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7A65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7A6593">
            <w:pPr>
              <w:pStyle w:val="MemoHeading"/>
            </w:pPr>
            <w:bookmarkStart w:id="1" w:name="FilingDate"/>
            <w:r>
              <w:t>November 22, 2016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A6593" w:rsidRDefault="007A6593">
            <w:pPr>
              <w:pStyle w:val="MemoHeading"/>
            </w:pPr>
            <w:bookmarkStart w:id="2" w:name="From"/>
            <w:r>
              <w:t>Division of A</w:t>
            </w:r>
            <w:r w:rsidR="009B1083">
              <w:t>ccounting and Finance (Passett</w:t>
            </w:r>
            <w:r>
              <w:t>, Mouring)</w:t>
            </w:r>
          </w:p>
          <w:p w:rsidR="007C0528" w:rsidRDefault="007A6593">
            <w:pPr>
              <w:pStyle w:val="MemoHeading"/>
            </w:pPr>
            <w:r>
              <w:t>Office of the General Counsel (Leathers)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7A6593">
            <w:pPr>
              <w:pStyle w:val="MemoHeadingRe"/>
            </w:pPr>
            <w:bookmarkStart w:id="3" w:name="Re"/>
            <w:r>
              <w:t>Docket No. 160153-GU – Petition for approval of final true-up of environmental surcharge by Florida Division of Chesapeake Utilities Corporation.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7A6593">
            <w:pPr>
              <w:pStyle w:val="MemoHeading"/>
            </w:pPr>
            <w:bookmarkStart w:id="4" w:name="AgendaDate"/>
            <w:r>
              <w:t>12/06/16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</w:t>
            </w:r>
            <w:r w:rsidR="00D852AE">
              <w:t xml:space="preserve">Proposed Agency Agenda – </w:t>
            </w:r>
            <w:r>
              <w:t>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7A6593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7A6593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7A6593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7A6593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4E4047" w:rsidRDefault="004E4047" w:rsidP="004E4047">
      <w:pPr>
        <w:pStyle w:val="BodyText"/>
      </w:pPr>
      <w:r>
        <w:t xml:space="preserve">The Florida Division of Chesapeake Utilities Corporation (Chesapeake or Company) is a natural gas utility and its principal </w:t>
      </w:r>
      <w:r w:rsidR="00FA7EFA">
        <w:t>offices are located in Fernandina</w:t>
      </w:r>
      <w:r>
        <w:t xml:space="preserve"> Beach, Florida</w:t>
      </w:r>
      <w:proofErr w:type="gramStart"/>
      <w:r>
        <w:t xml:space="preserve">.  </w:t>
      </w:r>
      <w:proofErr w:type="gramEnd"/>
      <w:r>
        <w:t xml:space="preserve">The Company also owns property in Winter Haven, Florida </w:t>
      </w:r>
      <w:r w:rsidR="00FA7EFA">
        <w:t>upon which a</w:t>
      </w:r>
      <w:r>
        <w:t xml:space="preserve"> former site of a manufactured gas plant (MGP)</w:t>
      </w:r>
      <w:r w:rsidR="00FA7EFA">
        <w:t xml:space="preserve"> was located</w:t>
      </w:r>
      <w:r>
        <w:t xml:space="preserve">.  </w:t>
      </w:r>
    </w:p>
    <w:p w:rsidR="005C08BB" w:rsidRDefault="004E4047" w:rsidP="004E4047">
      <w:pPr>
        <w:pStyle w:val="BodyText"/>
      </w:pPr>
      <w:r>
        <w:t xml:space="preserve">In 1990, Chesapeake executed a Consent Order with the </w:t>
      </w:r>
      <w:r w:rsidR="00C10DFE">
        <w:t xml:space="preserve">Florida </w:t>
      </w:r>
      <w:r>
        <w:t>Department of Environmental Protection (DEP) that required the Company to remediate all environmental impacts associated with the former MGP</w:t>
      </w:r>
      <w:r w:rsidR="00FA7EFA">
        <w:t xml:space="preserve"> site</w:t>
      </w:r>
      <w:proofErr w:type="gramStart"/>
      <w:r w:rsidR="008F6D61">
        <w:t xml:space="preserve">.  </w:t>
      </w:r>
      <w:proofErr w:type="gramEnd"/>
      <w:r w:rsidR="008F6D61">
        <w:t>On May 19, 2001,</w:t>
      </w:r>
      <w:r>
        <w:t xml:space="preserve"> DEP approved the Company’s proposal to implement air spurge/soil vapor extraction as a remedy for addressing the contaminants present in areas of the site</w:t>
      </w:r>
      <w:proofErr w:type="gramStart"/>
      <w:r>
        <w:t xml:space="preserve">.  </w:t>
      </w:r>
      <w:proofErr w:type="gramEnd"/>
      <w:r>
        <w:t>In 2008, the Company performed excavation and removal of petroleum-tainted soil</w:t>
      </w:r>
      <w:proofErr w:type="gramStart"/>
      <w:r>
        <w:t xml:space="preserve">.  </w:t>
      </w:r>
      <w:proofErr w:type="gramEnd"/>
      <w:r>
        <w:t xml:space="preserve">On June 10, 2009, Polk County notified the Company that additional sampling had to be performed to complete the remediation monitoring requirements.  </w:t>
      </w:r>
    </w:p>
    <w:p w:rsidR="004E4047" w:rsidRDefault="004E4047" w:rsidP="004E4047">
      <w:pPr>
        <w:pStyle w:val="BodyText"/>
      </w:pPr>
      <w:r>
        <w:lastRenderedPageBreak/>
        <w:t xml:space="preserve">In </w:t>
      </w:r>
      <w:r w:rsidR="004242D9">
        <w:t xml:space="preserve">its 2009 rate case, </w:t>
      </w:r>
      <w:r>
        <w:t>the Company addressed the increasing costs for remediation of the site and sought Commission approval of a surcharge to allow Chesapeake to recover its environmental costs associated with the project.</w:t>
      </w:r>
      <w:r w:rsidR="00840AD0">
        <w:rPr>
          <w:rStyle w:val="FootnoteReference"/>
        </w:rPr>
        <w:footnoteReference w:id="1"/>
      </w:r>
      <w:r w:rsidR="00840AD0">
        <w:t xml:space="preserve"> </w:t>
      </w:r>
      <w:r>
        <w:t>On January 14, 2010</w:t>
      </w:r>
      <w:r w:rsidR="00840AD0">
        <w:t>, the Commission approved a 4</w:t>
      </w:r>
      <w:r>
        <w:t xml:space="preserve">-year fixed surcharge of $0.62 on a typical residential customer’s monthly bill. </w:t>
      </w:r>
    </w:p>
    <w:p w:rsidR="004E4047" w:rsidRDefault="004E4047" w:rsidP="004E4047">
      <w:pPr>
        <w:pStyle w:val="BodyText"/>
      </w:pPr>
      <w:r>
        <w:t>On January 27, 2014, the Commission approved an extension of the Company’s Environmental Surcharge.</w:t>
      </w:r>
      <w:r w:rsidR="00840AD0">
        <w:rPr>
          <w:rStyle w:val="FootnoteReference"/>
        </w:rPr>
        <w:footnoteReference w:id="2"/>
      </w:r>
      <w:r w:rsidR="00840AD0">
        <w:t xml:space="preserve"> </w:t>
      </w:r>
      <w:r>
        <w:t>This extended the fixed surcharge by 20 months and allowed Chesapeake to recover an additional $380,781 related to remediation activities of the Company’s former MGP site in Winter Haven, Florida.</w:t>
      </w:r>
    </w:p>
    <w:p w:rsidR="00FF4981" w:rsidRDefault="004E4047" w:rsidP="004E4047">
      <w:pPr>
        <w:pStyle w:val="BodyText"/>
      </w:pPr>
      <w:r>
        <w:t xml:space="preserve">On June 17, 2016, the Company filed a petition with </w:t>
      </w:r>
      <w:r w:rsidR="00FC3599">
        <w:t>the Commission, seeking</w:t>
      </w:r>
      <w:r>
        <w:t xml:space="preserve"> </w:t>
      </w:r>
      <w:r w:rsidR="00FC3599" w:rsidRPr="00FC3599">
        <w:t>approval to establish a regulatory liability related to the Environmental Surcharge</w:t>
      </w:r>
      <w:r w:rsidR="008F6D61">
        <w:t xml:space="preserve"> to address the Company’s expected future remediation costs</w:t>
      </w:r>
      <w:r>
        <w:t xml:space="preserve">. The Company also </w:t>
      </w:r>
      <w:r w:rsidR="00C10DFE">
        <w:t>filed an affidavit from</w:t>
      </w:r>
      <w:r w:rsidR="008F6D61">
        <w:t xml:space="preserve"> Michele</w:t>
      </w:r>
      <w:r>
        <w:t xml:space="preserve"> Ruth</w:t>
      </w:r>
      <w:r w:rsidR="00906566">
        <w:t>, a licensed Professional Engineer engaged by Chesapeake to manage and oversee the remediation operations,</w:t>
      </w:r>
      <w:r>
        <w:t xml:space="preserve"> and </w:t>
      </w:r>
      <w:r w:rsidR="00B04C67">
        <w:t>C</w:t>
      </w:r>
      <w:r w:rsidR="00906566">
        <w:t xml:space="preserve">ompany </w:t>
      </w:r>
      <w:r>
        <w:t>witness testimony of Michelle Nap</w:t>
      </w:r>
      <w:r w:rsidR="00FC3599">
        <w:t xml:space="preserve">ier in support of its request. </w:t>
      </w:r>
    </w:p>
    <w:p w:rsidR="0068481F" w:rsidRDefault="004E4047" w:rsidP="004E4047">
      <w:pPr>
        <w:pStyle w:val="BodyText"/>
      </w:pPr>
      <w:r>
        <w:t>This recommendation addresses Chesa</w:t>
      </w:r>
      <w:r w:rsidR="008A7552">
        <w:t>peake’s petition for approval to</w:t>
      </w:r>
      <w:r>
        <w:t xml:space="preserve"> </w:t>
      </w:r>
      <w:r w:rsidR="008A7552" w:rsidRPr="008A7552">
        <w:t xml:space="preserve">establish a regulatory liability related to </w:t>
      </w:r>
      <w:r w:rsidR="00FA7EFA">
        <w:t xml:space="preserve">funds collected through </w:t>
      </w:r>
      <w:r w:rsidR="008A7552" w:rsidRPr="008A7552">
        <w:t>the Environmental Surcharge</w:t>
      </w:r>
      <w:r>
        <w:t xml:space="preserve">. The Commission has jurisdiction pursuant to </w:t>
      </w:r>
      <w:r w:rsidR="00E93B4A">
        <w:t>Sections 366.04(3), 366.041, and</w:t>
      </w:r>
      <w:r w:rsidR="004511AA">
        <w:t xml:space="preserve"> 366.06</w:t>
      </w:r>
      <w:r>
        <w:t>, Florida Statutes (F.S.)</w:t>
      </w:r>
      <w:r w:rsidR="008A7552">
        <w:t>.</w:t>
      </w:r>
    </w:p>
    <w:p w:rsidR="007C0528" w:rsidRDefault="007C0528" w:rsidP="0068481F"/>
    <w:bookmarkEnd w:id="12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7A6593" w:rsidRDefault="007A6593">
      <w:pPr>
        <w:pStyle w:val="IssueHeading"/>
        <w:rPr>
          <w:vanish/>
          <w:specVanish/>
        </w:rPr>
      </w:pPr>
      <w:r w:rsidRPr="004C3641">
        <w:t xml:space="preserve">Issue </w:t>
      </w:r>
      <w:fldSimple w:instr=" SEQ Issue \* MERGEFORMAT ">
        <w:r w:rsidR="00293981">
          <w:rPr>
            <w:noProof/>
          </w:rPr>
          <w:t>1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293981">
        <w:rPr>
          <w:noProof/>
        </w:rPr>
        <w:instrText>1</w:instrText>
      </w:r>
      <w:r>
        <w:fldChar w:fldCharType="end"/>
      </w:r>
      <w:r>
        <w:tab/>
        <w:instrText xml:space="preserve">(Passett)" \l 1 </w:instrText>
      </w:r>
      <w:r>
        <w:fldChar w:fldCharType="end"/>
      </w:r>
      <w:r>
        <w:t> </w:t>
      </w:r>
    </w:p>
    <w:p w:rsidR="007A6593" w:rsidRDefault="007A6593">
      <w:pPr>
        <w:pStyle w:val="BodyText"/>
      </w:pPr>
      <w:r>
        <w:t> </w:t>
      </w:r>
      <w:r w:rsidR="004E4047" w:rsidRPr="004E4047">
        <w:t xml:space="preserve">Should the Commission approve Chesapeake’s petition to </w:t>
      </w:r>
      <w:r w:rsidR="00034780">
        <w:t>establish a regulatory liability related to</w:t>
      </w:r>
      <w:r w:rsidR="004E4047" w:rsidRPr="004E4047">
        <w:t xml:space="preserve"> </w:t>
      </w:r>
      <w:r w:rsidR="00FA7EFA">
        <w:t xml:space="preserve">funds collected through </w:t>
      </w:r>
      <w:r w:rsidR="004E4047" w:rsidRPr="004E4047">
        <w:t>the Environmental Surcharge</w:t>
      </w:r>
      <w:r w:rsidR="00034780">
        <w:t xml:space="preserve"> in order to address the</w:t>
      </w:r>
      <w:r w:rsidR="004E4047" w:rsidRPr="004E4047">
        <w:t xml:space="preserve"> expected </w:t>
      </w:r>
      <w:r w:rsidR="00034780">
        <w:t xml:space="preserve">future </w:t>
      </w:r>
      <w:r w:rsidR="004E4047" w:rsidRPr="004E4047">
        <w:t>remediation costs?</w:t>
      </w:r>
    </w:p>
    <w:p w:rsidR="007A6593" w:rsidRPr="004C3641" w:rsidRDefault="007A6593">
      <w:pPr>
        <w:pStyle w:val="IssueSubsectionHeading"/>
        <w:rPr>
          <w:vanish/>
          <w:specVanish/>
        </w:rPr>
      </w:pPr>
      <w:r w:rsidRPr="004C3641">
        <w:t>Recommendation: </w:t>
      </w:r>
    </w:p>
    <w:p w:rsidR="007A6593" w:rsidRDefault="007A6593">
      <w:pPr>
        <w:pStyle w:val="BodyText"/>
      </w:pPr>
      <w:r>
        <w:t> </w:t>
      </w:r>
      <w:r w:rsidR="004E4047" w:rsidRPr="004E4047">
        <w:t>Yes. The Commission should approve Chesapeake’</w:t>
      </w:r>
      <w:r w:rsidR="008606E9">
        <w:t>s petit</w:t>
      </w:r>
      <w:r w:rsidR="00FA7EFA">
        <w:t>ion to retain the over-collected</w:t>
      </w:r>
      <w:r w:rsidR="008606E9">
        <w:t xml:space="preserve"> balance</w:t>
      </w:r>
      <w:r w:rsidR="004E4047" w:rsidRPr="004E4047">
        <w:t xml:space="preserve"> as a regu</w:t>
      </w:r>
      <w:r w:rsidR="008E1868">
        <w:t>latory liability in Account 254</w:t>
      </w:r>
      <w:r w:rsidR="004E4047" w:rsidRPr="004E4047">
        <w:t xml:space="preserve"> for pu</w:t>
      </w:r>
      <w:r w:rsidR="00FA7EFA">
        <w:t>rposes of addressing the future</w:t>
      </w:r>
      <w:r w:rsidR="004E4047" w:rsidRPr="004E4047">
        <w:t xml:space="preserve"> expected remediation costs</w:t>
      </w:r>
      <w:r w:rsidR="006D0A91">
        <w:t>. T</w:t>
      </w:r>
      <w:r w:rsidR="004E4047" w:rsidRPr="004E4047">
        <w:t xml:space="preserve">he status of the remediation efforts and </w:t>
      </w:r>
      <w:r w:rsidR="006D0A91">
        <w:t>costs should be</w:t>
      </w:r>
      <w:r w:rsidR="004E4047" w:rsidRPr="004E4047">
        <w:t xml:space="preserve"> subject to review in the Company's next rate case.</w:t>
      </w:r>
      <w:r>
        <w:t xml:space="preserve"> (Passett)</w:t>
      </w:r>
    </w:p>
    <w:p w:rsidR="007A6593" w:rsidRPr="004C3641" w:rsidRDefault="007A6593">
      <w:pPr>
        <w:pStyle w:val="IssueSubsectionHeading"/>
        <w:rPr>
          <w:vanish/>
          <w:specVanish/>
        </w:rPr>
      </w:pPr>
      <w:r w:rsidRPr="004C3641">
        <w:t>Staff Analysis: </w:t>
      </w:r>
    </w:p>
    <w:p w:rsidR="00615357" w:rsidRDefault="007A6593" w:rsidP="008606E9">
      <w:pPr>
        <w:pStyle w:val="BodyText"/>
      </w:pPr>
      <w:r>
        <w:t> </w:t>
      </w:r>
      <w:r w:rsidR="008606E9">
        <w:t>When Chesapeak</w:t>
      </w:r>
      <w:r w:rsidR="001F3B95">
        <w:t>e’s Environmental S</w:t>
      </w:r>
      <w:r w:rsidR="008606E9">
        <w:t xml:space="preserve">urcharge was established in </w:t>
      </w:r>
      <w:r w:rsidR="006D0A91">
        <w:t>its</w:t>
      </w:r>
      <w:r w:rsidR="008606E9">
        <w:t xml:space="preserve"> 2009 rate case</w:t>
      </w:r>
      <w:r w:rsidR="009C69FC">
        <w:t>, an under-collected</w:t>
      </w:r>
      <w:r w:rsidR="00BF0C84">
        <w:t xml:space="preserve"> balance of </w:t>
      </w:r>
      <w:r w:rsidR="006D0A91">
        <w:t>$268,257 was established</w:t>
      </w:r>
      <w:r w:rsidR="00C30627">
        <w:t xml:space="preserve"> for</w:t>
      </w:r>
      <w:r w:rsidR="008606E9">
        <w:t xml:space="preserve"> related environ</w:t>
      </w:r>
      <w:r w:rsidR="00C30627">
        <w:t>mental remediation costs</w:t>
      </w:r>
      <w:r w:rsidR="008606E9">
        <w:t>.</w:t>
      </w:r>
      <w:r w:rsidR="002143E6">
        <w:rPr>
          <w:rStyle w:val="FootnoteReference"/>
        </w:rPr>
        <w:footnoteReference w:id="3"/>
      </w:r>
      <w:r w:rsidR="008606E9">
        <w:t xml:space="preserve"> From </w:t>
      </w:r>
      <w:r w:rsidR="002144C0">
        <w:t>January 1, 2009 through December 31, 2013</w:t>
      </w:r>
      <w:r w:rsidR="005C08BB">
        <w:t xml:space="preserve">, the Company </w:t>
      </w:r>
      <w:r w:rsidR="008606E9">
        <w:t>recovered $1,027,621</w:t>
      </w:r>
      <w:r w:rsidR="00ED2367">
        <w:t xml:space="preserve"> and</w:t>
      </w:r>
      <w:r w:rsidR="008606E9">
        <w:t xml:space="preserve"> </w:t>
      </w:r>
      <w:r w:rsidR="00ED2367">
        <w:t xml:space="preserve">incurred </w:t>
      </w:r>
      <w:r w:rsidR="00956954">
        <w:t>$642,949</w:t>
      </w:r>
      <w:r w:rsidR="00ED2367">
        <w:t xml:space="preserve"> in remediation expenses</w:t>
      </w:r>
      <w:r w:rsidR="00956954">
        <w:t>. W</w:t>
      </w:r>
      <w:r w:rsidR="006D0A91">
        <w:t>hen its</w:t>
      </w:r>
      <w:r w:rsidR="00956954">
        <w:t xml:space="preserve"> surcharge was set to expire, the Company had an</w:t>
      </w:r>
      <w:r w:rsidR="008606E9">
        <w:t xml:space="preserve"> </w:t>
      </w:r>
      <w:r w:rsidR="006D0A91">
        <w:t>over-collected</w:t>
      </w:r>
      <w:r w:rsidR="001A2FDC">
        <w:t xml:space="preserve"> balance of $116,4</w:t>
      </w:r>
      <w:r w:rsidR="00956954">
        <w:t>15</w:t>
      </w:r>
      <w:r w:rsidR="0016718F">
        <w:t xml:space="preserve"> ($1,027,621</w:t>
      </w:r>
      <w:r w:rsidR="002143E6">
        <w:t xml:space="preserve"> - $268,257 - $642,949)</w:t>
      </w:r>
      <w:r w:rsidR="00956954">
        <w:t>.</w:t>
      </w:r>
    </w:p>
    <w:p w:rsidR="00A54747" w:rsidRDefault="008606E9" w:rsidP="008606E9">
      <w:pPr>
        <w:pStyle w:val="BodyText"/>
      </w:pPr>
      <w:r>
        <w:t xml:space="preserve">At the end of the </w:t>
      </w:r>
      <w:r w:rsidR="004E7C44">
        <w:t>surcharge period</w:t>
      </w:r>
      <w:r w:rsidR="00A152EE">
        <w:t xml:space="preserve"> (December 31, 2013)</w:t>
      </w:r>
      <w:r w:rsidR="004E7C44">
        <w:t>, Chesapeake</w:t>
      </w:r>
      <w:r>
        <w:t xml:space="preserve"> forecasted to incur an additional $443,000 in related </w:t>
      </w:r>
      <w:r w:rsidR="008A7552">
        <w:t>environmental remediation. A 20-</w:t>
      </w:r>
      <w:r w:rsidR="001F3B95">
        <w:t>month extension of the Environmental S</w:t>
      </w:r>
      <w:r>
        <w:t xml:space="preserve">urcharge was approved </w:t>
      </w:r>
      <w:r w:rsidR="00FC3599">
        <w:t>on January 27, 2014,</w:t>
      </w:r>
      <w:r w:rsidR="00EE34FC">
        <w:rPr>
          <w:rStyle w:val="FootnoteReference"/>
        </w:rPr>
        <w:footnoteReference w:id="4"/>
      </w:r>
      <w:r w:rsidR="00FC3599">
        <w:t xml:space="preserve"> </w:t>
      </w:r>
      <w:r>
        <w:t xml:space="preserve">to allow </w:t>
      </w:r>
      <w:r w:rsidR="000D3B23">
        <w:t>the Company to recover remediation costs</w:t>
      </w:r>
      <w:r w:rsidR="00A152EE">
        <w:t>.</w:t>
      </w:r>
      <w:r>
        <w:t xml:space="preserve"> </w:t>
      </w:r>
      <w:r w:rsidR="00ED2367">
        <w:t xml:space="preserve">During the surcharge extension period, the Company recovered $419,554 and </w:t>
      </w:r>
      <w:r>
        <w:t>incur</w:t>
      </w:r>
      <w:r w:rsidR="00ED2367">
        <w:t>red $144,199 in</w:t>
      </w:r>
      <w:r>
        <w:t xml:space="preserve"> </w:t>
      </w:r>
      <w:r w:rsidR="00ED2367">
        <w:t>remediation expenses</w:t>
      </w:r>
      <w:r w:rsidR="0065144D">
        <w:t xml:space="preserve">, </w:t>
      </w:r>
      <w:r w:rsidR="008A7552">
        <w:t>which created</w:t>
      </w:r>
      <w:r>
        <w:t xml:space="preserve"> an </w:t>
      </w:r>
      <w:r w:rsidR="00D464D5">
        <w:t xml:space="preserve">incremental </w:t>
      </w:r>
      <w:r w:rsidR="007D3AD1">
        <w:t>over-collected</w:t>
      </w:r>
      <w:r>
        <w:t xml:space="preserve"> balance of $</w:t>
      </w:r>
      <w:r w:rsidR="00626AEF">
        <w:t>275,355 ($419,554 - $144,199)</w:t>
      </w:r>
      <w:r>
        <w:t>.</w:t>
      </w:r>
      <w:r w:rsidR="00A54747">
        <w:t xml:space="preserve"> </w:t>
      </w:r>
      <w:r w:rsidR="007D3AD1">
        <w:t>The total over-collected</w:t>
      </w:r>
      <w:r w:rsidR="00D464D5">
        <w:t xml:space="preserve"> balance, </w:t>
      </w:r>
      <w:r w:rsidR="00D464D5" w:rsidRPr="00D464D5">
        <w:t>from the original surcharge through the end of the surcharge extension</w:t>
      </w:r>
      <w:r w:rsidR="00D464D5">
        <w:t>, is $391,770 ($116,415 + $275,355).</w:t>
      </w:r>
    </w:p>
    <w:p w:rsidR="00F450B8" w:rsidRDefault="00F450B8" w:rsidP="00F450B8">
      <w:pPr>
        <w:pStyle w:val="BodyText"/>
      </w:pPr>
      <w:r>
        <w:t xml:space="preserve">Chesapeake’s most recent </w:t>
      </w:r>
      <w:r w:rsidR="009C69FC">
        <w:t>forecast</w:t>
      </w:r>
      <w:r>
        <w:t xml:space="preserve"> </w:t>
      </w:r>
      <w:r w:rsidR="009C69FC">
        <w:t xml:space="preserve">reflected that it will </w:t>
      </w:r>
      <w:r>
        <w:t xml:space="preserve">incur </w:t>
      </w:r>
      <w:r w:rsidR="009C69FC">
        <w:t>$425,000 in related environmental remediation costs over the next four to five years.</w:t>
      </w:r>
      <w:r w:rsidR="009C69FC">
        <w:rPr>
          <w:rStyle w:val="FootnoteReference"/>
        </w:rPr>
        <w:footnoteReference w:id="5"/>
      </w:r>
      <w:r w:rsidR="009C69FC">
        <w:t xml:space="preserve"> As of July 27, 2016, the Company </w:t>
      </w:r>
      <w:r>
        <w:t>stated that it incurred approximately $78,340</w:t>
      </w:r>
      <w:r>
        <w:rPr>
          <w:rStyle w:val="FootnoteReference"/>
        </w:rPr>
        <w:footnoteReference w:id="6"/>
      </w:r>
      <w:r>
        <w:t xml:space="preserve"> in remediation costs since the surcharge extension’s expiration date</w:t>
      </w:r>
      <w:r w:rsidR="009C69FC">
        <w:t xml:space="preserve"> (August 31, 2015)</w:t>
      </w:r>
      <w:r>
        <w:t>, leaving an approximate over-collected balance of $313,430 ($391,770 - $78,340).</w:t>
      </w:r>
      <w:r w:rsidR="009C69FC">
        <w:t xml:space="preserve"> Staff would note that both the under-collection</w:t>
      </w:r>
      <w:r w:rsidR="00545844">
        <w:t>s</w:t>
      </w:r>
      <w:r w:rsidR="009C69FC">
        <w:t xml:space="preserve"> and over-collections appear to be due to timing issues with forecasted remediation expenses.</w:t>
      </w:r>
    </w:p>
    <w:p w:rsidR="008606E9" w:rsidRPr="0055260C" w:rsidRDefault="0055260C" w:rsidP="0055260C">
      <w:pPr>
        <w:pStyle w:val="BodyText"/>
      </w:pPr>
      <w:r>
        <w:t>T</w:t>
      </w:r>
      <w:r w:rsidR="008606E9">
        <w:t>he funds collected</w:t>
      </w:r>
      <w:r w:rsidR="005C08BB">
        <w:t xml:space="preserve"> from the original surcharge</w:t>
      </w:r>
      <w:r w:rsidR="00A10DFE">
        <w:t xml:space="preserve"> and</w:t>
      </w:r>
      <w:r w:rsidR="005C08BB">
        <w:t xml:space="preserve"> the</w:t>
      </w:r>
      <w:r w:rsidR="00A10DFE">
        <w:t xml:space="preserve"> surcharge extension, along with all costs incurred and the</w:t>
      </w:r>
      <w:r w:rsidR="008606E9">
        <w:t xml:space="preserve"> cumulative ove</w:t>
      </w:r>
      <w:r w:rsidR="004E7C44">
        <w:t>r</w:t>
      </w:r>
      <w:proofErr w:type="gramStart"/>
      <w:r w:rsidR="004E7C44">
        <w:t>/(</w:t>
      </w:r>
      <w:proofErr w:type="gramEnd"/>
      <w:r w:rsidR="004E7C44">
        <w:t>under) collected funds</w:t>
      </w:r>
      <w:r>
        <w:t xml:space="preserve"> </w:t>
      </w:r>
      <w:r w:rsidR="008A7552">
        <w:t xml:space="preserve">are detailed </w:t>
      </w:r>
      <w:r>
        <w:t>below in Table 1</w:t>
      </w:r>
      <w:r w:rsidR="00EC6C14">
        <w:t>-1</w:t>
      </w:r>
      <w:r>
        <w:t xml:space="preserve">. </w:t>
      </w:r>
      <w:r w:rsidR="007D1590">
        <w:t xml:space="preserve"> </w:t>
      </w:r>
    </w:p>
    <w:p w:rsidR="00105791" w:rsidRDefault="00105791" w:rsidP="008606E9">
      <w:pPr>
        <w:pStyle w:val="BodyText"/>
      </w:pPr>
    </w:p>
    <w:p w:rsidR="00105791" w:rsidRDefault="00105791" w:rsidP="008606E9">
      <w:pPr>
        <w:pStyle w:val="BodyText"/>
      </w:pPr>
    </w:p>
    <w:p w:rsidR="00FC3599" w:rsidRDefault="00FC3599" w:rsidP="008606E9">
      <w:pPr>
        <w:pStyle w:val="BodyText"/>
      </w:pPr>
    </w:p>
    <w:p w:rsidR="00105791" w:rsidRPr="00105791" w:rsidRDefault="00105791" w:rsidP="00105791">
      <w:pPr>
        <w:pStyle w:val="BodyText"/>
        <w:jc w:val="center"/>
        <w:rPr>
          <w:rFonts w:ascii="Arial" w:hAnsi="Arial" w:cs="Arial"/>
          <w:b/>
        </w:rPr>
      </w:pPr>
      <w:r w:rsidRPr="00105791">
        <w:rPr>
          <w:rFonts w:ascii="Arial" w:hAnsi="Arial" w:cs="Arial"/>
          <w:b/>
        </w:rPr>
        <w:t>Table 1</w:t>
      </w:r>
      <w:r w:rsidR="00BF0C84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Chesapeake </w:t>
      </w:r>
      <w:r w:rsidR="00E55842">
        <w:rPr>
          <w:rFonts w:ascii="Arial" w:hAnsi="Arial" w:cs="Arial"/>
          <w:b/>
        </w:rPr>
        <w:t>Surcharge Summation</w:t>
      </w:r>
      <w:r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="0065144D">
        <w:rPr>
          <w:rFonts w:ascii="Arial" w:hAnsi="Arial" w:cs="Arial"/>
          <w:b/>
        </w:rPr>
        <w:t>July 27, 2016</w:t>
      </w:r>
    </w:p>
    <w:p w:rsidR="008606E9" w:rsidRDefault="00D81F9D" w:rsidP="008606E9">
      <w:pPr>
        <w:pStyle w:val="BodyText"/>
      </w:pPr>
      <w:r w:rsidRPr="00D81F9D">
        <w:rPr>
          <w:noProof/>
        </w:rPr>
        <w:drawing>
          <wp:inline distT="0" distB="0" distL="0" distR="0" wp14:anchorId="2890C6AF" wp14:editId="5522F0EE">
            <wp:extent cx="5943600" cy="509688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41" w:rsidRPr="00C43841" w:rsidRDefault="004D7BFA" w:rsidP="008606E9">
      <w:pPr>
        <w:pStyle w:val="BodyText"/>
        <w:rPr>
          <w:sz w:val="20"/>
          <w:szCs w:val="20"/>
        </w:rPr>
      </w:pPr>
      <w:r w:rsidRPr="004D7BFA">
        <w:rPr>
          <w:sz w:val="20"/>
          <w:szCs w:val="20"/>
        </w:rPr>
        <w:t>Source</w:t>
      </w:r>
      <w:r w:rsidR="00C43841">
        <w:rPr>
          <w:sz w:val="20"/>
          <w:szCs w:val="20"/>
        </w:rPr>
        <w:t>s</w:t>
      </w:r>
      <w:r w:rsidRPr="004D7BFA">
        <w:rPr>
          <w:sz w:val="20"/>
          <w:szCs w:val="20"/>
        </w:rPr>
        <w:t xml:space="preserve">: </w:t>
      </w:r>
      <w:r w:rsidR="008F6D61">
        <w:rPr>
          <w:sz w:val="20"/>
          <w:szCs w:val="20"/>
        </w:rPr>
        <w:t>Direct Testimony of Michelle D. Napier, June 17, 2016, Docket No. 160153-GU, In re: Petition for approval of final true-up of environmental Surcharge by Florida Division of Chesapeake Utilities Corporation</w:t>
      </w:r>
      <w:r w:rsidR="00C43841">
        <w:rPr>
          <w:i/>
          <w:sz w:val="20"/>
          <w:szCs w:val="20"/>
        </w:rPr>
        <w:t xml:space="preserve"> </w:t>
      </w:r>
      <w:r w:rsidR="00C43841">
        <w:rPr>
          <w:sz w:val="20"/>
          <w:szCs w:val="20"/>
        </w:rPr>
        <w:t xml:space="preserve">and </w:t>
      </w:r>
      <w:r w:rsidR="008F6D61">
        <w:rPr>
          <w:sz w:val="20"/>
          <w:szCs w:val="20"/>
        </w:rPr>
        <w:t>FPSC Document</w:t>
      </w:r>
      <w:r w:rsidR="00C43841">
        <w:rPr>
          <w:sz w:val="20"/>
          <w:szCs w:val="20"/>
        </w:rPr>
        <w:t xml:space="preserve"> No. 05629-16, </w:t>
      </w:r>
      <w:r w:rsidR="00130BC5">
        <w:rPr>
          <w:sz w:val="20"/>
          <w:szCs w:val="20"/>
        </w:rPr>
        <w:t>Attachment</w:t>
      </w:r>
      <w:r w:rsidR="00C43841">
        <w:rPr>
          <w:sz w:val="20"/>
          <w:szCs w:val="20"/>
        </w:rPr>
        <w:t xml:space="preserve"> A, in Response to Request No. 5</w:t>
      </w:r>
    </w:p>
    <w:p w:rsidR="00105791" w:rsidRDefault="00105791" w:rsidP="008606E9">
      <w:pPr>
        <w:pStyle w:val="BodyText"/>
      </w:pPr>
    </w:p>
    <w:p w:rsidR="00F733F6" w:rsidRDefault="008A51C3" w:rsidP="004E4047">
      <w:pPr>
        <w:pStyle w:val="BodyText"/>
      </w:pPr>
      <w:r>
        <w:t>Chesapeake</w:t>
      </w:r>
      <w:r w:rsidR="004E4047">
        <w:t xml:space="preserve"> propo</w:t>
      </w:r>
      <w:r w:rsidR="00AB2A10">
        <w:t>sed that it retain the over-collected</w:t>
      </w:r>
      <w:r w:rsidR="005C08BB">
        <w:t xml:space="preserve"> balance</w:t>
      </w:r>
      <w:r w:rsidR="00AB2A10">
        <w:t xml:space="preserve"> in A</w:t>
      </w:r>
      <w:r w:rsidR="008606E9">
        <w:t>ccount 254 as a regulatory liability,</w:t>
      </w:r>
      <w:r w:rsidR="004E4047">
        <w:t xml:space="preserve"> </w:t>
      </w:r>
      <w:r w:rsidR="008606E9">
        <w:t xml:space="preserve">in </w:t>
      </w:r>
      <w:r w:rsidR="00AB2A10">
        <w:t>order to address future</w:t>
      </w:r>
      <w:r w:rsidR="004E4047">
        <w:t xml:space="preserve"> expected remediation costs. </w:t>
      </w:r>
      <w:r w:rsidR="00730A33" w:rsidRPr="00730A33">
        <w:t xml:space="preserve">Pursuant to the Uniform System of Accounts </w:t>
      </w:r>
      <w:r w:rsidR="009B1083">
        <w:t>for Natural Gas Companies</w:t>
      </w:r>
      <w:r w:rsidR="00730A33" w:rsidRPr="00730A33">
        <w:t xml:space="preserve"> as found in the Code of Federal Regulations, Tit</w:t>
      </w:r>
      <w:r w:rsidR="00AB2A10">
        <w:t>le 18, Subchapter F, Part 201, A</w:t>
      </w:r>
      <w:r w:rsidR="00730A33" w:rsidRPr="00730A33">
        <w:t>ccount 254, other regulatory liabilities</w:t>
      </w:r>
      <w:r w:rsidR="00D81F9D">
        <w:t>,</w:t>
      </w:r>
      <w:r w:rsidR="00730A33" w:rsidRPr="00730A33">
        <w:t xml:space="preserve"> shall include amounts that</w:t>
      </w:r>
      <w:r w:rsidR="00E32C7D">
        <w:t xml:space="preserve"> </w:t>
      </w:r>
      <w:r w:rsidR="004A0429">
        <w:t xml:space="preserve">must be established by credits that would have been included in net income or </w:t>
      </w:r>
      <w:r w:rsidR="00C05E88">
        <w:t xml:space="preserve">accumulated other comprehensive income but for it being probable that: such items </w:t>
      </w:r>
      <w:r w:rsidR="00432450">
        <w:t>will be included in a different period for purposes of developing the Company’s author</w:t>
      </w:r>
      <w:r w:rsidR="00F733F6">
        <w:t>ized rates; or customer refunds</w:t>
      </w:r>
      <w:r w:rsidR="00432450">
        <w:t xml:space="preserve">, not provided for in </w:t>
      </w:r>
      <w:r w:rsidR="007D4792">
        <w:t>other accounts</w:t>
      </w:r>
      <w:r w:rsidR="00432450">
        <w:t xml:space="preserve">. </w:t>
      </w:r>
      <w:r w:rsidR="007D1590">
        <w:t>Staff agrees with Chesapeake that the Company</w:t>
      </w:r>
      <w:r w:rsidR="00176831">
        <w:t>’s over-collected</w:t>
      </w:r>
      <w:r w:rsidR="00432450" w:rsidRPr="00432450">
        <w:t xml:space="preserve"> b</w:t>
      </w:r>
      <w:r w:rsidR="00432450">
        <w:t>alance meets the criteria required</w:t>
      </w:r>
      <w:r w:rsidR="00432450" w:rsidRPr="00432450">
        <w:t xml:space="preserve"> to qualify as a regu</w:t>
      </w:r>
      <w:r w:rsidR="00AB2A10">
        <w:t>latory liability in A</w:t>
      </w:r>
      <w:r w:rsidR="007D1590">
        <w:t>ccount 254, as this balance is not includible in ot</w:t>
      </w:r>
      <w:r w:rsidR="00F733F6">
        <w:t>her accounts and would have been</w:t>
      </w:r>
      <w:r w:rsidR="007D1590">
        <w:t xml:space="preserve"> included in net income, if it were not </w:t>
      </w:r>
      <w:r w:rsidR="007D4792">
        <w:t xml:space="preserve">subject to customer refund. </w:t>
      </w:r>
    </w:p>
    <w:p w:rsidR="004E4047" w:rsidRDefault="00F733F6" w:rsidP="004E4047">
      <w:pPr>
        <w:pStyle w:val="BodyText"/>
      </w:pPr>
      <w:r>
        <w:t>Chesapeake</w:t>
      </w:r>
      <w:r w:rsidR="004E4047">
        <w:t xml:space="preserve"> </w:t>
      </w:r>
      <w:r w:rsidR="00AE2B4F">
        <w:t xml:space="preserve">stated that it </w:t>
      </w:r>
      <w:r w:rsidR="004E4047">
        <w:t xml:space="preserve">has no ongoing mechanism to recover the additional costs related to </w:t>
      </w:r>
      <w:r>
        <w:t>the environmental remediation, and w</w:t>
      </w:r>
      <w:r w:rsidR="004E4047">
        <w:t xml:space="preserve">ithout a mechanism in place to collect funds for the upcoming </w:t>
      </w:r>
      <w:r>
        <w:t>expenses, the Company asserted t</w:t>
      </w:r>
      <w:r w:rsidR="00AB2A10">
        <w:t>hat refunding the over-collected</w:t>
      </w:r>
      <w:r>
        <w:t xml:space="preserve"> balance </w:t>
      </w:r>
      <w:r w:rsidR="00AB2A10">
        <w:t>would cause it</w:t>
      </w:r>
      <w:r w:rsidR="004E4047">
        <w:t xml:space="preserve"> certain financial harm. In contrast,</w:t>
      </w:r>
      <w:r w:rsidR="00AB2A10">
        <w:t xml:space="preserve"> the Company stated that if it</w:t>
      </w:r>
      <w:r w:rsidR="004E4047">
        <w:t xml:space="preserve"> were all</w:t>
      </w:r>
      <w:r>
        <w:t>o</w:t>
      </w:r>
      <w:r w:rsidR="000452CC">
        <w:t>wed to retain the over-collected</w:t>
      </w:r>
      <w:r>
        <w:t xml:space="preserve"> funds</w:t>
      </w:r>
      <w:r w:rsidR="00B8325C">
        <w:t>, it</w:t>
      </w:r>
      <w:r w:rsidR="004E4047">
        <w:t xml:space="preserve"> would be able to </w:t>
      </w:r>
      <w:r w:rsidR="009C4E51">
        <w:t>re</w:t>
      </w:r>
      <w:r w:rsidR="004E4047">
        <w:t>cover the remediation expenses, and the status of the remediation efforts and amount held to address such efforts would still be subject</w:t>
      </w:r>
      <w:r w:rsidR="00AE2B4F">
        <w:t xml:space="preserve"> to review in the next rate proceeding</w:t>
      </w:r>
      <w:r w:rsidR="004E4047">
        <w:t xml:space="preserve">. </w:t>
      </w:r>
    </w:p>
    <w:p w:rsidR="007A6593" w:rsidRDefault="00F733F6" w:rsidP="004E4047">
      <w:pPr>
        <w:pStyle w:val="BodyText"/>
      </w:pPr>
      <w:r w:rsidRPr="00F733F6">
        <w:t>Chesapeake asserted t</w:t>
      </w:r>
      <w:r w:rsidR="00B8325C">
        <w:t>hat retaining the over-collected</w:t>
      </w:r>
      <w:r w:rsidRPr="00F733F6">
        <w:t xml:space="preserve"> balance would ensure that the Company is well positioned to address additional remediation costs consistent with the Commission’s intent set forth in the orders </w:t>
      </w:r>
      <w:r w:rsidR="001F3B95">
        <w:t>establishing and extending the Environmental S</w:t>
      </w:r>
      <w:r w:rsidRPr="00F733F6">
        <w:t>urcharge</w:t>
      </w:r>
      <w:r w:rsidR="007A5C8D">
        <w:t>.</w:t>
      </w:r>
      <w:r w:rsidRPr="00F733F6">
        <w:t xml:space="preserve"> </w:t>
      </w:r>
      <w:r w:rsidR="004E4047">
        <w:t xml:space="preserve">In approving and extending the Environmental Surcharge in previous orders, </w:t>
      </w:r>
      <w:r w:rsidR="00D81F9D">
        <w:t xml:space="preserve">the Commission </w:t>
      </w:r>
      <w:r w:rsidR="004E4047">
        <w:t>allow</w:t>
      </w:r>
      <w:r w:rsidR="00D81F9D">
        <w:t>ed</w:t>
      </w:r>
      <w:r w:rsidR="004E4047">
        <w:t xml:space="preserve"> </w:t>
      </w:r>
      <w:r w:rsidR="007A5C8D">
        <w:t>Chesapeake</w:t>
      </w:r>
      <w:r w:rsidR="004E4047">
        <w:t xml:space="preserve"> to raise the funds necessary to cover these forecasted environmental expenses, as the Company </w:t>
      </w:r>
      <w:r w:rsidR="00D81F9D">
        <w:t xml:space="preserve">was not recovering the costs in base rates necessary to </w:t>
      </w:r>
      <w:r w:rsidR="00366F25">
        <w:t>re</w:t>
      </w:r>
      <w:r w:rsidR="00D81F9D">
        <w:t>cover its expected costs</w:t>
      </w:r>
      <w:r w:rsidR="008A7552">
        <w:t>. Staff agrees with Chesapeake</w:t>
      </w:r>
      <w:r w:rsidR="00335019">
        <w:t xml:space="preserve"> that </w:t>
      </w:r>
      <w:r w:rsidR="004E4047">
        <w:t>if the Commission were to require the Company to is</w:t>
      </w:r>
      <w:r w:rsidR="00335019">
        <w:t>sue a refund, it would cause financial harm</w:t>
      </w:r>
      <w:r w:rsidR="007A5C8D">
        <w:t xml:space="preserve"> when</w:t>
      </w:r>
      <w:r w:rsidR="004E4047">
        <w:t xml:space="preserve"> the forecasted costs that the surcharge was meant to </w:t>
      </w:r>
      <w:r w:rsidR="00335019">
        <w:t>recover are</w:t>
      </w:r>
      <w:r w:rsidR="004E4047">
        <w:t xml:space="preserve"> incurred. Staff believes that allowing </w:t>
      </w:r>
      <w:r w:rsidR="007A5C8D">
        <w:t>Chesapeake</w:t>
      </w:r>
      <w:r w:rsidR="000452CC">
        <w:t xml:space="preserve"> to retain the over-collected</w:t>
      </w:r>
      <w:r w:rsidR="00C30627">
        <w:t xml:space="preserve"> funds </w:t>
      </w:r>
      <w:r w:rsidR="004E4047">
        <w:t xml:space="preserve">in order to cover the forecasted environmental remediation expenses would </w:t>
      </w:r>
      <w:r w:rsidR="004748E1">
        <w:t>prevent</w:t>
      </w:r>
      <w:r w:rsidR="004E4047">
        <w:t xml:space="preserve"> the Company from facing unnecessary financial harm. With </w:t>
      </w:r>
      <w:r w:rsidR="007A5C8D">
        <w:t>Chesapeake</w:t>
      </w:r>
      <w:r w:rsidR="004E4047">
        <w:t xml:space="preserve"> incurring </w:t>
      </w:r>
      <w:r w:rsidR="00E32C7D">
        <w:t>approximately $78,340</w:t>
      </w:r>
      <w:r w:rsidR="00481D31">
        <w:t xml:space="preserve"> of related</w:t>
      </w:r>
      <w:r w:rsidR="00B8325C">
        <w:t xml:space="preserve"> expenses between September 2015 and June</w:t>
      </w:r>
      <w:r w:rsidR="004E4047">
        <w:t xml:space="preserve"> 2016, and the remediation process forecasted to last another four to five years, staff believes that </w:t>
      </w:r>
      <w:r w:rsidR="00C30627">
        <w:t xml:space="preserve">this is a timing issue and </w:t>
      </w:r>
      <w:r w:rsidR="004E4047">
        <w:t>it would be appropriate for t</w:t>
      </w:r>
      <w:r w:rsidR="00C30627">
        <w:t>he Comp</w:t>
      </w:r>
      <w:r w:rsidR="00B8325C">
        <w:t>any to retain the over-collected</w:t>
      </w:r>
      <w:r w:rsidR="00C30627">
        <w:t xml:space="preserve"> balance</w:t>
      </w:r>
      <w:r w:rsidR="00B8325C">
        <w:t xml:space="preserve"> in order to address future</w:t>
      </w:r>
      <w:r w:rsidR="004E4047">
        <w:t xml:space="preserve"> anticipated remediation costs. </w:t>
      </w:r>
      <w:r w:rsidR="004748E1">
        <w:t>Therefore</w:t>
      </w:r>
      <w:r w:rsidR="00CE1EF9">
        <w:t xml:space="preserve">, </w:t>
      </w:r>
      <w:r w:rsidR="004E4047">
        <w:t>staff recommends that the Commission approve Chesapeake’s peti</w:t>
      </w:r>
      <w:r w:rsidR="00C30627">
        <w:t>t</w:t>
      </w:r>
      <w:r w:rsidR="00B8325C">
        <w:t>ion to retain the over-collected</w:t>
      </w:r>
      <w:r w:rsidR="00C30627">
        <w:t xml:space="preserve"> balance</w:t>
      </w:r>
      <w:r w:rsidR="004E4047">
        <w:t xml:space="preserve"> as a regulatory li</w:t>
      </w:r>
      <w:r w:rsidR="004511AA">
        <w:t>ability in Account 254</w:t>
      </w:r>
      <w:r w:rsidR="004E4047">
        <w:t xml:space="preserve"> for pu</w:t>
      </w:r>
      <w:r w:rsidR="00B8325C">
        <w:t>rposes of addressing the future</w:t>
      </w:r>
      <w:r w:rsidR="004E4047">
        <w:t xml:space="preserve"> expected remediation costs with the status of the remediation efforts and remainder amounts, if any, being subject to review</w:t>
      </w:r>
      <w:r w:rsidR="004511AA">
        <w:t xml:space="preserve"> in the Company’s next rate proceeding</w:t>
      </w:r>
      <w:r w:rsidR="004E4047">
        <w:t>.</w:t>
      </w:r>
    </w:p>
    <w:p w:rsidR="007A6593" w:rsidRDefault="007A6593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t xml:space="preserve">Issue </w:t>
      </w:r>
      <w:fldSimple w:instr=" SEQ Issue \* MERGEFORMAT ">
        <w:r w:rsidR="00293981">
          <w:rPr>
            <w:noProof/>
          </w:rPr>
          <w:t>2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293981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7A6593" w:rsidRDefault="007A6593">
      <w:pPr>
        <w:pStyle w:val="BodyText"/>
      </w:pPr>
      <w:r>
        <w:t> Should this docket be closed?</w:t>
      </w:r>
    </w:p>
    <w:p w:rsidR="007A6593" w:rsidRPr="004C3641" w:rsidRDefault="007A6593">
      <w:pPr>
        <w:pStyle w:val="IssueSubsectionHeading"/>
        <w:rPr>
          <w:vanish/>
          <w:specVanish/>
        </w:rPr>
      </w:pPr>
      <w:r w:rsidRPr="004C3641">
        <w:t>Recommendation: </w:t>
      </w:r>
    </w:p>
    <w:p w:rsidR="007A6593" w:rsidRDefault="007A6593">
      <w:pPr>
        <w:pStyle w:val="BodyText"/>
      </w:pPr>
      <w:r>
        <w:t> </w:t>
      </w:r>
      <w:r w:rsidR="004E4047" w:rsidRPr="004E4047">
        <w:t>If no person whose substantial interests are affected by the proposed agency action files a protest within 21 days of the issuance of the order, this docket should be closed upon the issuance of a consummating order.</w:t>
      </w:r>
      <w:r w:rsidR="00A10DFE">
        <w:t xml:space="preserve"> (Leathers</w:t>
      </w:r>
      <w:r>
        <w:t>)</w:t>
      </w:r>
    </w:p>
    <w:p w:rsidR="007A6593" w:rsidRPr="004C3641" w:rsidRDefault="007A6593">
      <w:pPr>
        <w:pStyle w:val="IssueSubsectionHeading"/>
        <w:rPr>
          <w:vanish/>
          <w:specVanish/>
        </w:rPr>
      </w:pPr>
      <w:r w:rsidRPr="004C3641">
        <w:t>Staff Analysis: </w:t>
      </w:r>
    </w:p>
    <w:p w:rsidR="007A6593" w:rsidRDefault="007A6593">
      <w:pPr>
        <w:pStyle w:val="BodyText"/>
      </w:pPr>
      <w:r>
        <w:t> </w:t>
      </w:r>
      <w:r w:rsidR="004E4047" w:rsidRPr="004E4047">
        <w:t>At the conclusion of the protest period, if no protest is filed this docket should be closed upon the issuance of a consummating order.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3"/>
      <w:headerReference w:type="first" r:id="rId14"/>
      <w:footerReference w:type="first" r:id="rId15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93" w:rsidRDefault="007A6593">
      <w:r>
        <w:separator/>
      </w:r>
    </w:p>
  </w:endnote>
  <w:endnote w:type="continuationSeparator" w:id="0">
    <w:p w:rsidR="007A6593" w:rsidRDefault="007A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212B17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073B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212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93" w:rsidRDefault="007A6593">
      <w:r>
        <w:separator/>
      </w:r>
    </w:p>
  </w:footnote>
  <w:footnote w:type="continuationSeparator" w:id="0">
    <w:p w:rsidR="007A6593" w:rsidRDefault="007A6593">
      <w:r>
        <w:continuationSeparator/>
      </w:r>
    </w:p>
  </w:footnote>
  <w:footnote w:id="1">
    <w:p w:rsidR="00840AD0" w:rsidRDefault="00840AD0" w:rsidP="00840AD0">
      <w:pPr>
        <w:pStyle w:val="FootnoteText"/>
      </w:pPr>
      <w:r>
        <w:rPr>
          <w:rStyle w:val="FootnoteReference"/>
        </w:rPr>
        <w:footnoteRef/>
      </w:r>
      <w:r w:rsidR="00CE4753">
        <w:t xml:space="preserve"> </w:t>
      </w:r>
      <w:proofErr w:type="gramStart"/>
      <w:r w:rsidRPr="001B130B">
        <w:t>Order No.</w:t>
      </w:r>
      <w:proofErr w:type="gramEnd"/>
      <w:r w:rsidRPr="001B130B">
        <w:t xml:space="preserve"> PSC-10-0029-PAA-GU, </w:t>
      </w:r>
      <w:r w:rsidR="0072506A" w:rsidRPr="001B130B">
        <w:t>pp. 21-24</w:t>
      </w:r>
      <w:r w:rsidR="0072506A">
        <w:t xml:space="preserve">, </w:t>
      </w:r>
      <w:r w:rsidR="0072506A" w:rsidRPr="0072506A">
        <w:t>issued January 14, 2010,</w:t>
      </w:r>
      <w:r w:rsidR="0072506A">
        <w:t xml:space="preserve"> </w:t>
      </w:r>
      <w:r w:rsidR="00C623B3">
        <w:t xml:space="preserve">in </w:t>
      </w:r>
      <w:r w:rsidRPr="001B130B">
        <w:t xml:space="preserve">Docket No. 090125-GU, </w:t>
      </w:r>
      <w:r w:rsidRPr="00FA7EFA">
        <w:rPr>
          <w:i/>
        </w:rPr>
        <w:t>In re: Petition for increase in rates by Florida Division of C</w:t>
      </w:r>
      <w:r w:rsidR="0072506A" w:rsidRPr="00FA7EFA">
        <w:rPr>
          <w:i/>
        </w:rPr>
        <w:t>hesapeake Utilities Corporation</w:t>
      </w:r>
      <w:r w:rsidRPr="001B130B">
        <w:t>.</w:t>
      </w:r>
    </w:p>
  </w:footnote>
  <w:footnote w:id="2">
    <w:p w:rsidR="00840AD0" w:rsidRDefault="00840AD0" w:rsidP="00840AD0">
      <w:pPr>
        <w:pStyle w:val="FootnoteText"/>
      </w:pPr>
      <w:r>
        <w:rPr>
          <w:rStyle w:val="FootnoteReference"/>
        </w:rPr>
        <w:footnoteRef/>
      </w:r>
      <w:r w:rsidR="00CE4753">
        <w:t xml:space="preserve"> </w:t>
      </w:r>
      <w:proofErr w:type="gramStart"/>
      <w:r w:rsidRPr="00FC3599">
        <w:t>Order No.</w:t>
      </w:r>
      <w:proofErr w:type="gramEnd"/>
      <w:r w:rsidRPr="00FC3599">
        <w:t xml:space="preserve"> PSC-14-0052-PAA-GU, </w:t>
      </w:r>
      <w:r w:rsidR="0072506A" w:rsidRPr="00FC3599">
        <w:t>issued January 27, 2014</w:t>
      </w:r>
      <w:r w:rsidR="0072506A">
        <w:t xml:space="preserve">, </w:t>
      </w:r>
      <w:r w:rsidR="00C623B3">
        <w:t xml:space="preserve">in </w:t>
      </w:r>
      <w:r w:rsidRPr="00FC3599">
        <w:t xml:space="preserve">Docket No. 130273-GU, </w:t>
      </w:r>
      <w:r w:rsidRPr="00FA7EFA">
        <w:rPr>
          <w:i/>
        </w:rPr>
        <w:t>In re: Petition for approval to extend environmental surcharge by Florida Division of C</w:t>
      </w:r>
      <w:r w:rsidR="0072506A" w:rsidRPr="00FA7EFA">
        <w:rPr>
          <w:i/>
        </w:rPr>
        <w:t>hesapeake Utilities Corporation</w:t>
      </w:r>
      <w:r>
        <w:t>.</w:t>
      </w:r>
    </w:p>
  </w:footnote>
  <w:footnote w:id="3">
    <w:p w:rsidR="002143E6" w:rsidRDefault="002143E6" w:rsidP="002143E6">
      <w:pPr>
        <w:pStyle w:val="FootnoteText"/>
      </w:pPr>
      <w:r>
        <w:rPr>
          <w:rStyle w:val="FootnoteReference"/>
        </w:rPr>
        <w:footnoteRef/>
      </w:r>
      <w:r w:rsidR="00CE4753">
        <w:t xml:space="preserve"> </w:t>
      </w:r>
      <w:proofErr w:type="gramStart"/>
      <w:r w:rsidR="00CE4753" w:rsidRPr="001B130B">
        <w:t>Order No.</w:t>
      </w:r>
      <w:proofErr w:type="gramEnd"/>
      <w:r w:rsidR="00CE4753" w:rsidRPr="001B130B">
        <w:t xml:space="preserve"> PSC-10-0029-PAA-GU, pp. 21-24</w:t>
      </w:r>
      <w:r w:rsidR="00CE4753">
        <w:t xml:space="preserve">, </w:t>
      </w:r>
      <w:r w:rsidR="00CE4753" w:rsidRPr="0072506A">
        <w:t>issued January 14, 2010,</w:t>
      </w:r>
      <w:r w:rsidR="00CE4753">
        <w:t xml:space="preserve"> </w:t>
      </w:r>
      <w:r w:rsidR="00C623B3">
        <w:t xml:space="preserve">in </w:t>
      </w:r>
      <w:r w:rsidR="00CE4753" w:rsidRPr="001B130B">
        <w:t xml:space="preserve">Docket No. 090125-GU, </w:t>
      </w:r>
      <w:r w:rsidR="00CE4753" w:rsidRPr="00FA7EFA">
        <w:rPr>
          <w:i/>
        </w:rPr>
        <w:t>In re: Petition for increase in rates by Florida Division of Chesapeake Utilities Corporation</w:t>
      </w:r>
      <w:r w:rsidR="00CE4753" w:rsidRPr="001B130B">
        <w:t>.</w:t>
      </w:r>
    </w:p>
  </w:footnote>
  <w:footnote w:id="4">
    <w:p w:rsidR="00EE34FC" w:rsidRDefault="00EE34FC" w:rsidP="00EE34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FDC">
        <w:t>The surcharge extension period spanned from January 1, 2014 through August 31, 2015</w:t>
      </w:r>
      <w:r>
        <w:t>.</w:t>
      </w:r>
    </w:p>
  </w:footnote>
  <w:footnote w:id="5">
    <w:p w:rsidR="009C69FC" w:rsidRDefault="009C69FC" w:rsidP="009C69FC">
      <w:pPr>
        <w:pStyle w:val="FootnoteText"/>
      </w:pPr>
      <w:r>
        <w:rPr>
          <w:rStyle w:val="FootnoteReference"/>
        </w:rPr>
        <w:footnoteRef/>
      </w:r>
      <w:r>
        <w:t xml:space="preserve"> Document No. 05629-16, filed July 27, 2016, Response to Request No. 3.</w:t>
      </w:r>
    </w:p>
  </w:footnote>
  <w:footnote w:id="6">
    <w:p w:rsidR="00F450B8" w:rsidRDefault="00F450B8" w:rsidP="00F450B8">
      <w:pPr>
        <w:pStyle w:val="FootnoteText"/>
      </w:pPr>
      <w:r>
        <w:rPr>
          <w:rStyle w:val="FootnoteReference"/>
        </w:rPr>
        <w:footnoteRef/>
      </w:r>
      <w:r>
        <w:t xml:space="preserve"> Document No. 05629-16, filed July 27, 2016, Attachment A, in Response to Request No. 5.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7A6593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212B17">
      <w:t xml:space="preserve"> </w:t>
    </w:r>
    <w:bookmarkStart w:id="15" w:name="DocketList"/>
    <w:r>
      <w:t>160153-GU</w:t>
    </w:r>
    <w:bookmarkEnd w:id="15"/>
  </w:p>
  <w:p w:rsidR="00212B17" w:rsidRDefault="00212B17">
    <w:pPr>
      <w:pStyle w:val="Header"/>
    </w:pPr>
    <w:r>
      <w:t xml:space="preserve">Date: </w:t>
    </w:r>
    <w:fldSimple w:instr=" REF FilingDate ">
      <w:r w:rsidR="00293981">
        <w:t>November 22, 2016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212B17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293981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293981">
      <w:t>160153-GU</w:t>
    </w:r>
    <w:r>
      <w:fldChar w:fldCharType="end"/>
    </w:r>
    <w:r>
      <w:tab/>
      <w:t xml:space="preserve">Issue </w:t>
    </w:r>
    <w:fldSimple w:instr=" Seq Issue \c \* Arabic ">
      <w:r w:rsidR="00C5073B">
        <w:rPr>
          <w:noProof/>
        </w:rPr>
        <w:t>2</w:t>
      </w:r>
    </w:fldSimple>
  </w:p>
  <w:p w:rsidR="00212B17" w:rsidRDefault="00212B17">
    <w:pPr>
      <w:pStyle w:val="Header"/>
    </w:pPr>
    <w:r>
      <w:t xml:space="preserve">Date: </w:t>
    </w:r>
    <w:fldSimple w:instr=" REF FilingDate ">
      <w:r w:rsidR="00293981">
        <w:t>November 22, 2016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212B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7A6593"/>
    <w:rsid w:val="000029B1"/>
    <w:rsid w:val="00010E37"/>
    <w:rsid w:val="0002423E"/>
    <w:rsid w:val="000247C5"/>
    <w:rsid w:val="000277C2"/>
    <w:rsid w:val="00034780"/>
    <w:rsid w:val="00035B48"/>
    <w:rsid w:val="00036CE2"/>
    <w:rsid w:val="000437FE"/>
    <w:rsid w:val="000452CC"/>
    <w:rsid w:val="000513BE"/>
    <w:rsid w:val="00065A06"/>
    <w:rsid w:val="000666F3"/>
    <w:rsid w:val="00070DCB"/>
    <w:rsid w:val="00073120"/>
    <w:rsid w:val="000764D0"/>
    <w:rsid w:val="000828D3"/>
    <w:rsid w:val="000930BE"/>
    <w:rsid w:val="000A2B57"/>
    <w:rsid w:val="000A418B"/>
    <w:rsid w:val="000C4431"/>
    <w:rsid w:val="000D2CBC"/>
    <w:rsid w:val="000D3B23"/>
    <w:rsid w:val="000D4319"/>
    <w:rsid w:val="000D4586"/>
    <w:rsid w:val="000F374A"/>
    <w:rsid w:val="000F6893"/>
    <w:rsid w:val="00105791"/>
    <w:rsid w:val="001136F2"/>
    <w:rsid w:val="00117C8C"/>
    <w:rsid w:val="00124E2E"/>
    <w:rsid w:val="00125ED4"/>
    <w:rsid w:val="001305E9"/>
    <w:rsid w:val="001307AF"/>
    <w:rsid w:val="00130BC5"/>
    <w:rsid w:val="00135687"/>
    <w:rsid w:val="0015506E"/>
    <w:rsid w:val="00163031"/>
    <w:rsid w:val="0016718F"/>
    <w:rsid w:val="00171A90"/>
    <w:rsid w:val="00176831"/>
    <w:rsid w:val="00180254"/>
    <w:rsid w:val="00191E1F"/>
    <w:rsid w:val="00192943"/>
    <w:rsid w:val="001938B9"/>
    <w:rsid w:val="001A2FDC"/>
    <w:rsid w:val="001A7406"/>
    <w:rsid w:val="001B130B"/>
    <w:rsid w:val="001B4FEE"/>
    <w:rsid w:val="001B51C5"/>
    <w:rsid w:val="001B6F3F"/>
    <w:rsid w:val="001C52B5"/>
    <w:rsid w:val="001D0D3E"/>
    <w:rsid w:val="001F2245"/>
    <w:rsid w:val="001F3B95"/>
    <w:rsid w:val="001F6DA1"/>
    <w:rsid w:val="002044E6"/>
    <w:rsid w:val="00205C82"/>
    <w:rsid w:val="00205DC2"/>
    <w:rsid w:val="00206887"/>
    <w:rsid w:val="00212B17"/>
    <w:rsid w:val="002143E6"/>
    <w:rsid w:val="002144C0"/>
    <w:rsid w:val="002163B6"/>
    <w:rsid w:val="00220732"/>
    <w:rsid w:val="00221D32"/>
    <w:rsid w:val="00225C3F"/>
    <w:rsid w:val="00263D44"/>
    <w:rsid w:val="002702AD"/>
    <w:rsid w:val="00286A49"/>
    <w:rsid w:val="00292D82"/>
    <w:rsid w:val="00293981"/>
    <w:rsid w:val="002963CB"/>
    <w:rsid w:val="002D226D"/>
    <w:rsid w:val="002F6030"/>
    <w:rsid w:val="003037E1"/>
    <w:rsid w:val="00307E51"/>
    <w:rsid w:val="003103EC"/>
    <w:rsid w:val="0031128E"/>
    <w:rsid w:val="003144EF"/>
    <w:rsid w:val="00322F74"/>
    <w:rsid w:val="00335019"/>
    <w:rsid w:val="00340073"/>
    <w:rsid w:val="00346F94"/>
    <w:rsid w:val="00364962"/>
    <w:rsid w:val="00366F25"/>
    <w:rsid w:val="00372805"/>
    <w:rsid w:val="00373180"/>
    <w:rsid w:val="00375AB9"/>
    <w:rsid w:val="00380B7C"/>
    <w:rsid w:val="003821A0"/>
    <w:rsid w:val="00385B04"/>
    <w:rsid w:val="003864CF"/>
    <w:rsid w:val="003A22A6"/>
    <w:rsid w:val="003A5494"/>
    <w:rsid w:val="003B2510"/>
    <w:rsid w:val="003C2CC4"/>
    <w:rsid w:val="003E0EFC"/>
    <w:rsid w:val="003E4A2B"/>
    <w:rsid w:val="003E76C2"/>
    <w:rsid w:val="003F1679"/>
    <w:rsid w:val="003F4A35"/>
    <w:rsid w:val="003F7FDD"/>
    <w:rsid w:val="00402481"/>
    <w:rsid w:val="004042B4"/>
    <w:rsid w:val="00412DAE"/>
    <w:rsid w:val="004242D9"/>
    <w:rsid w:val="00431598"/>
    <w:rsid w:val="00432450"/>
    <w:rsid w:val="004426B8"/>
    <w:rsid w:val="00444432"/>
    <w:rsid w:val="004511AA"/>
    <w:rsid w:val="00471860"/>
    <w:rsid w:val="004748E1"/>
    <w:rsid w:val="00481D31"/>
    <w:rsid w:val="004A0429"/>
    <w:rsid w:val="004B60BD"/>
    <w:rsid w:val="004C3150"/>
    <w:rsid w:val="004C3641"/>
    <w:rsid w:val="004C4390"/>
    <w:rsid w:val="004C4AF7"/>
    <w:rsid w:val="004D2881"/>
    <w:rsid w:val="004D385F"/>
    <w:rsid w:val="004D5B39"/>
    <w:rsid w:val="004D7BFA"/>
    <w:rsid w:val="004E330D"/>
    <w:rsid w:val="004E4047"/>
    <w:rsid w:val="004E5147"/>
    <w:rsid w:val="004E7C44"/>
    <w:rsid w:val="004F0C3A"/>
    <w:rsid w:val="004F61F8"/>
    <w:rsid w:val="0050652D"/>
    <w:rsid w:val="00506C03"/>
    <w:rsid w:val="00510A2E"/>
    <w:rsid w:val="00516496"/>
    <w:rsid w:val="00523267"/>
    <w:rsid w:val="0052572A"/>
    <w:rsid w:val="00543CB3"/>
    <w:rsid w:val="00545844"/>
    <w:rsid w:val="005458C2"/>
    <w:rsid w:val="0055260C"/>
    <w:rsid w:val="00560FF0"/>
    <w:rsid w:val="005614BD"/>
    <w:rsid w:val="00565D56"/>
    <w:rsid w:val="0057154F"/>
    <w:rsid w:val="00581CA3"/>
    <w:rsid w:val="00587A44"/>
    <w:rsid w:val="00597730"/>
    <w:rsid w:val="005977EC"/>
    <w:rsid w:val="00597DE7"/>
    <w:rsid w:val="005A4AA2"/>
    <w:rsid w:val="005A584E"/>
    <w:rsid w:val="005B34B6"/>
    <w:rsid w:val="005B6C8F"/>
    <w:rsid w:val="005C08BB"/>
    <w:rsid w:val="005D0F74"/>
    <w:rsid w:val="005D2E7D"/>
    <w:rsid w:val="005D4A8F"/>
    <w:rsid w:val="005D561B"/>
    <w:rsid w:val="005F0846"/>
    <w:rsid w:val="005F468D"/>
    <w:rsid w:val="005F69A3"/>
    <w:rsid w:val="00615357"/>
    <w:rsid w:val="00615423"/>
    <w:rsid w:val="006165B2"/>
    <w:rsid w:val="00617276"/>
    <w:rsid w:val="00625D97"/>
    <w:rsid w:val="00625F1C"/>
    <w:rsid w:val="00626AEF"/>
    <w:rsid w:val="00630CEB"/>
    <w:rsid w:val="00632264"/>
    <w:rsid w:val="006470BC"/>
    <w:rsid w:val="0065144D"/>
    <w:rsid w:val="00667036"/>
    <w:rsid w:val="00673BDB"/>
    <w:rsid w:val="006771B8"/>
    <w:rsid w:val="00683E75"/>
    <w:rsid w:val="006843B6"/>
    <w:rsid w:val="0068481F"/>
    <w:rsid w:val="00696F5D"/>
    <w:rsid w:val="00697249"/>
    <w:rsid w:val="006B3947"/>
    <w:rsid w:val="006B4293"/>
    <w:rsid w:val="006B624F"/>
    <w:rsid w:val="006C31E3"/>
    <w:rsid w:val="006C71EA"/>
    <w:rsid w:val="006D0A91"/>
    <w:rsid w:val="006D18D3"/>
    <w:rsid w:val="006D5FD9"/>
    <w:rsid w:val="006E08CB"/>
    <w:rsid w:val="006E598D"/>
    <w:rsid w:val="0070437D"/>
    <w:rsid w:val="00705B04"/>
    <w:rsid w:val="0072506A"/>
    <w:rsid w:val="00730A33"/>
    <w:rsid w:val="00734820"/>
    <w:rsid w:val="007349DC"/>
    <w:rsid w:val="0074365E"/>
    <w:rsid w:val="007515FD"/>
    <w:rsid w:val="00760D80"/>
    <w:rsid w:val="00780C09"/>
    <w:rsid w:val="00780DDF"/>
    <w:rsid w:val="007834E9"/>
    <w:rsid w:val="00787DBC"/>
    <w:rsid w:val="00792935"/>
    <w:rsid w:val="007A04A1"/>
    <w:rsid w:val="007A1840"/>
    <w:rsid w:val="007A5C8D"/>
    <w:rsid w:val="007A6593"/>
    <w:rsid w:val="007C0528"/>
    <w:rsid w:val="007C3D38"/>
    <w:rsid w:val="007D0F35"/>
    <w:rsid w:val="007D1590"/>
    <w:rsid w:val="007D3AD1"/>
    <w:rsid w:val="007D4792"/>
    <w:rsid w:val="007D4FEB"/>
    <w:rsid w:val="007D6146"/>
    <w:rsid w:val="007E0CE7"/>
    <w:rsid w:val="007F1193"/>
    <w:rsid w:val="007F417F"/>
    <w:rsid w:val="008042BD"/>
    <w:rsid w:val="00816624"/>
    <w:rsid w:val="00820136"/>
    <w:rsid w:val="00822427"/>
    <w:rsid w:val="00822562"/>
    <w:rsid w:val="00823663"/>
    <w:rsid w:val="00832DDC"/>
    <w:rsid w:val="00840AD0"/>
    <w:rsid w:val="00847604"/>
    <w:rsid w:val="00850BAC"/>
    <w:rsid w:val="00854A3E"/>
    <w:rsid w:val="00855D08"/>
    <w:rsid w:val="008606E9"/>
    <w:rsid w:val="00874344"/>
    <w:rsid w:val="00882155"/>
    <w:rsid w:val="0088233B"/>
    <w:rsid w:val="0088599E"/>
    <w:rsid w:val="00886C37"/>
    <w:rsid w:val="00892D99"/>
    <w:rsid w:val="008A51C3"/>
    <w:rsid w:val="008A7552"/>
    <w:rsid w:val="008B62AE"/>
    <w:rsid w:val="008B6A5B"/>
    <w:rsid w:val="008C04B5"/>
    <w:rsid w:val="008C14FA"/>
    <w:rsid w:val="008D4057"/>
    <w:rsid w:val="008E1868"/>
    <w:rsid w:val="008E1F19"/>
    <w:rsid w:val="008F2262"/>
    <w:rsid w:val="008F6D61"/>
    <w:rsid w:val="008F7736"/>
    <w:rsid w:val="0090019E"/>
    <w:rsid w:val="00901086"/>
    <w:rsid w:val="00901C8A"/>
    <w:rsid w:val="00905886"/>
    <w:rsid w:val="00906566"/>
    <w:rsid w:val="009070D6"/>
    <w:rsid w:val="009076C6"/>
    <w:rsid w:val="0091019E"/>
    <w:rsid w:val="009106F1"/>
    <w:rsid w:val="009145D6"/>
    <w:rsid w:val="00920E64"/>
    <w:rsid w:val="00922002"/>
    <w:rsid w:val="00924020"/>
    <w:rsid w:val="009271A7"/>
    <w:rsid w:val="00927732"/>
    <w:rsid w:val="0093658B"/>
    <w:rsid w:val="009429FF"/>
    <w:rsid w:val="00945BD6"/>
    <w:rsid w:val="009479FB"/>
    <w:rsid w:val="00951C45"/>
    <w:rsid w:val="00956954"/>
    <w:rsid w:val="00961C78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B1083"/>
    <w:rsid w:val="009C3DB9"/>
    <w:rsid w:val="009C4E51"/>
    <w:rsid w:val="009C69FC"/>
    <w:rsid w:val="009D46E5"/>
    <w:rsid w:val="009D568A"/>
    <w:rsid w:val="009F04EC"/>
    <w:rsid w:val="009F3B36"/>
    <w:rsid w:val="00A019B9"/>
    <w:rsid w:val="00A10DFE"/>
    <w:rsid w:val="00A12508"/>
    <w:rsid w:val="00A1282B"/>
    <w:rsid w:val="00A13A27"/>
    <w:rsid w:val="00A152EE"/>
    <w:rsid w:val="00A175B6"/>
    <w:rsid w:val="00A21835"/>
    <w:rsid w:val="00A27D6E"/>
    <w:rsid w:val="00A328EC"/>
    <w:rsid w:val="00A33A51"/>
    <w:rsid w:val="00A3450D"/>
    <w:rsid w:val="00A41CA6"/>
    <w:rsid w:val="00A47927"/>
    <w:rsid w:val="00A47FFC"/>
    <w:rsid w:val="00A5442F"/>
    <w:rsid w:val="00A54747"/>
    <w:rsid w:val="00A54FF9"/>
    <w:rsid w:val="00A56765"/>
    <w:rsid w:val="00A675AC"/>
    <w:rsid w:val="00A7581F"/>
    <w:rsid w:val="00A84EAD"/>
    <w:rsid w:val="00A92FB1"/>
    <w:rsid w:val="00A95A0C"/>
    <w:rsid w:val="00AA2765"/>
    <w:rsid w:val="00AA77B5"/>
    <w:rsid w:val="00AB2A10"/>
    <w:rsid w:val="00AB6C5D"/>
    <w:rsid w:val="00AC51A7"/>
    <w:rsid w:val="00AD444B"/>
    <w:rsid w:val="00AD6C78"/>
    <w:rsid w:val="00AE2B4F"/>
    <w:rsid w:val="00AE2EAB"/>
    <w:rsid w:val="00AF5F89"/>
    <w:rsid w:val="00AF73CB"/>
    <w:rsid w:val="00B002D6"/>
    <w:rsid w:val="00B04C67"/>
    <w:rsid w:val="00B05B51"/>
    <w:rsid w:val="00B14E5A"/>
    <w:rsid w:val="00B15370"/>
    <w:rsid w:val="00B17BEB"/>
    <w:rsid w:val="00B21482"/>
    <w:rsid w:val="00B21A3C"/>
    <w:rsid w:val="00B223C0"/>
    <w:rsid w:val="00B234ED"/>
    <w:rsid w:val="00B249B2"/>
    <w:rsid w:val="00B25CA3"/>
    <w:rsid w:val="00B57A6A"/>
    <w:rsid w:val="00B760F1"/>
    <w:rsid w:val="00B7669E"/>
    <w:rsid w:val="00B77DA1"/>
    <w:rsid w:val="00B8325C"/>
    <w:rsid w:val="00BA0D55"/>
    <w:rsid w:val="00BA37B3"/>
    <w:rsid w:val="00BA4CC6"/>
    <w:rsid w:val="00BB3493"/>
    <w:rsid w:val="00BB54B3"/>
    <w:rsid w:val="00BB7468"/>
    <w:rsid w:val="00BC188A"/>
    <w:rsid w:val="00BF0C84"/>
    <w:rsid w:val="00BF5010"/>
    <w:rsid w:val="00C05E88"/>
    <w:rsid w:val="00C10DFE"/>
    <w:rsid w:val="00C13791"/>
    <w:rsid w:val="00C30627"/>
    <w:rsid w:val="00C31BB3"/>
    <w:rsid w:val="00C36977"/>
    <w:rsid w:val="00C43841"/>
    <w:rsid w:val="00C477D9"/>
    <w:rsid w:val="00C5073B"/>
    <w:rsid w:val="00C60BA3"/>
    <w:rsid w:val="00C623B3"/>
    <w:rsid w:val="00C623F7"/>
    <w:rsid w:val="00C81670"/>
    <w:rsid w:val="00C81773"/>
    <w:rsid w:val="00C82861"/>
    <w:rsid w:val="00C8381D"/>
    <w:rsid w:val="00C86896"/>
    <w:rsid w:val="00C907A8"/>
    <w:rsid w:val="00C93211"/>
    <w:rsid w:val="00C942EC"/>
    <w:rsid w:val="00C96047"/>
    <w:rsid w:val="00C979D0"/>
    <w:rsid w:val="00CA0818"/>
    <w:rsid w:val="00CA2C8F"/>
    <w:rsid w:val="00CA30DA"/>
    <w:rsid w:val="00CA3A24"/>
    <w:rsid w:val="00CB1777"/>
    <w:rsid w:val="00CB33E9"/>
    <w:rsid w:val="00CC10A9"/>
    <w:rsid w:val="00CE1EF9"/>
    <w:rsid w:val="00CE2BF8"/>
    <w:rsid w:val="00CE4753"/>
    <w:rsid w:val="00CE484E"/>
    <w:rsid w:val="00CF0DA8"/>
    <w:rsid w:val="00CF2E25"/>
    <w:rsid w:val="00CF4453"/>
    <w:rsid w:val="00CF5D94"/>
    <w:rsid w:val="00D034D7"/>
    <w:rsid w:val="00D04BE4"/>
    <w:rsid w:val="00D12565"/>
    <w:rsid w:val="00D14127"/>
    <w:rsid w:val="00D464D5"/>
    <w:rsid w:val="00D60F02"/>
    <w:rsid w:val="00D66E49"/>
    <w:rsid w:val="00D72F74"/>
    <w:rsid w:val="00D81563"/>
    <w:rsid w:val="00D81F9D"/>
    <w:rsid w:val="00D852AE"/>
    <w:rsid w:val="00D85907"/>
    <w:rsid w:val="00D9073E"/>
    <w:rsid w:val="00D9221D"/>
    <w:rsid w:val="00D958DF"/>
    <w:rsid w:val="00D96DA1"/>
    <w:rsid w:val="00DA51E7"/>
    <w:rsid w:val="00DB1C78"/>
    <w:rsid w:val="00DB7D96"/>
    <w:rsid w:val="00DC23FE"/>
    <w:rsid w:val="00DC59E6"/>
    <w:rsid w:val="00DD150B"/>
    <w:rsid w:val="00DD5025"/>
    <w:rsid w:val="00DF1510"/>
    <w:rsid w:val="00E06484"/>
    <w:rsid w:val="00E20A7D"/>
    <w:rsid w:val="00E275D8"/>
    <w:rsid w:val="00E32C7D"/>
    <w:rsid w:val="00E375CA"/>
    <w:rsid w:val="00E55842"/>
    <w:rsid w:val="00E567E8"/>
    <w:rsid w:val="00E64679"/>
    <w:rsid w:val="00E65EBC"/>
    <w:rsid w:val="00E73432"/>
    <w:rsid w:val="00E77B0C"/>
    <w:rsid w:val="00E77FB8"/>
    <w:rsid w:val="00E838B0"/>
    <w:rsid w:val="00E86A7C"/>
    <w:rsid w:val="00E878E1"/>
    <w:rsid w:val="00E87F2C"/>
    <w:rsid w:val="00E93B4A"/>
    <w:rsid w:val="00E95278"/>
    <w:rsid w:val="00EA2273"/>
    <w:rsid w:val="00EB2DB3"/>
    <w:rsid w:val="00EC3FBB"/>
    <w:rsid w:val="00EC6B7A"/>
    <w:rsid w:val="00EC6C14"/>
    <w:rsid w:val="00ED2367"/>
    <w:rsid w:val="00ED3A87"/>
    <w:rsid w:val="00ED5B67"/>
    <w:rsid w:val="00EE34FC"/>
    <w:rsid w:val="00EF264C"/>
    <w:rsid w:val="00EF3FEE"/>
    <w:rsid w:val="00F04B59"/>
    <w:rsid w:val="00F11741"/>
    <w:rsid w:val="00F12B1C"/>
    <w:rsid w:val="00F13CF8"/>
    <w:rsid w:val="00F15855"/>
    <w:rsid w:val="00F32978"/>
    <w:rsid w:val="00F450B8"/>
    <w:rsid w:val="00F45CB2"/>
    <w:rsid w:val="00F544C0"/>
    <w:rsid w:val="00F55332"/>
    <w:rsid w:val="00F65519"/>
    <w:rsid w:val="00F713C0"/>
    <w:rsid w:val="00F733F6"/>
    <w:rsid w:val="00F747C7"/>
    <w:rsid w:val="00F75DDC"/>
    <w:rsid w:val="00F7792F"/>
    <w:rsid w:val="00F83C37"/>
    <w:rsid w:val="00F842AA"/>
    <w:rsid w:val="00F8476F"/>
    <w:rsid w:val="00F853E1"/>
    <w:rsid w:val="00F94B7A"/>
    <w:rsid w:val="00FA17AC"/>
    <w:rsid w:val="00FA32DE"/>
    <w:rsid w:val="00FA3382"/>
    <w:rsid w:val="00FA59CD"/>
    <w:rsid w:val="00FA7EFA"/>
    <w:rsid w:val="00FB1740"/>
    <w:rsid w:val="00FC3599"/>
    <w:rsid w:val="00FC5469"/>
    <w:rsid w:val="00FC6D7D"/>
    <w:rsid w:val="00FD16B0"/>
    <w:rsid w:val="00FD4FED"/>
    <w:rsid w:val="00FE0577"/>
    <w:rsid w:val="00FE59EC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1B13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1B1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E08D-6CD5-4AF5-9867-5EBD7C2A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1</TotalTime>
  <Pages>6</Pages>
  <Words>1385</Words>
  <Characters>8474</Characters>
  <Application>Microsoft Office Word</Application>
  <DocSecurity>0</DocSecurity>
  <Lines>151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Richard Passett</dc:creator>
  <cp:lastModifiedBy>Andrea Mick</cp:lastModifiedBy>
  <cp:revision>2</cp:revision>
  <cp:lastPrinted>2016-11-22T14:59:00Z</cp:lastPrinted>
  <dcterms:created xsi:type="dcterms:W3CDTF">2016-11-22T16:05:00Z</dcterms:created>
  <dcterms:modified xsi:type="dcterms:W3CDTF">2016-11-22T16:05:00Z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160153-GU</vt:lpwstr>
  </property>
  <property fmtid="{D5CDD505-2E9C-101B-9397-08002B2CF9AE}" pid="3" name="MasterDocument">
    <vt:bool>false</vt:bool>
  </property>
</Properties>
</file>