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E4B55" w:rsidP="005E4B55">
      <w:pPr>
        <w:pStyle w:val="OrderHeading"/>
      </w:pPr>
      <w:r>
        <w:t>BEFORE THE FLORIDA PUBLIC SERVICE COMMISSION</w:t>
      </w:r>
    </w:p>
    <w:p w:rsidR="005E4B55" w:rsidRDefault="005E4B55" w:rsidP="005E4B55">
      <w:pPr>
        <w:pStyle w:val="OrderHeading"/>
      </w:pPr>
    </w:p>
    <w:p w:rsidR="005E4B55" w:rsidRDefault="005E4B55" w:rsidP="005E4B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4B55" w:rsidRPr="00C63FCF" w:rsidTr="00C63FCF">
        <w:trPr>
          <w:trHeight w:val="828"/>
        </w:trPr>
        <w:tc>
          <w:tcPr>
            <w:tcW w:w="4788" w:type="dxa"/>
            <w:tcBorders>
              <w:bottom w:val="single" w:sz="8" w:space="0" w:color="auto"/>
              <w:right w:val="double" w:sz="6" w:space="0" w:color="auto"/>
            </w:tcBorders>
            <w:shd w:val="clear" w:color="auto" w:fill="auto"/>
          </w:tcPr>
          <w:p w:rsidR="005E4B55" w:rsidRDefault="005E4B55" w:rsidP="00C63FCF">
            <w:pPr>
              <w:pStyle w:val="OrderBody"/>
              <w:tabs>
                <w:tab w:val="center" w:pos="4320"/>
                <w:tab w:val="right" w:pos="8640"/>
              </w:tabs>
              <w:jc w:val="left"/>
            </w:pPr>
            <w:r>
              <w:t xml:space="preserve">In re: </w:t>
            </w:r>
            <w:bookmarkStart w:id="0" w:name="SSInRe"/>
            <w:bookmarkEnd w:id="0"/>
            <w:r>
              <w:t>Application for authority to issue and sell securities during 12 months ending December 31, 2017, by Duke Energy Florida, LLC.</w:t>
            </w:r>
          </w:p>
        </w:tc>
        <w:tc>
          <w:tcPr>
            <w:tcW w:w="4788" w:type="dxa"/>
            <w:tcBorders>
              <w:left w:val="double" w:sz="6" w:space="0" w:color="auto"/>
            </w:tcBorders>
            <w:shd w:val="clear" w:color="auto" w:fill="auto"/>
          </w:tcPr>
          <w:p w:rsidR="005E4B55" w:rsidRDefault="005E4B55" w:rsidP="005E4B55">
            <w:pPr>
              <w:pStyle w:val="OrderBody"/>
            </w:pPr>
            <w:r>
              <w:t xml:space="preserve">DOCKET NO. </w:t>
            </w:r>
            <w:bookmarkStart w:id="1" w:name="SSDocketNo"/>
            <w:bookmarkEnd w:id="1"/>
            <w:r>
              <w:t>160196-EI</w:t>
            </w:r>
          </w:p>
          <w:p w:rsidR="005E4B55" w:rsidRDefault="005E4B55" w:rsidP="00C63FCF">
            <w:pPr>
              <w:pStyle w:val="OrderBody"/>
              <w:tabs>
                <w:tab w:val="center" w:pos="4320"/>
                <w:tab w:val="right" w:pos="8640"/>
              </w:tabs>
              <w:jc w:val="left"/>
            </w:pPr>
            <w:r>
              <w:t xml:space="preserve">ORDER NO. </w:t>
            </w:r>
            <w:bookmarkStart w:id="2" w:name="OrderNo0529"/>
            <w:r w:rsidR="00A619C1">
              <w:t>PSC-16-0529-FOF-EI</w:t>
            </w:r>
            <w:bookmarkEnd w:id="2"/>
          </w:p>
          <w:p w:rsidR="005E4B55" w:rsidRDefault="005E4B55" w:rsidP="00C63FCF">
            <w:pPr>
              <w:pStyle w:val="OrderBody"/>
              <w:tabs>
                <w:tab w:val="center" w:pos="4320"/>
                <w:tab w:val="right" w:pos="8640"/>
              </w:tabs>
              <w:jc w:val="left"/>
            </w:pPr>
            <w:r>
              <w:t xml:space="preserve">ISSUED: </w:t>
            </w:r>
            <w:r w:rsidR="00A619C1">
              <w:t>November 22, 2016</w:t>
            </w:r>
          </w:p>
        </w:tc>
      </w:tr>
    </w:tbl>
    <w:p w:rsidR="005E4B55" w:rsidRDefault="005E4B55" w:rsidP="005E4B55"/>
    <w:p w:rsidR="005E4B55" w:rsidRDefault="005E4B55" w:rsidP="005E4B55"/>
    <w:p w:rsidR="005E4B55" w:rsidRPr="00E46E1F" w:rsidRDefault="005E4B55">
      <w:pPr>
        <w:ind w:firstLine="720"/>
        <w:jc w:val="both"/>
      </w:pPr>
      <w:bookmarkStart w:id="3" w:name="Commissioners"/>
      <w:bookmarkEnd w:id="3"/>
      <w:r w:rsidRPr="00E46E1F">
        <w:t>The following Commissioners participated in the disposition of this matter:</w:t>
      </w:r>
    </w:p>
    <w:p w:rsidR="005E4B55" w:rsidRPr="00E46E1F" w:rsidRDefault="005E4B55"/>
    <w:p w:rsidR="005E4B55" w:rsidRDefault="005E4B55">
      <w:pPr>
        <w:jc w:val="center"/>
      </w:pPr>
      <w:r>
        <w:t>JULIE I. BROWN</w:t>
      </w:r>
      <w:r w:rsidRPr="00E46E1F">
        <w:t>, Chairman</w:t>
      </w:r>
    </w:p>
    <w:p w:rsidR="005E4B55" w:rsidRPr="00E46E1F" w:rsidRDefault="005E4B55">
      <w:pPr>
        <w:jc w:val="center"/>
      </w:pPr>
      <w:r w:rsidRPr="00E46E1F">
        <w:t>LISA POLAK EDGAR</w:t>
      </w:r>
    </w:p>
    <w:p w:rsidR="005E4B55" w:rsidRDefault="005E4B55">
      <w:pPr>
        <w:jc w:val="center"/>
      </w:pPr>
      <w:r>
        <w:t>ART GRAHAM</w:t>
      </w:r>
    </w:p>
    <w:p w:rsidR="005E4B55" w:rsidRDefault="005E4B55">
      <w:pPr>
        <w:jc w:val="center"/>
      </w:pPr>
      <w:r>
        <w:t>RONALD A. BRISÉ</w:t>
      </w:r>
    </w:p>
    <w:p w:rsidR="005E4B55" w:rsidRDefault="005E4B55">
      <w:pPr>
        <w:jc w:val="center"/>
      </w:pPr>
      <w:r>
        <w:t>JIMMY PATRONIS</w:t>
      </w:r>
    </w:p>
    <w:p w:rsidR="00CB5276" w:rsidRDefault="00CB5276">
      <w:pPr>
        <w:pStyle w:val="OrderBody"/>
      </w:pPr>
    </w:p>
    <w:p w:rsidR="005E4B55" w:rsidRDefault="005E4B55" w:rsidP="005E4B55">
      <w:pPr>
        <w:pStyle w:val="CenterUnderline"/>
      </w:pPr>
      <w:bookmarkStart w:id="4" w:name="OrderTitle"/>
      <w:r>
        <w:t xml:space="preserve"> FINAL ORDER GRANTING APPROVAL FOR AUTHORITY</w:t>
      </w:r>
    </w:p>
    <w:p w:rsidR="005E4B55" w:rsidRDefault="005E4B55" w:rsidP="005E4B55">
      <w:pPr>
        <w:pStyle w:val="CenterUnderline"/>
      </w:pPr>
      <w:r>
        <w:t xml:space="preserve">TO ISSUE AND SELL SECURITIES </w:t>
      </w:r>
      <w:bookmarkEnd w:id="4"/>
    </w:p>
    <w:p w:rsidR="005E4B55" w:rsidRDefault="005E4B55" w:rsidP="005E4B55">
      <w:pPr>
        <w:pStyle w:val="CenterUnderline"/>
      </w:pPr>
    </w:p>
    <w:p w:rsidR="005E4B55" w:rsidRDefault="005E4B55" w:rsidP="005E4B55">
      <w:pPr>
        <w:pStyle w:val="OrderBody"/>
      </w:pPr>
      <w:r>
        <w:t>BY THE COMMISSION:</w:t>
      </w:r>
    </w:p>
    <w:p w:rsidR="005E4B55" w:rsidRDefault="005E4B55" w:rsidP="005E4B55">
      <w:pPr>
        <w:pStyle w:val="OrderBody"/>
      </w:pPr>
    </w:p>
    <w:p w:rsidR="005E4B55" w:rsidRDefault="005E4B55" w:rsidP="005071CD">
      <w:pPr>
        <w:pStyle w:val="BodyText"/>
        <w:spacing w:after="0"/>
        <w:ind w:firstLine="720"/>
        <w:jc w:val="both"/>
      </w:pPr>
      <w:bookmarkStart w:id="5" w:name="OrderText"/>
      <w:bookmarkEnd w:id="5"/>
      <w:r>
        <w:t>Pursuant to Chapter 25-8, Florida Administrative Code (F.A.C.), and Section 366.04, Florida Statutes (F.S.), Duke Energy Florida, LLC (DEF or Company), an indirect wholly owned subsidiary of Duke Energy Corporation (Duke Energy), filed an Application requesting authority to issue, sell or otherwise incur during 2017 up to $1.5 billion of</w:t>
      </w:r>
      <w:r w:rsidRPr="00E65911">
        <w:t xml:space="preserve"> any combination of equity securities and long-term debt securities and other long-term obligations exclusive of bank loans issued under the Company's long-term credit facilities.  </w:t>
      </w:r>
    </w:p>
    <w:p w:rsidR="005071CD" w:rsidRDefault="005071CD" w:rsidP="005071CD">
      <w:pPr>
        <w:pStyle w:val="BodyText"/>
        <w:spacing w:after="0"/>
        <w:ind w:firstLine="720"/>
        <w:jc w:val="both"/>
      </w:pPr>
    </w:p>
    <w:p w:rsidR="005E4B55" w:rsidRDefault="005E4B55" w:rsidP="005071CD">
      <w:pPr>
        <w:pStyle w:val="CenterUnderline"/>
        <w:jc w:val="both"/>
        <w:rPr>
          <w:u w:val="none"/>
        </w:rPr>
      </w:pPr>
      <w:r>
        <w:rPr>
          <w:u w:val="none"/>
        </w:rPr>
        <w:tab/>
        <w:t>Additionally, DEF requests authority to issue, sell or otherwise incur during 2017 and 2018 up to $1.5 billion outstanding at any time of short-term debt securities and other obligations, which amount shall be in addition to and in excess of the amount DEF is authorized to issue pursuant to Section 366.04, F.S., which permits DEF to issue short-term securities aggregating to not more than five percent of the par value of the Company.  Short term borrowings under this authority would most likely consist of borrowings under the utility money pool and/or master credit facility, in which DEF is a participant along with the other utility subsidiaries of Duke Energy</w:t>
      </w:r>
      <w:r w:rsidR="0016307D">
        <w:rPr>
          <w:u w:val="none"/>
        </w:rPr>
        <w:t xml:space="preserve"> Corporation, or through direct</w:t>
      </w:r>
      <w:r>
        <w:rPr>
          <w:u w:val="none"/>
        </w:rPr>
        <w:t xml:space="preserve">, pre-payable bank loans.  </w:t>
      </w:r>
    </w:p>
    <w:p w:rsidR="005E4B55" w:rsidRDefault="005E4B55" w:rsidP="005E4B55">
      <w:pPr>
        <w:pStyle w:val="CenterUnderline"/>
        <w:jc w:val="both"/>
        <w:rPr>
          <w:u w:val="none"/>
        </w:rPr>
      </w:pPr>
    </w:p>
    <w:p w:rsidR="005E4B55" w:rsidRDefault="005E4B55" w:rsidP="005E4B55">
      <w:pPr>
        <w:pStyle w:val="BodyText"/>
        <w:spacing w:after="0"/>
        <w:ind w:firstLine="720"/>
        <w:jc w:val="both"/>
      </w:pPr>
      <w:r>
        <w:t>Notice of DEF’s application was given in the Florida Admin</w:t>
      </w:r>
      <w:r w:rsidR="00C83646">
        <w:t>istrative Register on October 13</w:t>
      </w:r>
      <w:r>
        <w:t>, 2016.</w:t>
      </w:r>
    </w:p>
    <w:p w:rsidR="005E4B55" w:rsidRDefault="005E4B55" w:rsidP="005E4B55">
      <w:pPr>
        <w:pStyle w:val="CenterUnderline"/>
        <w:jc w:val="both"/>
        <w:rPr>
          <w:u w:val="none"/>
        </w:rPr>
      </w:pPr>
      <w:r>
        <w:rPr>
          <w:u w:val="none"/>
        </w:rPr>
        <w:tab/>
      </w:r>
    </w:p>
    <w:p w:rsidR="005E4B55" w:rsidRDefault="005E4B55" w:rsidP="005E4B55">
      <w:pPr>
        <w:pStyle w:val="CenterUnderline"/>
        <w:jc w:val="both"/>
        <w:rPr>
          <w:u w:val="none"/>
        </w:rPr>
      </w:pPr>
      <w:r>
        <w:rPr>
          <w:u w:val="none"/>
        </w:rPr>
        <w:tab/>
        <w:t xml:space="preserve">DEF seeks authority to issue and sell and/or exchange equity securities and issue, sell, exchange and/or assume short-term or long-term debt securities and/or assume liabilities or obligations as guarantor, endorser or surety during the period covered by this Order.  DEF states it may ultimately issue any combination of the types of securities described herein, subject to the aggregate dollar limitations approved herein. </w:t>
      </w:r>
    </w:p>
    <w:p w:rsidR="005E4B55" w:rsidRDefault="005E4B55" w:rsidP="005E4B55">
      <w:pPr>
        <w:pStyle w:val="CenterUnderline"/>
        <w:jc w:val="both"/>
        <w:rPr>
          <w:u w:val="none"/>
        </w:rPr>
      </w:pPr>
    </w:p>
    <w:p w:rsidR="005E4B55" w:rsidRDefault="005E4B55" w:rsidP="005E4B55">
      <w:pPr>
        <w:pStyle w:val="CenterUnderline"/>
        <w:jc w:val="both"/>
        <w:rPr>
          <w:u w:val="none"/>
        </w:rPr>
      </w:pPr>
      <w:r>
        <w:rPr>
          <w:u w:val="none"/>
        </w:rPr>
        <w:lastRenderedPageBreak/>
        <w:tab/>
        <w:t>The kind and nature of securities DEF seeks authority to issue and sell during 201</w:t>
      </w:r>
      <w:r w:rsidR="005071CD">
        <w:rPr>
          <w:u w:val="none"/>
        </w:rPr>
        <w:t>7</w:t>
      </w:r>
      <w:r>
        <w:rPr>
          <w:u w:val="none"/>
        </w:rPr>
        <w:t xml:space="preserve"> (and 201</w:t>
      </w:r>
      <w:r w:rsidR="005071CD">
        <w:rPr>
          <w:u w:val="none"/>
        </w:rPr>
        <w:t>8</w:t>
      </w:r>
      <w:r>
        <w:rPr>
          <w:u w:val="none"/>
        </w:rPr>
        <w:t xml:space="preserve"> with respect to short-term debt securities and obligations) are equity securities and short-term and long-term debt securities and other obligations, including, but not limited to, borrowings from banks that are participants in credit facilities DEF may establish from time to time, uncommitted bank facilities, and affiliate loans which are available through the utility money pool.  DEF also seeks the authority to enter into interest rate derivative contracts intended to reduce financial risk, and/or costs associated with its existing and future debt obligations. </w:t>
      </w:r>
    </w:p>
    <w:p w:rsidR="005E4B55" w:rsidRDefault="005E4B55" w:rsidP="005E4B55">
      <w:pPr>
        <w:pStyle w:val="CenterUnderline"/>
        <w:jc w:val="both"/>
        <w:rPr>
          <w:u w:val="none"/>
        </w:rPr>
      </w:pPr>
      <w:r>
        <w:rPr>
          <w:u w:val="none"/>
        </w:rPr>
        <w:t xml:space="preserve">  </w:t>
      </w:r>
    </w:p>
    <w:p w:rsidR="005E4B55" w:rsidRDefault="005E4B55" w:rsidP="005E4B55">
      <w:pPr>
        <w:autoSpaceDE w:val="0"/>
        <w:autoSpaceDN w:val="0"/>
        <w:adjustRightInd w:val="0"/>
        <w:jc w:val="both"/>
      </w:pPr>
      <w:r w:rsidRPr="00CD4D7C">
        <w:tab/>
      </w:r>
      <w:r>
        <w:t>The equity securities that DEF may issue include cumulative preferred stock, preference stock, or warrants, options or rights to acquire such securities, or other equity securities, with such par values, terms and conditions and relative rights and preferences as are deemed appropriate by the Company and permitted by its Articles of Incorporation, as they may be amended from time to time.</w:t>
      </w:r>
    </w:p>
    <w:p w:rsidR="005E4B55" w:rsidRDefault="005E4B55" w:rsidP="005E4B55">
      <w:pPr>
        <w:pStyle w:val="CenterUnderline"/>
        <w:jc w:val="both"/>
        <w:rPr>
          <w:u w:val="none"/>
        </w:rPr>
      </w:pPr>
    </w:p>
    <w:p w:rsidR="005E4B55" w:rsidRDefault="005E4B55" w:rsidP="005E4B55">
      <w:pPr>
        <w:pStyle w:val="CenterUnderline"/>
        <w:jc w:val="both"/>
        <w:rPr>
          <w:u w:val="none"/>
        </w:rPr>
      </w:pPr>
      <w:r>
        <w:rPr>
          <w:u w:val="none"/>
        </w:rPr>
        <w:tab/>
        <w:t xml:space="preserve">DEF states that short-term debt securities and obligations may include loans from affiliates (via the money pool or other means) and bank loans, credit agreements or other forms of securities and debt obligations, with maturities of less than one year. </w:t>
      </w:r>
      <w:r>
        <w:rPr>
          <w:u w:val="none"/>
        </w:rPr>
        <w:tab/>
      </w:r>
    </w:p>
    <w:p w:rsidR="005E4B55" w:rsidRDefault="005E4B55" w:rsidP="005E4B55">
      <w:pPr>
        <w:pStyle w:val="CenterUnderline"/>
        <w:jc w:val="both"/>
        <w:rPr>
          <w:u w:val="none"/>
        </w:rPr>
      </w:pPr>
    </w:p>
    <w:p w:rsidR="005E4B55" w:rsidRDefault="005E4B55" w:rsidP="005E4B55">
      <w:pPr>
        <w:pStyle w:val="CenterUnderline"/>
        <w:jc w:val="both"/>
        <w:rPr>
          <w:u w:val="none"/>
        </w:rPr>
      </w:pPr>
      <w:r>
        <w:rPr>
          <w:u w:val="none"/>
        </w:rPr>
        <w:tab/>
        <w:t xml:space="preserve">DEF states that the long-term debt securities and obligations may take the form of first mortgage bonds, debentures, medium-term notes or other notes, loans from affiliates and bank loans, installment contracts, credit agreements, securitization of storm cost and other receivables,  or other forms of securities and debt obligations, whether secured or unsecured, with maturities greater than one year.  In addition, DEF may enter into options, rights, interest rate swaps or other derivative instruments.  DEF also may enter into installment purchase and security agreements, loan agreements, or other arrangements with political subdivisions of the State of Florida or pledge debt securities or issue guarantees in connection with such political subdivisions' issuance, for the ultimate benefit of the Company, of pollution control revenue bonds, solid waste disposal revenue bonds, industrial development revenue bonds, variable rate demand notes, or other "private activity bonds" with maturities ranging from one to forty years, or bond anticipation notes.  Such obligations may or may not bear interest exempt from federal tax. </w:t>
      </w:r>
    </w:p>
    <w:p w:rsidR="005E4B55" w:rsidRDefault="005E4B55" w:rsidP="005E4B55">
      <w:pPr>
        <w:pStyle w:val="CenterUnderline"/>
        <w:jc w:val="both"/>
        <w:rPr>
          <w:u w:val="none"/>
        </w:rPr>
      </w:pPr>
    </w:p>
    <w:p w:rsidR="005E4B55" w:rsidRDefault="005E4B55" w:rsidP="005E4B55">
      <w:pPr>
        <w:pStyle w:val="CenterUnderline"/>
        <w:jc w:val="both"/>
        <w:rPr>
          <w:u w:val="none"/>
        </w:rPr>
      </w:pPr>
      <w:r>
        <w:rPr>
          <w:u w:val="none"/>
        </w:rPr>
        <w:tab/>
        <w:t xml:space="preserve">DEF also may enter into various agreements that provide financial or performance assurances to third parties on behalf of the Company’s subsidiaries.  These agreements include guarantees, standby letters of credit and surety bonds.  Specific purposes of the agreements include supporting payments of trade payables, securing obligations under private activity bonds, securing performance under contracts and lease obligations, providing workers’ compensation coverage, obtaining licenses, permits and rights-of-way and supporting other payments that are subject to contingencies. </w:t>
      </w:r>
    </w:p>
    <w:p w:rsidR="005E4B55" w:rsidRDefault="005E4B55" w:rsidP="005E4B55">
      <w:pPr>
        <w:pStyle w:val="CenterUnderline"/>
        <w:jc w:val="both"/>
        <w:rPr>
          <w:u w:val="none"/>
        </w:rPr>
      </w:pPr>
    </w:p>
    <w:p w:rsidR="005E4B55" w:rsidRDefault="005E4B55" w:rsidP="005E4B55">
      <w:pPr>
        <w:pStyle w:val="CenterUnderline"/>
        <w:jc w:val="both"/>
        <w:rPr>
          <w:u w:val="none"/>
        </w:rPr>
      </w:pPr>
      <w:r>
        <w:rPr>
          <w:u w:val="none"/>
        </w:rPr>
        <w:tab/>
        <w:t xml:space="preserve">The manner of issuance and sale of securities will be dependent upon the type of securities being offered, the type of transaction in which the securities are being issued and sold and market conditions at the time of the issuance and sale.  Securities may be issued through negotiated underwritten public offerings, public offerings at competitive biddings, private sales </w:t>
      </w:r>
      <w:r>
        <w:rPr>
          <w:u w:val="none"/>
        </w:rPr>
        <w:lastRenderedPageBreak/>
        <w:t xml:space="preserve">or sales through agents, and may be issued in both domestic and foreign markets.  Credit agreements may be with banks or other lenders.  </w:t>
      </w:r>
    </w:p>
    <w:p w:rsidR="005E4B55" w:rsidRDefault="005E4B55" w:rsidP="005E4B55">
      <w:pPr>
        <w:pStyle w:val="CenterUnderline"/>
        <w:jc w:val="both"/>
        <w:rPr>
          <w:u w:val="none"/>
        </w:rPr>
      </w:pPr>
    </w:p>
    <w:p w:rsidR="005E4B55" w:rsidRDefault="005E4B55" w:rsidP="005E4B55">
      <w:pPr>
        <w:pStyle w:val="CenterUnderline"/>
        <w:jc w:val="both"/>
        <w:rPr>
          <w:u w:val="none"/>
        </w:rPr>
      </w:pPr>
      <w:r>
        <w:rPr>
          <w:u w:val="none"/>
        </w:rPr>
        <w:tab/>
        <w:t xml:space="preserve">DEF contemplates to include as long-term or short-term debt securities, as appropriate, borrowings from banks and other lenders under its credit facilities, as those may be entered into and amended from time to time.  </w:t>
      </w:r>
      <w:r w:rsidRPr="00C37274">
        <w:rPr>
          <w:u w:val="none"/>
        </w:rPr>
        <w:t xml:space="preserve">DEF states that it currently has a </w:t>
      </w:r>
      <w:r w:rsidR="009623DE">
        <w:rPr>
          <w:u w:val="none"/>
        </w:rPr>
        <w:t>$950 million</w:t>
      </w:r>
      <w:r w:rsidRPr="00C37274">
        <w:rPr>
          <w:u w:val="none"/>
        </w:rPr>
        <w:t xml:space="preserve"> borrowing sublimit under Duke Energy’s approximate $</w:t>
      </w:r>
      <w:r>
        <w:rPr>
          <w:u w:val="none"/>
        </w:rPr>
        <w:t>7.5</w:t>
      </w:r>
      <w:r w:rsidRPr="00C37274">
        <w:rPr>
          <w:u w:val="none"/>
        </w:rPr>
        <w:t xml:space="preserve"> billion master credit facility with a group of banks.  The master credit facility allows Duke Energy to increase DEF’s borro</w:t>
      </w:r>
      <w:r>
        <w:rPr>
          <w:u w:val="none"/>
        </w:rPr>
        <w:t>wing sublimit to as much as $1.2</w:t>
      </w:r>
      <w:r w:rsidRPr="00C37274">
        <w:rPr>
          <w:u w:val="none"/>
        </w:rPr>
        <w:t xml:space="preserve"> billion; such an increase may be done to increase DEF’s liquidity and financial flexibility.  DEF states that borrowings under the facility are available for general corporate purposes.  The current five-year facility has </w:t>
      </w:r>
      <w:r>
        <w:rPr>
          <w:u w:val="none"/>
        </w:rPr>
        <w:t>will expire on January 30, 2020.</w:t>
      </w:r>
    </w:p>
    <w:p w:rsidR="005E4B55" w:rsidRDefault="005E4B55" w:rsidP="005E4B55">
      <w:pPr>
        <w:pStyle w:val="CenterUnderline"/>
        <w:jc w:val="both"/>
        <w:rPr>
          <w:u w:val="none"/>
        </w:rPr>
      </w:pPr>
    </w:p>
    <w:p w:rsidR="005E4B55" w:rsidRDefault="005E4B55" w:rsidP="005E4B55">
      <w:pPr>
        <w:pStyle w:val="CenterUnderline"/>
        <w:jc w:val="both"/>
        <w:rPr>
          <w:u w:val="none"/>
        </w:rPr>
      </w:pPr>
      <w:r>
        <w:rPr>
          <w:u w:val="none"/>
        </w:rPr>
        <w:tab/>
        <w:t>DEF states that the maximum principal amount of short-term securities and obligations proposed to be issued, sold, or otherwise incurred during 201</w:t>
      </w:r>
      <w:r w:rsidR="009623DE">
        <w:rPr>
          <w:u w:val="none"/>
        </w:rPr>
        <w:t>7</w:t>
      </w:r>
      <w:r>
        <w:rPr>
          <w:u w:val="none"/>
        </w:rPr>
        <w:t xml:space="preserve"> and 201</w:t>
      </w:r>
      <w:r w:rsidR="009623DE">
        <w:rPr>
          <w:u w:val="none"/>
        </w:rPr>
        <w:t>8</w:t>
      </w:r>
      <w:r>
        <w:rPr>
          <w:u w:val="none"/>
        </w:rPr>
        <w:t xml:space="preserve"> is $1.5 billion outstanding at any time, including bank loans or money pool borrowings which amount shall be in addition to and in excess of the amount DEF is authorized to issue pursuant to Section 366.04, F.S., which permits DEF to issue short-term securities aggregating to not more than five percent of the par value of the Company’s other outstanding securities.  The maximum principal amount of equity securities, long-term debt securities and other long-term obligations (exclusive of bank loans issued under the Company’s long-term credit facilities) proposed to be issued, sold, or otherwise incurred during 201</w:t>
      </w:r>
      <w:r w:rsidR="009623DE">
        <w:rPr>
          <w:u w:val="none"/>
        </w:rPr>
        <w:t>7</w:t>
      </w:r>
      <w:r>
        <w:rPr>
          <w:u w:val="none"/>
        </w:rPr>
        <w:t xml:space="preserve"> is $1.5 billion.  </w:t>
      </w:r>
    </w:p>
    <w:p w:rsidR="005E4B55" w:rsidRDefault="005E4B55" w:rsidP="005E4B55">
      <w:pPr>
        <w:pStyle w:val="CenterUnderline"/>
        <w:jc w:val="both"/>
        <w:rPr>
          <w:u w:val="none"/>
        </w:rPr>
      </w:pPr>
    </w:p>
    <w:p w:rsidR="005E4B55" w:rsidRDefault="005E4B55" w:rsidP="005E4B55">
      <w:pPr>
        <w:pStyle w:val="CenterUnderline"/>
        <w:jc w:val="both"/>
        <w:rPr>
          <w:u w:val="none"/>
        </w:rPr>
      </w:pPr>
      <w:r>
        <w:rPr>
          <w:u w:val="none"/>
        </w:rPr>
        <w:tab/>
        <w:t xml:space="preserve">DEF confirms that the capital raised pursuant to this Order will be used in connection with its regulated activities and not the unregulated activities of its unregulated affiliates.  </w:t>
      </w:r>
    </w:p>
    <w:p w:rsidR="005E4B55" w:rsidRDefault="005E4B55" w:rsidP="005E4B55"/>
    <w:p w:rsidR="005E4B55" w:rsidRDefault="005E4B55" w:rsidP="005E4B55">
      <w:pPr>
        <w:pStyle w:val="CenterUnderline"/>
        <w:jc w:val="both"/>
        <w:rPr>
          <w:u w:val="none"/>
        </w:rPr>
      </w:pPr>
      <w:r>
        <w:rPr>
          <w:u w:val="none"/>
        </w:rPr>
        <w:tab/>
        <w:t>DEF will file a consummation report with the Commission in compliance with Rule 25-8.009, Florida Administrative Code, within 90 days after the close of the 201</w:t>
      </w:r>
      <w:r w:rsidR="009623DE">
        <w:rPr>
          <w:u w:val="none"/>
        </w:rPr>
        <w:t>7</w:t>
      </w:r>
      <w:r>
        <w:rPr>
          <w:u w:val="none"/>
        </w:rPr>
        <w:t xml:space="preserve"> calendar year to report any securities issued during that year and to report the interest rate hedging activities for the previous year per Order No. PSC-13-0193-PAA-EI. </w:t>
      </w:r>
    </w:p>
    <w:p w:rsidR="005E4B55" w:rsidRDefault="005E4B55" w:rsidP="005E4B55">
      <w:pPr>
        <w:pStyle w:val="CenterUnderline"/>
        <w:jc w:val="both"/>
        <w:rPr>
          <w:u w:val="none"/>
        </w:rPr>
      </w:pPr>
    </w:p>
    <w:p w:rsidR="005E4B55" w:rsidRDefault="005E4B55" w:rsidP="005E4B55">
      <w:pPr>
        <w:pStyle w:val="CenterUnderline"/>
        <w:jc w:val="both"/>
        <w:rPr>
          <w:u w:val="none"/>
        </w:rPr>
      </w:pPr>
      <w:r>
        <w:rPr>
          <w:u w:val="none"/>
        </w:rPr>
        <w:tab/>
        <w:t>DEF states that the net proceeds to be received from the sale of the additional securities will be added to its general funds and may be used to provide additional electric facilities during 201</w:t>
      </w:r>
      <w:r w:rsidR="009623DE">
        <w:rPr>
          <w:u w:val="none"/>
        </w:rPr>
        <w:t>7</w:t>
      </w:r>
      <w:r>
        <w:rPr>
          <w:u w:val="none"/>
        </w:rPr>
        <w:t xml:space="preserve"> pursuant to its construction program, to repay maturing long-term debt or short-term debt, to refund, retire or redeem existing obligations</w:t>
      </w:r>
      <w:r w:rsidRPr="00C37274">
        <w:rPr>
          <w:u w:val="none"/>
        </w:rPr>
        <w:t xml:space="preserve">, </w:t>
      </w:r>
      <w:r>
        <w:rPr>
          <w:u w:val="none"/>
        </w:rPr>
        <w:t xml:space="preserve">or </w:t>
      </w:r>
      <w:r w:rsidRPr="00C37274">
        <w:rPr>
          <w:u w:val="none"/>
        </w:rPr>
        <w:t>for other corporate purposes.</w:t>
      </w:r>
      <w:r>
        <w:rPr>
          <w:u w:val="none"/>
        </w:rPr>
        <w:t xml:space="preserve"> </w:t>
      </w:r>
    </w:p>
    <w:p w:rsidR="005E4B55" w:rsidRDefault="005E4B55" w:rsidP="005E4B55">
      <w:pPr>
        <w:pStyle w:val="CenterUnderline"/>
        <w:jc w:val="both"/>
        <w:rPr>
          <w:u w:val="none"/>
        </w:rPr>
      </w:pPr>
    </w:p>
    <w:p w:rsidR="005E4B55" w:rsidRDefault="005E4B55" w:rsidP="005E4B55">
      <w:pPr>
        <w:pStyle w:val="CenterUnderline"/>
        <w:jc w:val="both"/>
        <w:rPr>
          <w:u w:val="none"/>
        </w:rPr>
      </w:pPr>
      <w:r>
        <w:rPr>
          <w:u w:val="none"/>
        </w:rPr>
        <w:tab/>
        <w:t xml:space="preserve">DEF has provided as </w:t>
      </w:r>
      <w:r w:rsidRPr="00352C6D">
        <w:rPr>
          <w:u w:val="none"/>
        </w:rPr>
        <w:t>Exhibit B(1) to its</w:t>
      </w:r>
      <w:r>
        <w:rPr>
          <w:u w:val="none"/>
        </w:rPr>
        <w:t xml:space="preserve"> application a detailed list of  Projected Sources and Uses of Funds during 201</w:t>
      </w:r>
      <w:r w:rsidR="009623DE">
        <w:rPr>
          <w:u w:val="none"/>
        </w:rPr>
        <w:t>7</w:t>
      </w:r>
      <w:r>
        <w:rPr>
          <w:u w:val="none"/>
        </w:rPr>
        <w:t>.  DEF states that its construction program is developed from its long range plan to determine needed capital investments.  DEF states that while the final 201</w:t>
      </w:r>
      <w:r w:rsidR="009623DE">
        <w:rPr>
          <w:u w:val="none"/>
        </w:rPr>
        <w:t>7</w:t>
      </w:r>
      <w:r>
        <w:rPr>
          <w:u w:val="none"/>
        </w:rPr>
        <w:t xml:space="preserve"> construction budget is not yet available, its most recently approved construction expenditures forecast f</w:t>
      </w:r>
      <w:r w:rsidRPr="00C37274">
        <w:rPr>
          <w:u w:val="none"/>
        </w:rPr>
        <w:t>or 201</w:t>
      </w:r>
      <w:r w:rsidR="009623DE">
        <w:rPr>
          <w:u w:val="none"/>
        </w:rPr>
        <w:t>7</w:t>
      </w:r>
      <w:r w:rsidRPr="00C37274">
        <w:rPr>
          <w:u w:val="none"/>
        </w:rPr>
        <w:t xml:space="preserve">, excluding Allowance </w:t>
      </w:r>
      <w:r>
        <w:rPr>
          <w:u w:val="none"/>
        </w:rPr>
        <w:t>f</w:t>
      </w:r>
      <w:r w:rsidRPr="00C37274">
        <w:rPr>
          <w:u w:val="none"/>
        </w:rPr>
        <w:t xml:space="preserve">or Funds Used During Construction, is approximately </w:t>
      </w:r>
      <w:r w:rsidR="009623DE">
        <w:rPr>
          <w:u w:val="none"/>
        </w:rPr>
        <w:t>$1.4</w:t>
      </w:r>
      <w:r w:rsidRPr="00352C6D">
        <w:rPr>
          <w:u w:val="none"/>
        </w:rPr>
        <w:t xml:space="preserve"> billion, </w:t>
      </w:r>
      <w:r>
        <w:rPr>
          <w:u w:val="none"/>
        </w:rPr>
        <w:t xml:space="preserve">as further described in Exhibit B(2) attached hereto, and are subject to periodic review and revision to adjust for changes in such factors as economic conditions, environmental requirements, regulatory matters, and customer usage patterns.  </w:t>
      </w:r>
    </w:p>
    <w:p w:rsidR="005E4B55" w:rsidRDefault="005E4B55" w:rsidP="005E4B55">
      <w:pPr>
        <w:pStyle w:val="CenterUnderline"/>
        <w:jc w:val="both"/>
        <w:rPr>
          <w:u w:val="none"/>
        </w:rPr>
      </w:pPr>
      <w:r>
        <w:rPr>
          <w:u w:val="none"/>
        </w:rPr>
        <w:tab/>
      </w:r>
    </w:p>
    <w:p w:rsidR="005E4B55" w:rsidRDefault="005E4B55" w:rsidP="005E4B55">
      <w:pPr>
        <w:pStyle w:val="CenterUnderline"/>
        <w:jc w:val="both"/>
        <w:rPr>
          <w:u w:val="none"/>
        </w:rPr>
      </w:pPr>
      <w:r>
        <w:rPr>
          <w:u w:val="none"/>
        </w:rPr>
        <w:lastRenderedPageBreak/>
        <w:tab/>
        <w:t>It appears that DEF has complied with the requirements of Section 366.04, Florida Statutes and Chapter 25-8, F.A.C., in applying for the authority to issue and sell securities.  Therefore, DEF’s application is hereby granted.</w:t>
      </w:r>
    </w:p>
    <w:p w:rsidR="005E4B55" w:rsidRDefault="005E4B55" w:rsidP="005E4B55">
      <w:pPr>
        <w:pStyle w:val="CenterUnderline"/>
        <w:jc w:val="both"/>
        <w:rPr>
          <w:u w:val="none"/>
        </w:rPr>
      </w:pPr>
    </w:p>
    <w:p w:rsidR="005E4B55" w:rsidRDefault="005E4B55" w:rsidP="005E4B55">
      <w:pPr>
        <w:pStyle w:val="CenterUnderline"/>
        <w:jc w:val="both"/>
        <w:rPr>
          <w:u w:val="none"/>
        </w:rPr>
      </w:pPr>
      <w:r>
        <w:rPr>
          <w:u w:val="none"/>
        </w:rPr>
        <w:tab/>
        <w:t>Our approval of the proposed issuance and/or sale of securities by DEF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p>
    <w:p w:rsidR="005E4B55" w:rsidRDefault="005E4B55" w:rsidP="005E4B55">
      <w:pPr>
        <w:pStyle w:val="CenterUnderline"/>
        <w:jc w:val="both"/>
        <w:rPr>
          <w:u w:val="none"/>
        </w:rPr>
      </w:pPr>
    </w:p>
    <w:p w:rsidR="009623DE" w:rsidRDefault="009623DE" w:rsidP="00414A74">
      <w:pPr>
        <w:pStyle w:val="OrderBody"/>
        <w:ind w:firstLine="720"/>
      </w:pPr>
      <w:r>
        <w:t>Based on the foregoing, it is</w:t>
      </w:r>
    </w:p>
    <w:p w:rsidR="009623DE" w:rsidRDefault="009623DE" w:rsidP="009623DE">
      <w:pPr>
        <w:pStyle w:val="OrderBody"/>
      </w:pPr>
    </w:p>
    <w:p w:rsidR="009623DE" w:rsidRDefault="009623DE" w:rsidP="009623DE">
      <w:pPr>
        <w:pStyle w:val="CenterUnderline"/>
        <w:jc w:val="both"/>
        <w:rPr>
          <w:u w:val="none"/>
        </w:rPr>
      </w:pPr>
      <w:r>
        <w:rPr>
          <w:u w:val="none"/>
        </w:rPr>
        <w:tab/>
        <w:t>ORDERED by the Florida Public Service Commission that the application of Duke Energy Florida, LLC to issue, sell, or otherwise incur during 201</w:t>
      </w:r>
      <w:r w:rsidR="0074654A">
        <w:rPr>
          <w:u w:val="none"/>
        </w:rPr>
        <w:t>7</w:t>
      </w:r>
      <w:r>
        <w:rPr>
          <w:u w:val="none"/>
        </w:rPr>
        <w:t xml:space="preserve"> any combination of equity securities, long-term debt securities and other long-term obligations, is hereby granted.  It is further </w:t>
      </w:r>
    </w:p>
    <w:p w:rsidR="009623DE" w:rsidRDefault="009623DE" w:rsidP="009623DE">
      <w:pPr>
        <w:pStyle w:val="CenterUnderline"/>
        <w:jc w:val="both"/>
        <w:rPr>
          <w:u w:val="none"/>
        </w:rPr>
      </w:pPr>
    </w:p>
    <w:p w:rsidR="009623DE" w:rsidRDefault="009623DE" w:rsidP="009623DE">
      <w:pPr>
        <w:pStyle w:val="CenterUnderline"/>
        <w:jc w:val="both"/>
        <w:rPr>
          <w:u w:val="none"/>
        </w:rPr>
      </w:pPr>
      <w:r>
        <w:rPr>
          <w:u w:val="none"/>
        </w:rPr>
        <w:tab/>
        <w:t>ORDERED that the maximum principal amount of equity securities, long-term debt securities and other long-term obligations to be issued, sold, or otherwise incurred during 201</w:t>
      </w:r>
      <w:r w:rsidR="0074654A">
        <w:rPr>
          <w:u w:val="none"/>
        </w:rPr>
        <w:t>7</w:t>
      </w:r>
      <w:r>
        <w:rPr>
          <w:u w:val="none"/>
        </w:rPr>
        <w:t xml:space="preserve"> </w:t>
      </w:r>
      <w:r w:rsidRPr="00352C6D">
        <w:rPr>
          <w:u w:val="none"/>
        </w:rPr>
        <w:t>shall be $1.5 billion.  It</w:t>
      </w:r>
      <w:r>
        <w:rPr>
          <w:u w:val="none"/>
        </w:rPr>
        <w:t xml:space="preserve"> is further</w:t>
      </w:r>
    </w:p>
    <w:p w:rsidR="009623DE" w:rsidRDefault="009623DE" w:rsidP="009623DE">
      <w:pPr>
        <w:pStyle w:val="CenterUnderline"/>
        <w:jc w:val="both"/>
        <w:rPr>
          <w:u w:val="none"/>
        </w:rPr>
      </w:pPr>
    </w:p>
    <w:p w:rsidR="009623DE" w:rsidRDefault="009623DE" w:rsidP="009623DE">
      <w:pPr>
        <w:pStyle w:val="CenterUnderline"/>
        <w:jc w:val="both"/>
        <w:rPr>
          <w:u w:val="none"/>
        </w:rPr>
      </w:pPr>
      <w:r>
        <w:rPr>
          <w:u w:val="none"/>
        </w:rPr>
        <w:tab/>
        <w:t>ORDERED that the maximum principal amoun</w:t>
      </w:r>
      <w:r w:rsidRPr="00352C6D">
        <w:rPr>
          <w:u w:val="none"/>
        </w:rPr>
        <w:t>t of short-term securities and obligations proposed to be issued, sold, or otherwise incurred during 201</w:t>
      </w:r>
      <w:r w:rsidR="0074654A">
        <w:rPr>
          <w:u w:val="none"/>
        </w:rPr>
        <w:t>7</w:t>
      </w:r>
      <w:r w:rsidRPr="00352C6D">
        <w:rPr>
          <w:u w:val="none"/>
        </w:rPr>
        <w:t xml:space="preserve"> and 201</w:t>
      </w:r>
      <w:r w:rsidR="0074654A">
        <w:rPr>
          <w:u w:val="none"/>
        </w:rPr>
        <w:t>8</w:t>
      </w:r>
      <w:r w:rsidRPr="00352C6D">
        <w:rPr>
          <w:u w:val="none"/>
        </w:rPr>
        <w:t xml:space="preserve"> shall be $1.5 billion outstanding at any time, including commercial paper, bank loans or money pool borrowings</w:t>
      </w:r>
      <w:r>
        <w:rPr>
          <w:u w:val="none"/>
        </w:rPr>
        <w:t xml:space="preserve"> which amount shall be in addition to and in excess of the amount </w:t>
      </w:r>
      <w:r w:rsidRPr="00A36A36">
        <w:rPr>
          <w:u w:val="none"/>
        </w:rPr>
        <w:t xml:space="preserve">Duke Energy Florida, </w:t>
      </w:r>
      <w:r>
        <w:rPr>
          <w:u w:val="none"/>
        </w:rPr>
        <w:t>LLC</w:t>
      </w:r>
      <w:r w:rsidRPr="00A36A36">
        <w:rPr>
          <w:u w:val="none"/>
        </w:rPr>
        <w:t xml:space="preserve"> is</w:t>
      </w:r>
      <w:r>
        <w:rPr>
          <w:u w:val="none"/>
        </w:rPr>
        <w:t xml:space="preserve"> authorized to issue pursuant to Section 366.04, F.S., as described elsewhere in this order.  It is further </w:t>
      </w:r>
    </w:p>
    <w:p w:rsidR="009623DE" w:rsidRDefault="009623DE" w:rsidP="009623DE">
      <w:pPr>
        <w:pStyle w:val="CenterUnderline"/>
        <w:jc w:val="both"/>
        <w:rPr>
          <w:u w:val="none"/>
        </w:rPr>
      </w:pPr>
    </w:p>
    <w:p w:rsidR="009623DE" w:rsidRDefault="009623DE" w:rsidP="009623DE">
      <w:pPr>
        <w:pStyle w:val="CenterUnderline"/>
        <w:jc w:val="both"/>
        <w:rPr>
          <w:u w:val="none"/>
        </w:rPr>
      </w:pPr>
      <w:r>
        <w:rPr>
          <w:u w:val="none"/>
        </w:rPr>
        <w:tab/>
        <w:t xml:space="preserve">ORDERED that Duke Energy Florida, LLC may enter into interest rate swaps or other derivative instruments intended to reduce financial risk associated with its existing and future debt obligations.  It is further </w:t>
      </w:r>
    </w:p>
    <w:p w:rsidR="009623DE" w:rsidRDefault="009623DE" w:rsidP="009623DE">
      <w:pPr>
        <w:pStyle w:val="CenterUnderline"/>
        <w:jc w:val="both"/>
        <w:rPr>
          <w:u w:val="none"/>
        </w:rPr>
      </w:pPr>
    </w:p>
    <w:p w:rsidR="009623DE" w:rsidRDefault="009623DE" w:rsidP="009623DE">
      <w:pPr>
        <w:pStyle w:val="OrderBody"/>
        <w:tabs>
          <w:tab w:val="left" w:pos="720"/>
          <w:tab w:val="center" w:pos="4320"/>
          <w:tab w:val="right" w:pos="8640"/>
        </w:tabs>
      </w:pPr>
      <w:r>
        <w:tab/>
      </w:r>
      <w:r>
        <w:tab/>
        <w:t>ORDERED that Duke Energy Florida LLC shall file a Consummation Report in accordance with Rule 25-8.009, Florida Administrative Code, and Florida Public Service Commission Order No. PSC-</w:t>
      </w:r>
      <w:r w:rsidR="0074654A">
        <w:t>13-0193-PAA-EI</w:t>
      </w:r>
      <w:r>
        <w:t xml:space="preserve"> within 90 days after the end of any fiscal year in which it issues securities.  It is further</w:t>
      </w:r>
    </w:p>
    <w:p w:rsidR="009623DE" w:rsidRDefault="009623DE" w:rsidP="009623DE">
      <w:pPr>
        <w:pStyle w:val="CenterUnderline"/>
        <w:jc w:val="both"/>
        <w:rPr>
          <w:u w:val="none"/>
        </w:rPr>
      </w:pPr>
    </w:p>
    <w:p w:rsidR="009623DE" w:rsidRDefault="009623DE" w:rsidP="009623DE">
      <w:pPr>
        <w:jc w:val="both"/>
      </w:pPr>
      <w:r>
        <w:tab/>
        <w:t>ORDERED that this docket shall remain open to monitor the issuance and/or sale of securities until Duke Energy Florida, LLC submits and Commission staff has reviewed the Consummation Report, at which time it shall be closed administratively.</w:t>
      </w:r>
    </w:p>
    <w:p w:rsidR="00321780" w:rsidRDefault="00321780" w:rsidP="00321780">
      <w:pPr>
        <w:keepNext/>
        <w:keepLines/>
        <w:jc w:val="both"/>
      </w:pPr>
      <w:r>
        <w:lastRenderedPageBreak/>
        <w:tab/>
        <w:t xml:space="preserve">By ORDER of the Florida Public Service Commission this </w:t>
      </w:r>
      <w:bookmarkStart w:id="6" w:name="replaceDate"/>
      <w:bookmarkEnd w:id="6"/>
      <w:r w:rsidR="00A619C1">
        <w:rPr>
          <w:u w:val="single"/>
        </w:rPr>
        <w:t>22nd</w:t>
      </w:r>
      <w:r w:rsidR="00A619C1">
        <w:t xml:space="preserve"> day of </w:t>
      </w:r>
      <w:r w:rsidR="00A619C1">
        <w:rPr>
          <w:u w:val="single"/>
        </w:rPr>
        <w:t>November</w:t>
      </w:r>
      <w:r w:rsidR="00A619C1">
        <w:t xml:space="preserve">, </w:t>
      </w:r>
      <w:r w:rsidR="00A619C1">
        <w:rPr>
          <w:u w:val="single"/>
        </w:rPr>
        <w:t>2016</w:t>
      </w:r>
      <w:r w:rsidR="00A619C1">
        <w:t>.</w:t>
      </w:r>
    </w:p>
    <w:p w:rsidR="00A619C1" w:rsidRPr="00A619C1" w:rsidRDefault="00A619C1" w:rsidP="00321780">
      <w:pPr>
        <w:keepNext/>
        <w:keepLines/>
        <w:jc w:val="both"/>
      </w:pPr>
    </w:p>
    <w:p w:rsidR="00321780" w:rsidRDefault="00321780" w:rsidP="00321780">
      <w:pPr>
        <w:keepNext/>
        <w:keepLines/>
        <w:jc w:val="both"/>
      </w:pPr>
    </w:p>
    <w:p w:rsidR="00321780" w:rsidRDefault="00321780" w:rsidP="0032178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21780" w:rsidTr="00321780">
        <w:tc>
          <w:tcPr>
            <w:tcW w:w="720" w:type="dxa"/>
            <w:shd w:val="clear" w:color="auto" w:fill="auto"/>
          </w:tcPr>
          <w:p w:rsidR="00321780" w:rsidRDefault="00321780" w:rsidP="00321780">
            <w:pPr>
              <w:keepNext/>
              <w:keepLines/>
              <w:jc w:val="both"/>
            </w:pPr>
            <w:bookmarkStart w:id="7" w:name="bkmrkSignature" w:colFirst="0" w:colLast="0"/>
          </w:p>
        </w:tc>
        <w:tc>
          <w:tcPr>
            <w:tcW w:w="4320" w:type="dxa"/>
            <w:tcBorders>
              <w:bottom w:val="single" w:sz="4" w:space="0" w:color="auto"/>
            </w:tcBorders>
            <w:shd w:val="clear" w:color="auto" w:fill="auto"/>
          </w:tcPr>
          <w:p w:rsidR="00321780" w:rsidRDefault="00A619C1" w:rsidP="00321780">
            <w:pPr>
              <w:keepNext/>
              <w:keepLines/>
              <w:jc w:val="both"/>
            </w:pPr>
            <w:r>
              <w:t>/s/ Carlotta S. Stauffer</w:t>
            </w:r>
            <w:bookmarkStart w:id="8" w:name="_GoBack"/>
            <w:bookmarkEnd w:id="8"/>
          </w:p>
        </w:tc>
      </w:tr>
      <w:bookmarkEnd w:id="7"/>
      <w:tr w:rsidR="00321780" w:rsidTr="00321780">
        <w:tc>
          <w:tcPr>
            <w:tcW w:w="720" w:type="dxa"/>
            <w:shd w:val="clear" w:color="auto" w:fill="auto"/>
          </w:tcPr>
          <w:p w:rsidR="00321780" w:rsidRDefault="00321780" w:rsidP="00321780">
            <w:pPr>
              <w:keepNext/>
              <w:keepLines/>
              <w:jc w:val="both"/>
            </w:pPr>
          </w:p>
        </w:tc>
        <w:tc>
          <w:tcPr>
            <w:tcW w:w="4320" w:type="dxa"/>
            <w:tcBorders>
              <w:top w:val="single" w:sz="4" w:space="0" w:color="auto"/>
            </w:tcBorders>
            <w:shd w:val="clear" w:color="auto" w:fill="auto"/>
          </w:tcPr>
          <w:p w:rsidR="00321780" w:rsidRDefault="00321780" w:rsidP="00321780">
            <w:pPr>
              <w:keepNext/>
              <w:keepLines/>
              <w:jc w:val="both"/>
            </w:pPr>
            <w:r>
              <w:t>CARLOTTA S. STAUFFER</w:t>
            </w:r>
          </w:p>
          <w:p w:rsidR="00321780" w:rsidRDefault="00321780" w:rsidP="00321780">
            <w:pPr>
              <w:keepNext/>
              <w:keepLines/>
              <w:jc w:val="both"/>
            </w:pPr>
            <w:r>
              <w:t>Commission Clerk</w:t>
            </w:r>
          </w:p>
        </w:tc>
      </w:tr>
    </w:tbl>
    <w:p w:rsidR="00321780" w:rsidRDefault="00321780" w:rsidP="00321780">
      <w:pPr>
        <w:pStyle w:val="OrderSigInfo"/>
        <w:keepNext/>
        <w:keepLines/>
      </w:pPr>
      <w:r>
        <w:t>Florida Public Service Commission</w:t>
      </w:r>
    </w:p>
    <w:p w:rsidR="00321780" w:rsidRDefault="00321780" w:rsidP="00321780">
      <w:pPr>
        <w:pStyle w:val="OrderSigInfo"/>
        <w:keepNext/>
        <w:keepLines/>
      </w:pPr>
      <w:r>
        <w:t>2540 Shumard Oak Boulevard</w:t>
      </w:r>
    </w:p>
    <w:p w:rsidR="00321780" w:rsidRDefault="00321780" w:rsidP="00321780">
      <w:pPr>
        <w:pStyle w:val="OrderSigInfo"/>
        <w:keepNext/>
        <w:keepLines/>
      </w:pPr>
      <w:r>
        <w:t>Tallahassee, Florida  32399</w:t>
      </w:r>
    </w:p>
    <w:p w:rsidR="00321780" w:rsidRDefault="00321780" w:rsidP="00321780">
      <w:pPr>
        <w:pStyle w:val="OrderSigInfo"/>
        <w:keepNext/>
        <w:keepLines/>
      </w:pPr>
      <w:r>
        <w:t>(850) 413</w:t>
      </w:r>
      <w:r>
        <w:noBreakHyphen/>
        <w:t>6770</w:t>
      </w:r>
    </w:p>
    <w:p w:rsidR="00321780" w:rsidRDefault="00321780" w:rsidP="00321780">
      <w:pPr>
        <w:pStyle w:val="OrderSigInfo"/>
        <w:keepNext/>
        <w:keepLines/>
      </w:pPr>
      <w:r>
        <w:t>www.floridapsc.com</w:t>
      </w:r>
    </w:p>
    <w:p w:rsidR="00321780" w:rsidRDefault="00321780" w:rsidP="00321780">
      <w:pPr>
        <w:pStyle w:val="OrderSigInfo"/>
        <w:keepNext/>
        <w:keepLines/>
      </w:pPr>
    </w:p>
    <w:p w:rsidR="00321780" w:rsidRDefault="00321780" w:rsidP="00321780">
      <w:pPr>
        <w:pStyle w:val="OrderSigInfo"/>
        <w:keepNext/>
        <w:keepLines/>
      </w:pPr>
      <w:r>
        <w:t>Copies furnished:  A copy of this document is provided to the parties of record at the time of issuance and, if applicable, interested persons.</w:t>
      </w:r>
    </w:p>
    <w:p w:rsidR="00321780" w:rsidRDefault="00321780" w:rsidP="00321780">
      <w:pPr>
        <w:pStyle w:val="OrderBody"/>
        <w:keepNext/>
        <w:keepLines/>
      </w:pPr>
    </w:p>
    <w:p w:rsidR="00321780" w:rsidRDefault="00321780" w:rsidP="00321780">
      <w:pPr>
        <w:keepNext/>
        <w:keepLines/>
        <w:jc w:val="both"/>
      </w:pPr>
    </w:p>
    <w:p w:rsidR="00321780" w:rsidRDefault="00321780" w:rsidP="00321780">
      <w:pPr>
        <w:keepNext/>
        <w:keepLines/>
        <w:jc w:val="both"/>
      </w:pPr>
      <w:r>
        <w:t>WDT</w:t>
      </w:r>
    </w:p>
    <w:p w:rsidR="00321780" w:rsidRDefault="00321780" w:rsidP="009623DE">
      <w:pPr>
        <w:jc w:val="both"/>
      </w:pPr>
    </w:p>
    <w:p w:rsidR="00321780" w:rsidRDefault="00321780" w:rsidP="009623DE">
      <w:pPr>
        <w:jc w:val="both"/>
      </w:pPr>
    </w:p>
    <w:p w:rsidR="00321780" w:rsidRDefault="00321780" w:rsidP="009623DE">
      <w:pPr>
        <w:jc w:val="both"/>
      </w:pPr>
    </w:p>
    <w:p w:rsidR="00321780" w:rsidRDefault="00321780" w:rsidP="009623DE">
      <w:pPr>
        <w:jc w:val="both"/>
      </w:pPr>
    </w:p>
    <w:p w:rsidR="00321780" w:rsidRDefault="00321780" w:rsidP="00321780">
      <w:pPr>
        <w:pStyle w:val="CenterUnderline"/>
      </w:pPr>
      <w:r>
        <w:t>NOTICE OF FURTHER PROCEEDINGS OR JUDICIAL REVIEW</w:t>
      </w:r>
    </w:p>
    <w:p w:rsidR="00321780" w:rsidRDefault="00321780" w:rsidP="00321780">
      <w:pPr>
        <w:pStyle w:val="CenterUnderline"/>
        <w:rPr>
          <w:u w:val="none"/>
        </w:rPr>
      </w:pPr>
    </w:p>
    <w:p w:rsidR="00321780" w:rsidRDefault="00321780" w:rsidP="00321780">
      <w:pPr>
        <w:pStyle w:val="OrderBody"/>
      </w:pPr>
    </w:p>
    <w:p w:rsidR="00321780" w:rsidRDefault="00321780" w:rsidP="0032178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21780" w:rsidRDefault="00321780" w:rsidP="00321780">
      <w:pPr>
        <w:pStyle w:val="OrderBody"/>
      </w:pPr>
    </w:p>
    <w:p w:rsidR="00CB5276" w:rsidRDefault="00321780" w:rsidP="0032178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55" w:rsidRDefault="005E4B55">
      <w:r>
        <w:separator/>
      </w:r>
    </w:p>
  </w:endnote>
  <w:endnote w:type="continuationSeparator" w:id="0">
    <w:p w:rsidR="005E4B55" w:rsidRDefault="005E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55" w:rsidRDefault="005E4B55">
      <w:r>
        <w:separator/>
      </w:r>
    </w:p>
  </w:footnote>
  <w:footnote w:type="continuationSeparator" w:id="0">
    <w:p w:rsidR="005E4B55" w:rsidRDefault="005E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9 ">
      <w:r w:rsidR="00A619C1">
        <w:t>PSC-16-0529-FOF-EI</w:t>
      </w:r>
    </w:fldSimple>
  </w:p>
  <w:p w:rsidR="00FA6EFD" w:rsidRDefault="005E4B55">
    <w:pPr>
      <w:pStyle w:val="OrderHeader"/>
    </w:pPr>
    <w:bookmarkStart w:id="9" w:name="HeaderDocketNo"/>
    <w:bookmarkEnd w:id="9"/>
    <w:r>
      <w:t>DOCKET NO. 160196-EI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19C1">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96-EI"/>
  </w:docVars>
  <w:rsids>
    <w:rsidRoot w:val="005E4B55"/>
    <w:rsid w:val="000022B8"/>
    <w:rsid w:val="00053AB9"/>
    <w:rsid w:val="00056229"/>
    <w:rsid w:val="00065FC2"/>
    <w:rsid w:val="00090AFC"/>
    <w:rsid w:val="000D06E8"/>
    <w:rsid w:val="000E344D"/>
    <w:rsid w:val="000F3B2C"/>
    <w:rsid w:val="000F7BE3"/>
    <w:rsid w:val="00116AD3"/>
    <w:rsid w:val="00126593"/>
    <w:rsid w:val="00142A96"/>
    <w:rsid w:val="0016307D"/>
    <w:rsid w:val="00187E32"/>
    <w:rsid w:val="00194E81"/>
    <w:rsid w:val="001A33C9"/>
    <w:rsid w:val="001D008A"/>
    <w:rsid w:val="001F6FB3"/>
    <w:rsid w:val="002002ED"/>
    <w:rsid w:val="00203961"/>
    <w:rsid w:val="0022721A"/>
    <w:rsid w:val="00230BB9"/>
    <w:rsid w:val="00241CEF"/>
    <w:rsid w:val="00252B30"/>
    <w:rsid w:val="002A11AC"/>
    <w:rsid w:val="002A6F30"/>
    <w:rsid w:val="002D7D15"/>
    <w:rsid w:val="002E27EB"/>
    <w:rsid w:val="00303FDE"/>
    <w:rsid w:val="003140E8"/>
    <w:rsid w:val="00321780"/>
    <w:rsid w:val="003231C7"/>
    <w:rsid w:val="00331ED0"/>
    <w:rsid w:val="0035495B"/>
    <w:rsid w:val="003744F5"/>
    <w:rsid w:val="00390DD8"/>
    <w:rsid w:val="00394DC6"/>
    <w:rsid w:val="00397C3E"/>
    <w:rsid w:val="003D4CCA"/>
    <w:rsid w:val="003D6416"/>
    <w:rsid w:val="003E1D48"/>
    <w:rsid w:val="00414A74"/>
    <w:rsid w:val="0042527B"/>
    <w:rsid w:val="00457DC7"/>
    <w:rsid w:val="00472BCC"/>
    <w:rsid w:val="004A25CD"/>
    <w:rsid w:val="004A26CC"/>
    <w:rsid w:val="004B2108"/>
    <w:rsid w:val="004B3A2B"/>
    <w:rsid w:val="004D2D1B"/>
    <w:rsid w:val="004F2DDE"/>
    <w:rsid w:val="0050097F"/>
    <w:rsid w:val="005071CD"/>
    <w:rsid w:val="00514B1F"/>
    <w:rsid w:val="00556A10"/>
    <w:rsid w:val="00595DFD"/>
    <w:rsid w:val="005963C2"/>
    <w:rsid w:val="005B45F7"/>
    <w:rsid w:val="005B63EA"/>
    <w:rsid w:val="005E4B55"/>
    <w:rsid w:val="00660774"/>
    <w:rsid w:val="00665CC7"/>
    <w:rsid w:val="006A0BF3"/>
    <w:rsid w:val="006B0DA6"/>
    <w:rsid w:val="006C547E"/>
    <w:rsid w:val="00704C5D"/>
    <w:rsid w:val="00715275"/>
    <w:rsid w:val="00733B6B"/>
    <w:rsid w:val="0074654A"/>
    <w:rsid w:val="0076170F"/>
    <w:rsid w:val="0076669C"/>
    <w:rsid w:val="007865E9"/>
    <w:rsid w:val="00792383"/>
    <w:rsid w:val="007A060F"/>
    <w:rsid w:val="007D3D20"/>
    <w:rsid w:val="007E3AFD"/>
    <w:rsid w:val="00803189"/>
    <w:rsid w:val="008049B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23DE"/>
    <w:rsid w:val="009924CF"/>
    <w:rsid w:val="00994100"/>
    <w:rsid w:val="009D4C29"/>
    <w:rsid w:val="00A57382"/>
    <w:rsid w:val="00A619C1"/>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83646"/>
    <w:rsid w:val="00C91123"/>
    <w:rsid w:val="00C9439C"/>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619C1"/>
    <w:rPr>
      <w:rFonts w:ascii="Tahoma" w:hAnsi="Tahoma" w:cs="Tahoma"/>
      <w:sz w:val="16"/>
      <w:szCs w:val="16"/>
    </w:rPr>
  </w:style>
  <w:style w:type="character" w:customStyle="1" w:styleId="BalloonTextChar">
    <w:name w:val="Balloon Text Char"/>
    <w:basedOn w:val="DefaultParagraphFont"/>
    <w:link w:val="BalloonText"/>
    <w:rsid w:val="00A61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619C1"/>
    <w:rPr>
      <w:rFonts w:ascii="Tahoma" w:hAnsi="Tahoma" w:cs="Tahoma"/>
      <w:sz w:val="16"/>
      <w:szCs w:val="16"/>
    </w:rPr>
  </w:style>
  <w:style w:type="character" w:customStyle="1" w:styleId="BalloonTextChar">
    <w:name w:val="Balloon Text Char"/>
    <w:basedOn w:val="DefaultParagraphFont"/>
    <w:link w:val="BalloonText"/>
    <w:rsid w:val="00A61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2029</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2016-11-22T14:59:00Z</dcterms:created>
  <dcterms:modified xsi:type="dcterms:W3CDTF">2016-11-22T15:22:00Z</dcterms:modified>
</cp:coreProperties>
</file>