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A2DF3" w:rsidP="00BA2DF3">
      <w:pPr>
        <w:pStyle w:val="OrderHeading"/>
      </w:pPr>
      <w:r>
        <w:t>BEFORE THE FLORIDA PUBLIC SERVICE COMMISSION</w:t>
      </w:r>
    </w:p>
    <w:p w:rsidR="00BA2DF3" w:rsidRDefault="00BA2DF3" w:rsidP="00BA2DF3">
      <w:pPr>
        <w:pStyle w:val="OrderHeading"/>
      </w:pPr>
    </w:p>
    <w:p w:rsidR="00BA2DF3" w:rsidRDefault="00BA2DF3" w:rsidP="00BA2DF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A2DF3" w:rsidRPr="00C63FCF" w:rsidTr="00C63FCF">
        <w:trPr>
          <w:trHeight w:val="828"/>
        </w:trPr>
        <w:tc>
          <w:tcPr>
            <w:tcW w:w="4788" w:type="dxa"/>
            <w:tcBorders>
              <w:bottom w:val="single" w:sz="8" w:space="0" w:color="auto"/>
              <w:right w:val="double" w:sz="6" w:space="0" w:color="auto"/>
            </w:tcBorders>
            <w:shd w:val="clear" w:color="auto" w:fill="auto"/>
          </w:tcPr>
          <w:p w:rsidR="00BA2DF3" w:rsidRDefault="00BA2DF3" w:rsidP="00C63FCF">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BA2DF3" w:rsidRDefault="00BA2DF3" w:rsidP="00BA2DF3">
            <w:pPr>
              <w:pStyle w:val="OrderBody"/>
            </w:pPr>
            <w:r>
              <w:t xml:space="preserve">DOCKET NO. </w:t>
            </w:r>
            <w:bookmarkStart w:id="1" w:name="SSDocketNo"/>
            <w:bookmarkEnd w:id="1"/>
            <w:r>
              <w:t>160101-WS</w:t>
            </w:r>
          </w:p>
          <w:p w:rsidR="00BA2DF3" w:rsidRDefault="00BA2DF3" w:rsidP="00C63FCF">
            <w:pPr>
              <w:pStyle w:val="OrderBody"/>
              <w:tabs>
                <w:tab w:val="center" w:pos="4320"/>
                <w:tab w:val="right" w:pos="8640"/>
              </w:tabs>
              <w:jc w:val="left"/>
            </w:pPr>
            <w:r>
              <w:t xml:space="preserve">ORDER NO. </w:t>
            </w:r>
            <w:bookmarkStart w:id="2" w:name="OrderNo0558"/>
            <w:r w:rsidR="00042318">
              <w:t>PSC-16-0558-PCO-WS</w:t>
            </w:r>
            <w:bookmarkEnd w:id="2"/>
          </w:p>
          <w:p w:rsidR="00BA2DF3" w:rsidRDefault="00BA2DF3" w:rsidP="00C63FCF">
            <w:pPr>
              <w:pStyle w:val="OrderBody"/>
              <w:tabs>
                <w:tab w:val="center" w:pos="4320"/>
                <w:tab w:val="right" w:pos="8640"/>
              </w:tabs>
              <w:jc w:val="left"/>
            </w:pPr>
            <w:r>
              <w:t xml:space="preserve">ISSUED: </w:t>
            </w:r>
            <w:r w:rsidR="00042318">
              <w:t>December 14, 2016</w:t>
            </w:r>
          </w:p>
        </w:tc>
      </w:tr>
    </w:tbl>
    <w:p w:rsidR="00CC589F" w:rsidRDefault="00CC589F" w:rsidP="00CC589F"/>
    <w:p w:rsidR="00CC589F" w:rsidRDefault="00CC589F" w:rsidP="00CC589F"/>
    <w:p w:rsidR="00CC589F" w:rsidRPr="00CC589F" w:rsidRDefault="00CC589F" w:rsidP="00CC589F">
      <w:pPr>
        <w:pStyle w:val="CenterUnderline"/>
        <w:rPr>
          <w:b/>
        </w:rPr>
      </w:pPr>
      <w:r w:rsidRPr="00CC589F">
        <w:rPr>
          <w:b/>
        </w:rPr>
        <w:t>ORDER</w:t>
      </w:r>
      <w:bookmarkStart w:id="3" w:name="OrderTitle"/>
      <w:r w:rsidRPr="00CC589F">
        <w:rPr>
          <w:b/>
        </w:rPr>
        <w:t xml:space="preserve"> ESTABLISHING PROCEDURE </w:t>
      </w:r>
      <w:bookmarkEnd w:id="3"/>
    </w:p>
    <w:p w:rsidR="00CC589F" w:rsidRDefault="00CC589F" w:rsidP="00CC589F">
      <w:pPr>
        <w:pStyle w:val="CenterUnderline"/>
      </w:pPr>
    </w:p>
    <w:p w:rsidR="00CC589F" w:rsidRDefault="00CC589F" w:rsidP="00CC589F">
      <w:pPr>
        <w:pStyle w:val="OrderBody"/>
      </w:pPr>
    </w:p>
    <w:p w:rsidR="00BA2DF3" w:rsidRPr="00BA2DF3" w:rsidRDefault="00BA2DF3" w:rsidP="00BA2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4" w:name="Commissioners"/>
      <w:bookmarkStart w:id="5" w:name="OrderText"/>
      <w:bookmarkEnd w:id="4"/>
      <w:bookmarkEnd w:id="5"/>
      <w:r w:rsidRPr="00BA2DF3">
        <w:rPr>
          <w:b/>
          <w:bCs/>
        </w:rPr>
        <w:t>I.</w:t>
      </w:r>
      <w:r w:rsidRPr="00BA2DF3">
        <w:rPr>
          <w:b/>
          <w:bCs/>
        </w:rPr>
        <w:tab/>
      </w:r>
      <w:r w:rsidRPr="00BA2DF3">
        <w:rPr>
          <w:b/>
          <w:bCs/>
          <w:u w:val="single"/>
        </w:rPr>
        <w:t>Case Background</w:t>
      </w:r>
    </w:p>
    <w:p w:rsidR="00BA2DF3" w:rsidRPr="00BA2DF3" w:rsidRDefault="00BA2DF3" w:rsidP="00BA2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54426" w:rsidRDefault="00BA2DF3" w:rsidP="00154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r>
      <w:r w:rsidR="00154426">
        <w:t xml:space="preserve">Utilities, Inc. of Florida (UIF or Utility) is a Class A utility providing water and wastewater service in the following 10 counties: Charlotte, Highlands, Lake, Lee, Marion, Orange, Pasco, Pinellas, Polk, and Seminole. UIF filed its Minimum Filing Requirements (MFRs) on August 31, 2016, based on a historic test year ended December 31, 2015. According to the Utility’s 2015 Annual Report, UIF reported net operating income for 2015 of $1,682,158 for water and $3,222,388 for wastewater. While UIF has requested rate consolidation for purposes of final rates, all systems continue to be treated on a stand-alone basis for purposes of the interim rate calculations. </w:t>
      </w:r>
      <w:r w:rsidR="00F72962">
        <w:t xml:space="preserve">This Commission approved an Interim Rate Increases in Order No. PSC-16-0526-PCO-WS, on November 22, 2016. </w:t>
      </w:r>
      <w:r w:rsidR="00154426">
        <w:t>The Office of Public Counsel has intervened in this docket.</w:t>
      </w:r>
    </w:p>
    <w:p w:rsidR="00FD7C1B" w:rsidRDefault="00FD7C1B" w:rsidP="00154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D7C1B" w:rsidRPr="003E5BCC" w:rsidRDefault="00FD7C1B" w:rsidP="00FD7C1B">
      <w:pPr>
        <w:spacing w:after="240"/>
        <w:jc w:val="both"/>
      </w:pPr>
      <w:r>
        <w:tab/>
      </w:r>
      <w:r w:rsidRPr="003E5BCC">
        <w:t xml:space="preserve">On August 31, 2016, UIF filed an application for approval of interim and final water and wastewater rate increases. By letter dated September 29, 2016, </w:t>
      </w:r>
      <w:r>
        <w:t xml:space="preserve">Commission </w:t>
      </w:r>
      <w:r w:rsidRPr="003E5BCC">
        <w:t xml:space="preserve">staff advised the Utility that its Minimum Filing Requirements (MFRs) had several deficiencies. The </w:t>
      </w:r>
      <w:r>
        <w:t xml:space="preserve">Utility filed its responses on </w:t>
      </w:r>
      <w:r w:rsidRPr="003E5BCC">
        <w:t xml:space="preserve">October 31, 2016. </w:t>
      </w:r>
      <w:r>
        <w:t xml:space="preserve">A second deficiency letter was issued on November 18, 2016. The Utility completed its response to the second deficiency letter on November 22, 2016, which will serve as </w:t>
      </w:r>
      <w:r w:rsidRPr="003E5BCC">
        <w:t>the official date of filing.</w:t>
      </w:r>
    </w:p>
    <w:p w:rsidR="00154426" w:rsidRDefault="00154426" w:rsidP="00154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A566D0" w:rsidRPr="00FD7C1B" w:rsidRDefault="00A566D0" w:rsidP="00154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2DF3" w:rsidRPr="00BA2DF3" w:rsidRDefault="00BA2DF3" w:rsidP="00BA2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rPr>
          <w:b/>
          <w:bCs/>
        </w:rPr>
        <w:t>II.</w:t>
      </w:r>
      <w:r w:rsidRPr="00BA2DF3">
        <w:rPr>
          <w:b/>
          <w:bCs/>
        </w:rPr>
        <w:tab/>
      </w:r>
      <w:r w:rsidRPr="00BA2DF3">
        <w:rPr>
          <w:b/>
          <w:bCs/>
          <w:u w:val="single"/>
        </w:rPr>
        <w:t>General Filing Procedures</w:t>
      </w:r>
    </w:p>
    <w:p w:rsidR="00BA2DF3" w:rsidRPr="00BA2DF3" w:rsidRDefault="00BA2DF3" w:rsidP="00BA2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sidRPr="00BA2DF3">
          <w:rPr>
            <w:color w:val="0000FF"/>
            <w:u w:val="single"/>
          </w:rPr>
          <w:t>www.floridapsc.com</w:t>
        </w:r>
      </w:hyperlink>
      <w:r w:rsidRPr="00BA2DF3">
        <w:t>.   If filing via mail, hand delivery, or courier service, the filing should be  addressed to:</w:t>
      </w:r>
    </w:p>
    <w:p w:rsid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D7C1B" w:rsidRDefault="00FD7C1B"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lastRenderedPageBreak/>
        <w:tab/>
        <w:t xml:space="preserve">Office of Commission Clerk </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Florida Public Service Commission</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2540 Shumard Oak Boulevard</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Tallahassee, Florida  32399-0850</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FD7C1B"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3D5B4B">
        <w:t xml:space="preserve">The </w:t>
      </w:r>
      <w:r w:rsidR="00BA2DF3" w:rsidRPr="00BA2DF3">
        <w:t xml:space="preserve">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t>
      </w:r>
      <w:r w:rsidR="002A1C77" w:rsidRPr="002A1C77">
        <w:t>when making an electronic filing</w:t>
      </w:r>
      <w:r w:rsidR="002A1C77">
        <w:t>,</w:t>
      </w:r>
      <w:r w:rsidR="002A1C77" w:rsidRPr="00BA2DF3">
        <w:t xml:space="preserve"> </w:t>
      </w:r>
      <w:r w:rsidR="00BA2DF3" w:rsidRPr="00BA2DF3">
        <w:t xml:space="preserve">an electronic copy of all filings shall be provided to parties and staff in Microsoft Word format and all schedules shall </w:t>
      </w:r>
      <w:r w:rsidR="00707B66">
        <w:t>also</w:t>
      </w:r>
      <w:r w:rsidR="00707B66" w:rsidRPr="00BA2DF3">
        <w:t xml:space="preserve"> </w:t>
      </w:r>
      <w:r w:rsidR="00BA2DF3" w:rsidRPr="00BA2DF3">
        <w:t>be provided in Microsoft Excel format with formulas intact and unlocked.</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rPr>
          <w:b/>
        </w:rPr>
        <w:t>III.</w:t>
      </w:r>
      <w:r w:rsidRPr="00BA2DF3">
        <w:rPr>
          <w:b/>
        </w:rPr>
        <w:tab/>
      </w:r>
      <w:r w:rsidRPr="00BA2DF3">
        <w:rPr>
          <w:b/>
          <w:u w:val="single"/>
        </w:rPr>
        <w:t>Notice and Public Information</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895B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 xml:space="preserve">The utility shall comply with the requirements of Rule </w:t>
      </w:r>
      <w:r w:rsidR="00C94BAA">
        <w:t>25-22.0407</w:t>
      </w:r>
      <w:r w:rsidR="00895BCF">
        <w:t>, F.A.C.</w:t>
      </w:r>
      <w:r w:rsidR="00707B66">
        <w:t xml:space="preserve"> </w:t>
      </w:r>
      <w:r w:rsidRPr="00BA2DF3">
        <w:t xml:space="preserve">The notice required by Rule </w:t>
      </w:r>
      <w:r w:rsidR="00895BCF">
        <w:t>25-22.040</w:t>
      </w:r>
      <w:r w:rsidR="00C94BAA">
        <w:t>7</w:t>
      </w:r>
      <w:r w:rsidR="00895BCF">
        <w:t>, F.A.C.</w:t>
      </w:r>
      <w:r w:rsidRPr="00BA2DF3">
        <w:t>, shall also include a statement that any customer comments regarding the utility's service or the proposed rate increase should be addressed to the Commission Clerk, Office of Commission Clerk, Florida Public Service Commission, 2540 Shumard Oak Boulevard, Tallahassee, Florida 32399-0850, and that such comments should identify the docket number assigned to this proceeding.</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3B59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 xml:space="preserve">In addition to the requirements of Rule </w:t>
      </w:r>
      <w:r w:rsidR="003B5952">
        <w:t>25-22.040</w:t>
      </w:r>
      <w:r w:rsidR="00C94BAA">
        <w:t>7</w:t>
      </w:r>
      <w:r w:rsidR="003B5952">
        <w:t>, F.A.C.</w:t>
      </w:r>
      <w:r w:rsidRPr="00BA2DF3">
        <w:t>, the utility shall give written notice of the date, time, location, and purpose of the hearing to each of its customers no less than fourteen days prior to the first day of the hearing.  The utility shall utilize first class mail for notices sent to customers with out-of-town mailing addresses.</w:t>
      </w:r>
    </w:p>
    <w:p w:rsidR="009D2EFF" w:rsidRPr="00BA2DF3" w:rsidRDefault="009D2EFF" w:rsidP="00BA2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2C3258" w:rsidP="00BA2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BA2DF3" w:rsidRPr="00BA2DF3">
        <w:rPr>
          <w:b/>
        </w:rPr>
        <w:t>V.</w:t>
      </w:r>
      <w:r w:rsidR="00BA2DF3" w:rsidRPr="00BA2DF3">
        <w:rPr>
          <w:b/>
        </w:rPr>
        <w:tab/>
      </w:r>
      <w:r w:rsidR="00BA2DF3" w:rsidRPr="00BA2DF3">
        <w:rPr>
          <w:b/>
          <w:u w:val="single"/>
        </w:rPr>
        <w:t>Prefiled Testimony and Exhibits</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 xml:space="preserve">Each party shall file all testimony and exhibits that it intends to sponsor, pursuant to the schedule set forth in </w:t>
      </w:r>
      <w:r w:rsidR="003B5952" w:rsidRPr="003B5952">
        <w:t>s</w:t>
      </w:r>
      <w:r w:rsidRPr="003B5952">
        <w:t xml:space="preserve">ection </w:t>
      </w:r>
      <w:r w:rsidR="002C3258">
        <w:t>I</w:t>
      </w:r>
      <w:r w:rsidR="003B5952" w:rsidRPr="003B5952">
        <w:t>X</w:t>
      </w:r>
      <w:r w:rsidRPr="00BA2DF3">
        <w:t xml:space="preserve"> of this Order.  Testimony and exhibits may be filed electronically.   If filing paper copies, an original and 15 copies of all testimony and exhibits shall be filed with the Office of Commission Clerk, by 5:00 p.m.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BA2DF3" w:rsidRPr="00BA2DF3" w:rsidRDefault="00BA2DF3" w:rsidP="00BA2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7F404D" w:rsidRDefault="007F404D" w:rsidP="00BA2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7F404D" w:rsidRDefault="007F404D" w:rsidP="00BA2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BA2DF3" w:rsidRPr="00BA2DF3" w:rsidRDefault="00BA2DF3" w:rsidP="00BA2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BA2DF3">
        <w:lastRenderedPageBreak/>
        <w:tab/>
        <w:t>Each exhibit sponsored by a witness in support of his or her prefiled testimony shall be:</w:t>
      </w:r>
    </w:p>
    <w:p w:rsidR="00BA2DF3" w:rsidRPr="00BA2DF3" w:rsidRDefault="00BA2DF3" w:rsidP="00BA2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BA2DF3" w:rsidRPr="00BA2DF3" w:rsidRDefault="00BA2DF3" w:rsidP="00BA2DF3">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BA2DF3">
        <w:t>Attached to that witness’ testimony when filed;</w:t>
      </w:r>
    </w:p>
    <w:p w:rsidR="00BA2DF3" w:rsidRPr="00BA2DF3" w:rsidRDefault="00BA2DF3" w:rsidP="00BA2DF3">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BA2DF3">
        <w:t>If filing paper copies, on three-holed paper, unbound, and without tabs;</w:t>
      </w:r>
    </w:p>
    <w:p w:rsidR="00BA2DF3" w:rsidRPr="00BA2DF3" w:rsidRDefault="00BA2DF3" w:rsidP="00BA2DF3">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BA2DF3">
        <w:t>Sequentially numbered beginning with 1 (any exhibits attached to subsequently filed testimony of the same witness shall continue the sequential numbering system);</w:t>
      </w:r>
    </w:p>
    <w:p w:rsidR="00BA2DF3" w:rsidRPr="00BA2DF3" w:rsidRDefault="00BA2DF3" w:rsidP="00BA2DF3">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BA2DF3">
        <w:t>Identified in the upper right-hand corner of each page by the docket number, a brief title, and the witness’ initials followed by the exhibit’s number; and</w:t>
      </w:r>
    </w:p>
    <w:p w:rsidR="00BA2DF3" w:rsidRPr="00BA2DF3" w:rsidRDefault="00BA2DF3" w:rsidP="00BA2DF3">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BA2DF3">
        <w:t>Paginated by showing in the upper right-hand corner of each page the page number followed by the total number of pages in the exhibit.</w:t>
      </w:r>
    </w:p>
    <w:p w:rsidR="00BA2DF3" w:rsidRPr="00BA2DF3" w:rsidRDefault="00BA2DF3" w:rsidP="00BA2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BA2DF3" w:rsidRPr="00BA2DF3" w:rsidRDefault="00BA2DF3" w:rsidP="00BA2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BA2DF3">
        <w:tab/>
        <w:t>An example of the information to appear in the upper right-hand corner of the exhibit is as follows:</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A2DF3">
        <w:tab/>
      </w:r>
      <w:r w:rsidRPr="00BA2DF3">
        <w:tab/>
        <w:t>Docket No. 012345-EI</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A2DF3">
        <w:tab/>
      </w:r>
      <w:r w:rsidRPr="00BA2DF3">
        <w:tab/>
        <w:t>Foreign Coal Shipments to Port of Tampa</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A2DF3">
        <w:tab/>
      </w:r>
      <w:r w:rsidRPr="00BA2DF3">
        <w:tab/>
        <w:t>Exhibit BLW-1, Page 1 of 2</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After an opportunity for opposing parties to object to introduction of the exhibits and to cross-examine the witness sponsoring them, exhibits may be offered into evidence at the hearing.</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rPr>
          <w:b/>
        </w:rPr>
        <w:t>V.</w:t>
      </w:r>
      <w:r w:rsidRPr="00BA2DF3">
        <w:rPr>
          <w:b/>
        </w:rPr>
        <w:tab/>
      </w:r>
      <w:r w:rsidRPr="00BA2DF3">
        <w:rPr>
          <w:b/>
          <w:u w:val="single"/>
        </w:rPr>
        <w:t>Discovery Procedures</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64D4" w:rsidRDefault="002A1C77" w:rsidP="002A1C77">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Discovery shall be completed by</w:t>
      </w:r>
      <w:r>
        <w:t xml:space="preserve"> </w:t>
      </w:r>
      <w:r w:rsidR="004F0D3F">
        <w:t xml:space="preserve">April </w:t>
      </w:r>
      <w:r w:rsidR="00C063C6">
        <w:t>19</w:t>
      </w:r>
      <w:r w:rsidR="004F0D3F">
        <w:t>, 2017</w:t>
      </w:r>
      <w:r w:rsidRPr="004F0D3F">
        <w:t>.</w:t>
      </w:r>
    </w:p>
    <w:p w:rsidR="002A1C77" w:rsidRPr="00B6116F" w:rsidRDefault="00F564D4" w:rsidP="002A1C77">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All currently outstanding Discovery is due on January 9, 2017.</w:t>
      </w:r>
      <w:r w:rsidR="002A1C77" w:rsidRPr="00EA7237">
        <w:t xml:space="preserve"> </w:t>
      </w:r>
    </w:p>
    <w:p w:rsidR="002A1C77" w:rsidRDefault="002A1C77" w:rsidP="002A1C77">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2A1C77" w:rsidRPr="00707B66" w:rsidRDefault="002A1C77" w:rsidP="002A1C77">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07B66">
        <w:t>Each electronic discovery response should be given a separate file name that is no longer than 60 characters.</w:t>
      </w:r>
    </w:p>
    <w:p w:rsidR="002A1C77" w:rsidRPr="00EA7237" w:rsidRDefault="002A1C77" w:rsidP="002A1C77">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Sets of interrogatories, requests for admissions, requests for production of documents, or other forms of discovery shall be numbered sequentially in order to facilitate identification.</w:t>
      </w:r>
    </w:p>
    <w:p w:rsidR="002A1C77" w:rsidRPr="00EA7237" w:rsidRDefault="002A1C77" w:rsidP="002A1C77">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Within each set, discovery requests shall be numbered sequentially, and any discovery requests in subsequent sets shall continue the sequential numbering system.</w:t>
      </w:r>
    </w:p>
    <w:p w:rsidR="002A1C77" w:rsidRPr="00EA7237" w:rsidRDefault="002A1C77" w:rsidP="002A1C77">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For discovery requests made prior to the filing of the utility’s rebuttal testimony, discovery responses shall be served within </w:t>
      </w:r>
      <w:r w:rsidR="00F564D4">
        <w:t>20</w:t>
      </w:r>
      <w:r w:rsidRPr="00AB6817">
        <w:t xml:space="preserve"> </w:t>
      </w:r>
      <w:r>
        <w:t>days</w:t>
      </w:r>
      <w:r w:rsidRPr="00EA7237">
        <w:t xml:space="preserve"> of receipt of the discovery request.  For discovery </w:t>
      </w:r>
      <w:r w:rsidRPr="000B6584">
        <w:t>requests</w:t>
      </w:r>
      <w:r w:rsidRPr="00EA7237">
        <w:t xml:space="preserve"> related to matters addressed in the utility’s rebuttal testimony, discovery responses shall be served within</w:t>
      </w:r>
      <w:r w:rsidRPr="00EA7237">
        <w:rPr>
          <w:b/>
        </w:rPr>
        <w:t xml:space="preserve"> </w:t>
      </w:r>
      <w:r w:rsidRPr="00AB6817">
        <w:t xml:space="preserve">10 </w:t>
      </w:r>
      <w:r w:rsidRPr="00EA7237">
        <w:t>days of receipt of the discovery request.</w:t>
      </w:r>
    </w:p>
    <w:p w:rsidR="002A1C77" w:rsidRPr="00EA7237" w:rsidRDefault="002A1C77" w:rsidP="002A1C77">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lastRenderedPageBreak/>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2A1C77" w:rsidRPr="00EA7237" w:rsidRDefault="002A1C77" w:rsidP="002A1C77">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EA7237">
        <w:t>Copies, whether hard copies or electronic, of discovery requests and responses shall be served on all parties and staff.   In addition, copies of all responses to requests for production of documents shall be provided to the Commission staff at its Tallahassee office unless otherwise agreed.</w:t>
      </w:r>
    </w:p>
    <w:p w:rsidR="002A1C77" w:rsidRPr="00EA7237" w:rsidRDefault="002A1C77" w:rsidP="002A1C77">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Parties shall file in the Commission Clerk’s Office a notice of service of any interrogatories or request for production of documents propounded and associated responses in this docket, giving the date of service and the name of the party to whom the discovery was directed.  </w:t>
      </w:r>
    </w:p>
    <w:p w:rsidR="002A1C77" w:rsidRPr="00EA7237" w:rsidRDefault="002A1C77" w:rsidP="002A1C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1C77" w:rsidRPr="00EA7237" w:rsidRDefault="002A1C77" w:rsidP="002A1C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Unless subsequently modified by the Prehearing Officer, the following shall apply:</w:t>
      </w:r>
    </w:p>
    <w:p w:rsidR="002A1C77" w:rsidRPr="00EA7237" w:rsidRDefault="002A1C77" w:rsidP="002A1C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1C77" w:rsidRPr="00EA7237" w:rsidRDefault="002A1C77" w:rsidP="002A1C77">
      <w:pPr>
        <w:spacing w:line="2" w:lineRule="exact"/>
        <w:jc w:val="both"/>
      </w:pPr>
    </w:p>
    <w:p w:rsidR="002A1C77" w:rsidRPr="00B6116F" w:rsidRDefault="002A1C77" w:rsidP="002A1C77">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Interrogatories, including all subparts, shall be limited to </w:t>
      </w:r>
      <w:r w:rsidR="00AD1CB3">
        <w:t>5</w:t>
      </w:r>
      <w:r w:rsidR="006A6EFC">
        <w:t>0</w:t>
      </w:r>
      <w:r>
        <w:t>0</w:t>
      </w:r>
      <w:r w:rsidRPr="00B6116F">
        <w:rPr>
          <w:b/>
          <w:i/>
          <w:color w:val="7030A0"/>
        </w:rPr>
        <w:t>.</w:t>
      </w:r>
    </w:p>
    <w:p w:rsidR="002A1C77" w:rsidRPr="00EA7237" w:rsidRDefault="002A1C77" w:rsidP="002A1C77">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production of documents, including all subparts, shall be limited to  </w:t>
      </w:r>
      <w:r w:rsidR="00AD1CB3">
        <w:t>5</w:t>
      </w:r>
      <w:r w:rsidR="006A6EFC">
        <w:t>0</w:t>
      </w:r>
      <w:r w:rsidRPr="00AB6817">
        <w:t>0.</w:t>
      </w:r>
    </w:p>
    <w:p w:rsidR="002A1C77" w:rsidRPr="00EA7237" w:rsidRDefault="002A1C77" w:rsidP="002A1C77">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admissions, including all subparts, shall be limited to </w:t>
      </w:r>
      <w:r w:rsidR="00AD1CB3">
        <w:t>5</w:t>
      </w:r>
      <w:r w:rsidR="006A6EFC">
        <w:t>0</w:t>
      </w:r>
      <w:r>
        <w:t>0</w:t>
      </w:r>
      <w:r w:rsidRPr="00AB6817">
        <w:t>.</w:t>
      </w:r>
    </w:p>
    <w:p w:rsidR="002A1C77" w:rsidRPr="00EA7237" w:rsidRDefault="002A1C77" w:rsidP="002A1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A1C77" w:rsidRPr="00EA7237" w:rsidRDefault="002A1C77" w:rsidP="002A1C77">
      <w:pPr>
        <w:ind w:firstLine="720"/>
        <w:jc w:val="both"/>
        <w:rPr>
          <w:rFonts w:cs="Courier New"/>
        </w:rPr>
      </w:pPr>
      <w:r w:rsidRPr="00EA7237">
        <w:rPr>
          <w:rFonts w:cs="Courier New"/>
        </w:rPr>
        <w:t xml:space="preserve">When a discovery request is served and the respondent intends to seek clarification of any portion of the discovery request, the respondent shall request such clarification within </w:t>
      </w:r>
      <w:r w:rsidRPr="00AB6817">
        <w:rPr>
          <w:rFonts w:cs="Courier New"/>
        </w:rPr>
        <w:t xml:space="preserve">8 </w:t>
      </w:r>
      <w:r w:rsidRPr="00EA7237">
        <w:rPr>
          <w:rFonts w:cs="Courier New"/>
        </w:rPr>
        <w:t>days of service of the discovery request.</w:t>
      </w:r>
      <w:r w:rsidRPr="00F55288">
        <w:rPr>
          <w:rFonts w:cs="Courier New"/>
        </w:rPr>
        <w:t xml:space="preserve">  For discovery requests served after the date for rebuttal testimony, such clarification must be requested within </w:t>
      </w:r>
      <w:r w:rsidRPr="00AB6817">
        <w:rPr>
          <w:rFonts w:cs="Courier New"/>
        </w:rPr>
        <w:t xml:space="preserve">4 </w:t>
      </w:r>
      <w:r w:rsidRPr="00F55288">
        <w:rPr>
          <w:rFonts w:cs="Courier New"/>
        </w:rPr>
        <w:t xml:space="preserve">days.  </w:t>
      </w:r>
      <w:r w:rsidRPr="00EA7237">
        <w:rPr>
          <w:rFonts w:cs="Courier New"/>
        </w:rPr>
        <w:t>This procedure is intended to reduce delay in resolving discovery disputes.</w:t>
      </w:r>
    </w:p>
    <w:p w:rsidR="00BA2DF3" w:rsidRPr="00BA2DF3" w:rsidRDefault="00BA2DF3" w:rsidP="00BA2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BA2DF3" w:rsidRPr="00BA2DF3" w:rsidRDefault="00BA2DF3" w:rsidP="00BA2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BA2DF3">
        <w:tab/>
        <w:t>B.</w:t>
      </w:r>
      <w:r w:rsidRPr="00BA2DF3">
        <w:tab/>
      </w:r>
      <w:r w:rsidRPr="00BA2DF3">
        <w:rPr>
          <w:u w:val="single"/>
        </w:rPr>
        <w:t>Confidential Information Provided Pursuant to Discovery</w:t>
      </w:r>
      <w:r w:rsidRPr="00BA2DF3">
        <w:tab/>
      </w:r>
    </w:p>
    <w:p w:rsidR="00BA2DF3" w:rsidRPr="00BA2DF3" w:rsidRDefault="00BA2DF3" w:rsidP="00BA2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 xml:space="preserve">Any information provided to the Commission staff pursuant to a discovery request by the staff or any other person and for which proprietary confidential business information status is requested pursuant to Section </w:t>
      </w:r>
      <w:r w:rsidR="00C94BAA">
        <w:t>367.156</w:t>
      </w:r>
      <w:r w:rsidRPr="00BA2DF3">
        <w:t xml:space="preserve">,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C94BAA">
        <w:t>367.156(4)</w:t>
      </w:r>
      <w:r w:rsidRPr="00BA2DF3">
        <w:t>, F.S.  The Commission may determine that continued possession of the information is necessary for the Commission to conduct its business.</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 xml:space="preserve">Redacted versions of confidential filings may be served electronically, but in no instance may confidential information be electronically submitted.  If the redacted version is served electronically, the confidential information (which may be on a CD, DVD, or flash drive) shall </w:t>
      </w:r>
      <w:r w:rsidRPr="00BA2DF3">
        <w:lastRenderedPageBreak/>
        <w:t>be filed with the Commission Clerk via hand-delivery, U.S. Mail, or overnight mail on the day that the redacted version was served via e-mail.</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A2DF3">
        <w:rPr>
          <w:b/>
          <w:bCs/>
        </w:rPr>
        <w:t>VI.</w:t>
      </w:r>
      <w:r w:rsidRPr="00BA2DF3">
        <w:tab/>
      </w:r>
      <w:r w:rsidRPr="00BA2DF3">
        <w:rPr>
          <w:b/>
          <w:bCs/>
          <w:u w:val="single"/>
        </w:rPr>
        <w:t>Prehearing Procedures</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3258" w:rsidRPr="00EA7237" w:rsidRDefault="00BA2DF3" w:rsidP="002C32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A2DF3">
        <w:tab/>
      </w:r>
      <w:r w:rsidR="002C3258" w:rsidRPr="00EA7237">
        <w:t>A.</w:t>
      </w:r>
      <w:r w:rsidR="002C3258" w:rsidRPr="00EA7237">
        <w:tab/>
      </w:r>
      <w:r w:rsidR="002C3258" w:rsidRPr="00EA7237">
        <w:rPr>
          <w:u w:val="single"/>
        </w:rPr>
        <w:t>Prehearing Statements</w:t>
      </w:r>
    </w:p>
    <w:p w:rsidR="002C3258" w:rsidRPr="00EA7237" w:rsidRDefault="002C3258" w:rsidP="002C32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3258" w:rsidRPr="00EA7237" w:rsidRDefault="002C3258" w:rsidP="002C32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 xml:space="preserve">All parties in this docket and the Commission staff shall file a prehearing statement pursuant to the schedule set forth in Section </w:t>
      </w:r>
      <w:r w:rsidRPr="00AB6817">
        <w:t>IX</w:t>
      </w:r>
      <w:r w:rsidRPr="00F55288">
        <w:rPr>
          <w:color w:val="7030A0"/>
        </w:rPr>
        <w:t xml:space="preserve"> </w:t>
      </w:r>
      <w:r w:rsidRPr="00EA7237">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2C3258" w:rsidRPr="00EA7237" w:rsidRDefault="002C3258" w:rsidP="002C32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C3258" w:rsidRPr="00EA7237" w:rsidRDefault="002C3258" w:rsidP="002C32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party’s prehearing statement shall set forth the following information in the sequence listed below:</w:t>
      </w:r>
    </w:p>
    <w:p w:rsidR="002C3258" w:rsidRPr="00EA7237" w:rsidRDefault="002C3258" w:rsidP="002C32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C3258" w:rsidRDefault="002C3258" w:rsidP="002C32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C3258" w:rsidRPr="00FA344E" w:rsidRDefault="002C3258" w:rsidP="002C32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 xml:space="preserve">The name of all known witnesses whose testimony has been prefiled or who may be called by the party, along with </w:t>
      </w:r>
      <w:r w:rsidRPr="00FA344E">
        <w:t>the subject matter of each such witness’ testimony and the corresponding issue numbers in the following format:</w:t>
      </w:r>
    </w:p>
    <w:p w:rsidR="002C3258" w:rsidRPr="00327D77" w:rsidRDefault="002C3258" w:rsidP="002C32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p w:rsidR="002C3258" w:rsidRPr="00327D77" w:rsidRDefault="002C3258" w:rsidP="002C32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r w:rsidRPr="00327D77">
        <w:rPr>
          <w:u w:val="single"/>
        </w:rPr>
        <w:t>All Known Witnesses</w:t>
      </w:r>
    </w:p>
    <w:p w:rsidR="002C3258" w:rsidRPr="00327D77" w:rsidRDefault="002C3258" w:rsidP="002C32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2700"/>
        <w:gridCol w:w="4680"/>
        <w:gridCol w:w="2184"/>
      </w:tblGrid>
      <w:tr w:rsidR="002C3258" w:rsidRPr="00327D77" w:rsidTr="00896775">
        <w:trPr>
          <w:cantSplit/>
          <w:trHeight w:val="362"/>
          <w:tblHeader/>
        </w:trPr>
        <w:tc>
          <w:tcPr>
            <w:tcW w:w="2700" w:type="dxa"/>
          </w:tcPr>
          <w:p w:rsidR="002C3258" w:rsidRPr="00327D77" w:rsidRDefault="002C3258" w:rsidP="00896775">
            <w:pPr>
              <w:jc w:val="both"/>
            </w:pPr>
            <w:r w:rsidRPr="00327D77">
              <w:rPr>
                <w:u w:val="single"/>
              </w:rPr>
              <w:t>Witness</w:t>
            </w:r>
          </w:p>
        </w:tc>
        <w:tc>
          <w:tcPr>
            <w:tcW w:w="4680" w:type="dxa"/>
          </w:tcPr>
          <w:p w:rsidR="002C3258" w:rsidRPr="00327D77" w:rsidRDefault="002C3258" w:rsidP="00896775">
            <w:pPr>
              <w:jc w:val="center"/>
            </w:pPr>
            <w:r w:rsidRPr="00327D77">
              <w:rPr>
                <w:u w:val="single"/>
              </w:rPr>
              <w:t>Subject Matter</w:t>
            </w:r>
          </w:p>
        </w:tc>
        <w:tc>
          <w:tcPr>
            <w:tcW w:w="2184" w:type="dxa"/>
          </w:tcPr>
          <w:p w:rsidR="002C3258" w:rsidRPr="00327D77" w:rsidRDefault="002C3258" w:rsidP="00896775">
            <w:pPr>
              <w:jc w:val="both"/>
            </w:pPr>
            <w:r w:rsidRPr="00327D77">
              <w:rPr>
                <w:u w:val="single"/>
              </w:rPr>
              <w:t xml:space="preserve">Issues </w:t>
            </w:r>
            <w:r>
              <w:rPr>
                <w:u w:val="single"/>
              </w:rPr>
              <w:t>Numbers</w:t>
            </w:r>
          </w:p>
        </w:tc>
      </w:tr>
      <w:tr w:rsidR="002C3258" w:rsidRPr="00327D77" w:rsidTr="00896775">
        <w:trPr>
          <w:cantSplit/>
          <w:trHeight w:val="362"/>
        </w:trPr>
        <w:tc>
          <w:tcPr>
            <w:tcW w:w="2700" w:type="dxa"/>
          </w:tcPr>
          <w:p w:rsidR="002C3258" w:rsidRPr="00327D77" w:rsidRDefault="002C3258" w:rsidP="00896775">
            <w:pPr>
              <w:jc w:val="both"/>
            </w:pPr>
            <w:r w:rsidRPr="00327D77">
              <w:tab/>
            </w:r>
            <w:r w:rsidRPr="00327D77">
              <w:rPr>
                <w:u w:val="single"/>
              </w:rPr>
              <w:t>Direct</w:t>
            </w:r>
          </w:p>
        </w:tc>
        <w:tc>
          <w:tcPr>
            <w:tcW w:w="4680" w:type="dxa"/>
          </w:tcPr>
          <w:p w:rsidR="002C3258" w:rsidRPr="00327D77" w:rsidRDefault="002C3258" w:rsidP="00896775"/>
        </w:tc>
        <w:tc>
          <w:tcPr>
            <w:tcW w:w="2184" w:type="dxa"/>
          </w:tcPr>
          <w:p w:rsidR="002C3258" w:rsidRPr="00327D77" w:rsidRDefault="002C3258" w:rsidP="00896775"/>
        </w:tc>
      </w:tr>
      <w:tr w:rsidR="002C3258" w:rsidRPr="00327D77" w:rsidTr="00896775">
        <w:trPr>
          <w:cantSplit/>
          <w:trHeight w:val="362"/>
        </w:trPr>
        <w:tc>
          <w:tcPr>
            <w:tcW w:w="2700" w:type="dxa"/>
          </w:tcPr>
          <w:p w:rsidR="002C3258" w:rsidRPr="00327D77" w:rsidRDefault="002C3258" w:rsidP="00896775">
            <w:pPr>
              <w:jc w:val="both"/>
            </w:pPr>
            <w:r w:rsidRPr="00327D77">
              <w:t>John Smith</w:t>
            </w:r>
          </w:p>
        </w:tc>
        <w:tc>
          <w:tcPr>
            <w:tcW w:w="4680" w:type="dxa"/>
          </w:tcPr>
          <w:p w:rsidR="002C3258" w:rsidRPr="00327D77" w:rsidRDefault="002C3258" w:rsidP="00896775">
            <w:r w:rsidRPr="00327D77">
              <w:t>Subject….</w:t>
            </w:r>
          </w:p>
        </w:tc>
        <w:tc>
          <w:tcPr>
            <w:tcW w:w="2184" w:type="dxa"/>
          </w:tcPr>
          <w:p w:rsidR="002C3258" w:rsidRPr="00327D77" w:rsidRDefault="002C3258" w:rsidP="00896775">
            <w:r w:rsidRPr="00327D77">
              <w:t>1, 3-5</w:t>
            </w:r>
          </w:p>
        </w:tc>
      </w:tr>
      <w:tr w:rsidR="002C3258" w:rsidRPr="00CD0E09" w:rsidTr="00896775">
        <w:trPr>
          <w:cantSplit/>
          <w:trHeight w:val="382"/>
        </w:trPr>
        <w:tc>
          <w:tcPr>
            <w:tcW w:w="2700" w:type="dxa"/>
          </w:tcPr>
          <w:p w:rsidR="002C3258" w:rsidRPr="00CD0E09" w:rsidRDefault="002C3258" w:rsidP="00896775">
            <w:pPr>
              <w:jc w:val="both"/>
              <w:rPr>
                <w:color w:val="FF0000"/>
              </w:rPr>
            </w:pPr>
          </w:p>
        </w:tc>
        <w:tc>
          <w:tcPr>
            <w:tcW w:w="4680" w:type="dxa"/>
          </w:tcPr>
          <w:p w:rsidR="002C3258" w:rsidRPr="00CD0E09" w:rsidRDefault="002C3258" w:rsidP="00896775">
            <w:pPr>
              <w:rPr>
                <w:color w:val="FF0000"/>
              </w:rPr>
            </w:pPr>
          </w:p>
        </w:tc>
        <w:tc>
          <w:tcPr>
            <w:tcW w:w="2184" w:type="dxa"/>
          </w:tcPr>
          <w:p w:rsidR="002C3258" w:rsidRPr="00CD0E09" w:rsidRDefault="002C3258" w:rsidP="00896775">
            <w:pPr>
              <w:rPr>
                <w:color w:val="FF0000"/>
              </w:rPr>
            </w:pPr>
          </w:p>
        </w:tc>
      </w:tr>
      <w:tr w:rsidR="002C3258" w:rsidRPr="00CD0E09" w:rsidTr="00896775">
        <w:trPr>
          <w:cantSplit/>
          <w:trHeight w:val="362"/>
        </w:trPr>
        <w:tc>
          <w:tcPr>
            <w:tcW w:w="2700" w:type="dxa"/>
          </w:tcPr>
          <w:p w:rsidR="002C3258" w:rsidRPr="00CD0E09" w:rsidRDefault="002C3258" w:rsidP="00896775">
            <w:pPr>
              <w:jc w:val="both"/>
              <w:rPr>
                <w:color w:val="FF0000"/>
              </w:rPr>
            </w:pPr>
          </w:p>
        </w:tc>
        <w:tc>
          <w:tcPr>
            <w:tcW w:w="4680" w:type="dxa"/>
          </w:tcPr>
          <w:p w:rsidR="002C3258" w:rsidRPr="00CD0E09" w:rsidRDefault="002C3258" w:rsidP="00896775">
            <w:pPr>
              <w:rPr>
                <w:color w:val="FF0000"/>
              </w:rPr>
            </w:pPr>
          </w:p>
        </w:tc>
        <w:tc>
          <w:tcPr>
            <w:tcW w:w="2184" w:type="dxa"/>
          </w:tcPr>
          <w:p w:rsidR="002C3258" w:rsidRPr="00CD0E09" w:rsidRDefault="002C3258" w:rsidP="00896775">
            <w:pPr>
              <w:rPr>
                <w:color w:val="FF0000"/>
              </w:rPr>
            </w:pPr>
          </w:p>
        </w:tc>
      </w:tr>
    </w:tbl>
    <w:p w:rsidR="002C3258" w:rsidRDefault="002C3258" w:rsidP="002C32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C3258" w:rsidRPr="00FA344E" w:rsidRDefault="002C3258" w:rsidP="002C32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 xml:space="preserve">A description of all prefiled exhibits and other exhibits that may be used by the party in presenting its direct case (including individual components of a composite exhibit) and the witness sponsoring </w:t>
      </w:r>
      <w:r w:rsidRPr="00FA344E">
        <w:t>each in the following format:</w:t>
      </w:r>
    </w:p>
    <w:p w:rsidR="002C3258" w:rsidRPr="00327D77" w:rsidRDefault="002C3258" w:rsidP="002C32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C3258" w:rsidRPr="00327D77" w:rsidRDefault="002C3258" w:rsidP="002C3258">
      <w:pPr>
        <w:jc w:val="both"/>
      </w:pPr>
      <w:r w:rsidRPr="00327D77">
        <w:rPr>
          <w:u w:val="single"/>
        </w:rPr>
        <w:t>All Known Exhibits</w:t>
      </w:r>
    </w:p>
    <w:p w:rsidR="002C3258" w:rsidRPr="00327D77" w:rsidRDefault="002C3258" w:rsidP="002C3258">
      <w:pPr>
        <w:jc w:val="both"/>
      </w:pPr>
    </w:p>
    <w:tbl>
      <w:tblPr>
        <w:tblW w:w="0" w:type="auto"/>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2C3258" w:rsidRPr="00327D77" w:rsidTr="00896775">
        <w:trPr>
          <w:cantSplit/>
          <w:trHeight w:val="373"/>
          <w:tblHeader/>
        </w:trPr>
        <w:tc>
          <w:tcPr>
            <w:tcW w:w="3198" w:type="dxa"/>
          </w:tcPr>
          <w:p w:rsidR="002C3258" w:rsidRPr="00327D77" w:rsidRDefault="002C3258" w:rsidP="00896775">
            <w:pPr>
              <w:jc w:val="both"/>
            </w:pPr>
            <w:r w:rsidRPr="00327D77">
              <w:rPr>
                <w:u w:val="single"/>
              </w:rPr>
              <w:t>Witness</w:t>
            </w:r>
          </w:p>
        </w:tc>
        <w:tc>
          <w:tcPr>
            <w:tcW w:w="1680" w:type="dxa"/>
          </w:tcPr>
          <w:p w:rsidR="002C3258" w:rsidRPr="00327D77" w:rsidRDefault="002C3258" w:rsidP="00896775">
            <w:pPr>
              <w:jc w:val="center"/>
            </w:pPr>
            <w:r w:rsidRPr="00327D77">
              <w:rPr>
                <w:u w:val="single"/>
              </w:rPr>
              <w:t>Proffered By</w:t>
            </w:r>
          </w:p>
        </w:tc>
        <w:tc>
          <w:tcPr>
            <w:tcW w:w="1482" w:type="dxa"/>
          </w:tcPr>
          <w:p w:rsidR="002C3258" w:rsidRPr="00327D77" w:rsidRDefault="002C3258" w:rsidP="00896775">
            <w:pPr>
              <w:jc w:val="center"/>
              <w:rPr>
                <w:u w:val="single"/>
              </w:rPr>
            </w:pPr>
            <w:r w:rsidRPr="00327D77">
              <w:rPr>
                <w:u w:val="single"/>
              </w:rPr>
              <w:t>Exhibit #</w:t>
            </w:r>
          </w:p>
        </w:tc>
        <w:tc>
          <w:tcPr>
            <w:tcW w:w="3205" w:type="dxa"/>
          </w:tcPr>
          <w:p w:rsidR="002C3258" w:rsidRPr="00327D77" w:rsidRDefault="002C3258" w:rsidP="00896775">
            <w:pPr>
              <w:jc w:val="both"/>
            </w:pPr>
            <w:r w:rsidRPr="00327D77">
              <w:rPr>
                <w:u w:val="single"/>
              </w:rPr>
              <w:t>Description</w:t>
            </w:r>
          </w:p>
        </w:tc>
      </w:tr>
      <w:tr w:rsidR="002C3258" w:rsidRPr="00327D77" w:rsidTr="00896775">
        <w:trPr>
          <w:cantSplit/>
          <w:trHeight w:val="353"/>
        </w:trPr>
        <w:tc>
          <w:tcPr>
            <w:tcW w:w="3198" w:type="dxa"/>
          </w:tcPr>
          <w:p w:rsidR="002C3258" w:rsidRPr="00327D77" w:rsidRDefault="002C3258" w:rsidP="00896775">
            <w:pPr>
              <w:jc w:val="both"/>
            </w:pPr>
            <w:r w:rsidRPr="00327D77">
              <w:tab/>
            </w:r>
            <w:r w:rsidRPr="00327D77">
              <w:rPr>
                <w:u w:val="single"/>
              </w:rPr>
              <w:t>Direct</w:t>
            </w:r>
          </w:p>
        </w:tc>
        <w:tc>
          <w:tcPr>
            <w:tcW w:w="1680" w:type="dxa"/>
          </w:tcPr>
          <w:p w:rsidR="002C3258" w:rsidRPr="00327D77" w:rsidRDefault="002C3258" w:rsidP="00896775">
            <w:pPr>
              <w:jc w:val="center"/>
            </w:pPr>
          </w:p>
        </w:tc>
        <w:tc>
          <w:tcPr>
            <w:tcW w:w="1482" w:type="dxa"/>
          </w:tcPr>
          <w:p w:rsidR="002C3258" w:rsidRPr="00327D77" w:rsidRDefault="002C3258" w:rsidP="00896775">
            <w:pPr>
              <w:jc w:val="center"/>
            </w:pPr>
          </w:p>
        </w:tc>
        <w:tc>
          <w:tcPr>
            <w:tcW w:w="3205" w:type="dxa"/>
          </w:tcPr>
          <w:p w:rsidR="002C3258" w:rsidRPr="00327D77" w:rsidRDefault="002C3258" w:rsidP="00896775"/>
        </w:tc>
      </w:tr>
      <w:tr w:rsidR="002C3258" w:rsidRPr="00327D77" w:rsidTr="00896775">
        <w:trPr>
          <w:cantSplit/>
          <w:trHeight w:val="726"/>
        </w:trPr>
        <w:tc>
          <w:tcPr>
            <w:tcW w:w="3198" w:type="dxa"/>
          </w:tcPr>
          <w:p w:rsidR="002C3258" w:rsidRPr="00327D77" w:rsidRDefault="002C3258" w:rsidP="00896775">
            <w:pPr>
              <w:jc w:val="both"/>
            </w:pPr>
            <w:r w:rsidRPr="00327D77">
              <w:t>John Smith</w:t>
            </w:r>
          </w:p>
        </w:tc>
        <w:tc>
          <w:tcPr>
            <w:tcW w:w="1680" w:type="dxa"/>
          </w:tcPr>
          <w:p w:rsidR="002C3258" w:rsidRPr="00327D77" w:rsidRDefault="002C3258" w:rsidP="00896775">
            <w:pPr>
              <w:jc w:val="center"/>
            </w:pPr>
            <w:r w:rsidRPr="00327D77">
              <w:t>Party/Utility Name</w:t>
            </w:r>
          </w:p>
        </w:tc>
        <w:tc>
          <w:tcPr>
            <w:tcW w:w="1482" w:type="dxa"/>
          </w:tcPr>
          <w:p w:rsidR="002C3258" w:rsidRPr="00327D77" w:rsidRDefault="002C3258" w:rsidP="00896775">
            <w:pPr>
              <w:jc w:val="center"/>
            </w:pPr>
            <w:r w:rsidRPr="00327D77">
              <w:t>ABC-1</w:t>
            </w:r>
          </w:p>
        </w:tc>
        <w:tc>
          <w:tcPr>
            <w:tcW w:w="3205" w:type="dxa"/>
          </w:tcPr>
          <w:p w:rsidR="002C3258" w:rsidRPr="00327D77" w:rsidRDefault="002C3258" w:rsidP="00896775">
            <w:r w:rsidRPr="00327D77">
              <w:t>Title……</w:t>
            </w:r>
          </w:p>
        </w:tc>
      </w:tr>
    </w:tbl>
    <w:p w:rsidR="002C3258" w:rsidRDefault="002C3258" w:rsidP="002C32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p>
    <w:p w:rsidR="002C3258" w:rsidRDefault="002C3258" w:rsidP="002C32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C3258" w:rsidRPr="00EA7237" w:rsidRDefault="002C3258" w:rsidP="002C32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EA7237">
        <w:t>(3)</w:t>
      </w:r>
      <w:r w:rsidRPr="00EA7237">
        <w:tab/>
        <w:t>A statement of the party’s basic position in the proceeding;</w:t>
      </w:r>
    </w:p>
    <w:p w:rsidR="002C3258" w:rsidRPr="00EA7237" w:rsidRDefault="002C3258" w:rsidP="002C32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(4)</w:t>
      </w:r>
      <w:r w:rsidRPr="00EA7237">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2C3258" w:rsidRPr="00EA7237" w:rsidRDefault="002C3258" w:rsidP="002C32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(5)</w:t>
      </w:r>
      <w:r w:rsidRPr="00EA7237">
        <w:tab/>
        <w:t>A statement of issues to which the parties have stipulated;</w:t>
      </w:r>
    </w:p>
    <w:p w:rsidR="002C3258" w:rsidRPr="00EA7237" w:rsidRDefault="002C3258" w:rsidP="002C32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(6)</w:t>
      </w:r>
      <w:r w:rsidRPr="00EA7237">
        <w:tab/>
        <w:t>A statement of all pending motions or other matters the party seeks action upon;</w:t>
      </w:r>
    </w:p>
    <w:p w:rsidR="002C3258" w:rsidRPr="00EA7237" w:rsidRDefault="002C3258" w:rsidP="002C32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(7)</w:t>
      </w:r>
      <w:r w:rsidRPr="00EA7237">
        <w:tab/>
        <w:t>A statement identifying the party’s pending requests or claims for confidentiality;</w:t>
      </w:r>
    </w:p>
    <w:p w:rsidR="002C3258" w:rsidRDefault="002C3258" w:rsidP="002C32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rsidRPr="00EA7237">
        <w:t>)</w:t>
      </w:r>
      <w:r w:rsidRPr="00EA7237">
        <w:tab/>
      </w:r>
      <w:r w:rsidRPr="00FA344E">
        <w:t xml:space="preserve">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w:t>
      </w:r>
      <w:r w:rsidR="00707B66">
        <w:t xml:space="preserve">or waiver </w:t>
      </w:r>
      <w:r w:rsidRPr="00FA344E">
        <w:t>of a party’s ability to conduct voir dire absent a showing of good cause at the time the witness is offered f</w:t>
      </w:r>
      <w:r>
        <w:t xml:space="preserve">or cross-examination at hearing; </w:t>
      </w:r>
    </w:p>
    <w:p w:rsidR="00707B66" w:rsidRDefault="002C3258" w:rsidP="00707B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1440"/>
        <w:jc w:val="both"/>
      </w:pPr>
      <w:r>
        <w:tab/>
        <w:t>(9)</w:t>
      </w:r>
      <w:r>
        <w:tab/>
      </w:r>
      <w:r w:rsidRPr="00FA344E">
        <w:t xml:space="preserve">A request for sequestration of witnesses, </w:t>
      </w:r>
      <w:r>
        <w:t xml:space="preserve">so </w:t>
      </w:r>
      <w:r w:rsidRPr="00FA344E">
        <w:t>any such request may be resolved by the prehearing officer prior to the hearing.  Failure to make such a request shall constitute a waiver of the right to request sequestration of witnesses absent a showing of good cause; and</w:t>
      </w:r>
    </w:p>
    <w:p w:rsidR="002C3258" w:rsidRDefault="00707B66" w:rsidP="00707B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1440"/>
        <w:jc w:val="both"/>
      </w:pPr>
      <w:r>
        <w:lastRenderedPageBreak/>
        <w:tab/>
        <w:t>(10)</w:t>
      </w:r>
      <w:r>
        <w:tab/>
      </w:r>
      <w:r w:rsidR="002C3258" w:rsidRPr="00EA7237">
        <w:t>A statement as to any requirement set forth in this order that cannot be complied with, and the reasons therefore.</w:t>
      </w:r>
    </w:p>
    <w:p w:rsidR="002C3258" w:rsidRPr="00EA7237" w:rsidRDefault="002C3258" w:rsidP="002C32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C3258" w:rsidRPr="00EA7237" w:rsidRDefault="002C3258" w:rsidP="002C32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BA2DF3" w:rsidRPr="00BA2DF3" w:rsidRDefault="00BA2DF3" w:rsidP="002C32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A2DF3">
        <w:tab/>
        <w:t>B.</w:t>
      </w:r>
      <w:r w:rsidRPr="00BA2DF3">
        <w:tab/>
      </w:r>
      <w:r w:rsidRPr="00BA2DF3">
        <w:rPr>
          <w:u w:val="single"/>
        </w:rPr>
        <w:t>Attendance at Prehearing Conference</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 xml:space="preserve">Pursuant to Rule 28-106.209, F.A.C., a Prehearing Conference will be held </w:t>
      </w:r>
      <w:r w:rsidR="00CB63E8">
        <w:t>April 4, 2017</w:t>
      </w:r>
      <w:r w:rsidRPr="00BA2DF3">
        <w:t>,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C.</w:t>
      </w:r>
      <w:r w:rsidRPr="00BA2DF3">
        <w:tab/>
      </w:r>
      <w:r w:rsidRPr="00BA2DF3">
        <w:rPr>
          <w:u w:val="single"/>
        </w:rPr>
        <w:t>Waiver of Issues</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spacing w:line="2" w:lineRule="exact"/>
        <w:jc w:val="both"/>
      </w:pPr>
    </w:p>
    <w:p w:rsidR="00BA2DF3" w:rsidRPr="00BA2DF3" w:rsidRDefault="00BA2DF3" w:rsidP="00BA2DF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BA2DF3">
        <w:t>Whether the party was unable to identify the issue because of the complexity of the matter;</w:t>
      </w:r>
    </w:p>
    <w:p w:rsidR="00BA2DF3" w:rsidRPr="00BA2DF3" w:rsidRDefault="00BA2DF3" w:rsidP="00BA2DF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BA2DF3">
        <w:t>Whether discovery or other prehearing procedures were not adequate to fully develop the issue;</w:t>
      </w:r>
    </w:p>
    <w:p w:rsidR="00BA2DF3" w:rsidRPr="00BA2DF3" w:rsidRDefault="00BA2DF3" w:rsidP="00BA2DF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BA2DF3">
        <w:t xml:space="preserve">Whether due diligence was exercised to obtain facts touching on the issue; </w:t>
      </w:r>
    </w:p>
    <w:p w:rsidR="00BA2DF3" w:rsidRPr="00BA2DF3" w:rsidRDefault="00BA2DF3" w:rsidP="00BA2DF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BA2DF3">
        <w:t>Whether information obtained subsequent to the Prehearing Conference was not previously available to enable the party to identify the issue; and</w:t>
      </w:r>
    </w:p>
    <w:p w:rsidR="00BA2DF3" w:rsidRPr="00BA2DF3" w:rsidRDefault="00BA2DF3" w:rsidP="00BA2DF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BA2DF3">
        <w:t>Whether introduction of the issue would not be to the prejudice or surprise of any party.</w:t>
      </w:r>
    </w:p>
    <w:p w:rsidR="00BA2DF3" w:rsidRPr="00BA2DF3" w:rsidRDefault="00BA2DF3" w:rsidP="00BA2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Specific reference shall be made to the information received and how it enabled the party to identify the issue.</w:t>
      </w:r>
    </w:p>
    <w:p w:rsidR="00231D50" w:rsidRPr="00BA2DF3" w:rsidRDefault="00231D50"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C3258" w:rsidRPr="00EA7237" w:rsidRDefault="00BA2DF3" w:rsidP="002C32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r>
      <w:r w:rsidR="002C3258" w:rsidRPr="00EA7237">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w:t>
      </w:r>
      <w:r w:rsidR="002C3258">
        <w:t xml:space="preserve">conduct cross-examination on the issue and </w:t>
      </w:r>
      <w:r w:rsidR="002C3258" w:rsidRPr="00EA7237">
        <w:t xml:space="preserve">identify its position in a post-hearing statement of issues.  In the absence of such a finding by the Prehearing Officer, the party shall have waived the entire issue, and the party’s position shall be shown as </w:t>
      </w:r>
      <w:r w:rsidR="002C3258" w:rsidRPr="00EA7237">
        <w:lastRenderedPageBreak/>
        <w:t xml:space="preserve">“no position” in the Prehearing Order.  </w:t>
      </w:r>
      <w:r w:rsidR="002C3258" w:rsidRPr="005E6106">
        <w:t xml:space="preserve">If a party takes “no position” on an issue, it has waived its opportunity to conduct cross examination on the issue as well as file a post-hearing brief on the issue.  </w:t>
      </w:r>
      <w:r w:rsidR="002C3258" w:rsidRPr="00EA7237">
        <w:t>Commission staff may take “no position at this time” or a similar position on any issue without having to make the showing described above</w:t>
      </w:r>
      <w:r w:rsidR="00F70E2B">
        <w:t xml:space="preserve"> and without waiver of cross-examination</w:t>
      </w:r>
      <w:r w:rsidR="002C3258" w:rsidRPr="00EA7237">
        <w:t>.</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rPr>
          <w:u w:val="single"/>
        </w:rPr>
        <w:t>Motions to Strike Prefiled Testimony and Exhibits</w:t>
      </w:r>
    </w:p>
    <w:p w:rsidR="00BA2DF3" w:rsidRPr="00BA2DF3" w:rsidRDefault="00BA2DF3" w:rsidP="00BA2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rPr>
          <w:u w:val="single"/>
        </w:rPr>
        <w:t>Demonstrative Exhibits</w:t>
      </w:r>
    </w:p>
    <w:p w:rsidR="00BA2DF3" w:rsidRPr="00BA2DF3" w:rsidRDefault="00BA2DF3" w:rsidP="00BA2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If a party wishes to use a demonstrative exhibit or other demonstrative tools at hearing, such materials must be identified by the time of the Prehearing Conference.</w:t>
      </w:r>
    </w:p>
    <w:p w:rsidR="00BA2DF3" w:rsidRPr="00BA2DF3" w:rsidRDefault="00BA2DF3" w:rsidP="00BA2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BA2DF3">
        <w:tab/>
        <w:t>F.</w:t>
      </w:r>
      <w:r w:rsidRPr="00BA2DF3">
        <w:tab/>
      </w:r>
      <w:r w:rsidRPr="00BA2DF3">
        <w:rPr>
          <w:u w:val="single"/>
        </w:rPr>
        <w:t>Official Recognition</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Parties seeking official recognition of materials pursuant to Section 120.569(2)(i), F.S., shall notify all other parties and staff in writing no later than</w:t>
      </w:r>
      <w:r w:rsidRPr="00CC08F2">
        <w:t xml:space="preserve"> </w:t>
      </w:r>
      <w:r w:rsidRPr="000E5652">
        <w:t>two business days</w:t>
      </w:r>
      <w:r w:rsidRPr="00CC08F2">
        <w:rPr>
          <w:i/>
        </w:rPr>
        <w:t>,</w:t>
      </w:r>
      <w:r w:rsidRPr="00CC08F2">
        <w:t xml:space="preserve"> prior t</w:t>
      </w:r>
      <w:r w:rsidRPr="00BA2DF3">
        <w:t xml:space="preserve">o the first scheduled hearing date.  Such notification shall identify all materials for which the party seeks official recognition, and such materials shall be provided along with the notification.  </w:t>
      </w:r>
    </w:p>
    <w:p w:rsidR="00BA2DF3" w:rsidRPr="00BA2DF3" w:rsidRDefault="00BA2DF3" w:rsidP="00BA2DF3"/>
    <w:p w:rsidR="00BA2DF3" w:rsidRPr="00BA2DF3" w:rsidRDefault="00BA2DF3" w:rsidP="00BA2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BA2DF3">
        <w:tab/>
        <w:t>G.</w:t>
      </w:r>
      <w:r w:rsidRPr="00BA2DF3">
        <w:tab/>
      </w:r>
      <w:r w:rsidRPr="00BA2DF3">
        <w:rPr>
          <w:u w:val="single"/>
        </w:rPr>
        <w:t>Use of Depositions at Hearing</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jc w:val="both"/>
      </w:pPr>
      <w:r w:rsidRPr="00BA2DF3">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2C3258">
        <w:t>I</w:t>
      </w:r>
      <w:r w:rsidR="00231D50">
        <w:t>X</w:t>
      </w:r>
      <w:r w:rsidRPr="00BA2DF3">
        <w:t xml:space="preserve"> of this Order.   The Notice shall include the following information for each deposition:</w:t>
      </w:r>
    </w:p>
    <w:p w:rsidR="00BA2DF3" w:rsidRPr="00BA2DF3" w:rsidRDefault="00BA2DF3" w:rsidP="00BA2DF3">
      <w:pPr>
        <w:ind w:left="1080"/>
        <w:contextualSpacing/>
        <w:jc w:val="both"/>
      </w:pPr>
    </w:p>
    <w:p w:rsidR="00BA2DF3" w:rsidRPr="00BA2DF3" w:rsidRDefault="00BA2DF3" w:rsidP="00BA2DF3">
      <w:pPr>
        <w:numPr>
          <w:ilvl w:val="0"/>
          <w:numId w:val="6"/>
        </w:numPr>
        <w:contextualSpacing/>
        <w:jc w:val="both"/>
      </w:pPr>
      <w:r w:rsidRPr="00BA2DF3">
        <w:t>Name of witness deposed;</w:t>
      </w:r>
    </w:p>
    <w:p w:rsidR="00BA2DF3" w:rsidRPr="00BA2DF3" w:rsidRDefault="00BA2DF3" w:rsidP="00BA2DF3">
      <w:pPr>
        <w:numPr>
          <w:ilvl w:val="0"/>
          <w:numId w:val="6"/>
        </w:numPr>
        <w:contextualSpacing/>
        <w:jc w:val="both"/>
      </w:pPr>
      <w:r w:rsidRPr="00BA2DF3">
        <w:t>Date deposition was taken; and</w:t>
      </w:r>
    </w:p>
    <w:p w:rsidR="00BA2DF3" w:rsidRPr="000E5652" w:rsidRDefault="00BA2DF3" w:rsidP="00BA2DF3">
      <w:pPr>
        <w:numPr>
          <w:ilvl w:val="0"/>
          <w:numId w:val="6"/>
        </w:numPr>
        <w:contextualSpacing/>
        <w:jc w:val="both"/>
      </w:pPr>
      <w:r w:rsidRPr="000E5652">
        <w:t xml:space="preserve">Page and line numbers of each deposition the party seeks to introduce, when available. </w:t>
      </w:r>
    </w:p>
    <w:p w:rsidR="00BA2DF3" w:rsidRPr="00BA2DF3" w:rsidRDefault="00BA2DF3" w:rsidP="00BA2DF3"/>
    <w:p w:rsidR="00BA2DF3" w:rsidRPr="00BA2DF3" w:rsidRDefault="00BA2DF3" w:rsidP="00BA2DF3">
      <w:pPr>
        <w:ind w:firstLine="720"/>
        <w:jc w:val="both"/>
      </w:pPr>
      <w:r w:rsidRPr="00BA2DF3">
        <w:t>Objection(s) to the entry into the record of a deposition or portion thereof at hearing for purposes other than impeachment must be made in writing within 3 days of filing a Notice of Intent to use Deposition for resolution by the Prehearing Officer.</w:t>
      </w:r>
    </w:p>
    <w:p w:rsidR="00FC13AE" w:rsidRDefault="00FC13AE"/>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rPr>
          <w:b/>
          <w:bCs/>
        </w:rPr>
        <w:t>VII.</w:t>
      </w:r>
      <w:r w:rsidRPr="00BA2DF3">
        <w:rPr>
          <w:b/>
          <w:bCs/>
        </w:rPr>
        <w:tab/>
      </w:r>
      <w:r w:rsidRPr="00BA2DF3">
        <w:rPr>
          <w:b/>
          <w:bCs/>
          <w:u w:val="single"/>
        </w:rPr>
        <w:t>Hearing Procedures</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A.</w:t>
      </w:r>
      <w:r w:rsidRPr="00BA2DF3">
        <w:tab/>
      </w:r>
      <w:r w:rsidRPr="00BA2DF3">
        <w:rPr>
          <w:u w:val="single"/>
        </w:rPr>
        <w:t>Attendance at Hearing</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lastRenderedPageBreak/>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 xml:space="preserve">Likewise, all witnesses are expected to be present at the hearing unless excused by the Presiding Officer upon the staff attorney’s confirmation prior to the hearing date of the following: </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spacing w:line="2" w:lineRule="exact"/>
        <w:jc w:val="both"/>
      </w:pPr>
    </w:p>
    <w:p w:rsidR="00BA2DF3" w:rsidRPr="00BA2DF3" w:rsidRDefault="00BA2DF3" w:rsidP="00BA2DF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BA2DF3">
        <w:t>All parties agree that the witness will not be needed for cross examination.</w:t>
      </w:r>
    </w:p>
    <w:p w:rsidR="00BA2DF3" w:rsidRPr="00BA2DF3" w:rsidRDefault="00BA2DF3" w:rsidP="00BA2DF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BA2DF3">
        <w:t>All Commissioners assigned to the panel do not have questions for the witness.</w:t>
      </w:r>
    </w:p>
    <w:p w:rsidR="00BA2DF3" w:rsidRPr="00BA2DF3" w:rsidRDefault="00BA2DF3" w:rsidP="00BA2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In the event a witness is excused in this manner, his or her testimony may be entered into the record as though read following the Commission’s approval of the proposed stipulation of that witness’ testimony.</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B.</w:t>
      </w:r>
      <w:r w:rsidRPr="00BA2DF3">
        <w:tab/>
      </w:r>
      <w:r w:rsidRPr="00BA2DF3">
        <w:rPr>
          <w:u w:val="single"/>
        </w:rPr>
        <w:t>Cross-Examination</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2C3258" w:rsidRDefault="002C3258"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C3258" w:rsidRPr="000B2706" w:rsidRDefault="002C3258" w:rsidP="002C3258">
      <w:pPr>
        <w:ind w:firstLine="720"/>
        <w:jc w:val="both"/>
      </w:pPr>
      <w:r w:rsidRPr="000B2706">
        <w:t>During cross examination, if a witness (or their counsel) responds (or objects) to a relevant  question by referring the question to another party witness, the counsel who is sponsoring the current witness shall confirm the identity of the appropriate party witness who can mor</w:t>
      </w:r>
      <w:r>
        <w:t>e fully address the question.</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C.</w:t>
      </w:r>
      <w:r w:rsidRPr="00BA2DF3">
        <w:tab/>
      </w:r>
      <w:r w:rsidRPr="00BA2DF3">
        <w:rPr>
          <w:u w:val="single"/>
        </w:rPr>
        <w:t>Use of Confidential Information at Hearing</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 xml:space="preserve">It is the policy of this Commission that all Commission hearings be open to the public at all times.  The Commission also recognizes its obligation pursuant to Section </w:t>
      </w:r>
      <w:r w:rsidR="00714C0A">
        <w:t>367.156, F.S.</w:t>
      </w:r>
      <w:r w:rsidRPr="00BA2DF3">
        <w:t xml:space="preserve">, to protect proprietary confidential business information from disclosure outside the proceeding.  Therefore, any party wishing to use </w:t>
      </w:r>
      <w:r w:rsidR="00714C0A">
        <w:t xml:space="preserve">at the hearing, </w:t>
      </w:r>
      <w:r w:rsidRPr="00BA2DF3">
        <w:t xml:space="preserve">any proprietary confidential business information, as that term is defined in Section </w:t>
      </w:r>
      <w:r w:rsidR="00714C0A">
        <w:t>367.156,</w:t>
      </w:r>
      <w:r w:rsidR="00714C0A" w:rsidRPr="00BA2DF3">
        <w:rPr>
          <w:b/>
          <w:i/>
        </w:rPr>
        <w:t xml:space="preserve"> </w:t>
      </w:r>
      <w:r w:rsidRPr="00BA2DF3">
        <w:t>F.S., at the hearing shall adhere to the following:</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spacing w:line="2" w:lineRule="exact"/>
        <w:jc w:val="both"/>
      </w:pPr>
    </w:p>
    <w:p w:rsidR="00BA2DF3" w:rsidRPr="00BA2DF3" w:rsidRDefault="00BA2DF3" w:rsidP="00BA2DF3">
      <w:pPr>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BA2DF3">
        <w:t xml:space="preserve">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w:t>
      </w:r>
      <w:r w:rsidRPr="00BA2DF3">
        <w:lastRenderedPageBreak/>
        <w:t>to execution of any appropriate protective agreement with the owner of the material.</w:t>
      </w:r>
    </w:p>
    <w:p w:rsidR="00BA2DF3" w:rsidRPr="00BA2DF3" w:rsidRDefault="00BA2DF3" w:rsidP="00BA2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Default="00BA2DF3" w:rsidP="00BA2DF3">
      <w:pPr>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BA2DF3">
        <w:t>Counsel and witnesses are cautioned to avoid verbalizing confidential information in such a way that would compromise confidentiality.  Therefore, confidential information should be presented by written exhibit when reasonably possible.</w:t>
      </w:r>
    </w:p>
    <w:p w:rsidR="00FC13AE" w:rsidRPr="00BA2DF3" w:rsidRDefault="00FC13AE" w:rsidP="00FC1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jc w:val="both"/>
      </w:pPr>
    </w:p>
    <w:p w:rsidR="00BA2DF3" w:rsidRPr="00BA2DF3" w:rsidRDefault="00BA2DF3" w:rsidP="001A0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BA2DF3" w:rsidRPr="00BA2DF3" w:rsidRDefault="002C3258"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BA2DF3" w:rsidRPr="00BA2DF3">
        <w:rPr>
          <w:b/>
          <w:bCs/>
        </w:rPr>
        <w:t>I.</w:t>
      </w:r>
      <w:r w:rsidR="00BA2DF3" w:rsidRPr="00BA2DF3">
        <w:rPr>
          <w:b/>
          <w:bCs/>
        </w:rPr>
        <w:tab/>
      </w:r>
      <w:r w:rsidR="00BA2DF3" w:rsidRPr="00BA2DF3">
        <w:rPr>
          <w:b/>
          <w:bCs/>
          <w:u w:val="single"/>
        </w:rPr>
        <w:t>Post-Hearing Procedures</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 xml:space="preserve">If the Commission (or assigned panel) does not render a bench decision at the hearing, it may allow each party to file a post-hearing statement of issues and positions pursuant to the schedule set forth in Section </w:t>
      </w:r>
      <w:r w:rsidR="002C3258">
        <w:t>I</w:t>
      </w:r>
      <w:r w:rsidR="00231D50">
        <w:t>X</w:t>
      </w:r>
      <w:r w:rsidRPr="00BA2DF3">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the rule, that party shall have waived all issues and may be dismissed from the proceeding.</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 xml:space="preserve">Pursuant to Rule 28-106.215, F.A.C., a party’s proposed findings of fact and conclusions of law, if any, statement of issues and positions, and brief, shall together total no more than </w:t>
      </w:r>
      <w:r w:rsidR="0099081A">
        <w:t>80</w:t>
      </w:r>
      <w:r w:rsidRPr="00BA2DF3">
        <w:t xml:space="preserve"> pages and shall be filed at the same time, unless modified by the Presiding Officer. </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r>
    </w:p>
    <w:p w:rsidR="00BA2DF3" w:rsidRPr="00BA2DF3" w:rsidRDefault="002C3258"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BA2DF3" w:rsidRPr="00BA2DF3">
        <w:rPr>
          <w:b/>
          <w:bCs/>
        </w:rPr>
        <w:t>X.</w:t>
      </w:r>
      <w:r w:rsidR="00BA2DF3" w:rsidRPr="00BA2DF3">
        <w:rPr>
          <w:b/>
          <w:bCs/>
        </w:rPr>
        <w:tab/>
      </w:r>
      <w:r w:rsidR="00BA2DF3" w:rsidRPr="00BA2DF3">
        <w:rPr>
          <w:b/>
          <w:bCs/>
          <w:u w:val="single"/>
        </w:rPr>
        <w:t>Controlling Dates</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The following dates have been established to govern the key activities of this case:</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840" w:type="dxa"/>
        <w:tblCellMar>
          <w:left w:w="120" w:type="dxa"/>
          <w:right w:w="120" w:type="dxa"/>
        </w:tblCellMar>
        <w:tblLook w:val="04A0" w:firstRow="1" w:lastRow="0" w:firstColumn="1" w:lastColumn="0" w:noHBand="0" w:noVBand="1"/>
      </w:tblPr>
      <w:tblGrid>
        <w:gridCol w:w="990"/>
        <w:gridCol w:w="4140"/>
        <w:gridCol w:w="3060"/>
      </w:tblGrid>
      <w:tr w:rsidR="00BA2DF3" w:rsidRPr="00BA2DF3" w:rsidTr="003B61CE">
        <w:trPr>
          <w:cantSplit/>
        </w:trPr>
        <w:tc>
          <w:tcPr>
            <w:tcW w:w="990" w:type="dxa"/>
            <w:hideMark/>
          </w:tcPr>
          <w:p w:rsidR="00BA2DF3" w:rsidRPr="00BA2DF3" w:rsidRDefault="00BA2DF3" w:rsidP="00BA2DF3">
            <w:pPr>
              <w:numPr>
                <w:ilvl w:val="12"/>
                <w:numId w:val="0"/>
              </w:numPr>
              <w:tabs>
                <w:tab w:val="left" w:pos="0"/>
              </w:tabs>
              <w:spacing w:before="120" w:after="57"/>
              <w:jc w:val="both"/>
            </w:pPr>
            <w:r w:rsidRPr="00BA2DF3">
              <w:t>(1)</w:t>
            </w:r>
          </w:p>
        </w:tc>
        <w:tc>
          <w:tcPr>
            <w:tcW w:w="4140" w:type="dxa"/>
            <w:hideMark/>
          </w:tcPr>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A2DF3">
              <w:t>Utility’s</w:t>
            </w:r>
            <w:r w:rsidRPr="00BA2DF3">
              <w:rPr>
                <w:b/>
                <w:i/>
              </w:rPr>
              <w:t xml:space="preserve"> </w:t>
            </w:r>
            <w:r w:rsidRPr="00BA2DF3">
              <w:t>testimony and exhibits</w:t>
            </w:r>
          </w:p>
        </w:tc>
        <w:tc>
          <w:tcPr>
            <w:tcW w:w="3060" w:type="dxa"/>
          </w:tcPr>
          <w:p w:rsidR="00BA2DF3" w:rsidRPr="00BA2DF3" w:rsidRDefault="0099081A" w:rsidP="00707B66">
            <w:pPr>
              <w:numPr>
                <w:ilvl w:val="12"/>
                <w:numId w:val="0"/>
              </w:numPr>
              <w:tabs>
                <w:tab w:val="left" w:pos="0"/>
                <w:tab w:val="left" w:pos="720"/>
                <w:tab w:val="left" w:pos="1440"/>
                <w:tab w:val="left" w:pos="2160"/>
                <w:tab w:val="left" w:pos="2880"/>
              </w:tabs>
              <w:spacing w:before="120" w:after="57"/>
              <w:jc w:val="both"/>
            </w:pPr>
            <w:r>
              <w:t>August 31, 201</w:t>
            </w:r>
            <w:r w:rsidR="00707B66">
              <w:t>6</w:t>
            </w:r>
          </w:p>
        </w:tc>
      </w:tr>
      <w:tr w:rsidR="003B61CE" w:rsidRPr="00BA2DF3" w:rsidTr="003B61CE">
        <w:trPr>
          <w:cantSplit/>
        </w:trPr>
        <w:tc>
          <w:tcPr>
            <w:tcW w:w="990" w:type="dxa"/>
          </w:tcPr>
          <w:p w:rsidR="003B61CE" w:rsidRPr="00BA2DF3" w:rsidRDefault="003B61CE" w:rsidP="00BA2DF3">
            <w:pPr>
              <w:numPr>
                <w:ilvl w:val="12"/>
                <w:numId w:val="0"/>
              </w:numPr>
              <w:tabs>
                <w:tab w:val="left" w:pos="0"/>
              </w:tabs>
              <w:spacing w:before="120" w:after="57"/>
              <w:jc w:val="both"/>
            </w:pPr>
            <w:r>
              <w:t>(2)</w:t>
            </w:r>
          </w:p>
        </w:tc>
        <w:tc>
          <w:tcPr>
            <w:tcW w:w="4140" w:type="dxa"/>
          </w:tcPr>
          <w:p w:rsidR="003B61CE" w:rsidRPr="00BA2DF3" w:rsidRDefault="003B61CE" w:rsidP="00BA2DF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Service Hearings</w:t>
            </w:r>
          </w:p>
        </w:tc>
        <w:tc>
          <w:tcPr>
            <w:tcW w:w="3060" w:type="dxa"/>
          </w:tcPr>
          <w:p w:rsidR="003B61CE" w:rsidRDefault="00707B66" w:rsidP="00BA2DF3">
            <w:pPr>
              <w:numPr>
                <w:ilvl w:val="12"/>
                <w:numId w:val="0"/>
              </w:numPr>
              <w:tabs>
                <w:tab w:val="left" w:pos="0"/>
                <w:tab w:val="left" w:pos="720"/>
                <w:tab w:val="left" w:pos="1440"/>
                <w:tab w:val="left" w:pos="2160"/>
                <w:tab w:val="left" w:pos="2880"/>
              </w:tabs>
              <w:spacing w:before="120" w:after="57"/>
              <w:jc w:val="both"/>
            </w:pPr>
            <w:r>
              <w:t>January 10 and</w:t>
            </w:r>
            <w:r w:rsidR="003B61CE">
              <w:t xml:space="preserve"> 11, 2017</w:t>
            </w:r>
          </w:p>
        </w:tc>
      </w:tr>
      <w:tr w:rsidR="003B61CE" w:rsidRPr="00BA2DF3" w:rsidTr="003B61CE">
        <w:trPr>
          <w:cantSplit/>
        </w:trPr>
        <w:tc>
          <w:tcPr>
            <w:tcW w:w="990" w:type="dxa"/>
          </w:tcPr>
          <w:p w:rsidR="003B61CE" w:rsidRPr="00BA2DF3" w:rsidRDefault="003B61CE" w:rsidP="00BA2DF3">
            <w:pPr>
              <w:numPr>
                <w:ilvl w:val="12"/>
                <w:numId w:val="0"/>
              </w:numPr>
              <w:tabs>
                <w:tab w:val="left" w:pos="0"/>
              </w:tabs>
              <w:spacing w:before="120" w:after="57"/>
              <w:jc w:val="both"/>
            </w:pPr>
            <w:r>
              <w:t>(3)</w:t>
            </w:r>
          </w:p>
        </w:tc>
        <w:tc>
          <w:tcPr>
            <w:tcW w:w="4140" w:type="dxa"/>
          </w:tcPr>
          <w:p w:rsidR="003B61CE" w:rsidRPr="00BA2DF3" w:rsidRDefault="003B61CE" w:rsidP="00BA2DF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Service Hearings</w:t>
            </w:r>
          </w:p>
        </w:tc>
        <w:tc>
          <w:tcPr>
            <w:tcW w:w="3060" w:type="dxa"/>
          </w:tcPr>
          <w:p w:rsidR="003B61CE" w:rsidRDefault="003B61CE" w:rsidP="00707B66">
            <w:pPr>
              <w:numPr>
                <w:ilvl w:val="12"/>
                <w:numId w:val="0"/>
              </w:numPr>
              <w:tabs>
                <w:tab w:val="left" w:pos="0"/>
                <w:tab w:val="left" w:pos="720"/>
                <w:tab w:val="left" w:pos="1440"/>
                <w:tab w:val="left" w:pos="2160"/>
                <w:tab w:val="left" w:pos="2880"/>
              </w:tabs>
              <w:spacing w:before="120" w:after="57"/>
              <w:jc w:val="both"/>
            </w:pPr>
            <w:r>
              <w:t>February 1</w:t>
            </w:r>
            <w:r w:rsidR="00707B66">
              <w:t xml:space="preserve"> and</w:t>
            </w:r>
            <w:r>
              <w:t xml:space="preserve"> 2, 2017</w:t>
            </w:r>
          </w:p>
        </w:tc>
      </w:tr>
      <w:tr w:rsidR="00BA2DF3" w:rsidRPr="00BA2DF3" w:rsidTr="003B61CE">
        <w:trPr>
          <w:cantSplit/>
        </w:trPr>
        <w:tc>
          <w:tcPr>
            <w:tcW w:w="990" w:type="dxa"/>
            <w:hideMark/>
          </w:tcPr>
          <w:p w:rsidR="00BA2DF3" w:rsidRPr="00BA2DF3" w:rsidRDefault="00BA2DF3" w:rsidP="003B61CE">
            <w:pPr>
              <w:numPr>
                <w:ilvl w:val="12"/>
                <w:numId w:val="0"/>
              </w:numPr>
              <w:tabs>
                <w:tab w:val="left" w:pos="0"/>
              </w:tabs>
              <w:spacing w:before="120" w:after="57"/>
              <w:jc w:val="both"/>
            </w:pPr>
            <w:r w:rsidRPr="00BA2DF3">
              <w:t>(</w:t>
            </w:r>
            <w:r w:rsidR="003B61CE">
              <w:t>4</w:t>
            </w:r>
            <w:r w:rsidRPr="00BA2DF3">
              <w:t>)</w:t>
            </w:r>
          </w:p>
        </w:tc>
        <w:tc>
          <w:tcPr>
            <w:tcW w:w="4140" w:type="dxa"/>
            <w:hideMark/>
          </w:tcPr>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A2DF3">
              <w:t>Intervenors’ testimony and exhibits</w:t>
            </w:r>
          </w:p>
        </w:tc>
        <w:tc>
          <w:tcPr>
            <w:tcW w:w="3060" w:type="dxa"/>
          </w:tcPr>
          <w:p w:rsidR="00BA2DF3" w:rsidRPr="00BA2DF3" w:rsidRDefault="0099081A" w:rsidP="00603CFF">
            <w:pPr>
              <w:numPr>
                <w:ilvl w:val="12"/>
                <w:numId w:val="0"/>
              </w:numPr>
              <w:tabs>
                <w:tab w:val="left" w:pos="0"/>
                <w:tab w:val="left" w:pos="720"/>
                <w:tab w:val="left" w:pos="1440"/>
                <w:tab w:val="left" w:pos="2160"/>
                <w:tab w:val="left" w:pos="2880"/>
              </w:tabs>
              <w:spacing w:before="120" w:after="57"/>
              <w:jc w:val="both"/>
            </w:pPr>
            <w:r>
              <w:t xml:space="preserve">February </w:t>
            </w:r>
            <w:r w:rsidR="00603CFF">
              <w:t>23</w:t>
            </w:r>
            <w:r>
              <w:t>, 2017</w:t>
            </w:r>
          </w:p>
        </w:tc>
      </w:tr>
      <w:tr w:rsidR="00BA2DF3" w:rsidRPr="00BA2DF3" w:rsidTr="003B61CE">
        <w:trPr>
          <w:cantSplit/>
        </w:trPr>
        <w:tc>
          <w:tcPr>
            <w:tcW w:w="990" w:type="dxa"/>
            <w:hideMark/>
          </w:tcPr>
          <w:p w:rsidR="00BA2DF3" w:rsidRPr="00BA2DF3" w:rsidRDefault="00BA2DF3" w:rsidP="003B61CE">
            <w:pPr>
              <w:numPr>
                <w:ilvl w:val="12"/>
                <w:numId w:val="0"/>
              </w:numPr>
              <w:tabs>
                <w:tab w:val="left" w:pos="0"/>
              </w:tabs>
              <w:spacing w:before="120" w:after="57"/>
              <w:jc w:val="both"/>
            </w:pPr>
            <w:r w:rsidRPr="00BA2DF3">
              <w:t>(</w:t>
            </w:r>
            <w:r w:rsidR="003B61CE">
              <w:t>5</w:t>
            </w:r>
            <w:r w:rsidRPr="00BA2DF3">
              <w:t>)</w:t>
            </w:r>
          </w:p>
        </w:tc>
        <w:tc>
          <w:tcPr>
            <w:tcW w:w="4140" w:type="dxa"/>
            <w:hideMark/>
          </w:tcPr>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A2DF3">
              <w:t>Staff’s testimony and exhibits, if any</w:t>
            </w:r>
          </w:p>
        </w:tc>
        <w:tc>
          <w:tcPr>
            <w:tcW w:w="3060" w:type="dxa"/>
          </w:tcPr>
          <w:p w:rsidR="00BA2DF3" w:rsidRPr="00BA2DF3" w:rsidRDefault="00603CFF" w:rsidP="00603CFF">
            <w:pPr>
              <w:numPr>
                <w:ilvl w:val="12"/>
                <w:numId w:val="0"/>
              </w:numPr>
              <w:tabs>
                <w:tab w:val="left" w:pos="0"/>
                <w:tab w:val="left" w:pos="720"/>
                <w:tab w:val="left" w:pos="1440"/>
                <w:tab w:val="left" w:pos="2160"/>
                <w:tab w:val="left" w:pos="2880"/>
              </w:tabs>
              <w:spacing w:before="120" w:after="57"/>
              <w:jc w:val="both"/>
            </w:pPr>
            <w:r>
              <w:t>March</w:t>
            </w:r>
            <w:r w:rsidR="0099081A">
              <w:t xml:space="preserve"> </w:t>
            </w:r>
            <w:r>
              <w:t>9</w:t>
            </w:r>
            <w:r w:rsidR="0099081A">
              <w:t>, 2017</w:t>
            </w:r>
          </w:p>
        </w:tc>
      </w:tr>
      <w:tr w:rsidR="00083F18" w:rsidRPr="00BA2DF3" w:rsidTr="003B61CE">
        <w:trPr>
          <w:cantSplit/>
        </w:trPr>
        <w:tc>
          <w:tcPr>
            <w:tcW w:w="990" w:type="dxa"/>
            <w:hideMark/>
          </w:tcPr>
          <w:p w:rsidR="00083F18" w:rsidRPr="00BA2DF3" w:rsidRDefault="00083F18" w:rsidP="003B61CE">
            <w:pPr>
              <w:numPr>
                <w:ilvl w:val="12"/>
                <w:numId w:val="0"/>
              </w:numPr>
              <w:tabs>
                <w:tab w:val="left" w:pos="0"/>
              </w:tabs>
              <w:spacing w:before="120" w:after="57"/>
              <w:jc w:val="both"/>
            </w:pPr>
            <w:r>
              <w:t>(</w:t>
            </w:r>
            <w:r w:rsidR="003B61CE">
              <w:t>6</w:t>
            </w:r>
            <w:r w:rsidRPr="00BA2DF3">
              <w:t>)</w:t>
            </w:r>
          </w:p>
        </w:tc>
        <w:tc>
          <w:tcPr>
            <w:tcW w:w="4140" w:type="dxa"/>
            <w:hideMark/>
          </w:tcPr>
          <w:p w:rsidR="00083F18" w:rsidRPr="00BA2DF3" w:rsidRDefault="00083F18" w:rsidP="00083F1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Rebuttal Testimony and Exhibits</w:t>
            </w:r>
          </w:p>
        </w:tc>
        <w:tc>
          <w:tcPr>
            <w:tcW w:w="3060" w:type="dxa"/>
          </w:tcPr>
          <w:p w:rsidR="00083F18" w:rsidRPr="00BA2DF3" w:rsidRDefault="00083F18" w:rsidP="00603CFF">
            <w:pPr>
              <w:numPr>
                <w:ilvl w:val="12"/>
                <w:numId w:val="0"/>
              </w:numPr>
              <w:tabs>
                <w:tab w:val="left" w:pos="0"/>
                <w:tab w:val="left" w:pos="720"/>
                <w:tab w:val="left" w:pos="1440"/>
                <w:tab w:val="left" w:pos="2160"/>
                <w:tab w:val="left" w:pos="2880"/>
              </w:tabs>
              <w:spacing w:before="120" w:after="57"/>
              <w:jc w:val="both"/>
            </w:pPr>
            <w:r>
              <w:t>Ma</w:t>
            </w:r>
            <w:r w:rsidR="0099081A">
              <w:t xml:space="preserve">rch </w:t>
            </w:r>
            <w:r w:rsidR="00603CFF">
              <w:t>23</w:t>
            </w:r>
            <w:r>
              <w:t xml:space="preserve">, 2017 </w:t>
            </w:r>
          </w:p>
        </w:tc>
      </w:tr>
      <w:tr w:rsidR="0099081A" w:rsidRPr="00BA2DF3" w:rsidTr="003B61CE">
        <w:trPr>
          <w:cantSplit/>
        </w:trPr>
        <w:tc>
          <w:tcPr>
            <w:tcW w:w="990" w:type="dxa"/>
          </w:tcPr>
          <w:p w:rsidR="0099081A" w:rsidRDefault="0099081A" w:rsidP="003B61CE">
            <w:pPr>
              <w:numPr>
                <w:ilvl w:val="12"/>
                <w:numId w:val="0"/>
              </w:numPr>
              <w:tabs>
                <w:tab w:val="left" w:pos="0"/>
              </w:tabs>
              <w:spacing w:before="120" w:after="57"/>
              <w:jc w:val="both"/>
            </w:pPr>
            <w:r>
              <w:lastRenderedPageBreak/>
              <w:t>(</w:t>
            </w:r>
            <w:r w:rsidR="003B61CE">
              <w:t>7</w:t>
            </w:r>
            <w:r>
              <w:t>)</w:t>
            </w:r>
          </w:p>
        </w:tc>
        <w:tc>
          <w:tcPr>
            <w:tcW w:w="4140" w:type="dxa"/>
          </w:tcPr>
          <w:p w:rsidR="0099081A" w:rsidRDefault="0099081A" w:rsidP="00083F1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060" w:type="dxa"/>
          </w:tcPr>
          <w:p w:rsidR="0099081A" w:rsidRDefault="00CD7DDA" w:rsidP="00CD7DDA">
            <w:pPr>
              <w:numPr>
                <w:ilvl w:val="12"/>
                <w:numId w:val="0"/>
              </w:numPr>
              <w:tabs>
                <w:tab w:val="left" w:pos="0"/>
                <w:tab w:val="left" w:pos="720"/>
                <w:tab w:val="left" w:pos="1440"/>
                <w:tab w:val="left" w:pos="2160"/>
                <w:tab w:val="left" w:pos="2880"/>
              </w:tabs>
              <w:spacing w:before="120" w:after="57"/>
              <w:jc w:val="both"/>
            </w:pPr>
            <w:r>
              <w:t>April 6</w:t>
            </w:r>
            <w:r w:rsidR="0099081A">
              <w:t>, 2017</w:t>
            </w:r>
          </w:p>
        </w:tc>
      </w:tr>
      <w:tr w:rsidR="00C8433E" w:rsidRPr="00BA2DF3" w:rsidTr="003B61CE">
        <w:trPr>
          <w:cantSplit/>
        </w:trPr>
        <w:tc>
          <w:tcPr>
            <w:tcW w:w="990" w:type="dxa"/>
            <w:hideMark/>
          </w:tcPr>
          <w:p w:rsidR="00C8433E" w:rsidRPr="00BA2DF3" w:rsidRDefault="00C8433E" w:rsidP="003B61CE">
            <w:pPr>
              <w:numPr>
                <w:ilvl w:val="12"/>
                <w:numId w:val="0"/>
              </w:numPr>
              <w:tabs>
                <w:tab w:val="left" w:pos="0"/>
              </w:tabs>
              <w:spacing w:before="120" w:after="57"/>
              <w:jc w:val="both"/>
            </w:pPr>
            <w:r w:rsidRPr="00BA2DF3">
              <w:t>(</w:t>
            </w:r>
            <w:r>
              <w:t>8</w:t>
            </w:r>
            <w:r w:rsidRPr="00BA2DF3">
              <w:t>)</w:t>
            </w:r>
          </w:p>
        </w:tc>
        <w:tc>
          <w:tcPr>
            <w:tcW w:w="4140" w:type="dxa"/>
            <w:hideMark/>
          </w:tcPr>
          <w:p w:rsidR="00C8433E" w:rsidRPr="00BA2DF3" w:rsidRDefault="00C8433E" w:rsidP="0095725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A22EE2">
              <w:t>Discovery</w:t>
            </w:r>
            <w:r w:rsidRPr="00BA2DF3">
              <w:t xml:space="preserve"> deadline</w:t>
            </w:r>
          </w:p>
        </w:tc>
        <w:tc>
          <w:tcPr>
            <w:tcW w:w="3060" w:type="dxa"/>
          </w:tcPr>
          <w:p w:rsidR="00C8433E" w:rsidRPr="00BA2DF3" w:rsidRDefault="00CD7DDA" w:rsidP="00957252">
            <w:pPr>
              <w:numPr>
                <w:ilvl w:val="12"/>
                <w:numId w:val="0"/>
              </w:numPr>
              <w:tabs>
                <w:tab w:val="left" w:pos="0"/>
                <w:tab w:val="left" w:pos="720"/>
                <w:tab w:val="left" w:pos="1440"/>
                <w:tab w:val="left" w:pos="2160"/>
                <w:tab w:val="left" w:pos="2880"/>
              </w:tabs>
              <w:spacing w:before="120" w:after="57"/>
              <w:jc w:val="both"/>
            </w:pPr>
            <w:r>
              <w:t>April 19</w:t>
            </w:r>
            <w:r w:rsidR="00C8433E">
              <w:t>, 2017</w:t>
            </w:r>
          </w:p>
        </w:tc>
      </w:tr>
      <w:tr w:rsidR="00C8433E" w:rsidRPr="00BA2DF3" w:rsidTr="00C8433E">
        <w:trPr>
          <w:cantSplit/>
        </w:trPr>
        <w:tc>
          <w:tcPr>
            <w:tcW w:w="990" w:type="dxa"/>
            <w:hideMark/>
          </w:tcPr>
          <w:p w:rsidR="00C8433E" w:rsidRPr="00BA2DF3" w:rsidRDefault="00C8433E" w:rsidP="003B61CE">
            <w:pPr>
              <w:numPr>
                <w:ilvl w:val="12"/>
                <w:numId w:val="0"/>
              </w:numPr>
              <w:tabs>
                <w:tab w:val="left" w:pos="0"/>
              </w:tabs>
              <w:spacing w:before="120" w:after="57"/>
              <w:jc w:val="both"/>
            </w:pPr>
            <w:r w:rsidRPr="00BA2DF3">
              <w:t>(</w:t>
            </w:r>
            <w:r>
              <w:t>9</w:t>
            </w:r>
            <w:r w:rsidRPr="00BA2DF3">
              <w:t>)</w:t>
            </w:r>
          </w:p>
        </w:tc>
        <w:tc>
          <w:tcPr>
            <w:tcW w:w="4140" w:type="dxa"/>
          </w:tcPr>
          <w:p w:rsidR="00C8433E" w:rsidRPr="00BA2DF3" w:rsidRDefault="00C8433E" w:rsidP="00BA2DF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060" w:type="dxa"/>
          </w:tcPr>
          <w:p w:rsidR="00C8433E" w:rsidRPr="00BA2DF3" w:rsidRDefault="00C8433E" w:rsidP="00C8433E">
            <w:pPr>
              <w:numPr>
                <w:ilvl w:val="12"/>
                <w:numId w:val="0"/>
              </w:numPr>
              <w:tabs>
                <w:tab w:val="left" w:pos="0"/>
                <w:tab w:val="left" w:pos="720"/>
                <w:tab w:val="left" w:pos="1440"/>
                <w:tab w:val="left" w:pos="2160"/>
                <w:tab w:val="left" w:pos="2880"/>
              </w:tabs>
              <w:spacing w:before="120" w:after="57"/>
              <w:jc w:val="both"/>
            </w:pPr>
            <w:r>
              <w:t xml:space="preserve">April </w:t>
            </w:r>
            <w:r w:rsidR="00CD7DDA">
              <w:t>2</w:t>
            </w:r>
            <w:r>
              <w:t>4, 2017</w:t>
            </w:r>
          </w:p>
        </w:tc>
      </w:tr>
      <w:tr w:rsidR="00C8433E" w:rsidRPr="00BA2DF3" w:rsidTr="003B61CE">
        <w:trPr>
          <w:cantSplit/>
          <w:trHeight w:val="454"/>
        </w:trPr>
        <w:tc>
          <w:tcPr>
            <w:tcW w:w="990" w:type="dxa"/>
            <w:hideMark/>
          </w:tcPr>
          <w:p w:rsidR="00C8433E" w:rsidRPr="00BA2DF3" w:rsidRDefault="00C8433E" w:rsidP="003B61CE">
            <w:pPr>
              <w:numPr>
                <w:ilvl w:val="12"/>
                <w:numId w:val="0"/>
              </w:numPr>
              <w:tabs>
                <w:tab w:val="left" w:pos="0"/>
              </w:tabs>
              <w:spacing w:before="120" w:after="57"/>
              <w:jc w:val="both"/>
            </w:pPr>
            <w:r w:rsidRPr="00BA2DF3">
              <w:t>(</w:t>
            </w:r>
            <w:r>
              <w:t>10</w:t>
            </w:r>
            <w:r w:rsidRPr="00BA2DF3">
              <w:t>)</w:t>
            </w:r>
          </w:p>
        </w:tc>
        <w:tc>
          <w:tcPr>
            <w:tcW w:w="4140" w:type="dxa"/>
            <w:hideMark/>
          </w:tcPr>
          <w:p w:rsidR="00C8433E" w:rsidRPr="00BA2DF3" w:rsidRDefault="00C8433E" w:rsidP="00BA2DF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A2DF3">
              <w:t>Hearing</w:t>
            </w:r>
          </w:p>
        </w:tc>
        <w:tc>
          <w:tcPr>
            <w:tcW w:w="3060" w:type="dxa"/>
          </w:tcPr>
          <w:p w:rsidR="00C8433E" w:rsidRPr="00BA2DF3" w:rsidRDefault="00CD7DDA" w:rsidP="00CD7DDA">
            <w:pPr>
              <w:numPr>
                <w:ilvl w:val="12"/>
                <w:numId w:val="0"/>
              </w:numPr>
              <w:tabs>
                <w:tab w:val="left" w:pos="0"/>
                <w:tab w:val="left" w:pos="720"/>
                <w:tab w:val="left" w:pos="1440"/>
                <w:tab w:val="left" w:pos="2160"/>
                <w:tab w:val="left" w:pos="2880"/>
              </w:tabs>
              <w:spacing w:before="120" w:after="57"/>
              <w:jc w:val="both"/>
            </w:pPr>
            <w:r>
              <w:t>May</w:t>
            </w:r>
            <w:r w:rsidR="00C8433E">
              <w:t xml:space="preserve"> 8-</w:t>
            </w:r>
            <w:r>
              <w:t>12</w:t>
            </w:r>
            <w:r w:rsidR="00C8433E">
              <w:t>, 2017</w:t>
            </w:r>
          </w:p>
        </w:tc>
      </w:tr>
      <w:tr w:rsidR="00C8433E" w:rsidRPr="00BA2DF3" w:rsidTr="003B61CE">
        <w:trPr>
          <w:cantSplit/>
        </w:trPr>
        <w:tc>
          <w:tcPr>
            <w:tcW w:w="990" w:type="dxa"/>
            <w:hideMark/>
          </w:tcPr>
          <w:p w:rsidR="00C8433E" w:rsidRPr="00BA2DF3" w:rsidRDefault="00C8433E" w:rsidP="003B61CE">
            <w:pPr>
              <w:numPr>
                <w:ilvl w:val="12"/>
                <w:numId w:val="0"/>
              </w:numPr>
              <w:tabs>
                <w:tab w:val="left" w:pos="0"/>
              </w:tabs>
              <w:spacing w:before="120" w:after="57"/>
              <w:jc w:val="both"/>
            </w:pPr>
            <w:r w:rsidRPr="00BA2DF3">
              <w:t>(</w:t>
            </w:r>
            <w:r>
              <w:t>11</w:t>
            </w:r>
            <w:r w:rsidRPr="00BA2DF3">
              <w:t>)</w:t>
            </w:r>
          </w:p>
        </w:tc>
        <w:tc>
          <w:tcPr>
            <w:tcW w:w="4140" w:type="dxa"/>
            <w:hideMark/>
          </w:tcPr>
          <w:p w:rsidR="00C8433E" w:rsidRPr="00BA2DF3" w:rsidRDefault="00C8433E" w:rsidP="00BA2DF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A2DF3">
              <w:t>Briefs</w:t>
            </w:r>
          </w:p>
        </w:tc>
        <w:tc>
          <w:tcPr>
            <w:tcW w:w="3060" w:type="dxa"/>
          </w:tcPr>
          <w:p w:rsidR="00C8433E" w:rsidRPr="00BA2DF3" w:rsidRDefault="00C8433E" w:rsidP="00CD7DDA">
            <w:pPr>
              <w:numPr>
                <w:ilvl w:val="12"/>
                <w:numId w:val="0"/>
              </w:numPr>
              <w:tabs>
                <w:tab w:val="left" w:pos="0"/>
                <w:tab w:val="left" w:pos="720"/>
                <w:tab w:val="left" w:pos="1440"/>
                <w:tab w:val="left" w:pos="2160"/>
                <w:tab w:val="left" w:pos="2880"/>
              </w:tabs>
              <w:spacing w:before="120" w:after="57"/>
              <w:jc w:val="both"/>
            </w:pPr>
            <w:r>
              <w:t xml:space="preserve">May </w:t>
            </w:r>
            <w:r w:rsidR="00CD7DDA">
              <w:t>26</w:t>
            </w:r>
            <w:r>
              <w:t>, 2017</w:t>
            </w:r>
          </w:p>
        </w:tc>
      </w:tr>
    </w:tbl>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BA2DF3">
        <w:tab/>
      </w:r>
    </w:p>
    <w:p w:rsidR="00BA2DF3" w:rsidRPr="00BA2DF3" w:rsidRDefault="00083F18"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83F18">
        <w:t xml:space="preserve"> </w:t>
      </w:r>
      <w:r>
        <w:t xml:space="preserve">       </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2DF3">
        <w:tab/>
        <w:t>Based upon the foregoing, it is</w:t>
      </w: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2DF3" w:rsidRPr="00BA2DF3"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A2DF3">
        <w:tab/>
        <w:t xml:space="preserve">ORDERED by </w:t>
      </w:r>
      <w:r w:rsidR="00FC13AE" w:rsidRPr="00FC13AE">
        <w:t>Commissioner Ronald A. Brisé</w:t>
      </w:r>
      <w:r w:rsidRPr="00BA2DF3">
        <w:t>, as Prehearing Officer, that the provisions of this Order shall govern this proceeding unless modified by the Commission.</w:t>
      </w:r>
    </w:p>
    <w:p w:rsidR="00BA2DF3" w:rsidRPr="00FC13AE" w:rsidRDefault="00BA2DF3" w:rsidP="00BA2D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C13AE" w:rsidRDefault="00BA2DF3" w:rsidP="00FC13AE">
      <w:pPr>
        <w:keepNext/>
        <w:keepLines/>
        <w:jc w:val="both"/>
      </w:pPr>
      <w:r w:rsidRPr="00FC13AE">
        <w:tab/>
      </w:r>
      <w:r w:rsidR="00FC13AE" w:rsidRPr="00FC13AE">
        <w:t xml:space="preserve">By ORDER of Commissioner Ronald A. Brisé, as Prehearing Officer, this </w:t>
      </w:r>
      <w:bookmarkStart w:id="6" w:name="replaceDate"/>
      <w:bookmarkEnd w:id="6"/>
      <w:r w:rsidR="00042318">
        <w:rPr>
          <w:u w:val="single"/>
        </w:rPr>
        <w:t>14th</w:t>
      </w:r>
      <w:r w:rsidR="00042318">
        <w:t xml:space="preserve"> day of </w:t>
      </w:r>
      <w:r w:rsidR="00042318">
        <w:rPr>
          <w:u w:val="single"/>
        </w:rPr>
        <w:t>December</w:t>
      </w:r>
      <w:r w:rsidR="00042318">
        <w:t xml:space="preserve">, </w:t>
      </w:r>
      <w:r w:rsidR="00042318">
        <w:rPr>
          <w:u w:val="single"/>
        </w:rPr>
        <w:t>2016</w:t>
      </w:r>
      <w:r w:rsidR="00042318">
        <w:t>.</w:t>
      </w:r>
    </w:p>
    <w:p w:rsidR="00042318" w:rsidRPr="00042318" w:rsidRDefault="00042318" w:rsidP="00FC13AE">
      <w:pPr>
        <w:keepNext/>
        <w:keepLines/>
        <w:jc w:val="both"/>
      </w:pPr>
    </w:p>
    <w:p w:rsidR="00FC13AE" w:rsidRPr="00FC13AE" w:rsidRDefault="00FC13AE" w:rsidP="00FC13A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C13AE" w:rsidTr="00FC13AE">
        <w:tc>
          <w:tcPr>
            <w:tcW w:w="720" w:type="dxa"/>
            <w:shd w:val="clear" w:color="auto" w:fill="auto"/>
          </w:tcPr>
          <w:p w:rsidR="00FC13AE" w:rsidRDefault="00FC13AE" w:rsidP="00FC13AE">
            <w:pPr>
              <w:keepNext/>
              <w:keepLines/>
              <w:jc w:val="both"/>
            </w:pPr>
            <w:bookmarkStart w:id="7" w:name="bkmrkSignature" w:colFirst="0" w:colLast="0"/>
          </w:p>
        </w:tc>
        <w:tc>
          <w:tcPr>
            <w:tcW w:w="4320" w:type="dxa"/>
            <w:tcBorders>
              <w:bottom w:val="single" w:sz="4" w:space="0" w:color="auto"/>
            </w:tcBorders>
            <w:shd w:val="clear" w:color="auto" w:fill="auto"/>
          </w:tcPr>
          <w:p w:rsidR="00FC13AE" w:rsidRDefault="00042318" w:rsidP="00FC13AE">
            <w:pPr>
              <w:keepNext/>
              <w:keepLines/>
              <w:jc w:val="both"/>
            </w:pPr>
            <w:r>
              <w:t>/s/ Ronald A. Brisé</w:t>
            </w:r>
            <w:bookmarkStart w:id="8" w:name="_GoBack"/>
            <w:bookmarkEnd w:id="8"/>
          </w:p>
        </w:tc>
      </w:tr>
      <w:bookmarkEnd w:id="7"/>
      <w:tr w:rsidR="00FC13AE" w:rsidTr="00FC13AE">
        <w:tc>
          <w:tcPr>
            <w:tcW w:w="720" w:type="dxa"/>
            <w:shd w:val="clear" w:color="auto" w:fill="auto"/>
          </w:tcPr>
          <w:p w:rsidR="00FC13AE" w:rsidRDefault="00FC13AE" w:rsidP="00FC13AE">
            <w:pPr>
              <w:keepNext/>
              <w:keepLines/>
              <w:jc w:val="both"/>
            </w:pPr>
          </w:p>
        </w:tc>
        <w:tc>
          <w:tcPr>
            <w:tcW w:w="4320" w:type="dxa"/>
            <w:tcBorders>
              <w:top w:val="single" w:sz="4" w:space="0" w:color="auto"/>
            </w:tcBorders>
            <w:shd w:val="clear" w:color="auto" w:fill="auto"/>
          </w:tcPr>
          <w:p w:rsidR="00FC13AE" w:rsidRDefault="00FC13AE" w:rsidP="00FC13AE">
            <w:pPr>
              <w:keepNext/>
              <w:keepLines/>
              <w:jc w:val="both"/>
            </w:pPr>
            <w:r>
              <w:t>RONALD A. BRISÉ</w:t>
            </w:r>
          </w:p>
          <w:p w:rsidR="00FC13AE" w:rsidRDefault="00FC13AE" w:rsidP="00FC13AE">
            <w:pPr>
              <w:keepNext/>
              <w:keepLines/>
              <w:jc w:val="both"/>
            </w:pPr>
            <w:r>
              <w:t>Commissioner and Prehearing Officer</w:t>
            </w:r>
          </w:p>
        </w:tc>
      </w:tr>
    </w:tbl>
    <w:p w:rsidR="00FC13AE" w:rsidRDefault="00FC13AE" w:rsidP="00FC13AE">
      <w:pPr>
        <w:pStyle w:val="OrderSigInfo"/>
        <w:keepNext/>
        <w:keepLines/>
      </w:pPr>
      <w:r>
        <w:t>Florida Public Service Commission</w:t>
      </w:r>
    </w:p>
    <w:p w:rsidR="00FC13AE" w:rsidRDefault="00FC13AE" w:rsidP="00FC13AE">
      <w:pPr>
        <w:pStyle w:val="OrderSigInfo"/>
        <w:keepNext/>
        <w:keepLines/>
      </w:pPr>
      <w:r>
        <w:t>2540 Shumard Oak Boulevard</w:t>
      </w:r>
    </w:p>
    <w:p w:rsidR="00FC13AE" w:rsidRDefault="00FC13AE" w:rsidP="00FC13AE">
      <w:pPr>
        <w:pStyle w:val="OrderSigInfo"/>
        <w:keepNext/>
        <w:keepLines/>
      </w:pPr>
      <w:r>
        <w:t>Tallahassee, Florida  32399</w:t>
      </w:r>
    </w:p>
    <w:p w:rsidR="00FC13AE" w:rsidRDefault="00FC13AE" w:rsidP="00FC13AE">
      <w:pPr>
        <w:pStyle w:val="OrderSigInfo"/>
        <w:keepNext/>
        <w:keepLines/>
      </w:pPr>
      <w:r>
        <w:t>(850) 413</w:t>
      </w:r>
      <w:r>
        <w:noBreakHyphen/>
        <w:t>6770</w:t>
      </w:r>
    </w:p>
    <w:p w:rsidR="00FC13AE" w:rsidRDefault="00FC13AE" w:rsidP="00FC13AE">
      <w:pPr>
        <w:pStyle w:val="OrderSigInfo"/>
        <w:keepNext/>
        <w:keepLines/>
      </w:pPr>
      <w:r>
        <w:t>www.floridapsc.com</w:t>
      </w:r>
    </w:p>
    <w:p w:rsidR="00FC13AE" w:rsidRDefault="00FC13AE" w:rsidP="00FC13AE">
      <w:pPr>
        <w:pStyle w:val="OrderSigInfo"/>
        <w:keepNext/>
        <w:keepLines/>
      </w:pPr>
    </w:p>
    <w:p w:rsidR="00FC13AE" w:rsidRDefault="00FC13AE" w:rsidP="00FC13AE">
      <w:pPr>
        <w:pStyle w:val="OrderSigInfo"/>
        <w:keepNext/>
        <w:keepLines/>
      </w:pPr>
      <w:r>
        <w:t>Copies furnished:  A copy of this document is provided to the parties of record at the time of issuance and, if applicable, interested persons.</w:t>
      </w:r>
    </w:p>
    <w:p w:rsidR="00FC13AE" w:rsidRDefault="00FC13AE" w:rsidP="00FC13AE">
      <w:pPr>
        <w:pStyle w:val="OrderBody"/>
        <w:keepNext/>
        <w:keepLines/>
      </w:pPr>
    </w:p>
    <w:p w:rsidR="00FC13AE" w:rsidRDefault="00FC13AE" w:rsidP="00FC13AE">
      <w:pPr>
        <w:keepNext/>
        <w:keepLines/>
        <w:jc w:val="both"/>
      </w:pPr>
    </w:p>
    <w:p w:rsidR="00BA2DF3" w:rsidRDefault="009B564E" w:rsidP="00BA2DF3">
      <w:pPr>
        <w:pStyle w:val="OrderBody"/>
        <w:keepNext/>
        <w:keepLines/>
      </w:pPr>
      <w:r>
        <w:t>WLT</w:t>
      </w:r>
    </w:p>
    <w:p w:rsidR="00FC13AE" w:rsidRDefault="00FC13AE" w:rsidP="007F404D">
      <w:pPr>
        <w:pStyle w:val="CenterUnderline"/>
        <w:jc w:val="left"/>
      </w:pPr>
    </w:p>
    <w:p w:rsidR="007F404D" w:rsidRDefault="007F404D" w:rsidP="007F404D">
      <w:pPr>
        <w:pStyle w:val="CenterUnderline"/>
        <w:jc w:val="left"/>
      </w:pPr>
    </w:p>
    <w:p w:rsidR="00FC13AE" w:rsidRDefault="00FC13AE" w:rsidP="007F404D">
      <w:pPr>
        <w:pStyle w:val="CenterUnderline"/>
        <w:jc w:val="left"/>
      </w:pPr>
    </w:p>
    <w:p w:rsidR="00FC13AE" w:rsidRDefault="00FC13AE" w:rsidP="007F404D">
      <w:pPr>
        <w:pStyle w:val="CenterUnderline"/>
        <w:jc w:val="left"/>
      </w:pPr>
    </w:p>
    <w:p w:rsidR="00FC13AE" w:rsidRDefault="00FC13AE" w:rsidP="007F404D">
      <w:pPr>
        <w:pStyle w:val="CenterUnderline"/>
        <w:jc w:val="left"/>
      </w:pPr>
    </w:p>
    <w:p w:rsidR="00042318" w:rsidRDefault="00042318" w:rsidP="00BA2DF3">
      <w:pPr>
        <w:pStyle w:val="CenterUnderline"/>
      </w:pPr>
    </w:p>
    <w:p w:rsidR="00042318" w:rsidRDefault="00042318" w:rsidP="00BA2DF3">
      <w:pPr>
        <w:pStyle w:val="CenterUnderline"/>
      </w:pPr>
    </w:p>
    <w:p w:rsidR="00BA2DF3" w:rsidRDefault="00BA2DF3" w:rsidP="00BA2DF3">
      <w:pPr>
        <w:pStyle w:val="CenterUnderline"/>
      </w:pPr>
      <w:r>
        <w:lastRenderedPageBreak/>
        <w:t>NOTICE OF FURTHER PROCEEDINGS OR JUDICIAL REVIEW</w:t>
      </w:r>
    </w:p>
    <w:p w:rsidR="00BA2DF3" w:rsidRDefault="00BA2DF3" w:rsidP="00BA2DF3">
      <w:pPr>
        <w:pStyle w:val="CenterUnderline"/>
      </w:pPr>
    </w:p>
    <w:p w:rsidR="00BA2DF3" w:rsidRDefault="00BA2DF3" w:rsidP="00BA2DF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A2DF3" w:rsidRDefault="00BA2DF3" w:rsidP="00BA2DF3">
      <w:pPr>
        <w:pStyle w:val="OrderBody"/>
      </w:pPr>
    </w:p>
    <w:p w:rsidR="00BA2DF3" w:rsidRDefault="00BA2DF3" w:rsidP="00BA2DF3">
      <w:pPr>
        <w:pStyle w:val="OrderBody"/>
      </w:pPr>
      <w:r>
        <w:tab/>
        <w:t>Mediation may be available on a case-by-case basis.  If mediation is conducted, it does not affect a substantially interested person's right to a hearing.</w:t>
      </w:r>
    </w:p>
    <w:p w:rsidR="00BA2DF3" w:rsidRDefault="00BA2DF3" w:rsidP="00BA2DF3">
      <w:pPr>
        <w:pStyle w:val="OrderBody"/>
      </w:pPr>
    </w:p>
    <w:p w:rsidR="00BA2DF3" w:rsidRDefault="00BA2DF3" w:rsidP="00BA2DF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A2DF3">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9CC" w:rsidRDefault="004C49CC">
      <w:r>
        <w:separator/>
      </w:r>
    </w:p>
  </w:endnote>
  <w:endnote w:type="continuationSeparator" w:id="0">
    <w:p w:rsidR="004C49CC" w:rsidRDefault="004C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9CC" w:rsidRDefault="004C49CC">
      <w:r>
        <w:separator/>
      </w:r>
    </w:p>
  </w:footnote>
  <w:footnote w:type="continuationSeparator" w:id="0">
    <w:p w:rsidR="004C49CC" w:rsidRDefault="004C4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58 ">
      <w:r w:rsidR="00042318">
        <w:t>PSC-16-0558-PCO-WS</w:t>
      </w:r>
    </w:fldSimple>
  </w:p>
  <w:p w:rsidR="00FA6EFD" w:rsidRDefault="00BA2DF3">
    <w:pPr>
      <w:pStyle w:val="OrderHeader"/>
    </w:pPr>
    <w:bookmarkStart w:id="9" w:name="HeaderDocketNo"/>
    <w:bookmarkEnd w:id="9"/>
    <w:r>
      <w:t>DOCKET NO. 160101-WS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42318">
      <w:rPr>
        <w:rStyle w:val="PageNumber"/>
        <w:noProof/>
      </w:rPr>
      <w:t>12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dstrike w:val="0"/>
        <w:u w:val="none"/>
        <w:effect w:val="none"/>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E2B7996"/>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1-WS"/>
  </w:docVars>
  <w:rsids>
    <w:rsidRoot w:val="00BA2DF3"/>
    <w:rsid w:val="000022B8"/>
    <w:rsid w:val="000223F6"/>
    <w:rsid w:val="00042318"/>
    <w:rsid w:val="00053AB9"/>
    <w:rsid w:val="00056229"/>
    <w:rsid w:val="00065FC2"/>
    <w:rsid w:val="00083F18"/>
    <w:rsid w:val="00090AFC"/>
    <w:rsid w:val="000D06E8"/>
    <w:rsid w:val="000E344D"/>
    <w:rsid w:val="000E5652"/>
    <w:rsid w:val="000F3B2C"/>
    <w:rsid w:val="000F7BE3"/>
    <w:rsid w:val="00116AD3"/>
    <w:rsid w:val="00126593"/>
    <w:rsid w:val="00142A96"/>
    <w:rsid w:val="00154426"/>
    <w:rsid w:val="00187E32"/>
    <w:rsid w:val="00194E81"/>
    <w:rsid w:val="001A0F03"/>
    <w:rsid w:val="001A33C9"/>
    <w:rsid w:val="001D008A"/>
    <w:rsid w:val="001D29B2"/>
    <w:rsid w:val="002002ED"/>
    <w:rsid w:val="0022721A"/>
    <w:rsid w:val="00230BB9"/>
    <w:rsid w:val="00231D50"/>
    <w:rsid w:val="00241CEF"/>
    <w:rsid w:val="00252B30"/>
    <w:rsid w:val="002A11AC"/>
    <w:rsid w:val="002A1C77"/>
    <w:rsid w:val="002A6F30"/>
    <w:rsid w:val="002C3258"/>
    <w:rsid w:val="002D7D15"/>
    <w:rsid w:val="002E27EB"/>
    <w:rsid w:val="00303FDE"/>
    <w:rsid w:val="003140E8"/>
    <w:rsid w:val="003231C7"/>
    <w:rsid w:val="00331ED0"/>
    <w:rsid w:val="0035495B"/>
    <w:rsid w:val="003744F5"/>
    <w:rsid w:val="00390DD8"/>
    <w:rsid w:val="00394DC6"/>
    <w:rsid w:val="00397C3E"/>
    <w:rsid w:val="003B5952"/>
    <w:rsid w:val="003B61CE"/>
    <w:rsid w:val="003D4CCA"/>
    <w:rsid w:val="003D5B4B"/>
    <w:rsid w:val="003D6416"/>
    <w:rsid w:val="003E1D48"/>
    <w:rsid w:val="0042527B"/>
    <w:rsid w:val="00457DC7"/>
    <w:rsid w:val="0047259E"/>
    <w:rsid w:val="00472BCC"/>
    <w:rsid w:val="004A25CD"/>
    <w:rsid w:val="004A26CC"/>
    <w:rsid w:val="004B2108"/>
    <w:rsid w:val="004B3A2B"/>
    <w:rsid w:val="004C49CC"/>
    <w:rsid w:val="004D2D1B"/>
    <w:rsid w:val="004F0D3F"/>
    <w:rsid w:val="004F2DDE"/>
    <w:rsid w:val="0050097F"/>
    <w:rsid w:val="00514B1F"/>
    <w:rsid w:val="00556A10"/>
    <w:rsid w:val="005963C2"/>
    <w:rsid w:val="005B45F7"/>
    <w:rsid w:val="005B63EA"/>
    <w:rsid w:val="005C0C0B"/>
    <w:rsid w:val="00600780"/>
    <w:rsid w:val="00603CFF"/>
    <w:rsid w:val="00660774"/>
    <w:rsid w:val="00665CC7"/>
    <w:rsid w:val="006A0BF3"/>
    <w:rsid w:val="006A6EFC"/>
    <w:rsid w:val="006B0DA6"/>
    <w:rsid w:val="006B3694"/>
    <w:rsid w:val="006C547E"/>
    <w:rsid w:val="00704C5D"/>
    <w:rsid w:val="00707B66"/>
    <w:rsid w:val="00714C0A"/>
    <w:rsid w:val="00715275"/>
    <w:rsid w:val="00733B6B"/>
    <w:rsid w:val="0076170F"/>
    <w:rsid w:val="0076669C"/>
    <w:rsid w:val="007865E9"/>
    <w:rsid w:val="00792383"/>
    <w:rsid w:val="007A060F"/>
    <w:rsid w:val="007D3D20"/>
    <w:rsid w:val="007E0BAF"/>
    <w:rsid w:val="007E3AFD"/>
    <w:rsid w:val="007F404D"/>
    <w:rsid w:val="00803189"/>
    <w:rsid w:val="00804E7A"/>
    <w:rsid w:val="00805FBB"/>
    <w:rsid w:val="008169A4"/>
    <w:rsid w:val="00824FE7"/>
    <w:rsid w:val="008278FE"/>
    <w:rsid w:val="00832598"/>
    <w:rsid w:val="0083397E"/>
    <w:rsid w:val="0083534B"/>
    <w:rsid w:val="00863A66"/>
    <w:rsid w:val="00874429"/>
    <w:rsid w:val="00883D9A"/>
    <w:rsid w:val="008919EF"/>
    <w:rsid w:val="00895BCF"/>
    <w:rsid w:val="008B3147"/>
    <w:rsid w:val="008C6A5B"/>
    <w:rsid w:val="008E26A5"/>
    <w:rsid w:val="008E42D2"/>
    <w:rsid w:val="009040EE"/>
    <w:rsid w:val="009057FD"/>
    <w:rsid w:val="00922A7F"/>
    <w:rsid w:val="00923A5E"/>
    <w:rsid w:val="0099081A"/>
    <w:rsid w:val="009924CF"/>
    <w:rsid w:val="00994100"/>
    <w:rsid w:val="009B564E"/>
    <w:rsid w:val="009D2EFF"/>
    <w:rsid w:val="009D4C29"/>
    <w:rsid w:val="00A22EE2"/>
    <w:rsid w:val="00A4713D"/>
    <w:rsid w:val="00A566D0"/>
    <w:rsid w:val="00A62DAB"/>
    <w:rsid w:val="00A726A6"/>
    <w:rsid w:val="00A97535"/>
    <w:rsid w:val="00AA73F1"/>
    <w:rsid w:val="00AB0E1A"/>
    <w:rsid w:val="00AB1A30"/>
    <w:rsid w:val="00AD1CB3"/>
    <w:rsid w:val="00AD1ED3"/>
    <w:rsid w:val="00AF679B"/>
    <w:rsid w:val="00AF7EE2"/>
    <w:rsid w:val="00B0777D"/>
    <w:rsid w:val="00B4057A"/>
    <w:rsid w:val="00B40894"/>
    <w:rsid w:val="00B45E75"/>
    <w:rsid w:val="00B50876"/>
    <w:rsid w:val="00B55EE5"/>
    <w:rsid w:val="00B73DE6"/>
    <w:rsid w:val="00B86EF0"/>
    <w:rsid w:val="00B97900"/>
    <w:rsid w:val="00BA2DF3"/>
    <w:rsid w:val="00BA44A8"/>
    <w:rsid w:val="00BF6691"/>
    <w:rsid w:val="00C028FC"/>
    <w:rsid w:val="00C063C6"/>
    <w:rsid w:val="00C66692"/>
    <w:rsid w:val="00C8433E"/>
    <w:rsid w:val="00C91123"/>
    <w:rsid w:val="00C91740"/>
    <w:rsid w:val="00C94BAA"/>
    <w:rsid w:val="00CA5A3D"/>
    <w:rsid w:val="00CA71FF"/>
    <w:rsid w:val="00CB5276"/>
    <w:rsid w:val="00CB63E8"/>
    <w:rsid w:val="00CB68D7"/>
    <w:rsid w:val="00CC08F2"/>
    <w:rsid w:val="00CC589F"/>
    <w:rsid w:val="00CC7E68"/>
    <w:rsid w:val="00CD7132"/>
    <w:rsid w:val="00CD7DDA"/>
    <w:rsid w:val="00CE0E6F"/>
    <w:rsid w:val="00D30B48"/>
    <w:rsid w:val="00D46FAA"/>
    <w:rsid w:val="00D57BB2"/>
    <w:rsid w:val="00D8560E"/>
    <w:rsid w:val="00D8758F"/>
    <w:rsid w:val="00DA2A99"/>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564D4"/>
    <w:rsid w:val="00F70E2B"/>
    <w:rsid w:val="00F70E84"/>
    <w:rsid w:val="00F72962"/>
    <w:rsid w:val="00FA6EFD"/>
    <w:rsid w:val="00FB74EA"/>
    <w:rsid w:val="00FC13AE"/>
    <w:rsid w:val="00FC61A3"/>
    <w:rsid w:val="00FD2C9E"/>
    <w:rsid w:val="00FD4786"/>
    <w:rsid w:val="00FD5BC3"/>
    <w:rsid w:val="00FD616C"/>
    <w:rsid w:val="00FD7C1B"/>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54426"/>
    <w:rPr>
      <w:rFonts w:ascii="Tahoma" w:hAnsi="Tahoma" w:cs="Tahoma"/>
      <w:sz w:val="16"/>
      <w:szCs w:val="16"/>
    </w:rPr>
  </w:style>
  <w:style w:type="character" w:customStyle="1" w:styleId="BalloonTextChar">
    <w:name w:val="Balloon Text Char"/>
    <w:basedOn w:val="DefaultParagraphFont"/>
    <w:link w:val="BalloonText"/>
    <w:rsid w:val="00154426"/>
    <w:rPr>
      <w:rFonts w:ascii="Tahoma" w:hAnsi="Tahoma" w:cs="Tahoma"/>
      <w:sz w:val="16"/>
      <w:szCs w:val="16"/>
    </w:rPr>
  </w:style>
  <w:style w:type="paragraph" w:styleId="ListParagraph">
    <w:name w:val="List Paragraph"/>
    <w:basedOn w:val="Normal"/>
    <w:uiPriority w:val="34"/>
    <w:qFormat/>
    <w:rsid w:val="00083F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54426"/>
    <w:rPr>
      <w:rFonts w:ascii="Tahoma" w:hAnsi="Tahoma" w:cs="Tahoma"/>
      <w:sz w:val="16"/>
      <w:szCs w:val="16"/>
    </w:rPr>
  </w:style>
  <w:style w:type="character" w:customStyle="1" w:styleId="BalloonTextChar">
    <w:name w:val="Balloon Text Char"/>
    <w:basedOn w:val="DefaultParagraphFont"/>
    <w:link w:val="BalloonText"/>
    <w:rsid w:val="00154426"/>
    <w:rPr>
      <w:rFonts w:ascii="Tahoma" w:hAnsi="Tahoma" w:cs="Tahoma"/>
      <w:sz w:val="16"/>
      <w:szCs w:val="16"/>
    </w:rPr>
  </w:style>
  <w:style w:type="paragraph" w:styleId="ListParagraph">
    <w:name w:val="List Paragraph"/>
    <w:basedOn w:val="Normal"/>
    <w:uiPriority w:val="34"/>
    <w:qFormat/>
    <w:rsid w:val="00083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9937">
      <w:bodyDiv w:val="1"/>
      <w:marLeft w:val="0"/>
      <w:marRight w:val="0"/>
      <w:marTop w:val="0"/>
      <w:marBottom w:val="0"/>
      <w:divBdr>
        <w:top w:val="none" w:sz="0" w:space="0" w:color="auto"/>
        <w:left w:val="none" w:sz="0" w:space="0" w:color="auto"/>
        <w:bottom w:val="none" w:sz="0" w:space="0" w:color="auto"/>
        <w:right w:val="none" w:sz="0" w:space="0" w:color="auto"/>
      </w:divBdr>
    </w:div>
    <w:div w:id="531962454">
      <w:bodyDiv w:val="1"/>
      <w:marLeft w:val="0"/>
      <w:marRight w:val="0"/>
      <w:marTop w:val="0"/>
      <w:marBottom w:val="0"/>
      <w:divBdr>
        <w:top w:val="none" w:sz="0" w:space="0" w:color="auto"/>
        <w:left w:val="none" w:sz="0" w:space="0" w:color="auto"/>
        <w:bottom w:val="none" w:sz="0" w:space="0" w:color="auto"/>
        <w:right w:val="none" w:sz="0" w:space="0" w:color="auto"/>
      </w:divBdr>
    </w:div>
    <w:div w:id="12270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12</Pages>
  <Words>4337</Words>
  <Characters>23334</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2016-12-14T20:21:00Z</dcterms:created>
  <dcterms:modified xsi:type="dcterms:W3CDTF">2016-12-14T20:32:00Z</dcterms:modified>
</cp:coreProperties>
</file>