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rsidP="007A6DD3">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7A6DD3">
      <w:pPr>
        <w:pStyle w:val="PScCenterCaps"/>
        <w:rPr>
          <w:lang w:val="en-US"/>
        </w:rPr>
      </w:pPr>
    </w:p>
    <w:p w:rsidR="006B03A1" w:rsidRDefault="006B03A1" w:rsidP="007A6DD3">
      <w:pPr>
        <w:pStyle w:val="PScCenterCaps"/>
        <w:rPr>
          <w:lang w:val="en-US"/>
        </w:rPr>
      </w:pPr>
    </w:p>
    <w:p w:rsidR="006B03A1" w:rsidRDefault="007E563E" w:rsidP="007A6DD3">
      <w:pPr>
        <w:pStyle w:val="PScCenterCaps"/>
        <w:rPr>
          <w:u w:val="single"/>
          <w:lang w:val="en-US"/>
        </w:rPr>
      </w:pPr>
      <w:r>
        <w:rPr>
          <w:u w:val="single"/>
          <w:lang w:val="en-US"/>
        </w:rPr>
        <w:t>AMENDED</w:t>
      </w:r>
      <w:r w:rsidR="00B0042A">
        <w:rPr>
          <w:u w:val="single"/>
          <w:lang w:val="en-US"/>
        </w:rPr>
        <w:t xml:space="preserve"> </w:t>
      </w:r>
      <w:r w:rsidR="006C2478">
        <w:rPr>
          <w:u w:val="single"/>
          <w:lang w:val="en-US"/>
        </w:rPr>
        <w:t>Notice of Customer Service Hearing</w:t>
      </w:r>
    </w:p>
    <w:p w:rsidR="006B03A1" w:rsidRDefault="006B03A1" w:rsidP="007A6DD3">
      <w:pPr>
        <w:pStyle w:val="PScCenterCaps"/>
        <w:rPr>
          <w:lang w:val="en-US"/>
        </w:rPr>
      </w:pPr>
    </w:p>
    <w:p w:rsidR="006B03A1" w:rsidRDefault="006B03A1" w:rsidP="007A6DD3">
      <w:pPr>
        <w:pStyle w:val="PScCenterCaps"/>
        <w:rPr>
          <w:lang w:val="en-US"/>
        </w:rPr>
      </w:pPr>
      <w:r>
        <w:rPr>
          <w:lang w:val="en-US"/>
        </w:rPr>
        <w:t>TO</w:t>
      </w:r>
      <w:r w:rsidR="007A6DD3">
        <w:rPr>
          <w:lang w:val="en-US"/>
        </w:rPr>
        <w:t>:</w:t>
      </w:r>
    </w:p>
    <w:p w:rsidR="006B03A1" w:rsidRDefault="006B03A1" w:rsidP="007A6DD3">
      <w:pPr>
        <w:pStyle w:val="PScCenterCaps"/>
        <w:rPr>
          <w:lang w:val="en-US"/>
        </w:rPr>
      </w:pPr>
    </w:p>
    <w:p w:rsidR="007A6DD3" w:rsidRDefault="007A6DD3" w:rsidP="007A6DD3">
      <w:pPr>
        <w:pStyle w:val="PScCenterCaps"/>
        <w:rPr>
          <w:lang w:val="en-US"/>
        </w:rPr>
      </w:pPr>
      <w:r>
        <w:rPr>
          <w:lang w:val="en-US"/>
        </w:rPr>
        <w:t>GULF POWER company</w:t>
      </w:r>
    </w:p>
    <w:p w:rsidR="007A6DD3" w:rsidRDefault="007A6DD3" w:rsidP="007A6DD3">
      <w:pPr>
        <w:pStyle w:val="PScCenterCaps"/>
        <w:rPr>
          <w:lang w:val="en-US"/>
        </w:rPr>
      </w:pPr>
    </w:p>
    <w:p w:rsidR="007A6DD3" w:rsidRDefault="007A6DD3" w:rsidP="007A6DD3">
      <w:pPr>
        <w:pStyle w:val="PScCenterCaps"/>
        <w:rPr>
          <w:lang w:val="en-US"/>
        </w:rPr>
      </w:pPr>
      <w:r>
        <w:rPr>
          <w:lang w:val="en-US"/>
        </w:rPr>
        <w:t>office of public counsel</w:t>
      </w:r>
    </w:p>
    <w:p w:rsidR="007A6DD3" w:rsidRDefault="007A6DD3" w:rsidP="007A6DD3">
      <w:pPr>
        <w:pStyle w:val="PScCenterCaps"/>
        <w:rPr>
          <w:lang w:val="en-US"/>
        </w:rPr>
      </w:pPr>
    </w:p>
    <w:p w:rsidR="007A6DD3" w:rsidRDefault="007A6DD3" w:rsidP="007A6DD3">
      <w:pPr>
        <w:pStyle w:val="PScCenterCaps"/>
        <w:rPr>
          <w:lang w:val="en-US"/>
        </w:rPr>
      </w:pPr>
      <w:r>
        <w:rPr>
          <w:lang w:val="en-US"/>
        </w:rPr>
        <w:t>federal executive agencies</w:t>
      </w:r>
    </w:p>
    <w:p w:rsidR="007A6DD3" w:rsidRDefault="007A6DD3" w:rsidP="007A6DD3">
      <w:pPr>
        <w:pStyle w:val="PScCenterCaps"/>
        <w:rPr>
          <w:lang w:val="en-US"/>
        </w:rPr>
      </w:pPr>
    </w:p>
    <w:p w:rsidR="007A6DD3" w:rsidRDefault="007A6DD3" w:rsidP="007A6DD3">
      <w:pPr>
        <w:pStyle w:val="PScCenterCaps"/>
        <w:rPr>
          <w:lang w:val="en-US"/>
        </w:rPr>
      </w:pPr>
      <w:r>
        <w:rPr>
          <w:lang w:val="en-US"/>
        </w:rPr>
        <w:t>florida industrial power users group</w:t>
      </w:r>
    </w:p>
    <w:p w:rsidR="007A6DD3" w:rsidRDefault="007A6DD3" w:rsidP="007A6DD3">
      <w:pPr>
        <w:pStyle w:val="PScCenterCaps"/>
        <w:rPr>
          <w:lang w:val="en-US"/>
        </w:rPr>
      </w:pPr>
    </w:p>
    <w:p w:rsidR="007A6DD3" w:rsidRDefault="007A6DD3" w:rsidP="007A6DD3">
      <w:pPr>
        <w:pStyle w:val="PScCenterCaps"/>
        <w:rPr>
          <w:lang w:val="en-US"/>
        </w:rPr>
      </w:pPr>
      <w:r>
        <w:rPr>
          <w:lang w:val="en-US"/>
        </w:rPr>
        <w:t>SOUTHERN ALLIANCE FOR CLEAN ENERGY</w:t>
      </w:r>
    </w:p>
    <w:p w:rsidR="007A6DD3" w:rsidRDefault="007A6DD3" w:rsidP="007A6DD3">
      <w:pPr>
        <w:pStyle w:val="PScCenterCaps"/>
        <w:rPr>
          <w:lang w:val="en-US"/>
        </w:rPr>
      </w:pPr>
    </w:p>
    <w:p w:rsidR="007A6DD3" w:rsidRDefault="007A6DD3" w:rsidP="007A6DD3">
      <w:pPr>
        <w:pStyle w:val="PScCenterCaps"/>
        <w:rPr>
          <w:lang w:val="en-US"/>
        </w:rPr>
      </w:pPr>
      <w:r>
        <w:rPr>
          <w:lang w:val="en-US"/>
        </w:rPr>
        <w:t>the league of women voters of florida</w:t>
      </w:r>
    </w:p>
    <w:p w:rsidR="007A6DD3" w:rsidRDefault="007A6DD3" w:rsidP="007A6DD3">
      <w:pPr>
        <w:pStyle w:val="PScCenterCaps"/>
        <w:rPr>
          <w:lang w:val="en-US"/>
        </w:rPr>
      </w:pPr>
    </w:p>
    <w:p w:rsidR="007A6DD3" w:rsidRDefault="007A6DD3" w:rsidP="007A6DD3">
      <w:pPr>
        <w:pStyle w:val="PScCenterCaps"/>
        <w:rPr>
          <w:lang w:val="en-US"/>
        </w:rPr>
      </w:pPr>
      <w:smartTag w:uri="urn:schemas-microsoft-com:office:smarttags" w:element="State">
        <w:r>
          <w:rPr>
            <w:lang w:val="en-US"/>
          </w:rPr>
          <w:t>AND</w:t>
        </w:r>
      </w:smartTag>
    </w:p>
    <w:p w:rsidR="007A6DD3" w:rsidRDefault="007A6DD3" w:rsidP="007A6DD3">
      <w:pPr>
        <w:pStyle w:val="PScCenterCaps"/>
        <w:rPr>
          <w:lang w:val="en-US"/>
        </w:rPr>
      </w:pPr>
    </w:p>
    <w:p w:rsidR="007A6DD3" w:rsidRDefault="007A6DD3" w:rsidP="007A6DD3">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rsidP="007A6DD3">
      <w:pPr>
        <w:pStyle w:val="PScCenterCaps"/>
        <w:rPr>
          <w:lang w:val="en-US"/>
        </w:rPr>
      </w:pPr>
    </w:p>
    <w:p w:rsidR="007A6DD3" w:rsidRDefault="007A6DD3" w:rsidP="007A6DD3">
      <w:pPr>
        <w:pStyle w:val="PScCenterCaps"/>
        <w:rPr>
          <w:lang w:val="en-US"/>
        </w:rPr>
      </w:pPr>
    </w:p>
    <w:p w:rsidR="006C2478" w:rsidRDefault="006C2478" w:rsidP="007A6DD3">
      <w:pPr>
        <w:pStyle w:val="PScCenterCaps"/>
        <w:rPr>
          <w:lang w:val="en-US"/>
        </w:rPr>
      </w:pPr>
      <w:r>
        <w:rPr>
          <w:lang w:val="en-US"/>
        </w:rPr>
        <w:t>DOCKET NO. 160186-EI</w:t>
      </w:r>
    </w:p>
    <w:p w:rsidR="006C2478" w:rsidRDefault="006C2478" w:rsidP="007A6DD3">
      <w:pPr>
        <w:pStyle w:val="PScCenterCaps"/>
        <w:rPr>
          <w:lang w:val="en-US"/>
        </w:rPr>
      </w:pPr>
    </w:p>
    <w:p w:rsidR="006C2478" w:rsidRDefault="006C2478" w:rsidP="007A6DD3">
      <w:pPr>
        <w:pStyle w:val="PScCenterCaps"/>
        <w:rPr>
          <w:lang w:val="en-US"/>
        </w:rPr>
      </w:pPr>
      <w:r>
        <w:rPr>
          <w:lang w:val="en-US"/>
        </w:rPr>
        <w:t>Petition for rate increase by Gulf Power Company.</w:t>
      </w:r>
    </w:p>
    <w:p w:rsidR="006C2478" w:rsidRDefault="006C2478" w:rsidP="007A6DD3">
      <w:pPr>
        <w:pStyle w:val="PScCenterCaps"/>
        <w:rPr>
          <w:lang w:val="en-US"/>
        </w:rPr>
      </w:pPr>
    </w:p>
    <w:p w:rsidR="007A6DD3" w:rsidRPr="00F55CD4" w:rsidRDefault="007A6DD3" w:rsidP="007A6DD3">
      <w:pPr>
        <w:pStyle w:val="PScCenterCaps"/>
        <w:rPr>
          <w:lang w:val="en-US"/>
        </w:rPr>
      </w:pPr>
      <w:r w:rsidRPr="00F55CD4">
        <w:rPr>
          <w:lang w:val="en-US"/>
        </w:rPr>
        <w:t>consolidated with</w:t>
      </w:r>
    </w:p>
    <w:p w:rsidR="007A6DD3" w:rsidRPr="007A6DD3" w:rsidRDefault="007A6DD3" w:rsidP="007A6DD3">
      <w:pPr>
        <w:pStyle w:val="PScCenterCaps"/>
        <w:rPr>
          <w:i/>
          <w:lang w:val="en-US"/>
        </w:rPr>
      </w:pPr>
    </w:p>
    <w:p w:rsidR="006C2478" w:rsidRDefault="006C2478" w:rsidP="007A6DD3">
      <w:pPr>
        <w:pStyle w:val="PScCenterCaps"/>
        <w:rPr>
          <w:lang w:val="en-US"/>
        </w:rPr>
      </w:pPr>
      <w:r>
        <w:rPr>
          <w:lang w:val="en-US"/>
        </w:rPr>
        <w:t>DOCKET NO. 160170-EI</w:t>
      </w:r>
    </w:p>
    <w:p w:rsidR="006C2478" w:rsidRDefault="006C2478" w:rsidP="007A6DD3">
      <w:pPr>
        <w:pStyle w:val="PScCenterCaps"/>
        <w:rPr>
          <w:lang w:val="en-US"/>
        </w:rPr>
      </w:pPr>
    </w:p>
    <w:p w:rsidR="006C2478" w:rsidRDefault="006C2478" w:rsidP="007A6DD3">
      <w:pPr>
        <w:pStyle w:val="PScCenterCaps"/>
        <w:rPr>
          <w:lang w:val="en-US"/>
        </w:rPr>
      </w:pPr>
      <w:r>
        <w:rPr>
          <w:lang w:val="en-US"/>
        </w:rPr>
        <w:t>Petition for approval of 2016 depreciation and dismantlement studies, approval of proposed depreciation rates and annual dismantlement accruals and Plant Smith Units 1 and 2 regulatory asset amortization, by Gulf Power Company.</w:t>
      </w:r>
    </w:p>
    <w:p w:rsidR="006C2478" w:rsidRDefault="006C2478" w:rsidP="007A6DD3">
      <w:pPr>
        <w:pStyle w:val="PScCenterCaps"/>
        <w:rPr>
          <w:lang w:val="en-US"/>
        </w:rPr>
      </w:pPr>
    </w:p>
    <w:p w:rsidR="006B03A1" w:rsidRDefault="006B03A1" w:rsidP="007A6DD3">
      <w:pPr>
        <w:pStyle w:val="PScCenterCaps"/>
        <w:rPr>
          <w:lang w:val="en-US"/>
        </w:rPr>
      </w:pPr>
    </w:p>
    <w:p w:rsidR="006B03A1" w:rsidRDefault="006B03A1" w:rsidP="007A6DD3">
      <w:pPr>
        <w:pStyle w:val="PScCenterCaps"/>
        <w:rPr>
          <w:lang w:val="en-US"/>
        </w:rPr>
      </w:pPr>
    </w:p>
    <w:p w:rsidR="006B03A1" w:rsidRPr="00036503" w:rsidRDefault="006B03A1" w:rsidP="007A6DD3">
      <w:pPr>
        <w:pStyle w:val="PSCCenter"/>
      </w:pPr>
      <w:r>
        <w:t xml:space="preserve">ISSUED: </w:t>
      </w:r>
      <w:bookmarkStart w:id="0" w:name="issueDate"/>
      <w:bookmarkEnd w:id="0"/>
      <w:r w:rsidR="00036503">
        <w:rPr>
          <w:u w:val="single"/>
        </w:rPr>
        <w:t>December 29, 2016</w:t>
      </w:r>
    </w:p>
    <w:p w:rsidR="006B03A1" w:rsidRDefault="006B03A1" w:rsidP="007A6DD3">
      <w:pPr>
        <w:rPr>
          <w:rStyle w:val="PSCUnderline"/>
        </w:rPr>
      </w:pPr>
    </w:p>
    <w:p w:rsidR="006B03A1" w:rsidRDefault="006B03A1" w:rsidP="007A6DD3"/>
    <w:p w:rsidR="006B03A1" w:rsidRDefault="006B03A1" w:rsidP="007A6DD3"/>
    <w:p w:rsidR="007A6DD3" w:rsidRDefault="007A6DD3" w:rsidP="007A6DD3">
      <w:r>
        <w:br w:type="page"/>
      </w:r>
    </w:p>
    <w:p w:rsidR="006C2478" w:rsidRPr="007A6DD3" w:rsidRDefault="006C2478" w:rsidP="007A6DD3">
      <w:pPr>
        <w:jc w:val="center"/>
        <w:rPr>
          <w:u w:val="single"/>
        </w:rPr>
      </w:pPr>
      <w:r w:rsidRPr="007A6DD3">
        <w:rPr>
          <w:u w:val="single"/>
        </w:rPr>
        <w:lastRenderedPageBreak/>
        <w:t>NOTICE OF CUSTOMER SERVICE HEARING</w:t>
      </w:r>
    </w:p>
    <w:p w:rsidR="006C2478" w:rsidRPr="0053129B" w:rsidRDefault="006C2478" w:rsidP="007A6DD3">
      <w:pPr>
        <w:jc w:val="both"/>
      </w:pPr>
    </w:p>
    <w:p w:rsidR="006C2478" w:rsidRPr="0053129B" w:rsidRDefault="006C2478" w:rsidP="007A6DD3">
      <w:pPr>
        <w:jc w:val="both"/>
      </w:pPr>
      <w:r w:rsidRPr="0053129B">
        <w:tab/>
        <w:t>NOTICE is hereby given that the Florida Public Service Commission will hold service hearings in the above docket on the rates and charges of</w:t>
      </w:r>
      <w:r w:rsidR="00C5234C">
        <w:t xml:space="preserve"> Gulf Power Company (Gulf or Company).</w:t>
      </w:r>
      <w:r w:rsidRPr="0053129B">
        <w:t xml:space="preserve">  The hearings will commence at the time and location shown below and will continue until all witnesses have been heard.  CUSTOMERS WHO WISH TO PRESENT TESTIMONY ARE URGED TO APPEAR PROMPTLY AT EACH SCHEDULED HEARING TIME SINCE THE HEARING MAY BE ADJOURNED EARLY IF NO WITNESSES ARE PRESENT TO TESTIFY.</w:t>
      </w:r>
    </w:p>
    <w:p w:rsidR="006C2478" w:rsidRPr="0053129B" w:rsidRDefault="006C2478" w:rsidP="007A6DD3">
      <w:pPr>
        <w:jc w:val="both"/>
      </w:pPr>
    </w:p>
    <w:p w:rsidR="006C2478" w:rsidRPr="0053129B" w:rsidRDefault="006C2478" w:rsidP="007A6DD3">
      <w:pPr>
        <w:jc w:val="both"/>
      </w:pPr>
      <w:r>
        <w:tab/>
      </w:r>
      <w:r w:rsidRPr="0053129B">
        <w:tab/>
      </w:r>
      <w:r>
        <w:t>Thursday, January 26, 2017, 6:00 p.m. CST</w:t>
      </w:r>
    </w:p>
    <w:p w:rsidR="006C2478" w:rsidRDefault="006C2478" w:rsidP="007A6DD3">
      <w:pPr>
        <w:jc w:val="both"/>
      </w:pPr>
      <w:r>
        <w:tab/>
      </w:r>
      <w:r>
        <w:tab/>
        <w:t>Pensacola State College</w:t>
      </w:r>
    </w:p>
    <w:p w:rsidR="006C2478" w:rsidRDefault="006C2478" w:rsidP="007A6DD3">
      <w:pPr>
        <w:jc w:val="both"/>
      </w:pPr>
      <w:r>
        <w:tab/>
      </w:r>
      <w:r>
        <w:tab/>
        <w:t>Hagler Auditorium</w:t>
      </w:r>
    </w:p>
    <w:p w:rsidR="006C2478" w:rsidRDefault="006C2478" w:rsidP="007A6DD3">
      <w:pPr>
        <w:jc w:val="both"/>
      </w:pPr>
      <w:r>
        <w:tab/>
      </w:r>
      <w:r>
        <w:tab/>
        <w:t>1000 College Boulevard</w:t>
      </w:r>
    </w:p>
    <w:p w:rsidR="006C2478" w:rsidRDefault="006C2478" w:rsidP="007A6DD3">
      <w:pPr>
        <w:jc w:val="both"/>
      </w:pPr>
      <w:r>
        <w:tab/>
      </w:r>
      <w:r>
        <w:tab/>
        <w:t>Pensacola, Florida  32504</w:t>
      </w:r>
    </w:p>
    <w:p w:rsidR="006C2478" w:rsidRDefault="006C2478" w:rsidP="007A6DD3">
      <w:pPr>
        <w:jc w:val="both"/>
      </w:pPr>
      <w:r>
        <w:tab/>
      </w:r>
      <w:r>
        <w:tab/>
        <w:t>(Note: Auditorium is at the corner of Underwood Ave. and N. 9</w:t>
      </w:r>
      <w:r w:rsidRPr="006C2478">
        <w:rPr>
          <w:vertAlign w:val="superscript"/>
        </w:rPr>
        <w:t>th</w:t>
      </w:r>
      <w:r>
        <w:t xml:space="preserve"> Ave.)</w:t>
      </w:r>
    </w:p>
    <w:p w:rsidR="006C2478" w:rsidRPr="0053129B" w:rsidRDefault="006C2478" w:rsidP="007A6DD3">
      <w:pPr>
        <w:jc w:val="both"/>
      </w:pPr>
    </w:p>
    <w:p w:rsidR="006C2478" w:rsidRDefault="006C2478" w:rsidP="007A6DD3">
      <w:pPr>
        <w:jc w:val="both"/>
      </w:pPr>
      <w:r w:rsidRPr="0053129B">
        <w:tab/>
      </w:r>
      <w:r w:rsidRPr="0053129B">
        <w:tab/>
      </w:r>
      <w:r>
        <w:t>Friday, January 27, 2017, 10:00 a.m. CST</w:t>
      </w:r>
    </w:p>
    <w:p w:rsidR="006C2478" w:rsidRDefault="006C2478" w:rsidP="007A6DD3">
      <w:pPr>
        <w:ind w:left="720" w:firstLine="720"/>
        <w:jc w:val="both"/>
      </w:pPr>
      <w:r>
        <w:t>FSU Panama City Campus</w:t>
      </w:r>
    </w:p>
    <w:p w:rsidR="006C2478" w:rsidRDefault="006C2478" w:rsidP="007A6DD3">
      <w:pPr>
        <w:ind w:left="1440"/>
        <w:jc w:val="both"/>
      </w:pPr>
      <w:r>
        <w:t>Holley Lecture Hall</w:t>
      </w:r>
    </w:p>
    <w:p w:rsidR="006C2478" w:rsidRDefault="006C2478" w:rsidP="007A6DD3">
      <w:pPr>
        <w:ind w:left="1440"/>
        <w:jc w:val="both"/>
      </w:pPr>
      <w:r>
        <w:t>4750 Collegiate Drive</w:t>
      </w:r>
    </w:p>
    <w:p w:rsidR="006C2478" w:rsidRDefault="006C2478" w:rsidP="007A6DD3">
      <w:pPr>
        <w:ind w:left="1440"/>
        <w:jc w:val="both"/>
      </w:pPr>
      <w:r>
        <w:t>Panama City, Florida  32405</w:t>
      </w:r>
    </w:p>
    <w:p w:rsidR="006C2478" w:rsidRDefault="006C2478" w:rsidP="007A6DD3">
      <w:pPr>
        <w:jc w:val="both"/>
        <w:rPr>
          <w:u w:val="single"/>
        </w:rPr>
      </w:pPr>
    </w:p>
    <w:p w:rsidR="006C2478" w:rsidRPr="0053129B" w:rsidRDefault="006C2478" w:rsidP="007A6DD3">
      <w:pPr>
        <w:jc w:val="both"/>
      </w:pPr>
      <w:r w:rsidRPr="0053129B">
        <w:rPr>
          <w:u w:val="single"/>
        </w:rPr>
        <w:t>PURPOSE AND PROCEDURE</w:t>
      </w:r>
    </w:p>
    <w:p w:rsidR="006C2478" w:rsidRPr="0053129B" w:rsidRDefault="006C2478" w:rsidP="007A6DD3">
      <w:pPr>
        <w:jc w:val="both"/>
      </w:pPr>
    </w:p>
    <w:p w:rsidR="006C2478" w:rsidRPr="0053129B" w:rsidRDefault="006C2478" w:rsidP="007A6DD3">
      <w:pPr>
        <w:jc w:val="both"/>
      </w:pPr>
      <w:r w:rsidRPr="0053129B">
        <w:tab/>
        <w:t>The purpose of these service hearings shall be to</w:t>
      </w:r>
      <w:r w:rsidR="00C5234C">
        <w:t xml:space="preserve"> take testimony from the public on the quality and adequacy of Gulf’s service and other matters related to Gulf’s petition for a rate increase.</w:t>
      </w:r>
      <w:r w:rsidRPr="0053129B">
        <w:t xml:space="preserve">  The procedure at these hearings shall be as follows:  The Company will present a brief summary of its case and then members of the public may present testimony.  Members of the public who wish to present testimony are urged to appear promptly at each scheduled hearing time since the</w:t>
      </w:r>
      <w:r>
        <w:t xml:space="preserve"> </w:t>
      </w:r>
      <w:r w:rsidRPr="0053129B">
        <w:t>hearing may be adjourned early if no witnesses are present to testify.  All witnesses shall be subject to cross examination at the conclusion of their testimony.</w:t>
      </w:r>
    </w:p>
    <w:p w:rsidR="006C2478" w:rsidRPr="00EF0CAA" w:rsidRDefault="006C2478" w:rsidP="007A6DD3">
      <w:pPr>
        <w:jc w:val="both"/>
        <w:rPr>
          <w:u w:val="single"/>
        </w:rPr>
      </w:pPr>
    </w:p>
    <w:p w:rsidR="006C2478" w:rsidRPr="00EF0CAA" w:rsidRDefault="006C2478" w:rsidP="007A6DD3">
      <w:pPr>
        <w:widowControl w:val="0"/>
        <w:overflowPunct w:val="0"/>
        <w:adjustRightInd w:val="0"/>
        <w:jc w:val="both"/>
        <w:textAlignment w:val="baseline"/>
        <w:rPr>
          <w:noProof/>
        </w:rPr>
      </w:pPr>
      <w:r>
        <w:rPr>
          <w:noProof/>
        </w:rPr>
        <w:tab/>
      </w:r>
      <w:r w:rsidRPr="00EF0CAA">
        <w:rPr>
          <w:noProof/>
        </w:rPr>
        <w:t>In accordance with the American</w:t>
      </w:r>
      <w:r>
        <w:rPr>
          <w:noProof/>
        </w:rPr>
        <w:t>s</w:t>
      </w:r>
      <w:r w:rsidRPr="00EF0CAA">
        <w:rPr>
          <w:noProof/>
        </w:rPr>
        <w:t xml:space="preserve"> with Disabilities Act, persons needing a special accommodation to participate at this proceeding should contact the Office of Commission Clerk no later than </w:t>
      </w:r>
      <w:r w:rsidRPr="00EF0CAA">
        <w:rPr>
          <w:rStyle w:val="Strong"/>
          <w:b w:val="0"/>
          <w:noProof/>
        </w:rPr>
        <w:t>five</w:t>
      </w:r>
      <w:r w:rsidRPr="00EF0CAA">
        <w:rPr>
          <w:noProof/>
        </w:rPr>
        <w:t xml:space="preserve"> days prior to the </w:t>
      </w:r>
      <w:r>
        <w:rPr>
          <w:noProof/>
        </w:rPr>
        <w:t>hearings</w:t>
      </w:r>
      <w:r w:rsidRPr="00EF0CAA">
        <w:rPr>
          <w:noProof/>
        </w:rPr>
        <w:t xml:space="preserve"> at 2540 Shumard Oak Boulevard, Tallahassee, Florida 32399-0850, via 1-800-955-8770 (Voice) or 1-800-955-8771 (TDD), Florida Relay Service.</w:t>
      </w:r>
    </w:p>
    <w:p w:rsidR="007A6DD3" w:rsidRDefault="007A6DD3" w:rsidP="007A6DD3">
      <w:pPr>
        <w:rPr>
          <w:u w:val="single"/>
        </w:rPr>
      </w:pPr>
      <w:r>
        <w:rPr>
          <w:u w:val="single"/>
        </w:rPr>
        <w:br w:type="page"/>
      </w:r>
    </w:p>
    <w:p w:rsidR="006C2478" w:rsidRPr="0053129B" w:rsidRDefault="006C2478" w:rsidP="007A6DD3">
      <w:pPr>
        <w:jc w:val="both"/>
      </w:pPr>
      <w:r w:rsidRPr="0053129B">
        <w:rPr>
          <w:u w:val="single"/>
        </w:rPr>
        <w:lastRenderedPageBreak/>
        <w:t>ADDITIONAL NOTICE</w:t>
      </w:r>
    </w:p>
    <w:p w:rsidR="006C2478" w:rsidRPr="0053129B" w:rsidRDefault="006C2478" w:rsidP="007A6DD3">
      <w:pPr>
        <w:jc w:val="both"/>
      </w:pPr>
    </w:p>
    <w:p w:rsidR="006C2478" w:rsidRPr="0053129B" w:rsidRDefault="006C2478" w:rsidP="007A6DD3">
      <w:pPr>
        <w:jc w:val="both"/>
      </w:pPr>
      <w:r w:rsidRPr="0053129B">
        <w:tab/>
        <w:t xml:space="preserve">To ensure that the public is made aware of the public hearing scheduled in this matter, </w:t>
      </w:r>
      <w:r w:rsidR="00C5234C">
        <w:t>Gulf</w:t>
      </w:r>
      <w:r w:rsidRPr="0053129B">
        <w:t xml:space="preserve">, prior to the hearings scheduled herein, </w:t>
      </w:r>
      <w:r>
        <w:t>is</w:t>
      </w:r>
      <w:r w:rsidRPr="0053129B">
        <w:t xml:space="preserve"> directed to enclose in all customers' bills, or in a separate mailing to all customers, a notice setting forth fully the time and place of these hearings</w:t>
      </w:r>
      <w:r w:rsidR="00B0042A">
        <w:t>.</w:t>
      </w:r>
      <w:r w:rsidRPr="0053129B">
        <w:t xml:space="preserve"> The notice shall be completed at least ten (10) days before the first scheduled hearing.  The Company is also directed to publish in a newspaper of general circulation in the area in which a hearing is to be held, a display advertisement stating the time, date, location and purpose of the hearing and a statement that "persons who wish to present testimony are urged to appear at the beginning of the hearing since the hearing may be adjourned early if no witnesses are present to testify.</w:t>
      </w:r>
      <w:r>
        <w:t>”</w:t>
      </w:r>
      <w:r w:rsidRPr="0053129B">
        <w:t xml:space="preserve">  The advertisements shall be published at least seven (7) days and not more than twenty (20) days before each service hearing.</w:t>
      </w:r>
    </w:p>
    <w:p w:rsidR="006C2478" w:rsidRPr="0053129B" w:rsidRDefault="006C2478" w:rsidP="007A6DD3">
      <w:pPr>
        <w:jc w:val="both"/>
      </w:pPr>
    </w:p>
    <w:p w:rsidR="006C2478" w:rsidRPr="0053129B" w:rsidRDefault="006C2478" w:rsidP="007A6DD3">
      <w:pPr>
        <w:jc w:val="both"/>
      </w:pPr>
      <w:r w:rsidRPr="0053129B">
        <w:rPr>
          <w:u w:val="single"/>
        </w:rPr>
        <w:t>JURISDICTION</w:t>
      </w:r>
    </w:p>
    <w:p w:rsidR="006C2478" w:rsidRPr="0053129B" w:rsidRDefault="006C2478" w:rsidP="007A6DD3">
      <w:pPr>
        <w:jc w:val="both"/>
      </w:pPr>
    </w:p>
    <w:p w:rsidR="006C2478" w:rsidRDefault="006C2478" w:rsidP="007A6DD3">
      <w:pPr>
        <w:jc w:val="both"/>
      </w:pPr>
      <w:r w:rsidRPr="0053129B">
        <w:tab/>
        <w:t>Jurisdiction over this utility is vested in the Commission by Chapter</w:t>
      </w:r>
      <w:r w:rsidR="00C5234C">
        <w:t xml:space="preserve"> 366</w:t>
      </w:r>
      <w:r w:rsidRPr="0053129B">
        <w:t>, Florida Statutes; authority to approve any changes in rates is governed by Sections 366.04 through 366.076, Florida Statues.  The provisions of Chapters 25-</w:t>
      </w:r>
      <w:r>
        <w:t>6</w:t>
      </w:r>
      <w:r w:rsidRPr="0053129B">
        <w:t xml:space="preserve"> and 25-9, Florida Administrative Code, are also applicable.</w:t>
      </w:r>
    </w:p>
    <w:p w:rsidR="00A37247" w:rsidRDefault="00A37247" w:rsidP="007A6DD3"/>
    <w:p w:rsidR="00A37247" w:rsidRDefault="00A37247" w:rsidP="007A6DD3">
      <w:pPr>
        <w:jc w:val="both"/>
      </w:pPr>
      <w:r>
        <w:rPr>
          <w:u w:val="single"/>
        </w:rPr>
        <w:t>EMERGENCY CANCELLATION OF MEETING</w:t>
      </w:r>
    </w:p>
    <w:p w:rsidR="00A37247" w:rsidRDefault="00A37247" w:rsidP="007A6DD3">
      <w:pPr>
        <w:jc w:val="both"/>
      </w:pPr>
    </w:p>
    <w:p w:rsidR="006C2478" w:rsidRDefault="00A37247" w:rsidP="007A6DD3">
      <w:pPr>
        <w:jc w:val="both"/>
      </w:pPr>
      <w:r>
        <w:tab/>
        <w:t>If a named storm or other disaster requires cancellation of a service hearing, Commission staff will attempt to give timely, direct notice to parties.  Notice of cancellation will also be provided on the Commission's website (http://www.psc.state.fl.us/) under the Hot Topics link found on the home page.  Cancellation can also be confirmed by calling the Office of the General Counsel at (850) 413-6199.</w:t>
      </w:r>
    </w:p>
    <w:p w:rsidR="009724C3" w:rsidRDefault="009724C3" w:rsidP="007A6DD3">
      <w:pPr>
        <w:jc w:val="both"/>
      </w:pPr>
    </w:p>
    <w:p w:rsidR="009724C3" w:rsidRPr="009724C3" w:rsidRDefault="009724C3" w:rsidP="009724C3">
      <w:bookmarkStart w:id="1" w:name="VisualAids"/>
      <w:bookmarkEnd w:id="1"/>
    </w:p>
    <w:p w:rsidR="009724C3" w:rsidRPr="009724C3" w:rsidRDefault="009724C3" w:rsidP="00036503">
      <w:pPr>
        <w:keepNext/>
        <w:jc w:val="both"/>
      </w:pPr>
      <w:r w:rsidRPr="009724C3">
        <w:lastRenderedPageBreak/>
        <w:tab/>
        <w:t xml:space="preserve">By DIRECTION of the Florida Public Service Commission this </w:t>
      </w:r>
      <w:bookmarkStart w:id="2" w:name="replaceDate"/>
      <w:bookmarkEnd w:id="2"/>
      <w:r w:rsidR="00036503">
        <w:rPr>
          <w:u w:val="single"/>
        </w:rPr>
        <w:t>29th</w:t>
      </w:r>
      <w:r w:rsidR="00036503">
        <w:t xml:space="preserve"> day of </w:t>
      </w:r>
      <w:r w:rsidR="00036503">
        <w:rPr>
          <w:u w:val="single"/>
        </w:rPr>
        <w:t>December</w:t>
      </w:r>
      <w:r w:rsidR="00036503">
        <w:t xml:space="preserve">, </w:t>
      </w:r>
      <w:r w:rsidR="00036503">
        <w:rPr>
          <w:u w:val="single"/>
        </w:rPr>
        <w:t>2016</w:t>
      </w:r>
      <w:r w:rsidR="00036503">
        <w:t>.</w:t>
      </w:r>
      <w:r w:rsidRPr="009724C3">
        <w:t xml:space="preserve"> </w:t>
      </w:r>
    </w:p>
    <w:p w:rsidR="009724C3" w:rsidRPr="009724C3" w:rsidRDefault="009724C3" w:rsidP="009724C3">
      <w:pPr>
        <w:keepNext/>
      </w:pPr>
    </w:p>
    <w:p w:rsidR="00036503" w:rsidRDefault="00036503" w:rsidP="009724C3">
      <w:pPr>
        <w:keepNext/>
        <w:ind w:left="4464"/>
        <w:jc w:val="both"/>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036503" w:rsidTr="00036503">
        <w:tc>
          <w:tcPr>
            <w:tcW w:w="720" w:type="dxa"/>
            <w:shd w:val="clear" w:color="auto" w:fill="auto"/>
          </w:tcPr>
          <w:p w:rsidR="00036503" w:rsidRDefault="00036503" w:rsidP="009724C3">
            <w:pPr>
              <w:keepNext/>
              <w:jc w:val="both"/>
            </w:pPr>
            <w:r>
              <w:t>By:</w:t>
            </w:r>
          </w:p>
        </w:tc>
        <w:tc>
          <w:tcPr>
            <w:tcW w:w="4320" w:type="dxa"/>
            <w:tcBorders>
              <w:bottom w:val="single" w:sz="4" w:space="0" w:color="auto"/>
            </w:tcBorders>
            <w:shd w:val="clear" w:color="auto" w:fill="auto"/>
          </w:tcPr>
          <w:p w:rsidR="00036503" w:rsidRDefault="006E40A0" w:rsidP="009724C3">
            <w:pPr>
              <w:keepNext/>
              <w:jc w:val="both"/>
            </w:pPr>
            <w:bookmarkStart w:id="3" w:name="signature2"/>
            <w:bookmarkEnd w:id="3"/>
            <w:r>
              <w:t>/s/ Hong Wang</w:t>
            </w:r>
            <w:bookmarkStart w:id="4" w:name="_GoBack"/>
            <w:bookmarkEnd w:id="4"/>
          </w:p>
        </w:tc>
      </w:tr>
      <w:tr w:rsidR="00036503" w:rsidTr="00036503">
        <w:tc>
          <w:tcPr>
            <w:tcW w:w="720" w:type="dxa"/>
            <w:shd w:val="clear" w:color="auto" w:fill="auto"/>
          </w:tcPr>
          <w:p w:rsidR="00036503" w:rsidRDefault="00036503" w:rsidP="009724C3">
            <w:pPr>
              <w:keepNext/>
              <w:jc w:val="both"/>
            </w:pPr>
          </w:p>
        </w:tc>
        <w:tc>
          <w:tcPr>
            <w:tcW w:w="4320" w:type="dxa"/>
            <w:tcBorders>
              <w:top w:val="single" w:sz="4" w:space="0" w:color="auto"/>
            </w:tcBorders>
            <w:shd w:val="clear" w:color="auto" w:fill="auto"/>
          </w:tcPr>
          <w:p w:rsidR="00036503" w:rsidRDefault="006E40A0" w:rsidP="009724C3">
            <w:pPr>
              <w:keepNext/>
              <w:jc w:val="both"/>
            </w:pPr>
            <w:r>
              <w:t>HONG WANG</w:t>
            </w:r>
          </w:p>
          <w:p w:rsidR="00036503" w:rsidRDefault="00036503" w:rsidP="009724C3">
            <w:pPr>
              <w:keepNext/>
              <w:jc w:val="both"/>
            </w:pPr>
            <w:r>
              <w:t>Chief Deputy Commission Clerk</w:t>
            </w:r>
          </w:p>
        </w:tc>
      </w:tr>
    </w:tbl>
    <w:p w:rsidR="009724C3" w:rsidRPr="009724C3" w:rsidRDefault="009724C3" w:rsidP="009724C3">
      <w:pPr>
        <w:keepNext/>
        <w:ind w:left="4464"/>
        <w:jc w:val="both"/>
      </w:pPr>
      <w:r w:rsidRPr="009724C3">
        <w:t>2540 Shumard Oak Boulevard</w:t>
      </w:r>
    </w:p>
    <w:p w:rsidR="009724C3" w:rsidRPr="009724C3" w:rsidRDefault="009724C3" w:rsidP="009724C3">
      <w:pPr>
        <w:keepNext/>
        <w:ind w:left="4464"/>
        <w:jc w:val="both"/>
      </w:pPr>
      <w:r w:rsidRPr="009724C3">
        <w:t>Tallahassee, Florida  32399</w:t>
      </w:r>
    </w:p>
    <w:p w:rsidR="009724C3" w:rsidRPr="009724C3" w:rsidRDefault="009724C3" w:rsidP="009724C3">
      <w:pPr>
        <w:keepNext/>
        <w:ind w:left="4464"/>
        <w:jc w:val="both"/>
      </w:pPr>
      <w:r w:rsidRPr="009724C3">
        <w:t>(850) 413-6770</w:t>
      </w:r>
    </w:p>
    <w:p w:rsidR="009724C3" w:rsidRPr="009724C3" w:rsidRDefault="009724C3" w:rsidP="009724C3">
      <w:pPr>
        <w:keepNext/>
        <w:ind w:left="4464"/>
        <w:jc w:val="both"/>
      </w:pPr>
      <w:r w:rsidRPr="009724C3">
        <w:t>www.floridapsc.com</w:t>
      </w:r>
    </w:p>
    <w:p w:rsidR="009724C3" w:rsidRPr="009724C3" w:rsidRDefault="009724C3" w:rsidP="009724C3">
      <w:pPr>
        <w:keepNext/>
      </w:pPr>
    </w:p>
    <w:p w:rsidR="009724C3" w:rsidRPr="009724C3" w:rsidRDefault="009724C3" w:rsidP="009724C3">
      <w:pPr>
        <w:keepNext/>
        <w:ind w:left="4464"/>
        <w:jc w:val="both"/>
      </w:pPr>
      <w:r w:rsidRPr="009724C3">
        <w:t>Copies furnished:  A copy of this document is provided to the parties of record at the time of issuance and, if applicable, interested persons.</w:t>
      </w:r>
    </w:p>
    <w:p w:rsidR="009724C3" w:rsidRPr="009724C3" w:rsidRDefault="009724C3" w:rsidP="009724C3">
      <w:pPr>
        <w:keepNext/>
      </w:pPr>
    </w:p>
    <w:p w:rsidR="009724C3" w:rsidRPr="009724C3" w:rsidRDefault="009724C3" w:rsidP="009724C3">
      <w:pPr>
        <w:keepNext/>
      </w:pPr>
    </w:p>
    <w:p w:rsidR="009724C3" w:rsidRPr="009724C3" w:rsidRDefault="009724C3" w:rsidP="009724C3">
      <w:pPr>
        <w:keepNext/>
      </w:pPr>
      <w:r>
        <w:t>BYL</w:t>
      </w:r>
    </w:p>
    <w:sectPr w:rsidR="009724C3" w:rsidRPr="009724C3">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8" w:rsidRDefault="006C2478">
      <w:r>
        <w:separator/>
      </w:r>
    </w:p>
  </w:endnote>
  <w:endnote w:type="continuationSeparator" w:id="0">
    <w:p w:rsidR="006C2478" w:rsidRDefault="006C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8" w:rsidRDefault="006C2478">
      <w:r>
        <w:separator/>
      </w:r>
    </w:p>
  </w:footnote>
  <w:footnote w:type="continuationSeparator" w:id="0">
    <w:p w:rsidR="006C2478" w:rsidRDefault="006C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E40A0">
    <w:pPr>
      <w:pStyle w:val="Header"/>
    </w:pPr>
    <w:bookmarkStart w:id="5" w:name="headerNotice"/>
    <w:bookmarkEnd w:id="5"/>
    <w:r>
      <w:t xml:space="preserve">AMENDED </w:t>
    </w:r>
    <w:r w:rsidR="006C2478">
      <w:t>NOTICE OF CUSTOMER SERVICE HEARING</w:t>
    </w:r>
  </w:p>
  <w:p w:rsidR="006B03A1" w:rsidRDefault="006C2478">
    <w:pPr>
      <w:pStyle w:val="Header"/>
    </w:pPr>
    <w:bookmarkStart w:id="6" w:name="headerDocket"/>
    <w:bookmarkEnd w:id="6"/>
    <w:r>
      <w:t>DOCKET NOS. 160186-EI, 160170-EI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40A0">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86-EI, 160170-EI"/>
  </w:docVars>
  <w:rsids>
    <w:rsidRoot w:val="006C2478"/>
    <w:rsid w:val="000005F5"/>
    <w:rsid w:val="00036503"/>
    <w:rsid w:val="000E7426"/>
    <w:rsid w:val="001C6592"/>
    <w:rsid w:val="003868F1"/>
    <w:rsid w:val="004B0EC4"/>
    <w:rsid w:val="006B03A1"/>
    <w:rsid w:val="006C1EEA"/>
    <w:rsid w:val="006C2478"/>
    <w:rsid w:val="006E40A0"/>
    <w:rsid w:val="007A6DD3"/>
    <w:rsid w:val="007A70DC"/>
    <w:rsid w:val="007B3B20"/>
    <w:rsid w:val="007E563E"/>
    <w:rsid w:val="008343EA"/>
    <w:rsid w:val="009724C3"/>
    <w:rsid w:val="00A07A62"/>
    <w:rsid w:val="00A37247"/>
    <w:rsid w:val="00B0042A"/>
    <w:rsid w:val="00BC1790"/>
    <w:rsid w:val="00C5234C"/>
    <w:rsid w:val="00D213E8"/>
    <w:rsid w:val="00DF03E9"/>
    <w:rsid w:val="00F55CD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6C2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6C2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725</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2016-12-29T14:09:00Z</dcterms:created>
  <dcterms:modified xsi:type="dcterms:W3CDTF">2016-12-29T14:36:00Z</dcterms:modified>
</cp:coreProperties>
</file>