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16"/>
            <w:r w:rsidR="00D374EC">
              <w:t>PSC-17-0016-FOF-OT</w:t>
            </w:r>
            <w:bookmarkEnd w:id="2"/>
          </w:p>
          <w:p w:rsidR="00F70FF6" w:rsidRDefault="00F70FF6" w:rsidP="00C63FCF">
            <w:pPr>
              <w:pStyle w:val="OrderBody"/>
              <w:tabs>
                <w:tab w:val="center" w:pos="4320"/>
                <w:tab w:val="right" w:pos="8640"/>
              </w:tabs>
              <w:jc w:val="left"/>
            </w:pPr>
            <w:r>
              <w:t xml:space="preserve">ISSUED: </w:t>
            </w:r>
            <w:r w:rsidR="00D374EC">
              <w:t>January 6,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DB3952">
        <w:t xml:space="preserve">William R. Atkinson </w:t>
      </w:r>
      <w:r>
        <w:t xml:space="preserve">shall </w:t>
      </w:r>
      <w:r w:rsidRPr="00CF6239">
        <w:t xml:space="preserve">be designated as a qualified representative, authorized to represent </w:t>
      </w:r>
      <w:r>
        <w:t xml:space="preserve">the interests of </w:t>
      </w:r>
      <w:r w:rsidR="0060275D">
        <w:t xml:space="preserve">Sprint Spectrum L.P., as agent and General Partner of WirelessCo, L.P., and SprintCom, Inc., jointly d/b/a Sprint PCS; Virgin Mobile USA, L.P.; and Sprint Communications Company Limited Partnership </w:t>
      </w:r>
      <w:r>
        <w:t>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DB3952">
        <w:t xml:space="preserve">William R. Atkinson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B3952">
        <w:t xml:space="preserve">William R. Atkinson </w:t>
      </w:r>
      <w:r w:rsidRPr="00CF6239">
        <w:t>has the necessary qualifications to represent the interests of</w:t>
      </w:r>
      <w:r w:rsidR="0060275D">
        <w:t xml:space="preserve"> Sprint Spectrum L.P., as agent and General Partner of WirelessCo, L.P., and SprintCom, Inc., jointly d/b/a Sprint PCS; Virgin Mobile USA, L.P.; and Sprint Communications Company Limited Partnership</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DB3952">
        <w:t>William R. Atkinson</w:t>
      </w:r>
      <w:r w:rsidRPr="00CF6239">
        <w:t>, is hereby authorized to appear as Qualified Representative for</w:t>
      </w:r>
      <w:r w:rsidR="0060275D">
        <w:t xml:space="preserve"> Sprint Spectrum L.P., as agent and General Partner of WirelessCo, L.P., and SprintCom, Inc., jointly d/b/a Sprint PCS; Virgin Mobile USA, L.P.; and Sprint Communications Company Limited Partnership</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D374EC">
        <w:rPr>
          <w:color w:val="000000"/>
          <w:u w:val="single"/>
        </w:rPr>
        <w:t>6th</w:t>
      </w:r>
      <w:r w:rsidR="00D374EC">
        <w:rPr>
          <w:color w:val="000000"/>
        </w:rPr>
        <w:t xml:space="preserve"> day of </w:t>
      </w:r>
      <w:r w:rsidR="00D374EC">
        <w:rPr>
          <w:color w:val="000000"/>
          <w:u w:val="single"/>
        </w:rPr>
        <w:t>January</w:t>
      </w:r>
      <w:r w:rsidR="00D374EC">
        <w:rPr>
          <w:color w:val="000000"/>
        </w:rPr>
        <w:t xml:space="preserve">, </w:t>
      </w:r>
      <w:r w:rsidR="00D374EC">
        <w:rPr>
          <w:color w:val="000000"/>
          <w:u w:val="single"/>
        </w:rPr>
        <w:t>2017</w:t>
      </w:r>
      <w:r w:rsidR="00D374EC">
        <w:rPr>
          <w:color w:val="000000"/>
        </w:rPr>
        <w:t>.</w:t>
      </w:r>
    </w:p>
    <w:p w:rsidR="00D374EC" w:rsidRPr="00D374EC" w:rsidRDefault="00D374EC"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D374EC"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D374EC" w:rsidRPr="00CF6239" w:rsidRDefault="00D374EC"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DB3952" w:rsidP="00341EB7">
            <w:r>
              <w:t>William R. Atkinson</w:t>
            </w:r>
          </w:p>
        </w:tc>
        <w:tc>
          <w:tcPr>
            <w:tcW w:w="3756" w:type="dxa"/>
            <w:shd w:val="clear" w:color="auto" w:fill="auto"/>
          </w:tcPr>
          <w:p w:rsidR="0060275D" w:rsidRDefault="0060275D" w:rsidP="0060275D">
            <w:r>
              <w:t>3065 Akers Mill Rd., SE, 7</w:t>
            </w:r>
            <w:r w:rsidRPr="00462FAB">
              <w:rPr>
                <w:vertAlign w:val="superscript"/>
              </w:rPr>
              <w:t>th</w:t>
            </w:r>
            <w:r>
              <w:t xml:space="preserve"> Floor</w:t>
            </w:r>
          </w:p>
          <w:p w:rsidR="0060275D" w:rsidRDefault="0060275D" w:rsidP="0060275D">
            <w:r>
              <w:t>Mailstop GAATLD0704</w:t>
            </w:r>
          </w:p>
          <w:p w:rsidR="0060275D" w:rsidRPr="00276070" w:rsidRDefault="0060275D" w:rsidP="0060275D">
            <w:r>
              <w:t>Atlanta, GA  30339</w:t>
            </w:r>
          </w:p>
          <w:p w:rsidR="0060275D" w:rsidRPr="00276070" w:rsidRDefault="0060275D" w:rsidP="0060275D">
            <w:r>
              <w:t xml:space="preserve">Telephone: </w:t>
            </w:r>
            <w:r w:rsidRPr="00276070">
              <w:t>(</w:t>
            </w:r>
            <w:r>
              <w:t>404</w:t>
            </w:r>
            <w:r w:rsidRPr="00276070">
              <w:t xml:space="preserve">) </w:t>
            </w:r>
            <w:r>
              <w:t>649</w:t>
            </w:r>
            <w:r w:rsidRPr="00276070">
              <w:t>-</w:t>
            </w:r>
            <w:r>
              <w:t>898</w:t>
            </w:r>
            <w:r w:rsidR="00DB3952">
              <w:t>1</w:t>
            </w:r>
          </w:p>
          <w:p w:rsidR="00F70FF6" w:rsidRPr="00CF6239" w:rsidRDefault="0060275D" w:rsidP="00DB3952">
            <w:r>
              <w:t xml:space="preserve">Email: </w:t>
            </w:r>
            <w:r w:rsidR="00DB3952">
              <w:t>Bill.Atkinson</w:t>
            </w:r>
            <w:r>
              <w:t>@Sprint.com</w:t>
            </w:r>
          </w:p>
        </w:tc>
        <w:tc>
          <w:tcPr>
            <w:tcW w:w="3192" w:type="dxa"/>
            <w:shd w:val="clear" w:color="auto" w:fill="auto"/>
          </w:tcPr>
          <w:p w:rsidR="00F70FF6" w:rsidRPr="00CF6239" w:rsidRDefault="0060275D" w:rsidP="00341EB7">
            <w:r>
              <w:t>Sprint Spectrum L.P., as agent and General Partner of WirelessCo, L.P., and SprintCom, Inc., jointly d/b/a Sprint PCS; Virgin Mobile USA, L.P.; and Sprint Communications Company Limited Partnership</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6 ">
      <w:r w:rsidR="00D374EC">
        <w:t>PSC-17-0016-FOF-OT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74E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10847"/>
    <w:rsid w:val="00053AB9"/>
    <w:rsid w:val="00056229"/>
    <w:rsid w:val="00065FC2"/>
    <w:rsid w:val="00090AFC"/>
    <w:rsid w:val="000C7139"/>
    <w:rsid w:val="000D02B8"/>
    <w:rsid w:val="000D06E8"/>
    <w:rsid w:val="000E20F0"/>
    <w:rsid w:val="000E344D"/>
    <w:rsid w:val="000E666F"/>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90F3F"/>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0275D"/>
    <w:rsid w:val="00610E73"/>
    <w:rsid w:val="00660774"/>
    <w:rsid w:val="0066389A"/>
    <w:rsid w:val="0066495C"/>
    <w:rsid w:val="00665CC7"/>
    <w:rsid w:val="00672612"/>
    <w:rsid w:val="006A0BF3"/>
    <w:rsid w:val="006B0DA6"/>
    <w:rsid w:val="006C547E"/>
    <w:rsid w:val="006E330B"/>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A2885"/>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3A98"/>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374EC"/>
    <w:rsid w:val="00D46FAA"/>
    <w:rsid w:val="00D47A40"/>
    <w:rsid w:val="00D57BB2"/>
    <w:rsid w:val="00D8560E"/>
    <w:rsid w:val="00D8758F"/>
    <w:rsid w:val="00DB3952"/>
    <w:rsid w:val="00DC1D94"/>
    <w:rsid w:val="00DE057F"/>
    <w:rsid w:val="00DE2082"/>
    <w:rsid w:val="00DE2289"/>
    <w:rsid w:val="00E03A76"/>
    <w:rsid w:val="00E04410"/>
    <w:rsid w:val="00E11351"/>
    <w:rsid w:val="00E26E74"/>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0847"/>
    <w:rPr>
      <w:rFonts w:ascii="Tahoma" w:hAnsi="Tahoma" w:cs="Tahoma"/>
      <w:sz w:val="16"/>
      <w:szCs w:val="16"/>
    </w:rPr>
  </w:style>
  <w:style w:type="character" w:customStyle="1" w:styleId="BalloonTextChar">
    <w:name w:val="Balloon Text Char"/>
    <w:basedOn w:val="DefaultParagraphFont"/>
    <w:link w:val="BalloonText"/>
    <w:rsid w:val="00010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10847"/>
    <w:rPr>
      <w:rFonts w:ascii="Tahoma" w:hAnsi="Tahoma" w:cs="Tahoma"/>
      <w:sz w:val="16"/>
      <w:szCs w:val="16"/>
    </w:rPr>
  </w:style>
  <w:style w:type="character" w:customStyle="1" w:styleId="BalloonTextChar">
    <w:name w:val="Balloon Text Char"/>
    <w:basedOn w:val="DefaultParagraphFont"/>
    <w:link w:val="BalloonText"/>
    <w:rsid w:val="00010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624</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2017-01-06T12:23:00Z</dcterms:created>
  <dcterms:modified xsi:type="dcterms:W3CDTF">2017-01-06T15:09:00Z</dcterms:modified>
</cp:coreProperties>
</file>