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29"/>
            <w:r w:rsidR="00E2635E">
              <w:t>PSC-17-0029-FOF-OT</w:t>
            </w:r>
            <w:bookmarkEnd w:id="2"/>
          </w:p>
          <w:p w:rsidR="00F70FF6" w:rsidRDefault="00F70FF6" w:rsidP="00C63FCF">
            <w:pPr>
              <w:pStyle w:val="OrderBody"/>
              <w:tabs>
                <w:tab w:val="center" w:pos="4320"/>
                <w:tab w:val="right" w:pos="8640"/>
              </w:tabs>
              <w:jc w:val="left"/>
            </w:pPr>
            <w:r>
              <w:t xml:space="preserve">ISSUED: </w:t>
            </w:r>
            <w:r w:rsidR="00E2635E">
              <w:t>January 17,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0B12AA">
        <w:t>Lane A. Johnson</w:t>
      </w:r>
      <w:r w:rsidRPr="00CF6239">
        <w:t xml:space="preserve"> </w:t>
      </w:r>
      <w:r>
        <w:t xml:space="preserve">shall </w:t>
      </w:r>
      <w:r w:rsidRPr="00CF6239">
        <w:t xml:space="preserve">be designated as a qualified representative, authorized to represent </w:t>
      </w:r>
      <w:r>
        <w:t xml:space="preserve">the interests of </w:t>
      </w:r>
      <w:r w:rsidR="00937685">
        <w:t>Sierra Club</w:t>
      </w:r>
      <w:r w:rsidR="001033DA">
        <w:t xml:space="preserve"> </w:t>
      </w:r>
      <w:r>
        <w:t>before the Florida Public Service Commission</w:t>
      </w:r>
      <w:r w:rsidRPr="00CF6239">
        <w:t xml:space="preserve">, even though </w:t>
      </w:r>
      <w:r w:rsidR="001033DA">
        <w:t>s</w:t>
      </w:r>
      <w:r w:rsidRPr="00CF6239">
        <w:t xml:space="preserve">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0B12AA">
        <w:t xml:space="preserve">Lane A. Johnson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B12AA">
        <w:t xml:space="preserve">Lane A. Johnson </w:t>
      </w:r>
      <w:r w:rsidRPr="00CF6239">
        <w:t xml:space="preserve">has the necessary qualifications to represent the interests of </w:t>
      </w:r>
      <w:r w:rsidR="00937685">
        <w:t>Sierra Club</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0B12AA">
        <w:t>Lane A. Johnson</w:t>
      </w:r>
      <w:r w:rsidRPr="00CF6239">
        <w:t xml:space="preserve">, is hereby authorized to appear as Qualified Representative for </w:t>
      </w:r>
      <w:r w:rsidR="00937685">
        <w:t>Sierra Club</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E2635E">
        <w:rPr>
          <w:color w:val="000000"/>
          <w:u w:val="single"/>
        </w:rPr>
        <w:t>17th</w:t>
      </w:r>
      <w:r w:rsidR="00E2635E">
        <w:rPr>
          <w:color w:val="000000"/>
        </w:rPr>
        <w:t xml:space="preserve"> day of </w:t>
      </w:r>
      <w:r w:rsidR="00E2635E">
        <w:rPr>
          <w:color w:val="000000"/>
          <w:u w:val="single"/>
        </w:rPr>
        <w:t>January</w:t>
      </w:r>
      <w:r w:rsidR="00E2635E">
        <w:rPr>
          <w:color w:val="000000"/>
        </w:rPr>
        <w:t xml:space="preserve">, </w:t>
      </w:r>
      <w:r w:rsidR="00E2635E">
        <w:rPr>
          <w:color w:val="000000"/>
          <w:u w:val="single"/>
        </w:rPr>
        <w:t>2017</w:t>
      </w:r>
      <w:r w:rsidR="00E2635E">
        <w:rPr>
          <w:color w:val="000000"/>
        </w:rPr>
        <w:t>.</w:t>
      </w:r>
    </w:p>
    <w:p w:rsidR="00E2635E" w:rsidRPr="00E2635E" w:rsidRDefault="00E2635E"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E2635E"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E2635E" w:rsidRPr="00CF6239" w:rsidRDefault="00E2635E"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0B12AA" w:rsidP="00341EB7">
            <w:r>
              <w:t>Lane A. Johnson</w:t>
            </w:r>
          </w:p>
        </w:tc>
        <w:tc>
          <w:tcPr>
            <w:tcW w:w="3756" w:type="dxa"/>
            <w:shd w:val="clear" w:color="auto" w:fill="auto"/>
          </w:tcPr>
          <w:p w:rsidR="000B12AA" w:rsidRDefault="000B12AA" w:rsidP="00937685">
            <w:r>
              <w:t>Law Offices of Lane Johnson</w:t>
            </w:r>
          </w:p>
          <w:p w:rsidR="00937685" w:rsidRDefault="000B12AA" w:rsidP="00937685">
            <w:r>
              <w:t>1722 Newton Street NW</w:t>
            </w:r>
          </w:p>
          <w:p w:rsidR="00937685" w:rsidRPr="00732CFB" w:rsidRDefault="00937685" w:rsidP="00937685">
            <w:r>
              <w:t>Washington, DC  200</w:t>
            </w:r>
            <w:r w:rsidR="000B12AA">
              <w:t>10</w:t>
            </w:r>
          </w:p>
          <w:p w:rsidR="001033DA" w:rsidRDefault="00937685" w:rsidP="00937685">
            <w:r>
              <w:t>Phone (</w:t>
            </w:r>
            <w:r w:rsidR="000B12AA">
              <w:t>912</w:t>
            </w:r>
            <w:r>
              <w:t xml:space="preserve">) </w:t>
            </w:r>
            <w:r w:rsidR="000B12AA">
              <w:t>222</w:t>
            </w:r>
            <w:r>
              <w:t>-</w:t>
            </w:r>
            <w:r w:rsidR="000B12AA">
              <w:t>6746</w:t>
            </w:r>
          </w:p>
          <w:p w:rsidR="00C71459" w:rsidRPr="00CF6239" w:rsidRDefault="000B12AA" w:rsidP="00937685">
            <w:r>
              <w:t>ljohnsonlawoffice@gmail.com</w:t>
            </w:r>
          </w:p>
        </w:tc>
        <w:tc>
          <w:tcPr>
            <w:tcW w:w="3192" w:type="dxa"/>
            <w:shd w:val="clear" w:color="auto" w:fill="auto"/>
          </w:tcPr>
          <w:p w:rsidR="00F70FF6" w:rsidRPr="00CF6239" w:rsidRDefault="00937685" w:rsidP="001033DA">
            <w:r>
              <w:t>Sierra Club</w:t>
            </w:r>
            <w:r w:rsidR="00F70FF6" w:rsidRPr="00CF6239">
              <w:t xml:space="preserve">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9 ">
      <w:r w:rsidR="00E2635E">
        <w:t>PSC-17-0029-FOF-OT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635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961F3"/>
    <w:rsid w:val="000B12AA"/>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D008A"/>
    <w:rsid w:val="001E0FF5"/>
    <w:rsid w:val="001E485C"/>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47D3"/>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25BA"/>
    <w:rsid w:val="009040EE"/>
    <w:rsid w:val="009057FD"/>
    <w:rsid w:val="00906FBA"/>
    <w:rsid w:val="00922A7F"/>
    <w:rsid w:val="00923A5E"/>
    <w:rsid w:val="00937685"/>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11F3"/>
    <w:rsid w:val="00C66692"/>
    <w:rsid w:val="00C71459"/>
    <w:rsid w:val="00C91123"/>
    <w:rsid w:val="00CA71FF"/>
    <w:rsid w:val="00CB5276"/>
    <w:rsid w:val="00CB68D7"/>
    <w:rsid w:val="00CC7E68"/>
    <w:rsid w:val="00CD7132"/>
    <w:rsid w:val="00CE0E6F"/>
    <w:rsid w:val="00CE56FC"/>
    <w:rsid w:val="00CF4CFE"/>
    <w:rsid w:val="00D02E0F"/>
    <w:rsid w:val="00D23334"/>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2635E"/>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519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2017-01-17T16:33:00Z</dcterms:created>
  <dcterms:modified xsi:type="dcterms:W3CDTF">2017-01-17T16:40:00Z</dcterms:modified>
</cp:coreProperties>
</file>