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D416FE">
      <w:pPr>
        <w:pStyle w:val="PScCenterCaps"/>
        <w:rPr>
          <w:u w:val="single"/>
          <w:lang w:val="en-US"/>
        </w:rPr>
      </w:pPr>
      <w:r>
        <w:rPr>
          <w:u w:val="single"/>
          <w:lang w:val="en-US"/>
        </w:rPr>
        <w:t xml:space="preserve">Notice of </w:t>
      </w:r>
      <w:r w:rsidR="00B87937">
        <w:rPr>
          <w:u w:val="single"/>
          <w:lang w:val="en-US"/>
        </w:rPr>
        <w:t xml:space="preserve">incentive mechanism Staff </w:t>
      </w:r>
      <w:r>
        <w:rPr>
          <w:u w:val="single"/>
          <w:lang w:val="en-US"/>
        </w:rPr>
        <w:t>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D416FE">
      <w:pPr>
        <w:pStyle w:val="PScCenterCaps"/>
        <w:rPr>
          <w:lang w:val="en-US"/>
        </w:rPr>
      </w:pPr>
      <w:r>
        <w:rPr>
          <w:lang w:val="en-US"/>
        </w:rPr>
        <w:t>ALL FPSC PRACTITIONERS</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D416FE" w:rsidRDefault="00D416FE">
      <w:pPr>
        <w:pStyle w:val="PScCenterCaps"/>
        <w:rPr>
          <w:lang w:val="en-US"/>
        </w:rPr>
      </w:pPr>
      <w:r>
        <w:rPr>
          <w:lang w:val="en-US"/>
        </w:rPr>
        <w:t>UNDOCKETED</w:t>
      </w:r>
    </w:p>
    <w:p w:rsidR="00D416FE" w:rsidRDefault="00D416FE">
      <w:pPr>
        <w:pStyle w:val="PScCenterCaps"/>
        <w:rPr>
          <w:lang w:val="en-US"/>
        </w:rPr>
      </w:pPr>
    </w:p>
    <w:p w:rsidR="006B03A1" w:rsidRPr="001B38D5" w:rsidRDefault="006B03A1">
      <w:pPr>
        <w:pStyle w:val="PSCCenter"/>
      </w:pPr>
      <w:r>
        <w:t xml:space="preserve">ISSUED: </w:t>
      </w:r>
      <w:bookmarkStart w:id="0" w:name="issueDate"/>
      <w:bookmarkEnd w:id="0"/>
      <w:r w:rsidR="001B38D5">
        <w:rPr>
          <w:u w:val="single"/>
        </w:rPr>
        <w:t>January 18, 2017</w:t>
      </w:r>
    </w:p>
    <w:p w:rsidR="006B03A1" w:rsidRDefault="006B03A1">
      <w:pPr>
        <w:rPr>
          <w:rStyle w:val="PSCUnderline"/>
        </w:rPr>
      </w:pPr>
    </w:p>
    <w:p w:rsidR="00D416FE" w:rsidRDefault="00D416FE" w:rsidP="00D416FE">
      <w:pPr>
        <w:tabs>
          <w:tab w:val="left" w:pos="-1124"/>
          <w:tab w:val="left" w:pos="-720"/>
          <w:tab w:val="left" w:pos="0"/>
          <w:tab w:val="left" w:pos="720"/>
          <w:tab w:val="left" w:pos="1440"/>
          <w:tab w:val="left" w:pos="2880"/>
          <w:tab w:val="left" w:pos="4680"/>
          <w:tab w:val="left" w:pos="5472"/>
        </w:tabs>
        <w:ind w:firstLine="720"/>
        <w:jc w:val="both"/>
      </w:pPr>
      <w:r w:rsidRPr="003E1BAE">
        <w:t>NOTICE is hereby given that the Florida Public Service Commission will conduct a workshop at the following time and place:</w:t>
      </w:r>
    </w:p>
    <w:p w:rsidR="00D416FE" w:rsidRPr="003E1BAE" w:rsidRDefault="00D416FE" w:rsidP="00D416FE">
      <w:pPr>
        <w:tabs>
          <w:tab w:val="left" w:pos="-1124"/>
          <w:tab w:val="left" w:pos="-720"/>
          <w:tab w:val="left" w:pos="0"/>
          <w:tab w:val="left" w:pos="720"/>
          <w:tab w:val="left" w:pos="1440"/>
          <w:tab w:val="left" w:pos="2880"/>
          <w:tab w:val="left" w:pos="4680"/>
          <w:tab w:val="left" w:pos="5472"/>
        </w:tabs>
        <w:ind w:firstLine="720"/>
        <w:jc w:val="both"/>
      </w:pPr>
    </w:p>
    <w:p w:rsidR="00655E0A" w:rsidRDefault="00655E0A" w:rsidP="00D416FE">
      <w:pPr>
        <w:tabs>
          <w:tab w:val="left" w:pos="-1124"/>
          <w:tab w:val="left" w:pos="-720"/>
          <w:tab w:val="left" w:pos="0"/>
          <w:tab w:val="left" w:pos="720"/>
          <w:tab w:val="left" w:pos="1440"/>
          <w:tab w:val="left" w:pos="2880"/>
          <w:tab w:val="left" w:pos="4680"/>
          <w:tab w:val="left" w:pos="5472"/>
        </w:tabs>
        <w:ind w:firstLine="1440"/>
        <w:jc w:val="both"/>
      </w:pPr>
      <w:r>
        <w:t>Thursday, February 9, 2017, 9:00 a.m. to 4:00 p.m.</w:t>
      </w:r>
    </w:p>
    <w:p w:rsidR="00D416FE" w:rsidRPr="003E1BAE" w:rsidRDefault="00655E0A" w:rsidP="00D416FE">
      <w:pPr>
        <w:tabs>
          <w:tab w:val="left" w:pos="-1124"/>
          <w:tab w:val="left" w:pos="-720"/>
          <w:tab w:val="left" w:pos="0"/>
          <w:tab w:val="left" w:pos="720"/>
          <w:tab w:val="left" w:pos="1440"/>
          <w:tab w:val="left" w:pos="2880"/>
          <w:tab w:val="left" w:pos="4680"/>
          <w:tab w:val="left" w:pos="5472"/>
        </w:tabs>
        <w:ind w:firstLine="1440"/>
        <w:jc w:val="both"/>
      </w:pPr>
      <w:r>
        <w:t>Gunter Building</w:t>
      </w:r>
      <w:r w:rsidR="00D416FE">
        <w:t xml:space="preserve">, Room </w:t>
      </w:r>
      <w:r>
        <w:t>105</w:t>
      </w:r>
    </w:p>
    <w:p w:rsidR="00AC770F" w:rsidRDefault="00AC770F" w:rsidP="00D416FE">
      <w:pPr>
        <w:ind w:left="720" w:firstLine="720"/>
        <w:jc w:val="both"/>
      </w:pPr>
      <w:r w:rsidRPr="00AC770F">
        <w:t>2540 Shumard Oak Boulevard</w:t>
      </w:r>
    </w:p>
    <w:p w:rsidR="00D416FE" w:rsidRDefault="00AC770F" w:rsidP="00D416FE">
      <w:pPr>
        <w:ind w:left="720" w:firstLine="720"/>
        <w:jc w:val="both"/>
      </w:pPr>
      <w:r w:rsidRPr="00AC770F">
        <w:t>Tallahassee, Florida 32399-0850</w:t>
      </w:r>
    </w:p>
    <w:p w:rsidR="00D416FE" w:rsidRDefault="00D416FE" w:rsidP="00D416FE">
      <w:pPr>
        <w:jc w:val="both"/>
      </w:pPr>
    </w:p>
    <w:p w:rsidR="00D416FE" w:rsidRPr="00424508" w:rsidRDefault="00D416FE" w:rsidP="00D416FE">
      <w:pPr>
        <w:jc w:val="both"/>
      </w:pPr>
      <w:r w:rsidRPr="00424508">
        <w:rPr>
          <w:u w:val="single"/>
        </w:rPr>
        <w:t>PURPOSE</w:t>
      </w:r>
      <w:r>
        <w:rPr>
          <w:u w:val="single"/>
        </w:rPr>
        <w:t xml:space="preserve"> AND PROCEDURE</w:t>
      </w:r>
    </w:p>
    <w:p w:rsidR="00D416FE" w:rsidRPr="00424508" w:rsidRDefault="00D416FE" w:rsidP="00D416FE">
      <w:pPr>
        <w:jc w:val="both"/>
      </w:pPr>
    </w:p>
    <w:p w:rsidR="00D416FE" w:rsidRPr="00424508" w:rsidRDefault="00D416FE" w:rsidP="00D416FE">
      <w:pPr>
        <w:jc w:val="both"/>
      </w:pPr>
      <w:r w:rsidRPr="00424508">
        <w:tab/>
        <w:t>The purpose of this workshop is to</w:t>
      </w:r>
      <w:r w:rsidR="002961F9">
        <w:t xml:space="preserve"> discuss alternative incentive mechanisms associated with investor owned electric utility</w:t>
      </w:r>
      <w:r w:rsidR="006875DB">
        <w:t xml:space="preserve"> </w:t>
      </w:r>
      <w:r w:rsidR="000B4882">
        <w:t xml:space="preserve">natural gas </w:t>
      </w:r>
      <w:r w:rsidR="00F354CF">
        <w:t>procurement related transactions</w:t>
      </w:r>
      <w:r w:rsidR="006875DB">
        <w:t xml:space="preserve"> and the merits of substituting alternative incentive mechanism</w:t>
      </w:r>
      <w:r w:rsidR="00C31555">
        <w:t>s</w:t>
      </w:r>
      <w:r w:rsidR="006875DB">
        <w:t xml:space="preserve"> for the existing wholesale power sales incentive and generation performance incentive factor.</w:t>
      </w:r>
    </w:p>
    <w:p w:rsidR="00655E0A" w:rsidRDefault="00D416FE" w:rsidP="00D416FE">
      <w:pPr>
        <w:jc w:val="both"/>
      </w:pPr>
      <w:r w:rsidRPr="00424508">
        <w:tab/>
      </w:r>
    </w:p>
    <w:p w:rsidR="00655E0A" w:rsidRDefault="00655E0A" w:rsidP="00D416FE">
      <w:pPr>
        <w:jc w:val="both"/>
      </w:pPr>
      <w:r>
        <w:tab/>
        <w:t xml:space="preserve">Interested persons may participate by telephone by dialing </w:t>
      </w:r>
      <w:r w:rsidR="00B61FF6">
        <w:t>1-888-670-3525</w:t>
      </w:r>
      <w:r>
        <w:t xml:space="preserve">, Passcode </w:t>
      </w:r>
      <w:r w:rsidR="00B61FF6">
        <w:t>3498283979</w:t>
      </w:r>
      <w:r>
        <w:t>, then #.</w:t>
      </w:r>
    </w:p>
    <w:p w:rsidR="00655E0A" w:rsidRDefault="00655E0A" w:rsidP="00D416FE">
      <w:pPr>
        <w:jc w:val="both"/>
      </w:pPr>
    </w:p>
    <w:p w:rsidR="00D416FE" w:rsidRDefault="00D416FE" w:rsidP="00D416FE">
      <w:pPr>
        <w:jc w:val="both"/>
      </w:pPr>
      <w:r w:rsidRPr="00424508">
        <w:tab/>
        <w:t xml:space="preserve">If you wish to comment but cannot attend the workshop, please file your comments with the </w:t>
      </w:r>
      <w:r>
        <w:t>Office of Commission Clerk</w:t>
      </w:r>
      <w:r w:rsidRPr="00424508">
        <w:t xml:space="preserve">, </w:t>
      </w:r>
      <w:r>
        <w:t>Florida Public Service Commission</w:t>
      </w:r>
      <w:r w:rsidRPr="00424508">
        <w:t xml:space="preserve">, 2540 Shumard Oak Boulevard, Tallahassee, Florida 32399-0850, on or before </w:t>
      </w:r>
      <w:r w:rsidR="00655E0A">
        <w:t xml:space="preserve">February 2, 2017, </w:t>
      </w:r>
      <w:r w:rsidRPr="00424508">
        <w:t>specifically referencing the title of the workshop.</w:t>
      </w:r>
    </w:p>
    <w:p w:rsidR="00D416FE" w:rsidRPr="00424508" w:rsidRDefault="00D416FE" w:rsidP="00D416FE">
      <w:pPr>
        <w:jc w:val="both"/>
      </w:pPr>
    </w:p>
    <w:p w:rsidR="00D416FE" w:rsidRPr="00424508" w:rsidRDefault="00D416FE" w:rsidP="00D416FE">
      <w:pPr>
        <w:jc w:val="both"/>
      </w:pPr>
      <w:r w:rsidRPr="00424508">
        <w:tab/>
        <w:t xml:space="preserve">A copy of the agenda for this workshop </w:t>
      </w:r>
      <w:r w:rsidR="00655E0A">
        <w:t xml:space="preserve">is attached. </w:t>
      </w:r>
      <w:r w:rsidRPr="00424508">
        <w:t xml:space="preserve"> </w:t>
      </w:r>
    </w:p>
    <w:p w:rsidR="00D416FE" w:rsidRPr="00424508" w:rsidRDefault="00D416FE" w:rsidP="00D416FE">
      <w:pPr>
        <w:jc w:val="both"/>
      </w:pPr>
    </w:p>
    <w:p w:rsidR="00D416FE" w:rsidRDefault="00D416FE" w:rsidP="00D416FE">
      <w:pPr>
        <w:jc w:val="both"/>
        <w:rPr>
          <w:noProof/>
        </w:rPr>
      </w:pPr>
      <w:r>
        <w:rPr>
          <w:noProof/>
        </w:rPr>
        <w:tab/>
      </w:r>
      <w:r w:rsidRPr="009A6461">
        <w:rPr>
          <w:noProof/>
        </w:rPr>
        <w:t>In accordance with the American</w:t>
      </w:r>
      <w:r>
        <w:rPr>
          <w:noProof/>
        </w:rPr>
        <w:t>s</w:t>
      </w:r>
      <w:r w:rsidRPr="009A6461">
        <w:rPr>
          <w:noProof/>
        </w:rPr>
        <w:t xml:space="preserve"> with Disabilities Act, persons needing a special accommodation to participate at this proceeding should contact the Office of Commission Clerk </w:t>
      </w:r>
      <w:r w:rsidRPr="009A6461">
        <w:rPr>
          <w:noProof/>
        </w:rPr>
        <w:lastRenderedPageBreak/>
        <w:t xml:space="preserve">no later than </w:t>
      </w:r>
      <w:r w:rsidRPr="009A6461">
        <w:rPr>
          <w:rStyle w:val="Strong"/>
          <w:b w:val="0"/>
          <w:noProof/>
        </w:rPr>
        <w:t>five</w:t>
      </w:r>
      <w:r w:rsidRPr="009A6461">
        <w:rPr>
          <w:noProof/>
        </w:rPr>
        <w:t xml:space="preserve"> days prior to the </w:t>
      </w:r>
      <w:r>
        <w:rPr>
          <w:noProof/>
        </w:rPr>
        <w:t>workshop</w:t>
      </w:r>
      <w:r w:rsidRPr="009A6461">
        <w:rPr>
          <w:noProof/>
        </w:rPr>
        <w:t xml:space="preserve"> at 2540 Shumard Oak Boulevard, Tallahassee, Florida 32399-0850, via 1-800-955-8770 (Voice) or 1-800-955-8771 (TDD), Florida Relay Service.</w:t>
      </w:r>
    </w:p>
    <w:p w:rsidR="00D416FE" w:rsidRDefault="00D416FE" w:rsidP="00D416FE">
      <w:pPr>
        <w:jc w:val="both"/>
        <w:rPr>
          <w:u w:val="single"/>
        </w:rPr>
      </w:pPr>
    </w:p>
    <w:p w:rsidR="00D416FE" w:rsidRPr="00424508" w:rsidRDefault="00D416FE" w:rsidP="00D416FE">
      <w:pPr>
        <w:jc w:val="both"/>
      </w:pPr>
      <w:r w:rsidRPr="00424508">
        <w:rPr>
          <w:u w:val="single"/>
        </w:rPr>
        <w:t>JURISDICTION</w:t>
      </w:r>
    </w:p>
    <w:p w:rsidR="00D416FE" w:rsidRPr="00424508" w:rsidRDefault="00D416FE" w:rsidP="00D416FE">
      <w:pPr>
        <w:jc w:val="both"/>
      </w:pPr>
    </w:p>
    <w:p w:rsidR="00D416FE" w:rsidRPr="00424508" w:rsidRDefault="00D416FE" w:rsidP="00D416FE">
      <w:pPr>
        <w:jc w:val="both"/>
      </w:pPr>
      <w:r w:rsidRPr="00424508">
        <w:tab/>
        <w:t>Jurisdiction is vested in this Commission pursuant to Chapter</w:t>
      </w:r>
      <w:r w:rsidR="00655E0A">
        <w:t xml:space="preserve"> 366</w:t>
      </w:r>
      <w:r w:rsidRPr="00424508">
        <w:t>, Florida Statutes.  The workshop will be governed by the provisions of that Chapter and Chapters 25-22 and 28-102, Florida Administrative Code.</w:t>
      </w:r>
    </w:p>
    <w:p w:rsidR="00D416FE" w:rsidRDefault="00D416FE" w:rsidP="00D416FE"/>
    <w:p w:rsidR="00D416FE" w:rsidRDefault="00D416FE" w:rsidP="00D416FE">
      <w:pPr>
        <w:pStyle w:val="NoticeBody"/>
        <w:rPr>
          <w:u w:val="single"/>
        </w:rPr>
      </w:pPr>
      <w:r w:rsidRPr="00617EC1">
        <w:rPr>
          <w:u w:val="single"/>
        </w:rPr>
        <w:t xml:space="preserve">VISUAL </w:t>
      </w:r>
      <w:r>
        <w:rPr>
          <w:u w:val="single"/>
        </w:rPr>
        <w:t>A</w:t>
      </w:r>
      <w:r w:rsidRPr="00617EC1">
        <w:rPr>
          <w:u w:val="single"/>
        </w:rPr>
        <w:t>IDS</w:t>
      </w:r>
    </w:p>
    <w:p w:rsidR="00D416FE" w:rsidRPr="00617EC1" w:rsidRDefault="00D416FE" w:rsidP="00D416FE">
      <w:pPr>
        <w:pStyle w:val="NoticeBody"/>
        <w:rPr>
          <w:u w:val="single"/>
        </w:rPr>
      </w:pPr>
    </w:p>
    <w:p w:rsidR="00F841A7" w:rsidRDefault="00D416FE" w:rsidP="00D416FE">
      <w:pPr>
        <w:pStyle w:val="NoticeBody"/>
      </w:pPr>
      <w:r>
        <w:tab/>
        <w:t xml:space="preserve">Workshop participants who plan to use visual aids during the course of their presentation, such as PowerPoint, must provide an electronic copy and 21 hard copies of the presentation, at least three days prior to the workshop, to </w:t>
      </w:r>
      <w:r w:rsidR="00F841A7">
        <w:t>Suzanne Brownless</w:t>
      </w:r>
      <w:r>
        <w:t>, who may be contacted at (850) 413-</w:t>
      </w:r>
      <w:r w:rsidR="00F841A7">
        <w:t xml:space="preserve">6218 </w:t>
      </w:r>
      <w:r>
        <w:t>or</w:t>
      </w:r>
      <w:r w:rsidR="00F841A7">
        <w:t xml:space="preserve"> </w:t>
      </w:r>
      <w:hyperlink r:id="rId9" w:history="1">
        <w:r w:rsidR="00F841A7" w:rsidRPr="00B55BFC">
          <w:rPr>
            <w:rStyle w:val="Hyperlink"/>
          </w:rPr>
          <w:t>sbrownle@psc.state.fl.us</w:t>
        </w:r>
      </w:hyperlink>
      <w:r w:rsidR="00F841A7">
        <w:t xml:space="preserve">. </w:t>
      </w:r>
    </w:p>
    <w:p w:rsidR="00F841A7" w:rsidRDefault="00F841A7" w:rsidP="00D416FE">
      <w:pPr>
        <w:pStyle w:val="NoticeBody"/>
      </w:pPr>
    </w:p>
    <w:p w:rsidR="00D416FE" w:rsidRDefault="00F841A7" w:rsidP="00D416FE">
      <w:pPr>
        <w:pStyle w:val="NoticeBody"/>
      </w:pPr>
      <w:r w:rsidRPr="00F841A7">
        <w:rPr>
          <w:u w:val="single"/>
        </w:rPr>
        <w:t>EMER</w:t>
      </w:r>
      <w:r w:rsidR="00D416FE" w:rsidRPr="00F841A7">
        <w:rPr>
          <w:u w:val="single"/>
        </w:rPr>
        <w:t>GENCY</w:t>
      </w:r>
      <w:r w:rsidR="00D416FE" w:rsidRPr="00E70ECD">
        <w:rPr>
          <w:u w:val="single"/>
        </w:rPr>
        <w:t xml:space="preserve"> C</w:t>
      </w:r>
      <w:r w:rsidR="00D416FE">
        <w:rPr>
          <w:u w:val="single"/>
        </w:rPr>
        <w:t>ANCELLATION</w:t>
      </w:r>
      <w:r w:rsidR="00D416FE" w:rsidRPr="00E70ECD">
        <w:rPr>
          <w:u w:val="single"/>
        </w:rPr>
        <w:t xml:space="preserve"> </w:t>
      </w:r>
      <w:r w:rsidR="00D416FE">
        <w:rPr>
          <w:u w:val="single"/>
        </w:rPr>
        <w:t>OF</w:t>
      </w:r>
      <w:r w:rsidR="00D416FE" w:rsidRPr="00E70ECD">
        <w:rPr>
          <w:u w:val="single"/>
        </w:rPr>
        <w:t xml:space="preserve"> </w:t>
      </w:r>
      <w:r w:rsidR="00D416FE">
        <w:rPr>
          <w:u w:val="single"/>
        </w:rPr>
        <w:t>WORKSHOP</w:t>
      </w:r>
    </w:p>
    <w:p w:rsidR="00D416FE" w:rsidRDefault="00D416FE" w:rsidP="00D416FE">
      <w:pPr>
        <w:jc w:val="both"/>
      </w:pPr>
    </w:p>
    <w:p w:rsidR="00D416FE" w:rsidRDefault="00D416FE" w:rsidP="00D416FE">
      <w:pPr>
        <w:ind w:firstLine="720"/>
        <w:jc w:val="both"/>
        <w:rPr>
          <w:bCs/>
        </w:rPr>
      </w:pPr>
      <w:r w:rsidRPr="00B10F29">
        <w:rPr>
          <w:bCs/>
        </w:rPr>
        <w:t xml:space="preserve">If </w:t>
      </w:r>
      <w:r>
        <w:rPr>
          <w:bCs/>
        </w:rPr>
        <w:t xml:space="preserve">a </w:t>
      </w:r>
      <w:r w:rsidRPr="00B10F29">
        <w:rPr>
          <w:bCs/>
        </w:rPr>
        <w:t xml:space="preserve">named storm or other disaster requires cancellation of the </w:t>
      </w:r>
      <w:r>
        <w:rPr>
          <w:bCs/>
        </w:rPr>
        <w:t>workshop</w:t>
      </w:r>
      <w:r w:rsidRPr="00B10F29">
        <w:rPr>
          <w:bCs/>
        </w:rPr>
        <w:t>, Commission staff will attempt to give timely direct notice to the parties.  Notice of cancellation of the hearing will also be provided on the Commission's website (http://www.psc.state.fl.us/) under the Hot Topics link found on the home page.  Cancellation can also be confirmed by calling the Office of the General Counsel at 850-413-6199.</w:t>
      </w:r>
    </w:p>
    <w:p w:rsidR="00D416FE" w:rsidRDefault="00D416FE" w:rsidP="00D416FE"/>
    <w:p w:rsidR="00F841A7" w:rsidRDefault="006B03A1" w:rsidP="001B38D5">
      <w:pPr>
        <w:pStyle w:val="NoticeBody"/>
        <w:keepNext/>
      </w:pPr>
      <w:r>
        <w:lastRenderedPageBreak/>
        <w:tab/>
        <w:t xml:space="preserve">By DIRECTION of the Florida Public Service Commission this </w:t>
      </w:r>
      <w:bookmarkStart w:id="1" w:name="replaceDate"/>
      <w:bookmarkEnd w:id="1"/>
      <w:r w:rsidR="001B38D5">
        <w:rPr>
          <w:u w:val="single"/>
        </w:rPr>
        <w:t>18th</w:t>
      </w:r>
      <w:r w:rsidR="001B38D5">
        <w:t xml:space="preserve"> day of </w:t>
      </w:r>
      <w:r w:rsidR="001B38D5">
        <w:rPr>
          <w:u w:val="single"/>
        </w:rPr>
        <w:t>January</w:t>
      </w:r>
      <w:r w:rsidR="001B38D5">
        <w:t xml:space="preserve">, </w:t>
      </w:r>
      <w:r w:rsidR="001B38D5">
        <w:rPr>
          <w:u w:val="single"/>
        </w:rPr>
        <w:t>2017</w:t>
      </w:r>
      <w:r w:rsidR="001B38D5">
        <w:t>.</w:t>
      </w:r>
      <w:r>
        <w:t xml:space="preserve"> </w:t>
      </w:r>
    </w:p>
    <w:p w:rsidR="00F841A7" w:rsidRDefault="00F841A7" w:rsidP="00F841A7">
      <w:pPr>
        <w:keepNext/>
      </w:pPr>
    </w:p>
    <w:p w:rsidR="00F841A7" w:rsidRDefault="00F841A7" w:rsidP="00F841A7">
      <w:pPr>
        <w:keepNext/>
      </w:pPr>
    </w:p>
    <w:p w:rsidR="00F841A7" w:rsidRDefault="00F841A7" w:rsidP="00D248E1">
      <w:pPr>
        <w:keepNext/>
      </w:pPr>
    </w:p>
    <w:p w:rsidR="00D248E1" w:rsidRDefault="00D248E1">
      <w:pPr>
        <w:keepNext/>
      </w:pPr>
    </w:p>
    <w:tbl>
      <w:tblPr>
        <w:tblW w:w="4720" w:type="dxa"/>
        <w:tblInd w:w="3800" w:type="dxa"/>
        <w:tblLook w:val="01E0" w:firstRow="1" w:lastRow="1" w:firstColumn="1" w:lastColumn="1" w:noHBand="0" w:noVBand="0"/>
      </w:tblPr>
      <w:tblGrid>
        <w:gridCol w:w="672"/>
        <w:gridCol w:w="4048"/>
      </w:tblGrid>
      <w:tr w:rsidR="006B03A1" w:rsidTr="00F841A7">
        <w:trPr>
          <w:cantSplit/>
        </w:trPr>
        <w:tc>
          <w:tcPr>
            <w:tcW w:w="672" w:type="dxa"/>
            <w:shd w:val="clear" w:color="auto" w:fill="auto"/>
          </w:tcPr>
          <w:p w:rsidR="006B03A1" w:rsidRDefault="006B03A1" w:rsidP="007A70DC">
            <w:pPr>
              <w:keepNext/>
            </w:pPr>
          </w:p>
        </w:tc>
        <w:tc>
          <w:tcPr>
            <w:tcW w:w="4048" w:type="dxa"/>
            <w:tcBorders>
              <w:bottom w:val="single" w:sz="4" w:space="0" w:color="auto"/>
            </w:tcBorders>
            <w:shd w:val="clear" w:color="auto" w:fill="auto"/>
          </w:tcPr>
          <w:p w:rsidR="006B03A1" w:rsidRDefault="00E55E3A" w:rsidP="007A70DC">
            <w:pPr>
              <w:keepNext/>
            </w:pPr>
            <w:bookmarkStart w:id="2" w:name="signature"/>
            <w:bookmarkEnd w:id="2"/>
            <w:r>
              <w:t>/s/ Carlotta S. Stauffer</w:t>
            </w:r>
            <w:bookmarkStart w:id="3" w:name="_GoBack"/>
            <w:bookmarkEnd w:id="3"/>
          </w:p>
        </w:tc>
      </w:tr>
      <w:tr w:rsidR="006B03A1" w:rsidTr="00F841A7">
        <w:trPr>
          <w:cantSplit/>
        </w:trPr>
        <w:tc>
          <w:tcPr>
            <w:tcW w:w="672" w:type="dxa"/>
            <w:shd w:val="clear" w:color="auto" w:fill="auto"/>
          </w:tcPr>
          <w:p w:rsidR="006B03A1" w:rsidRDefault="006B03A1" w:rsidP="007A70DC">
            <w:pPr>
              <w:keepNext/>
            </w:pPr>
          </w:p>
        </w:tc>
        <w:tc>
          <w:tcPr>
            <w:tcW w:w="4048"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F841A7" w:rsidRDefault="00F841A7">
      <w:pPr>
        <w:keepNext/>
      </w:pPr>
      <w:r>
        <w:t>SBr</w:t>
      </w:r>
      <w:r w:rsidR="006B03A1">
        <w:t xml:space="preserve">  </w:t>
      </w:r>
    </w:p>
    <w:p w:rsidR="006B03A1" w:rsidRDefault="00F841A7" w:rsidP="00F841A7">
      <w:pPr>
        <w:keepNext/>
        <w:jc w:val="center"/>
        <w:rPr>
          <w:b/>
        </w:rPr>
      </w:pPr>
      <w:r>
        <w:br w:type="page"/>
      </w:r>
      <w:r>
        <w:rPr>
          <w:b/>
        </w:rPr>
        <w:lastRenderedPageBreak/>
        <w:t>AGENDA</w:t>
      </w:r>
    </w:p>
    <w:p w:rsidR="00D248E1" w:rsidRDefault="00D248E1" w:rsidP="00D248E1">
      <w:pPr>
        <w:keepNext/>
      </w:pPr>
    </w:p>
    <w:p w:rsidR="00B87937" w:rsidRPr="00B87937" w:rsidRDefault="00B87937" w:rsidP="00B87937">
      <w:pPr>
        <w:keepNext/>
        <w:jc w:val="center"/>
        <w:rPr>
          <w:b/>
        </w:rPr>
      </w:pPr>
      <w:r w:rsidRPr="00B87937">
        <w:rPr>
          <w:b/>
        </w:rPr>
        <w:t xml:space="preserve">FLORIDA PUBLIC SERVICE COMMISSION </w:t>
      </w:r>
    </w:p>
    <w:p w:rsidR="00B87937" w:rsidRPr="00B87937" w:rsidRDefault="00B87937" w:rsidP="00B87937">
      <w:pPr>
        <w:keepNext/>
        <w:jc w:val="center"/>
        <w:rPr>
          <w:b/>
        </w:rPr>
      </w:pPr>
      <w:r w:rsidRPr="00B87937">
        <w:rPr>
          <w:b/>
        </w:rPr>
        <w:t>INCENTIVE MECHANISM STAFF WORKSHOP</w:t>
      </w:r>
    </w:p>
    <w:p w:rsidR="00B87937" w:rsidRPr="00B87937" w:rsidRDefault="00B87937" w:rsidP="00B87937">
      <w:pPr>
        <w:keepNext/>
        <w:jc w:val="center"/>
        <w:rPr>
          <w:b/>
        </w:rPr>
      </w:pPr>
    </w:p>
    <w:p w:rsidR="00B87937" w:rsidRPr="00B87937" w:rsidRDefault="00B87937" w:rsidP="00B87937">
      <w:pPr>
        <w:keepNext/>
        <w:jc w:val="center"/>
        <w:rPr>
          <w:b/>
        </w:rPr>
      </w:pPr>
      <w:r w:rsidRPr="00B87937">
        <w:rPr>
          <w:b/>
        </w:rPr>
        <w:t>UNDOCKETED</w:t>
      </w:r>
    </w:p>
    <w:p w:rsidR="00B87937" w:rsidRPr="00B87937" w:rsidRDefault="00B87937" w:rsidP="00B87937">
      <w:pPr>
        <w:keepNext/>
        <w:jc w:val="center"/>
        <w:rPr>
          <w:b/>
        </w:rPr>
      </w:pPr>
    </w:p>
    <w:p w:rsidR="00B87937" w:rsidRPr="00B87937" w:rsidRDefault="00B87937" w:rsidP="00B87937">
      <w:pPr>
        <w:keepNext/>
        <w:jc w:val="center"/>
        <w:rPr>
          <w:b/>
        </w:rPr>
      </w:pPr>
      <w:r w:rsidRPr="00B87937">
        <w:rPr>
          <w:b/>
        </w:rPr>
        <w:t>Thursday, February 9, 2017, 9:00 a.m.</w:t>
      </w:r>
    </w:p>
    <w:p w:rsidR="00B87937" w:rsidRPr="00B87937" w:rsidRDefault="00B87937" w:rsidP="00B87937">
      <w:pPr>
        <w:keepNext/>
        <w:jc w:val="center"/>
        <w:rPr>
          <w:b/>
        </w:rPr>
      </w:pPr>
      <w:r w:rsidRPr="00B87937">
        <w:rPr>
          <w:b/>
        </w:rPr>
        <w:t>Gunter Building, Room 105</w:t>
      </w:r>
    </w:p>
    <w:p w:rsidR="00B87937" w:rsidRPr="00B87937" w:rsidRDefault="00B87937" w:rsidP="00B87937">
      <w:pPr>
        <w:keepNext/>
        <w:jc w:val="center"/>
        <w:rPr>
          <w:b/>
        </w:rPr>
      </w:pPr>
      <w:r w:rsidRPr="00B87937">
        <w:rPr>
          <w:b/>
        </w:rPr>
        <w:t xml:space="preserve">2540 Shumard Oak Blvd. </w:t>
      </w:r>
    </w:p>
    <w:p w:rsidR="00B87937" w:rsidRPr="00B87937" w:rsidRDefault="00B87937" w:rsidP="00B87937">
      <w:pPr>
        <w:keepNext/>
        <w:jc w:val="center"/>
        <w:rPr>
          <w:b/>
        </w:rPr>
      </w:pPr>
      <w:r w:rsidRPr="00B87937">
        <w:rPr>
          <w:b/>
        </w:rPr>
        <w:t>Tallahassee, Florida 32399-0850</w:t>
      </w:r>
    </w:p>
    <w:p w:rsidR="00B87937" w:rsidRDefault="00B87937" w:rsidP="00D248E1">
      <w:pPr>
        <w:keepNext/>
      </w:pPr>
    </w:p>
    <w:p w:rsidR="00B87937" w:rsidRDefault="00B87937" w:rsidP="00D248E1">
      <w:pPr>
        <w:keepNext/>
      </w:pPr>
    </w:p>
    <w:p w:rsidR="00D248E1" w:rsidRDefault="00B87937" w:rsidP="00D248E1">
      <w:pPr>
        <w:keepNext/>
      </w:pPr>
      <w:r>
        <w:t>I.</w:t>
      </w:r>
      <w:r>
        <w:tab/>
        <w:t>Introductions</w:t>
      </w:r>
    </w:p>
    <w:p w:rsidR="00B87937" w:rsidRDefault="00B87937" w:rsidP="00D248E1">
      <w:pPr>
        <w:keepNext/>
      </w:pPr>
    </w:p>
    <w:p w:rsidR="00B87937" w:rsidRDefault="00B87937" w:rsidP="00D248E1">
      <w:pPr>
        <w:keepNext/>
      </w:pPr>
      <w:r>
        <w:t>II.</w:t>
      </w:r>
      <w:r>
        <w:tab/>
        <w:t>Staff Presentation</w:t>
      </w:r>
    </w:p>
    <w:p w:rsidR="00B87937" w:rsidRDefault="00B87937" w:rsidP="00D248E1">
      <w:pPr>
        <w:keepNext/>
      </w:pPr>
    </w:p>
    <w:p w:rsidR="00B87937" w:rsidRDefault="00B87937" w:rsidP="00D248E1">
      <w:pPr>
        <w:keepNext/>
      </w:pPr>
      <w:r>
        <w:t>III.</w:t>
      </w:r>
      <w:r>
        <w:tab/>
        <w:t>Comments</w:t>
      </w:r>
    </w:p>
    <w:p w:rsidR="00B87937" w:rsidRDefault="00B87937" w:rsidP="00D248E1">
      <w:pPr>
        <w:keepNext/>
      </w:pPr>
    </w:p>
    <w:p w:rsidR="00B87937" w:rsidRDefault="00B87937" w:rsidP="00D248E1">
      <w:pPr>
        <w:keepNext/>
      </w:pPr>
      <w:r>
        <w:t>IV.</w:t>
      </w:r>
      <w:r>
        <w:tab/>
        <w:t>Next Steps</w:t>
      </w:r>
    </w:p>
    <w:p w:rsidR="00B87937" w:rsidRDefault="00B87937" w:rsidP="00D248E1">
      <w:pPr>
        <w:keepNext/>
      </w:pPr>
    </w:p>
    <w:p w:rsidR="00B87937" w:rsidRDefault="00B87937" w:rsidP="00D248E1">
      <w:pPr>
        <w:keepNext/>
      </w:pPr>
      <w:r>
        <w:t>V.</w:t>
      </w:r>
      <w:r>
        <w:tab/>
        <w:t>Adjourn</w:t>
      </w: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Default="00B87937" w:rsidP="00D248E1">
      <w:pPr>
        <w:keepNext/>
      </w:pPr>
    </w:p>
    <w:p w:rsidR="00B87937" w:rsidRPr="00B87937" w:rsidRDefault="00B87937" w:rsidP="00B87937">
      <w:pPr>
        <w:keepNext/>
        <w:jc w:val="center"/>
        <w:rPr>
          <w:b/>
        </w:rPr>
      </w:pPr>
      <w:r w:rsidRPr="00B87937">
        <w:rPr>
          <w:b/>
        </w:rPr>
        <w:t>CONSISTENT WITH COMMISSION POLICY,</w:t>
      </w:r>
    </w:p>
    <w:p w:rsidR="00B87937" w:rsidRPr="00B87937" w:rsidRDefault="00B87937" w:rsidP="00B87937">
      <w:pPr>
        <w:keepNext/>
        <w:jc w:val="center"/>
        <w:rPr>
          <w:b/>
        </w:rPr>
      </w:pPr>
      <w:r w:rsidRPr="00B87937">
        <w:rPr>
          <w:b/>
        </w:rPr>
        <w:t>THIS MEETING IS OPEN TO THE PUBLIC</w:t>
      </w:r>
    </w:p>
    <w:p w:rsidR="00B87937" w:rsidRDefault="00B87937" w:rsidP="00D248E1">
      <w:pPr>
        <w:keepNext/>
      </w:pPr>
    </w:p>
    <w:p w:rsidR="00B87937" w:rsidRDefault="00B87937" w:rsidP="00D248E1">
      <w:pPr>
        <w:keepNext/>
      </w:pPr>
    </w:p>
    <w:p w:rsidR="00B87937" w:rsidRDefault="00B87937" w:rsidP="00D248E1">
      <w:pPr>
        <w:keepNext/>
      </w:pPr>
    </w:p>
    <w:p w:rsidR="00D248E1" w:rsidRDefault="00D248E1" w:rsidP="00D248E1">
      <w:pPr>
        <w:keepNext/>
        <w:rPr>
          <w:sz w:val="16"/>
          <w:szCs w:val="16"/>
        </w:rPr>
      </w:pPr>
      <w:r>
        <w:rPr>
          <w:sz w:val="16"/>
          <w:szCs w:val="16"/>
        </w:rPr>
        <w:t>c: 2017.WorkshopNotice.AssetOptimization</w:t>
      </w:r>
      <w:r w:rsidR="00761E09">
        <w:rPr>
          <w:sz w:val="16"/>
          <w:szCs w:val="16"/>
        </w:rPr>
        <w:t>-</w:t>
      </w:r>
      <w:r w:rsidR="00BE04BE">
        <w:rPr>
          <w:sz w:val="16"/>
          <w:szCs w:val="16"/>
        </w:rPr>
        <w:t>2</w:t>
      </w:r>
      <w:r>
        <w:rPr>
          <w:sz w:val="16"/>
          <w:szCs w:val="16"/>
        </w:rPr>
        <w:t>.sbr</w:t>
      </w:r>
    </w:p>
    <w:p w:rsidR="00D248E1" w:rsidRPr="00D248E1" w:rsidRDefault="00D248E1" w:rsidP="00D248E1">
      <w:pPr>
        <w:keepNext/>
        <w:rPr>
          <w:sz w:val="16"/>
          <w:szCs w:val="16"/>
        </w:rPr>
      </w:pPr>
    </w:p>
    <w:sectPr w:rsidR="00D248E1" w:rsidRPr="00D248E1">
      <w:headerReference w:type="default" r:id="rId10"/>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6FE" w:rsidRDefault="00D416FE">
      <w:r>
        <w:separator/>
      </w:r>
    </w:p>
  </w:endnote>
  <w:endnote w:type="continuationSeparator" w:id="0">
    <w:p w:rsidR="00D416FE" w:rsidRDefault="00D4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6FE" w:rsidRDefault="00D416FE">
      <w:r>
        <w:separator/>
      </w:r>
    </w:p>
  </w:footnote>
  <w:footnote w:type="continuationSeparator" w:id="0">
    <w:p w:rsidR="00D416FE" w:rsidRDefault="00D41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D416FE">
    <w:pPr>
      <w:pStyle w:val="Header"/>
    </w:pPr>
    <w:bookmarkStart w:id="4" w:name="headerNotice"/>
    <w:bookmarkEnd w:id="4"/>
    <w:r>
      <w:t>NOTICE OF STAFF WORKSHOP</w:t>
    </w:r>
  </w:p>
  <w:p w:rsidR="006B03A1" w:rsidRDefault="00E55E3A">
    <w:pPr>
      <w:pStyle w:val="Header"/>
    </w:pPr>
    <w:bookmarkStart w:id="5" w:name="headerDocket"/>
    <w:bookmarkEnd w:id="5"/>
    <w:r>
      <w:t xml:space="preserve">UNDOCKETED </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55E3A">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D416FE"/>
    <w:rsid w:val="000005F5"/>
    <w:rsid w:val="000B4882"/>
    <w:rsid w:val="000E7426"/>
    <w:rsid w:val="001A2B3B"/>
    <w:rsid w:val="001B38D5"/>
    <w:rsid w:val="001C6592"/>
    <w:rsid w:val="002233B2"/>
    <w:rsid w:val="002961F9"/>
    <w:rsid w:val="003868F1"/>
    <w:rsid w:val="004B0EC4"/>
    <w:rsid w:val="00655E0A"/>
    <w:rsid w:val="006875DB"/>
    <w:rsid w:val="006B03A1"/>
    <w:rsid w:val="00761E09"/>
    <w:rsid w:val="007A70DC"/>
    <w:rsid w:val="008343EA"/>
    <w:rsid w:val="008427F1"/>
    <w:rsid w:val="00A07A62"/>
    <w:rsid w:val="00AC770F"/>
    <w:rsid w:val="00B61FF6"/>
    <w:rsid w:val="00B778F7"/>
    <w:rsid w:val="00B87937"/>
    <w:rsid w:val="00BE04BE"/>
    <w:rsid w:val="00C31555"/>
    <w:rsid w:val="00D248E1"/>
    <w:rsid w:val="00D416FE"/>
    <w:rsid w:val="00E55E3A"/>
    <w:rsid w:val="00F354CF"/>
    <w:rsid w:val="00F66448"/>
    <w:rsid w:val="00F8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416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character" w:styleId="Strong">
    <w:name w:val="Strong"/>
    <w:qFormat/>
    <w:rsid w:val="00D416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brownle@psc.state.fl.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EFEAD-4DDE-409E-9A9D-638A35676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Notice.dot</Template>
  <TotalTime>0</TotalTime>
  <Pages>4</Pages>
  <Words>494</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2017-01-18T13:13:00Z</dcterms:created>
  <dcterms:modified xsi:type="dcterms:W3CDTF">2017-01-18T14:14:00Z</dcterms:modified>
</cp:coreProperties>
</file>