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584D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584DDE">
            <w:pPr>
              <w:pStyle w:val="MemoHeading"/>
            </w:pPr>
            <w:bookmarkStart w:id="1" w:name="FilingDate"/>
            <w:bookmarkEnd w:id="1"/>
            <w:r>
              <w:t>January 26, 2017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584DDE" w:rsidRDefault="00584DDE" w:rsidP="00CD7EA1">
            <w:pPr>
              <w:pStyle w:val="MemoHeading"/>
            </w:pPr>
            <w:r>
              <w:t>Office of Telecommunications (E. Wooten, S. Deas, G. Fogleman)</w:t>
            </w:r>
          </w:p>
          <w:p w:rsidR="00854172" w:rsidRDefault="00584DDE" w:rsidP="00CD7EA1">
            <w:pPr>
              <w:pStyle w:val="MemoHeading"/>
            </w:pPr>
            <w:r>
              <w:t>Office of the General Counsel (C. Murphy)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584DDE">
            <w:pPr>
              <w:pStyle w:val="MemoHeading"/>
            </w:pPr>
            <w:r>
              <w:t>Application for Certificate of Authority to Provide Pay Telephone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584DDE">
            <w:pPr>
              <w:pStyle w:val="MemoHeading"/>
            </w:pPr>
            <w:r>
              <w:t>2/7/2017 -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584DDE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584DDE">
        <w:t>Application for Certificate of Authority to Provide Pay Telephone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5040"/>
        <w:gridCol w:w="1080"/>
      </w:tblGrid>
      <w:tr w:rsidR="00584DDE" w:rsidRPr="00584DDE" w:rsidTr="00584DDE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584DDE" w:rsidRPr="00584DDE" w:rsidRDefault="00584DDE" w:rsidP="00584DDE">
            <w:pPr>
              <w:pStyle w:val="TableHeaderRow"/>
              <w:pBdr>
                <w:bottom w:val="double" w:sz="4" w:space="0" w:color="auto"/>
              </w:pBdr>
            </w:pPr>
            <w:r w:rsidRPr="00584DDE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DDE" w:rsidRPr="00584DDE" w:rsidRDefault="00584DDE" w:rsidP="00584DDE">
            <w:pPr>
              <w:pStyle w:val="TableHeaderRow"/>
              <w:pBdr>
                <w:bottom w:val="double" w:sz="4" w:space="0" w:color="auto"/>
              </w:pBdr>
            </w:pPr>
            <w:r w:rsidRPr="00584DDE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84DDE" w:rsidRPr="00584DDE" w:rsidRDefault="00584DDE" w:rsidP="00584DDE">
            <w:pPr>
              <w:pStyle w:val="TableHeaderRow"/>
              <w:pBdr>
                <w:bottom w:val="double" w:sz="4" w:space="0" w:color="auto"/>
              </w:pBdr>
            </w:pPr>
            <w:r w:rsidRPr="00584DDE">
              <w:t>CERT. NO.</w:t>
            </w:r>
          </w:p>
        </w:tc>
      </w:tr>
      <w:tr w:rsidR="00584DDE" w:rsidRPr="00DC1F71" w:rsidTr="00584DDE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584DDE" w:rsidRDefault="00584DDE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160247</w:t>
            </w:r>
            <w:r>
              <w:noBreakHyphen/>
              <w:t>TC</w:t>
            </w:r>
          </w:p>
        </w:tc>
        <w:tc>
          <w:tcPr>
            <w:tcW w:w="5040" w:type="dxa"/>
            <w:shd w:val="clear" w:color="auto" w:fill="auto"/>
          </w:tcPr>
          <w:p w:rsidR="00584DDE" w:rsidRDefault="00584DDE" w:rsidP="00DC1F71">
            <w:pPr>
              <w:pStyle w:val="BodyText"/>
              <w:spacing w:before="120" w:after="0"/>
              <w:ind w:left="1008" w:hanging="1008"/>
            </w:pPr>
            <w:r>
              <w:t>Legacy Long Distance International, Inc.</w:t>
            </w:r>
          </w:p>
        </w:tc>
        <w:tc>
          <w:tcPr>
            <w:tcW w:w="1080" w:type="dxa"/>
            <w:shd w:val="clear" w:color="auto" w:fill="auto"/>
          </w:tcPr>
          <w:p w:rsidR="00584DDE" w:rsidRDefault="00584DDE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8903</w:t>
            </w:r>
          </w:p>
        </w:tc>
      </w:tr>
    </w:tbl>
    <w:p w:rsidR="00584DDE" w:rsidRDefault="00584DDE">
      <w:pPr>
        <w:pStyle w:val="BodyText"/>
      </w:pPr>
    </w:p>
    <w:p w:rsidR="00854172" w:rsidRDefault="00584DDE" w:rsidP="00F82ED0">
      <w:pPr>
        <w:pStyle w:val="BodyText"/>
      </w:pPr>
      <w:bookmarkStart w:id="5" w:name="StandardLanguage"/>
      <w:bookmarkEnd w:id="5"/>
      <w:r>
        <w:t>The Commission is vested with jurisdiction in this matter pursuant to Section 364.335, Florida Statutes.</w:t>
      </w:r>
      <w:r w:rsidR="00E45D83">
        <w:t xml:space="preserve"> </w:t>
      </w:r>
      <w:r>
        <w:t xml:space="preserve">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DE" w:rsidRDefault="00584DDE">
      <w:r>
        <w:separator/>
      </w:r>
    </w:p>
  </w:endnote>
  <w:endnote w:type="continuationSeparator" w:id="0">
    <w:p w:rsidR="00584DDE" w:rsidRDefault="0058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DE" w:rsidRDefault="00584DDE">
      <w:r>
        <w:separator/>
      </w:r>
    </w:p>
  </w:footnote>
  <w:footnote w:type="continuationSeparator" w:id="0">
    <w:p w:rsidR="00584DDE" w:rsidRDefault="0058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DE" w:rsidRDefault="00584DDE">
    <w:pPr>
      <w:pStyle w:val="Header"/>
    </w:pPr>
    <w:r>
      <w:t>Docket No. 160247</w:t>
    </w:r>
    <w:r>
      <w:noBreakHyphen/>
      <w:t>TC</w:t>
    </w:r>
  </w:p>
  <w:p w:rsidR="00584DDE" w:rsidRDefault="00584DDE">
    <w:pPr>
      <w:pStyle w:val="Header"/>
    </w:pPr>
    <w:r>
      <w:t>Date:  January 26, 2017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584DDE"/>
    <w:rsid w:val="0001717F"/>
    <w:rsid w:val="00067688"/>
    <w:rsid w:val="0009644E"/>
    <w:rsid w:val="000E1BFA"/>
    <w:rsid w:val="00144A66"/>
    <w:rsid w:val="001479A9"/>
    <w:rsid w:val="001640E6"/>
    <w:rsid w:val="001A6949"/>
    <w:rsid w:val="001D5FF5"/>
    <w:rsid w:val="00200CC4"/>
    <w:rsid w:val="00280B1D"/>
    <w:rsid w:val="002D3715"/>
    <w:rsid w:val="003102C5"/>
    <w:rsid w:val="003D602E"/>
    <w:rsid w:val="00435639"/>
    <w:rsid w:val="00491968"/>
    <w:rsid w:val="004A1325"/>
    <w:rsid w:val="004C1965"/>
    <w:rsid w:val="004C3E12"/>
    <w:rsid w:val="005160A3"/>
    <w:rsid w:val="00525F46"/>
    <w:rsid w:val="005608B8"/>
    <w:rsid w:val="00584DDE"/>
    <w:rsid w:val="00592D4B"/>
    <w:rsid w:val="005E5992"/>
    <w:rsid w:val="00604978"/>
    <w:rsid w:val="00613598"/>
    <w:rsid w:val="00675D65"/>
    <w:rsid w:val="006B688B"/>
    <w:rsid w:val="006D7944"/>
    <w:rsid w:val="006E33A6"/>
    <w:rsid w:val="00723466"/>
    <w:rsid w:val="007310B1"/>
    <w:rsid w:val="0074032E"/>
    <w:rsid w:val="007444B7"/>
    <w:rsid w:val="00770083"/>
    <w:rsid w:val="007701EC"/>
    <w:rsid w:val="00775FEF"/>
    <w:rsid w:val="007B096D"/>
    <w:rsid w:val="00824EF3"/>
    <w:rsid w:val="00835590"/>
    <w:rsid w:val="00842C28"/>
    <w:rsid w:val="008450CC"/>
    <w:rsid w:val="00854172"/>
    <w:rsid w:val="008A566F"/>
    <w:rsid w:val="008C6822"/>
    <w:rsid w:val="008E26F3"/>
    <w:rsid w:val="008F1D90"/>
    <w:rsid w:val="00902CD2"/>
    <w:rsid w:val="00916961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F7D2C"/>
    <w:rsid w:val="00B51D56"/>
    <w:rsid w:val="00B74B49"/>
    <w:rsid w:val="00B8739B"/>
    <w:rsid w:val="00B92BF1"/>
    <w:rsid w:val="00C15224"/>
    <w:rsid w:val="00C5460F"/>
    <w:rsid w:val="00C77C63"/>
    <w:rsid w:val="00C90583"/>
    <w:rsid w:val="00CA7287"/>
    <w:rsid w:val="00CB5B2B"/>
    <w:rsid w:val="00CD47B7"/>
    <w:rsid w:val="00CD7EA1"/>
    <w:rsid w:val="00D02060"/>
    <w:rsid w:val="00DB0939"/>
    <w:rsid w:val="00DE02DA"/>
    <w:rsid w:val="00DF66C6"/>
    <w:rsid w:val="00E30210"/>
    <w:rsid w:val="00E352E5"/>
    <w:rsid w:val="00E45D83"/>
    <w:rsid w:val="00E6283B"/>
    <w:rsid w:val="00E776F4"/>
    <w:rsid w:val="00ED563A"/>
    <w:rsid w:val="00EF707C"/>
    <w:rsid w:val="00F04FB7"/>
    <w:rsid w:val="00F301A1"/>
    <w:rsid w:val="00F45978"/>
    <w:rsid w:val="00F82ED0"/>
    <w:rsid w:val="00F9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E45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E45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171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Wooten</dc:creator>
  <cp:lastModifiedBy>Jacqueline Booksing</cp:lastModifiedBy>
  <cp:revision>2</cp:revision>
  <cp:lastPrinted>2017-01-13T20:37:00Z</cp:lastPrinted>
  <dcterms:created xsi:type="dcterms:W3CDTF">2017-01-23T16:42:00Z</dcterms:created>
  <dcterms:modified xsi:type="dcterms:W3CDTF">2017-01-23T16:42:00Z</dcterms:modified>
</cp:coreProperties>
</file>