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0B58D4">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0B58D4">
            <w:pPr>
              <w:pStyle w:val="MemoHeading"/>
            </w:pPr>
            <w:bookmarkStart w:id="1" w:name="FilingDate"/>
            <w:r>
              <w:t>January 26,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0B58D4" w:rsidRDefault="000B58D4">
            <w:pPr>
              <w:pStyle w:val="MemoHeading"/>
            </w:pPr>
            <w:bookmarkStart w:id="2" w:name="From"/>
            <w:r>
              <w:t>Division of Accounting and Finance (Galloway, Norris)</w:t>
            </w:r>
          </w:p>
          <w:p w:rsidR="000B58D4" w:rsidRDefault="000B58D4">
            <w:pPr>
              <w:pStyle w:val="MemoHeading"/>
            </w:pPr>
            <w:r>
              <w:t>Office of Auditing and Performance Analysis (Hallenstein, Lehmann, Vinson)</w:t>
            </w:r>
          </w:p>
          <w:p w:rsidR="000B58D4" w:rsidRDefault="000B58D4">
            <w:pPr>
              <w:pStyle w:val="MemoHeading"/>
            </w:pPr>
            <w:r>
              <w:t>Division of Economics (Hudson, Johnson)</w:t>
            </w:r>
          </w:p>
          <w:p w:rsidR="000B58D4" w:rsidRDefault="000B58D4">
            <w:pPr>
              <w:pStyle w:val="MemoHeading"/>
            </w:pPr>
            <w:r>
              <w:t>Division of Engineering (Ellis, Mtenga)</w:t>
            </w:r>
          </w:p>
          <w:p w:rsidR="007C0528" w:rsidRDefault="000B58D4">
            <w:pPr>
              <w:pStyle w:val="MemoHeading"/>
            </w:pPr>
            <w:r>
              <w:t>Office of the General Counsel (Corbari)</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0B58D4">
            <w:pPr>
              <w:pStyle w:val="MemoHeadingRe"/>
            </w:pPr>
            <w:bookmarkStart w:id="3" w:name="Re"/>
            <w:r>
              <w:t>Docket No. 140217-WU – Application for staff-assisted rate case in Sumter County by Cedar Acres,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0B58D4">
            <w:pPr>
              <w:pStyle w:val="MemoHeading"/>
            </w:pPr>
            <w:bookmarkStart w:id="4" w:name="AgendaDate"/>
            <w:r>
              <w:t>02/07/17</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0B58D4">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4C0694" w:rsidP="00A72950">
            <w:pPr>
              <w:pStyle w:val="MemoHeading"/>
            </w:pPr>
            <w:r>
              <w:t>P</w:t>
            </w:r>
            <w:r w:rsidR="00A72950">
              <w:t>o</w:t>
            </w:r>
            <w:r>
              <w:t>lman</w:t>
            </w:r>
            <w:r w:rsidR="00AA3959">
              <w:t>n</w:t>
            </w:r>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0B58D4">
            <w:pPr>
              <w:pStyle w:val="MemoHeading"/>
            </w:pPr>
            <w:bookmarkStart w:id="8" w:name="CriticalDates"/>
            <w:r>
              <w:t>None</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0B58D4">
            <w:pPr>
              <w:pStyle w:val="MemoHeading"/>
            </w:pPr>
            <w:bookmarkStart w:id="9" w:name="SpecialInstructions"/>
            <w:r>
              <w:t>None</w:t>
            </w:r>
            <w:bookmarkEnd w:id="9"/>
          </w:p>
        </w:tc>
      </w:tr>
    </w:tbl>
    <w:p w:rsidR="001133EC" w:rsidRDefault="001133EC">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7B60E1" w:rsidRPr="00695EBE" w:rsidRDefault="00231E44" w:rsidP="007B60E1">
      <w:pPr>
        <w:autoSpaceDE w:val="0"/>
        <w:autoSpaceDN w:val="0"/>
        <w:adjustRightInd w:val="0"/>
        <w:jc w:val="both"/>
        <w:rPr>
          <w:rFonts w:cs="Calibri"/>
          <w:sz w:val="16"/>
          <w:szCs w:val="16"/>
        </w:rPr>
      </w:pPr>
      <w:r>
        <w:t>C</w:t>
      </w:r>
      <w:r w:rsidR="007B60E1" w:rsidRPr="00695EBE">
        <w:rPr>
          <w:rFonts w:cs="Calibri"/>
        </w:rPr>
        <w:t xml:space="preserve">edar Acres, Inc. (Cedar Acres or Utility) is a Class C water </w:t>
      </w:r>
      <w:r w:rsidR="007B60E1">
        <w:rPr>
          <w:rFonts w:cs="Calibri"/>
        </w:rPr>
        <w:t>u</w:t>
      </w:r>
      <w:r w:rsidR="007B60E1" w:rsidRPr="00695EBE">
        <w:rPr>
          <w:rFonts w:cs="Calibri"/>
        </w:rPr>
        <w:t xml:space="preserve">tility serving approximately 319 customers in the Oakland Hills subdivision located in Sumter County. The area is in the Southwest Florida Water Management District (SWFWMD). Wastewater treatment is provided by septic tanks. The Utility was subject to Sumter County jurisdiction when the development was designed and the Utility was established. Sumter County turned over jurisdiction to the Florida Public Service Commission (Commission) in 1987. Unaware of the change in jurisdiction, </w:t>
      </w:r>
      <w:r w:rsidR="007B60E1">
        <w:rPr>
          <w:rFonts w:cs="Calibri"/>
        </w:rPr>
        <w:t>Cedar Acres</w:t>
      </w:r>
      <w:r w:rsidR="007B60E1" w:rsidRPr="00695EBE">
        <w:rPr>
          <w:rFonts w:cs="Calibri"/>
        </w:rPr>
        <w:t xml:space="preserve"> did not apply for an original certificate with the Commission until </w:t>
      </w:r>
      <w:r w:rsidR="007B60E1" w:rsidRPr="00695EBE">
        <w:rPr>
          <w:rFonts w:cs="Calibri"/>
        </w:rPr>
        <w:lastRenderedPageBreak/>
        <w:t xml:space="preserve">2008. The Commission granted </w:t>
      </w:r>
      <w:r w:rsidR="007B60E1">
        <w:rPr>
          <w:rFonts w:cs="Calibri"/>
        </w:rPr>
        <w:t xml:space="preserve">Cedar Acres </w:t>
      </w:r>
      <w:r w:rsidR="007B60E1" w:rsidRPr="00695EBE">
        <w:rPr>
          <w:rFonts w:cs="Calibri"/>
        </w:rPr>
        <w:t>an original certificate and approved the rates and charges</w:t>
      </w:r>
      <w:r w:rsidR="007B60E1">
        <w:rPr>
          <w:rFonts w:cs="Calibri"/>
        </w:rPr>
        <w:t xml:space="preserve"> in existence at the time it was certificated</w:t>
      </w:r>
      <w:r w:rsidR="007B60E1" w:rsidRPr="00695EBE">
        <w:rPr>
          <w:rFonts w:cs="Calibri"/>
        </w:rPr>
        <w:t>.</w:t>
      </w:r>
      <w:r w:rsidR="007B60E1" w:rsidRPr="00695EBE">
        <w:rPr>
          <w:rStyle w:val="FootnoteReference"/>
          <w:rFonts w:cs="Calibri"/>
        </w:rPr>
        <w:footnoteReference w:id="1"/>
      </w:r>
    </w:p>
    <w:p w:rsidR="007B60E1" w:rsidRPr="00695EBE" w:rsidRDefault="007B60E1" w:rsidP="007B60E1">
      <w:pPr>
        <w:autoSpaceDE w:val="0"/>
        <w:autoSpaceDN w:val="0"/>
        <w:adjustRightInd w:val="0"/>
        <w:jc w:val="both"/>
        <w:rPr>
          <w:rFonts w:cs="Calibri"/>
          <w:sz w:val="16"/>
          <w:szCs w:val="16"/>
        </w:rPr>
      </w:pPr>
    </w:p>
    <w:p w:rsidR="007B60E1" w:rsidRPr="00695EBE" w:rsidRDefault="007B60E1" w:rsidP="007B60E1">
      <w:pPr>
        <w:autoSpaceDE w:val="0"/>
        <w:autoSpaceDN w:val="0"/>
        <w:adjustRightInd w:val="0"/>
        <w:jc w:val="both"/>
        <w:rPr>
          <w:rFonts w:cs="Calibri"/>
        </w:rPr>
      </w:pPr>
      <w:r w:rsidRPr="00695EBE">
        <w:rPr>
          <w:rFonts w:cs="Calibri"/>
        </w:rPr>
        <w:t>On November 17, 2014, the Commission received Cedar Acres’ application for a staff-assisted rate case (SARC)</w:t>
      </w:r>
      <w:r>
        <w:rPr>
          <w:rFonts w:cs="Calibri"/>
        </w:rPr>
        <w:t>, and t</w:t>
      </w:r>
      <w:r w:rsidRPr="00695EBE">
        <w:rPr>
          <w:rFonts w:cs="Calibri"/>
        </w:rPr>
        <w:t xml:space="preserve">he instant docket </w:t>
      </w:r>
      <w:r>
        <w:rPr>
          <w:rFonts w:cs="Calibri"/>
        </w:rPr>
        <w:t>was</w:t>
      </w:r>
      <w:r w:rsidRPr="00695EBE">
        <w:rPr>
          <w:rFonts w:cs="Calibri"/>
        </w:rPr>
        <w:t xml:space="preserve"> the Utility’s first rate case. Prior to this docket, rate base </w:t>
      </w:r>
      <w:r>
        <w:rPr>
          <w:rFonts w:cs="Calibri"/>
        </w:rPr>
        <w:t>had</w:t>
      </w:r>
      <w:r w:rsidRPr="00695EBE">
        <w:rPr>
          <w:rFonts w:cs="Calibri"/>
        </w:rPr>
        <w:t xml:space="preserve"> never</w:t>
      </w:r>
      <w:r>
        <w:rPr>
          <w:rFonts w:cs="Calibri"/>
        </w:rPr>
        <w:t xml:space="preserve"> been</w:t>
      </w:r>
      <w:r w:rsidRPr="00695EBE">
        <w:rPr>
          <w:rFonts w:cs="Calibri"/>
        </w:rPr>
        <w:t xml:space="preserve"> established for Cedar Acres. Likewise, prior to this docket, </w:t>
      </w:r>
      <w:r>
        <w:rPr>
          <w:rFonts w:cs="Calibri"/>
        </w:rPr>
        <w:t xml:space="preserve">the Utility’s </w:t>
      </w:r>
      <w:r w:rsidRPr="00695EBE">
        <w:rPr>
          <w:rFonts w:cs="Calibri"/>
        </w:rPr>
        <w:t xml:space="preserve">rates had not </w:t>
      </w:r>
      <w:r>
        <w:rPr>
          <w:rFonts w:cs="Calibri"/>
        </w:rPr>
        <w:t xml:space="preserve">been </w:t>
      </w:r>
      <w:r w:rsidRPr="00695EBE">
        <w:rPr>
          <w:rFonts w:cs="Calibri"/>
        </w:rPr>
        <w:t xml:space="preserve">changed since </w:t>
      </w:r>
      <w:r>
        <w:rPr>
          <w:rFonts w:cs="Calibri"/>
        </w:rPr>
        <w:t>its</w:t>
      </w:r>
      <w:r w:rsidRPr="00695EBE">
        <w:rPr>
          <w:rFonts w:cs="Calibri"/>
        </w:rPr>
        <w:t xml:space="preserve"> inception, almost 30 years ago. On May 14, 2015, </w:t>
      </w:r>
      <w:r>
        <w:rPr>
          <w:rFonts w:cs="Calibri"/>
        </w:rPr>
        <w:t>s</w:t>
      </w:r>
      <w:r w:rsidRPr="00695EBE">
        <w:rPr>
          <w:rFonts w:cs="Calibri"/>
        </w:rPr>
        <w:t>taff conducted a customer meeting in Lady Lake, Florida. Approximately 38 customers attended the meeting</w:t>
      </w:r>
      <w:r>
        <w:rPr>
          <w:rFonts w:cs="Calibri"/>
        </w:rPr>
        <w:t xml:space="preserve"> and</w:t>
      </w:r>
      <w:r w:rsidRPr="00695EBE">
        <w:rPr>
          <w:rFonts w:cs="Calibri"/>
        </w:rPr>
        <w:t xml:space="preserve"> expressed concerns</w:t>
      </w:r>
      <w:r>
        <w:rPr>
          <w:rFonts w:cs="Calibri"/>
        </w:rPr>
        <w:t>,</w:t>
      </w:r>
      <w:r w:rsidRPr="00695EBE">
        <w:rPr>
          <w:rFonts w:cs="Calibri"/>
        </w:rPr>
        <w:t xml:space="preserve"> </w:t>
      </w:r>
      <w:r>
        <w:rPr>
          <w:rFonts w:cs="Calibri"/>
        </w:rPr>
        <w:t xml:space="preserve">primarily </w:t>
      </w:r>
      <w:r w:rsidRPr="00695EBE">
        <w:rPr>
          <w:rFonts w:cs="Calibri"/>
        </w:rPr>
        <w:t xml:space="preserve">with the </w:t>
      </w:r>
      <w:r>
        <w:rPr>
          <w:rFonts w:cs="Calibri"/>
        </w:rPr>
        <w:t xml:space="preserve">amount of the </w:t>
      </w:r>
      <w:r w:rsidRPr="00695EBE">
        <w:rPr>
          <w:rFonts w:cs="Calibri"/>
        </w:rPr>
        <w:t xml:space="preserve">rate increase.  </w:t>
      </w:r>
    </w:p>
    <w:p w:rsidR="007B60E1" w:rsidRPr="00695EBE" w:rsidRDefault="007B60E1" w:rsidP="007B60E1">
      <w:pPr>
        <w:autoSpaceDE w:val="0"/>
        <w:autoSpaceDN w:val="0"/>
        <w:adjustRightInd w:val="0"/>
        <w:jc w:val="both"/>
        <w:rPr>
          <w:rFonts w:cs="Calibri"/>
        </w:rPr>
      </w:pPr>
    </w:p>
    <w:p w:rsidR="007B60E1" w:rsidRPr="00695EBE" w:rsidRDefault="007B60E1" w:rsidP="007B60E1">
      <w:pPr>
        <w:jc w:val="both"/>
        <w:rPr>
          <w:rFonts w:cs="Calibri"/>
        </w:rPr>
      </w:pPr>
      <w:r w:rsidRPr="00695EBE">
        <w:rPr>
          <w:rFonts w:cs="Calibri"/>
        </w:rPr>
        <w:t>At the October 13, 201</w:t>
      </w:r>
      <w:r>
        <w:rPr>
          <w:rFonts w:cs="Calibri"/>
        </w:rPr>
        <w:t>5,</w:t>
      </w:r>
      <w:r w:rsidRPr="00695EBE">
        <w:rPr>
          <w:rFonts w:cs="Calibri"/>
        </w:rPr>
        <w:t xml:space="preserve"> </w:t>
      </w:r>
      <w:r>
        <w:rPr>
          <w:rFonts w:cs="Calibri"/>
        </w:rPr>
        <w:t xml:space="preserve">Commission </w:t>
      </w:r>
      <w:r w:rsidRPr="00695EBE">
        <w:rPr>
          <w:rFonts w:cs="Calibri"/>
        </w:rPr>
        <w:t>Conference</w:t>
      </w:r>
      <w:r>
        <w:rPr>
          <w:rFonts w:cs="Calibri"/>
        </w:rPr>
        <w:t xml:space="preserve"> (Conference)</w:t>
      </w:r>
      <w:r w:rsidRPr="00695EBE">
        <w:rPr>
          <w:rFonts w:cs="Calibri"/>
        </w:rPr>
        <w:t xml:space="preserve">, </w:t>
      </w:r>
      <w:r>
        <w:rPr>
          <w:rFonts w:cs="Calibri"/>
        </w:rPr>
        <w:t>s</w:t>
      </w:r>
      <w:r w:rsidRPr="00695EBE">
        <w:rPr>
          <w:rFonts w:cs="Calibri"/>
        </w:rPr>
        <w:t xml:space="preserve">taff presented its recommendation regarding the </w:t>
      </w:r>
      <w:r>
        <w:rPr>
          <w:rFonts w:cs="Calibri"/>
        </w:rPr>
        <w:t xml:space="preserve">Utility’s </w:t>
      </w:r>
      <w:r w:rsidRPr="00695EBE">
        <w:rPr>
          <w:rFonts w:cs="Calibri"/>
        </w:rPr>
        <w:t>SARC. Several customers attended the Conference</w:t>
      </w:r>
      <w:r>
        <w:rPr>
          <w:rFonts w:cs="Calibri"/>
        </w:rPr>
        <w:t xml:space="preserve"> and</w:t>
      </w:r>
      <w:r w:rsidRPr="00695EBE">
        <w:rPr>
          <w:rFonts w:cs="Calibri"/>
        </w:rPr>
        <w:t xml:space="preserve"> address</w:t>
      </w:r>
      <w:r>
        <w:rPr>
          <w:rFonts w:cs="Calibri"/>
        </w:rPr>
        <w:t>ed</w:t>
      </w:r>
      <w:r w:rsidRPr="00695EBE">
        <w:rPr>
          <w:rFonts w:cs="Calibri"/>
        </w:rPr>
        <w:t xml:space="preserve"> the Commission</w:t>
      </w:r>
      <w:r>
        <w:rPr>
          <w:rFonts w:cs="Calibri"/>
        </w:rPr>
        <w:t>. T</w:t>
      </w:r>
      <w:r w:rsidRPr="00695EBE">
        <w:rPr>
          <w:rFonts w:cs="Calibri"/>
        </w:rPr>
        <w:t xml:space="preserve">hese customers restated concerns </w:t>
      </w:r>
      <w:r>
        <w:rPr>
          <w:rFonts w:cs="Calibri"/>
        </w:rPr>
        <w:t>that were expressed</w:t>
      </w:r>
      <w:r w:rsidRPr="00695EBE">
        <w:rPr>
          <w:rFonts w:cs="Calibri"/>
        </w:rPr>
        <w:t xml:space="preserve"> at the customer meeting. In addition to the amount of the rate increase, the customers conveyed frustration with billing issues, including meter and billing accuracy, and overall management practices of the Utility. The customers also conveyed concerns </w:t>
      </w:r>
      <w:r>
        <w:rPr>
          <w:rFonts w:cs="Calibri"/>
        </w:rPr>
        <w:t>regarding</w:t>
      </w:r>
      <w:r w:rsidRPr="00695EBE">
        <w:rPr>
          <w:rFonts w:cs="Calibri"/>
        </w:rPr>
        <w:t xml:space="preserve"> a power outage incident that occurred in July 2015</w:t>
      </w:r>
      <w:r w:rsidR="001D378C">
        <w:rPr>
          <w:rFonts w:cs="Calibri"/>
        </w:rPr>
        <w:t>,</w:t>
      </w:r>
      <w:r w:rsidRPr="00695EBE">
        <w:rPr>
          <w:rFonts w:cs="Calibri"/>
        </w:rPr>
        <w:t xml:space="preserve"> which resulted in a water outage. Th</w:t>
      </w:r>
      <w:r>
        <w:rPr>
          <w:rFonts w:cs="Calibri"/>
        </w:rPr>
        <w:t xml:space="preserve">e outage </w:t>
      </w:r>
      <w:r w:rsidRPr="00695EBE">
        <w:rPr>
          <w:rFonts w:cs="Calibri"/>
        </w:rPr>
        <w:t>incident brought to light a D</w:t>
      </w:r>
      <w:r>
        <w:rPr>
          <w:rFonts w:cs="Calibri"/>
        </w:rPr>
        <w:t>epartment of Environmental Protection (D</w:t>
      </w:r>
      <w:r w:rsidRPr="00695EBE">
        <w:rPr>
          <w:rFonts w:cs="Calibri"/>
        </w:rPr>
        <w:t>EP</w:t>
      </w:r>
      <w:r>
        <w:rPr>
          <w:rFonts w:cs="Calibri"/>
        </w:rPr>
        <w:t>)</w:t>
      </w:r>
      <w:r w:rsidRPr="00695EBE">
        <w:rPr>
          <w:rFonts w:cs="Calibri"/>
        </w:rPr>
        <w:t>/D</w:t>
      </w:r>
      <w:r>
        <w:rPr>
          <w:rFonts w:cs="Calibri"/>
        </w:rPr>
        <w:t>epartment of Health (D</w:t>
      </w:r>
      <w:r w:rsidRPr="00695EBE">
        <w:rPr>
          <w:rFonts w:cs="Calibri"/>
        </w:rPr>
        <w:t>OH</w:t>
      </w:r>
      <w:r>
        <w:rPr>
          <w:rFonts w:cs="Calibri"/>
        </w:rPr>
        <w:t>)</w:t>
      </w:r>
      <w:r w:rsidRPr="00695EBE">
        <w:rPr>
          <w:rFonts w:cs="Calibri"/>
        </w:rPr>
        <w:t xml:space="preserve"> compliance issue with regard to boil water notices. </w:t>
      </w:r>
    </w:p>
    <w:p w:rsidR="007B60E1" w:rsidRPr="00695EBE" w:rsidRDefault="007B60E1" w:rsidP="007B60E1">
      <w:pPr>
        <w:jc w:val="both"/>
        <w:rPr>
          <w:rFonts w:cs="Calibri"/>
        </w:rPr>
      </w:pPr>
    </w:p>
    <w:p w:rsidR="007B60E1" w:rsidRPr="00695EBE" w:rsidRDefault="001D378C" w:rsidP="007B60E1">
      <w:pPr>
        <w:jc w:val="both"/>
        <w:rPr>
          <w:rFonts w:cs="Calibri"/>
        </w:rPr>
      </w:pPr>
      <w:r>
        <w:rPr>
          <w:rFonts w:cs="Calibri"/>
        </w:rPr>
        <w:t>S</w:t>
      </w:r>
      <w:r w:rsidR="007B60E1">
        <w:rPr>
          <w:rFonts w:cs="Calibri"/>
        </w:rPr>
        <w:t>taff recommended that the Commission find the</w:t>
      </w:r>
      <w:r w:rsidR="007B60E1" w:rsidRPr="00695EBE">
        <w:rPr>
          <w:rFonts w:cs="Calibri"/>
        </w:rPr>
        <w:t xml:space="preserve"> Utility’s overall quality of service unsatisfactory. </w:t>
      </w:r>
      <w:r w:rsidR="007B60E1">
        <w:rPr>
          <w:rFonts w:cs="Calibri"/>
        </w:rPr>
        <w:t>Circumstances</w:t>
      </w:r>
      <w:r w:rsidR="007B60E1" w:rsidRPr="00695EBE">
        <w:rPr>
          <w:rFonts w:cs="Calibri"/>
        </w:rPr>
        <w:t xml:space="preserve"> surrounding the July 2015 outage incident and improper issuance of boil water notices, along with the same violations </w:t>
      </w:r>
      <w:r w:rsidR="007B60E1">
        <w:rPr>
          <w:rFonts w:cs="Calibri"/>
        </w:rPr>
        <w:t xml:space="preserve">cited in </w:t>
      </w:r>
      <w:r w:rsidR="007B60E1" w:rsidRPr="00695EBE">
        <w:rPr>
          <w:rFonts w:cs="Calibri"/>
        </w:rPr>
        <w:t>both the 2012 and 2015 DEP sanitary surveys</w:t>
      </w:r>
      <w:r w:rsidR="007B60E1">
        <w:rPr>
          <w:rFonts w:cs="Calibri"/>
        </w:rPr>
        <w:t>,</w:t>
      </w:r>
      <w:r w:rsidR="007B60E1" w:rsidRPr="00695EBE">
        <w:rPr>
          <w:rFonts w:cs="Calibri"/>
        </w:rPr>
        <w:t xml:space="preserve"> weighed heavily in </w:t>
      </w:r>
      <w:r w:rsidR="007B60E1">
        <w:rPr>
          <w:rFonts w:cs="Calibri"/>
        </w:rPr>
        <w:t xml:space="preserve">staff </w:t>
      </w:r>
      <w:r w:rsidR="007B60E1" w:rsidRPr="00695EBE">
        <w:rPr>
          <w:rFonts w:cs="Calibri"/>
        </w:rPr>
        <w:t xml:space="preserve">making this recommendation.  </w:t>
      </w:r>
    </w:p>
    <w:p w:rsidR="007B60E1" w:rsidRPr="00695EBE" w:rsidRDefault="007B60E1" w:rsidP="007B60E1">
      <w:pPr>
        <w:jc w:val="both"/>
        <w:rPr>
          <w:rFonts w:cs="Calibri"/>
        </w:rPr>
      </w:pPr>
    </w:p>
    <w:p w:rsidR="007B60E1" w:rsidRDefault="007B60E1" w:rsidP="007B60E1">
      <w:pPr>
        <w:jc w:val="both"/>
      </w:pPr>
      <w:r>
        <w:rPr>
          <w:rFonts w:cs="Calibri"/>
        </w:rPr>
        <w:t>Based on information contained in staff’s recommendation, comments presented by customers and the Office of Public Counsel (OPC), and discussions at the Conference, the Commiss</w:t>
      </w:r>
      <w:r w:rsidRPr="00695EBE">
        <w:rPr>
          <w:rFonts w:cs="Calibri"/>
        </w:rPr>
        <w:t xml:space="preserve">ion </w:t>
      </w:r>
      <w:r>
        <w:rPr>
          <w:rFonts w:cs="Calibri"/>
        </w:rPr>
        <w:t>approved a rate increase for Cedar Acres, but found the Utility’s quality of service to be unsatisfactory.</w:t>
      </w:r>
      <w:r>
        <w:rPr>
          <w:rStyle w:val="FootnoteReference"/>
          <w:rFonts w:cs="Calibri"/>
        </w:rPr>
        <w:footnoteReference w:id="2"/>
      </w:r>
      <w:r w:rsidRPr="00695EBE">
        <w:rPr>
          <w:rFonts w:cs="Calibri"/>
        </w:rPr>
        <w:t xml:space="preserve"> </w:t>
      </w:r>
      <w:r>
        <w:rPr>
          <w:rFonts w:cs="Calibri"/>
        </w:rPr>
        <w:t xml:space="preserve">As a result, the Commission </w:t>
      </w:r>
      <w:r w:rsidRPr="00695EBE">
        <w:rPr>
          <w:rFonts w:cs="Calibri"/>
        </w:rPr>
        <w:t xml:space="preserve">ordered several </w:t>
      </w:r>
      <w:r>
        <w:rPr>
          <w:rFonts w:cs="Calibri"/>
        </w:rPr>
        <w:t>measures</w:t>
      </w:r>
      <w:r w:rsidRPr="00695EBE">
        <w:rPr>
          <w:rFonts w:cs="Calibri"/>
        </w:rPr>
        <w:t xml:space="preserve"> be taken to improve the Utility’s service to its customers.</w:t>
      </w:r>
      <w:r w:rsidRPr="00695EBE">
        <w:rPr>
          <w:rStyle w:val="FootnoteReference"/>
          <w:rFonts w:cs="Calibri"/>
        </w:rPr>
        <w:footnoteReference w:id="3"/>
      </w:r>
      <w:r w:rsidRPr="00695EBE">
        <w:rPr>
          <w:rFonts w:cs="Calibri"/>
        </w:rPr>
        <w:t xml:space="preserve">  </w:t>
      </w:r>
      <w:r>
        <w:rPr>
          <w:rFonts w:cs="Calibri"/>
        </w:rPr>
        <w:t xml:space="preserve">These measures included staff </w:t>
      </w:r>
      <w:r w:rsidRPr="00695EBE">
        <w:rPr>
          <w:rFonts w:cs="Calibri"/>
        </w:rPr>
        <w:t>conduct</w:t>
      </w:r>
      <w:r>
        <w:rPr>
          <w:rFonts w:cs="Calibri"/>
        </w:rPr>
        <w:t>ing</w:t>
      </w:r>
      <w:r w:rsidRPr="00695EBE">
        <w:rPr>
          <w:rFonts w:cs="Calibri"/>
        </w:rPr>
        <w:t xml:space="preserve"> a management audit of the Utility’s billing and management practices. A</w:t>
      </w:r>
      <w:r>
        <w:rPr>
          <w:rFonts w:cs="Calibri"/>
        </w:rPr>
        <w:t>dditionally</w:t>
      </w:r>
      <w:r w:rsidRPr="00695EBE">
        <w:rPr>
          <w:rFonts w:cs="Calibri"/>
        </w:rPr>
        <w:t>, the Utility was ordered to file</w:t>
      </w:r>
      <w:r>
        <w:rPr>
          <w:rFonts w:cs="Calibri"/>
        </w:rPr>
        <w:t xml:space="preserve"> a compliance report</w:t>
      </w:r>
      <w:r w:rsidRPr="00695EBE">
        <w:rPr>
          <w:rFonts w:cs="Calibri"/>
        </w:rPr>
        <w:t xml:space="preserve"> with the C</w:t>
      </w:r>
      <w:r>
        <w:rPr>
          <w:rFonts w:cs="Calibri"/>
        </w:rPr>
        <w:t>ommission</w:t>
      </w:r>
      <w:r w:rsidRPr="00695EBE">
        <w:rPr>
          <w:rFonts w:cs="Calibri"/>
        </w:rPr>
        <w:t xml:space="preserve"> at </w:t>
      </w:r>
      <w:r>
        <w:rPr>
          <w:rFonts w:cs="Calibri"/>
        </w:rPr>
        <w:t>6</w:t>
      </w:r>
      <w:r w:rsidRPr="00695EBE">
        <w:rPr>
          <w:rFonts w:cs="Calibri"/>
        </w:rPr>
        <w:t xml:space="preserve"> and 12 month intervals from the date of the consummating order</w:t>
      </w:r>
      <w:r>
        <w:rPr>
          <w:rFonts w:cs="Calibri"/>
        </w:rPr>
        <w:t xml:space="preserve">. In the compliance report, Cedar Acres was to include a billing analysis as well as state </w:t>
      </w:r>
      <w:r>
        <w:t>all corrective measures taken: to resolve its billing issues; to address customer concerns and complaints; and to comply with Commission, DEP, and DOH regulations, including boil water notices.</w:t>
      </w:r>
    </w:p>
    <w:p w:rsidR="007B60E1" w:rsidRDefault="007B60E1" w:rsidP="007B60E1">
      <w:pPr>
        <w:jc w:val="both"/>
      </w:pPr>
    </w:p>
    <w:p w:rsidR="007B60E1" w:rsidRDefault="007B60E1" w:rsidP="007B60E1">
      <w:pPr>
        <w:autoSpaceDE w:val="0"/>
        <w:autoSpaceDN w:val="0"/>
        <w:adjustRightInd w:val="0"/>
        <w:jc w:val="both"/>
        <w:rPr>
          <w:color w:val="000000"/>
        </w:rPr>
      </w:pPr>
      <w:r>
        <w:t xml:space="preserve">Commission staff initiated </w:t>
      </w:r>
      <w:r w:rsidR="00AA3959">
        <w:t>a</w:t>
      </w:r>
      <w:r>
        <w:t xml:space="preserve"> management audit of Cedar Acres on October 26, 2015. The findings of the “Management Audit of Cedar Acres, Inc.” (Management Audit) were published </w:t>
      </w:r>
      <w:r>
        <w:lastRenderedPageBreak/>
        <w:t>in March 2016.</w:t>
      </w:r>
      <w:r>
        <w:rPr>
          <w:rStyle w:val="FootnoteReference"/>
        </w:rPr>
        <w:footnoteReference w:id="4"/>
      </w:r>
      <w:r>
        <w:t xml:space="preserve"> </w:t>
      </w:r>
      <w:r>
        <w:rPr>
          <w:color w:val="000000"/>
        </w:rPr>
        <w:t xml:space="preserve">The Management Audit focused on key management issues including owner involvement and accountability, adequacy of contractor performance, and effective relations with customers and regulators. Commission audit staff also reviewed </w:t>
      </w:r>
      <w:r w:rsidR="001D378C">
        <w:rPr>
          <w:color w:val="000000"/>
        </w:rPr>
        <w:t xml:space="preserve">the </w:t>
      </w:r>
      <w:r>
        <w:rPr>
          <w:color w:val="000000"/>
        </w:rPr>
        <w:t>Utility</w:t>
      </w:r>
      <w:r w:rsidR="001D378C">
        <w:rPr>
          <w:color w:val="000000"/>
        </w:rPr>
        <w:t>’s compliance with</w:t>
      </w:r>
      <w:r>
        <w:rPr>
          <w:color w:val="000000"/>
        </w:rPr>
        <w:t xml:space="preserve"> Commission rules in the Florida Administrative Code (F.A.C.) that govern water and wastewater utilities, and in particular the following rules:</w:t>
      </w:r>
    </w:p>
    <w:p w:rsidR="007B60E1" w:rsidRDefault="007B60E1" w:rsidP="007B60E1">
      <w:pPr>
        <w:autoSpaceDE w:val="0"/>
        <w:autoSpaceDN w:val="0"/>
        <w:adjustRightInd w:val="0"/>
        <w:jc w:val="both"/>
        <w:rPr>
          <w:color w:val="000000"/>
        </w:rPr>
      </w:pPr>
    </w:p>
    <w:p w:rsidR="007B60E1" w:rsidRDefault="007B60E1" w:rsidP="007B60E1">
      <w:pPr>
        <w:pStyle w:val="ListParagraph"/>
        <w:numPr>
          <w:ilvl w:val="0"/>
          <w:numId w:val="11"/>
        </w:numPr>
        <w:autoSpaceDE w:val="0"/>
        <w:autoSpaceDN w:val="0"/>
        <w:adjustRightInd w:val="0"/>
        <w:rPr>
          <w:rFonts w:ascii="Times New Roman" w:hAnsi="Times New Roman"/>
          <w:color w:val="000000"/>
        </w:rPr>
      </w:pPr>
      <w:r w:rsidRPr="00203245">
        <w:rPr>
          <w:rFonts w:ascii="Times New Roman" w:hAnsi="Times New Roman"/>
          <w:color w:val="000000"/>
        </w:rPr>
        <w:t>25-30.130</w:t>
      </w:r>
      <w:r>
        <w:rPr>
          <w:rFonts w:ascii="Times New Roman" w:hAnsi="Times New Roman"/>
          <w:color w:val="000000"/>
        </w:rPr>
        <w:t>, F.A.C.</w:t>
      </w:r>
      <w:r>
        <w:rPr>
          <w:rFonts w:ascii="Times New Roman" w:hAnsi="Times New Roman"/>
          <w:color w:val="000000"/>
        </w:rPr>
        <w:tab/>
      </w:r>
      <w:r w:rsidRPr="00203245">
        <w:rPr>
          <w:rFonts w:ascii="Times New Roman" w:hAnsi="Times New Roman"/>
          <w:color w:val="000000"/>
        </w:rPr>
        <w:t>Record of Complaints</w:t>
      </w:r>
    </w:p>
    <w:p w:rsidR="007B60E1" w:rsidRDefault="007B60E1" w:rsidP="007B60E1">
      <w:pPr>
        <w:pStyle w:val="ListParagraph"/>
        <w:numPr>
          <w:ilvl w:val="0"/>
          <w:numId w:val="11"/>
        </w:numPr>
        <w:autoSpaceDE w:val="0"/>
        <w:autoSpaceDN w:val="0"/>
        <w:adjustRightInd w:val="0"/>
        <w:rPr>
          <w:rFonts w:ascii="Times New Roman" w:hAnsi="Times New Roman"/>
          <w:color w:val="000000"/>
        </w:rPr>
      </w:pPr>
      <w:r w:rsidRPr="00203245">
        <w:rPr>
          <w:rFonts w:ascii="Times New Roman" w:hAnsi="Times New Roman"/>
          <w:color w:val="000000"/>
        </w:rPr>
        <w:t>25-22.032</w:t>
      </w:r>
      <w:r>
        <w:rPr>
          <w:rFonts w:ascii="Times New Roman" w:hAnsi="Times New Roman"/>
          <w:color w:val="000000"/>
        </w:rPr>
        <w:t>, F.A.C.</w:t>
      </w:r>
      <w:r>
        <w:rPr>
          <w:rFonts w:ascii="Times New Roman" w:hAnsi="Times New Roman"/>
          <w:color w:val="000000"/>
        </w:rPr>
        <w:tab/>
      </w:r>
      <w:r w:rsidRPr="00203245">
        <w:rPr>
          <w:rFonts w:ascii="Times New Roman" w:hAnsi="Times New Roman"/>
          <w:color w:val="000000"/>
        </w:rPr>
        <w:t>Customer Complaints</w:t>
      </w:r>
    </w:p>
    <w:p w:rsidR="007B60E1" w:rsidRDefault="007B60E1" w:rsidP="007B60E1">
      <w:pPr>
        <w:pStyle w:val="ListParagraph"/>
        <w:numPr>
          <w:ilvl w:val="0"/>
          <w:numId w:val="11"/>
        </w:numPr>
        <w:autoSpaceDE w:val="0"/>
        <w:autoSpaceDN w:val="0"/>
        <w:adjustRightInd w:val="0"/>
        <w:rPr>
          <w:rFonts w:ascii="Times New Roman" w:hAnsi="Times New Roman"/>
          <w:color w:val="000000"/>
        </w:rPr>
      </w:pPr>
      <w:r>
        <w:rPr>
          <w:rFonts w:ascii="Times New Roman" w:hAnsi="Times New Roman"/>
          <w:color w:val="000000"/>
        </w:rPr>
        <w:t>25-30.311, F.A.C.</w:t>
      </w:r>
      <w:r>
        <w:rPr>
          <w:rFonts w:ascii="Times New Roman" w:hAnsi="Times New Roman"/>
          <w:color w:val="000000"/>
        </w:rPr>
        <w:tab/>
        <w:t>Customer Deposits</w:t>
      </w:r>
    </w:p>
    <w:p w:rsidR="007B60E1" w:rsidRDefault="007B60E1" w:rsidP="007B60E1">
      <w:pPr>
        <w:pStyle w:val="ListParagraph"/>
        <w:numPr>
          <w:ilvl w:val="0"/>
          <w:numId w:val="11"/>
        </w:numPr>
        <w:autoSpaceDE w:val="0"/>
        <w:autoSpaceDN w:val="0"/>
        <w:adjustRightInd w:val="0"/>
        <w:rPr>
          <w:rFonts w:ascii="Times New Roman" w:hAnsi="Times New Roman"/>
          <w:color w:val="000000"/>
        </w:rPr>
      </w:pPr>
      <w:r>
        <w:rPr>
          <w:rFonts w:ascii="Times New Roman" w:hAnsi="Times New Roman"/>
          <w:color w:val="000000"/>
        </w:rPr>
        <w:t>25-30.26, F.A.C.</w:t>
      </w:r>
      <w:r>
        <w:rPr>
          <w:rFonts w:ascii="Times New Roman" w:hAnsi="Times New Roman"/>
          <w:color w:val="000000"/>
        </w:rPr>
        <w:tab/>
      </w:r>
      <w:r w:rsidRPr="00203245">
        <w:rPr>
          <w:rFonts w:ascii="Times New Roman" w:hAnsi="Times New Roman"/>
          <w:color w:val="000000"/>
        </w:rPr>
        <w:t>Meter Readings</w:t>
      </w:r>
    </w:p>
    <w:p w:rsidR="007B60E1" w:rsidRDefault="007B60E1" w:rsidP="007B60E1">
      <w:pPr>
        <w:pStyle w:val="ListParagraph"/>
        <w:numPr>
          <w:ilvl w:val="0"/>
          <w:numId w:val="11"/>
        </w:numPr>
        <w:autoSpaceDE w:val="0"/>
        <w:autoSpaceDN w:val="0"/>
        <w:adjustRightInd w:val="0"/>
        <w:rPr>
          <w:rFonts w:ascii="Times New Roman" w:hAnsi="Times New Roman"/>
          <w:color w:val="000000"/>
        </w:rPr>
      </w:pPr>
      <w:r>
        <w:rPr>
          <w:rFonts w:ascii="Times New Roman" w:hAnsi="Times New Roman"/>
          <w:color w:val="000000"/>
        </w:rPr>
        <w:t>25-30.125, F.A.C.</w:t>
      </w:r>
      <w:r>
        <w:rPr>
          <w:rFonts w:ascii="Times New Roman" w:hAnsi="Times New Roman"/>
          <w:color w:val="000000"/>
        </w:rPr>
        <w:tab/>
      </w:r>
      <w:r w:rsidRPr="00203245">
        <w:rPr>
          <w:rFonts w:ascii="Times New Roman" w:hAnsi="Times New Roman"/>
          <w:color w:val="000000"/>
        </w:rPr>
        <w:t>System Maps and Records</w:t>
      </w:r>
    </w:p>
    <w:p w:rsidR="007B60E1" w:rsidRDefault="007B60E1" w:rsidP="007B60E1">
      <w:pPr>
        <w:pStyle w:val="ListParagraph"/>
        <w:numPr>
          <w:ilvl w:val="0"/>
          <w:numId w:val="11"/>
        </w:numPr>
        <w:autoSpaceDE w:val="0"/>
        <w:autoSpaceDN w:val="0"/>
        <w:adjustRightInd w:val="0"/>
        <w:rPr>
          <w:rFonts w:ascii="Times New Roman" w:hAnsi="Times New Roman"/>
          <w:color w:val="000000"/>
        </w:rPr>
      </w:pPr>
      <w:r>
        <w:rPr>
          <w:rFonts w:ascii="Times New Roman" w:hAnsi="Times New Roman"/>
          <w:color w:val="000000"/>
        </w:rPr>
        <w:t>25-30.335, F.A.C.</w:t>
      </w:r>
      <w:r>
        <w:rPr>
          <w:rFonts w:ascii="Times New Roman" w:hAnsi="Times New Roman"/>
          <w:color w:val="000000"/>
        </w:rPr>
        <w:tab/>
        <w:t>Customer Billing</w:t>
      </w:r>
    </w:p>
    <w:p w:rsidR="007B60E1" w:rsidRDefault="007B60E1" w:rsidP="007B60E1">
      <w:pPr>
        <w:pStyle w:val="ListParagraph"/>
        <w:numPr>
          <w:ilvl w:val="0"/>
          <w:numId w:val="11"/>
        </w:numPr>
        <w:autoSpaceDE w:val="0"/>
        <w:autoSpaceDN w:val="0"/>
        <w:adjustRightInd w:val="0"/>
        <w:rPr>
          <w:rFonts w:ascii="Times New Roman" w:hAnsi="Times New Roman"/>
          <w:color w:val="000000"/>
        </w:rPr>
      </w:pPr>
      <w:r>
        <w:rPr>
          <w:rFonts w:ascii="Times New Roman" w:hAnsi="Times New Roman"/>
          <w:color w:val="000000"/>
        </w:rPr>
        <w:t>25-30.320, F.A.C.</w:t>
      </w:r>
      <w:r>
        <w:rPr>
          <w:rFonts w:ascii="Times New Roman" w:hAnsi="Times New Roman"/>
          <w:color w:val="000000"/>
        </w:rPr>
        <w:tab/>
      </w:r>
      <w:r w:rsidRPr="00203245">
        <w:rPr>
          <w:rFonts w:ascii="Times New Roman" w:hAnsi="Times New Roman"/>
          <w:color w:val="000000"/>
        </w:rPr>
        <w:t>Refusal or Discontinuance of Service</w:t>
      </w:r>
    </w:p>
    <w:p w:rsidR="007B60E1" w:rsidRDefault="007B60E1" w:rsidP="007B60E1">
      <w:pPr>
        <w:pStyle w:val="ListParagraph"/>
        <w:numPr>
          <w:ilvl w:val="0"/>
          <w:numId w:val="11"/>
        </w:numPr>
        <w:autoSpaceDE w:val="0"/>
        <w:autoSpaceDN w:val="0"/>
        <w:adjustRightInd w:val="0"/>
        <w:rPr>
          <w:rFonts w:ascii="Times New Roman" w:hAnsi="Times New Roman"/>
          <w:color w:val="000000"/>
        </w:rPr>
      </w:pPr>
      <w:r>
        <w:rPr>
          <w:rFonts w:ascii="Times New Roman" w:hAnsi="Times New Roman"/>
          <w:color w:val="000000"/>
        </w:rPr>
        <w:t>25-30.460, F.A.C.</w:t>
      </w:r>
      <w:r>
        <w:rPr>
          <w:rFonts w:ascii="Times New Roman" w:hAnsi="Times New Roman"/>
          <w:color w:val="000000"/>
        </w:rPr>
        <w:tab/>
      </w:r>
      <w:r w:rsidRPr="00203245">
        <w:rPr>
          <w:rFonts w:ascii="Times New Roman" w:hAnsi="Times New Roman"/>
          <w:color w:val="000000"/>
        </w:rPr>
        <w:t>Application for Miscellaneous Service Charge</w:t>
      </w:r>
    </w:p>
    <w:p w:rsidR="007B60E1" w:rsidRPr="00203245" w:rsidRDefault="007B60E1" w:rsidP="007B60E1">
      <w:pPr>
        <w:pStyle w:val="ListParagraph"/>
        <w:numPr>
          <w:ilvl w:val="0"/>
          <w:numId w:val="11"/>
        </w:numPr>
        <w:autoSpaceDE w:val="0"/>
        <w:autoSpaceDN w:val="0"/>
        <w:adjustRightInd w:val="0"/>
        <w:rPr>
          <w:rFonts w:ascii="Times New Roman" w:hAnsi="Times New Roman"/>
          <w:color w:val="000000"/>
        </w:rPr>
      </w:pPr>
      <w:r>
        <w:rPr>
          <w:rFonts w:ascii="Times New Roman" w:hAnsi="Times New Roman"/>
          <w:color w:val="000000"/>
        </w:rPr>
        <w:t>25-30.433, F.A.C.</w:t>
      </w:r>
      <w:r>
        <w:rPr>
          <w:rFonts w:ascii="Times New Roman" w:hAnsi="Times New Roman"/>
          <w:color w:val="000000"/>
        </w:rPr>
        <w:tab/>
      </w:r>
      <w:r w:rsidRPr="00203245">
        <w:rPr>
          <w:rFonts w:ascii="Times New Roman" w:hAnsi="Times New Roman"/>
          <w:color w:val="000000"/>
        </w:rPr>
        <w:t>Determination of Quality of Service</w:t>
      </w:r>
      <w:r>
        <w:rPr>
          <w:rFonts w:ascii="Times New Roman" w:hAnsi="Times New Roman"/>
          <w:color w:val="000000"/>
        </w:rPr>
        <w:t>.</w:t>
      </w:r>
      <w:r>
        <w:rPr>
          <w:rStyle w:val="FootnoteReference"/>
          <w:rFonts w:ascii="Times New Roman" w:hAnsi="Times New Roman"/>
          <w:color w:val="000000"/>
        </w:rPr>
        <w:footnoteReference w:id="5"/>
      </w:r>
    </w:p>
    <w:p w:rsidR="007B60E1" w:rsidRDefault="007B60E1" w:rsidP="007B60E1">
      <w:pPr>
        <w:jc w:val="both"/>
      </w:pPr>
    </w:p>
    <w:p w:rsidR="007B60E1" w:rsidRDefault="007B60E1" w:rsidP="007B60E1">
      <w:pPr>
        <w:jc w:val="both"/>
      </w:pPr>
    </w:p>
    <w:p w:rsidR="0068481F" w:rsidRDefault="007B60E1" w:rsidP="007B60E1">
      <w:pPr>
        <w:pStyle w:val="BodyText"/>
      </w:pPr>
      <w:r>
        <w:t>On June 14, 2016, Cedar Acres filed its 6-month Compliance Report</w:t>
      </w:r>
      <w:r w:rsidR="00536286">
        <w:t>.</w:t>
      </w:r>
      <w:r w:rsidR="006A10B3">
        <w:rPr>
          <w:rStyle w:val="FootnoteReference"/>
        </w:rPr>
        <w:footnoteReference w:id="6"/>
      </w:r>
      <w:r w:rsidR="00767A37">
        <w:t xml:space="preserve">  </w:t>
      </w:r>
      <w:r w:rsidR="006A10B3">
        <w:t>By</w:t>
      </w:r>
      <w:r w:rsidR="00767A37">
        <w:t xml:space="preserve"> Order No. PSC-</w:t>
      </w:r>
      <w:r w:rsidR="0069417C">
        <w:t>16</w:t>
      </w:r>
      <w:r w:rsidR="00767A37">
        <w:t>-</w:t>
      </w:r>
      <w:r w:rsidR="0069417C">
        <w:t>0351</w:t>
      </w:r>
      <w:r w:rsidR="00767A37">
        <w:t>-</w:t>
      </w:r>
      <w:r w:rsidR="0069417C">
        <w:t>FOF-WU</w:t>
      </w:r>
      <w:r w:rsidR="00767A37">
        <w:t xml:space="preserve">, issued on </w:t>
      </w:r>
      <w:r w:rsidR="0069417C">
        <w:t xml:space="preserve">August 23, 2016, </w:t>
      </w:r>
      <w:r w:rsidR="00767A37">
        <w:t xml:space="preserve">the Commission </w:t>
      </w:r>
      <w:r w:rsidR="0069417C">
        <w:t xml:space="preserve">acknowledged the Utility’s </w:t>
      </w:r>
      <w:r w:rsidR="007F1817">
        <w:t>management controls and practices were being implemented and corrective actions were being performed to comply with Commission rules and regulations</w:t>
      </w:r>
      <w:r w:rsidR="004C0694">
        <w:t xml:space="preserve">. </w:t>
      </w:r>
      <w:r w:rsidR="007F1817">
        <w:t>This Order also found</w:t>
      </w:r>
      <w:r w:rsidR="00767A37">
        <w:t xml:space="preserve"> the Utility to be in substantial compliance with </w:t>
      </w:r>
      <w:r w:rsidR="001D378C">
        <w:t>Order No. PSC-15-0535-PAA-WU</w:t>
      </w:r>
      <w:r w:rsidR="00767A37">
        <w:t>. O</w:t>
      </w:r>
      <w:r w:rsidR="00231E44">
        <w:t xml:space="preserve">n December 14, 2016, </w:t>
      </w:r>
      <w:r w:rsidR="00767A37">
        <w:t xml:space="preserve">the Utility </w:t>
      </w:r>
      <w:r w:rsidR="00231E44">
        <w:t>filed its 12-month Compliance Report</w:t>
      </w:r>
      <w:r w:rsidR="0069417C">
        <w:t>.</w:t>
      </w:r>
      <w:r w:rsidR="00767A37">
        <w:t xml:space="preserve"> </w:t>
      </w:r>
      <w:r>
        <w:t xml:space="preserve">This recommendation addresses the Utility’s </w:t>
      </w:r>
      <w:r w:rsidR="00767A37">
        <w:t>12-month C</w:t>
      </w:r>
      <w:r>
        <w:t>ompliance</w:t>
      </w:r>
      <w:r w:rsidR="00767A37">
        <w:t xml:space="preserve"> Report.</w:t>
      </w:r>
      <w:r>
        <w:t xml:space="preserve"> This Commission has jurisdiction pursuant to Chapter 367, Florida Statutes, (F.S.</w:t>
      </w:r>
      <w:r w:rsidR="00231E44">
        <w:t>)</w:t>
      </w:r>
      <w:r w:rsidR="000B58D4">
        <w:t>.</w:t>
      </w: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7B60E1" w:rsidRDefault="007B60E1" w:rsidP="007B60E1">
      <w:pPr>
        <w:pStyle w:val="IssueHeading"/>
        <w:rPr>
          <w:vanish/>
          <w:specVanish/>
        </w:rPr>
      </w:pPr>
      <w:r w:rsidRPr="004C3641">
        <w:t xml:space="preserve">Issue </w:t>
      </w:r>
      <w:r w:rsidR="00004E28">
        <w:fldChar w:fldCharType="begin"/>
      </w:r>
      <w:r w:rsidR="00004E28">
        <w:instrText xml:space="preserve"> SEQ Issue \* MERGEFORMAT </w:instrText>
      </w:r>
      <w:r w:rsidR="00004E28">
        <w:fldChar w:fldCharType="separate"/>
      </w:r>
      <w:r w:rsidR="00077024">
        <w:rPr>
          <w:noProof/>
        </w:rPr>
        <w:t>1</w:t>
      </w:r>
      <w:r w:rsidR="00004E2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077024">
        <w:rPr>
          <w:noProof/>
        </w:rPr>
        <w:instrText>1</w:instrText>
      </w:r>
      <w:r>
        <w:fldChar w:fldCharType="end"/>
      </w:r>
      <w:r>
        <w:tab/>
        <w:instrText xml:space="preserve">" \l 1 </w:instrText>
      </w:r>
      <w:r>
        <w:fldChar w:fldCharType="end"/>
      </w:r>
      <w:r>
        <w:t> </w:t>
      </w:r>
    </w:p>
    <w:p w:rsidR="007B60E1" w:rsidRDefault="007B60E1" w:rsidP="007B60E1">
      <w:pPr>
        <w:pStyle w:val="BodyText"/>
      </w:pPr>
      <w:r>
        <w:t> </w:t>
      </w:r>
      <w:r w:rsidRPr="00D02B01">
        <w:t xml:space="preserve">Is </w:t>
      </w:r>
      <w:r>
        <w:t>Cedar Acres</w:t>
      </w:r>
      <w:r w:rsidRPr="00D02B01">
        <w:t xml:space="preserve"> in substantial compliance with Order No. PSC-15-0535-PAA</w:t>
      </w:r>
      <w:r>
        <w:t>-WU;</w:t>
      </w:r>
      <w:r w:rsidRPr="00D02B01">
        <w:t xml:space="preserve"> and</w:t>
      </w:r>
      <w:r>
        <w:t>,</w:t>
      </w:r>
      <w:r w:rsidRPr="00D02B01">
        <w:t xml:space="preserve"> if not, should</w:t>
      </w:r>
      <w:r>
        <w:t xml:space="preserve"> Cedar Acres be ordered to show cause why it is not in substantial </w:t>
      </w:r>
      <w:r w:rsidRPr="00D02B01">
        <w:t>compliance</w:t>
      </w:r>
      <w:r>
        <w:t xml:space="preserve"> with Order No. PSC-15-0535-PAA-WU</w:t>
      </w:r>
      <w:r w:rsidRPr="00D02B01">
        <w:t>?</w:t>
      </w:r>
    </w:p>
    <w:p w:rsidR="007B60E1" w:rsidRPr="004C3641" w:rsidRDefault="007B60E1" w:rsidP="007B60E1">
      <w:pPr>
        <w:pStyle w:val="IssueSubsectionHeading"/>
        <w:rPr>
          <w:vanish/>
          <w:specVanish/>
        </w:rPr>
      </w:pPr>
      <w:r w:rsidRPr="004C3641">
        <w:t>Recommendation: </w:t>
      </w:r>
    </w:p>
    <w:p w:rsidR="007B60E1" w:rsidRDefault="007B60E1" w:rsidP="007B60E1">
      <w:pPr>
        <w:pStyle w:val="BodyText"/>
      </w:pPr>
      <w:r>
        <w:t> </w:t>
      </w:r>
      <w:r w:rsidRPr="00D02B01">
        <w:t xml:space="preserve">Yes, </w:t>
      </w:r>
      <w:r>
        <w:t>Cedar Acres</w:t>
      </w:r>
      <w:r w:rsidRPr="00D02B01">
        <w:t xml:space="preserve"> is in substantial compliance with Order No. PSC-15-0535-PAA</w:t>
      </w:r>
      <w:r>
        <w:t>-WU, and</w:t>
      </w:r>
      <w:r w:rsidRPr="00D02B01">
        <w:t xml:space="preserve"> should not be ordered to show cause.</w:t>
      </w:r>
      <w:r>
        <w:t xml:space="preserve"> (Corbari, Galloway, Mtenga, Johnson)</w:t>
      </w:r>
    </w:p>
    <w:p w:rsidR="007B60E1" w:rsidRPr="004C3641" w:rsidRDefault="007B60E1" w:rsidP="007B60E1">
      <w:pPr>
        <w:pStyle w:val="IssueSubsectionHeading"/>
        <w:rPr>
          <w:vanish/>
          <w:specVanish/>
        </w:rPr>
      </w:pPr>
      <w:r w:rsidRPr="004C3641">
        <w:t>Staff Analysis: </w:t>
      </w:r>
    </w:p>
    <w:p w:rsidR="007B60E1" w:rsidRPr="000B5C62" w:rsidRDefault="007F1817" w:rsidP="007B60E1">
      <w:pPr>
        <w:jc w:val="both"/>
      </w:pPr>
      <w:r>
        <w:t xml:space="preserve"> On December 14, 2016, </w:t>
      </w:r>
      <w:r w:rsidR="007B60E1">
        <w:t>Cedar Acres</w:t>
      </w:r>
      <w:r w:rsidR="007B60E1" w:rsidRPr="000B5C62">
        <w:t xml:space="preserve"> timely submitted </w:t>
      </w:r>
      <w:r w:rsidR="007B60E1">
        <w:t>its</w:t>
      </w:r>
      <w:r w:rsidR="007B60E1" w:rsidRPr="000B5C62">
        <w:t xml:space="preserve"> </w:t>
      </w:r>
      <w:r>
        <w:t>12</w:t>
      </w:r>
      <w:r w:rsidR="007B60E1" w:rsidRPr="000B5C62">
        <w:t>-month Compliance Report</w:t>
      </w:r>
      <w:r w:rsidR="007B60E1">
        <w:t xml:space="preserve"> </w:t>
      </w:r>
      <w:r>
        <w:t xml:space="preserve">along with </w:t>
      </w:r>
      <w:r w:rsidR="001D378C">
        <w:t>the required</w:t>
      </w:r>
      <w:r w:rsidR="007B60E1" w:rsidRPr="000B5C62">
        <w:t xml:space="preserve"> billing analysis</w:t>
      </w:r>
      <w:r>
        <w:t xml:space="preserve">. </w:t>
      </w:r>
      <w:r w:rsidR="007B60E1" w:rsidRPr="000B5C62">
        <w:t xml:space="preserve">In </w:t>
      </w:r>
      <w:r>
        <w:t>the</w:t>
      </w:r>
      <w:r w:rsidR="007B60E1" w:rsidRPr="000B5C62">
        <w:t xml:space="preserve"> Compliance Report, </w:t>
      </w:r>
      <w:r w:rsidR="007B60E1">
        <w:t>Cedar Acres</w:t>
      </w:r>
      <w:r w:rsidR="007B60E1" w:rsidRPr="000B5C62">
        <w:t xml:space="preserve"> included a variety of corrective measures that</w:t>
      </w:r>
      <w:r w:rsidR="001D378C">
        <w:t xml:space="preserve"> are</w:t>
      </w:r>
      <w:r w:rsidR="007B60E1" w:rsidRPr="000B5C62">
        <w:t xml:space="preserve"> </w:t>
      </w:r>
      <w:r>
        <w:t>continu</w:t>
      </w:r>
      <w:r w:rsidR="001D378C">
        <w:t>ing</w:t>
      </w:r>
      <w:r>
        <w:t xml:space="preserve"> to be taken</w:t>
      </w:r>
      <w:r w:rsidR="007B60E1" w:rsidRPr="000B5C62">
        <w:t>, as directed by this Commission and suggested by</w:t>
      </w:r>
      <w:r w:rsidR="002C2873">
        <w:t xml:space="preserve"> staff in its</w:t>
      </w:r>
      <w:r w:rsidR="007B60E1" w:rsidRPr="000B5C62">
        <w:t xml:space="preserve"> Managerial Audit. Presented below are the broad categories of concern </w:t>
      </w:r>
      <w:r w:rsidR="007B60E1">
        <w:t>cited by the Commission in Order</w:t>
      </w:r>
      <w:r w:rsidR="001D378C">
        <w:t xml:space="preserve"> No. PSC-15-0535-PAA-WU,</w:t>
      </w:r>
      <w:r w:rsidR="007B60E1">
        <w:t xml:space="preserve"> </w:t>
      </w:r>
      <w:r w:rsidR="007B60E1" w:rsidRPr="000B5C62">
        <w:t>along with an update from the Utility as to how these concerns have been addressed.</w:t>
      </w:r>
    </w:p>
    <w:p w:rsidR="007B60E1" w:rsidRPr="000B5C62" w:rsidRDefault="007B60E1" w:rsidP="007B60E1">
      <w:pPr>
        <w:jc w:val="both"/>
      </w:pPr>
    </w:p>
    <w:p w:rsidR="0005337F" w:rsidRDefault="0005337F" w:rsidP="0005337F">
      <w:pPr>
        <w:pStyle w:val="First-LevelSubheading"/>
        <w:rPr>
          <w:rFonts w:ascii="Times New Roman" w:hAnsi="Times New Roman" w:cs="Times New Roman"/>
          <w:szCs w:val="24"/>
        </w:rPr>
      </w:pPr>
      <w:r>
        <w:t>Quality of Service Concerns</w:t>
      </w:r>
      <w:r>
        <w:rPr>
          <w:rFonts w:ascii="Times New Roman" w:hAnsi="Times New Roman" w:cs="Times New Roman"/>
          <w:szCs w:val="24"/>
        </w:rPr>
        <w:t xml:space="preserve"> </w:t>
      </w:r>
    </w:p>
    <w:p w:rsidR="009119F7" w:rsidRDefault="0005337F" w:rsidP="007B60E1">
      <w:pPr>
        <w:jc w:val="both"/>
      </w:pPr>
      <w:r>
        <w:t>Cedar Acres has continued t</w:t>
      </w:r>
      <w:r w:rsidR="001D378C">
        <w:t>o implement t</w:t>
      </w:r>
      <w:r>
        <w:t xml:space="preserve">he corrective measures that were </w:t>
      </w:r>
      <w:r w:rsidR="001D378C">
        <w:t xml:space="preserve">recommended by </w:t>
      </w:r>
      <w:r w:rsidR="002C2873">
        <w:t>staff in its</w:t>
      </w:r>
      <w:r>
        <w:t xml:space="preserve"> </w:t>
      </w:r>
      <w:r w:rsidR="001951F0">
        <w:t>M</w:t>
      </w:r>
      <w:r>
        <w:t xml:space="preserve">anagement </w:t>
      </w:r>
      <w:r w:rsidR="001951F0">
        <w:t>A</w:t>
      </w:r>
      <w:r>
        <w:t>udit. The Utility implemented a system to record customer complaints, but has received no complaints since its six</w:t>
      </w:r>
      <w:r w:rsidR="00A72950">
        <w:t>-</w:t>
      </w:r>
      <w:r>
        <w:t xml:space="preserve">month compliance report. </w:t>
      </w:r>
      <w:r w:rsidR="001D378C">
        <w:t>In addition, t</w:t>
      </w:r>
      <w:r>
        <w:t>he Commission’s Consumer Activity Tracking System (CATS) has registered zero complaints in the last six months. DEP has no</w:t>
      </w:r>
      <w:r w:rsidR="001D378C">
        <w:t>t</w:t>
      </w:r>
      <w:r>
        <w:t xml:space="preserve"> record</w:t>
      </w:r>
      <w:r w:rsidR="001D378C">
        <w:t>ed any</w:t>
      </w:r>
      <w:r>
        <w:t xml:space="preserve"> violations or complaints for the </w:t>
      </w:r>
      <w:r w:rsidR="001D378C">
        <w:t xml:space="preserve">Utility </w:t>
      </w:r>
      <w:r>
        <w:t xml:space="preserve">in the last six months. </w:t>
      </w:r>
      <w:r w:rsidR="008B5259">
        <w:t>Staff believes t</w:t>
      </w:r>
      <w:r w:rsidR="008E4064">
        <w:t>he</w:t>
      </w:r>
      <w:r>
        <w:t xml:space="preserve"> Utility has taken</w:t>
      </w:r>
      <w:r w:rsidR="00A41BB9">
        <w:t xml:space="preserve"> adequate measures</w:t>
      </w:r>
      <w:r>
        <w:t xml:space="preserve"> to address customer concerns and complaints and </w:t>
      </w:r>
      <w:r w:rsidR="00A41BB9">
        <w:t>to comply with DEP requirements and</w:t>
      </w:r>
      <w:r>
        <w:t xml:space="preserve"> Commission rules. </w:t>
      </w:r>
    </w:p>
    <w:p w:rsidR="009119F7" w:rsidRPr="000B5C62" w:rsidRDefault="009119F7" w:rsidP="007B60E1">
      <w:pPr>
        <w:jc w:val="both"/>
      </w:pPr>
    </w:p>
    <w:p w:rsidR="007B60E1" w:rsidRPr="000B5C62" w:rsidRDefault="007B60E1" w:rsidP="007B60E1">
      <w:pPr>
        <w:pStyle w:val="First-LevelSubheading"/>
      </w:pPr>
      <w:r w:rsidRPr="000B5C62">
        <w:t>Billing Issues</w:t>
      </w:r>
    </w:p>
    <w:p w:rsidR="009119F7" w:rsidRDefault="009119F7" w:rsidP="007B60E1">
      <w:pPr>
        <w:jc w:val="both"/>
      </w:pPr>
      <w:r>
        <w:t>During the October 13, 201</w:t>
      </w:r>
      <w:r w:rsidR="0005337F">
        <w:t>5</w:t>
      </w:r>
      <w:r w:rsidR="008E4064">
        <w:t>,</w:t>
      </w:r>
      <w:r>
        <w:t xml:space="preserve"> </w:t>
      </w:r>
      <w:r w:rsidR="00CE089C">
        <w:t>Commission</w:t>
      </w:r>
      <w:r>
        <w:t xml:space="preserve"> Conference, c</w:t>
      </w:r>
      <w:r w:rsidR="007B60E1" w:rsidRPr="000B5C62">
        <w:t xml:space="preserve">ustomers expressed concern with the Utility’s billing practices. Customers reported faulty meters, unusual </w:t>
      </w:r>
      <w:r w:rsidR="008E4064">
        <w:t>bills, and a mailing issue dispute between an owner of the property receiving water and the tenant of the property</w:t>
      </w:r>
      <w:r w:rsidR="007B60E1" w:rsidRPr="000B5C62">
        <w:t xml:space="preserve">. </w:t>
      </w:r>
      <w:r>
        <w:t>Staff addressed th</w:t>
      </w:r>
      <w:r w:rsidR="008E4064">
        <w:t>ese</w:t>
      </w:r>
      <w:r>
        <w:t xml:space="preserve"> issue</w:t>
      </w:r>
      <w:r w:rsidR="008E4064">
        <w:t>s</w:t>
      </w:r>
      <w:r>
        <w:t xml:space="preserve"> in its </w:t>
      </w:r>
      <w:r w:rsidR="00E43872">
        <w:t>Oc</w:t>
      </w:r>
      <w:r w:rsidR="00EA2849">
        <w:t>tober 1,</w:t>
      </w:r>
      <w:r>
        <w:t xml:space="preserve"> 201</w:t>
      </w:r>
      <w:r w:rsidR="00E43872">
        <w:t>5</w:t>
      </w:r>
      <w:r>
        <w:t xml:space="preserve"> recommendation, recognizing that a</w:t>
      </w:r>
      <w:r w:rsidR="007B60E1" w:rsidRPr="000B5C62">
        <w:t xml:space="preserve"> primary source of the </w:t>
      </w:r>
      <w:r w:rsidR="007B60E1">
        <w:t xml:space="preserve">Utility’s </w:t>
      </w:r>
      <w:r w:rsidR="007B60E1" w:rsidRPr="000B5C62">
        <w:t xml:space="preserve">billing issues was directly related to the need </w:t>
      </w:r>
      <w:r w:rsidR="007B60E1">
        <w:t>to replace customer</w:t>
      </w:r>
      <w:r w:rsidR="007B60E1" w:rsidRPr="000B5C62">
        <w:t xml:space="preserve"> meter</w:t>
      </w:r>
      <w:r w:rsidR="007B60E1">
        <w:t>s</w:t>
      </w:r>
      <w:r w:rsidR="007B60E1" w:rsidRPr="000B5C62">
        <w:t xml:space="preserve">. </w:t>
      </w:r>
    </w:p>
    <w:p w:rsidR="009119F7" w:rsidRDefault="009119F7" w:rsidP="007B60E1">
      <w:pPr>
        <w:jc w:val="both"/>
      </w:pPr>
    </w:p>
    <w:p w:rsidR="007B60E1" w:rsidRDefault="007B60E1" w:rsidP="007B60E1">
      <w:pPr>
        <w:jc w:val="both"/>
      </w:pPr>
      <w:r w:rsidRPr="000B5C62">
        <w:t xml:space="preserve">Some of the billing abnormalities were due to inaccurate </w:t>
      </w:r>
      <w:r>
        <w:t>or</w:t>
      </w:r>
      <w:r w:rsidRPr="000B5C62">
        <w:t xml:space="preserve"> inoperable meters which often led to estimated bills. Additionally, OPC </w:t>
      </w:r>
      <w:r>
        <w:t xml:space="preserve">expressed </w:t>
      </w:r>
      <w:r w:rsidRPr="000B5C62">
        <w:t>concern that the billing determinants relating to usage were not reliable for rate</w:t>
      </w:r>
      <w:r>
        <w:t>-</w:t>
      </w:r>
      <w:r w:rsidRPr="000B5C62">
        <w:t xml:space="preserve">setting purposes. To address this problem, the </w:t>
      </w:r>
      <w:r>
        <w:t xml:space="preserve">Commission </w:t>
      </w:r>
      <w:r w:rsidRPr="000B5C62">
        <w:t>ordered</w:t>
      </w:r>
      <w:r>
        <w:t xml:space="preserve"> Cedar Acres</w:t>
      </w:r>
      <w:r w:rsidRPr="000B5C62">
        <w:t xml:space="preserve"> to implement a meter replacement program. Further, the Utility was ordered to escrow $2,35</w:t>
      </w:r>
      <w:r>
        <w:t>0</w:t>
      </w:r>
      <w:r w:rsidRPr="000B5C62">
        <w:t xml:space="preserve"> every two months, $14,110 annually, to be</w:t>
      </w:r>
      <w:r w:rsidRPr="00957676">
        <w:t xml:space="preserve"> used for this program. This amount equates to approximately 78 meters e</w:t>
      </w:r>
      <w:r>
        <w:t>ach</w:t>
      </w:r>
      <w:r w:rsidRPr="00957676">
        <w:t xml:space="preserve"> year for a total of 320 mete</w:t>
      </w:r>
      <w:r w:rsidRPr="000B5C62">
        <w:t>rs</w:t>
      </w:r>
      <w:r w:rsidR="00E43872">
        <w:t xml:space="preserve"> over the course of a four year period</w:t>
      </w:r>
      <w:r w:rsidRPr="000B5C62">
        <w:t>.</w:t>
      </w:r>
    </w:p>
    <w:p w:rsidR="007B60E1" w:rsidRPr="000B5C62" w:rsidRDefault="007B60E1" w:rsidP="007B60E1">
      <w:pPr>
        <w:jc w:val="both"/>
      </w:pPr>
      <w:r w:rsidRPr="000B5C62">
        <w:t xml:space="preserve"> </w:t>
      </w:r>
    </w:p>
    <w:p w:rsidR="007B60E1" w:rsidRPr="000B5C62" w:rsidRDefault="007B60E1" w:rsidP="007B60E1">
      <w:pPr>
        <w:pStyle w:val="IssueHeading"/>
        <w:rPr>
          <w:rFonts w:ascii="Times New Roman" w:hAnsi="Times New Roman" w:cs="Times New Roman"/>
          <w:b w:val="0"/>
          <w:i w:val="0"/>
        </w:rPr>
      </w:pPr>
      <w:r w:rsidRPr="000B5C62">
        <w:rPr>
          <w:rFonts w:ascii="Times New Roman" w:hAnsi="Times New Roman" w:cs="Times New Roman"/>
          <w:b w:val="0"/>
          <w:bCs w:val="0"/>
          <w:i w:val="0"/>
          <w:kern w:val="0"/>
          <w:szCs w:val="24"/>
        </w:rPr>
        <w:t xml:space="preserve">In an effort to help the Utility efficiently achieve the goal of replacing meters, the </w:t>
      </w:r>
      <w:r>
        <w:rPr>
          <w:rFonts w:ascii="Times New Roman" w:hAnsi="Times New Roman" w:cs="Times New Roman"/>
          <w:b w:val="0"/>
          <w:bCs w:val="0"/>
          <w:i w:val="0"/>
          <w:kern w:val="0"/>
          <w:szCs w:val="24"/>
        </w:rPr>
        <w:t>M</w:t>
      </w:r>
      <w:r w:rsidRPr="000B5C62">
        <w:rPr>
          <w:rFonts w:ascii="Times New Roman" w:hAnsi="Times New Roman" w:cs="Times New Roman"/>
          <w:b w:val="0"/>
          <w:bCs w:val="0"/>
          <w:i w:val="0"/>
          <w:kern w:val="0"/>
          <w:szCs w:val="24"/>
        </w:rPr>
        <w:t xml:space="preserve">anagement </w:t>
      </w:r>
      <w:r>
        <w:rPr>
          <w:rFonts w:ascii="Times New Roman" w:hAnsi="Times New Roman" w:cs="Times New Roman"/>
          <w:b w:val="0"/>
          <w:bCs w:val="0"/>
          <w:i w:val="0"/>
          <w:kern w:val="0"/>
          <w:szCs w:val="24"/>
        </w:rPr>
        <w:t>A</w:t>
      </w:r>
      <w:r w:rsidRPr="000B5C62">
        <w:rPr>
          <w:rFonts w:ascii="Times New Roman" w:hAnsi="Times New Roman" w:cs="Times New Roman"/>
          <w:b w:val="0"/>
          <w:bCs w:val="0"/>
          <w:i w:val="0"/>
          <w:kern w:val="0"/>
          <w:szCs w:val="24"/>
        </w:rPr>
        <w:t xml:space="preserve">udit suggested that the Utility perform an audit of every residential meter to identify its condition in order to prioritize meter replacements. In </w:t>
      </w:r>
      <w:r>
        <w:rPr>
          <w:rFonts w:ascii="Times New Roman" w:hAnsi="Times New Roman" w:cs="Times New Roman"/>
          <w:b w:val="0"/>
          <w:bCs w:val="0"/>
          <w:i w:val="0"/>
          <w:kern w:val="0"/>
          <w:szCs w:val="24"/>
        </w:rPr>
        <w:t>its</w:t>
      </w:r>
      <w:r w:rsidRPr="000B5C62">
        <w:rPr>
          <w:rFonts w:ascii="Times New Roman" w:hAnsi="Times New Roman" w:cs="Times New Roman"/>
          <w:b w:val="0"/>
          <w:bCs w:val="0"/>
          <w:i w:val="0"/>
          <w:kern w:val="0"/>
          <w:szCs w:val="24"/>
        </w:rPr>
        <w:t xml:space="preserve"> </w:t>
      </w:r>
      <w:r w:rsidR="00B7031F">
        <w:rPr>
          <w:rFonts w:ascii="Times New Roman" w:hAnsi="Times New Roman" w:cs="Times New Roman"/>
          <w:b w:val="0"/>
          <w:bCs w:val="0"/>
          <w:i w:val="0"/>
          <w:kern w:val="0"/>
          <w:szCs w:val="24"/>
        </w:rPr>
        <w:t xml:space="preserve">12-month </w:t>
      </w:r>
      <w:r w:rsidRPr="000B5C62">
        <w:rPr>
          <w:rFonts w:ascii="Times New Roman" w:hAnsi="Times New Roman" w:cs="Times New Roman"/>
          <w:b w:val="0"/>
          <w:bCs w:val="0"/>
          <w:i w:val="0"/>
          <w:kern w:val="0"/>
          <w:szCs w:val="24"/>
        </w:rPr>
        <w:t>Compliance Report, t</w:t>
      </w:r>
      <w:r w:rsidRPr="000B5C62">
        <w:rPr>
          <w:rFonts w:ascii="Times New Roman" w:hAnsi="Times New Roman" w:cs="Times New Roman"/>
          <w:b w:val="0"/>
          <w:i w:val="0"/>
        </w:rPr>
        <w:t xml:space="preserve">he Utility indicated that meters are audited with each reading and prioritized for meter replacement. According to the </w:t>
      </w:r>
      <w:r w:rsidR="008E4064">
        <w:rPr>
          <w:rFonts w:ascii="Times New Roman" w:hAnsi="Times New Roman" w:cs="Times New Roman"/>
          <w:b w:val="0"/>
          <w:i w:val="0"/>
        </w:rPr>
        <w:t xml:space="preserve">Utility’s </w:t>
      </w:r>
      <w:r w:rsidR="00E43872">
        <w:rPr>
          <w:rFonts w:ascii="Times New Roman" w:hAnsi="Times New Roman" w:cs="Times New Roman"/>
          <w:b w:val="0"/>
          <w:i w:val="0"/>
        </w:rPr>
        <w:t xml:space="preserve">12-month </w:t>
      </w:r>
      <w:r w:rsidRPr="000B5C62">
        <w:rPr>
          <w:rFonts w:ascii="Times New Roman" w:hAnsi="Times New Roman" w:cs="Times New Roman"/>
          <w:b w:val="0"/>
          <w:i w:val="0"/>
        </w:rPr>
        <w:t xml:space="preserve">Compliance Report and </w:t>
      </w:r>
      <w:r w:rsidR="00C63032">
        <w:rPr>
          <w:rFonts w:ascii="Times New Roman" w:hAnsi="Times New Roman" w:cs="Times New Roman"/>
          <w:b w:val="0"/>
          <w:i w:val="0"/>
        </w:rPr>
        <w:t xml:space="preserve">staff’s </w:t>
      </w:r>
      <w:r w:rsidRPr="000B5C62">
        <w:rPr>
          <w:rFonts w:ascii="Times New Roman" w:hAnsi="Times New Roman" w:cs="Times New Roman"/>
          <w:b w:val="0"/>
          <w:i w:val="0"/>
        </w:rPr>
        <w:t xml:space="preserve">discussions with the Utility, </w:t>
      </w:r>
      <w:r w:rsidR="009119F7">
        <w:rPr>
          <w:rFonts w:ascii="Times New Roman" w:hAnsi="Times New Roman" w:cs="Times New Roman"/>
          <w:b w:val="0"/>
          <w:i w:val="0"/>
        </w:rPr>
        <w:lastRenderedPageBreak/>
        <w:t>50</w:t>
      </w:r>
      <w:r w:rsidRPr="000B5C62">
        <w:rPr>
          <w:rFonts w:ascii="Times New Roman" w:hAnsi="Times New Roman" w:cs="Times New Roman"/>
          <w:b w:val="0"/>
          <w:i w:val="0"/>
        </w:rPr>
        <w:t xml:space="preserve"> meters have been replaced. The Utility has ordered 12 additional meters </w:t>
      </w:r>
      <w:r>
        <w:rPr>
          <w:rFonts w:ascii="Times New Roman" w:hAnsi="Times New Roman" w:cs="Times New Roman"/>
          <w:b w:val="0"/>
          <w:i w:val="0"/>
        </w:rPr>
        <w:t>that</w:t>
      </w:r>
      <w:r w:rsidRPr="000B5C62">
        <w:rPr>
          <w:rFonts w:ascii="Times New Roman" w:hAnsi="Times New Roman" w:cs="Times New Roman"/>
          <w:b w:val="0"/>
          <w:i w:val="0"/>
        </w:rPr>
        <w:t xml:space="preserve"> are scheduled to </w:t>
      </w:r>
      <w:r>
        <w:rPr>
          <w:rFonts w:ascii="Times New Roman" w:hAnsi="Times New Roman" w:cs="Times New Roman"/>
          <w:b w:val="0"/>
          <w:i w:val="0"/>
        </w:rPr>
        <w:t xml:space="preserve">be </w:t>
      </w:r>
      <w:r w:rsidRPr="000B5C62">
        <w:rPr>
          <w:rFonts w:ascii="Times New Roman" w:hAnsi="Times New Roman" w:cs="Times New Roman"/>
          <w:b w:val="0"/>
          <w:i w:val="0"/>
        </w:rPr>
        <w:t>install</w:t>
      </w:r>
      <w:r>
        <w:rPr>
          <w:rFonts w:ascii="Times New Roman" w:hAnsi="Times New Roman" w:cs="Times New Roman"/>
          <w:b w:val="0"/>
          <w:i w:val="0"/>
        </w:rPr>
        <w:t>ed</w:t>
      </w:r>
      <w:r w:rsidRPr="000B5C62">
        <w:rPr>
          <w:rFonts w:ascii="Times New Roman" w:hAnsi="Times New Roman" w:cs="Times New Roman"/>
          <w:b w:val="0"/>
          <w:i w:val="0"/>
        </w:rPr>
        <w:t xml:space="preserve"> </w:t>
      </w:r>
      <w:r w:rsidR="0093142E">
        <w:rPr>
          <w:rFonts w:ascii="Times New Roman" w:hAnsi="Times New Roman" w:cs="Times New Roman"/>
          <w:b w:val="0"/>
          <w:i w:val="0"/>
        </w:rPr>
        <w:t>when they arrive based on the installer’s schedule.</w:t>
      </w:r>
      <w:r w:rsidRPr="000B5C62">
        <w:rPr>
          <w:rFonts w:ascii="Times New Roman" w:hAnsi="Times New Roman" w:cs="Times New Roman"/>
          <w:b w:val="0"/>
          <w:i w:val="0"/>
        </w:rPr>
        <w:t xml:space="preserve"> </w:t>
      </w:r>
      <w:r w:rsidR="0093142E">
        <w:rPr>
          <w:rFonts w:ascii="Times New Roman" w:hAnsi="Times New Roman" w:cs="Times New Roman"/>
          <w:b w:val="0"/>
          <w:i w:val="0"/>
        </w:rPr>
        <w:t xml:space="preserve">Staff believes that </w:t>
      </w:r>
      <w:r>
        <w:rPr>
          <w:rFonts w:ascii="Times New Roman" w:hAnsi="Times New Roman" w:cs="Times New Roman"/>
          <w:b w:val="0"/>
          <w:i w:val="0"/>
        </w:rPr>
        <w:t>Cedar Acres</w:t>
      </w:r>
      <w:r w:rsidRPr="000B5C62">
        <w:rPr>
          <w:rFonts w:ascii="Times New Roman" w:hAnsi="Times New Roman" w:cs="Times New Roman"/>
          <w:b w:val="0"/>
          <w:i w:val="0"/>
        </w:rPr>
        <w:t xml:space="preserve"> is making good progress with the meter replacement program. Staff will continue to monitor the progress of the meter replacement program.</w:t>
      </w:r>
    </w:p>
    <w:p w:rsidR="00A72950" w:rsidRDefault="007B60E1" w:rsidP="007B60E1">
      <w:pPr>
        <w:jc w:val="both"/>
      </w:pPr>
      <w:r w:rsidRPr="000B5C62">
        <w:t xml:space="preserve">In line with the meter replacement program and pursuant to Order No. PSC-15-0535-PAA-WU, </w:t>
      </w:r>
      <w:r>
        <w:t>Cedar Acres</w:t>
      </w:r>
      <w:r w:rsidRPr="000B5C62">
        <w:t xml:space="preserve"> established an escrow account and filed the escrow agreement with the Commission on April 14, 2016. </w:t>
      </w:r>
      <w:r w:rsidR="00EA33B1" w:rsidRPr="001133EC">
        <w:t>Due to unanticipated expenses, the</w:t>
      </w:r>
      <w:r w:rsidRPr="001133EC">
        <w:t xml:space="preserve"> Utility </w:t>
      </w:r>
      <w:r w:rsidR="00C433B5" w:rsidRPr="001133EC">
        <w:t>has</w:t>
      </w:r>
      <w:r w:rsidR="00EA33B1" w:rsidRPr="001133EC">
        <w:t xml:space="preserve">n’t always been able to </w:t>
      </w:r>
      <w:r w:rsidR="00C433B5" w:rsidRPr="001133EC">
        <w:t>ma</w:t>
      </w:r>
      <w:r w:rsidR="00EA33B1" w:rsidRPr="001133EC">
        <w:t>k</w:t>
      </w:r>
      <w:r w:rsidR="00C433B5" w:rsidRPr="001133EC">
        <w:t>e regular escrow deposits</w:t>
      </w:r>
      <w:r w:rsidR="00EA33B1" w:rsidRPr="001133EC">
        <w:t>.  However, the Utility has been replacing an acceptable number of meters on a consistent basis. While the Utility</w:t>
      </w:r>
      <w:r w:rsidR="00EA33B1">
        <w:t xml:space="preserve"> </w:t>
      </w:r>
      <w:r w:rsidRPr="000B5C62">
        <w:t xml:space="preserve">is not in full compliance with the </w:t>
      </w:r>
      <w:r>
        <w:t>Commission’s O</w:t>
      </w:r>
      <w:r w:rsidRPr="000B5C62">
        <w:t>rder</w:t>
      </w:r>
      <w:r w:rsidR="0093142E">
        <w:t xml:space="preserve"> regarding the escrow deposits</w:t>
      </w:r>
      <w:r w:rsidRPr="000B5C62">
        <w:t xml:space="preserve">, </w:t>
      </w:r>
      <w:r w:rsidR="0093142E">
        <w:t xml:space="preserve">the Utility is diligently working with staff </w:t>
      </w:r>
      <w:r w:rsidR="008E4064">
        <w:t xml:space="preserve">to </w:t>
      </w:r>
      <w:r w:rsidR="0093142E">
        <w:t xml:space="preserve">keep the Commission updated with actual replacement of meters. </w:t>
      </w:r>
      <w:r w:rsidR="008E4064">
        <w:t xml:space="preserve">Thus, </w:t>
      </w:r>
      <w:r w:rsidR="0093142E">
        <w:t>S</w:t>
      </w:r>
      <w:r w:rsidRPr="000B5C62">
        <w:t xml:space="preserve">taff believes the Utility is following the spirit of the </w:t>
      </w:r>
      <w:r w:rsidR="008E4064">
        <w:t xml:space="preserve">Commission’s </w:t>
      </w:r>
      <w:r>
        <w:t>O</w:t>
      </w:r>
      <w:r w:rsidRPr="000B5C62">
        <w:t>rder by going forward with the actual replacement of meters</w:t>
      </w:r>
      <w:r w:rsidR="0093142E">
        <w:t xml:space="preserve"> even when funds have not been timely deposited into the established escrow account.</w:t>
      </w:r>
    </w:p>
    <w:p w:rsidR="00F72648" w:rsidRDefault="00A72950" w:rsidP="007B60E1">
      <w:pPr>
        <w:jc w:val="both"/>
      </w:pPr>
      <w:r>
        <w:t xml:space="preserve"> </w:t>
      </w:r>
    </w:p>
    <w:p w:rsidR="007B60E1" w:rsidRDefault="007B60E1" w:rsidP="007B60E1">
      <w:pPr>
        <w:jc w:val="both"/>
      </w:pPr>
      <w:r w:rsidRPr="000B5C62">
        <w:t xml:space="preserve">Based on the </w:t>
      </w:r>
      <w:r w:rsidR="008E4064">
        <w:t xml:space="preserve">reasons outlined </w:t>
      </w:r>
      <w:r w:rsidRPr="000B5C62">
        <w:t xml:space="preserve">above, staff believes that </w:t>
      </w:r>
      <w:r>
        <w:t>Cedar Acres</w:t>
      </w:r>
      <w:r w:rsidRPr="000B5C62">
        <w:t xml:space="preserve"> is making a </w:t>
      </w:r>
      <w:r>
        <w:t>substantial</w:t>
      </w:r>
      <w:r w:rsidRPr="000B5C62">
        <w:t xml:space="preserve"> effort to comply with Order No. PSC-15-0535-PAA-WU </w:t>
      </w:r>
      <w:r>
        <w:t>by</w:t>
      </w:r>
      <w:r w:rsidRPr="000B5C62">
        <w:t xml:space="preserve"> implement</w:t>
      </w:r>
      <w:r>
        <w:t>ing</w:t>
      </w:r>
      <w:r w:rsidRPr="000B5C62">
        <w:t xml:space="preserve"> corrective </w:t>
      </w:r>
      <w:r w:rsidR="008E4064">
        <w:t>measures</w:t>
      </w:r>
      <w:r w:rsidRPr="000B5C62">
        <w:t xml:space="preserve"> and improvements regarding </w:t>
      </w:r>
      <w:r w:rsidRPr="000B5C62">
        <w:rPr>
          <w:rFonts w:cs="Calibri"/>
        </w:rPr>
        <w:t xml:space="preserve">the Utility’s service to its customers. Staff also believes that </w:t>
      </w:r>
      <w:r>
        <w:rPr>
          <w:rFonts w:cs="Calibri"/>
        </w:rPr>
        <w:t>Cedar Acres</w:t>
      </w:r>
      <w:r w:rsidRPr="000B5C62">
        <w:rPr>
          <w:rFonts w:cs="Calibri"/>
        </w:rPr>
        <w:t xml:space="preserve"> </w:t>
      </w:r>
      <w:r w:rsidR="00210662">
        <w:rPr>
          <w:rFonts w:cs="Calibri"/>
        </w:rPr>
        <w:t>continues to</w:t>
      </w:r>
      <w:r w:rsidRPr="000B5C62">
        <w:rPr>
          <w:rFonts w:cs="Calibri"/>
        </w:rPr>
        <w:t xml:space="preserve"> incorporate many</w:t>
      </w:r>
      <w:r>
        <w:rPr>
          <w:rFonts w:cs="Calibri"/>
        </w:rPr>
        <w:t xml:space="preserve"> of the </w:t>
      </w:r>
      <w:r w:rsidRPr="000B5C62">
        <w:rPr>
          <w:rFonts w:cs="Calibri"/>
        </w:rPr>
        <w:t xml:space="preserve">suggestions made </w:t>
      </w:r>
      <w:r>
        <w:rPr>
          <w:rFonts w:cs="Calibri"/>
        </w:rPr>
        <w:t>in</w:t>
      </w:r>
      <w:r w:rsidRPr="000B5C62">
        <w:rPr>
          <w:rFonts w:cs="Calibri"/>
        </w:rPr>
        <w:t xml:space="preserve"> the </w:t>
      </w:r>
      <w:r>
        <w:rPr>
          <w:rFonts w:cs="Calibri"/>
        </w:rPr>
        <w:t>M</w:t>
      </w:r>
      <w:r w:rsidRPr="000B5C62">
        <w:rPr>
          <w:rFonts w:cs="Calibri"/>
        </w:rPr>
        <w:t xml:space="preserve">anagement </w:t>
      </w:r>
      <w:r>
        <w:rPr>
          <w:rFonts w:cs="Calibri"/>
        </w:rPr>
        <w:t>A</w:t>
      </w:r>
      <w:r w:rsidRPr="000B5C62">
        <w:rPr>
          <w:rFonts w:cs="Calibri"/>
        </w:rPr>
        <w:t xml:space="preserve">udit. Further, staff believes that </w:t>
      </w:r>
      <w:r>
        <w:rPr>
          <w:rFonts w:cs="Calibri"/>
        </w:rPr>
        <w:t>Cedar Acres</w:t>
      </w:r>
      <w:r w:rsidRPr="000B5C62">
        <w:rPr>
          <w:rFonts w:cs="Calibri"/>
        </w:rPr>
        <w:t xml:space="preserve"> has taken positive steps toward improving </w:t>
      </w:r>
      <w:r>
        <w:rPr>
          <w:rFonts w:cs="Calibri"/>
        </w:rPr>
        <w:t>its</w:t>
      </w:r>
      <w:r w:rsidRPr="000B5C62">
        <w:rPr>
          <w:rFonts w:cs="Calibri"/>
        </w:rPr>
        <w:t xml:space="preserve"> </w:t>
      </w:r>
      <w:r w:rsidRPr="000B5C62">
        <w:t xml:space="preserve">billing issues and complying with regulatory matters. </w:t>
      </w:r>
      <w:r>
        <w:t xml:space="preserve">Because Cedar Acres </w:t>
      </w:r>
      <w:r w:rsidR="002C2873">
        <w:t>is</w:t>
      </w:r>
      <w:r>
        <w:t xml:space="preserve"> making a substantial effort to comply with the Commission’s Order, staff does not believe the Utility should be ordered to show cause for non-compliance.</w:t>
      </w:r>
      <w:r w:rsidR="00EA2849">
        <w:t xml:space="preserve"> </w:t>
      </w:r>
      <w:r>
        <w:t>S</w:t>
      </w:r>
      <w:r w:rsidRPr="000B5C62">
        <w:t xml:space="preserve">taff </w:t>
      </w:r>
      <w:r>
        <w:t xml:space="preserve">will </w:t>
      </w:r>
      <w:r w:rsidRPr="000B5C62">
        <w:t xml:space="preserve">continue to monitor the Utility’s progress and the </w:t>
      </w:r>
      <w:r>
        <w:t xml:space="preserve">status of the </w:t>
      </w:r>
      <w:r w:rsidRPr="000B5C62">
        <w:t xml:space="preserve">escrow </w:t>
      </w:r>
      <w:r>
        <w:t>account,</w:t>
      </w:r>
      <w:r w:rsidRPr="000B5C62">
        <w:t xml:space="preserve"> along with the meter replacement program. </w:t>
      </w:r>
    </w:p>
    <w:p w:rsidR="007B60E1" w:rsidRDefault="007B60E1" w:rsidP="007B60E1">
      <w:pPr>
        <w:jc w:val="both"/>
      </w:pPr>
    </w:p>
    <w:p w:rsidR="007B60E1" w:rsidRDefault="007B60E1" w:rsidP="007B60E1">
      <w:pPr>
        <w:pStyle w:val="IssueHeading"/>
        <w:rPr>
          <w:vanish/>
          <w:specVanish/>
        </w:rPr>
      </w:pPr>
      <w:r w:rsidRPr="004C3641">
        <w:rPr>
          <w:b w:val="0"/>
          <w:i w:val="0"/>
        </w:rPr>
        <w:br w:type="page"/>
      </w:r>
      <w:r w:rsidRPr="004C3641">
        <w:lastRenderedPageBreak/>
        <w:t xml:space="preserve">Issue </w:t>
      </w:r>
      <w:r w:rsidR="00004E28">
        <w:fldChar w:fldCharType="begin"/>
      </w:r>
      <w:r w:rsidR="00004E28">
        <w:instrText xml:space="preserve"> SEQ Issue \* MERGEFORMAT </w:instrText>
      </w:r>
      <w:r w:rsidR="00004E28">
        <w:fldChar w:fldCharType="separate"/>
      </w:r>
      <w:r w:rsidR="00077024">
        <w:rPr>
          <w:noProof/>
        </w:rPr>
        <w:t>2</w:t>
      </w:r>
      <w:r w:rsidR="00004E2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077024">
        <w:rPr>
          <w:noProof/>
        </w:rPr>
        <w:instrText>2</w:instrText>
      </w:r>
      <w:r>
        <w:fldChar w:fldCharType="end"/>
      </w:r>
      <w:r>
        <w:tab/>
        <w:instrText xml:space="preserve">" \l 1 </w:instrText>
      </w:r>
      <w:r>
        <w:fldChar w:fldCharType="end"/>
      </w:r>
      <w:r>
        <w:t> </w:t>
      </w:r>
    </w:p>
    <w:p w:rsidR="0054276C" w:rsidRDefault="007B60E1" w:rsidP="0054276C">
      <w:pPr>
        <w:pStyle w:val="BodyText"/>
      </w:pPr>
      <w:r>
        <w:t> </w:t>
      </w:r>
      <w:r w:rsidR="0054276C">
        <w:t xml:space="preserve">Should the </w:t>
      </w:r>
      <w:r w:rsidR="00A72950">
        <w:t>U</w:t>
      </w:r>
      <w:r w:rsidR="0054276C">
        <w:t>tility be required to file an additional billing analysis?</w:t>
      </w:r>
    </w:p>
    <w:p w:rsidR="0054276C" w:rsidRDefault="0054276C" w:rsidP="0054276C">
      <w:pPr>
        <w:jc w:val="both"/>
      </w:pPr>
      <w:r w:rsidRPr="00D8710E">
        <w:rPr>
          <w:rFonts w:ascii="Arial" w:hAnsi="Arial" w:cs="Arial"/>
          <w:b/>
          <w:i/>
        </w:rPr>
        <w:t>Recommendation:</w:t>
      </w:r>
      <w:r>
        <w:t xml:space="preserve"> </w:t>
      </w:r>
      <w:r w:rsidR="00451C25">
        <w:t xml:space="preserve">Yes. </w:t>
      </w:r>
      <w:r w:rsidR="008E4064">
        <w:t>Cedar Acres</w:t>
      </w:r>
      <w:r>
        <w:t xml:space="preserve"> should be required to file an additional billing analysis, which reflects the period of November</w:t>
      </w:r>
      <w:r w:rsidR="00AA437C">
        <w:t xml:space="preserve"> 1,</w:t>
      </w:r>
      <w:r>
        <w:t xml:space="preserve"> 2016 to June 30, 2017, by July 31, 2017.  (Hudson)</w:t>
      </w:r>
    </w:p>
    <w:p w:rsidR="0054276C" w:rsidRDefault="0054276C" w:rsidP="0054276C">
      <w:pPr>
        <w:jc w:val="both"/>
      </w:pPr>
    </w:p>
    <w:p w:rsidR="0054276C" w:rsidRPr="00664489" w:rsidRDefault="0054276C" w:rsidP="003646F8">
      <w:pPr>
        <w:jc w:val="both"/>
        <w:rPr>
          <w:rFonts w:ascii="Arial" w:hAnsi="Arial" w:cs="Arial"/>
        </w:rPr>
      </w:pPr>
      <w:r w:rsidRPr="00D8710E">
        <w:rPr>
          <w:rFonts w:ascii="Arial" w:hAnsi="Arial" w:cs="Arial"/>
          <w:b/>
          <w:i/>
        </w:rPr>
        <w:t>Staff Analysis:</w:t>
      </w:r>
      <w:r>
        <w:rPr>
          <w:rFonts w:ascii="Arial" w:hAnsi="Arial" w:cs="Arial"/>
        </w:rPr>
        <w:t xml:space="preserve"> </w:t>
      </w:r>
      <w:r>
        <w:t>In accordance with Order No.</w:t>
      </w:r>
      <w:r w:rsidRPr="00D8710E">
        <w:t xml:space="preserve"> </w:t>
      </w:r>
      <w:bookmarkStart w:id="16" w:name="OrderNo0535"/>
      <w:r w:rsidRPr="00D8710E">
        <w:t>PSC-15-0535-PAA-WU</w:t>
      </w:r>
      <w:bookmarkEnd w:id="16"/>
      <w:r>
        <w:t xml:space="preserve">, Cedar Acres filed a billing analysis </w:t>
      </w:r>
      <w:r w:rsidR="008E4064">
        <w:t>for the</w:t>
      </w:r>
      <w:r>
        <w:t xml:space="preserve"> 12-month compliance review period. The billing analysis data represented the 10-month period from January 2016 to October 2016. Based on the billing analysis data, staff annualized revenues and water demand</w:t>
      </w:r>
      <w:r w:rsidR="00A72950">
        <w:t xml:space="preserve"> for the 10-month period and compared those amounts with the revenue requirement approved in Order No. PSC-15-0535-PAA-WU</w:t>
      </w:r>
      <w:r>
        <w:t>.</w:t>
      </w:r>
    </w:p>
    <w:p w:rsidR="0054276C" w:rsidRPr="00664489" w:rsidRDefault="0054276C" w:rsidP="0054276C">
      <w:pPr>
        <w:jc w:val="center"/>
        <w:rPr>
          <w:rFonts w:ascii="Arial" w:hAnsi="Arial" w:cs="Arial"/>
        </w:rPr>
      </w:pPr>
    </w:p>
    <w:p w:rsidR="0054276C" w:rsidRPr="00146E44" w:rsidRDefault="0054276C" w:rsidP="0054276C">
      <w:pPr>
        <w:jc w:val="center"/>
        <w:rPr>
          <w:rFonts w:ascii="Arial" w:hAnsi="Arial" w:cs="Arial"/>
          <w:b/>
        </w:rPr>
      </w:pPr>
      <w:r w:rsidRPr="00146E44">
        <w:rPr>
          <w:rFonts w:ascii="Arial" w:hAnsi="Arial" w:cs="Arial"/>
          <w:b/>
        </w:rPr>
        <w:t xml:space="preserve">Table </w:t>
      </w:r>
      <w:r>
        <w:rPr>
          <w:rFonts w:ascii="Arial" w:hAnsi="Arial" w:cs="Arial"/>
          <w:b/>
        </w:rPr>
        <w:t>2</w:t>
      </w:r>
      <w:r w:rsidRPr="00146E44">
        <w:rPr>
          <w:rFonts w:ascii="Arial" w:hAnsi="Arial" w:cs="Arial"/>
          <w:b/>
        </w:rPr>
        <w:t>-1</w:t>
      </w:r>
    </w:p>
    <w:p w:rsidR="0054276C" w:rsidRPr="00146E44" w:rsidRDefault="0054276C" w:rsidP="0054276C">
      <w:pPr>
        <w:jc w:val="center"/>
        <w:rPr>
          <w:rFonts w:ascii="Arial" w:hAnsi="Arial" w:cs="Arial"/>
          <w:b/>
        </w:rPr>
      </w:pPr>
      <w:r w:rsidRPr="00146E44">
        <w:rPr>
          <w:rFonts w:ascii="Arial" w:hAnsi="Arial" w:cs="Arial"/>
          <w:b/>
        </w:rPr>
        <w:t>Revenue and Demand</w:t>
      </w:r>
    </w:p>
    <w:tbl>
      <w:tblPr>
        <w:tblStyle w:val="TableGrid"/>
        <w:tblW w:w="0" w:type="auto"/>
        <w:jc w:val="center"/>
        <w:tblLook w:val="04A0" w:firstRow="1" w:lastRow="0" w:firstColumn="1" w:lastColumn="0" w:noHBand="0" w:noVBand="1"/>
      </w:tblPr>
      <w:tblGrid>
        <w:gridCol w:w="3250"/>
        <w:gridCol w:w="2880"/>
        <w:gridCol w:w="2880"/>
      </w:tblGrid>
      <w:tr w:rsidR="0054276C" w:rsidTr="002270CA">
        <w:trPr>
          <w:trHeight w:hRule="exact" w:val="432"/>
          <w:jc w:val="center"/>
        </w:trPr>
        <w:tc>
          <w:tcPr>
            <w:tcW w:w="3250" w:type="dxa"/>
            <w:vAlign w:val="bottom"/>
          </w:tcPr>
          <w:p w:rsidR="0054276C" w:rsidRDefault="0054276C" w:rsidP="002270CA">
            <w:pPr>
              <w:jc w:val="both"/>
            </w:pPr>
          </w:p>
        </w:tc>
        <w:tc>
          <w:tcPr>
            <w:tcW w:w="2880" w:type="dxa"/>
            <w:vAlign w:val="bottom"/>
          </w:tcPr>
          <w:p w:rsidR="0054276C" w:rsidRDefault="0054276C" w:rsidP="002270CA">
            <w:pPr>
              <w:jc w:val="center"/>
            </w:pPr>
            <w:r>
              <w:t>Revenue</w:t>
            </w:r>
          </w:p>
        </w:tc>
        <w:tc>
          <w:tcPr>
            <w:tcW w:w="2880" w:type="dxa"/>
            <w:vAlign w:val="bottom"/>
          </w:tcPr>
          <w:p w:rsidR="0054276C" w:rsidRDefault="0054276C" w:rsidP="002270CA">
            <w:pPr>
              <w:jc w:val="center"/>
            </w:pPr>
            <w:r>
              <w:t>Demand</w:t>
            </w:r>
          </w:p>
        </w:tc>
      </w:tr>
      <w:tr w:rsidR="0054276C" w:rsidTr="002270CA">
        <w:trPr>
          <w:trHeight w:hRule="exact" w:val="432"/>
          <w:jc w:val="center"/>
        </w:trPr>
        <w:tc>
          <w:tcPr>
            <w:tcW w:w="3250" w:type="dxa"/>
            <w:vAlign w:val="bottom"/>
          </w:tcPr>
          <w:p w:rsidR="0054276C" w:rsidRDefault="0054276C" w:rsidP="002270CA">
            <w:r w:rsidRPr="00664489">
              <w:t>Commission</w:t>
            </w:r>
            <w:r>
              <w:t xml:space="preserve"> </w:t>
            </w:r>
            <w:r w:rsidRPr="00664489">
              <w:t>Approved</w:t>
            </w:r>
          </w:p>
        </w:tc>
        <w:tc>
          <w:tcPr>
            <w:tcW w:w="2880" w:type="dxa"/>
            <w:vAlign w:val="bottom"/>
          </w:tcPr>
          <w:p w:rsidR="0054276C" w:rsidRDefault="0054276C" w:rsidP="002270CA">
            <w:pPr>
              <w:jc w:val="right"/>
            </w:pPr>
            <w:r>
              <w:t>$115,111</w:t>
            </w:r>
          </w:p>
        </w:tc>
        <w:tc>
          <w:tcPr>
            <w:tcW w:w="2880" w:type="dxa"/>
            <w:vAlign w:val="bottom"/>
          </w:tcPr>
          <w:p w:rsidR="0054276C" w:rsidRDefault="0054276C" w:rsidP="002270CA">
            <w:pPr>
              <w:jc w:val="right"/>
            </w:pPr>
            <w:r>
              <w:t>15,716,600 gallons*</w:t>
            </w:r>
          </w:p>
        </w:tc>
      </w:tr>
      <w:tr w:rsidR="0054276C" w:rsidTr="002270CA">
        <w:trPr>
          <w:trHeight w:hRule="exact" w:val="432"/>
          <w:jc w:val="center"/>
        </w:trPr>
        <w:tc>
          <w:tcPr>
            <w:tcW w:w="3250" w:type="dxa"/>
            <w:vAlign w:val="bottom"/>
          </w:tcPr>
          <w:p w:rsidR="0054276C" w:rsidRDefault="0054276C" w:rsidP="002270CA">
            <w:r>
              <w:t>Billing Analysis - Actual</w:t>
            </w:r>
          </w:p>
        </w:tc>
        <w:tc>
          <w:tcPr>
            <w:tcW w:w="2880" w:type="dxa"/>
            <w:vAlign w:val="bottom"/>
          </w:tcPr>
          <w:p w:rsidR="0054276C" w:rsidRDefault="0054276C" w:rsidP="002270CA">
            <w:pPr>
              <w:jc w:val="right"/>
            </w:pPr>
            <w:r>
              <w:t>$60,635</w:t>
            </w:r>
          </w:p>
        </w:tc>
        <w:tc>
          <w:tcPr>
            <w:tcW w:w="2880" w:type="dxa"/>
            <w:vAlign w:val="bottom"/>
          </w:tcPr>
          <w:p w:rsidR="0054276C" w:rsidRDefault="0054276C" w:rsidP="002270CA">
            <w:pPr>
              <w:jc w:val="right"/>
            </w:pPr>
            <w:r>
              <w:t>5,303,461 gallons</w:t>
            </w:r>
          </w:p>
        </w:tc>
      </w:tr>
      <w:tr w:rsidR="0054276C" w:rsidTr="002270CA">
        <w:trPr>
          <w:trHeight w:hRule="exact" w:val="432"/>
          <w:jc w:val="center"/>
        </w:trPr>
        <w:tc>
          <w:tcPr>
            <w:tcW w:w="3250" w:type="dxa"/>
            <w:vAlign w:val="bottom"/>
          </w:tcPr>
          <w:p w:rsidR="0054276C" w:rsidRDefault="0054276C" w:rsidP="002270CA">
            <w:r>
              <w:t>Billing Analysis - Annualized</w:t>
            </w:r>
          </w:p>
        </w:tc>
        <w:tc>
          <w:tcPr>
            <w:tcW w:w="2880" w:type="dxa"/>
            <w:vAlign w:val="bottom"/>
          </w:tcPr>
          <w:p w:rsidR="0054276C" w:rsidRDefault="0054276C" w:rsidP="002270CA">
            <w:pPr>
              <w:jc w:val="right"/>
            </w:pPr>
            <w:r>
              <w:t>$72,763</w:t>
            </w:r>
          </w:p>
        </w:tc>
        <w:tc>
          <w:tcPr>
            <w:tcW w:w="2880" w:type="dxa"/>
            <w:vAlign w:val="bottom"/>
          </w:tcPr>
          <w:p w:rsidR="0054276C" w:rsidRDefault="0054276C" w:rsidP="002270CA">
            <w:pPr>
              <w:jc w:val="right"/>
            </w:pPr>
            <w:r>
              <w:t>6,364,134 gallons</w:t>
            </w:r>
          </w:p>
        </w:tc>
      </w:tr>
      <w:tr w:rsidR="0054276C" w:rsidTr="002270CA">
        <w:trPr>
          <w:trHeight w:hRule="exact" w:val="352"/>
          <w:jc w:val="center"/>
        </w:trPr>
        <w:tc>
          <w:tcPr>
            <w:tcW w:w="9010" w:type="dxa"/>
            <w:gridSpan w:val="3"/>
            <w:vAlign w:val="bottom"/>
          </w:tcPr>
          <w:p w:rsidR="0054276C" w:rsidRDefault="0054276C" w:rsidP="002270CA">
            <w:r>
              <w:t>*Approximate post-repression gallons</w:t>
            </w:r>
          </w:p>
        </w:tc>
      </w:tr>
    </w:tbl>
    <w:p w:rsidR="0054276C" w:rsidRDefault="0054276C" w:rsidP="0054276C">
      <w:pPr>
        <w:jc w:val="both"/>
      </w:pPr>
      <w:r>
        <w:t xml:space="preserve">  Source: Order No. PSC-15-0535-PAA-WU, Utility data, and staff’s calculations</w:t>
      </w:r>
    </w:p>
    <w:p w:rsidR="0054276C" w:rsidRDefault="0054276C" w:rsidP="0054276C">
      <w:pPr>
        <w:jc w:val="both"/>
      </w:pPr>
    </w:p>
    <w:p w:rsidR="0054276C" w:rsidRDefault="00F1799B" w:rsidP="0054276C">
      <w:pPr>
        <w:jc w:val="both"/>
      </w:pPr>
      <w:r>
        <w:t>In its 12-month Compliance Report, t</w:t>
      </w:r>
      <w:r w:rsidR="0054276C">
        <w:t>he Utility indicated 50 meters have been replaced</w:t>
      </w:r>
      <w:r>
        <w:t>,</w:t>
      </w:r>
      <w:r w:rsidR="0054276C">
        <w:t xml:space="preserve"> with 12 more on order. The Utility further indicated that the last 24 meters were replaced subsequent to </w:t>
      </w:r>
      <w:r>
        <w:t>its</w:t>
      </w:r>
      <w:r w:rsidR="0054276C">
        <w:t xml:space="preserve"> October 2016 billing. </w:t>
      </w:r>
      <w:r>
        <w:t>S</w:t>
      </w:r>
      <w:r w:rsidR="0054276C">
        <w:t>taff determined that the monthly operating reports for the corresponding period of January 2016 to October 2016</w:t>
      </w:r>
      <w:r>
        <w:t>,</w:t>
      </w:r>
      <w:r w:rsidR="0054276C">
        <w:t xml:space="preserve"> reflect approximately 18 million gallons pumped versus the 5</w:t>
      </w:r>
      <w:r w:rsidR="00451C25">
        <w:t>.3 million</w:t>
      </w:r>
      <w:r w:rsidR="0054276C">
        <w:t xml:space="preserve"> gallons sold. Although </w:t>
      </w:r>
      <w:r>
        <w:t>Cedar Acres</w:t>
      </w:r>
      <w:r w:rsidR="0054276C">
        <w:t xml:space="preserve"> is replacing all of the meters, there were 44 meters (or 16 percent) identified as partially readable or unreadable in </w:t>
      </w:r>
      <w:r>
        <w:t>the Commission’s M</w:t>
      </w:r>
      <w:r w:rsidR="0054276C">
        <w:t xml:space="preserve">anagement </w:t>
      </w:r>
      <w:r>
        <w:t>A</w:t>
      </w:r>
      <w:r w:rsidR="0054276C">
        <w:t>udit. Therefore, staff has concern with the disparity between the gallons pump</w:t>
      </w:r>
      <w:r w:rsidR="00AA437C">
        <w:t>ed</w:t>
      </w:r>
      <w:r w:rsidR="0054276C">
        <w:t xml:space="preserve"> and gallons sold. Since the billing analysis does not reflect any actual readings from the most recent meter replacements and there is a large disparity between water gallons pumped and sold, staff believes an additional billing analysis should be provided</w:t>
      </w:r>
      <w:r w:rsidR="002C2873">
        <w:t xml:space="preserve"> by the Utility</w:t>
      </w:r>
      <w:r w:rsidR="0054276C">
        <w:t xml:space="preserve"> in order to </w:t>
      </w:r>
      <w:r>
        <w:t>more fully</w:t>
      </w:r>
      <w:r w:rsidR="0054276C">
        <w:t xml:space="preserve"> evaluate the customer demand. In addition, staff encourages the Utility to reach out to the </w:t>
      </w:r>
      <w:r w:rsidR="00451C25">
        <w:t xml:space="preserve">Florida </w:t>
      </w:r>
      <w:r w:rsidR="0054276C">
        <w:t>Rural Water Association to help determine the discrepancies between gallons pumped and gallons sold.</w:t>
      </w:r>
      <w:r>
        <w:t xml:space="preserve"> </w:t>
      </w:r>
    </w:p>
    <w:p w:rsidR="0054276C" w:rsidRDefault="0054276C" w:rsidP="0054276C">
      <w:pPr>
        <w:jc w:val="both"/>
      </w:pPr>
    </w:p>
    <w:p w:rsidR="0054276C" w:rsidRDefault="0054276C" w:rsidP="0054276C">
      <w:pPr>
        <w:pStyle w:val="BodyText"/>
      </w:pPr>
      <w:r>
        <w:t>Based on the above, staff recommends</w:t>
      </w:r>
      <w:r w:rsidRPr="00B02813">
        <w:t xml:space="preserve"> </w:t>
      </w:r>
      <w:r>
        <w:t xml:space="preserve">that the </w:t>
      </w:r>
      <w:r w:rsidR="001951F0">
        <w:t>U</w:t>
      </w:r>
      <w:r>
        <w:t xml:space="preserve">tility be required to file an additional billing analysis, which reflects the period of November </w:t>
      </w:r>
      <w:r w:rsidR="00451C25">
        <w:t xml:space="preserve">1, </w:t>
      </w:r>
      <w:r>
        <w:t>2016 to June 30, 2017, by July 31, 2017</w:t>
      </w:r>
      <w:r w:rsidR="00A72950">
        <w:t>.</w:t>
      </w:r>
    </w:p>
    <w:p w:rsidR="00C70635" w:rsidRDefault="00C70635">
      <w:pPr>
        <w:pStyle w:val="IssueHeading"/>
        <w:rPr>
          <w:vanish/>
          <w:specVanish/>
        </w:rPr>
      </w:pPr>
      <w:r w:rsidRPr="004C3641">
        <w:rPr>
          <w:b w:val="0"/>
          <w:i w:val="0"/>
        </w:rPr>
        <w:br w:type="page"/>
      </w:r>
      <w:r w:rsidRPr="004C3641">
        <w:lastRenderedPageBreak/>
        <w:t xml:space="preserve">Issue </w:t>
      </w:r>
      <w:r w:rsidR="00004E28">
        <w:fldChar w:fldCharType="begin"/>
      </w:r>
      <w:r w:rsidR="00004E28">
        <w:instrText xml:space="preserve"> SEQ Issue \* MERGEFORMAT </w:instrText>
      </w:r>
      <w:r w:rsidR="00004E28">
        <w:fldChar w:fldCharType="separate"/>
      </w:r>
      <w:r w:rsidR="00077024">
        <w:rPr>
          <w:noProof/>
        </w:rPr>
        <w:t>3</w:t>
      </w:r>
      <w:r w:rsidR="00004E2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077024">
        <w:rPr>
          <w:noProof/>
        </w:rPr>
        <w:instrText>3</w:instrText>
      </w:r>
      <w:r>
        <w:fldChar w:fldCharType="end"/>
      </w:r>
      <w:r>
        <w:tab/>
        <w:instrText xml:space="preserve">(Corbari)" \l 1 </w:instrText>
      </w:r>
      <w:r>
        <w:fldChar w:fldCharType="end"/>
      </w:r>
      <w:r>
        <w:t> </w:t>
      </w:r>
    </w:p>
    <w:p w:rsidR="00C70635" w:rsidRDefault="00C70635">
      <w:pPr>
        <w:pStyle w:val="BodyText"/>
      </w:pPr>
      <w:r>
        <w:t> Should this docket be closed?</w:t>
      </w:r>
    </w:p>
    <w:p w:rsidR="00C70635" w:rsidRPr="004C3641" w:rsidRDefault="00C70635">
      <w:pPr>
        <w:pStyle w:val="IssueSubsectionHeading"/>
        <w:rPr>
          <w:vanish/>
          <w:specVanish/>
        </w:rPr>
      </w:pPr>
      <w:r w:rsidRPr="004C3641">
        <w:t>Recommendation: </w:t>
      </w:r>
    </w:p>
    <w:p w:rsidR="005226A0" w:rsidRDefault="00C70635" w:rsidP="005226A0">
      <w:pPr>
        <w:pStyle w:val="BodyText"/>
      </w:pPr>
      <w:r>
        <w:t> </w:t>
      </w:r>
      <w:r w:rsidR="005226A0">
        <w:t>No. This docket should remain open to allow staff to continue to monitor Cedar Acres’ meter replacement program</w:t>
      </w:r>
      <w:r w:rsidR="001F3517">
        <w:t>,</w:t>
      </w:r>
      <w:r w:rsidR="005226A0">
        <w:t xml:space="preserve"> and </w:t>
      </w:r>
      <w:r w:rsidR="001F3517">
        <w:t xml:space="preserve">administration of </w:t>
      </w:r>
      <w:r w:rsidR="005226A0">
        <w:t>escrow account</w:t>
      </w:r>
      <w:r w:rsidR="001F3517">
        <w:t xml:space="preserve"> funds</w:t>
      </w:r>
      <w:r w:rsidR="004C0694">
        <w:t xml:space="preserve">. </w:t>
      </w:r>
      <w:r w:rsidR="005226A0">
        <w:t xml:space="preserve">Additionally, this docket should remain open to allow staff to </w:t>
      </w:r>
      <w:r w:rsidR="001F3517">
        <w:t xml:space="preserve">analyze </w:t>
      </w:r>
      <w:r w:rsidR="005226A0">
        <w:t xml:space="preserve">the </w:t>
      </w:r>
      <w:r w:rsidR="001F3517">
        <w:t xml:space="preserve">Utility’s </w:t>
      </w:r>
      <w:r w:rsidR="005226A0">
        <w:t xml:space="preserve">billing analysis due </w:t>
      </w:r>
      <w:r w:rsidR="001F3517">
        <w:t>on or before</w:t>
      </w:r>
      <w:r w:rsidR="005226A0">
        <w:t xml:space="preserve"> Ju</w:t>
      </w:r>
      <w:r w:rsidR="0054276C">
        <w:t>ly 31</w:t>
      </w:r>
      <w:r w:rsidR="005226A0">
        <w:t>, 2017. (Corbari)</w:t>
      </w:r>
    </w:p>
    <w:p w:rsidR="005226A0" w:rsidRPr="004C3641" w:rsidRDefault="005226A0" w:rsidP="005226A0">
      <w:pPr>
        <w:pStyle w:val="IssueSubsectionHeading"/>
        <w:rPr>
          <w:vanish/>
          <w:specVanish/>
        </w:rPr>
      </w:pPr>
      <w:r w:rsidRPr="004C3641">
        <w:t>Staff Analysis: </w:t>
      </w:r>
    </w:p>
    <w:p w:rsidR="005226A0" w:rsidRDefault="005226A0" w:rsidP="005226A0">
      <w:pPr>
        <w:pStyle w:val="BodyText"/>
      </w:pPr>
      <w:r>
        <w:t xml:space="preserve">  </w:t>
      </w:r>
      <w:r w:rsidR="001F3517">
        <w:t xml:space="preserve">This docket should remain open to allow staff to continue to monitor Cedar Acres’ meter replacement program, and administration of escrow account funds. Additionally, this docket should remain open to allow staff to analyze the Utility’s billing analysis due on or before July 31, 2017. </w:t>
      </w:r>
      <w:r>
        <w:t>Therefore, this docket should remain open.</w:t>
      </w:r>
    </w:p>
    <w:p w:rsidR="00C70635" w:rsidRPr="001D60B9" w:rsidRDefault="00C70635" w:rsidP="00EA2849">
      <w:pPr>
        <w:pStyle w:val="BodyText"/>
        <w:jc w:val="center"/>
        <w:rPr>
          <w:sz w:val="32"/>
          <w:szCs w:val="32"/>
        </w:rPr>
      </w:pPr>
    </w:p>
    <w:sectPr w:rsidR="00C70635" w:rsidRPr="001D60B9" w:rsidSect="0068481F">
      <w:headerReference w:type="even" r:id="rId12"/>
      <w:headerReference w:type="default" r:id="rId13"/>
      <w:headerReference w:type="first" r:id="rId14"/>
      <w:footerReference w:type="firs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8D4" w:rsidRDefault="000B58D4">
      <w:r>
        <w:separator/>
      </w:r>
    </w:p>
  </w:endnote>
  <w:endnote w:type="continuationSeparator" w:id="0">
    <w:p w:rsidR="000B58D4" w:rsidRDefault="000B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163E52">
      <w:rPr>
        <w:rStyle w:val="PageNumber"/>
        <w:noProof/>
      </w:rPr>
      <w:t>7</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8D4" w:rsidRDefault="000B58D4">
      <w:r>
        <w:separator/>
      </w:r>
    </w:p>
  </w:footnote>
  <w:footnote w:type="continuationSeparator" w:id="0">
    <w:p w:rsidR="000B58D4" w:rsidRDefault="000B58D4">
      <w:r>
        <w:continuationSeparator/>
      </w:r>
    </w:p>
  </w:footnote>
  <w:footnote w:id="1">
    <w:p w:rsidR="007B60E1" w:rsidRPr="004E6F2E" w:rsidRDefault="007B60E1" w:rsidP="007B60E1">
      <w:pPr>
        <w:autoSpaceDE w:val="0"/>
        <w:autoSpaceDN w:val="0"/>
        <w:adjustRightInd w:val="0"/>
        <w:jc w:val="both"/>
        <w:rPr>
          <w:i/>
          <w:sz w:val="20"/>
          <w:szCs w:val="20"/>
        </w:rPr>
      </w:pPr>
      <w:r w:rsidRPr="001A1372">
        <w:rPr>
          <w:rStyle w:val="FootnoteReference"/>
          <w:sz w:val="20"/>
          <w:szCs w:val="20"/>
        </w:rPr>
        <w:footnoteRef/>
      </w:r>
      <w:r>
        <w:rPr>
          <w:sz w:val="20"/>
          <w:szCs w:val="20"/>
        </w:rPr>
        <w:t xml:space="preserve"> </w:t>
      </w:r>
      <w:r w:rsidRPr="001A1372">
        <w:rPr>
          <w:sz w:val="20"/>
          <w:szCs w:val="20"/>
        </w:rPr>
        <w:t>Order No. PSC-</w:t>
      </w:r>
      <w:r>
        <w:rPr>
          <w:sz w:val="20"/>
          <w:szCs w:val="20"/>
        </w:rPr>
        <w:t>09</w:t>
      </w:r>
      <w:r w:rsidRPr="001A1372">
        <w:rPr>
          <w:sz w:val="20"/>
          <w:szCs w:val="20"/>
        </w:rPr>
        <w:t>-05</w:t>
      </w:r>
      <w:r>
        <w:rPr>
          <w:sz w:val="20"/>
          <w:szCs w:val="20"/>
        </w:rPr>
        <w:t>41</w:t>
      </w:r>
      <w:r w:rsidRPr="001A1372">
        <w:rPr>
          <w:sz w:val="20"/>
          <w:szCs w:val="20"/>
        </w:rPr>
        <w:t>-</w:t>
      </w:r>
      <w:r>
        <w:rPr>
          <w:sz w:val="20"/>
          <w:szCs w:val="20"/>
        </w:rPr>
        <w:t>FOF</w:t>
      </w:r>
      <w:r w:rsidRPr="001A1372">
        <w:rPr>
          <w:sz w:val="20"/>
          <w:szCs w:val="20"/>
        </w:rPr>
        <w:t xml:space="preserve">-WU, issued </w:t>
      </w:r>
      <w:r>
        <w:rPr>
          <w:sz w:val="20"/>
          <w:szCs w:val="20"/>
        </w:rPr>
        <w:t>August</w:t>
      </w:r>
      <w:r w:rsidRPr="001A1372">
        <w:rPr>
          <w:sz w:val="20"/>
          <w:szCs w:val="20"/>
        </w:rPr>
        <w:t xml:space="preserve"> 4, 20</w:t>
      </w:r>
      <w:r>
        <w:rPr>
          <w:sz w:val="20"/>
          <w:szCs w:val="20"/>
        </w:rPr>
        <w:t>09</w:t>
      </w:r>
      <w:r w:rsidRPr="001A1372">
        <w:rPr>
          <w:sz w:val="20"/>
          <w:szCs w:val="20"/>
        </w:rPr>
        <w:t>,</w:t>
      </w:r>
      <w:r>
        <w:rPr>
          <w:sz w:val="20"/>
          <w:szCs w:val="20"/>
        </w:rPr>
        <w:t xml:space="preserve"> in Docket No. 080098-WU, </w:t>
      </w:r>
      <w:r w:rsidRPr="004E6F2E">
        <w:rPr>
          <w:i/>
          <w:sz w:val="20"/>
          <w:szCs w:val="20"/>
        </w:rPr>
        <w:t>In re: Application for certificate to provide water service in Sumter County by Cedar Acres, Inc.</w:t>
      </w:r>
    </w:p>
  </w:footnote>
  <w:footnote w:id="2">
    <w:p w:rsidR="007B60E1" w:rsidRDefault="007B60E1" w:rsidP="007B60E1">
      <w:pPr>
        <w:pStyle w:val="FootnoteText"/>
      </w:pPr>
      <w:r>
        <w:rPr>
          <w:rStyle w:val="FootnoteReference"/>
        </w:rPr>
        <w:footnoteRef/>
      </w:r>
      <w:r>
        <w:t xml:space="preserve"> </w:t>
      </w:r>
      <w:r w:rsidRPr="001A1372">
        <w:t>Order No. PSC-15-053</w:t>
      </w:r>
      <w:r>
        <w:t>5</w:t>
      </w:r>
      <w:r w:rsidRPr="001A1372">
        <w:t>-</w:t>
      </w:r>
      <w:r>
        <w:t>PAA</w:t>
      </w:r>
      <w:r w:rsidRPr="001A1372">
        <w:t xml:space="preserve">-WU, issued </w:t>
      </w:r>
      <w:r>
        <w:t>November 19</w:t>
      </w:r>
      <w:r w:rsidRPr="001A1372">
        <w:t xml:space="preserve">, 2015, </w:t>
      </w:r>
      <w:r>
        <w:t xml:space="preserve">in Docket No. 140217-WU, </w:t>
      </w:r>
      <w:r w:rsidRPr="004E6F2E">
        <w:rPr>
          <w:i/>
        </w:rPr>
        <w:t>In re: Application for staff assisted rate case in Sumter County by Cedar Acres, Inc.</w:t>
      </w:r>
    </w:p>
  </w:footnote>
  <w:footnote w:id="3">
    <w:p w:rsidR="007B60E1" w:rsidRPr="004E6F2E" w:rsidRDefault="007B60E1" w:rsidP="007B60E1">
      <w:pPr>
        <w:pStyle w:val="FootnoteText"/>
        <w:rPr>
          <w:i/>
        </w:rPr>
      </w:pPr>
      <w:r>
        <w:rPr>
          <w:rStyle w:val="FootnoteReference"/>
        </w:rPr>
        <w:footnoteRef/>
      </w:r>
      <w:r>
        <w:rPr>
          <w:i/>
        </w:rPr>
        <w:t xml:space="preserve"> Id.</w:t>
      </w:r>
    </w:p>
  </w:footnote>
  <w:footnote w:id="4">
    <w:p w:rsidR="007B60E1" w:rsidRDefault="007B60E1" w:rsidP="007B60E1">
      <w:pPr>
        <w:pStyle w:val="FootnoteText"/>
      </w:pPr>
      <w:r>
        <w:rPr>
          <w:rStyle w:val="FootnoteReference"/>
        </w:rPr>
        <w:footnoteRef/>
      </w:r>
      <w:r>
        <w:t xml:space="preserve">Document No. 01612-16 “Management Audit of Cedar Acres, Inc.,” filed in Docket No. 140217-WU; and  </w:t>
      </w:r>
      <w:hyperlink r:id="rId1" w:history="1">
        <w:r w:rsidRPr="00A117BE">
          <w:rPr>
            <w:rStyle w:val="Hyperlink"/>
          </w:rPr>
          <w:t>http://www.floridapsc.com/Files/PDF/Publications/Reports/General/Waterandwastewater/CedarAcres.pdf</w:t>
        </w:r>
      </w:hyperlink>
      <w:r>
        <w:t xml:space="preserve">. </w:t>
      </w:r>
    </w:p>
  </w:footnote>
  <w:footnote w:id="5">
    <w:p w:rsidR="007B60E1" w:rsidRPr="00203245" w:rsidRDefault="007B60E1" w:rsidP="007B60E1">
      <w:pPr>
        <w:pStyle w:val="FootnoteText"/>
      </w:pPr>
      <w:r>
        <w:rPr>
          <w:rStyle w:val="FootnoteReference"/>
        </w:rPr>
        <w:footnoteRef/>
      </w:r>
      <w:r>
        <w:rPr>
          <w:i/>
        </w:rPr>
        <w:t>Id.</w:t>
      </w:r>
      <w:r>
        <w:t>, p. 1-2</w:t>
      </w:r>
    </w:p>
  </w:footnote>
  <w:footnote w:id="6">
    <w:p w:rsidR="006A10B3" w:rsidRDefault="006A10B3" w:rsidP="006A10B3">
      <w:pPr>
        <w:pStyle w:val="FootnoteText"/>
      </w:pPr>
      <w:r>
        <w:rPr>
          <w:rStyle w:val="FootnoteReference"/>
        </w:rPr>
        <w:footnoteRef/>
      </w:r>
      <w:r>
        <w:t>Document No. 04429-16 “Cedar Acres 6-Month Compliance Report,” filed in Docket No. 140217-WU.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0B58D4" w:rsidP="00220732">
    <w:pPr>
      <w:pStyle w:val="Header"/>
      <w:tabs>
        <w:tab w:val="clear" w:pos="4320"/>
        <w:tab w:val="clear" w:pos="8640"/>
        <w:tab w:val="right" w:pos="9360"/>
      </w:tabs>
    </w:pPr>
    <w:bookmarkStart w:id="13" w:name="DocketLabel"/>
    <w:r>
      <w:t>Docket No.</w:t>
    </w:r>
    <w:bookmarkEnd w:id="13"/>
    <w:r w:rsidR="00212B17">
      <w:t xml:space="preserve"> </w:t>
    </w:r>
    <w:bookmarkStart w:id="14" w:name="DocketList"/>
    <w:r>
      <w:t>140217-WU</w:t>
    </w:r>
    <w:bookmarkEnd w:id="14"/>
  </w:p>
  <w:p w:rsidR="00212B17" w:rsidRDefault="00212B17">
    <w:pPr>
      <w:pStyle w:val="Header"/>
    </w:pPr>
    <w:r>
      <w:t xml:space="preserve">Date: </w:t>
    </w:r>
    <w:r w:rsidR="00004E28">
      <w:fldChar w:fldCharType="begin"/>
    </w:r>
    <w:r w:rsidR="00004E28">
      <w:instrText xml:space="preserve"> REF FilingDate </w:instrText>
    </w:r>
    <w:r w:rsidR="00004E28">
      <w:fldChar w:fldCharType="separate"/>
    </w:r>
    <w:r w:rsidR="00077024">
      <w:t>January 26, 2017</w:t>
    </w:r>
    <w:r w:rsidR="00004E28">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E40" w:rsidRDefault="00314E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rsidP="00220732">
    <w:pPr>
      <w:pStyle w:val="Header"/>
      <w:tabs>
        <w:tab w:val="clear" w:pos="4320"/>
        <w:tab w:val="clear" w:pos="8640"/>
        <w:tab w:val="right" w:pos="9360"/>
      </w:tabs>
    </w:pPr>
    <w:r>
      <w:fldChar w:fldCharType="begin"/>
    </w:r>
    <w:r>
      <w:instrText xml:space="preserve"> REF DocketLabel</w:instrText>
    </w:r>
    <w:r>
      <w:fldChar w:fldCharType="separate"/>
    </w:r>
    <w:r w:rsidR="00077024">
      <w:t>Docket No.</w:t>
    </w:r>
    <w:r>
      <w:fldChar w:fldCharType="end"/>
    </w:r>
    <w:r>
      <w:t xml:space="preserve"> </w:t>
    </w:r>
    <w:r>
      <w:fldChar w:fldCharType="begin"/>
    </w:r>
    <w:r>
      <w:instrText xml:space="preserve"> REF DocketList</w:instrText>
    </w:r>
    <w:r>
      <w:fldChar w:fldCharType="separate"/>
    </w:r>
    <w:r w:rsidR="00077024">
      <w:t>140217-WU</w:t>
    </w:r>
    <w:r>
      <w:fldChar w:fldCharType="end"/>
    </w:r>
    <w:r>
      <w:tab/>
      <w:t xml:space="preserve">Issue </w:t>
    </w:r>
    <w:r w:rsidR="00004E28">
      <w:fldChar w:fldCharType="begin"/>
    </w:r>
    <w:r w:rsidR="00004E28">
      <w:instrText xml:space="preserve"> Seq Issue \c \* Arabic </w:instrText>
    </w:r>
    <w:r w:rsidR="00004E28">
      <w:fldChar w:fldCharType="separate"/>
    </w:r>
    <w:r w:rsidR="00163E52">
      <w:rPr>
        <w:noProof/>
      </w:rPr>
      <w:t>3</w:t>
    </w:r>
    <w:r w:rsidR="00004E28">
      <w:rPr>
        <w:noProof/>
      </w:rPr>
      <w:fldChar w:fldCharType="end"/>
    </w:r>
  </w:p>
  <w:p w:rsidR="00212B17" w:rsidRDefault="00212B17">
    <w:pPr>
      <w:pStyle w:val="Header"/>
    </w:pPr>
    <w:r>
      <w:t xml:space="preserve">Date: </w:t>
    </w:r>
    <w:r w:rsidR="00004E28">
      <w:fldChar w:fldCharType="begin"/>
    </w:r>
    <w:r w:rsidR="00004E28">
      <w:instrText xml:space="preserve"> REF FilingDate </w:instrText>
    </w:r>
    <w:r w:rsidR="00004E28">
      <w:fldChar w:fldCharType="separate"/>
    </w:r>
    <w:r w:rsidR="00077024">
      <w:t>January 26, 2017</w:t>
    </w:r>
    <w:r w:rsidR="00004E28">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B24279A"/>
    <w:multiLevelType w:val="hybridMultilevel"/>
    <w:tmpl w:val="966054AE"/>
    <w:lvl w:ilvl="0" w:tplc="D9F08A4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891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0B58D4"/>
    <w:rsid w:val="00010E37"/>
    <w:rsid w:val="00012FB1"/>
    <w:rsid w:val="00014160"/>
    <w:rsid w:val="000247C5"/>
    <w:rsid w:val="000277C2"/>
    <w:rsid w:val="00035B48"/>
    <w:rsid w:val="00036CE2"/>
    <w:rsid w:val="000437FE"/>
    <w:rsid w:val="000513BE"/>
    <w:rsid w:val="0005337F"/>
    <w:rsid w:val="00065A06"/>
    <w:rsid w:val="000666F3"/>
    <w:rsid w:val="00070DCB"/>
    <w:rsid w:val="00073120"/>
    <w:rsid w:val="000764D0"/>
    <w:rsid w:val="00077024"/>
    <w:rsid w:val="000828D3"/>
    <w:rsid w:val="00092008"/>
    <w:rsid w:val="000A2B57"/>
    <w:rsid w:val="000A418B"/>
    <w:rsid w:val="000B58D4"/>
    <w:rsid w:val="000C4431"/>
    <w:rsid w:val="000D4319"/>
    <w:rsid w:val="000F374A"/>
    <w:rsid w:val="001133EC"/>
    <w:rsid w:val="00117C8C"/>
    <w:rsid w:val="00124E2E"/>
    <w:rsid w:val="00125ED4"/>
    <w:rsid w:val="001305E9"/>
    <w:rsid w:val="001307AF"/>
    <w:rsid w:val="00135687"/>
    <w:rsid w:val="0015506E"/>
    <w:rsid w:val="00163031"/>
    <w:rsid w:val="00163E52"/>
    <w:rsid w:val="00171A90"/>
    <w:rsid w:val="00180254"/>
    <w:rsid w:val="00191E1F"/>
    <w:rsid w:val="00192943"/>
    <w:rsid w:val="001951F0"/>
    <w:rsid w:val="001A7406"/>
    <w:rsid w:val="001B4FEE"/>
    <w:rsid w:val="001B51C5"/>
    <w:rsid w:val="001B6F3F"/>
    <w:rsid w:val="001C52B5"/>
    <w:rsid w:val="001D0D3E"/>
    <w:rsid w:val="001D378C"/>
    <w:rsid w:val="001D60B9"/>
    <w:rsid w:val="001F2245"/>
    <w:rsid w:val="001F3517"/>
    <w:rsid w:val="001F6DA1"/>
    <w:rsid w:val="002044E6"/>
    <w:rsid w:val="00205C82"/>
    <w:rsid w:val="00205DC2"/>
    <w:rsid w:val="00210662"/>
    <w:rsid w:val="00212B17"/>
    <w:rsid w:val="002163B6"/>
    <w:rsid w:val="00220732"/>
    <w:rsid w:val="00221D32"/>
    <w:rsid w:val="00225C3F"/>
    <w:rsid w:val="00231E44"/>
    <w:rsid w:val="00263D44"/>
    <w:rsid w:val="002702AD"/>
    <w:rsid w:val="00292D82"/>
    <w:rsid w:val="002963CB"/>
    <w:rsid w:val="002C2873"/>
    <w:rsid w:val="002D226D"/>
    <w:rsid w:val="002F6030"/>
    <w:rsid w:val="003037E1"/>
    <w:rsid w:val="00307E51"/>
    <w:rsid w:val="003103EC"/>
    <w:rsid w:val="003144EF"/>
    <w:rsid w:val="00314E40"/>
    <w:rsid w:val="00322F74"/>
    <w:rsid w:val="00340073"/>
    <w:rsid w:val="003646F8"/>
    <w:rsid w:val="00364FDA"/>
    <w:rsid w:val="00372805"/>
    <w:rsid w:val="00373180"/>
    <w:rsid w:val="00375AB9"/>
    <w:rsid w:val="003821A0"/>
    <w:rsid w:val="00385B04"/>
    <w:rsid w:val="003864CF"/>
    <w:rsid w:val="003A22A6"/>
    <w:rsid w:val="003A5494"/>
    <w:rsid w:val="003B2510"/>
    <w:rsid w:val="003C2CC4"/>
    <w:rsid w:val="003E0EFC"/>
    <w:rsid w:val="003E4A2B"/>
    <w:rsid w:val="003E76C2"/>
    <w:rsid w:val="003F1679"/>
    <w:rsid w:val="003F4A35"/>
    <w:rsid w:val="003F7FDD"/>
    <w:rsid w:val="00402481"/>
    <w:rsid w:val="004042B4"/>
    <w:rsid w:val="00412DAE"/>
    <w:rsid w:val="00431598"/>
    <w:rsid w:val="004426B8"/>
    <w:rsid w:val="00444432"/>
    <w:rsid w:val="00451C25"/>
    <w:rsid w:val="00471860"/>
    <w:rsid w:val="004B60BD"/>
    <w:rsid w:val="004C0694"/>
    <w:rsid w:val="004C3150"/>
    <w:rsid w:val="004C3641"/>
    <w:rsid w:val="004C4390"/>
    <w:rsid w:val="004C4AF7"/>
    <w:rsid w:val="004D2881"/>
    <w:rsid w:val="004D385F"/>
    <w:rsid w:val="004D5B39"/>
    <w:rsid w:val="004E330D"/>
    <w:rsid w:val="004E5147"/>
    <w:rsid w:val="0050652D"/>
    <w:rsid w:val="00506C03"/>
    <w:rsid w:val="00516496"/>
    <w:rsid w:val="005226A0"/>
    <w:rsid w:val="0052572A"/>
    <w:rsid w:val="00527F70"/>
    <w:rsid w:val="00536286"/>
    <w:rsid w:val="0054276C"/>
    <w:rsid w:val="00543CB3"/>
    <w:rsid w:val="00560FF0"/>
    <w:rsid w:val="005614BD"/>
    <w:rsid w:val="0057154F"/>
    <w:rsid w:val="00581CA3"/>
    <w:rsid w:val="00587A44"/>
    <w:rsid w:val="00597730"/>
    <w:rsid w:val="005977EC"/>
    <w:rsid w:val="00597DE7"/>
    <w:rsid w:val="005A4AA2"/>
    <w:rsid w:val="005B34B6"/>
    <w:rsid w:val="005B6C8F"/>
    <w:rsid w:val="005D0F74"/>
    <w:rsid w:val="005D2E7D"/>
    <w:rsid w:val="005D4A8F"/>
    <w:rsid w:val="005D561B"/>
    <w:rsid w:val="005F468D"/>
    <w:rsid w:val="005F69A3"/>
    <w:rsid w:val="00615423"/>
    <w:rsid w:val="006165B2"/>
    <w:rsid w:val="00617276"/>
    <w:rsid w:val="00625D97"/>
    <w:rsid w:val="00625F1C"/>
    <w:rsid w:val="00630CEB"/>
    <w:rsid w:val="00632264"/>
    <w:rsid w:val="006470BC"/>
    <w:rsid w:val="00667036"/>
    <w:rsid w:val="00673BDB"/>
    <w:rsid w:val="006771B8"/>
    <w:rsid w:val="006843B6"/>
    <w:rsid w:val="0068481F"/>
    <w:rsid w:val="0069417C"/>
    <w:rsid w:val="00696F5D"/>
    <w:rsid w:val="00697249"/>
    <w:rsid w:val="006A10B3"/>
    <w:rsid w:val="006B3947"/>
    <w:rsid w:val="006B4293"/>
    <w:rsid w:val="006B624F"/>
    <w:rsid w:val="006C31E3"/>
    <w:rsid w:val="006C3C1D"/>
    <w:rsid w:val="006D18D3"/>
    <w:rsid w:val="006D78E1"/>
    <w:rsid w:val="006E08CB"/>
    <w:rsid w:val="006E598D"/>
    <w:rsid w:val="0070437D"/>
    <w:rsid w:val="00705B04"/>
    <w:rsid w:val="00734820"/>
    <w:rsid w:val="007349DC"/>
    <w:rsid w:val="0074365E"/>
    <w:rsid w:val="007515FD"/>
    <w:rsid w:val="00760D80"/>
    <w:rsid w:val="00767A37"/>
    <w:rsid w:val="00780C09"/>
    <w:rsid w:val="00780DDF"/>
    <w:rsid w:val="007834E9"/>
    <w:rsid w:val="00787DBC"/>
    <w:rsid w:val="00792935"/>
    <w:rsid w:val="007A04A1"/>
    <w:rsid w:val="007A1840"/>
    <w:rsid w:val="007B60E1"/>
    <w:rsid w:val="007C0528"/>
    <w:rsid w:val="007C3D38"/>
    <w:rsid w:val="007D0F35"/>
    <w:rsid w:val="007D4FEB"/>
    <w:rsid w:val="007D6146"/>
    <w:rsid w:val="007E0CE7"/>
    <w:rsid w:val="007F1193"/>
    <w:rsid w:val="007F1817"/>
    <w:rsid w:val="007F417F"/>
    <w:rsid w:val="00802A6B"/>
    <w:rsid w:val="00802C3A"/>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0855"/>
    <w:rsid w:val="00892D99"/>
    <w:rsid w:val="008B5259"/>
    <w:rsid w:val="008B62AE"/>
    <w:rsid w:val="008C04B5"/>
    <w:rsid w:val="008C14FA"/>
    <w:rsid w:val="008D4057"/>
    <w:rsid w:val="008E1F19"/>
    <w:rsid w:val="008E4064"/>
    <w:rsid w:val="008F2262"/>
    <w:rsid w:val="008F7736"/>
    <w:rsid w:val="0090019E"/>
    <w:rsid w:val="00901086"/>
    <w:rsid w:val="00901C8A"/>
    <w:rsid w:val="00905886"/>
    <w:rsid w:val="009070D6"/>
    <w:rsid w:val="009076C6"/>
    <w:rsid w:val="0091019E"/>
    <w:rsid w:val="009106F1"/>
    <w:rsid w:val="009119F7"/>
    <w:rsid w:val="009145D6"/>
    <w:rsid w:val="00920E64"/>
    <w:rsid w:val="00922002"/>
    <w:rsid w:val="00924020"/>
    <w:rsid w:val="009271A7"/>
    <w:rsid w:val="0093142E"/>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32B2"/>
    <w:rsid w:val="009D46E5"/>
    <w:rsid w:val="009D568A"/>
    <w:rsid w:val="009F04EC"/>
    <w:rsid w:val="009F3B36"/>
    <w:rsid w:val="00A019B9"/>
    <w:rsid w:val="00A12508"/>
    <w:rsid w:val="00A1282B"/>
    <w:rsid w:val="00A13A27"/>
    <w:rsid w:val="00A175B6"/>
    <w:rsid w:val="00A21835"/>
    <w:rsid w:val="00A27D6E"/>
    <w:rsid w:val="00A328EC"/>
    <w:rsid w:val="00A33A51"/>
    <w:rsid w:val="00A41BB9"/>
    <w:rsid w:val="00A41CA6"/>
    <w:rsid w:val="00A47927"/>
    <w:rsid w:val="00A47FFC"/>
    <w:rsid w:val="00A5442F"/>
    <w:rsid w:val="00A54FF9"/>
    <w:rsid w:val="00A56765"/>
    <w:rsid w:val="00A675AC"/>
    <w:rsid w:val="00A72950"/>
    <w:rsid w:val="00A7581F"/>
    <w:rsid w:val="00A92C87"/>
    <w:rsid w:val="00A92FB1"/>
    <w:rsid w:val="00A95A0C"/>
    <w:rsid w:val="00A97DDD"/>
    <w:rsid w:val="00AA2765"/>
    <w:rsid w:val="00AA3959"/>
    <w:rsid w:val="00AA437C"/>
    <w:rsid w:val="00AA77B5"/>
    <w:rsid w:val="00AB6C5D"/>
    <w:rsid w:val="00AC51A7"/>
    <w:rsid w:val="00AD444B"/>
    <w:rsid w:val="00AD6C78"/>
    <w:rsid w:val="00AE2EAB"/>
    <w:rsid w:val="00AF5F89"/>
    <w:rsid w:val="00AF73CB"/>
    <w:rsid w:val="00B002D6"/>
    <w:rsid w:val="00B05B51"/>
    <w:rsid w:val="00B14E5A"/>
    <w:rsid w:val="00B15370"/>
    <w:rsid w:val="00B17BEB"/>
    <w:rsid w:val="00B21A3C"/>
    <w:rsid w:val="00B223C0"/>
    <w:rsid w:val="00B234ED"/>
    <w:rsid w:val="00B249B2"/>
    <w:rsid w:val="00B25CA3"/>
    <w:rsid w:val="00B57A6A"/>
    <w:rsid w:val="00B7031F"/>
    <w:rsid w:val="00B760F1"/>
    <w:rsid w:val="00B7669E"/>
    <w:rsid w:val="00B77DA1"/>
    <w:rsid w:val="00B806CC"/>
    <w:rsid w:val="00BA0D55"/>
    <w:rsid w:val="00BA37B3"/>
    <w:rsid w:val="00BA4CC6"/>
    <w:rsid w:val="00BA70C7"/>
    <w:rsid w:val="00BB1D07"/>
    <w:rsid w:val="00BB3493"/>
    <w:rsid w:val="00BB7468"/>
    <w:rsid w:val="00BC188A"/>
    <w:rsid w:val="00BF5010"/>
    <w:rsid w:val="00C13791"/>
    <w:rsid w:val="00C31BB3"/>
    <w:rsid w:val="00C3457A"/>
    <w:rsid w:val="00C36977"/>
    <w:rsid w:val="00C433B5"/>
    <w:rsid w:val="00C477D9"/>
    <w:rsid w:val="00C60BA3"/>
    <w:rsid w:val="00C623F7"/>
    <w:rsid w:val="00C63032"/>
    <w:rsid w:val="00C64CB6"/>
    <w:rsid w:val="00C70635"/>
    <w:rsid w:val="00C81670"/>
    <w:rsid w:val="00C81773"/>
    <w:rsid w:val="00C82861"/>
    <w:rsid w:val="00C86896"/>
    <w:rsid w:val="00C907A8"/>
    <w:rsid w:val="00C93211"/>
    <w:rsid w:val="00C942EC"/>
    <w:rsid w:val="00C96047"/>
    <w:rsid w:val="00C979D0"/>
    <w:rsid w:val="00CA0818"/>
    <w:rsid w:val="00CA2C8F"/>
    <w:rsid w:val="00CA30DA"/>
    <w:rsid w:val="00CA3A24"/>
    <w:rsid w:val="00CB1777"/>
    <w:rsid w:val="00CB33E9"/>
    <w:rsid w:val="00CC10A9"/>
    <w:rsid w:val="00CD66ED"/>
    <w:rsid w:val="00CE089C"/>
    <w:rsid w:val="00CE2BF8"/>
    <w:rsid w:val="00CE484E"/>
    <w:rsid w:val="00CF0DA8"/>
    <w:rsid w:val="00CF2E25"/>
    <w:rsid w:val="00CF4453"/>
    <w:rsid w:val="00CF5D94"/>
    <w:rsid w:val="00D034D7"/>
    <w:rsid w:val="00D04BE4"/>
    <w:rsid w:val="00D12565"/>
    <w:rsid w:val="00D14127"/>
    <w:rsid w:val="00D24F2F"/>
    <w:rsid w:val="00D60F02"/>
    <w:rsid w:val="00D66E49"/>
    <w:rsid w:val="00D72F74"/>
    <w:rsid w:val="00D75ACC"/>
    <w:rsid w:val="00D81563"/>
    <w:rsid w:val="00D85907"/>
    <w:rsid w:val="00D9073E"/>
    <w:rsid w:val="00D9221D"/>
    <w:rsid w:val="00D958DF"/>
    <w:rsid w:val="00D96DA1"/>
    <w:rsid w:val="00DA51E7"/>
    <w:rsid w:val="00DB1C78"/>
    <w:rsid w:val="00DB7D96"/>
    <w:rsid w:val="00DC23FE"/>
    <w:rsid w:val="00DC55BE"/>
    <w:rsid w:val="00DC59E6"/>
    <w:rsid w:val="00DD150B"/>
    <w:rsid w:val="00DD5025"/>
    <w:rsid w:val="00DE67B0"/>
    <w:rsid w:val="00DF1510"/>
    <w:rsid w:val="00E06484"/>
    <w:rsid w:val="00E20A7D"/>
    <w:rsid w:val="00E275D8"/>
    <w:rsid w:val="00E375CA"/>
    <w:rsid w:val="00E43872"/>
    <w:rsid w:val="00E567E8"/>
    <w:rsid w:val="00E64679"/>
    <w:rsid w:val="00E65EBC"/>
    <w:rsid w:val="00E73432"/>
    <w:rsid w:val="00E77B0C"/>
    <w:rsid w:val="00E77FB8"/>
    <w:rsid w:val="00E838B0"/>
    <w:rsid w:val="00E86A7C"/>
    <w:rsid w:val="00E878E1"/>
    <w:rsid w:val="00E87F2C"/>
    <w:rsid w:val="00E95278"/>
    <w:rsid w:val="00EA2273"/>
    <w:rsid w:val="00EA2849"/>
    <w:rsid w:val="00EA33B1"/>
    <w:rsid w:val="00EB2DB3"/>
    <w:rsid w:val="00EC3FBB"/>
    <w:rsid w:val="00EC6B7A"/>
    <w:rsid w:val="00ED3A87"/>
    <w:rsid w:val="00ED5B67"/>
    <w:rsid w:val="00EF264C"/>
    <w:rsid w:val="00EF3FEE"/>
    <w:rsid w:val="00F04B59"/>
    <w:rsid w:val="00F11741"/>
    <w:rsid w:val="00F12B1C"/>
    <w:rsid w:val="00F13CF8"/>
    <w:rsid w:val="00F14498"/>
    <w:rsid w:val="00F15855"/>
    <w:rsid w:val="00F1799B"/>
    <w:rsid w:val="00F32978"/>
    <w:rsid w:val="00F378FF"/>
    <w:rsid w:val="00F45CB2"/>
    <w:rsid w:val="00F544C0"/>
    <w:rsid w:val="00F55332"/>
    <w:rsid w:val="00F65519"/>
    <w:rsid w:val="00F713C0"/>
    <w:rsid w:val="00F72648"/>
    <w:rsid w:val="00F74C37"/>
    <w:rsid w:val="00F75DDC"/>
    <w:rsid w:val="00F7792F"/>
    <w:rsid w:val="00F842AA"/>
    <w:rsid w:val="00F8476F"/>
    <w:rsid w:val="00F853E1"/>
    <w:rsid w:val="00F94B7A"/>
    <w:rsid w:val="00FA17AC"/>
    <w:rsid w:val="00FA32DE"/>
    <w:rsid w:val="00FA3382"/>
    <w:rsid w:val="00FA59CD"/>
    <w:rsid w:val="00FB1740"/>
    <w:rsid w:val="00FB3866"/>
    <w:rsid w:val="00FC5469"/>
    <w:rsid w:val="00FC6D7D"/>
    <w:rsid w:val="00FD16B0"/>
    <w:rsid w:val="00FD4FED"/>
    <w:rsid w:val="00FE0577"/>
    <w:rsid w:val="00FE11DE"/>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iPriority w:val="99"/>
    <w:unhideWhenUsed/>
    <w:rsid w:val="007B60E1"/>
    <w:rPr>
      <w:vertAlign w:val="superscript"/>
    </w:rPr>
  </w:style>
  <w:style w:type="paragraph" w:styleId="ListParagraph">
    <w:name w:val="List Paragraph"/>
    <w:basedOn w:val="Normal"/>
    <w:uiPriority w:val="34"/>
    <w:qFormat/>
    <w:rsid w:val="007B60E1"/>
    <w:pPr>
      <w:ind w:left="720"/>
      <w:contextualSpacing/>
    </w:pPr>
    <w:rPr>
      <w:rFonts w:asciiTheme="minorHAnsi" w:eastAsia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iPriority w:val="99"/>
    <w:unhideWhenUsed/>
    <w:rsid w:val="007B60E1"/>
    <w:rPr>
      <w:vertAlign w:val="superscript"/>
    </w:rPr>
  </w:style>
  <w:style w:type="paragraph" w:styleId="ListParagraph">
    <w:name w:val="List Paragraph"/>
    <w:basedOn w:val="Normal"/>
    <w:uiPriority w:val="34"/>
    <w:qFormat/>
    <w:rsid w:val="007B60E1"/>
    <w:pPr>
      <w:ind w:left="720"/>
      <w:contextualSpacing/>
    </w:pPr>
    <w:rPr>
      <w:rFonts w:asciiTheme="minorHAnsi" w:eastAsia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floridapsc.com/Files/PDF/Publications/Reports/General/Waterandwastewater/CedarAcr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ECB8F-F33B-4014-A643-BE2E7F146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7</Pages>
  <Words>2074</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Cecilia Galloway</dc:creator>
  <cp:lastModifiedBy>Lisa Ray</cp:lastModifiedBy>
  <cp:revision>2</cp:revision>
  <cp:lastPrinted>2017-01-26T14:25:00Z</cp:lastPrinted>
  <dcterms:created xsi:type="dcterms:W3CDTF">2017-01-26T15:15:00Z</dcterms:created>
  <dcterms:modified xsi:type="dcterms:W3CDTF">2017-01-26T15:15:00Z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140217-WU</vt:lpwstr>
  </property>
  <property fmtid="{D5CDD505-2E9C-101B-9397-08002B2CF9AE}" pid="3" name="MasterDocument">
    <vt:bool>false</vt:bool>
  </property>
</Properties>
</file>