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9D1904" w:rsidP="009D1904">
      <w:pPr>
        <w:pStyle w:val="OrderHeading"/>
      </w:pPr>
      <w:r>
        <w:t>BEFORE THE FLORIDA PUBLIC SERVICE COMMISSION</w:t>
      </w:r>
    </w:p>
    <w:p w:rsidR="009D1904" w:rsidRDefault="009D1904" w:rsidP="009D1904">
      <w:pPr>
        <w:pStyle w:val="OrderHeading"/>
      </w:pPr>
    </w:p>
    <w:p w:rsidR="009D1904" w:rsidRDefault="009D1904" w:rsidP="009D1904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D1904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9D1904" w:rsidRDefault="009D190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authority to transfer water system and Certificate No. 450-W from Pine Harbour Water Utilities, LLC to Pine Harbour Waterworks, Inc. in Lake County.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9D1904" w:rsidRDefault="009D1904" w:rsidP="009D1904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160169-WU</w:t>
            </w:r>
          </w:p>
          <w:p w:rsidR="009D1904" w:rsidRDefault="009D190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43"/>
            <w:r w:rsidR="001205C0">
              <w:t>PSC-17-0043A</w:t>
            </w:r>
            <w:bookmarkEnd w:id="2"/>
            <w:r w:rsidR="001205C0">
              <w:t>-PAA-EU</w:t>
            </w:r>
          </w:p>
          <w:p w:rsidR="009D1904" w:rsidRDefault="009D190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1205C0">
              <w:t>February 20, 2017</w:t>
            </w:r>
          </w:p>
        </w:tc>
      </w:tr>
    </w:tbl>
    <w:p w:rsidR="009D1904" w:rsidRDefault="009D1904" w:rsidP="009D1904"/>
    <w:p w:rsidR="009D1904" w:rsidRDefault="009D1904" w:rsidP="009D1904"/>
    <w:p w:rsidR="00CB5276" w:rsidRDefault="009D1904" w:rsidP="009D1904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9D1904" w:rsidRDefault="009D1904" w:rsidP="009D1904">
      <w:pPr>
        <w:pStyle w:val="CenterUnderline"/>
      </w:pPr>
    </w:p>
    <w:p w:rsidR="009D1904" w:rsidRDefault="009D1904" w:rsidP="009D1904">
      <w:pPr>
        <w:pStyle w:val="OrderBody"/>
      </w:pPr>
      <w:r>
        <w:t>BY THE COMMISSION:</w:t>
      </w:r>
    </w:p>
    <w:p w:rsidR="009D1904" w:rsidRDefault="009D1904" w:rsidP="009D1904">
      <w:pPr>
        <w:pStyle w:val="OrderBody"/>
      </w:pPr>
    </w:p>
    <w:p w:rsidR="009D1904" w:rsidRPr="00DA5A12" w:rsidRDefault="009D1904" w:rsidP="009D1904">
      <w:pPr>
        <w:ind w:firstLine="720"/>
        <w:jc w:val="both"/>
      </w:pPr>
      <w:bookmarkStart w:id="5" w:name="OrderText"/>
      <w:bookmarkEnd w:id="5"/>
      <w:r w:rsidRPr="008A579B">
        <w:t xml:space="preserve">On </w:t>
      </w:r>
      <w:r>
        <w:rPr>
          <w:bCs/>
        </w:rPr>
        <w:t>February 2,</w:t>
      </w:r>
      <w:r w:rsidRPr="008A579B">
        <w:rPr>
          <w:bCs/>
        </w:rPr>
        <w:t xml:space="preserve"> 2017</w:t>
      </w:r>
      <w:r w:rsidRPr="008A579B">
        <w:t xml:space="preserve">, we issued Order No. </w:t>
      </w:r>
      <w:r>
        <w:t>PSC-17-0043-PAA-WU</w:t>
      </w:r>
      <w:r>
        <w:rPr>
          <w:bCs/>
        </w:rPr>
        <w:t xml:space="preserve">, </w:t>
      </w:r>
      <w:r w:rsidRPr="009D1904">
        <w:rPr>
          <w:bCs/>
        </w:rPr>
        <w:t>approving Pine Harbour's application for initial customer deposits, convenience charge, non-sufficient funds charge and net book value and declining to make acquisition adjustment; transfer of Certificate 450-W</w:t>
      </w:r>
      <w:r>
        <w:rPr>
          <w:bCs/>
        </w:rPr>
        <w:t xml:space="preserve">. </w:t>
      </w:r>
      <w:r w:rsidRPr="00DA5A12">
        <w:t>Due to a scrivener’s error, however, the</w:t>
      </w:r>
      <w:r>
        <w:t xml:space="preserve"> list of</w:t>
      </w:r>
      <w:r w:rsidRPr="00DA5A12">
        <w:t xml:space="preserve"> Commission</w:t>
      </w:r>
      <w:r>
        <w:t xml:space="preserve">ers presiding over the matter </w:t>
      </w:r>
      <w:r w:rsidRPr="00DA5A12">
        <w:t>on Page 1 of the Order</w:t>
      </w:r>
      <w:r>
        <w:t xml:space="preserve"> incorrectly included</w:t>
      </w:r>
      <w:r w:rsidRPr="00DA5A12">
        <w:t xml:space="preserve"> </w:t>
      </w:r>
      <w:r>
        <w:t xml:space="preserve">former Commissioner </w:t>
      </w:r>
      <w:r w:rsidRPr="00DA5A12">
        <w:t>“</w:t>
      </w:r>
      <w:r>
        <w:t>LISA POLAK EDGAR</w:t>
      </w:r>
      <w:r>
        <w:rPr>
          <w:caps/>
        </w:rPr>
        <w:t>,</w:t>
      </w:r>
      <w:r w:rsidRPr="00DA5A12">
        <w:t xml:space="preserve">” rather than </w:t>
      </w:r>
      <w:r>
        <w:t xml:space="preserve">current Commissioner </w:t>
      </w:r>
      <w:r w:rsidRPr="00DA5A12">
        <w:t>“</w:t>
      </w:r>
      <w:r>
        <w:t xml:space="preserve">JIMMY PATRONIS.” </w:t>
      </w:r>
      <w:r w:rsidRPr="00DA5A12">
        <w:t>Accordingly, the list of Commissioner</w:t>
      </w:r>
      <w:r>
        <w:t>s</w:t>
      </w:r>
      <w:r w:rsidRPr="00DA5A12">
        <w:t xml:space="preserve"> </w:t>
      </w:r>
      <w:r>
        <w:t xml:space="preserve">that </w:t>
      </w:r>
      <w:r w:rsidRPr="00DA5A12">
        <w:t>participat</w:t>
      </w:r>
      <w:r>
        <w:t>ed</w:t>
      </w:r>
      <w:r w:rsidRPr="00DA5A12">
        <w:t xml:space="preserve"> in </w:t>
      </w:r>
      <w:r>
        <w:t xml:space="preserve">the disposition of </w:t>
      </w:r>
      <w:r w:rsidRPr="00DA5A12">
        <w:t>this matter</w:t>
      </w:r>
      <w:r>
        <w:t xml:space="preserve"> on Page 1</w:t>
      </w:r>
      <w:r w:rsidRPr="00DA5A12">
        <w:t xml:space="preserve"> of </w:t>
      </w:r>
      <w:r>
        <w:t>Order No.</w:t>
      </w:r>
      <w:r w:rsidRPr="00DA5A12">
        <w:t xml:space="preserve"> </w:t>
      </w:r>
      <w:r>
        <w:t>PSC-17-0043-PAA-WU</w:t>
      </w:r>
      <w:r w:rsidRPr="00DA5A12">
        <w:t xml:space="preserve"> shall be amended to read as follows:</w:t>
      </w:r>
    </w:p>
    <w:p w:rsidR="009D1904" w:rsidRDefault="009D1904" w:rsidP="009D1904">
      <w:pPr>
        <w:jc w:val="both"/>
      </w:pPr>
    </w:p>
    <w:p w:rsidR="009D1904" w:rsidRDefault="009D1904" w:rsidP="009D1904">
      <w:pPr>
        <w:jc w:val="both"/>
      </w:pPr>
    </w:p>
    <w:p w:rsidR="009D1904" w:rsidRDefault="009D1904" w:rsidP="009D1904">
      <w:pPr>
        <w:jc w:val="center"/>
      </w:pPr>
      <w:r>
        <w:t>JULIE I. BROWN</w:t>
      </w:r>
      <w:r w:rsidRPr="00E46E1F">
        <w:t>, Chairman</w:t>
      </w:r>
    </w:p>
    <w:p w:rsidR="009D1904" w:rsidRDefault="009D1904" w:rsidP="009D1904">
      <w:pPr>
        <w:jc w:val="center"/>
      </w:pPr>
      <w:r>
        <w:t>ART GRAHAM</w:t>
      </w:r>
    </w:p>
    <w:p w:rsidR="009D1904" w:rsidRDefault="009D1904" w:rsidP="009D1904">
      <w:pPr>
        <w:jc w:val="center"/>
      </w:pPr>
      <w:r>
        <w:t>RONALD A. BRISÉ</w:t>
      </w:r>
    </w:p>
    <w:p w:rsidR="009D1904" w:rsidRDefault="009D1904" w:rsidP="009D1904">
      <w:pPr>
        <w:jc w:val="center"/>
      </w:pPr>
      <w:r>
        <w:t>JIMMY PATRONIS</w:t>
      </w:r>
    </w:p>
    <w:p w:rsidR="009D1904" w:rsidRDefault="009D1904" w:rsidP="009D1904">
      <w:pPr>
        <w:jc w:val="center"/>
      </w:pPr>
      <w:r>
        <w:t>DONALD J. POLMANN</w:t>
      </w:r>
    </w:p>
    <w:p w:rsidR="009D1904" w:rsidRPr="00096D60" w:rsidRDefault="009D1904" w:rsidP="009D1904">
      <w:pPr>
        <w:jc w:val="center"/>
      </w:pPr>
    </w:p>
    <w:p w:rsidR="009D1904" w:rsidRDefault="009D1904" w:rsidP="009D1904">
      <w:pPr>
        <w:jc w:val="both"/>
      </w:pPr>
    </w:p>
    <w:p w:rsidR="009D1904" w:rsidRPr="00096D60" w:rsidRDefault="009D1904" w:rsidP="009D1904">
      <w:pPr>
        <w:jc w:val="both"/>
      </w:pPr>
      <w:r w:rsidRPr="00096D60">
        <w:tab/>
        <w:t>Based on the foregoing, it is</w:t>
      </w:r>
    </w:p>
    <w:p w:rsidR="009D1904" w:rsidRDefault="009D1904" w:rsidP="009D1904">
      <w:pPr>
        <w:jc w:val="both"/>
      </w:pPr>
    </w:p>
    <w:p w:rsidR="009D1904" w:rsidRPr="00096D60" w:rsidRDefault="009D1904" w:rsidP="009D1904">
      <w:pPr>
        <w:jc w:val="both"/>
      </w:pPr>
      <w:r w:rsidRPr="00096D60">
        <w:tab/>
        <w:t>ORDERED by the Florida Public Se</w:t>
      </w:r>
      <w:r>
        <w:t xml:space="preserve">rvice Commission that the </w:t>
      </w:r>
      <w:r w:rsidRPr="00DA5A12">
        <w:t>list of Commissioner</w:t>
      </w:r>
      <w:r>
        <w:t>s</w:t>
      </w:r>
      <w:r w:rsidRPr="00DA5A12">
        <w:t xml:space="preserve"> </w:t>
      </w:r>
      <w:r>
        <w:t xml:space="preserve">that </w:t>
      </w:r>
      <w:r w:rsidRPr="00DA5A12">
        <w:t>participat</w:t>
      </w:r>
      <w:r>
        <w:t>ed</w:t>
      </w:r>
      <w:r w:rsidRPr="00DA5A12">
        <w:t xml:space="preserve"> </w:t>
      </w:r>
      <w:r>
        <w:t>in the disposition of this</w:t>
      </w:r>
      <w:r w:rsidRPr="00DA5A12">
        <w:t xml:space="preserve"> matter</w:t>
      </w:r>
      <w:r>
        <w:t xml:space="preserve"> on Page 1 of Order No. PSC-17-0043-PAA-WU</w:t>
      </w:r>
      <w:r w:rsidRPr="00096D60">
        <w:t xml:space="preserve"> </w:t>
      </w:r>
      <w:r>
        <w:t>shall be corrected as reflected in the body of this Amendatory Order.</w:t>
      </w:r>
      <w:r w:rsidRPr="00096D60">
        <w:t xml:space="preserve">  It is further</w:t>
      </w:r>
    </w:p>
    <w:p w:rsidR="009D1904" w:rsidRDefault="009D1904" w:rsidP="009D1904">
      <w:pPr>
        <w:jc w:val="both"/>
      </w:pPr>
    </w:p>
    <w:p w:rsidR="009D1904" w:rsidRPr="00096D60" w:rsidRDefault="009D1904" w:rsidP="009D1904">
      <w:pPr>
        <w:jc w:val="both"/>
      </w:pPr>
      <w:r w:rsidRPr="00096D60">
        <w:tab/>
        <w:t xml:space="preserve">ORDERED that Order No. </w:t>
      </w:r>
      <w:r>
        <w:t>PSC-17-0043-PAA-WU</w:t>
      </w:r>
      <w:r w:rsidRPr="00096D60">
        <w:t xml:space="preserve"> </w:t>
      </w:r>
      <w:r>
        <w:t xml:space="preserve">is </w:t>
      </w:r>
      <w:r w:rsidRPr="00096D60">
        <w:t>reaffirmed in all other respects.</w:t>
      </w:r>
    </w:p>
    <w:p w:rsidR="009D1904" w:rsidRDefault="009D1904" w:rsidP="009D1904">
      <w:pPr>
        <w:pStyle w:val="OrderBody"/>
      </w:pPr>
    </w:p>
    <w:p w:rsidR="009D1904" w:rsidRDefault="009D1904" w:rsidP="009D1904">
      <w:pPr>
        <w:pStyle w:val="OrderBody"/>
        <w:keepNext/>
        <w:keepLines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1205C0">
        <w:rPr>
          <w:u w:val="single"/>
        </w:rPr>
        <w:t>20th</w:t>
      </w:r>
      <w:r w:rsidR="001205C0">
        <w:t xml:space="preserve"> day of </w:t>
      </w:r>
      <w:r w:rsidR="001205C0">
        <w:rPr>
          <w:u w:val="single"/>
        </w:rPr>
        <w:t>February</w:t>
      </w:r>
      <w:r w:rsidR="001205C0">
        <w:t xml:space="preserve">, </w:t>
      </w:r>
      <w:r w:rsidR="001205C0">
        <w:rPr>
          <w:u w:val="single"/>
        </w:rPr>
        <w:t>2017</w:t>
      </w:r>
      <w:r w:rsidR="001205C0">
        <w:t>.</w:t>
      </w:r>
    </w:p>
    <w:p w:rsidR="001205C0" w:rsidRPr="001205C0" w:rsidRDefault="001205C0" w:rsidP="009D1904">
      <w:pPr>
        <w:pStyle w:val="OrderBody"/>
        <w:keepNext/>
        <w:keepLines/>
      </w:pPr>
    </w:p>
    <w:p w:rsidR="009D1904" w:rsidRDefault="009D1904" w:rsidP="009D1904">
      <w:pPr>
        <w:pStyle w:val="OrderBody"/>
        <w:keepNext/>
        <w:keepLines/>
      </w:pPr>
    </w:p>
    <w:p w:rsidR="009D1904" w:rsidRDefault="009D1904" w:rsidP="009D1904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9D1904" w:rsidTr="009D1904">
        <w:tc>
          <w:tcPr>
            <w:tcW w:w="720" w:type="dxa"/>
            <w:shd w:val="clear" w:color="auto" w:fill="auto"/>
          </w:tcPr>
          <w:p w:rsidR="009D1904" w:rsidRDefault="009D1904" w:rsidP="009D1904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D1904" w:rsidRDefault="001205C0" w:rsidP="009D1904">
            <w:pPr>
              <w:pStyle w:val="OrderBody"/>
              <w:keepNext/>
              <w:keepLines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9D1904" w:rsidTr="009D1904">
        <w:tc>
          <w:tcPr>
            <w:tcW w:w="720" w:type="dxa"/>
            <w:shd w:val="clear" w:color="auto" w:fill="auto"/>
          </w:tcPr>
          <w:p w:rsidR="009D1904" w:rsidRDefault="009D1904" w:rsidP="009D1904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9D1904" w:rsidRDefault="009D1904" w:rsidP="009D1904">
            <w:pPr>
              <w:pStyle w:val="OrderBody"/>
              <w:keepNext/>
              <w:keepLines/>
            </w:pPr>
            <w:r>
              <w:t>CARLOTTA S. STAUFFER</w:t>
            </w:r>
          </w:p>
          <w:p w:rsidR="009D1904" w:rsidRDefault="009D1904" w:rsidP="009D1904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9D1904" w:rsidRDefault="009D1904" w:rsidP="009D1904">
      <w:pPr>
        <w:pStyle w:val="OrderSigInfo"/>
        <w:keepNext/>
        <w:keepLines/>
      </w:pPr>
      <w:r>
        <w:t>Florida Public Service Commission</w:t>
      </w:r>
    </w:p>
    <w:p w:rsidR="009D1904" w:rsidRDefault="009D1904" w:rsidP="009D1904">
      <w:pPr>
        <w:pStyle w:val="OrderSigInfo"/>
        <w:keepNext/>
        <w:keepLines/>
      </w:pPr>
      <w:r>
        <w:t>2540 Shumard Oak Boulevard</w:t>
      </w:r>
    </w:p>
    <w:p w:rsidR="009D1904" w:rsidRDefault="009D1904" w:rsidP="009D1904">
      <w:pPr>
        <w:pStyle w:val="OrderSigInfo"/>
        <w:keepNext/>
        <w:keepLines/>
      </w:pPr>
      <w:r>
        <w:t>Tallahassee, Florida  32399</w:t>
      </w:r>
    </w:p>
    <w:p w:rsidR="009D1904" w:rsidRDefault="009D1904" w:rsidP="009D1904">
      <w:pPr>
        <w:pStyle w:val="OrderSigInfo"/>
        <w:keepNext/>
        <w:keepLines/>
      </w:pPr>
      <w:r>
        <w:t>(850) 413</w:t>
      </w:r>
      <w:r>
        <w:noBreakHyphen/>
        <w:t>6770</w:t>
      </w:r>
    </w:p>
    <w:p w:rsidR="009D1904" w:rsidRDefault="009D1904" w:rsidP="009D1904">
      <w:pPr>
        <w:pStyle w:val="OrderSigInfo"/>
        <w:keepNext/>
        <w:keepLines/>
      </w:pPr>
      <w:r>
        <w:t>www.floridapsc.com</w:t>
      </w:r>
    </w:p>
    <w:p w:rsidR="009D1904" w:rsidRDefault="009D1904" w:rsidP="009D1904">
      <w:pPr>
        <w:pStyle w:val="OrderSigInfo"/>
        <w:keepNext/>
        <w:keepLines/>
      </w:pPr>
    </w:p>
    <w:p w:rsidR="009D1904" w:rsidRDefault="009D1904" w:rsidP="009D1904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9D1904" w:rsidRDefault="009D1904" w:rsidP="009D1904">
      <w:pPr>
        <w:pStyle w:val="OrderBody"/>
        <w:keepNext/>
        <w:keepLines/>
      </w:pPr>
    </w:p>
    <w:p w:rsidR="00CB5276" w:rsidRPr="009D1904" w:rsidRDefault="009D1904">
      <w:pPr>
        <w:pStyle w:val="OrderBody"/>
      </w:pPr>
      <w:r>
        <w:t>WLT</w:t>
      </w:r>
    </w:p>
    <w:sectPr w:rsidR="00CB5276" w:rsidRPr="009D1904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04" w:rsidRDefault="009D1904">
      <w:r>
        <w:separator/>
      </w:r>
    </w:p>
  </w:endnote>
  <w:endnote w:type="continuationSeparator" w:id="0">
    <w:p w:rsidR="009D1904" w:rsidRDefault="009D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04" w:rsidRDefault="009D1904">
      <w:r>
        <w:separator/>
      </w:r>
    </w:p>
  </w:footnote>
  <w:footnote w:type="continuationSeparator" w:id="0">
    <w:p w:rsidR="009D1904" w:rsidRDefault="009D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43 ">
      <w:r w:rsidR="001205C0">
        <w:t>PSC-17-0043A</w:t>
      </w:r>
    </w:fldSimple>
    <w:r w:rsidR="001205C0">
      <w:t>-PAA-EU</w:t>
    </w:r>
  </w:p>
  <w:p w:rsidR="00FA6EFD" w:rsidRDefault="009D1904">
    <w:pPr>
      <w:pStyle w:val="OrderHeader"/>
    </w:pPr>
    <w:bookmarkStart w:id="9" w:name="HeaderDocketNo"/>
    <w:bookmarkEnd w:id="9"/>
    <w:r>
      <w:t>DOCKET NO. 160169-WU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05C0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169-WU"/>
  </w:docVars>
  <w:rsids>
    <w:rsidRoot w:val="009D1904"/>
    <w:rsid w:val="000022B8"/>
    <w:rsid w:val="00053AB9"/>
    <w:rsid w:val="00056229"/>
    <w:rsid w:val="00065FC2"/>
    <w:rsid w:val="00090AFC"/>
    <w:rsid w:val="000D02B8"/>
    <w:rsid w:val="000D06E8"/>
    <w:rsid w:val="000E20F0"/>
    <w:rsid w:val="000E344D"/>
    <w:rsid w:val="000F3B2C"/>
    <w:rsid w:val="000F648A"/>
    <w:rsid w:val="000F7BE3"/>
    <w:rsid w:val="001107B3"/>
    <w:rsid w:val="001114B1"/>
    <w:rsid w:val="00116AD3"/>
    <w:rsid w:val="001205C0"/>
    <w:rsid w:val="00121957"/>
    <w:rsid w:val="00126593"/>
    <w:rsid w:val="00142A96"/>
    <w:rsid w:val="00187E32"/>
    <w:rsid w:val="00194E81"/>
    <w:rsid w:val="001A15E7"/>
    <w:rsid w:val="001A33C9"/>
    <w:rsid w:val="001A58F3"/>
    <w:rsid w:val="001D008A"/>
    <w:rsid w:val="001E0FF5"/>
    <w:rsid w:val="002002ED"/>
    <w:rsid w:val="002170E5"/>
    <w:rsid w:val="0022721A"/>
    <w:rsid w:val="00230BB9"/>
    <w:rsid w:val="00241CEF"/>
    <w:rsid w:val="00252B30"/>
    <w:rsid w:val="0026544B"/>
    <w:rsid w:val="002A11AC"/>
    <w:rsid w:val="002A6F30"/>
    <w:rsid w:val="002B3111"/>
    <w:rsid w:val="002C7908"/>
    <w:rsid w:val="002D391B"/>
    <w:rsid w:val="002D7D15"/>
    <w:rsid w:val="002E1B2E"/>
    <w:rsid w:val="002E27EB"/>
    <w:rsid w:val="00303FDE"/>
    <w:rsid w:val="003140E8"/>
    <w:rsid w:val="003231C7"/>
    <w:rsid w:val="003270C4"/>
    <w:rsid w:val="00331ED0"/>
    <w:rsid w:val="00332B0A"/>
    <w:rsid w:val="00333A41"/>
    <w:rsid w:val="0035495B"/>
    <w:rsid w:val="003744F5"/>
    <w:rsid w:val="00390DD8"/>
    <w:rsid w:val="00394DC6"/>
    <w:rsid w:val="00397C3E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3A2B"/>
    <w:rsid w:val="004B70D3"/>
    <w:rsid w:val="004D2D1B"/>
    <w:rsid w:val="004E469D"/>
    <w:rsid w:val="004F2DDE"/>
    <w:rsid w:val="0050097F"/>
    <w:rsid w:val="00514B1F"/>
    <w:rsid w:val="00525E93"/>
    <w:rsid w:val="0052671D"/>
    <w:rsid w:val="00556A10"/>
    <w:rsid w:val="005963C2"/>
    <w:rsid w:val="005B45F7"/>
    <w:rsid w:val="005B63EA"/>
    <w:rsid w:val="005C1A88"/>
    <w:rsid w:val="005C5033"/>
    <w:rsid w:val="00610E73"/>
    <w:rsid w:val="00660774"/>
    <w:rsid w:val="0066389A"/>
    <w:rsid w:val="0066495C"/>
    <w:rsid w:val="00665CC7"/>
    <w:rsid w:val="00672612"/>
    <w:rsid w:val="006A0BF3"/>
    <w:rsid w:val="006B0DA6"/>
    <w:rsid w:val="006C547E"/>
    <w:rsid w:val="00704C5D"/>
    <w:rsid w:val="007072BC"/>
    <w:rsid w:val="00715275"/>
    <w:rsid w:val="00733B6B"/>
    <w:rsid w:val="007467C4"/>
    <w:rsid w:val="0076170F"/>
    <w:rsid w:val="0076669C"/>
    <w:rsid w:val="007865E9"/>
    <w:rsid w:val="00792383"/>
    <w:rsid w:val="007A060F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63A66"/>
    <w:rsid w:val="00874429"/>
    <w:rsid w:val="00883D9A"/>
    <w:rsid w:val="008919EF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A7F"/>
    <w:rsid w:val="00923A5E"/>
    <w:rsid w:val="00931C8C"/>
    <w:rsid w:val="0094504B"/>
    <w:rsid w:val="009835E9"/>
    <w:rsid w:val="009924CF"/>
    <w:rsid w:val="00994100"/>
    <w:rsid w:val="009D1904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6969"/>
    <w:rsid w:val="00B97900"/>
    <w:rsid w:val="00BA1229"/>
    <w:rsid w:val="00BA44A8"/>
    <w:rsid w:val="00BF6691"/>
    <w:rsid w:val="00C028FC"/>
    <w:rsid w:val="00C151A6"/>
    <w:rsid w:val="00C24098"/>
    <w:rsid w:val="00C30A4E"/>
    <w:rsid w:val="00C411F3"/>
    <w:rsid w:val="00C66692"/>
    <w:rsid w:val="00C91123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3FEA"/>
    <w:rsid w:val="00D269CA"/>
    <w:rsid w:val="00D30B48"/>
    <w:rsid w:val="00D46FAA"/>
    <w:rsid w:val="00D47A40"/>
    <w:rsid w:val="00D57BB2"/>
    <w:rsid w:val="00D57E57"/>
    <w:rsid w:val="00D8560E"/>
    <w:rsid w:val="00D8758F"/>
    <w:rsid w:val="00DC1D94"/>
    <w:rsid w:val="00DE057F"/>
    <w:rsid w:val="00DE2082"/>
    <w:rsid w:val="00DE2289"/>
    <w:rsid w:val="00E03A76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04A39"/>
    <w:rsid w:val="00F234A7"/>
    <w:rsid w:val="00F277B6"/>
    <w:rsid w:val="00F54380"/>
    <w:rsid w:val="00F54B47"/>
    <w:rsid w:val="00F6702E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Patronis,%20and%20Pol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Patronis, and Polmann.dot</Template>
  <TotalTime>0</TotalTime>
  <Pages>2</Pages>
  <Words>279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2017-02-20T15:32:00Z</dcterms:created>
  <dcterms:modified xsi:type="dcterms:W3CDTF">2017-02-20T15:48:00Z</dcterms:modified>
</cp:coreProperties>
</file>