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7BEC" w:rsidP="00147BEC">
      <w:pPr>
        <w:pStyle w:val="OrderHeading"/>
      </w:pPr>
      <w:r>
        <w:t>BEFORE THE FLORIDA PUBLIC SERVICE COMMISSION</w:t>
      </w:r>
    </w:p>
    <w:p w:rsidR="00147BEC" w:rsidRDefault="00147BEC" w:rsidP="00147BEC">
      <w:pPr>
        <w:pStyle w:val="OrderHeading"/>
      </w:pPr>
    </w:p>
    <w:p w:rsidR="00147BEC" w:rsidRDefault="00147BEC" w:rsidP="00147B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BEC" w:rsidRPr="00C63FCF" w:rsidTr="00C63FCF">
        <w:trPr>
          <w:trHeight w:val="828"/>
        </w:trPr>
        <w:tc>
          <w:tcPr>
            <w:tcW w:w="4788" w:type="dxa"/>
            <w:tcBorders>
              <w:bottom w:val="single" w:sz="8" w:space="0" w:color="auto"/>
              <w:right w:val="double" w:sz="6" w:space="0" w:color="auto"/>
            </w:tcBorders>
            <w:shd w:val="clear" w:color="auto" w:fill="auto"/>
          </w:tcPr>
          <w:p w:rsidR="00147BEC" w:rsidRDefault="00147BEC" w:rsidP="00C63FCF">
            <w:pPr>
              <w:pStyle w:val="OrderBody"/>
              <w:tabs>
                <w:tab w:val="center" w:pos="4320"/>
                <w:tab w:val="right" w:pos="8640"/>
              </w:tabs>
              <w:jc w:val="left"/>
            </w:pPr>
            <w:r>
              <w:t xml:space="preserve">In re: </w:t>
            </w:r>
            <w:bookmarkStart w:id="0" w:name="SSInRe"/>
            <w:bookmarkEnd w:id="0"/>
            <w:r>
              <w:t>Proposed adoption of Rule 25-30.444, F.A.C., Utility Reserve Fund, and 25-30.4445, F.A.C., Notice of Application for Utility Reserve Fund.</w:t>
            </w:r>
          </w:p>
        </w:tc>
        <w:tc>
          <w:tcPr>
            <w:tcW w:w="4788" w:type="dxa"/>
            <w:tcBorders>
              <w:left w:val="double" w:sz="6" w:space="0" w:color="auto"/>
            </w:tcBorders>
            <w:shd w:val="clear" w:color="auto" w:fill="auto"/>
          </w:tcPr>
          <w:p w:rsidR="00147BEC" w:rsidRDefault="00147BEC" w:rsidP="00147BEC">
            <w:pPr>
              <w:pStyle w:val="OrderBody"/>
            </w:pPr>
            <w:r>
              <w:t xml:space="preserve">DOCKET NO. </w:t>
            </w:r>
            <w:bookmarkStart w:id="1" w:name="SSDocketNo"/>
            <w:bookmarkEnd w:id="1"/>
            <w:r>
              <w:t>160246-WS</w:t>
            </w:r>
          </w:p>
          <w:p w:rsidR="00147BEC" w:rsidRDefault="00147BEC" w:rsidP="00C63FCF">
            <w:pPr>
              <w:pStyle w:val="OrderBody"/>
              <w:tabs>
                <w:tab w:val="center" w:pos="4320"/>
                <w:tab w:val="right" w:pos="8640"/>
              </w:tabs>
              <w:jc w:val="left"/>
            </w:pPr>
            <w:r>
              <w:t xml:space="preserve">ORDER NO. </w:t>
            </w:r>
            <w:bookmarkStart w:id="2" w:name="OrderNo0090"/>
            <w:r w:rsidR="00824DA4">
              <w:t>PSC-17-0090-NOR-WS</w:t>
            </w:r>
            <w:bookmarkEnd w:id="2"/>
          </w:p>
          <w:p w:rsidR="00147BEC" w:rsidRDefault="00147BEC" w:rsidP="00C63FCF">
            <w:pPr>
              <w:pStyle w:val="OrderBody"/>
              <w:tabs>
                <w:tab w:val="center" w:pos="4320"/>
                <w:tab w:val="right" w:pos="8640"/>
              </w:tabs>
              <w:jc w:val="left"/>
            </w:pPr>
            <w:r>
              <w:t xml:space="preserve">ISSUED: </w:t>
            </w:r>
            <w:r w:rsidR="00824DA4">
              <w:t>March 9, 2017</w:t>
            </w:r>
          </w:p>
        </w:tc>
      </w:tr>
    </w:tbl>
    <w:p w:rsidR="00147BEC" w:rsidRDefault="00147BEC" w:rsidP="00147BEC"/>
    <w:p w:rsidR="00147BEC" w:rsidRDefault="00147BEC">
      <w:pPr>
        <w:ind w:firstLine="720"/>
        <w:jc w:val="both"/>
      </w:pPr>
      <w:bookmarkStart w:id="3" w:name="Commissioners"/>
      <w:bookmarkEnd w:id="3"/>
      <w:r>
        <w:t>The following Commissioners participated in the disposition of this matter:</w:t>
      </w:r>
    </w:p>
    <w:p w:rsidR="00147BEC" w:rsidRDefault="00147BEC"/>
    <w:p w:rsidR="00147BEC" w:rsidRDefault="00147BEC">
      <w:pPr>
        <w:jc w:val="center"/>
      </w:pPr>
      <w:r>
        <w:t>JULIE I. BROWN, Chairman</w:t>
      </w:r>
    </w:p>
    <w:p w:rsidR="00147BEC" w:rsidRDefault="00147BEC">
      <w:pPr>
        <w:jc w:val="center"/>
      </w:pPr>
      <w:r>
        <w:t>ART GRAHAM</w:t>
      </w:r>
    </w:p>
    <w:p w:rsidR="00147BEC" w:rsidRDefault="00147BEC">
      <w:pPr>
        <w:jc w:val="center"/>
      </w:pPr>
      <w:r>
        <w:t>RONALD A. BRISÉ</w:t>
      </w:r>
    </w:p>
    <w:p w:rsidR="00147BEC" w:rsidRDefault="00147BEC">
      <w:pPr>
        <w:jc w:val="center"/>
      </w:pPr>
      <w:r>
        <w:t>JIMMY PATRONIS</w:t>
      </w:r>
    </w:p>
    <w:p w:rsidR="00147BEC" w:rsidRDefault="00147BEC" w:rsidP="00147BEC">
      <w:pPr>
        <w:jc w:val="center"/>
      </w:pPr>
      <w:r>
        <w:t>DONALD J. POLMANN</w:t>
      </w:r>
    </w:p>
    <w:p w:rsidR="00CB5276" w:rsidRDefault="00CB5276">
      <w:pPr>
        <w:pStyle w:val="OrderBody"/>
      </w:pPr>
    </w:p>
    <w:p w:rsidR="00147BEC" w:rsidRPr="00147BEC" w:rsidRDefault="00147BEC" w:rsidP="00147BEC">
      <w:pPr>
        <w:pStyle w:val="CenterUnderline"/>
      </w:pPr>
      <w:bookmarkStart w:id="4" w:name="OrderTitle"/>
      <w:r w:rsidRPr="00147BEC">
        <w:t xml:space="preserve">NOTICE OF RULEMAKING </w:t>
      </w:r>
      <w:bookmarkEnd w:id="4"/>
    </w:p>
    <w:p w:rsidR="00147BEC" w:rsidRPr="00147BEC" w:rsidRDefault="00147BEC" w:rsidP="00147BEC">
      <w:pPr>
        <w:pStyle w:val="CenterUnderline"/>
      </w:pPr>
    </w:p>
    <w:p w:rsidR="00147BEC" w:rsidRPr="00147BEC" w:rsidRDefault="00147BEC" w:rsidP="00147BEC">
      <w:pPr>
        <w:pStyle w:val="OrderBody"/>
      </w:pPr>
      <w:r w:rsidRPr="00147BEC">
        <w:t>BY THE COMMISSION:</w:t>
      </w:r>
    </w:p>
    <w:p w:rsidR="00147BEC" w:rsidRPr="00147BEC" w:rsidRDefault="00147BEC" w:rsidP="00147BEC">
      <w:pPr>
        <w:pStyle w:val="OrderBody"/>
      </w:pPr>
    </w:p>
    <w:p w:rsidR="00147BEC" w:rsidRPr="00147BEC" w:rsidRDefault="00147BEC" w:rsidP="00147BEC">
      <w:pPr>
        <w:ind w:firstLine="720"/>
        <w:jc w:val="both"/>
      </w:pPr>
      <w:bookmarkStart w:id="5" w:name="OrderText"/>
      <w:bookmarkEnd w:id="5"/>
      <w:r w:rsidRPr="00147BEC">
        <w:t>NOTICE is hereby given that the Florida Public Service Commission, pursuant to Section 120.54, Florida Stat</w:t>
      </w:r>
      <w:r w:rsidR="00496347">
        <w:t>utes, has proposed the adoption</w:t>
      </w:r>
      <w:r w:rsidRPr="00147BEC">
        <w:t xml:space="preserve"> of Rule</w:t>
      </w:r>
      <w:r>
        <w:t>s 25-30.444 and 25-30.4445</w:t>
      </w:r>
      <w:r w:rsidRPr="00147BEC">
        <w:t>, Florida Ad</w:t>
      </w:r>
      <w:r w:rsidR="00486A94">
        <w:t>ministrative Code, relating to water and wastewater utility reserve funds</w:t>
      </w:r>
      <w:r w:rsidRPr="00147BEC">
        <w:t xml:space="preserve">.  </w:t>
      </w:r>
    </w:p>
    <w:p w:rsidR="00147BEC" w:rsidRPr="00147BEC" w:rsidRDefault="00147BEC" w:rsidP="00147BEC">
      <w:pPr>
        <w:jc w:val="both"/>
      </w:pPr>
    </w:p>
    <w:p w:rsidR="00147BEC" w:rsidRDefault="00147BEC" w:rsidP="00147BEC">
      <w:pPr>
        <w:jc w:val="both"/>
      </w:pPr>
      <w:r w:rsidRPr="00147BEC">
        <w:tab/>
        <w:t>The attached Notice of Proposed Rule</w:t>
      </w:r>
      <w:r>
        <w:t>s</w:t>
      </w:r>
      <w:r w:rsidRPr="00147BEC">
        <w:t xml:space="preserve"> appear</w:t>
      </w:r>
      <w:r>
        <w:t>ed</w:t>
      </w:r>
      <w:r w:rsidRPr="00147BEC">
        <w:t xml:space="preserve"> in the </w:t>
      </w:r>
      <w:r>
        <w:t xml:space="preserve">March </w:t>
      </w:r>
      <w:r w:rsidR="00A169CE">
        <w:t>9</w:t>
      </w:r>
      <w:r>
        <w:t>, 2017,</w:t>
      </w:r>
      <w:r w:rsidRPr="00147BEC">
        <w:t xml:space="preserve"> edition of the Florida Administrative Register.  </w:t>
      </w:r>
    </w:p>
    <w:p w:rsidR="00147BEC" w:rsidRDefault="00147BEC" w:rsidP="00147BEC">
      <w:pPr>
        <w:jc w:val="both"/>
      </w:pPr>
    </w:p>
    <w:p w:rsidR="00147BEC" w:rsidRPr="00147BEC" w:rsidRDefault="00147BEC" w:rsidP="00147BEC">
      <w:pPr>
        <w:ind w:firstLine="720"/>
        <w:jc w:val="both"/>
      </w:pPr>
      <w:r w:rsidRPr="00147BEC">
        <w:t xml:space="preserve">If timely requested, a hearing will be held at a time and place to be announced in a future </w:t>
      </w:r>
      <w:r w:rsidR="00496347" w:rsidRPr="00147BEC">
        <w:t>notice. Written</w:t>
      </w:r>
      <w:r w:rsidRPr="00147BEC">
        <w:t xml:space="preserve"> requests for hearing and written comments on the rule</w:t>
      </w:r>
      <w:r>
        <w:t>s</w:t>
      </w:r>
      <w:r w:rsidRPr="00147BEC">
        <w:t xml:space="preserve"> must be received by the Office of Commission Clerk, Florida Public Service Commission, 2540 Shumard Oak Blvd., Tallahassee, FL 32399-0862, no later than </w:t>
      </w:r>
      <w:r>
        <w:t>March</w:t>
      </w:r>
      <w:r w:rsidR="00AE5E62">
        <w:t xml:space="preserve"> </w:t>
      </w:r>
      <w:r w:rsidR="00DD6D66">
        <w:t>30</w:t>
      </w:r>
      <w:r>
        <w:t>, 2017.</w:t>
      </w:r>
    </w:p>
    <w:p w:rsidR="00147BEC" w:rsidRDefault="00147BEC" w:rsidP="00824DA4">
      <w:pPr>
        <w:keepNext/>
        <w:keepLines/>
        <w:jc w:val="both"/>
      </w:pPr>
      <w:r>
        <w:lastRenderedPageBreak/>
        <w:tab/>
        <w:t xml:space="preserve">By ORDER of the Florida Public Service Commission this </w:t>
      </w:r>
      <w:bookmarkStart w:id="6" w:name="replaceDate"/>
      <w:bookmarkEnd w:id="6"/>
      <w:r w:rsidR="00824DA4">
        <w:rPr>
          <w:u w:val="single"/>
        </w:rPr>
        <w:t>9th</w:t>
      </w:r>
      <w:r w:rsidR="00824DA4">
        <w:t xml:space="preserve"> day of </w:t>
      </w:r>
      <w:r w:rsidR="00824DA4">
        <w:rPr>
          <w:u w:val="single"/>
        </w:rPr>
        <w:t>March</w:t>
      </w:r>
      <w:r w:rsidR="00824DA4">
        <w:t xml:space="preserve">, </w:t>
      </w:r>
      <w:r w:rsidR="00824DA4">
        <w:rPr>
          <w:u w:val="single"/>
        </w:rPr>
        <w:t>2017</w:t>
      </w:r>
      <w:r w:rsidR="00824DA4">
        <w:t>.</w:t>
      </w:r>
    </w:p>
    <w:p w:rsidR="00824DA4" w:rsidRPr="00824DA4" w:rsidRDefault="00824DA4" w:rsidP="00824DA4">
      <w:pPr>
        <w:keepNext/>
        <w:keepLines/>
        <w:jc w:val="both"/>
      </w:pPr>
    </w:p>
    <w:p w:rsidR="00147BEC" w:rsidRDefault="00147BEC" w:rsidP="00147BEC">
      <w:pPr>
        <w:keepNext/>
        <w:keepLines/>
      </w:pPr>
    </w:p>
    <w:p w:rsidR="00147BEC" w:rsidRDefault="00147BEC" w:rsidP="00147BEC">
      <w:pPr>
        <w:keepNext/>
        <w:keepLines/>
      </w:pPr>
    </w:p>
    <w:p w:rsidR="00147BEC" w:rsidRDefault="00147BEC" w:rsidP="00147BEC">
      <w:pPr>
        <w:keepNext/>
        <w:keepLines/>
      </w:pPr>
    </w:p>
    <w:tbl>
      <w:tblPr>
        <w:tblW w:w="4720" w:type="dxa"/>
        <w:tblInd w:w="3800" w:type="dxa"/>
        <w:tblLayout w:type="fixed"/>
        <w:tblLook w:val="0000" w:firstRow="0" w:lastRow="0" w:firstColumn="0" w:lastColumn="0" w:noHBand="0" w:noVBand="0"/>
      </w:tblPr>
      <w:tblGrid>
        <w:gridCol w:w="686"/>
        <w:gridCol w:w="4034"/>
      </w:tblGrid>
      <w:tr w:rsidR="00147BEC" w:rsidTr="00147BEC">
        <w:tc>
          <w:tcPr>
            <w:tcW w:w="720" w:type="dxa"/>
            <w:shd w:val="clear" w:color="auto" w:fill="auto"/>
          </w:tcPr>
          <w:p w:rsidR="00147BEC" w:rsidRDefault="00147BEC" w:rsidP="00147BEC">
            <w:pPr>
              <w:keepNext/>
              <w:keepLines/>
            </w:pPr>
            <w:bookmarkStart w:id="7" w:name="bkmrkSignature" w:colFirst="0" w:colLast="0"/>
          </w:p>
        </w:tc>
        <w:tc>
          <w:tcPr>
            <w:tcW w:w="4320" w:type="dxa"/>
            <w:tcBorders>
              <w:bottom w:val="single" w:sz="4" w:space="0" w:color="auto"/>
            </w:tcBorders>
            <w:shd w:val="clear" w:color="auto" w:fill="auto"/>
          </w:tcPr>
          <w:p w:rsidR="00147BEC" w:rsidRDefault="00824DA4" w:rsidP="00147BEC">
            <w:pPr>
              <w:keepNext/>
              <w:keepLines/>
            </w:pPr>
            <w:r>
              <w:t>/s/ Carlotta S. Stauffer</w:t>
            </w:r>
            <w:bookmarkStart w:id="8" w:name="_GoBack"/>
            <w:bookmarkEnd w:id="8"/>
          </w:p>
        </w:tc>
      </w:tr>
      <w:bookmarkEnd w:id="7"/>
      <w:tr w:rsidR="00147BEC" w:rsidTr="00147BEC">
        <w:tc>
          <w:tcPr>
            <w:tcW w:w="720" w:type="dxa"/>
            <w:shd w:val="clear" w:color="auto" w:fill="auto"/>
          </w:tcPr>
          <w:p w:rsidR="00147BEC" w:rsidRDefault="00147BEC" w:rsidP="00147BEC">
            <w:pPr>
              <w:keepNext/>
              <w:keepLines/>
            </w:pPr>
          </w:p>
        </w:tc>
        <w:tc>
          <w:tcPr>
            <w:tcW w:w="4320" w:type="dxa"/>
            <w:tcBorders>
              <w:top w:val="single" w:sz="4" w:space="0" w:color="auto"/>
            </w:tcBorders>
            <w:shd w:val="clear" w:color="auto" w:fill="auto"/>
          </w:tcPr>
          <w:p w:rsidR="00147BEC" w:rsidRDefault="00147BEC" w:rsidP="00147BEC">
            <w:pPr>
              <w:keepNext/>
              <w:keepLines/>
            </w:pPr>
            <w:r>
              <w:t>CARLOTTA S. STAUFFER</w:t>
            </w:r>
          </w:p>
          <w:p w:rsidR="00147BEC" w:rsidRDefault="00147BEC" w:rsidP="00147BEC">
            <w:pPr>
              <w:keepNext/>
              <w:keepLines/>
            </w:pPr>
            <w:r>
              <w:t>Commission Clerk</w:t>
            </w:r>
          </w:p>
        </w:tc>
      </w:tr>
    </w:tbl>
    <w:p w:rsidR="00147BEC" w:rsidRDefault="00147BEC" w:rsidP="00147BEC">
      <w:pPr>
        <w:pStyle w:val="OrderSigInfo"/>
        <w:keepNext/>
        <w:keepLines/>
      </w:pPr>
      <w:r>
        <w:t>Florida Public Service Commission</w:t>
      </w:r>
    </w:p>
    <w:p w:rsidR="00147BEC" w:rsidRDefault="00147BEC" w:rsidP="00147BEC">
      <w:pPr>
        <w:pStyle w:val="OrderSigInfo"/>
        <w:keepNext/>
        <w:keepLines/>
      </w:pPr>
      <w:r>
        <w:t>2540 Shumard Oak Boulevard</w:t>
      </w:r>
    </w:p>
    <w:p w:rsidR="00147BEC" w:rsidRDefault="00147BEC" w:rsidP="00147BEC">
      <w:pPr>
        <w:pStyle w:val="OrderSigInfo"/>
        <w:keepNext/>
        <w:keepLines/>
      </w:pPr>
      <w:r>
        <w:t>Tallahassee, Florida  32399</w:t>
      </w:r>
    </w:p>
    <w:p w:rsidR="00147BEC" w:rsidRDefault="00147BEC" w:rsidP="00147BEC">
      <w:pPr>
        <w:pStyle w:val="OrderSigInfo"/>
        <w:keepNext/>
        <w:keepLines/>
      </w:pPr>
      <w:r>
        <w:t>(850) 413</w:t>
      </w:r>
      <w:r>
        <w:noBreakHyphen/>
        <w:t>6770</w:t>
      </w:r>
    </w:p>
    <w:p w:rsidR="00147BEC" w:rsidRDefault="00147BEC" w:rsidP="00147BEC">
      <w:pPr>
        <w:pStyle w:val="OrderSigInfo"/>
        <w:keepNext/>
        <w:keepLines/>
      </w:pPr>
      <w:r>
        <w:t>www.floridapsc.com</w:t>
      </w:r>
    </w:p>
    <w:p w:rsidR="00147BEC" w:rsidRDefault="00147BEC" w:rsidP="00147BEC">
      <w:pPr>
        <w:pStyle w:val="OrderSigInfo"/>
        <w:keepNext/>
        <w:keepLines/>
      </w:pPr>
    </w:p>
    <w:p w:rsidR="00147BEC" w:rsidRDefault="00147BEC" w:rsidP="00147BEC">
      <w:pPr>
        <w:pStyle w:val="OrderSigInfo"/>
        <w:keepNext/>
        <w:keepLines/>
      </w:pPr>
      <w:r>
        <w:t>Copies furnished:  A copy of this document is provided to the parties of record at the time of issuance and, if applicable, interested persons.</w:t>
      </w:r>
    </w:p>
    <w:p w:rsidR="00147BEC" w:rsidRDefault="00147BEC" w:rsidP="00147BEC">
      <w:pPr>
        <w:pStyle w:val="OrderBody"/>
        <w:keepNext/>
        <w:keepLines/>
      </w:pPr>
    </w:p>
    <w:p w:rsidR="00147BEC" w:rsidRDefault="00147BEC" w:rsidP="00147BEC">
      <w:pPr>
        <w:keepNext/>
        <w:keepLines/>
      </w:pPr>
    </w:p>
    <w:p w:rsidR="00147BEC" w:rsidRDefault="00147BEC" w:rsidP="00147BEC">
      <w:pPr>
        <w:keepNext/>
        <w:keepLines/>
      </w:pPr>
      <w:r>
        <w:t>AEH</w:t>
      </w:r>
    </w:p>
    <w:p w:rsidR="00147BEC" w:rsidRDefault="00147BEC" w:rsidP="00147BEC"/>
    <w:p w:rsidR="00147BEC" w:rsidRDefault="00147BEC" w:rsidP="00147BEC"/>
    <w:p w:rsidR="00147BEC" w:rsidRDefault="00147BEC" w:rsidP="00147BEC"/>
    <w:p w:rsidR="00147BEC" w:rsidRDefault="00147BEC" w:rsidP="00147BEC"/>
    <w:p w:rsidR="00CA6B03" w:rsidRDefault="00CA6B03">
      <w:r>
        <w:br w:type="page"/>
      </w:r>
    </w:p>
    <w:p w:rsidR="00CA6B03" w:rsidRPr="00CA6B03" w:rsidRDefault="00CA6B03" w:rsidP="00CA6B03">
      <w:pPr>
        <w:jc w:val="center"/>
        <w:rPr>
          <w:sz w:val="22"/>
          <w:szCs w:val="22"/>
        </w:rPr>
      </w:pPr>
      <w:r w:rsidRPr="00CA6B03">
        <w:rPr>
          <w:sz w:val="22"/>
          <w:szCs w:val="22"/>
        </w:rPr>
        <w:lastRenderedPageBreak/>
        <w:t>Notice of Proposed Rule</w:t>
      </w:r>
    </w:p>
    <w:p w:rsidR="00CA6B03" w:rsidRPr="00CA6B03" w:rsidRDefault="00CA6B03" w:rsidP="00CA6B03">
      <w:pPr>
        <w:rPr>
          <w:sz w:val="20"/>
          <w:szCs w:val="20"/>
        </w:rPr>
      </w:pPr>
    </w:p>
    <w:p w:rsidR="00CA6B03" w:rsidRPr="00CA6B03" w:rsidRDefault="00824DA4" w:rsidP="00CA6B03">
      <w:pPr>
        <w:rPr>
          <w:b/>
          <w:bCs/>
          <w:sz w:val="20"/>
          <w:szCs w:val="20"/>
        </w:rPr>
      </w:pPr>
      <w:hyperlink r:id="rId7" w:tgtFrame="department" w:history="1">
        <w:r w:rsidR="00CA6B03" w:rsidRPr="00CA6B03">
          <w:rPr>
            <w:b/>
            <w:bCs/>
            <w:sz w:val="20"/>
            <w:szCs w:val="20"/>
          </w:rPr>
          <w:t>PUBLIC SERVICE COMMISSION</w:t>
        </w:r>
      </w:hyperlink>
    </w:p>
    <w:p w:rsidR="00CA6B03" w:rsidRPr="00CA6B03" w:rsidRDefault="00CA6B03" w:rsidP="00CA6B03">
      <w:pPr>
        <w:spacing w:line="264" w:lineRule="auto"/>
        <w:jc w:val="both"/>
        <w:rPr>
          <w:sz w:val="20"/>
          <w:szCs w:val="20"/>
        </w:rPr>
      </w:pPr>
      <w:r w:rsidRPr="00CA6B03">
        <w:rPr>
          <w:sz w:val="20"/>
          <w:szCs w:val="20"/>
        </w:rPr>
        <w:t>RULE NOS.:</w:t>
      </w:r>
      <w:r w:rsidRPr="00CA6B03">
        <w:rPr>
          <w:sz w:val="20"/>
          <w:szCs w:val="20"/>
        </w:rPr>
        <w:tab/>
        <w:t>RULE TITLES:</w:t>
      </w:r>
    </w:p>
    <w:p w:rsidR="00CA6B03" w:rsidRPr="00CA6B03" w:rsidRDefault="00824DA4" w:rsidP="00CA6B03">
      <w:pPr>
        <w:spacing w:line="264" w:lineRule="auto"/>
        <w:jc w:val="both"/>
        <w:rPr>
          <w:sz w:val="20"/>
          <w:szCs w:val="20"/>
        </w:rPr>
      </w:pPr>
      <w:hyperlink r:id="rId8" w:tgtFrame="ruleNo" w:history="1">
        <w:r w:rsidR="00CA6B03" w:rsidRPr="00CA6B03">
          <w:rPr>
            <w:sz w:val="20"/>
            <w:szCs w:val="20"/>
          </w:rPr>
          <w:t>25-30.444</w:t>
        </w:r>
      </w:hyperlink>
      <w:r w:rsidR="00CA6B03" w:rsidRPr="00CA6B03">
        <w:rPr>
          <w:sz w:val="20"/>
          <w:szCs w:val="20"/>
        </w:rPr>
        <w:tab/>
        <w:t>Utility Reserve Fund</w:t>
      </w:r>
    </w:p>
    <w:p w:rsidR="00CA6B03" w:rsidRPr="00CA6B03" w:rsidRDefault="00824DA4" w:rsidP="00CA6B03">
      <w:pPr>
        <w:spacing w:line="264" w:lineRule="auto"/>
        <w:jc w:val="both"/>
        <w:rPr>
          <w:sz w:val="20"/>
          <w:szCs w:val="20"/>
        </w:rPr>
      </w:pPr>
      <w:hyperlink r:id="rId9" w:tgtFrame="ruleNo" w:history="1">
        <w:r w:rsidR="00CA6B03" w:rsidRPr="00CA6B03">
          <w:rPr>
            <w:sz w:val="20"/>
            <w:szCs w:val="20"/>
          </w:rPr>
          <w:t>25-30.4445</w:t>
        </w:r>
      </w:hyperlink>
      <w:r w:rsidR="00CA6B03" w:rsidRPr="00CA6B03">
        <w:rPr>
          <w:sz w:val="20"/>
          <w:szCs w:val="20"/>
        </w:rPr>
        <w:tab/>
        <w:t>Notice of Application for Utility Reserve Fund</w:t>
      </w:r>
    </w:p>
    <w:p w:rsidR="00CA6B03" w:rsidRPr="00CA6B03" w:rsidRDefault="00CA6B03" w:rsidP="00CA6B03">
      <w:pPr>
        <w:spacing w:line="264" w:lineRule="auto"/>
        <w:jc w:val="both"/>
        <w:rPr>
          <w:sz w:val="20"/>
          <w:szCs w:val="20"/>
        </w:rPr>
      </w:pPr>
      <w:r w:rsidRPr="00CA6B03">
        <w:rPr>
          <w:sz w:val="20"/>
          <w:szCs w:val="20"/>
        </w:rPr>
        <w:t>PURPOSE AND EFFECT: To implement rules for requests for water/wastewater utility reserve funds pursuant to Section 367.081, F.S.</w:t>
      </w:r>
    </w:p>
    <w:p w:rsidR="00CA6B03" w:rsidRPr="00CA6B03" w:rsidRDefault="00CA6B03" w:rsidP="00CA6B03">
      <w:pPr>
        <w:spacing w:line="264" w:lineRule="auto"/>
        <w:jc w:val="both"/>
        <w:rPr>
          <w:sz w:val="20"/>
          <w:szCs w:val="20"/>
        </w:rPr>
      </w:pPr>
      <w:r w:rsidRPr="00CA6B03">
        <w:rPr>
          <w:sz w:val="20"/>
          <w:szCs w:val="20"/>
        </w:rPr>
        <w:t>Docket No. 160246-WS</w:t>
      </w:r>
    </w:p>
    <w:p w:rsidR="00CA6B03" w:rsidRPr="00CA6B03" w:rsidRDefault="00CA6B03" w:rsidP="00CA6B03">
      <w:pPr>
        <w:spacing w:line="264" w:lineRule="auto"/>
        <w:jc w:val="both"/>
        <w:rPr>
          <w:sz w:val="20"/>
          <w:szCs w:val="20"/>
        </w:rPr>
      </w:pPr>
      <w:r w:rsidRPr="00CA6B03">
        <w:rPr>
          <w:sz w:val="20"/>
          <w:szCs w:val="20"/>
        </w:rPr>
        <w:t>SUMMARY: Pursuant to 2016 legislation, Rule 25-30.444, F.A.C., implements a utility reserve fund. Subsection (1) sets forth the projects eligible for the utility reserve fund. Subsection (2) sets forth the filing requirements in an application for a utility reserve fund, including the requirements for a capital improvement plan. Subsection (3) provides reporting requirements for the utilities so the Commission can track the monies collected for the utility reserve fund. Subsection (4) lists the information that a utility must provide to the Commission in order to receive Commission authorization for disbursement of the reserve fund monies. Subsection (5) sets forth the filing requirements to request a modification of the reserve fund.</w:t>
      </w:r>
    </w:p>
    <w:p w:rsidR="00CA6B03" w:rsidRPr="00CA6B03" w:rsidRDefault="00CA6B03" w:rsidP="00CA6B03">
      <w:pPr>
        <w:spacing w:line="264" w:lineRule="auto"/>
        <w:jc w:val="both"/>
        <w:rPr>
          <w:sz w:val="20"/>
          <w:szCs w:val="20"/>
        </w:rPr>
      </w:pPr>
      <w:r w:rsidRPr="00CA6B03">
        <w:rPr>
          <w:sz w:val="20"/>
          <w:szCs w:val="20"/>
        </w:rPr>
        <w:t xml:space="preserve">Subsection (6) of the rule provides the conditions under which the Commission will determine the final disposition of a utility reserve fund. </w:t>
      </w:r>
    </w:p>
    <w:p w:rsidR="00CA6B03" w:rsidRPr="00CA6B03" w:rsidRDefault="00CA6B03" w:rsidP="00CA6B03">
      <w:pPr>
        <w:spacing w:line="264" w:lineRule="auto"/>
        <w:jc w:val="both"/>
        <w:rPr>
          <w:sz w:val="20"/>
          <w:szCs w:val="20"/>
        </w:rPr>
      </w:pPr>
      <w:r w:rsidRPr="00CA6B03">
        <w:rPr>
          <w:sz w:val="20"/>
          <w:szCs w:val="20"/>
        </w:rPr>
        <w:t>Rule 25-30.4445, F.A.C., provides the noticing requirements for the application for a utility reserve fund, including applications filed as stand-alone applications or applications filed in conjunction with another rate case proceeding.</w:t>
      </w:r>
    </w:p>
    <w:p w:rsidR="00CA6B03" w:rsidRPr="00CA6B03" w:rsidRDefault="00CA6B03" w:rsidP="00CA6B03">
      <w:pPr>
        <w:spacing w:line="264" w:lineRule="auto"/>
        <w:jc w:val="both"/>
        <w:rPr>
          <w:sz w:val="20"/>
          <w:szCs w:val="20"/>
        </w:rPr>
      </w:pPr>
      <w:r w:rsidRPr="00CA6B03">
        <w:rPr>
          <w:sz w:val="20"/>
          <w:szCs w:val="20"/>
        </w:rPr>
        <w:t xml:space="preserve">SUMMARY OF STATEMENT OF ESTIMATED REGULATORY COSTS AND LEGISLATIVE RATIFICATION: </w:t>
      </w:r>
    </w:p>
    <w:p w:rsidR="00CA6B03" w:rsidRPr="00CA6B03" w:rsidRDefault="00CA6B03" w:rsidP="00CA6B03">
      <w:pPr>
        <w:spacing w:line="264" w:lineRule="auto"/>
        <w:jc w:val="both"/>
        <w:rPr>
          <w:sz w:val="20"/>
          <w:szCs w:val="20"/>
        </w:rPr>
      </w:pPr>
      <w:r w:rsidRPr="00CA6B03">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CA6B03" w:rsidRPr="00CA6B03" w:rsidRDefault="00CA6B03" w:rsidP="00CA6B03">
      <w:pPr>
        <w:spacing w:line="264" w:lineRule="auto"/>
        <w:jc w:val="both"/>
        <w:rPr>
          <w:sz w:val="20"/>
          <w:szCs w:val="20"/>
        </w:rPr>
      </w:pPr>
      <w:r w:rsidRPr="00CA6B03">
        <w:rPr>
          <w:sz w:val="20"/>
          <w:szCs w:val="20"/>
        </w:rPr>
        <w:t>The SERC concludes that any economic impacts that might be incurred by affected entities would be a result of statutory changes to Sections 367.081 and 367.0814, F.S., made by the 2016 legislation and are not due to a Commission-initiated rulemaking effort. The SERC concluded that the rules will not likely directly or indirectly increase regulatory costs in excess of $200,000 in the aggregate in Florida within one year after implementation. The SERC concluded that the rules will not likely have an adverse impact on economic growth, private-sector job creation or employment, private sector investment, business competitiveness, productivity, or innovation in excess of $1 million in the aggregate within five years of implementation. The rules will not have an adverse impact on small business and will have no impact on small cities or small counties. No regulatory alternatives were submitted pursuant to Section 120.541(1)(a), F.S. None of the impact/cost criteria established in Section 120.541(2)(a), F.S., will be exceeded as a result of the new rules.</w:t>
      </w:r>
    </w:p>
    <w:p w:rsidR="00CA6B03" w:rsidRPr="00CA6B03" w:rsidRDefault="00CA6B03" w:rsidP="00CA6B03">
      <w:pPr>
        <w:spacing w:line="264" w:lineRule="auto"/>
        <w:jc w:val="both"/>
        <w:rPr>
          <w:sz w:val="20"/>
          <w:szCs w:val="20"/>
        </w:rPr>
      </w:pPr>
      <w:r w:rsidRPr="00CA6B03">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CA6B03" w:rsidRPr="00CA6B03" w:rsidRDefault="00CA6B03" w:rsidP="00CA6B03">
      <w:pPr>
        <w:spacing w:line="264" w:lineRule="auto"/>
        <w:jc w:val="both"/>
        <w:rPr>
          <w:sz w:val="20"/>
          <w:szCs w:val="20"/>
        </w:rPr>
      </w:pPr>
      <w:r w:rsidRPr="00CA6B03">
        <w:rPr>
          <w:sz w:val="20"/>
          <w:szCs w:val="20"/>
        </w:rPr>
        <w:t>Any person who wishes to provide information regarding a statement of estimated regulatory costs, or provide a proposal for a lower cost regulatory alternative must do so in writing within 21 days of this notice.</w:t>
      </w:r>
    </w:p>
    <w:p w:rsidR="00CA6B03" w:rsidRPr="00CA6B03" w:rsidRDefault="00CA6B03" w:rsidP="00CA6B03">
      <w:pPr>
        <w:spacing w:line="264" w:lineRule="auto"/>
        <w:jc w:val="both"/>
        <w:rPr>
          <w:sz w:val="20"/>
          <w:szCs w:val="20"/>
        </w:rPr>
      </w:pPr>
      <w:r w:rsidRPr="00CA6B03">
        <w:rPr>
          <w:sz w:val="20"/>
          <w:szCs w:val="20"/>
        </w:rPr>
        <w:t xml:space="preserve">RULEMAKING AUTHORITY: </w:t>
      </w:r>
      <w:hyperlink r:id="rId10" w:tgtFrame="statute" w:history="1">
        <w:r w:rsidRPr="00CA6B03">
          <w:rPr>
            <w:sz w:val="20"/>
            <w:szCs w:val="20"/>
          </w:rPr>
          <w:t>350.127(2)</w:t>
        </w:r>
      </w:hyperlink>
      <w:r w:rsidRPr="00CA6B03">
        <w:rPr>
          <w:sz w:val="20"/>
          <w:szCs w:val="20"/>
        </w:rPr>
        <w:t xml:space="preserve">, F.S., </w:t>
      </w:r>
      <w:hyperlink r:id="rId11" w:tgtFrame="statute" w:history="1">
        <w:r w:rsidRPr="00CA6B03">
          <w:rPr>
            <w:sz w:val="20"/>
            <w:szCs w:val="20"/>
          </w:rPr>
          <w:t>367.081(2)(c)</w:t>
        </w:r>
      </w:hyperlink>
      <w:r w:rsidRPr="00CA6B03">
        <w:rPr>
          <w:sz w:val="20"/>
          <w:szCs w:val="20"/>
        </w:rPr>
        <w:t xml:space="preserve">, F.S., </w:t>
      </w:r>
      <w:hyperlink r:id="rId12" w:tgtFrame="statute" w:history="1">
        <w:r w:rsidRPr="00CA6B03">
          <w:rPr>
            <w:sz w:val="20"/>
            <w:szCs w:val="20"/>
          </w:rPr>
          <w:t>367.121</w:t>
        </w:r>
      </w:hyperlink>
      <w:r w:rsidRPr="00CA6B03">
        <w:rPr>
          <w:sz w:val="20"/>
          <w:szCs w:val="20"/>
        </w:rPr>
        <w:t>, FS.</w:t>
      </w:r>
    </w:p>
    <w:p w:rsidR="00CA6B03" w:rsidRPr="00CA6B03" w:rsidRDefault="00CA6B03" w:rsidP="00CA6B03">
      <w:pPr>
        <w:spacing w:line="264" w:lineRule="auto"/>
        <w:jc w:val="both"/>
        <w:rPr>
          <w:sz w:val="20"/>
          <w:szCs w:val="20"/>
        </w:rPr>
      </w:pPr>
      <w:r w:rsidRPr="00CA6B03">
        <w:rPr>
          <w:sz w:val="20"/>
          <w:szCs w:val="20"/>
        </w:rPr>
        <w:t xml:space="preserve">LAW IMPLEMENTED: </w:t>
      </w:r>
      <w:hyperlink r:id="rId13" w:tgtFrame="statute" w:history="1">
        <w:r w:rsidRPr="00CA6B03">
          <w:rPr>
            <w:sz w:val="20"/>
            <w:szCs w:val="20"/>
          </w:rPr>
          <w:t>367.081</w:t>
        </w:r>
      </w:hyperlink>
      <w:r w:rsidRPr="00CA6B03">
        <w:rPr>
          <w:sz w:val="20"/>
          <w:szCs w:val="20"/>
        </w:rPr>
        <w:t xml:space="preserve">, F.S., </w:t>
      </w:r>
      <w:hyperlink r:id="rId14" w:tgtFrame="statute" w:history="1">
        <w:r w:rsidRPr="00CA6B03">
          <w:rPr>
            <w:sz w:val="20"/>
            <w:szCs w:val="20"/>
          </w:rPr>
          <w:t>367.091</w:t>
        </w:r>
      </w:hyperlink>
      <w:r w:rsidRPr="00CA6B03">
        <w:rPr>
          <w:sz w:val="20"/>
          <w:szCs w:val="20"/>
        </w:rPr>
        <w:t>, FS.</w:t>
      </w:r>
    </w:p>
    <w:p w:rsidR="00CA6B03" w:rsidRPr="00CA6B03" w:rsidRDefault="00CA6B03" w:rsidP="00CA6B03">
      <w:pPr>
        <w:spacing w:line="264" w:lineRule="auto"/>
        <w:jc w:val="both"/>
        <w:rPr>
          <w:sz w:val="20"/>
          <w:szCs w:val="20"/>
        </w:rPr>
      </w:pPr>
      <w:r w:rsidRPr="00CA6B03">
        <w:rPr>
          <w:sz w:val="20"/>
          <w:szCs w:val="20"/>
        </w:rPr>
        <w:t>IF REQUESTED WITHIN 21 DAYS OF THE DATE OF THIS NOTICE, A HEARING WILL BE SCHEDULED AND ANNOUNCED IN THE FAR.</w:t>
      </w:r>
    </w:p>
    <w:p w:rsidR="00CA6B03" w:rsidRPr="00CA6B03" w:rsidRDefault="00CA6B03" w:rsidP="00CA6B03">
      <w:pPr>
        <w:spacing w:line="264" w:lineRule="auto"/>
        <w:jc w:val="both"/>
        <w:rPr>
          <w:sz w:val="20"/>
          <w:szCs w:val="20"/>
        </w:rPr>
      </w:pPr>
      <w:r w:rsidRPr="00CA6B03">
        <w:rPr>
          <w:sz w:val="20"/>
          <w:szCs w:val="20"/>
        </w:rPr>
        <w:t>THE PERSON TO BE CONTACTED REGARDING THE PROPOSED RULE IS: Adria Harper, Office of General Counsel, 2540 Shumard Oak Blvd., Tallahassee, FL 32399-0850, (850)413-6082, aharper@psc.state.fl.us.</w:t>
      </w:r>
    </w:p>
    <w:p w:rsidR="00CA6B03" w:rsidRPr="00CA6B03" w:rsidRDefault="00CA6B03" w:rsidP="00CA6B03">
      <w:pPr>
        <w:spacing w:line="264" w:lineRule="auto"/>
        <w:jc w:val="both"/>
        <w:rPr>
          <w:sz w:val="20"/>
          <w:szCs w:val="20"/>
        </w:rPr>
      </w:pPr>
    </w:p>
    <w:p w:rsidR="00CA6B03" w:rsidRPr="00CA6B03" w:rsidRDefault="00CA6B03" w:rsidP="00CA6B03">
      <w:pPr>
        <w:spacing w:line="264" w:lineRule="auto"/>
        <w:jc w:val="both"/>
        <w:rPr>
          <w:sz w:val="20"/>
          <w:szCs w:val="20"/>
        </w:rPr>
      </w:pPr>
      <w:r w:rsidRPr="00CA6B03">
        <w:rPr>
          <w:sz w:val="20"/>
          <w:szCs w:val="20"/>
        </w:rPr>
        <w:t>THE FULL TEXT OF THE PROPOSED RULE IS:</w:t>
      </w:r>
    </w:p>
    <w:p w:rsidR="00CA6B03" w:rsidRPr="00CA6B03" w:rsidRDefault="00CA6B03" w:rsidP="00CA6B03">
      <w:pPr>
        <w:spacing w:line="264" w:lineRule="auto"/>
        <w:jc w:val="both"/>
        <w:rPr>
          <w:sz w:val="20"/>
          <w:szCs w:val="20"/>
        </w:rPr>
      </w:pPr>
    </w:p>
    <w:p w:rsidR="00CA6B03" w:rsidRPr="00CA6B03" w:rsidRDefault="00CA6B03" w:rsidP="00CA6B03">
      <w:pPr>
        <w:widowControl w:val="0"/>
        <w:spacing w:line="264" w:lineRule="auto"/>
        <w:ind w:firstLine="360"/>
        <w:jc w:val="both"/>
        <w:rPr>
          <w:sz w:val="20"/>
          <w:szCs w:val="20"/>
        </w:rPr>
      </w:pPr>
      <w:r w:rsidRPr="00CA6B03">
        <w:rPr>
          <w:sz w:val="20"/>
          <w:szCs w:val="20"/>
          <w:u w:val="single"/>
        </w:rPr>
        <w:lastRenderedPageBreak/>
        <w:t>25-30.444 Utility Reserve Fund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PROJECT ELIGIBILITY. The following considerations shall be applied in determining whether a future infrastructure repair or replacement project is eligible for advance funding through a utility reserve fund and whether a utility reserve fund is the most appropriate methodology to address the requested project.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(a) The following projects shall be eligible for a utility reserve fund: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Projects to repair or replace existing utility infrastructure that is nearing the end of its useful life or is detrimental to water quality or reliability of service that is</w:t>
      </w:r>
      <w:r w:rsidRPr="00CA6B03">
        <w:rPr>
          <w:color w:val="FF0000"/>
          <w:sz w:val="20"/>
          <w:szCs w:val="20"/>
          <w:u w:val="single"/>
        </w:rPr>
        <w:t xml:space="preserve"> </w:t>
      </w:r>
      <w:r w:rsidRPr="00CA6B03">
        <w:rPr>
          <w:sz w:val="20"/>
          <w:szCs w:val="20"/>
          <w:u w:val="single"/>
        </w:rPr>
        <w:t>recorded in the National Association of Regulatory Utility Commissioners’ Uniform System of Accounts (NARUC USOA) water utility plant account numbers 304, 305, 306, 307, 308, 309, 310, 311, 320, 330, 331, 333, 334, 335, 336, and 339, and wastewater utility plant account numbers 354, 355, 360, 361, 362, 363, 364, 365, 366, 367, 370, 371, 374, 375, 380, 381, 382, and 389;</w:t>
      </w:r>
    </w:p>
    <w:p w:rsidR="00CA6B03" w:rsidRPr="00CA6B03" w:rsidRDefault="00CA6B03" w:rsidP="00CA6B03">
      <w:pPr>
        <w:widowControl w:val="0"/>
        <w:spacing w:line="264" w:lineRule="auto"/>
        <w:ind w:firstLine="360"/>
        <w:jc w:val="both"/>
        <w:rPr>
          <w:sz w:val="20"/>
          <w:szCs w:val="20"/>
        </w:rPr>
      </w:pPr>
      <w:r w:rsidRPr="00CA6B03">
        <w:rPr>
          <w:sz w:val="20"/>
          <w:szCs w:val="20"/>
          <w:u w:val="single"/>
        </w:rPr>
        <w:t>2. Future expenditures related to land or land rights recorded in NARUC USOA water utility plant account number 303 or wastewater utility plant account number 353 if the expenditure is necessary to the successful completion of an eligible repair or replacement project;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3. Upgrades or enhancements of existing facilities if it can be demonstrated that the upgrade or enhancement is necessary to comply with federal, state, or local regulatory requirements, or provides a more cost-effective or more reliable alternative than an identical replacement, and that the upgrade or enhancement is not designed solely to address future customer growth;</w:t>
      </w:r>
    </w:p>
    <w:p w:rsidR="00CA6B03" w:rsidRPr="00CA6B03" w:rsidRDefault="00CA6B03" w:rsidP="00CA6B03">
      <w:pPr>
        <w:widowControl w:val="0"/>
        <w:spacing w:line="264" w:lineRule="auto"/>
        <w:ind w:firstLine="360"/>
        <w:jc w:val="both"/>
        <w:rPr>
          <w:sz w:val="20"/>
          <w:szCs w:val="20"/>
        </w:rPr>
      </w:pPr>
      <w:r w:rsidRPr="00CA6B03">
        <w:rPr>
          <w:sz w:val="20"/>
          <w:szCs w:val="20"/>
          <w:u w:val="single"/>
        </w:rPr>
        <w:t>4. Repair projects that may be expensed rather than capitalized, as prescribed by Rule 25-30.140(1)(g)(3), F.A.C., if it can be demonstrated that the repair expense is not already reflected in the utility’s current rates as an annual or amortized annual expense, or that the annual repair and maintenance expense allowance reflected in the utility’s current rates is insufficient to cover the projected costs of the proposed repair project; or</w:t>
      </w:r>
    </w:p>
    <w:p w:rsidR="00CA6B03" w:rsidRPr="00CA6B03" w:rsidRDefault="00CA6B03" w:rsidP="00CA6B03">
      <w:pPr>
        <w:widowControl w:val="0"/>
        <w:spacing w:line="264" w:lineRule="auto"/>
        <w:ind w:firstLine="360"/>
        <w:jc w:val="both"/>
        <w:rPr>
          <w:sz w:val="20"/>
          <w:szCs w:val="20"/>
        </w:rPr>
      </w:pPr>
      <w:r w:rsidRPr="00CA6B03">
        <w:rPr>
          <w:sz w:val="20"/>
          <w:szCs w:val="20"/>
          <w:u w:val="single"/>
        </w:rPr>
        <w:t>5. If a project includes both the repair or replacement of existing infrastructure and the expansion or improvement of facilities to meet future customer growth, the portion of the project that is related to the repair and replacement of existing infrastructure is eligible if those costs can be identified and segregated from the portion of the project related to the expansion or improvements designed to meet future customer growth.</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The following projects shall not be eligible for a utility reserve fund: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Projects to repair or replace general plant that is not directly associated with the physical operation of the utility’s water or wastewater systems that are recorded in NARUC USOA water utility plant account numbers 340, 341,342, 343, 344, 345, 346, 347, and 348, and wastewater utility plant account numbers 390, 391, 392, 393, 394, 395, 396, 397, and 398;</w:t>
      </w:r>
    </w:p>
    <w:p w:rsidR="00CA6B03" w:rsidRPr="00CA6B03" w:rsidRDefault="00CA6B03" w:rsidP="00CA6B03">
      <w:pPr>
        <w:widowControl w:val="0"/>
        <w:spacing w:line="264" w:lineRule="auto"/>
        <w:ind w:firstLine="360"/>
        <w:jc w:val="both"/>
        <w:rPr>
          <w:sz w:val="20"/>
          <w:szCs w:val="20"/>
        </w:rPr>
      </w:pPr>
      <w:r w:rsidRPr="00CA6B03">
        <w:rPr>
          <w:sz w:val="20"/>
          <w:szCs w:val="20"/>
          <w:u w:val="single"/>
        </w:rPr>
        <w:t>2. Expenditures related to NARUC USOA water utility plant accounts 301 and 302, and wastewater utility plant accounts 351 and 352, which cover organization and franchise related expenditures;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3. Expenditures related to land or land rights recorded in NARUC USOA water utility plant account number 303 or wastewater utility plant account number 353 if the expenditure is necessary solely to meet future customer growth; or</w:t>
      </w:r>
    </w:p>
    <w:p w:rsidR="00CA6B03" w:rsidRPr="00CA6B03" w:rsidRDefault="00CA6B03" w:rsidP="00CA6B03">
      <w:pPr>
        <w:widowControl w:val="0"/>
        <w:spacing w:line="264" w:lineRule="auto"/>
        <w:ind w:firstLine="360"/>
        <w:jc w:val="both"/>
        <w:rPr>
          <w:sz w:val="20"/>
          <w:szCs w:val="20"/>
        </w:rPr>
      </w:pPr>
      <w:r w:rsidRPr="00CA6B03">
        <w:rPr>
          <w:sz w:val="20"/>
          <w:szCs w:val="20"/>
          <w:u w:val="single"/>
        </w:rPr>
        <w:t>4. Capital improvement projects to expand existing facilities or construct new facilities solely to meet future customer growth.</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(c) When </w:t>
      </w:r>
      <w:r w:rsidRPr="00CA6B03">
        <w:rPr>
          <w:noProof/>
          <w:sz w:val="20"/>
          <w:szCs w:val="20"/>
          <w:u w:val="single"/>
        </w:rPr>
        <w:t>evaluating whether the utility’s request to create a utility reserve fund is the most appropriate methodology to address the utility’s eligible future infrastructure repair and replacement projects, the following additional factors will be considered: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1. Whether the anticipated completion date of the project allows sufficient time to accumulate the funds necessary to fund the project;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2. Whether the anticipated completion date is within 24 months of the end of the historic test year used in a jointly filed rate application, if applicable, thereby making the project eligible for consideration as a pro forma project in the rate proceeding pursuant to Section 367.081(2)(a)2., F.S.; </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3. Whether the contributions-in-aid-of-construction that will result from the utility reserve fund will cause the utility to exceed the service availability policy guidelines provided in Rule 25-30.580, F.A.C.;</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4. Whether any of the eligible projects included in the utility reserve fund will result in the complete elimination of either the water or wastewater treatment process;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lastRenderedPageBreak/>
        <w:t>5. Whether it has been more than seven years since the utility’s last rate case, if the request is filed as a stand-alone application or in conjunction with a limited proceeding; or</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6. Whether the total increase resulting from implementation of the utility reserve fund surcharge will exceed the utility’s annual revenues for the most recent 12-month period or test year by more than 30 percent.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(2) </w:t>
      </w:r>
      <w:r w:rsidRPr="00CA6B03">
        <w:rPr>
          <w:noProof/>
          <w:sz w:val="20"/>
          <w:szCs w:val="20"/>
          <w:u w:val="single"/>
        </w:rPr>
        <w:t xml:space="preserve">UTILITY RESERVE FUND FILING REQUIREMENTS. Each applicant that requests approval to create a utility reserve fund shall provide the following information to the Commission. </w:t>
      </w:r>
      <w:r w:rsidRPr="00CA6B03">
        <w:rPr>
          <w:sz w:val="20"/>
          <w:szCs w:val="20"/>
          <w:u w:val="single"/>
        </w:rPr>
        <w:t xml:space="preserve">The request may be filed as a stand-alone application or in conjunction with an application for rate increase filed pursuant to Sections 367.081(2)(a), 367.0814, or 367.0822, F.S.  </w:t>
      </w:r>
      <w:r w:rsidRPr="00CA6B03">
        <w:rPr>
          <w:noProof/>
          <w:sz w:val="20"/>
          <w:szCs w:val="20"/>
          <w:u w:val="single"/>
        </w:rPr>
        <w:t xml:space="preserve">If the request is filed in conjunction with an application for rate increase that also requires the applicant’s general information, paragraphs (2)(a), (b), and (c) may be omitted from the utility reserve fund portion of the joint application. </w:t>
      </w:r>
      <w:r w:rsidRPr="00CA6B03">
        <w:rPr>
          <w:sz w:val="20"/>
          <w:szCs w:val="20"/>
          <w:u w:val="single"/>
        </w:rPr>
        <w:t>A utility that qualifies for staff assistance as provided by Rule 25-30.455(1), F.A.C., may also request assistance with the utility reserve fund process.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(a) The utility’s name as it appears on the utility’s certificate, address, telephone number, and, if available, email address and fax number.</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(b) The name(s), address(es), and telephone number(s) of the person(s) that should be contacted regarding this application.</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(c) The address within the service area where the application is available for customer inspection during the time the rate application is pending.</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(d) A statement of the reason(s) why the utility is requesting approval of a utility reserve fund.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(e) A capital improvement plan that includes: a general description of the age and condition of the utility’s facilities; a description of all infrastructure repair or replacement projects that the utility anticipates will be necessary within the next five years, at a minimum, even if some projects will not be included in the utility reserve fund; and the following information for each infrastructure repair or replacement project that the utility requests be included in the utility reserve fund: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1. A description of each plant asset that will be repaired or replaced, including the </w:t>
      </w:r>
      <w:r w:rsidRPr="00CA6B03">
        <w:rPr>
          <w:sz w:val="20"/>
          <w:szCs w:val="20"/>
          <w:u w:val="single"/>
        </w:rPr>
        <w:t xml:space="preserve">NARUC USOA </w:t>
      </w:r>
      <w:r w:rsidRPr="00CA6B03">
        <w:rPr>
          <w:noProof/>
          <w:sz w:val="20"/>
          <w:szCs w:val="20"/>
          <w:u w:val="single"/>
        </w:rPr>
        <w:t>account number for each asset;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2. The date each asset was originally placed into service or an estimate of the age of the plant asset(s) as reflected in the utility’s depreciation records if the original service date is unknown;</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3. A detailed description of the reason(s) each repair or replacement project is necessary to maintain or improve the quality or reliability of the water or wastewater service, including whether any asset will be replaced prior to the end of its average service life as provided by Rule 25-30.140, F.A.C.;</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4. If the repair or replacement project is required by a governmental or regulatory agency, include a copy of the rule, regulation, order, or other regulatory directive that requires the repair or replacement;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5. The projected cost to repair or replace each asset, and documentation that supports the utility’s calculation of the projected cost. The utility shall make all reasonable efforts to obtain at least three comparative cost estimates for each requested project. Acceptable forms of projected cost documentation are: an estimate by a professional engineer or other person knowledgeable in design and construction of water and wastewater plants; a bid from a vendor or service provider that includes a description of all work to be completed and an itemized list of all costs associated with the project; vendor information regarding the purchase price of plant components that will be purchased directly by the utility and labor estimates for work that will be performed on the project by a utility employee or contractual service provider, along with a statement that confirms that the employee’s or contractual service provider’s work on the project is not included in their normal duties; or other information that shows a detailed and verifiable estimate of the projected cost. If the utility is unable to obtain three cost estimates for each project, the utility shall provide a statement explaining what steps the utility took to obtain the estimates, why the utility was unable to obtain three estimates, and any responses received from any contractors solicited.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6. Detailed specifications for each asset that can be used to verify the projected repair or replacement cost, such as type, size, quantity, or quality of the materials used to complete the repair or replacement of the asset. If the type, size, quantity, or quality of the components used to make the repair or replacement will be materially different than the plant asset(s) being repaired or replaced, describe the specific differences and why the change is either necessary or provides a better resolution for the repair or replacement;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lastRenderedPageBreak/>
        <w:t>7. If the repair or replacement will change the design of the system, include a statement explaining how the design of the system will change and why the change is either necessary or will provide a better resolution for the repair or replacement;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8. A description of any alternatives to the proposed infrastructure repair or replacement project that the utility considered, such as new technologies or interconnection with another utility system, and why the proposed project was determined to be the most cost-effective option or will provide a better resolution for the repair or replacement;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9. If the infrastructure that is being replaced was subject to a non-used and useful adjustment in the utility’s last rate proceeding, include a statement explaining whether the utility considered reducing the size of the replacement infrastructure to better match the utility’s capacity needs and the results of that analysis;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10. A description of any expense increases or decreases that the utility anticipates will occur following completion of the infrastructure repair or replacement project; and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11. The projected timeline and anticipated completion date for the repair or replacement project, including a detailed description of any target dates and significant milestones if the project will be completed in multiple phases. If the repair or replacement project is required by a governmental or regulatory agency, include any specific deadlines that have been imposed by that agency, and describe any penalties that will be incurred by the utility if the deadlines are not met.</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(f) A description of any other funding sources that may be used for the project, including a breakdown of the estimated project costs that will be funded with the utility reserve fund, utility investment, and each available external funding source, such as a bank loan, government loan, or government grant, as applicable. </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(g) A schedule showing the calculation of the annualized revenues for the most recent 12-month period using the rates in effect at the time the utility files its application for approval to create a utility reserve fund, broken down by customer class and meter size. This schedule may be omitted from the utility reserve fund portion of the application if filed in conjunction with an application for a rate proceeding that also requires an annualized revenue calculation.</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(h) A schedule showing the calculation of the proposed utility reserve fund surcharge based on the number of bills by customer class and meter size for the most recent 12-month period, or test year if filed in conjunction with an application for a rate proceeding.</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(i) Revised tariff sheets incorporating the utility reserve fund surcharge into the tariff. The utility shall show the utility reserve fund surcharge as a separate charge in its tariff and on its customer bills.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(j) A statement indicating whether the applicant will secure the utility reserve fund through an interest-bearing escrow account or an irrevocable letter of credit. If the utility’s request to create a utility reserve account is approved by the Commission, the utility will be required to provide documentation showing that the escrow account has been established or the irrevocable letter of credit has been obtained prior to implementation of the utility reserve fund surcharge. </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(k) A description of the procedures that the utility will implement to segregate the monies collected from the utility reserve fund surcharge on the utility’s books and records. </w:t>
      </w:r>
      <w:r w:rsidRPr="00CA6B03">
        <w:rPr>
          <w:sz w:val="20"/>
          <w:szCs w:val="20"/>
          <w:u w:val="single"/>
        </w:rPr>
        <w:t>Separate accounting records must be maintained to record all transactions associated with the collection, deposit, and use of monies designated for the utility reserve fund. A separate bank account may be used to segregate the utility reserve fund monies that are secured through an irrevocable letter of credit but is not required.</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(l) A statement signed by an officer of the utility that the utility will comply with the noticing requirements in Rule 25-30.4445, F.A.C., if the request is filed as a stand-alone application,  Rule 25-22.0407, F.A.C., if the request is filed in conjunction with an application for a rate increase filed pursuant to Sections 367.081(2)(a) or 367.0814, F.S., or Rule 25-30.446, F.A.C., if the request if filed in conjunction with a limited proceeding filed pursuant to Section 367.0822, F.S.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(m) An Asset Management Plan prepared by the Florida Rural Water Association may be provided in lieu of a capital improvement plan in paragraph (2)(e).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(3) </w:t>
      </w:r>
      <w:r w:rsidRPr="00CA6B03">
        <w:rPr>
          <w:caps/>
          <w:sz w:val="20"/>
          <w:szCs w:val="20"/>
          <w:u w:val="single"/>
        </w:rPr>
        <w:t xml:space="preserve">Reporting Requirements. </w:t>
      </w:r>
      <w:r w:rsidRPr="00CA6B03">
        <w:rPr>
          <w:sz w:val="20"/>
          <w:szCs w:val="20"/>
          <w:u w:val="single"/>
        </w:rPr>
        <w:t xml:space="preserve">Any utility that receives approval from or is required by the Commission to create a utility reserve fund must keep an accurate and detailed account of all monies and report to the Commission all monies it receives from the utility reserve fund surcharge. The reporting requirement shall begin </w:t>
      </w:r>
      <w:r w:rsidRPr="00CA6B03">
        <w:rPr>
          <w:sz w:val="20"/>
          <w:szCs w:val="20"/>
          <w:u w:val="single"/>
        </w:rPr>
        <w:lastRenderedPageBreak/>
        <w:t>when the utility’s reserve fund surcharge tariff becomes effective. The utility must file periodic reports as follows: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(a) The utility shall file a report with the Commission Clerk’s office no later than the 20</w:t>
      </w:r>
      <w:r w:rsidRPr="00CA6B03">
        <w:rPr>
          <w:sz w:val="20"/>
          <w:szCs w:val="20"/>
          <w:u w:val="single"/>
          <w:vertAlign w:val="superscript"/>
        </w:rPr>
        <w:t>th</w:t>
      </w:r>
      <w:r w:rsidRPr="00CA6B03">
        <w:rPr>
          <w:sz w:val="20"/>
          <w:szCs w:val="20"/>
          <w:u w:val="single"/>
        </w:rPr>
        <w:t xml:space="preserve"> of every month indicating the monthly and total amount of money deposited into, and monthly and total amount of disbursements made from the utility reserve fund as of the end of the preceding month. If the utility bills its customers less frequently than once a month, this reporting requirement may be modified to match the utility’s normal billing frequency. A copy of a bank statement that separately identifies the utility reserve fund deposits and disbursements may serve as the monthly report.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At least once every six months, the utility shall also report the status of all eligible projects included in the utility reserve fund for which work was performed during the last six months including the actual start date, the estimated or actual completion date, the costs incurred during the last six months, and the total cost for any projects completed during the last six months.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(c) The reports shall continue as long as the utility reserve fund is in effect and until all funds have been disbursed either to pay for completed eligible projects or as refunds to customers.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(d) A request for disbursement from the utility reserve fund escrow account or authorization to use funds secured by an irrevocable letter of credit may be filed in conjunction with the utility’s monthly or quarterly reports.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(e) The utility shall also separately identify the utility reserve fund in its annual report filed with the Commission each year pursuant to Rule 25-30.110, F.A.C.</w:t>
      </w:r>
    </w:p>
    <w:p w:rsidR="00CA6B03" w:rsidRPr="00CA6B03" w:rsidRDefault="00CA6B03" w:rsidP="00CA6B03">
      <w:pPr>
        <w:widowControl w:val="0"/>
        <w:spacing w:line="264" w:lineRule="auto"/>
        <w:ind w:firstLine="360"/>
        <w:jc w:val="both"/>
        <w:rPr>
          <w:sz w:val="20"/>
          <w:szCs w:val="20"/>
        </w:rPr>
      </w:pPr>
      <w:r w:rsidRPr="00CA6B03">
        <w:rPr>
          <w:sz w:val="20"/>
          <w:szCs w:val="20"/>
          <w:u w:val="single"/>
        </w:rPr>
        <w:t>(f) The utility shall file an updated capital improvement plan with the Commission at least once every three years for as long as the utility reserve fund remains active.</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 xml:space="preserve">(4) DISBURSEMENT OF FUNDS. </w:t>
      </w:r>
      <w:r w:rsidRPr="00CA6B03">
        <w:rPr>
          <w:sz w:val="20"/>
          <w:szCs w:val="20"/>
          <w:u w:val="single"/>
        </w:rPr>
        <w:t>A utility requesting disbursement of funds from an escrow account or authorization to use funds secured by an irrevocable letter of credit shall file the following information and supporting documentation: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(a) A statement explaining why the disbursement is needed, including a description of the completed project, or if a partial disbursement of funds is necessary prior to completion of the full project, a description of the completed phase of the project, purchase of materials, payments to contractors or vendors, or construction draws, as applicable;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The date the project or phase of the project was completed and the replacement asset(s) was placed in service, as applicable;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(c) Documentation supporting the amount of the requested disbursement. Acceptable forms of documentation are: invoices, receipts, contractor application and request for payment forms, loan documents, documents showing proof of payment, and </w:t>
      </w:r>
      <w:r w:rsidRPr="00CA6B03">
        <w:rPr>
          <w:noProof/>
          <w:sz w:val="20"/>
          <w:szCs w:val="20"/>
          <w:u w:val="single"/>
        </w:rPr>
        <w:t>other information that shows detailed and verifiable project costs and payments</w:t>
      </w:r>
      <w:r w:rsidRPr="00CA6B03">
        <w:rPr>
          <w:sz w:val="20"/>
          <w:szCs w:val="20"/>
          <w:u w:val="single"/>
        </w:rPr>
        <w: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(d) Documentation showing that the completed work was inspected or approved by the governmental or regulatory authority that required the repair or replacement project, if applicable; and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(e) Other documentation that demonstrates the project was completed, such as photographs of the completed work, may be submitted but is not required.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(f) A utility may request the disbursement of funds from a utility reserve fund to assist with making an emergency repair or replacement that is critical to the operation of the utility facilities and resulted from events that were out of the utility’s control, such as weather related damage, accidents, or defective parts. The utility’s request for an emergency disbursement must include the following information: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The information required in paragraphs (4)(a) through (e) above;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2. A </w:t>
      </w:r>
      <w:r w:rsidRPr="00CA6B03">
        <w:rPr>
          <w:noProof/>
          <w:sz w:val="20"/>
          <w:szCs w:val="20"/>
          <w:u w:val="single"/>
        </w:rPr>
        <w:t>description of any future funding sources that may be available to assist the utility with the emergency repair or replacement costs, such as government assistance for weather damage, insurance benefits, or manufacturer warranties for defective parts;</w:t>
      </w:r>
    </w:p>
    <w:p w:rsidR="00CA6B03" w:rsidRPr="00CA6B03" w:rsidRDefault="00CA6B03" w:rsidP="00CA6B03">
      <w:pPr>
        <w:widowControl w:val="0"/>
        <w:spacing w:line="264" w:lineRule="auto"/>
        <w:ind w:firstLine="360"/>
        <w:jc w:val="both"/>
        <w:rPr>
          <w:sz w:val="20"/>
          <w:szCs w:val="20"/>
        </w:rPr>
      </w:pPr>
      <w:r w:rsidRPr="00CA6B03">
        <w:rPr>
          <w:noProof/>
          <w:sz w:val="20"/>
          <w:szCs w:val="20"/>
          <w:u w:val="single"/>
        </w:rPr>
        <w:t>3. A statement explaining how the utility will reimburse the utility reserve fund for the emergency disbursement through future funding sources, such as, government assistance, insurance benefits, manufacturer warranties, bank loans, or utility investment. If no funding sources will be available for reimbursement of the utility reserve fund, the utility shall either provide a statement describing how the utility reserve fund project(s) or timeline may be modified to address the project funding needs without modifying the amount of the utility reserve fund surcharge, or provide the information required in subsection (5) below to request a modification of the utility reserve fund surcharge.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(5) UTILITY RESERVE FUND MODIFICATIONS. A utility that must undertake a project that was not </w:t>
      </w:r>
      <w:r w:rsidRPr="00CA6B03">
        <w:rPr>
          <w:sz w:val="20"/>
          <w:szCs w:val="20"/>
          <w:u w:val="single"/>
        </w:rPr>
        <w:lastRenderedPageBreak/>
        <w:t>anticipated when the utility reserve fund was created or that must make significant modifications to a previously approved project may request a modification of the utility reserve fund at any time following creation of the fund or in the utility’s next rate proceeding by filing the following information: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(a) A statement describing why the new project or modification of a previously approved project is necessary, and whether the utility is requesting a change in the utility reserve fund surcharge or only acknowledgement of the project modifications. </w:t>
      </w:r>
      <w:r w:rsidRPr="00CA6B03">
        <w:rPr>
          <w:noProof/>
          <w:sz w:val="20"/>
          <w:szCs w:val="20"/>
          <w:u w:val="single"/>
        </w:rPr>
        <w:t>If the new project or project modification is required by a governmental or regulatory agency, include a copy of the rule, regulation, order, or other regulatory directive that requires the new project or project modification; and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The information required in paragraphs (2)(e) or (m), and (f), (g), (h), and (i) if the utility is requesting a change in the utility reserve fund surcharge. Also, if the utility reserve fund is secured through an irrevocable letter of credit, the utility shall provide an updated irrevocable letter of credit prior to implementation of the utility reserve fund surcharge increase.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(6) FINAL DISPOSITION OF UTILITY RESERVE FUND.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(a) The utility reserve fund surcharge shall be discontinued after all approved eligible projects(s) have been completed, sufficient funds have been collected in the utility reserve fund to cover the cost of the approved eligible project(s), and the final disbursement has been made from the utility reserve fund. During the utility’s next rate proceeding, the utility’s rate base, capital structure, operating expenses, and rates shall be adjusted as needed to reflect the completed projects. The amount of the new plant assets that are funded through a utility reserve fund shall be offset with an equal addition to contributions-in-aid-of-construction.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Any monies that remain in the utility reserve fund following the last disbursement for the completed eligible project(s) shall be refunded to the customers with interest in accordance with Rule 25-30.360, F.A.C.</w:t>
      </w:r>
    </w:p>
    <w:p w:rsidR="00CA6B03" w:rsidRPr="00CA6B03" w:rsidRDefault="00CA6B03" w:rsidP="00CA6B03">
      <w:pPr>
        <w:widowControl w:val="0"/>
        <w:spacing w:line="264" w:lineRule="auto"/>
        <w:ind w:firstLine="360"/>
        <w:jc w:val="both"/>
        <w:rPr>
          <w:sz w:val="20"/>
          <w:szCs w:val="20"/>
        </w:rPr>
      </w:pPr>
      <w:r w:rsidRPr="00CA6B03">
        <w:rPr>
          <w:sz w:val="20"/>
          <w:szCs w:val="20"/>
          <w:u w:val="single"/>
        </w:rPr>
        <w:t>(c) All monies collected and held in the utility reserve fund should remain with the utility regardless of any changes in utility ownership.  If a utility’s ownership changes through a transfer or abandonment, the Commission shall determine whether the utility reserve fund should be continued as follows: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In the event that the utility’s ownership changes through a transfer as provided in Rule 25-30.037, F.A.C., the transfer agreement shall include provisions that state: that the utility reserve fund shall remain with the utility following the close of the sale; that the seller shall provide copies of all documents related to the utility reserve fund to the buyer, including the approved capital improvement plan, financial records, and status reports; whether the buyer requests to continue the utility reserve fund following the transfer; and whether the buyer will assume responsibility for the escrow account or obtain an irrevocable letter of credit to secure the utility reserve fund.  If the buyer does not request to continue the utility reserve fund or does not provide sufficient documentation to guarantee the continued security of the utility reserve fund and compliance with the provisions set forth in this rule, all monies held in the utility reserve fund shall be refunded to the customers with interest in accordance with Rule 25-30.360, F.A.C., and the utility reserve fund surcharge and utility reserve fund shall be discontinued. However, if the transfer of ownership is requested pursuant to Rule 25-30.037(5), F.A.C., and will result in the transfer of ownership to an exempt entity other than a governmental utility, the buyer shall not be required to obtain an escrow account or an irrevocable letter of credit.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2. In the event that the utility is abandoned as provided in Rule 25-30.090, F.A.C., all monies held in the utility reserve fund and all documents related to the utility reserve fund shall remain with the utility and be turned over to the court-appointed receiver. If the utility remains under Commission jurisdiction following the abandonment, the court-appointed receiver shall be responsible for managing the utility reserve fund in accordance with this rule and all applicable Commission Orders.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(d) If the utility fails to follow through with the eligible project(s) covered by the utility reserve fund or comply with the security, fund maintenance, or reporting requirements set forth in this rule, the Commission shall initiate a review of the utility reserve fund and surcharge to determine whether the utility reserve fund and surcharge should be discontinued and whether all monies in the reserve fund should be refunded to the customers with interest in accordance with Rule 25-30.360, F.A.C.</w:t>
      </w:r>
    </w:p>
    <w:p w:rsidR="00CA6B03" w:rsidRPr="00CA6B03" w:rsidRDefault="00CA6B03" w:rsidP="00CA6B03">
      <w:pPr>
        <w:widowControl w:val="0"/>
        <w:spacing w:line="264" w:lineRule="auto"/>
        <w:jc w:val="both"/>
        <w:rPr>
          <w:sz w:val="18"/>
          <w:szCs w:val="20"/>
        </w:rPr>
      </w:pPr>
      <w:r w:rsidRPr="00CA6B03">
        <w:rPr>
          <w:i/>
          <w:noProof/>
          <w:color w:val="000000"/>
          <w:sz w:val="18"/>
          <w:szCs w:val="20"/>
          <w:u w:val="single"/>
        </w:rPr>
        <w:t>Rulemaking Authority 350.127(2), 367.081(2)(c), 367.121 FS. Law Implemented 367.081(2)(c) FS. History–New __________.</w:t>
      </w:r>
    </w:p>
    <w:p w:rsidR="00CA6B03" w:rsidRPr="00CA6B03" w:rsidRDefault="00CA6B03" w:rsidP="00CA6B03">
      <w:pPr>
        <w:widowControl w:val="0"/>
        <w:spacing w:line="264" w:lineRule="auto"/>
        <w:jc w:val="both"/>
        <w:rPr>
          <w:sz w:val="20"/>
          <w:szCs w:val="20"/>
        </w:rPr>
      </w:pPr>
      <w:r w:rsidRPr="00CA6B03">
        <w:rPr>
          <w:sz w:val="20"/>
          <w:szCs w:val="20"/>
        </w:rPr>
        <w:t> </w:t>
      </w:r>
    </w:p>
    <w:p w:rsidR="00CA6B03" w:rsidRPr="00CA6B03" w:rsidRDefault="00CA6B03" w:rsidP="00CA6B03">
      <w:pPr>
        <w:widowControl w:val="0"/>
        <w:spacing w:line="264" w:lineRule="auto"/>
        <w:ind w:firstLine="360"/>
        <w:jc w:val="both"/>
        <w:rPr>
          <w:sz w:val="20"/>
          <w:szCs w:val="20"/>
        </w:rPr>
      </w:pPr>
      <w:r w:rsidRPr="00CA6B03">
        <w:rPr>
          <w:sz w:val="20"/>
          <w:szCs w:val="20"/>
          <w:u w:val="single"/>
        </w:rPr>
        <w:lastRenderedPageBreak/>
        <w:t>25-30.4445 Notice of Application for Utility Reserve Fund.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This rule applies to all petitions to create a utility reserve fund filed by a water or wastewater utility that are filed as a stand-alone application. Petitions that are filed in conjunction with another rate proceeding filed pursuant to Sections 367.081(2)(a), 367.0814, or 367.0822, F.S., shall comply with the noticing requirements set forth in Rule 25-22.0407 or 25-30.446, F.A.C., as applicable.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(2) Upon filing a petition to create a utility reserve fund, the utility shall mail a copy of the petition to the chief executive officer of the governing body of each municipality and county within the service areas included in the rate request. Each copy of the petition shall be accompanied by a statement that a copy of the utility reserve fund minimum filing requirements (MFRs) set forth in Rule 25-30.444, F.A.C., when accepted by the Commission, can be obtained from the petitioner upon request.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(3) Within 30 days after the official date of the filing established by the Commission, the utility shall place a copy of the petition and MFRs at its official headquarters and at all business offices it has in the service areas included in the request. Such copies shall be available for public inspection during the utility’s regular business hours. If the utility does not have a business office in a service area included in its petition, the utility shall make other arrangements to provide public access to the petition and MFRs. Acceptable public access options are: placing a copy of the petition and MFRs at the main county library, the local community center, or other appropriate location which is within or most convenient to the service area and which is willing to accept and provide public access to the copies; providing customers with information about how to access the petition and MFRs in the utility’s docket file on the Commission’s Web site; or providing a printed or electronic copy of the petition and MFRs to any customer who requests access to a copy.</w:t>
      </w:r>
    </w:p>
    <w:p w:rsidR="00CA6B03" w:rsidRPr="00CA6B03" w:rsidRDefault="00CA6B03" w:rsidP="00CA6B03">
      <w:pPr>
        <w:widowControl w:val="0"/>
        <w:spacing w:line="264" w:lineRule="auto"/>
        <w:ind w:firstLine="360"/>
        <w:jc w:val="both"/>
        <w:rPr>
          <w:sz w:val="20"/>
          <w:szCs w:val="20"/>
        </w:rPr>
      </w:pPr>
      <w:r w:rsidRPr="00CA6B03">
        <w:rPr>
          <w:sz w:val="20"/>
          <w:szCs w:val="20"/>
          <w:u w:val="single"/>
        </w:rPr>
        <w:t>(4)(a) Within 50 days after the official date of filing established by the Commission, the utility shall provide, in writing, an initial customer notice to all customers within the service areas included in the utility reserve fund request and to all persons in the same service areas who have filed a written request for service or who have been provided a written estimate for service within the 12 calendar months prior to the month the request is filed. If a utility that qualifies for staff assistance under Rule 25-30.455(1), F.A.C., requests assistance with the utility reserve fund process and a customer meeting is scheduled, the initial customer notice may be combined with the customer meeting notice and provided in accordance with subsection (5) instead of 50 days after the official filing date established by the Commission.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(b) The initial customer notice must be approved by Commission staff prior to distribution and shall include the following:</w:t>
      </w:r>
    </w:p>
    <w:p w:rsidR="00CA6B03" w:rsidRPr="00CA6B03" w:rsidRDefault="00CA6B03" w:rsidP="00CA6B03">
      <w:pPr>
        <w:widowControl w:val="0"/>
        <w:spacing w:line="264" w:lineRule="auto"/>
        <w:ind w:firstLine="360"/>
        <w:jc w:val="both"/>
        <w:rPr>
          <w:sz w:val="20"/>
          <w:szCs w:val="20"/>
        </w:rPr>
      </w:pPr>
      <w:r w:rsidRPr="00CA6B03">
        <w:rPr>
          <w:sz w:val="20"/>
          <w:szCs w:val="20"/>
          <w:u w:val="single"/>
        </w:rPr>
        <w:t>1. The date the notice is to be issued;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2. A statement that the utility has filed a utility reserve fund request with the Commission and a statement of the general reasons for the request;</w:t>
      </w:r>
    </w:p>
    <w:p w:rsidR="00CA6B03" w:rsidRPr="00CA6B03" w:rsidRDefault="00CA6B03" w:rsidP="00CA6B03">
      <w:pPr>
        <w:widowControl w:val="0"/>
        <w:spacing w:line="264" w:lineRule="auto"/>
        <w:ind w:firstLine="360"/>
        <w:jc w:val="both"/>
        <w:rPr>
          <w:sz w:val="20"/>
          <w:szCs w:val="20"/>
        </w:rPr>
      </w:pPr>
      <w:r w:rsidRPr="00CA6B03">
        <w:rPr>
          <w:sz w:val="20"/>
          <w:szCs w:val="20"/>
          <w:u w:val="single"/>
        </w:rPr>
        <w:t>3. A statement of the location(s) where a copy of the petition and MFRs are available for public inspection and the hours and days when inspection may be made, or instructions on how to obtain a copy if the utility has made alternate public access arrangements as referenced in subsection (3) above;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4. A comparison of current utility reserve fund surcharge, if applicable, and the proposed new utility reserve fund surcharge;</w:t>
      </w:r>
    </w:p>
    <w:p w:rsidR="00CA6B03" w:rsidRPr="00CA6B03" w:rsidRDefault="00CA6B03" w:rsidP="00CA6B03">
      <w:pPr>
        <w:widowControl w:val="0"/>
        <w:spacing w:line="264" w:lineRule="auto"/>
        <w:ind w:firstLine="360"/>
        <w:jc w:val="both"/>
        <w:rPr>
          <w:sz w:val="20"/>
          <w:szCs w:val="20"/>
        </w:rPr>
      </w:pPr>
      <w:r w:rsidRPr="00CA6B03">
        <w:rPr>
          <w:sz w:val="20"/>
          <w:szCs w:val="20"/>
          <w:u w:val="single"/>
        </w:rPr>
        <w:t>5. The utility’s address, telephone number, and business hours;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6. A statement that written comments regarding utility service or the proposed utility reserve fund rates and charges should be addressed to the Office of Commission Clerk, 2540 Shumard Oak Boulevard, Tallahassee, Florida 32399-0850, and that such comments should identify the docket number assigned to the proceeding;</w:t>
      </w:r>
    </w:p>
    <w:p w:rsidR="00CA6B03" w:rsidRPr="00CA6B03" w:rsidRDefault="00CA6B03" w:rsidP="00CA6B03">
      <w:pPr>
        <w:widowControl w:val="0"/>
        <w:spacing w:line="264" w:lineRule="auto"/>
        <w:ind w:firstLine="360"/>
        <w:jc w:val="both"/>
        <w:rPr>
          <w:sz w:val="20"/>
          <w:szCs w:val="20"/>
        </w:rPr>
      </w:pPr>
      <w:r w:rsidRPr="00CA6B03">
        <w:rPr>
          <w:sz w:val="20"/>
          <w:szCs w:val="20"/>
          <w:u w:val="single"/>
        </w:rPr>
        <w:t>7. A statement that complaints regarding service may be made to the Commission’s Office of Consumer Assistance and Outreach at the following toll-free number: 1(800) 342-3552; and</w:t>
      </w:r>
    </w:p>
    <w:p w:rsidR="00CA6B03" w:rsidRPr="00CA6B03" w:rsidRDefault="00CA6B03" w:rsidP="00CA6B03">
      <w:pPr>
        <w:widowControl w:val="0"/>
        <w:spacing w:line="264" w:lineRule="auto"/>
        <w:ind w:firstLine="360"/>
        <w:jc w:val="both"/>
        <w:rPr>
          <w:sz w:val="20"/>
          <w:szCs w:val="20"/>
        </w:rPr>
      </w:pPr>
      <w:r w:rsidRPr="00CA6B03">
        <w:rPr>
          <w:sz w:val="20"/>
          <w:szCs w:val="20"/>
          <w:u w:val="single"/>
        </w:rPr>
        <w:t>8. The docket number assigned by the Commission’s Office of Commission Clerk.</w:t>
      </w:r>
    </w:p>
    <w:p w:rsidR="00CA6B03" w:rsidRPr="00CA6B03" w:rsidRDefault="00CA6B03" w:rsidP="00CA6B03">
      <w:pPr>
        <w:widowControl w:val="0"/>
        <w:spacing w:line="264" w:lineRule="auto"/>
        <w:ind w:firstLine="360"/>
        <w:jc w:val="both"/>
        <w:rPr>
          <w:sz w:val="20"/>
          <w:szCs w:val="20"/>
        </w:rPr>
      </w:pPr>
      <w:r w:rsidRPr="00CA6B03">
        <w:rPr>
          <w:sz w:val="20"/>
          <w:szCs w:val="20"/>
          <w:u w:val="single"/>
        </w:rPr>
        <w:t>(c) The initial customer notice shall be mailed to the out-of-town address of all customers who have provided the utility with an out-of-town address.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 xml:space="preserve">(5) No less than 14 days and no more than 30 days prior to the date of a customer meeting conducted by the Commission staff, the utility shall provide written notice of the date, time, location, and purpose of the customer </w:t>
      </w:r>
      <w:r w:rsidRPr="00CA6B03">
        <w:rPr>
          <w:sz w:val="20"/>
          <w:szCs w:val="20"/>
          <w:u w:val="single"/>
        </w:rPr>
        <w:lastRenderedPageBreak/>
        <w:t>meeting to all customers within the service areas designated by the Commission staff. The notice must be approved by Commission staff prior to distribution. The notice shall be mailed to the out-of-town address of all customers who have provided the utility with an out-of-town address.</w:t>
      </w:r>
    </w:p>
    <w:p w:rsidR="00CA6B03" w:rsidRPr="00CA6B03" w:rsidRDefault="00CA6B03" w:rsidP="00CA6B03">
      <w:pPr>
        <w:widowControl w:val="0"/>
        <w:spacing w:line="264" w:lineRule="auto"/>
        <w:ind w:firstLine="360"/>
        <w:jc w:val="both"/>
        <w:rPr>
          <w:sz w:val="20"/>
          <w:szCs w:val="20"/>
        </w:rPr>
      </w:pPr>
      <w:r w:rsidRPr="00CA6B03">
        <w:rPr>
          <w:sz w:val="20"/>
          <w:szCs w:val="20"/>
          <w:u w:val="single"/>
        </w:rPr>
        <w:t>(6) If a proposed agency action order issued in the case is protested and any hearings are subsequently held, the utility shall give notice no less than 14 days and no more than 30 days prior to the date of each hearing held in or near a utility service area included in the utility reserve fund request.  No less than 14 days and no more than 30 days prior to the hearing, the utility shall have published in a newspaper of general circulation in the area in which such hearing is to be held a display advertisement stating the date, time, location, and purpose of the hearing. These notices must be approved by Commission staff prior to publication.</w:t>
      </w:r>
    </w:p>
    <w:p w:rsidR="00CA6B03" w:rsidRPr="00CA6B03" w:rsidRDefault="00CA6B03" w:rsidP="00CA6B03">
      <w:pPr>
        <w:widowControl w:val="0"/>
        <w:spacing w:line="264" w:lineRule="auto"/>
        <w:ind w:firstLine="360"/>
        <w:jc w:val="both"/>
        <w:rPr>
          <w:sz w:val="20"/>
          <w:szCs w:val="20"/>
        </w:rPr>
      </w:pPr>
      <w:r w:rsidRPr="00CA6B03">
        <w:rPr>
          <w:sz w:val="20"/>
          <w:szCs w:val="20"/>
          <w:u w:val="single"/>
        </w:rPr>
        <w:t>(7) After the Commission issues an order granting or denying a utility reserve fund request, the utility shall notify its customers of the order and any revised rates. The customer notification must first be approved by Commission staff and shall be distributed no later than with the first bill containing any revised rates.</w:t>
      </w:r>
    </w:p>
    <w:p w:rsidR="00CA6B03" w:rsidRPr="00CA6B03" w:rsidRDefault="00CA6B03" w:rsidP="00CA6B03">
      <w:pPr>
        <w:widowControl w:val="0"/>
        <w:spacing w:line="264" w:lineRule="auto"/>
        <w:jc w:val="both"/>
        <w:rPr>
          <w:sz w:val="18"/>
          <w:szCs w:val="20"/>
        </w:rPr>
      </w:pPr>
      <w:r w:rsidRPr="00CA6B03">
        <w:rPr>
          <w:i/>
          <w:sz w:val="18"/>
          <w:szCs w:val="20"/>
          <w:u w:val="single"/>
        </w:rPr>
        <w:t>Rulemaking Authority 350.127(2), 367.081(2)(c), 367.121 FS. Law Implemented 367.081(2)(c), 367.091, FS. History–New __________.</w:t>
      </w:r>
    </w:p>
    <w:p w:rsidR="00CA6B03" w:rsidRPr="00CA6B03" w:rsidRDefault="00CA6B03" w:rsidP="00CA6B03">
      <w:pPr>
        <w:spacing w:line="264" w:lineRule="auto"/>
        <w:jc w:val="both"/>
        <w:rPr>
          <w:sz w:val="18"/>
          <w:szCs w:val="20"/>
        </w:rPr>
      </w:pPr>
    </w:p>
    <w:p w:rsidR="00CA6B03" w:rsidRPr="00CA6B03" w:rsidRDefault="00CA6B03" w:rsidP="00CA6B03">
      <w:pPr>
        <w:spacing w:line="264" w:lineRule="auto"/>
        <w:jc w:val="both"/>
        <w:rPr>
          <w:sz w:val="18"/>
          <w:szCs w:val="20"/>
        </w:rPr>
      </w:pPr>
      <w:r w:rsidRPr="00CA6B03">
        <w:rPr>
          <w:sz w:val="18"/>
          <w:szCs w:val="20"/>
        </w:rPr>
        <w:t>NAME OF PERSON ORIGINATING PROPOSED RULE: Cheryl Bulecza-Banks</w:t>
      </w:r>
    </w:p>
    <w:p w:rsidR="00CA6B03" w:rsidRPr="00CA6B03" w:rsidRDefault="00CA6B03" w:rsidP="00CA6B03">
      <w:pPr>
        <w:spacing w:line="264" w:lineRule="auto"/>
        <w:jc w:val="both"/>
        <w:rPr>
          <w:sz w:val="18"/>
          <w:szCs w:val="20"/>
        </w:rPr>
      </w:pPr>
      <w:r w:rsidRPr="00CA6B03">
        <w:rPr>
          <w:sz w:val="18"/>
          <w:szCs w:val="20"/>
        </w:rPr>
        <w:t>NAME OF AGENCY HEAD WHO APPROVED THE PROPOSED RULE: Florida Public Service Commission</w:t>
      </w:r>
    </w:p>
    <w:p w:rsidR="00CA6B03" w:rsidRPr="00CA6B03" w:rsidRDefault="00CA6B03" w:rsidP="00CA6B03">
      <w:pPr>
        <w:spacing w:line="264" w:lineRule="auto"/>
        <w:jc w:val="both"/>
        <w:rPr>
          <w:sz w:val="20"/>
          <w:szCs w:val="20"/>
        </w:rPr>
      </w:pPr>
      <w:r w:rsidRPr="00CA6B03">
        <w:rPr>
          <w:sz w:val="20"/>
          <w:szCs w:val="20"/>
        </w:rPr>
        <w:t>DATE PROPOSED RULE APPROVED BY AGENCY HEAD: March 07, 2017</w:t>
      </w:r>
    </w:p>
    <w:p w:rsidR="00CA6B03" w:rsidRPr="00CA6B03" w:rsidRDefault="00CA6B03" w:rsidP="00CA6B03">
      <w:pPr>
        <w:spacing w:line="264" w:lineRule="auto"/>
        <w:jc w:val="both"/>
        <w:rPr>
          <w:sz w:val="20"/>
          <w:szCs w:val="20"/>
        </w:rPr>
      </w:pPr>
      <w:r w:rsidRPr="00CA6B03">
        <w:rPr>
          <w:sz w:val="20"/>
          <w:szCs w:val="20"/>
        </w:rPr>
        <w:t>DATE NOTICE OF PROPOSED RULE DEVELOPMENT PUBLISHED IN FAR: Volume 42, Number 187, September 26, 2016, and Volume 42, Number 233, December 2, 2016.</w:t>
      </w:r>
    </w:p>
    <w:p w:rsidR="00CB5276" w:rsidRDefault="00CB5276">
      <w:pPr>
        <w:pStyle w:val="OrderBody"/>
      </w:pPr>
    </w:p>
    <w:p w:rsidR="00D57E57" w:rsidRPr="00D57E57" w:rsidRDefault="00D57E57" w:rsidP="00D57E57"/>
    <w:sectPr w:rsidR="00D57E57" w:rsidRPr="00D57E57">
      <w:head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EC" w:rsidRDefault="00147BEC">
      <w:r>
        <w:separator/>
      </w:r>
    </w:p>
  </w:endnote>
  <w:endnote w:type="continuationSeparator" w:id="0">
    <w:p w:rsidR="00147BEC" w:rsidRDefault="0014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EC" w:rsidRDefault="00147BEC">
      <w:r>
        <w:separator/>
      </w:r>
    </w:p>
  </w:footnote>
  <w:footnote w:type="continuationSeparator" w:id="0">
    <w:p w:rsidR="00147BEC" w:rsidRDefault="0014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0 ">
      <w:r w:rsidR="00824DA4">
        <w:t>PSC-17-0090-NOR-WS</w:t>
      </w:r>
    </w:fldSimple>
  </w:p>
  <w:p w:rsidR="00FA6EFD" w:rsidRDefault="00147BEC">
    <w:pPr>
      <w:pStyle w:val="OrderHeader"/>
    </w:pPr>
    <w:bookmarkStart w:id="9" w:name="HeaderDocketNo"/>
    <w:bookmarkEnd w:id="9"/>
    <w:r>
      <w:t>DOCKET NO. 160246-WS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4DA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46-WS"/>
  </w:docVars>
  <w:rsids>
    <w:rsidRoot w:val="00147BEC"/>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47BEC"/>
    <w:rsid w:val="00187E32"/>
    <w:rsid w:val="00194E81"/>
    <w:rsid w:val="001A15E7"/>
    <w:rsid w:val="001A33C9"/>
    <w:rsid w:val="001A58F3"/>
    <w:rsid w:val="001D008A"/>
    <w:rsid w:val="001E0FF5"/>
    <w:rsid w:val="002002ED"/>
    <w:rsid w:val="002170E5"/>
    <w:rsid w:val="002249AC"/>
    <w:rsid w:val="0022721A"/>
    <w:rsid w:val="00230BB9"/>
    <w:rsid w:val="00241CEF"/>
    <w:rsid w:val="00252B30"/>
    <w:rsid w:val="0026544B"/>
    <w:rsid w:val="002935C3"/>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86A94"/>
    <w:rsid w:val="00496347"/>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4D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169CE"/>
    <w:rsid w:val="00A62DAB"/>
    <w:rsid w:val="00A726A6"/>
    <w:rsid w:val="00A97535"/>
    <w:rsid w:val="00AA73F1"/>
    <w:rsid w:val="00AB0E1A"/>
    <w:rsid w:val="00AB1A30"/>
    <w:rsid w:val="00AD1ED3"/>
    <w:rsid w:val="00AE5E62"/>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6B0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D6D66"/>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69CE"/>
    <w:rPr>
      <w:rFonts w:ascii="Tahoma" w:hAnsi="Tahoma" w:cs="Tahoma"/>
      <w:sz w:val="16"/>
      <w:szCs w:val="16"/>
    </w:rPr>
  </w:style>
  <w:style w:type="character" w:customStyle="1" w:styleId="BalloonTextChar">
    <w:name w:val="Balloon Text Char"/>
    <w:basedOn w:val="DefaultParagraphFont"/>
    <w:link w:val="BalloonText"/>
    <w:rsid w:val="00A16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69CE"/>
    <w:rPr>
      <w:rFonts w:ascii="Tahoma" w:hAnsi="Tahoma" w:cs="Tahoma"/>
      <w:sz w:val="16"/>
      <w:szCs w:val="16"/>
    </w:rPr>
  </w:style>
  <w:style w:type="character" w:customStyle="1" w:styleId="BalloonTextChar">
    <w:name w:val="Balloon Text Char"/>
    <w:basedOn w:val="DefaultParagraphFont"/>
    <w:link w:val="BalloonText"/>
    <w:rsid w:val="00A16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53886399">
      <w:bodyDiv w:val="1"/>
      <w:marLeft w:val="0"/>
      <w:marRight w:val="0"/>
      <w:marTop w:val="0"/>
      <w:marBottom w:val="0"/>
      <w:divBdr>
        <w:top w:val="none" w:sz="0" w:space="0" w:color="auto"/>
        <w:left w:val="none" w:sz="0" w:space="0" w:color="auto"/>
        <w:bottom w:val="none" w:sz="0" w:space="0" w:color="auto"/>
        <w:right w:val="none" w:sz="0" w:space="0" w:color="auto"/>
      </w:divBdr>
    </w:div>
    <w:div w:id="21027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44" TargetMode="External"/><Relationship Id="rId13" Type="http://schemas.openxmlformats.org/officeDocument/2006/relationships/hyperlink" Target="https://www.flrules.org/gateway/statute.asp?id=367.0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7.1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20367.081(2)(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rules.org/gateway/statute.asp?id=350.127(2)" TargetMode="External"/><Relationship Id="rId4" Type="http://schemas.openxmlformats.org/officeDocument/2006/relationships/webSettings" Target="webSettings.xml"/><Relationship Id="rId9" Type="http://schemas.openxmlformats.org/officeDocument/2006/relationships/hyperlink" Target="https://www.flrules.org/gateway/ruleNo.asp?id=25-30.4445" TargetMode="External"/><Relationship Id="rId14" Type="http://schemas.openxmlformats.org/officeDocument/2006/relationships/hyperlink" Target="https://www.flrules.org/gateway/statute.asp?id=%20367.0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10</Pages>
  <Words>5609</Words>
  <Characters>30950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2017-03-09T15:57:00Z</dcterms:created>
  <dcterms:modified xsi:type="dcterms:W3CDTF">2017-03-09T16:06:00Z</dcterms:modified>
</cp:coreProperties>
</file>