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B10CC">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95E3F" w:rsidP="001E3736">
            <w:pPr>
              <w:pStyle w:val="MemoHeading"/>
            </w:pPr>
            <w:bookmarkStart w:id="1" w:name="FilingDate"/>
            <w:r>
              <w:t xml:space="preserve">April </w:t>
            </w:r>
            <w:r w:rsidR="001E3736">
              <w:t>21</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95E3F" w:rsidRDefault="00695E3F">
            <w:pPr>
              <w:pStyle w:val="MemoHeading"/>
            </w:pPr>
            <w:bookmarkStart w:id="2" w:name="From"/>
            <w:r>
              <w:t>Office of Telecommunications (</w:t>
            </w:r>
            <w:r w:rsidR="00C7732C">
              <w:t xml:space="preserve">Bates, Fogleman, Long, </w:t>
            </w:r>
            <w:r w:rsidR="00FE7761">
              <w:t>W</w:t>
            </w:r>
            <w:r>
              <w:t>illiams)</w:t>
            </w:r>
          </w:p>
          <w:p w:rsidR="007C0528" w:rsidRDefault="00695E3F">
            <w:pPr>
              <w:pStyle w:val="MemoHeading"/>
            </w:pPr>
            <w:r>
              <w:t>Office of the General Counsel (Page)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95E3F">
            <w:pPr>
              <w:pStyle w:val="MemoHeadingRe"/>
            </w:pPr>
            <w:bookmarkStart w:id="3" w:name="Re"/>
            <w:r>
              <w:t>Docket No. 170039-TP – Request for submission of proposals for relay service, beginning in March 2018, for the deaf, hard of hearing, deaf/blind, or speech impaired, and other implementation matters in compliance with the Florida Telecommunications Access System Act of 1991.</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95E3F">
            <w:pPr>
              <w:pStyle w:val="MemoHeading"/>
            </w:pPr>
            <w:bookmarkStart w:id="4" w:name="AgendaDate"/>
            <w:r>
              <w:t>05/04/17</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95E3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95E3F">
            <w:pPr>
              <w:pStyle w:val="MemoHeading"/>
            </w:pPr>
            <w:bookmarkStart w:id="7" w:name="PrehearingOfficer"/>
            <w:r>
              <w:t>Patronis</w:t>
            </w:r>
            <w:bookmarkEnd w:id="7"/>
          </w:p>
        </w:tc>
      </w:tr>
      <w:tr w:rsidR="007C0528" w:rsidTr="004B10CC">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vAlign w:val="center"/>
          </w:tcPr>
          <w:p w:rsidR="007C0528" w:rsidRDefault="004B10CC" w:rsidP="0095448A">
            <w:pPr>
              <w:pStyle w:val="MemoHeading"/>
            </w:pPr>
            <w:bookmarkStart w:id="9" w:name="CriticalDates"/>
            <w:r>
              <w:t>The current contract with Sprint expires February 28, 2018. Significant time is needed to issue the RFP, evaluate proposals, and to set-up the system.</w:t>
            </w:r>
            <w:bookmarkEnd w:id="9"/>
          </w:p>
          <w:p w:rsidR="004B10CC" w:rsidRPr="004B10CC" w:rsidRDefault="004B10CC" w:rsidP="004B10CC"/>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B10CC">
            <w:pPr>
              <w:pStyle w:val="MemoHeading"/>
            </w:pPr>
            <w:bookmarkStart w:id="10" w:name="SpecialInstructions"/>
            <w:r>
              <w:t xml:space="preserve">Anticipate the need for sign language interpreters and assisted listening devices. Please place near the </w:t>
            </w:r>
            <w:r w:rsidR="009763B1">
              <w:t>beginning</w:t>
            </w:r>
            <w:r>
              <w:t xml:space="preserve"> of the agenda to reduce interpreter costs.</w:t>
            </w:r>
            <w:bookmarkEnd w:id="10"/>
          </w:p>
        </w:tc>
      </w:tr>
    </w:tbl>
    <w:p w:rsidR="004B10CC" w:rsidRDefault="004B10CC">
      <w:pPr>
        <w:pStyle w:val="BodyText"/>
      </w:pPr>
    </w:p>
    <w:p w:rsidR="004B10CC" w:rsidRDefault="004B10CC" w:rsidP="004B10CC">
      <w:pPr>
        <w:pStyle w:val="RecommendationMajorSectionHeading"/>
      </w:pPr>
      <w:r>
        <w:br w:type="page"/>
      </w:r>
    </w:p>
    <w:p w:rsidR="00DB1C13" w:rsidRDefault="00DB1C13" w:rsidP="00DB1C13">
      <w:pPr>
        <w:pStyle w:val="RecommendationMajorSectionHeading"/>
      </w:pPr>
      <w:r>
        <w:lastRenderedPageBreak/>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4B10CC" w:rsidRDefault="004B10CC" w:rsidP="004B10CC">
      <w:pPr>
        <w:jc w:val="both"/>
      </w:pPr>
      <w:r>
        <w:t xml:space="preserve">The existing Florida relay service provider contract expires February 28, 2018. </w:t>
      </w:r>
      <w:r w:rsidRPr="00BF3474">
        <w:t xml:space="preserve">On </w:t>
      </w:r>
      <w:r>
        <w:t>February 24, 2017</w:t>
      </w:r>
      <w:r w:rsidRPr="00BF3474">
        <w:t>,</w:t>
      </w:r>
      <w:r>
        <w:t xml:space="preserve"> Sprint </w:t>
      </w:r>
      <w:r w:rsidRPr="00BF3474">
        <w:t xml:space="preserve">provided written notice to the </w:t>
      </w:r>
      <w:r>
        <w:t>Florida Public Service Commission (FPSC or Commission)</w:t>
      </w:r>
      <w:r w:rsidRPr="00BF3474">
        <w:t xml:space="preserve"> that it does not intend to extend the relay provider </w:t>
      </w:r>
      <w:r w:rsidR="00E36D21">
        <w:t>contract into the option period</w:t>
      </w:r>
      <w:r w:rsidRPr="00BF3474">
        <w:t xml:space="preserve"> when the existing contract to provide relay service in Florida expires.</w:t>
      </w:r>
    </w:p>
    <w:p w:rsidR="004B10CC" w:rsidRPr="00BF3474" w:rsidRDefault="004B10CC" w:rsidP="004B10CC">
      <w:pPr>
        <w:jc w:val="both"/>
      </w:pPr>
    </w:p>
    <w:p w:rsidR="004B10CC" w:rsidRDefault="004B10CC" w:rsidP="004B10CC">
      <w:pPr>
        <w:spacing w:after="240"/>
        <w:jc w:val="both"/>
      </w:pPr>
      <w:r>
        <w:rPr>
          <w:rFonts w:cs="Courier New"/>
          <w:lang w:val="en-CA"/>
        </w:rPr>
        <w:fldChar w:fldCharType="begin"/>
      </w:r>
      <w:r>
        <w:rPr>
          <w:rFonts w:cs="Courier New"/>
          <w:lang w:val="en-CA"/>
        </w:rPr>
        <w:instrText xml:space="preserve"> SEQ CHAPTER \h \r 1</w:instrText>
      </w:r>
      <w:r>
        <w:rPr>
          <w:rFonts w:cs="Courier New"/>
          <w:lang w:val="en-CA"/>
        </w:rPr>
        <w:fldChar w:fldCharType="end"/>
      </w:r>
      <w:r>
        <w:t xml:space="preserve">This recommendation proposes that the </w:t>
      </w:r>
      <w:r w:rsidR="000F0AB6">
        <w:t xml:space="preserve">Commission approve the attached Request for Proposals </w:t>
      </w:r>
      <w:r w:rsidR="00BC58B8">
        <w:t>(RFP)</w:t>
      </w:r>
      <w:r w:rsidR="000F0AB6">
        <w:t xml:space="preserve"> </w:t>
      </w:r>
      <w:r>
        <w:t xml:space="preserve">(Attachment A) to provide a telecommunications relay service system in Florida. If approved, the </w:t>
      </w:r>
      <w:r w:rsidR="000F0AB6">
        <w:t>RFP</w:t>
      </w:r>
      <w:r>
        <w:t xml:space="preserve"> will be issued no la</w:t>
      </w:r>
      <w:r w:rsidR="00B7691B">
        <w:t xml:space="preserve">ter than May 11, 2017, with the </w:t>
      </w:r>
      <w:r>
        <w:t>proposals due by June 16, 2017. The tentative schedule calls for the Commission to select a provider at the September 7, 2017 Agenda, and for the provider to begin providing service on March 1, 2018.</w:t>
      </w:r>
    </w:p>
    <w:p w:rsidR="004B10CC" w:rsidRDefault="004B10CC" w:rsidP="004B10CC">
      <w:pPr>
        <w:spacing w:after="240"/>
        <w:jc w:val="both"/>
      </w:pPr>
      <w:r>
        <w:t xml:space="preserve">The </w:t>
      </w:r>
      <w:r w:rsidR="000F0AB6">
        <w:t>RFP</w:t>
      </w:r>
      <w:r>
        <w:t xml:space="preserve"> describes a relay service in compliance with the Florida Telecommunications A</w:t>
      </w:r>
      <w:r w:rsidR="00E36D21">
        <w:t>ccess System Act (TASA)</w:t>
      </w:r>
      <w:r w:rsidR="00AE746F">
        <w:t>, Chapter 427, Part II, Florida Statutes,</w:t>
      </w:r>
      <w:r w:rsidR="00E36D21">
        <w:t xml:space="preserve"> the </w:t>
      </w:r>
      <w:r w:rsidR="00AE746F">
        <w:t xml:space="preserve">Federal </w:t>
      </w:r>
      <w:r>
        <w:t>Americans with Disabilities Act</w:t>
      </w:r>
      <w:r w:rsidR="004D5952">
        <w:t xml:space="preserve"> of 1990, 42 USC §</w:t>
      </w:r>
      <w:r w:rsidR="00AE746F">
        <w:t xml:space="preserve">12101, and Federal Communications Commission </w:t>
      </w:r>
      <w:r w:rsidR="000C1950">
        <w:t>r</w:t>
      </w:r>
      <w:r w:rsidR="00AE746F">
        <w:t xml:space="preserve">egulations on </w:t>
      </w:r>
      <w:r w:rsidR="000C1950">
        <w:t>r</w:t>
      </w:r>
      <w:r w:rsidR="00AE746F">
        <w:t xml:space="preserve">elay </w:t>
      </w:r>
      <w:r w:rsidR="000C1950">
        <w:t>s</w:t>
      </w:r>
      <w:r w:rsidR="00AE746F">
        <w:t>ervice, 47 CFR Part 64</w:t>
      </w:r>
      <w:r>
        <w:t xml:space="preserve">. The </w:t>
      </w:r>
      <w:r w:rsidR="000F0AB6">
        <w:t>RFP</w:t>
      </w:r>
      <w:r>
        <w:t xml:space="preserve"> mandates many features for relay service including 24 hour a day service every day of the year, answering time and blocking standards, confidentiality conditions, procedures for relaying a call giving substantial control to the user as to how the call is handled, communications assistant and </w:t>
      </w:r>
      <w:r w:rsidR="00FE7761">
        <w:t>provider</w:t>
      </w:r>
      <w:r>
        <w:t xml:space="preserve"> requirements, and provisions for complaint resolution and consumer input. In addition, the </w:t>
      </w:r>
      <w:r w:rsidR="000F0AB6">
        <w:t>RFP</w:t>
      </w:r>
      <w:r>
        <w:t xml:space="preserve"> allows a bidder to provide unsolicited features as part of its basic relay service for which additional evaluation points may be awarded.  </w:t>
      </w:r>
    </w:p>
    <w:p w:rsidR="004B10CC" w:rsidRDefault="004B10CC" w:rsidP="004B10CC">
      <w:pPr>
        <w:spacing w:after="240"/>
        <w:jc w:val="both"/>
      </w:pPr>
      <w:r>
        <w:t>The Commission shall award the contract to the bidder whose proposal is the most advantageous to the state, taking into account the factors in Section 427.704(3)(a), Florida Statutes:</w:t>
      </w:r>
    </w:p>
    <w:p w:rsidR="004B10CC" w:rsidRDefault="004B10CC" w:rsidP="004B10CC">
      <w:pPr>
        <w:tabs>
          <w:tab w:val="left" w:pos="720"/>
          <w:tab w:val="left" w:pos="1440"/>
        </w:tabs>
        <w:spacing w:after="240"/>
        <w:ind w:left="1440" w:right="720" w:hanging="720"/>
        <w:jc w:val="both"/>
      </w:pPr>
      <w:r>
        <w:t>a.</w:t>
      </w:r>
      <w:r>
        <w:tab/>
        <w:t>The appropriateness and accessibility of the proposed telecommunications relay service for the citizens of the state, including persons with hearing and/or speech loss;</w:t>
      </w:r>
    </w:p>
    <w:p w:rsidR="004B10CC" w:rsidRDefault="004B10CC" w:rsidP="004B10CC">
      <w:pPr>
        <w:tabs>
          <w:tab w:val="left" w:pos="720"/>
          <w:tab w:val="left" w:pos="1440"/>
        </w:tabs>
        <w:spacing w:after="240"/>
        <w:ind w:left="1440" w:right="720" w:hanging="720"/>
        <w:jc w:val="both"/>
      </w:pPr>
      <w:r>
        <w:t>b.</w:t>
      </w:r>
      <w:r>
        <w:tab/>
        <w:t>The overall quality of the proposed telecommunications relay system;</w:t>
      </w:r>
    </w:p>
    <w:p w:rsidR="004B10CC" w:rsidRDefault="004B10CC" w:rsidP="004B10CC">
      <w:pPr>
        <w:tabs>
          <w:tab w:val="left" w:pos="720"/>
          <w:tab w:val="left" w:pos="1440"/>
        </w:tabs>
        <w:spacing w:after="240"/>
        <w:ind w:left="1440" w:right="720" w:hanging="720"/>
        <w:jc w:val="both"/>
      </w:pPr>
      <w:r>
        <w:t>c.</w:t>
      </w:r>
      <w:r>
        <w:tab/>
        <w:t>The charges for the proposed telecommunications relay service system;</w:t>
      </w:r>
    </w:p>
    <w:p w:rsidR="004B10CC" w:rsidRDefault="004B10CC" w:rsidP="004B10CC">
      <w:pPr>
        <w:tabs>
          <w:tab w:val="left" w:pos="720"/>
          <w:tab w:val="left" w:pos="1440"/>
        </w:tabs>
        <w:spacing w:after="240"/>
        <w:ind w:left="1440" w:right="720" w:hanging="720"/>
        <w:jc w:val="both"/>
      </w:pPr>
      <w:r>
        <w:t>d.</w:t>
      </w:r>
      <w:r>
        <w:tab/>
        <w:t xml:space="preserve">The ability and qualifications of the bidder to provide the proposed telecommunications relay service system as outlined in the </w:t>
      </w:r>
      <w:r w:rsidR="000F0AB6">
        <w:t>RFP</w:t>
      </w:r>
      <w:r>
        <w:t>;</w:t>
      </w:r>
    </w:p>
    <w:p w:rsidR="004B10CC" w:rsidRDefault="004B10CC" w:rsidP="004B10CC">
      <w:pPr>
        <w:tabs>
          <w:tab w:val="left" w:pos="720"/>
          <w:tab w:val="left" w:pos="1440"/>
        </w:tabs>
        <w:spacing w:after="240"/>
        <w:ind w:left="1440" w:right="720" w:hanging="720"/>
        <w:jc w:val="both"/>
      </w:pPr>
      <w:r>
        <w:t>e.</w:t>
      </w:r>
      <w:r>
        <w:tab/>
        <w:t>Any proposed service enhancements and technological enhancements which improve service without significantly increasing cost;</w:t>
      </w:r>
    </w:p>
    <w:p w:rsidR="004B10CC" w:rsidRDefault="004B10CC" w:rsidP="004B10CC">
      <w:pPr>
        <w:tabs>
          <w:tab w:val="left" w:pos="720"/>
          <w:tab w:val="left" w:pos="1440"/>
        </w:tabs>
        <w:spacing w:after="240"/>
        <w:ind w:left="1440" w:right="720" w:hanging="720"/>
        <w:jc w:val="both"/>
      </w:pPr>
      <w:r>
        <w:t>f.</w:t>
      </w:r>
      <w:r>
        <w:tab/>
        <w:t>Any proposed inclusion of provision of assistance to deaf persons with special needs to access the basic telecommunications system;</w:t>
      </w:r>
    </w:p>
    <w:p w:rsidR="004B10CC" w:rsidRDefault="004B10CC" w:rsidP="004B10CC">
      <w:pPr>
        <w:tabs>
          <w:tab w:val="left" w:pos="720"/>
          <w:tab w:val="left" w:pos="1440"/>
        </w:tabs>
        <w:spacing w:after="240"/>
        <w:ind w:left="1440" w:right="720" w:hanging="720"/>
        <w:jc w:val="both"/>
      </w:pPr>
      <w:r>
        <w:t>g.</w:t>
      </w:r>
      <w:r>
        <w:tab/>
        <w:t>The ability to meet the proposed commencement date for the Florida Relay Service; and</w:t>
      </w:r>
    </w:p>
    <w:p w:rsidR="004B10CC" w:rsidRDefault="004B10CC" w:rsidP="004B10CC">
      <w:pPr>
        <w:tabs>
          <w:tab w:val="left" w:pos="720"/>
          <w:tab w:val="left" w:pos="1440"/>
        </w:tabs>
        <w:spacing w:after="240"/>
        <w:ind w:left="1440" w:right="720" w:hanging="720"/>
        <w:jc w:val="both"/>
      </w:pPr>
      <w:r>
        <w:lastRenderedPageBreak/>
        <w:t>h.</w:t>
      </w:r>
      <w:r>
        <w:tab/>
        <w:t xml:space="preserve">All other factors listed in the </w:t>
      </w:r>
      <w:r w:rsidR="000F0AB6">
        <w:t>RFP</w:t>
      </w:r>
      <w:r>
        <w:t>.</w:t>
      </w:r>
    </w:p>
    <w:p w:rsidR="004B10CC" w:rsidRDefault="004B10CC" w:rsidP="004B10CC">
      <w:pPr>
        <w:spacing w:after="240"/>
        <w:jc w:val="both"/>
      </w:pPr>
      <w:r>
        <w:t>Each bidder will be required to submit its Proposal on the basis of a charge per billable minute for a three-year contract with the option of four</w:t>
      </w:r>
      <w:r w:rsidR="00D13CB8">
        <w:t xml:space="preserve"> </w:t>
      </w:r>
      <w:r>
        <w:t>one</w:t>
      </w:r>
      <w:r w:rsidR="00D13CB8">
        <w:t>-</w:t>
      </w:r>
      <w:r>
        <w:t>year extensions. The price proposal must be submitted in a sealed envelope separate from the technical proposal.</w:t>
      </w:r>
    </w:p>
    <w:p w:rsidR="00DB1C13" w:rsidRDefault="004B10CC" w:rsidP="0095448A">
      <w:pPr>
        <w:jc w:val="both"/>
      </w:pPr>
      <w:r>
        <w:t xml:space="preserve">The </w:t>
      </w:r>
      <w:r w:rsidR="000F0AB6">
        <w:t>RFP</w:t>
      </w:r>
      <w:r>
        <w:t xml:space="preserve"> also provides for a point system for evaluating the proposals. A weight of 50% will be given to the technical aspect of the proposal and a weight of 50% will be given to the price aspect of the proposal.</w:t>
      </w:r>
      <w:r w:rsidR="000F0AB6">
        <w:t xml:space="preserve"> </w:t>
      </w:r>
    </w:p>
    <w:p w:rsidR="00DB1C13" w:rsidRDefault="00DB1C13" w:rsidP="0095448A">
      <w:pPr>
        <w:jc w:val="both"/>
      </w:pPr>
    </w:p>
    <w:p w:rsidR="00DB1C13" w:rsidRDefault="00DB1C13" w:rsidP="00DB1C13">
      <w:pPr>
        <w:pStyle w:val="BodyText"/>
        <w:spacing w:after="0"/>
      </w:pPr>
      <w:r>
        <w:t xml:space="preserve">A Bidders’ Conference was held on March 23, 2017. During the Conference, staff conducted a detailed walk-through of the </w:t>
      </w:r>
      <w:r w:rsidR="00AE746F">
        <w:t>d</w:t>
      </w:r>
      <w:r>
        <w:t>raft RFP and allowed participants to ask questions and present suggested changes. In addition, staff allowed Conference participants,</w:t>
      </w:r>
      <w:r w:rsidR="007408B1">
        <w:t xml:space="preserve"> </w:t>
      </w:r>
      <w:r w:rsidR="00B7691B">
        <w:t xml:space="preserve">TASA </w:t>
      </w:r>
      <w:r>
        <w:t xml:space="preserve">Advisory Committee members, and all interested persons to submit suggested changes to the Draft RFP for staff’s consideration. </w:t>
      </w:r>
      <w:r w:rsidR="00E36D21">
        <w:t xml:space="preserve">Staff has addressed all suggested changes, and has presented its basis for acceptance or denial </w:t>
      </w:r>
      <w:r>
        <w:t>in Issue One of the recommendation.</w:t>
      </w:r>
    </w:p>
    <w:p w:rsidR="00DB1C13" w:rsidRDefault="00DB1C13" w:rsidP="00DB1C13">
      <w:pPr>
        <w:jc w:val="both"/>
      </w:pPr>
    </w:p>
    <w:p w:rsidR="007C0528" w:rsidRDefault="00DB1C13" w:rsidP="00DB1C13">
      <w:pPr>
        <w:jc w:val="both"/>
      </w:pPr>
      <w:r>
        <w:t xml:space="preserve">The FPSC has authority over TASA under Chapter 427, Florida Statutes. TASA became effective May 24, 1991, and is found in Chapter 427, Part II of the Florida Statutes. </w:t>
      </w:r>
      <w:r w:rsidR="004B10CC">
        <w:br w:type="page"/>
      </w:r>
    </w:p>
    <w:p w:rsidR="00EA2273" w:rsidRDefault="00EA2273">
      <w:pPr>
        <w:pStyle w:val="RecommendationMajorSectionHeading"/>
        <w:sectPr w:rsidR="00EA2273">
          <w:headerReference w:type="default" r:id="rId10"/>
          <w:footerReference w:type="default" r:id="rId11"/>
          <w:headerReference w:type="first" r:id="rId12"/>
          <w:type w:val="continuous"/>
          <w:pgSz w:w="12240" w:h="15840" w:code="1"/>
          <w:pgMar w:top="1584" w:right="1440" w:bottom="1440" w:left="1440" w:header="720" w:footer="720" w:gutter="0"/>
          <w:cols w:space="720"/>
          <w:formProt w:val="0"/>
          <w:titlePg/>
          <w:docGrid w:linePitch="360"/>
        </w:sectPr>
      </w:pPr>
      <w:bookmarkStart w:id="14" w:name="RecToC"/>
      <w:bookmarkEnd w:id="14"/>
    </w:p>
    <w:p w:rsidR="007C0528" w:rsidRDefault="007C0528">
      <w:pPr>
        <w:pStyle w:val="RecommendationMajorSectionHeading"/>
      </w:pPr>
      <w:bookmarkStart w:id="15" w:name="DiscussionOfIssues"/>
      <w:r>
        <w:lastRenderedPageBreak/>
        <w:t>Discussion of Issues</w:t>
      </w:r>
    </w:p>
    <w:bookmarkEnd w:id="15"/>
    <w:p w:rsidR="004B10CC" w:rsidRDefault="004B10CC">
      <w:pPr>
        <w:pStyle w:val="IssueHeading"/>
        <w:rPr>
          <w:vanish/>
          <w:specVanish/>
        </w:rPr>
      </w:pPr>
      <w:r w:rsidRPr="004C3641">
        <w:t xml:space="preserve">Issue </w:t>
      </w:r>
      <w:r w:rsidR="0019094B">
        <w:fldChar w:fldCharType="begin"/>
      </w:r>
      <w:r w:rsidR="0019094B">
        <w:instrText xml:space="preserve"> SEQ Issue \* MERGEFORMAT </w:instrText>
      </w:r>
      <w:r w:rsidR="0019094B">
        <w:fldChar w:fldCharType="separate"/>
      </w:r>
      <w:r w:rsidR="001E7075">
        <w:rPr>
          <w:noProof/>
        </w:rPr>
        <w:t>1</w:t>
      </w:r>
      <w:r w:rsidR="0019094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E7075">
        <w:rPr>
          <w:noProof/>
        </w:rPr>
        <w:instrText>1</w:instrText>
      </w:r>
      <w:r>
        <w:fldChar w:fldCharType="end"/>
      </w:r>
      <w:r>
        <w:tab/>
        <w:instrText xml:space="preserve">(C. Williams, Page)" \l 1 </w:instrText>
      </w:r>
      <w:r>
        <w:fldChar w:fldCharType="end"/>
      </w:r>
      <w:r>
        <w:t> </w:t>
      </w:r>
    </w:p>
    <w:p w:rsidR="004B10CC" w:rsidRDefault="004B10CC">
      <w:pPr>
        <w:pStyle w:val="BodyText"/>
      </w:pPr>
      <w:r>
        <w:t> </w:t>
      </w:r>
      <w:r w:rsidR="00FA70D7">
        <w:t xml:space="preserve">Should the </w:t>
      </w:r>
      <w:r w:rsidR="000F0AB6">
        <w:t>RFP</w:t>
      </w:r>
      <w:r w:rsidR="00FA70D7">
        <w:t xml:space="preserve"> be issued?</w:t>
      </w:r>
    </w:p>
    <w:p w:rsidR="004B10CC" w:rsidRPr="004C3641" w:rsidRDefault="004B10CC">
      <w:pPr>
        <w:pStyle w:val="IssueSubsectionHeading"/>
        <w:rPr>
          <w:vanish/>
          <w:specVanish/>
        </w:rPr>
      </w:pPr>
      <w:r w:rsidRPr="004C3641">
        <w:t>Recommendation: </w:t>
      </w:r>
    </w:p>
    <w:p w:rsidR="004B10CC" w:rsidRDefault="004B10CC">
      <w:pPr>
        <w:pStyle w:val="BodyText"/>
      </w:pPr>
      <w:r>
        <w:t> </w:t>
      </w:r>
      <w:r w:rsidR="00FA70D7">
        <w:t xml:space="preserve">Yes. The Commission should issue the </w:t>
      </w:r>
      <w:r w:rsidR="000F0AB6">
        <w:t>RFP</w:t>
      </w:r>
      <w:r w:rsidR="00FA70D7">
        <w:t xml:space="preserve">, as set forth in Attachment A. </w:t>
      </w:r>
      <w:r>
        <w:t xml:space="preserve"> (</w:t>
      </w:r>
      <w:r w:rsidR="001B2917">
        <w:t xml:space="preserve">Bates, Fogleman, Long, Page, </w:t>
      </w:r>
      <w:r w:rsidR="001431DA">
        <w:t>Williams</w:t>
      </w:r>
      <w:r>
        <w:t>)</w:t>
      </w:r>
    </w:p>
    <w:p w:rsidR="004B10CC" w:rsidRPr="004C3641" w:rsidRDefault="004B10CC">
      <w:pPr>
        <w:pStyle w:val="IssueSubsectionHeading"/>
        <w:rPr>
          <w:vanish/>
          <w:specVanish/>
        </w:rPr>
      </w:pPr>
      <w:r w:rsidRPr="004C3641">
        <w:t>Staff Analysis: </w:t>
      </w:r>
    </w:p>
    <w:p w:rsidR="00E558E5" w:rsidRDefault="004B10CC" w:rsidP="00E558E5">
      <w:pPr>
        <w:pStyle w:val="BodyText"/>
      </w:pPr>
      <w:r>
        <w:t> </w:t>
      </w:r>
      <w:r w:rsidR="00320AF0">
        <w:t xml:space="preserve">The </w:t>
      </w:r>
      <w:r w:rsidR="000F0AB6">
        <w:t>RFP</w:t>
      </w:r>
      <w:r w:rsidR="00320AF0">
        <w:t xml:space="preserve"> (Attachment A) was drafted to describe as specifically as possible the relay service that should be provided. The </w:t>
      </w:r>
      <w:r w:rsidR="000F0AB6">
        <w:t>RFP</w:t>
      </w:r>
      <w:r w:rsidR="00320AF0">
        <w:t xml:space="preserve"> includes services currently being provided by Sprint and complies with Federal Communications Commission regulations.</w:t>
      </w:r>
      <w:r w:rsidR="0095448A">
        <w:t xml:space="preserve"> </w:t>
      </w:r>
      <w:r w:rsidR="00320AF0">
        <w:t>The</w:t>
      </w:r>
      <w:r w:rsidR="0095448A">
        <w:t xml:space="preserve"> </w:t>
      </w:r>
      <w:r w:rsidR="000F0AB6">
        <w:t>RFP</w:t>
      </w:r>
      <w:r w:rsidR="00320AF0">
        <w:t xml:space="preserve"> is substantially similar to the </w:t>
      </w:r>
      <w:r w:rsidR="000F0AB6">
        <w:t>RFP</w:t>
      </w:r>
      <w:r w:rsidR="00320AF0">
        <w:t xml:space="preserve"> issued by the Commission in June 2014. Staff is recommending the following substantive modifications to the June 2014 </w:t>
      </w:r>
      <w:r w:rsidR="000F0AB6">
        <w:t>RFP</w:t>
      </w:r>
      <w:r w:rsidR="00320AF0">
        <w:t>:</w:t>
      </w:r>
    </w:p>
    <w:p w:rsidR="00B2741E" w:rsidRPr="00193089" w:rsidRDefault="00A13ECB" w:rsidP="00193089">
      <w:pPr>
        <w:pStyle w:val="BodyText"/>
        <w:numPr>
          <w:ilvl w:val="0"/>
          <w:numId w:val="25"/>
        </w:numPr>
        <w:rPr>
          <w:u w:val="single"/>
        </w:rPr>
      </w:pPr>
      <w:r w:rsidRPr="00193089">
        <w:rPr>
          <w:u w:val="single"/>
        </w:rPr>
        <w:t>Section A.21</w:t>
      </w:r>
      <w:r w:rsidR="00BF6D36">
        <w:rPr>
          <w:u w:val="single"/>
        </w:rPr>
        <w:t xml:space="preserve">. </w:t>
      </w:r>
      <w:r w:rsidR="00B2741E" w:rsidRPr="00193089">
        <w:rPr>
          <w:u w:val="single"/>
        </w:rPr>
        <w:t xml:space="preserve">Limited </w:t>
      </w:r>
      <w:r w:rsidR="00B2741E" w:rsidRPr="00193089">
        <w:rPr>
          <w:w w:val="105"/>
          <w:u w:val="single"/>
        </w:rPr>
        <w:t>Liability</w:t>
      </w:r>
    </w:p>
    <w:p w:rsidR="00B2741E" w:rsidRDefault="00B2741E" w:rsidP="00A13ECB">
      <w:pPr>
        <w:pStyle w:val="BodyText"/>
      </w:pPr>
      <w:r>
        <w:t>Sprint suggests incorporating Section 427.707, Florida Statutes</w:t>
      </w:r>
      <w:r w:rsidR="00DB1C13">
        <w:t>,</w:t>
      </w:r>
      <w:r>
        <w:t xml:space="preserve"> into the RFP.</w:t>
      </w:r>
      <w:r w:rsidR="00E02C60">
        <w:t xml:space="preserve">  Section 427.707, Florida Statutes, states that neither the Commission nor the provider shall be liable for any action arising out of the operation of the Telecommunications Relay System, except where there is malicious purpose. </w:t>
      </w:r>
      <w:r w:rsidR="0095448A">
        <w:t xml:space="preserve"> </w:t>
      </w:r>
      <w:r w:rsidR="002633CB">
        <w:t xml:space="preserve">Staff </w:t>
      </w:r>
      <w:r w:rsidR="00194BE1">
        <w:t xml:space="preserve">believes that the provisions of Section 427.707, Florida Statutes, should be stated in the RFP and this language has been added. </w:t>
      </w:r>
    </w:p>
    <w:p w:rsidR="00CE231A" w:rsidRPr="00DB1C13" w:rsidRDefault="00CE231A" w:rsidP="00BF6D36">
      <w:pPr>
        <w:pStyle w:val="ListParagraph"/>
        <w:numPr>
          <w:ilvl w:val="0"/>
          <w:numId w:val="25"/>
        </w:numPr>
        <w:tabs>
          <w:tab w:val="left" w:pos="720"/>
          <w:tab w:val="left" w:pos="1440"/>
          <w:tab w:val="left" w:pos="2160"/>
          <w:tab w:val="left" w:pos="2880"/>
        </w:tabs>
        <w:jc w:val="both"/>
        <w:rPr>
          <w:w w:val="110"/>
        </w:rPr>
      </w:pPr>
      <w:r w:rsidRPr="00BF6D36">
        <w:rPr>
          <w:w w:val="107"/>
          <w:u w:val="single"/>
        </w:rPr>
        <w:t>Section A.34</w:t>
      </w:r>
      <w:r w:rsidR="00BF6D36">
        <w:rPr>
          <w:w w:val="107"/>
          <w:u w:val="single"/>
        </w:rPr>
        <w:t xml:space="preserve">. </w:t>
      </w:r>
      <w:r w:rsidRPr="00BF6D36">
        <w:rPr>
          <w:w w:val="107"/>
          <w:u w:val="single"/>
        </w:rPr>
        <w:t>Liquidated</w:t>
      </w:r>
      <w:r w:rsidRPr="00BF6D36">
        <w:rPr>
          <w:spacing w:val="28"/>
          <w:w w:val="107"/>
          <w:u w:val="single"/>
        </w:rPr>
        <w:t xml:space="preserve"> </w:t>
      </w:r>
      <w:r w:rsidRPr="00BF6D36">
        <w:rPr>
          <w:u w:val="single"/>
        </w:rPr>
        <w:t>Damages</w:t>
      </w:r>
      <w:r w:rsidRPr="00BF6D36">
        <w:rPr>
          <w:spacing w:val="50"/>
          <w:u w:val="single"/>
        </w:rPr>
        <w:t xml:space="preserve"> </w:t>
      </w:r>
      <w:r w:rsidRPr="00BF6D36">
        <w:rPr>
          <w:u w:val="single"/>
        </w:rPr>
        <w:t>for</w:t>
      </w:r>
      <w:r w:rsidRPr="00BF6D36">
        <w:rPr>
          <w:spacing w:val="42"/>
          <w:u w:val="single"/>
        </w:rPr>
        <w:t xml:space="preserve"> </w:t>
      </w:r>
      <w:r w:rsidRPr="00BF6D36">
        <w:rPr>
          <w:u w:val="single"/>
        </w:rPr>
        <w:t>Failure</w:t>
      </w:r>
      <w:r w:rsidRPr="00BF6D36">
        <w:rPr>
          <w:spacing w:val="15"/>
          <w:u w:val="single"/>
        </w:rPr>
        <w:t xml:space="preserve"> </w:t>
      </w:r>
      <w:r w:rsidRPr="00BF6D36">
        <w:rPr>
          <w:u w:val="single"/>
        </w:rPr>
        <w:t>to</w:t>
      </w:r>
      <w:r w:rsidRPr="00BF6D36">
        <w:rPr>
          <w:spacing w:val="23"/>
          <w:u w:val="single"/>
        </w:rPr>
        <w:t xml:space="preserve"> </w:t>
      </w:r>
      <w:r w:rsidRPr="00BF6D36">
        <w:rPr>
          <w:u w:val="single"/>
        </w:rPr>
        <w:t>Initiate</w:t>
      </w:r>
      <w:r w:rsidRPr="00BF6D36">
        <w:rPr>
          <w:spacing w:val="8"/>
          <w:u w:val="single"/>
        </w:rPr>
        <w:t xml:space="preserve"> </w:t>
      </w:r>
      <w:r w:rsidRPr="00BF6D36">
        <w:rPr>
          <w:u w:val="single"/>
        </w:rPr>
        <w:t>Services</w:t>
      </w:r>
      <w:r w:rsidRPr="00BF6D36">
        <w:rPr>
          <w:spacing w:val="43"/>
          <w:u w:val="single"/>
        </w:rPr>
        <w:t xml:space="preserve"> </w:t>
      </w:r>
      <w:r w:rsidRPr="00BF6D36">
        <w:rPr>
          <w:u w:val="single"/>
        </w:rPr>
        <w:t>on</w:t>
      </w:r>
      <w:r w:rsidRPr="00BF6D36">
        <w:rPr>
          <w:spacing w:val="26"/>
          <w:u w:val="single"/>
        </w:rPr>
        <w:t xml:space="preserve"> </w:t>
      </w:r>
      <w:r w:rsidRPr="00BF6D36">
        <w:rPr>
          <w:u w:val="single"/>
        </w:rPr>
        <w:t>Time</w:t>
      </w:r>
      <w:r w:rsidRPr="00BF6D36">
        <w:rPr>
          <w:spacing w:val="42"/>
          <w:u w:val="single"/>
        </w:rPr>
        <w:t xml:space="preserve"> </w:t>
      </w:r>
      <w:r w:rsidRPr="00BF6D36">
        <w:rPr>
          <w:u w:val="single"/>
        </w:rPr>
        <w:t>or</w:t>
      </w:r>
      <w:r w:rsidRPr="00BF6D36">
        <w:rPr>
          <w:spacing w:val="45"/>
          <w:u w:val="single"/>
        </w:rPr>
        <w:t xml:space="preserve"> </w:t>
      </w:r>
      <w:r w:rsidRPr="00BF6D36">
        <w:rPr>
          <w:u w:val="single"/>
        </w:rPr>
        <w:t>to</w:t>
      </w:r>
      <w:r w:rsidRPr="00BF6D36">
        <w:rPr>
          <w:spacing w:val="25"/>
          <w:u w:val="single"/>
        </w:rPr>
        <w:t xml:space="preserve"> </w:t>
      </w:r>
      <w:r w:rsidRPr="00BF6D36">
        <w:rPr>
          <w:w w:val="106"/>
          <w:u w:val="single"/>
        </w:rPr>
        <w:t xml:space="preserve">Provide </w:t>
      </w:r>
      <w:r w:rsidRPr="00BF6D36">
        <w:rPr>
          <w:w w:val="108"/>
          <w:u w:val="single"/>
        </w:rPr>
        <w:t>Contracted</w:t>
      </w:r>
      <w:r w:rsidRPr="00BF6D36">
        <w:rPr>
          <w:spacing w:val="7"/>
          <w:w w:val="108"/>
          <w:u w:val="single"/>
        </w:rPr>
        <w:t xml:space="preserve"> </w:t>
      </w:r>
      <w:r w:rsidRPr="00BF6D36">
        <w:rPr>
          <w:u w:val="single"/>
        </w:rPr>
        <w:t>Services</w:t>
      </w:r>
      <w:r w:rsidRPr="00BF6D36">
        <w:rPr>
          <w:spacing w:val="25"/>
          <w:u w:val="single"/>
        </w:rPr>
        <w:t xml:space="preserve"> </w:t>
      </w:r>
      <w:r w:rsidRPr="00BF6D36">
        <w:rPr>
          <w:u w:val="single"/>
        </w:rPr>
        <w:t>for</w:t>
      </w:r>
      <w:r w:rsidRPr="00BF6D36">
        <w:rPr>
          <w:spacing w:val="30"/>
          <w:u w:val="single"/>
        </w:rPr>
        <w:t xml:space="preserve"> </w:t>
      </w:r>
      <w:r w:rsidRPr="00BF6D36">
        <w:rPr>
          <w:u w:val="single"/>
        </w:rPr>
        <w:t>the</w:t>
      </w:r>
      <w:r w:rsidRPr="00BF6D36">
        <w:rPr>
          <w:spacing w:val="19"/>
          <w:u w:val="single"/>
        </w:rPr>
        <w:t xml:space="preserve"> </w:t>
      </w:r>
      <w:r w:rsidRPr="00BF6D36">
        <w:rPr>
          <w:u w:val="single"/>
        </w:rPr>
        <w:t>Life</w:t>
      </w:r>
      <w:r w:rsidRPr="00BF6D36">
        <w:rPr>
          <w:spacing w:val="5"/>
          <w:u w:val="single"/>
        </w:rPr>
        <w:t xml:space="preserve"> </w:t>
      </w:r>
      <w:r w:rsidRPr="00BF6D36">
        <w:rPr>
          <w:u w:val="single"/>
        </w:rPr>
        <w:t>of</w:t>
      </w:r>
      <w:r w:rsidRPr="00BF6D36">
        <w:rPr>
          <w:spacing w:val="8"/>
          <w:u w:val="single"/>
        </w:rPr>
        <w:t xml:space="preserve"> </w:t>
      </w:r>
      <w:r w:rsidRPr="00BF6D36">
        <w:rPr>
          <w:u w:val="single"/>
        </w:rPr>
        <w:t>the</w:t>
      </w:r>
      <w:r w:rsidRPr="00BF6D36">
        <w:rPr>
          <w:spacing w:val="20"/>
          <w:u w:val="single"/>
        </w:rPr>
        <w:t xml:space="preserve"> </w:t>
      </w:r>
      <w:r w:rsidRPr="00BF6D36">
        <w:rPr>
          <w:w w:val="110"/>
          <w:u w:val="single"/>
        </w:rPr>
        <w:t>Contrac</w:t>
      </w:r>
      <w:r w:rsidRPr="00DB1C13">
        <w:rPr>
          <w:w w:val="110"/>
          <w:u w:val="single"/>
        </w:rPr>
        <w:t>t</w:t>
      </w:r>
    </w:p>
    <w:p w:rsidR="00CE231A" w:rsidRDefault="00CE231A" w:rsidP="00CE231A">
      <w:pPr>
        <w:tabs>
          <w:tab w:val="left" w:pos="720"/>
          <w:tab w:val="left" w:pos="1440"/>
          <w:tab w:val="left" w:pos="2160"/>
          <w:tab w:val="left" w:pos="2880"/>
        </w:tabs>
        <w:jc w:val="both"/>
        <w:rPr>
          <w:w w:val="110"/>
        </w:rPr>
      </w:pPr>
    </w:p>
    <w:p w:rsidR="00CE231A" w:rsidRPr="00F7658C" w:rsidRDefault="00CE231A" w:rsidP="00CE231A">
      <w:pPr>
        <w:tabs>
          <w:tab w:val="left" w:pos="720"/>
          <w:tab w:val="left" w:pos="1440"/>
          <w:tab w:val="left" w:pos="2160"/>
          <w:tab w:val="left" w:pos="2880"/>
        </w:tabs>
        <w:jc w:val="both"/>
      </w:pPr>
      <w:r w:rsidRPr="00F7658C">
        <w:t xml:space="preserve">Sprint suggests that the RFP be clarified by stating that the imposition of liquidated damages </w:t>
      </w:r>
      <w:r w:rsidR="00E4717C" w:rsidRPr="00F7658C">
        <w:t>is subject to Section A.</w:t>
      </w:r>
      <w:r w:rsidRPr="00F7658C">
        <w:t>33</w:t>
      </w:r>
      <w:r w:rsidR="00A22B63" w:rsidRPr="00F7658C">
        <w:t>, on Force Majeure</w:t>
      </w:r>
      <w:r w:rsidRPr="00F7658C">
        <w:t xml:space="preserve">. </w:t>
      </w:r>
      <w:r w:rsidR="002633CB" w:rsidRPr="00F7658C">
        <w:t xml:space="preserve">Staff </w:t>
      </w:r>
      <w:r w:rsidR="00E4717C" w:rsidRPr="00F7658C">
        <w:t xml:space="preserve">agrees and </w:t>
      </w:r>
      <w:r w:rsidR="002633CB" w:rsidRPr="00F7658C">
        <w:t xml:space="preserve">this statement is </w:t>
      </w:r>
      <w:r w:rsidR="00E4717C" w:rsidRPr="00F7658C">
        <w:t>provided in the language of Section A.34</w:t>
      </w:r>
      <w:r w:rsidR="00B24CB6">
        <w:t xml:space="preserve"> </w:t>
      </w:r>
      <w:r w:rsidRPr="00F7658C">
        <w:t>on</w:t>
      </w:r>
      <w:r w:rsidR="000A0F35" w:rsidRPr="00F7658C">
        <w:t xml:space="preserve"> </w:t>
      </w:r>
      <w:r w:rsidR="00B24CB6">
        <w:t>L</w:t>
      </w:r>
      <w:r w:rsidR="00E4717C" w:rsidRPr="00F7658C">
        <w:t xml:space="preserve">iquidated </w:t>
      </w:r>
      <w:r w:rsidR="00B24CB6">
        <w:t>D</w:t>
      </w:r>
      <w:r w:rsidR="00E4717C" w:rsidRPr="00F7658C">
        <w:t xml:space="preserve">amages.  Sprint </w:t>
      </w:r>
      <w:r w:rsidR="006B57D9" w:rsidRPr="00F7658C">
        <w:t xml:space="preserve">also </w:t>
      </w:r>
      <w:r w:rsidR="00E4717C" w:rsidRPr="00F7658C">
        <w:t xml:space="preserve">suggests that </w:t>
      </w:r>
      <w:r w:rsidR="00A22B63" w:rsidRPr="00F7658C">
        <w:t xml:space="preserve">paragraph f. of Section A.34 </w:t>
      </w:r>
      <w:r w:rsidR="00B9044C" w:rsidRPr="00F7658C">
        <w:t>of the RFP be eliminated.  Th</w:t>
      </w:r>
      <w:r w:rsidR="00580F02" w:rsidRPr="00F7658C">
        <w:t>is</w:t>
      </w:r>
      <w:r w:rsidR="008E1147" w:rsidRPr="00F7658C">
        <w:t xml:space="preserve"> </w:t>
      </w:r>
      <w:r w:rsidR="00B9044C" w:rsidRPr="00F7658C">
        <w:t>section of the RFP gives</w:t>
      </w:r>
      <w:r w:rsidR="00B44545" w:rsidRPr="00F7658C">
        <w:t xml:space="preserve"> the Commission the right to require payment by the provider of liquidated damages in the amount commensurate with the duration and extent of the system deficiencies </w:t>
      </w:r>
      <w:r w:rsidR="00194BE1" w:rsidRPr="00F7658C">
        <w:t>when the provider fails to provide contracted services for the life of the contract</w:t>
      </w:r>
      <w:r w:rsidR="00B9044C" w:rsidRPr="00F7658C">
        <w:t>.</w:t>
      </w:r>
      <w:r w:rsidR="0095448A" w:rsidRPr="00F7658C">
        <w:t xml:space="preserve"> </w:t>
      </w:r>
      <w:r w:rsidR="00B9044C" w:rsidRPr="00F7658C">
        <w:t>S</w:t>
      </w:r>
      <w:r w:rsidR="00A22B63" w:rsidRPr="00F7658C">
        <w:t xml:space="preserve">taff </w:t>
      </w:r>
      <w:r w:rsidR="00526D9A" w:rsidRPr="00F7658C">
        <w:t>believes</w:t>
      </w:r>
      <w:r w:rsidR="00B44545" w:rsidRPr="00F7658C">
        <w:t xml:space="preserve"> that subsection (f) should not be eliminated</w:t>
      </w:r>
      <w:r w:rsidR="00B9044C" w:rsidRPr="00F7658C">
        <w:t xml:space="preserve"> because of the essential nature of the services offered by the </w:t>
      </w:r>
      <w:r w:rsidR="00526D9A" w:rsidRPr="00F7658C">
        <w:t>provider</w:t>
      </w:r>
      <w:r w:rsidR="00B9044C" w:rsidRPr="00F7658C">
        <w:t>.</w:t>
      </w:r>
    </w:p>
    <w:p w:rsidR="00484E26" w:rsidRDefault="00484E26" w:rsidP="00193089">
      <w:pPr>
        <w:pStyle w:val="BodyText"/>
        <w:spacing w:after="0"/>
        <w:rPr>
          <w:w w:val="104"/>
        </w:rPr>
      </w:pPr>
    </w:p>
    <w:p w:rsidR="00484E26" w:rsidRPr="00BF6D36" w:rsidRDefault="00484E26" w:rsidP="00BF6D36">
      <w:pPr>
        <w:pStyle w:val="BodyText"/>
        <w:numPr>
          <w:ilvl w:val="0"/>
          <w:numId w:val="25"/>
        </w:numPr>
        <w:rPr>
          <w:w w:val="104"/>
        </w:rPr>
      </w:pPr>
      <w:r w:rsidRPr="00BF6D36">
        <w:rPr>
          <w:w w:val="104"/>
          <w:u w:val="single"/>
        </w:rPr>
        <w:t>Sections B.40-B.45</w:t>
      </w:r>
      <w:r w:rsidR="00BF6D36" w:rsidRPr="00BF6D36">
        <w:rPr>
          <w:w w:val="104"/>
          <w:u w:val="single"/>
        </w:rPr>
        <w:t xml:space="preserve">. </w:t>
      </w:r>
      <w:r w:rsidRPr="00BF6D36">
        <w:rPr>
          <w:w w:val="104"/>
          <w:u w:val="single"/>
        </w:rPr>
        <w:t>Billing</w:t>
      </w:r>
    </w:p>
    <w:p w:rsidR="00484E26" w:rsidRPr="00E72958" w:rsidRDefault="00BB6F31" w:rsidP="00484E26">
      <w:pPr>
        <w:jc w:val="both"/>
      </w:pPr>
      <w:r>
        <w:t xml:space="preserve">Hamilton and Sprint suggest </w:t>
      </w:r>
      <w:r w:rsidR="00F8119C">
        <w:t xml:space="preserve">that </w:t>
      </w:r>
      <w:r w:rsidR="00E751E5">
        <w:t xml:space="preserve">bidders </w:t>
      </w:r>
      <w:r w:rsidR="00484E26" w:rsidRPr="00E72958">
        <w:t xml:space="preserve">who </w:t>
      </w:r>
      <w:r w:rsidR="00A504A6" w:rsidRPr="00E72958">
        <w:t>obtain</w:t>
      </w:r>
      <w:r>
        <w:t xml:space="preserve"> </w:t>
      </w:r>
      <w:r w:rsidR="00484E26" w:rsidRPr="00E72958">
        <w:t>an FCC waiver of Sections 64.604(b)(3) and 64.604(a)(3)(ii)</w:t>
      </w:r>
      <w:r w:rsidR="00F8119C">
        <w:t xml:space="preserve"> of the FCC’s TRS Rules should be </w:t>
      </w:r>
      <w:r w:rsidR="00484E26" w:rsidRPr="00E72958">
        <w:t xml:space="preserve">granted exemption from the terms of Sections </w:t>
      </w:r>
      <w:r w:rsidR="00591A47">
        <w:t xml:space="preserve">40-45 of the RFP.  </w:t>
      </w:r>
      <w:r w:rsidR="00F8119C">
        <w:t>In</w:t>
      </w:r>
      <w:r w:rsidR="00E751E5">
        <w:t xml:space="preserve"> addition, they </w:t>
      </w:r>
      <w:r w:rsidR="00A504A6">
        <w:t>suggest</w:t>
      </w:r>
      <w:r w:rsidR="00E751E5">
        <w:t xml:space="preserve"> that </w:t>
      </w:r>
      <w:r w:rsidR="00E751E5" w:rsidRPr="00DE1AD8">
        <w:t>i</w:t>
      </w:r>
      <w:r w:rsidR="00E751E5" w:rsidRPr="00DE1AD8">
        <w:rPr>
          <w:w w:val="102"/>
        </w:rPr>
        <w:t xml:space="preserve">n accordance with the August 24, 2016 FCC Order of Interim Waiver of Sections 64.604(b)(3) and 64.604(a)(3)(ii), the </w:t>
      </w:r>
      <w:r w:rsidR="00F30A24" w:rsidRPr="00DE1AD8">
        <w:rPr>
          <w:w w:val="102"/>
        </w:rPr>
        <w:t>p</w:t>
      </w:r>
      <w:r w:rsidR="00E751E5" w:rsidRPr="00DE1AD8">
        <w:rPr>
          <w:w w:val="102"/>
        </w:rPr>
        <w:t xml:space="preserve">rovider will provide long distance service to TRS and CTS users at no cost to the users.  Further, it was </w:t>
      </w:r>
      <w:r w:rsidR="00A504A6" w:rsidRPr="00DE1AD8">
        <w:rPr>
          <w:w w:val="102"/>
        </w:rPr>
        <w:t>suggested</w:t>
      </w:r>
      <w:r w:rsidR="00E751E5" w:rsidRPr="00DE1AD8">
        <w:rPr>
          <w:w w:val="102"/>
        </w:rPr>
        <w:t xml:space="preserve"> that </w:t>
      </w:r>
      <w:r w:rsidR="00735E22" w:rsidRPr="00DE1AD8">
        <w:rPr>
          <w:w w:val="102"/>
        </w:rPr>
        <w:t xml:space="preserve">language be added to clarify that </w:t>
      </w:r>
      <w:r w:rsidR="00E751E5" w:rsidRPr="00DE1AD8">
        <w:rPr>
          <w:w w:val="102"/>
        </w:rPr>
        <w:t>Operator handled calls from inmates at correctional facilities, payphones, to and from international locations, to Directory Assistance, and calls placed to pay per call services (e.g., 900 numbers) shall be carefully supervised</w:t>
      </w:r>
      <w:r w:rsidR="00D52950" w:rsidRPr="00DE1AD8">
        <w:rPr>
          <w:w w:val="102"/>
        </w:rPr>
        <w:t xml:space="preserve"> and disconnects made promptly.</w:t>
      </w:r>
      <w:r w:rsidR="000C1950" w:rsidRPr="00DE1AD8">
        <w:rPr>
          <w:w w:val="102"/>
        </w:rPr>
        <w:t xml:space="preserve"> </w:t>
      </w:r>
      <w:r w:rsidR="000C1950" w:rsidRPr="00DE1AD8">
        <w:t>S</w:t>
      </w:r>
      <w:r w:rsidR="000C1950" w:rsidRPr="00E72958">
        <w:t>taff agrees</w:t>
      </w:r>
      <w:r w:rsidR="000C1950">
        <w:t xml:space="preserve"> </w:t>
      </w:r>
      <w:r w:rsidR="000C1950" w:rsidRPr="00E72958">
        <w:t xml:space="preserve">with Hamilton and Sprint’s </w:t>
      </w:r>
      <w:r w:rsidR="000C1950">
        <w:t xml:space="preserve">suggestions. </w:t>
      </w:r>
      <w:r w:rsidR="00D52950">
        <w:t>I</w:t>
      </w:r>
      <w:r w:rsidR="00484E26" w:rsidRPr="00E72958">
        <w:t>f necessary, the Florida Relay Contract will be amended to reflect any change in the FCC’s temporary waiver at the appropriate time.</w:t>
      </w:r>
      <w:r w:rsidR="00591A47">
        <w:t xml:space="preserve">  </w:t>
      </w:r>
    </w:p>
    <w:p w:rsidR="00CA217E" w:rsidRDefault="00CA217E" w:rsidP="00484E26">
      <w:pPr>
        <w:jc w:val="both"/>
      </w:pPr>
    </w:p>
    <w:p w:rsidR="006F3426" w:rsidRPr="006F3426" w:rsidRDefault="006F3426" w:rsidP="006F3426">
      <w:pPr>
        <w:pStyle w:val="ListParagraph"/>
        <w:numPr>
          <w:ilvl w:val="0"/>
          <w:numId w:val="25"/>
        </w:numPr>
        <w:jc w:val="both"/>
        <w:rPr>
          <w:u w:val="single"/>
        </w:rPr>
      </w:pPr>
      <w:r w:rsidRPr="006F3426">
        <w:rPr>
          <w:u w:val="single"/>
        </w:rPr>
        <w:lastRenderedPageBreak/>
        <w:t>Section B.48. IP-Relay Service, IP-Captioned Telephone Service, and Video Relay Service</w:t>
      </w:r>
    </w:p>
    <w:p w:rsidR="006F3426" w:rsidRDefault="006F3426" w:rsidP="00484E26">
      <w:pPr>
        <w:jc w:val="both"/>
      </w:pPr>
    </w:p>
    <w:p w:rsidR="006F3426" w:rsidRDefault="006F3426" w:rsidP="006F3426">
      <w:pPr>
        <w:autoSpaceDE w:val="0"/>
        <w:autoSpaceDN w:val="0"/>
        <w:adjustRightInd w:val="0"/>
        <w:jc w:val="both"/>
        <w:rPr>
          <w:color w:val="000000"/>
        </w:rPr>
      </w:pPr>
      <w:r>
        <w:rPr>
          <w:color w:val="000000"/>
        </w:rPr>
        <w:t xml:space="preserve">Staff </w:t>
      </w:r>
      <w:r w:rsidR="00E02C60">
        <w:rPr>
          <w:color w:val="000000"/>
        </w:rPr>
        <w:t>agrees with</w:t>
      </w:r>
      <w:r>
        <w:rPr>
          <w:color w:val="000000"/>
        </w:rPr>
        <w:t xml:space="preserve"> a suggestion to </w:t>
      </w:r>
      <w:r w:rsidR="008C4F94">
        <w:rPr>
          <w:color w:val="000000"/>
        </w:rPr>
        <w:t>replace “IP” with “</w:t>
      </w:r>
      <w:r w:rsidR="008C4F94" w:rsidRPr="008C4F94">
        <w:t>IP-Relay Service” and “IP-Captioned Telephone Service”</w:t>
      </w:r>
      <w:r w:rsidR="008C4F94">
        <w:t xml:space="preserve"> </w:t>
      </w:r>
      <w:r w:rsidR="00925704">
        <w:t>in</w:t>
      </w:r>
      <w:r w:rsidR="008C4F94">
        <w:t xml:space="preserve"> the heading </w:t>
      </w:r>
      <w:r w:rsidR="000C1950">
        <w:t>to more clearly present the services.</w:t>
      </w:r>
    </w:p>
    <w:p w:rsidR="006F3426" w:rsidRPr="000B3989" w:rsidRDefault="006F3426" w:rsidP="00484E26">
      <w:pPr>
        <w:jc w:val="both"/>
      </w:pPr>
    </w:p>
    <w:p w:rsidR="009F583F" w:rsidRDefault="00BE7B73" w:rsidP="009F583F">
      <w:pPr>
        <w:pStyle w:val="BodyText"/>
        <w:rPr>
          <w:w w:val="104"/>
          <w:u w:val="single"/>
        </w:rPr>
      </w:pPr>
      <w:r>
        <w:rPr>
          <w:w w:val="104"/>
          <w:u w:val="single"/>
        </w:rPr>
        <w:t>Below are additional suggested changes to the RFP c</w:t>
      </w:r>
      <w:r w:rsidR="009F583F" w:rsidRPr="00C5713A">
        <w:rPr>
          <w:w w:val="104"/>
          <w:u w:val="single"/>
        </w:rPr>
        <w:t>onsidered</w:t>
      </w:r>
      <w:r w:rsidR="00F22353">
        <w:rPr>
          <w:w w:val="104"/>
          <w:u w:val="single"/>
        </w:rPr>
        <w:t xml:space="preserve"> by staff</w:t>
      </w:r>
      <w:r>
        <w:rPr>
          <w:w w:val="104"/>
          <w:u w:val="single"/>
        </w:rPr>
        <w:t>:</w:t>
      </w:r>
    </w:p>
    <w:p w:rsidR="00D43A33" w:rsidRDefault="00E72958" w:rsidP="00BE7B73">
      <w:pPr>
        <w:pStyle w:val="BodyText"/>
        <w:numPr>
          <w:ilvl w:val="0"/>
          <w:numId w:val="31"/>
        </w:numPr>
        <w:rPr>
          <w:w w:val="104"/>
        </w:rPr>
      </w:pPr>
      <w:r w:rsidRPr="00E72958">
        <w:t xml:space="preserve">Staff considered a suggestion to Section A.6.f. </w:t>
      </w:r>
      <w:r w:rsidRPr="00E72958">
        <w:rPr>
          <w:w w:val="104"/>
        </w:rPr>
        <w:t>Definitions/Acronyms</w:t>
      </w:r>
      <w:r>
        <w:rPr>
          <w:w w:val="104"/>
        </w:rPr>
        <w:t xml:space="preserve"> to change the Blocked Call definition to calls “blocked by the relay platform” rather than the underlying carrier. Staff does not agree with the suggestion because it may have a negative impact on service quality.</w:t>
      </w:r>
    </w:p>
    <w:p w:rsidR="00823398" w:rsidRPr="00823398" w:rsidRDefault="00E02C60" w:rsidP="00DE1AD8">
      <w:pPr>
        <w:pStyle w:val="ListParagraph"/>
        <w:numPr>
          <w:ilvl w:val="0"/>
          <w:numId w:val="31"/>
        </w:numPr>
        <w:jc w:val="both"/>
      </w:pPr>
      <w:r>
        <w:t>U</w:t>
      </w:r>
      <w:r w:rsidRPr="009C532B">
        <w:t>pon</w:t>
      </w:r>
      <w:r w:rsidRPr="00DE1AD8">
        <w:rPr>
          <w:spacing w:val="38"/>
        </w:rPr>
        <w:t xml:space="preserve"> </w:t>
      </w:r>
      <w:r w:rsidRPr="009C532B">
        <w:t>mutual</w:t>
      </w:r>
      <w:r w:rsidRPr="00DE1AD8">
        <w:rPr>
          <w:spacing w:val="32"/>
        </w:rPr>
        <w:t xml:space="preserve"> </w:t>
      </w:r>
      <w:r w:rsidRPr="009C532B">
        <w:t>agreement</w:t>
      </w:r>
      <w:r w:rsidRPr="00DE1AD8">
        <w:rPr>
          <w:spacing w:val="49"/>
        </w:rPr>
        <w:t xml:space="preserve"> </w:t>
      </w:r>
      <w:r w:rsidRPr="009C532B">
        <w:t>between</w:t>
      </w:r>
      <w:r w:rsidRPr="00DE1AD8">
        <w:rPr>
          <w:spacing w:val="29"/>
        </w:rPr>
        <w:t xml:space="preserve"> </w:t>
      </w:r>
      <w:r w:rsidRPr="009C532B">
        <w:t>the</w:t>
      </w:r>
      <w:r w:rsidRPr="00DE1AD8">
        <w:rPr>
          <w:spacing w:val="27"/>
        </w:rPr>
        <w:t xml:space="preserve"> </w:t>
      </w:r>
      <w:r w:rsidRPr="009C532B">
        <w:t>FPSC</w:t>
      </w:r>
      <w:r w:rsidRPr="00DE1AD8">
        <w:rPr>
          <w:spacing w:val="40"/>
        </w:rPr>
        <w:t xml:space="preserve"> </w:t>
      </w:r>
      <w:r w:rsidRPr="009C532B">
        <w:t>and</w:t>
      </w:r>
      <w:r w:rsidRPr="00DE1AD8">
        <w:rPr>
          <w:spacing w:val="18"/>
        </w:rPr>
        <w:t xml:space="preserve"> </w:t>
      </w:r>
      <w:r w:rsidRPr="009C532B">
        <w:t>the</w:t>
      </w:r>
      <w:r w:rsidRPr="00DE1AD8">
        <w:rPr>
          <w:spacing w:val="27"/>
        </w:rPr>
        <w:t xml:space="preserve"> </w:t>
      </w:r>
      <w:r w:rsidRPr="009C532B">
        <w:t>provider,</w:t>
      </w:r>
      <w:r w:rsidRPr="00DE1AD8">
        <w:rPr>
          <w:spacing w:val="42"/>
        </w:rPr>
        <w:t xml:space="preserve"> </w:t>
      </w:r>
      <w:r w:rsidRPr="009C532B">
        <w:t>the</w:t>
      </w:r>
      <w:r w:rsidRPr="00DE1AD8">
        <w:rPr>
          <w:spacing w:val="17"/>
        </w:rPr>
        <w:t xml:space="preserve"> </w:t>
      </w:r>
      <w:r w:rsidRPr="009C532B">
        <w:t>Contract</w:t>
      </w:r>
      <w:r w:rsidRPr="00DE1AD8">
        <w:rPr>
          <w:spacing w:val="43"/>
        </w:rPr>
        <w:t xml:space="preserve"> </w:t>
      </w:r>
      <w:r w:rsidRPr="009C532B">
        <w:t>allow</w:t>
      </w:r>
      <w:r w:rsidR="004D5952">
        <w:t xml:space="preserve">s </w:t>
      </w:r>
      <w:r w:rsidRPr="009C532B">
        <w:t>the</w:t>
      </w:r>
      <w:r w:rsidRPr="00DE1AD8">
        <w:rPr>
          <w:spacing w:val="24"/>
        </w:rPr>
        <w:t xml:space="preserve"> </w:t>
      </w:r>
      <w:r w:rsidRPr="009C532B">
        <w:t>term</w:t>
      </w:r>
      <w:r w:rsidRPr="00DE1AD8">
        <w:rPr>
          <w:spacing w:val="26"/>
        </w:rPr>
        <w:t xml:space="preserve"> </w:t>
      </w:r>
      <w:r w:rsidRPr="009C532B">
        <w:t>to</w:t>
      </w:r>
      <w:r w:rsidRPr="00DE1AD8">
        <w:rPr>
          <w:spacing w:val="29"/>
        </w:rPr>
        <w:t xml:space="preserve"> </w:t>
      </w:r>
      <w:r w:rsidRPr="009C532B">
        <w:t>be</w:t>
      </w:r>
      <w:r w:rsidRPr="00DE1AD8">
        <w:rPr>
          <w:spacing w:val="15"/>
        </w:rPr>
        <w:t xml:space="preserve"> </w:t>
      </w:r>
      <w:r w:rsidRPr="009C532B">
        <w:t>extended</w:t>
      </w:r>
      <w:r w:rsidRPr="00DE1AD8">
        <w:rPr>
          <w:spacing w:val="43"/>
        </w:rPr>
        <w:t xml:space="preserve"> </w:t>
      </w:r>
      <w:r w:rsidRPr="009C532B">
        <w:t>for</w:t>
      </w:r>
      <w:r w:rsidRPr="00DE1AD8">
        <w:rPr>
          <w:spacing w:val="31"/>
        </w:rPr>
        <w:t xml:space="preserve"> </w:t>
      </w:r>
      <w:r w:rsidRPr="009C532B">
        <w:t>up</w:t>
      </w:r>
      <w:r w:rsidRPr="00DE1AD8">
        <w:rPr>
          <w:spacing w:val="16"/>
        </w:rPr>
        <w:t xml:space="preserve"> </w:t>
      </w:r>
      <w:r w:rsidRPr="009C532B">
        <w:t>to</w:t>
      </w:r>
      <w:r w:rsidRPr="00DE1AD8">
        <w:rPr>
          <w:spacing w:val="20"/>
        </w:rPr>
        <w:t xml:space="preserve"> </w:t>
      </w:r>
      <w:r w:rsidRPr="009C532B">
        <w:t>four</w:t>
      </w:r>
      <w:r w:rsidRPr="00DE1AD8">
        <w:rPr>
          <w:spacing w:val="30"/>
        </w:rPr>
        <w:t xml:space="preserve"> </w:t>
      </w:r>
      <w:r w:rsidRPr="009C532B">
        <w:t>additional</w:t>
      </w:r>
      <w:r w:rsidRPr="00DE1AD8">
        <w:rPr>
          <w:spacing w:val="47"/>
        </w:rPr>
        <w:t xml:space="preserve"> </w:t>
      </w:r>
      <w:r w:rsidRPr="009C532B">
        <w:t>one</w:t>
      </w:r>
      <w:r w:rsidRPr="00DE1AD8">
        <w:rPr>
          <w:spacing w:val="31"/>
        </w:rPr>
        <w:t xml:space="preserve"> </w:t>
      </w:r>
      <w:r w:rsidRPr="009C532B">
        <w:t>year</w:t>
      </w:r>
      <w:r w:rsidRPr="00DE1AD8">
        <w:rPr>
          <w:spacing w:val="18"/>
        </w:rPr>
        <w:t xml:space="preserve"> </w:t>
      </w:r>
      <w:r w:rsidRPr="009C532B">
        <w:t>periods subject to the same terms and conditions set forth in the initial Contract and any written amendments signed by the parties.</w:t>
      </w:r>
      <w:r>
        <w:t xml:space="preserve"> </w:t>
      </w:r>
      <w:r w:rsidR="00F04FC7">
        <w:t xml:space="preserve">Staff considered a suggestion to amend Section A.9 to add language to allow bidders to bid a price for one or more of the optional four year periods. Under the suggested amendment, bidders </w:t>
      </w:r>
      <w:r w:rsidR="004D5952">
        <w:t xml:space="preserve">would be </w:t>
      </w:r>
      <w:r w:rsidR="00F04FC7">
        <w:t>required to bid a fi</w:t>
      </w:r>
      <w:r w:rsidR="00B24CB6">
        <w:t xml:space="preserve">xed price for the initial three </w:t>
      </w:r>
      <w:r w:rsidR="00F04FC7">
        <w:t>year period</w:t>
      </w:r>
      <w:r>
        <w:t xml:space="preserve"> and </w:t>
      </w:r>
      <w:r w:rsidR="00F04FC7">
        <w:t>c</w:t>
      </w:r>
      <w:r w:rsidR="004D5952">
        <w:t>ould</w:t>
      </w:r>
      <w:r w:rsidR="00F04FC7">
        <w:t xml:space="preserve"> offer rates for the option years</w:t>
      </w:r>
      <w:r>
        <w:t>.</w:t>
      </w:r>
      <w:r w:rsidR="00823398">
        <w:t xml:space="preserve"> It is staff’s position that the process currently in place operates effectively.  </w:t>
      </w:r>
      <w:r w:rsidR="00823398" w:rsidRPr="00823398">
        <w:t>Staff is concerned that awarding points for the optional years could affect the outcome of the RFP without the ability to enforce the rates in those optional years. Specifically, either the carrier that is selected or the FPSC c</w:t>
      </w:r>
      <w:r w:rsidR="00823398">
        <w:t xml:space="preserve">an elect to cancel the contract </w:t>
      </w:r>
      <w:r w:rsidR="00823398" w:rsidRPr="00823398">
        <w:t>at the end of the initial term.  Thus a carrier could propose an unrealistically low rate to maximize its points for the optional year without any consequence of actually have to provide service at that rate.</w:t>
      </w:r>
    </w:p>
    <w:p w:rsidR="00F04FC7" w:rsidRDefault="00F04FC7" w:rsidP="00DE1AD8">
      <w:pPr>
        <w:pStyle w:val="BodyText"/>
        <w:ind w:left="720"/>
      </w:pPr>
    </w:p>
    <w:p w:rsidR="009F583F" w:rsidRDefault="009F583F" w:rsidP="00BE7B73">
      <w:pPr>
        <w:pStyle w:val="BodyText"/>
        <w:numPr>
          <w:ilvl w:val="0"/>
          <w:numId w:val="31"/>
        </w:numPr>
      </w:pPr>
      <w:r>
        <w:rPr>
          <w:color w:val="000000"/>
        </w:rPr>
        <w:t>Staff reviewed a suggestion on Section A</w:t>
      </w:r>
      <w:r w:rsidR="00B24CB6">
        <w:rPr>
          <w:color w:val="000000"/>
        </w:rPr>
        <w:t>.</w:t>
      </w:r>
      <w:r>
        <w:rPr>
          <w:color w:val="000000"/>
        </w:rPr>
        <w:t xml:space="preserve">20 to change the order of precedence in case of a conflict between the bidder’s response to the Request for Proposals and the Request for Proposals. It was recommended that the bidder’s response to the Request for Proposals take priority over the terms of the Request for Proposals. Staff believes that the order of priority expressed in the Agreement signed by both parties is the correct order of priority.  When a conflict occurs </w:t>
      </w:r>
      <w:r w:rsidRPr="004D534C">
        <w:t>between the R</w:t>
      </w:r>
      <w:r>
        <w:t xml:space="preserve">equest for Proposals </w:t>
      </w:r>
      <w:r w:rsidRPr="004D534C">
        <w:t xml:space="preserve">and the </w:t>
      </w:r>
      <w:r>
        <w:t>bidder’s response to the Request for Proposals, the Agreement states that</w:t>
      </w:r>
      <w:r w:rsidRPr="004D534C">
        <w:t xml:space="preserve"> the inconsistency shall be resolved by giving precedence in the following order: </w:t>
      </w:r>
    </w:p>
    <w:p w:rsidR="009F583F" w:rsidRPr="004D534C" w:rsidRDefault="009F583F" w:rsidP="009F583F">
      <w:pPr>
        <w:numPr>
          <w:ilvl w:val="0"/>
          <w:numId w:val="28"/>
        </w:numPr>
        <w:autoSpaceDE w:val="0"/>
        <w:autoSpaceDN w:val="0"/>
        <w:adjustRightInd w:val="0"/>
        <w:ind w:left="1728" w:right="720" w:hanging="360"/>
        <w:jc w:val="both"/>
      </w:pPr>
      <w:r w:rsidRPr="004D534C">
        <w:t>The te</w:t>
      </w:r>
      <w:r w:rsidR="00921813">
        <w:t>rms and conditions contained in the Agreement</w:t>
      </w:r>
      <w:r w:rsidRPr="004D534C">
        <w:t xml:space="preserve"> </w:t>
      </w:r>
    </w:p>
    <w:p w:rsidR="009F583F" w:rsidRPr="004D534C" w:rsidRDefault="009F583F" w:rsidP="009F583F">
      <w:pPr>
        <w:numPr>
          <w:ilvl w:val="0"/>
          <w:numId w:val="28"/>
        </w:numPr>
        <w:autoSpaceDE w:val="0"/>
        <w:autoSpaceDN w:val="0"/>
        <w:adjustRightInd w:val="0"/>
        <w:ind w:left="1728" w:right="720" w:hanging="360"/>
        <w:jc w:val="both"/>
      </w:pPr>
      <w:r w:rsidRPr="004D534C">
        <w:t xml:space="preserve">The RFP </w:t>
      </w:r>
    </w:p>
    <w:p w:rsidR="009F583F" w:rsidRPr="004D534C" w:rsidRDefault="009F583F" w:rsidP="009F583F">
      <w:pPr>
        <w:numPr>
          <w:ilvl w:val="0"/>
          <w:numId w:val="28"/>
        </w:numPr>
        <w:autoSpaceDE w:val="0"/>
        <w:autoSpaceDN w:val="0"/>
        <w:adjustRightInd w:val="0"/>
        <w:ind w:left="1728" w:right="720" w:hanging="360"/>
        <w:jc w:val="both"/>
      </w:pPr>
      <w:r w:rsidRPr="004D534C">
        <w:t xml:space="preserve">Relay Provider's response </w:t>
      </w:r>
    </w:p>
    <w:p w:rsidR="009F583F" w:rsidRDefault="009F583F" w:rsidP="009F583F">
      <w:pPr>
        <w:numPr>
          <w:ilvl w:val="0"/>
          <w:numId w:val="28"/>
        </w:numPr>
        <w:autoSpaceDE w:val="0"/>
        <w:autoSpaceDN w:val="0"/>
        <w:adjustRightInd w:val="0"/>
        <w:ind w:left="1728" w:right="720" w:hanging="360"/>
        <w:jc w:val="both"/>
      </w:pPr>
      <w:r w:rsidRPr="004D534C">
        <w:t xml:space="preserve">Responses to Questions for RFP </w:t>
      </w:r>
    </w:p>
    <w:p w:rsidR="00F25F3B" w:rsidRDefault="00F25F3B" w:rsidP="00897CA4">
      <w:pPr>
        <w:jc w:val="both"/>
        <w:rPr>
          <w:color w:val="000000"/>
        </w:rPr>
      </w:pPr>
    </w:p>
    <w:p w:rsidR="008C1931" w:rsidRDefault="00C5713A" w:rsidP="00BE7B73">
      <w:pPr>
        <w:pStyle w:val="ListParagraph"/>
        <w:numPr>
          <w:ilvl w:val="0"/>
          <w:numId w:val="31"/>
        </w:numPr>
        <w:jc w:val="both"/>
      </w:pPr>
      <w:r w:rsidRPr="00BE7B73">
        <w:rPr>
          <w:color w:val="000000"/>
        </w:rPr>
        <w:t>Staff considered a suggestion to Section A</w:t>
      </w:r>
      <w:r w:rsidR="00B24CB6">
        <w:rPr>
          <w:color w:val="000000"/>
        </w:rPr>
        <w:t>.</w:t>
      </w:r>
      <w:r w:rsidRPr="00BE7B73">
        <w:rPr>
          <w:color w:val="000000"/>
        </w:rPr>
        <w:t>2</w:t>
      </w:r>
      <w:r w:rsidR="00897CA4" w:rsidRPr="00BE7B73">
        <w:rPr>
          <w:color w:val="000000"/>
        </w:rPr>
        <w:t>3</w:t>
      </w:r>
      <w:r w:rsidRPr="00BE7B73">
        <w:rPr>
          <w:color w:val="000000"/>
        </w:rPr>
        <w:t xml:space="preserve"> of the </w:t>
      </w:r>
      <w:r w:rsidR="000F0AB6" w:rsidRPr="00BE7B73">
        <w:rPr>
          <w:color w:val="000000"/>
        </w:rPr>
        <w:t>RFP</w:t>
      </w:r>
      <w:r w:rsidRPr="00BE7B73">
        <w:rPr>
          <w:color w:val="000000"/>
        </w:rPr>
        <w:t xml:space="preserve"> to change the amount of time required to cure a breach of the contract from 14 days to 30 days in the Cancellation/Availability of Funds section.</w:t>
      </w:r>
      <w:r w:rsidR="00897CA4" w:rsidRPr="00BE7B73">
        <w:rPr>
          <w:color w:val="000000"/>
        </w:rPr>
        <w:t xml:space="preserve"> </w:t>
      </w:r>
      <w:r w:rsidRPr="00BE7B73">
        <w:rPr>
          <w:color w:val="000000"/>
        </w:rPr>
        <w:t xml:space="preserve">Staff disagrees since a breach of the contract may affect the health, safety, and welfare of approximately three million deaf or hard of </w:t>
      </w:r>
      <w:r w:rsidRPr="00BE7B73">
        <w:rPr>
          <w:color w:val="000000"/>
        </w:rPr>
        <w:lastRenderedPageBreak/>
        <w:t>hearing Florida citizens.</w:t>
      </w:r>
      <w:r w:rsidR="00897CA4" w:rsidRPr="00BE7B73">
        <w:rPr>
          <w:color w:val="000000"/>
        </w:rPr>
        <w:t xml:space="preserve"> </w:t>
      </w:r>
      <w:r w:rsidRPr="00BE7B73">
        <w:rPr>
          <w:color w:val="000000"/>
        </w:rPr>
        <w:t>Staff believes it is necessary to cure a breach as soon</w:t>
      </w:r>
      <w:r w:rsidR="009D2481" w:rsidRPr="00BE7B73">
        <w:rPr>
          <w:color w:val="000000"/>
        </w:rPr>
        <w:t xml:space="preserve"> as possible, but no later than </w:t>
      </w:r>
      <w:r w:rsidRPr="00BE7B73">
        <w:rPr>
          <w:color w:val="000000"/>
        </w:rPr>
        <w:t>14</w:t>
      </w:r>
      <w:r w:rsidR="00D13CB8" w:rsidRPr="00BE7B73">
        <w:rPr>
          <w:color w:val="000000"/>
        </w:rPr>
        <w:t xml:space="preserve"> </w:t>
      </w:r>
      <w:r w:rsidRPr="00BE7B73">
        <w:rPr>
          <w:color w:val="000000"/>
        </w:rPr>
        <w:t>day</w:t>
      </w:r>
      <w:r w:rsidR="009D2481" w:rsidRPr="00BE7B73">
        <w:rPr>
          <w:color w:val="000000"/>
        </w:rPr>
        <w:t>s after being provided</w:t>
      </w:r>
      <w:r w:rsidRPr="00BE7B73">
        <w:rPr>
          <w:color w:val="000000"/>
        </w:rPr>
        <w:t xml:space="preserve"> written notice.</w:t>
      </w:r>
      <w:r w:rsidR="00897CA4" w:rsidRPr="00BE7B73">
        <w:rPr>
          <w:color w:val="000000"/>
        </w:rPr>
        <w:t xml:space="preserve"> </w:t>
      </w:r>
    </w:p>
    <w:p w:rsidR="00276416" w:rsidRDefault="00276416" w:rsidP="00897CA4">
      <w:pPr>
        <w:jc w:val="both"/>
      </w:pPr>
    </w:p>
    <w:p w:rsidR="00F25F3B" w:rsidRPr="00F25F3B" w:rsidRDefault="00F25F3B" w:rsidP="00BE7B73">
      <w:pPr>
        <w:pStyle w:val="BodyText"/>
        <w:numPr>
          <w:ilvl w:val="0"/>
          <w:numId w:val="31"/>
        </w:numPr>
        <w:spacing w:after="0"/>
        <w:rPr>
          <w:w w:val="104"/>
        </w:rPr>
      </w:pPr>
      <w:r>
        <w:rPr>
          <w:w w:val="104"/>
        </w:rPr>
        <w:t xml:space="preserve">Staff considered a </w:t>
      </w:r>
      <w:r w:rsidRPr="00F25F3B">
        <w:rPr>
          <w:w w:val="104"/>
        </w:rPr>
        <w:t>suggest</w:t>
      </w:r>
      <w:r>
        <w:rPr>
          <w:w w:val="104"/>
        </w:rPr>
        <w:t xml:space="preserve">ion </w:t>
      </w:r>
      <w:r w:rsidRPr="00F25F3B">
        <w:rPr>
          <w:w w:val="104"/>
        </w:rPr>
        <w:t>that the requirement to destroy documents be performed by the provider upon written request by the Commission. Staff believes that t</w:t>
      </w:r>
      <w:r w:rsidR="00E02C60">
        <w:rPr>
          <w:w w:val="104"/>
        </w:rPr>
        <w:t>he</w:t>
      </w:r>
      <w:r w:rsidRPr="00F25F3B">
        <w:rPr>
          <w:w w:val="104"/>
        </w:rPr>
        <w:t xml:space="preserve"> </w:t>
      </w:r>
      <w:r w:rsidR="00E02C60">
        <w:rPr>
          <w:w w:val="104"/>
        </w:rPr>
        <w:t>written request</w:t>
      </w:r>
      <w:r w:rsidRPr="00F25F3B">
        <w:rPr>
          <w:w w:val="104"/>
        </w:rPr>
        <w:t xml:space="preserve"> is </w:t>
      </w:r>
      <w:r w:rsidR="00E02C60">
        <w:rPr>
          <w:w w:val="104"/>
        </w:rPr>
        <w:t xml:space="preserve">not prescribed by </w:t>
      </w:r>
      <w:r w:rsidRPr="00F25F3B">
        <w:rPr>
          <w:w w:val="104"/>
        </w:rPr>
        <w:t xml:space="preserve">Chapter 119, Florida Statutes. The requirement would also impose an additional responsibility on the Commission to notify the provider of the statutory mandate to destroy records upon completion of the contract. </w:t>
      </w:r>
    </w:p>
    <w:p w:rsidR="00F25F3B" w:rsidRDefault="00F25F3B" w:rsidP="00F25F3B">
      <w:pPr>
        <w:jc w:val="both"/>
      </w:pPr>
    </w:p>
    <w:p w:rsidR="00276416" w:rsidRDefault="00276416" w:rsidP="00BE7B73">
      <w:pPr>
        <w:pStyle w:val="ListParagraph"/>
        <w:numPr>
          <w:ilvl w:val="0"/>
          <w:numId w:val="31"/>
        </w:numPr>
        <w:jc w:val="both"/>
      </w:pPr>
      <w:r>
        <w:t>Staff also considered a suggestion for a provision in the RFP allowing the provider to suspend or terminate the provision of products or services in the event of an uncured breach by the Commission.  Staff disagrees with this suggestion since Dispute Resolution is addressed in Section A.30 of the RFP and invoice disputes are addressed in Section B.51</w:t>
      </w:r>
      <w:r w:rsidR="006B57D9">
        <w:t xml:space="preserve"> of the RFP titled “Submission of Monthly Invoice.”</w:t>
      </w:r>
    </w:p>
    <w:p w:rsidR="00C5713A" w:rsidRDefault="00C5713A" w:rsidP="00D13CB8">
      <w:pPr>
        <w:jc w:val="both"/>
      </w:pPr>
    </w:p>
    <w:p w:rsidR="00897CA4" w:rsidRPr="00BE7B73" w:rsidRDefault="00C5713A" w:rsidP="00BE7B73">
      <w:pPr>
        <w:pStyle w:val="ListParagraph"/>
        <w:numPr>
          <w:ilvl w:val="0"/>
          <w:numId w:val="31"/>
        </w:numPr>
        <w:autoSpaceDE w:val="0"/>
        <w:autoSpaceDN w:val="0"/>
        <w:adjustRightInd w:val="0"/>
        <w:jc w:val="both"/>
        <w:rPr>
          <w:color w:val="000000"/>
        </w:rPr>
      </w:pPr>
      <w:r>
        <w:t>Staff reviewed a proposal to allow ANI-based billing</w:t>
      </w:r>
      <w:r>
        <w:rPr>
          <w:rStyle w:val="FootnoteReference"/>
        </w:rPr>
        <w:footnoteReference w:id="1"/>
      </w:r>
      <w:r>
        <w:t xml:space="preserve"> for captioned telephone service in Section B-2</w:t>
      </w:r>
      <w:r w:rsidR="00897CA4">
        <w:t>0</w:t>
      </w:r>
      <w:r>
        <w:t>.</w:t>
      </w:r>
      <w:r w:rsidR="00897CA4">
        <w:t xml:space="preserve"> </w:t>
      </w:r>
      <w:r>
        <w:t>However, b</w:t>
      </w:r>
      <w:r w:rsidRPr="00BE7B73">
        <w:rPr>
          <w:color w:val="000000"/>
        </w:rPr>
        <w:t>y Order PSC-10-0152-PAA-TP, issued March 15, 2010, the Commission  stated that “...Florida’s CapTel service no longer allows Roaming or Guest Options.”</w:t>
      </w:r>
      <w:r w:rsidR="00897CA4" w:rsidRPr="00BE7B73">
        <w:rPr>
          <w:color w:val="000000"/>
        </w:rPr>
        <w:t xml:space="preserve"> </w:t>
      </w:r>
      <w:r w:rsidRPr="00BE7B73">
        <w:rPr>
          <w:color w:val="000000"/>
        </w:rPr>
        <w:t>Allowing ANI-based billing would permit out-of-state residents to bring their CapTel phones into Florida and have Florida be billed for their intrastate calls</w:t>
      </w:r>
      <w:r w:rsidR="00F22353">
        <w:rPr>
          <w:color w:val="000000"/>
        </w:rPr>
        <w:t xml:space="preserve">, </w:t>
      </w:r>
      <w:r w:rsidRPr="00BE7B73">
        <w:rPr>
          <w:color w:val="000000"/>
        </w:rPr>
        <w:t xml:space="preserve">which would be a violation of this Order.  </w:t>
      </w:r>
    </w:p>
    <w:p w:rsidR="00897CA4" w:rsidRDefault="00897CA4" w:rsidP="00897CA4">
      <w:pPr>
        <w:autoSpaceDE w:val="0"/>
        <w:autoSpaceDN w:val="0"/>
        <w:adjustRightInd w:val="0"/>
        <w:jc w:val="both"/>
        <w:rPr>
          <w:color w:val="000000"/>
        </w:rPr>
      </w:pPr>
    </w:p>
    <w:p w:rsidR="00897CA4" w:rsidRPr="00DB1C69" w:rsidRDefault="00897CA4" w:rsidP="00BE7B73">
      <w:pPr>
        <w:pStyle w:val="BodyText"/>
        <w:numPr>
          <w:ilvl w:val="0"/>
          <w:numId w:val="31"/>
        </w:numPr>
        <w:rPr>
          <w:w w:val="104"/>
        </w:rPr>
      </w:pPr>
      <w:r>
        <w:t xml:space="preserve">Staff examined a suggestion to </w:t>
      </w:r>
      <w:r w:rsidR="00CD2387">
        <w:t xml:space="preserve">revise the blockage requirement in Section B.28. It was suggested that the Commission </w:t>
      </w:r>
      <w:r>
        <w:t>delete the last sentence of the requirement (</w:t>
      </w:r>
      <w:r w:rsidR="00CD2387">
        <w:t>“</w:t>
      </w:r>
      <w:r>
        <w:t>Calls that are blocked must receive a network blockage signal of 120 interruptions per minute.”)</w:t>
      </w:r>
      <w:r w:rsidR="00CD2387">
        <w:t>. Staff believes</w:t>
      </w:r>
      <w:r w:rsidR="007408B1">
        <w:t xml:space="preserve"> </w:t>
      </w:r>
      <w:r w:rsidR="007408B1" w:rsidRPr="00DB1C69">
        <w:t>the network blockage signal is needed to</w:t>
      </w:r>
      <w:r w:rsidR="00CF4D38" w:rsidRPr="00DB1C69">
        <w:t xml:space="preserve"> help </w:t>
      </w:r>
      <w:r w:rsidR="007408B1" w:rsidRPr="00DB1C69">
        <w:t>inform use</w:t>
      </w:r>
      <w:r w:rsidR="00823398" w:rsidRPr="00DB1C69">
        <w:t>rs that a blockage has occurred</w:t>
      </w:r>
      <w:r w:rsidR="00DB1C69" w:rsidRPr="00DB1C69">
        <w:t>. Blockages can be prevented by the provider by adding more trunk capacity.</w:t>
      </w:r>
    </w:p>
    <w:p w:rsidR="00C5713A" w:rsidRPr="00BE7B73" w:rsidRDefault="00C5713A" w:rsidP="00BE7B73">
      <w:pPr>
        <w:pStyle w:val="ListParagraph"/>
        <w:numPr>
          <w:ilvl w:val="0"/>
          <w:numId w:val="31"/>
        </w:numPr>
        <w:autoSpaceDE w:val="0"/>
        <w:autoSpaceDN w:val="0"/>
        <w:adjustRightInd w:val="0"/>
        <w:jc w:val="both"/>
        <w:rPr>
          <w:color w:val="000000"/>
        </w:rPr>
      </w:pPr>
      <w:r>
        <w:t xml:space="preserve">Staff studied a proposal to add additional language to the </w:t>
      </w:r>
      <w:r w:rsidR="000F0AB6">
        <w:t>RFP</w:t>
      </w:r>
      <w:r>
        <w:t xml:space="preserve"> addressing </w:t>
      </w:r>
      <w:r w:rsidR="008E1147">
        <w:t xml:space="preserve">the provider’s waiver of </w:t>
      </w:r>
      <w:r>
        <w:t>warranties and assignment</w:t>
      </w:r>
      <w:r w:rsidR="008E1147">
        <w:t xml:space="preserve"> of the contract. S</w:t>
      </w:r>
      <w:r w:rsidRPr="00BE7B73">
        <w:rPr>
          <w:color w:val="000000"/>
        </w:rPr>
        <w:t xml:space="preserve">taff believes the proposed changes </w:t>
      </w:r>
      <w:r w:rsidR="00F22353">
        <w:rPr>
          <w:color w:val="000000"/>
        </w:rPr>
        <w:t xml:space="preserve">could </w:t>
      </w:r>
      <w:r w:rsidRPr="00BE7B73">
        <w:rPr>
          <w:color w:val="000000"/>
        </w:rPr>
        <w:t>create ambiguity with other contract terms as to which party to the contract has liability.</w:t>
      </w:r>
      <w:r w:rsidR="00471CFA" w:rsidRPr="00BE7B73">
        <w:rPr>
          <w:color w:val="000000"/>
        </w:rPr>
        <w:t xml:space="preserve"> </w:t>
      </w:r>
      <w:r w:rsidRPr="00BE7B73">
        <w:rPr>
          <w:color w:val="000000"/>
        </w:rPr>
        <w:t>Specific provisions regarding quality of product may also conflict with other existing terms of the contract.</w:t>
      </w:r>
      <w:r w:rsidR="008E1147" w:rsidRPr="00BE7B73">
        <w:rPr>
          <w:color w:val="000000"/>
        </w:rPr>
        <w:t xml:space="preserve">  Staff also believes that the provider’s right to assign the contract could be detrimental to the needs of the telecommunications relay system users.</w:t>
      </w:r>
    </w:p>
    <w:p w:rsidR="00C5713A" w:rsidRDefault="00C5713A" w:rsidP="00C5713A">
      <w:pPr>
        <w:autoSpaceDE w:val="0"/>
        <w:autoSpaceDN w:val="0"/>
        <w:adjustRightInd w:val="0"/>
        <w:jc w:val="both"/>
        <w:rPr>
          <w:color w:val="000000"/>
        </w:rPr>
      </w:pPr>
    </w:p>
    <w:p w:rsidR="00C5713A" w:rsidRDefault="00F22353" w:rsidP="00C5713A">
      <w:pPr>
        <w:jc w:val="both"/>
        <w:rPr>
          <w:rStyle w:val="StyleHeading1BoldUnderlineChar"/>
          <w:b w:val="0"/>
          <w:szCs w:val="24"/>
          <w:u w:val="none"/>
        </w:rPr>
      </w:pPr>
      <w:r>
        <w:rPr>
          <w:rStyle w:val="StyleHeading1BoldUnderlineChar"/>
          <w:b w:val="0"/>
          <w:szCs w:val="24"/>
          <w:u w:val="none"/>
        </w:rPr>
        <w:t>S</w:t>
      </w:r>
      <w:r w:rsidR="00C5713A">
        <w:rPr>
          <w:rStyle w:val="StyleHeading1BoldUnderlineChar"/>
          <w:b w:val="0"/>
          <w:szCs w:val="24"/>
          <w:u w:val="none"/>
        </w:rPr>
        <w:t xml:space="preserve">taff recommends that the </w:t>
      </w:r>
      <w:r w:rsidR="00C5713A">
        <w:t>Commission</w:t>
      </w:r>
      <w:r w:rsidR="00C5713A">
        <w:rPr>
          <w:rStyle w:val="StyleHeading1BoldUnderlineChar"/>
          <w:b w:val="0"/>
          <w:szCs w:val="24"/>
          <w:u w:val="none"/>
        </w:rPr>
        <w:t xml:space="preserve"> issue the </w:t>
      </w:r>
      <w:r w:rsidR="000F0AB6">
        <w:rPr>
          <w:rStyle w:val="StyleHeading1BoldUnderlineChar"/>
          <w:b w:val="0"/>
          <w:szCs w:val="24"/>
          <w:u w:val="none"/>
        </w:rPr>
        <w:t>RFP</w:t>
      </w:r>
      <w:r w:rsidR="00C5713A">
        <w:rPr>
          <w:rStyle w:val="StyleHeading1BoldUnderlineChar"/>
          <w:b w:val="0"/>
          <w:szCs w:val="24"/>
          <w:u w:val="none"/>
        </w:rPr>
        <w:t>,</w:t>
      </w:r>
      <w:r w:rsidR="00C5713A">
        <w:rPr>
          <w:rStyle w:val="BodyTextChar"/>
        </w:rPr>
        <w:t xml:space="preserve"> as set forth in Attachment A</w:t>
      </w:r>
      <w:r w:rsidR="00C5713A">
        <w:rPr>
          <w:rStyle w:val="StyleHeading1BoldUnderlineChar"/>
          <w:b w:val="0"/>
          <w:szCs w:val="24"/>
          <w:u w:val="none"/>
        </w:rPr>
        <w:t>.</w:t>
      </w:r>
    </w:p>
    <w:p w:rsidR="00C5713A" w:rsidRPr="00C5713A" w:rsidRDefault="00C5713A" w:rsidP="00A13ECB">
      <w:pPr>
        <w:pStyle w:val="BodyText"/>
        <w:rPr>
          <w:w w:val="104"/>
        </w:rPr>
      </w:pPr>
    </w:p>
    <w:p w:rsidR="00320AF0" w:rsidRDefault="00320AF0">
      <w:pPr>
        <w:pStyle w:val="IssueHeading"/>
        <w:rPr>
          <w:vanish/>
          <w:specVanish/>
        </w:rPr>
      </w:pPr>
      <w:r w:rsidRPr="004C3641">
        <w:rPr>
          <w:b w:val="0"/>
          <w:i w:val="0"/>
        </w:rPr>
        <w:br w:type="page"/>
      </w:r>
      <w:r w:rsidRPr="004C3641">
        <w:lastRenderedPageBreak/>
        <w:t xml:space="preserve">Issue </w:t>
      </w:r>
      <w:r w:rsidR="0019094B">
        <w:fldChar w:fldCharType="begin"/>
      </w:r>
      <w:r w:rsidR="0019094B">
        <w:instrText xml:space="preserve"> SEQ Issue \* MERGEFORMAT </w:instrText>
      </w:r>
      <w:r w:rsidR="0019094B">
        <w:fldChar w:fldCharType="separate"/>
      </w:r>
      <w:r w:rsidR="001E7075">
        <w:rPr>
          <w:noProof/>
        </w:rPr>
        <w:t>2</w:t>
      </w:r>
      <w:r w:rsidR="0019094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E7075">
        <w:rPr>
          <w:noProof/>
        </w:rPr>
        <w:instrText>2</w:instrText>
      </w:r>
      <w:r>
        <w:fldChar w:fldCharType="end"/>
      </w:r>
      <w:r>
        <w:tab/>
        <w:instrText xml:space="preserve">(Page)" \l 1 </w:instrText>
      </w:r>
      <w:r>
        <w:fldChar w:fldCharType="end"/>
      </w:r>
      <w:r>
        <w:t> </w:t>
      </w:r>
    </w:p>
    <w:p w:rsidR="00320AF0" w:rsidRDefault="00320AF0">
      <w:pPr>
        <w:pStyle w:val="BodyText"/>
      </w:pPr>
      <w:r>
        <w:t> Should this docket be closed?</w:t>
      </w:r>
    </w:p>
    <w:p w:rsidR="00320AF0" w:rsidRPr="004C3641" w:rsidRDefault="00320AF0">
      <w:pPr>
        <w:pStyle w:val="IssueSubsectionHeading"/>
        <w:rPr>
          <w:vanish/>
          <w:specVanish/>
        </w:rPr>
      </w:pPr>
      <w:r w:rsidRPr="004C3641">
        <w:t>Recommendation: </w:t>
      </w:r>
    </w:p>
    <w:p w:rsidR="00320AF0" w:rsidRDefault="00320AF0">
      <w:pPr>
        <w:pStyle w:val="BodyText"/>
      </w:pPr>
      <w:r>
        <w:t> No. (Page)</w:t>
      </w:r>
    </w:p>
    <w:p w:rsidR="00320AF0" w:rsidRPr="004C3641" w:rsidRDefault="00320AF0">
      <w:pPr>
        <w:pStyle w:val="IssueSubsectionHeading"/>
        <w:rPr>
          <w:vanish/>
          <w:specVanish/>
        </w:rPr>
      </w:pPr>
      <w:r w:rsidRPr="004C3641">
        <w:t>Staff Analysis: </w:t>
      </w:r>
    </w:p>
    <w:p w:rsidR="00320AF0" w:rsidRDefault="00320AF0">
      <w:pPr>
        <w:pStyle w:val="BodyText"/>
      </w:pPr>
      <w:r>
        <w:t> </w:t>
      </w:r>
      <w:r>
        <w:rPr>
          <w:rStyle w:val="BodyTextChar"/>
        </w:rPr>
        <w:t xml:space="preserve">Rather than a </w:t>
      </w:r>
      <w:r>
        <w:t>Commission</w:t>
      </w:r>
      <w:r>
        <w:rPr>
          <w:rStyle w:val="BodyTextChar"/>
        </w:rPr>
        <w:t xml:space="preserve"> order being issued on this contractual matter, the </w:t>
      </w:r>
      <w:r w:rsidR="000F0AB6">
        <w:t>RFP</w:t>
      </w:r>
      <w:r>
        <w:rPr>
          <w:rStyle w:val="BodyTextChar"/>
        </w:rPr>
        <w:t xml:space="preserve"> </w:t>
      </w:r>
      <w:r w:rsidR="00D61111">
        <w:rPr>
          <w:rStyle w:val="BodyTextChar"/>
        </w:rPr>
        <w:t xml:space="preserve">should </w:t>
      </w:r>
      <w:r>
        <w:rPr>
          <w:rStyle w:val="BodyTextChar"/>
        </w:rPr>
        <w:t>be issued pursuant to Section 120.57(3), Florida Statutes.  This docket should remain open throughout the life of the contrac</w:t>
      </w:r>
      <w:r w:rsidR="00D61111">
        <w:rPr>
          <w:rStyle w:val="BodyTextChar"/>
        </w:rPr>
        <w:t xml:space="preserve">t, and </w:t>
      </w:r>
      <w:r>
        <w:rPr>
          <w:rStyle w:val="BodyTextChar"/>
        </w:rPr>
        <w:t xml:space="preserve">the provider </w:t>
      </w:r>
      <w:r w:rsidR="00D61111">
        <w:rPr>
          <w:rStyle w:val="BodyTextChar"/>
        </w:rPr>
        <w:t xml:space="preserve">should be </w:t>
      </w:r>
      <w:r>
        <w:rPr>
          <w:rStyle w:val="BodyTextChar"/>
        </w:rPr>
        <w:t xml:space="preserve">selected to begin providing service on </w:t>
      </w:r>
      <w:r w:rsidR="007B56CA">
        <w:rPr>
          <w:rStyle w:val="BodyTextChar"/>
        </w:rPr>
        <w:t>March 1, 2018</w:t>
      </w:r>
      <w:r>
        <w:rPr>
          <w:rStyle w:val="BodyTextChar"/>
        </w:rPr>
        <w:t>.</w:t>
      </w:r>
    </w:p>
    <w:p w:rsidR="00E8286D" w:rsidRDefault="00E8286D" w:rsidP="00E275D8">
      <w:pPr>
        <w:pStyle w:val="BodyText"/>
        <w:sectPr w:rsidR="00E8286D" w:rsidSect="0068481F">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p w:rsidR="00521F1C" w:rsidRPr="002B13E8" w:rsidRDefault="00521F1C" w:rsidP="00521F1C">
      <w:pPr>
        <w:spacing w:line="200" w:lineRule="exact"/>
        <w:rPr>
          <w:sz w:val="20"/>
          <w:szCs w:val="20"/>
        </w:rPr>
      </w:pPr>
    </w:p>
    <w:p w:rsidR="00521F1C" w:rsidRPr="002B13E8" w:rsidRDefault="00521F1C" w:rsidP="00521F1C">
      <w:pPr>
        <w:spacing w:line="200" w:lineRule="exact"/>
        <w:rPr>
          <w:sz w:val="20"/>
          <w:szCs w:val="20"/>
        </w:rPr>
      </w:pPr>
    </w:p>
    <w:p w:rsidR="00521F1C" w:rsidRPr="002B13E8" w:rsidRDefault="00521F1C" w:rsidP="00521F1C">
      <w:pPr>
        <w:spacing w:line="200" w:lineRule="exact"/>
        <w:rPr>
          <w:sz w:val="20"/>
          <w:szCs w:val="20"/>
        </w:rPr>
      </w:pPr>
    </w:p>
    <w:p w:rsidR="00521F1C" w:rsidRPr="002B13E8" w:rsidRDefault="00521F1C" w:rsidP="00521F1C">
      <w:pPr>
        <w:spacing w:line="200" w:lineRule="exact"/>
        <w:rPr>
          <w:sz w:val="20"/>
          <w:szCs w:val="20"/>
        </w:rPr>
      </w:pPr>
    </w:p>
    <w:p w:rsidR="00521F1C" w:rsidRPr="002B13E8" w:rsidRDefault="00521F1C" w:rsidP="00521F1C">
      <w:pPr>
        <w:spacing w:line="200" w:lineRule="exact"/>
        <w:rPr>
          <w:sz w:val="20"/>
          <w:szCs w:val="20"/>
        </w:rPr>
      </w:pPr>
    </w:p>
    <w:p w:rsidR="00521F1C" w:rsidRPr="002B13E8" w:rsidRDefault="00521F1C" w:rsidP="00521F1C">
      <w:pPr>
        <w:spacing w:line="200" w:lineRule="exact"/>
        <w:rPr>
          <w:sz w:val="20"/>
          <w:szCs w:val="20"/>
        </w:rPr>
      </w:pPr>
    </w:p>
    <w:p w:rsidR="00521F1C" w:rsidRPr="002B13E8" w:rsidRDefault="00521F1C" w:rsidP="00521F1C">
      <w:pPr>
        <w:spacing w:line="200" w:lineRule="exact"/>
        <w:rPr>
          <w:sz w:val="20"/>
          <w:szCs w:val="20"/>
        </w:rPr>
      </w:pPr>
    </w:p>
    <w:p w:rsidR="00521F1C" w:rsidRPr="002B13E8" w:rsidRDefault="00521F1C" w:rsidP="00521F1C">
      <w:pPr>
        <w:spacing w:line="200" w:lineRule="exact"/>
        <w:rPr>
          <w:sz w:val="20"/>
          <w:szCs w:val="20"/>
        </w:rPr>
      </w:pPr>
    </w:p>
    <w:p w:rsidR="00521F1C" w:rsidRPr="002B13E8" w:rsidRDefault="00521F1C" w:rsidP="00521F1C">
      <w:pPr>
        <w:spacing w:line="200" w:lineRule="exact"/>
        <w:rPr>
          <w:sz w:val="20"/>
          <w:szCs w:val="20"/>
        </w:rPr>
      </w:pPr>
    </w:p>
    <w:p w:rsidR="00521F1C" w:rsidRPr="002B13E8" w:rsidRDefault="00521F1C" w:rsidP="00521F1C">
      <w:pPr>
        <w:spacing w:before="20" w:line="240" w:lineRule="exact"/>
        <w:rPr>
          <w:sz w:val="20"/>
          <w:szCs w:val="20"/>
        </w:rPr>
      </w:pPr>
    </w:p>
    <w:p w:rsidR="00521F1C" w:rsidRPr="002B13E8" w:rsidRDefault="00521F1C" w:rsidP="00521F1C">
      <w:pPr>
        <w:spacing w:before="13"/>
        <w:ind w:left="2452" w:right="2302"/>
        <w:jc w:val="center"/>
        <w:rPr>
          <w:sz w:val="36"/>
          <w:szCs w:val="36"/>
        </w:rPr>
      </w:pPr>
      <w:r w:rsidRPr="002B13E8">
        <w:rPr>
          <w:b/>
          <w:bCs/>
          <w:sz w:val="36"/>
          <w:szCs w:val="36"/>
        </w:rPr>
        <w:t>STATE OF</w:t>
      </w:r>
      <w:r w:rsidRPr="002B13E8">
        <w:rPr>
          <w:b/>
          <w:bCs/>
          <w:spacing w:val="61"/>
          <w:sz w:val="36"/>
          <w:szCs w:val="36"/>
        </w:rPr>
        <w:t xml:space="preserve"> </w:t>
      </w:r>
      <w:r w:rsidRPr="002B13E8">
        <w:rPr>
          <w:b/>
          <w:bCs/>
          <w:w w:val="112"/>
          <w:sz w:val="36"/>
          <w:szCs w:val="36"/>
        </w:rPr>
        <w:t>FLORIDA</w:t>
      </w:r>
    </w:p>
    <w:p w:rsidR="00521F1C" w:rsidRPr="002B13E8" w:rsidRDefault="00521F1C" w:rsidP="00521F1C">
      <w:pPr>
        <w:spacing w:line="200" w:lineRule="exact"/>
        <w:rPr>
          <w:sz w:val="20"/>
          <w:szCs w:val="20"/>
        </w:rPr>
      </w:pPr>
    </w:p>
    <w:p w:rsidR="00521F1C" w:rsidRPr="002B13E8" w:rsidRDefault="00521F1C" w:rsidP="00521F1C">
      <w:pPr>
        <w:spacing w:line="200" w:lineRule="exact"/>
        <w:rPr>
          <w:sz w:val="20"/>
          <w:szCs w:val="20"/>
        </w:rPr>
      </w:pPr>
    </w:p>
    <w:p w:rsidR="00521F1C" w:rsidRPr="002B13E8" w:rsidRDefault="00521F1C" w:rsidP="00521F1C">
      <w:pPr>
        <w:spacing w:line="200" w:lineRule="exact"/>
        <w:rPr>
          <w:sz w:val="20"/>
          <w:szCs w:val="20"/>
        </w:rPr>
      </w:pPr>
    </w:p>
    <w:p w:rsidR="00521F1C" w:rsidRPr="002B13E8" w:rsidRDefault="00521F1C" w:rsidP="00521F1C">
      <w:pPr>
        <w:spacing w:before="14" w:line="220" w:lineRule="exact"/>
        <w:rPr>
          <w:sz w:val="20"/>
          <w:szCs w:val="20"/>
        </w:rPr>
      </w:pPr>
    </w:p>
    <w:p w:rsidR="00521F1C" w:rsidRDefault="00521F1C" w:rsidP="00521F1C">
      <w:pPr>
        <w:spacing w:line="723" w:lineRule="auto"/>
        <w:ind w:left="332" w:right="194"/>
        <w:jc w:val="center"/>
        <w:rPr>
          <w:sz w:val="36"/>
          <w:szCs w:val="36"/>
        </w:rPr>
      </w:pPr>
      <w:r>
        <w:rPr>
          <w:b/>
          <w:bCs/>
          <w:w w:val="113"/>
          <w:sz w:val="36"/>
          <w:szCs w:val="36"/>
        </w:rPr>
        <w:t>FLORIDA</w:t>
      </w:r>
      <w:r>
        <w:rPr>
          <w:b/>
          <w:bCs/>
          <w:spacing w:val="-15"/>
          <w:w w:val="113"/>
          <w:sz w:val="36"/>
          <w:szCs w:val="36"/>
        </w:rPr>
        <w:t xml:space="preserve"> </w:t>
      </w:r>
      <w:r>
        <w:rPr>
          <w:b/>
          <w:bCs/>
          <w:w w:val="113"/>
          <w:sz w:val="36"/>
          <w:szCs w:val="36"/>
        </w:rPr>
        <w:t>PUBLIC</w:t>
      </w:r>
      <w:r>
        <w:rPr>
          <w:b/>
          <w:bCs/>
          <w:spacing w:val="47"/>
          <w:w w:val="113"/>
          <w:sz w:val="36"/>
          <w:szCs w:val="36"/>
        </w:rPr>
        <w:t xml:space="preserve"> </w:t>
      </w:r>
      <w:r>
        <w:rPr>
          <w:b/>
          <w:bCs/>
          <w:w w:val="113"/>
          <w:sz w:val="36"/>
          <w:szCs w:val="36"/>
        </w:rPr>
        <w:t>SERVICE</w:t>
      </w:r>
      <w:r>
        <w:rPr>
          <w:b/>
          <w:bCs/>
          <w:spacing w:val="-14"/>
          <w:w w:val="113"/>
          <w:sz w:val="36"/>
          <w:szCs w:val="36"/>
        </w:rPr>
        <w:t xml:space="preserve"> </w:t>
      </w:r>
      <w:r>
        <w:rPr>
          <w:b/>
          <w:bCs/>
          <w:w w:val="106"/>
          <w:sz w:val="36"/>
          <w:szCs w:val="36"/>
        </w:rPr>
        <w:t xml:space="preserve">COMMISSION </w:t>
      </w:r>
      <w:r>
        <w:rPr>
          <w:b/>
          <w:bCs/>
          <w:w w:val="111"/>
          <w:sz w:val="36"/>
          <w:szCs w:val="36"/>
        </w:rPr>
        <w:t>REQUEST</w:t>
      </w:r>
      <w:r>
        <w:rPr>
          <w:b/>
          <w:bCs/>
          <w:spacing w:val="-1"/>
          <w:w w:val="111"/>
          <w:sz w:val="36"/>
          <w:szCs w:val="36"/>
        </w:rPr>
        <w:t xml:space="preserve"> </w:t>
      </w:r>
      <w:r>
        <w:rPr>
          <w:b/>
          <w:bCs/>
          <w:sz w:val="36"/>
          <w:szCs w:val="36"/>
        </w:rPr>
        <w:t xml:space="preserve">FOR </w:t>
      </w:r>
      <w:r>
        <w:rPr>
          <w:b/>
          <w:bCs/>
          <w:w w:val="112"/>
          <w:sz w:val="36"/>
          <w:szCs w:val="36"/>
        </w:rPr>
        <w:t>PROPOSALS</w:t>
      </w:r>
    </w:p>
    <w:p w:rsidR="00521F1C" w:rsidRPr="00D14161" w:rsidRDefault="00521F1C" w:rsidP="00D14161">
      <w:pPr>
        <w:spacing w:line="723" w:lineRule="auto"/>
        <w:ind w:left="332" w:right="194"/>
        <w:jc w:val="center"/>
        <w:rPr>
          <w:b/>
          <w:bCs/>
          <w:sz w:val="36"/>
          <w:szCs w:val="36"/>
        </w:rPr>
      </w:pPr>
      <w:r w:rsidRPr="00D14161">
        <w:rPr>
          <w:b/>
          <w:bCs/>
          <w:sz w:val="36"/>
          <w:szCs w:val="36"/>
        </w:rPr>
        <w:t>TO PROVIDE</w:t>
      </w:r>
    </w:p>
    <w:p w:rsidR="00521F1C" w:rsidRPr="00D14161" w:rsidRDefault="00521F1C" w:rsidP="00D14161">
      <w:pPr>
        <w:spacing w:line="723" w:lineRule="auto"/>
        <w:ind w:left="332" w:right="194"/>
        <w:jc w:val="center"/>
        <w:rPr>
          <w:b/>
          <w:bCs/>
          <w:sz w:val="36"/>
          <w:szCs w:val="36"/>
        </w:rPr>
      </w:pPr>
      <w:r w:rsidRPr="00D14161">
        <w:rPr>
          <w:b/>
          <w:bCs/>
          <w:sz w:val="36"/>
          <w:szCs w:val="36"/>
        </w:rPr>
        <w:t>TELECOMMUNICATIONS RELAY SERVICE</w:t>
      </w:r>
      <w:r w:rsidR="0021393B" w:rsidRPr="00D14161">
        <w:rPr>
          <w:b/>
          <w:bCs/>
          <w:sz w:val="36"/>
          <w:szCs w:val="36"/>
        </w:rPr>
        <w:t xml:space="preserve"> </w:t>
      </w:r>
      <w:r w:rsidRPr="00D14161">
        <w:rPr>
          <w:b/>
          <w:bCs/>
          <w:sz w:val="36"/>
          <w:szCs w:val="36"/>
        </w:rPr>
        <w:t>IN</w:t>
      </w:r>
    </w:p>
    <w:p w:rsidR="00521F1C" w:rsidRPr="00D14161" w:rsidRDefault="00521F1C" w:rsidP="00D14161">
      <w:pPr>
        <w:spacing w:line="723" w:lineRule="auto"/>
        <w:ind w:left="332" w:right="194"/>
        <w:jc w:val="center"/>
        <w:rPr>
          <w:b/>
          <w:bCs/>
          <w:sz w:val="36"/>
          <w:szCs w:val="36"/>
        </w:rPr>
      </w:pPr>
      <w:r w:rsidRPr="00D14161">
        <w:rPr>
          <w:b/>
          <w:bCs/>
          <w:sz w:val="36"/>
          <w:szCs w:val="36"/>
        </w:rPr>
        <w:t>FLORIDA</w:t>
      </w:r>
    </w:p>
    <w:p w:rsidR="00521F1C" w:rsidRPr="002B13E8" w:rsidRDefault="00521F1C" w:rsidP="00521F1C">
      <w:pPr>
        <w:spacing w:before="5" w:line="240" w:lineRule="exact"/>
      </w:pPr>
    </w:p>
    <w:p w:rsidR="00521F1C" w:rsidRPr="002B13E8" w:rsidRDefault="00521F1C" w:rsidP="00521F1C">
      <w:pPr>
        <w:rPr>
          <w:rFonts w:eastAsia="Arial"/>
        </w:rPr>
      </w:pPr>
      <w:r w:rsidRPr="002B13E8">
        <w:rPr>
          <w:rFonts w:eastAsia="Arial"/>
        </w:rPr>
        <w:br w:type="page"/>
      </w:r>
    </w:p>
    <w:p w:rsidR="00521F1C" w:rsidRPr="00835980" w:rsidRDefault="00521F1C" w:rsidP="00521F1C">
      <w:pPr>
        <w:tabs>
          <w:tab w:val="left" w:pos="720"/>
          <w:tab w:val="right" w:leader="dot" w:pos="9360"/>
        </w:tabs>
        <w:spacing w:before="32" w:line="360" w:lineRule="auto"/>
        <w:ind w:right="-14"/>
        <w:rPr>
          <w:b/>
        </w:rPr>
      </w:pPr>
      <w:r w:rsidRPr="00835980">
        <w:rPr>
          <w:rFonts w:eastAsia="Arial"/>
          <w:b/>
        </w:rPr>
        <w:lastRenderedPageBreak/>
        <w:t>A.</w:t>
      </w:r>
      <w:r w:rsidRPr="00835980">
        <w:rPr>
          <w:rFonts w:eastAsia="Arial"/>
          <w:b/>
          <w:spacing w:val="-45"/>
        </w:rPr>
        <w:t xml:space="preserve"> </w:t>
      </w:r>
      <w:r w:rsidRPr="00835980">
        <w:rPr>
          <w:rFonts w:eastAsia="Arial"/>
          <w:b/>
        </w:rPr>
        <w:tab/>
      </w:r>
      <w:r w:rsidRPr="00835980">
        <w:rPr>
          <w:b/>
          <w:w w:val="104"/>
        </w:rPr>
        <w:t>ADMINISTRATIVE</w:t>
      </w:r>
      <w:r w:rsidRPr="00835980">
        <w:rPr>
          <w:b/>
          <w:spacing w:val="1"/>
          <w:w w:val="104"/>
        </w:rPr>
        <w:t xml:space="preserve"> </w:t>
      </w:r>
      <w:r w:rsidRPr="00835980">
        <w:rPr>
          <w:b/>
          <w:w w:val="104"/>
        </w:rPr>
        <w:t>REQUIREMENTS</w:t>
      </w:r>
      <w:r w:rsidRPr="00835980">
        <w:rPr>
          <w:b/>
          <w:spacing w:val="6"/>
          <w:w w:val="104"/>
        </w:rPr>
        <w:t xml:space="preserve"> </w:t>
      </w:r>
      <w:r w:rsidRPr="00835980">
        <w:rPr>
          <w:b/>
        </w:rPr>
        <w:t>AND</w:t>
      </w:r>
      <w:r w:rsidRPr="00835980">
        <w:rPr>
          <w:b/>
          <w:spacing w:val="30"/>
        </w:rPr>
        <w:t xml:space="preserve"> </w:t>
      </w:r>
      <w:r w:rsidRPr="00835980">
        <w:rPr>
          <w:b/>
        </w:rPr>
        <w:t>PROCEDURES</w:t>
      </w:r>
      <w:r w:rsidRPr="00835980">
        <w:tab/>
      </w:r>
      <w:r w:rsidR="00C04C31">
        <w:t>13</w:t>
      </w:r>
    </w:p>
    <w:p w:rsidR="00521F1C" w:rsidRDefault="00521F1C" w:rsidP="00521F1C">
      <w:pPr>
        <w:tabs>
          <w:tab w:val="left" w:pos="720"/>
          <w:tab w:val="left" w:pos="800"/>
          <w:tab w:val="right" w:leader="dot" w:pos="9360"/>
        </w:tabs>
        <w:spacing w:line="360" w:lineRule="auto"/>
        <w:ind w:right="-20"/>
      </w:pPr>
      <w:r>
        <w:t>1.</w:t>
      </w:r>
      <w:r>
        <w:rPr>
          <w:spacing w:val="-47"/>
        </w:rPr>
        <w:t xml:space="preserve"> </w:t>
      </w:r>
      <w:r>
        <w:tab/>
        <w:t>Issuing</w:t>
      </w:r>
      <w:r>
        <w:rPr>
          <w:spacing w:val="23"/>
        </w:rPr>
        <w:t xml:space="preserve"> </w:t>
      </w:r>
      <w:r>
        <w:t>Entity</w:t>
      </w:r>
      <w:r>
        <w:rPr>
          <w:spacing w:val="25"/>
        </w:rPr>
        <w:t xml:space="preserve"> </w:t>
      </w:r>
      <w:r>
        <w:t>and</w:t>
      </w:r>
      <w:r>
        <w:rPr>
          <w:spacing w:val="24"/>
        </w:rPr>
        <w:t xml:space="preserve"> </w:t>
      </w:r>
      <w:r>
        <w:t>Point</w:t>
      </w:r>
      <w:r>
        <w:rPr>
          <w:spacing w:val="19"/>
        </w:rPr>
        <w:t xml:space="preserve"> </w:t>
      </w:r>
      <w:r>
        <w:t>of</w:t>
      </w:r>
      <w:r>
        <w:rPr>
          <w:spacing w:val="10"/>
        </w:rPr>
        <w:t xml:space="preserve"> </w:t>
      </w:r>
      <w:r>
        <w:t>Contact</w:t>
      </w:r>
      <w:r>
        <w:rPr>
          <w:spacing w:val="15"/>
        </w:rPr>
        <w:t xml:space="preserve"> </w:t>
      </w:r>
      <w:r>
        <w:rPr>
          <w:w w:val="105"/>
        </w:rPr>
        <w:tab/>
      </w:r>
      <w:r w:rsidR="00C04C31">
        <w:rPr>
          <w:w w:val="104"/>
        </w:rPr>
        <w:t>13</w:t>
      </w:r>
    </w:p>
    <w:p w:rsidR="00521F1C" w:rsidRDefault="00521F1C" w:rsidP="00521F1C">
      <w:pPr>
        <w:tabs>
          <w:tab w:val="left" w:pos="720"/>
          <w:tab w:val="left" w:pos="800"/>
          <w:tab w:val="right" w:leader="dot" w:pos="9360"/>
        </w:tabs>
        <w:spacing w:line="360" w:lineRule="auto"/>
        <w:ind w:right="-20"/>
      </w:pPr>
      <w:r>
        <w:t>2.</w:t>
      </w:r>
      <w:r>
        <w:rPr>
          <w:spacing w:val="-45"/>
        </w:rPr>
        <w:t xml:space="preserve"> </w:t>
      </w:r>
      <w:r>
        <w:tab/>
      </w:r>
      <w:r>
        <w:rPr>
          <w:w w:val="104"/>
        </w:rPr>
        <w:t>Purpos</w:t>
      </w:r>
      <w:r>
        <w:rPr>
          <w:spacing w:val="11"/>
          <w:w w:val="103"/>
        </w:rPr>
        <w:t>e</w:t>
      </w:r>
      <w:r>
        <w:rPr>
          <w:w w:val="105"/>
        </w:rPr>
        <w:tab/>
      </w:r>
      <w:r w:rsidR="00C04C31">
        <w:rPr>
          <w:w w:val="104"/>
        </w:rPr>
        <w:t>13</w:t>
      </w:r>
    </w:p>
    <w:p w:rsidR="00521F1C" w:rsidRDefault="00521F1C" w:rsidP="00521F1C">
      <w:pPr>
        <w:tabs>
          <w:tab w:val="left" w:pos="720"/>
          <w:tab w:val="left" w:pos="800"/>
          <w:tab w:val="right" w:leader="dot" w:pos="9360"/>
        </w:tabs>
        <w:spacing w:line="360" w:lineRule="auto"/>
        <w:ind w:right="-20"/>
      </w:pPr>
      <w:r>
        <w:t>3.</w:t>
      </w:r>
      <w:r>
        <w:rPr>
          <w:spacing w:val="-45"/>
        </w:rPr>
        <w:t xml:space="preserve"> </w:t>
      </w:r>
      <w:r>
        <w:tab/>
        <w:t>Other</w:t>
      </w:r>
      <w:r>
        <w:rPr>
          <w:spacing w:val="28"/>
        </w:rPr>
        <w:t xml:space="preserve"> </w:t>
      </w:r>
      <w:r>
        <w:t>Applicable</w:t>
      </w:r>
      <w:r>
        <w:rPr>
          <w:spacing w:val="50"/>
        </w:rPr>
        <w:t xml:space="preserve"> </w:t>
      </w:r>
      <w:r>
        <w:t>Laws/Legal</w:t>
      </w:r>
      <w:r>
        <w:rPr>
          <w:spacing w:val="49"/>
        </w:rPr>
        <w:t xml:space="preserve"> </w:t>
      </w:r>
      <w:r>
        <w:t>Considerations</w:t>
      </w:r>
      <w:r>
        <w:rPr>
          <w:w w:val="105"/>
        </w:rPr>
        <w:tab/>
      </w:r>
      <w:r w:rsidR="00C04C31">
        <w:rPr>
          <w:w w:val="104"/>
        </w:rPr>
        <w:t>13</w:t>
      </w:r>
    </w:p>
    <w:p w:rsidR="00521F1C" w:rsidRDefault="00521F1C" w:rsidP="00521F1C">
      <w:pPr>
        <w:tabs>
          <w:tab w:val="left" w:pos="720"/>
          <w:tab w:val="left" w:pos="800"/>
          <w:tab w:val="right" w:leader="dot" w:pos="9360"/>
        </w:tabs>
        <w:spacing w:line="360" w:lineRule="auto"/>
        <w:ind w:right="-20"/>
      </w:pPr>
      <w:r>
        <w:t>4.</w:t>
      </w:r>
      <w:r>
        <w:rPr>
          <w:spacing w:val="-47"/>
        </w:rPr>
        <w:t xml:space="preserve"> </w:t>
      </w:r>
      <w:r>
        <w:tab/>
        <w:t xml:space="preserve">Scope </w:t>
      </w:r>
      <w:r w:rsidR="00C04C31">
        <w:rPr>
          <w:w w:val="105"/>
        </w:rPr>
        <w:tab/>
        <w:t>14</w:t>
      </w:r>
    </w:p>
    <w:p w:rsidR="00521F1C" w:rsidRDefault="00521F1C" w:rsidP="00521F1C">
      <w:pPr>
        <w:tabs>
          <w:tab w:val="left" w:pos="720"/>
          <w:tab w:val="left" w:pos="800"/>
          <w:tab w:val="right" w:leader="dot" w:pos="9360"/>
        </w:tabs>
        <w:spacing w:line="360" w:lineRule="auto"/>
        <w:ind w:right="-20"/>
      </w:pPr>
      <w:r>
        <w:t>5.</w:t>
      </w:r>
      <w:r>
        <w:rPr>
          <w:spacing w:val="-43"/>
        </w:rPr>
        <w:t xml:space="preserve"> </w:t>
      </w:r>
      <w:r>
        <w:tab/>
        <w:t>FCC</w:t>
      </w:r>
      <w:r>
        <w:rPr>
          <w:spacing w:val="19"/>
        </w:rPr>
        <w:t xml:space="preserve"> </w:t>
      </w:r>
      <w:r>
        <w:t>Authority</w:t>
      </w:r>
      <w:r>
        <w:rPr>
          <w:spacing w:val="35"/>
        </w:rPr>
        <w:t xml:space="preserve"> </w:t>
      </w:r>
      <w:r>
        <w:t>to</w:t>
      </w:r>
      <w:r>
        <w:rPr>
          <w:spacing w:val="11"/>
        </w:rPr>
        <w:t xml:space="preserve"> </w:t>
      </w:r>
      <w:r>
        <w:t>Provide</w:t>
      </w:r>
      <w:r>
        <w:rPr>
          <w:spacing w:val="38"/>
        </w:rPr>
        <w:t xml:space="preserve"> </w:t>
      </w:r>
      <w:r>
        <w:t>Relay</w:t>
      </w:r>
      <w:r>
        <w:rPr>
          <w:spacing w:val="18"/>
        </w:rPr>
        <w:t xml:space="preserve"> </w:t>
      </w:r>
      <w:r>
        <w:t>Services</w:t>
      </w:r>
      <w:r>
        <w:rPr>
          <w:spacing w:val="11"/>
        </w:rPr>
        <w:t xml:space="preserve"> </w:t>
      </w:r>
      <w:r>
        <w:rPr>
          <w:w w:val="105"/>
        </w:rPr>
        <w:tab/>
      </w:r>
      <w:r w:rsidR="00C04C31">
        <w:rPr>
          <w:w w:val="104"/>
        </w:rPr>
        <w:t>14</w:t>
      </w:r>
    </w:p>
    <w:p w:rsidR="00521F1C" w:rsidRDefault="00521F1C" w:rsidP="00521F1C">
      <w:pPr>
        <w:tabs>
          <w:tab w:val="left" w:pos="720"/>
          <w:tab w:val="left" w:pos="800"/>
          <w:tab w:val="right" w:leader="dot" w:pos="9360"/>
        </w:tabs>
        <w:spacing w:line="360" w:lineRule="auto"/>
        <w:ind w:right="-20"/>
      </w:pPr>
      <w:r>
        <w:t>6.</w:t>
      </w:r>
      <w:r>
        <w:rPr>
          <w:spacing w:val="-45"/>
        </w:rPr>
        <w:t xml:space="preserve"> </w:t>
      </w:r>
      <w:r>
        <w:tab/>
      </w:r>
      <w:r>
        <w:rPr>
          <w:w w:val="104"/>
        </w:rPr>
        <w:t>Definitions/Acronym</w:t>
      </w:r>
      <w:r>
        <w:rPr>
          <w:spacing w:val="9"/>
          <w:w w:val="105"/>
        </w:rPr>
        <w:t>s</w:t>
      </w:r>
      <w:r>
        <w:rPr>
          <w:w w:val="105"/>
        </w:rPr>
        <w:tab/>
      </w:r>
      <w:r w:rsidR="00C04C31">
        <w:rPr>
          <w:w w:val="104"/>
        </w:rPr>
        <w:t>14</w:t>
      </w:r>
    </w:p>
    <w:p w:rsidR="00521F1C" w:rsidRDefault="00521F1C" w:rsidP="00521F1C">
      <w:pPr>
        <w:tabs>
          <w:tab w:val="left" w:pos="720"/>
          <w:tab w:val="left" w:pos="800"/>
          <w:tab w:val="right" w:leader="dot" w:pos="9360"/>
        </w:tabs>
        <w:spacing w:line="360" w:lineRule="auto"/>
        <w:ind w:right="-20"/>
        <w:rPr>
          <w:w w:val="110"/>
        </w:rPr>
      </w:pPr>
      <w:r>
        <w:t>7.</w:t>
      </w:r>
      <w:r>
        <w:rPr>
          <w:spacing w:val="-47"/>
        </w:rPr>
        <w:t xml:space="preserve"> </w:t>
      </w:r>
      <w:r>
        <w:tab/>
        <w:t>Key</w:t>
      </w:r>
      <w:r>
        <w:rPr>
          <w:spacing w:val="24"/>
        </w:rPr>
        <w:t xml:space="preserve"> </w:t>
      </w:r>
      <w:r>
        <w:t>Dates</w:t>
      </w:r>
      <w:r>
        <w:rPr>
          <w:spacing w:val="-20"/>
        </w:rPr>
        <w:t xml:space="preserve"> </w:t>
      </w:r>
      <w:r>
        <w:rPr>
          <w:w w:val="105"/>
        </w:rPr>
        <w:tab/>
      </w:r>
      <w:r w:rsidR="00C04C31">
        <w:rPr>
          <w:w w:val="110"/>
        </w:rPr>
        <w:t>17</w:t>
      </w:r>
    </w:p>
    <w:p w:rsidR="00521F1C" w:rsidRDefault="00C04C31" w:rsidP="00521F1C">
      <w:pPr>
        <w:tabs>
          <w:tab w:val="left" w:pos="720"/>
          <w:tab w:val="left" w:pos="800"/>
          <w:tab w:val="right" w:leader="dot" w:pos="9360"/>
        </w:tabs>
        <w:spacing w:line="360" w:lineRule="auto"/>
        <w:ind w:right="-20"/>
        <w:rPr>
          <w:w w:val="110"/>
        </w:rPr>
      </w:pPr>
      <w:r>
        <w:rPr>
          <w:w w:val="110"/>
        </w:rPr>
        <w:t>8.</w:t>
      </w:r>
      <w:r>
        <w:rPr>
          <w:w w:val="110"/>
        </w:rPr>
        <w:tab/>
        <w:t>Commencement Date</w:t>
      </w:r>
      <w:r>
        <w:rPr>
          <w:w w:val="110"/>
        </w:rPr>
        <w:tab/>
        <w:t>17</w:t>
      </w:r>
    </w:p>
    <w:p w:rsidR="00521F1C" w:rsidRDefault="00521F1C" w:rsidP="00521F1C">
      <w:pPr>
        <w:tabs>
          <w:tab w:val="left" w:pos="720"/>
          <w:tab w:val="left" w:pos="800"/>
          <w:tab w:val="right" w:leader="dot" w:pos="9360"/>
        </w:tabs>
        <w:spacing w:line="360" w:lineRule="auto"/>
        <w:ind w:right="-20"/>
      </w:pPr>
      <w:r>
        <w:rPr>
          <w:w w:val="110"/>
        </w:rPr>
        <w:t>9.</w:t>
      </w:r>
      <w:r>
        <w:rPr>
          <w:w w:val="110"/>
        </w:rPr>
        <w:tab/>
        <w:t>T</w:t>
      </w:r>
      <w:r w:rsidR="00C04C31">
        <w:rPr>
          <w:w w:val="110"/>
        </w:rPr>
        <w:t>erm of Contract</w:t>
      </w:r>
      <w:r w:rsidR="00C04C31">
        <w:rPr>
          <w:w w:val="110"/>
        </w:rPr>
        <w:tab/>
        <w:t>17</w:t>
      </w:r>
    </w:p>
    <w:p w:rsidR="00521F1C" w:rsidRDefault="00521F1C" w:rsidP="00521F1C">
      <w:pPr>
        <w:tabs>
          <w:tab w:val="left" w:pos="720"/>
          <w:tab w:val="left" w:pos="800"/>
          <w:tab w:val="right" w:leader="dot" w:pos="9360"/>
        </w:tabs>
        <w:spacing w:line="360" w:lineRule="auto"/>
        <w:ind w:right="-20"/>
      </w:pPr>
      <w:r>
        <w:t>10.</w:t>
      </w:r>
      <w:r>
        <w:rPr>
          <w:spacing w:val="-45"/>
        </w:rPr>
        <w:t xml:space="preserve"> </w:t>
      </w:r>
      <w:r>
        <w:tab/>
        <w:t>Restrictions</w:t>
      </w:r>
      <w:r>
        <w:rPr>
          <w:spacing w:val="43"/>
        </w:rPr>
        <w:t xml:space="preserve"> </w:t>
      </w:r>
      <w:r>
        <w:t>on</w:t>
      </w:r>
      <w:r>
        <w:rPr>
          <w:spacing w:val="16"/>
        </w:rPr>
        <w:t xml:space="preserve"> </w:t>
      </w:r>
      <w:r>
        <w:t>Communications</w:t>
      </w:r>
      <w:r>
        <w:rPr>
          <w:spacing w:val="34"/>
        </w:rPr>
        <w:t xml:space="preserve"> </w:t>
      </w:r>
      <w:r w:rsidR="00C04C31">
        <w:rPr>
          <w:w w:val="105"/>
        </w:rPr>
        <w:tab/>
        <w:t>18</w:t>
      </w:r>
    </w:p>
    <w:p w:rsidR="00521F1C" w:rsidRDefault="00521F1C" w:rsidP="00521F1C">
      <w:pPr>
        <w:tabs>
          <w:tab w:val="left" w:pos="720"/>
          <w:tab w:val="left" w:pos="800"/>
          <w:tab w:val="right" w:leader="dot" w:pos="9360"/>
        </w:tabs>
        <w:spacing w:line="360" w:lineRule="auto"/>
        <w:ind w:right="-20"/>
      </w:pPr>
      <w:r>
        <w:t>11.</w:t>
      </w:r>
      <w:r>
        <w:rPr>
          <w:spacing w:val="-45"/>
        </w:rPr>
        <w:t xml:space="preserve"> </w:t>
      </w:r>
      <w:r>
        <w:tab/>
        <w:t>Modifications, Withdrawals,</w:t>
      </w:r>
      <w:r>
        <w:rPr>
          <w:spacing w:val="38"/>
        </w:rPr>
        <w:t xml:space="preserve"> </w:t>
      </w:r>
      <w:r>
        <w:t>and</w:t>
      </w:r>
      <w:r>
        <w:rPr>
          <w:spacing w:val="23"/>
        </w:rPr>
        <w:t xml:space="preserve"> </w:t>
      </w:r>
      <w:r>
        <w:t>Late</w:t>
      </w:r>
      <w:r>
        <w:rPr>
          <w:spacing w:val="11"/>
        </w:rPr>
        <w:t xml:space="preserve"> </w:t>
      </w:r>
      <w:r>
        <w:t>Proposals</w:t>
      </w:r>
      <w:r>
        <w:rPr>
          <w:spacing w:val="23"/>
        </w:rPr>
        <w:t xml:space="preserve"> </w:t>
      </w:r>
      <w:r>
        <w:rPr>
          <w:w w:val="105"/>
        </w:rPr>
        <w:tab/>
      </w:r>
      <w:r w:rsidR="00C04C31">
        <w:rPr>
          <w:w w:val="103"/>
        </w:rPr>
        <w:t>18</w:t>
      </w:r>
    </w:p>
    <w:p w:rsidR="00521F1C" w:rsidRDefault="00521F1C" w:rsidP="00521F1C">
      <w:pPr>
        <w:tabs>
          <w:tab w:val="left" w:pos="720"/>
          <w:tab w:val="left" w:pos="800"/>
          <w:tab w:val="right" w:leader="dot" w:pos="9360"/>
        </w:tabs>
        <w:spacing w:line="360" w:lineRule="auto"/>
        <w:ind w:right="-20"/>
      </w:pPr>
      <w:r>
        <w:t>12.</w:t>
      </w:r>
      <w:r>
        <w:rPr>
          <w:spacing w:val="-41"/>
        </w:rPr>
        <w:t xml:space="preserve"> </w:t>
      </w:r>
      <w:r>
        <w:tab/>
        <w:t>Bidding</w:t>
      </w:r>
      <w:r>
        <w:rPr>
          <w:spacing w:val="26"/>
        </w:rPr>
        <w:t xml:space="preserve"> </w:t>
      </w:r>
      <w:r>
        <w:t>Costs</w:t>
      </w:r>
      <w:r>
        <w:rPr>
          <w:spacing w:val="-16"/>
        </w:rPr>
        <w:t xml:space="preserve"> </w:t>
      </w:r>
      <w:r>
        <w:rPr>
          <w:w w:val="105"/>
        </w:rPr>
        <w:tab/>
      </w:r>
      <w:r w:rsidR="00C04C31">
        <w:rPr>
          <w:w w:val="103"/>
        </w:rPr>
        <w:t>18</w:t>
      </w:r>
    </w:p>
    <w:p w:rsidR="00521F1C" w:rsidRDefault="00521F1C" w:rsidP="00521F1C">
      <w:pPr>
        <w:tabs>
          <w:tab w:val="left" w:pos="720"/>
          <w:tab w:val="left" w:pos="800"/>
          <w:tab w:val="right" w:leader="dot" w:pos="9360"/>
        </w:tabs>
        <w:spacing w:line="360" w:lineRule="auto"/>
        <w:ind w:right="-20"/>
      </w:pPr>
      <w:r>
        <w:t>13.</w:t>
      </w:r>
      <w:r>
        <w:rPr>
          <w:spacing w:val="-41"/>
        </w:rPr>
        <w:t xml:space="preserve"> </w:t>
      </w:r>
      <w:r>
        <w:tab/>
        <w:t>Rejection</w:t>
      </w:r>
      <w:r>
        <w:rPr>
          <w:spacing w:val="35"/>
        </w:rPr>
        <w:t xml:space="preserve"> </w:t>
      </w:r>
      <w:r>
        <w:t>of</w:t>
      </w:r>
      <w:r>
        <w:rPr>
          <w:spacing w:val="21"/>
        </w:rPr>
        <w:t xml:space="preserve"> </w:t>
      </w:r>
      <w:r>
        <w:t>Proposals,</w:t>
      </w:r>
      <w:r>
        <w:rPr>
          <w:spacing w:val="43"/>
        </w:rPr>
        <w:t xml:space="preserve"> </w:t>
      </w:r>
      <w:r>
        <w:t>Correction</w:t>
      </w:r>
      <w:r>
        <w:rPr>
          <w:spacing w:val="38"/>
        </w:rPr>
        <w:t xml:space="preserve"> </w:t>
      </w:r>
      <w:r>
        <w:t>of</w:t>
      </w:r>
      <w:r>
        <w:rPr>
          <w:spacing w:val="20"/>
        </w:rPr>
        <w:t xml:space="preserve"> </w:t>
      </w:r>
      <w:r>
        <w:t>Errors</w:t>
      </w:r>
      <w:r>
        <w:rPr>
          <w:spacing w:val="-14"/>
        </w:rPr>
        <w:t xml:space="preserve"> </w:t>
      </w:r>
      <w:r>
        <w:rPr>
          <w:w w:val="105"/>
        </w:rPr>
        <w:tab/>
      </w:r>
      <w:r w:rsidR="00C04C31">
        <w:rPr>
          <w:w w:val="103"/>
        </w:rPr>
        <w:t>18</w:t>
      </w:r>
    </w:p>
    <w:p w:rsidR="00521F1C" w:rsidRDefault="00521F1C" w:rsidP="00521F1C">
      <w:pPr>
        <w:tabs>
          <w:tab w:val="left" w:pos="720"/>
          <w:tab w:val="left" w:pos="800"/>
          <w:tab w:val="right" w:leader="dot" w:pos="9360"/>
        </w:tabs>
        <w:spacing w:line="360" w:lineRule="auto"/>
        <w:ind w:right="-20"/>
      </w:pPr>
      <w:r>
        <w:t>14.</w:t>
      </w:r>
      <w:r>
        <w:rPr>
          <w:spacing w:val="-41"/>
        </w:rPr>
        <w:t xml:space="preserve"> </w:t>
      </w:r>
      <w:r>
        <w:tab/>
        <w:t>Public</w:t>
      </w:r>
      <w:r>
        <w:rPr>
          <w:spacing w:val="25"/>
        </w:rPr>
        <w:t xml:space="preserve"> </w:t>
      </w:r>
      <w:r>
        <w:t>Availability</w:t>
      </w:r>
      <w:r>
        <w:rPr>
          <w:spacing w:val="41"/>
        </w:rPr>
        <w:t xml:space="preserve"> </w:t>
      </w:r>
      <w:r>
        <w:t>of</w:t>
      </w:r>
      <w:r>
        <w:rPr>
          <w:spacing w:val="16"/>
        </w:rPr>
        <w:t xml:space="preserve"> </w:t>
      </w:r>
      <w:r>
        <w:t>Proposals,</w:t>
      </w:r>
      <w:r>
        <w:rPr>
          <w:spacing w:val="40"/>
        </w:rPr>
        <w:t xml:space="preserve"> </w:t>
      </w:r>
      <w:r>
        <w:t>News</w:t>
      </w:r>
      <w:r>
        <w:rPr>
          <w:spacing w:val="25"/>
        </w:rPr>
        <w:t xml:space="preserve"> </w:t>
      </w:r>
      <w:r>
        <w:t>Releases</w:t>
      </w:r>
      <w:r>
        <w:rPr>
          <w:spacing w:val="32"/>
        </w:rPr>
        <w:t xml:space="preserve"> </w:t>
      </w:r>
      <w:r>
        <w:t>and</w:t>
      </w:r>
      <w:r>
        <w:rPr>
          <w:spacing w:val="24"/>
        </w:rPr>
        <w:t xml:space="preserve"> </w:t>
      </w:r>
      <w:r>
        <w:t>Public</w:t>
      </w:r>
      <w:r>
        <w:rPr>
          <w:spacing w:val="20"/>
        </w:rPr>
        <w:t xml:space="preserve"> </w:t>
      </w:r>
      <w:r>
        <w:t>Announcements</w:t>
      </w:r>
      <w:r>
        <w:rPr>
          <w:spacing w:val="41"/>
        </w:rPr>
        <w:t xml:space="preserve"> </w:t>
      </w:r>
      <w:r>
        <w:rPr>
          <w:w w:val="105"/>
        </w:rPr>
        <w:tab/>
      </w:r>
      <w:r w:rsidR="00C04C31">
        <w:rPr>
          <w:w w:val="97"/>
        </w:rPr>
        <w:t>19</w:t>
      </w:r>
    </w:p>
    <w:p w:rsidR="00521F1C" w:rsidRDefault="00521F1C" w:rsidP="00521F1C">
      <w:pPr>
        <w:tabs>
          <w:tab w:val="left" w:pos="720"/>
          <w:tab w:val="left" w:pos="800"/>
          <w:tab w:val="right" w:leader="dot" w:pos="9360"/>
        </w:tabs>
        <w:spacing w:line="360" w:lineRule="auto"/>
        <w:ind w:right="-20"/>
      </w:pPr>
      <w:r>
        <w:t>15.</w:t>
      </w:r>
      <w:r>
        <w:rPr>
          <w:spacing w:val="-41"/>
        </w:rPr>
        <w:t xml:space="preserve"> </w:t>
      </w:r>
      <w:r>
        <w:tab/>
        <w:t>Protests</w:t>
      </w:r>
      <w:r>
        <w:rPr>
          <w:spacing w:val="-7"/>
        </w:rPr>
        <w:t xml:space="preserve"> </w:t>
      </w:r>
      <w:r>
        <w:rPr>
          <w:w w:val="105"/>
        </w:rPr>
        <w:tab/>
      </w:r>
      <w:r w:rsidR="00C04C31">
        <w:rPr>
          <w:w w:val="97"/>
        </w:rPr>
        <w:t>19</w:t>
      </w:r>
    </w:p>
    <w:p w:rsidR="00521F1C" w:rsidRDefault="00521F1C" w:rsidP="00521F1C">
      <w:pPr>
        <w:tabs>
          <w:tab w:val="left" w:pos="720"/>
          <w:tab w:val="left" w:pos="800"/>
          <w:tab w:val="right" w:leader="dot" w:pos="9360"/>
        </w:tabs>
        <w:spacing w:line="360" w:lineRule="auto"/>
        <w:ind w:right="-20"/>
      </w:pPr>
      <w:r>
        <w:t>16.</w:t>
      </w:r>
      <w:r>
        <w:rPr>
          <w:spacing w:val="-41"/>
        </w:rPr>
        <w:t xml:space="preserve"> </w:t>
      </w:r>
      <w:r>
        <w:tab/>
        <w:t>Letter</w:t>
      </w:r>
      <w:r>
        <w:rPr>
          <w:spacing w:val="22"/>
        </w:rPr>
        <w:t xml:space="preserve"> </w:t>
      </w:r>
      <w:r>
        <w:rPr>
          <w:w w:val="108"/>
        </w:rPr>
        <w:t>of lntent/Notification</w:t>
      </w:r>
      <w:r>
        <w:rPr>
          <w:spacing w:val="6"/>
          <w:w w:val="108"/>
        </w:rPr>
        <w:t xml:space="preserve"> </w:t>
      </w:r>
      <w:r>
        <w:t>to</w:t>
      </w:r>
      <w:r>
        <w:rPr>
          <w:spacing w:val="21"/>
        </w:rPr>
        <w:t xml:space="preserve"> </w:t>
      </w:r>
      <w:r>
        <w:t>Bidders</w:t>
      </w:r>
      <w:r>
        <w:rPr>
          <w:spacing w:val="14"/>
        </w:rPr>
        <w:t xml:space="preserve"> </w:t>
      </w:r>
      <w:r>
        <w:rPr>
          <w:w w:val="105"/>
        </w:rPr>
        <w:tab/>
      </w:r>
      <w:r w:rsidR="00C04C31">
        <w:t>19</w:t>
      </w:r>
    </w:p>
    <w:p w:rsidR="00521F1C" w:rsidRDefault="00521F1C" w:rsidP="00521F1C">
      <w:pPr>
        <w:tabs>
          <w:tab w:val="left" w:pos="720"/>
          <w:tab w:val="left" w:pos="800"/>
          <w:tab w:val="right" w:leader="dot" w:pos="9360"/>
        </w:tabs>
        <w:spacing w:line="360" w:lineRule="auto"/>
        <w:ind w:right="-20"/>
      </w:pPr>
      <w:r>
        <w:t>17.</w:t>
      </w:r>
      <w:r>
        <w:rPr>
          <w:spacing w:val="-41"/>
        </w:rPr>
        <w:t xml:space="preserve"> </w:t>
      </w:r>
      <w:r>
        <w:tab/>
      </w:r>
      <w:r>
        <w:rPr>
          <w:spacing w:val="6"/>
        </w:rPr>
        <w:t>A</w:t>
      </w:r>
      <w:r>
        <w:t>ward</w:t>
      </w:r>
      <w:r>
        <w:rPr>
          <w:spacing w:val="19"/>
        </w:rPr>
        <w:t xml:space="preserve"> </w:t>
      </w:r>
      <w:r>
        <w:t>of</w:t>
      </w:r>
      <w:r>
        <w:rPr>
          <w:spacing w:val="16"/>
        </w:rPr>
        <w:t xml:space="preserve"> </w:t>
      </w:r>
      <w:r>
        <w:rPr>
          <w:w w:val="105"/>
        </w:rPr>
        <w:t>Contract</w:t>
      </w:r>
      <w:r>
        <w:rPr>
          <w:spacing w:val="-5"/>
          <w:w w:val="106"/>
        </w:rPr>
        <w:tab/>
      </w:r>
      <w:r w:rsidR="00C04C31">
        <w:rPr>
          <w:w w:val="97"/>
        </w:rPr>
        <w:t>19</w:t>
      </w:r>
    </w:p>
    <w:p w:rsidR="00521F1C" w:rsidRDefault="00521F1C" w:rsidP="00521F1C">
      <w:pPr>
        <w:tabs>
          <w:tab w:val="left" w:pos="720"/>
          <w:tab w:val="left" w:pos="800"/>
          <w:tab w:val="right" w:leader="dot" w:pos="9360"/>
        </w:tabs>
        <w:spacing w:line="360" w:lineRule="auto"/>
        <w:ind w:right="-20"/>
      </w:pPr>
      <w:r>
        <w:t>18.</w:t>
      </w:r>
      <w:r>
        <w:rPr>
          <w:spacing w:val="-41"/>
        </w:rPr>
        <w:t xml:space="preserve"> </w:t>
      </w:r>
      <w:r>
        <w:tab/>
        <w:t>Award Without</w:t>
      </w:r>
      <w:r>
        <w:rPr>
          <w:spacing w:val="31"/>
        </w:rPr>
        <w:t xml:space="preserve"> </w:t>
      </w:r>
      <w:r>
        <w:t>Discussion</w:t>
      </w:r>
      <w:r>
        <w:rPr>
          <w:spacing w:val="2"/>
        </w:rPr>
        <w:t xml:space="preserve"> </w:t>
      </w:r>
      <w:r>
        <w:rPr>
          <w:w w:val="105"/>
        </w:rPr>
        <w:tab/>
      </w:r>
      <w:r w:rsidR="00C04C31">
        <w:rPr>
          <w:w w:val="104"/>
        </w:rPr>
        <w:t>19</w:t>
      </w:r>
    </w:p>
    <w:p w:rsidR="00521F1C" w:rsidRDefault="00521F1C" w:rsidP="00521F1C">
      <w:pPr>
        <w:tabs>
          <w:tab w:val="left" w:pos="720"/>
          <w:tab w:val="left" w:pos="800"/>
          <w:tab w:val="right" w:leader="dot" w:pos="9360"/>
        </w:tabs>
        <w:spacing w:line="360" w:lineRule="auto"/>
        <w:ind w:right="-20"/>
      </w:pPr>
      <w:r>
        <w:t>19.</w:t>
      </w:r>
      <w:r>
        <w:rPr>
          <w:spacing w:val="-41"/>
        </w:rPr>
        <w:t xml:space="preserve"> </w:t>
      </w:r>
      <w:r>
        <w:tab/>
        <w:t>Oral</w:t>
      </w:r>
      <w:r>
        <w:rPr>
          <w:spacing w:val="25"/>
        </w:rPr>
        <w:t xml:space="preserve"> </w:t>
      </w:r>
      <w:r>
        <w:t>Interviews/Site</w:t>
      </w:r>
      <w:r>
        <w:rPr>
          <w:spacing w:val="11"/>
        </w:rPr>
        <w:t xml:space="preserve"> </w:t>
      </w:r>
      <w:r>
        <w:t>Visits/Written</w:t>
      </w:r>
      <w:r>
        <w:rPr>
          <w:spacing w:val="25"/>
        </w:rPr>
        <w:t xml:space="preserve"> </w:t>
      </w:r>
      <w:r>
        <w:t>Data</w:t>
      </w:r>
      <w:r>
        <w:rPr>
          <w:spacing w:val="16"/>
        </w:rPr>
        <w:t xml:space="preserve"> </w:t>
      </w:r>
      <w:r>
        <w:rPr>
          <w:w w:val="108"/>
        </w:rPr>
        <w:t>Request</w:t>
      </w:r>
      <w:r>
        <w:rPr>
          <w:w w:val="108"/>
        </w:rPr>
        <w:tab/>
      </w:r>
      <w:r w:rsidR="00C04C31">
        <w:rPr>
          <w:w w:val="101"/>
        </w:rPr>
        <w:t>19</w:t>
      </w:r>
    </w:p>
    <w:p w:rsidR="00521F1C" w:rsidRDefault="00521F1C" w:rsidP="00521F1C">
      <w:pPr>
        <w:tabs>
          <w:tab w:val="left" w:pos="720"/>
          <w:tab w:val="left" w:pos="800"/>
          <w:tab w:val="right" w:leader="dot" w:pos="9360"/>
        </w:tabs>
        <w:spacing w:line="360" w:lineRule="auto"/>
        <w:ind w:right="-20"/>
      </w:pPr>
      <w:r>
        <w:t>20.</w:t>
      </w:r>
      <w:r>
        <w:rPr>
          <w:spacing w:val="-41"/>
        </w:rPr>
        <w:t xml:space="preserve"> </w:t>
      </w:r>
      <w:r>
        <w:tab/>
        <w:t>Contract</w:t>
      </w:r>
      <w:r>
        <w:rPr>
          <w:spacing w:val="39"/>
        </w:rPr>
        <w:t xml:space="preserve"> </w:t>
      </w:r>
      <w:r>
        <w:t>Document</w:t>
      </w:r>
      <w:r>
        <w:rPr>
          <w:spacing w:val="10"/>
        </w:rPr>
        <w:t xml:space="preserve"> </w:t>
      </w:r>
      <w:r>
        <w:rPr>
          <w:w w:val="105"/>
        </w:rPr>
        <w:tab/>
      </w:r>
      <w:r w:rsidR="00C04C31">
        <w:rPr>
          <w:w w:val="101"/>
        </w:rPr>
        <w:t>20</w:t>
      </w:r>
    </w:p>
    <w:p w:rsidR="00521F1C" w:rsidRDefault="00521F1C" w:rsidP="00521F1C">
      <w:pPr>
        <w:tabs>
          <w:tab w:val="left" w:pos="720"/>
          <w:tab w:val="left" w:pos="800"/>
          <w:tab w:val="right" w:leader="dot" w:pos="9360"/>
        </w:tabs>
        <w:spacing w:line="360" w:lineRule="auto"/>
        <w:ind w:right="-20"/>
      </w:pPr>
      <w:r>
        <w:t>21.</w:t>
      </w:r>
      <w:r>
        <w:rPr>
          <w:spacing w:val="-41"/>
        </w:rPr>
        <w:t xml:space="preserve"> </w:t>
      </w:r>
      <w:r>
        <w:tab/>
        <w:t>Limited</w:t>
      </w:r>
      <w:r>
        <w:rPr>
          <w:spacing w:val="34"/>
        </w:rPr>
        <w:t xml:space="preserve"> </w:t>
      </w:r>
      <w:r>
        <w:t>Liability</w:t>
      </w:r>
      <w:r>
        <w:rPr>
          <w:spacing w:val="9"/>
        </w:rPr>
        <w:t xml:space="preserve"> </w:t>
      </w:r>
      <w:r>
        <w:rPr>
          <w:w w:val="105"/>
        </w:rPr>
        <w:tab/>
      </w:r>
      <w:r w:rsidR="00C04C31">
        <w:rPr>
          <w:w w:val="101"/>
        </w:rPr>
        <w:t>21</w:t>
      </w:r>
    </w:p>
    <w:p w:rsidR="00521F1C" w:rsidRDefault="00521F1C" w:rsidP="00521F1C">
      <w:pPr>
        <w:tabs>
          <w:tab w:val="left" w:pos="720"/>
          <w:tab w:val="left" w:pos="800"/>
          <w:tab w:val="right" w:leader="dot" w:pos="9360"/>
        </w:tabs>
        <w:spacing w:line="360" w:lineRule="auto"/>
        <w:ind w:right="-20"/>
      </w:pPr>
      <w:r>
        <w:t>22.</w:t>
      </w:r>
      <w:r>
        <w:rPr>
          <w:spacing w:val="-38"/>
        </w:rPr>
        <w:t xml:space="preserve"> </w:t>
      </w:r>
      <w:r>
        <w:tab/>
        <w:t>Disclaimer</w:t>
      </w:r>
      <w:r>
        <w:rPr>
          <w:spacing w:val="9"/>
        </w:rPr>
        <w:t xml:space="preserve"> </w:t>
      </w:r>
      <w:r>
        <w:rPr>
          <w:w w:val="105"/>
        </w:rPr>
        <w:tab/>
      </w:r>
      <w:r w:rsidR="00C04C31">
        <w:rPr>
          <w:w w:val="101"/>
        </w:rPr>
        <w:t>21</w:t>
      </w:r>
    </w:p>
    <w:p w:rsidR="00521F1C" w:rsidRDefault="00521F1C" w:rsidP="00521F1C">
      <w:pPr>
        <w:tabs>
          <w:tab w:val="left" w:pos="720"/>
          <w:tab w:val="left" w:pos="800"/>
          <w:tab w:val="right" w:leader="dot" w:pos="9360"/>
        </w:tabs>
        <w:spacing w:line="360" w:lineRule="auto"/>
        <w:ind w:right="-20"/>
      </w:pPr>
      <w:r>
        <w:t>23.</w:t>
      </w:r>
      <w:r>
        <w:rPr>
          <w:spacing w:val="-38"/>
        </w:rPr>
        <w:t xml:space="preserve"> </w:t>
      </w:r>
      <w:r>
        <w:tab/>
      </w:r>
      <w:r>
        <w:rPr>
          <w:w w:val="103"/>
        </w:rPr>
        <w:t>Cancellation</w:t>
      </w:r>
      <w:r>
        <w:rPr>
          <w:spacing w:val="4"/>
          <w:w w:val="103"/>
        </w:rPr>
        <w:t>/</w:t>
      </w:r>
      <w:r>
        <w:rPr>
          <w:w w:val="103"/>
        </w:rPr>
        <w:t>Availability</w:t>
      </w:r>
      <w:r>
        <w:rPr>
          <w:spacing w:val="24"/>
          <w:w w:val="103"/>
        </w:rPr>
        <w:t xml:space="preserve"> </w:t>
      </w:r>
      <w:r>
        <w:t>of</w:t>
      </w:r>
      <w:r>
        <w:rPr>
          <w:spacing w:val="15"/>
        </w:rPr>
        <w:t xml:space="preserve"> </w:t>
      </w:r>
      <w:r>
        <w:t>Funds</w:t>
      </w:r>
      <w:r>
        <w:rPr>
          <w:spacing w:val="-4"/>
        </w:rPr>
        <w:t xml:space="preserve"> </w:t>
      </w:r>
      <w:r>
        <w:rPr>
          <w:w w:val="105"/>
        </w:rPr>
        <w:tab/>
      </w:r>
      <w:r w:rsidR="00C04C31">
        <w:rPr>
          <w:w w:val="101"/>
        </w:rPr>
        <w:t>21</w:t>
      </w:r>
    </w:p>
    <w:p w:rsidR="00521F1C" w:rsidRDefault="00521F1C" w:rsidP="00521F1C">
      <w:pPr>
        <w:tabs>
          <w:tab w:val="left" w:pos="720"/>
          <w:tab w:val="left" w:pos="800"/>
          <w:tab w:val="right" w:leader="dot" w:pos="9360"/>
        </w:tabs>
        <w:spacing w:line="360" w:lineRule="auto"/>
        <w:ind w:right="-20"/>
        <w:rPr>
          <w:w w:val="101"/>
        </w:rPr>
      </w:pPr>
      <w:r>
        <w:t>24.</w:t>
      </w:r>
      <w:r>
        <w:rPr>
          <w:spacing w:val="-38"/>
        </w:rPr>
        <w:t xml:space="preserve"> </w:t>
      </w:r>
      <w:r>
        <w:tab/>
        <w:t>Public</w:t>
      </w:r>
      <w:r>
        <w:rPr>
          <w:spacing w:val="28"/>
        </w:rPr>
        <w:t xml:space="preserve"> </w:t>
      </w:r>
      <w:r>
        <w:t>Bidder</w:t>
      </w:r>
      <w:r>
        <w:rPr>
          <w:spacing w:val="24"/>
        </w:rPr>
        <w:t xml:space="preserve"> </w:t>
      </w:r>
      <w:r>
        <w:t>Meetings</w:t>
      </w:r>
      <w:r>
        <w:rPr>
          <w:spacing w:val="34"/>
        </w:rPr>
        <w:t xml:space="preserve"> </w:t>
      </w:r>
      <w:r>
        <w:t>and</w:t>
      </w:r>
      <w:r>
        <w:rPr>
          <w:spacing w:val="26"/>
        </w:rPr>
        <w:t xml:space="preserve"> </w:t>
      </w:r>
      <w:r>
        <w:rPr>
          <w:w w:val="104"/>
        </w:rPr>
        <w:t>Proprietary/Confidential</w:t>
      </w:r>
      <w:r>
        <w:rPr>
          <w:spacing w:val="17"/>
          <w:w w:val="104"/>
        </w:rPr>
        <w:t xml:space="preserve"> </w:t>
      </w:r>
      <w:r>
        <w:rPr>
          <w:w w:val="103"/>
        </w:rPr>
        <w:t>Informatio</w:t>
      </w:r>
      <w:r>
        <w:rPr>
          <w:spacing w:val="12"/>
          <w:w w:val="104"/>
        </w:rPr>
        <w:t>n</w:t>
      </w:r>
      <w:r>
        <w:rPr>
          <w:w w:val="105"/>
        </w:rPr>
        <w:tab/>
      </w:r>
      <w:r w:rsidR="00C04C31">
        <w:rPr>
          <w:w w:val="101"/>
        </w:rPr>
        <w:t>22</w:t>
      </w:r>
    </w:p>
    <w:p w:rsidR="00521F1C" w:rsidRDefault="00C04C31" w:rsidP="00521F1C">
      <w:pPr>
        <w:tabs>
          <w:tab w:val="left" w:pos="720"/>
          <w:tab w:val="left" w:pos="800"/>
          <w:tab w:val="right" w:leader="dot" w:pos="9360"/>
        </w:tabs>
        <w:spacing w:line="360" w:lineRule="auto"/>
        <w:ind w:right="-20"/>
        <w:rPr>
          <w:w w:val="101"/>
        </w:rPr>
      </w:pPr>
      <w:r>
        <w:rPr>
          <w:w w:val="101"/>
        </w:rPr>
        <w:t>25.</w:t>
      </w:r>
      <w:r>
        <w:rPr>
          <w:w w:val="101"/>
        </w:rPr>
        <w:tab/>
        <w:t>Public Records</w:t>
      </w:r>
      <w:r>
        <w:rPr>
          <w:w w:val="101"/>
        </w:rPr>
        <w:tab/>
        <w:t>22</w:t>
      </w:r>
    </w:p>
    <w:p w:rsidR="00521F1C" w:rsidRDefault="00C04C31" w:rsidP="00521F1C">
      <w:pPr>
        <w:tabs>
          <w:tab w:val="left" w:pos="720"/>
          <w:tab w:val="left" w:pos="800"/>
          <w:tab w:val="right" w:leader="dot" w:pos="9360"/>
        </w:tabs>
        <w:spacing w:line="360" w:lineRule="auto"/>
        <w:ind w:right="-20"/>
      </w:pPr>
      <w:r>
        <w:rPr>
          <w:w w:val="101"/>
        </w:rPr>
        <w:t>26.</w:t>
      </w:r>
      <w:r>
        <w:rPr>
          <w:w w:val="101"/>
        </w:rPr>
        <w:tab/>
        <w:t>Non-Collusion</w:t>
      </w:r>
      <w:r>
        <w:rPr>
          <w:w w:val="101"/>
        </w:rPr>
        <w:tab/>
        <w:t>23</w:t>
      </w:r>
    </w:p>
    <w:p w:rsidR="00521F1C" w:rsidRDefault="00521F1C" w:rsidP="00521F1C">
      <w:pPr>
        <w:tabs>
          <w:tab w:val="left" w:pos="720"/>
          <w:tab w:val="left" w:pos="800"/>
          <w:tab w:val="right" w:leader="dot" w:pos="9360"/>
        </w:tabs>
        <w:spacing w:line="360" w:lineRule="auto"/>
        <w:ind w:right="-20"/>
      </w:pPr>
      <w:r>
        <w:t>27.</w:t>
      </w:r>
      <w:r>
        <w:rPr>
          <w:spacing w:val="-38"/>
        </w:rPr>
        <w:t xml:space="preserve"> </w:t>
      </w:r>
      <w:r>
        <w:tab/>
        <w:t>Changes</w:t>
      </w:r>
      <w:r>
        <w:rPr>
          <w:spacing w:val="42"/>
        </w:rPr>
        <w:t xml:space="preserve"> </w:t>
      </w:r>
      <w:r>
        <w:t>in</w:t>
      </w:r>
      <w:r>
        <w:rPr>
          <w:spacing w:val="3"/>
        </w:rPr>
        <w:t xml:space="preserve"> </w:t>
      </w:r>
      <w:r>
        <w:t>the</w:t>
      </w:r>
      <w:r>
        <w:rPr>
          <w:spacing w:val="12"/>
        </w:rPr>
        <w:t xml:space="preserve"> </w:t>
      </w:r>
      <w:r>
        <w:t>Contract</w:t>
      </w:r>
      <w:r>
        <w:rPr>
          <w:spacing w:val="3"/>
        </w:rPr>
        <w:t xml:space="preserve"> </w:t>
      </w:r>
      <w:r>
        <w:rPr>
          <w:w w:val="105"/>
        </w:rPr>
        <w:tab/>
      </w:r>
      <w:r w:rsidR="00C04C31">
        <w:t>23</w:t>
      </w:r>
    </w:p>
    <w:p w:rsidR="00521F1C" w:rsidRDefault="00521F1C" w:rsidP="00521F1C">
      <w:pPr>
        <w:tabs>
          <w:tab w:val="left" w:pos="720"/>
          <w:tab w:val="left" w:pos="800"/>
          <w:tab w:val="right" w:leader="dot" w:pos="9360"/>
        </w:tabs>
        <w:spacing w:line="360" w:lineRule="auto"/>
        <w:ind w:right="-20"/>
      </w:pPr>
      <w:r>
        <w:t>28.</w:t>
      </w:r>
      <w:r>
        <w:rPr>
          <w:spacing w:val="-38"/>
        </w:rPr>
        <w:t xml:space="preserve"> </w:t>
      </w:r>
      <w:r>
        <w:tab/>
        <w:t>Conflict</w:t>
      </w:r>
      <w:r>
        <w:rPr>
          <w:spacing w:val="34"/>
        </w:rPr>
        <w:t xml:space="preserve"> </w:t>
      </w:r>
      <w:r>
        <w:rPr>
          <w:w w:val="108"/>
        </w:rPr>
        <w:t>of Interest/Standards</w:t>
      </w:r>
      <w:r>
        <w:rPr>
          <w:spacing w:val="-4"/>
          <w:w w:val="108"/>
        </w:rPr>
        <w:t xml:space="preserve"> </w:t>
      </w:r>
      <w:r>
        <w:t>of</w:t>
      </w:r>
      <w:r>
        <w:rPr>
          <w:spacing w:val="12"/>
        </w:rPr>
        <w:t xml:space="preserve"> </w:t>
      </w:r>
      <w:r>
        <w:t>Conduct</w:t>
      </w:r>
      <w:r>
        <w:rPr>
          <w:spacing w:val="22"/>
        </w:rPr>
        <w:t xml:space="preserve"> </w:t>
      </w:r>
      <w:r>
        <w:rPr>
          <w:w w:val="105"/>
        </w:rPr>
        <w:tab/>
      </w:r>
      <w:r w:rsidR="00C04C31">
        <w:t>23</w:t>
      </w:r>
    </w:p>
    <w:p w:rsidR="00521F1C" w:rsidRDefault="00521F1C" w:rsidP="00521F1C">
      <w:pPr>
        <w:tabs>
          <w:tab w:val="left" w:pos="720"/>
          <w:tab w:val="left" w:pos="800"/>
          <w:tab w:val="right" w:leader="dot" w:pos="9360"/>
        </w:tabs>
        <w:spacing w:line="360" w:lineRule="auto"/>
        <w:ind w:right="-20"/>
      </w:pPr>
      <w:r>
        <w:t>29.</w:t>
      </w:r>
      <w:r>
        <w:rPr>
          <w:spacing w:val="-38"/>
        </w:rPr>
        <w:t xml:space="preserve"> </w:t>
      </w:r>
      <w:r>
        <w:tab/>
        <w:t>Minority</w:t>
      </w:r>
      <w:r>
        <w:rPr>
          <w:spacing w:val="37"/>
        </w:rPr>
        <w:t xml:space="preserve"> </w:t>
      </w:r>
      <w:r>
        <w:t>Business</w:t>
      </w:r>
      <w:r>
        <w:rPr>
          <w:spacing w:val="10"/>
        </w:rPr>
        <w:t xml:space="preserve"> </w:t>
      </w:r>
      <w:r>
        <w:rPr>
          <w:w w:val="105"/>
        </w:rPr>
        <w:tab/>
      </w:r>
      <w:r w:rsidR="00C04C31">
        <w:t>23</w:t>
      </w:r>
    </w:p>
    <w:p w:rsidR="00521F1C" w:rsidRDefault="00521F1C" w:rsidP="00521F1C">
      <w:pPr>
        <w:tabs>
          <w:tab w:val="left" w:pos="720"/>
          <w:tab w:val="left" w:pos="800"/>
          <w:tab w:val="right" w:leader="dot" w:pos="9360"/>
        </w:tabs>
        <w:spacing w:line="360" w:lineRule="auto"/>
        <w:ind w:right="-20"/>
      </w:pPr>
      <w:r>
        <w:lastRenderedPageBreak/>
        <w:t>30.</w:t>
      </w:r>
      <w:r>
        <w:rPr>
          <w:spacing w:val="-38"/>
        </w:rPr>
        <w:t xml:space="preserve"> </w:t>
      </w:r>
      <w:r>
        <w:tab/>
        <w:t>Dispute</w:t>
      </w:r>
      <w:r>
        <w:rPr>
          <w:spacing w:val="38"/>
        </w:rPr>
        <w:t xml:space="preserve"> </w:t>
      </w:r>
      <w:r>
        <w:t>Resolution</w:t>
      </w:r>
      <w:r>
        <w:rPr>
          <w:spacing w:val="-8"/>
        </w:rPr>
        <w:t xml:space="preserve"> </w:t>
      </w:r>
      <w:r>
        <w:rPr>
          <w:w w:val="105"/>
        </w:rPr>
        <w:tab/>
      </w:r>
      <w:r w:rsidR="00C04C31">
        <w:rPr>
          <w:w w:val="101"/>
        </w:rPr>
        <w:t>24</w:t>
      </w:r>
    </w:p>
    <w:p w:rsidR="00521F1C" w:rsidRDefault="00521F1C" w:rsidP="00521F1C">
      <w:pPr>
        <w:tabs>
          <w:tab w:val="left" w:pos="720"/>
          <w:tab w:val="left" w:pos="800"/>
          <w:tab w:val="right" w:leader="dot" w:pos="9360"/>
        </w:tabs>
        <w:spacing w:line="360" w:lineRule="auto"/>
        <w:ind w:right="-20"/>
      </w:pPr>
      <w:r>
        <w:t>31.</w:t>
      </w:r>
      <w:r>
        <w:rPr>
          <w:spacing w:val="-38"/>
        </w:rPr>
        <w:t xml:space="preserve"> </w:t>
      </w:r>
      <w:r>
        <w:tab/>
      </w:r>
      <w:r>
        <w:rPr>
          <w:w w:val="102"/>
        </w:rPr>
        <w:t>Waive</w:t>
      </w:r>
      <w:r>
        <w:rPr>
          <w:w w:val="103"/>
        </w:rPr>
        <w:t>r</w:t>
      </w:r>
      <w:r>
        <w:rPr>
          <w:spacing w:val="-41"/>
        </w:rPr>
        <w:t xml:space="preserve"> </w:t>
      </w:r>
      <w:r>
        <w:rPr>
          <w:w w:val="105"/>
        </w:rPr>
        <w:tab/>
      </w:r>
      <w:r w:rsidR="00C04C31">
        <w:rPr>
          <w:w w:val="99"/>
        </w:rPr>
        <w:t>24</w:t>
      </w:r>
    </w:p>
    <w:p w:rsidR="00521F1C" w:rsidRDefault="00521F1C" w:rsidP="00521F1C">
      <w:pPr>
        <w:tabs>
          <w:tab w:val="left" w:pos="720"/>
          <w:tab w:val="left" w:pos="800"/>
          <w:tab w:val="right" w:leader="dot" w:pos="9360"/>
        </w:tabs>
        <w:spacing w:line="360" w:lineRule="auto"/>
        <w:ind w:right="-20"/>
        <w:rPr>
          <w:w w:val="99"/>
        </w:rPr>
      </w:pPr>
      <w:r>
        <w:t>32.</w:t>
      </w:r>
      <w:r>
        <w:rPr>
          <w:spacing w:val="-38"/>
        </w:rPr>
        <w:t xml:space="preserve"> </w:t>
      </w:r>
      <w:r>
        <w:tab/>
        <w:t>Severability</w:t>
      </w:r>
      <w:r>
        <w:rPr>
          <w:spacing w:val="39"/>
        </w:rPr>
        <w:t xml:space="preserve"> </w:t>
      </w:r>
      <w:r>
        <w:rPr>
          <w:w w:val="105"/>
        </w:rPr>
        <w:tab/>
      </w:r>
      <w:r w:rsidR="00C04C31">
        <w:rPr>
          <w:w w:val="99"/>
        </w:rPr>
        <w:t>24</w:t>
      </w:r>
    </w:p>
    <w:p w:rsidR="00521F1C" w:rsidRDefault="00521F1C" w:rsidP="00521F1C">
      <w:pPr>
        <w:tabs>
          <w:tab w:val="left" w:pos="720"/>
          <w:tab w:val="left" w:pos="800"/>
          <w:tab w:val="right" w:leader="dot" w:pos="9360"/>
        </w:tabs>
        <w:spacing w:line="360" w:lineRule="auto"/>
        <w:ind w:right="-20"/>
      </w:pPr>
      <w:r>
        <w:t>33.</w:t>
      </w:r>
      <w:r>
        <w:tab/>
        <w:t>Force Majeure, Notice of De</w:t>
      </w:r>
      <w:r w:rsidR="00C04C31">
        <w:t>lay, and No Damages for Delay</w:t>
      </w:r>
      <w:r w:rsidR="00C04C31">
        <w:tab/>
        <w:t>24</w:t>
      </w:r>
    </w:p>
    <w:p w:rsidR="00521F1C" w:rsidRDefault="00521F1C" w:rsidP="00521F1C">
      <w:pPr>
        <w:tabs>
          <w:tab w:val="left" w:pos="720"/>
          <w:tab w:val="left" w:pos="800"/>
          <w:tab w:val="right" w:leader="dot" w:pos="9360"/>
        </w:tabs>
        <w:spacing w:line="360" w:lineRule="auto"/>
        <w:ind w:right="-20"/>
      </w:pPr>
      <w:r>
        <w:t>34.</w:t>
      </w:r>
      <w:r>
        <w:tab/>
        <w:t>Liquidated Damages for Failure to Initiate Services on Time or to Provide</w:t>
      </w:r>
    </w:p>
    <w:p w:rsidR="00521F1C" w:rsidRDefault="00521F1C" w:rsidP="00521F1C">
      <w:pPr>
        <w:tabs>
          <w:tab w:val="left" w:pos="720"/>
          <w:tab w:val="left" w:pos="800"/>
          <w:tab w:val="right" w:leader="dot" w:pos="9360"/>
        </w:tabs>
        <w:spacing w:line="360" w:lineRule="auto"/>
        <w:ind w:right="-20"/>
      </w:pPr>
      <w:r>
        <w:tab/>
        <w:t>Contracted Services</w:t>
      </w:r>
      <w:r w:rsidR="00C04C31">
        <w:t xml:space="preserve"> for the Life of the Contract</w:t>
      </w:r>
      <w:r w:rsidR="00C04C31">
        <w:tab/>
        <w:t>25</w:t>
      </w:r>
    </w:p>
    <w:p w:rsidR="00521F1C" w:rsidRDefault="00521F1C" w:rsidP="00521F1C">
      <w:pPr>
        <w:tabs>
          <w:tab w:val="left" w:pos="720"/>
          <w:tab w:val="left" w:pos="800"/>
          <w:tab w:val="right" w:leader="dot" w:pos="9360"/>
        </w:tabs>
        <w:spacing w:line="360" w:lineRule="auto"/>
        <w:ind w:right="-20"/>
        <w:rPr>
          <w:b/>
        </w:rPr>
      </w:pPr>
    </w:p>
    <w:p w:rsidR="00521F1C" w:rsidRPr="00F40A3D" w:rsidRDefault="00521F1C" w:rsidP="00521F1C">
      <w:pPr>
        <w:tabs>
          <w:tab w:val="left" w:pos="720"/>
          <w:tab w:val="left" w:pos="800"/>
          <w:tab w:val="right" w:leader="dot" w:pos="9360"/>
        </w:tabs>
        <w:spacing w:line="360" w:lineRule="auto"/>
        <w:ind w:right="-20"/>
        <w:rPr>
          <w:b/>
        </w:rPr>
      </w:pPr>
      <w:r w:rsidRPr="00F40A3D">
        <w:rPr>
          <w:b/>
        </w:rPr>
        <w:t>B.</w:t>
      </w:r>
      <w:r w:rsidRPr="00F40A3D">
        <w:rPr>
          <w:b/>
          <w:spacing w:val="-51"/>
        </w:rPr>
        <w:t xml:space="preserve"> </w:t>
      </w:r>
      <w:r w:rsidRPr="00F40A3D">
        <w:rPr>
          <w:b/>
        </w:rPr>
        <w:tab/>
        <w:t>THE</w:t>
      </w:r>
      <w:r w:rsidRPr="00F40A3D">
        <w:rPr>
          <w:b/>
          <w:spacing w:val="25"/>
        </w:rPr>
        <w:t xml:space="preserve"> </w:t>
      </w:r>
      <w:r w:rsidRPr="00F40A3D">
        <w:rPr>
          <w:b/>
        </w:rPr>
        <w:t>SERVICE</w:t>
      </w:r>
      <w:r w:rsidRPr="00F40A3D">
        <w:rPr>
          <w:b/>
          <w:spacing w:val="42"/>
        </w:rPr>
        <w:t xml:space="preserve"> </w:t>
      </w:r>
      <w:r w:rsidRPr="00F40A3D">
        <w:rPr>
          <w:b/>
        </w:rPr>
        <w:t>TO</w:t>
      </w:r>
      <w:r w:rsidRPr="00F40A3D">
        <w:rPr>
          <w:b/>
          <w:spacing w:val="18"/>
        </w:rPr>
        <w:t xml:space="preserve"> </w:t>
      </w:r>
      <w:r w:rsidRPr="00F40A3D">
        <w:rPr>
          <w:b/>
        </w:rPr>
        <w:t>BE</w:t>
      </w:r>
      <w:r w:rsidRPr="00F40A3D">
        <w:rPr>
          <w:b/>
          <w:spacing w:val="21"/>
        </w:rPr>
        <w:t xml:space="preserve"> </w:t>
      </w:r>
      <w:r w:rsidRPr="00F40A3D">
        <w:rPr>
          <w:b/>
        </w:rPr>
        <w:t>PROVIDED</w:t>
      </w:r>
      <w:r w:rsidRPr="00F40A3D">
        <w:rPr>
          <w:b/>
          <w:spacing w:val="33"/>
        </w:rPr>
        <w:t xml:space="preserve"> </w:t>
      </w:r>
      <w:r w:rsidRPr="00931184">
        <w:rPr>
          <w:w w:val="105"/>
        </w:rPr>
        <w:tab/>
      </w:r>
      <w:r w:rsidR="00C04C31">
        <w:rPr>
          <w:w w:val="101"/>
        </w:rPr>
        <w:t>27</w:t>
      </w:r>
    </w:p>
    <w:p w:rsidR="00521F1C" w:rsidRDefault="00521F1C" w:rsidP="00521F1C">
      <w:pPr>
        <w:tabs>
          <w:tab w:val="left" w:pos="720"/>
          <w:tab w:val="left" w:pos="800"/>
          <w:tab w:val="right" w:leader="dot" w:pos="9360"/>
        </w:tabs>
        <w:spacing w:before="31" w:line="360" w:lineRule="auto"/>
        <w:ind w:right="-20"/>
      </w:pPr>
      <w:r>
        <w:t>1.</w:t>
      </w:r>
      <w:r>
        <w:rPr>
          <w:spacing w:val="-48"/>
        </w:rPr>
        <w:t xml:space="preserve"> </w:t>
      </w:r>
      <w:r>
        <w:tab/>
        <w:t>Overview</w:t>
      </w:r>
      <w:r>
        <w:rPr>
          <w:spacing w:val="-7"/>
        </w:rPr>
        <w:t xml:space="preserve"> </w:t>
      </w:r>
      <w:r>
        <w:rPr>
          <w:w w:val="105"/>
        </w:rPr>
        <w:t>.</w:t>
      </w:r>
      <w:r>
        <w:rPr>
          <w:w w:val="105"/>
        </w:rPr>
        <w:tab/>
      </w:r>
      <w:r w:rsidR="00C04C31">
        <w:rPr>
          <w:w w:val="103"/>
        </w:rPr>
        <w:t>27</w:t>
      </w:r>
    </w:p>
    <w:p w:rsidR="00521F1C" w:rsidRDefault="00521F1C" w:rsidP="00521F1C">
      <w:pPr>
        <w:tabs>
          <w:tab w:val="left" w:pos="720"/>
          <w:tab w:val="left" w:pos="800"/>
          <w:tab w:val="right" w:leader="dot" w:pos="9360"/>
        </w:tabs>
        <w:spacing w:line="360" w:lineRule="auto"/>
        <w:ind w:right="-20"/>
      </w:pPr>
      <w:r>
        <w:t>2.</w:t>
      </w:r>
      <w:r>
        <w:rPr>
          <w:spacing w:val="-47"/>
        </w:rPr>
        <w:t xml:space="preserve"> </w:t>
      </w:r>
      <w:r>
        <w:tab/>
        <w:t>Scope</w:t>
      </w:r>
      <w:r>
        <w:rPr>
          <w:spacing w:val="18"/>
        </w:rPr>
        <w:t xml:space="preserve"> </w:t>
      </w:r>
      <w:r>
        <w:t>of</w:t>
      </w:r>
      <w:r>
        <w:rPr>
          <w:spacing w:val="13"/>
        </w:rPr>
        <w:t xml:space="preserve"> </w:t>
      </w:r>
      <w:r>
        <w:t>Service</w:t>
      </w:r>
      <w:r>
        <w:rPr>
          <w:spacing w:val="30"/>
        </w:rPr>
        <w:t xml:space="preserve"> </w:t>
      </w:r>
      <w:r>
        <w:rPr>
          <w:w w:val="105"/>
        </w:rPr>
        <w:tab/>
      </w:r>
      <w:r w:rsidR="00C04C31">
        <w:t>27</w:t>
      </w:r>
    </w:p>
    <w:p w:rsidR="00521F1C" w:rsidRDefault="00521F1C" w:rsidP="00521F1C">
      <w:pPr>
        <w:tabs>
          <w:tab w:val="left" w:pos="720"/>
          <w:tab w:val="left" w:pos="800"/>
          <w:tab w:val="right" w:leader="dot" w:pos="9360"/>
        </w:tabs>
        <w:spacing w:line="360" w:lineRule="auto"/>
        <w:ind w:right="-20"/>
      </w:pPr>
      <w:r>
        <w:t>3.</w:t>
      </w:r>
      <w:r>
        <w:rPr>
          <w:spacing w:val="-43"/>
        </w:rPr>
        <w:t xml:space="preserve"> </w:t>
      </w:r>
      <w:r>
        <w:tab/>
        <w:t>Access</w:t>
      </w:r>
      <w:r>
        <w:rPr>
          <w:spacing w:val="21"/>
        </w:rPr>
        <w:t xml:space="preserve"> </w:t>
      </w:r>
      <w:r>
        <w:rPr>
          <w:w w:val="104"/>
        </w:rPr>
        <w:t>Number</w:t>
      </w:r>
      <w:r>
        <w:rPr>
          <w:spacing w:val="4"/>
          <w:w w:val="105"/>
        </w:rPr>
        <w:t>s</w:t>
      </w:r>
      <w:r>
        <w:rPr>
          <w:w w:val="105"/>
        </w:rPr>
        <w:tab/>
      </w:r>
      <w:r w:rsidR="00C04C31">
        <w:t>27</w:t>
      </w:r>
    </w:p>
    <w:p w:rsidR="00521F1C" w:rsidRDefault="00521F1C" w:rsidP="00521F1C">
      <w:pPr>
        <w:tabs>
          <w:tab w:val="left" w:pos="720"/>
          <w:tab w:val="left" w:pos="800"/>
          <w:tab w:val="right" w:leader="dot" w:pos="9360"/>
        </w:tabs>
        <w:spacing w:line="360" w:lineRule="auto"/>
        <w:ind w:right="-20"/>
      </w:pPr>
      <w:r>
        <w:t>4.</w:t>
      </w:r>
      <w:r>
        <w:rPr>
          <w:spacing w:val="-38"/>
        </w:rPr>
        <w:t xml:space="preserve"> </w:t>
      </w:r>
      <w:r>
        <w:tab/>
        <w:t>Availability</w:t>
      </w:r>
      <w:r>
        <w:rPr>
          <w:spacing w:val="36"/>
        </w:rPr>
        <w:t xml:space="preserve"> </w:t>
      </w:r>
      <w:r>
        <w:t>of</w:t>
      </w:r>
      <w:r>
        <w:rPr>
          <w:spacing w:val="15"/>
        </w:rPr>
        <w:t xml:space="preserve"> </w:t>
      </w:r>
      <w:r>
        <w:t>the</w:t>
      </w:r>
      <w:r>
        <w:rPr>
          <w:spacing w:val="11"/>
        </w:rPr>
        <w:t xml:space="preserve"> </w:t>
      </w:r>
      <w:r>
        <w:t>System</w:t>
      </w:r>
      <w:r>
        <w:rPr>
          <w:spacing w:val="33"/>
        </w:rPr>
        <w:t xml:space="preserve"> </w:t>
      </w:r>
      <w:r>
        <w:t>to</w:t>
      </w:r>
      <w:r>
        <w:rPr>
          <w:spacing w:val="18"/>
        </w:rPr>
        <w:t xml:space="preserve"> </w:t>
      </w:r>
      <w:r>
        <w:t>Users</w:t>
      </w:r>
      <w:r>
        <w:rPr>
          <w:spacing w:val="-6"/>
        </w:rPr>
        <w:t xml:space="preserve"> </w:t>
      </w:r>
      <w:r>
        <w:rPr>
          <w:w w:val="105"/>
        </w:rPr>
        <w:tab/>
      </w:r>
      <w:r w:rsidR="00C04C31">
        <w:rPr>
          <w:w w:val="101"/>
        </w:rPr>
        <w:t>27</w:t>
      </w:r>
    </w:p>
    <w:p w:rsidR="00521F1C" w:rsidRDefault="00521F1C" w:rsidP="00521F1C">
      <w:pPr>
        <w:tabs>
          <w:tab w:val="left" w:pos="720"/>
          <w:tab w:val="left" w:pos="800"/>
          <w:tab w:val="right" w:leader="dot" w:pos="9360"/>
        </w:tabs>
        <w:spacing w:line="360" w:lineRule="auto"/>
        <w:ind w:right="-20"/>
      </w:pPr>
      <w:r>
        <w:t>5.</w:t>
      </w:r>
      <w:r>
        <w:rPr>
          <w:spacing w:val="-52"/>
        </w:rPr>
        <w:t xml:space="preserve"> </w:t>
      </w:r>
      <w:r>
        <w:tab/>
        <w:t>Minimum</w:t>
      </w:r>
      <w:r>
        <w:rPr>
          <w:spacing w:val="38"/>
        </w:rPr>
        <w:t xml:space="preserve"> </w:t>
      </w:r>
      <w:r>
        <w:t>CA</w:t>
      </w:r>
      <w:r>
        <w:rPr>
          <w:spacing w:val="18"/>
        </w:rPr>
        <w:t xml:space="preserve"> </w:t>
      </w:r>
      <w:r>
        <w:rPr>
          <w:w w:val="104"/>
        </w:rPr>
        <w:t xml:space="preserve">Qualifications/Testing </w:t>
      </w:r>
      <w:r w:rsidR="00C04C31">
        <w:rPr>
          <w:w w:val="105"/>
        </w:rPr>
        <w:tab/>
        <w:t>28</w:t>
      </w:r>
    </w:p>
    <w:p w:rsidR="00521F1C" w:rsidRDefault="00521F1C" w:rsidP="00521F1C">
      <w:pPr>
        <w:tabs>
          <w:tab w:val="left" w:pos="720"/>
          <w:tab w:val="left" w:pos="800"/>
          <w:tab w:val="right" w:leader="dot" w:pos="9360"/>
        </w:tabs>
        <w:spacing w:line="360" w:lineRule="auto"/>
        <w:ind w:right="-20"/>
      </w:pPr>
      <w:r>
        <w:t>6.</w:t>
      </w:r>
      <w:r>
        <w:rPr>
          <w:spacing w:val="-47"/>
        </w:rPr>
        <w:t xml:space="preserve"> </w:t>
      </w:r>
      <w:r>
        <w:tab/>
        <w:t>CA</w:t>
      </w:r>
      <w:r>
        <w:rPr>
          <w:spacing w:val="18"/>
        </w:rPr>
        <w:t xml:space="preserve"> </w:t>
      </w:r>
      <w:r>
        <w:t>Training</w:t>
      </w:r>
      <w:r>
        <w:rPr>
          <w:spacing w:val="19"/>
        </w:rPr>
        <w:t xml:space="preserve"> </w:t>
      </w:r>
      <w:r w:rsidR="00C04C31">
        <w:rPr>
          <w:w w:val="105"/>
        </w:rPr>
        <w:tab/>
        <w:t>29</w:t>
      </w:r>
    </w:p>
    <w:p w:rsidR="00521F1C" w:rsidRDefault="00521F1C" w:rsidP="00521F1C">
      <w:pPr>
        <w:tabs>
          <w:tab w:val="left" w:pos="720"/>
          <w:tab w:val="left" w:pos="800"/>
          <w:tab w:val="right" w:leader="dot" w:pos="9360"/>
        </w:tabs>
        <w:spacing w:line="360" w:lineRule="auto"/>
        <w:ind w:right="-20"/>
      </w:pPr>
      <w:r>
        <w:t>7.</w:t>
      </w:r>
      <w:r>
        <w:rPr>
          <w:spacing w:val="-40"/>
        </w:rPr>
        <w:t xml:space="preserve"> </w:t>
      </w:r>
      <w:r>
        <w:tab/>
        <w:t>Staff</w:t>
      </w:r>
      <w:r>
        <w:rPr>
          <w:spacing w:val="18"/>
        </w:rPr>
        <w:t xml:space="preserve"> </w:t>
      </w:r>
      <w:r>
        <w:t>Training</w:t>
      </w:r>
      <w:r>
        <w:rPr>
          <w:spacing w:val="4"/>
        </w:rPr>
        <w:t xml:space="preserve"> </w:t>
      </w:r>
      <w:r w:rsidR="00C04C31">
        <w:rPr>
          <w:w w:val="105"/>
        </w:rPr>
        <w:tab/>
        <w:t>29</w:t>
      </w:r>
    </w:p>
    <w:p w:rsidR="00521F1C" w:rsidRDefault="00521F1C" w:rsidP="00521F1C">
      <w:pPr>
        <w:tabs>
          <w:tab w:val="left" w:pos="720"/>
          <w:tab w:val="left" w:pos="800"/>
          <w:tab w:val="right" w:leader="dot" w:pos="9360"/>
        </w:tabs>
        <w:spacing w:line="360" w:lineRule="auto"/>
        <w:ind w:right="-20"/>
      </w:pPr>
      <w:r>
        <w:t>8.</w:t>
      </w:r>
      <w:r>
        <w:rPr>
          <w:spacing w:val="-44"/>
        </w:rPr>
        <w:t xml:space="preserve"> </w:t>
      </w:r>
      <w:r>
        <w:tab/>
        <w:t>Counseling</w:t>
      </w:r>
      <w:r>
        <w:rPr>
          <w:spacing w:val="41"/>
        </w:rPr>
        <w:t xml:space="preserve"> </w:t>
      </w:r>
      <w:r>
        <w:t>of</w:t>
      </w:r>
      <w:r>
        <w:rPr>
          <w:spacing w:val="15"/>
        </w:rPr>
        <w:t xml:space="preserve"> </w:t>
      </w:r>
      <w:r>
        <w:t>CAs</w:t>
      </w:r>
      <w:r>
        <w:rPr>
          <w:spacing w:val="16"/>
        </w:rPr>
        <w:t xml:space="preserve"> </w:t>
      </w:r>
      <w:r>
        <w:t>and</w:t>
      </w:r>
      <w:r>
        <w:rPr>
          <w:spacing w:val="18"/>
        </w:rPr>
        <w:t xml:space="preserve"> </w:t>
      </w:r>
      <w:r>
        <w:t>Staff</w:t>
      </w:r>
      <w:r>
        <w:rPr>
          <w:spacing w:val="10"/>
        </w:rPr>
        <w:t xml:space="preserve"> </w:t>
      </w:r>
      <w:r>
        <w:rPr>
          <w:w w:val="105"/>
        </w:rPr>
        <w:tab/>
      </w:r>
      <w:r w:rsidR="00C04C31">
        <w:rPr>
          <w:w w:val="103"/>
        </w:rPr>
        <w:t>29</w:t>
      </w:r>
    </w:p>
    <w:p w:rsidR="00521F1C" w:rsidRDefault="00521F1C" w:rsidP="00521F1C">
      <w:pPr>
        <w:tabs>
          <w:tab w:val="left" w:pos="720"/>
          <w:tab w:val="left" w:pos="800"/>
          <w:tab w:val="right" w:leader="dot" w:pos="9360"/>
        </w:tabs>
        <w:spacing w:line="360" w:lineRule="auto"/>
        <w:ind w:right="-20"/>
      </w:pPr>
      <w:r>
        <w:t>9.</w:t>
      </w:r>
      <w:r>
        <w:rPr>
          <w:spacing w:val="-44"/>
        </w:rPr>
        <w:t xml:space="preserve"> </w:t>
      </w:r>
      <w:r>
        <w:tab/>
        <w:t>Procedures</w:t>
      </w:r>
      <w:r>
        <w:rPr>
          <w:spacing w:val="44"/>
        </w:rPr>
        <w:t xml:space="preserve"> </w:t>
      </w:r>
      <w:r>
        <w:t>for</w:t>
      </w:r>
      <w:r>
        <w:rPr>
          <w:spacing w:val="20"/>
        </w:rPr>
        <w:t xml:space="preserve"> </w:t>
      </w:r>
      <w:r>
        <w:t>Relaying</w:t>
      </w:r>
      <w:r>
        <w:rPr>
          <w:spacing w:val="38"/>
        </w:rPr>
        <w:t xml:space="preserve"> </w:t>
      </w:r>
      <w:r>
        <w:t>Communications</w:t>
      </w:r>
      <w:r>
        <w:rPr>
          <w:spacing w:val="48"/>
        </w:rPr>
        <w:t xml:space="preserve"> </w:t>
      </w:r>
      <w:r>
        <w:rPr>
          <w:w w:val="105"/>
        </w:rPr>
        <w:tab/>
      </w:r>
      <w:r w:rsidR="00C04C31">
        <w:rPr>
          <w:w w:val="103"/>
        </w:rPr>
        <w:t>29</w:t>
      </w:r>
    </w:p>
    <w:p w:rsidR="00521F1C" w:rsidRDefault="00521F1C" w:rsidP="00521F1C">
      <w:pPr>
        <w:tabs>
          <w:tab w:val="left" w:pos="720"/>
          <w:tab w:val="left" w:pos="800"/>
          <w:tab w:val="right" w:leader="dot" w:pos="9360"/>
        </w:tabs>
        <w:spacing w:line="360" w:lineRule="auto"/>
        <w:ind w:right="-20"/>
      </w:pPr>
      <w:r>
        <w:t>10.</w:t>
      </w:r>
      <w:r>
        <w:rPr>
          <w:spacing w:val="-44"/>
        </w:rPr>
        <w:t xml:space="preserve"> </w:t>
      </w:r>
      <w:r>
        <w:tab/>
        <w:t>Languages</w:t>
      </w:r>
      <w:r>
        <w:rPr>
          <w:spacing w:val="43"/>
        </w:rPr>
        <w:t xml:space="preserve"> </w:t>
      </w:r>
      <w:r>
        <w:t>Served</w:t>
      </w:r>
      <w:r>
        <w:rPr>
          <w:spacing w:val="1"/>
        </w:rPr>
        <w:t xml:space="preserve"> </w:t>
      </w:r>
      <w:r>
        <w:rPr>
          <w:w w:val="105"/>
        </w:rPr>
        <w:tab/>
      </w:r>
      <w:r w:rsidR="00C04C31">
        <w:rPr>
          <w:w w:val="104"/>
        </w:rPr>
        <w:t>31</w:t>
      </w:r>
    </w:p>
    <w:p w:rsidR="00521F1C" w:rsidRDefault="00521F1C" w:rsidP="00521F1C">
      <w:pPr>
        <w:tabs>
          <w:tab w:val="left" w:pos="720"/>
          <w:tab w:val="left" w:pos="800"/>
          <w:tab w:val="right" w:leader="dot" w:pos="9360"/>
        </w:tabs>
        <w:spacing w:line="360" w:lineRule="auto"/>
        <w:ind w:right="-20"/>
      </w:pPr>
      <w:r>
        <w:t>11.</w:t>
      </w:r>
      <w:r>
        <w:rPr>
          <w:spacing w:val="-49"/>
        </w:rPr>
        <w:t xml:space="preserve"> </w:t>
      </w:r>
      <w:r>
        <w:tab/>
        <w:t>Additional</w:t>
      </w:r>
      <w:r>
        <w:rPr>
          <w:spacing w:val="48"/>
        </w:rPr>
        <w:t xml:space="preserve"> </w:t>
      </w:r>
      <w:r>
        <w:t>Languages</w:t>
      </w:r>
      <w:r>
        <w:rPr>
          <w:spacing w:val="28"/>
        </w:rPr>
        <w:t xml:space="preserve"> </w:t>
      </w:r>
      <w:r>
        <w:t>Served</w:t>
      </w:r>
      <w:r>
        <w:rPr>
          <w:spacing w:val="1"/>
        </w:rPr>
        <w:t xml:space="preserve"> </w:t>
      </w:r>
      <w:r>
        <w:rPr>
          <w:w w:val="105"/>
        </w:rPr>
        <w:tab/>
      </w:r>
      <w:r w:rsidR="00C04C31">
        <w:rPr>
          <w:w w:val="102"/>
        </w:rPr>
        <w:t>31</w:t>
      </w:r>
    </w:p>
    <w:p w:rsidR="00521F1C" w:rsidRDefault="00521F1C" w:rsidP="00521F1C">
      <w:pPr>
        <w:tabs>
          <w:tab w:val="left" w:pos="720"/>
          <w:tab w:val="left" w:pos="800"/>
          <w:tab w:val="right" w:leader="dot" w:pos="9360"/>
        </w:tabs>
        <w:spacing w:line="360" w:lineRule="auto"/>
        <w:ind w:right="-20"/>
      </w:pPr>
      <w:r>
        <w:t>12.</w:t>
      </w:r>
      <w:r>
        <w:rPr>
          <w:spacing w:val="-44"/>
        </w:rPr>
        <w:t xml:space="preserve"> </w:t>
      </w:r>
      <w:r>
        <w:tab/>
        <w:t>Shift</w:t>
      </w:r>
      <w:r>
        <w:rPr>
          <w:spacing w:val="24"/>
        </w:rPr>
        <w:t xml:space="preserve"> </w:t>
      </w:r>
      <w:r>
        <w:rPr>
          <w:w w:val="104"/>
        </w:rPr>
        <w:t>Advisor/Consultant</w:t>
      </w:r>
      <w:r>
        <w:rPr>
          <w:spacing w:val="-5"/>
          <w:w w:val="104"/>
        </w:rPr>
        <w:t xml:space="preserve"> </w:t>
      </w:r>
      <w:r>
        <w:rPr>
          <w:w w:val="105"/>
        </w:rPr>
        <w:tab/>
      </w:r>
      <w:r w:rsidR="00C04C31">
        <w:rPr>
          <w:w w:val="102"/>
        </w:rPr>
        <w:t>32</w:t>
      </w:r>
    </w:p>
    <w:p w:rsidR="00521F1C" w:rsidRDefault="00521F1C" w:rsidP="00521F1C">
      <w:pPr>
        <w:tabs>
          <w:tab w:val="left" w:pos="720"/>
          <w:tab w:val="left" w:pos="800"/>
          <w:tab w:val="right" w:leader="dot" w:pos="9360"/>
        </w:tabs>
        <w:spacing w:line="360" w:lineRule="auto"/>
        <w:ind w:right="-20"/>
      </w:pPr>
      <w:r>
        <w:t>13.</w:t>
      </w:r>
      <w:r>
        <w:rPr>
          <w:spacing w:val="-44"/>
        </w:rPr>
        <w:t xml:space="preserve"> </w:t>
      </w:r>
      <w:r>
        <w:tab/>
        <w:t>Confidentiality</w:t>
      </w:r>
      <w:r>
        <w:rPr>
          <w:spacing w:val="2"/>
        </w:rPr>
        <w:t xml:space="preserve"> </w:t>
      </w:r>
      <w:r>
        <w:t>of</w:t>
      </w:r>
      <w:r>
        <w:rPr>
          <w:spacing w:val="15"/>
        </w:rPr>
        <w:t xml:space="preserve"> </w:t>
      </w:r>
      <w:r>
        <w:rPr>
          <w:w w:val="103"/>
        </w:rPr>
        <w:t>Call</w:t>
      </w:r>
      <w:r>
        <w:rPr>
          <w:spacing w:val="14"/>
          <w:w w:val="104"/>
        </w:rPr>
        <w:t>s</w:t>
      </w:r>
      <w:r>
        <w:rPr>
          <w:w w:val="105"/>
        </w:rPr>
        <w:t xml:space="preserve"> </w:t>
      </w:r>
      <w:r>
        <w:rPr>
          <w:w w:val="105"/>
        </w:rPr>
        <w:tab/>
      </w:r>
      <w:r w:rsidR="00C04C31">
        <w:rPr>
          <w:w w:val="102"/>
        </w:rPr>
        <w:t>32</w:t>
      </w:r>
    </w:p>
    <w:p w:rsidR="00521F1C" w:rsidRDefault="00521F1C" w:rsidP="00521F1C">
      <w:pPr>
        <w:tabs>
          <w:tab w:val="left" w:pos="720"/>
          <w:tab w:val="left" w:pos="800"/>
          <w:tab w:val="right" w:leader="dot" w:pos="9360"/>
        </w:tabs>
        <w:spacing w:line="360" w:lineRule="auto"/>
        <w:ind w:right="-20"/>
      </w:pPr>
      <w:r>
        <w:t>14.</w:t>
      </w:r>
      <w:r>
        <w:rPr>
          <w:spacing w:val="-49"/>
        </w:rPr>
        <w:t xml:space="preserve"> </w:t>
      </w:r>
      <w:r>
        <w:tab/>
        <w:t>Types</w:t>
      </w:r>
      <w:r>
        <w:rPr>
          <w:spacing w:val="17"/>
        </w:rPr>
        <w:t xml:space="preserve"> </w:t>
      </w:r>
      <w:r>
        <w:t>of</w:t>
      </w:r>
      <w:r>
        <w:rPr>
          <w:spacing w:val="14"/>
        </w:rPr>
        <w:t xml:space="preserve"> </w:t>
      </w:r>
      <w:r>
        <w:t>Calls</w:t>
      </w:r>
      <w:r>
        <w:rPr>
          <w:spacing w:val="24"/>
        </w:rPr>
        <w:t xml:space="preserve"> </w:t>
      </w:r>
      <w:r>
        <w:t>to</w:t>
      </w:r>
      <w:r>
        <w:rPr>
          <w:spacing w:val="20"/>
        </w:rPr>
        <w:t xml:space="preserve"> </w:t>
      </w:r>
      <w:r>
        <w:t>be Provided</w:t>
      </w:r>
      <w:r>
        <w:rPr>
          <w:spacing w:val="3"/>
        </w:rPr>
        <w:t xml:space="preserve"> </w:t>
      </w:r>
      <w:r>
        <w:rPr>
          <w:w w:val="105"/>
        </w:rPr>
        <w:tab/>
      </w:r>
      <w:r w:rsidR="00C04C31">
        <w:rPr>
          <w:w w:val="102"/>
        </w:rPr>
        <w:t>33</w:t>
      </w:r>
    </w:p>
    <w:p w:rsidR="00521F1C" w:rsidRDefault="00521F1C" w:rsidP="00521F1C">
      <w:pPr>
        <w:tabs>
          <w:tab w:val="left" w:pos="720"/>
          <w:tab w:val="left" w:pos="800"/>
          <w:tab w:val="right" w:leader="dot" w:pos="9360"/>
        </w:tabs>
        <w:spacing w:line="360" w:lineRule="auto"/>
        <w:ind w:right="-20"/>
      </w:pPr>
      <w:r>
        <w:t>15.</w:t>
      </w:r>
      <w:r>
        <w:rPr>
          <w:spacing w:val="-38"/>
        </w:rPr>
        <w:t xml:space="preserve"> </w:t>
      </w:r>
      <w:r>
        <w:tab/>
        <w:t>Call</w:t>
      </w:r>
      <w:r>
        <w:rPr>
          <w:spacing w:val="20"/>
        </w:rPr>
        <w:t xml:space="preserve"> </w:t>
      </w:r>
      <w:r>
        <w:t>Release</w:t>
      </w:r>
      <w:r>
        <w:rPr>
          <w:spacing w:val="27"/>
        </w:rPr>
        <w:t xml:space="preserve"> </w:t>
      </w:r>
      <w:r>
        <w:rPr>
          <w:w w:val="104"/>
        </w:rPr>
        <w:t>Functionalit</w:t>
      </w:r>
      <w:r>
        <w:rPr>
          <w:spacing w:val="2"/>
          <w:w w:val="105"/>
        </w:rPr>
        <w:t>y</w:t>
      </w:r>
      <w:r>
        <w:rPr>
          <w:w w:val="106"/>
        </w:rPr>
        <w:t xml:space="preserve"> </w:t>
      </w:r>
      <w:r>
        <w:rPr>
          <w:w w:val="106"/>
        </w:rPr>
        <w:tab/>
      </w:r>
      <w:r w:rsidR="00C04C31">
        <w:rPr>
          <w:w w:val="102"/>
        </w:rPr>
        <w:t>33</w:t>
      </w:r>
    </w:p>
    <w:p w:rsidR="00521F1C" w:rsidRDefault="00521F1C" w:rsidP="00521F1C">
      <w:pPr>
        <w:tabs>
          <w:tab w:val="left" w:pos="720"/>
          <w:tab w:val="left" w:pos="800"/>
          <w:tab w:val="right" w:leader="dot" w:pos="9360"/>
        </w:tabs>
        <w:spacing w:line="360" w:lineRule="auto"/>
        <w:ind w:right="-20"/>
      </w:pPr>
      <w:r>
        <w:t>16.</w:t>
      </w:r>
      <w:r>
        <w:rPr>
          <w:spacing w:val="-44"/>
        </w:rPr>
        <w:t xml:space="preserve"> </w:t>
      </w:r>
      <w:r>
        <w:tab/>
        <w:t>Speed</w:t>
      </w:r>
      <w:r>
        <w:rPr>
          <w:spacing w:val="23"/>
        </w:rPr>
        <w:t xml:space="preserve"> D</w:t>
      </w:r>
      <w:r>
        <w:rPr>
          <w:w w:val="105"/>
        </w:rPr>
        <w:t>ialin</w:t>
      </w:r>
      <w:r>
        <w:rPr>
          <w:w w:val="106"/>
        </w:rPr>
        <w:t>g</w:t>
      </w:r>
      <w:r>
        <w:rPr>
          <w:w w:val="105"/>
        </w:rPr>
        <w:t xml:space="preserve"> </w:t>
      </w:r>
      <w:r>
        <w:rPr>
          <w:w w:val="105"/>
        </w:rPr>
        <w:tab/>
      </w:r>
      <w:r w:rsidR="00C04C31">
        <w:rPr>
          <w:w w:val="102"/>
        </w:rPr>
        <w:t>33</w:t>
      </w:r>
    </w:p>
    <w:p w:rsidR="00521F1C" w:rsidRDefault="00521F1C" w:rsidP="00521F1C">
      <w:pPr>
        <w:tabs>
          <w:tab w:val="left" w:pos="720"/>
          <w:tab w:val="left" w:pos="800"/>
          <w:tab w:val="right" w:leader="dot" w:pos="9360"/>
        </w:tabs>
        <w:spacing w:line="360" w:lineRule="auto"/>
        <w:ind w:right="-20"/>
      </w:pPr>
      <w:r>
        <w:t>17.</w:t>
      </w:r>
      <w:r>
        <w:rPr>
          <w:spacing w:val="-44"/>
        </w:rPr>
        <w:t xml:space="preserve"> </w:t>
      </w:r>
      <w:r>
        <w:tab/>
        <w:t>Three-Way</w:t>
      </w:r>
      <w:r>
        <w:rPr>
          <w:spacing w:val="48"/>
        </w:rPr>
        <w:t xml:space="preserve"> </w:t>
      </w:r>
      <w:r>
        <w:t>Calling</w:t>
      </w:r>
      <w:r>
        <w:rPr>
          <w:spacing w:val="32"/>
        </w:rPr>
        <w:t xml:space="preserve"> </w:t>
      </w:r>
      <w:r>
        <w:rPr>
          <w:w w:val="104"/>
        </w:rPr>
        <w:t>Functionalit</w:t>
      </w:r>
      <w:r>
        <w:rPr>
          <w:spacing w:val="-3"/>
          <w:w w:val="105"/>
        </w:rPr>
        <w:t>y</w:t>
      </w:r>
      <w:r>
        <w:rPr>
          <w:w w:val="106"/>
        </w:rPr>
        <w:t xml:space="preserve"> </w:t>
      </w:r>
      <w:r>
        <w:rPr>
          <w:w w:val="106"/>
        </w:rPr>
        <w:tab/>
      </w:r>
      <w:r w:rsidR="00C04C31">
        <w:rPr>
          <w:w w:val="102"/>
        </w:rPr>
        <w:t>33</w:t>
      </w:r>
    </w:p>
    <w:p w:rsidR="00521F1C" w:rsidRDefault="00521F1C" w:rsidP="00521F1C">
      <w:pPr>
        <w:tabs>
          <w:tab w:val="left" w:pos="720"/>
          <w:tab w:val="left" w:pos="800"/>
          <w:tab w:val="right" w:leader="dot" w:pos="9360"/>
        </w:tabs>
        <w:spacing w:line="360" w:lineRule="auto"/>
        <w:ind w:right="-20"/>
      </w:pPr>
      <w:r>
        <w:t>18.</w:t>
      </w:r>
      <w:r>
        <w:rPr>
          <w:spacing w:val="-41"/>
        </w:rPr>
        <w:t xml:space="preserve"> </w:t>
      </w:r>
      <w:r>
        <w:tab/>
        <w:t>Voicemail</w:t>
      </w:r>
      <w:r>
        <w:rPr>
          <w:spacing w:val="29"/>
        </w:rPr>
        <w:t xml:space="preserve"> </w:t>
      </w:r>
      <w:r>
        <w:t>and</w:t>
      </w:r>
      <w:r>
        <w:rPr>
          <w:spacing w:val="21"/>
        </w:rPr>
        <w:t xml:space="preserve"> </w:t>
      </w:r>
      <w:r>
        <w:t>Interactive</w:t>
      </w:r>
      <w:r>
        <w:rPr>
          <w:spacing w:val="35"/>
        </w:rPr>
        <w:t xml:space="preserve"> </w:t>
      </w:r>
      <w:r>
        <w:t>Menus</w:t>
      </w:r>
      <w:r>
        <w:rPr>
          <w:spacing w:val="2"/>
        </w:rPr>
        <w:t xml:space="preserve"> </w:t>
      </w:r>
      <w:r>
        <w:rPr>
          <w:w w:val="105"/>
        </w:rPr>
        <w:tab/>
      </w:r>
      <w:r w:rsidR="00C04C31">
        <w:rPr>
          <w:w w:val="102"/>
        </w:rPr>
        <w:t>33</w:t>
      </w:r>
    </w:p>
    <w:p w:rsidR="00521F1C" w:rsidRDefault="00521F1C" w:rsidP="00521F1C">
      <w:pPr>
        <w:tabs>
          <w:tab w:val="left" w:pos="720"/>
          <w:tab w:val="left" w:pos="800"/>
          <w:tab w:val="right" w:leader="dot" w:pos="9360"/>
        </w:tabs>
        <w:spacing w:line="360" w:lineRule="auto"/>
        <w:ind w:right="-20"/>
      </w:pPr>
      <w:r>
        <w:t>19.</w:t>
      </w:r>
      <w:r>
        <w:rPr>
          <w:spacing w:val="-41"/>
        </w:rPr>
        <w:t xml:space="preserve"> </w:t>
      </w:r>
      <w:r>
        <w:tab/>
        <w:t>Voice</w:t>
      </w:r>
      <w:r>
        <w:rPr>
          <w:spacing w:val="12"/>
        </w:rPr>
        <w:t xml:space="preserve"> </w:t>
      </w:r>
      <w:r>
        <w:t>and</w:t>
      </w:r>
      <w:r>
        <w:rPr>
          <w:spacing w:val="18"/>
        </w:rPr>
        <w:t xml:space="preserve"> </w:t>
      </w:r>
      <w:r>
        <w:t>Hearing</w:t>
      </w:r>
      <w:r>
        <w:rPr>
          <w:spacing w:val="34"/>
        </w:rPr>
        <w:t xml:space="preserve"> </w:t>
      </w:r>
      <w:r>
        <w:t>Carry-Over</w:t>
      </w:r>
      <w:r>
        <w:rPr>
          <w:spacing w:val="10"/>
        </w:rPr>
        <w:t xml:space="preserve"> </w:t>
      </w:r>
      <w:r>
        <w:rPr>
          <w:w w:val="105"/>
        </w:rPr>
        <w:tab/>
      </w:r>
      <w:r w:rsidR="00C04C31">
        <w:rPr>
          <w:w w:val="102"/>
        </w:rPr>
        <w:t>34</w:t>
      </w:r>
    </w:p>
    <w:p w:rsidR="00521F1C" w:rsidRDefault="00521F1C" w:rsidP="00521F1C">
      <w:pPr>
        <w:tabs>
          <w:tab w:val="left" w:pos="720"/>
          <w:tab w:val="left" w:pos="800"/>
          <w:tab w:val="right" w:leader="dot" w:pos="9360"/>
        </w:tabs>
        <w:spacing w:line="360" w:lineRule="auto"/>
        <w:ind w:right="-20"/>
      </w:pPr>
      <w:r>
        <w:t>20.</w:t>
      </w:r>
      <w:r>
        <w:rPr>
          <w:spacing w:val="-41"/>
        </w:rPr>
        <w:t xml:space="preserve"> </w:t>
      </w:r>
      <w:r>
        <w:tab/>
        <w:t>Captioned</w:t>
      </w:r>
      <w:r>
        <w:rPr>
          <w:spacing w:val="39"/>
        </w:rPr>
        <w:t xml:space="preserve"> </w:t>
      </w:r>
      <w:r>
        <w:t>Telephone</w:t>
      </w:r>
      <w:r>
        <w:rPr>
          <w:spacing w:val="54"/>
        </w:rPr>
        <w:t xml:space="preserve"> </w:t>
      </w:r>
      <w:r>
        <w:t>Voice</w:t>
      </w:r>
      <w:r>
        <w:rPr>
          <w:spacing w:val="12"/>
        </w:rPr>
        <w:t xml:space="preserve"> </w:t>
      </w:r>
      <w:r>
        <w:t>Carry-Over</w:t>
      </w:r>
      <w:r>
        <w:rPr>
          <w:spacing w:val="24"/>
        </w:rPr>
        <w:t xml:space="preserve"> </w:t>
      </w:r>
      <w:r>
        <w:rPr>
          <w:w w:val="105"/>
        </w:rPr>
        <w:tab/>
      </w:r>
      <w:r w:rsidR="00C04C31">
        <w:rPr>
          <w:w w:val="104"/>
        </w:rPr>
        <w:t>34</w:t>
      </w:r>
    </w:p>
    <w:p w:rsidR="00521F1C" w:rsidRDefault="00521F1C" w:rsidP="00521F1C">
      <w:pPr>
        <w:tabs>
          <w:tab w:val="left" w:pos="720"/>
          <w:tab w:val="left" w:pos="800"/>
          <w:tab w:val="right" w:leader="dot" w:pos="9360"/>
        </w:tabs>
        <w:spacing w:line="360" w:lineRule="auto"/>
        <w:ind w:right="-20"/>
      </w:pPr>
      <w:r>
        <w:t>21.</w:t>
      </w:r>
      <w:r>
        <w:rPr>
          <w:spacing w:val="-47"/>
        </w:rPr>
        <w:t xml:space="preserve"> </w:t>
      </w:r>
      <w:r>
        <w:tab/>
        <w:t>Turbocode™</w:t>
      </w:r>
      <w:r>
        <w:rPr>
          <w:spacing w:val="40"/>
        </w:rPr>
        <w:t xml:space="preserve"> </w:t>
      </w:r>
      <w:r>
        <w:rPr>
          <w:w w:val="105"/>
        </w:rPr>
        <w:tab/>
      </w:r>
      <w:r w:rsidR="00C04C31">
        <w:rPr>
          <w:w w:val="104"/>
        </w:rPr>
        <w:t>35</w:t>
      </w:r>
    </w:p>
    <w:p w:rsidR="00521F1C" w:rsidRDefault="00521F1C" w:rsidP="00521F1C">
      <w:pPr>
        <w:tabs>
          <w:tab w:val="left" w:pos="720"/>
          <w:tab w:val="left" w:pos="800"/>
          <w:tab w:val="right" w:leader="dot" w:pos="9360"/>
        </w:tabs>
        <w:spacing w:line="360" w:lineRule="auto"/>
        <w:ind w:right="-20"/>
      </w:pPr>
      <w:r>
        <w:t>22.</w:t>
      </w:r>
      <w:r>
        <w:rPr>
          <w:spacing w:val="-47"/>
        </w:rPr>
        <w:t xml:space="preserve"> </w:t>
      </w:r>
      <w:r>
        <w:tab/>
        <w:t>Speech</w:t>
      </w:r>
      <w:r>
        <w:rPr>
          <w:spacing w:val="29"/>
        </w:rPr>
        <w:t xml:space="preserve"> </w:t>
      </w:r>
      <w:r>
        <w:t>to</w:t>
      </w:r>
      <w:r>
        <w:rPr>
          <w:spacing w:val="15"/>
        </w:rPr>
        <w:t xml:space="preserve"> </w:t>
      </w:r>
      <w:r>
        <w:t>Speech</w:t>
      </w:r>
      <w:r>
        <w:rPr>
          <w:spacing w:val="20"/>
        </w:rPr>
        <w:t xml:space="preserve"> </w:t>
      </w:r>
      <w:r>
        <w:rPr>
          <w:w w:val="105"/>
        </w:rPr>
        <w:tab/>
      </w:r>
      <w:r w:rsidR="00C04C31">
        <w:rPr>
          <w:w w:val="104"/>
        </w:rPr>
        <w:t>35</w:t>
      </w:r>
    </w:p>
    <w:p w:rsidR="00521F1C" w:rsidRDefault="00521F1C" w:rsidP="00521F1C">
      <w:pPr>
        <w:tabs>
          <w:tab w:val="left" w:pos="720"/>
          <w:tab w:val="left" w:pos="780"/>
          <w:tab w:val="right" w:leader="dot" w:pos="9360"/>
        </w:tabs>
        <w:spacing w:line="360" w:lineRule="auto"/>
        <w:ind w:right="-20"/>
      </w:pPr>
      <w:r>
        <w:lastRenderedPageBreak/>
        <w:t>23.</w:t>
      </w:r>
      <w:r>
        <w:rPr>
          <w:spacing w:val="-41"/>
        </w:rPr>
        <w:t xml:space="preserve"> </w:t>
      </w:r>
      <w:r>
        <w:tab/>
        <w:t>Access</w:t>
      </w:r>
      <w:r>
        <w:rPr>
          <w:spacing w:val="27"/>
        </w:rPr>
        <w:t xml:space="preserve"> </w:t>
      </w:r>
      <w:r>
        <w:t>to</w:t>
      </w:r>
      <w:r>
        <w:rPr>
          <w:spacing w:val="16"/>
        </w:rPr>
        <w:t xml:space="preserve"> </w:t>
      </w:r>
      <w:r>
        <w:t>Pay Per</w:t>
      </w:r>
      <w:r>
        <w:rPr>
          <w:spacing w:val="15"/>
        </w:rPr>
        <w:t xml:space="preserve"> </w:t>
      </w:r>
      <w:r>
        <w:t>Call</w:t>
      </w:r>
      <w:r>
        <w:rPr>
          <w:spacing w:val="16"/>
        </w:rPr>
        <w:t xml:space="preserve"> </w:t>
      </w:r>
      <w:r>
        <w:t>Services</w:t>
      </w:r>
      <w:r>
        <w:rPr>
          <w:spacing w:val="30"/>
        </w:rPr>
        <w:t xml:space="preserve"> </w:t>
      </w:r>
      <w:r>
        <w:rPr>
          <w:w w:val="124"/>
        </w:rPr>
        <w:t>(i.e.</w:t>
      </w:r>
      <w:r>
        <w:rPr>
          <w:spacing w:val="-17"/>
          <w:w w:val="124"/>
        </w:rPr>
        <w:t xml:space="preserve"> </w:t>
      </w:r>
      <w:r>
        <w:t>900/976)</w:t>
      </w:r>
      <w:r>
        <w:rPr>
          <w:spacing w:val="-4"/>
        </w:rPr>
        <w:t xml:space="preserve"> </w:t>
      </w:r>
      <w:r>
        <w:rPr>
          <w:w w:val="105"/>
        </w:rPr>
        <w:tab/>
      </w:r>
      <w:r w:rsidR="00C04C31">
        <w:rPr>
          <w:w w:val="104"/>
        </w:rPr>
        <w:t>35</w:t>
      </w:r>
    </w:p>
    <w:p w:rsidR="00521F1C" w:rsidRDefault="00521F1C" w:rsidP="00521F1C">
      <w:pPr>
        <w:tabs>
          <w:tab w:val="left" w:pos="720"/>
          <w:tab w:val="left" w:pos="800"/>
          <w:tab w:val="right" w:leader="dot" w:pos="9360"/>
        </w:tabs>
        <w:spacing w:line="360" w:lineRule="auto"/>
        <w:ind w:right="-20"/>
      </w:pPr>
      <w:r>
        <w:t>24.</w:t>
      </w:r>
      <w:r>
        <w:rPr>
          <w:spacing w:val="-41"/>
        </w:rPr>
        <w:t xml:space="preserve"> </w:t>
      </w:r>
      <w:r>
        <w:tab/>
        <w:t>Caller</w:t>
      </w:r>
      <w:r>
        <w:rPr>
          <w:spacing w:val="30"/>
        </w:rPr>
        <w:t xml:space="preserve"> </w:t>
      </w:r>
      <w:r>
        <w:rPr>
          <w:w w:val="101"/>
        </w:rPr>
        <w:t>I</w:t>
      </w:r>
      <w:r>
        <w:rPr>
          <w:spacing w:val="5"/>
          <w:w w:val="101"/>
        </w:rPr>
        <w:t xml:space="preserve">D </w:t>
      </w:r>
      <w:r>
        <w:rPr>
          <w:w w:val="105"/>
        </w:rPr>
        <w:tab/>
      </w:r>
      <w:r w:rsidR="00C04C31">
        <w:rPr>
          <w:w w:val="104"/>
        </w:rPr>
        <w:t>35</w:t>
      </w:r>
    </w:p>
    <w:p w:rsidR="00521F1C" w:rsidRDefault="00521F1C" w:rsidP="00521F1C">
      <w:pPr>
        <w:tabs>
          <w:tab w:val="left" w:pos="720"/>
          <w:tab w:val="left" w:pos="800"/>
          <w:tab w:val="right" w:leader="dot" w:pos="9360"/>
        </w:tabs>
        <w:spacing w:line="360" w:lineRule="auto"/>
        <w:ind w:right="-20"/>
      </w:pPr>
      <w:r>
        <w:t>25.</w:t>
      </w:r>
      <w:r>
        <w:rPr>
          <w:spacing w:val="-47"/>
        </w:rPr>
        <w:t xml:space="preserve"> </w:t>
      </w:r>
      <w:r>
        <w:tab/>
        <w:t>Last</w:t>
      </w:r>
      <w:r>
        <w:rPr>
          <w:spacing w:val="17"/>
        </w:rPr>
        <w:t xml:space="preserve"> </w:t>
      </w:r>
      <w:r>
        <w:t>Number</w:t>
      </w:r>
      <w:r>
        <w:rPr>
          <w:spacing w:val="35"/>
        </w:rPr>
        <w:t xml:space="preserve"> </w:t>
      </w:r>
      <w:r>
        <w:t>Redial</w:t>
      </w:r>
      <w:r>
        <w:rPr>
          <w:spacing w:val="-4"/>
        </w:rPr>
        <w:t xml:space="preserve"> </w:t>
      </w:r>
      <w:r>
        <w:rPr>
          <w:w w:val="105"/>
        </w:rPr>
        <w:tab/>
      </w:r>
      <w:r w:rsidR="00C04C31">
        <w:rPr>
          <w:w w:val="101"/>
        </w:rPr>
        <w:t>36</w:t>
      </w:r>
    </w:p>
    <w:p w:rsidR="00521F1C" w:rsidRDefault="00521F1C" w:rsidP="00521F1C">
      <w:pPr>
        <w:tabs>
          <w:tab w:val="left" w:pos="720"/>
          <w:tab w:val="left" w:pos="800"/>
          <w:tab w:val="right" w:leader="dot" w:pos="9360"/>
        </w:tabs>
        <w:spacing w:line="360" w:lineRule="auto"/>
        <w:ind w:right="-20"/>
      </w:pPr>
      <w:r>
        <w:t>26.</w:t>
      </w:r>
      <w:r>
        <w:rPr>
          <w:spacing w:val="-41"/>
        </w:rPr>
        <w:t xml:space="preserve"> </w:t>
      </w:r>
      <w:r>
        <w:tab/>
        <w:t>Obscenity</w:t>
      </w:r>
      <w:r>
        <w:rPr>
          <w:spacing w:val="44"/>
        </w:rPr>
        <w:t xml:space="preserve"> </w:t>
      </w:r>
      <w:r>
        <w:t>Directed</w:t>
      </w:r>
      <w:r>
        <w:rPr>
          <w:spacing w:val="34"/>
        </w:rPr>
        <w:t xml:space="preserve"> </w:t>
      </w:r>
      <w:r>
        <w:t>at</w:t>
      </w:r>
      <w:r>
        <w:rPr>
          <w:spacing w:val="6"/>
        </w:rPr>
        <w:t xml:space="preserve"> </w:t>
      </w:r>
      <w:r>
        <w:t>the</w:t>
      </w:r>
      <w:r>
        <w:rPr>
          <w:spacing w:val="18"/>
        </w:rPr>
        <w:t xml:space="preserve"> </w:t>
      </w:r>
      <w:r>
        <w:rPr>
          <w:w w:val="103"/>
        </w:rPr>
        <w:t>Operato</w:t>
      </w:r>
      <w:r>
        <w:rPr>
          <w:spacing w:val="5"/>
          <w:w w:val="104"/>
        </w:rPr>
        <w:t>r</w:t>
      </w:r>
      <w:r>
        <w:rPr>
          <w:w w:val="105"/>
        </w:rPr>
        <w:t xml:space="preserve"> </w:t>
      </w:r>
      <w:r>
        <w:rPr>
          <w:w w:val="105"/>
        </w:rPr>
        <w:tab/>
      </w:r>
      <w:r w:rsidR="00156C3A">
        <w:rPr>
          <w:w w:val="101"/>
        </w:rPr>
        <w:t>36</w:t>
      </w:r>
    </w:p>
    <w:p w:rsidR="00521F1C" w:rsidRDefault="00521F1C" w:rsidP="00521F1C">
      <w:pPr>
        <w:tabs>
          <w:tab w:val="left" w:pos="720"/>
          <w:tab w:val="left" w:pos="800"/>
          <w:tab w:val="right" w:leader="dot" w:pos="9360"/>
        </w:tabs>
        <w:spacing w:line="360" w:lineRule="auto"/>
        <w:ind w:right="-20"/>
      </w:pPr>
      <w:r>
        <w:t>27.</w:t>
      </w:r>
      <w:r>
        <w:rPr>
          <w:spacing w:val="-41"/>
        </w:rPr>
        <w:t xml:space="preserve"> </w:t>
      </w:r>
      <w:r>
        <w:tab/>
        <w:t>Emergency</w:t>
      </w:r>
      <w:r>
        <w:rPr>
          <w:spacing w:val="33"/>
        </w:rPr>
        <w:t xml:space="preserve"> </w:t>
      </w:r>
      <w:r>
        <w:t>Calls</w:t>
      </w:r>
      <w:r>
        <w:rPr>
          <w:spacing w:val="1"/>
        </w:rPr>
        <w:t xml:space="preserve"> </w:t>
      </w:r>
      <w:r>
        <w:rPr>
          <w:w w:val="105"/>
        </w:rPr>
        <w:tab/>
      </w:r>
      <w:r w:rsidR="00156C3A">
        <w:rPr>
          <w:w w:val="104"/>
        </w:rPr>
        <w:t>36</w:t>
      </w:r>
    </w:p>
    <w:p w:rsidR="00521F1C" w:rsidRDefault="00521F1C" w:rsidP="00521F1C">
      <w:pPr>
        <w:tabs>
          <w:tab w:val="left" w:pos="720"/>
          <w:tab w:val="left" w:pos="800"/>
          <w:tab w:val="right" w:leader="dot" w:pos="9360"/>
        </w:tabs>
        <w:spacing w:line="360" w:lineRule="auto"/>
        <w:ind w:right="-20"/>
      </w:pPr>
      <w:r>
        <w:t>28.</w:t>
      </w:r>
      <w:r>
        <w:rPr>
          <w:spacing w:val="-41"/>
        </w:rPr>
        <w:t xml:space="preserve"> </w:t>
      </w:r>
      <w:r>
        <w:tab/>
        <w:t>Blockage</w:t>
      </w:r>
      <w:r>
        <w:rPr>
          <w:spacing w:val="32"/>
        </w:rPr>
        <w:t xml:space="preserve"> </w:t>
      </w:r>
      <w:r>
        <w:rPr>
          <w:w w:val="105"/>
        </w:rPr>
        <w:tab/>
      </w:r>
      <w:r w:rsidR="00156C3A">
        <w:rPr>
          <w:w w:val="101"/>
        </w:rPr>
        <w:t>36</w:t>
      </w:r>
    </w:p>
    <w:p w:rsidR="00521F1C" w:rsidRDefault="00521F1C" w:rsidP="00521F1C">
      <w:pPr>
        <w:tabs>
          <w:tab w:val="left" w:pos="720"/>
          <w:tab w:val="right" w:leader="dot" w:pos="9360"/>
        </w:tabs>
        <w:spacing w:line="360" w:lineRule="auto"/>
      </w:pPr>
      <w:r>
        <w:t>29.</w:t>
      </w:r>
      <w:r>
        <w:rPr>
          <w:spacing w:val="-41"/>
        </w:rPr>
        <w:t xml:space="preserve"> </w:t>
      </w:r>
      <w:r>
        <w:tab/>
        <w:t>Answer</w:t>
      </w:r>
      <w:r>
        <w:rPr>
          <w:spacing w:val="23"/>
        </w:rPr>
        <w:t xml:space="preserve"> </w:t>
      </w:r>
      <w:r>
        <w:rPr>
          <w:w w:val="104"/>
        </w:rPr>
        <w:t>Tim</w:t>
      </w:r>
      <w:r>
        <w:rPr>
          <w:spacing w:val="11"/>
          <w:w w:val="104"/>
        </w:rPr>
        <w:t xml:space="preserve">e </w:t>
      </w:r>
      <w:r>
        <w:rPr>
          <w:w w:val="105"/>
        </w:rPr>
        <w:tab/>
      </w:r>
      <w:r w:rsidR="00156C3A">
        <w:rPr>
          <w:w w:val="104"/>
        </w:rPr>
        <w:t>36</w:t>
      </w:r>
    </w:p>
    <w:p w:rsidR="00521F1C" w:rsidRDefault="00521F1C" w:rsidP="00521F1C">
      <w:pPr>
        <w:tabs>
          <w:tab w:val="left" w:pos="720"/>
          <w:tab w:val="right" w:leader="dot" w:pos="9360"/>
        </w:tabs>
        <w:spacing w:line="360" w:lineRule="auto"/>
        <w:ind w:right="-20"/>
      </w:pPr>
      <w:r>
        <w:t>30.</w:t>
      </w:r>
      <w:r>
        <w:rPr>
          <w:spacing w:val="-41"/>
        </w:rPr>
        <w:t xml:space="preserve"> </w:t>
      </w:r>
      <w:r>
        <w:tab/>
        <w:t>Equipment</w:t>
      </w:r>
      <w:r>
        <w:rPr>
          <w:spacing w:val="43"/>
        </w:rPr>
        <w:t xml:space="preserve"> </w:t>
      </w:r>
      <w:r>
        <w:t>Compatibility</w:t>
      </w:r>
      <w:r>
        <w:rPr>
          <w:spacing w:val="11"/>
        </w:rPr>
        <w:t xml:space="preserve"> </w:t>
      </w:r>
      <w:r>
        <w:rPr>
          <w:w w:val="105"/>
        </w:rPr>
        <w:tab/>
      </w:r>
      <w:r w:rsidR="00156C3A">
        <w:t>36</w:t>
      </w:r>
    </w:p>
    <w:p w:rsidR="00521F1C" w:rsidRDefault="00521F1C" w:rsidP="00521F1C">
      <w:pPr>
        <w:tabs>
          <w:tab w:val="left" w:pos="720"/>
          <w:tab w:val="right" w:leader="dot" w:pos="9360"/>
        </w:tabs>
        <w:spacing w:line="360" w:lineRule="auto"/>
        <w:ind w:right="-20"/>
      </w:pPr>
      <w:r>
        <w:t>31.</w:t>
      </w:r>
      <w:r>
        <w:rPr>
          <w:spacing w:val="-41"/>
        </w:rPr>
        <w:t xml:space="preserve"> </w:t>
      </w:r>
      <w:r>
        <w:tab/>
        <w:t>Transmission</w:t>
      </w:r>
      <w:r>
        <w:rPr>
          <w:spacing w:val="53"/>
        </w:rPr>
        <w:t xml:space="preserve"> </w:t>
      </w:r>
      <w:r>
        <w:t>Levels</w:t>
      </w:r>
      <w:r>
        <w:rPr>
          <w:spacing w:val="4"/>
        </w:rPr>
        <w:t xml:space="preserve"> </w:t>
      </w:r>
      <w:r>
        <w:rPr>
          <w:w w:val="105"/>
        </w:rPr>
        <w:tab/>
      </w:r>
      <w:r w:rsidR="00156C3A">
        <w:t>37</w:t>
      </w:r>
    </w:p>
    <w:p w:rsidR="00521F1C" w:rsidRDefault="00521F1C" w:rsidP="00521F1C">
      <w:pPr>
        <w:tabs>
          <w:tab w:val="left" w:pos="720"/>
          <w:tab w:val="right" w:leader="dot" w:pos="9360"/>
        </w:tabs>
        <w:spacing w:line="360" w:lineRule="auto"/>
        <w:ind w:right="-20"/>
      </w:pPr>
      <w:r>
        <w:t>32.</w:t>
      </w:r>
      <w:r>
        <w:rPr>
          <w:spacing w:val="-36"/>
        </w:rPr>
        <w:t xml:space="preserve"> </w:t>
      </w:r>
      <w:r>
        <w:tab/>
        <w:t>Measuring</w:t>
      </w:r>
      <w:r>
        <w:rPr>
          <w:spacing w:val="32"/>
        </w:rPr>
        <w:t xml:space="preserve"> </w:t>
      </w:r>
      <w:r>
        <w:t>Equipment</w:t>
      </w:r>
      <w:r>
        <w:rPr>
          <w:spacing w:val="35"/>
        </w:rPr>
        <w:t xml:space="preserve"> </w:t>
      </w:r>
      <w:r>
        <w:rPr>
          <w:w w:val="103"/>
        </w:rPr>
        <w:t>Accurac</w:t>
      </w:r>
      <w:r>
        <w:rPr>
          <w:spacing w:val="7"/>
          <w:w w:val="104"/>
        </w:rPr>
        <w:t>y</w:t>
      </w:r>
      <w:r>
        <w:rPr>
          <w:w w:val="105"/>
        </w:rPr>
        <w:t xml:space="preserve"> </w:t>
      </w:r>
      <w:r>
        <w:rPr>
          <w:w w:val="105"/>
        </w:rPr>
        <w:tab/>
      </w:r>
      <w:r w:rsidR="00156C3A">
        <w:t>37</w:t>
      </w:r>
    </w:p>
    <w:p w:rsidR="00521F1C" w:rsidRDefault="00521F1C" w:rsidP="00521F1C">
      <w:pPr>
        <w:tabs>
          <w:tab w:val="left" w:pos="720"/>
          <w:tab w:val="right" w:leader="dot" w:pos="9360"/>
        </w:tabs>
        <w:spacing w:line="360" w:lineRule="auto"/>
        <w:ind w:right="-20"/>
      </w:pPr>
      <w:r>
        <w:t>33.</w:t>
      </w:r>
      <w:r>
        <w:rPr>
          <w:spacing w:val="-41"/>
        </w:rPr>
        <w:t xml:space="preserve"> </w:t>
      </w:r>
      <w:r>
        <w:tab/>
        <w:t>Emergency</w:t>
      </w:r>
      <w:r>
        <w:rPr>
          <w:spacing w:val="38"/>
        </w:rPr>
        <w:t xml:space="preserve"> </w:t>
      </w:r>
      <w:r>
        <w:t>Operations</w:t>
      </w:r>
      <w:r>
        <w:rPr>
          <w:spacing w:val="44"/>
        </w:rPr>
        <w:t xml:space="preserve"> </w:t>
      </w:r>
      <w:r>
        <w:t>and</w:t>
      </w:r>
      <w:r>
        <w:rPr>
          <w:spacing w:val="25"/>
        </w:rPr>
        <w:t xml:space="preserve"> </w:t>
      </w:r>
      <w:r>
        <w:t>Uninterruptible</w:t>
      </w:r>
      <w:r>
        <w:rPr>
          <w:spacing w:val="48"/>
        </w:rPr>
        <w:t xml:space="preserve"> </w:t>
      </w:r>
      <w:r>
        <w:t>Power</w:t>
      </w:r>
      <w:r>
        <w:rPr>
          <w:spacing w:val="-5"/>
        </w:rPr>
        <w:t xml:space="preserve"> </w:t>
      </w:r>
      <w:r>
        <w:rPr>
          <w:w w:val="105"/>
        </w:rPr>
        <w:tab/>
      </w:r>
      <w:r w:rsidR="00156C3A">
        <w:t>37</w:t>
      </w:r>
    </w:p>
    <w:p w:rsidR="00521F1C" w:rsidRDefault="00521F1C" w:rsidP="00521F1C">
      <w:pPr>
        <w:tabs>
          <w:tab w:val="left" w:pos="720"/>
          <w:tab w:val="right" w:leader="dot" w:pos="9360"/>
        </w:tabs>
        <w:spacing w:line="360" w:lineRule="auto"/>
        <w:ind w:right="-20"/>
      </w:pPr>
      <w:r>
        <w:t>34.</w:t>
      </w:r>
      <w:r>
        <w:rPr>
          <w:spacing w:val="-41"/>
        </w:rPr>
        <w:t xml:space="preserve"> </w:t>
      </w:r>
      <w:r>
        <w:tab/>
        <w:t>Intercept</w:t>
      </w:r>
      <w:r>
        <w:rPr>
          <w:spacing w:val="32"/>
        </w:rPr>
        <w:t xml:space="preserve"> </w:t>
      </w:r>
      <w:r>
        <w:rPr>
          <w:w w:val="103"/>
        </w:rPr>
        <w:t>Message</w:t>
      </w:r>
      <w:r>
        <w:rPr>
          <w:spacing w:val="13"/>
          <w:w w:val="104"/>
        </w:rPr>
        <w:t>s</w:t>
      </w:r>
      <w:r w:rsidR="00156C3A">
        <w:rPr>
          <w:w w:val="105"/>
        </w:rPr>
        <w:t xml:space="preserve"> </w:t>
      </w:r>
      <w:r w:rsidR="00156C3A">
        <w:rPr>
          <w:w w:val="105"/>
        </w:rPr>
        <w:tab/>
        <w:t>38</w:t>
      </w:r>
    </w:p>
    <w:p w:rsidR="00521F1C" w:rsidRDefault="00521F1C" w:rsidP="00521F1C">
      <w:pPr>
        <w:tabs>
          <w:tab w:val="left" w:pos="720"/>
          <w:tab w:val="right" w:leader="dot" w:pos="9360"/>
        </w:tabs>
        <w:spacing w:line="360" w:lineRule="auto"/>
        <w:ind w:right="-20"/>
      </w:pPr>
      <w:r>
        <w:t>35.</w:t>
      </w:r>
      <w:r>
        <w:rPr>
          <w:spacing w:val="-41"/>
        </w:rPr>
        <w:t xml:space="preserve"> </w:t>
      </w:r>
      <w:r>
        <w:tab/>
        <w:t>Service</w:t>
      </w:r>
      <w:r>
        <w:rPr>
          <w:spacing w:val="32"/>
        </w:rPr>
        <w:t xml:space="preserve"> </w:t>
      </w:r>
      <w:r>
        <w:rPr>
          <w:w w:val="104"/>
        </w:rPr>
        <w:t>Expansio</w:t>
      </w:r>
      <w:r>
        <w:rPr>
          <w:spacing w:val="7"/>
          <w:w w:val="105"/>
        </w:rPr>
        <w:t>n</w:t>
      </w:r>
      <w:r>
        <w:rPr>
          <w:w w:val="105"/>
        </w:rPr>
        <w:t xml:space="preserve"> </w:t>
      </w:r>
      <w:r>
        <w:rPr>
          <w:w w:val="105"/>
        </w:rPr>
        <w:tab/>
      </w:r>
      <w:r w:rsidR="00156C3A">
        <w:rPr>
          <w:w w:val="102"/>
        </w:rPr>
        <w:t>38</w:t>
      </w:r>
    </w:p>
    <w:p w:rsidR="00521F1C" w:rsidRDefault="00521F1C" w:rsidP="00521F1C">
      <w:pPr>
        <w:tabs>
          <w:tab w:val="left" w:pos="720"/>
          <w:tab w:val="right" w:leader="dot" w:pos="9360"/>
        </w:tabs>
        <w:spacing w:line="360" w:lineRule="auto"/>
        <w:ind w:right="-20"/>
      </w:pPr>
      <w:r>
        <w:t>36.</w:t>
      </w:r>
      <w:r>
        <w:rPr>
          <w:spacing w:val="-41"/>
        </w:rPr>
        <w:t xml:space="preserve"> </w:t>
      </w:r>
      <w:r>
        <w:tab/>
        <w:t>New</w:t>
      </w:r>
      <w:r>
        <w:rPr>
          <w:spacing w:val="18"/>
        </w:rPr>
        <w:t xml:space="preserve"> </w:t>
      </w:r>
      <w:r>
        <w:t>Technology</w:t>
      </w:r>
      <w:r>
        <w:rPr>
          <w:spacing w:val="14"/>
        </w:rPr>
        <w:t xml:space="preserve"> </w:t>
      </w:r>
      <w:r w:rsidR="00156C3A">
        <w:rPr>
          <w:w w:val="105"/>
        </w:rPr>
        <w:tab/>
        <w:t>38</w:t>
      </w:r>
    </w:p>
    <w:p w:rsidR="00521F1C" w:rsidRDefault="00521F1C" w:rsidP="00521F1C">
      <w:pPr>
        <w:tabs>
          <w:tab w:val="left" w:pos="720"/>
          <w:tab w:val="right" w:leader="dot" w:pos="9360"/>
        </w:tabs>
        <w:spacing w:line="360" w:lineRule="auto"/>
        <w:ind w:right="-20"/>
      </w:pPr>
      <w:r>
        <w:t>37.</w:t>
      </w:r>
      <w:r>
        <w:rPr>
          <w:spacing w:val="-41"/>
        </w:rPr>
        <w:t xml:space="preserve"> </w:t>
      </w:r>
      <w:r>
        <w:tab/>
        <w:t>Consumer</w:t>
      </w:r>
      <w:r>
        <w:rPr>
          <w:spacing w:val="40"/>
        </w:rPr>
        <w:t xml:space="preserve"> </w:t>
      </w:r>
      <w:r>
        <w:t>Input</w:t>
      </w:r>
      <w:r>
        <w:rPr>
          <w:spacing w:val="18"/>
        </w:rPr>
        <w:t xml:space="preserve"> </w:t>
      </w:r>
      <w:r>
        <w:t>and</w:t>
      </w:r>
      <w:r>
        <w:rPr>
          <w:spacing w:val="18"/>
        </w:rPr>
        <w:t xml:space="preserve"> </w:t>
      </w:r>
      <w:r>
        <w:t>Participation</w:t>
      </w:r>
      <w:r>
        <w:rPr>
          <w:spacing w:val="49"/>
        </w:rPr>
        <w:t xml:space="preserve"> </w:t>
      </w:r>
      <w:r>
        <w:t>in</w:t>
      </w:r>
      <w:r>
        <w:rPr>
          <w:spacing w:val="8"/>
        </w:rPr>
        <w:t xml:space="preserve"> </w:t>
      </w:r>
      <w:r>
        <w:t>Advisory</w:t>
      </w:r>
      <w:r>
        <w:rPr>
          <w:spacing w:val="24"/>
        </w:rPr>
        <w:t xml:space="preserve"> </w:t>
      </w:r>
      <w:r>
        <w:t>Committee</w:t>
      </w:r>
      <w:r>
        <w:rPr>
          <w:spacing w:val="46"/>
        </w:rPr>
        <w:t xml:space="preserve"> </w:t>
      </w:r>
      <w:r>
        <w:t>and</w:t>
      </w:r>
      <w:r>
        <w:rPr>
          <w:spacing w:val="18"/>
        </w:rPr>
        <w:t xml:space="preserve"> </w:t>
      </w:r>
      <w:r>
        <w:t>FPSC</w:t>
      </w:r>
      <w:r>
        <w:rPr>
          <w:spacing w:val="30"/>
        </w:rPr>
        <w:t xml:space="preserve"> </w:t>
      </w:r>
      <w:r>
        <w:t xml:space="preserve">Proceedings </w:t>
      </w:r>
      <w:r>
        <w:tab/>
      </w:r>
      <w:r w:rsidR="00156C3A">
        <w:rPr>
          <w:w w:val="105"/>
        </w:rPr>
        <w:t>38</w:t>
      </w:r>
    </w:p>
    <w:p w:rsidR="00521F1C" w:rsidRDefault="00521F1C" w:rsidP="00521F1C">
      <w:pPr>
        <w:tabs>
          <w:tab w:val="left" w:pos="720"/>
          <w:tab w:val="right" w:leader="dot" w:pos="9360"/>
        </w:tabs>
        <w:spacing w:line="360" w:lineRule="auto"/>
        <w:ind w:right="-20"/>
      </w:pPr>
      <w:r>
        <w:t>38.</w:t>
      </w:r>
      <w:r>
        <w:rPr>
          <w:spacing w:val="-38"/>
        </w:rPr>
        <w:t xml:space="preserve"> </w:t>
      </w:r>
      <w:r>
        <w:tab/>
        <w:t>Complaint</w:t>
      </w:r>
      <w:r>
        <w:rPr>
          <w:spacing w:val="41"/>
        </w:rPr>
        <w:t xml:space="preserve"> </w:t>
      </w:r>
      <w:r>
        <w:t>Resolution</w:t>
      </w:r>
      <w:r>
        <w:rPr>
          <w:spacing w:val="20"/>
        </w:rPr>
        <w:t xml:space="preserve"> </w:t>
      </w:r>
      <w:r w:rsidR="00156C3A">
        <w:rPr>
          <w:w w:val="105"/>
        </w:rPr>
        <w:tab/>
        <w:t>39</w:t>
      </w:r>
    </w:p>
    <w:p w:rsidR="00521F1C" w:rsidRDefault="00521F1C" w:rsidP="00521F1C">
      <w:pPr>
        <w:tabs>
          <w:tab w:val="left" w:pos="720"/>
          <w:tab w:val="right" w:leader="dot" w:pos="9360"/>
        </w:tabs>
        <w:spacing w:line="360" w:lineRule="auto"/>
        <w:ind w:right="-20"/>
      </w:pPr>
      <w:r>
        <w:t>39.</w:t>
      </w:r>
      <w:r>
        <w:rPr>
          <w:spacing w:val="-38"/>
        </w:rPr>
        <w:t xml:space="preserve"> </w:t>
      </w:r>
      <w:r>
        <w:tab/>
        <w:t>Charges</w:t>
      </w:r>
      <w:r>
        <w:rPr>
          <w:spacing w:val="21"/>
        </w:rPr>
        <w:t xml:space="preserve"> </w:t>
      </w:r>
      <w:r>
        <w:t>for</w:t>
      </w:r>
      <w:r>
        <w:rPr>
          <w:spacing w:val="25"/>
        </w:rPr>
        <w:t xml:space="preserve"> </w:t>
      </w:r>
      <w:r>
        <w:t>Incoming</w:t>
      </w:r>
      <w:r>
        <w:rPr>
          <w:spacing w:val="26"/>
        </w:rPr>
        <w:t xml:space="preserve"> </w:t>
      </w:r>
      <w:r>
        <w:t>Calls</w:t>
      </w:r>
      <w:r>
        <w:rPr>
          <w:spacing w:val="1"/>
        </w:rPr>
        <w:t xml:space="preserve"> </w:t>
      </w:r>
      <w:r>
        <w:rPr>
          <w:w w:val="105"/>
        </w:rPr>
        <w:tab/>
      </w:r>
      <w:r w:rsidR="00156C3A">
        <w:rPr>
          <w:w w:val="106"/>
        </w:rPr>
        <w:t>.39</w:t>
      </w:r>
    </w:p>
    <w:p w:rsidR="00521F1C" w:rsidRDefault="00521F1C" w:rsidP="00521F1C">
      <w:pPr>
        <w:tabs>
          <w:tab w:val="left" w:pos="720"/>
          <w:tab w:val="right" w:leader="dot" w:pos="9360"/>
        </w:tabs>
        <w:spacing w:line="360" w:lineRule="auto"/>
        <w:ind w:right="-20"/>
      </w:pPr>
      <w:r>
        <w:t>40.</w:t>
      </w:r>
      <w:r>
        <w:rPr>
          <w:spacing w:val="-41"/>
        </w:rPr>
        <w:t xml:space="preserve"> </w:t>
      </w:r>
      <w:r>
        <w:tab/>
        <w:t>Billing</w:t>
      </w:r>
      <w:r>
        <w:rPr>
          <w:spacing w:val="20"/>
        </w:rPr>
        <w:t xml:space="preserve"> </w:t>
      </w:r>
      <w:r>
        <w:rPr>
          <w:w w:val="104"/>
        </w:rPr>
        <w:t>Arrangement</w:t>
      </w:r>
      <w:r>
        <w:rPr>
          <w:spacing w:val="13"/>
          <w:w w:val="105"/>
        </w:rPr>
        <w:t>s</w:t>
      </w:r>
      <w:r>
        <w:rPr>
          <w:w w:val="105"/>
        </w:rPr>
        <w:t xml:space="preserve"> </w:t>
      </w:r>
      <w:r>
        <w:rPr>
          <w:w w:val="105"/>
        </w:rPr>
        <w:tab/>
      </w:r>
      <w:r w:rsidR="00156C3A">
        <w:rPr>
          <w:w w:val="104"/>
        </w:rPr>
        <w:t>39</w:t>
      </w:r>
    </w:p>
    <w:p w:rsidR="00521F1C" w:rsidRDefault="00521F1C" w:rsidP="00521F1C">
      <w:pPr>
        <w:tabs>
          <w:tab w:val="left" w:pos="720"/>
          <w:tab w:val="right" w:leader="dot" w:pos="9360"/>
        </w:tabs>
        <w:spacing w:line="360" w:lineRule="auto"/>
        <w:ind w:right="-20"/>
      </w:pPr>
      <w:r>
        <w:t>41.</w:t>
      </w:r>
      <w:r>
        <w:rPr>
          <w:spacing w:val="-41"/>
        </w:rPr>
        <w:t xml:space="preserve"> </w:t>
      </w:r>
      <w:r>
        <w:tab/>
        <w:t>End</w:t>
      </w:r>
      <w:r>
        <w:rPr>
          <w:spacing w:val="28"/>
        </w:rPr>
        <w:t xml:space="preserve"> </w:t>
      </w:r>
      <w:r>
        <w:t>User</w:t>
      </w:r>
      <w:r>
        <w:rPr>
          <w:spacing w:val="10"/>
        </w:rPr>
        <w:t xml:space="preserve"> </w:t>
      </w:r>
      <w:r>
        <w:t>Billing</w:t>
      </w:r>
      <w:r>
        <w:rPr>
          <w:spacing w:val="23"/>
        </w:rPr>
        <w:t xml:space="preserve"> </w:t>
      </w:r>
      <w:r>
        <w:t>for</w:t>
      </w:r>
      <w:r>
        <w:rPr>
          <w:spacing w:val="20"/>
        </w:rPr>
        <w:t xml:space="preserve"> </w:t>
      </w:r>
      <w:r>
        <w:t>Intrastate</w:t>
      </w:r>
      <w:r>
        <w:rPr>
          <w:spacing w:val="32"/>
        </w:rPr>
        <w:t xml:space="preserve"> </w:t>
      </w:r>
      <w:r>
        <w:rPr>
          <w:w w:val="104"/>
        </w:rPr>
        <w:t>Call</w:t>
      </w:r>
      <w:r>
        <w:rPr>
          <w:spacing w:val="4"/>
          <w:w w:val="105"/>
        </w:rPr>
        <w:t>s</w:t>
      </w:r>
      <w:r>
        <w:rPr>
          <w:w w:val="105"/>
        </w:rPr>
        <w:t xml:space="preserve"> </w:t>
      </w:r>
      <w:r>
        <w:rPr>
          <w:w w:val="105"/>
        </w:rPr>
        <w:tab/>
      </w:r>
      <w:r w:rsidR="00156C3A">
        <w:rPr>
          <w:w w:val="106"/>
        </w:rPr>
        <w:t>40</w:t>
      </w:r>
    </w:p>
    <w:p w:rsidR="00521F1C" w:rsidRDefault="00521F1C" w:rsidP="00521F1C">
      <w:pPr>
        <w:tabs>
          <w:tab w:val="left" w:pos="720"/>
          <w:tab w:val="right" w:leader="dot" w:pos="9360"/>
        </w:tabs>
        <w:spacing w:line="360" w:lineRule="auto"/>
        <w:ind w:right="-20"/>
      </w:pPr>
      <w:r>
        <w:t>42.</w:t>
      </w:r>
      <w:r>
        <w:rPr>
          <w:spacing w:val="-41"/>
        </w:rPr>
        <w:t xml:space="preserve"> </w:t>
      </w:r>
      <w:r>
        <w:tab/>
        <w:t>Relaying</w:t>
      </w:r>
      <w:r>
        <w:rPr>
          <w:spacing w:val="40"/>
        </w:rPr>
        <w:t xml:space="preserve"> </w:t>
      </w:r>
      <w:r>
        <w:t>Interstate</w:t>
      </w:r>
      <w:r>
        <w:rPr>
          <w:spacing w:val="32"/>
        </w:rPr>
        <w:t xml:space="preserve"> </w:t>
      </w:r>
      <w:r>
        <w:t>and</w:t>
      </w:r>
      <w:r>
        <w:rPr>
          <w:spacing w:val="26"/>
        </w:rPr>
        <w:t xml:space="preserve"> </w:t>
      </w:r>
      <w:r>
        <w:t>International</w:t>
      </w:r>
      <w:r>
        <w:rPr>
          <w:spacing w:val="33"/>
        </w:rPr>
        <w:t xml:space="preserve"> </w:t>
      </w:r>
      <w:r>
        <w:rPr>
          <w:w w:val="104"/>
        </w:rPr>
        <w:t>Call</w:t>
      </w:r>
      <w:r>
        <w:rPr>
          <w:spacing w:val="13"/>
          <w:w w:val="105"/>
        </w:rPr>
        <w:t>s</w:t>
      </w:r>
      <w:r>
        <w:rPr>
          <w:w w:val="105"/>
        </w:rPr>
        <w:t xml:space="preserve"> </w:t>
      </w:r>
      <w:r>
        <w:rPr>
          <w:w w:val="105"/>
        </w:rPr>
        <w:tab/>
      </w:r>
      <w:r w:rsidR="00156C3A">
        <w:rPr>
          <w:w w:val="102"/>
        </w:rPr>
        <w:t>40</w:t>
      </w:r>
    </w:p>
    <w:p w:rsidR="00521F1C" w:rsidRDefault="00521F1C" w:rsidP="00521F1C">
      <w:pPr>
        <w:tabs>
          <w:tab w:val="left" w:pos="720"/>
          <w:tab w:val="right" w:leader="dot" w:pos="9360"/>
        </w:tabs>
        <w:spacing w:line="360" w:lineRule="auto"/>
        <w:ind w:right="-20"/>
      </w:pPr>
      <w:r>
        <w:t>43.</w:t>
      </w:r>
      <w:r>
        <w:rPr>
          <w:spacing w:val="-41"/>
        </w:rPr>
        <w:t xml:space="preserve"> </w:t>
      </w:r>
      <w:r>
        <w:tab/>
        <w:t>End</w:t>
      </w:r>
      <w:r>
        <w:rPr>
          <w:spacing w:val="26"/>
        </w:rPr>
        <w:t xml:space="preserve"> </w:t>
      </w:r>
      <w:r>
        <w:t>User</w:t>
      </w:r>
      <w:r>
        <w:rPr>
          <w:spacing w:val="4"/>
        </w:rPr>
        <w:t xml:space="preserve"> </w:t>
      </w:r>
      <w:r>
        <w:t>Selection</w:t>
      </w:r>
      <w:r>
        <w:rPr>
          <w:spacing w:val="42"/>
        </w:rPr>
        <w:t xml:space="preserve"> </w:t>
      </w:r>
      <w:r>
        <w:t>of</w:t>
      </w:r>
      <w:r>
        <w:rPr>
          <w:spacing w:val="15"/>
        </w:rPr>
        <w:t xml:space="preserve"> </w:t>
      </w:r>
      <w:r>
        <w:t>Carrier</w:t>
      </w:r>
      <w:r>
        <w:rPr>
          <w:spacing w:val="-8"/>
        </w:rPr>
        <w:t xml:space="preserve"> </w:t>
      </w:r>
      <w:r>
        <w:rPr>
          <w:w w:val="105"/>
        </w:rPr>
        <w:tab/>
      </w:r>
      <w:r w:rsidR="00156C3A">
        <w:rPr>
          <w:w w:val="102"/>
        </w:rPr>
        <w:t>41</w:t>
      </w:r>
    </w:p>
    <w:p w:rsidR="00521F1C" w:rsidRDefault="00521F1C" w:rsidP="00521F1C">
      <w:pPr>
        <w:tabs>
          <w:tab w:val="left" w:pos="720"/>
          <w:tab w:val="right" w:leader="dot" w:pos="9360"/>
        </w:tabs>
        <w:spacing w:line="360" w:lineRule="auto"/>
        <w:ind w:right="-20"/>
      </w:pPr>
      <w:r>
        <w:t>44.</w:t>
      </w:r>
      <w:r>
        <w:rPr>
          <w:spacing w:val="-41"/>
        </w:rPr>
        <w:t xml:space="preserve"> </w:t>
      </w:r>
      <w:r>
        <w:tab/>
        <w:t>Recipient</w:t>
      </w:r>
      <w:r>
        <w:rPr>
          <w:spacing w:val="39"/>
        </w:rPr>
        <w:t xml:space="preserve"> </w:t>
      </w:r>
      <w:r>
        <w:t>of</w:t>
      </w:r>
      <w:r>
        <w:rPr>
          <w:spacing w:val="11"/>
        </w:rPr>
        <w:t xml:space="preserve"> </w:t>
      </w:r>
      <w:r>
        <w:t>Toll</w:t>
      </w:r>
      <w:r>
        <w:rPr>
          <w:spacing w:val="20"/>
        </w:rPr>
        <w:t xml:space="preserve"> </w:t>
      </w:r>
      <w:r>
        <w:rPr>
          <w:w w:val="104"/>
        </w:rPr>
        <w:t>Revenue</w:t>
      </w:r>
      <w:r>
        <w:rPr>
          <w:spacing w:val="9"/>
          <w:w w:val="105"/>
        </w:rPr>
        <w:t>s</w:t>
      </w:r>
      <w:r>
        <w:rPr>
          <w:w w:val="105"/>
        </w:rPr>
        <w:t xml:space="preserve"> </w:t>
      </w:r>
      <w:r>
        <w:rPr>
          <w:w w:val="105"/>
        </w:rPr>
        <w:tab/>
      </w:r>
      <w:r w:rsidR="00156C3A">
        <w:rPr>
          <w:w w:val="102"/>
        </w:rPr>
        <w:t>41</w:t>
      </w:r>
    </w:p>
    <w:p w:rsidR="00521F1C" w:rsidRDefault="00521F1C" w:rsidP="00521F1C">
      <w:pPr>
        <w:tabs>
          <w:tab w:val="left" w:pos="720"/>
          <w:tab w:val="right" w:leader="dot" w:pos="9360"/>
        </w:tabs>
        <w:spacing w:line="360" w:lineRule="auto"/>
        <w:ind w:right="-20"/>
      </w:pPr>
      <w:r>
        <w:t>45.</w:t>
      </w:r>
      <w:r>
        <w:rPr>
          <w:spacing w:val="-41"/>
        </w:rPr>
        <w:t xml:space="preserve"> </w:t>
      </w:r>
      <w:r>
        <w:tab/>
        <w:t>Long</w:t>
      </w:r>
      <w:r>
        <w:rPr>
          <w:spacing w:val="24"/>
        </w:rPr>
        <w:t xml:space="preserve"> </w:t>
      </w:r>
      <w:r>
        <w:t>Distance</w:t>
      </w:r>
      <w:r>
        <w:rPr>
          <w:spacing w:val="30"/>
        </w:rPr>
        <w:t xml:space="preserve"> </w:t>
      </w:r>
      <w:r>
        <w:t>Call</w:t>
      </w:r>
      <w:r>
        <w:rPr>
          <w:spacing w:val="21"/>
        </w:rPr>
        <w:t xml:space="preserve"> </w:t>
      </w:r>
      <w:r>
        <w:t>Billing</w:t>
      </w:r>
      <w:r>
        <w:rPr>
          <w:spacing w:val="18"/>
        </w:rPr>
        <w:t xml:space="preserve"> </w:t>
      </w:r>
      <w:r>
        <w:rPr>
          <w:w w:val="105"/>
        </w:rPr>
        <w:tab/>
      </w:r>
      <w:r w:rsidR="00156C3A">
        <w:rPr>
          <w:w w:val="102"/>
        </w:rPr>
        <w:t>41</w:t>
      </w:r>
    </w:p>
    <w:p w:rsidR="00521F1C" w:rsidRDefault="00521F1C" w:rsidP="00521F1C">
      <w:pPr>
        <w:tabs>
          <w:tab w:val="left" w:pos="720"/>
          <w:tab w:val="right" w:leader="dot" w:pos="9360"/>
        </w:tabs>
        <w:spacing w:line="360" w:lineRule="auto"/>
        <w:ind w:right="-20"/>
      </w:pPr>
      <w:r>
        <w:t>46.</w:t>
      </w:r>
      <w:r>
        <w:rPr>
          <w:spacing w:val="-41"/>
        </w:rPr>
        <w:t xml:space="preserve"> </w:t>
      </w:r>
      <w:r>
        <w:tab/>
        <w:t>Special</w:t>
      </w:r>
      <w:r>
        <w:rPr>
          <w:spacing w:val="26"/>
        </w:rPr>
        <w:t xml:space="preserve"> </w:t>
      </w:r>
      <w:r>
        <w:t>Needs</w:t>
      </w:r>
      <w:r>
        <w:rPr>
          <w:spacing w:val="-20"/>
        </w:rPr>
        <w:t xml:space="preserve"> </w:t>
      </w:r>
      <w:r>
        <w:rPr>
          <w:w w:val="105"/>
        </w:rPr>
        <w:tab/>
      </w:r>
      <w:r w:rsidR="00156C3A">
        <w:rPr>
          <w:w w:val="103"/>
        </w:rPr>
        <w:t>42</w:t>
      </w:r>
    </w:p>
    <w:p w:rsidR="00521F1C" w:rsidRDefault="00521F1C" w:rsidP="00521F1C">
      <w:pPr>
        <w:tabs>
          <w:tab w:val="left" w:pos="720"/>
          <w:tab w:val="right" w:leader="dot" w:pos="9360"/>
        </w:tabs>
        <w:spacing w:line="360" w:lineRule="auto"/>
        <w:ind w:right="-20"/>
        <w:rPr>
          <w:w w:val="101"/>
        </w:rPr>
      </w:pPr>
      <w:r>
        <w:t>47.</w:t>
      </w:r>
      <w:r>
        <w:rPr>
          <w:spacing w:val="-38"/>
        </w:rPr>
        <w:t xml:space="preserve"> </w:t>
      </w:r>
      <w:r>
        <w:tab/>
        <w:t>Unsolicited</w:t>
      </w:r>
      <w:r>
        <w:rPr>
          <w:spacing w:val="41"/>
        </w:rPr>
        <w:t xml:space="preserve"> </w:t>
      </w:r>
      <w:r>
        <w:t>Features</w:t>
      </w:r>
      <w:r>
        <w:rPr>
          <w:spacing w:val="33"/>
        </w:rPr>
        <w:t xml:space="preserve"> </w:t>
      </w:r>
      <w:r>
        <w:t>in</w:t>
      </w:r>
      <w:r>
        <w:rPr>
          <w:spacing w:val="6"/>
        </w:rPr>
        <w:t xml:space="preserve"> </w:t>
      </w:r>
      <w:r>
        <w:t>Basic</w:t>
      </w:r>
      <w:r>
        <w:rPr>
          <w:spacing w:val="20"/>
        </w:rPr>
        <w:t xml:space="preserve"> </w:t>
      </w:r>
      <w:r>
        <w:t>Relay</w:t>
      </w:r>
      <w:r>
        <w:rPr>
          <w:spacing w:val="17"/>
        </w:rPr>
        <w:t xml:space="preserve"> </w:t>
      </w:r>
      <w:r>
        <w:t>Service</w:t>
      </w:r>
      <w:r>
        <w:rPr>
          <w:spacing w:val="16"/>
        </w:rPr>
        <w:t xml:space="preserve"> </w:t>
      </w:r>
      <w:r>
        <w:rPr>
          <w:w w:val="105"/>
        </w:rPr>
        <w:tab/>
      </w:r>
      <w:r w:rsidR="00156C3A">
        <w:rPr>
          <w:w w:val="101"/>
        </w:rPr>
        <w:t>42</w:t>
      </w:r>
    </w:p>
    <w:p w:rsidR="00521F1C" w:rsidRDefault="00521F1C" w:rsidP="00521F1C">
      <w:pPr>
        <w:tabs>
          <w:tab w:val="left" w:pos="720"/>
          <w:tab w:val="right" w:leader="dot" w:pos="9360"/>
        </w:tabs>
        <w:spacing w:line="360" w:lineRule="auto"/>
        <w:ind w:right="-20"/>
      </w:pPr>
      <w:r>
        <w:t>48.</w:t>
      </w:r>
      <w:r>
        <w:rPr>
          <w:spacing w:val="-38"/>
        </w:rPr>
        <w:t xml:space="preserve"> </w:t>
      </w:r>
      <w:r>
        <w:tab/>
        <w:t>IP</w:t>
      </w:r>
      <w:r w:rsidR="000A3772">
        <w:t>-Relay, IP-Captioned Telephone Service,</w:t>
      </w:r>
      <w:r>
        <w:rPr>
          <w:spacing w:val="10"/>
        </w:rPr>
        <w:t xml:space="preserve"> </w:t>
      </w:r>
      <w:r>
        <w:t>and</w:t>
      </w:r>
      <w:r>
        <w:rPr>
          <w:spacing w:val="19"/>
        </w:rPr>
        <w:t xml:space="preserve"> </w:t>
      </w:r>
      <w:r>
        <w:t>Video</w:t>
      </w:r>
      <w:r>
        <w:rPr>
          <w:spacing w:val="17"/>
        </w:rPr>
        <w:t xml:space="preserve"> </w:t>
      </w:r>
      <w:r>
        <w:t>Relay</w:t>
      </w:r>
      <w:r>
        <w:rPr>
          <w:spacing w:val="28"/>
        </w:rPr>
        <w:t xml:space="preserve"> </w:t>
      </w:r>
      <w:r>
        <w:t>Service</w:t>
      </w:r>
      <w:r>
        <w:rPr>
          <w:spacing w:val="6"/>
        </w:rPr>
        <w:t xml:space="preserve"> </w:t>
      </w:r>
      <w:r>
        <w:rPr>
          <w:w w:val="105"/>
        </w:rPr>
        <w:tab/>
      </w:r>
      <w:r w:rsidR="00156C3A">
        <w:rPr>
          <w:w w:val="101"/>
        </w:rPr>
        <w:t>43</w:t>
      </w:r>
    </w:p>
    <w:p w:rsidR="00521F1C" w:rsidRDefault="00521F1C" w:rsidP="00521F1C">
      <w:pPr>
        <w:tabs>
          <w:tab w:val="left" w:pos="720"/>
          <w:tab w:val="right" w:leader="dot" w:pos="9360"/>
        </w:tabs>
        <w:spacing w:line="360" w:lineRule="auto"/>
        <w:ind w:right="-20"/>
      </w:pPr>
      <w:r>
        <w:t>49.</w:t>
      </w:r>
      <w:r>
        <w:rPr>
          <w:spacing w:val="-44"/>
        </w:rPr>
        <w:t xml:space="preserve"> </w:t>
      </w:r>
      <w:r>
        <w:tab/>
      </w:r>
      <w:r>
        <w:rPr>
          <w:w w:val="103"/>
        </w:rPr>
        <w:t>Redundanc</w:t>
      </w:r>
      <w:r>
        <w:rPr>
          <w:spacing w:val="7"/>
          <w:w w:val="104"/>
        </w:rPr>
        <w:t>y</w:t>
      </w:r>
      <w:r>
        <w:rPr>
          <w:w w:val="105"/>
        </w:rPr>
        <w:t xml:space="preserve"> </w:t>
      </w:r>
      <w:r>
        <w:rPr>
          <w:w w:val="105"/>
        </w:rPr>
        <w:tab/>
      </w:r>
      <w:r w:rsidR="00156C3A">
        <w:rPr>
          <w:w w:val="101"/>
        </w:rPr>
        <w:t>43</w:t>
      </w:r>
    </w:p>
    <w:p w:rsidR="00521F1C" w:rsidRDefault="00521F1C" w:rsidP="00521F1C">
      <w:pPr>
        <w:tabs>
          <w:tab w:val="left" w:pos="720"/>
          <w:tab w:val="right" w:leader="dot" w:pos="9360"/>
        </w:tabs>
        <w:spacing w:line="360" w:lineRule="auto"/>
        <w:ind w:right="-20"/>
      </w:pPr>
      <w:r>
        <w:t>50.</w:t>
      </w:r>
      <w:r>
        <w:rPr>
          <w:spacing w:val="-38"/>
        </w:rPr>
        <w:t xml:space="preserve"> </w:t>
      </w:r>
      <w:r>
        <w:tab/>
        <w:t>Performance</w:t>
      </w:r>
      <w:r>
        <w:rPr>
          <w:spacing w:val="45"/>
        </w:rPr>
        <w:t xml:space="preserve"> </w:t>
      </w:r>
      <w:r>
        <w:t>Bond</w:t>
      </w:r>
      <w:r>
        <w:rPr>
          <w:spacing w:val="13"/>
        </w:rPr>
        <w:t xml:space="preserve"> </w:t>
      </w:r>
      <w:r>
        <w:rPr>
          <w:w w:val="105"/>
        </w:rPr>
        <w:tab/>
      </w:r>
      <w:r w:rsidR="00156C3A">
        <w:rPr>
          <w:w w:val="101"/>
        </w:rPr>
        <w:t>43</w:t>
      </w:r>
    </w:p>
    <w:p w:rsidR="00521F1C" w:rsidRDefault="00521F1C" w:rsidP="00521F1C">
      <w:pPr>
        <w:tabs>
          <w:tab w:val="left" w:pos="720"/>
          <w:tab w:val="right" w:leader="dot" w:pos="9360"/>
        </w:tabs>
        <w:spacing w:line="360" w:lineRule="auto"/>
        <w:ind w:right="-20"/>
      </w:pPr>
      <w:r>
        <w:t>51.</w:t>
      </w:r>
      <w:r>
        <w:rPr>
          <w:spacing w:val="-38"/>
        </w:rPr>
        <w:t xml:space="preserve"> </w:t>
      </w:r>
      <w:r>
        <w:tab/>
        <w:t>Submission</w:t>
      </w:r>
      <w:r>
        <w:rPr>
          <w:spacing w:val="45"/>
        </w:rPr>
        <w:t xml:space="preserve"> </w:t>
      </w:r>
      <w:r>
        <w:t>of</w:t>
      </w:r>
      <w:r>
        <w:rPr>
          <w:spacing w:val="14"/>
        </w:rPr>
        <w:t xml:space="preserve"> </w:t>
      </w:r>
      <w:r>
        <w:t>Monthly</w:t>
      </w:r>
      <w:r>
        <w:rPr>
          <w:spacing w:val="33"/>
        </w:rPr>
        <w:t xml:space="preserve"> </w:t>
      </w:r>
      <w:r>
        <w:rPr>
          <w:w w:val="102"/>
        </w:rPr>
        <w:t xml:space="preserve">Invoice </w:t>
      </w:r>
      <w:r>
        <w:rPr>
          <w:w w:val="105"/>
        </w:rPr>
        <w:t>.</w:t>
      </w:r>
      <w:r>
        <w:rPr>
          <w:w w:val="105"/>
        </w:rPr>
        <w:tab/>
      </w:r>
      <w:r w:rsidR="00156C3A">
        <w:rPr>
          <w:w w:val="102"/>
        </w:rPr>
        <w:t>44</w:t>
      </w:r>
    </w:p>
    <w:p w:rsidR="00521F1C" w:rsidRDefault="00521F1C" w:rsidP="00521F1C">
      <w:pPr>
        <w:tabs>
          <w:tab w:val="left" w:pos="720"/>
          <w:tab w:val="right" w:leader="dot" w:pos="9360"/>
        </w:tabs>
        <w:spacing w:line="360" w:lineRule="auto"/>
        <w:ind w:right="-20"/>
      </w:pPr>
      <w:r>
        <w:t>52.</w:t>
      </w:r>
      <w:r>
        <w:rPr>
          <w:spacing w:val="-44"/>
        </w:rPr>
        <w:t xml:space="preserve"> </w:t>
      </w:r>
      <w:r>
        <w:tab/>
        <w:t xml:space="preserve">Travel </w:t>
      </w:r>
      <w:r>
        <w:rPr>
          <w:w w:val="105"/>
        </w:rPr>
        <w:tab/>
      </w:r>
      <w:r w:rsidR="00156C3A">
        <w:rPr>
          <w:w w:val="104"/>
        </w:rPr>
        <w:t>44</w:t>
      </w:r>
    </w:p>
    <w:p w:rsidR="00521F1C" w:rsidRDefault="00521F1C" w:rsidP="00521F1C">
      <w:pPr>
        <w:tabs>
          <w:tab w:val="left" w:pos="720"/>
          <w:tab w:val="right" w:leader="dot" w:pos="9360"/>
        </w:tabs>
        <w:spacing w:line="360" w:lineRule="auto"/>
        <w:ind w:right="-20"/>
      </w:pPr>
      <w:r>
        <w:lastRenderedPageBreak/>
        <w:t>53.</w:t>
      </w:r>
      <w:r>
        <w:rPr>
          <w:spacing w:val="-44"/>
        </w:rPr>
        <w:t xml:space="preserve"> </w:t>
      </w:r>
      <w:r>
        <w:tab/>
        <w:t>Reporting</w:t>
      </w:r>
      <w:r>
        <w:rPr>
          <w:spacing w:val="31"/>
        </w:rPr>
        <w:t xml:space="preserve"> </w:t>
      </w:r>
      <w:r>
        <w:t>Requirements</w:t>
      </w:r>
      <w:r>
        <w:rPr>
          <w:spacing w:val="42"/>
        </w:rPr>
        <w:t xml:space="preserve"> </w:t>
      </w:r>
      <w:r>
        <w:rPr>
          <w:w w:val="105"/>
        </w:rPr>
        <w:tab/>
      </w:r>
      <w:r w:rsidR="00156C3A">
        <w:rPr>
          <w:w w:val="104"/>
        </w:rPr>
        <w:t>45</w:t>
      </w:r>
    </w:p>
    <w:p w:rsidR="00521F1C" w:rsidRDefault="00521F1C" w:rsidP="00521F1C">
      <w:pPr>
        <w:tabs>
          <w:tab w:val="left" w:pos="720"/>
          <w:tab w:val="right" w:leader="dot" w:pos="9360"/>
        </w:tabs>
        <w:spacing w:line="360" w:lineRule="auto"/>
        <w:ind w:right="-20"/>
      </w:pPr>
      <w:r>
        <w:t>54.</w:t>
      </w:r>
      <w:r>
        <w:rPr>
          <w:spacing w:val="-44"/>
        </w:rPr>
        <w:t xml:space="preserve"> </w:t>
      </w:r>
      <w:r>
        <w:tab/>
        <w:t>Transfer</w:t>
      </w:r>
      <w:r>
        <w:rPr>
          <w:spacing w:val="29"/>
        </w:rPr>
        <w:t xml:space="preserve"> </w:t>
      </w:r>
      <w:r>
        <w:t>to</w:t>
      </w:r>
      <w:r>
        <w:rPr>
          <w:spacing w:val="12"/>
        </w:rPr>
        <w:t xml:space="preserve"> </w:t>
      </w:r>
      <w:r>
        <w:t>New</w:t>
      </w:r>
      <w:r>
        <w:rPr>
          <w:spacing w:val="16"/>
        </w:rPr>
        <w:t xml:space="preserve"> </w:t>
      </w:r>
      <w:r>
        <w:rPr>
          <w:w w:val="103"/>
        </w:rPr>
        <w:t>Provide</w:t>
      </w:r>
      <w:r>
        <w:rPr>
          <w:spacing w:val="5"/>
          <w:w w:val="104"/>
        </w:rPr>
        <w:t>r</w:t>
      </w:r>
      <w:r>
        <w:rPr>
          <w:w w:val="105"/>
        </w:rPr>
        <w:t xml:space="preserve"> </w:t>
      </w:r>
      <w:r>
        <w:rPr>
          <w:w w:val="105"/>
        </w:rPr>
        <w:tab/>
      </w:r>
      <w:r w:rsidR="00156C3A">
        <w:rPr>
          <w:w w:val="102"/>
        </w:rPr>
        <w:t>47</w:t>
      </w:r>
    </w:p>
    <w:p w:rsidR="00521F1C" w:rsidRDefault="00521F1C" w:rsidP="00521F1C">
      <w:pPr>
        <w:tabs>
          <w:tab w:val="left" w:pos="720"/>
          <w:tab w:val="right" w:leader="dot" w:pos="9360"/>
        </w:tabs>
        <w:spacing w:line="360" w:lineRule="auto"/>
        <w:ind w:right="-20"/>
      </w:pPr>
      <w:r>
        <w:t>55.</w:t>
      </w:r>
      <w:r>
        <w:rPr>
          <w:spacing w:val="-38"/>
        </w:rPr>
        <w:t xml:space="preserve"> </w:t>
      </w:r>
      <w:r>
        <w:tab/>
        <w:t>Insurance</w:t>
      </w:r>
      <w:r>
        <w:rPr>
          <w:spacing w:val="33"/>
        </w:rPr>
        <w:t xml:space="preserve"> </w:t>
      </w:r>
      <w:r>
        <w:rPr>
          <w:w w:val="103"/>
        </w:rPr>
        <w:t>Coverag</w:t>
      </w:r>
      <w:r>
        <w:rPr>
          <w:spacing w:val="12"/>
          <w:w w:val="103"/>
        </w:rPr>
        <w:t>e</w:t>
      </w:r>
      <w:r>
        <w:rPr>
          <w:w w:val="105"/>
        </w:rPr>
        <w:t xml:space="preserve"> </w:t>
      </w:r>
      <w:r>
        <w:rPr>
          <w:w w:val="105"/>
        </w:rPr>
        <w:tab/>
      </w:r>
      <w:r w:rsidR="00156C3A">
        <w:rPr>
          <w:w w:val="102"/>
        </w:rPr>
        <w:t>47</w:t>
      </w:r>
    </w:p>
    <w:p w:rsidR="00521F1C" w:rsidRDefault="00521F1C" w:rsidP="00521F1C">
      <w:pPr>
        <w:tabs>
          <w:tab w:val="left" w:pos="720"/>
          <w:tab w:val="right" w:leader="dot" w:pos="9360"/>
        </w:tabs>
        <w:spacing w:line="360" w:lineRule="auto"/>
        <w:ind w:right="-20"/>
      </w:pPr>
      <w:r>
        <w:t>56.</w:t>
      </w:r>
      <w:r>
        <w:rPr>
          <w:spacing w:val="-36"/>
        </w:rPr>
        <w:t xml:space="preserve"> </w:t>
      </w:r>
      <w:r>
        <w:tab/>
        <w:t>Optional</w:t>
      </w:r>
      <w:r>
        <w:rPr>
          <w:spacing w:val="31"/>
        </w:rPr>
        <w:t xml:space="preserve"> </w:t>
      </w:r>
      <w:r>
        <w:t>Florida</w:t>
      </w:r>
      <w:r>
        <w:rPr>
          <w:spacing w:val="22"/>
        </w:rPr>
        <w:t xml:space="preserve"> </w:t>
      </w:r>
      <w:r>
        <w:t>Call</w:t>
      </w:r>
      <w:r>
        <w:rPr>
          <w:spacing w:val="16"/>
        </w:rPr>
        <w:t xml:space="preserve"> </w:t>
      </w:r>
      <w:r>
        <w:rPr>
          <w:w w:val="104"/>
        </w:rPr>
        <w:t>Cente</w:t>
      </w:r>
      <w:r>
        <w:rPr>
          <w:spacing w:val="9"/>
          <w:w w:val="105"/>
        </w:rPr>
        <w:t>r</w:t>
      </w:r>
      <w:r>
        <w:rPr>
          <w:w w:val="105"/>
        </w:rPr>
        <w:t xml:space="preserve"> </w:t>
      </w:r>
      <w:r>
        <w:rPr>
          <w:w w:val="105"/>
        </w:rPr>
        <w:tab/>
      </w:r>
      <w:r w:rsidR="00156C3A">
        <w:rPr>
          <w:w w:val="104"/>
        </w:rPr>
        <w:t>47</w:t>
      </w:r>
    </w:p>
    <w:p w:rsidR="00521F1C" w:rsidRDefault="00521F1C" w:rsidP="00521F1C"/>
    <w:p w:rsidR="00521F1C" w:rsidRPr="007337C4" w:rsidRDefault="00521F1C" w:rsidP="00521F1C">
      <w:pPr>
        <w:tabs>
          <w:tab w:val="left" w:pos="720"/>
          <w:tab w:val="right" w:leader="dot" w:pos="9360"/>
        </w:tabs>
        <w:spacing w:line="360" w:lineRule="auto"/>
        <w:rPr>
          <w:b/>
        </w:rPr>
      </w:pPr>
      <w:r w:rsidRPr="007337C4">
        <w:rPr>
          <w:b/>
        </w:rPr>
        <w:t>C.</w:t>
      </w:r>
      <w:r w:rsidRPr="007337C4">
        <w:rPr>
          <w:b/>
          <w:spacing w:val="-47"/>
        </w:rPr>
        <w:t xml:space="preserve"> </w:t>
      </w:r>
      <w:r w:rsidRPr="007337C4">
        <w:rPr>
          <w:b/>
        </w:rPr>
        <w:tab/>
        <w:t>TECHNICAL</w:t>
      </w:r>
      <w:r w:rsidRPr="007337C4">
        <w:rPr>
          <w:b/>
          <w:spacing w:val="45"/>
        </w:rPr>
        <w:t xml:space="preserve"> </w:t>
      </w:r>
      <w:r w:rsidRPr="007337C4">
        <w:rPr>
          <w:b/>
        </w:rPr>
        <w:t>BID</w:t>
      </w:r>
      <w:r w:rsidRPr="007337C4">
        <w:rPr>
          <w:b/>
          <w:spacing w:val="14"/>
        </w:rPr>
        <w:t xml:space="preserve"> </w:t>
      </w:r>
      <w:r w:rsidRPr="007337C4">
        <w:rPr>
          <w:b/>
        </w:rPr>
        <w:t>PROPOSAL</w:t>
      </w:r>
      <w:r w:rsidRPr="007337C4">
        <w:rPr>
          <w:b/>
          <w:spacing w:val="44"/>
        </w:rPr>
        <w:t xml:space="preserve"> </w:t>
      </w:r>
      <w:r w:rsidRPr="007337C4">
        <w:rPr>
          <w:b/>
        </w:rPr>
        <w:t>FORMAT</w:t>
      </w:r>
      <w:r w:rsidRPr="007337C4">
        <w:rPr>
          <w:b/>
          <w:spacing w:val="4"/>
        </w:rPr>
        <w:t xml:space="preserve"> </w:t>
      </w:r>
      <w:r w:rsidR="00156C3A">
        <w:rPr>
          <w:w w:val="105"/>
        </w:rPr>
        <w:tab/>
        <w:t>48</w:t>
      </w:r>
    </w:p>
    <w:p w:rsidR="00521F1C" w:rsidRDefault="00521F1C" w:rsidP="00521F1C">
      <w:pPr>
        <w:tabs>
          <w:tab w:val="left" w:pos="720"/>
          <w:tab w:val="right" w:leader="dot" w:pos="9360"/>
        </w:tabs>
        <w:spacing w:line="360" w:lineRule="auto"/>
      </w:pPr>
      <w:r>
        <w:t>1.</w:t>
      </w:r>
      <w:r>
        <w:rPr>
          <w:spacing w:val="-48"/>
        </w:rPr>
        <w:t xml:space="preserve"> </w:t>
      </w:r>
      <w:r>
        <w:tab/>
        <w:t>Format</w:t>
      </w:r>
      <w:r>
        <w:rPr>
          <w:spacing w:val="-2"/>
        </w:rPr>
        <w:t xml:space="preserve"> </w:t>
      </w:r>
      <w:r w:rsidR="00156C3A">
        <w:rPr>
          <w:w w:val="105"/>
        </w:rPr>
        <w:tab/>
        <w:t>48</w:t>
      </w:r>
    </w:p>
    <w:p w:rsidR="00521F1C" w:rsidRDefault="00521F1C" w:rsidP="00521F1C">
      <w:pPr>
        <w:tabs>
          <w:tab w:val="left" w:pos="720"/>
          <w:tab w:val="right" w:leader="dot" w:pos="9360"/>
        </w:tabs>
        <w:spacing w:line="360" w:lineRule="auto"/>
      </w:pPr>
      <w:r>
        <w:t>2.</w:t>
      </w:r>
      <w:r>
        <w:rPr>
          <w:spacing w:val="-45"/>
        </w:rPr>
        <w:t xml:space="preserve"> </w:t>
      </w:r>
      <w:r>
        <w:tab/>
        <w:t xml:space="preserve">Transmittal </w:t>
      </w:r>
      <w:r>
        <w:rPr>
          <w:w w:val="104"/>
        </w:rPr>
        <w:t>Lette</w:t>
      </w:r>
      <w:r>
        <w:rPr>
          <w:w w:val="105"/>
        </w:rPr>
        <w:t xml:space="preserve">r </w:t>
      </w:r>
      <w:r>
        <w:rPr>
          <w:w w:val="105"/>
        </w:rPr>
        <w:tab/>
      </w:r>
      <w:r w:rsidR="00156C3A">
        <w:rPr>
          <w:w w:val="104"/>
        </w:rPr>
        <w:t>49</w:t>
      </w:r>
    </w:p>
    <w:p w:rsidR="00521F1C" w:rsidRDefault="00521F1C" w:rsidP="00521F1C">
      <w:pPr>
        <w:tabs>
          <w:tab w:val="left" w:pos="720"/>
          <w:tab w:val="right" w:leader="dot" w:pos="9360"/>
        </w:tabs>
        <w:spacing w:line="360" w:lineRule="auto"/>
      </w:pPr>
      <w:r>
        <w:t>3.</w:t>
      </w:r>
      <w:r>
        <w:rPr>
          <w:spacing w:val="-45"/>
        </w:rPr>
        <w:t xml:space="preserve"> </w:t>
      </w:r>
      <w:r>
        <w:tab/>
        <w:t>Public</w:t>
      </w:r>
      <w:r>
        <w:rPr>
          <w:spacing w:val="27"/>
        </w:rPr>
        <w:t xml:space="preserve"> </w:t>
      </w:r>
      <w:r>
        <w:t>Entity</w:t>
      </w:r>
      <w:r>
        <w:rPr>
          <w:spacing w:val="26"/>
        </w:rPr>
        <w:t xml:space="preserve"> </w:t>
      </w:r>
      <w:r>
        <w:t>Crimes</w:t>
      </w:r>
      <w:r>
        <w:rPr>
          <w:spacing w:val="26"/>
        </w:rPr>
        <w:t xml:space="preserve"> </w:t>
      </w:r>
      <w:r>
        <w:t>Provision</w:t>
      </w:r>
      <w:r>
        <w:rPr>
          <w:spacing w:val="-12"/>
        </w:rPr>
        <w:t xml:space="preserve"> </w:t>
      </w:r>
      <w:r>
        <w:rPr>
          <w:w w:val="105"/>
        </w:rPr>
        <w:tab/>
      </w:r>
      <w:r w:rsidR="00156C3A">
        <w:rPr>
          <w:w w:val="104"/>
        </w:rPr>
        <w:t>49</w:t>
      </w:r>
    </w:p>
    <w:p w:rsidR="00521F1C" w:rsidRDefault="00521F1C" w:rsidP="00521F1C">
      <w:pPr>
        <w:tabs>
          <w:tab w:val="left" w:pos="720"/>
          <w:tab w:val="right" w:leader="dot" w:pos="9360"/>
        </w:tabs>
        <w:spacing w:line="360" w:lineRule="auto"/>
      </w:pPr>
      <w:r>
        <w:t>4.</w:t>
      </w:r>
      <w:r>
        <w:rPr>
          <w:spacing w:val="-47"/>
        </w:rPr>
        <w:t xml:space="preserve"> </w:t>
      </w:r>
      <w:r>
        <w:tab/>
        <w:t>Financial</w:t>
      </w:r>
      <w:r>
        <w:rPr>
          <w:spacing w:val="39"/>
        </w:rPr>
        <w:t xml:space="preserve"> </w:t>
      </w:r>
      <w:r>
        <w:rPr>
          <w:w w:val="104"/>
        </w:rPr>
        <w:t>Informatio</w:t>
      </w:r>
      <w:r>
        <w:rPr>
          <w:spacing w:val="2"/>
          <w:w w:val="105"/>
        </w:rPr>
        <w:t xml:space="preserve">n </w:t>
      </w:r>
      <w:r>
        <w:rPr>
          <w:w w:val="105"/>
        </w:rPr>
        <w:tab/>
      </w:r>
      <w:r w:rsidR="00156C3A">
        <w:rPr>
          <w:w w:val="104"/>
        </w:rPr>
        <w:t>49</w:t>
      </w:r>
    </w:p>
    <w:p w:rsidR="00521F1C" w:rsidRDefault="00521F1C" w:rsidP="00521F1C">
      <w:pPr>
        <w:tabs>
          <w:tab w:val="left" w:pos="720"/>
          <w:tab w:val="right" w:leader="dot" w:pos="9360"/>
        </w:tabs>
        <w:spacing w:line="360" w:lineRule="auto"/>
      </w:pPr>
      <w:r>
        <w:t>5.</w:t>
      </w:r>
      <w:r>
        <w:rPr>
          <w:spacing w:val="-50"/>
        </w:rPr>
        <w:t xml:space="preserve"> </w:t>
      </w:r>
      <w:r>
        <w:tab/>
        <w:t>Experience</w:t>
      </w:r>
      <w:r>
        <w:rPr>
          <w:spacing w:val="42"/>
        </w:rPr>
        <w:t xml:space="preserve"> </w:t>
      </w:r>
      <w:r>
        <w:t>and</w:t>
      </w:r>
      <w:r>
        <w:rPr>
          <w:spacing w:val="22"/>
        </w:rPr>
        <w:t xml:space="preserve"> </w:t>
      </w:r>
      <w:r>
        <w:t>Customer</w:t>
      </w:r>
      <w:r>
        <w:rPr>
          <w:spacing w:val="40"/>
        </w:rPr>
        <w:t xml:space="preserve"> </w:t>
      </w:r>
      <w:r>
        <w:t>References</w:t>
      </w:r>
      <w:r>
        <w:rPr>
          <w:spacing w:val="37"/>
        </w:rPr>
        <w:t xml:space="preserve"> </w:t>
      </w:r>
      <w:r>
        <w:rPr>
          <w:w w:val="105"/>
        </w:rPr>
        <w:tab/>
      </w:r>
      <w:r w:rsidR="00156C3A">
        <w:rPr>
          <w:w w:val="104"/>
        </w:rPr>
        <w:t>50</w:t>
      </w:r>
    </w:p>
    <w:p w:rsidR="00521F1C" w:rsidRDefault="00521F1C" w:rsidP="00521F1C">
      <w:pPr>
        <w:tabs>
          <w:tab w:val="left" w:pos="720"/>
          <w:tab w:val="right" w:leader="dot" w:pos="9360"/>
        </w:tabs>
        <w:spacing w:line="360" w:lineRule="auto"/>
      </w:pPr>
      <w:r>
        <w:t>6.</w:t>
      </w:r>
      <w:r>
        <w:rPr>
          <w:spacing w:val="-45"/>
        </w:rPr>
        <w:t xml:space="preserve"> </w:t>
      </w:r>
      <w:r>
        <w:tab/>
      </w:r>
      <w:r>
        <w:rPr>
          <w:w w:val="104"/>
        </w:rPr>
        <w:t>Subcontractor</w:t>
      </w:r>
      <w:r>
        <w:rPr>
          <w:spacing w:val="-1"/>
          <w:w w:val="105"/>
        </w:rPr>
        <w:t>s</w:t>
      </w:r>
      <w:r>
        <w:rPr>
          <w:w w:val="105"/>
        </w:rPr>
        <w:t xml:space="preserve"> </w:t>
      </w:r>
      <w:r>
        <w:rPr>
          <w:w w:val="105"/>
        </w:rPr>
        <w:tab/>
      </w:r>
      <w:r w:rsidR="00156C3A">
        <w:rPr>
          <w:w w:val="104"/>
        </w:rPr>
        <w:t>50</w:t>
      </w:r>
    </w:p>
    <w:p w:rsidR="00521F1C" w:rsidRDefault="00521F1C" w:rsidP="00521F1C">
      <w:pPr>
        <w:tabs>
          <w:tab w:val="left" w:pos="720"/>
          <w:tab w:val="right" w:leader="dot" w:pos="9360"/>
        </w:tabs>
        <w:spacing w:line="360" w:lineRule="auto"/>
      </w:pPr>
      <w:r>
        <w:t>7.</w:t>
      </w:r>
      <w:r>
        <w:rPr>
          <w:spacing w:val="-47"/>
        </w:rPr>
        <w:t xml:space="preserve"> </w:t>
      </w:r>
      <w:r>
        <w:tab/>
        <w:t>Bid</w:t>
      </w:r>
      <w:r>
        <w:rPr>
          <w:spacing w:val="15"/>
        </w:rPr>
        <w:t xml:space="preserve"> </w:t>
      </w:r>
      <w:r>
        <w:t>Security</w:t>
      </w:r>
      <w:r>
        <w:rPr>
          <w:spacing w:val="37"/>
        </w:rPr>
        <w:t xml:space="preserve"> </w:t>
      </w:r>
      <w:r>
        <w:t>Deposit</w:t>
      </w:r>
      <w:r>
        <w:rPr>
          <w:spacing w:val="-6"/>
        </w:rPr>
        <w:t xml:space="preserve"> </w:t>
      </w:r>
      <w:r>
        <w:rPr>
          <w:w w:val="105"/>
        </w:rPr>
        <w:tab/>
      </w:r>
      <w:r w:rsidR="00156C3A">
        <w:rPr>
          <w:w w:val="104"/>
        </w:rPr>
        <w:t>50</w:t>
      </w:r>
    </w:p>
    <w:p w:rsidR="00521F1C" w:rsidRDefault="00521F1C" w:rsidP="00521F1C">
      <w:pPr>
        <w:tabs>
          <w:tab w:val="left" w:pos="720"/>
          <w:tab w:val="right" w:leader="dot" w:pos="9360"/>
        </w:tabs>
        <w:spacing w:line="360" w:lineRule="auto"/>
      </w:pPr>
      <w:r>
        <w:t>8.</w:t>
      </w:r>
      <w:r>
        <w:rPr>
          <w:spacing w:val="-47"/>
        </w:rPr>
        <w:t xml:space="preserve"> </w:t>
      </w:r>
      <w:r>
        <w:tab/>
        <w:t>Check</w:t>
      </w:r>
      <w:r>
        <w:rPr>
          <w:spacing w:val="28"/>
        </w:rPr>
        <w:t xml:space="preserve"> </w:t>
      </w:r>
      <w:r>
        <w:t>List</w:t>
      </w:r>
      <w:r>
        <w:rPr>
          <w:spacing w:val="12"/>
        </w:rPr>
        <w:t xml:space="preserve"> </w:t>
      </w:r>
      <w:r>
        <w:t>of</w:t>
      </w:r>
      <w:r>
        <w:rPr>
          <w:spacing w:val="15"/>
        </w:rPr>
        <w:t xml:space="preserve"> </w:t>
      </w:r>
      <w:r>
        <w:t>Proposal</w:t>
      </w:r>
      <w:r>
        <w:rPr>
          <w:spacing w:val="39"/>
        </w:rPr>
        <w:t xml:space="preserve"> </w:t>
      </w:r>
      <w:r>
        <w:t>Content</w:t>
      </w:r>
      <w:r>
        <w:rPr>
          <w:spacing w:val="4"/>
        </w:rPr>
        <w:t xml:space="preserve"> </w:t>
      </w:r>
      <w:r>
        <w:rPr>
          <w:w w:val="105"/>
        </w:rPr>
        <w:tab/>
      </w:r>
      <w:r w:rsidR="00156C3A">
        <w:rPr>
          <w:w w:val="103"/>
        </w:rPr>
        <w:t>51</w:t>
      </w:r>
    </w:p>
    <w:p w:rsidR="00521F1C" w:rsidRDefault="00521F1C" w:rsidP="00521F1C">
      <w:pPr>
        <w:tabs>
          <w:tab w:val="left" w:pos="720"/>
          <w:tab w:val="right" w:leader="dot" w:pos="9360"/>
        </w:tabs>
        <w:spacing w:line="360" w:lineRule="auto"/>
        <w:rPr>
          <w:b/>
        </w:rPr>
      </w:pPr>
    </w:p>
    <w:p w:rsidR="00521F1C" w:rsidRDefault="00521F1C" w:rsidP="00521F1C">
      <w:pPr>
        <w:tabs>
          <w:tab w:val="left" w:pos="720"/>
          <w:tab w:val="right" w:leader="dot" w:pos="9360"/>
        </w:tabs>
        <w:spacing w:line="360" w:lineRule="auto"/>
      </w:pPr>
      <w:r w:rsidRPr="007337C4">
        <w:rPr>
          <w:b/>
        </w:rPr>
        <w:t>D.</w:t>
      </w:r>
      <w:r w:rsidRPr="007337C4">
        <w:rPr>
          <w:b/>
          <w:spacing w:val="-49"/>
        </w:rPr>
        <w:t xml:space="preserve"> </w:t>
      </w:r>
      <w:r w:rsidRPr="007337C4">
        <w:rPr>
          <w:b/>
        </w:rPr>
        <w:tab/>
        <w:t>THE</w:t>
      </w:r>
      <w:r w:rsidRPr="007337C4">
        <w:rPr>
          <w:b/>
          <w:spacing w:val="21"/>
        </w:rPr>
        <w:t xml:space="preserve"> </w:t>
      </w:r>
      <w:r w:rsidRPr="007337C4">
        <w:rPr>
          <w:b/>
        </w:rPr>
        <w:t>PRICE</w:t>
      </w:r>
      <w:r w:rsidRPr="007337C4">
        <w:rPr>
          <w:b/>
          <w:spacing w:val="29"/>
        </w:rPr>
        <w:t xml:space="preserve"> </w:t>
      </w:r>
      <w:r w:rsidRPr="007337C4">
        <w:rPr>
          <w:b/>
        </w:rPr>
        <w:t>PROPOSAL</w:t>
      </w:r>
      <w:r w:rsidRPr="007337C4">
        <w:rPr>
          <w:b/>
          <w:spacing w:val="49"/>
        </w:rPr>
        <w:t xml:space="preserve"> </w:t>
      </w:r>
      <w:r w:rsidRPr="007337C4">
        <w:rPr>
          <w:b/>
        </w:rPr>
        <w:t>FORMAT</w:t>
      </w:r>
      <w:r>
        <w:rPr>
          <w:spacing w:val="22"/>
        </w:rPr>
        <w:t xml:space="preserve"> </w:t>
      </w:r>
      <w:r>
        <w:rPr>
          <w:w w:val="105"/>
        </w:rPr>
        <w:tab/>
      </w:r>
      <w:r w:rsidR="00156C3A">
        <w:rPr>
          <w:w w:val="103"/>
        </w:rPr>
        <w:t>52</w:t>
      </w:r>
    </w:p>
    <w:p w:rsidR="00521F1C" w:rsidRDefault="00521F1C" w:rsidP="00521F1C">
      <w:pPr>
        <w:tabs>
          <w:tab w:val="left" w:pos="720"/>
          <w:tab w:val="right" w:leader="dot" w:pos="9360"/>
        </w:tabs>
        <w:spacing w:line="360" w:lineRule="auto"/>
      </w:pPr>
      <w:r>
        <w:t>1.</w:t>
      </w:r>
      <w:r>
        <w:rPr>
          <w:spacing w:val="-48"/>
        </w:rPr>
        <w:t xml:space="preserve"> </w:t>
      </w:r>
      <w:r>
        <w:tab/>
        <w:t>Basic</w:t>
      </w:r>
      <w:r>
        <w:rPr>
          <w:spacing w:val="11"/>
        </w:rPr>
        <w:t xml:space="preserve"> </w:t>
      </w:r>
      <w:r>
        <w:t>Relay</w:t>
      </w:r>
      <w:r>
        <w:rPr>
          <w:spacing w:val="29"/>
        </w:rPr>
        <w:t xml:space="preserve"> </w:t>
      </w:r>
      <w:r>
        <w:t>Service</w:t>
      </w:r>
      <w:r>
        <w:rPr>
          <w:spacing w:val="20"/>
        </w:rPr>
        <w:t xml:space="preserve"> </w:t>
      </w:r>
      <w:r>
        <w:rPr>
          <w:w w:val="105"/>
        </w:rPr>
        <w:tab/>
      </w:r>
      <w:r w:rsidR="00156C3A">
        <w:rPr>
          <w:w w:val="104"/>
        </w:rPr>
        <w:t>52</w:t>
      </w:r>
    </w:p>
    <w:p w:rsidR="00521F1C" w:rsidRDefault="00521F1C" w:rsidP="00521F1C">
      <w:pPr>
        <w:tabs>
          <w:tab w:val="left" w:pos="720"/>
          <w:tab w:val="right" w:leader="dot" w:pos="9360"/>
        </w:tabs>
        <w:spacing w:line="360" w:lineRule="auto"/>
      </w:pPr>
      <w:r>
        <w:t>2.</w:t>
      </w:r>
      <w:r>
        <w:rPr>
          <w:spacing w:val="-45"/>
        </w:rPr>
        <w:t xml:space="preserve"> </w:t>
      </w:r>
      <w:r>
        <w:tab/>
        <w:t>Captioned</w:t>
      </w:r>
      <w:r>
        <w:rPr>
          <w:spacing w:val="44"/>
        </w:rPr>
        <w:t xml:space="preserve"> </w:t>
      </w:r>
      <w:r>
        <w:t>Telephone</w:t>
      </w:r>
      <w:r>
        <w:rPr>
          <w:spacing w:val="22"/>
        </w:rPr>
        <w:t xml:space="preserve"> </w:t>
      </w:r>
      <w:r>
        <w:rPr>
          <w:w w:val="105"/>
        </w:rPr>
        <w:tab/>
      </w:r>
      <w:r w:rsidR="00156C3A">
        <w:rPr>
          <w:w w:val="104"/>
        </w:rPr>
        <w:t>52</w:t>
      </w:r>
    </w:p>
    <w:p w:rsidR="00521F1C" w:rsidRDefault="00521F1C" w:rsidP="00521F1C">
      <w:pPr>
        <w:tabs>
          <w:tab w:val="left" w:pos="720"/>
          <w:tab w:val="right" w:leader="dot" w:pos="9360"/>
        </w:tabs>
        <w:spacing w:line="360" w:lineRule="auto"/>
        <w:rPr>
          <w:b/>
        </w:rPr>
      </w:pPr>
    </w:p>
    <w:p w:rsidR="00521F1C" w:rsidRDefault="00521F1C" w:rsidP="00521F1C">
      <w:pPr>
        <w:tabs>
          <w:tab w:val="left" w:pos="720"/>
          <w:tab w:val="right" w:leader="dot" w:pos="9360"/>
        </w:tabs>
        <w:spacing w:line="360" w:lineRule="auto"/>
      </w:pPr>
      <w:r w:rsidRPr="007337C4">
        <w:rPr>
          <w:b/>
        </w:rPr>
        <w:t>E.</w:t>
      </w:r>
      <w:r w:rsidRPr="007337C4">
        <w:rPr>
          <w:b/>
          <w:spacing w:val="-42"/>
        </w:rPr>
        <w:t xml:space="preserve"> </w:t>
      </w:r>
      <w:r w:rsidRPr="007337C4">
        <w:rPr>
          <w:b/>
        </w:rPr>
        <w:tab/>
        <w:t>THE</w:t>
      </w:r>
      <w:r w:rsidRPr="007337C4">
        <w:rPr>
          <w:b/>
          <w:spacing w:val="25"/>
        </w:rPr>
        <w:t xml:space="preserve"> </w:t>
      </w:r>
      <w:r w:rsidRPr="007337C4">
        <w:rPr>
          <w:b/>
        </w:rPr>
        <w:t>EVALUATION METHOD</w:t>
      </w:r>
      <w:r w:rsidRPr="007337C4">
        <w:rPr>
          <w:b/>
          <w:spacing w:val="41"/>
        </w:rPr>
        <w:t xml:space="preserve"> </w:t>
      </w:r>
      <w:r w:rsidRPr="007337C4">
        <w:rPr>
          <w:b/>
        </w:rPr>
        <w:t>TO</w:t>
      </w:r>
      <w:r w:rsidRPr="007337C4">
        <w:rPr>
          <w:b/>
          <w:spacing w:val="22"/>
        </w:rPr>
        <w:t xml:space="preserve"> </w:t>
      </w:r>
      <w:r w:rsidRPr="007337C4">
        <w:rPr>
          <w:b/>
        </w:rPr>
        <w:t>BE</w:t>
      </w:r>
      <w:r w:rsidRPr="007337C4">
        <w:rPr>
          <w:b/>
          <w:spacing w:val="18"/>
        </w:rPr>
        <w:t xml:space="preserve"> </w:t>
      </w:r>
      <w:r w:rsidRPr="007337C4">
        <w:rPr>
          <w:b/>
        </w:rPr>
        <w:t>USED</w:t>
      </w:r>
      <w:r w:rsidRPr="007337C4">
        <w:rPr>
          <w:b/>
          <w:spacing w:val="25"/>
        </w:rPr>
        <w:t xml:space="preserve"> </w:t>
      </w:r>
      <w:r w:rsidRPr="007337C4">
        <w:rPr>
          <w:b/>
        </w:rPr>
        <w:t>AND</w:t>
      </w:r>
      <w:r w:rsidRPr="007337C4">
        <w:rPr>
          <w:b/>
          <w:spacing w:val="29"/>
        </w:rPr>
        <w:t xml:space="preserve"> </w:t>
      </w:r>
      <w:r w:rsidRPr="007337C4">
        <w:rPr>
          <w:b/>
        </w:rPr>
        <w:t>FILING</w:t>
      </w:r>
      <w:r w:rsidRPr="007337C4">
        <w:rPr>
          <w:b/>
          <w:spacing w:val="25"/>
        </w:rPr>
        <w:t xml:space="preserve"> </w:t>
      </w:r>
      <w:r w:rsidRPr="007337C4">
        <w:rPr>
          <w:b/>
        </w:rPr>
        <w:t>CHECK</w:t>
      </w:r>
      <w:r w:rsidRPr="007337C4">
        <w:rPr>
          <w:b/>
          <w:spacing w:val="39"/>
        </w:rPr>
        <w:t xml:space="preserve"> </w:t>
      </w:r>
      <w:r w:rsidRPr="007337C4">
        <w:rPr>
          <w:b/>
        </w:rPr>
        <w:t>LIST</w:t>
      </w:r>
      <w:r>
        <w:rPr>
          <w:spacing w:val="-16"/>
        </w:rPr>
        <w:t xml:space="preserve"> </w:t>
      </w:r>
      <w:r>
        <w:rPr>
          <w:w w:val="105"/>
        </w:rPr>
        <w:tab/>
      </w:r>
      <w:r w:rsidR="00156C3A">
        <w:rPr>
          <w:w w:val="103"/>
        </w:rPr>
        <w:t>53</w:t>
      </w:r>
    </w:p>
    <w:p w:rsidR="00521F1C" w:rsidRDefault="00521F1C" w:rsidP="00521F1C">
      <w:pPr>
        <w:rPr>
          <w:sz w:val="26"/>
          <w:szCs w:val="26"/>
        </w:rPr>
        <w:sectPr w:rsidR="00521F1C" w:rsidSect="00DC074B">
          <w:headerReference w:type="even" r:id="rId16"/>
          <w:headerReference w:type="default" r:id="rId17"/>
          <w:footerReference w:type="default" r:id="rId18"/>
          <w:headerReference w:type="first" r:id="rId19"/>
          <w:footerReference w:type="first" r:id="rId20"/>
          <w:pgSz w:w="12240" w:h="15840"/>
          <w:pgMar w:top="1720" w:right="1380" w:bottom="1540" w:left="1460" w:header="973" w:footer="1191" w:gutter="0"/>
          <w:cols w:space="720"/>
          <w:docGrid w:linePitch="326"/>
        </w:sectPr>
      </w:pPr>
    </w:p>
    <w:p w:rsidR="00521F1C" w:rsidRPr="007337C4" w:rsidRDefault="00521F1C" w:rsidP="00521F1C">
      <w:pPr>
        <w:tabs>
          <w:tab w:val="left" w:pos="720"/>
          <w:tab w:val="left" w:pos="1440"/>
          <w:tab w:val="left" w:pos="2160"/>
          <w:tab w:val="left" w:pos="2880"/>
        </w:tabs>
        <w:spacing w:before="31"/>
        <w:ind w:right="-20"/>
      </w:pPr>
      <w:r w:rsidRPr="007337C4">
        <w:rPr>
          <w:b/>
          <w:bCs/>
        </w:rPr>
        <w:lastRenderedPageBreak/>
        <w:t>REQUEST</w:t>
      </w:r>
      <w:r w:rsidRPr="007337C4">
        <w:rPr>
          <w:b/>
          <w:bCs/>
          <w:spacing w:val="50"/>
        </w:rPr>
        <w:t xml:space="preserve"> </w:t>
      </w:r>
      <w:r w:rsidRPr="007337C4">
        <w:rPr>
          <w:b/>
          <w:bCs/>
        </w:rPr>
        <w:t>FOR</w:t>
      </w:r>
      <w:r w:rsidRPr="007337C4">
        <w:rPr>
          <w:b/>
          <w:bCs/>
          <w:spacing w:val="18"/>
        </w:rPr>
        <w:t xml:space="preserve"> </w:t>
      </w:r>
      <w:r w:rsidRPr="007337C4">
        <w:rPr>
          <w:b/>
          <w:bCs/>
          <w:w w:val="104"/>
        </w:rPr>
        <w:t>PROPOSALS</w:t>
      </w:r>
    </w:p>
    <w:p w:rsidR="00521F1C" w:rsidRPr="007337C4" w:rsidRDefault="00521F1C" w:rsidP="00521F1C">
      <w:pPr>
        <w:tabs>
          <w:tab w:val="left" w:pos="720"/>
          <w:tab w:val="left" w:pos="1440"/>
          <w:tab w:val="left" w:pos="2160"/>
          <w:tab w:val="left" w:pos="2880"/>
        </w:tabs>
        <w:spacing w:before="5" w:line="240" w:lineRule="exact"/>
      </w:pPr>
    </w:p>
    <w:p w:rsidR="00521F1C" w:rsidRPr="007337C4" w:rsidRDefault="00521F1C" w:rsidP="00521F1C">
      <w:pPr>
        <w:tabs>
          <w:tab w:val="left" w:pos="720"/>
          <w:tab w:val="left" w:pos="1440"/>
          <w:tab w:val="left" w:pos="2160"/>
          <w:tab w:val="left" w:pos="2880"/>
        </w:tabs>
        <w:ind w:right="-20"/>
      </w:pPr>
      <w:r w:rsidRPr="007337C4">
        <w:rPr>
          <w:b/>
          <w:bCs/>
        </w:rPr>
        <w:t>A.</w:t>
      </w:r>
      <w:r w:rsidRPr="007337C4">
        <w:rPr>
          <w:b/>
          <w:bCs/>
        </w:rPr>
        <w:tab/>
        <w:t>ADMINISTRATIVE</w:t>
      </w:r>
      <w:r w:rsidRPr="007337C4">
        <w:rPr>
          <w:b/>
          <w:bCs/>
          <w:spacing w:val="6"/>
        </w:rPr>
        <w:t xml:space="preserve"> </w:t>
      </w:r>
      <w:r w:rsidRPr="007337C4">
        <w:rPr>
          <w:b/>
          <w:bCs/>
          <w:w w:val="104"/>
        </w:rPr>
        <w:t>REQUIREMENTS</w:t>
      </w:r>
      <w:r w:rsidRPr="007337C4">
        <w:rPr>
          <w:b/>
          <w:bCs/>
          <w:spacing w:val="8"/>
          <w:w w:val="104"/>
        </w:rPr>
        <w:t xml:space="preserve"> </w:t>
      </w:r>
      <w:r w:rsidRPr="007337C4">
        <w:rPr>
          <w:b/>
          <w:bCs/>
        </w:rPr>
        <w:t>AND</w:t>
      </w:r>
      <w:r w:rsidRPr="007337C4">
        <w:rPr>
          <w:b/>
          <w:bCs/>
          <w:spacing w:val="16"/>
        </w:rPr>
        <w:t xml:space="preserve"> </w:t>
      </w:r>
      <w:r w:rsidRPr="007337C4">
        <w:rPr>
          <w:b/>
          <w:bCs/>
          <w:w w:val="104"/>
        </w:rPr>
        <w:t>PROCEDURES</w:t>
      </w:r>
    </w:p>
    <w:p w:rsidR="00521F1C" w:rsidRPr="007337C4" w:rsidRDefault="00521F1C" w:rsidP="00521F1C">
      <w:pPr>
        <w:tabs>
          <w:tab w:val="left" w:pos="720"/>
          <w:tab w:val="left" w:pos="1440"/>
          <w:tab w:val="left" w:pos="2160"/>
          <w:tab w:val="left" w:pos="2880"/>
        </w:tabs>
        <w:spacing w:before="20" w:line="220" w:lineRule="exact"/>
      </w:pPr>
    </w:p>
    <w:p w:rsidR="00521F1C" w:rsidRPr="007337C4" w:rsidRDefault="00521F1C" w:rsidP="00521F1C">
      <w:pPr>
        <w:tabs>
          <w:tab w:val="left" w:pos="720"/>
          <w:tab w:val="left" w:pos="1440"/>
          <w:tab w:val="left" w:pos="2160"/>
          <w:tab w:val="left" w:pos="2880"/>
        </w:tabs>
        <w:ind w:right="-20"/>
      </w:pPr>
      <w:r w:rsidRPr="007337C4">
        <w:rPr>
          <w:rFonts w:eastAsia="Arial"/>
          <w:b/>
          <w:bCs/>
        </w:rPr>
        <w:tab/>
        <w:t>1.</w:t>
      </w:r>
      <w:r w:rsidRPr="007337C4">
        <w:rPr>
          <w:rFonts w:eastAsia="Arial"/>
          <w:b/>
          <w:bCs/>
        </w:rPr>
        <w:tab/>
      </w:r>
      <w:r w:rsidRPr="007337C4">
        <w:rPr>
          <w:b/>
        </w:rPr>
        <w:t>Issuing</w:t>
      </w:r>
      <w:r w:rsidRPr="007337C4">
        <w:rPr>
          <w:b/>
          <w:spacing w:val="29"/>
        </w:rPr>
        <w:t xml:space="preserve"> </w:t>
      </w:r>
      <w:r w:rsidRPr="007337C4">
        <w:rPr>
          <w:b/>
        </w:rPr>
        <w:t>Entity</w:t>
      </w:r>
      <w:r w:rsidRPr="007337C4">
        <w:rPr>
          <w:b/>
          <w:spacing w:val="15"/>
        </w:rPr>
        <w:t xml:space="preserve"> </w:t>
      </w:r>
      <w:r w:rsidRPr="007337C4">
        <w:rPr>
          <w:b/>
        </w:rPr>
        <w:t>and</w:t>
      </w:r>
      <w:r w:rsidRPr="007337C4">
        <w:rPr>
          <w:b/>
          <w:spacing w:val="21"/>
        </w:rPr>
        <w:t xml:space="preserve"> </w:t>
      </w:r>
      <w:r w:rsidRPr="007337C4">
        <w:rPr>
          <w:b/>
        </w:rPr>
        <w:t>Point</w:t>
      </w:r>
      <w:r w:rsidRPr="007337C4">
        <w:rPr>
          <w:b/>
          <w:spacing w:val="19"/>
        </w:rPr>
        <w:t xml:space="preserve"> </w:t>
      </w:r>
      <w:r w:rsidRPr="007337C4">
        <w:rPr>
          <w:b/>
        </w:rPr>
        <w:t>of</w:t>
      </w:r>
      <w:r w:rsidRPr="007337C4">
        <w:rPr>
          <w:b/>
          <w:spacing w:val="14"/>
        </w:rPr>
        <w:t xml:space="preserve"> </w:t>
      </w:r>
      <w:r w:rsidRPr="007337C4">
        <w:rPr>
          <w:b/>
          <w:w w:val="104"/>
        </w:rPr>
        <w:t>Contact</w:t>
      </w:r>
    </w:p>
    <w:p w:rsidR="00521F1C" w:rsidRPr="007337C4" w:rsidRDefault="00521F1C" w:rsidP="00521F1C">
      <w:pPr>
        <w:tabs>
          <w:tab w:val="left" w:pos="720"/>
          <w:tab w:val="left" w:pos="1440"/>
          <w:tab w:val="left" w:pos="2160"/>
          <w:tab w:val="left" w:pos="2880"/>
        </w:tabs>
        <w:spacing w:before="5" w:line="240" w:lineRule="exact"/>
      </w:pPr>
    </w:p>
    <w:p w:rsidR="00521F1C" w:rsidRPr="007337C4" w:rsidRDefault="00521F1C" w:rsidP="00521F1C">
      <w:pPr>
        <w:tabs>
          <w:tab w:val="left" w:pos="720"/>
          <w:tab w:val="left" w:pos="1440"/>
          <w:tab w:val="left" w:pos="2160"/>
          <w:tab w:val="left" w:pos="2880"/>
        </w:tabs>
        <w:spacing w:line="251" w:lineRule="auto"/>
        <w:ind w:right="61" w:firstLine="698"/>
        <w:jc w:val="both"/>
        <w:rPr>
          <w:w w:val="104"/>
        </w:rPr>
      </w:pPr>
      <w:r w:rsidRPr="007337C4">
        <w:t>This</w:t>
      </w:r>
      <w:r w:rsidRPr="007337C4">
        <w:rPr>
          <w:spacing w:val="21"/>
        </w:rPr>
        <w:t xml:space="preserve"> </w:t>
      </w:r>
      <w:r w:rsidRPr="007337C4">
        <w:t>Request</w:t>
      </w:r>
      <w:r w:rsidRPr="007337C4">
        <w:rPr>
          <w:spacing w:val="23"/>
        </w:rPr>
        <w:t xml:space="preserve"> </w:t>
      </w:r>
      <w:r w:rsidRPr="007337C4">
        <w:t>For</w:t>
      </w:r>
      <w:r w:rsidRPr="007337C4">
        <w:rPr>
          <w:spacing w:val="11"/>
        </w:rPr>
        <w:t xml:space="preserve"> </w:t>
      </w:r>
      <w:r w:rsidRPr="007337C4">
        <w:t>Proposals</w:t>
      </w:r>
      <w:r w:rsidRPr="007337C4">
        <w:rPr>
          <w:spacing w:val="27"/>
        </w:rPr>
        <w:t xml:space="preserve"> </w:t>
      </w:r>
      <w:r w:rsidRPr="007337C4">
        <w:t>(RFP)</w:t>
      </w:r>
      <w:r w:rsidRPr="007337C4">
        <w:rPr>
          <w:spacing w:val="26"/>
        </w:rPr>
        <w:t xml:space="preserve"> </w:t>
      </w:r>
      <w:r w:rsidRPr="007337C4">
        <w:t>is issued</w:t>
      </w:r>
      <w:r w:rsidRPr="007337C4">
        <w:rPr>
          <w:spacing w:val="19"/>
        </w:rPr>
        <w:t xml:space="preserve"> </w:t>
      </w:r>
      <w:r w:rsidRPr="007337C4">
        <w:t>by</w:t>
      </w:r>
      <w:r w:rsidRPr="007337C4">
        <w:rPr>
          <w:spacing w:val="2"/>
        </w:rPr>
        <w:t xml:space="preserve"> </w:t>
      </w:r>
      <w:r w:rsidRPr="007337C4">
        <w:t>the</w:t>
      </w:r>
      <w:r w:rsidRPr="007337C4">
        <w:rPr>
          <w:spacing w:val="12"/>
        </w:rPr>
        <w:t xml:space="preserve"> Florida Public Service </w:t>
      </w:r>
      <w:r w:rsidRPr="007337C4">
        <w:t>Commission</w:t>
      </w:r>
      <w:r w:rsidRPr="007337C4">
        <w:rPr>
          <w:spacing w:val="40"/>
        </w:rPr>
        <w:t xml:space="preserve"> </w:t>
      </w:r>
      <w:r w:rsidRPr="007337C4">
        <w:t>(FPSC).  The</w:t>
      </w:r>
      <w:r w:rsidRPr="007337C4">
        <w:rPr>
          <w:spacing w:val="12"/>
        </w:rPr>
        <w:t xml:space="preserve"> </w:t>
      </w:r>
      <w:r w:rsidRPr="007337C4">
        <w:rPr>
          <w:w w:val="109"/>
        </w:rPr>
        <w:t xml:space="preserve">FPSC's </w:t>
      </w:r>
      <w:r w:rsidRPr="007337C4">
        <w:t>Proposals</w:t>
      </w:r>
      <w:r w:rsidRPr="007337C4">
        <w:rPr>
          <w:spacing w:val="53"/>
        </w:rPr>
        <w:t xml:space="preserve"> </w:t>
      </w:r>
      <w:r w:rsidRPr="007337C4">
        <w:t>Review</w:t>
      </w:r>
      <w:r w:rsidRPr="007337C4">
        <w:rPr>
          <w:spacing w:val="43"/>
        </w:rPr>
        <w:t xml:space="preserve"> </w:t>
      </w:r>
      <w:r w:rsidRPr="007337C4">
        <w:t>Committee (PRC)</w:t>
      </w:r>
      <w:r w:rsidRPr="007337C4">
        <w:rPr>
          <w:spacing w:val="42"/>
        </w:rPr>
        <w:t xml:space="preserve"> </w:t>
      </w:r>
      <w:r w:rsidRPr="007337C4">
        <w:t>Chairman is</w:t>
      </w:r>
      <w:r w:rsidRPr="007337C4">
        <w:rPr>
          <w:spacing w:val="11"/>
        </w:rPr>
        <w:t xml:space="preserve"> </w:t>
      </w:r>
      <w:r w:rsidRPr="007337C4">
        <w:t>the</w:t>
      </w:r>
      <w:r w:rsidRPr="007337C4">
        <w:rPr>
          <w:spacing w:val="35"/>
        </w:rPr>
        <w:t xml:space="preserve"> </w:t>
      </w:r>
      <w:r w:rsidRPr="007337C4">
        <w:t>sole</w:t>
      </w:r>
      <w:r w:rsidRPr="007337C4">
        <w:rPr>
          <w:spacing w:val="28"/>
        </w:rPr>
        <w:t xml:space="preserve"> </w:t>
      </w:r>
      <w:r w:rsidRPr="007337C4">
        <w:t>point</w:t>
      </w:r>
      <w:r w:rsidRPr="007337C4">
        <w:rPr>
          <w:spacing w:val="33"/>
        </w:rPr>
        <w:t xml:space="preserve"> </w:t>
      </w:r>
      <w:r w:rsidRPr="007337C4">
        <w:t>of</w:t>
      </w:r>
      <w:r w:rsidRPr="007337C4">
        <w:rPr>
          <w:spacing w:val="24"/>
        </w:rPr>
        <w:t xml:space="preserve"> </w:t>
      </w:r>
      <w:r w:rsidRPr="007337C4">
        <w:t>contact</w:t>
      </w:r>
      <w:r w:rsidRPr="007337C4">
        <w:rPr>
          <w:spacing w:val="44"/>
        </w:rPr>
        <w:t xml:space="preserve"> </w:t>
      </w:r>
      <w:r w:rsidRPr="007337C4">
        <w:t>concerning this</w:t>
      </w:r>
      <w:r w:rsidRPr="007337C4">
        <w:rPr>
          <w:spacing w:val="35"/>
        </w:rPr>
        <w:t xml:space="preserve"> </w:t>
      </w:r>
      <w:r w:rsidRPr="007337C4">
        <w:rPr>
          <w:w w:val="102"/>
        </w:rPr>
        <w:t xml:space="preserve">RFP </w:t>
      </w:r>
      <w:r w:rsidRPr="007337C4">
        <w:t>and</w:t>
      </w:r>
      <w:r w:rsidRPr="007337C4">
        <w:rPr>
          <w:spacing w:val="13"/>
        </w:rPr>
        <w:t xml:space="preserve"> </w:t>
      </w:r>
      <w:r w:rsidRPr="007337C4">
        <w:t>all</w:t>
      </w:r>
      <w:r w:rsidRPr="007337C4">
        <w:rPr>
          <w:spacing w:val="4"/>
        </w:rPr>
        <w:t xml:space="preserve"> </w:t>
      </w:r>
      <w:r w:rsidRPr="007337C4">
        <w:t>communications</w:t>
      </w:r>
      <w:r w:rsidRPr="007337C4">
        <w:rPr>
          <w:spacing w:val="4"/>
        </w:rPr>
        <w:t xml:space="preserve"> </w:t>
      </w:r>
      <w:r w:rsidRPr="007337C4">
        <w:t>must</w:t>
      </w:r>
      <w:r w:rsidRPr="007337C4">
        <w:rPr>
          <w:spacing w:val="16"/>
        </w:rPr>
        <w:t xml:space="preserve"> </w:t>
      </w:r>
      <w:r w:rsidRPr="007337C4">
        <w:t>be made</w:t>
      </w:r>
      <w:r w:rsidRPr="007337C4">
        <w:rPr>
          <w:spacing w:val="3"/>
        </w:rPr>
        <w:t xml:space="preserve"> </w:t>
      </w:r>
      <w:r w:rsidRPr="007337C4">
        <w:t>through</w:t>
      </w:r>
      <w:r w:rsidRPr="007337C4">
        <w:rPr>
          <w:spacing w:val="20"/>
        </w:rPr>
        <w:t xml:space="preserve"> </w:t>
      </w:r>
      <w:r w:rsidRPr="007337C4">
        <w:t>the</w:t>
      </w:r>
      <w:r w:rsidRPr="007337C4">
        <w:rPr>
          <w:spacing w:val="12"/>
        </w:rPr>
        <w:t xml:space="preserve"> </w:t>
      </w:r>
      <w:r w:rsidRPr="007337C4">
        <w:t>Chairman,</w:t>
      </w:r>
      <w:r w:rsidRPr="007337C4">
        <w:rPr>
          <w:spacing w:val="34"/>
        </w:rPr>
        <w:t xml:space="preserve"> </w:t>
      </w:r>
      <w:r w:rsidRPr="007337C4">
        <w:t>Curtis</w:t>
      </w:r>
      <w:r w:rsidRPr="007337C4">
        <w:rPr>
          <w:spacing w:val="27"/>
        </w:rPr>
        <w:t xml:space="preserve"> </w:t>
      </w:r>
      <w:r w:rsidRPr="007337C4">
        <w:t xml:space="preserve">Williams. </w:t>
      </w:r>
      <w:r w:rsidRPr="007337C4">
        <w:rPr>
          <w:spacing w:val="40"/>
        </w:rPr>
        <w:t xml:space="preserve"> </w:t>
      </w:r>
      <w:r w:rsidRPr="007337C4">
        <w:rPr>
          <w:w w:val="102"/>
        </w:rPr>
        <w:t xml:space="preserve">Mailed </w:t>
      </w:r>
      <w:r w:rsidRPr="007337C4">
        <w:t>correspondence</w:t>
      </w:r>
      <w:r w:rsidRPr="007337C4">
        <w:rPr>
          <w:spacing w:val="13"/>
        </w:rPr>
        <w:t xml:space="preserve"> </w:t>
      </w:r>
      <w:r w:rsidRPr="007337C4">
        <w:t>must</w:t>
      </w:r>
      <w:r w:rsidRPr="007337C4">
        <w:rPr>
          <w:spacing w:val="26"/>
        </w:rPr>
        <w:t xml:space="preserve"> </w:t>
      </w:r>
      <w:r w:rsidRPr="007337C4">
        <w:t>be</w:t>
      </w:r>
      <w:r w:rsidRPr="007337C4">
        <w:rPr>
          <w:spacing w:val="9"/>
        </w:rPr>
        <w:t xml:space="preserve"> </w:t>
      </w:r>
      <w:r w:rsidRPr="007337C4">
        <w:t>addressed</w:t>
      </w:r>
      <w:r w:rsidRPr="007337C4">
        <w:rPr>
          <w:spacing w:val="39"/>
        </w:rPr>
        <w:t xml:space="preserve"> </w:t>
      </w:r>
      <w:r w:rsidRPr="007337C4">
        <w:t>to</w:t>
      </w:r>
      <w:r w:rsidRPr="007337C4">
        <w:rPr>
          <w:spacing w:val="16"/>
        </w:rPr>
        <w:t xml:space="preserve"> </w:t>
      </w:r>
      <w:r w:rsidRPr="007337C4">
        <w:t>Curtis</w:t>
      </w:r>
      <w:r w:rsidRPr="007337C4">
        <w:rPr>
          <w:spacing w:val="31"/>
        </w:rPr>
        <w:t xml:space="preserve"> </w:t>
      </w:r>
      <w:r w:rsidRPr="007337C4">
        <w:t>Williams,</w:t>
      </w:r>
      <w:r w:rsidRPr="007337C4">
        <w:rPr>
          <w:spacing w:val="28"/>
        </w:rPr>
        <w:t xml:space="preserve"> </w:t>
      </w:r>
      <w:r w:rsidRPr="007337C4">
        <w:t>c/o</w:t>
      </w:r>
      <w:r w:rsidRPr="007337C4">
        <w:rPr>
          <w:spacing w:val="25"/>
        </w:rPr>
        <w:t xml:space="preserve"> </w:t>
      </w:r>
      <w:r w:rsidRPr="007337C4">
        <w:t>Ms.</w:t>
      </w:r>
      <w:r w:rsidRPr="007337C4">
        <w:rPr>
          <w:spacing w:val="20"/>
        </w:rPr>
        <w:t xml:space="preserve"> </w:t>
      </w:r>
      <w:r w:rsidRPr="007337C4">
        <w:t>Carlotta</w:t>
      </w:r>
      <w:r w:rsidRPr="007337C4">
        <w:rPr>
          <w:spacing w:val="36"/>
        </w:rPr>
        <w:t xml:space="preserve"> </w:t>
      </w:r>
      <w:r w:rsidRPr="007337C4">
        <w:t>Stauffer,</w:t>
      </w:r>
      <w:r w:rsidRPr="007337C4">
        <w:rPr>
          <w:spacing w:val="42"/>
        </w:rPr>
        <w:t xml:space="preserve"> </w:t>
      </w:r>
      <w:r w:rsidRPr="007337C4">
        <w:t>Director,</w:t>
      </w:r>
      <w:r w:rsidRPr="007337C4">
        <w:rPr>
          <w:spacing w:val="31"/>
        </w:rPr>
        <w:t xml:space="preserve"> </w:t>
      </w:r>
      <w:r w:rsidRPr="007337C4">
        <w:rPr>
          <w:w w:val="103"/>
        </w:rPr>
        <w:t xml:space="preserve">Office </w:t>
      </w:r>
      <w:r w:rsidRPr="007337C4">
        <w:t>of</w:t>
      </w:r>
      <w:r w:rsidRPr="007337C4">
        <w:rPr>
          <w:spacing w:val="19"/>
        </w:rPr>
        <w:t xml:space="preserve"> </w:t>
      </w:r>
      <w:r w:rsidRPr="007337C4">
        <w:t>Commission Clerk,</w:t>
      </w:r>
      <w:r w:rsidRPr="007337C4">
        <w:rPr>
          <w:spacing w:val="28"/>
        </w:rPr>
        <w:t xml:space="preserve"> </w:t>
      </w:r>
      <w:r w:rsidRPr="007337C4">
        <w:t>Commission,</w:t>
      </w:r>
      <w:r w:rsidRPr="007337C4">
        <w:rPr>
          <w:spacing w:val="53"/>
        </w:rPr>
        <w:t xml:space="preserve"> </w:t>
      </w:r>
      <w:r w:rsidRPr="007337C4">
        <w:t>2540</w:t>
      </w:r>
      <w:r w:rsidRPr="007337C4">
        <w:rPr>
          <w:spacing w:val="21"/>
        </w:rPr>
        <w:t xml:space="preserve"> </w:t>
      </w:r>
      <w:r w:rsidRPr="007337C4">
        <w:t>Shumard</w:t>
      </w:r>
      <w:r w:rsidRPr="007337C4">
        <w:rPr>
          <w:spacing w:val="32"/>
        </w:rPr>
        <w:t xml:space="preserve"> </w:t>
      </w:r>
      <w:r w:rsidRPr="007337C4">
        <w:t>Oak</w:t>
      </w:r>
      <w:r w:rsidRPr="007337C4">
        <w:rPr>
          <w:spacing w:val="27"/>
        </w:rPr>
        <w:t xml:space="preserve"> </w:t>
      </w:r>
      <w:r w:rsidRPr="007337C4">
        <w:t>Boulevard,</w:t>
      </w:r>
      <w:r w:rsidRPr="007337C4">
        <w:rPr>
          <w:spacing w:val="33"/>
        </w:rPr>
        <w:t xml:space="preserve"> </w:t>
      </w:r>
      <w:r w:rsidRPr="007337C4">
        <w:t>Tallahassee, FL</w:t>
      </w:r>
      <w:r w:rsidRPr="007337C4">
        <w:rPr>
          <w:spacing w:val="12"/>
        </w:rPr>
        <w:t xml:space="preserve"> </w:t>
      </w:r>
      <w:r w:rsidRPr="007337C4">
        <w:rPr>
          <w:w w:val="104"/>
        </w:rPr>
        <w:t xml:space="preserve">32399-0850 </w:t>
      </w:r>
      <w:r w:rsidRPr="007337C4">
        <w:t>and</w:t>
      </w:r>
      <w:r w:rsidRPr="007337C4">
        <w:rPr>
          <w:spacing w:val="26"/>
        </w:rPr>
        <w:t xml:space="preserve"> </w:t>
      </w:r>
      <w:r w:rsidRPr="007337C4">
        <w:t>should</w:t>
      </w:r>
      <w:r w:rsidRPr="007337C4">
        <w:rPr>
          <w:spacing w:val="40"/>
        </w:rPr>
        <w:t xml:space="preserve"> </w:t>
      </w:r>
      <w:r w:rsidRPr="007337C4">
        <w:t>reference</w:t>
      </w:r>
      <w:r w:rsidRPr="007337C4">
        <w:rPr>
          <w:spacing w:val="32"/>
        </w:rPr>
        <w:t xml:space="preserve"> </w:t>
      </w:r>
      <w:r w:rsidRPr="007337C4">
        <w:t>Docket</w:t>
      </w:r>
      <w:r w:rsidRPr="007337C4">
        <w:rPr>
          <w:spacing w:val="31"/>
        </w:rPr>
        <w:t xml:space="preserve"> </w:t>
      </w:r>
      <w:r w:rsidRPr="007337C4">
        <w:t>No.</w:t>
      </w:r>
      <w:r w:rsidRPr="007337C4">
        <w:rPr>
          <w:spacing w:val="21"/>
        </w:rPr>
        <w:t xml:space="preserve"> </w:t>
      </w:r>
      <w:r w:rsidRPr="007337C4">
        <w:t>170039</w:t>
      </w:r>
      <w:r w:rsidRPr="007337C4">
        <w:rPr>
          <w:spacing w:val="-8"/>
        </w:rPr>
        <w:t>-</w:t>
      </w:r>
      <w:r w:rsidRPr="007337C4">
        <w:t>TP.</w:t>
      </w:r>
      <w:r w:rsidRPr="007337C4">
        <w:rPr>
          <w:spacing w:val="53"/>
        </w:rPr>
        <w:t xml:space="preserve"> </w:t>
      </w:r>
      <w:r w:rsidRPr="007337C4">
        <w:t>The</w:t>
      </w:r>
      <w:r w:rsidRPr="007337C4">
        <w:rPr>
          <w:spacing w:val="23"/>
        </w:rPr>
        <w:t xml:space="preserve"> </w:t>
      </w:r>
      <w:r w:rsidRPr="007337C4">
        <w:t>PRC</w:t>
      </w:r>
      <w:r w:rsidRPr="007337C4">
        <w:rPr>
          <w:spacing w:val="23"/>
        </w:rPr>
        <w:t xml:space="preserve"> </w:t>
      </w:r>
      <w:r w:rsidRPr="007337C4">
        <w:t>Chairman</w:t>
      </w:r>
      <w:r w:rsidRPr="007337C4">
        <w:rPr>
          <w:spacing w:val="39"/>
        </w:rPr>
        <w:t xml:space="preserve"> </w:t>
      </w:r>
      <w:r w:rsidRPr="007337C4">
        <w:t>can</w:t>
      </w:r>
      <w:r w:rsidRPr="007337C4">
        <w:rPr>
          <w:spacing w:val="25"/>
        </w:rPr>
        <w:t xml:space="preserve"> </w:t>
      </w:r>
      <w:r w:rsidRPr="007337C4">
        <w:t>be</w:t>
      </w:r>
      <w:r w:rsidRPr="007337C4">
        <w:rPr>
          <w:spacing w:val="14"/>
        </w:rPr>
        <w:t xml:space="preserve"> </w:t>
      </w:r>
      <w:r w:rsidRPr="007337C4">
        <w:t>contacted</w:t>
      </w:r>
      <w:r w:rsidRPr="007337C4">
        <w:rPr>
          <w:spacing w:val="37"/>
        </w:rPr>
        <w:t xml:space="preserve"> </w:t>
      </w:r>
      <w:r w:rsidRPr="007337C4">
        <w:t>at</w:t>
      </w:r>
      <w:r w:rsidRPr="007337C4">
        <w:rPr>
          <w:spacing w:val="13"/>
        </w:rPr>
        <w:t xml:space="preserve"> </w:t>
      </w:r>
      <w:r w:rsidRPr="007337C4">
        <w:t>(850)</w:t>
      </w:r>
      <w:r w:rsidR="005A44DB">
        <w:t xml:space="preserve"> </w:t>
      </w:r>
      <w:r w:rsidRPr="007337C4">
        <w:rPr>
          <w:w w:val="105"/>
        </w:rPr>
        <w:t>413-</w:t>
      </w:r>
      <w:r w:rsidRPr="007337C4">
        <w:t>6924 and facsimile correspondence should be</w:t>
      </w:r>
      <w:r w:rsidRPr="007337C4">
        <w:rPr>
          <w:spacing w:val="38"/>
        </w:rPr>
        <w:t xml:space="preserve"> </w:t>
      </w:r>
      <w:r w:rsidRPr="007337C4">
        <w:t>directed to</w:t>
      </w:r>
      <w:r w:rsidRPr="007337C4">
        <w:rPr>
          <w:spacing w:val="53"/>
        </w:rPr>
        <w:t xml:space="preserve"> </w:t>
      </w:r>
      <w:r w:rsidRPr="007337C4">
        <w:t>(850)</w:t>
      </w:r>
      <w:r w:rsidR="00D61111">
        <w:t xml:space="preserve"> </w:t>
      </w:r>
      <w:r w:rsidRPr="007337C4">
        <w:t>413-6925.  E-mail should be directed</w:t>
      </w:r>
      <w:r w:rsidRPr="007337C4">
        <w:rPr>
          <w:spacing w:val="30"/>
        </w:rPr>
        <w:t xml:space="preserve"> </w:t>
      </w:r>
      <w:r w:rsidRPr="007337C4">
        <w:t>to</w:t>
      </w:r>
      <w:r w:rsidRPr="007337C4">
        <w:rPr>
          <w:spacing w:val="7"/>
        </w:rPr>
        <w:t xml:space="preserve"> </w:t>
      </w:r>
      <w:r w:rsidRPr="007337C4">
        <w:t>the</w:t>
      </w:r>
      <w:r w:rsidRPr="007337C4">
        <w:rPr>
          <w:spacing w:val="22"/>
        </w:rPr>
        <w:t xml:space="preserve"> </w:t>
      </w:r>
      <w:r w:rsidRPr="007337C4">
        <w:t>PRC</w:t>
      </w:r>
      <w:r w:rsidRPr="007337C4">
        <w:rPr>
          <w:spacing w:val="14"/>
        </w:rPr>
        <w:t xml:space="preserve"> </w:t>
      </w:r>
      <w:r w:rsidRPr="007337C4">
        <w:t>Chairman</w:t>
      </w:r>
      <w:r w:rsidRPr="007337C4">
        <w:rPr>
          <w:spacing w:val="35"/>
        </w:rPr>
        <w:t xml:space="preserve"> </w:t>
      </w:r>
      <w:r w:rsidRPr="007337C4">
        <w:t xml:space="preserve">at </w:t>
      </w:r>
      <w:r w:rsidRPr="003D7D08">
        <w:t>cjwillia@psc.state.fl.us</w:t>
      </w:r>
      <w:r w:rsidRPr="007337C4">
        <w:t>.</w:t>
      </w:r>
    </w:p>
    <w:p w:rsidR="00521F1C" w:rsidRPr="007337C4" w:rsidRDefault="00521F1C" w:rsidP="00521F1C">
      <w:pPr>
        <w:tabs>
          <w:tab w:val="left" w:pos="720"/>
          <w:tab w:val="left" w:pos="1440"/>
          <w:tab w:val="left" w:pos="2160"/>
          <w:tab w:val="left" w:pos="2880"/>
        </w:tabs>
        <w:spacing w:before="9" w:line="240" w:lineRule="exact"/>
      </w:pPr>
    </w:p>
    <w:p w:rsidR="00521F1C" w:rsidRPr="007337C4" w:rsidRDefault="00521F1C" w:rsidP="00521F1C">
      <w:pPr>
        <w:tabs>
          <w:tab w:val="left" w:pos="720"/>
          <w:tab w:val="left" w:pos="1440"/>
          <w:tab w:val="left" w:pos="2160"/>
          <w:tab w:val="left" w:pos="2880"/>
        </w:tabs>
        <w:ind w:right="-20"/>
      </w:pPr>
      <w:r>
        <w:rPr>
          <w:b/>
          <w:bCs/>
        </w:rPr>
        <w:tab/>
      </w:r>
      <w:r w:rsidRPr="007337C4">
        <w:rPr>
          <w:b/>
          <w:bCs/>
        </w:rPr>
        <w:t>2.</w:t>
      </w:r>
      <w:r>
        <w:rPr>
          <w:b/>
          <w:bCs/>
        </w:rPr>
        <w:tab/>
      </w:r>
      <w:r w:rsidRPr="007337C4">
        <w:rPr>
          <w:b/>
          <w:bCs/>
          <w:w w:val="103"/>
        </w:rPr>
        <w:t>Purpose</w:t>
      </w:r>
    </w:p>
    <w:p w:rsidR="00521F1C" w:rsidRPr="007337C4" w:rsidRDefault="00521F1C" w:rsidP="00521F1C">
      <w:pPr>
        <w:tabs>
          <w:tab w:val="left" w:pos="720"/>
          <w:tab w:val="left" w:pos="1440"/>
          <w:tab w:val="left" w:pos="2160"/>
          <w:tab w:val="left" w:pos="2880"/>
        </w:tabs>
        <w:spacing w:before="20" w:line="220" w:lineRule="exact"/>
      </w:pPr>
    </w:p>
    <w:p w:rsidR="00521F1C" w:rsidRPr="007337C4" w:rsidRDefault="00521F1C" w:rsidP="00521F1C">
      <w:pPr>
        <w:tabs>
          <w:tab w:val="left" w:pos="720"/>
          <w:tab w:val="left" w:pos="1440"/>
          <w:tab w:val="left" w:pos="2160"/>
          <w:tab w:val="left" w:pos="2880"/>
        </w:tabs>
        <w:spacing w:line="252" w:lineRule="auto"/>
        <w:ind w:right="66" w:firstLine="688"/>
        <w:jc w:val="both"/>
      </w:pPr>
      <w:r w:rsidRPr="007337C4">
        <w:t>The</w:t>
      </w:r>
      <w:r w:rsidRPr="007337C4">
        <w:rPr>
          <w:spacing w:val="32"/>
        </w:rPr>
        <w:t xml:space="preserve"> </w:t>
      </w:r>
      <w:r w:rsidRPr="007337C4">
        <w:t>purpose</w:t>
      </w:r>
      <w:r w:rsidRPr="007337C4">
        <w:rPr>
          <w:spacing w:val="32"/>
        </w:rPr>
        <w:t xml:space="preserve"> </w:t>
      </w:r>
      <w:r w:rsidRPr="007337C4">
        <w:t>of</w:t>
      </w:r>
      <w:r w:rsidRPr="007337C4">
        <w:rPr>
          <w:spacing w:val="15"/>
        </w:rPr>
        <w:t xml:space="preserve"> </w:t>
      </w:r>
      <w:r w:rsidRPr="007337C4">
        <w:t>this</w:t>
      </w:r>
      <w:r w:rsidRPr="007337C4">
        <w:rPr>
          <w:spacing w:val="29"/>
        </w:rPr>
        <w:t xml:space="preserve"> </w:t>
      </w:r>
      <w:r w:rsidRPr="007337C4">
        <w:t>RFP</w:t>
      </w:r>
      <w:r w:rsidRPr="007337C4">
        <w:rPr>
          <w:spacing w:val="26"/>
        </w:rPr>
        <w:t xml:space="preserve"> </w:t>
      </w:r>
      <w:r w:rsidRPr="007337C4">
        <w:t>is</w:t>
      </w:r>
      <w:r w:rsidRPr="007337C4">
        <w:rPr>
          <w:spacing w:val="16"/>
        </w:rPr>
        <w:t xml:space="preserve"> </w:t>
      </w:r>
      <w:r w:rsidRPr="007337C4">
        <w:t>to contract</w:t>
      </w:r>
      <w:r w:rsidRPr="007337C4">
        <w:rPr>
          <w:spacing w:val="50"/>
        </w:rPr>
        <w:t xml:space="preserve"> </w:t>
      </w:r>
      <w:r w:rsidRPr="007337C4">
        <w:t>for</w:t>
      </w:r>
      <w:r w:rsidRPr="007337C4">
        <w:rPr>
          <w:spacing w:val="19"/>
        </w:rPr>
        <w:t xml:space="preserve"> </w:t>
      </w:r>
      <w:r w:rsidRPr="007337C4">
        <w:t>a</w:t>
      </w:r>
      <w:r w:rsidRPr="007337C4">
        <w:rPr>
          <w:spacing w:val="18"/>
        </w:rPr>
        <w:t xml:space="preserve"> </w:t>
      </w:r>
      <w:r w:rsidR="00D61111">
        <w:rPr>
          <w:spacing w:val="18"/>
        </w:rPr>
        <w:t>Florida Relay Service (</w:t>
      </w:r>
      <w:r w:rsidRPr="007337C4">
        <w:t>FRS</w:t>
      </w:r>
      <w:r w:rsidR="00D61111">
        <w:t>)</w:t>
      </w:r>
      <w:r w:rsidR="00A7764A">
        <w:t xml:space="preserve"> </w:t>
      </w:r>
      <w:r w:rsidRPr="007337C4">
        <w:t>System</w:t>
      </w:r>
      <w:r w:rsidRPr="007337C4">
        <w:rPr>
          <w:spacing w:val="26"/>
        </w:rPr>
        <w:t xml:space="preserve"> </w:t>
      </w:r>
      <w:r w:rsidRPr="007337C4">
        <w:rPr>
          <w:w w:val="104"/>
        </w:rPr>
        <w:t xml:space="preserve">that </w:t>
      </w:r>
      <w:r w:rsidRPr="007337C4">
        <w:t>meets</w:t>
      </w:r>
      <w:r w:rsidRPr="007337C4">
        <w:rPr>
          <w:spacing w:val="26"/>
        </w:rPr>
        <w:t xml:space="preserve"> </w:t>
      </w:r>
      <w:r w:rsidRPr="007337C4">
        <w:t>the</w:t>
      </w:r>
      <w:r w:rsidRPr="007337C4">
        <w:rPr>
          <w:spacing w:val="29"/>
        </w:rPr>
        <w:t xml:space="preserve"> </w:t>
      </w:r>
      <w:r w:rsidRPr="007337C4">
        <w:t>needs</w:t>
      </w:r>
      <w:r w:rsidRPr="007337C4">
        <w:rPr>
          <w:spacing w:val="16"/>
        </w:rPr>
        <w:t xml:space="preserve"> </w:t>
      </w:r>
      <w:r w:rsidRPr="007337C4">
        <w:t>of</w:t>
      </w:r>
      <w:r w:rsidRPr="007337C4">
        <w:rPr>
          <w:spacing w:val="21"/>
        </w:rPr>
        <w:t xml:space="preserve"> </w:t>
      </w:r>
      <w:r w:rsidRPr="007337C4">
        <w:t>the</w:t>
      </w:r>
      <w:r w:rsidRPr="007337C4">
        <w:rPr>
          <w:spacing w:val="26"/>
        </w:rPr>
        <w:t xml:space="preserve"> </w:t>
      </w:r>
      <w:r w:rsidRPr="007337C4">
        <w:t>people</w:t>
      </w:r>
      <w:r w:rsidRPr="007337C4">
        <w:rPr>
          <w:spacing w:val="24"/>
        </w:rPr>
        <w:t xml:space="preserve"> </w:t>
      </w:r>
      <w:r w:rsidRPr="007337C4">
        <w:t>of</w:t>
      </w:r>
      <w:r w:rsidRPr="007337C4">
        <w:rPr>
          <w:spacing w:val="21"/>
        </w:rPr>
        <w:t xml:space="preserve"> </w:t>
      </w:r>
      <w:r w:rsidRPr="007337C4">
        <w:t>the</w:t>
      </w:r>
      <w:r w:rsidRPr="007337C4">
        <w:rPr>
          <w:spacing w:val="19"/>
        </w:rPr>
        <w:t xml:space="preserve"> </w:t>
      </w:r>
      <w:r w:rsidRPr="007337C4">
        <w:t>State</w:t>
      </w:r>
      <w:r w:rsidRPr="007337C4">
        <w:rPr>
          <w:spacing w:val="23"/>
        </w:rPr>
        <w:t xml:space="preserve"> </w:t>
      </w:r>
      <w:r w:rsidRPr="007337C4">
        <w:t>of</w:t>
      </w:r>
      <w:r w:rsidRPr="007337C4">
        <w:rPr>
          <w:spacing w:val="19"/>
        </w:rPr>
        <w:t xml:space="preserve"> </w:t>
      </w:r>
      <w:r w:rsidRPr="007337C4">
        <w:t>Florida</w:t>
      </w:r>
      <w:r w:rsidRPr="007337C4">
        <w:rPr>
          <w:spacing w:val="41"/>
        </w:rPr>
        <w:t xml:space="preserve"> </w:t>
      </w:r>
      <w:r w:rsidRPr="007337C4">
        <w:t>pursuant</w:t>
      </w:r>
      <w:r w:rsidRPr="007337C4">
        <w:rPr>
          <w:spacing w:val="25"/>
        </w:rPr>
        <w:t xml:space="preserve"> </w:t>
      </w:r>
      <w:r w:rsidRPr="007337C4">
        <w:t>to</w:t>
      </w:r>
      <w:r w:rsidRPr="007337C4">
        <w:rPr>
          <w:spacing w:val="17"/>
        </w:rPr>
        <w:t xml:space="preserve"> </w:t>
      </w:r>
      <w:r w:rsidRPr="007337C4">
        <w:t>the</w:t>
      </w:r>
      <w:r w:rsidRPr="007337C4">
        <w:rPr>
          <w:spacing w:val="24"/>
        </w:rPr>
        <w:t xml:space="preserve"> </w:t>
      </w:r>
      <w:r w:rsidRPr="007337C4">
        <w:rPr>
          <w:w w:val="103"/>
        </w:rPr>
        <w:t>Telecommunications</w:t>
      </w:r>
      <w:r w:rsidRPr="007337C4">
        <w:rPr>
          <w:spacing w:val="29"/>
          <w:w w:val="103"/>
        </w:rPr>
        <w:t xml:space="preserve"> </w:t>
      </w:r>
      <w:r w:rsidRPr="007337C4">
        <w:rPr>
          <w:w w:val="103"/>
        </w:rPr>
        <w:t xml:space="preserve">Access </w:t>
      </w:r>
      <w:r w:rsidRPr="007337C4">
        <w:t>System</w:t>
      </w:r>
      <w:r w:rsidRPr="007337C4">
        <w:rPr>
          <w:spacing w:val="19"/>
        </w:rPr>
        <w:t xml:space="preserve"> </w:t>
      </w:r>
      <w:r w:rsidRPr="007337C4">
        <w:t>Act</w:t>
      </w:r>
      <w:r w:rsidRPr="007337C4">
        <w:rPr>
          <w:spacing w:val="43"/>
        </w:rPr>
        <w:t xml:space="preserve"> </w:t>
      </w:r>
      <w:r w:rsidRPr="007337C4">
        <w:t>of</w:t>
      </w:r>
      <w:r w:rsidRPr="007337C4">
        <w:rPr>
          <w:spacing w:val="54"/>
        </w:rPr>
        <w:t xml:space="preserve"> </w:t>
      </w:r>
      <w:r w:rsidRPr="007337C4">
        <w:t>1991 (Chapter 427,</w:t>
      </w:r>
      <w:r w:rsidRPr="007337C4">
        <w:rPr>
          <w:spacing w:val="9"/>
        </w:rPr>
        <w:t xml:space="preserve"> </w:t>
      </w:r>
      <w:r w:rsidRPr="007337C4">
        <w:t>Florida</w:t>
      </w:r>
      <w:r w:rsidRPr="007337C4">
        <w:rPr>
          <w:spacing w:val="54"/>
        </w:rPr>
        <w:t xml:space="preserve"> </w:t>
      </w:r>
      <w:r w:rsidRPr="007337C4">
        <w:t>Statutes) and which</w:t>
      </w:r>
      <w:r w:rsidRPr="007337C4">
        <w:rPr>
          <w:spacing w:val="53"/>
        </w:rPr>
        <w:t xml:space="preserve"> </w:t>
      </w:r>
      <w:r w:rsidRPr="007337C4">
        <w:t>satisfies or</w:t>
      </w:r>
      <w:r w:rsidRPr="007337C4">
        <w:rPr>
          <w:spacing w:val="52"/>
        </w:rPr>
        <w:t xml:space="preserve"> </w:t>
      </w:r>
      <w:r w:rsidRPr="007337C4">
        <w:t xml:space="preserve">exceeds the </w:t>
      </w:r>
      <w:r w:rsidRPr="007337C4">
        <w:rPr>
          <w:w w:val="101"/>
        </w:rPr>
        <w:t xml:space="preserve">relay </w:t>
      </w:r>
      <w:r w:rsidRPr="007337C4">
        <w:t xml:space="preserve">system certification requirements of the Federal Communications Commission under </w:t>
      </w:r>
      <w:r w:rsidRPr="007337C4">
        <w:rPr>
          <w:w w:val="102"/>
        </w:rPr>
        <w:t xml:space="preserve">the </w:t>
      </w:r>
      <w:r w:rsidRPr="007337C4">
        <w:t>Americans</w:t>
      </w:r>
      <w:r w:rsidRPr="007337C4">
        <w:rPr>
          <w:spacing w:val="35"/>
        </w:rPr>
        <w:t xml:space="preserve"> </w:t>
      </w:r>
      <w:r w:rsidRPr="007337C4">
        <w:t>with</w:t>
      </w:r>
      <w:r w:rsidRPr="007337C4">
        <w:rPr>
          <w:spacing w:val="13"/>
        </w:rPr>
        <w:t xml:space="preserve"> </w:t>
      </w:r>
      <w:r w:rsidRPr="007337C4">
        <w:t>Disabilities</w:t>
      </w:r>
      <w:r w:rsidRPr="007337C4">
        <w:rPr>
          <w:spacing w:val="47"/>
        </w:rPr>
        <w:t xml:space="preserve"> </w:t>
      </w:r>
      <w:r w:rsidRPr="007337C4">
        <w:t xml:space="preserve">Act. </w:t>
      </w:r>
      <w:r w:rsidRPr="007337C4">
        <w:rPr>
          <w:spacing w:val="17"/>
        </w:rPr>
        <w:t xml:space="preserve"> </w:t>
      </w:r>
      <w:r w:rsidRPr="007337C4">
        <w:t>Bidders</w:t>
      </w:r>
      <w:r w:rsidRPr="007337C4">
        <w:rPr>
          <w:spacing w:val="27"/>
        </w:rPr>
        <w:t xml:space="preserve"> </w:t>
      </w:r>
      <w:r w:rsidRPr="007337C4">
        <w:t>must</w:t>
      </w:r>
      <w:r w:rsidRPr="007337C4">
        <w:rPr>
          <w:spacing w:val="14"/>
        </w:rPr>
        <w:t xml:space="preserve"> </w:t>
      </w:r>
      <w:r w:rsidRPr="007337C4">
        <w:t>comply</w:t>
      </w:r>
      <w:r w:rsidRPr="007337C4">
        <w:rPr>
          <w:spacing w:val="30"/>
        </w:rPr>
        <w:t xml:space="preserve"> </w:t>
      </w:r>
      <w:r w:rsidRPr="007337C4">
        <w:t>with</w:t>
      </w:r>
      <w:r w:rsidRPr="007337C4">
        <w:rPr>
          <w:spacing w:val="10"/>
        </w:rPr>
        <w:t xml:space="preserve"> </w:t>
      </w:r>
      <w:r w:rsidRPr="007337C4">
        <w:t>the</w:t>
      </w:r>
      <w:r w:rsidRPr="007337C4">
        <w:rPr>
          <w:spacing w:val="25"/>
        </w:rPr>
        <w:t xml:space="preserve"> </w:t>
      </w:r>
      <w:r w:rsidRPr="007337C4">
        <w:t>requirements</w:t>
      </w:r>
      <w:r w:rsidRPr="007337C4">
        <w:rPr>
          <w:spacing w:val="35"/>
        </w:rPr>
        <w:t xml:space="preserve"> </w:t>
      </w:r>
      <w:r w:rsidRPr="007337C4">
        <w:t>of</w:t>
      </w:r>
      <w:r w:rsidRPr="007337C4">
        <w:rPr>
          <w:spacing w:val="23"/>
        </w:rPr>
        <w:t xml:space="preserve"> </w:t>
      </w:r>
      <w:r w:rsidRPr="007337C4">
        <w:t>both</w:t>
      </w:r>
      <w:r w:rsidRPr="007337C4">
        <w:rPr>
          <w:spacing w:val="15"/>
        </w:rPr>
        <w:t xml:space="preserve"> </w:t>
      </w:r>
      <w:r w:rsidRPr="007337C4">
        <w:rPr>
          <w:w w:val="101"/>
        </w:rPr>
        <w:t>laws.</w:t>
      </w:r>
    </w:p>
    <w:p w:rsidR="00521F1C" w:rsidRPr="007337C4" w:rsidRDefault="00521F1C" w:rsidP="00521F1C">
      <w:pPr>
        <w:tabs>
          <w:tab w:val="left" w:pos="720"/>
          <w:tab w:val="left" w:pos="1440"/>
          <w:tab w:val="left" w:pos="2160"/>
          <w:tab w:val="left" w:pos="2880"/>
        </w:tabs>
        <w:spacing w:before="3" w:line="220" w:lineRule="exact"/>
      </w:pPr>
    </w:p>
    <w:p w:rsidR="00521F1C" w:rsidRPr="007337C4" w:rsidRDefault="00521F1C" w:rsidP="00521F1C">
      <w:pPr>
        <w:tabs>
          <w:tab w:val="left" w:pos="720"/>
          <w:tab w:val="left" w:pos="1440"/>
          <w:tab w:val="left" w:pos="2160"/>
          <w:tab w:val="left" w:pos="2880"/>
        </w:tabs>
        <w:spacing w:line="252" w:lineRule="auto"/>
        <w:ind w:right="60" w:firstLine="702"/>
        <w:jc w:val="both"/>
      </w:pPr>
      <w:r w:rsidRPr="007337C4">
        <w:t>Section E,</w:t>
      </w:r>
      <w:r w:rsidRPr="007337C4">
        <w:rPr>
          <w:spacing w:val="47"/>
        </w:rPr>
        <w:t xml:space="preserve"> </w:t>
      </w:r>
      <w:r w:rsidR="005A44DB">
        <w:t xml:space="preserve">Table 1 of this RFP </w:t>
      </w:r>
      <w:r w:rsidRPr="007337C4">
        <w:t>contains a</w:t>
      </w:r>
      <w:r w:rsidRPr="007337C4">
        <w:rPr>
          <w:spacing w:val="44"/>
        </w:rPr>
        <w:t xml:space="preserve"> </w:t>
      </w:r>
      <w:r w:rsidRPr="007337C4">
        <w:t>summary of</w:t>
      </w:r>
      <w:r w:rsidRPr="007337C4">
        <w:rPr>
          <w:spacing w:val="49"/>
        </w:rPr>
        <w:t xml:space="preserve"> </w:t>
      </w:r>
      <w:r w:rsidRPr="007337C4">
        <w:t xml:space="preserve">the captioned telephone intrastate </w:t>
      </w:r>
      <w:r w:rsidRPr="007337C4">
        <w:rPr>
          <w:w w:val="102"/>
        </w:rPr>
        <w:t xml:space="preserve">billable </w:t>
      </w:r>
      <w:r w:rsidRPr="007337C4">
        <w:t>minutes</w:t>
      </w:r>
      <w:r w:rsidRPr="007337C4">
        <w:rPr>
          <w:spacing w:val="46"/>
        </w:rPr>
        <w:t xml:space="preserve"> </w:t>
      </w:r>
      <w:r w:rsidRPr="007337C4">
        <w:t>and</w:t>
      </w:r>
      <w:r w:rsidRPr="007337C4">
        <w:rPr>
          <w:spacing w:val="44"/>
        </w:rPr>
        <w:t xml:space="preserve"> </w:t>
      </w:r>
      <w:r w:rsidRPr="007337C4">
        <w:t>TRS</w:t>
      </w:r>
      <w:r w:rsidRPr="007337C4">
        <w:rPr>
          <w:spacing w:val="51"/>
        </w:rPr>
        <w:t xml:space="preserve"> </w:t>
      </w:r>
      <w:r w:rsidRPr="007337C4">
        <w:t>intrastate</w:t>
      </w:r>
      <w:r w:rsidRPr="007337C4">
        <w:rPr>
          <w:spacing w:val="4"/>
        </w:rPr>
        <w:t xml:space="preserve"> </w:t>
      </w:r>
      <w:r w:rsidRPr="007337C4">
        <w:t>billable minutes</w:t>
      </w:r>
      <w:r w:rsidRPr="007337C4">
        <w:rPr>
          <w:spacing w:val="50"/>
        </w:rPr>
        <w:t xml:space="preserve"> </w:t>
      </w:r>
      <w:r w:rsidRPr="007337C4">
        <w:t>provided by</w:t>
      </w:r>
      <w:r w:rsidRPr="007337C4">
        <w:rPr>
          <w:spacing w:val="24"/>
        </w:rPr>
        <w:t xml:space="preserve"> </w:t>
      </w:r>
      <w:r w:rsidRPr="007337C4">
        <w:t>the</w:t>
      </w:r>
      <w:r w:rsidRPr="007337C4">
        <w:rPr>
          <w:spacing w:val="42"/>
        </w:rPr>
        <w:t xml:space="preserve"> </w:t>
      </w:r>
      <w:r w:rsidRPr="007337C4">
        <w:t>current relay</w:t>
      </w:r>
      <w:r w:rsidRPr="007337C4">
        <w:rPr>
          <w:spacing w:val="35"/>
        </w:rPr>
        <w:t xml:space="preserve"> </w:t>
      </w:r>
      <w:r w:rsidRPr="007337C4">
        <w:t xml:space="preserve">provider </w:t>
      </w:r>
      <w:r w:rsidRPr="007337C4">
        <w:rPr>
          <w:w w:val="103"/>
        </w:rPr>
        <w:t xml:space="preserve">concerning </w:t>
      </w:r>
      <w:r w:rsidRPr="007337C4">
        <w:t>the</w:t>
      </w:r>
      <w:r w:rsidRPr="007337C4">
        <w:rPr>
          <w:spacing w:val="41"/>
        </w:rPr>
        <w:t xml:space="preserve"> </w:t>
      </w:r>
      <w:r w:rsidRPr="007337C4">
        <w:t>Florida relay</w:t>
      </w:r>
      <w:r w:rsidRPr="007337C4">
        <w:rPr>
          <w:spacing w:val="37"/>
        </w:rPr>
        <w:t xml:space="preserve"> </w:t>
      </w:r>
      <w:r w:rsidRPr="007337C4">
        <w:t>traffic</w:t>
      </w:r>
      <w:r w:rsidRPr="007337C4">
        <w:rPr>
          <w:spacing w:val="50"/>
        </w:rPr>
        <w:t xml:space="preserve"> </w:t>
      </w:r>
      <w:r w:rsidRPr="007337C4">
        <w:t>for</w:t>
      </w:r>
      <w:r w:rsidRPr="007337C4">
        <w:rPr>
          <w:spacing w:val="38"/>
        </w:rPr>
        <w:t xml:space="preserve"> </w:t>
      </w:r>
      <w:r w:rsidRPr="007337C4">
        <w:t>the</w:t>
      </w:r>
      <w:r w:rsidRPr="007337C4">
        <w:rPr>
          <w:spacing w:val="48"/>
        </w:rPr>
        <w:t xml:space="preserve"> </w:t>
      </w:r>
      <w:r w:rsidRPr="007337C4">
        <w:t>months</w:t>
      </w:r>
      <w:r w:rsidRPr="007337C4">
        <w:rPr>
          <w:spacing w:val="44"/>
        </w:rPr>
        <w:t xml:space="preserve"> </w:t>
      </w:r>
      <w:r w:rsidRPr="007337C4">
        <w:t>of</w:t>
      </w:r>
      <w:r w:rsidRPr="007337C4">
        <w:rPr>
          <w:spacing w:val="39"/>
        </w:rPr>
        <w:t xml:space="preserve"> </w:t>
      </w:r>
      <w:r w:rsidRPr="00615149">
        <w:t>Ma</w:t>
      </w:r>
      <w:r>
        <w:t>rch</w:t>
      </w:r>
      <w:r w:rsidRPr="00615149">
        <w:rPr>
          <w:spacing w:val="48"/>
        </w:rPr>
        <w:t xml:space="preserve"> </w:t>
      </w:r>
      <w:r w:rsidRPr="00615149">
        <w:t>201</w:t>
      </w:r>
      <w:r w:rsidR="003D7D08">
        <w:t>6</w:t>
      </w:r>
      <w:r w:rsidRPr="00615149">
        <w:rPr>
          <w:spacing w:val="39"/>
        </w:rPr>
        <w:t xml:space="preserve"> </w:t>
      </w:r>
      <w:r w:rsidRPr="00615149">
        <w:t xml:space="preserve">through </w:t>
      </w:r>
      <w:r w:rsidR="003D7D08">
        <w:t>March</w:t>
      </w:r>
      <w:r w:rsidRPr="005A44DB">
        <w:rPr>
          <w:spacing w:val="48"/>
        </w:rPr>
        <w:t xml:space="preserve"> </w:t>
      </w:r>
      <w:r w:rsidRPr="00615149">
        <w:t>201</w:t>
      </w:r>
      <w:r w:rsidR="003D7D08">
        <w:t>7</w:t>
      </w:r>
      <w:r w:rsidRPr="00615149">
        <w:t>.</w:t>
      </w:r>
      <w:r w:rsidRPr="007337C4">
        <w:t xml:space="preserve"> </w:t>
      </w:r>
      <w:r w:rsidRPr="007337C4">
        <w:rPr>
          <w:spacing w:val="27"/>
        </w:rPr>
        <w:t xml:space="preserve"> </w:t>
      </w:r>
      <w:r w:rsidRPr="00615149">
        <w:t>Section E,</w:t>
      </w:r>
      <w:r w:rsidRPr="00615149">
        <w:rPr>
          <w:spacing w:val="29"/>
        </w:rPr>
        <w:t xml:space="preserve"> </w:t>
      </w:r>
      <w:r w:rsidRPr="00615149">
        <w:t>Table</w:t>
      </w:r>
      <w:r w:rsidRPr="00615149">
        <w:rPr>
          <w:spacing w:val="49"/>
        </w:rPr>
        <w:t xml:space="preserve"> </w:t>
      </w:r>
      <w:r w:rsidRPr="00615149">
        <w:rPr>
          <w:w w:val="102"/>
        </w:rPr>
        <w:t>2</w:t>
      </w:r>
      <w:r w:rsidR="005A44DB">
        <w:rPr>
          <w:w w:val="102"/>
        </w:rPr>
        <w:t xml:space="preserve"> of this RFP </w:t>
      </w:r>
      <w:r w:rsidRPr="007337C4">
        <w:t>contains</w:t>
      </w:r>
      <w:r w:rsidRPr="007337C4">
        <w:rPr>
          <w:spacing w:val="8"/>
        </w:rPr>
        <w:t xml:space="preserve"> </w:t>
      </w:r>
      <w:r w:rsidRPr="007337C4">
        <w:t>a</w:t>
      </w:r>
      <w:r w:rsidRPr="007337C4">
        <w:rPr>
          <w:spacing w:val="44"/>
        </w:rPr>
        <w:t xml:space="preserve"> </w:t>
      </w:r>
      <w:r w:rsidRPr="007337C4">
        <w:t>summary of</w:t>
      </w:r>
      <w:r w:rsidRPr="007337C4">
        <w:rPr>
          <w:spacing w:val="44"/>
        </w:rPr>
        <w:t xml:space="preserve"> </w:t>
      </w:r>
      <w:r w:rsidRPr="007337C4">
        <w:t>the Florida intrastate and</w:t>
      </w:r>
      <w:r w:rsidRPr="007337C4">
        <w:rPr>
          <w:spacing w:val="53"/>
        </w:rPr>
        <w:t xml:space="preserve"> </w:t>
      </w:r>
      <w:r w:rsidRPr="007337C4">
        <w:t>interstate session minutes for</w:t>
      </w:r>
      <w:r w:rsidRPr="007337C4">
        <w:rPr>
          <w:spacing w:val="48"/>
        </w:rPr>
        <w:t xml:space="preserve"> </w:t>
      </w:r>
      <w:r w:rsidRPr="007337C4">
        <w:t>the</w:t>
      </w:r>
      <w:r w:rsidRPr="007337C4">
        <w:rPr>
          <w:spacing w:val="52"/>
        </w:rPr>
        <w:t xml:space="preserve"> </w:t>
      </w:r>
      <w:r w:rsidRPr="007337C4">
        <w:t>months</w:t>
      </w:r>
      <w:r w:rsidRPr="007337C4">
        <w:rPr>
          <w:spacing w:val="47"/>
        </w:rPr>
        <w:t xml:space="preserve"> </w:t>
      </w:r>
      <w:r w:rsidRPr="007337C4">
        <w:rPr>
          <w:w w:val="104"/>
        </w:rPr>
        <w:t>of</w:t>
      </w:r>
      <w:r w:rsidR="003D7D08">
        <w:rPr>
          <w:w w:val="104"/>
        </w:rPr>
        <w:t xml:space="preserve"> March 2016 through March</w:t>
      </w:r>
      <w:r>
        <w:rPr>
          <w:w w:val="104"/>
        </w:rPr>
        <w:t xml:space="preserve"> 2017</w:t>
      </w:r>
      <w:r w:rsidRPr="007337C4">
        <w:t xml:space="preserve">. </w:t>
      </w:r>
      <w:r w:rsidRPr="007337C4">
        <w:rPr>
          <w:spacing w:val="22"/>
        </w:rPr>
        <w:t xml:space="preserve"> </w:t>
      </w:r>
      <w:r w:rsidRPr="007337C4">
        <w:t>The</w:t>
      </w:r>
      <w:r w:rsidRPr="007337C4">
        <w:rPr>
          <w:spacing w:val="53"/>
        </w:rPr>
        <w:t xml:space="preserve"> </w:t>
      </w:r>
      <w:r w:rsidRPr="007337C4">
        <w:t>bidder</w:t>
      </w:r>
      <w:r w:rsidRPr="007337C4">
        <w:rPr>
          <w:spacing w:val="35"/>
        </w:rPr>
        <w:t xml:space="preserve"> </w:t>
      </w:r>
      <w:r w:rsidRPr="007337C4">
        <w:t>assumes all</w:t>
      </w:r>
      <w:r w:rsidRPr="007337C4">
        <w:rPr>
          <w:spacing w:val="40"/>
        </w:rPr>
        <w:t xml:space="preserve"> </w:t>
      </w:r>
      <w:r w:rsidRPr="007337C4">
        <w:t>responsibility for</w:t>
      </w:r>
      <w:r w:rsidRPr="007337C4">
        <w:rPr>
          <w:spacing w:val="38"/>
        </w:rPr>
        <w:t xml:space="preserve"> </w:t>
      </w:r>
      <w:r w:rsidRPr="007337C4">
        <w:t>the</w:t>
      </w:r>
      <w:r w:rsidRPr="007337C4">
        <w:rPr>
          <w:spacing w:val="38"/>
        </w:rPr>
        <w:t xml:space="preserve"> </w:t>
      </w:r>
      <w:r w:rsidRPr="007337C4">
        <w:t>accuracy</w:t>
      </w:r>
      <w:r w:rsidRPr="007337C4">
        <w:rPr>
          <w:spacing w:val="51"/>
        </w:rPr>
        <w:t xml:space="preserve"> </w:t>
      </w:r>
      <w:r w:rsidRPr="007337C4">
        <w:t>of</w:t>
      </w:r>
      <w:r w:rsidRPr="007337C4">
        <w:rPr>
          <w:spacing w:val="35"/>
        </w:rPr>
        <w:t xml:space="preserve"> </w:t>
      </w:r>
      <w:r w:rsidRPr="007337C4">
        <w:rPr>
          <w:w w:val="104"/>
        </w:rPr>
        <w:t xml:space="preserve">data </w:t>
      </w:r>
      <w:r w:rsidRPr="007337C4">
        <w:t>from</w:t>
      </w:r>
      <w:r w:rsidRPr="007337C4">
        <w:rPr>
          <w:spacing w:val="20"/>
        </w:rPr>
        <w:t xml:space="preserve"> </w:t>
      </w:r>
      <w:r w:rsidRPr="007337C4">
        <w:t>these</w:t>
      </w:r>
      <w:r w:rsidRPr="007337C4">
        <w:rPr>
          <w:spacing w:val="27"/>
        </w:rPr>
        <w:t xml:space="preserve"> </w:t>
      </w:r>
      <w:r w:rsidRPr="007337C4">
        <w:t>reports</w:t>
      </w:r>
      <w:r w:rsidRPr="007337C4">
        <w:rPr>
          <w:spacing w:val="24"/>
        </w:rPr>
        <w:t xml:space="preserve"> </w:t>
      </w:r>
      <w:r w:rsidRPr="007337C4">
        <w:t>and</w:t>
      </w:r>
      <w:r w:rsidRPr="007337C4">
        <w:rPr>
          <w:spacing w:val="22"/>
        </w:rPr>
        <w:t xml:space="preserve"> </w:t>
      </w:r>
      <w:r w:rsidRPr="007337C4">
        <w:t>billable</w:t>
      </w:r>
      <w:r w:rsidRPr="007337C4">
        <w:rPr>
          <w:spacing w:val="28"/>
        </w:rPr>
        <w:t xml:space="preserve"> </w:t>
      </w:r>
      <w:r w:rsidRPr="007337C4">
        <w:t>minute</w:t>
      </w:r>
      <w:r w:rsidRPr="007337C4">
        <w:rPr>
          <w:spacing w:val="31"/>
        </w:rPr>
        <w:t xml:space="preserve"> </w:t>
      </w:r>
      <w:r w:rsidRPr="007337C4">
        <w:t>information</w:t>
      </w:r>
      <w:r w:rsidRPr="007337C4">
        <w:rPr>
          <w:spacing w:val="41"/>
        </w:rPr>
        <w:t xml:space="preserve"> </w:t>
      </w:r>
      <w:r w:rsidRPr="007337C4">
        <w:t>in</w:t>
      </w:r>
      <w:r w:rsidRPr="007337C4">
        <w:rPr>
          <w:spacing w:val="9"/>
        </w:rPr>
        <w:t xml:space="preserve"> </w:t>
      </w:r>
      <w:r w:rsidRPr="007337C4">
        <w:t>using</w:t>
      </w:r>
      <w:r w:rsidRPr="007337C4">
        <w:rPr>
          <w:spacing w:val="6"/>
        </w:rPr>
        <w:t xml:space="preserve"> </w:t>
      </w:r>
      <w:r w:rsidRPr="007337C4">
        <w:t>them</w:t>
      </w:r>
      <w:r w:rsidRPr="007337C4">
        <w:rPr>
          <w:spacing w:val="21"/>
        </w:rPr>
        <w:t xml:space="preserve"> </w:t>
      </w:r>
      <w:r w:rsidRPr="007337C4">
        <w:t>for</w:t>
      </w:r>
      <w:r w:rsidRPr="007337C4">
        <w:rPr>
          <w:spacing w:val="22"/>
        </w:rPr>
        <w:t xml:space="preserve"> </w:t>
      </w:r>
      <w:r w:rsidRPr="007337C4">
        <w:t>bidding</w:t>
      </w:r>
      <w:r w:rsidRPr="007337C4">
        <w:rPr>
          <w:spacing w:val="25"/>
        </w:rPr>
        <w:t xml:space="preserve"> </w:t>
      </w:r>
      <w:r w:rsidRPr="007337C4">
        <w:rPr>
          <w:w w:val="104"/>
        </w:rPr>
        <w:t>purposes.</w:t>
      </w:r>
    </w:p>
    <w:p w:rsidR="00521F1C" w:rsidRPr="007337C4" w:rsidRDefault="00521F1C" w:rsidP="00521F1C">
      <w:pPr>
        <w:tabs>
          <w:tab w:val="left" w:pos="720"/>
          <w:tab w:val="left" w:pos="1440"/>
          <w:tab w:val="left" w:pos="2160"/>
          <w:tab w:val="left" w:pos="2880"/>
        </w:tabs>
        <w:spacing w:before="12" w:line="220" w:lineRule="exact"/>
      </w:pPr>
    </w:p>
    <w:p w:rsidR="00521F1C" w:rsidRPr="007337C4" w:rsidRDefault="00521F1C" w:rsidP="00521F1C">
      <w:pPr>
        <w:tabs>
          <w:tab w:val="left" w:pos="720"/>
          <w:tab w:val="left" w:pos="1440"/>
          <w:tab w:val="left" w:pos="2160"/>
          <w:tab w:val="left" w:pos="2880"/>
        </w:tabs>
        <w:ind w:right="-20"/>
      </w:pPr>
      <w:r>
        <w:rPr>
          <w:b/>
          <w:bCs/>
        </w:rPr>
        <w:tab/>
      </w:r>
      <w:r w:rsidRPr="007337C4">
        <w:rPr>
          <w:b/>
          <w:bCs/>
        </w:rPr>
        <w:t>3.</w:t>
      </w:r>
      <w:r>
        <w:rPr>
          <w:b/>
          <w:bCs/>
        </w:rPr>
        <w:tab/>
      </w:r>
      <w:r w:rsidRPr="007337C4">
        <w:rPr>
          <w:b/>
          <w:bCs/>
        </w:rPr>
        <w:t>Other</w:t>
      </w:r>
      <w:r w:rsidRPr="007337C4">
        <w:rPr>
          <w:b/>
          <w:bCs/>
          <w:spacing w:val="30"/>
        </w:rPr>
        <w:t xml:space="preserve"> </w:t>
      </w:r>
      <w:r w:rsidRPr="007337C4">
        <w:rPr>
          <w:b/>
          <w:bCs/>
        </w:rPr>
        <w:t>Applicable</w:t>
      </w:r>
      <w:r w:rsidRPr="007337C4">
        <w:rPr>
          <w:b/>
          <w:bCs/>
          <w:spacing w:val="32"/>
        </w:rPr>
        <w:t xml:space="preserve"> </w:t>
      </w:r>
      <w:r w:rsidRPr="007337C4">
        <w:rPr>
          <w:b/>
          <w:bCs/>
        </w:rPr>
        <w:t>Laws/Legal</w:t>
      </w:r>
      <w:r w:rsidRPr="007337C4">
        <w:rPr>
          <w:b/>
          <w:bCs/>
          <w:spacing w:val="46"/>
        </w:rPr>
        <w:t xml:space="preserve"> </w:t>
      </w:r>
      <w:r w:rsidRPr="007337C4">
        <w:rPr>
          <w:b/>
          <w:bCs/>
          <w:w w:val="104"/>
        </w:rPr>
        <w:t>Considerations</w:t>
      </w:r>
    </w:p>
    <w:p w:rsidR="00521F1C" w:rsidRPr="007337C4" w:rsidRDefault="00521F1C" w:rsidP="00521F1C">
      <w:pPr>
        <w:tabs>
          <w:tab w:val="left" w:pos="720"/>
          <w:tab w:val="left" w:pos="1440"/>
          <w:tab w:val="left" w:pos="2160"/>
          <w:tab w:val="left" w:pos="2880"/>
        </w:tabs>
        <w:spacing w:before="20" w:line="220" w:lineRule="exact"/>
      </w:pPr>
    </w:p>
    <w:p w:rsidR="00521F1C" w:rsidRPr="007337C4" w:rsidRDefault="00521F1C" w:rsidP="00521F1C">
      <w:pPr>
        <w:tabs>
          <w:tab w:val="left" w:pos="720"/>
          <w:tab w:val="left" w:pos="1440"/>
          <w:tab w:val="left" w:pos="2160"/>
          <w:tab w:val="left" w:pos="2880"/>
        </w:tabs>
        <w:spacing w:line="252" w:lineRule="auto"/>
        <w:ind w:right="78" w:firstLine="693"/>
        <w:jc w:val="both"/>
      </w:pPr>
      <w:r w:rsidRPr="007337C4">
        <w:t>This RFP, and any resulting contract, shall be governed by the laws of the State</w:t>
      </w:r>
      <w:r w:rsidRPr="007337C4">
        <w:rPr>
          <w:spacing w:val="10"/>
        </w:rPr>
        <w:t xml:space="preserve"> </w:t>
      </w:r>
      <w:r w:rsidRPr="007337C4">
        <w:rPr>
          <w:w w:val="104"/>
        </w:rPr>
        <w:t xml:space="preserve">of </w:t>
      </w:r>
      <w:r w:rsidRPr="007337C4">
        <w:t xml:space="preserve">Florida. </w:t>
      </w:r>
      <w:r w:rsidRPr="007337C4">
        <w:rPr>
          <w:spacing w:val="32"/>
        </w:rPr>
        <w:t xml:space="preserve"> </w:t>
      </w:r>
      <w:r w:rsidRPr="007337C4">
        <w:t>The</w:t>
      </w:r>
      <w:r w:rsidRPr="007337C4">
        <w:rPr>
          <w:spacing w:val="30"/>
        </w:rPr>
        <w:t xml:space="preserve"> </w:t>
      </w:r>
      <w:r w:rsidRPr="007337C4">
        <w:t>bidders</w:t>
      </w:r>
      <w:r w:rsidRPr="007337C4">
        <w:rPr>
          <w:spacing w:val="25"/>
        </w:rPr>
        <w:t xml:space="preserve"> </w:t>
      </w:r>
      <w:r w:rsidRPr="007337C4">
        <w:t>and</w:t>
      </w:r>
      <w:r w:rsidRPr="007337C4">
        <w:rPr>
          <w:spacing w:val="27"/>
        </w:rPr>
        <w:t xml:space="preserve"> </w:t>
      </w:r>
      <w:r w:rsidRPr="007337C4">
        <w:t>provider</w:t>
      </w:r>
      <w:r w:rsidRPr="007337C4">
        <w:rPr>
          <w:spacing w:val="30"/>
        </w:rPr>
        <w:t xml:space="preserve"> </w:t>
      </w:r>
      <w:r w:rsidRPr="007337C4">
        <w:t>shall</w:t>
      </w:r>
      <w:r w:rsidRPr="007337C4">
        <w:rPr>
          <w:spacing w:val="24"/>
        </w:rPr>
        <w:t xml:space="preserve"> </w:t>
      </w:r>
      <w:r w:rsidRPr="007337C4">
        <w:t>comply</w:t>
      </w:r>
      <w:r w:rsidRPr="007337C4">
        <w:rPr>
          <w:spacing w:val="35"/>
        </w:rPr>
        <w:t xml:space="preserve"> </w:t>
      </w:r>
      <w:r w:rsidRPr="007337C4">
        <w:t>with</w:t>
      </w:r>
      <w:r w:rsidRPr="007337C4">
        <w:rPr>
          <w:spacing w:val="18"/>
        </w:rPr>
        <w:t xml:space="preserve"> </w:t>
      </w:r>
      <w:r w:rsidRPr="007337C4">
        <w:t>applicable</w:t>
      </w:r>
      <w:r w:rsidRPr="007337C4">
        <w:rPr>
          <w:spacing w:val="34"/>
        </w:rPr>
        <w:t xml:space="preserve"> </w:t>
      </w:r>
      <w:r w:rsidRPr="007337C4">
        <w:t>federal,</w:t>
      </w:r>
      <w:r w:rsidRPr="007337C4">
        <w:rPr>
          <w:spacing w:val="35"/>
        </w:rPr>
        <w:t xml:space="preserve"> </w:t>
      </w:r>
      <w:r w:rsidRPr="007337C4">
        <w:t>state,</w:t>
      </w:r>
      <w:r w:rsidRPr="007337C4">
        <w:rPr>
          <w:spacing w:val="21"/>
        </w:rPr>
        <w:t xml:space="preserve"> </w:t>
      </w:r>
      <w:r w:rsidRPr="007337C4">
        <w:t>and</w:t>
      </w:r>
      <w:r w:rsidRPr="007337C4">
        <w:rPr>
          <w:spacing w:val="35"/>
        </w:rPr>
        <w:t xml:space="preserve"> </w:t>
      </w:r>
      <w:r w:rsidRPr="007337C4">
        <w:t>local</w:t>
      </w:r>
      <w:r w:rsidRPr="007337C4">
        <w:rPr>
          <w:spacing w:val="18"/>
        </w:rPr>
        <w:t xml:space="preserve"> </w:t>
      </w:r>
      <w:r w:rsidRPr="007337C4">
        <w:t>laws</w:t>
      </w:r>
      <w:r w:rsidRPr="007337C4">
        <w:rPr>
          <w:spacing w:val="14"/>
        </w:rPr>
        <w:t xml:space="preserve"> </w:t>
      </w:r>
      <w:r w:rsidRPr="007337C4">
        <w:t xml:space="preserve">and </w:t>
      </w:r>
      <w:r w:rsidRPr="007337C4">
        <w:rPr>
          <w:w w:val="104"/>
        </w:rPr>
        <w:t>regulations.</w:t>
      </w:r>
    </w:p>
    <w:p w:rsidR="00521F1C" w:rsidRPr="007337C4" w:rsidRDefault="00521F1C" w:rsidP="00521F1C">
      <w:pPr>
        <w:tabs>
          <w:tab w:val="left" w:pos="720"/>
          <w:tab w:val="left" w:pos="1440"/>
          <w:tab w:val="left" w:pos="2160"/>
          <w:tab w:val="left" w:pos="2880"/>
        </w:tabs>
        <w:spacing w:before="8" w:line="220" w:lineRule="exact"/>
      </w:pPr>
    </w:p>
    <w:p w:rsidR="00521F1C" w:rsidRDefault="00521F1C" w:rsidP="003A2027">
      <w:pPr>
        <w:tabs>
          <w:tab w:val="left" w:pos="720"/>
          <w:tab w:val="left" w:pos="1440"/>
          <w:tab w:val="left" w:pos="2160"/>
          <w:tab w:val="left" w:pos="2880"/>
        </w:tabs>
        <w:spacing w:line="251" w:lineRule="auto"/>
        <w:ind w:right="80" w:firstLine="693"/>
        <w:jc w:val="both"/>
        <w:rPr>
          <w:b/>
          <w:bCs/>
        </w:rPr>
      </w:pPr>
      <w:r w:rsidRPr="007337C4">
        <w:t>The</w:t>
      </w:r>
      <w:r w:rsidRPr="007337C4">
        <w:rPr>
          <w:spacing w:val="38"/>
        </w:rPr>
        <w:t xml:space="preserve"> </w:t>
      </w:r>
      <w:r w:rsidRPr="007337C4">
        <w:t>contract</w:t>
      </w:r>
      <w:r w:rsidRPr="007337C4">
        <w:rPr>
          <w:spacing w:val="42"/>
        </w:rPr>
        <w:t xml:space="preserve"> </w:t>
      </w:r>
      <w:r w:rsidRPr="007337C4">
        <w:t>shall</w:t>
      </w:r>
      <w:r w:rsidRPr="007337C4">
        <w:rPr>
          <w:spacing w:val="47"/>
        </w:rPr>
        <w:t xml:space="preserve"> </w:t>
      </w:r>
      <w:r w:rsidRPr="007337C4">
        <w:t>be</w:t>
      </w:r>
      <w:r w:rsidRPr="007337C4">
        <w:rPr>
          <w:spacing w:val="19"/>
        </w:rPr>
        <w:t xml:space="preserve"> </w:t>
      </w:r>
      <w:r w:rsidRPr="007337C4">
        <w:t>construed according to</w:t>
      </w:r>
      <w:r w:rsidRPr="007337C4">
        <w:rPr>
          <w:spacing w:val="26"/>
        </w:rPr>
        <w:t xml:space="preserve"> </w:t>
      </w:r>
      <w:r w:rsidRPr="007337C4">
        <w:t>the</w:t>
      </w:r>
      <w:r w:rsidRPr="007337C4">
        <w:rPr>
          <w:spacing w:val="43"/>
        </w:rPr>
        <w:t xml:space="preserve"> </w:t>
      </w:r>
      <w:r w:rsidRPr="007337C4">
        <w:t>laws</w:t>
      </w:r>
      <w:r w:rsidRPr="007337C4">
        <w:rPr>
          <w:spacing w:val="24"/>
        </w:rPr>
        <w:t xml:space="preserve"> </w:t>
      </w:r>
      <w:r w:rsidRPr="007337C4">
        <w:t>of</w:t>
      </w:r>
      <w:r w:rsidRPr="007337C4">
        <w:rPr>
          <w:spacing w:val="30"/>
        </w:rPr>
        <w:t xml:space="preserve"> </w:t>
      </w:r>
      <w:r w:rsidRPr="007337C4">
        <w:t>the</w:t>
      </w:r>
      <w:r w:rsidRPr="007337C4">
        <w:rPr>
          <w:spacing w:val="35"/>
        </w:rPr>
        <w:t xml:space="preserve"> </w:t>
      </w:r>
      <w:r w:rsidRPr="007337C4">
        <w:t>State</w:t>
      </w:r>
      <w:r w:rsidRPr="007337C4">
        <w:rPr>
          <w:spacing w:val="34"/>
        </w:rPr>
        <w:t xml:space="preserve"> </w:t>
      </w:r>
      <w:r w:rsidRPr="007337C4">
        <w:t>of</w:t>
      </w:r>
      <w:r w:rsidRPr="007337C4">
        <w:rPr>
          <w:spacing w:val="34"/>
        </w:rPr>
        <w:t xml:space="preserve"> </w:t>
      </w:r>
      <w:r w:rsidRPr="007337C4">
        <w:t>Florida.  Any</w:t>
      </w:r>
      <w:r w:rsidRPr="007337C4">
        <w:rPr>
          <w:spacing w:val="28"/>
        </w:rPr>
        <w:t xml:space="preserve"> </w:t>
      </w:r>
      <w:r w:rsidRPr="007337C4">
        <w:t>legal proceedings</w:t>
      </w:r>
      <w:r w:rsidRPr="007337C4">
        <w:rPr>
          <w:spacing w:val="37"/>
        </w:rPr>
        <w:t xml:space="preserve"> </w:t>
      </w:r>
      <w:r w:rsidRPr="007337C4">
        <w:t>against</w:t>
      </w:r>
      <w:r w:rsidRPr="007337C4">
        <w:rPr>
          <w:spacing w:val="20"/>
        </w:rPr>
        <w:t xml:space="preserve"> </w:t>
      </w:r>
      <w:r w:rsidRPr="007337C4">
        <w:t>any</w:t>
      </w:r>
      <w:r w:rsidRPr="007337C4">
        <w:rPr>
          <w:spacing w:val="15"/>
        </w:rPr>
        <w:t xml:space="preserve"> </w:t>
      </w:r>
      <w:r w:rsidRPr="007337C4">
        <w:t>party</w:t>
      </w:r>
      <w:r w:rsidRPr="007337C4">
        <w:rPr>
          <w:spacing w:val="13"/>
        </w:rPr>
        <w:t xml:space="preserve"> </w:t>
      </w:r>
      <w:r w:rsidRPr="007337C4">
        <w:t>relating</w:t>
      </w:r>
      <w:r w:rsidRPr="007337C4">
        <w:rPr>
          <w:spacing w:val="11"/>
        </w:rPr>
        <w:t xml:space="preserve"> </w:t>
      </w:r>
      <w:r w:rsidRPr="007337C4">
        <w:t>to</w:t>
      </w:r>
      <w:r w:rsidRPr="007337C4">
        <w:rPr>
          <w:spacing w:val="5"/>
        </w:rPr>
        <w:t xml:space="preserve"> </w:t>
      </w:r>
      <w:r w:rsidRPr="007337C4">
        <w:t>or</w:t>
      </w:r>
      <w:r w:rsidRPr="007337C4">
        <w:rPr>
          <w:spacing w:val="4"/>
        </w:rPr>
        <w:t xml:space="preserve"> </w:t>
      </w:r>
      <w:r w:rsidRPr="007337C4">
        <w:t>arising</w:t>
      </w:r>
      <w:r w:rsidRPr="007337C4">
        <w:rPr>
          <w:spacing w:val="14"/>
        </w:rPr>
        <w:t xml:space="preserve"> </w:t>
      </w:r>
      <w:r w:rsidRPr="007337C4">
        <w:t>out</w:t>
      </w:r>
      <w:r w:rsidRPr="007337C4">
        <w:rPr>
          <w:spacing w:val="11"/>
        </w:rPr>
        <w:t xml:space="preserve"> </w:t>
      </w:r>
      <w:r w:rsidRPr="007337C4">
        <w:t>of the</w:t>
      </w:r>
      <w:r w:rsidRPr="007337C4">
        <w:rPr>
          <w:spacing w:val="11"/>
        </w:rPr>
        <w:t xml:space="preserve"> </w:t>
      </w:r>
      <w:r w:rsidRPr="007337C4">
        <w:t>RFP</w:t>
      </w:r>
      <w:r w:rsidRPr="007337C4">
        <w:rPr>
          <w:spacing w:val="9"/>
        </w:rPr>
        <w:t xml:space="preserve"> </w:t>
      </w:r>
      <w:r w:rsidRPr="007337C4">
        <w:t>or</w:t>
      </w:r>
      <w:r w:rsidRPr="007337C4">
        <w:rPr>
          <w:spacing w:val="4"/>
        </w:rPr>
        <w:t xml:space="preserve"> </w:t>
      </w:r>
      <w:r w:rsidRPr="007337C4">
        <w:t>any</w:t>
      </w:r>
      <w:r w:rsidRPr="007337C4">
        <w:rPr>
          <w:spacing w:val="13"/>
        </w:rPr>
        <w:t xml:space="preserve"> </w:t>
      </w:r>
      <w:r w:rsidRPr="007337C4">
        <w:t>resultant</w:t>
      </w:r>
      <w:r w:rsidRPr="007337C4">
        <w:rPr>
          <w:spacing w:val="16"/>
        </w:rPr>
        <w:t xml:space="preserve"> </w:t>
      </w:r>
      <w:r w:rsidRPr="007337C4">
        <w:t>contract</w:t>
      </w:r>
      <w:r w:rsidRPr="007337C4">
        <w:rPr>
          <w:spacing w:val="15"/>
        </w:rPr>
        <w:t xml:space="preserve"> </w:t>
      </w:r>
      <w:r w:rsidRPr="007337C4">
        <w:rPr>
          <w:w w:val="103"/>
        </w:rPr>
        <w:t xml:space="preserve">or </w:t>
      </w:r>
      <w:r w:rsidRPr="007337C4">
        <w:t>contractual relation</w:t>
      </w:r>
      <w:r w:rsidRPr="007337C4">
        <w:rPr>
          <w:spacing w:val="48"/>
        </w:rPr>
        <w:t xml:space="preserve"> </w:t>
      </w:r>
      <w:r w:rsidRPr="007337C4">
        <w:t>shall</w:t>
      </w:r>
      <w:r w:rsidRPr="007337C4">
        <w:rPr>
          <w:spacing w:val="6"/>
        </w:rPr>
        <w:t xml:space="preserve"> </w:t>
      </w:r>
      <w:r w:rsidRPr="007337C4">
        <w:t>be</w:t>
      </w:r>
      <w:r w:rsidRPr="007337C4">
        <w:rPr>
          <w:spacing w:val="33"/>
        </w:rPr>
        <w:t xml:space="preserve"> </w:t>
      </w:r>
      <w:r w:rsidRPr="007337C4">
        <w:t>brought</w:t>
      </w:r>
      <w:r w:rsidRPr="007337C4">
        <w:rPr>
          <w:spacing w:val="4"/>
        </w:rPr>
        <w:t xml:space="preserve"> </w:t>
      </w:r>
      <w:r w:rsidRPr="007337C4">
        <w:t>in</w:t>
      </w:r>
      <w:r w:rsidRPr="007337C4">
        <w:rPr>
          <w:spacing w:val="28"/>
        </w:rPr>
        <w:t xml:space="preserve"> </w:t>
      </w:r>
      <w:r w:rsidRPr="007337C4">
        <w:t>State</w:t>
      </w:r>
      <w:r w:rsidRPr="007337C4">
        <w:rPr>
          <w:spacing w:val="38"/>
        </w:rPr>
        <w:t xml:space="preserve"> </w:t>
      </w:r>
      <w:r w:rsidRPr="007337C4">
        <w:t>of</w:t>
      </w:r>
      <w:r w:rsidRPr="007337C4">
        <w:rPr>
          <w:spacing w:val="38"/>
        </w:rPr>
        <w:t xml:space="preserve"> </w:t>
      </w:r>
      <w:r w:rsidRPr="007337C4">
        <w:t>Florida</w:t>
      </w:r>
      <w:r w:rsidRPr="007337C4">
        <w:rPr>
          <w:spacing w:val="52"/>
        </w:rPr>
        <w:t xml:space="preserve"> </w:t>
      </w:r>
      <w:r w:rsidRPr="007337C4">
        <w:t>administrative</w:t>
      </w:r>
      <w:r w:rsidRPr="007337C4">
        <w:rPr>
          <w:spacing w:val="21"/>
        </w:rPr>
        <w:t xml:space="preserve"> </w:t>
      </w:r>
      <w:r w:rsidRPr="007337C4">
        <w:t>or</w:t>
      </w:r>
      <w:r w:rsidRPr="007337C4">
        <w:rPr>
          <w:spacing w:val="39"/>
        </w:rPr>
        <w:t xml:space="preserve"> </w:t>
      </w:r>
      <w:r w:rsidRPr="007337C4">
        <w:t>judicial</w:t>
      </w:r>
      <w:r w:rsidRPr="007337C4">
        <w:rPr>
          <w:spacing w:val="55"/>
        </w:rPr>
        <w:t xml:space="preserve"> </w:t>
      </w:r>
      <w:r w:rsidRPr="007337C4">
        <w:t xml:space="preserve">forums. </w:t>
      </w:r>
      <w:r w:rsidRPr="007337C4">
        <w:rPr>
          <w:spacing w:val="6"/>
        </w:rPr>
        <w:t xml:space="preserve"> </w:t>
      </w:r>
      <w:r w:rsidRPr="007337C4">
        <w:rPr>
          <w:w w:val="105"/>
        </w:rPr>
        <w:t xml:space="preserve">The </w:t>
      </w:r>
      <w:r w:rsidRPr="007337C4">
        <w:t>venue</w:t>
      </w:r>
      <w:r w:rsidRPr="007337C4">
        <w:rPr>
          <w:spacing w:val="30"/>
        </w:rPr>
        <w:t xml:space="preserve"> </w:t>
      </w:r>
      <w:r w:rsidRPr="007337C4">
        <w:t>will</w:t>
      </w:r>
      <w:r w:rsidRPr="007337C4">
        <w:rPr>
          <w:spacing w:val="18"/>
        </w:rPr>
        <w:t xml:space="preserve"> </w:t>
      </w:r>
      <w:r w:rsidRPr="007337C4">
        <w:t>be</w:t>
      </w:r>
      <w:r w:rsidRPr="007337C4">
        <w:rPr>
          <w:spacing w:val="8"/>
        </w:rPr>
        <w:t xml:space="preserve"> </w:t>
      </w:r>
      <w:r w:rsidRPr="007337C4">
        <w:t>Leon</w:t>
      </w:r>
      <w:r w:rsidRPr="007337C4">
        <w:rPr>
          <w:spacing w:val="14"/>
        </w:rPr>
        <w:t xml:space="preserve"> </w:t>
      </w:r>
      <w:r w:rsidRPr="007337C4">
        <w:t>County,</w:t>
      </w:r>
      <w:r w:rsidRPr="007337C4">
        <w:rPr>
          <w:spacing w:val="35"/>
        </w:rPr>
        <w:t xml:space="preserve"> </w:t>
      </w:r>
      <w:r w:rsidRPr="007337C4">
        <w:rPr>
          <w:w w:val="104"/>
        </w:rPr>
        <w:t>Florida.</w:t>
      </w:r>
      <w:r>
        <w:rPr>
          <w:b/>
          <w:bCs/>
        </w:rPr>
        <w:br w:type="page"/>
      </w:r>
    </w:p>
    <w:p w:rsidR="00521F1C" w:rsidRPr="00A25343" w:rsidRDefault="00521F1C" w:rsidP="00521F1C">
      <w:pPr>
        <w:tabs>
          <w:tab w:val="left" w:pos="720"/>
          <w:tab w:val="left" w:pos="1440"/>
          <w:tab w:val="left" w:pos="2160"/>
          <w:tab w:val="left" w:pos="2880"/>
        </w:tabs>
        <w:ind w:right="-20"/>
      </w:pPr>
      <w:r w:rsidRPr="00A25343">
        <w:rPr>
          <w:b/>
          <w:bCs/>
        </w:rPr>
        <w:lastRenderedPageBreak/>
        <w:tab/>
        <w:t>4.</w:t>
      </w:r>
      <w:r w:rsidRPr="00A25343">
        <w:rPr>
          <w:b/>
          <w:bCs/>
        </w:rPr>
        <w:tab/>
      </w:r>
      <w:r w:rsidRPr="00A25343">
        <w:rPr>
          <w:b/>
          <w:bCs/>
          <w:w w:val="105"/>
        </w:rPr>
        <w:t>Scope</w:t>
      </w:r>
    </w:p>
    <w:p w:rsidR="00521F1C" w:rsidRPr="00A25343" w:rsidRDefault="00521F1C" w:rsidP="00521F1C">
      <w:pPr>
        <w:tabs>
          <w:tab w:val="left" w:pos="720"/>
          <w:tab w:val="left" w:pos="1440"/>
          <w:tab w:val="left" w:pos="2160"/>
          <w:tab w:val="left" w:pos="2880"/>
        </w:tabs>
        <w:spacing w:before="15" w:line="220" w:lineRule="exact"/>
      </w:pPr>
    </w:p>
    <w:p w:rsidR="00521F1C" w:rsidRPr="00A25343" w:rsidRDefault="00521F1C" w:rsidP="00521F1C">
      <w:pPr>
        <w:tabs>
          <w:tab w:val="left" w:pos="720"/>
          <w:tab w:val="left" w:pos="1440"/>
          <w:tab w:val="left" w:pos="2160"/>
          <w:tab w:val="left" w:pos="2880"/>
        </w:tabs>
        <w:spacing w:line="251" w:lineRule="auto"/>
        <w:ind w:right="80" w:firstLine="693"/>
        <w:jc w:val="both"/>
        <w:rPr>
          <w:w w:val="104"/>
        </w:rPr>
      </w:pPr>
      <w:r w:rsidRPr="00A25343">
        <w:t xml:space="preserve">This RFP contains the instructions governing the proposal to be submitted and </w:t>
      </w:r>
      <w:r w:rsidRPr="00A25343">
        <w:rPr>
          <w:w w:val="102"/>
        </w:rPr>
        <w:t xml:space="preserve">the </w:t>
      </w:r>
      <w:r w:rsidRPr="00A25343">
        <w:t>material</w:t>
      </w:r>
      <w:r w:rsidRPr="00A25343">
        <w:rPr>
          <w:spacing w:val="40"/>
        </w:rPr>
        <w:t xml:space="preserve"> </w:t>
      </w:r>
      <w:r w:rsidRPr="00A25343">
        <w:t>to</w:t>
      </w:r>
      <w:r w:rsidRPr="00A25343">
        <w:rPr>
          <w:spacing w:val="39"/>
        </w:rPr>
        <w:t xml:space="preserve"> </w:t>
      </w:r>
      <w:r w:rsidRPr="00A25343">
        <w:t>be</w:t>
      </w:r>
      <w:r w:rsidRPr="00A25343">
        <w:rPr>
          <w:spacing w:val="20"/>
        </w:rPr>
        <w:t xml:space="preserve"> </w:t>
      </w:r>
      <w:r w:rsidRPr="00A25343">
        <w:t>included</w:t>
      </w:r>
      <w:r w:rsidRPr="00A25343">
        <w:rPr>
          <w:spacing w:val="48"/>
        </w:rPr>
        <w:t xml:space="preserve"> </w:t>
      </w:r>
      <w:r w:rsidRPr="00A25343">
        <w:t>therein,</w:t>
      </w:r>
      <w:r w:rsidRPr="00A25343">
        <w:rPr>
          <w:spacing w:val="48"/>
        </w:rPr>
        <w:t xml:space="preserve"> </w:t>
      </w:r>
      <w:r w:rsidRPr="00A25343">
        <w:t>mandatory</w:t>
      </w:r>
      <w:r w:rsidRPr="00A25343">
        <w:rPr>
          <w:spacing w:val="51"/>
        </w:rPr>
        <w:t xml:space="preserve"> </w:t>
      </w:r>
      <w:r w:rsidRPr="00A25343">
        <w:t>administrative and</w:t>
      </w:r>
      <w:r w:rsidRPr="00A25343">
        <w:rPr>
          <w:spacing w:val="28"/>
        </w:rPr>
        <w:t xml:space="preserve"> </w:t>
      </w:r>
      <w:r w:rsidRPr="00A25343">
        <w:t>operational requirements which</w:t>
      </w:r>
      <w:r w:rsidRPr="00A25343">
        <w:rPr>
          <w:spacing w:val="28"/>
        </w:rPr>
        <w:t xml:space="preserve"> </w:t>
      </w:r>
      <w:r w:rsidRPr="00A25343">
        <w:t>a bidder</w:t>
      </w:r>
      <w:r w:rsidRPr="00A25343">
        <w:rPr>
          <w:spacing w:val="38"/>
        </w:rPr>
        <w:t xml:space="preserve"> </w:t>
      </w:r>
      <w:r w:rsidRPr="00A25343">
        <w:t>shall</w:t>
      </w:r>
      <w:r w:rsidRPr="00A25343">
        <w:rPr>
          <w:spacing w:val="40"/>
        </w:rPr>
        <w:t xml:space="preserve"> </w:t>
      </w:r>
      <w:r w:rsidRPr="00A25343">
        <w:t>meet</w:t>
      </w:r>
      <w:r w:rsidRPr="00A25343">
        <w:rPr>
          <w:spacing w:val="33"/>
        </w:rPr>
        <w:t xml:space="preserve"> </w:t>
      </w:r>
      <w:r w:rsidRPr="00A25343">
        <w:t>to</w:t>
      </w:r>
      <w:r w:rsidRPr="00A25343">
        <w:rPr>
          <w:spacing w:val="34"/>
        </w:rPr>
        <w:t xml:space="preserve"> </w:t>
      </w:r>
      <w:r w:rsidRPr="00A25343">
        <w:t>be</w:t>
      </w:r>
      <w:r w:rsidRPr="00A25343">
        <w:rPr>
          <w:spacing w:val="23"/>
        </w:rPr>
        <w:t xml:space="preserve"> </w:t>
      </w:r>
      <w:r w:rsidRPr="00A25343">
        <w:t>eligible</w:t>
      </w:r>
      <w:r w:rsidRPr="00A25343">
        <w:rPr>
          <w:spacing w:val="52"/>
        </w:rPr>
        <w:t xml:space="preserve"> </w:t>
      </w:r>
      <w:r w:rsidRPr="00A25343">
        <w:t>for</w:t>
      </w:r>
      <w:r w:rsidRPr="00A25343">
        <w:rPr>
          <w:spacing w:val="28"/>
        </w:rPr>
        <w:t xml:space="preserve"> </w:t>
      </w:r>
      <w:r w:rsidRPr="00A25343">
        <w:t>consideration, specific</w:t>
      </w:r>
      <w:r w:rsidRPr="00A25343">
        <w:rPr>
          <w:spacing w:val="47"/>
        </w:rPr>
        <w:t xml:space="preserve"> </w:t>
      </w:r>
      <w:r w:rsidRPr="00A25343">
        <w:t>instructions</w:t>
      </w:r>
      <w:r w:rsidRPr="00A25343">
        <w:rPr>
          <w:spacing w:val="55"/>
        </w:rPr>
        <w:t xml:space="preserve"> </w:t>
      </w:r>
      <w:r w:rsidRPr="00A25343">
        <w:t>for</w:t>
      </w:r>
      <w:r w:rsidRPr="00A25343">
        <w:rPr>
          <w:spacing w:val="32"/>
        </w:rPr>
        <w:t xml:space="preserve"> </w:t>
      </w:r>
      <w:r w:rsidRPr="00A25343">
        <w:t>proposal</w:t>
      </w:r>
      <w:r w:rsidRPr="00A25343">
        <w:rPr>
          <w:spacing w:val="48"/>
        </w:rPr>
        <w:t xml:space="preserve"> </w:t>
      </w:r>
      <w:r w:rsidRPr="00A25343">
        <w:rPr>
          <w:w w:val="104"/>
        </w:rPr>
        <w:t xml:space="preserve">submission, </w:t>
      </w:r>
      <w:r w:rsidRPr="00A25343">
        <w:t>and</w:t>
      </w:r>
      <w:r w:rsidRPr="00A25343">
        <w:rPr>
          <w:spacing w:val="13"/>
        </w:rPr>
        <w:t xml:space="preserve"> </w:t>
      </w:r>
      <w:r w:rsidRPr="00A25343">
        <w:t>evaluation</w:t>
      </w:r>
      <w:r w:rsidRPr="00A25343">
        <w:rPr>
          <w:spacing w:val="37"/>
        </w:rPr>
        <w:t xml:space="preserve"> </w:t>
      </w:r>
      <w:r w:rsidRPr="00A25343">
        <w:rPr>
          <w:w w:val="104"/>
        </w:rPr>
        <w:t>criteria.</w:t>
      </w:r>
    </w:p>
    <w:p w:rsidR="00521F1C" w:rsidRPr="00A25343" w:rsidRDefault="00521F1C" w:rsidP="00521F1C">
      <w:pPr>
        <w:tabs>
          <w:tab w:val="left" w:pos="720"/>
          <w:tab w:val="left" w:pos="1440"/>
          <w:tab w:val="left" w:pos="2160"/>
          <w:tab w:val="left" w:pos="2880"/>
        </w:tabs>
        <w:spacing w:line="251" w:lineRule="auto"/>
        <w:ind w:right="80"/>
        <w:jc w:val="both"/>
      </w:pPr>
    </w:p>
    <w:p w:rsidR="00521F1C" w:rsidRPr="00A25343" w:rsidRDefault="00521F1C" w:rsidP="00521F1C">
      <w:pPr>
        <w:tabs>
          <w:tab w:val="left" w:pos="720"/>
          <w:tab w:val="left" w:pos="1440"/>
          <w:tab w:val="left" w:pos="2160"/>
          <w:tab w:val="left" w:pos="2880"/>
        </w:tabs>
        <w:spacing w:before="30"/>
        <w:ind w:right="-20"/>
        <w:rPr>
          <w:b/>
        </w:rPr>
      </w:pPr>
      <w:r>
        <w:rPr>
          <w:b/>
        </w:rPr>
        <w:tab/>
      </w:r>
      <w:r w:rsidRPr="00A25343">
        <w:rPr>
          <w:b/>
        </w:rPr>
        <w:t>5.</w:t>
      </w:r>
      <w:r>
        <w:rPr>
          <w:b/>
        </w:rPr>
        <w:tab/>
      </w:r>
      <w:r w:rsidRPr="00A25343">
        <w:rPr>
          <w:b/>
        </w:rPr>
        <w:t>FCC</w:t>
      </w:r>
      <w:r w:rsidRPr="00A25343">
        <w:rPr>
          <w:b/>
          <w:spacing w:val="30"/>
        </w:rPr>
        <w:t xml:space="preserve"> </w:t>
      </w:r>
      <w:r w:rsidRPr="00A25343">
        <w:rPr>
          <w:b/>
        </w:rPr>
        <w:t>Authority to</w:t>
      </w:r>
      <w:r w:rsidRPr="00A25343">
        <w:rPr>
          <w:b/>
          <w:spacing w:val="15"/>
        </w:rPr>
        <w:t xml:space="preserve"> </w:t>
      </w:r>
      <w:r w:rsidRPr="00A25343">
        <w:rPr>
          <w:b/>
        </w:rPr>
        <w:t>Provide</w:t>
      </w:r>
      <w:r w:rsidRPr="00A25343">
        <w:rPr>
          <w:b/>
          <w:spacing w:val="42"/>
        </w:rPr>
        <w:t xml:space="preserve"> </w:t>
      </w:r>
      <w:r w:rsidRPr="00A25343">
        <w:rPr>
          <w:b/>
        </w:rPr>
        <w:t>Relay</w:t>
      </w:r>
      <w:r w:rsidRPr="00A25343">
        <w:rPr>
          <w:b/>
          <w:spacing w:val="20"/>
        </w:rPr>
        <w:t xml:space="preserve"> </w:t>
      </w:r>
      <w:r w:rsidRPr="00A25343">
        <w:rPr>
          <w:b/>
          <w:w w:val="102"/>
        </w:rPr>
        <w:t>Services</w:t>
      </w:r>
    </w:p>
    <w:p w:rsidR="00521F1C" w:rsidRPr="00A25343" w:rsidRDefault="00521F1C" w:rsidP="00521F1C">
      <w:pPr>
        <w:tabs>
          <w:tab w:val="left" w:pos="720"/>
          <w:tab w:val="left" w:pos="1440"/>
          <w:tab w:val="left" w:pos="2160"/>
          <w:tab w:val="left" w:pos="2880"/>
        </w:tabs>
        <w:spacing w:before="18" w:line="220" w:lineRule="exact"/>
      </w:pPr>
    </w:p>
    <w:p w:rsidR="00521F1C" w:rsidRPr="00A25343" w:rsidRDefault="00521F1C" w:rsidP="00521F1C">
      <w:pPr>
        <w:tabs>
          <w:tab w:val="left" w:pos="720"/>
          <w:tab w:val="left" w:pos="1440"/>
          <w:tab w:val="left" w:pos="2160"/>
          <w:tab w:val="left" w:pos="2880"/>
        </w:tabs>
        <w:spacing w:line="249" w:lineRule="auto"/>
        <w:ind w:right="42" w:firstLine="698"/>
        <w:jc w:val="both"/>
      </w:pPr>
      <w:r w:rsidRPr="00A25343">
        <w:t>The</w:t>
      </w:r>
      <w:r w:rsidRPr="00A25343">
        <w:rPr>
          <w:spacing w:val="13"/>
        </w:rPr>
        <w:t xml:space="preserve"> </w:t>
      </w:r>
      <w:r w:rsidRPr="00A25343">
        <w:t>provider</w:t>
      </w:r>
      <w:r w:rsidRPr="00A25343">
        <w:rPr>
          <w:spacing w:val="19"/>
        </w:rPr>
        <w:t xml:space="preserve"> </w:t>
      </w:r>
      <w:r w:rsidRPr="00A25343">
        <w:t>shall</w:t>
      </w:r>
      <w:r w:rsidRPr="00A25343">
        <w:rPr>
          <w:spacing w:val="19"/>
        </w:rPr>
        <w:t xml:space="preserve"> </w:t>
      </w:r>
      <w:r w:rsidRPr="00A25343">
        <w:t>have</w:t>
      </w:r>
      <w:r w:rsidRPr="00A25343">
        <w:rPr>
          <w:spacing w:val="8"/>
        </w:rPr>
        <w:t xml:space="preserve"> </w:t>
      </w:r>
      <w:r w:rsidRPr="00A25343">
        <w:t>the</w:t>
      </w:r>
      <w:r w:rsidRPr="00A25343">
        <w:rPr>
          <w:spacing w:val="17"/>
        </w:rPr>
        <w:t xml:space="preserve"> </w:t>
      </w:r>
      <w:r w:rsidRPr="00A25343">
        <w:t>necessary</w:t>
      </w:r>
      <w:r w:rsidRPr="00A25343">
        <w:rPr>
          <w:spacing w:val="24"/>
        </w:rPr>
        <w:t xml:space="preserve"> </w:t>
      </w:r>
      <w:r w:rsidRPr="00A25343">
        <w:t>FCC</w:t>
      </w:r>
      <w:r w:rsidRPr="00A25343">
        <w:rPr>
          <w:spacing w:val="8"/>
        </w:rPr>
        <w:t xml:space="preserve"> </w:t>
      </w:r>
      <w:r w:rsidRPr="00A25343">
        <w:t>authority</w:t>
      </w:r>
      <w:r w:rsidRPr="00A25343">
        <w:rPr>
          <w:spacing w:val="26"/>
        </w:rPr>
        <w:t xml:space="preserve"> </w:t>
      </w:r>
      <w:r w:rsidRPr="00A25343">
        <w:t>or</w:t>
      </w:r>
      <w:r w:rsidRPr="00A25343">
        <w:rPr>
          <w:spacing w:val="4"/>
        </w:rPr>
        <w:t xml:space="preserve"> </w:t>
      </w:r>
      <w:r w:rsidRPr="00A25343">
        <w:t>only</w:t>
      </w:r>
      <w:r w:rsidRPr="00A25343">
        <w:rPr>
          <w:spacing w:val="26"/>
        </w:rPr>
        <w:t xml:space="preserve"> </w:t>
      </w:r>
      <w:r w:rsidRPr="00A25343">
        <w:t>use, for</w:t>
      </w:r>
      <w:r w:rsidRPr="00A25343">
        <w:rPr>
          <w:spacing w:val="17"/>
        </w:rPr>
        <w:t xml:space="preserve"> </w:t>
      </w:r>
      <w:r w:rsidRPr="00A25343">
        <w:t>relay</w:t>
      </w:r>
      <w:r w:rsidRPr="00A25343">
        <w:rPr>
          <w:spacing w:val="3"/>
        </w:rPr>
        <w:t xml:space="preserve"> </w:t>
      </w:r>
      <w:r w:rsidRPr="00A25343">
        <w:rPr>
          <w:w w:val="103"/>
        </w:rPr>
        <w:t xml:space="preserve">service, </w:t>
      </w:r>
      <w:r w:rsidRPr="00A25343">
        <w:rPr>
          <w:w w:val="104"/>
        </w:rPr>
        <w:t xml:space="preserve">telecommunications </w:t>
      </w:r>
      <w:r w:rsidRPr="00A25343">
        <w:t>providers</w:t>
      </w:r>
      <w:r w:rsidRPr="00A25343">
        <w:rPr>
          <w:spacing w:val="19"/>
        </w:rPr>
        <w:t xml:space="preserve"> </w:t>
      </w:r>
      <w:r w:rsidRPr="00A25343">
        <w:t>that</w:t>
      </w:r>
      <w:r w:rsidRPr="00A25343">
        <w:rPr>
          <w:spacing w:val="17"/>
        </w:rPr>
        <w:t xml:space="preserve"> </w:t>
      </w:r>
      <w:r w:rsidRPr="00A25343">
        <w:t>have</w:t>
      </w:r>
      <w:r w:rsidRPr="00A25343">
        <w:rPr>
          <w:spacing w:val="5"/>
        </w:rPr>
        <w:t xml:space="preserve"> </w:t>
      </w:r>
      <w:r w:rsidRPr="00A25343">
        <w:t>the</w:t>
      </w:r>
      <w:r w:rsidRPr="00A25343">
        <w:rPr>
          <w:spacing w:val="18"/>
        </w:rPr>
        <w:t xml:space="preserve"> </w:t>
      </w:r>
      <w:r w:rsidRPr="00A25343">
        <w:t>necessary</w:t>
      </w:r>
      <w:r w:rsidRPr="00A25343">
        <w:rPr>
          <w:spacing w:val="24"/>
        </w:rPr>
        <w:t xml:space="preserve"> </w:t>
      </w:r>
      <w:r w:rsidRPr="00A25343">
        <w:t>FCC</w:t>
      </w:r>
      <w:r w:rsidRPr="00A25343">
        <w:rPr>
          <w:spacing w:val="12"/>
        </w:rPr>
        <w:t xml:space="preserve"> </w:t>
      </w:r>
      <w:r w:rsidRPr="00A25343">
        <w:t>authority</w:t>
      </w:r>
      <w:r w:rsidRPr="00A25343">
        <w:rPr>
          <w:spacing w:val="34"/>
        </w:rPr>
        <w:t xml:space="preserve"> </w:t>
      </w:r>
      <w:r w:rsidRPr="00A25343">
        <w:t>to</w:t>
      </w:r>
      <w:r w:rsidRPr="00A25343">
        <w:rPr>
          <w:spacing w:val="14"/>
        </w:rPr>
        <w:t xml:space="preserve"> </w:t>
      </w:r>
      <w:r w:rsidRPr="00A25343">
        <w:t>provide</w:t>
      </w:r>
      <w:r w:rsidRPr="00A25343">
        <w:rPr>
          <w:spacing w:val="20"/>
        </w:rPr>
        <w:t xml:space="preserve"> </w:t>
      </w:r>
      <w:r w:rsidRPr="00A25343">
        <w:t>interstate</w:t>
      </w:r>
      <w:r w:rsidRPr="00A25343">
        <w:rPr>
          <w:spacing w:val="16"/>
        </w:rPr>
        <w:t xml:space="preserve"> </w:t>
      </w:r>
      <w:r w:rsidRPr="00A25343">
        <w:rPr>
          <w:w w:val="102"/>
        </w:rPr>
        <w:t xml:space="preserve">and </w:t>
      </w:r>
      <w:r w:rsidRPr="00A25343">
        <w:t>international</w:t>
      </w:r>
      <w:r w:rsidRPr="00A25343">
        <w:rPr>
          <w:spacing w:val="36"/>
        </w:rPr>
        <w:t xml:space="preserve"> </w:t>
      </w:r>
      <w:r w:rsidRPr="00A25343">
        <w:rPr>
          <w:w w:val="104"/>
        </w:rPr>
        <w:t>service.</w:t>
      </w:r>
    </w:p>
    <w:p w:rsidR="00521F1C" w:rsidRPr="00A25343" w:rsidRDefault="00521F1C" w:rsidP="00521F1C">
      <w:pPr>
        <w:tabs>
          <w:tab w:val="left" w:pos="720"/>
          <w:tab w:val="left" w:pos="1440"/>
          <w:tab w:val="left" w:pos="2160"/>
          <w:tab w:val="left" w:pos="2880"/>
        </w:tabs>
        <w:spacing w:before="10" w:line="220" w:lineRule="exact"/>
      </w:pPr>
    </w:p>
    <w:p w:rsidR="00521F1C" w:rsidRPr="00A25343" w:rsidRDefault="00521F1C" w:rsidP="00521F1C">
      <w:pPr>
        <w:tabs>
          <w:tab w:val="left" w:pos="720"/>
          <w:tab w:val="left" w:pos="1440"/>
          <w:tab w:val="left" w:pos="2160"/>
          <w:tab w:val="left" w:pos="2880"/>
          <w:tab w:val="center" w:pos="5375"/>
        </w:tabs>
        <w:ind w:right="-20"/>
        <w:rPr>
          <w:b/>
        </w:rPr>
      </w:pPr>
      <w:r>
        <w:rPr>
          <w:b/>
        </w:rPr>
        <w:tab/>
      </w:r>
      <w:r w:rsidRPr="00A25343">
        <w:rPr>
          <w:b/>
        </w:rPr>
        <w:t>6.</w:t>
      </w:r>
      <w:r>
        <w:rPr>
          <w:b/>
        </w:rPr>
        <w:tab/>
      </w:r>
      <w:r w:rsidRPr="00A25343">
        <w:rPr>
          <w:b/>
          <w:w w:val="104"/>
        </w:rPr>
        <w:t>Definitions/Acronyms</w:t>
      </w:r>
    </w:p>
    <w:p w:rsidR="00521F1C" w:rsidRPr="00A25343" w:rsidRDefault="00521F1C" w:rsidP="00521F1C">
      <w:pPr>
        <w:tabs>
          <w:tab w:val="left" w:pos="720"/>
          <w:tab w:val="left" w:pos="1440"/>
          <w:tab w:val="left" w:pos="2160"/>
          <w:tab w:val="left" w:pos="2880"/>
        </w:tabs>
        <w:spacing w:before="13" w:line="220" w:lineRule="exact"/>
      </w:pPr>
    </w:p>
    <w:p w:rsidR="00521F1C" w:rsidRPr="00A25343" w:rsidRDefault="00521F1C" w:rsidP="00521F1C">
      <w:pPr>
        <w:tabs>
          <w:tab w:val="left" w:pos="720"/>
          <w:tab w:val="left" w:pos="1440"/>
          <w:tab w:val="left" w:pos="2160"/>
          <w:tab w:val="left" w:pos="2880"/>
        </w:tabs>
        <w:ind w:right="-20"/>
      </w:pPr>
      <w:r>
        <w:tab/>
      </w:r>
      <w:r w:rsidRPr="00A25343">
        <w:t>The</w:t>
      </w:r>
      <w:r w:rsidRPr="00A25343">
        <w:rPr>
          <w:spacing w:val="18"/>
        </w:rPr>
        <w:t xml:space="preserve"> </w:t>
      </w:r>
      <w:r w:rsidRPr="00A25343">
        <w:t>following</w:t>
      </w:r>
      <w:r w:rsidRPr="00A25343">
        <w:rPr>
          <w:spacing w:val="35"/>
        </w:rPr>
        <w:t xml:space="preserve"> </w:t>
      </w:r>
      <w:r w:rsidRPr="00A25343">
        <w:t>terms,</w:t>
      </w:r>
      <w:r w:rsidRPr="00A25343">
        <w:rPr>
          <w:spacing w:val="30"/>
        </w:rPr>
        <w:t xml:space="preserve"> </w:t>
      </w:r>
      <w:r w:rsidRPr="00A25343">
        <w:t>when</w:t>
      </w:r>
      <w:r w:rsidRPr="00A25343">
        <w:rPr>
          <w:spacing w:val="31"/>
        </w:rPr>
        <w:t xml:space="preserve"> </w:t>
      </w:r>
      <w:r w:rsidRPr="00A25343">
        <w:t>used</w:t>
      </w:r>
      <w:r w:rsidRPr="00A25343">
        <w:rPr>
          <w:spacing w:val="14"/>
        </w:rPr>
        <w:t xml:space="preserve"> </w:t>
      </w:r>
      <w:r w:rsidRPr="00A25343">
        <w:t>in</w:t>
      </w:r>
      <w:r w:rsidRPr="00A25343">
        <w:rPr>
          <w:spacing w:val="2"/>
        </w:rPr>
        <w:t xml:space="preserve"> </w:t>
      </w:r>
      <w:r w:rsidRPr="00A25343">
        <w:t>this</w:t>
      </w:r>
      <w:r w:rsidRPr="00A25343">
        <w:rPr>
          <w:spacing w:val="19"/>
        </w:rPr>
        <w:t xml:space="preserve"> </w:t>
      </w:r>
      <w:r w:rsidRPr="00A25343">
        <w:t>RFP,</w:t>
      </w:r>
      <w:r w:rsidRPr="00A25343">
        <w:rPr>
          <w:spacing w:val="17"/>
        </w:rPr>
        <w:t xml:space="preserve"> </w:t>
      </w:r>
      <w:r w:rsidRPr="00A25343">
        <w:t>have</w:t>
      </w:r>
      <w:r w:rsidRPr="00A25343">
        <w:rPr>
          <w:spacing w:val="11"/>
        </w:rPr>
        <w:t xml:space="preserve"> </w:t>
      </w:r>
      <w:r w:rsidRPr="00A25343">
        <w:t>the</w:t>
      </w:r>
      <w:r w:rsidRPr="00A25343">
        <w:rPr>
          <w:spacing w:val="24"/>
        </w:rPr>
        <w:t xml:space="preserve"> </w:t>
      </w:r>
      <w:r w:rsidRPr="00A25343">
        <w:t>meaning</w:t>
      </w:r>
      <w:r w:rsidRPr="00A25343">
        <w:rPr>
          <w:spacing w:val="26"/>
        </w:rPr>
        <w:t xml:space="preserve"> </w:t>
      </w:r>
      <w:r w:rsidRPr="00A25343">
        <w:t>shown</w:t>
      </w:r>
      <w:r w:rsidRPr="00A25343">
        <w:rPr>
          <w:spacing w:val="39"/>
        </w:rPr>
        <w:t xml:space="preserve"> </w:t>
      </w:r>
      <w:r w:rsidRPr="00A25343">
        <w:rPr>
          <w:w w:val="103"/>
        </w:rPr>
        <w:t>below.</w:t>
      </w:r>
    </w:p>
    <w:p w:rsidR="00521F1C" w:rsidRPr="00A25343" w:rsidRDefault="00521F1C" w:rsidP="00521F1C">
      <w:pPr>
        <w:tabs>
          <w:tab w:val="left" w:pos="720"/>
          <w:tab w:val="left" w:pos="1440"/>
          <w:tab w:val="left" w:pos="2160"/>
          <w:tab w:val="left" w:pos="2880"/>
        </w:tabs>
        <w:spacing w:before="9" w:line="240" w:lineRule="exact"/>
      </w:pPr>
    </w:p>
    <w:p w:rsidR="00521F1C" w:rsidRPr="00A25343" w:rsidRDefault="00521F1C" w:rsidP="00521F1C">
      <w:pPr>
        <w:tabs>
          <w:tab w:val="left" w:pos="720"/>
          <w:tab w:val="left" w:pos="1440"/>
          <w:tab w:val="left" w:pos="2160"/>
          <w:tab w:val="left" w:pos="2880"/>
        </w:tabs>
        <w:spacing w:line="252" w:lineRule="auto"/>
        <w:ind w:left="720" w:right="57" w:firstLine="10"/>
        <w:jc w:val="both"/>
      </w:pPr>
      <w:r>
        <w:tab/>
      </w:r>
      <w:r w:rsidRPr="00A25343">
        <w:t>a.</w:t>
      </w:r>
      <w:r>
        <w:tab/>
      </w:r>
      <w:r w:rsidRPr="00A25343">
        <w:t>Abandoned</w:t>
      </w:r>
      <w:r w:rsidRPr="00A25343">
        <w:rPr>
          <w:spacing w:val="20"/>
        </w:rPr>
        <w:t xml:space="preserve"> </w:t>
      </w:r>
      <w:r w:rsidRPr="00A25343">
        <w:t>Calls</w:t>
      </w:r>
      <w:r w:rsidRPr="00A25343">
        <w:rPr>
          <w:spacing w:val="41"/>
        </w:rPr>
        <w:t xml:space="preserve"> </w:t>
      </w:r>
      <w:r w:rsidRPr="00A25343">
        <w:rPr>
          <w:w w:val="215"/>
        </w:rPr>
        <w:t>-</w:t>
      </w:r>
      <w:r w:rsidRPr="00A25343">
        <w:rPr>
          <w:spacing w:val="-64"/>
          <w:w w:val="215"/>
        </w:rPr>
        <w:t xml:space="preserve"> </w:t>
      </w:r>
      <w:r w:rsidRPr="00A25343">
        <w:t>Calls reaching the</w:t>
      </w:r>
      <w:r w:rsidRPr="00A25343">
        <w:rPr>
          <w:spacing w:val="52"/>
        </w:rPr>
        <w:t xml:space="preserve"> </w:t>
      </w:r>
      <w:r w:rsidRPr="00A25343">
        <w:t>relay</w:t>
      </w:r>
      <w:r w:rsidRPr="00A25343">
        <w:rPr>
          <w:spacing w:val="48"/>
        </w:rPr>
        <w:t xml:space="preserve"> </w:t>
      </w:r>
      <w:r w:rsidRPr="00A25343">
        <w:t>switch</w:t>
      </w:r>
      <w:r w:rsidRPr="00A25343">
        <w:rPr>
          <w:spacing w:val="9"/>
        </w:rPr>
        <w:t xml:space="preserve"> </w:t>
      </w:r>
      <w:r w:rsidRPr="00A25343">
        <w:t>and</w:t>
      </w:r>
      <w:r w:rsidRPr="00A25343">
        <w:rPr>
          <w:spacing w:val="47"/>
        </w:rPr>
        <w:t xml:space="preserve"> </w:t>
      </w:r>
      <w:r w:rsidRPr="00A25343">
        <w:t>terminated by</w:t>
      </w:r>
      <w:r w:rsidRPr="00A25343">
        <w:rPr>
          <w:spacing w:val="37"/>
        </w:rPr>
        <w:t xml:space="preserve"> </w:t>
      </w:r>
      <w:r w:rsidRPr="00A25343">
        <w:rPr>
          <w:w w:val="106"/>
        </w:rPr>
        <w:t xml:space="preserve">the </w:t>
      </w:r>
      <w:r w:rsidRPr="00A25343">
        <w:t>caller before</w:t>
      </w:r>
      <w:r w:rsidRPr="00A25343">
        <w:rPr>
          <w:spacing w:val="42"/>
        </w:rPr>
        <w:t xml:space="preserve"> </w:t>
      </w:r>
      <w:r w:rsidRPr="00A25343">
        <w:t>a</w:t>
      </w:r>
      <w:r w:rsidRPr="00A25343">
        <w:rPr>
          <w:spacing w:val="38"/>
        </w:rPr>
        <w:t xml:space="preserve"> </w:t>
      </w:r>
      <w:r w:rsidRPr="00A25343">
        <w:t>communications assistant answers regardless</w:t>
      </w:r>
      <w:r w:rsidRPr="00A25343">
        <w:rPr>
          <w:spacing w:val="52"/>
        </w:rPr>
        <w:t xml:space="preserve"> </w:t>
      </w:r>
      <w:r w:rsidRPr="00A25343">
        <w:t>of</w:t>
      </w:r>
      <w:r w:rsidRPr="00A25343">
        <w:rPr>
          <w:spacing w:val="44"/>
        </w:rPr>
        <w:t xml:space="preserve"> </w:t>
      </w:r>
      <w:r w:rsidRPr="00A25343">
        <w:t>the</w:t>
      </w:r>
      <w:r w:rsidRPr="00A25343">
        <w:rPr>
          <w:spacing w:val="46"/>
        </w:rPr>
        <w:t xml:space="preserve"> </w:t>
      </w:r>
      <w:r w:rsidRPr="00A25343">
        <w:t xml:space="preserve">amount </w:t>
      </w:r>
      <w:r w:rsidRPr="00A25343">
        <w:rPr>
          <w:w w:val="104"/>
        </w:rPr>
        <w:t xml:space="preserve">of </w:t>
      </w:r>
      <w:r w:rsidRPr="00A25343">
        <w:t>time</w:t>
      </w:r>
      <w:r w:rsidRPr="00A25343">
        <w:rPr>
          <w:spacing w:val="19"/>
        </w:rPr>
        <w:t xml:space="preserve"> </w:t>
      </w:r>
      <w:r w:rsidRPr="00A25343">
        <w:t>that</w:t>
      </w:r>
      <w:r w:rsidRPr="00A25343">
        <w:rPr>
          <w:spacing w:val="19"/>
        </w:rPr>
        <w:t xml:space="preserve"> </w:t>
      </w:r>
      <w:r w:rsidRPr="00A25343">
        <w:t>has</w:t>
      </w:r>
      <w:r w:rsidRPr="00A25343">
        <w:rPr>
          <w:spacing w:val="6"/>
        </w:rPr>
        <w:t xml:space="preserve"> </w:t>
      </w:r>
      <w:r w:rsidRPr="00A25343">
        <w:t>elapsed</w:t>
      </w:r>
      <w:r w:rsidRPr="00A25343">
        <w:rPr>
          <w:spacing w:val="27"/>
        </w:rPr>
        <w:t xml:space="preserve"> </w:t>
      </w:r>
      <w:r w:rsidRPr="00A25343">
        <w:t>since</w:t>
      </w:r>
      <w:r w:rsidRPr="00A25343">
        <w:rPr>
          <w:spacing w:val="17"/>
        </w:rPr>
        <w:t xml:space="preserve"> </w:t>
      </w:r>
      <w:r w:rsidRPr="00A25343">
        <w:t>the</w:t>
      </w:r>
      <w:r w:rsidRPr="00A25343">
        <w:rPr>
          <w:spacing w:val="14"/>
        </w:rPr>
        <w:t xml:space="preserve"> </w:t>
      </w:r>
      <w:r w:rsidRPr="00A25343">
        <w:t>call</w:t>
      </w:r>
      <w:r w:rsidRPr="00A25343">
        <w:rPr>
          <w:spacing w:val="30"/>
        </w:rPr>
        <w:t xml:space="preserve"> </w:t>
      </w:r>
      <w:r w:rsidRPr="00A25343">
        <w:t>reached</w:t>
      </w:r>
      <w:r w:rsidRPr="00A25343">
        <w:rPr>
          <w:spacing w:val="18"/>
        </w:rPr>
        <w:t xml:space="preserve"> </w:t>
      </w:r>
      <w:r w:rsidRPr="00A25343">
        <w:t>the</w:t>
      </w:r>
      <w:r w:rsidRPr="00A25343">
        <w:rPr>
          <w:spacing w:val="19"/>
        </w:rPr>
        <w:t xml:space="preserve"> </w:t>
      </w:r>
      <w:r w:rsidRPr="00A25343">
        <w:t>relay</w:t>
      </w:r>
      <w:r w:rsidRPr="00A25343">
        <w:rPr>
          <w:spacing w:val="15"/>
        </w:rPr>
        <w:t xml:space="preserve"> </w:t>
      </w:r>
      <w:r w:rsidRPr="00A25343">
        <w:rPr>
          <w:w w:val="104"/>
        </w:rPr>
        <w:t>switch.</w:t>
      </w:r>
    </w:p>
    <w:p w:rsidR="00521F1C" w:rsidRPr="00A25343" w:rsidRDefault="00521F1C" w:rsidP="00521F1C">
      <w:pPr>
        <w:tabs>
          <w:tab w:val="left" w:pos="720"/>
          <w:tab w:val="left" w:pos="1440"/>
          <w:tab w:val="left" w:pos="2160"/>
          <w:tab w:val="left" w:pos="2880"/>
        </w:tabs>
        <w:spacing w:before="13" w:line="220" w:lineRule="exact"/>
        <w:ind w:left="720"/>
      </w:pPr>
    </w:p>
    <w:p w:rsidR="00521F1C" w:rsidRPr="00A25343" w:rsidRDefault="00521F1C" w:rsidP="00521F1C">
      <w:pPr>
        <w:tabs>
          <w:tab w:val="left" w:pos="720"/>
          <w:tab w:val="left" w:pos="1440"/>
          <w:tab w:val="left" w:pos="2160"/>
          <w:tab w:val="left" w:pos="2880"/>
        </w:tabs>
        <w:spacing w:line="249" w:lineRule="auto"/>
        <w:ind w:left="720" w:right="55" w:firstLine="5"/>
        <w:jc w:val="both"/>
      </w:pPr>
      <w:r>
        <w:tab/>
      </w:r>
      <w:r w:rsidRPr="00A25343">
        <w:t>b.</w:t>
      </w:r>
      <w:r>
        <w:tab/>
      </w:r>
      <w:r w:rsidRPr="00A25343">
        <w:t xml:space="preserve">Administrator </w:t>
      </w:r>
      <w:r w:rsidRPr="00A25343">
        <w:rPr>
          <w:w w:val="215"/>
        </w:rPr>
        <w:t>-</w:t>
      </w:r>
      <w:r w:rsidRPr="00A25343">
        <w:rPr>
          <w:spacing w:val="-44"/>
          <w:w w:val="215"/>
        </w:rPr>
        <w:t xml:space="preserve"> </w:t>
      </w:r>
      <w:r w:rsidRPr="00A25343">
        <w:t>A</w:t>
      </w:r>
      <w:r w:rsidRPr="00A25343">
        <w:rPr>
          <w:spacing w:val="54"/>
        </w:rPr>
        <w:t xml:space="preserve"> </w:t>
      </w:r>
      <w:r w:rsidRPr="00A25343">
        <w:t>not-for-profit corporation incorporated</w:t>
      </w:r>
      <w:r w:rsidRPr="00A25343">
        <w:rPr>
          <w:spacing w:val="29"/>
        </w:rPr>
        <w:t xml:space="preserve"> </w:t>
      </w:r>
      <w:r w:rsidRPr="00A25343">
        <w:t>pursuant</w:t>
      </w:r>
      <w:r w:rsidRPr="00A25343">
        <w:rPr>
          <w:spacing w:val="8"/>
        </w:rPr>
        <w:t xml:space="preserve"> </w:t>
      </w:r>
      <w:r w:rsidRPr="00A25343">
        <w:t>to</w:t>
      </w:r>
      <w:r w:rsidRPr="00A25343">
        <w:rPr>
          <w:spacing w:val="50"/>
        </w:rPr>
        <w:t xml:space="preserve"> </w:t>
      </w:r>
      <w:r w:rsidRPr="00A25343">
        <w:rPr>
          <w:w w:val="104"/>
        </w:rPr>
        <w:t xml:space="preserve">the </w:t>
      </w:r>
      <w:r w:rsidRPr="00A25343">
        <w:t>provisions</w:t>
      </w:r>
      <w:r w:rsidRPr="00A25343">
        <w:rPr>
          <w:spacing w:val="47"/>
        </w:rPr>
        <w:t xml:space="preserve"> </w:t>
      </w:r>
      <w:r w:rsidRPr="00A25343">
        <w:t>of</w:t>
      </w:r>
      <w:r w:rsidRPr="00A25343">
        <w:rPr>
          <w:spacing w:val="24"/>
        </w:rPr>
        <w:t xml:space="preserve"> </w:t>
      </w:r>
      <w:r w:rsidRPr="00A25343">
        <w:t>Chapter</w:t>
      </w:r>
      <w:r w:rsidRPr="00A25343">
        <w:rPr>
          <w:spacing w:val="47"/>
        </w:rPr>
        <w:t xml:space="preserve"> </w:t>
      </w:r>
      <w:r w:rsidRPr="00A25343">
        <w:t>617,</w:t>
      </w:r>
      <w:r w:rsidRPr="00A25343">
        <w:rPr>
          <w:spacing w:val="35"/>
        </w:rPr>
        <w:t xml:space="preserve"> </w:t>
      </w:r>
      <w:r w:rsidRPr="00A25343">
        <w:t>Florida</w:t>
      </w:r>
      <w:r w:rsidRPr="00A25343">
        <w:rPr>
          <w:spacing w:val="31"/>
        </w:rPr>
        <w:t xml:space="preserve"> </w:t>
      </w:r>
      <w:r w:rsidRPr="00A25343">
        <w:t>Statutes,</w:t>
      </w:r>
      <w:r w:rsidRPr="00A25343">
        <w:rPr>
          <w:spacing w:val="42"/>
        </w:rPr>
        <w:t xml:space="preserve"> </w:t>
      </w:r>
      <w:r w:rsidRPr="00A25343">
        <w:t>and</w:t>
      </w:r>
      <w:r w:rsidRPr="00A25343">
        <w:rPr>
          <w:spacing w:val="26"/>
        </w:rPr>
        <w:t xml:space="preserve"> </w:t>
      </w:r>
      <w:r w:rsidRPr="00A25343">
        <w:t>designated by</w:t>
      </w:r>
      <w:r w:rsidRPr="00A25343">
        <w:rPr>
          <w:spacing w:val="14"/>
        </w:rPr>
        <w:t xml:space="preserve"> </w:t>
      </w:r>
      <w:r w:rsidRPr="00A25343">
        <w:t>the</w:t>
      </w:r>
      <w:r w:rsidRPr="00A25343">
        <w:rPr>
          <w:spacing w:val="32"/>
        </w:rPr>
        <w:t xml:space="preserve"> </w:t>
      </w:r>
      <w:r w:rsidRPr="00A25343">
        <w:rPr>
          <w:w w:val="103"/>
        </w:rPr>
        <w:t xml:space="preserve">FPSC </w:t>
      </w:r>
      <w:r w:rsidRPr="00A25343">
        <w:t>to</w:t>
      </w:r>
      <w:r w:rsidRPr="00A25343">
        <w:rPr>
          <w:spacing w:val="35"/>
        </w:rPr>
        <w:t xml:space="preserve"> </w:t>
      </w:r>
      <w:r w:rsidRPr="00A25343">
        <w:t>administer</w:t>
      </w:r>
      <w:r w:rsidRPr="00A25343">
        <w:rPr>
          <w:spacing w:val="54"/>
        </w:rPr>
        <w:t xml:space="preserve"> </w:t>
      </w:r>
      <w:r w:rsidRPr="00A25343">
        <w:t>the</w:t>
      </w:r>
      <w:r w:rsidRPr="00A25343">
        <w:rPr>
          <w:spacing w:val="34"/>
        </w:rPr>
        <w:t xml:space="preserve"> </w:t>
      </w:r>
      <w:r w:rsidRPr="00A25343">
        <w:rPr>
          <w:w w:val="104"/>
        </w:rPr>
        <w:t>telecommunications</w:t>
      </w:r>
      <w:r w:rsidRPr="00A25343">
        <w:rPr>
          <w:spacing w:val="34"/>
          <w:w w:val="104"/>
        </w:rPr>
        <w:t xml:space="preserve"> </w:t>
      </w:r>
      <w:r w:rsidRPr="00A25343">
        <w:t>relay</w:t>
      </w:r>
      <w:r w:rsidRPr="00A25343">
        <w:rPr>
          <w:spacing w:val="30"/>
        </w:rPr>
        <w:t xml:space="preserve"> </w:t>
      </w:r>
      <w:r w:rsidRPr="00A25343">
        <w:t>service</w:t>
      </w:r>
      <w:r w:rsidRPr="00A25343">
        <w:rPr>
          <w:spacing w:val="53"/>
        </w:rPr>
        <w:t xml:space="preserve"> </w:t>
      </w:r>
      <w:r w:rsidRPr="00A25343">
        <w:t>system</w:t>
      </w:r>
      <w:r w:rsidRPr="00A25343">
        <w:rPr>
          <w:spacing w:val="43"/>
        </w:rPr>
        <w:t xml:space="preserve"> </w:t>
      </w:r>
      <w:r w:rsidRPr="00A25343">
        <w:t>and</w:t>
      </w:r>
      <w:r w:rsidRPr="00A25343">
        <w:rPr>
          <w:spacing w:val="36"/>
        </w:rPr>
        <w:t xml:space="preserve"> </w:t>
      </w:r>
      <w:r w:rsidRPr="00A25343">
        <w:t>the</w:t>
      </w:r>
      <w:r w:rsidRPr="00A25343">
        <w:rPr>
          <w:spacing w:val="37"/>
        </w:rPr>
        <w:t xml:space="preserve"> </w:t>
      </w:r>
      <w:r w:rsidRPr="00A25343">
        <w:rPr>
          <w:w w:val="103"/>
        </w:rPr>
        <w:t xml:space="preserve">distribution </w:t>
      </w:r>
      <w:r w:rsidRPr="00A25343">
        <w:t>of</w:t>
      </w:r>
      <w:r w:rsidRPr="00A25343">
        <w:rPr>
          <w:spacing w:val="11"/>
        </w:rPr>
        <w:t xml:space="preserve"> </w:t>
      </w:r>
      <w:r w:rsidRPr="00A25343">
        <w:t>specialized</w:t>
      </w:r>
      <w:r w:rsidRPr="00A25343">
        <w:rPr>
          <w:spacing w:val="35"/>
        </w:rPr>
        <w:t xml:space="preserve"> </w:t>
      </w:r>
      <w:r w:rsidRPr="00A25343">
        <w:rPr>
          <w:w w:val="104"/>
        </w:rPr>
        <w:t>telecommunications</w:t>
      </w:r>
      <w:r w:rsidRPr="00A25343">
        <w:rPr>
          <w:spacing w:val="4"/>
          <w:w w:val="104"/>
        </w:rPr>
        <w:t xml:space="preserve"> </w:t>
      </w:r>
      <w:r w:rsidRPr="00A25343">
        <w:t>devices</w:t>
      </w:r>
      <w:r w:rsidR="004D5952">
        <w:rPr>
          <w:spacing w:val="26"/>
        </w:rPr>
        <w:t xml:space="preserve"> pursuant to </w:t>
      </w:r>
      <w:r w:rsidR="0021393B">
        <w:t>Section</w:t>
      </w:r>
      <w:r w:rsidR="004D5952">
        <w:t xml:space="preserve"> </w:t>
      </w:r>
      <w:r w:rsidRPr="00A25343">
        <w:t>427.703(1), Florida</w:t>
      </w:r>
      <w:r w:rsidRPr="00A25343">
        <w:rPr>
          <w:spacing w:val="21"/>
        </w:rPr>
        <w:t xml:space="preserve"> </w:t>
      </w:r>
      <w:r w:rsidR="004D5952">
        <w:rPr>
          <w:w w:val="103"/>
        </w:rPr>
        <w:t>Statutes.</w:t>
      </w:r>
    </w:p>
    <w:p w:rsidR="00521F1C" w:rsidRPr="00A25343" w:rsidRDefault="00521F1C" w:rsidP="00521F1C">
      <w:pPr>
        <w:tabs>
          <w:tab w:val="left" w:pos="720"/>
          <w:tab w:val="left" w:pos="1440"/>
          <w:tab w:val="left" w:pos="2160"/>
          <w:tab w:val="left" w:pos="2880"/>
        </w:tabs>
        <w:spacing w:before="10" w:line="220" w:lineRule="exact"/>
        <w:ind w:left="720"/>
      </w:pPr>
    </w:p>
    <w:p w:rsidR="00521F1C" w:rsidRPr="00A25343" w:rsidRDefault="00521F1C" w:rsidP="00521F1C">
      <w:pPr>
        <w:tabs>
          <w:tab w:val="left" w:pos="720"/>
          <w:tab w:val="left" w:pos="1440"/>
          <w:tab w:val="left" w:pos="2160"/>
          <w:tab w:val="left" w:pos="2880"/>
        </w:tabs>
        <w:spacing w:line="254" w:lineRule="auto"/>
        <w:ind w:left="720" w:right="47"/>
        <w:jc w:val="both"/>
      </w:pPr>
      <w:r>
        <w:tab/>
      </w:r>
      <w:r w:rsidRPr="00A25343">
        <w:t>c.</w:t>
      </w:r>
      <w:r>
        <w:tab/>
      </w:r>
      <w:r w:rsidRPr="00A25343">
        <w:t xml:space="preserve">Advisory Committee </w:t>
      </w:r>
      <w:r w:rsidRPr="00A25343">
        <w:rPr>
          <w:w w:val="215"/>
        </w:rPr>
        <w:t>-</w:t>
      </w:r>
      <w:r>
        <w:rPr>
          <w:w w:val="215"/>
        </w:rPr>
        <w:t xml:space="preserve"> </w:t>
      </w:r>
      <w:r w:rsidRPr="00A25343">
        <w:t>A group</w:t>
      </w:r>
      <w:r w:rsidRPr="00A25343">
        <w:rPr>
          <w:spacing w:val="5"/>
        </w:rPr>
        <w:t xml:space="preserve"> </w:t>
      </w:r>
      <w:r w:rsidRPr="00A25343">
        <w:t>created by</w:t>
      </w:r>
      <w:r w:rsidRPr="00A25343">
        <w:rPr>
          <w:spacing w:val="47"/>
        </w:rPr>
        <w:t xml:space="preserve"> </w:t>
      </w:r>
      <w:r w:rsidRPr="00A25343">
        <w:t xml:space="preserve">Section 427.706, </w:t>
      </w:r>
      <w:r w:rsidRPr="00A25343">
        <w:rPr>
          <w:w w:val="103"/>
        </w:rPr>
        <w:t xml:space="preserve">Florida </w:t>
      </w:r>
      <w:r w:rsidRPr="00A25343">
        <w:t>Statutes,</w:t>
      </w:r>
      <w:r w:rsidRPr="00A25343">
        <w:rPr>
          <w:spacing w:val="16"/>
        </w:rPr>
        <w:t xml:space="preserve"> </w:t>
      </w:r>
      <w:r w:rsidRPr="00A25343">
        <w:t>and</w:t>
      </w:r>
      <w:r w:rsidRPr="00A25343">
        <w:rPr>
          <w:spacing w:val="54"/>
        </w:rPr>
        <w:t xml:space="preserve"> </w:t>
      </w:r>
      <w:r w:rsidRPr="00A25343">
        <w:t>consisting of</w:t>
      </w:r>
      <w:r w:rsidRPr="00A25343">
        <w:rPr>
          <w:spacing w:val="6"/>
        </w:rPr>
        <w:t xml:space="preserve"> </w:t>
      </w:r>
      <w:r w:rsidRPr="00A25343">
        <w:t>up</w:t>
      </w:r>
      <w:r w:rsidRPr="00A25343">
        <w:rPr>
          <w:spacing w:val="38"/>
        </w:rPr>
        <w:t xml:space="preserve"> </w:t>
      </w:r>
      <w:r w:rsidRPr="00A25343">
        <w:t>to</w:t>
      </w:r>
      <w:r w:rsidRPr="00A25343">
        <w:rPr>
          <w:spacing w:val="50"/>
        </w:rPr>
        <w:t xml:space="preserve"> </w:t>
      </w:r>
      <w:r w:rsidRPr="00A25343">
        <w:t>ten individuals named by</w:t>
      </w:r>
      <w:r w:rsidRPr="00A25343">
        <w:rPr>
          <w:spacing w:val="38"/>
        </w:rPr>
        <w:t xml:space="preserve"> </w:t>
      </w:r>
      <w:r w:rsidRPr="00A25343">
        <w:t>the</w:t>
      </w:r>
      <w:r w:rsidRPr="00A25343">
        <w:rPr>
          <w:spacing w:val="55"/>
        </w:rPr>
        <w:t xml:space="preserve"> </w:t>
      </w:r>
      <w:r w:rsidRPr="00A25343">
        <w:t>FPSC for</w:t>
      </w:r>
      <w:r w:rsidRPr="00A25343">
        <w:rPr>
          <w:spacing w:val="52"/>
        </w:rPr>
        <w:t xml:space="preserve"> </w:t>
      </w:r>
      <w:r w:rsidRPr="00A25343">
        <w:rPr>
          <w:w w:val="104"/>
        </w:rPr>
        <w:t xml:space="preserve">the </w:t>
      </w:r>
      <w:r w:rsidRPr="00A25343">
        <w:t>purposes</w:t>
      </w:r>
      <w:r w:rsidRPr="00A25343">
        <w:rPr>
          <w:spacing w:val="29"/>
        </w:rPr>
        <w:t xml:space="preserve"> </w:t>
      </w:r>
      <w:r w:rsidRPr="00A25343">
        <w:t>described</w:t>
      </w:r>
      <w:r w:rsidRPr="00A25343">
        <w:rPr>
          <w:spacing w:val="42"/>
        </w:rPr>
        <w:t xml:space="preserve"> </w:t>
      </w:r>
      <w:r w:rsidRPr="00A25343">
        <w:t>in</w:t>
      </w:r>
      <w:r w:rsidRPr="00A25343">
        <w:rPr>
          <w:spacing w:val="6"/>
        </w:rPr>
        <w:t xml:space="preserve"> </w:t>
      </w:r>
      <w:r w:rsidRPr="00A25343">
        <w:t>Chapter</w:t>
      </w:r>
      <w:r w:rsidRPr="00A25343">
        <w:rPr>
          <w:spacing w:val="25"/>
        </w:rPr>
        <w:t xml:space="preserve"> </w:t>
      </w:r>
      <w:r w:rsidRPr="00A25343">
        <w:t>427,</w:t>
      </w:r>
      <w:r w:rsidRPr="00A25343">
        <w:rPr>
          <w:spacing w:val="23"/>
        </w:rPr>
        <w:t xml:space="preserve"> </w:t>
      </w:r>
      <w:r w:rsidRPr="00A25343">
        <w:t>Florida</w:t>
      </w:r>
      <w:r w:rsidRPr="00A25343">
        <w:rPr>
          <w:spacing w:val="26"/>
        </w:rPr>
        <w:t xml:space="preserve"> </w:t>
      </w:r>
      <w:r w:rsidRPr="00A25343">
        <w:rPr>
          <w:w w:val="104"/>
        </w:rPr>
        <w:t>Statutes.</w:t>
      </w:r>
    </w:p>
    <w:p w:rsidR="00521F1C" w:rsidRPr="00A25343" w:rsidRDefault="00521F1C" w:rsidP="00521F1C">
      <w:pPr>
        <w:tabs>
          <w:tab w:val="left" w:pos="720"/>
          <w:tab w:val="left" w:pos="1440"/>
          <w:tab w:val="left" w:pos="2160"/>
          <w:tab w:val="left" w:pos="2880"/>
        </w:tabs>
        <w:spacing w:before="6" w:line="220" w:lineRule="exact"/>
        <w:ind w:left="720"/>
      </w:pPr>
    </w:p>
    <w:p w:rsidR="00521F1C" w:rsidRPr="00A25343" w:rsidRDefault="00521F1C" w:rsidP="00521F1C">
      <w:pPr>
        <w:tabs>
          <w:tab w:val="left" w:pos="720"/>
          <w:tab w:val="left" w:pos="1440"/>
          <w:tab w:val="left" w:pos="2160"/>
          <w:tab w:val="left" w:pos="2880"/>
        </w:tabs>
        <w:spacing w:line="252" w:lineRule="auto"/>
        <w:ind w:left="720" w:right="65"/>
        <w:jc w:val="both"/>
      </w:pPr>
      <w:r>
        <w:tab/>
      </w:r>
      <w:r w:rsidRPr="00A25343">
        <w:t>d.</w:t>
      </w:r>
      <w:r>
        <w:tab/>
      </w:r>
      <w:r w:rsidRPr="00A25343">
        <w:t>Answer</w:t>
      </w:r>
      <w:r w:rsidRPr="00A25343">
        <w:rPr>
          <w:spacing w:val="8"/>
        </w:rPr>
        <w:t xml:space="preserve"> </w:t>
      </w:r>
      <w:r w:rsidRPr="00A25343">
        <w:t>Time</w:t>
      </w:r>
      <w:r w:rsidRPr="00A25343">
        <w:rPr>
          <w:spacing w:val="54"/>
        </w:rPr>
        <w:t xml:space="preserve"> </w:t>
      </w:r>
      <w:r w:rsidRPr="00A25343">
        <w:rPr>
          <w:w w:val="215"/>
        </w:rPr>
        <w:t>-</w:t>
      </w:r>
      <w:r>
        <w:rPr>
          <w:w w:val="215"/>
        </w:rPr>
        <w:t xml:space="preserve"> </w:t>
      </w:r>
      <w:r w:rsidRPr="00A25343">
        <w:t>The point</w:t>
      </w:r>
      <w:r w:rsidRPr="00A25343">
        <w:rPr>
          <w:spacing w:val="17"/>
        </w:rPr>
        <w:t xml:space="preserve"> </w:t>
      </w:r>
      <w:r w:rsidRPr="00A25343">
        <w:t>in</w:t>
      </w:r>
      <w:r w:rsidRPr="00A25343">
        <w:rPr>
          <w:spacing w:val="45"/>
        </w:rPr>
        <w:t xml:space="preserve"> </w:t>
      </w:r>
      <w:r w:rsidRPr="00A25343">
        <w:t>the</w:t>
      </w:r>
      <w:r w:rsidRPr="00A25343">
        <w:rPr>
          <w:spacing w:val="9"/>
        </w:rPr>
        <w:t xml:space="preserve"> </w:t>
      </w:r>
      <w:r w:rsidRPr="00A25343">
        <w:t>progression</w:t>
      </w:r>
      <w:r w:rsidRPr="00A25343">
        <w:rPr>
          <w:spacing w:val="18"/>
        </w:rPr>
        <w:t xml:space="preserve"> </w:t>
      </w:r>
      <w:r w:rsidRPr="00A25343">
        <w:t>of</w:t>
      </w:r>
      <w:r w:rsidRPr="00A25343">
        <w:rPr>
          <w:spacing w:val="8"/>
        </w:rPr>
        <w:t xml:space="preserve"> </w:t>
      </w:r>
      <w:r w:rsidRPr="00A25343">
        <w:t>inbound</w:t>
      </w:r>
      <w:r w:rsidRPr="00A25343">
        <w:rPr>
          <w:spacing w:val="13"/>
        </w:rPr>
        <w:t xml:space="preserve"> </w:t>
      </w:r>
      <w:r w:rsidRPr="00A25343">
        <w:t xml:space="preserve">calls </w:t>
      </w:r>
      <w:r w:rsidRPr="00A25343">
        <w:rPr>
          <w:w w:val="102"/>
        </w:rPr>
        <w:t xml:space="preserve">beginning </w:t>
      </w:r>
      <w:r w:rsidRPr="00A25343">
        <w:t>when</w:t>
      </w:r>
      <w:r w:rsidRPr="00A25343">
        <w:rPr>
          <w:spacing w:val="48"/>
        </w:rPr>
        <w:t xml:space="preserve"> </w:t>
      </w:r>
      <w:r w:rsidRPr="00A25343">
        <w:t>it</w:t>
      </w:r>
      <w:r w:rsidRPr="00A25343">
        <w:rPr>
          <w:spacing w:val="26"/>
        </w:rPr>
        <w:t xml:space="preserve"> </w:t>
      </w:r>
      <w:r w:rsidRPr="00A25343">
        <w:t>arrives</w:t>
      </w:r>
      <w:r w:rsidRPr="00A25343">
        <w:rPr>
          <w:spacing w:val="43"/>
        </w:rPr>
        <w:t xml:space="preserve"> </w:t>
      </w:r>
      <w:r w:rsidRPr="00A25343">
        <w:t>at</w:t>
      </w:r>
      <w:r w:rsidRPr="00A25343">
        <w:rPr>
          <w:spacing w:val="33"/>
        </w:rPr>
        <w:t xml:space="preserve"> </w:t>
      </w:r>
      <w:r w:rsidRPr="00A25343">
        <w:t>the</w:t>
      </w:r>
      <w:r w:rsidRPr="00A25343">
        <w:rPr>
          <w:spacing w:val="36"/>
        </w:rPr>
        <w:t xml:space="preserve"> </w:t>
      </w:r>
      <w:r w:rsidRPr="00A25343">
        <w:t>call</w:t>
      </w:r>
      <w:r w:rsidRPr="00A25343">
        <w:rPr>
          <w:spacing w:val="35"/>
        </w:rPr>
        <w:t xml:space="preserve"> </w:t>
      </w:r>
      <w:r w:rsidRPr="00A25343">
        <w:t>center</w:t>
      </w:r>
      <w:r w:rsidRPr="00A25343">
        <w:rPr>
          <w:spacing w:val="48"/>
        </w:rPr>
        <w:t xml:space="preserve"> </w:t>
      </w:r>
      <w:r w:rsidRPr="00A25343">
        <w:t>switch</w:t>
      </w:r>
      <w:r w:rsidRPr="00A25343">
        <w:rPr>
          <w:spacing w:val="2"/>
        </w:rPr>
        <w:t xml:space="preserve"> </w:t>
      </w:r>
      <w:r w:rsidRPr="00A25343">
        <w:t>until</w:t>
      </w:r>
      <w:r w:rsidRPr="00A25343">
        <w:rPr>
          <w:spacing w:val="46"/>
        </w:rPr>
        <w:t xml:space="preserve"> </w:t>
      </w:r>
      <w:r w:rsidRPr="00A25343">
        <w:t>it</w:t>
      </w:r>
      <w:r w:rsidRPr="00A25343">
        <w:rPr>
          <w:spacing w:val="32"/>
        </w:rPr>
        <w:t xml:space="preserve"> </w:t>
      </w:r>
      <w:r w:rsidRPr="00A25343">
        <w:t>is</w:t>
      </w:r>
      <w:r w:rsidRPr="00A25343">
        <w:rPr>
          <w:spacing w:val="36"/>
        </w:rPr>
        <w:t xml:space="preserve"> </w:t>
      </w:r>
      <w:r w:rsidRPr="00A25343">
        <w:t>routed</w:t>
      </w:r>
      <w:r w:rsidRPr="00A25343">
        <w:rPr>
          <w:spacing w:val="35"/>
        </w:rPr>
        <w:t xml:space="preserve"> </w:t>
      </w:r>
      <w:r w:rsidRPr="00A25343">
        <w:t>to</w:t>
      </w:r>
      <w:r w:rsidRPr="00A25343">
        <w:rPr>
          <w:spacing w:val="30"/>
        </w:rPr>
        <w:t xml:space="preserve"> </w:t>
      </w:r>
      <w:r w:rsidRPr="00A25343">
        <w:t>a</w:t>
      </w:r>
      <w:r w:rsidRPr="00A25343">
        <w:rPr>
          <w:spacing w:val="33"/>
        </w:rPr>
        <w:t xml:space="preserve"> </w:t>
      </w:r>
      <w:r w:rsidRPr="00A25343">
        <w:rPr>
          <w:w w:val="103"/>
        </w:rPr>
        <w:t xml:space="preserve">communications </w:t>
      </w:r>
      <w:r w:rsidRPr="00A25343">
        <w:rPr>
          <w:w w:val="105"/>
        </w:rPr>
        <w:t>assistant.</w:t>
      </w:r>
      <w:r>
        <w:rPr>
          <w:w w:val="105"/>
        </w:rPr>
        <w:t xml:space="preserve">  </w:t>
      </w:r>
    </w:p>
    <w:p w:rsidR="00521F1C" w:rsidRPr="00A25343" w:rsidRDefault="00521F1C" w:rsidP="00521F1C">
      <w:pPr>
        <w:tabs>
          <w:tab w:val="left" w:pos="720"/>
          <w:tab w:val="left" w:pos="1440"/>
          <w:tab w:val="left" w:pos="2160"/>
          <w:tab w:val="left" w:pos="2880"/>
        </w:tabs>
        <w:spacing w:before="13" w:line="220" w:lineRule="exact"/>
        <w:ind w:left="720"/>
      </w:pPr>
    </w:p>
    <w:p w:rsidR="00521F1C" w:rsidRPr="00A25343" w:rsidRDefault="00521F1C" w:rsidP="00521F1C">
      <w:pPr>
        <w:tabs>
          <w:tab w:val="left" w:pos="720"/>
          <w:tab w:val="left" w:pos="1440"/>
          <w:tab w:val="left" w:pos="2160"/>
          <w:tab w:val="left" w:pos="2880"/>
        </w:tabs>
        <w:spacing w:line="251" w:lineRule="auto"/>
        <w:ind w:left="720" w:right="57" w:firstLine="5"/>
        <w:jc w:val="both"/>
      </w:pPr>
      <w:r>
        <w:tab/>
      </w:r>
      <w:r w:rsidRPr="00A25343">
        <w:t>e.</w:t>
      </w:r>
      <w:r>
        <w:tab/>
      </w:r>
      <w:r w:rsidRPr="003B415B">
        <w:t>Billable</w:t>
      </w:r>
      <w:r w:rsidRPr="003B415B">
        <w:rPr>
          <w:spacing w:val="47"/>
        </w:rPr>
        <w:t xml:space="preserve"> </w:t>
      </w:r>
      <w:r w:rsidRPr="003B415B">
        <w:t>Minutes</w:t>
      </w:r>
      <w:r w:rsidR="001922FB">
        <w:rPr>
          <w:spacing w:val="31"/>
        </w:rPr>
        <w:t xml:space="preserve"> – For </w:t>
      </w:r>
      <w:r w:rsidRPr="003B415B">
        <w:t>the</w:t>
      </w:r>
      <w:r w:rsidRPr="003B415B">
        <w:rPr>
          <w:spacing w:val="37"/>
        </w:rPr>
        <w:t xml:space="preserve"> </w:t>
      </w:r>
      <w:r w:rsidRPr="003B415B">
        <w:t>purpose</w:t>
      </w:r>
      <w:r w:rsidRPr="003B415B">
        <w:rPr>
          <w:spacing w:val="44"/>
        </w:rPr>
        <w:t xml:space="preserve"> </w:t>
      </w:r>
      <w:r w:rsidRPr="003B415B">
        <w:t>of</w:t>
      </w:r>
      <w:r w:rsidRPr="003B415B">
        <w:rPr>
          <w:spacing w:val="24"/>
        </w:rPr>
        <w:t xml:space="preserve"> </w:t>
      </w:r>
      <w:r w:rsidRPr="003B415B">
        <w:t>calculating</w:t>
      </w:r>
      <w:r w:rsidRPr="003B415B">
        <w:rPr>
          <w:spacing w:val="54"/>
        </w:rPr>
        <w:t xml:space="preserve"> </w:t>
      </w:r>
      <w:r w:rsidRPr="003B415B">
        <w:t>and</w:t>
      </w:r>
      <w:r w:rsidRPr="003B415B">
        <w:rPr>
          <w:spacing w:val="37"/>
        </w:rPr>
        <w:t xml:space="preserve"> </w:t>
      </w:r>
      <w:r w:rsidRPr="003B415B">
        <w:t>rendering</w:t>
      </w:r>
      <w:r w:rsidRPr="003B415B">
        <w:rPr>
          <w:spacing w:val="48"/>
        </w:rPr>
        <w:t xml:space="preserve"> </w:t>
      </w:r>
      <w:r w:rsidRPr="003B415B">
        <w:t>bills</w:t>
      </w:r>
      <w:r w:rsidRPr="003B415B">
        <w:rPr>
          <w:spacing w:val="23"/>
        </w:rPr>
        <w:t xml:space="preserve"> </w:t>
      </w:r>
      <w:r w:rsidRPr="003B415B">
        <w:t>to</w:t>
      </w:r>
      <w:r w:rsidRPr="003B415B">
        <w:rPr>
          <w:spacing w:val="26"/>
        </w:rPr>
        <w:t xml:space="preserve"> </w:t>
      </w:r>
      <w:r w:rsidRPr="003B415B">
        <w:rPr>
          <w:w w:val="102"/>
        </w:rPr>
        <w:t xml:space="preserve">the </w:t>
      </w:r>
      <w:r w:rsidR="004D5952">
        <w:t xml:space="preserve">Administrator pursuant to </w:t>
      </w:r>
      <w:r w:rsidRPr="003B415B">
        <w:t>Section</w:t>
      </w:r>
      <w:r w:rsidRPr="003B415B">
        <w:rPr>
          <w:spacing w:val="37"/>
        </w:rPr>
        <w:t xml:space="preserve"> </w:t>
      </w:r>
      <w:r w:rsidRPr="003B415B">
        <w:t>427.704(2), Florida</w:t>
      </w:r>
      <w:r w:rsidRPr="003B415B">
        <w:rPr>
          <w:spacing w:val="23"/>
        </w:rPr>
        <w:t xml:space="preserve"> </w:t>
      </w:r>
      <w:r w:rsidRPr="003B415B">
        <w:t>Statutes, billable</w:t>
      </w:r>
      <w:r w:rsidRPr="003B415B">
        <w:rPr>
          <w:spacing w:val="31"/>
        </w:rPr>
        <w:t xml:space="preserve"> </w:t>
      </w:r>
      <w:r w:rsidRPr="003B415B">
        <w:t>minutes</w:t>
      </w:r>
      <w:r w:rsidRPr="003B415B">
        <w:rPr>
          <w:spacing w:val="29"/>
        </w:rPr>
        <w:t xml:space="preserve"> </w:t>
      </w:r>
      <w:r w:rsidRPr="003B415B">
        <w:t>is</w:t>
      </w:r>
      <w:r w:rsidRPr="003B415B">
        <w:rPr>
          <w:spacing w:val="54"/>
        </w:rPr>
        <w:t xml:space="preserve"> </w:t>
      </w:r>
      <w:r w:rsidRPr="003B415B">
        <w:rPr>
          <w:w w:val="104"/>
        </w:rPr>
        <w:t xml:space="preserve">the </w:t>
      </w:r>
      <w:r w:rsidRPr="003B415B">
        <w:t>elapsed</w:t>
      </w:r>
      <w:r w:rsidRPr="003B415B">
        <w:rPr>
          <w:spacing w:val="31"/>
        </w:rPr>
        <w:t xml:space="preserve"> </w:t>
      </w:r>
      <w:r w:rsidRPr="003B415B">
        <w:t>time</w:t>
      </w:r>
      <w:r w:rsidRPr="003B415B">
        <w:rPr>
          <w:spacing w:val="31"/>
        </w:rPr>
        <w:t xml:space="preserve"> </w:t>
      </w:r>
      <w:r w:rsidRPr="003B415B">
        <w:t>between</w:t>
      </w:r>
      <w:r w:rsidRPr="003B415B">
        <w:rPr>
          <w:spacing w:val="30"/>
        </w:rPr>
        <w:t xml:space="preserve"> </w:t>
      </w:r>
      <w:r w:rsidRPr="003B415B">
        <w:t>the</w:t>
      </w:r>
      <w:r w:rsidRPr="003B415B">
        <w:rPr>
          <w:spacing w:val="18"/>
        </w:rPr>
        <w:t xml:space="preserve"> </w:t>
      </w:r>
      <w:r w:rsidRPr="003B415B">
        <w:t>time</w:t>
      </w:r>
      <w:r w:rsidRPr="003B415B">
        <w:rPr>
          <w:spacing w:val="23"/>
        </w:rPr>
        <w:t xml:space="preserve"> </w:t>
      </w:r>
      <w:r w:rsidRPr="003B415B">
        <w:t>the</w:t>
      </w:r>
      <w:r w:rsidRPr="003B415B">
        <w:rPr>
          <w:spacing w:val="19"/>
        </w:rPr>
        <w:t xml:space="preserve"> </w:t>
      </w:r>
      <w:r w:rsidRPr="003B415B">
        <w:t>incoming</w:t>
      </w:r>
      <w:r w:rsidRPr="003B415B">
        <w:rPr>
          <w:spacing w:val="36"/>
        </w:rPr>
        <w:t xml:space="preserve"> </w:t>
      </w:r>
      <w:r w:rsidRPr="003B415B">
        <w:t>call</w:t>
      </w:r>
      <w:r w:rsidRPr="003B415B">
        <w:rPr>
          <w:spacing w:val="19"/>
        </w:rPr>
        <w:t xml:space="preserve"> </w:t>
      </w:r>
      <w:r w:rsidRPr="003B415B">
        <w:t>enters</w:t>
      </w:r>
      <w:r w:rsidRPr="003B415B">
        <w:rPr>
          <w:spacing w:val="27"/>
        </w:rPr>
        <w:t xml:space="preserve"> </w:t>
      </w:r>
      <w:r w:rsidRPr="003B415B">
        <w:t>the</w:t>
      </w:r>
      <w:r w:rsidRPr="003B415B">
        <w:rPr>
          <w:spacing w:val="23"/>
        </w:rPr>
        <w:t xml:space="preserve"> </w:t>
      </w:r>
      <w:r w:rsidR="003D7D08">
        <w:rPr>
          <w:spacing w:val="23"/>
        </w:rPr>
        <w:t>Florida Relay System</w:t>
      </w:r>
      <w:r w:rsidRPr="003B415B">
        <w:rPr>
          <w:spacing w:val="29"/>
        </w:rPr>
        <w:t xml:space="preserve"> </w:t>
      </w:r>
      <w:r w:rsidRPr="003B415B">
        <w:t xml:space="preserve">provider's </w:t>
      </w:r>
      <w:r w:rsidRPr="003B415B">
        <w:rPr>
          <w:w w:val="102"/>
        </w:rPr>
        <w:t xml:space="preserve">relay </w:t>
      </w:r>
      <w:r w:rsidRPr="003B415B">
        <w:t>center</w:t>
      </w:r>
      <w:r w:rsidRPr="003B415B">
        <w:rPr>
          <w:spacing w:val="18"/>
        </w:rPr>
        <w:t xml:space="preserve"> </w:t>
      </w:r>
      <w:r w:rsidRPr="003B415B">
        <w:t>switch</w:t>
      </w:r>
      <w:r w:rsidRPr="003B415B">
        <w:rPr>
          <w:spacing w:val="19"/>
        </w:rPr>
        <w:t xml:space="preserve"> </w:t>
      </w:r>
      <w:r w:rsidRPr="003B415B">
        <w:t>and</w:t>
      </w:r>
      <w:r w:rsidRPr="003B415B">
        <w:rPr>
          <w:spacing w:val="6"/>
        </w:rPr>
        <w:t xml:space="preserve"> </w:t>
      </w:r>
      <w:r w:rsidRPr="003B415B">
        <w:t>the</w:t>
      </w:r>
      <w:r w:rsidRPr="003B415B">
        <w:rPr>
          <w:spacing w:val="2"/>
        </w:rPr>
        <w:t xml:space="preserve"> </w:t>
      </w:r>
      <w:r w:rsidRPr="003B415B">
        <w:t>completion</w:t>
      </w:r>
      <w:r w:rsidRPr="003B415B">
        <w:rPr>
          <w:spacing w:val="38"/>
        </w:rPr>
        <w:t xml:space="preserve"> </w:t>
      </w:r>
      <w:r w:rsidRPr="003B415B">
        <w:t>of</w:t>
      </w:r>
      <w:r w:rsidRPr="003B415B">
        <w:rPr>
          <w:spacing w:val="10"/>
        </w:rPr>
        <w:t xml:space="preserve"> </w:t>
      </w:r>
      <w:r w:rsidRPr="003B415B">
        <w:t xml:space="preserve">relay service. </w:t>
      </w:r>
      <w:r w:rsidRPr="003B415B">
        <w:rPr>
          <w:spacing w:val="52"/>
        </w:rPr>
        <w:t xml:space="preserve"> </w:t>
      </w:r>
      <w:r w:rsidRPr="003B415B">
        <w:t>Total</w:t>
      </w:r>
      <w:r w:rsidRPr="003B415B">
        <w:rPr>
          <w:spacing w:val="14"/>
        </w:rPr>
        <w:t xml:space="preserve"> </w:t>
      </w:r>
      <w:r w:rsidRPr="003B415B">
        <w:t>session</w:t>
      </w:r>
      <w:r w:rsidRPr="003B415B">
        <w:rPr>
          <w:spacing w:val="17"/>
        </w:rPr>
        <w:t xml:space="preserve"> </w:t>
      </w:r>
      <w:r w:rsidRPr="003B415B">
        <w:t>time</w:t>
      </w:r>
      <w:r w:rsidRPr="003B415B">
        <w:rPr>
          <w:spacing w:val="10"/>
        </w:rPr>
        <w:t xml:space="preserve"> </w:t>
      </w:r>
      <w:r w:rsidRPr="003B415B">
        <w:t>shall</w:t>
      </w:r>
      <w:r w:rsidRPr="003B415B">
        <w:rPr>
          <w:spacing w:val="17"/>
        </w:rPr>
        <w:t xml:space="preserve"> </w:t>
      </w:r>
      <w:r w:rsidRPr="003B415B">
        <w:t>be rounded</w:t>
      </w:r>
      <w:r w:rsidRPr="003B415B">
        <w:rPr>
          <w:spacing w:val="23"/>
        </w:rPr>
        <w:t xml:space="preserve"> </w:t>
      </w:r>
      <w:r w:rsidRPr="003B415B">
        <w:t>to</w:t>
      </w:r>
      <w:r w:rsidRPr="003B415B">
        <w:rPr>
          <w:spacing w:val="17"/>
        </w:rPr>
        <w:t xml:space="preserve"> </w:t>
      </w:r>
      <w:r w:rsidRPr="003B415B">
        <w:t>the</w:t>
      </w:r>
      <w:r w:rsidRPr="003B415B">
        <w:rPr>
          <w:spacing w:val="30"/>
        </w:rPr>
        <w:t xml:space="preserve"> </w:t>
      </w:r>
      <w:r w:rsidRPr="003B415B">
        <w:t>nearest</w:t>
      </w:r>
      <w:r w:rsidRPr="003B415B">
        <w:rPr>
          <w:spacing w:val="23"/>
        </w:rPr>
        <w:t xml:space="preserve"> </w:t>
      </w:r>
      <w:r w:rsidRPr="003B415B">
        <w:t>one-tenth</w:t>
      </w:r>
      <w:r w:rsidRPr="003B415B">
        <w:rPr>
          <w:spacing w:val="47"/>
        </w:rPr>
        <w:t xml:space="preserve"> </w:t>
      </w:r>
      <w:r w:rsidRPr="003B415B">
        <w:t>of</w:t>
      </w:r>
      <w:r w:rsidRPr="003B415B">
        <w:rPr>
          <w:spacing w:val="20"/>
        </w:rPr>
        <w:t xml:space="preserve"> </w:t>
      </w:r>
      <w:r w:rsidRPr="003B415B">
        <w:t>a</w:t>
      </w:r>
      <w:r w:rsidRPr="003B415B">
        <w:rPr>
          <w:spacing w:val="15"/>
        </w:rPr>
        <w:t xml:space="preserve"> </w:t>
      </w:r>
      <w:r w:rsidRPr="003B415B">
        <w:t>minute</w:t>
      </w:r>
      <w:r w:rsidRPr="003B415B">
        <w:rPr>
          <w:spacing w:val="30"/>
        </w:rPr>
        <w:t xml:space="preserve"> </w:t>
      </w:r>
      <w:r w:rsidRPr="003B415B">
        <w:t>or</w:t>
      </w:r>
      <w:r w:rsidRPr="003B415B">
        <w:rPr>
          <w:spacing w:val="25"/>
        </w:rPr>
        <w:t xml:space="preserve"> </w:t>
      </w:r>
      <w:r w:rsidRPr="003B415B">
        <w:t>less</w:t>
      </w:r>
      <w:r w:rsidRPr="003B415B">
        <w:rPr>
          <w:spacing w:val="20"/>
        </w:rPr>
        <w:t xml:space="preserve"> </w:t>
      </w:r>
      <w:r w:rsidRPr="003B415B">
        <w:t>per</w:t>
      </w:r>
      <w:r w:rsidRPr="003B415B">
        <w:rPr>
          <w:spacing w:val="13"/>
        </w:rPr>
        <w:t xml:space="preserve"> </w:t>
      </w:r>
      <w:r w:rsidRPr="003B415B">
        <w:t>session</w:t>
      </w:r>
      <w:r w:rsidRPr="003B415B">
        <w:rPr>
          <w:spacing w:val="36"/>
        </w:rPr>
        <w:t xml:space="preserve"> </w:t>
      </w:r>
      <w:r w:rsidRPr="003B415B">
        <w:t>and</w:t>
      </w:r>
      <w:r w:rsidRPr="003B415B">
        <w:rPr>
          <w:spacing w:val="19"/>
        </w:rPr>
        <w:t xml:space="preserve"> </w:t>
      </w:r>
      <w:r w:rsidRPr="003B415B">
        <w:t>the</w:t>
      </w:r>
      <w:r w:rsidRPr="003B415B">
        <w:rPr>
          <w:spacing w:val="19"/>
        </w:rPr>
        <w:t xml:space="preserve"> </w:t>
      </w:r>
      <w:r w:rsidRPr="003B415B">
        <w:t>time</w:t>
      </w:r>
      <w:r w:rsidRPr="003B415B">
        <w:rPr>
          <w:spacing w:val="23"/>
        </w:rPr>
        <w:t xml:space="preserve"> </w:t>
      </w:r>
      <w:r w:rsidRPr="003B415B">
        <w:rPr>
          <w:w w:val="105"/>
        </w:rPr>
        <w:t xml:space="preserve">for </w:t>
      </w:r>
      <w:r w:rsidRPr="003B415B">
        <w:t>all</w:t>
      </w:r>
      <w:r w:rsidRPr="003B415B">
        <w:rPr>
          <w:spacing w:val="26"/>
        </w:rPr>
        <w:t xml:space="preserve"> </w:t>
      </w:r>
      <w:r w:rsidRPr="003B415B">
        <w:t>call</w:t>
      </w:r>
      <w:r w:rsidRPr="003B415B">
        <w:rPr>
          <w:spacing w:val="30"/>
        </w:rPr>
        <w:t xml:space="preserve"> </w:t>
      </w:r>
      <w:r w:rsidRPr="003B415B">
        <w:t>sessions</w:t>
      </w:r>
      <w:r w:rsidRPr="003B415B">
        <w:rPr>
          <w:spacing w:val="41"/>
        </w:rPr>
        <w:t xml:space="preserve"> </w:t>
      </w:r>
      <w:r w:rsidRPr="003B415B">
        <w:t>shall</w:t>
      </w:r>
      <w:r w:rsidRPr="003B415B">
        <w:rPr>
          <w:spacing w:val="40"/>
        </w:rPr>
        <w:t xml:space="preserve"> </w:t>
      </w:r>
      <w:r w:rsidRPr="003B415B">
        <w:t>be</w:t>
      </w:r>
      <w:r w:rsidRPr="003B415B">
        <w:rPr>
          <w:spacing w:val="8"/>
        </w:rPr>
        <w:t xml:space="preserve"> </w:t>
      </w:r>
      <w:r w:rsidRPr="003B415B">
        <w:t>added</w:t>
      </w:r>
      <w:r w:rsidRPr="003B415B">
        <w:rPr>
          <w:spacing w:val="31"/>
        </w:rPr>
        <w:t xml:space="preserve"> </w:t>
      </w:r>
      <w:r w:rsidRPr="003B415B">
        <w:t>together</w:t>
      </w:r>
      <w:r w:rsidRPr="003B415B">
        <w:rPr>
          <w:spacing w:val="36"/>
        </w:rPr>
        <w:t xml:space="preserve"> </w:t>
      </w:r>
      <w:r w:rsidRPr="003B415B">
        <w:t>for</w:t>
      </w:r>
      <w:r w:rsidRPr="003B415B">
        <w:rPr>
          <w:spacing w:val="28"/>
        </w:rPr>
        <w:t xml:space="preserve"> </w:t>
      </w:r>
      <w:r w:rsidRPr="003B415B">
        <w:t>all</w:t>
      </w:r>
      <w:r w:rsidRPr="003B415B">
        <w:rPr>
          <w:spacing w:val="32"/>
        </w:rPr>
        <w:t xml:space="preserve"> </w:t>
      </w:r>
      <w:r w:rsidRPr="003B415B">
        <w:t>incoming</w:t>
      </w:r>
      <w:r w:rsidRPr="003B415B">
        <w:rPr>
          <w:spacing w:val="40"/>
        </w:rPr>
        <w:t xml:space="preserve"> </w:t>
      </w:r>
      <w:r w:rsidRPr="003B415B">
        <w:t>calls</w:t>
      </w:r>
      <w:r w:rsidRPr="003B415B">
        <w:rPr>
          <w:spacing w:val="32"/>
        </w:rPr>
        <w:t xml:space="preserve"> </w:t>
      </w:r>
      <w:r w:rsidRPr="003B415B">
        <w:t>during</w:t>
      </w:r>
      <w:r w:rsidRPr="003B415B">
        <w:rPr>
          <w:spacing w:val="33"/>
        </w:rPr>
        <w:t xml:space="preserve"> </w:t>
      </w:r>
      <w:r w:rsidRPr="003B415B">
        <w:t>the</w:t>
      </w:r>
      <w:r w:rsidRPr="003B415B">
        <w:rPr>
          <w:spacing w:val="28"/>
        </w:rPr>
        <w:t xml:space="preserve"> </w:t>
      </w:r>
      <w:r w:rsidRPr="003B415B">
        <w:rPr>
          <w:w w:val="102"/>
        </w:rPr>
        <w:t xml:space="preserve">month </w:t>
      </w:r>
      <w:r w:rsidRPr="003B415B">
        <w:t>to</w:t>
      </w:r>
      <w:r w:rsidRPr="003B415B">
        <w:rPr>
          <w:spacing w:val="20"/>
        </w:rPr>
        <w:t xml:space="preserve"> </w:t>
      </w:r>
      <w:r w:rsidRPr="003B415B">
        <w:t>produce</w:t>
      </w:r>
      <w:r w:rsidRPr="003B415B">
        <w:rPr>
          <w:spacing w:val="16"/>
        </w:rPr>
        <w:t xml:space="preserve"> </w:t>
      </w:r>
      <w:r w:rsidRPr="003B415B">
        <w:t>the</w:t>
      </w:r>
      <w:r w:rsidRPr="003B415B">
        <w:rPr>
          <w:spacing w:val="13"/>
        </w:rPr>
        <w:t xml:space="preserve"> </w:t>
      </w:r>
      <w:r w:rsidRPr="003B415B">
        <w:t>total</w:t>
      </w:r>
      <w:r w:rsidRPr="003B415B">
        <w:rPr>
          <w:spacing w:val="28"/>
        </w:rPr>
        <w:t xml:space="preserve"> </w:t>
      </w:r>
      <w:r w:rsidRPr="003B415B">
        <w:t>billable</w:t>
      </w:r>
      <w:r w:rsidRPr="003B415B">
        <w:rPr>
          <w:spacing w:val="23"/>
        </w:rPr>
        <w:t xml:space="preserve"> </w:t>
      </w:r>
      <w:r w:rsidRPr="003B415B">
        <w:t>minutes</w:t>
      </w:r>
      <w:r w:rsidRPr="003B415B">
        <w:rPr>
          <w:spacing w:val="26"/>
        </w:rPr>
        <w:t xml:space="preserve"> </w:t>
      </w:r>
      <w:r w:rsidRPr="003B415B">
        <w:t>per</w:t>
      </w:r>
      <w:r w:rsidRPr="003B415B">
        <w:rPr>
          <w:spacing w:val="17"/>
        </w:rPr>
        <w:t xml:space="preserve"> </w:t>
      </w:r>
      <w:r w:rsidRPr="003B415B">
        <w:t xml:space="preserve">month. </w:t>
      </w:r>
      <w:r w:rsidRPr="003B415B">
        <w:rPr>
          <w:spacing w:val="20"/>
        </w:rPr>
        <w:t xml:space="preserve"> </w:t>
      </w:r>
      <w:r w:rsidRPr="003B415B">
        <w:t>The</w:t>
      </w:r>
      <w:r w:rsidRPr="003B415B">
        <w:rPr>
          <w:spacing w:val="17"/>
        </w:rPr>
        <w:t xml:space="preserve"> </w:t>
      </w:r>
      <w:r w:rsidRPr="003B415B">
        <w:t>total</w:t>
      </w:r>
      <w:r w:rsidRPr="003B415B">
        <w:rPr>
          <w:spacing w:val="28"/>
        </w:rPr>
        <w:t xml:space="preserve"> </w:t>
      </w:r>
      <w:r w:rsidRPr="003B415B">
        <w:t>of</w:t>
      </w:r>
      <w:r w:rsidRPr="003B415B">
        <w:rPr>
          <w:spacing w:val="19"/>
        </w:rPr>
        <w:t xml:space="preserve"> </w:t>
      </w:r>
      <w:r w:rsidRPr="003B415B">
        <w:t>billable</w:t>
      </w:r>
      <w:r w:rsidRPr="003B415B">
        <w:rPr>
          <w:spacing w:val="21"/>
        </w:rPr>
        <w:t xml:space="preserve"> </w:t>
      </w:r>
      <w:r w:rsidRPr="003B415B">
        <w:t>minutes</w:t>
      </w:r>
      <w:r w:rsidRPr="003B415B">
        <w:rPr>
          <w:spacing w:val="21"/>
        </w:rPr>
        <w:t xml:space="preserve"> </w:t>
      </w:r>
      <w:r w:rsidRPr="003B415B">
        <w:rPr>
          <w:w w:val="105"/>
        </w:rPr>
        <w:t xml:space="preserve">for </w:t>
      </w:r>
      <w:r w:rsidRPr="003B415B">
        <w:t>the</w:t>
      </w:r>
      <w:r w:rsidRPr="003B415B">
        <w:rPr>
          <w:spacing w:val="43"/>
        </w:rPr>
        <w:t xml:space="preserve"> </w:t>
      </w:r>
      <w:r w:rsidRPr="003B415B">
        <w:t>month</w:t>
      </w:r>
      <w:r w:rsidRPr="003B415B">
        <w:rPr>
          <w:spacing w:val="40"/>
        </w:rPr>
        <w:t xml:space="preserve"> </w:t>
      </w:r>
      <w:r w:rsidRPr="003B415B">
        <w:t>shall be</w:t>
      </w:r>
      <w:r w:rsidRPr="003B415B">
        <w:rPr>
          <w:spacing w:val="29"/>
        </w:rPr>
        <w:t xml:space="preserve"> </w:t>
      </w:r>
      <w:r w:rsidRPr="003B415B">
        <w:t>rounded</w:t>
      </w:r>
      <w:r w:rsidRPr="003B415B">
        <w:rPr>
          <w:spacing w:val="42"/>
        </w:rPr>
        <w:t xml:space="preserve"> </w:t>
      </w:r>
      <w:r w:rsidRPr="003B415B">
        <w:t>to</w:t>
      </w:r>
      <w:r w:rsidRPr="003B415B">
        <w:rPr>
          <w:spacing w:val="31"/>
        </w:rPr>
        <w:t xml:space="preserve"> </w:t>
      </w:r>
      <w:r w:rsidRPr="003B415B">
        <w:t>the</w:t>
      </w:r>
      <w:r w:rsidRPr="003B415B">
        <w:rPr>
          <w:spacing w:val="48"/>
        </w:rPr>
        <w:t xml:space="preserve"> </w:t>
      </w:r>
      <w:r w:rsidRPr="003B415B">
        <w:t>nearest</w:t>
      </w:r>
      <w:r w:rsidRPr="003B415B">
        <w:rPr>
          <w:spacing w:val="43"/>
        </w:rPr>
        <w:t xml:space="preserve"> </w:t>
      </w:r>
      <w:r w:rsidRPr="003B415B">
        <w:t>one-tenth</w:t>
      </w:r>
      <w:r w:rsidRPr="003B415B">
        <w:rPr>
          <w:spacing w:val="3"/>
        </w:rPr>
        <w:t xml:space="preserve"> </w:t>
      </w:r>
      <w:r w:rsidRPr="003B415B">
        <w:t>of</w:t>
      </w:r>
      <w:r w:rsidRPr="003B415B">
        <w:rPr>
          <w:spacing w:val="34"/>
        </w:rPr>
        <w:t xml:space="preserve"> </w:t>
      </w:r>
      <w:r w:rsidRPr="003B415B">
        <w:t>a</w:t>
      </w:r>
      <w:r w:rsidRPr="003B415B">
        <w:rPr>
          <w:spacing w:val="39"/>
        </w:rPr>
        <w:t xml:space="preserve"> </w:t>
      </w:r>
      <w:r w:rsidRPr="003B415B">
        <w:t>minute.  In</w:t>
      </w:r>
      <w:r w:rsidRPr="003B415B">
        <w:rPr>
          <w:spacing w:val="27"/>
        </w:rPr>
        <w:t xml:space="preserve"> </w:t>
      </w:r>
      <w:r w:rsidRPr="003B415B">
        <w:t>a</w:t>
      </w:r>
      <w:r w:rsidRPr="003B415B">
        <w:rPr>
          <w:spacing w:val="30"/>
        </w:rPr>
        <w:t xml:space="preserve"> </w:t>
      </w:r>
      <w:r w:rsidRPr="003B415B">
        <w:rPr>
          <w:w w:val="102"/>
        </w:rPr>
        <w:lastRenderedPageBreak/>
        <w:t xml:space="preserve">session </w:t>
      </w:r>
      <w:r w:rsidRPr="003B415B">
        <w:t xml:space="preserve">which includes a mix of intrastate toll or local calls and interstate </w:t>
      </w:r>
      <w:r w:rsidRPr="003B415B">
        <w:rPr>
          <w:w w:val="103"/>
        </w:rPr>
        <w:t xml:space="preserve">or </w:t>
      </w:r>
      <w:r w:rsidRPr="003B415B">
        <w:t>international calls,</w:t>
      </w:r>
      <w:r w:rsidRPr="003B415B">
        <w:rPr>
          <w:spacing w:val="49"/>
        </w:rPr>
        <w:t xml:space="preserve"> </w:t>
      </w:r>
      <w:r w:rsidRPr="003B415B">
        <w:t>the</w:t>
      </w:r>
      <w:r w:rsidRPr="003B415B">
        <w:rPr>
          <w:spacing w:val="37"/>
        </w:rPr>
        <w:t xml:space="preserve"> </w:t>
      </w:r>
      <w:r w:rsidRPr="003B415B">
        <w:t>time</w:t>
      </w:r>
      <w:r w:rsidRPr="003B415B">
        <w:rPr>
          <w:spacing w:val="47"/>
        </w:rPr>
        <w:t xml:space="preserve"> </w:t>
      </w:r>
      <w:r w:rsidRPr="003B415B">
        <w:t>associated</w:t>
      </w:r>
      <w:r w:rsidRPr="003B415B">
        <w:rPr>
          <w:spacing w:val="9"/>
        </w:rPr>
        <w:t xml:space="preserve"> </w:t>
      </w:r>
      <w:r w:rsidRPr="003B415B">
        <w:t>with</w:t>
      </w:r>
      <w:r w:rsidRPr="003B415B">
        <w:rPr>
          <w:spacing w:val="47"/>
        </w:rPr>
        <w:t xml:space="preserve"> </w:t>
      </w:r>
      <w:r w:rsidRPr="00A25343">
        <w:t>the</w:t>
      </w:r>
      <w:r w:rsidRPr="00A25343">
        <w:rPr>
          <w:spacing w:val="36"/>
        </w:rPr>
        <w:t xml:space="preserve"> </w:t>
      </w:r>
      <w:r w:rsidRPr="00A25343">
        <w:t>interstate</w:t>
      </w:r>
      <w:r w:rsidRPr="00A25343">
        <w:rPr>
          <w:spacing w:val="51"/>
        </w:rPr>
        <w:t xml:space="preserve"> </w:t>
      </w:r>
      <w:r w:rsidRPr="00A25343">
        <w:t>or</w:t>
      </w:r>
      <w:r w:rsidRPr="00A25343">
        <w:rPr>
          <w:spacing w:val="44"/>
        </w:rPr>
        <w:t xml:space="preserve"> </w:t>
      </w:r>
      <w:r w:rsidRPr="00A25343">
        <w:t xml:space="preserve">international </w:t>
      </w:r>
      <w:r w:rsidRPr="00A25343">
        <w:rPr>
          <w:w w:val="104"/>
        </w:rPr>
        <w:t xml:space="preserve">calls </w:t>
      </w:r>
      <w:r w:rsidRPr="00A25343">
        <w:t>shall</w:t>
      </w:r>
      <w:r w:rsidRPr="00A25343">
        <w:rPr>
          <w:spacing w:val="30"/>
        </w:rPr>
        <w:t xml:space="preserve"> </w:t>
      </w:r>
      <w:r w:rsidRPr="00A25343">
        <w:t>not</w:t>
      </w:r>
      <w:r w:rsidRPr="00A25343">
        <w:rPr>
          <w:spacing w:val="15"/>
        </w:rPr>
        <w:t xml:space="preserve"> </w:t>
      </w:r>
      <w:r w:rsidRPr="00A25343">
        <w:t>be</w:t>
      </w:r>
      <w:r w:rsidRPr="00A25343">
        <w:rPr>
          <w:spacing w:val="6"/>
        </w:rPr>
        <w:t xml:space="preserve"> </w:t>
      </w:r>
      <w:r w:rsidRPr="00A25343">
        <w:t>included</w:t>
      </w:r>
      <w:r w:rsidRPr="00A25343">
        <w:rPr>
          <w:spacing w:val="31"/>
        </w:rPr>
        <w:t xml:space="preserve"> </w:t>
      </w:r>
      <w:r w:rsidRPr="00A25343">
        <w:t>in</w:t>
      </w:r>
      <w:r w:rsidRPr="00A25343">
        <w:rPr>
          <w:spacing w:val="3"/>
        </w:rPr>
        <w:t xml:space="preserve"> </w:t>
      </w:r>
      <w:r w:rsidRPr="00A25343">
        <w:t>the</w:t>
      </w:r>
      <w:r w:rsidRPr="00A25343">
        <w:rPr>
          <w:spacing w:val="22"/>
        </w:rPr>
        <w:t xml:space="preserve"> </w:t>
      </w:r>
      <w:r w:rsidRPr="00A25343">
        <w:t>billable</w:t>
      </w:r>
      <w:r w:rsidRPr="00A25343">
        <w:rPr>
          <w:spacing w:val="18"/>
        </w:rPr>
        <w:t xml:space="preserve"> </w:t>
      </w:r>
      <w:r w:rsidRPr="00A25343">
        <w:t>time</w:t>
      </w:r>
      <w:r w:rsidRPr="00A25343">
        <w:rPr>
          <w:spacing w:val="18"/>
        </w:rPr>
        <w:t xml:space="preserve"> </w:t>
      </w:r>
      <w:r w:rsidRPr="00A25343">
        <w:t>for</w:t>
      </w:r>
      <w:r w:rsidRPr="00A25343">
        <w:rPr>
          <w:spacing w:val="14"/>
        </w:rPr>
        <w:t xml:space="preserve"> </w:t>
      </w:r>
      <w:r w:rsidRPr="00A25343">
        <w:t>that</w:t>
      </w:r>
      <w:r w:rsidRPr="00A25343">
        <w:rPr>
          <w:spacing w:val="18"/>
        </w:rPr>
        <w:t xml:space="preserve"> </w:t>
      </w:r>
      <w:r w:rsidRPr="00A25343">
        <w:t>call</w:t>
      </w:r>
      <w:r w:rsidRPr="00A25343">
        <w:rPr>
          <w:spacing w:val="13"/>
        </w:rPr>
        <w:t xml:space="preserve"> </w:t>
      </w:r>
      <w:r w:rsidRPr="00A25343">
        <w:rPr>
          <w:w w:val="105"/>
        </w:rPr>
        <w:t>session.</w:t>
      </w:r>
    </w:p>
    <w:p w:rsidR="00521F1C" w:rsidRPr="00A25343" w:rsidRDefault="00521F1C" w:rsidP="00521F1C">
      <w:pPr>
        <w:tabs>
          <w:tab w:val="left" w:pos="720"/>
          <w:tab w:val="left" w:pos="1440"/>
          <w:tab w:val="left" w:pos="2160"/>
          <w:tab w:val="left" w:pos="2880"/>
        </w:tabs>
        <w:spacing w:before="4" w:line="220" w:lineRule="exact"/>
        <w:ind w:left="720"/>
      </w:pPr>
    </w:p>
    <w:p w:rsidR="00521F1C" w:rsidRDefault="00521F1C" w:rsidP="00521F1C">
      <w:pPr>
        <w:rPr>
          <w:w w:val="102"/>
        </w:rPr>
      </w:pPr>
      <w:r>
        <w:tab/>
      </w:r>
      <w:r>
        <w:tab/>
      </w:r>
      <w:r w:rsidRPr="00A25343">
        <w:t>f.</w:t>
      </w:r>
      <w:r w:rsidR="00F16258">
        <w:tab/>
      </w:r>
      <w:r w:rsidRPr="00A25343">
        <w:t>Blocked</w:t>
      </w:r>
      <w:r w:rsidRPr="00A25343">
        <w:rPr>
          <w:spacing w:val="26"/>
        </w:rPr>
        <w:t xml:space="preserve"> </w:t>
      </w:r>
      <w:r w:rsidRPr="00A25343">
        <w:rPr>
          <w:w w:val="128"/>
        </w:rPr>
        <w:t>calls</w:t>
      </w:r>
      <w:r>
        <w:rPr>
          <w:w w:val="128"/>
        </w:rPr>
        <w:t xml:space="preserve"> </w:t>
      </w:r>
      <w:r w:rsidR="00F16258">
        <w:rPr>
          <w:w w:val="129"/>
        </w:rPr>
        <w:t>–</w:t>
      </w:r>
      <w:r w:rsidRPr="00A25343">
        <w:rPr>
          <w:spacing w:val="-25"/>
        </w:rPr>
        <w:t xml:space="preserve"> </w:t>
      </w:r>
      <w:r w:rsidRPr="00EC009C">
        <w:rPr>
          <w:w w:val="102"/>
        </w:rPr>
        <w:t>Calls</w:t>
      </w:r>
      <w:r w:rsidR="00F16258">
        <w:rPr>
          <w:w w:val="102"/>
        </w:rPr>
        <w:t xml:space="preserve"> blocked by the carrier’s 800 number network</w:t>
      </w:r>
      <w:r w:rsidRPr="00EC009C">
        <w:rPr>
          <w:w w:val="102"/>
        </w:rPr>
        <w:t>.</w:t>
      </w:r>
    </w:p>
    <w:p w:rsidR="0095448A" w:rsidRDefault="0095448A" w:rsidP="00521F1C">
      <w:pPr>
        <w:rPr>
          <w:w w:val="102"/>
        </w:rPr>
      </w:pPr>
    </w:p>
    <w:p w:rsidR="00521F1C" w:rsidRPr="00A25343" w:rsidRDefault="00521F1C" w:rsidP="00521F1C">
      <w:pPr>
        <w:tabs>
          <w:tab w:val="left" w:pos="1440"/>
        </w:tabs>
        <w:spacing w:line="249" w:lineRule="auto"/>
        <w:ind w:left="720" w:right="90"/>
        <w:jc w:val="both"/>
      </w:pPr>
      <w:r>
        <w:tab/>
      </w:r>
      <w:r w:rsidRPr="00A25343">
        <w:t>g.</w:t>
      </w:r>
      <w:r>
        <w:tab/>
      </w:r>
      <w:r w:rsidRPr="00A25343">
        <w:t xml:space="preserve">Communications </w:t>
      </w:r>
      <w:r w:rsidRPr="00A25343">
        <w:rPr>
          <w:spacing w:val="17"/>
        </w:rPr>
        <w:t xml:space="preserve"> </w:t>
      </w:r>
      <w:r w:rsidRPr="00A25343">
        <w:t>Assistant</w:t>
      </w:r>
      <w:r w:rsidR="004D5952">
        <w:rPr>
          <w:w w:val="104"/>
        </w:rPr>
        <w:t xml:space="preserve"> (CA) </w:t>
      </w:r>
      <w:r w:rsidRPr="00A25343">
        <w:rPr>
          <w:w w:val="127"/>
        </w:rPr>
        <w:t>-</w:t>
      </w:r>
      <w:r w:rsidRPr="00A25343">
        <w:rPr>
          <w:spacing w:val="-32"/>
          <w:w w:val="127"/>
        </w:rPr>
        <w:t xml:space="preserve"> </w:t>
      </w:r>
      <w:r w:rsidRPr="00A25343">
        <w:t>A</w:t>
      </w:r>
      <w:r w:rsidRPr="00A25343">
        <w:rPr>
          <w:spacing w:val="18"/>
        </w:rPr>
        <w:t xml:space="preserve"> </w:t>
      </w:r>
      <w:r w:rsidRPr="00A25343">
        <w:t>person</w:t>
      </w:r>
      <w:r w:rsidRPr="00A25343">
        <w:rPr>
          <w:spacing w:val="37"/>
        </w:rPr>
        <w:t xml:space="preserve"> </w:t>
      </w:r>
      <w:r w:rsidRPr="00A25343">
        <w:t>who</w:t>
      </w:r>
      <w:r w:rsidRPr="00A25343">
        <w:rPr>
          <w:spacing w:val="35"/>
        </w:rPr>
        <w:t xml:space="preserve"> </w:t>
      </w:r>
      <w:r w:rsidRPr="00A25343">
        <w:t>relays</w:t>
      </w:r>
      <w:r w:rsidRPr="00A25343">
        <w:rPr>
          <w:spacing w:val="17"/>
        </w:rPr>
        <w:t xml:space="preserve"> </w:t>
      </w:r>
      <w:r w:rsidRPr="00A25343">
        <w:t>conversation</w:t>
      </w:r>
      <w:r w:rsidRPr="00A25343">
        <w:rPr>
          <w:spacing w:val="53"/>
        </w:rPr>
        <w:t xml:space="preserve"> </w:t>
      </w:r>
      <w:r w:rsidRPr="00A25343">
        <w:t>to</w:t>
      </w:r>
      <w:r w:rsidRPr="00A25343">
        <w:rPr>
          <w:spacing w:val="21"/>
        </w:rPr>
        <w:t xml:space="preserve"> </w:t>
      </w:r>
      <w:r w:rsidRPr="00A25343">
        <w:rPr>
          <w:w w:val="101"/>
        </w:rPr>
        <w:t xml:space="preserve">and </w:t>
      </w:r>
      <w:r w:rsidRPr="00A25343">
        <w:t>from</w:t>
      </w:r>
      <w:r w:rsidRPr="00A25343">
        <w:rPr>
          <w:spacing w:val="31"/>
        </w:rPr>
        <w:t xml:space="preserve"> </w:t>
      </w:r>
      <w:r w:rsidRPr="00A25343">
        <w:t>users</w:t>
      </w:r>
      <w:r w:rsidRPr="00A25343">
        <w:rPr>
          <w:spacing w:val="5"/>
        </w:rPr>
        <w:t xml:space="preserve"> </w:t>
      </w:r>
      <w:r w:rsidRPr="00A25343">
        <w:t>of</w:t>
      </w:r>
      <w:r w:rsidRPr="00A25343">
        <w:rPr>
          <w:spacing w:val="14"/>
        </w:rPr>
        <w:t xml:space="preserve"> </w:t>
      </w:r>
      <w:r w:rsidRPr="00A25343">
        <w:t>a</w:t>
      </w:r>
      <w:r w:rsidRPr="00A25343">
        <w:rPr>
          <w:spacing w:val="15"/>
        </w:rPr>
        <w:t xml:space="preserve"> </w:t>
      </w:r>
      <w:r w:rsidRPr="00A25343">
        <w:t>relay</w:t>
      </w:r>
      <w:r w:rsidRPr="00A25343">
        <w:rPr>
          <w:spacing w:val="15"/>
        </w:rPr>
        <w:t xml:space="preserve"> </w:t>
      </w:r>
      <w:r w:rsidRPr="00A25343">
        <w:rPr>
          <w:w w:val="104"/>
        </w:rPr>
        <w:t>system.</w:t>
      </w:r>
    </w:p>
    <w:p w:rsidR="00521F1C" w:rsidRPr="00A25343" w:rsidRDefault="00521F1C" w:rsidP="00521F1C">
      <w:pPr>
        <w:tabs>
          <w:tab w:val="left" w:pos="1440"/>
        </w:tabs>
        <w:spacing w:before="15" w:line="220" w:lineRule="exact"/>
        <w:ind w:left="720"/>
      </w:pPr>
    </w:p>
    <w:p w:rsidR="00521F1C" w:rsidRPr="00A25343" w:rsidRDefault="00521F1C" w:rsidP="00521F1C">
      <w:pPr>
        <w:tabs>
          <w:tab w:val="left" w:pos="1440"/>
        </w:tabs>
        <w:spacing w:line="249" w:lineRule="auto"/>
        <w:ind w:left="720" w:right="62" w:firstLine="5"/>
        <w:jc w:val="both"/>
        <w:rPr>
          <w:w w:val="103"/>
        </w:rPr>
      </w:pPr>
      <w:r>
        <w:tab/>
      </w:r>
      <w:r w:rsidRPr="00A25343">
        <w:t>h.</w:t>
      </w:r>
      <w:r>
        <w:tab/>
      </w:r>
      <w:r w:rsidRPr="00A25343">
        <w:t>Deaf</w:t>
      </w:r>
      <w:r w:rsidRPr="00A25343">
        <w:rPr>
          <w:spacing w:val="35"/>
        </w:rPr>
        <w:t xml:space="preserve"> </w:t>
      </w:r>
      <w:r w:rsidRPr="00A25343">
        <w:rPr>
          <w:w w:val="215"/>
        </w:rPr>
        <w:t>-</w:t>
      </w:r>
      <w:r w:rsidRPr="00A25343">
        <w:rPr>
          <w:spacing w:val="-60"/>
          <w:w w:val="215"/>
        </w:rPr>
        <w:t xml:space="preserve"> </w:t>
      </w:r>
      <w:r w:rsidRPr="00A25343">
        <w:t>Having</w:t>
      </w:r>
      <w:r w:rsidRPr="00A25343">
        <w:rPr>
          <w:spacing w:val="54"/>
        </w:rPr>
        <w:t xml:space="preserve"> </w:t>
      </w:r>
      <w:r w:rsidRPr="00A25343">
        <w:t>a</w:t>
      </w:r>
      <w:r w:rsidRPr="00A25343">
        <w:rPr>
          <w:spacing w:val="37"/>
        </w:rPr>
        <w:t xml:space="preserve"> </w:t>
      </w:r>
      <w:r w:rsidRPr="00A25343">
        <w:t>permanent hearing</w:t>
      </w:r>
      <w:r w:rsidRPr="00A25343">
        <w:rPr>
          <w:spacing w:val="55"/>
        </w:rPr>
        <w:t xml:space="preserve"> </w:t>
      </w:r>
      <w:r w:rsidRPr="00A25343">
        <w:t>loss</w:t>
      </w:r>
      <w:r w:rsidRPr="00A25343">
        <w:rPr>
          <w:spacing w:val="40"/>
        </w:rPr>
        <w:t xml:space="preserve"> </w:t>
      </w:r>
      <w:r w:rsidRPr="00A25343">
        <w:t>and</w:t>
      </w:r>
      <w:r w:rsidRPr="00A25343">
        <w:rPr>
          <w:spacing w:val="51"/>
        </w:rPr>
        <w:t xml:space="preserve"> </w:t>
      </w:r>
      <w:r w:rsidRPr="00A25343">
        <w:t>being</w:t>
      </w:r>
      <w:r w:rsidRPr="00A25343">
        <w:rPr>
          <w:spacing w:val="51"/>
        </w:rPr>
        <w:t xml:space="preserve"> </w:t>
      </w:r>
      <w:r w:rsidRPr="00A25343">
        <w:t>unable</w:t>
      </w:r>
      <w:r w:rsidRPr="00A25343">
        <w:rPr>
          <w:spacing w:val="44"/>
        </w:rPr>
        <w:t xml:space="preserve"> </w:t>
      </w:r>
      <w:r w:rsidRPr="00A25343">
        <w:t>to</w:t>
      </w:r>
      <w:r w:rsidRPr="00A25343">
        <w:rPr>
          <w:spacing w:val="35"/>
        </w:rPr>
        <w:t xml:space="preserve"> </w:t>
      </w:r>
      <w:r w:rsidRPr="00A25343">
        <w:rPr>
          <w:w w:val="104"/>
        </w:rPr>
        <w:t xml:space="preserve">discriminate </w:t>
      </w:r>
      <w:r w:rsidRPr="00A25343">
        <w:t>speech</w:t>
      </w:r>
      <w:r w:rsidRPr="00A25343">
        <w:rPr>
          <w:spacing w:val="21"/>
        </w:rPr>
        <w:t xml:space="preserve"> </w:t>
      </w:r>
      <w:r w:rsidRPr="00A25343">
        <w:t>sounds</w:t>
      </w:r>
      <w:r w:rsidRPr="00A25343">
        <w:rPr>
          <w:spacing w:val="33"/>
        </w:rPr>
        <w:t xml:space="preserve"> </w:t>
      </w:r>
      <w:r w:rsidRPr="00A25343">
        <w:t>in verbal</w:t>
      </w:r>
      <w:r w:rsidRPr="00A25343">
        <w:rPr>
          <w:spacing w:val="15"/>
        </w:rPr>
        <w:t xml:space="preserve"> </w:t>
      </w:r>
      <w:r w:rsidRPr="00A25343">
        <w:t>communication,</w:t>
      </w:r>
      <w:r w:rsidRPr="00A25343">
        <w:rPr>
          <w:spacing w:val="2"/>
        </w:rPr>
        <w:t xml:space="preserve"> </w:t>
      </w:r>
      <w:r w:rsidRPr="00A25343">
        <w:t>with</w:t>
      </w:r>
      <w:r w:rsidRPr="00A25343">
        <w:rPr>
          <w:spacing w:val="5"/>
        </w:rPr>
        <w:t xml:space="preserve"> </w:t>
      </w:r>
      <w:r w:rsidRPr="00A25343">
        <w:t>or</w:t>
      </w:r>
      <w:r w:rsidRPr="00A25343">
        <w:rPr>
          <w:spacing w:val="8"/>
        </w:rPr>
        <w:t xml:space="preserve"> </w:t>
      </w:r>
      <w:r w:rsidRPr="00A25343">
        <w:t>without</w:t>
      </w:r>
      <w:r w:rsidRPr="00A25343">
        <w:rPr>
          <w:spacing w:val="24"/>
        </w:rPr>
        <w:t xml:space="preserve"> </w:t>
      </w:r>
      <w:r w:rsidRPr="00A25343">
        <w:t>the</w:t>
      </w:r>
      <w:r w:rsidRPr="00A25343">
        <w:rPr>
          <w:spacing w:val="9"/>
        </w:rPr>
        <w:t xml:space="preserve"> </w:t>
      </w:r>
      <w:r w:rsidRPr="00A25343">
        <w:t>assistance</w:t>
      </w:r>
      <w:r w:rsidRPr="00A25343">
        <w:rPr>
          <w:spacing w:val="21"/>
        </w:rPr>
        <w:t xml:space="preserve"> </w:t>
      </w:r>
      <w:r w:rsidRPr="00A25343">
        <w:rPr>
          <w:w w:val="104"/>
        </w:rPr>
        <w:t xml:space="preserve">of </w:t>
      </w:r>
      <w:r w:rsidRPr="00A25343">
        <w:t>amplification</w:t>
      </w:r>
      <w:r w:rsidRPr="00A25343">
        <w:rPr>
          <w:spacing w:val="49"/>
        </w:rPr>
        <w:t xml:space="preserve"> </w:t>
      </w:r>
      <w:r w:rsidRPr="00A25343">
        <w:rPr>
          <w:w w:val="103"/>
        </w:rPr>
        <w:t>devices.</w:t>
      </w:r>
    </w:p>
    <w:p w:rsidR="00521F1C" w:rsidRPr="00A25343" w:rsidRDefault="00521F1C" w:rsidP="00521F1C">
      <w:pPr>
        <w:tabs>
          <w:tab w:val="left" w:pos="1440"/>
          <w:tab w:val="left" w:pos="2160"/>
          <w:tab w:val="left" w:pos="2880"/>
          <w:tab w:val="left" w:pos="3600"/>
        </w:tabs>
        <w:spacing w:before="2" w:line="240" w:lineRule="exact"/>
        <w:ind w:left="720"/>
      </w:pPr>
    </w:p>
    <w:p w:rsidR="00521F1C" w:rsidRPr="00A25343" w:rsidRDefault="00521F1C" w:rsidP="00521F1C">
      <w:pPr>
        <w:tabs>
          <w:tab w:val="left" w:pos="1440"/>
          <w:tab w:val="left" w:pos="2160"/>
          <w:tab w:val="left" w:pos="2880"/>
          <w:tab w:val="left" w:pos="3600"/>
        </w:tabs>
        <w:spacing w:before="30" w:line="248" w:lineRule="auto"/>
        <w:ind w:left="720" w:right="55" w:firstLine="10"/>
        <w:jc w:val="both"/>
      </w:pPr>
      <w:r>
        <w:rPr>
          <w:rFonts w:eastAsia="Arial"/>
        </w:rPr>
        <w:tab/>
      </w:r>
      <w:r w:rsidRPr="00A25343">
        <w:rPr>
          <w:rFonts w:eastAsia="Arial"/>
        </w:rPr>
        <w:t>i.</w:t>
      </w:r>
      <w:r>
        <w:rPr>
          <w:rFonts w:eastAsia="Arial"/>
        </w:rPr>
        <w:tab/>
      </w:r>
      <w:r w:rsidRPr="00A25343">
        <w:t>Dual</w:t>
      </w:r>
      <w:r w:rsidRPr="00A25343">
        <w:rPr>
          <w:spacing w:val="24"/>
        </w:rPr>
        <w:t xml:space="preserve"> </w:t>
      </w:r>
      <w:r w:rsidRPr="00A25343">
        <w:t>Sensory</w:t>
      </w:r>
      <w:r w:rsidRPr="00A25343">
        <w:rPr>
          <w:spacing w:val="33"/>
        </w:rPr>
        <w:t xml:space="preserve"> </w:t>
      </w:r>
      <w:r w:rsidRPr="00A25343">
        <w:t>Loss</w:t>
      </w:r>
      <w:r w:rsidRPr="00A25343">
        <w:rPr>
          <w:spacing w:val="7"/>
        </w:rPr>
        <w:t xml:space="preserve"> </w:t>
      </w:r>
      <w:r w:rsidRPr="00A25343">
        <w:rPr>
          <w:w w:val="215"/>
        </w:rPr>
        <w:t>-</w:t>
      </w:r>
      <w:r w:rsidRPr="00A25343">
        <w:rPr>
          <w:spacing w:val="-26"/>
        </w:rPr>
        <w:t xml:space="preserve"> </w:t>
      </w:r>
      <w:r w:rsidRPr="00A25343">
        <w:t>Having</w:t>
      </w:r>
      <w:r w:rsidRPr="00A25343">
        <w:rPr>
          <w:spacing w:val="35"/>
        </w:rPr>
        <w:t xml:space="preserve"> </w:t>
      </w:r>
      <w:r w:rsidRPr="00A25343">
        <w:t>both</w:t>
      </w:r>
      <w:r w:rsidRPr="00A25343">
        <w:rPr>
          <w:spacing w:val="17"/>
        </w:rPr>
        <w:t xml:space="preserve"> </w:t>
      </w:r>
      <w:r w:rsidRPr="00A25343">
        <w:t>a</w:t>
      </w:r>
      <w:r w:rsidRPr="00A25343">
        <w:rPr>
          <w:spacing w:val="18"/>
        </w:rPr>
        <w:t xml:space="preserve"> </w:t>
      </w:r>
      <w:r w:rsidRPr="00A25343">
        <w:t>permanent</w:t>
      </w:r>
      <w:r w:rsidRPr="00A25343">
        <w:rPr>
          <w:spacing w:val="34"/>
        </w:rPr>
        <w:t xml:space="preserve"> </w:t>
      </w:r>
      <w:r w:rsidRPr="00A25343">
        <w:t>hearing</w:t>
      </w:r>
      <w:r w:rsidRPr="00A25343">
        <w:rPr>
          <w:spacing w:val="36"/>
        </w:rPr>
        <w:t xml:space="preserve"> </w:t>
      </w:r>
      <w:r w:rsidRPr="00A25343">
        <w:t>loss</w:t>
      </w:r>
      <w:r w:rsidRPr="00A25343">
        <w:rPr>
          <w:spacing w:val="9"/>
        </w:rPr>
        <w:t xml:space="preserve"> </w:t>
      </w:r>
      <w:r w:rsidRPr="00A25343">
        <w:t>and</w:t>
      </w:r>
      <w:r w:rsidRPr="00A25343">
        <w:rPr>
          <w:spacing w:val="19"/>
        </w:rPr>
        <w:t xml:space="preserve"> </w:t>
      </w:r>
      <w:r w:rsidRPr="00A25343">
        <w:t>a</w:t>
      </w:r>
      <w:r w:rsidRPr="00A25343">
        <w:rPr>
          <w:spacing w:val="18"/>
        </w:rPr>
        <w:t xml:space="preserve"> </w:t>
      </w:r>
      <w:r w:rsidRPr="00A25343">
        <w:rPr>
          <w:w w:val="102"/>
        </w:rPr>
        <w:t xml:space="preserve">permanent </w:t>
      </w:r>
      <w:r w:rsidRPr="00A25343">
        <w:t>visual</w:t>
      </w:r>
      <w:r w:rsidRPr="00A25343">
        <w:rPr>
          <w:spacing w:val="34"/>
        </w:rPr>
        <w:t xml:space="preserve"> </w:t>
      </w:r>
      <w:r w:rsidRPr="00A25343">
        <w:t>impairment</w:t>
      </w:r>
      <w:r w:rsidRPr="00A25343">
        <w:rPr>
          <w:spacing w:val="25"/>
        </w:rPr>
        <w:t xml:space="preserve"> </w:t>
      </w:r>
      <w:r w:rsidRPr="00A25343">
        <w:t>and</w:t>
      </w:r>
      <w:r w:rsidRPr="00A25343">
        <w:rPr>
          <w:spacing w:val="25"/>
        </w:rPr>
        <w:t xml:space="preserve"> </w:t>
      </w:r>
      <w:r w:rsidRPr="00A25343">
        <w:t>includes</w:t>
      </w:r>
      <w:r w:rsidRPr="00A25343">
        <w:rPr>
          <w:spacing w:val="16"/>
        </w:rPr>
        <w:t xml:space="preserve"> </w:t>
      </w:r>
      <w:r w:rsidRPr="00A25343">
        <w:rPr>
          <w:w w:val="104"/>
        </w:rPr>
        <w:t>deaf/blindness.</w:t>
      </w:r>
    </w:p>
    <w:p w:rsidR="00521F1C" w:rsidRPr="00A25343" w:rsidRDefault="00521F1C" w:rsidP="00521F1C">
      <w:pPr>
        <w:tabs>
          <w:tab w:val="left" w:pos="1440"/>
          <w:tab w:val="left" w:pos="2160"/>
          <w:tab w:val="left" w:pos="2880"/>
          <w:tab w:val="left" w:pos="3600"/>
        </w:tabs>
        <w:spacing w:line="200" w:lineRule="exact"/>
        <w:ind w:left="720"/>
      </w:pPr>
    </w:p>
    <w:p w:rsidR="00521F1C" w:rsidRPr="00A25343" w:rsidRDefault="00521F1C" w:rsidP="00521F1C">
      <w:pPr>
        <w:tabs>
          <w:tab w:val="left" w:pos="1440"/>
          <w:tab w:val="left" w:pos="2160"/>
          <w:tab w:val="left" w:pos="2880"/>
          <w:tab w:val="left" w:pos="3600"/>
        </w:tabs>
        <w:spacing w:line="249" w:lineRule="auto"/>
        <w:ind w:left="720" w:right="40"/>
        <w:jc w:val="both"/>
      </w:pPr>
      <w:r>
        <w:tab/>
      </w:r>
      <w:r w:rsidRPr="00A25343">
        <w:t>j.</w:t>
      </w:r>
      <w:r>
        <w:tab/>
      </w:r>
      <w:r w:rsidRPr="00A25343">
        <w:t>Electronic</w:t>
      </w:r>
      <w:r w:rsidRPr="00A25343">
        <w:rPr>
          <w:spacing w:val="41"/>
        </w:rPr>
        <w:t xml:space="preserve"> </w:t>
      </w:r>
      <w:r>
        <w:rPr>
          <w:w w:val="104"/>
        </w:rPr>
        <w:t>Posting</w:t>
      </w:r>
      <w:r>
        <w:rPr>
          <w:w w:val="118"/>
        </w:rPr>
        <w:t xml:space="preserve"> </w:t>
      </w:r>
      <w:r w:rsidRPr="00A25343">
        <w:rPr>
          <w:w w:val="119"/>
        </w:rPr>
        <w:t>-</w:t>
      </w:r>
      <w:r w:rsidRPr="00A25343">
        <w:rPr>
          <w:spacing w:val="-34"/>
        </w:rPr>
        <w:t xml:space="preserve"> </w:t>
      </w:r>
      <w:r w:rsidRPr="00A25343">
        <w:t>The</w:t>
      </w:r>
      <w:r w:rsidRPr="00A25343">
        <w:rPr>
          <w:spacing w:val="26"/>
        </w:rPr>
        <w:t xml:space="preserve"> </w:t>
      </w:r>
      <w:r w:rsidRPr="00A25343">
        <w:t>Florida</w:t>
      </w:r>
      <w:r w:rsidRPr="00A25343">
        <w:rPr>
          <w:spacing w:val="26"/>
        </w:rPr>
        <w:t xml:space="preserve"> </w:t>
      </w:r>
      <w:r w:rsidRPr="00A25343">
        <w:t>Department</w:t>
      </w:r>
      <w:r w:rsidRPr="00A25343">
        <w:rPr>
          <w:spacing w:val="36"/>
        </w:rPr>
        <w:t xml:space="preserve"> </w:t>
      </w:r>
      <w:r w:rsidRPr="00A25343">
        <w:t>of</w:t>
      </w:r>
      <w:r w:rsidRPr="00A25343">
        <w:rPr>
          <w:spacing w:val="19"/>
        </w:rPr>
        <w:t xml:space="preserve"> </w:t>
      </w:r>
      <w:r w:rsidRPr="00A25343">
        <w:t>Management</w:t>
      </w:r>
      <w:r w:rsidRPr="00A25343">
        <w:rPr>
          <w:spacing w:val="37"/>
        </w:rPr>
        <w:t xml:space="preserve"> </w:t>
      </w:r>
      <w:r>
        <w:rPr>
          <w:spacing w:val="37"/>
        </w:rPr>
        <w:t>Se</w:t>
      </w:r>
      <w:r w:rsidRPr="00A25343">
        <w:rPr>
          <w:w w:val="108"/>
        </w:rPr>
        <w:t xml:space="preserve">rvice's </w:t>
      </w:r>
      <w:r w:rsidRPr="00A25343">
        <w:t>Vendor</w:t>
      </w:r>
      <w:r w:rsidRPr="00A25343">
        <w:rPr>
          <w:spacing w:val="26"/>
        </w:rPr>
        <w:t xml:space="preserve"> </w:t>
      </w:r>
      <w:r w:rsidRPr="00A25343">
        <w:t>Bid</w:t>
      </w:r>
      <w:r w:rsidRPr="00A25343">
        <w:rPr>
          <w:spacing w:val="13"/>
        </w:rPr>
        <w:t xml:space="preserve"> </w:t>
      </w:r>
      <w:r w:rsidRPr="00A25343">
        <w:t>System</w:t>
      </w:r>
      <w:r w:rsidRPr="00A25343">
        <w:rPr>
          <w:spacing w:val="27"/>
        </w:rPr>
        <w:t xml:space="preserve"> </w:t>
      </w:r>
      <w:r w:rsidRPr="00A25343">
        <w:t>website</w:t>
      </w:r>
      <w:r w:rsidRPr="00A25343">
        <w:rPr>
          <w:spacing w:val="33"/>
        </w:rPr>
        <w:t xml:space="preserve"> </w:t>
      </w:r>
      <w:r w:rsidRPr="00A25343">
        <w:t>located</w:t>
      </w:r>
      <w:r w:rsidRPr="00A25343">
        <w:rPr>
          <w:spacing w:val="22"/>
        </w:rPr>
        <w:t xml:space="preserve"> </w:t>
      </w:r>
      <w:r w:rsidRPr="00A25343">
        <w:t xml:space="preserve">at </w:t>
      </w:r>
      <w:r w:rsidRPr="00A25343">
        <w:rPr>
          <w:w w:val="102"/>
        </w:rPr>
        <w:t>http:</w:t>
      </w:r>
      <w:r w:rsidRPr="00A25343">
        <w:rPr>
          <w:spacing w:val="10"/>
          <w:w w:val="102"/>
        </w:rPr>
        <w:t>/</w:t>
      </w:r>
      <w:r w:rsidRPr="00A25343">
        <w:rPr>
          <w:w w:val="104"/>
        </w:rPr>
        <w:t>/myflorida.com/apps/vbs/vb</w:t>
      </w:r>
      <w:r w:rsidRPr="00A25343">
        <w:rPr>
          <w:spacing w:val="-3"/>
          <w:w w:val="105"/>
        </w:rPr>
        <w:t>s</w:t>
      </w:r>
      <w:r w:rsidRPr="00A25343">
        <w:rPr>
          <w:spacing w:val="1"/>
          <w:w w:val="105"/>
        </w:rPr>
        <w:t>_</w:t>
      </w:r>
      <w:r w:rsidRPr="00A25343">
        <w:rPr>
          <w:w w:val="103"/>
        </w:rPr>
        <w:t>www.mai</w:t>
      </w:r>
      <w:r w:rsidRPr="00A25343">
        <w:rPr>
          <w:spacing w:val="6"/>
          <w:w w:val="104"/>
        </w:rPr>
        <w:t>n</w:t>
      </w:r>
      <w:r w:rsidRPr="00A25343">
        <w:rPr>
          <w:w w:val="104"/>
        </w:rPr>
        <w:t>_</w:t>
      </w:r>
      <w:r w:rsidR="00A805CD">
        <w:rPr>
          <w:w w:val="104"/>
        </w:rPr>
        <w:br/>
      </w:r>
      <w:r w:rsidRPr="00A25343">
        <w:rPr>
          <w:w w:val="104"/>
        </w:rPr>
        <w:t>menu.</w:t>
      </w:r>
    </w:p>
    <w:p w:rsidR="00521F1C" w:rsidRPr="00A25343" w:rsidRDefault="00521F1C" w:rsidP="00521F1C">
      <w:pPr>
        <w:tabs>
          <w:tab w:val="left" w:pos="1440"/>
          <w:tab w:val="left" w:pos="2160"/>
          <w:tab w:val="left" w:pos="2880"/>
          <w:tab w:val="left" w:pos="3600"/>
        </w:tabs>
        <w:spacing w:before="15" w:line="220" w:lineRule="exact"/>
        <w:ind w:left="720"/>
        <w:jc w:val="both"/>
      </w:pPr>
    </w:p>
    <w:p w:rsidR="00521F1C" w:rsidRPr="00A25343" w:rsidRDefault="00521F1C" w:rsidP="00521F1C">
      <w:pPr>
        <w:tabs>
          <w:tab w:val="left" w:pos="1440"/>
          <w:tab w:val="left" w:pos="2160"/>
          <w:tab w:val="left" w:pos="2880"/>
          <w:tab w:val="left" w:pos="3600"/>
        </w:tabs>
        <w:ind w:left="720" w:right="1589"/>
        <w:jc w:val="both"/>
      </w:pPr>
      <w:r>
        <w:tab/>
      </w:r>
      <w:r w:rsidRPr="00A25343">
        <w:t>k.</w:t>
      </w:r>
      <w:r>
        <w:tab/>
      </w:r>
      <w:r w:rsidRPr="00A25343">
        <w:t>FPSC</w:t>
      </w:r>
      <w:r w:rsidRPr="00A25343">
        <w:rPr>
          <w:spacing w:val="29"/>
        </w:rPr>
        <w:t xml:space="preserve"> </w:t>
      </w:r>
      <w:r w:rsidRPr="00A25343">
        <w:t>-</w:t>
      </w:r>
      <w:r w:rsidRPr="00A25343">
        <w:rPr>
          <w:spacing w:val="11"/>
        </w:rPr>
        <w:t xml:space="preserve"> </w:t>
      </w:r>
      <w:r w:rsidRPr="00A25343">
        <w:t>Florida</w:t>
      </w:r>
      <w:r w:rsidRPr="00A25343">
        <w:rPr>
          <w:spacing w:val="26"/>
        </w:rPr>
        <w:t xml:space="preserve"> </w:t>
      </w:r>
      <w:r w:rsidRPr="00A25343">
        <w:t>Public</w:t>
      </w:r>
      <w:r w:rsidRPr="00A25343">
        <w:rPr>
          <w:spacing w:val="16"/>
        </w:rPr>
        <w:t xml:space="preserve"> </w:t>
      </w:r>
      <w:r w:rsidRPr="00A25343">
        <w:t>Service</w:t>
      </w:r>
      <w:r w:rsidRPr="00A25343">
        <w:rPr>
          <w:spacing w:val="27"/>
        </w:rPr>
        <w:t xml:space="preserve"> </w:t>
      </w:r>
      <w:r w:rsidRPr="00A25343">
        <w:t>Commission.</w:t>
      </w:r>
    </w:p>
    <w:p w:rsidR="00521F1C" w:rsidRPr="00A25343" w:rsidRDefault="00521F1C" w:rsidP="00521F1C">
      <w:pPr>
        <w:tabs>
          <w:tab w:val="left" w:pos="1440"/>
          <w:tab w:val="left" w:pos="2160"/>
          <w:tab w:val="left" w:pos="2880"/>
          <w:tab w:val="left" w:pos="3600"/>
        </w:tabs>
        <w:spacing w:before="14" w:line="220" w:lineRule="exact"/>
        <w:ind w:left="720"/>
      </w:pPr>
    </w:p>
    <w:p w:rsidR="00521F1C" w:rsidRPr="00A25343" w:rsidRDefault="00521F1C" w:rsidP="00521F1C">
      <w:pPr>
        <w:tabs>
          <w:tab w:val="left" w:pos="1440"/>
          <w:tab w:val="left" w:pos="2160"/>
          <w:tab w:val="left" w:pos="2880"/>
          <w:tab w:val="left" w:pos="3600"/>
        </w:tabs>
        <w:spacing w:line="252" w:lineRule="auto"/>
        <w:ind w:left="720" w:right="61" w:firstLine="5"/>
        <w:jc w:val="both"/>
      </w:pPr>
      <w:r>
        <w:tab/>
      </w:r>
      <w:r w:rsidRPr="00A25343">
        <w:t>l.</w:t>
      </w:r>
      <w:r>
        <w:tab/>
      </w:r>
      <w:r w:rsidRPr="00A25343">
        <w:t>General</w:t>
      </w:r>
      <w:r w:rsidRPr="00A25343">
        <w:rPr>
          <w:spacing w:val="43"/>
        </w:rPr>
        <w:t xml:space="preserve"> </w:t>
      </w:r>
      <w:r w:rsidRPr="00A25343">
        <w:t>Assistance</w:t>
      </w:r>
      <w:r w:rsidRPr="00A25343">
        <w:rPr>
          <w:spacing w:val="45"/>
        </w:rPr>
        <w:t xml:space="preserve"> </w:t>
      </w:r>
      <w:r w:rsidRPr="00A25343">
        <w:t>Calls</w:t>
      </w:r>
      <w:r w:rsidRPr="00A25343">
        <w:rPr>
          <w:spacing w:val="22"/>
        </w:rPr>
        <w:t xml:space="preserve"> </w:t>
      </w:r>
      <w:r w:rsidRPr="00A25343">
        <w:rPr>
          <w:w w:val="215"/>
        </w:rPr>
        <w:t>-</w:t>
      </w:r>
      <w:r w:rsidRPr="00A25343">
        <w:rPr>
          <w:spacing w:val="-76"/>
          <w:w w:val="215"/>
        </w:rPr>
        <w:t xml:space="preserve"> </w:t>
      </w:r>
      <w:r w:rsidRPr="00A25343">
        <w:t>Incoming</w:t>
      </w:r>
      <w:r w:rsidRPr="00A25343">
        <w:rPr>
          <w:spacing w:val="40"/>
        </w:rPr>
        <w:t xml:space="preserve"> </w:t>
      </w:r>
      <w:r w:rsidRPr="00A25343">
        <w:t>calls</w:t>
      </w:r>
      <w:r w:rsidRPr="00A25343">
        <w:rPr>
          <w:spacing w:val="32"/>
        </w:rPr>
        <w:t xml:space="preserve"> </w:t>
      </w:r>
      <w:r w:rsidRPr="00A25343">
        <w:t>to</w:t>
      </w:r>
      <w:r w:rsidRPr="00A25343">
        <w:rPr>
          <w:spacing w:val="17"/>
        </w:rPr>
        <w:t xml:space="preserve"> </w:t>
      </w:r>
      <w:r w:rsidRPr="00A25343">
        <w:t>the</w:t>
      </w:r>
      <w:r w:rsidRPr="00A25343">
        <w:rPr>
          <w:spacing w:val="28"/>
        </w:rPr>
        <w:t xml:space="preserve"> </w:t>
      </w:r>
      <w:r w:rsidRPr="00A25343">
        <w:t>CA</w:t>
      </w:r>
      <w:r w:rsidRPr="00A25343">
        <w:rPr>
          <w:spacing w:val="32"/>
        </w:rPr>
        <w:t xml:space="preserve"> </w:t>
      </w:r>
      <w:r w:rsidRPr="00A25343">
        <w:t>that</w:t>
      </w:r>
      <w:r w:rsidRPr="00A25343">
        <w:rPr>
          <w:spacing w:val="26"/>
        </w:rPr>
        <w:t xml:space="preserve"> </w:t>
      </w:r>
      <w:r w:rsidRPr="00A25343">
        <w:t>are</w:t>
      </w:r>
      <w:r w:rsidRPr="00A25343">
        <w:rPr>
          <w:spacing w:val="28"/>
        </w:rPr>
        <w:t xml:space="preserve"> </w:t>
      </w:r>
      <w:r w:rsidRPr="00A25343">
        <w:t>not</w:t>
      </w:r>
      <w:r w:rsidRPr="00A25343">
        <w:rPr>
          <w:spacing w:val="16"/>
        </w:rPr>
        <w:t xml:space="preserve"> </w:t>
      </w:r>
      <w:r w:rsidRPr="00A25343">
        <w:rPr>
          <w:w w:val="102"/>
        </w:rPr>
        <w:t xml:space="preserve">associated </w:t>
      </w:r>
      <w:r w:rsidRPr="00A25343">
        <w:t>with</w:t>
      </w:r>
      <w:r w:rsidRPr="00A25343">
        <w:rPr>
          <w:spacing w:val="46"/>
        </w:rPr>
        <w:t xml:space="preserve"> </w:t>
      </w:r>
      <w:r w:rsidRPr="00A25343">
        <w:t>an</w:t>
      </w:r>
      <w:r w:rsidRPr="00A25343">
        <w:rPr>
          <w:spacing w:val="38"/>
        </w:rPr>
        <w:t xml:space="preserve"> </w:t>
      </w:r>
      <w:r w:rsidRPr="00A25343">
        <w:t>outgoing relay</w:t>
      </w:r>
      <w:r w:rsidRPr="00A25343">
        <w:rPr>
          <w:spacing w:val="46"/>
        </w:rPr>
        <w:t xml:space="preserve"> </w:t>
      </w:r>
      <w:r w:rsidRPr="00A25343">
        <w:t xml:space="preserve">call. </w:t>
      </w:r>
      <w:r w:rsidRPr="00A25343">
        <w:rPr>
          <w:spacing w:val="33"/>
        </w:rPr>
        <w:t xml:space="preserve"> </w:t>
      </w:r>
      <w:r w:rsidRPr="00A25343">
        <w:t>Such</w:t>
      </w:r>
      <w:r w:rsidRPr="00A25343">
        <w:rPr>
          <w:spacing w:val="47"/>
        </w:rPr>
        <w:t xml:space="preserve"> </w:t>
      </w:r>
      <w:r w:rsidRPr="00A25343">
        <w:t>calls may</w:t>
      </w:r>
      <w:r w:rsidRPr="00A25343">
        <w:rPr>
          <w:spacing w:val="49"/>
        </w:rPr>
        <w:t xml:space="preserve"> </w:t>
      </w:r>
      <w:r w:rsidRPr="00A25343">
        <w:t>provide</w:t>
      </w:r>
      <w:r w:rsidRPr="00A25343">
        <w:rPr>
          <w:spacing w:val="5"/>
        </w:rPr>
        <w:t xml:space="preserve"> </w:t>
      </w:r>
      <w:r w:rsidRPr="00A25343">
        <w:t>information</w:t>
      </w:r>
      <w:r w:rsidRPr="00A25343">
        <w:rPr>
          <w:spacing w:val="4"/>
        </w:rPr>
        <w:t xml:space="preserve"> </w:t>
      </w:r>
      <w:r w:rsidRPr="00A25343">
        <w:t>about</w:t>
      </w:r>
      <w:r w:rsidRPr="00A25343">
        <w:rPr>
          <w:spacing w:val="55"/>
        </w:rPr>
        <w:t xml:space="preserve"> </w:t>
      </w:r>
      <w:r w:rsidRPr="00A25343">
        <w:rPr>
          <w:w w:val="101"/>
        </w:rPr>
        <w:t xml:space="preserve">using </w:t>
      </w:r>
      <w:r w:rsidRPr="00A25343">
        <w:t>relay</w:t>
      </w:r>
      <w:r w:rsidRPr="00A25343">
        <w:rPr>
          <w:spacing w:val="18"/>
        </w:rPr>
        <w:t xml:space="preserve"> </w:t>
      </w:r>
      <w:r w:rsidRPr="00A25343">
        <w:t>or</w:t>
      </w:r>
      <w:r w:rsidRPr="00A25343">
        <w:rPr>
          <w:spacing w:val="9"/>
        </w:rPr>
        <w:t xml:space="preserve"> </w:t>
      </w:r>
      <w:r w:rsidRPr="00A25343">
        <w:t>other</w:t>
      </w:r>
      <w:r w:rsidRPr="00A25343">
        <w:rPr>
          <w:spacing w:val="21"/>
        </w:rPr>
        <w:t xml:space="preserve"> </w:t>
      </w:r>
      <w:r w:rsidRPr="00A25343">
        <w:t>types</w:t>
      </w:r>
      <w:r w:rsidRPr="00A25343">
        <w:rPr>
          <w:spacing w:val="19"/>
        </w:rPr>
        <w:t xml:space="preserve"> </w:t>
      </w:r>
      <w:r w:rsidRPr="00A25343">
        <w:t>of</w:t>
      </w:r>
      <w:r w:rsidRPr="00A25343">
        <w:rPr>
          <w:spacing w:val="10"/>
        </w:rPr>
        <w:t xml:space="preserve"> </w:t>
      </w:r>
      <w:r w:rsidRPr="00A25343">
        <w:t>calls</w:t>
      </w:r>
      <w:r w:rsidRPr="00A25343">
        <w:rPr>
          <w:spacing w:val="22"/>
        </w:rPr>
        <w:t xml:space="preserve"> </w:t>
      </w:r>
      <w:r w:rsidRPr="00A25343">
        <w:t>that</w:t>
      </w:r>
      <w:r w:rsidRPr="00A25343">
        <w:rPr>
          <w:spacing w:val="18"/>
        </w:rPr>
        <w:t xml:space="preserve"> </w:t>
      </w:r>
      <w:r w:rsidRPr="00A25343">
        <w:t>are</w:t>
      </w:r>
      <w:r w:rsidRPr="00A25343">
        <w:rPr>
          <w:spacing w:val="14"/>
        </w:rPr>
        <w:t xml:space="preserve"> </w:t>
      </w:r>
      <w:r w:rsidRPr="00A25343">
        <w:t>normally</w:t>
      </w:r>
      <w:r w:rsidRPr="00A25343">
        <w:rPr>
          <w:spacing w:val="34"/>
        </w:rPr>
        <w:t xml:space="preserve"> </w:t>
      </w:r>
      <w:r w:rsidRPr="00A25343">
        <w:t>handled</w:t>
      </w:r>
      <w:r w:rsidRPr="00A25343">
        <w:rPr>
          <w:spacing w:val="26"/>
        </w:rPr>
        <w:t xml:space="preserve"> </w:t>
      </w:r>
      <w:r w:rsidRPr="00A25343">
        <w:t>by</w:t>
      </w:r>
      <w:r w:rsidRPr="00A25343">
        <w:rPr>
          <w:spacing w:val="7"/>
        </w:rPr>
        <w:t xml:space="preserve"> </w:t>
      </w:r>
      <w:r w:rsidRPr="00A25343">
        <w:t>customer</w:t>
      </w:r>
      <w:r w:rsidRPr="00A25343">
        <w:rPr>
          <w:spacing w:val="36"/>
        </w:rPr>
        <w:t xml:space="preserve"> </w:t>
      </w:r>
      <w:r w:rsidRPr="00A25343">
        <w:rPr>
          <w:w w:val="103"/>
        </w:rPr>
        <w:t>service.</w:t>
      </w:r>
    </w:p>
    <w:p w:rsidR="00521F1C" w:rsidRPr="00A25343" w:rsidRDefault="00521F1C" w:rsidP="00521F1C">
      <w:pPr>
        <w:tabs>
          <w:tab w:val="left" w:pos="1440"/>
          <w:tab w:val="left" w:pos="2160"/>
          <w:tab w:val="left" w:pos="2880"/>
          <w:tab w:val="left" w:pos="3600"/>
        </w:tabs>
        <w:spacing w:before="8" w:line="220" w:lineRule="exact"/>
        <w:ind w:left="720"/>
      </w:pPr>
    </w:p>
    <w:p w:rsidR="00521F1C" w:rsidRPr="00A25343" w:rsidRDefault="00521F1C" w:rsidP="00521F1C">
      <w:pPr>
        <w:tabs>
          <w:tab w:val="left" w:pos="1440"/>
          <w:tab w:val="left" w:pos="2160"/>
          <w:tab w:val="left" w:pos="2880"/>
          <w:tab w:val="left" w:pos="3600"/>
        </w:tabs>
        <w:spacing w:line="254" w:lineRule="auto"/>
        <w:ind w:left="720" w:right="66" w:firstLine="10"/>
        <w:jc w:val="both"/>
      </w:pPr>
      <w:r>
        <w:tab/>
      </w:r>
      <w:r w:rsidRPr="00A25343">
        <w:t>m.</w:t>
      </w:r>
      <w:r>
        <w:tab/>
      </w:r>
      <w:r w:rsidRPr="00A25343">
        <w:t>Hard</w:t>
      </w:r>
      <w:r w:rsidRPr="00A25343">
        <w:rPr>
          <w:spacing w:val="24"/>
        </w:rPr>
        <w:t xml:space="preserve"> </w:t>
      </w:r>
      <w:r w:rsidRPr="00A25343">
        <w:t>of</w:t>
      </w:r>
      <w:r w:rsidRPr="00A25343">
        <w:rPr>
          <w:spacing w:val="24"/>
        </w:rPr>
        <w:t xml:space="preserve"> </w:t>
      </w:r>
      <w:r w:rsidRPr="00A25343">
        <w:t>Hearing</w:t>
      </w:r>
      <w:r w:rsidRPr="00A25343">
        <w:rPr>
          <w:spacing w:val="20"/>
        </w:rPr>
        <w:t xml:space="preserve"> </w:t>
      </w:r>
      <w:r w:rsidRPr="00A25343">
        <w:rPr>
          <w:w w:val="215"/>
        </w:rPr>
        <w:t>-</w:t>
      </w:r>
      <w:r w:rsidRPr="00A25343">
        <w:rPr>
          <w:spacing w:val="-79"/>
          <w:w w:val="215"/>
        </w:rPr>
        <w:t xml:space="preserve"> </w:t>
      </w:r>
      <w:r w:rsidRPr="00A25343">
        <w:t>Having</w:t>
      </w:r>
      <w:r w:rsidRPr="00A25343">
        <w:rPr>
          <w:spacing w:val="31"/>
        </w:rPr>
        <w:t xml:space="preserve"> </w:t>
      </w:r>
      <w:r w:rsidRPr="00A25343">
        <w:t>a</w:t>
      </w:r>
      <w:r w:rsidRPr="00A25343">
        <w:rPr>
          <w:spacing w:val="18"/>
        </w:rPr>
        <w:t xml:space="preserve"> </w:t>
      </w:r>
      <w:r w:rsidRPr="00A25343">
        <w:t>permanent</w:t>
      </w:r>
      <w:r w:rsidRPr="00A25343">
        <w:rPr>
          <w:spacing w:val="48"/>
        </w:rPr>
        <w:t xml:space="preserve"> </w:t>
      </w:r>
      <w:r w:rsidRPr="00A25343">
        <w:t>hearing</w:t>
      </w:r>
      <w:r w:rsidRPr="00A25343">
        <w:rPr>
          <w:spacing w:val="36"/>
        </w:rPr>
        <w:t xml:space="preserve"> </w:t>
      </w:r>
      <w:r w:rsidRPr="00A25343">
        <w:t>loss</w:t>
      </w:r>
      <w:r w:rsidRPr="00A25343">
        <w:rPr>
          <w:spacing w:val="27"/>
        </w:rPr>
        <w:t xml:space="preserve"> </w:t>
      </w:r>
      <w:r w:rsidRPr="00A25343">
        <w:t>which</w:t>
      </w:r>
      <w:r w:rsidRPr="00A25343">
        <w:rPr>
          <w:spacing w:val="35"/>
        </w:rPr>
        <w:t xml:space="preserve"> </w:t>
      </w:r>
      <w:r w:rsidRPr="00A25343">
        <w:t>is</w:t>
      </w:r>
      <w:r w:rsidRPr="00A25343">
        <w:rPr>
          <w:spacing w:val="12"/>
        </w:rPr>
        <w:t xml:space="preserve"> </w:t>
      </w:r>
      <w:r w:rsidRPr="00A25343">
        <w:t>severe</w:t>
      </w:r>
      <w:r w:rsidRPr="00A25343">
        <w:rPr>
          <w:spacing w:val="29"/>
        </w:rPr>
        <w:t xml:space="preserve"> </w:t>
      </w:r>
      <w:r w:rsidRPr="00A25343">
        <w:rPr>
          <w:w w:val="102"/>
        </w:rPr>
        <w:t xml:space="preserve">enough </w:t>
      </w:r>
      <w:r w:rsidRPr="00A25343">
        <w:t>to</w:t>
      </w:r>
      <w:r w:rsidRPr="00A25343">
        <w:rPr>
          <w:spacing w:val="18"/>
        </w:rPr>
        <w:t xml:space="preserve"> </w:t>
      </w:r>
      <w:r w:rsidRPr="00A25343">
        <w:t>necessitate</w:t>
      </w:r>
      <w:r w:rsidRPr="00A25343">
        <w:rPr>
          <w:spacing w:val="32"/>
        </w:rPr>
        <w:t xml:space="preserve"> </w:t>
      </w:r>
      <w:r w:rsidRPr="00A25343">
        <w:t>the</w:t>
      </w:r>
      <w:r w:rsidRPr="00A25343">
        <w:rPr>
          <w:spacing w:val="20"/>
        </w:rPr>
        <w:t xml:space="preserve"> </w:t>
      </w:r>
      <w:r w:rsidRPr="00A25343">
        <w:t>use</w:t>
      </w:r>
      <w:r w:rsidRPr="00A25343">
        <w:rPr>
          <w:spacing w:val="8"/>
        </w:rPr>
        <w:t xml:space="preserve"> </w:t>
      </w:r>
      <w:r w:rsidRPr="00A25343">
        <w:t>of</w:t>
      </w:r>
      <w:r w:rsidRPr="00A25343">
        <w:rPr>
          <w:spacing w:val="14"/>
        </w:rPr>
        <w:t xml:space="preserve"> </w:t>
      </w:r>
      <w:r w:rsidRPr="00A25343">
        <w:t>amplification</w:t>
      </w:r>
      <w:r w:rsidRPr="00A25343">
        <w:rPr>
          <w:spacing w:val="50"/>
        </w:rPr>
        <w:t xml:space="preserve"> </w:t>
      </w:r>
      <w:r w:rsidRPr="00A25343">
        <w:t>devices</w:t>
      </w:r>
      <w:r w:rsidRPr="00A25343">
        <w:rPr>
          <w:spacing w:val="22"/>
        </w:rPr>
        <w:t xml:space="preserve"> </w:t>
      </w:r>
      <w:r w:rsidRPr="00A25343">
        <w:t>to</w:t>
      </w:r>
      <w:r w:rsidRPr="00A25343">
        <w:rPr>
          <w:spacing w:val="12"/>
        </w:rPr>
        <w:t xml:space="preserve"> </w:t>
      </w:r>
      <w:r w:rsidRPr="00A25343">
        <w:t>discriminate</w:t>
      </w:r>
      <w:r w:rsidRPr="00A25343">
        <w:rPr>
          <w:spacing w:val="42"/>
        </w:rPr>
        <w:t xml:space="preserve"> </w:t>
      </w:r>
      <w:r w:rsidRPr="00A25343">
        <w:t>speech</w:t>
      </w:r>
      <w:r w:rsidRPr="00A25343">
        <w:rPr>
          <w:spacing w:val="24"/>
        </w:rPr>
        <w:t xml:space="preserve"> </w:t>
      </w:r>
      <w:r w:rsidRPr="00A25343">
        <w:rPr>
          <w:w w:val="104"/>
        </w:rPr>
        <w:t>sounds.</w:t>
      </w:r>
    </w:p>
    <w:p w:rsidR="00521F1C" w:rsidRPr="00A25343" w:rsidRDefault="00521F1C" w:rsidP="00521F1C">
      <w:pPr>
        <w:tabs>
          <w:tab w:val="left" w:pos="1440"/>
          <w:tab w:val="left" w:pos="2160"/>
          <w:tab w:val="left" w:pos="2880"/>
          <w:tab w:val="left" w:pos="3600"/>
        </w:tabs>
        <w:spacing w:before="1" w:line="220" w:lineRule="exact"/>
        <w:ind w:left="720"/>
      </w:pPr>
    </w:p>
    <w:p w:rsidR="00521F1C" w:rsidRPr="00A25343" w:rsidRDefault="00521F1C" w:rsidP="00521F1C">
      <w:pPr>
        <w:tabs>
          <w:tab w:val="left" w:pos="1440"/>
          <w:tab w:val="left" w:pos="2160"/>
          <w:tab w:val="left" w:pos="2880"/>
          <w:tab w:val="left" w:pos="3600"/>
        </w:tabs>
        <w:spacing w:line="254" w:lineRule="auto"/>
        <w:ind w:left="720" w:right="74"/>
        <w:jc w:val="both"/>
      </w:pPr>
      <w:r>
        <w:tab/>
      </w:r>
      <w:r w:rsidRPr="00A25343">
        <w:t>n.</w:t>
      </w:r>
      <w:r>
        <w:tab/>
      </w:r>
      <w:r w:rsidRPr="00A25343">
        <w:t>Hearing Loss or Hearing Disabled</w:t>
      </w:r>
      <w:r w:rsidRPr="00A25343">
        <w:rPr>
          <w:spacing w:val="17"/>
        </w:rPr>
        <w:t xml:space="preserve"> </w:t>
      </w:r>
      <w:r w:rsidRPr="00A25343">
        <w:rPr>
          <w:w w:val="215"/>
        </w:rPr>
        <w:t>-</w:t>
      </w:r>
      <w:r w:rsidRPr="00A25343">
        <w:rPr>
          <w:spacing w:val="-36"/>
          <w:w w:val="215"/>
        </w:rPr>
        <w:t xml:space="preserve"> </w:t>
      </w:r>
      <w:r w:rsidRPr="00A25343">
        <w:t xml:space="preserve">Being deaf or hard of hearing </w:t>
      </w:r>
      <w:r w:rsidRPr="00A25343">
        <w:rPr>
          <w:w w:val="102"/>
        </w:rPr>
        <w:t xml:space="preserve">and </w:t>
      </w:r>
      <w:r w:rsidRPr="00A25343">
        <w:t>includes</w:t>
      </w:r>
      <w:r w:rsidRPr="00A25343">
        <w:rPr>
          <w:spacing w:val="23"/>
        </w:rPr>
        <w:t xml:space="preserve"> </w:t>
      </w:r>
      <w:r w:rsidRPr="00A25343">
        <w:t>dual</w:t>
      </w:r>
      <w:r w:rsidRPr="00A25343">
        <w:rPr>
          <w:spacing w:val="22"/>
        </w:rPr>
        <w:t xml:space="preserve"> </w:t>
      </w:r>
      <w:r w:rsidRPr="00A25343">
        <w:t>sensory</w:t>
      </w:r>
      <w:r w:rsidRPr="00A25343">
        <w:rPr>
          <w:spacing w:val="34"/>
        </w:rPr>
        <w:t xml:space="preserve"> </w:t>
      </w:r>
      <w:r w:rsidRPr="00A25343">
        <w:rPr>
          <w:w w:val="103"/>
        </w:rPr>
        <w:t>impairment.</w:t>
      </w:r>
    </w:p>
    <w:p w:rsidR="00521F1C" w:rsidRPr="00A25343" w:rsidRDefault="00521F1C" w:rsidP="00521F1C">
      <w:pPr>
        <w:tabs>
          <w:tab w:val="left" w:pos="1440"/>
          <w:tab w:val="left" w:pos="2160"/>
          <w:tab w:val="left" w:pos="2880"/>
          <w:tab w:val="left" w:pos="3600"/>
        </w:tabs>
        <w:spacing w:before="10" w:line="220" w:lineRule="exact"/>
        <w:ind w:left="720"/>
      </w:pPr>
    </w:p>
    <w:p w:rsidR="00521F1C" w:rsidRPr="00A25343" w:rsidRDefault="00521F1C" w:rsidP="00521F1C">
      <w:pPr>
        <w:tabs>
          <w:tab w:val="left" w:pos="1440"/>
          <w:tab w:val="left" w:pos="2160"/>
          <w:tab w:val="left" w:pos="2880"/>
          <w:tab w:val="left" w:pos="3600"/>
        </w:tabs>
        <w:spacing w:line="252" w:lineRule="auto"/>
        <w:ind w:left="720" w:right="67" w:firstLine="5"/>
        <w:jc w:val="both"/>
      </w:pPr>
      <w:r>
        <w:tab/>
      </w:r>
      <w:r w:rsidRPr="00A25343">
        <w:t>o.</w:t>
      </w:r>
      <w:r>
        <w:tab/>
      </w:r>
      <w:r w:rsidRPr="00A25343">
        <w:t>Hearing</w:t>
      </w:r>
      <w:r w:rsidRPr="00A25343">
        <w:rPr>
          <w:spacing w:val="40"/>
        </w:rPr>
        <w:t xml:space="preserve"> </w:t>
      </w:r>
      <w:r w:rsidRPr="00A25343">
        <w:t>Carry-Over (HCO)</w:t>
      </w:r>
      <w:r w:rsidRPr="00A25343">
        <w:rPr>
          <w:spacing w:val="38"/>
        </w:rPr>
        <w:t xml:space="preserve"> </w:t>
      </w:r>
      <w:r w:rsidRPr="00A25343">
        <w:rPr>
          <w:w w:val="223"/>
        </w:rPr>
        <w:t>-</w:t>
      </w:r>
      <w:r w:rsidRPr="00A25343">
        <w:rPr>
          <w:spacing w:val="-78"/>
          <w:w w:val="223"/>
        </w:rPr>
        <w:t xml:space="preserve"> </w:t>
      </w:r>
      <w:r w:rsidRPr="00A25343">
        <w:t>A</w:t>
      </w:r>
      <w:r w:rsidRPr="00A25343">
        <w:rPr>
          <w:spacing w:val="28"/>
        </w:rPr>
        <w:t xml:space="preserve"> </w:t>
      </w:r>
      <w:r w:rsidRPr="00A25343">
        <w:t>feature</w:t>
      </w:r>
      <w:r w:rsidRPr="00A25343">
        <w:rPr>
          <w:spacing w:val="45"/>
        </w:rPr>
        <w:t xml:space="preserve"> </w:t>
      </w:r>
      <w:r w:rsidRPr="00A25343">
        <w:t>that</w:t>
      </w:r>
      <w:r w:rsidRPr="00A25343">
        <w:rPr>
          <w:spacing w:val="31"/>
        </w:rPr>
        <w:t xml:space="preserve"> </w:t>
      </w:r>
      <w:r w:rsidRPr="00A25343">
        <w:t>allows people</w:t>
      </w:r>
      <w:r w:rsidRPr="00A25343">
        <w:rPr>
          <w:spacing w:val="40"/>
        </w:rPr>
        <w:t xml:space="preserve"> </w:t>
      </w:r>
      <w:r w:rsidRPr="00A25343">
        <w:t>who</w:t>
      </w:r>
      <w:r w:rsidRPr="00A25343">
        <w:rPr>
          <w:spacing w:val="35"/>
        </w:rPr>
        <w:t xml:space="preserve"> </w:t>
      </w:r>
      <w:r w:rsidRPr="00A25343">
        <w:t>are</w:t>
      </w:r>
      <w:r w:rsidRPr="00A25343">
        <w:rPr>
          <w:spacing w:val="29"/>
        </w:rPr>
        <w:t xml:space="preserve"> </w:t>
      </w:r>
      <w:r w:rsidRPr="00A25343">
        <w:rPr>
          <w:w w:val="103"/>
        </w:rPr>
        <w:t xml:space="preserve">speech </w:t>
      </w:r>
      <w:r w:rsidRPr="00A25343">
        <w:t>disabled to</w:t>
      </w:r>
      <w:r w:rsidRPr="00A25343">
        <w:rPr>
          <w:spacing w:val="38"/>
        </w:rPr>
        <w:t xml:space="preserve"> </w:t>
      </w:r>
      <w:r w:rsidRPr="00A25343">
        <w:t>use</w:t>
      </w:r>
      <w:r w:rsidRPr="00A25343">
        <w:rPr>
          <w:spacing w:val="37"/>
        </w:rPr>
        <w:t xml:space="preserve"> </w:t>
      </w:r>
      <w:r w:rsidRPr="00A25343">
        <w:t>their</w:t>
      </w:r>
      <w:r w:rsidRPr="00A25343">
        <w:rPr>
          <w:spacing w:val="48"/>
        </w:rPr>
        <w:t xml:space="preserve"> </w:t>
      </w:r>
      <w:r w:rsidRPr="00A25343">
        <w:t>hearing</w:t>
      </w:r>
      <w:r w:rsidRPr="00A25343">
        <w:rPr>
          <w:spacing w:val="49"/>
        </w:rPr>
        <w:t xml:space="preserve"> </w:t>
      </w:r>
      <w:r w:rsidRPr="00A25343">
        <w:t>abilities</w:t>
      </w:r>
      <w:r w:rsidRPr="00A25343">
        <w:rPr>
          <w:spacing w:val="49"/>
        </w:rPr>
        <w:t xml:space="preserve"> </w:t>
      </w:r>
      <w:r w:rsidRPr="00A25343">
        <w:t>to</w:t>
      </w:r>
      <w:r w:rsidRPr="00A25343">
        <w:rPr>
          <w:spacing w:val="46"/>
        </w:rPr>
        <w:t xml:space="preserve"> </w:t>
      </w:r>
      <w:r w:rsidRPr="00A25343">
        <w:t>listen</w:t>
      </w:r>
      <w:r w:rsidRPr="00A25343">
        <w:rPr>
          <w:spacing w:val="39"/>
        </w:rPr>
        <w:t xml:space="preserve"> </w:t>
      </w:r>
      <w:r w:rsidRPr="00A25343">
        <w:t>directly</w:t>
      </w:r>
      <w:r w:rsidRPr="00A25343">
        <w:rPr>
          <w:spacing w:val="50"/>
        </w:rPr>
        <w:t xml:space="preserve"> </w:t>
      </w:r>
      <w:r w:rsidRPr="00A25343">
        <w:t>to</w:t>
      </w:r>
      <w:r w:rsidRPr="00A25343">
        <w:rPr>
          <w:spacing w:val="36"/>
        </w:rPr>
        <w:t xml:space="preserve"> </w:t>
      </w:r>
      <w:r w:rsidRPr="00A25343">
        <w:t>their</w:t>
      </w:r>
      <w:r w:rsidRPr="00A25343">
        <w:rPr>
          <w:spacing w:val="50"/>
        </w:rPr>
        <w:t xml:space="preserve"> </w:t>
      </w:r>
      <w:r w:rsidRPr="00A25343">
        <w:t xml:space="preserve">party. </w:t>
      </w:r>
      <w:r w:rsidRPr="00A25343">
        <w:rPr>
          <w:spacing w:val="54"/>
        </w:rPr>
        <w:t xml:space="preserve"> </w:t>
      </w:r>
      <w:r w:rsidRPr="00A25343">
        <w:t>The</w:t>
      </w:r>
      <w:r w:rsidRPr="00A25343">
        <w:rPr>
          <w:spacing w:val="40"/>
        </w:rPr>
        <w:t xml:space="preserve"> </w:t>
      </w:r>
      <w:r w:rsidRPr="00A25343">
        <w:rPr>
          <w:w w:val="101"/>
        </w:rPr>
        <w:t xml:space="preserve">CA </w:t>
      </w:r>
      <w:r w:rsidRPr="00A25343">
        <w:t>voices</w:t>
      </w:r>
      <w:r w:rsidRPr="00A25343">
        <w:rPr>
          <w:spacing w:val="39"/>
        </w:rPr>
        <w:t xml:space="preserve"> </w:t>
      </w:r>
      <w:r w:rsidRPr="00A25343">
        <w:t>the</w:t>
      </w:r>
      <w:r w:rsidRPr="00A25343">
        <w:rPr>
          <w:spacing w:val="29"/>
        </w:rPr>
        <w:t xml:space="preserve"> </w:t>
      </w:r>
      <w:r w:rsidRPr="00A25343">
        <w:t>typed</w:t>
      </w:r>
      <w:r w:rsidRPr="00A25343">
        <w:rPr>
          <w:spacing w:val="46"/>
        </w:rPr>
        <w:t xml:space="preserve"> </w:t>
      </w:r>
      <w:r w:rsidRPr="00A25343">
        <w:t>responses</w:t>
      </w:r>
      <w:r w:rsidRPr="00A25343">
        <w:rPr>
          <w:spacing w:val="35"/>
        </w:rPr>
        <w:t xml:space="preserve"> </w:t>
      </w:r>
      <w:r w:rsidRPr="00A25343">
        <w:t>from</w:t>
      </w:r>
      <w:r w:rsidRPr="00A25343">
        <w:rPr>
          <w:spacing w:val="38"/>
        </w:rPr>
        <w:t xml:space="preserve"> </w:t>
      </w:r>
      <w:r w:rsidRPr="00A25343">
        <w:t>the</w:t>
      </w:r>
      <w:r w:rsidRPr="00A25343">
        <w:rPr>
          <w:spacing w:val="31"/>
        </w:rPr>
        <w:t xml:space="preserve"> </w:t>
      </w:r>
      <w:r w:rsidRPr="00A25343">
        <w:t>HCO</w:t>
      </w:r>
      <w:r w:rsidRPr="00A25343">
        <w:rPr>
          <w:spacing w:val="42"/>
        </w:rPr>
        <w:t xml:space="preserve"> </w:t>
      </w:r>
      <w:r w:rsidRPr="00A25343">
        <w:t>user</w:t>
      </w:r>
      <w:r w:rsidRPr="00A25343">
        <w:rPr>
          <w:spacing w:val="24"/>
        </w:rPr>
        <w:t xml:space="preserve"> </w:t>
      </w:r>
      <w:r w:rsidRPr="00A25343">
        <w:t>to</w:t>
      </w:r>
      <w:r w:rsidRPr="00A25343">
        <w:rPr>
          <w:spacing w:val="26"/>
        </w:rPr>
        <w:t xml:space="preserve"> </w:t>
      </w:r>
      <w:r w:rsidRPr="00A25343">
        <w:t>the</w:t>
      </w:r>
      <w:r w:rsidRPr="00A25343">
        <w:rPr>
          <w:spacing w:val="34"/>
        </w:rPr>
        <w:t xml:space="preserve"> </w:t>
      </w:r>
      <w:r w:rsidRPr="00A25343">
        <w:t>hearing</w:t>
      </w:r>
      <w:r w:rsidRPr="00A25343">
        <w:rPr>
          <w:spacing w:val="39"/>
        </w:rPr>
        <w:t xml:space="preserve"> </w:t>
      </w:r>
      <w:r w:rsidRPr="00A25343">
        <w:t>person,</w:t>
      </w:r>
      <w:r w:rsidRPr="00A25343">
        <w:rPr>
          <w:spacing w:val="38"/>
        </w:rPr>
        <w:t xml:space="preserve"> </w:t>
      </w:r>
      <w:r w:rsidRPr="00A25343">
        <w:t>who</w:t>
      </w:r>
      <w:r w:rsidRPr="00A25343">
        <w:rPr>
          <w:spacing w:val="26"/>
        </w:rPr>
        <w:t xml:space="preserve"> </w:t>
      </w:r>
      <w:r w:rsidRPr="00A25343">
        <w:rPr>
          <w:w w:val="102"/>
        </w:rPr>
        <w:t xml:space="preserve">then </w:t>
      </w:r>
      <w:r w:rsidRPr="00A25343">
        <w:t>speaks</w:t>
      </w:r>
      <w:r w:rsidRPr="00A25343">
        <w:rPr>
          <w:spacing w:val="24"/>
        </w:rPr>
        <w:t xml:space="preserve"> </w:t>
      </w:r>
      <w:r w:rsidRPr="00A25343">
        <w:t>directly</w:t>
      </w:r>
      <w:r w:rsidRPr="00A25343">
        <w:rPr>
          <w:spacing w:val="31"/>
        </w:rPr>
        <w:t xml:space="preserve"> </w:t>
      </w:r>
      <w:r w:rsidRPr="00A25343">
        <w:t>to</w:t>
      </w:r>
      <w:r w:rsidRPr="00A25343">
        <w:rPr>
          <w:spacing w:val="12"/>
        </w:rPr>
        <w:t xml:space="preserve"> </w:t>
      </w:r>
      <w:r w:rsidRPr="00A25343">
        <w:t>the</w:t>
      </w:r>
      <w:r w:rsidRPr="00A25343">
        <w:rPr>
          <w:spacing w:val="12"/>
        </w:rPr>
        <w:t xml:space="preserve"> </w:t>
      </w:r>
      <w:r w:rsidRPr="00A25343">
        <w:t>HCO</w:t>
      </w:r>
      <w:r w:rsidRPr="00A25343">
        <w:rPr>
          <w:spacing w:val="32"/>
        </w:rPr>
        <w:t xml:space="preserve"> </w:t>
      </w:r>
      <w:r w:rsidRPr="00A25343">
        <w:t>user</w:t>
      </w:r>
      <w:r w:rsidRPr="00A25343">
        <w:rPr>
          <w:spacing w:val="8"/>
        </w:rPr>
        <w:t xml:space="preserve"> </w:t>
      </w:r>
      <w:r w:rsidRPr="00A25343">
        <w:t>without</w:t>
      </w:r>
      <w:r w:rsidRPr="00A25343">
        <w:rPr>
          <w:spacing w:val="24"/>
        </w:rPr>
        <w:t xml:space="preserve"> </w:t>
      </w:r>
      <w:r w:rsidRPr="00A25343">
        <w:t>CA</w:t>
      </w:r>
      <w:r w:rsidRPr="00A25343">
        <w:rPr>
          <w:spacing w:val="22"/>
        </w:rPr>
        <w:t xml:space="preserve"> </w:t>
      </w:r>
      <w:r w:rsidRPr="00A25343">
        <w:rPr>
          <w:w w:val="104"/>
        </w:rPr>
        <w:t>interaction.</w:t>
      </w:r>
    </w:p>
    <w:p w:rsidR="00521F1C" w:rsidRPr="00A25343" w:rsidRDefault="00521F1C" w:rsidP="00521F1C">
      <w:pPr>
        <w:tabs>
          <w:tab w:val="left" w:pos="1440"/>
          <w:tab w:val="left" w:pos="2160"/>
          <w:tab w:val="left" w:pos="2880"/>
          <w:tab w:val="left" w:pos="3600"/>
        </w:tabs>
        <w:spacing w:before="2" w:line="220" w:lineRule="exact"/>
        <w:ind w:left="720"/>
      </w:pPr>
    </w:p>
    <w:p w:rsidR="00521F1C" w:rsidRPr="00A25343" w:rsidRDefault="00521F1C" w:rsidP="00521F1C">
      <w:pPr>
        <w:tabs>
          <w:tab w:val="left" w:pos="1440"/>
          <w:tab w:val="left" w:pos="2160"/>
          <w:tab w:val="left" w:pos="2880"/>
          <w:tab w:val="left" w:pos="3600"/>
        </w:tabs>
        <w:spacing w:line="252" w:lineRule="auto"/>
        <w:ind w:left="720" w:right="49" w:firstLine="5"/>
        <w:jc w:val="both"/>
      </w:pPr>
      <w:r>
        <w:tab/>
      </w:r>
      <w:r w:rsidRPr="00A25343">
        <w:t>p.</w:t>
      </w:r>
      <w:r>
        <w:tab/>
      </w:r>
      <w:r w:rsidRPr="00A25343">
        <w:t>Incoming</w:t>
      </w:r>
      <w:r w:rsidRPr="00A25343">
        <w:rPr>
          <w:spacing w:val="4"/>
        </w:rPr>
        <w:t xml:space="preserve"> </w:t>
      </w:r>
      <w:r w:rsidRPr="00A25343">
        <w:t>Call</w:t>
      </w:r>
      <w:r w:rsidRPr="00A25343">
        <w:rPr>
          <w:spacing w:val="29"/>
        </w:rPr>
        <w:t xml:space="preserve"> </w:t>
      </w:r>
      <w:r w:rsidRPr="00A25343">
        <w:rPr>
          <w:w w:val="215"/>
        </w:rPr>
        <w:t>-</w:t>
      </w:r>
      <w:r w:rsidRPr="00A25343">
        <w:rPr>
          <w:spacing w:val="35"/>
          <w:w w:val="215"/>
        </w:rPr>
        <w:t xml:space="preserve"> </w:t>
      </w:r>
      <w:r w:rsidRPr="00A25343">
        <w:t>An incoming call refers to the portion of the communications connection from</w:t>
      </w:r>
      <w:r w:rsidRPr="00A25343">
        <w:rPr>
          <w:spacing w:val="49"/>
        </w:rPr>
        <w:t xml:space="preserve"> </w:t>
      </w:r>
      <w:r w:rsidRPr="00A25343">
        <w:t>the</w:t>
      </w:r>
      <w:r w:rsidRPr="00A25343">
        <w:rPr>
          <w:spacing w:val="42"/>
        </w:rPr>
        <w:t xml:space="preserve"> </w:t>
      </w:r>
      <w:r w:rsidRPr="00A25343">
        <w:t>calling party</w:t>
      </w:r>
      <w:r w:rsidRPr="00A25343">
        <w:rPr>
          <w:spacing w:val="47"/>
        </w:rPr>
        <w:t xml:space="preserve"> </w:t>
      </w:r>
      <w:r w:rsidRPr="00A25343">
        <w:t>to</w:t>
      </w:r>
      <w:r w:rsidRPr="00A25343">
        <w:rPr>
          <w:spacing w:val="41"/>
        </w:rPr>
        <w:t xml:space="preserve"> </w:t>
      </w:r>
      <w:r w:rsidRPr="00A25343">
        <w:t>the</w:t>
      </w:r>
      <w:r w:rsidRPr="00A25343">
        <w:rPr>
          <w:spacing w:val="52"/>
        </w:rPr>
        <w:t xml:space="preserve"> </w:t>
      </w:r>
      <w:r w:rsidRPr="00A25343">
        <w:t>relay</w:t>
      </w:r>
      <w:r w:rsidRPr="00A25343">
        <w:rPr>
          <w:spacing w:val="39"/>
        </w:rPr>
        <w:t xml:space="preserve"> </w:t>
      </w:r>
      <w:r w:rsidRPr="00A25343">
        <w:t>service</w:t>
      </w:r>
      <w:r w:rsidRPr="00A25343">
        <w:rPr>
          <w:spacing w:val="50"/>
        </w:rPr>
        <w:t xml:space="preserve"> </w:t>
      </w:r>
      <w:r w:rsidRPr="00A25343">
        <w:rPr>
          <w:w w:val="105"/>
        </w:rPr>
        <w:t xml:space="preserve">center. </w:t>
      </w:r>
      <w:r>
        <w:rPr>
          <w:w w:val="105"/>
        </w:rPr>
        <w:t xml:space="preserve"> </w:t>
      </w:r>
      <w:r w:rsidRPr="00A25343">
        <w:t>An incoming</w:t>
      </w:r>
      <w:r w:rsidR="005A44DB">
        <w:t xml:space="preserve"> Telecommunications Device for the Deaf (</w:t>
      </w:r>
      <w:r w:rsidRPr="00A25343">
        <w:t>TDD</w:t>
      </w:r>
      <w:r w:rsidR="005A44DB">
        <w:t xml:space="preserve">) </w:t>
      </w:r>
      <w:r w:rsidRPr="00A25343">
        <w:t>call is</w:t>
      </w:r>
      <w:r w:rsidRPr="00A25343">
        <w:rPr>
          <w:spacing w:val="48"/>
        </w:rPr>
        <w:t xml:space="preserve"> </w:t>
      </w:r>
      <w:r w:rsidRPr="00A25343">
        <w:t xml:space="preserve">a call originated by a TDD user. </w:t>
      </w:r>
      <w:r w:rsidRPr="00A25343">
        <w:rPr>
          <w:spacing w:val="8"/>
        </w:rPr>
        <w:t xml:space="preserve"> </w:t>
      </w:r>
      <w:r w:rsidRPr="00A25343">
        <w:t xml:space="preserve">An </w:t>
      </w:r>
      <w:r w:rsidRPr="00A25343">
        <w:rPr>
          <w:w w:val="102"/>
        </w:rPr>
        <w:t xml:space="preserve">incoming </w:t>
      </w:r>
      <w:r w:rsidRPr="00A25343">
        <w:t>telephone call</w:t>
      </w:r>
      <w:r w:rsidRPr="00A25343">
        <w:rPr>
          <w:spacing w:val="32"/>
        </w:rPr>
        <w:t xml:space="preserve"> </w:t>
      </w:r>
      <w:r w:rsidRPr="00A25343">
        <w:t xml:space="preserve">is a call originated by a telephone user. </w:t>
      </w:r>
      <w:r w:rsidRPr="00A25343">
        <w:rPr>
          <w:spacing w:val="33"/>
        </w:rPr>
        <w:t xml:space="preserve"> </w:t>
      </w:r>
      <w:r w:rsidRPr="00A25343">
        <w:t xml:space="preserve">An incoming </w:t>
      </w:r>
      <w:r w:rsidRPr="00A25343">
        <w:rPr>
          <w:w w:val="102"/>
        </w:rPr>
        <w:t xml:space="preserve">call </w:t>
      </w:r>
      <w:r w:rsidRPr="00A25343">
        <w:t>includes</w:t>
      </w:r>
      <w:r w:rsidRPr="00A25343">
        <w:rPr>
          <w:spacing w:val="37"/>
        </w:rPr>
        <w:t xml:space="preserve"> </w:t>
      </w:r>
      <w:r w:rsidRPr="00A25343">
        <w:t>calls</w:t>
      </w:r>
      <w:r w:rsidRPr="00A25343">
        <w:rPr>
          <w:spacing w:val="32"/>
        </w:rPr>
        <w:t xml:space="preserve"> </w:t>
      </w:r>
      <w:r w:rsidRPr="00A25343">
        <w:t>to</w:t>
      </w:r>
      <w:r w:rsidRPr="00A25343">
        <w:rPr>
          <w:spacing w:val="21"/>
        </w:rPr>
        <w:t xml:space="preserve"> </w:t>
      </w:r>
      <w:r w:rsidRPr="00A25343">
        <w:t>the</w:t>
      </w:r>
      <w:r w:rsidRPr="00A25343">
        <w:rPr>
          <w:spacing w:val="39"/>
        </w:rPr>
        <w:t xml:space="preserve"> </w:t>
      </w:r>
      <w:r w:rsidRPr="00A25343">
        <w:t>relay</w:t>
      </w:r>
      <w:r w:rsidRPr="00A25343">
        <w:rPr>
          <w:spacing w:val="29"/>
        </w:rPr>
        <w:t xml:space="preserve"> </w:t>
      </w:r>
      <w:r w:rsidRPr="00A25343">
        <w:t>service</w:t>
      </w:r>
      <w:r w:rsidRPr="00A25343">
        <w:rPr>
          <w:spacing w:val="38"/>
        </w:rPr>
        <w:t xml:space="preserve"> </w:t>
      </w:r>
      <w:r w:rsidRPr="00A25343">
        <w:t>telephone number</w:t>
      </w:r>
      <w:r w:rsidRPr="00A25343">
        <w:rPr>
          <w:spacing w:val="40"/>
        </w:rPr>
        <w:t xml:space="preserve"> </w:t>
      </w:r>
      <w:r w:rsidRPr="00A25343">
        <w:t>for</w:t>
      </w:r>
      <w:r w:rsidRPr="00A25343">
        <w:rPr>
          <w:spacing w:val="28"/>
        </w:rPr>
        <w:t xml:space="preserve"> </w:t>
      </w:r>
      <w:r w:rsidRPr="00A25343">
        <w:t>completing</w:t>
      </w:r>
      <w:r w:rsidRPr="00A25343">
        <w:rPr>
          <w:spacing w:val="5"/>
        </w:rPr>
        <w:t xml:space="preserve"> </w:t>
      </w:r>
      <w:r w:rsidRPr="00A25343">
        <w:t>a</w:t>
      </w:r>
      <w:r w:rsidRPr="00A25343">
        <w:rPr>
          <w:spacing w:val="25"/>
        </w:rPr>
        <w:t xml:space="preserve"> </w:t>
      </w:r>
      <w:r w:rsidRPr="00A25343">
        <w:t>relay</w:t>
      </w:r>
      <w:r w:rsidRPr="00A25343">
        <w:rPr>
          <w:spacing w:val="22"/>
        </w:rPr>
        <w:t xml:space="preserve"> </w:t>
      </w:r>
      <w:r w:rsidRPr="00A25343">
        <w:rPr>
          <w:w w:val="102"/>
        </w:rPr>
        <w:t xml:space="preserve">call </w:t>
      </w:r>
      <w:r w:rsidRPr="00A25343">
        <w:t>as</w:t>
      </w:r>
      <w:r w:rsidRPr="00A25343">
        <w:rPr>
          <w:spacing w:val="9"/>
        </w:rPr>
        <w:t xml:space="preserve"> </w:t>
      </w:r>
      <w:r w:rsidRPr="00A25343">
        <w:t>well</w:t>
      </w:r>
      <w:r w:rsidRPr="00A25343">
        <w:rPr>
          <w:spacing w:val="18"/>
        </w:rPr>
        <w:t xml:space="preserve"> </w:t>
      </w:r>
      <w:r w:rsidRPr="00A25343">
        <w:t>as</w:t>
      </w:r>
      <w:r w:rsidRPr="00A25343">
        <w:rPr>
          <w:spacing w:val="14"/>
        </w:rPr>
        <w:t xml:space="preserve"> </w:t>
      </w:r>
      <w:r w:rsidRPr="00A25343">
        <w:t>general</w:t>
      </w:r>
      <w:r w:rsidRPr="00A25343">
        <w:rPr>
          <w:spacing w:val="23"/>
        </w:rPr>
        <w:t xml:space="preserve"> </w:t>
      </w:r>
      <w:r w:rsidRPr="00A25343">
        <w:t>assistance</w:t>
      </w:r>
      <w:r w:rsidRPr="00A25343">
        <w:rPr>
          <w:spacing w:val="29"/>
        </w:rPr>
        <w:t xml:space="preserve"> </w:t>
      </w:r>
      <w:r w:rsidRPr="00A25343">
        <w:rPr>
          <w:w w:val="105"/>
        </w:rPr>
        <w:t>calls.</w:t>
      </w:r>
    </w:p>
    <w:p w:rsidR="00521F1C" w:rsidRPr="00A25343" w:rsidRDefault="00521F1C" w:rsidP="00521F1C">
      <w:pPr>
        <w:tabs>
          <w:tab w:val="left" w:pos="1440"/>
          <w:tab w:val="left" w:pos="2160"/>
          <w:tab w:val="left" w:pos="2880"/>
          <w:tab w:val="left" w:pos="3600"/>
        </w:tabs>
        <w:spacing w:before="7" w:line="220" w:lineRule="exact"/>
        <w:ind w:left="720"/>
      </w:pPr>
    </w:p>
    <w:p w:rsidR="00521F1C" w:rsidRPr="00A25343" w:rsidRDefault="00521F1C" w:rsidP="00521F1C">
      <w:pPr>
        <w:tabs>
          <w:tab w:val="left" w:pos="1440"/>
          <w:tab w:val="left" w:pos="2160"/>
          <w:tab w:val="left" w:pos="2880"/>
          <w:tab w:val="left" w:pos="3600"/>
        </w:tabs>
        <w:spacing w:line="252" w:lineRule="auto"/>
        <w:ind w:left="720" w:right="55" w:firstLine="5"/>
        <w:jc w:val="both"/>
      </w:pPr>
      <w:r>
        <w:tab/>
      </w:r>
      <w:r w:rsidRPr="00A25343">
        <w:t>q.</w:t>
      </w:r>
      <w:r>
        <w:tab/>
      </w:r>
      <w:r w:rsidRPr="00A25343">
        <w:t>Minor Irregularity</w:t>
      </w:r>
      <w:r w:rsidRPr="00A25343">
        <w:rPr>
          <w:spacing w:val="41"/>
        </w:rPr>
        <w:t xml:space="preserve"> </w:t>
      </w:r>
      <w:r w:rsidRPr="00A25343">
        <w:rPr>
          <w:w w:val="215"/>
        </w:rPr>
        <w:t>-</w:t>
      </w:r>
      <w:r w:rsidRPr="00A25343">
        <w:rPr>
          <w:spacing w:val="-58"/>
          <w:w w:val="215"/>
        </w:rPr>
        <w:t xml:space="preserve"> </w:t>
      </w:r>
      <w:r w:rsidRPr="00A25343">
        <w:t>A</w:t>
      </w:r>
      <w:r w:rsidRPr="00A25343">
        <w:rPr>
          <w:spacing w:val="44"/>
        </w:rPr>
        <w:t xml:space="preserve"> </w:t>
      </w:r>
      <w:r w:rsidRPr="00A25343">
        <w:t>variation from</w:t>
      </w:r>
      <w:r w:rsidRPr="00A25343">
        <w:rPr>
          <w:spacing w:val="48"/>
        </w:rPr>
        <w:t xml:space="preserve"> </w:t>
      </w:r>
      <w:r w:rsidRPr="00A25343">
        <w:t>the</w:t>
      </w:r>
      <w:r w:rsidRPr="00A25343">
        <w:rPr>
          <w:spacing w:val="53"/>
        </w:rPr>
        <w:t xml:space="preserve"> </w:t>
      </w:r>
      <w:r w:rsidRPr="00A25343">
        <w:t>request</w:t>
      </w:r>
      <w:r w:rsidRPr="00A25343">
        <w:rPr>
          <w:spacing w:val="52"/>
        </w:rPr>
        <w:t xml:space="preserve"> </w:t>
      </w:r>
      <w:r w:rsidRPr="00A25343">
        <w:t>for</w:t>
      </w:r>
      <w:r w:rsidRPr="00A25343">
        <w:rPr>
          <w:spacing w:val="55"/>
        </w:rPr>
        <w:t xml:space="preserve"> </w:t>
      </w:r>
      <w:r w:rsidRPr="00A25343">
        <w:t>proposals</w:t>
      </w:r>
      <w:r w:rsidRPr="00A25343">
        <w:rPr>
          <w:spacing w:val="47"/>
        </w:rPr>
        <w:t xml:space="preserve"> </w:t>
      </w:r>
      <w:r w:rsidRPr="00A25343">
        <w:t>terms</w:t>
      </w:r>
      <w:r w:rsidRPr="00A25343">
        <w:rPr>
          <w:spacing w:val="49"/>
        </w:rPr>
        <w:t xml:space="preserve"> </w:t>
      </w:r>
      <w:r w:rsidRPr="00A25343">
        <w:rPr>
          <w:w w:val="102"/>
        </w:rPr>
        <w:t xml:space="preserve">and </w:t>
      </w:r>
      <w:r w:rsidRPr="00A25343">
        <w:t>conditions which</w:t>
      </w:r>
      <w:r w:rsidRPr="00A25343">
        <w:rPr>
          <w:spacing w:val="52"/>
        </w:rPr>
        <w:t xml:space="preserve"> </w:t>
      </w:r>
      <w:r w:rsidRPr="00A25343">
        <w:t>does not</w:t>
      </w:r>
      <w:r w:rsidRPr="00A25343">
        <w:rPr>
          <w:spacing w:val="43"/>
        </w:rPr>
        <w:t xml:space="preserve"> </w:t>
      </w:r>
      <w:r w:rsidRPr="00A25343">
        <w:t>affect</w:t>
      </w:r>
      <w:r w:rsidRPr="00A25343">
        <w:rPr>
          <w:spacing w:val="54"/>
        </w:rPr>
        <w:t xml:space="preserve"> </w:t>
      </w:r>
      <w:r w:rsidRPr="00A25343">
        <w:t>the price</w:t>
      </w:r>
      <w:r w:rsidRPr="00A25343">
        <w:rPr>
          <w:spacing w:val="49"/>
        </w:rPr>
        <w:t xml:space="preserve"> </w:t>
      </w:r>
      <w:r w:rsidRPr="00A25343">
        <w:t>of</w:t>
      </w:r>
      <w:r w:rsidRPr="00A25343">
        <w:rPr>
          <w:spacing w:val="44"/>
        </w:rPr>
        <w:t xml:space="preserve"> </w:t>
      </w:r>
      <w:r w:rsidRPr="00A25343">
        <w:t>the proposal, give</w:t>
      </w:r>
      <w:r w:rsidRPr="00A25343">
        <w:rPr>
          <w:spacing w:val="45"/>
        </w:rPr>
        <w:t xml:space="preserve"> </w:t>
      </w:r>
      <w:r w:rsidRPr="00A25343">
        <w:rPr>
          <w:w w:val="104"/>
        </w:rPr>
        <w:t xml:space="preserve">the </w:t>
      </w:r>
      <w:r w:rsidRPr="00A25343">
        <w:t>bidder</w:t>
      </w:r>
      <w:r w:rsidRPr="00A25343">
        <w:rPr>
          <w:spacing w:val="22"/>
        </w:rPr>
        <w:t xml:space="preserve"> </w:t>
      </w:r>
      <w:r w:rsidRPr="00A25343">
        <w:t>an unfair advantage</w:t>
      </w:r>
      <w:r w:rsidRPr="00A25343">
        <w:rPr>
          <w:spacing w:val="43"/>
        </w:rPr>
        <w:t xml:space="preserve"> </w:t>
      </w:r>
      <w:r w:rsidRPr="00A25343">
        <w:t>or</w:t>
      </w:r>
      <w:r w:rsidRPr="00A25343">
        <w:rPr>
          <w:spacing w:val="33"/>
        </w:rPr>
        <w:t xml:space="preserve"> </w:t>
      </w:r>
      <w:r w:rsidRPr="00A25343">
        <w:t>benefit</w:t>
      </w:r>
      <w:r w:rsidRPr="00A25343">
        <w:rPr>
          <w:spacing w:val="28"/>
        </w:rPr>
        <w:t xml:space="preserve"> </w:t>
      </w:r>
      <w:r w:rsidRPr="00A25343">
        <w:t>not</w:t>
      </w:r>
      <w:r w:rsidRPr="00A25343">
        <w:rPr>
          <w:spacing w:val="14"/>
        </w:rPr>
        <w:t xml:space="preserve"> </w:t>
      </w:r>
      <w:r w:rsidRPr="00A25343">
        <w:t>enjoyed</w:t>
      </w:r>
      <w:r w:rsidRPr="00A25343">
        <w:rPr>
          <w:spacing w:val="50"/>
        </w:rPr>
        <w:t xml:space="preserve"> </w:t>
      </w:r>
      <w:r w:rsidRPr="00A25343">
        <w:t>by</w:t>
      </w:r>
      <w:r w:rsidRPr="00A25343">
        <w:rPr>
          <w:spacing w:val="9"/>
        </w:rPr>
        <w:t xml:space="preserve"> </w:t>
      </w:r>
      <w:r w:rsidRPr="00A25343">
        <w:t>other</w:t>
      </w:r>
      <w:r w:rsidRPr="00A25343">
        <w:rPr>
          <w:spacing w:val="38"/>
        </w:rPr>
        <w:t xml:space="preserve"> </w:t>
      </w:r>
      <w:r w:rsidRPr="00A25343">
        <w:t>bidders,</w:t>
      </w:r>
      <w:r w:rsidRPr="00A25343">
        <w:rPr>
          <w:spacing w:val="29"/>
        </w:rPr>
        <w:t xml:space="preserve"> or </w:t>
      </w:r>
      <w:r w:rsidRPr="00A25343">
        <w:rPr>
          <w:w w:val="102"/>
        </w:rPr>
        <w:t xml:space="preserve">does </w:t>
      </w:r>
      <w:r w:rsidRPr="00A25343">
        <w:t>not</w:t>
      </w:r>
      <w:r w:rsidRPr="00A25343">
        <w:rPr>
          <w:spacing w:val="11"/>
        </w:rPr>
        <w:t xml:space="preserve"> </w:t>
      </w:r>
      <w:r w:rsidRPr="00A25343">
        <w:t>adversely</w:t>
      </w:r>
      <w:r w:rsidRPr="00A25343">
        <w:rPr>
          <w:spacing w:val="39"/>
        </w:rPr>
        <w:t xml:space="preserve"> </w:t>
      </w:r>
      <w:r w:rsidRPr="00A25343">
        <w:t>impact</w:t>
      </w:r>
      <w:r w:rsidRPr="00A25343">
        <w:rPr>
          <w:spacing w:val="17"/>
        </w:rPr>
        <w:t xml:space="preserve"> </w:t>
      </w:r>
      <w:r w:rsidRPr="00A25343">
        <w:t>the</w:t>
      </w:r>
      <w:r w:rsidRPr="00A25343">
        <w:rPr>
          <w:spacing w:val="24"/>
        </w:rPr>
        <w:t xml:space="preserve"> </w:t>
      </w:r>
      <w:r w:rsidRPr="00A25343">
        <w:t>interests</w:t>
      </w:r>
      <w:r w:rsidRPr="00A25343">
        <w:rPr>
          <w:spacing w:val="23"/>
        </w:rPr>
        <w:t xml:space="preserve"> </w:t>
      </w:r>
      <w:r w:rsidRPr="00A25343">
        <w:t>of</w:t>
      </w:r>
      <w:r w:rsidRPr="00A25343">
        <w:rPr>
          <w:spacing w:val="11"/>
        </w:rPr>
        <w:t xml:space="preserve"> </w:t>
      </w:r>
      <w:r w:rsidRPr="00A25343">
        <w:t>the</w:t>
      </w:r>
      <w:r w:rsidRPr="00A25343">
        <w:rPr>
          <w:spacing w:val="14"/>
        </w:rPr>
        <w:t xml:space="preserve"> </w:t>
      </w:r>
      <w:r w:rsidRPr="00A25343">
        <w:rPr>
          <w:w w:val="104"/>
        </w:rPr>
        <w:t>FPSC.</w:t>
      </w:r>
    </w:p>
    <w:p w:rsidR="00521F1C" w:rsidRPr="00A25343" w:rsidRDefault="00521F1C" w:rsidP="00521F1C">
      <w:pPr>
        <w:tabs>
          <w:tab w:val="left" w:pos="1440"/>
          <w:tab w:val="left" w:pos="2160"/>
          <w:tab w:val="left" w:pos="2880"/>
          <w:tab w:val="left" w:pos="3600"/>
        </w:tabs>
        <w:spacing w:before="7" w:line="220" w:lineRule="exact"/>
        <w:ind w:left="720"/>
      </w:pPr>
    </w:p>
    <w:p w:rsidR="00521F1C" w:rsidRPr="00A25343" w:rsidRDefault="00521F1C" w:rsidP="00521F1C">
      <w:pPr>
        <w:tabs>
          <w:tab w:val="left" w:pos="1440"/>
          <w:tab w:val="left" w:pos="2160"/>
          <w:tab w:val="left" w:pos="2880"/>
          <w:tab w:val="left" w:pos="3600"/>
        </w:tabs>
        <w:spacing w:line="249" w:lineRule="auto"/>
        <w:ind w:left="720" w:right="52" w:firstLine="10"/>
        <w:jc w:val="both"/>
      </w:pPr>
      <w:r>
        <w:tab/>
      </w:r>
      <w:r w:rsidRPr="00A25343">
        <w:t>r.</w:t>
      </w:r>
      <w:r>
        <w:tab/>
      </w:r>
      <w:r w:rsidRPr="00A25343">
        <w:t xml:space="preserve">Outgoing Call </w:t>
      </w:r>
      <w:r w:rsidRPr="00A25343">
        <w:rPr>
          <w:w w:val="223"/>
        </w:rPr>
        <w:t>-</w:t>
      </w:r>
      <w:r w:rsidRPr="00A25343">
        <w:rPr>
          <w:spacing w:val="34"/>
          <w:w w:val="223"/>
        </w:rPr>
        <w:t xml:space="preserve"> </w:t>
      </w:r>
      <w:r w:rsidRPr="00A25343">
        <w:t>An outgoing call</w:t>
      </w:r>
      <w:r w:rsidRPr="00A25343">
        <w:rPr>
          <w:spacing w:val="45"/>
        </w:rPr>
        <w:t xml:space="preserve"> </w:t>
      </w:r>
      <w:r w:rsidRPr="00A25343">
        <w:t xml:space="preserve">refers to the portion of </w:t>
      </w:r>
      <w:r w:rsidRPr="00A25343">
        <w:rPr>
          <w:w w:val="102"/>
        </w:rPr>
        <w:t xml:space="preserve">the </w:t>
      </w:r>
      <w:r w:rsidRPr="00A25343">
        <w:t>communications connection from the</w:t>
      </w:r>
      <w:r w:rsidRPr="00A25343">
        <w:rPr>
          <w:spacing w:val="52"/>
        </w:rPr>
        <w:t xml:space="preserve"> </w:t>
      </w:r>
      <w:r w:rsidRPr="00A25343">
        <w:t>relay</w:t>
      </w:r>
      <w:r w:rsidRPr="00A25343">
        <w:rPr>
          <w:spacing w:val="52"/>
        </w:rPr>
        <w:t xml:space="preserve"> </w:t>
      </w:r>
      <w:r w:rsidRPr="00A25343">
        <w:t>service</w:t>
      </w:r>
      <w:r w:rsidRPr="00A25343">
        <w:rPr>
          <w:spacing w:val="10"/>
        </w:rPr>
        <w:t xml:space="preserve"> </w:t>
      </w:r>
      <w:r w:rsidRPr="00A25343">
        <w:t>center to</w:t>
      </w:r>
      <w:r w:rsidRPr="00A25343">
        <w:rPr>
          <w:spacing w:val="50"/>
        </w:rPr>
        <w:t xml:space="preserve"> </w:t>
      </w:r>
      <w:r w:rsidRPr="00A25343">
        <w:t>the</w:t>
      </w:r>
      <w:r w:rsidRPr="00A25343">
        <w:rPr>
          <w:spacing w:val="51"/>
        </w:rPr>
        <w:t xml:space="preserve"> </w:t>
      </w:r>
      <w:r w:rsidRPr="00A25343">
        <w:t xml:space="preserve">called </w:t>
      </w:r>
      <w:r w:rsidRPr="00A25343">
        <w:rPr>
          <w:w w:val="102"/>
        </w:rPr>
        <w:t xml:space="preserve">party. </w:t>
      </w:r>
      <w:r>
        <w:rPr>
          <w:w w:val="102"/>
        </w:rPr>
        <w:t xml:space="preserve"> </w:t>
      </w:r>
      <w:r w:rsidRPr="00A25343">
        <w:t>An</w:t>
      </w:r>
      <w:r w:rsidRPr="00A25343">
        <w:rPr>
          <w:spacing w:val="21"/>
        </w:rPr>
        <w:t xml:space="preserve"> </w:t>
      </w:r>
      <w:r w:rsidRPr="00A25343">
        <w:t>outgoing</w:t>
      </w:r>
      <w:r w:rsidRPr="00A25343">
        <w:rPr>
          <w:spacing w:val="43"/>
        </w:rPr>
        <w:t xml:space="preserve"> </w:t>
      </w:r>
      <w:r w:rsidRPr="00A25343">
        <w:t>TDD</w:t>
      </w:r>
      <w:r w:rsidRPr="00A25343">
        <w:rPr>
          <w:spacing w:val="35"/>
        </w:rPr>
        <w:t xml:space="preserve"> </w:t>
      </w:r>
      <w:r w:rsidRPr="00A25343">
        <w:t>call</w:t>
      </w:r>
      <w:r w:rsidRPr="00A25343">
        <w:rPr>
          <w:spacing w:val="34"/>
        </w:rPr>
        <w:t xml:space="preserve"> </w:t>
      </w:r>
      <w:r w:rsidRPr="00A25343">
        <w:t>is</w:t>
      </w:r>
      <w:r w:rsidRPr="00A25343">
        <w:rPr>
          <w:spacing w:val="10"/>
        </w:rPr>
        <w:t xml:space="preserve"> </w:t>
      </w:r>
      <w:r w:rsidRPr="00A25343">
        <w:t>a</w:t>
      </w:r>
      <w:r w:rsidRPr="00A25343">
        <w:rPr>
          <w:spacing w:val="14"/>
        </w:rPr>
        <w:t xml:space="preserve"> </w:t>
      </w:r>
      <w:r w:rsidRPr="00A25343">
        <w:t>call</w:t>
      </w:r>
      <w:r w:rsidRPr="00A25343">
        <w:rPr>
          <w:spacing w:val="21"/>
        </w:rPr>
        <w:t xml:space="preserve"> </w:t>
      </w:r>
      <w:r w:rsidRPr="00A25343">
        <w:t>to</w:t>
      </w:r>
      <w:r w:rsidRPr="00A25343">
        <w:rPr>
          <w:spacing w:val="26"/>
        </w:rPr>
        <w:t xml:space="preserve"> </w:t>
      </w:r>
      <w:r w:rsidRPr="00A25343">
        <w:t>a</w:t>
      </w:r>
      <w:r w:rsidRPr="00A25343">
        <w:rPr>
          <w:spacing w:val="10"/>
        </w:rPr>
        <w:t xml:space="preserve"> </w:t>
      </w:r>
      <w:r w:rsidRPr="00A25343">
        <w:t>TDD</w:t>
      </w:r>
      <w:r w:rsidRPr="00A25343">
        <w:rPr>
          <w:spacing w:val="42"/>
        </w:rPr>
        <w:t xml:space="preserve"> </w:t>
      </w:r>
      <w:r w:rsidRPr="00A25343">
        <w:t xml:space="preserve">user. </w:t>
      </w:r>
      <w:r w:rsidRPr="00A25343">
        <w:rPr>
          <w:spacing w:val="38"/>
        </w:rPr>
        <w:t xml:space="preserve"> </w:t>
      </w:r>
      <w:r w:rsidRPr="00A25343">
        <w:t>An</w:t>
      </w:r>
      <w:r w:rsidRPr="00A25343">
        <w:rPr>
          <w:spacing w:val="23"/>
        </w:rPr>
        <w:t xml:space="preserve"> </w:t>
      </w:r>
      <w:r w:rsidRPr="00A25343">
        <w:t>outgoing</w:t>
      </w:r>
      <w:r w:rsidRPr="00A25343">
        <w:rPr>
          <w:spacing w:val="42"/>
        </w:rPr>
        <w:t xml:space="preserve"> </w:t>
      </w:r>
      <w:r w:rsidRPr="00A25343">
        <w:t>telephone</w:t>
      </w:r>
      <w:r w:rsidRPr="00A25343">
        <w:rPr>
          <w:spacing w:val="41"/>
        </w:rPr>
        <w:t xml:space="preserve"> </w:t>
      </w:r>
      <w:r w:rsidRPr="00A25343">
        <w:t>call</w:t>
      </w:r>
      <w:r w:rsidRPr="00A25343">
        <w:rPr>
          <w:spacing w:val="36"/>
        </w:rPr>
        <w:t xml:space="preserve"> </w:t>
      </w:r>
      <w:r w:rsidRPr="00A25343">
        <w:t>is</w:t>
      </w:r>
      <w:r w:rsidRPr="00A25343">
        <w:rPr>
          <w:spacing w:val="5"/>
        </w:rPr>
        <w:t xml:space="preserve"> </w:t>
      </w:r>
      <w:r w:rsidRPr="00A25343">
        <w:rPr>
          <w:w w:val="106"/>
        </w:rPr>
        <w:t xml:space="preserve">a </w:t>
      </w:r>
      <w:r w:rsidRPr="00A25343">
        <w:t>call</w:t>
      </w:r>
      <w:r w:rsidRPr="00A25343">
        <w:rPr>
          <w:spacing w:val="20"/>
        </w:rPr>
        <w:t xml:space="preserve"> </w:t>
      </w:r>
      <w:r w:rsidRPr="00A25343">
        <w:t>to</w:t>
      </w:r>
      <w:r w:rsidRPr="00A25343">
        <w:rPr>
          <w:spacing w:val="6"/>
        </w:rPr>
        <w:t xml:space="preserve"> </w:t>
      </w:r>
      <w:r w:rsidRPr="00A25343">
        <w:t>a</w:t>
      </w:r>
      <w:r w:rsidRPr="00A25343">
        <w:rPr>
          <w:spacing w:val="10"/>
        </w:rPr>
        <w:t xml:space="preserve"> </w:t>
      </w:r>
      <w:r w:rsidRPr="00A25343">
        <w:t>telephone</w:t>
      </w:r>
      <w:r w:rsidRPr="00A25343">
        <w:rPr>
          <w:spacing w:val="46"/>
        </w:rPr>
        <w:t xml:space="preserve"> </w:t>
      </w:r>
      <w:r w:rsidRPr="00A25343">
        <w:rPr>
          <w:w w:val="102"/>
        </w:rPr>
        <w:t>user.</w:t>
      </w:r>
    </w:p>
    <w:p w:rsidR="00521F1C" w:rsidRPr="00A25343" w:rsidRDefault="00521F1C" w:rsidP="00521F1C">
      <w:pPr>
        <w:tabs>
          <w:tab w:val="left" w:pos="1440"/>
          <w:tab w:val="left" w:pos="2160"/>
          <w:tab w:val="left" w:pos="2880"/>
          <w:tab w:val="left" w:pos="3600"/>
        </w:tabs>
        <w:spacing w:before="10" w:line="220" w:lineRule="exact"/>
        <w:ind w:left="720"/>
      </w:pPr>
    </w:p>
    <w:p w:rsidR="00521F1C" w:rsidRPr="00A25343" w:rsidRDefault="00521F1C" w:rsidP="00521F1C">
      <w:pPr>
        <w:tabs>
          <w:tab w:val="left" w:pos="1440"/>
          <w:tab w:val="left" w:pos="2160"/>
          <w:tab w:val="left" w:pos="2880"/>
          <w:tab w:val="left" w:pos="3600"/>
        </w:tabs>
        <w:ind w:left="720" w:right="62"/>
        <w:jc w:val="both"/>
      </w:pPr>
      <w:r>
        <w:tab/>
      </w:r>
      <w:r w:rsidRPr="00A25343">
        <w:t>s.</w:t>
      </w:r>
      <w:r>
        <w:tab/>
      </w:r>
      <w:r w:rsidRPr="00A25343">
        <w:t>Provider</w:t>
      </w:r>
      <w:r w:rsidRPr="00A25343">
        <w:rPr>
          <w:spacing w:val="5"/>
        </w:rPr>
        <w:t xml:space="preserve"> </w:t>
      </w:r>
      <w:r w:rsidRPr="00A25343">
        <w:rPr>
          <w:w w:val="223"/>
        </w:rPr>
        <w:t>-</w:t>
      </w:r>
      <w:r w:rsidRPr="00A25343">
        <w:rPr>
          <w:spacing w:val="-59"/>
          <w:w w:val="223"/>
        </w:rPr>
        <w:t xml:space="preserve"> </w:t>
      </w:r>
      <w:r w:rsidRPr="00A25343">
        <w:t xml:space="preserve">The entity with whom the FPSC contracts to provide </w:t>
      </w:r>
      <w:r w:rsidRPr="00A25343">
        <w:rPr>
          <w:w w:val="103"/>
        </w:rPr>
        <w:t>Florida</w:t>
      </w:r>
      <w:r>
        <w:rPr>
          <w:w w:val="103"/>
        </w:rPr>
        <w:t xml:space="preserve"> </w:t>
      </w:r>
      <w:r w:rsidRPr="00A25343">
        <w:t>Relay</w:t>
      </w:r>
      <w:r w:rsidRPr="00A25343">
        <w:rPr>
          <w:spacing w:val="17"/>
        </w:rPr>
        <w:t xml:space="preserve"> </w:t>
      </w:r>
      <w:r w:rsidRPr="00A25343">
        <w:t>Service.</w:t>
      </w:r>
    </w:p>
    <w:p w:rsidR="00521F1C" w:rsidRPr="00A25343" w:rsidRDefault="00521F1C" w:rsidP="00521F1C">
      <w:pPr>
        <w:tabs>
          <w:tab w:val="left" w:pos="1440"/>
          <w:tab w:val="left" w:pos="2160"/>
          <w:tab w:val="left" w:pos="2880"/>
          <w:tab w:val="left" w:pos="3600"/>
        </w:tabs>
        <w:spacing w:before="1" w:line="260" w:lineRule="exact"/>
        <w:ind w:left="720"/>
      </w:pPr>
    </w:p>
    <w:p w:rsidR="00521F1C" w:rsidRPr="00A25343" w:rsidRDefault="00521F1C" w:rsidP="00521F1C">
      <w:pPr>
        <w:tabs>
          <w:tab w:val="left" w:pos="1440"/>
          <w:tab w:val="left" w:pos="2160"/>
          <w:tab w:val="left" w:pos="2880"/>
          <w:tab w:val="left" w:pos="3600"/>
        </w:tabs>
        <w:spacing w:before="31"/>
        <w:ind w:left="720" w:right="69"/>
        <w:jc w:val="both"/>
      </w:pPr>
      <w:r>
        <w:tab/>
      </w:r>
      <w:r w:rsidRPr="00A25343">
        <w:t>t.</w:t>
      </w:r>
      <w:r>
        <w:tab/>
      </w:r>
      <w:r w:rsidRPr="00A25343">
        <w:t>Proposals Review Committee (PRC)</w:t>
      </w:r>
      <w:r w:rsidRPr="00A25343">
        <w:rPr>
          <w:spacing w:val="20"/>
        </w:rPr>
        <w:t xml:space="preserve"> </w:t>
      </w:r>
      <w:r w:rsidRPr="00A25343">
        <w:rPr>
          <w:w w:val="215"/>
        </w:rPr>
        <w:t>-</w:t>
      </w:r>
      <w:r w:rsidRPr="00A25343">
        <w:rPr>
          <w:spacing w:val="-34"/>
          <w:w w:val="215"/>
        </w:rPr>
        <w:t xml:space="preserve"> </w:t>
      </w:r>
      <w:r w:rsidRPr="00A25343">
        <w:t>The</w:t>
      </w:r>
      <w:r w:rsidRPr="00A25343">
        <w:rPr>
          <w:spacing w:val="28"/>
        </w:rPr>
        <w:t xml:space="preserve"> </w:t>
      </w:r>
      <w:r w:rsidRPr="00A25343">
        <w:t>PRC consists</w:t>
      </w:r>
      <w:r w:rsidRPr="00A25343">
        <w:rPr>
          <w:spacing w:val="31"/>
        </w:rPr>
        <w:t xml:space="preserve"> </w:t>
      </w:r>
      <w:r w:rsidRPr="00A25343">
        <w:t>of</w:t>
      </w:r>
      <w:r w:rsidRPr="00A25343">
        <w:rPr>
          <w:spacing w:val="18"/>
        </w:rPr>
        <w:t xml:space="preserve"> </w:t>
      </w:r>
      <w:r w:rsidRPr="00A25343">
        <w:rPr>
          <w:w w:val="102"/>
        </w:rPr>
        <w:t>designated</w:t>
      </w:r>
      <w:r>
        <w:rPr>
          <w:w w:val="102"/>
        </w:rPr>
        <w:t xml:space="preserve"> </w:t>
      </w:r>
      <w:r w:rsidRPr="00A25343">
        <w:t>FPSC</w:t>
      </w:r>
      <w:r w:rsidRPr="00A25343">
        <w:rPr>
          <w:spacing w:val="22"/>
        </w:rPr>
        <w:t xml:space="preserve"> </w:t>
      </w:r>
      <w:r w:rsidRPr="00A25343">
        <w:t>staff</w:t>
      </w:r>
      <w:r w:rsidRPr="00A25343">
        <w:rPr>
          <w:spacing w:val="19"/>
        </w:rPr>
        <w:t xml:space="preserve"> </w:t>
      </w:r>
      <w:r w:rsidRPr="00A25343">
        <w:t>and</w:t>
      </w:r>
      <w:r w:rsidRPr="00A25343">
        <w:rPr>
          <w:spacing w:val="14"/>
        </w:rPr>
        <w:t xml:space="preserve"> </w:t>
      </w:r>
      <w:r w:rsidRPr="00A25343">
        <w:t>designated</w:t>
      </w:r>
      <w:r w:rsidRPr="00A25343">
        <w:rPr>
          <w:spacing w:val="49"/>
        </w:rPr>
        <w:t xml:space="preserve"> </w:t>
      </w:r>
      <w:r w:rsidRPr="00A25343">
        <w:t>members</w:t>
      </w:r>
      <w:r w:rsidRPr="00A25343">
        <w:rPr>
          <w:spacing w:val="20"/>
        </w:rPr>
        <w:t xml:space="preserve"> </w:t>
      </w:r>
      <w:r w:rsidRPr="00A25343">
        <w:rPr>
          <w:w w:val="117"/>
        </w:rPr>
        <w:t>of</w:t>
      </w:r>
      <w:r>
        <w:rPr>
          <w:w w:val="117"/>
        </w:rPr>
        <w:t xml:space="preserve"> </w:t>
      </w:r>
      <w:r w:rsidRPr="00A25343">
        <w:rPr>
          <w:w w:val="117"/>
        </w:rPr>
        <w:t xml:space="preserve">the </w:t>
      </w:r>
      <w:r w:rsidRPr="00A25343">
        <w:t>Advisory</w:t>
      </w:r>
      <w:r w:rsidRPr="00A25343">
        <w:rPr>
          <w:spacing w:val="39"/>
        </w:rPr>
        <w:t xml:space="preserve"> </w:t>
      </w:r>
      <w:r w:rsidRPr="00A25343">
        <w:rPr>
          <w:w w:val="104"/>
        </w:rPr>
        <w:t>Committee.</w:t>
      </w:r>
    </w:p>
    <w:p w:rsidR="00521F1C" w:rsidRPr="00A25343" w:rsidRDefault="00521F1C" w:rsidP="00521F1C">
      <w:pPr>
        <w:tabs>
          <w:tab w:val="left" w:pos="1440"/>
          <w:tab w:val="left" w:pos="2160"/>
          <w:tab w:val="left" w:pos="2880"/>
          <w:tab w:val="left" w:pos="3600"/>
        </w:tabs>
        <w:spacing w:before="5" w:line="240" w:lineRule="exact"/>
        <w:ind w:left="720"/>
      </w:pPr>
    </w:p>
    <w:p w:rsidR="00521F1C" w:rsidRPr="00A25343" w:rsidRDefault="00521F1C" w:rsidP="00521F1C">
      <w:pPr>
        <w:tabs>
          <w:tab w:val="left" w:pos="1440"/>
          <w:tab w:val="left" w:pos="2160"/>
          <w:tab w:val="left" w:pos="2880"/>
          <w:tab w:val="left" w:pos="3600"/>
        </w:tabs>
        <w:spacing w:line="252" w:lineRule="auto"/>
        <w:ind w:left="720" w:right="48" w:firstLine="5"/>
        <w:jc w:val="both"/>
      </w:pPr>
      <w:r>
        <w:tab/>
      </w:r>
      <w:r w:rsidRPr="00A25343">
        <w:t>u.</w:t>
      </w:r>
      <w:r>
        <w:tab/>
      </w:r>
      <w:r w:rsidRPr="00A25343">
        <w:t>Session</w:t>
      </w:r>
      <w:r w:rsidRPr="00A25343">
        <w:rPr>
          <w:spacing w:val="43"/>
        </w:rPr>
        <w:t xml:space="preserve"> </w:t>
      </w:r>
      <w:r w:rsidRPr="00A25343">
        <w:rPr>
          <w:w w:val="112"/>
        </w:rPr>
        <w:t>Minutes</w:t>
      </w:r>
      <w:r>
        <w:rPr>
          <w:w w:val="112"/>
        </w:rPr>
        <w:t xml:space="preserve"> </w:t>
      </w:r>
      <w:r w:rsidRPr="00A25343">
        <w:rPr>
          <w:w w:val="215"/>
        </w:rPr>
        <w:t>-</w:t>
      </w:r>
      <w:r>
        <w:rPr>
          <w:w w:val="112"/>
        </w:rPr>
        <w:t xml:space="preserve"> </w:t>
      </w:r>
      <w:r w:rsidRPr="00A25343">
        <w:t>Session</w:t>
      </w:r>
      <w:r w:rsidRPr="00A25343">
        <w:rPr>
          <w:spacing w:val="45"/>
        </w:rPr>
        <w:t xml:space="preserve"> </w:t>
      </w:r>
      <w:r w:rsidRPr="00A25343">
        <w:t>minutes</w:t>
      </w:r>
      <w:r w:rsidRPr="00A25343">
        <w:rPr>
          <w:spacing w:val="37"/>
        </w:rPr>
        <w:t xml:space="preserve"> </w:t>
      </w:r>
      <w:r w:rsidRPr="00A25343">
        <w:t>include</w:t>
      </w:r>
      <w:r w:rsidRPr="00A25343">
        <w:rPr>
          <w:spacing w:val="32"/>
        </w:rPr>
        <w:t xml:space="preserve"> </w:t>
      </w:r>
      <w:r w:rsidRPr="00A25343">
        <w:t>the</w:t>
      </w:r>
      <w:r w:rsidRPr="00A25343">
        <w:rPr>
          <w:spacing w:val="17"/>
        </w:rPr>
        <w:t xml:space="preserve"> </w:t>
      </w:r>
      <w:r w:rsidRPr="00A25343">
        <w:t>entire</w:t>
      </w:r>
      <w:r w:rsidRPr="00A25343">
        <w:rPr>
          <w:spacing w:val="38"/>
        </w:rPr>
        <w:t xml:space="preserve"> </w:t>
      </w:r>
      <w:r w:rsidRPr="00A25343">
        <w:t>time</w:t>
      </w:r>
      <w:r w:rsidRPr="00A25343">
        <w:rPr>
          <w:spacing w:val="26"/>
        </w:rPr>
        <w:t xml:space="preserve"> </w:t>
      </w:r>
      <w:r w:rsidRPr="00A25343">
        <w:t>that</w:t>
      </w:r>
      <w:r w:rsidRPr="00A25343">
        <w:rPr>
          <w:spacing w:val="23"/>
        </w:rPr>
        <w:t xml:space="preserve"> </w:t>
      </w:r>
      <w:r w:rsidRPr="00A25343">
        <w:t>the</w:t>
      </w:r>
      <w:r w:rsidRPr="00A25343">
        <w:rPr>
          <w:spacing w:val="29"/>
        </w:rPr>
        <w:t xml:space="preserve"> </w:t>
      </w:r>
      <w:r w:rsidRPr="00A25343">
        <w:t>relay</w:t>
      </w:r>
      <w:r w:rsidRPr="00A25343">
        <w:rPr>
          <w:spacing w:val="23"/>
        </w:rPr>
        <w:t xml:space="preserve"> </w:t>
      </w:r>
      <w:r w:rsidRPr="00A25343">
        <w:rPr>
          <w:w w:val="101"/>
        </w:rPr>
        <w:t xml:space="preserve">call </w:t>
      </w:r>
      <w:r w:rsidRPr="00A25343">
        <w:t>is</w:t>
      </w:r>
      <w:r w:rsidRPr="00A25343">
        <w:rPr>
          <w:spacing w:val="25"/>
        </w:rPr>
        <w:t xml:space="preserve"> </w:t>
      </w:r>
      <w:r w:rsidRPr="00A25343">
        <w:t>connected to</w:t>
      </w:r>
      <w:r w:rsidRPr="00A25343">
        <w:rPr>
          <w:spacing w:val="31"/>
        </w:rPr>
        <w:t xml:space="preserve"> </w:t>
      </w:r>
      <w:r w:rsidRPr="00A25343">
        <w:t>the</w:t>
      </w:r>
      <w:r w:rsidRPr="00A25343">
        <w:rPr>
          <w:spacing w:val="38"/>
        </w:rPr>
        <w:t xml:space="preserve"> </w:t>
      </w:r>
      <w:r w:rsidRPr="00A25343">
        <w:t>communication assistant, including</w:t>
      </w:r>
      <w:r w:rsidRPr="00A25343">
        <w:rPr>
          <w:spacing w:val="47"/>
        </w:rPr>
        <w:t xml:space="preserve"> </w:t>
      </w:r>
      <w:r w:rsidRPr="00A25343">
        <w:t>the</w:t>
      </w:r>
      <w:r w:rsidRPr="00A25343">
        <w:rPr>
          <w:spacing w:val="28"/>
        </w:rPr>
        <w:t xml:space="preserve"> </w:t>
      </w:r>
      <w:r w:rsidRPr="00A25343">
        <w:t>time</w:t>
      </w:r>
      <w:r w:rsidRPr="00A25343">
        <w:rPr>
          <w:spacing w:val="55"/>
        </w:rPr>
        <w:t xml:space="preserve"> </w:t>
      </w:r>
      <w:r w:rsidRPr="00A25343">
        <w:t>used</w:t>
      </w:r>
      <w:r w:rsidRPr="00A25343">
        <w:rPr>
          <w:spacing w:val="31"/>
        </w:rPr>
        <w:t xml:space="preserve"> </w:t>
      </w:r>
      <w:r w:rsidRPr="00A25343">
        <w:t>to</w:t>
      </w:r>
      <w:r w:rsidRPr="00A25343">
        <w:rPr>
          <w:spacing w:val="32"/>
        </w:rPr>
        <w:t xml:space="preserve"> </w:t>
      </w:r>
      <w:r w:rsidRPr="00A25343">
        <w:t>set</w:t>
      </w:r>
      <w:r w:rsidRPr="00A25343">
        <w:rPr>
          <w:spacing w:val="38"/>
        </w:rPr>
        <w:t xml:space="preserve"> </w:t>
      </w:r>
      <w:r w:rsidRPr="00A25343">
        <w:rPr>
          <w:w w:val="104"/>
        </w:rPr>
        <w:t xml:space="preserve">up </w:t>
      </w:r>
      <w:r w:rsidRPr="00A25343">
        <w:t>the</w:t>
      </w:r>
      <w:r w:rsidRPr="00A25343">
        <w:rPr>
          <w:spacing w:val="14"/>
        </w:rPr>
        <w:t xml:space="preserve"> </w:t>
      </w:r>
      <w:r w:rsidRPr="00A25343">
        <w:t>call</w:t>
      </w:r>
      <w:r w:rsidRPr="00A25343">
        <w:rPr>
          <w:spacing w:val="26"/>
        </w:rPr>
        <w:t xml:space="preserve"> </w:t>
      </w:r>
      <w:r w:rsidRPr="00A25343">
        <w:t>until</w:t>
      </w:r>
      <w:r w:rsidRPr="00A25343">
        <w:rPr>
          <w:spacing w:val="11"/>
        </w:rPr>
        <w:t xml:space="preserve"> </w:t>
      </w:r>
      <w:r w:rsidRPr="00A25343">
        <w:t>the</w:t>
      </w:r>
      <w:r w:rsidRPr="00A25343">
        <w:rPr>
          <w:spacing w:val="14"/>
        </w:rPr>
        <w:t xml:space="preserve"> </w:t>
      </w:r>
      <w:r w:rsidRPr="00A25343">
        <w:t>time</w:t>
      </w:r>
      <w:r w:rsidRPr="00A25343">
        <w:rPr>
          <w:spacing w:val="19"/>
        </w:rPr>
        <w:t xml:space="preserve"> </w:t>
      </w:r>
      <w:r w:rsidRPr="00A25343">
        <w:t>the</w:t>
      </w:r>
      <w:r w:rsidRPr="00A25343">
        <w:rPr>
          <w:spacing w:val="8"/>
        </w:rPr>
        <w:t xml:space="preserve"> </w:t>
      </w:r>
      <w:r w:rsidRPr="00A25343">
        <w:t>communications assistant</w:t>
      </w:r>
      <w:r w:rsidRPr="00A25343">
        <w:rPr>
          <w:spacing w:val="27"/>
        </w:rPr>
        <w:t xml:space="preserve"> </w:t>
      </w:r>
      <w:r w:rsidRPr="00A25343">
        <w:t>disconnects</w:t>
      </w:r>
      <w:r w:rsidRPr="00A25343">
        <w:rPr>
          <w:spacing w:val="43"/>
        </w:rPr>
        <w:t xml:space="preserve"> </w:t>
      </w:r>
      <w:r w:rsidRPr="00A25343">
        <w:t>the</w:t>
      </w:r>
      <w:r w:rsidRPr="00A25343">
        <w:rPr>
          <w:spacing w:val="19"/>
        </w:rPr>
        <w:t xml:space="preserve"> </w:t>
      </w:r>
      <w:r w:rsidRPr="00A25343">
        <w:t>last</w:t>
      </w:r>
      <w:r w:rsidRPr="00A25343">
        <w:rPr>
          <w:spacing w:val="11"/>
        </w:rPr>
        <w:t xml:space="preserve"> </w:t>
      </w:r>
      <w:r w:rsidRPr="00A25343">
        <w:rPr>
          <w:w w:val="102"/>
        </w:rPr>
        <w:t>party.</w:t>
      </w:r>
    </w:p>
    <w:p w:rsidR="00521F1C" w:rsidRPr="00A25343" w:rsidRDefault="00521F1C" w:rsidP="00521F1C">
      <w:pPr>
        <w:tabs>
          <w:tab w:val="left" w:pos="1440"/>
          <w:tab w:val="left" w:pos="2160"/>
          <w:tab w:val="left" w:pos="2880"/>
          <w:tab w:val="left" w:pos="3600"/>
        </w:tabs>
        <w:spacing w:before="13" w:line="220" w:lineRule="exact"/>
        <w:ind w:left="720"/>
      </w:pPr>
    </w:p>
    <w:p w:rsidR="00521F1C" w:rsidRPr="00A25343" w:rsidRDefault="00521F1C" w:rsidP="00521F1C">
      <w:pPr>
        <w:tabs>
          <w:tab w:val="left" w:pos="1440"/>
          <w:tab w:val="left" w:pos="2160"/>
          <w:tab w:val="left" w:pos="2880"/>
          <w:tab w:val="left" w:pos="3600"/>
        </w:tabs>
        <w:spacing w:line="249" w:lineRule="auto"/>
        <w:ind w:left="720" w:right="63"/>
        <w:jc w:val="both"/>
      </w:pPr>
      <w:r>
        <w:tab/>
      </w:r>
      <w:r w:rsidRPr="00A25343">
        <w:t>v.</w:t>
      </w:r>
      <w:r>
        <w:tab/>
      </w:r>
      <w:r w:rsidRPr="00A25343">
        <w:t>Speech</w:t>
      </w:r>
      <w:r w:rsidRPr="00A25343">
        <w:rPr>
          <w:spacing w:val="52"/>
        </w:rPr>
        <w:t xml:space="preserve"> </w:t>
      </w:r>
      <w:r w:rsidRPr="00A25343">
        <w:t>Impaired or</w:t>
      </w:r>
      <w:r w:rsidRPr="00A25343">
        <w:rPr>
          <w:spacing w:val="37"/>
        </w:rPr>
        <w:t xml:space="preserve"> </w:t>
      </w:r>
      <w:r w:rsidRPr="00A25343">
        <w:t>Speech Disabled</w:t>
      </w:r>
      <w:r w:rsidRPr="00A25343">
        <w:rPr>
          <w:spacing w:val="45"/>
        </w:rPr>
        <w:t xml:space="preserve"> </w:t>
      </w:r>
      <w:r w:rsidRPr="00A25343">
        <w:rPr>
          <w:w w:val="215"/>
        </w:rPr>
        <w:t>-</w:t>
      </w:r>
      <w:r w:rsidRPr="00A25343">
        <w:rPr>
          <w:spacing w:val="-60"/>
          <w:w w:val="215"/>
        </w:rPr>
        <w:t xml:space="preserve"> </w:t>
      </w:r>
      <w:r w:rsidRPr="00A25343">
        <w:t>Having</w:t>
      </w:r>
      <w:r w:rsidRPr="00A25343">
        <w:rPr>
          <w:spacing w:val="50"/>
        </w:rPr>
        <w:t xml:space="preserve"> </w:t>
      </w:r>
      <w:r w:rsidRPr="00A25343">
        <w:t>a</w:t>
      </w:r>
      <w:r w:rsidRPr="00A25343">
        <w:rPr>
          <w:spacing w:val="37"/>
        </w:rPr>
        <w:t xml:space="preserve"> </w:t>
      </w:r>
      <w:r w:rsidRPr="00A25343">
        <w:t>permanent</w:t>
      </w:r>
      <w:r w:rsidRPr="00A25343">
        <w:rPr>
          <w:spacing w:val="12"/>
        </w:rPr>
        <w:t xml:space="preserve"> </w:t>
      </w:r>
      <w:r w:rsidRPr="00A25343">
        <w:t>loss</w:t>
      </w:r>
      <w:r w:rsidRPr="00A25343">
        <w:rPr>
          <w:spacing w:val="34"/>
        </w:rPr>
        <w:t xml:space="preserve"> </w:t>
      </w:r>
      <w:r w:rsidRPr="00A25343">
        <w:t>of</w:t>
      </w:r>
      <w:r w:rsidRPr="00A25343">
        <w:rPr>
          <w:spacing w:val="35"/>
        </w:rPr>
        <w:t xml:space="preserve"> </w:t>
      </w:r>
      <w:r w:rsidRPr="00A25343">
        <w:rPr>
          <w:w w:val="103"/>
        </w:rPr>
        <w:t xml:space="preserve">verbal </w:t>
      </w:r>
      <w:r w:rsidRPr="00A25343">
        <w:t>communications ability which prohibits normal</w:t>
      </w:r>
      <w:r w:rsidRPr="00A25343">
        <w:rPr>
          <w:spacing w:val="54"/>
        </w:rPr>
        <w:t xml:space="preserve"> </w:t>
      </w:r>
      <w:r w:rsidRPr="00A25343">
        <w:t>usage</w:t>
      </w:r>
      <w:r w:rsidRPr="00A25343">
        <w:rPr>
          <w:spacing w:val="41"/>
        </w:rPr>
        <w:t xml:space="preserve"> </w:t>
      </w:r>
      <w:r w:rsidRPr="00A25343">
        <w:t>of</w:t>
      </w:r>
      <w:r w:rsidRPr="00A25343">
        <w:rPr>
          <w:spacing w:val="44"/>
        </w:rPr>
        <w:t xml:space="preserve"> </w:t>
      </w:r>
      <w:r w:rsidRPr="00A25343">
        <w:t>a</w:t>
      </w:r>
      <w:r w:rsidRPr="00A25343">
        <w:rPr>
          <w:spacing w:val="35"/>
        </w:rPr>
        <w:t xml:space="preserve"> </w:t>
      </w:r>
      <w:r w:rsidRPr="00A25343">
        <w:t>standard</w:t>
      </w:r>
      <w:r w:rsidRPr="00A25343">
        <w:rPr>
          <w:spacing w:val="6"/>
        </w:rPr>
        <w:t xml:space="preserve"> </w:t>
      </w:r>
      <w:r w:rsidRPr="00A25343">
        <w:rPr>
          <w:w w:val="103"/>
        </w:rPr>
        <w:t xml:space="preserve">telephone </w:t>
      </w:r>
      <w:r w:rsidR="004D5952">
        <w:t>set as state</w:t>
      </w:r>
      <w:r w:rsidR="00DB1C69">
        <w:t>d</w:t>
      </w:r>
      <w:r w:rsidR="004D5952">
        <w:t xml:space="preserve"> in </w:t>
      </w:r>
      <w:r w:rsidRPr="00A25343">
        <w:t>Section</w:t>
      </w:r>
      <w:r w:rsidRPr="00A25343">
        <w:rPr>
          <w:spacing w:val="35"/>
        </w:rPr>
        <w:t xml:space="preserve"> </w:t>
      </w:r>
      <w:r w:rsidRPr="00A25343">
        <w:t>427.703</w:t>
      </w:r>
      <w:r w:rsidRPr="00A25343">
        <w:rPr>
          <w:spacing w:val="1"/>
        </w:rPr>
        <w:t>(</w:t>
      </w:r>
      <w:r w:rsidRPr="00A25343">
        <w:t>10),</w:t>
      </w:r>
      <w:r w:rsidRPr="00A25343">
        <w:rPr>
          <w:spacing w:val="47"/>
        </w:rPr>
        <w:t xml:space="preserve"> </w:t>
      </w:r>
      <w:r w:rsidRPr="00A25343">
        <w:t>Florida</w:t>
      </w:r>
      <w:r w:rsidRPr="00A25343">
        <w:rPr>
          <w:spacing w:val="21"/>
        </w:rPr>
        <w:t xml:space="preserve"> </w:t>
      </w:r>
      <w:r w:rsidRPr="00A25343">
        <w:rPr>
          <w:w w:val="104"/>
        </w:rPr>
        <w:t>Statutes</w:t>
      </w:r>
      <w:r w:rsidR="004D5952">
        <w:rPr>
          <w:w w:val="104"/>
        </w:rPr>
        <w:t>.</w:t>
      </w:r>
    </w:p>
    <w:p w:rsidR="00521F1C" w:rsidRPr="00A25343" w:rsidRDefault="00521F1C" w:rsidP="00521F1C">
      <w:pPr>
        <w:tabs>
          <w:tab w:val="left" w:pos="1440"/>
          <w:tab w:val="left" w:pos="2160"/>
          <w:tab w:val="left" w:pos="2880"/>
          <w:tab w:val="left" w:pos="3600"/>
        </w:tabs>
        <w:spacing w:before="15" w:line="220" w:lineRule="exact"/>
        <w:ind w:left="720"/>
      </w:pPr>
    </w:p>
    <w:p w:rsidR="00521F1C" w:rsidRPr="00A25343" w:rsidRDefault="00521F1C" w:rsidP="00521F1C">
      <w:pPr>
        <w:tabs>
          <w:tab w:val="left" w:pos="1440"/>
          <w:tab w:val="left" w:pos="2160"/>
          <w:tab w:val="left" w:pos="2880"/>
          <w:tab w:val="left" w:pos="3600"/>
        </w:tabs>
        <w:spacing w:line="251" w:lineRule="auto"/>
        <w:ind w:left="720" w:right="56" w:firstLine="5"/>
        <w:jc w:val="both"/>
      </w:pPr>
      <w:r>
        <w:tab/>
      </w:r>
      <w:r w:rsidRPr="00A25343">
        <w:t>w.</w:t>
      </w:r>
      <w:r>
        <w:tab/>
      </w:r>
      <w:r w:rsidRPr="00A25343">
        <w:t xml:space="preserve">Speech to Speech (STS) </w:t>
      </w:r>
      <w:r w:rsidRPr="00A25343">
        <w:rPr>
          <w:w w:val="223"/>
        </w:rPr>
        <w:t>-</w:t>
      </w:r>
      <w:r w:rsidRPr="00A25343">
        <w:rPr>
          <w:spacing w:val="-50"/>
          <w:w w:val="223"/>
        </w:rPr>
        <w:t xml:space="preserve"> </w:t>
      </w:r>
      <w:r w:rsidRPr="00A25343">
        <w:t>A service that enables a</w:t>
      </w:r>
      <w:r w:rsidRPr="00A25343">
        <w:rPr>
          <w:spacing w:val="51"/>
        </w:rPr>
        <w:t xml:space="preserve"> </w:t>
      </w:r>
      <w:r w:rsidRPr="00A25343">
        <w:t xml:space="preserve">person with </w:t>
      </w:r>
      <w:r w:rsidRPr="00A25343">
        <w:rPr>
          <w:w w:val="103"/>
        </w:rPr>
        <w:t xml:space="preserve">speech </w:t>
      </w:r>
      <w:r w:rsidRPr="00A25343">
        <w:t>disabilities to</w:t>
      </w:r>
      <w:r w:rsidRPr="00A25343">
        <w:rPr>
          <w:spacing w:val="38"/>
        </w:rPr>
        <w:t xml:space="preserve"> </w:t>
      </w:r>
      <w:r w:rsidRPr="00A25343">
        <w:t>use</w:t>
      </w:r>
      <w:r w:rsidRPr="00A25343">
        <w:rPr>
          <w:spacing w:val="38"/>
        </w:rPr>
        <w:t xml:space="preserve"> </w:t>
      </w:r>
      <w:r w:rsidRPr="00A25343">
        <w:t>relay</w:t>
      </w:r>
      <w:r w:rsidRPr="00A25343">
        <w:rPr>
          <w:spacing w:val="30"/>
        </w:rPr>
        <w:t xml:space="preserve"> </w:t>
      </w:r>
      <w:r w:rsidRPr="00A25343">
        <w:t>service</w:t>
      </w:r>
      <w:r w:rsidRPr="00A25343">
        <w:rPr>
          <w:spacing w:val="47"/>
        </w:rPr>
        <w:t xml:space="preserve"> </w:t>
      </w:r>
      <w:r w:rsidRPr="00A25343">
        <w:t>with</w:t>
      </w:r>
      <w:r w:rsidRPr="00A25343">
        <w:rPr>
          <w:spacing w:val="42"/>
        </w:rPr>
        <w:t xml:space="preserve"> </w:t>
      </w:r>
      <w:r w:rsidRPr="00A25343">
        <w:t>his</w:t>
      </w:r>
      <w:r w:rsidRPr="00A25343">
        <w:rPr>
          <w:spacing w:val="28"/>
        </w:rPr>
        <w:t xml:space="preserve"> </w:t>
      </w:r>
      <w:r w:rsidRPr="00A25343">
        <w:t>own</w:t>
      </w:r>
      <w:r w:rsidRPr="00A25343">
        <w:rPr>
          <w:spacing w:val="44"/>
        </w:rPr>
        <w:t xml:space="preserve"> </w:t>
      </w:r>
      <w:r w:rsidRPr="00A25343">
        <w:t>voice</w:t>
      </w:r>
      <w:r w:rsidRPr="00A25343">
        <w:rPr>
          <w:spacing w:val="37"/>
        </w:rPr>
        <w:t xml:space="preserve"> </w:t>
      </w:r>
      <w:r w:rsidRPr="00A25343">
        <w:t>or</w:t>
      </w:r>
      <w:r w:rsidRPr="00A25343">
        <w:rPr>
          <w:spacing w:val="40"/>
        </w:rPr>
        <w:t xml:space="preserve"> </w:t>
      </w:r>
      <w:r w:rsidRPr="00A25343">
        <w:t>voice</w:t>
      </w:r>
      <w:r w:rsidRPr="00A25343">
        <w:rPr>
          <w:spacing w:val="33"/>
        </w:rPr>
        <w:t xml:space="preserve"> </w:t>
      </w:r>
      <w:r w:rsidRPr="00A25343">
        <w:t xml:space="preserve">synthesizer, </w:t>
      </w:r>
      <w:r w:rsidRPr="00A25343">
        <w:rPr>
          <w:w w:val="102"/>
        </w:rPr>
        <w:t xml:space="preserve">rather </w:t>
      </w:r>
      <w:r w:rsidRPr="00A25343">
        <w:t>than</w:t>
      </w:r>
      <w:r w:rsidRPr="00A25343">
        <w:rPr>
          <w:spacing w:val="38"/>
        </w:rPr>
        <w:t xml:space="preserve"> </w:t>
      </w:r>
      <w:r w:rsidRPr="00A25343">
        <w:t>using</w:t>
      </w:r>
      <w:r w:rsidRPr="00A25343">
        <w:rPr>
          <w:spacing w:val="30"/>
        </w:rPr>
        <w:t xml:space="preserve"> </w:t>
      </w:r>
      <w:r w:rsidRPr="00A25343">
        <w:t>a</w:t>
      </w:r>
      <w:r w:rsidRPr="00A25343">
        <w:rPr>
          <w:spacing w:val="24"/>
        </w:rPr>
        <w:t xml:space="preserve"> </w:t>
      </w:r>
      <w:r w:rsidRPr="00A25343">
        <w:t>T</w:t>
      </w:r>
      <w:r>
        <w:t>DD</w:t>
      </w:r>
      <w:r w:rsidRPr="00A25343">
        <w:t xml:space="preserve">. </w:t>
      </w:r>
      <w:r w:rsidRPr="00A25343">
        <w:rPr>
          <w:spacing w:val="3"/>
        </w:rPr>
        <w:t xml:space="preserve"> </w:t>
      </w:r>
      <w:r w:rsidRPr="00A25343">
        <w:t>A</w:t>
      </w:r>
      <w:r w:rsidRPr="00A25343">
        <w:rPr>
          <w:spacing w:val="25"/>
        </w:rPr>
        <w:t xml:space="preserve"> </w:t>
      </w:r>
      <w:r w:rsidRPr="00A25343">
        <w:t>specially</w:t>
      </w:r>
      <w:r w:rsidRPr="00A25343">
        <w:rPr>
          <w:spacing w:val="43"/>
        </w:rPr>
        <w:t xml:space="preserve"> </w:t>
      </w:r>
      <w:r w:rsidRPr="00A25343">
        <w:t>trained</w:t>
      </w:r>
      <w:r w:rsidRPr="00A25343">
        <w:rPr>
          <w:spacing w:val="48"/>
        </w:rPr>
        <w:t xml:space="preserve"> </w:t>
      </w:r>
      <w:r w:rsidRPr="00A25343">
        <w:t>CA</w:t>
      </w:r>
      <w:r w:rsidRPr="00A25343">
        <w:rPr>
          <w:spacing w:val="34"/>
        </w:rPr>
        <w:t xml:space="preserve"> </w:t>
      </w:r>
      <w:r w:rsidRPr="00A25343">
        <w:t>functions</w:t>
      </w:r>
      <w:r w:rsidRPr="00A25343">
        <w:rPr>
          <w:spacing w:val="53"/>
        </w:rPr>
        <w:t xml:space="preserve"> </w:t>
      </w:r>
      <w:r w:rsidRPr="00A25343">
        <w:t>as</w:t>
      </w:r>
      <w:r w:rsidRPr="00A25343">
        <w:rPr>
          <w:spacing w:val="27"/>
        </w:rPr>
        <w:t xml:space="preserve"> </w:t>
      </w:r>
      <w:r w:rsidRPr="00A25343">
        <w:t>a</w:t>
      </w:r>
      <w:r w:rsidRPr="00A25343">
        <w:rPr>
          <w:spacing w:val="25"/>
        </w:rPr>
        <w:t xml:space="preserve"> </w:t>
      </w:r>
      <w:r w:rsidRPr="00A25343">
        <w:t>human</w:t>
      </w:r>
      <w:r w:rsidRPr="00A25343">
        <w:rPr>
          <w:spacing w:val="41"/>
        </w:rPr>
        <w:t xml:space="preserve"> </w:t>
      </w:r>
      <w:r w:rsidRPr="00A25343">
        <w:t>translator</w:t>
      </w:r>
      <w:r w:rsidRPr="00A25343">
        <w:rPr>
          <w:spacing w:val="45"/>
        </w:rPr>
        <w:t xml:space="preserve"> </w:t>
      </w:r>
      <w:r w:rsidRPr="00A25343">
        <w:rPr>
          <w:w w:val="105"/>
        </w:rPr>
        <w:t xml:space="preserve">for </w:t>
      </w:r>
      <w:r w:rsidRPr="00A25343">
        <w:t>people</w:t>
      </w:r>
      <w:r w:rsidRPr="00A25343">
        <w:rPr>
          <w:spacing w:val="39"/>
        </w:rPr>
        <w:t xml:space="preserve"> </w:t>
      </w:r>
      <w:r w:rsidRPr="00A25343">
        <w:t xml:space="preserve">with speech disabilities who have trouble being understood on </w:t>
      </w:r>
      <w:r w:rsidRPr="00A25343">
        <w:rPr>
          <w:w w:val="102"/>
        </w:rPr>
        <w:t xml:space="preserve">the </w:t>
      </w:r>
      <w:r w:rsidRPr="00A25343">
        <w:t>telephone.  The</w:t>
      </w:r>
      <w:r w:rsidRPr="00A25343">
        <w:rPr>
          <w:spacing w:val="44"/>
        </w:rPr>
        <w:t xml:space="preserve"> </w:t>
      </w:r>
      <w:r w:rsidRPr="00A25343">
        <w:t>STS</w:t>
      </w:r>
      <w:r w:rsidRPr="00A25343">
        <w:rPr>
          <w:spacing w:val="46"/>
        </w:rPr>
        <w:t xml:space="preserve"> </w:t>
      </w:r>
      <w:r w:rsidRPr="00A25343">
        <w:t>CA</w:t>
      </w:r>
      <w:r w:rsidRPr="00A25343">
        <w:rPr>
          <w:spacing w:val="47"/>
        </w:rPr>
        <w:t xml:space="preserve"> </w:t>
      </w:r>
      <w:r w:rsidRPr="00A25343">
        <w:t>repeats</w:t>
      </w:r>
      <w:r w:rsidRPr="00A25343">
        <w:rPr>
          <w:spacing w:val="44"/>
        </w:rPr>
        <w:t xml:space="preserve"> </w:t>
      </w:r>
      <w:r w:rsidRPr="00A25343">
        <w:t>the</w:t>
      </w:r>
      <w:r w:rsidRPr="00A25343">
        <w:rPr>
          <w:spacing w:val="44"/>
        </w:rPr>
        <w:t xml:space="preserve"> </w:t>
      </w:r>
      <w:r w:rsidRPr="00A25343">
        <w:t>words</w:t>
      </w:r>
      <w:r w:rsidRPr="00A25343">
        <w:rPr>
          <w:spacing w:val="51"/>
        </w:rPr>
        <w:t xml:space="preserve"> </w:t>
      </w:r>
      <w:r w:rsidRPr="00A25343">
        <w:t>of</w:t>
      </w:r>
      <w:r w:rsidRPr="00A25343">
        <w:rPr>
          <w:spacing w:val="44"/>
        </w:rPr>
        <w:t xml:space="preserve"> </w:t>
      </w:r>
      <w:r w:rsidRPr="00A25343">
        <w:t>the</w:t>
      </w:r>
      <w:r w:rsidRPr="00A25343">
        <w:rPr>
          <w:spacing w:val="38"/>
        </w:rPr>
        <w:t xml:space="preserve"> </w:t>
      </w:r>
      <w:r w:rsidRPr="00A25343">
        <w:t>speech</w:t>
      </w:r>
      <w:r w:rsidRPr="00A25343">
        <w:rPr>
          <w:spacing w:val="51"/>
        </w:rPr>
        <w:t xml:space="preserve"> </w:t>
      </w:r>
      <w:r w:rsidRPr="00A25343">
        <w:t>disabled user</w:t>
      </w:r>
      <w:r w:rsidRPr="00A25343">
        <w:rPr>
          <w:spacing w:val="31"/>
        </w:rPr>
        <w:t xml:space="preserve"> </w:t>
      </w:r>
      <w:r w:rsidRPr="00A25343">
        <w:t>to</w:t>
      </w:r>
      <w:r w:rsidRPr="00A25343">
        <w:rPr>
          <w:spacing w:val="36"/>
        </w:rPr>
        <w:t xml:space="preserve"> </w:t>
      </w:r>
      <w:r w:rsidRPr="00A25343">
        <w:rPr>
          <w:w w:val="104"/>
        </w:rPr>
        <w:t xml:space="preserve">the </w:t>
      </w:r>
      <w:r w:rsidRPr="00A25343">
        <w:t>other</w:t>
      </w:r>
      <w:r w:rsidRPr="00A25343">
        <w:rPr>
          <w:spacing w:val="28"/>
        </w:rPr>
        <w:t xml:space="preserve"> </w:t>
      </w:r>
      <w:r w:rsidRPr="00A25343">
        <w:t>party</w:t>
      </w:r>
      <w:r w:rsidRPr="00A25343">
        <w:rPr>
          <w:spacing w:val="14"/>
        </w:rPr>
        <w:t xml:space="preserve"> </w:t>
      </w:r>
      <w:r w:rsidRPr="00A25343">
        <w:t>on</w:t>
      </w:r>
      <w:r w:rsidRPr="00A25343">
        <w:rPr>
          <w:spacing w:val="13"/>
        </w:rPr>
        <w:t xml:space="preserve"> </w:t>
      </w:r>
      <w:r w:rsidRPr="00A25343">
        <w:t>the</w:t>
      </w:r>
      <w:r w:rsidRPr="00A25343">
        <w:rPr>
          <w:spacing w:val="14"/>
        </w:rPr>
        <w:t xml:space="preserve"> </w:t>
      </w:r>
      <w:r w:rsidRPr="00A25343">
        <w:rPr>
          <w:w w:val="106"/>
        </w:rPr>
        <w:t>call.</w:t>
      </w:r>
    </w:p>
    <w:p w:rsidR="00521F1C" w:rsidRPr="00A25343" w:rsidRDefault="00521F1C" w:rsidP="00521F1C">
      <w:pPr>
        <w:tabs>
          <w:tab w:val="left" w:pos="1440"/>
          <w:tab w:val="left" w:pos="2160"/>
          <w:tab w:val="left" w:pos="2880"/>
          <w:tab w:val="left" w:pos="3600"/>
        </w:tabs>
        <w:spacing w:before="8" w:line="220" w:lineRule="exact"/>
        <w:ind w:left="720"/>
      </w:pPr>
    </w:p>
    <w:p w:rsidR="00521F1C" w:rsidRPr="00A25343" w:rsidRDefault="00521F1C" w:rsidP="00521F1C">
      <w:pPr>
        <w:tabs>
          <w:tab w:val="left" w:pos="1440"/>
          <w:tab w:val="left" w:pos="2160"/>
          <w:tab w:val="left" w:pos="2880"/>
          <w:tab w:val="left" w:pos="3600"/>
        </w:tabs>
        <w:spacing w:line="252" w:lineRule="auto"/>
        <w:ind w:left="720" w:right="57" w:firstLine="5"/>
        <w:jc w:val="both"/>
      </w:pPr>
      <w:r>
        <w:tab/>
      </w:r>
      <w:r w:rsidRPr="00A25343">
        <w:t>x.</w:t>
      </w:r>
      <w:r>
        <w:tab/>
      </w:r>
      <w:r w:rsidRPr="00A25343">
        <w:rPr>
          <w:w w:val="104"/>
        </w:rPr>
        <w:t>Telecommunications</w:t>
      </w:r>
      <w:r w:rsidRPr="00A25343">
        <w:rPr>
          <w:spacing w:val="42"/>
          <w:w w:val="104"/>
        </w:rPr>
        <w:t xml:space="preserve"> </w:t>
      </w:r>
      <w:r w:rsidRPr="00A25343">
        <w:t>Device</w:t>
      </w:r>
      <w:r w:rsidRPr="00A25343">
        <w:rPr>
          <w:spacing w:val="52"/>
        </w:rPr>
        <w:t xml:space="preserve"> </w:t>
      </w:r>
      <w:r w:rsidRPr="00A25343">
        <w:t>for</w:t>
      </w:r>
      <w:r w:rsidRPr="00A25343">
        <w:rPr>
          <w:spacing w:val="47"/>
        </w:rPr>
        <w:t xml:space="preserve"> </w:t>
      </w:r>
      <w:r w:rsidRPr="00A25343">
        <w:t>the</w:t>
      </w:r>
      <w:r w:rsidRPr="00A25343">
        <w:rPr>
          <w:spacing w:val="50"/>
        </w:rPr>
        <w:t xml:space="preserve"> </w:t>
      </w:r>
      <w:r w:rsidRPr="00A25343">
        <w:t>Deaf</w:t>
      </w:r>
      <w:r w:rsidRPr="00A25343">
        <w:rPr>
          <w:spacing w:val="44"/>
        </w:rPr>
        <w:t xml:space="preserve"> </w:t>
      </w:r>
      <w:r w:rsidRPr="00A25343">
        <w:t>(T</w:t>
      </w:r>
      <w:r>
        <w:t>DD</w:t>
      </w:r>
      <w:r w:rsidRPr="00A25343">
        <w:t xml:space="preserve"> or</w:t>
      </w:r>
      <w:r w:rsidRPr="00A25343">
        <w:rPr>
          <w:spacing w:val="44"/>
        </w:rPr>
        <w:t xml:space="preserve"> </w:t>
      </w:r>
      <w:r w:rsidRPr="00A25343">
        <w:t>TTY)</w:t>
      </w:r>
      <w:r w:rsidRPr="00A25343">
        <w:rPr>
          <w:spacing w:val="38"/>
        </w:rPr>
        <w:t xml:space="preserve"> </w:t>
      </w:r>
      <w:r w:rsidRPr="00A25343">
        <w:rPr>
          <w:w w:val="215"/>
        </w:rPr>
        <w:t>-</w:t>
      </w:r>
      <w:r w:rsidRPr="00A25343">
        <w:rPr>
          <w:spacing w:val="-53"/>
          <w:w w:val="215"/>
        </w:rPr>
        <w:t xml:space="preserve"> </w:t>
      </w:r>
      <w:r w:rsidRPr="00A25343">
        <w:t>A</w:t>
      </w:r>
      <w:r w:rsidRPr="00A25343">
        <w:rPr>
          <w:spacing w:val="48"/>
        </w:rPr>
        <w:t xml:space="preserve"> </w:t>
      </w:r>
      <w:r w:rsidRPr="00A25343">
        <w:rPr>
          <w:w w:val="101"/>
        </w:rPr>
        <w:t xml:space="preserve">mechanism </w:t>
      </w:r>
      <w:r w:rsidRPr="00A25343">
        <w:t>which is</w:t>
      </w:r>
      <w:r w:rsidRPr="00A25343">
        <w:rPr>
          <w:spacing w:val="13"/>
        </w:rPr>
        <w:t xml:space="preserve"> </w:t>
      </w:r>
      <w:r w:rsidRPr="00A25343">
        <w:t>connected to a standard telephone line, operated by means of a keyboard,</w:t>
      </w:r>
      <w:r w:rsidRPr="00A25343">
        <w:rPr>
          <w:spacing w:val="43"/>
        </w:rPr>
        <w:t xml:space="preserve"> </w:t>
      </w:r>
      <w:r w:rsidRPr="00A25343">
        <w:t>and</w:t>
      </w:r>
      <w:r w:rsidRPr="00A25343">
        <w:rPr>
          <w:spacing w:val="34"/>
        </w:rPr>
        <w:t xml:space="preserve"> </w:t>
      </w:r>
      <w:r w:rsidRPr="00A25343">
        <w:t>used</w:t>
      </w:r>
      <w:r w:rsidRPr="00A25343">
        <w:rPr>
          <w:spacing w:val="31"/>
        </w:rPr>
        <w:t xml:space="preserve"> </w:t>
      </w:r>
      <w:r w:rsidRPr="00A25343">
        <w:t>to</w:t>
      </w:r>
      <w:r w:rsidRPr="00A25343">
        <w:rPr>
          <w:spacing w:val="26"/>
        </w:rPr>
        <w:t xml:space="preserve"> </w:t>
      </w:r>
      <w:r w:rsidRPr="00A25343">
        <w:t>transmit</w:t>
      </w:r>
      <w:r w:rsidRPr="00A25343">
        <w:rPr>
          <w:spacing w:val="41"/>
        </w:rPr>
        <w:t xml:space="preserve"> </w:t>
      </w:r>
      <w:r w:rsidRPr="00A25343">
        <w:t>or</w:t>
      </w:r>
      <w:r w:rsidRPr="00A25343">
        <w:rPr>
          <w:spacing w:val="30"/>
        </w:rPr>
        <w:t xml:space="preserve"> </w:t>
      </w:r>
      <w:r w:rsidRPr="00A25343">
        <w:t>receive</w:t>
      </w:r>
      <w:r w:rsidRPr="00A25343">
        <w:rPr>
          <w:spacing w:val="37"/>
        </w:rPr>
        <w:t xml:space="preserve"> </w:t>
      </w:r>
      <w:r w:rsidRPr="00A25343">
        <w:t>signals</w:t>
      </w:r>
      <w:r w:rsidRPr="00A25343">
        <w:rPr>
          <w:spacing w:val="35"/>
        </w:rPr>
        <w:t xml:space="preserve"> </w:t>
      </w:r>
      <w:r w:rsidRPr="00A25343">
        <w:t>through</w:t>
      </w:r>
      <w:r w:rsidRPr="00A25343">
        <w:rPr>
          <w:spacing w:val="49"/>
        </w:rPr>
        <w:t xml:space="preserve"> </w:t>
      </w:r>
      <w:r w:rsidRPr="00A25343">
        <w:t>telephone</w:t>
      </w:r>
      <w:r w:rsidRPr="00A25343">
        <w:rPr>
          <w:spacing w:val="49"/>
        </w:rPr>
        <w:t xml:space="preserve"> </w:t>
      </w:r>
      <w:r w:rsidRPr="00A25343">
        <w:t xml:space="preserve">lines. </w:t>
      </w:r>
      <w:r w:rsidRPr="00A25343">
        <w:rPr>
          <w:spacing w:val="53"/>
        </w:rPr>
        <w:t xml:space="preserve"> </w:t>
      </w:r>
      <w:r w:rsidRPr="00A25343">
        <w:rPr>
          <w:w w:val="102"/>
        </w:rPr>
        <w:t xml:space="preserve">The </w:t>
      </w:r>
      <w:r w:rsidRPr="00A25343">
        <w:t>term</w:t>
      </w:r>
      <w:r w:rsidRPr="00A25343">
        <w:rPr>
          <w:spacing w:val="36"/>
        </w:rPr>
        <w:t xml:space="preserve"> </w:t>
      </w:r>
      <w:r w:rsidRPr="00A25343">
        <w:t>includes</w:t>
      </w:r>
      <w:r w:rsidRPr="00A25343">
        <w:rPr>
          <w:spacing w:val="37"/>
        </w:rPr>
        <w:t xml:space="preserve"> </w:t>
      </w:r>
      <w:r w:rsidRPr="00A25343">
        <w:t>mechanisms</w:t>
      </w:r>
      <w:r w:rsidRPr="00A25343">
        <w:rPr>
          <w:spacing w:val="42"/>
        </w:rPr>
        <w:t xml:space="preserve"> </w:t>
      </w:r>
      <w:r w:rsidRPr="00A25343">
        <w:t>equipped</w:t>
      </w:r>
      <w:r w:rsidRPr="00A25343">
        <w:rPr>
          <w:spacing w:val="46"/>
        </w:rPr>
        <w:t xml:space="preserve"> </w:t>
      </w:r>
      <w:r w:rsidRPr="00A25343">
        <w:t>with</w:t>
      </w:r>
      <w:r w:rsidRPr="00A25343">
        <w:rPr>
          <w:spacing w:val="24"/>
        </w:rPr>
        <w:t xml:space="preserve"> </w:t>
      </w:r>
      <w:r w:rsidRPr="00A25343">
        <w:t>sight</w:t>
      </w:r>
      <w:r w:rsidRPr="00A25343">
        <w:rPr>
          <w:spacing w:val="31"/>
        </w:rPr>
        <w:t xml:space="preserve"> </w:t>
      </w:r>
      <w:r w:rsidRPr="00A25343">
        <w:t>assisting</w:t>
      </w:r>
      <w:r w:rsidRPr="00A25343">
        <w:rPr>
          <w:spacing w:val="40"/>
        </w:rPr>
        <w:t xml:space="preserve"> </w:t>
      </w:r>
      <w:r w:rsidRPr="00A25343">
        <w:t>devices</w:t>
      </w:r>
      <w:r w:rsidRPr="00A25343">
        <w:rPr>
          <w:spacing w:val="38"/>
        </w:rPr>
        <w:t xml:space="preserve"> </w:t>
      </w:r>
      <w:r w:rsidRPr="00A25343">
        <w:t>such</w:t>
      </w:r>
      <w:r w:rsidRPr="00A25343">
        <w:rPr>
          <w:spacing w:val="31"/>
        </w:rPr>
        <w:t xml:space="preserve"> </w:t>
      </w:r>
      <w:r w:rsidRPr="00A25343">
        <w:t>as</w:t>
      </w:r>
      <w:r w:rsidRPr="00A25343">
        <w:rPr>
          <w:spacing w:val="13"/>
        </w:rPr>
        <w:t xml:space="preserve"> </w:t>
      </w:r>
      <w:r w:rsidRPr="00A25343">
        <w:t>a</w:t>
      </w:r>
      <w:r w:rsidRPr="00A25343">
        <w:rPr>
          <w:spacing w:val="24"/>
        </w:rPr>
        <w:t xml:space="preserve"> </w:t>
      </w:r>
      <w:r w:rsidRPr="00A25343">
        <w:rPr>
          <w:w w:val="101"/>
        </w:rPr>
        <w:t xml:space="preserve">large </w:t>
      </w:r>
      <w:r w:rsidRPr="00A25343">
        <w:t>print screen or Braille printer and also includes computers</w:t>
      </w:r>
      <w:r w:rsidR="004D5952">
        <w:t xml:space="preserve"> as stated in </w:t>
      </w:r>
      <w:r w:rsidRPr="00A25343">
        <w:rPr>
          <w:w w:val="103"/>
        </w:rPr>
        <w:t>Section</w:t>
      </w:r>
      <w:r>
        <w:rPr>
          <w:w w:val="103"/>
        </w:rPr>
        <w:t xml:space="preserve"> </w:t>
      </w:r>
      <w:r w:rsidRPr="00A25343">
        <w:t>427.703(14),</w:t>
      </w:r>
      <w:r w:rsidRPr="00A25343">
        <w:rPr>
          <w:spacing w:val="51"/>
        </w:rPr>
        <w:t xml:space="preserve"> </w:t>
      </w:r>
      <w:r w:rsidRPr="00A25343">
        <w:t>Florida</w:t>
      </w:r>
      <w:r w:rsidRPr="00A25343">
        <w:rPr>
          <w:spacing w:val="27"/>
        </w:rPr>
        <w:t xml:space="preserve"> </w:t>
      </w:r>
      <w:r w:rsidRPr="00A25343">
        <w:rPr>
          <w:w w:val="104"/>
        </w:rPr>
        <w:t>Statutes</w:t>
      </w:r>
      <w:r w:rsidR="004D5952">
        <w:rPr>
          <w:w w:val="104"/>
        </w:rPr>
        <w:t>.</w:t>
      </w:r>
    </w:p>
    <w:p w:rsidR="00521F1C" w:rsidRPr="00A25343" w:rsidRDefault="00521F1C" w:rsidP="00521F1C">
      <w:pPr>
        <w:tabs>
          <w:tab w:val="left" w:pos="1440"/>
          <w:tab w:val="left" w:pos="2160"/>
          <w:tab w:val="left" w:pos="2880"/>
          <w:tab w:val="left" w:pos="3600"/>
        </w:tabs>
        <w:spacing w:before="5" w:line="240" w:lineRule="exact"/>
        <w:ind w:left="720"/>
      </w:pPr>
    </w:p>
    <w:p w:rsidR="00521F1C" w:rsidRPr="00A25343" w:rsidRDefault="00521F1C" w:rsidP="00521F1C">
      <w:pPr>
        <w:tabs>
          <w:tab w:val="left" w:pos="1440"/>
          <w:tab w:val="left" w:pos="2160"/>
          <w:tab w:val="left" w:pos="2880"/>
          <w:tab w:val="left" w:pos="3600"/>
        </w:tabs>
        <w:ind w:left="720" w:right="-50"/>
        <w:jc w:val="both"/>
      </w:pPr>
      <w:r>
        <w:tab/>
      </w:r>
      <w:r w:rsidRPr="00A25343">
        <w:t>y.</w:t>
      </w:r>
      <w:r>
        <w:tab/>
        <w:t>User</w:t>
      </w:r>
      <w:r>
        <w:rPr>
          <w:w w:val="125"/>
        </w:rPr>
        <w:t xml:space="preserve"> </w:t>
      </w:r>
      <w:r w:rsidRPr="00A25343">
        <w:rPr>
          <w:w w:val="126"/>
        </w:rPr>
        <w:t>-</w:t>
      </w:r>
      <w:r>
        <w:rPr>
          <w:w w:val="126"/>
        </w:rPr>
        <w:t xml:space="preserve"> </w:t>
      </w:r>
      <w:r w:rsidRPr="00A25343">
        <w:t>Includes</w:t>
      </w:r>
      <w:r w:rsidRPr="00A25343">
        <w:rPr>
          <w:spacing w:val="22"/>
        </w:rPr>
        <w:t xml:space="preserve"> </w:t>
      </w:r>
      <w:r w:rsidRPr="00A25343">
        <w:t>either</w:t>
      </w:r>
      <w:r w:rsidRPr="00A25343">
        <w:rPr>
          <w:spacing w:val="22"/>
        </w:rPr>
        <w:t xml:space="preserve"> </w:t>
      </w:r>
      <w:r w:rsidRPr="00A25343">
        <w:t>the</w:t>
      </w:r>
      <w:r w:rsidRPr="00A25343">
        <w:rPr>
          <w:spacing w:val="14"/>
        </w:rPr>
        <w:t xml:space="preserve"> </w:t>
      </w:r>
      <w:r w:rsidRPr="00A25343">
        <w:t>calling</w:t>
      </w:r>
      <w:r w:rsidRPr="00A25343">
        <w:rPr>
          <w:spacing w:val="25"/>
        </w:rPr>
        <w:t xml:space="preserve"> </w:t>
      </w:r>
      <w:r w:rsidRPr="00A25343">
        <w:t>or</w:t>
      </w:r>
      <w:r w:rsidRPr="00A25343">
        <w:rPr>
          <w:spacing w:val="9"/>
        </w:rPr>
        <w:t xml:space="preserve"> </w:t>
      </w:r>
      <w:r w:rsidRPr="00A25343">
        <w:t>called</w:t>
      </w:r>
      <w:r w:rsidRPr="00A25343">
        <w:rPr>
          <w:spacing w:val="35"/>
        </w:rPr>
        <w:t xml:space="preserve"> </w:t>
      </w:r>
      <w:r w:rsidRPr="00A25343">
        <w:t>party</w:t>
      </w:r>
      <w:r w:rsidRPr="00A25343">
        <w:rPr>
          <w:spacing w:val="20"/>
        </w:rPr>
        <w:t xml:space="preserve"> </w:t>
      </w:r>
      <w:r w:rsidRPr="00A25343">
        <w:t>in</w:t>
      </w:r>
      <w:r w:rsidRPr="00A25343">
        <w:rPr>
          <w:spacing w:val="12"/>
        </w:rPr>
        <w:t xml:space="preserve"> </w:t>
      </w:r>
      <w:r w:rsidRPr="00A25343">
        <w:t>a</w:t>
      </w:r>
      <w:r w:rsidRPr="00A25343">
        <w:rPr>
          <w:spacing w:val="10"/>
        </w:rPr>
        <w:t xml:space="preserve"> </w:t>
      </w:r>
      <w:r w:rsidRPr="00A25343">
        <w:t>relay</w:t>
      </w:r>
      <w:r w:rsidRPr="00A25343">
        <w:rPr>
          <w:spacing w:val="9"/>
        </w:rPr>
        <w:t xml:space="preserve"> </w:t>
      </w:r>
      <w:r w:rsidRPr="00A25343">
        <w:rPr>
          <w:w w:val="106"/>
        </w:rPr>
        <w:t>call.</w:t>
      </w:r>
    </w:p>
    <w:p w:rsidR="00521F1C" w:rsidRPr="00A25343" w:rsidRDefault="00521F1C" w:rsidP="00521F1C">
      <w:pPr>
        <w:tabs>
          <w:tab w:val="left" w:pos="1440"/>
          <w:tab w:val="left" w:pos="2160"/>
          <w:tab w:val="left" w:pos="2880"/>
          <w:tab w:val="left" w:pos="3600"/>
        </w:tabs>
        <w:spacing w:before="20" w:line="220" w:lineRule="exact"/>
        <w:ind w:left="720"/>
      </w:pPr>
    </w:p>
    <w:p w:rsidR="00521F1C" w:rsidRPr="00A25343" w:rsidRDefault="00521F1C" w:rsidP="00521F1C">
      <w:pPr>
        <w:tabs>
          <w:tab w:val="left" w:pos="1440"/>
          <w:tab w:val="left" w:pos="2160"/>
          <w:tab w:val="left" w:pos="2880"/>
          <w:tab w:val="left" w:pos="3600"/>
        </w:tabs>
        <w:spacing w:line="252" w:lineRule="auto"/>
        <w:ind w:left="720" w:right="60"/>
        <w:jc w:val="both"/>
      </w:pPr>
      <w:r>
        <w:tab/>
      </w:r>
      <w:r w:rsidRPr="00A25343">
        <w:t>z.</w:t>
      </w:r>
      <w:r>
        <w:tab/>
      </w:r>
      <w:r w:rsidRPr="00A25343">
        <w:t xml:space="preserve">Video </w:t>
      </w:r>
      <w:r w:rsidRPr="00A25343">
        <w:rPr>
          <w:spacing w:val="14"/>
        </w:rPr>
        <w:t xml:space="preserve"> </w:t>
      </w:r>
      <w:r w:rsidRPr="00A25343">
        <w:t>Relay</w:t>
      </w:r>
      <w:r w:rsidRPr="00A25343">
        <w:rPr>
          <w:spacing w:val="51"/>
        </w:rPr>
        <w:t xml:space="preserve"> </w:t>
      </w:r>
      <w:r w:rsidRPr="00A25343">
        <w:rPr>
          <w:w w:val="223"/>
        </w:rPr>
        <w:t>-</w:t>
      </w:r>
      <w:r w:rsidRPr="00A25343">
        <w:rPr>
          <w:spacing w:val="-50"/>
          <w:w w:val="223"/>
        </w:rPr>
        <w:t xml:space="preserve"> </w:t>
      </w:r>
      <w:r w:rsidRPr="00A25343">
        <w:t xml:space="preserve">Video relay interpreting allows the caller, utilizing </w:t>
      </w:r>
      <w:r w:rsidRPr="00A25343">
        <w:rPr>
          <w:w w:val="103"/>
        </w:rPr>
        <w:t xml:space="preserve">video </w:t>
      </w:r>
      <w:r w:rsidRPr="00A25343">
        <w:t>conferencing</w:t>
      </w:r>
      <w:r w:rsidRPr="00A25343">
        <w:rPr>
          <w:spacing w:val="41"/>
        </w:rPr>
        <w:t xml:space="preserve"> </w:t>
      </w:r>
      <w:r w:rsidRPr="00A25343">
        <w:t>facilities,</w:t>
      </w:r>
      <w:r w:rsidRPr="00A25343">
        <w:rPr>
          <w:spacing w:val="16"/>
        </w:rPr>
        <w:t xml:space="preserve"> </w:t>
      </w:r>
      <w:r w:rsidRPr="00A25343">
        <w:t>to</w:t>
      </w:r>
      <w:r w:rsidRPr="00A25343">
        <w:rPr>
          <w:spacing w:val="13"/>
        </w:rPr>
        <w:t xml:space="preserve"> </w:t>
      </w:r>
      <w:r w:rsidRPr="00A25343">
        <w:t>use sign</w:t>
      </w:r>
      <w:r w:rsidRPr="00A25343">
        <w:rPr>
          <w:spacing w:val="16"/>
        </w:rPr>
        <w:t xml:space="preserve"> </w:t>
      </w:r>
      <w:r w:rsidRPr="00A25343">
        <w:t>language</w:t>
      </w:r>
      <w:r w:rsidRPr="00A25343">
        <w:rPr>
          <w:spacing w:val="10"/>
        </w:rPr>
        <w:t xml:space="preserve"> </w:t>
      </w:r>
      <w:r w:rsidRPr="00A25343">
        <w:t>to</w:t>
      </w:r>
      <w:r w:rsidRPr="00A25343">
        <w:rPr>
          <w:spacing w:val="2"/>
        </w:rPr>
        <w:t xml:space="preserve"> </w:t>
      </w:r>
      <w:r w:rsidRPr="00A25343">
        <w:t>communicate</w:t>
      </w:r>
      <w:r w:rsidRPr="00A25343">
        <w:rPr>
          <w:spacing w:val="47"/>
        </w:rPr>
        <w:t xml:space="preserve"> </w:t>
      </w:r>
      <w:r w:rsidRPr="00A25343">
        <w:t>with</w:t>
      </w:r>
      <w:r w:rsidRPr="00A25343">
        <w:rPr>
          <w:spacing w:val="3"/>
        </w:rPr>
        <w:t xml:space="preserve"> </w:t>
      </w:r>
      <w:r w:rsidRPr="00A25343">
        <w:t>the</w:t>
      </w:r>
      <w:r w:rsidRPr="00A25343">
        <w:rPr>
          <w:spacing w:val="3"/>
        </w:rPr>
        <w:t xml:space="preserve"> </w:t>
      </w:r>
      <w:r w:rsidRPr="00A25343">
        <w:t>CA</w:t>
      </w:r>
      <w:r w:rsidRPr="00A25343">
        <w:rPr>
          <w:spacing w:val="9"/>
        </w:rPr>
        <w:t xml:space="preserve"> </w:t>
      </w:r>
      <w:r w:rsidRPr="00A25343">
        <w:rPr>
          <w:w w:val="103"/>
        </w:rPr>
        <w:t xml:space="preserve">who </w:t>
      </w:r>
      <w:r w:rsidRPr="00A25343">
        <w:t>voices</w:t>
      </w:r>
      <w:r w:rsidRPr="00A25343">
        <w:rPr>
          <w:spacing w:val="19"/>
        </w:rPr>
        <w:t xml:space="preserve"> </w:t>
      </w:r>
      <w:r w:rsidRPr="00A25343">
        <w:t>the</w:t>
      </w:r>
      <w:r w:rsidRPr="00A25343">
        <w:rPr>
          <w:spacing w:val="14"/>
        </w:rPr>
        <w:t xml:space="preserve"> </w:t>
      </w:r>
      <w:r w:rsidRPr="00A25343">
        <w:t>call</w:t>
      </w:r>
      <w:r w:rsidRPr="00A25343">
        <w:rPr>
          <w:spacing w:val="12"/>
        </w:rPr>
        <w:t xml:space="preserve"> </w:t>
      </w:r>
      <w:r w:rsidRPr="00A25343">
        <w:t>to</w:t>
      </w:r>
      <w:r w:rsidRPr="00A25343">
        <w:rPr>
          <w:spacing w:val="12"/>
        </w:rPr>
        <w:t xml:space="preserve"> </w:t>
      </w:r>
      <w:r w:rsidRPr="00A25343">
        <w:t>the</w:t>
      </w:r>
      <w:r w:rsidRPr="00A25343">
        <w:rPr>
          <w:spacing w:val="20"/>
        </w:rPr>
        <w:t xml:space="preserve"> </w:t>
      </w:r>
      <w:r w:rsidRPr="00A25343">
        <w:t>hearing</w:t>
      </w:r>
      <w:r w:rsidRPr="00A25343">
        <w:rPr>
          <w:spacing w:val="30"/>
        </w:rPr>
        <w:t xml:space="preserve"> </w:t>
      </w:r>
      <w:r w:rsidRPr="00A25343">
        <w:t>person</w:t>
      </w:r>
      <w:r w:rsidRPr="00A25343">
        <w:rPr>
          <w:spacing w:val="21"/>
        </w:rPr>
        <w:t xml:space="preserve"> </w:t>
      </w:r>
      <w:r w:rsidRPr="00A25343">
        <w:t>at</w:t>
      </w:r>
      <w:r w:rsidRPr="00A25343">
        <w:rPr>
          <w:spacing w:val="10"/>
        </w:rPr>
        <w:t xml:space="preserve"> </w:t>
      </w:r>
      <w:r w:rsidRPr="00A25343">
        <w:t>the</w:t>
      </w:r>
      <w:r w:rsidRPr="00A25343">
        <w:rPr>
          <w:spacing w:val="19"/>
        </w:rPr>
        <w:t xml:space="preserve"> </w:t>
      </w:r>
      <w:r w:rsidRPr="00A25343">
        <w:t>receiving</w:t>
      </w:r>
      <w:r w:rsidRPr="00A25343">
        <w:rPr>
          <w:spacing w:val="26"/>
        </w:rPr>
        <w:t xml:space="preserve"> </w:t>
      </w:r>
      <w:r w:rsidRPr="00A25343">
        <w:rPr>
          <w:w w:val="106"/>
        </w:rPr>
        <w:t>end.</w:t>
      </w:r>
    </w:p>
    <w:p w:rsidR="00521F1C" w:rsidRPr="00A25343" w:rsidRDefault="00521F1C" w:rsidP="00521F1C">
      <w:pPr>
        <w:tabs>
          <w:tab w:val="left" w:pos="1440"/>
          <w:tab w:val="left" w:pos="2160"/>
          <w:tab w:val="left" w:pos="2880"/>
          <w:tab w:val="left" w:pos="3600"/>
        </w:tabs>
        <w:spacing w:before="8" w:line="220" w:lineRule="exact"/>
        <w:ind w:left="720"/>
      </w:pPr>
    </w:p>
    <w:p w:rsidR="00521F1C" w:rsidRPr="00A25343" w:rsidRDefault="00521F1C" w:rsidP="00521F1C">
      <w:pPr>
        <w:tabs>
          <w:tab w:val="left" w:pos="1440"/>
          <w:tab w:val="left" w:pos="2160"/>
          <w:tab w:val="left" w:pos="2880"/>
          <w:tab w:val="left" w:pos="3600"/>
        </w:tabs>
        <w:spacing w:line="251" w:lineRule="auto"/>
        <w:ind w:left="720" w:right="71"/>
        <w:jc w:val="both"/>
      </w:pPr>
      <w:r>
        <w:tab/>
      </w:r>
      <w:r w:rsidRPr="00A25343">
        <w:t>aa.</w:t>
      </w:r>
      <w:r>
        <w:tab/>
      </w:r>
      <w:r w:rsidRPr="00A25343">
        <w:t>Voice</w:t>
      </w:r>
      <w:r w:rsidRPr="00A25343">
        <w:rPr>
          <w:spacing w:val="22"/>
        </w:rPr>
        <w:t xml:space="preserve"> </w:t>
      </w:r>
      <w:r>
        <w:t>Carry-Over</w:t>
      </w:r>
      <w:r>
        <w:rPr>
          <w:w w:val="114"/>
        </w:rPr>
        <w:t xml:space="preserve"> </w:t>
      </w:r>
      <w:r w:rsidRPr="00A25343">
        <w:rPr>
          <w:w w:val="115"/>
        </w:rPr>
        <w:t>-</w:t>
      </w:r>
      <w:r w:rsidRPr="00A25343">
        <w:rPr>
          <w:spacing w:val="-24"/>
        </w:rPr>
        <w:t xml:space="preserve"> </w:t>
      </w:r>
      <w:r w:rsidRPr="00A25343">
        <w:t>A</w:t>
      </w:r>
      <w:r w:rsidRPr="00A25343">
        <w:rPr>
          <w:spacing w:val="9"/>
        </w:rPr>
        <w:t xml:space="preserve"> </w:t>
      </w:r>
      <w:r w:rsidRPr="00A25343">
        <w:t>feature</w:t>
      </w:r>
      <w:r w:rsidRPr="00A25343">
        <w:rPr>
          <w:spacing w:val="26"/>
        </w:rPr>
        <w:t xml:space="preserve"> </w:t>
      </w:r>
      <w:r w:rsidRPr="00A25343">
        <w:t>that</w:t>
      </w:r>
      <w:r w:rsidRPr="00A25343">
        <w:rPr>
          <w:spacing w:val="16"/>
        </w:rPr>
        <w:t xml:space="preserve"> </w:t>
      </w:r>
      <w:r w:rsidRPr="00A25343">
        <w:t>enables</w:t>
      </w:r>
      <w:r w:rsidRPr="00A25343">
        <w:rPr>
          <w:spacing w:val="32"/>
        </w:rPr>
        <w:t xml:space="preserve"> </w:t>
      </w:r>
      <w:r w:rsidRPr="00A25343">
        <w:t>a</w:t>
      </w:r>
      <w:r w:rsidRPr="00A25343">
        <w:rPr>
          <w:spacing w:val="16"/>
        </w:rPr>
        <w:t xml:space="preserve"> </w:t>
      </w:r>
      <w:r w:rsidRPr="00A25343">
        <w:t>user</w:t>
      </w:r>
      <w:r w:rsidRPr="00A25343">
        <w:rPr>
          <w:spacing w:val="20"/>
        </w:rPr>
        <w:t xml:space="preserve"> </w:t>
      </w:r>
      <w:r w:rsidRPr="00A25343">
        <w:t>with</w:t>
      </w:r>
      <w:r w:rsidRPr="00A25343">
        <w:rPr>
          <w:spacing w:val="18"/>
        </w:rPr>
        <w:t xml:space="preserve"> </w:t>
      </w:r>
      <w:r w:rsidRPr="00A25343">
        <w:t>a</w:t>
      </w:r>
      <w:r w:rsidRPr="00A25343">
        <w:rPr>
          <w:spacing w:val="15"/>
        </w:rPr>
        <w:t xml:space="preserve"> </w:t>
      </w:r>
      <w:r w:rsidRPr="00A25343">
        <w:t>hearing</w:t>
      </w:r>
      <w:r w:rsidRPr="00A25343">
        <w:rPr>
          <w:spacing w:val="19"/>
        </w:rPr>
        <w:t xml:space="preserve"> </w:t>
      </w:r>
      <w:r w:rsidRPr="00A25343">
        <w:t>disability</w:t>
      </w:r>
      <w:r w:rsidRPr="00A25343">
        <w:rPr>
          <w:spacing w:val="40"/>
        </w:rPr>
        <w:t xml:space="preserve"> </w:t>
      </w:r>
      <w:r w:rsidRPr="00A25343">
        <w:rPr>
          <w:w w:val="106"/>
        </w:rPr>
        <w:t xml:space="preserve">to </w:t>
      </w:r>
      <w:r w:rsidRPr="00A25343">
        <w:t>utilize</w:t>
      </w:r>
      <w:r w:rsidRPr="00A25343">
        <w:rPr>
          <w:spacing w:val="39"/>
        </w:rPr>
        <w:t xml:space="preserve"> </w:t>
      </w:r>
      <w:r w:rsidRPr="00A25343">
        <w:t>his</w:t>
      </w:r>
      <w:r w:rsidRPr="00A25343">
        <w:rPr>
          <w:spacing w:val="25"/>
        </w:rPr>
        <w:t xml:space="preserve"> </w:t>
      </w:r>
      <w:r w:rsidRPr="00A25343">
        <w:t>useable</w:t>
      </w:r>
      <w:r w:rsidRPr="00A25343">
        <w:rPr>
          <w:spacing w:val="32"/>
        </w:rPr>
        <w:t xml:space="preserve"> </w:t>
      </w:r>
      <w:r w:rsidRPr="00A25343">
        <w:t>speech</w:t>
      </w:r>
      <w:r w:rsidRPr="00A25343">
        <w:rPr>
          <w:spacing w:val="35"/>
        </w:rPr>
        <w:t xml:space="preserve"> </w:t>
      </w:r>
      <w:r w:rsidRPr="00A25343">
        <w:t>for</w:t>
      </w:r>
      <w:r w:rsidRPr="00A25343">
        <w:rPr>
          <w:spacing w:val="28"/>
        </w:rPr>
        <w:t xml:space="preserve"> </w:t>
      </w:r>
      <w:r w:rsidRPr="00A25343">
        <w:t>direct</w:t>
      </w:r>
      <w:r w:rsidRPr="00A25343">
        <w:rPr>
          <w:spacing w:val="34"/>
        </w:rPr>
        <w:t xml:space="preserve"> </w:t>
      </w:r>
      <w:r w:rsidRPr="00A25343">
        <w:t>expression</w:t>
      </w:r>
      <w:r w:rsidRPr="00A25343">
        <w:rPr>
          <w:spacing w:val="52"/>
        </w:rPr>
        <w:t xml:space="preserve"> </w:t>
      </w:r>
      <w:r w:rsidRPr="00A25343">
        <w:t>of</w:t>
      </w:r>
      <w:r w:rsidRPr="00A25343">
        <w:rPr>
          <w:spacing w:val="25"/>
        </w:rPr>
        <w:t xml:space="preserve"> </w:t>
      </w:r>
      <w:r w:rsidRPr="00A25343">
        <w:t>voice</w:t>
      </w:r>
      <w:r w:rsidRPr="00A25343">
        <w:rPr>
          <w:spacing w:val="31"/>
        </w:rPr>
        <w:t xml:space="preserve"> </w:t>
      </w:r>
      <w:r w:rsidRPr="00A25343">
        <w:t>communications and</w:t>
      </w:r>
      <w:r w:rsidRPr="00A25343">
        <w:rPr>
          <w:spacing w:val="29"/>
        </w:rPr>
        <w:t xml:space="preserve"> </w:t>
      </w:r>
      <w:r w:rsidRPr="00A25343">
        <w:rPr>
          <w:w w:val="103"/>
        </w:rPr>
        <w:t xml:space="preserve">to </w:t>
      </w:r>
      <w:r w:rsidRPr="00A25343">
        <w:t>use</w:t>
      </w:r>
      <w:r w:rsidRPr="00A25343">
        <w:rPr>
          <w:spacing w:val="42"/>
        </w:rPr>
        <w:t xml:space="preserve"> </w:t>
      </w:r>
      <w:r w:rsidRPr="00A25343">
        <w:t>the</w:t>
      </w:r>
      <w:r w:rsidRPr="00A25343">
        <w:rPr>
          <w:spacing w:val="51"/>
        </w:rPr>
        <w:t xml:space="preserve"> </w:t>
      </w:r>
      <w:r w:rsidRPr="00A25343">
        <w:t>CA</w:t>
      </w:r>
      <w:r w:rsidRPr="00A25343">
        <w:rPr>
          <w:spacing w:val="44"/>
        </w:rPr>
        <w:t xml:space="preserve"> </w:t>
      </w:r>
      <w:r w:rsidRPr="00A25343">
        <w:t>for</w:t>
      </w:r>
      <w:r w:rsidRPr="00A25343">
        <w:rPr>
          <w:spacing w:val="52"/>
        </w:rPr>
        <w:t xml:space="preserve"> </w:t>
      </w:r>
      <w:r w:rsidRPr="00A25343">
        <w:t>conversion</w:t>
      </w:r>
      <w:r w:rsidRPr="00A25343">
        <w:rPr>
          <w:spacing w:val="11"/>
        </w:rPr>
        <w:t xml:space="preserve"> </w:t>
      </w:r>
      <w:r w:rsidRPr="00A25343">
        <w:t>of</w:t>
      </w:r>
      <w:r w:rsidRPr="00A25343">
        <w:rPr>
          <w:spacing w:val="44"/>
        </w:rPr>
        <w:t xml:space="preserve"> </w:t>
      </w:r>
      <w:r w:rsidRPr="00A25343">
        <w:t>the</w:t>
      </w:r>
      <w:r w:rsidRPr="00A25343">
        <w:rPr>
          <w:spacing w:val="52"/>
        </w:rPr>
        <w:t xml:space="preserve"> </w:t>
      </w:r>
      <w:r w:rsidRPr="00A25343">
        <w:t>other user's communications from</w:t>
      </w:r>
      <w:r w:rsidRPr="00A25343">
        <w:rPr>
          <w:spacing w:val="54"/>
        </w:rPr>
        <w:t xml:space="preserve"> </w:t>
      </w:r>
      <w:r w:rsidRPr="00A25343">
        <w:t>voice</w:t>
      </w:r>
      <w:r w:rsidRPr="00A25343">
        <w:rPr>
          <w:spacing w:val="47"/>
        </w:rPr>
        <w:t xml:space="preserve"> </w:t>
      </w:r>
      <w:r w:rsidRPr="00A25343">
        <w:rPr>
          <w:w w:val="106"/>
        </w:rPr>
        <w:t xml:space="preserve">to </w:t>
      </w:r>
      <w:r w:rsidRPr="00A25343">
        <w:rPr>
          <w:w w:val="104"/>
        </w:rPr>
        <w:t>T</w:t>
      </w:r>
      <w:r w:rsidR="0095448A">
        <w:rPr>
          <w:w w:val="104"/>
        </w:rPr>
        <w:t>DD</w:t>
      </w:r>
      <w:r w:rsidRPr="00A25343">
        <w:rPr>
          <w:w w:val="104"/>
        </w:rPr>
        <w:t>.</w:t>
      </w:r>
    </w:p>
    <w:p w:rsidR="00521F1C" w:rsidRPr="00A25343" w:rsidRDefault="00521F1C" w:rsidP="00521F1C">
      <w:pPr>
        <w:tabs>
          <w:tab w:val="left" w:pos="720"/>
          <w:tab w:val="left" w:pos="1440"/>
          <w:tab w:val="left" w:pos="2160"/>
          <w:tab w:val="left" w:pos="2880"/>
        </w:tabs>
        <w:spacing w:before="9" w:line="220" w:lineRule="exact"/>
      </w:pPr>
    </w:p>
    <w:p w:rsidR="00521F1C" w:rsidRPr="00A25343" w:rsidRDefault="00521F1C" w:rsidP="00521F1C">
      <w:pPr>
        <w:tabs>
          <w:tab w:val="left" w:pos="720"/>
          <w:tab w:val="left" w:pos="1440"/>
          <w:tab w:val="left" w:pos="2160"/>
          <w:tab w:val="left" w:pos="2880"/>
        </w:tabs>
        <w:ind w:right="6486"/>
        <w:rPr>
          <w:b/>
        </w:rPr>
      </w:pPr>
      <w:r>
        <w:rPr>
          <w:b/>
        </w:rPr>
        <w:tab/>
      </w:r>
      <w:r w:rsidRPr="00A25343">
        <w:rPr>
          <w:b/>
        </w:rPr>
        <w:t>7.</w:t>
      </w:r>
      <w:r>
        <w:rPr>
          <w:b/>
        </w:rPr>
        <w:tab/>
      </w:r>
      <w:r w:rsidRPr="00A25343">
        <w:rPr>
          <w:b/>
        </w:rPr>
        <w:t>Key</w:t>
      </w:r>
      <w:r w:rsidRPr="00A25343">
        <w:rPr>
          <w:b/>
          <w:spacing w:val="5"/>
        </w:rPr>
        <w:t xml:space="preserve"> </w:t>
      </w:r>
      <w:r w:rsidRPr="00A25343">
        <w:rPr>
          <w:b/>
          <w:w w:val="105"/>
        </w:rPr>
        <w:t>Dates</w:t>
      </w:r>
    </w:p>
    <w:p w:rsidR="00521F1C" w:rsidRPr="00A25343" w:rsidRDefault="00521F1C" w:rsidP="00521F1C">
      <w:pPr>
        <w:tabs>
          <w:tab w:val="left" w:pos="720"/>
          <w:tab w:val="left" w:pos="1440"/>
          <w:tab w:val="left" w:pos="2160"/>
          <w:tab w:val="left" w:pos="2880"/>
        </w:tabs>
        <w:spacing w:before="18" w:line="220" w:lineRule="exact"/>
      </w:pPr>
    </w:p>
    <w:p w:rsidR="00521F1C" w:rsidRPr="00A25343" w:rsidRDefault="00521F1C" w:rsidP="00521F1C">
      <w:pPr>
        <w:tabs>
          <w:tab w:val="left" w:pos="720"/>
          <w:tab w:val="left" w:pos="1440"/>
          <w:tab w:val="left" w:pos="2160"/>
          <w:tab w:val="left" w:pos="2880"/>
        </w:tabs>
        <w:spacing w:line="245" w:lineRule="auto"/>
        <w:ind w:right="40" w:firstLine="698"/>
        <w:jc w:val="both"/>
      </w:pPr>
      <w:r w:rsidRPr="00A25343">
        <w:t>The</w:t>
      </w:r>
      <w:r w:rsidRPr="00A25343">
        <w:rPr>
          <w:spacing w:val="21"/>
        </w:rPr>
        <w:t xml:space="preserve"> </w:t>
      </w:r>
      <w:r w:rsidRPr="00A25343">
        <w:t>following</w:t>
      </w:r>
      <w:r w:rsidRPr="00A25343">
        <w:rPr>
          <w:spacing w:val="32"/>
        </w:rPr>
        <w:t xml:space="preserve"> </w:t>
      </w:r>
      <w:r w:rsidRPr="00A25343">
        <w:t>dates</w:t>
      </w:r>
      <w:r w:rsidRPr="00A25343">
        <w:rPr>
          <w:spacing w:val="19"/>
        </w:rPr>
        <w:t xml:space="preserve"> </w:t>
      </w:r>
      <w:r w:rsidRPr="00A25343">
        <w:t>are</w:t>
      </w:r>
      <w:r w:rsidRPr="00A25343">
        <w:rPr>
          <w:spacing w:val="8"/>
        </w:rPr>
        <w:t xml:space="preserve"> </w:t>
      </w:r>
      <w:r w:rsidRPr="00A25343">
        <w:t>target</w:t>
      </w:r>
      <w:r w:rsidRPr="00A25343">
        <w:rPr>
          <w:spacing w:val="25"/>
        </w:rPr>
        <w:t xml:space="preserve"> </w:t>
      </w:r>
      <w:r w:rsidRPr="00A25343">
        <w:t xml:space="preserve">dates. </w:t>
      </w:r>
      <w:r w:rsidRPr="00A25343">
        <w:rPr>
          <w:spacing w:val="16"/>
        </w:rPr>
        <w:t xml:space="preserve"> </w:t>
      </w:r>
      <w:r w:rsidRPr="00A25343">
        <w:t>The</w:t>
      </w:r>
      <w:r w:rsidRPr="00A25343">
        <w:rPr>
          <w:spacing w:val="26"/>
        </w:rPr>
        <w:t xml:space="preserve"> </w:t>
      </w:r>
      <w:r w:rsidRPr="00A25343">
        <w:t>FPSC</w:t>
      </w:r>
      <w:r w:rsidRPr="00A25343">
        <w:rPr>
          <w:spacing w:val="20"/>
        </w:rPr>
        <w:t xml:space="preserve"> </w:t>
      </w:r>
      <w:r w:rsidRPr="00A25343">
        <w:t>and</w:t>
      </w:r>
      <w:r w:rsidRPr="00A25343">
        <w:rPr>
          <w:spacing w:val="18"/>
        </w:rPr>
        <w:t xml:space="preserve"> </w:t>
      </w:r>
      <w:r w:rsidRPr="00A25343">
        <w:t>the</w:t>
      </w:r>
      <w:r w:rsidRPr="00A25343">
        <w:rPr>
          <w:spacing w:val="17"/>
        </w:rPr>
        <w:t xml:space="preserve"> </w:t>
      </w:r>
      <w:r w:rsidRPr="00A25343">
        <w:t>PRC</w:t>
      </w:r>
      <w:r w:rsidRPr="00A25343">
        <w:rPr>
          <w:spacing w:val="19"/>
        </w:rPr>
        <w:t xml:space="preserve"> </w:t>
      </w:r>
      <w:r w:rsidRPr="00A25343">
        <w:t>Chairman</w:t>
      </w:r>
      <w:r w:rsidRPr="00A25343">
        <w:rPr>
          <w:spacing w:val="46"/>
        </w:rPr>
        <w:t xml:space="preserve"> </w:t>
      </w:r>
      <w:r w:rsidRPr="00A25343">
        <w:t>reserve</w:t>
      </w:r>
      <w:r w:rsidRPr="00A25343">
        <w:rPr>
          <w:spacing w:val="16"/>
        </w:rPr>
        <w:t xml:space="preserve"> </w:t>
      </w:r>
      <w:r w:rsidRPr="00A25343">
        <w:t>the</w:t>
      </w:r>
      <w:r w:rsidRPr="00A25343">
        <w:rPr>
          <w:spacing w:val="14"/>
        </w:rPr>
        <w:t xml:space="preserve"> </w:t>
      </w:r>
      <w:r w:rsidRPr="00A25343">
        <w:rPr>
          <w:w w:val="102"/>
        </w:rPr>
        <w:t xml:space="preserve">right </w:t>
      </w:r>
      <w:r w:rsidRPr="00A25343">
        <w:t>to</w:t>
      </w:r>
      <w:r w:rsidRPr="00A25343">
        <w:rPr>
          <w:spacing w:val="11"/>
        </w:rPr>
        <w:t xml:space="preserve"> </w:t>
      </w:r>
      <w:r w:rsidRPr="00A25343">
        <w:t>change</w:t>
      </w:r>
      <w:r w:rsidRPr="00A25343">
        <w:rPr>
          <w:spacing w:val="27"/>
        </w:rPr>
        <w:t xml:space="preserve"> </w:t>
      </w:r>
      <w:r w:rsidRPr="00A25343">
        <w:t>the</w:t>
      </w:r>
      <w:r w:rsidRPr="00A25343">
        <w:rPr>
          <w:spacing w:val="8"/>
        </w:rPr>
        <w:t xml:space="preserve"> </w:t>
      </w:r>
      <w:r w:rsidRPr="00A25343">
        <w:t xml:space="preserve">dates. </w:t>
      </w:r>
      <w:r w:rsidRPr="00A25343">
        <w:rPr>
          <w:spacing w:val="32"/>
        </w:rPr>
        <w:t xml:space="preserve"> </w:t>
      </w:r>
      <w:r w:rsidRPr="00A25343">
        <w:t>Any</w:t>
      </w:r>
      <w:r w:rsidRPr="00A25343">
        <w:rPr>
          <w:spacing w:val="19"/>
        </w:rPr>
        <w:t xml:space="preserve"> </w:t>
      </w:r>
      <w:r w:rsidRPr="00A25343">
        <w:t>change</w:t>
      </w:r>
      <w:r w:rsidRPr="00A25343">
        <w:rPr>
          <w:spacing w:val="22"/>
        </w:rPr>
        <w:t xml:space="preserve"> </w:t>
      </w:r>
      <w:r w:rsidRPr="00A25343">
        <w:t>to</w:t>
      </w:r>
      <w:r w:rsidRPr="00A25343">
        <w:rPr>
          <w:spacing w:val="12"/>
        </w:rPr>
        <w:t xml:space="preserve"> </w:t>
      </w:r>
      <w:r w:rsidRPr="00A25343">
        <w:t>the</w:t>
      </w:r>
      <w:r w:rsidRPr="00A25343">
        <w:rPr>
          <w:spacing w:val="13"/>
        </w:rPr>
        <w:t xml:space="preserve"> </w:t>
      </w:r>
      <w:r w:rsidRPr="00A25343">
        <w:t>dates</w:t>
      </w:r>
      <w:r w:rsidRPr="00A25343">
        <w:rPr>
          <w:spacing w:val="16"/>
        </w:rPr>
        <w:t xml:space="preserve"> </w:t>
      </w:r>
      <w:r w:rsidRPr="00A25343">
        <w:t>shall</w:t>
      </w:r>
      <w:r w:rsidRPr="00A25343">
        <w:rPr>
          <w:spacing w:val="32"/>
        </w:rPr>
        <w:t xml:space="preserve"> </w:t>
      </w:r>
      <w:r w:rsidRPr="00A25343">
        <w:t>be accomplished</w:t>
      </w:r>
      <w:r w:rsidRPr="00A25343">
        <w:rPr>
          <w:spacing w:val="5"/>
        </w:rPr>
        <w:t xml:space="preserve"> </w:t>
      </w:r>
      <w:r w:rsidRPr="00A25343">
        <w:t>by</w:t>
      </w:r>
      <w:r w:rsidRPr="00A25343">
        <w:rPr>
          <w:spacing w:val="4"/>
        </w:rPr>
        <w:t xml:space="preserve"> </w:t>
      </w:r>
      <w:r w:rsidRPr="00A25343">
        <w:rPr>
          <w:w w:val="104"/>
        </w:rPr>
        <w:t>addendum.</w:t>
      </w:r>
    </w:p>
    <w:p w:rsidR="00521F1C" w:rsidRPr="00A25343" w:rsidRDefault="00521F1C" w:rsidP="00521F1C">
      <w:pPr>
        <w:tabs>
          <w:tab w:val="left" w:pos="720"/>
          <w:tab w:val="left" w:pos="1440"/>
          <w:tab w:val="left" w:pos="2160"/>
          <w:tab w:val="left" w:pos="2880"/>
        </w:tabs>
        <w:spacing w:before="13" w:line="260" w:lineRule="exact"/>
      </w:pPr>
    </w:p>
    <w:p w:rsidR="00521F1C" w:rsidRPr="00347BA1" w:rsidRDefault="00521F1C" w:rsidP="00521F1C">
      <w:pPr>
        <w:tabs>
          <w:tab w:val="left" w:pos="720"/>
          <w:tab w:val="left" w:pos="1440"/>
          <w:tab w:val="left" w:pos="2160"/>
          <w:tab w:val="left" w:pos="2880"/>
          <w:tab w:val="right" w:leader="dot" w:pos="9360"/>
        </w:tabs>
        <w:ind w:right="-20"/>
      </w:pPr>
      <w:r w:rsidRPr="00A25343">
        <w:t>Release</w:t>
      </w:r>
      <w:r w:rsidRPr="00A25343">
        <w:rPr>
          <w:spacing w:val="32"/>
        </w:rPr>
        <w:t xml:space="preserve"> </w:t>
      </w:r>
      <w:r w:rsidRPr="00A25343">
        <w:t>Request</w:t>
      </w:r>
      <w:r w:rsidRPr="00A25343">
        <w:rPr>
          <w:spacing w:val="25"/>
        </w:rPr>
        <w:t xml:space="preserve"> </w:t>
      </w:r>
      <w:r w:rsidRPr="00A25343">
        <w:t>for</w:t>
      </w:r>
      <w:r w:rsidRPr="00A25343">
        <w:rPr>
          <w:spacing w:val="22"/>
        </w:rPr>
        <w:t xml:space="preserve"> </w:t>
      </w:r>
      <w:r w:rsidRPr="00A25343">
        <w:rPr>
          <w:w w:val="104"/>
        </w:rPr>
        <w:t>Proposal</w:t>
      </w:r>
      <w:r w:rsidRPr="00A25343">
        <w:rPr>
          <w:spacing w:val="-1"/>
          <w:w w:val="104"/>
        </w:rPr>
        <w:t>s</w:t>
      </w:r>
      <w:r>
        <w:rPr>
          <w:w w:val="104"/>
        </w:rPr>
        <w:tab/>
      </w:r>
      <w:r w:rsidRPr="00347BA1">
        <w:rPr>
          <w:w w:val="104"/>
        </w:rPr>
        <w:t xml:space="preserve">by </w:t>
      </w:r>
      <w:r w:rsidRPr="00347BA1">
        <w:t>May 11, 2017</w:t>
      </w:r>
    </w:p>
    <w:p w:rsidR="00521F1C" w:rsidRPr="00347BA1" w:rsidRDefault="00521F1C" w:rsidP="00521F1C">
      <w:pPr>
        <w:tabs>
          <w:tab w:val="left" w:pos="720"/>
          <w:tab w:val="left" w:pos="1440"/>
          <w:tab w:val="left" w:pos="2160"/>
          <w:tab w:val="left" w:pos="2880"/>
          <w:tab w:val="right" w:leader="dot" w:pos="9360"/>
        </w:tabs>
        <w:spacing w:before="5"/>
        <w:ind w:right="-20"/>
        <w:rPr>
          <w:spacing w:val="11"/>
        </w:rPr>
      </w:pPr>
      <w:r w:rsidRPr="00347BA1">
        <w:t>Clarifying</w:t>
      </w:r>
      <w:r w:rsidRPr="00347BA1">
        <w:rPr>
          <w:spacing w:val="36"/>
        </w:rPr>
        <w:t xml:space="preserve"> </w:t>
      </w:r>
      <w:r w:rsidRPr="00347BA1">
        <w:t>Questions</w:t>
      </w:r>
      <w:r w:rsidRPr="00347BA1">
        <w:rPr>
          <w:spacing w:val="39"/>
        </w:rPr>
        <w:t xml:space="preserve"> </w:t>
      </w:r>
      <w:r w:rsidRPr="00347BA1">
        <w:t>Submitted</w:t>
      </w:r>
      <w:r w:rsidRPr="00347BA1">
        <w:rPr>
          <w:spacing w:val="54"/>
        </w:rPr>
        <w:t xml:space="preserve"> </w:t>
      </w:r>
      <w:r w:rsidRPr="00347BA1">
        <w:t>in</w:t>
      </w:r>
      <w:r w:rsidRPr="00347BA1">
        <w:rPr>
          <w:spacing w:val="12"/>
        </w:rPr>
        <w:t xml:space="preserve"> </w:t>
      </w:r>
      <w:r w:rsidRPr="00347BA1">
        <w:t>Writing</w:t>
      </w:r>
      <w:r w:rsidRPr="00347BA1">
        <w:rPr>
          <w:spacing w:val="15"/>
        </w:rPr>
        <w:t xml:space="preserve"> </w:t>
      </w:r>
      <w:r w:rsidRPr="00347BA1">
        <w:t>to</w:t>
      </w:r>
      <w:r w:rsidRPr="00347BA1">
        <w:rPr>
          <w:spacing w:val="11"/>
        </w:rPr>
        <w:t xml:space="preserve"> </w:t>
      </w:r>
    </w:p>
    <w:p w:rsidR="00521F1C" w:rsidRPr="00347BA1" w:rsidRDefault="00521F1C" w:rsidP="00521F1C">
      <w:pPr>
        <w:tabs>
          <w:tab w:val="left" w:pos="720"/>
          <w:tab w:val="left" w:pos="1440"/>
          <w:tab w:val="left" w:pos="2160"/>
          <w:tab w:val="left" w:pos="2880"/>
          <w:tab w:val="right" w:leader="dot" w:pos="9360"/>
        </w:tabs>
        <w:spacing w:before="5"/>
        <w:ind w:right="-20"/>
      </w:pPr>
      <w:r w:rsidRPr="00347BA1">
        <w:rPr>
          <w:spacing w:val="11"/>
        </w:rPr>
        <w:t xml:space="preserve">  </w:t>
      </w:r>
      <w:r w:rsidRPr="00347BA1">
        <w:t>PRC</w:t>
      </w:r>
      <w:r w:rsidRPr="00347BA1">
        <w:rPr>
          <w:spacing w:val="18"/>
        </w:rPr>
        <w:t xml:space="preserve"> </w:t>
      </w:r>
      <w:r w:rsidRPr="00347BA1">
        <w:t>Chairman</w:t>
      </w:r>
      <w:r w:rsidRPr="00347BA1">
        <w:rPr>
          <w:spacing w:val="39"/>
        </w:rPr>
        <w:t xml:space="preserve"> </w:t>
      </w:r>
      <w:r w:rsidRPr="00347BA1">
        <w:rPr>
          <w:w w:val="111"/>
        </w:rPr>
        <w:t>3:00p</w:t>
      </w:r>
      <w:r w:rsidR="00393D75">
        <w:rPr>
          <w:w w:val="111"/>
        </w:rPr>
        <w:t>.</w:t>
      </w:r>
      <w:r w:rsidRPr="00347BA1">
        <w:rPr>
          <w:w w:val="111"/>
        </w:rPr>
        <w:t>m</w:t>
      </w:r>
      <w:r w:rsidR="00393D75">
        <w:rPr>
          <w:w w:val="111"/>
        </w:rPr>
        <w:t>.</w:t>
      </w:r>
      <w:r w:rsidRPr="00347BA1">
        <w:rPr>
          <w:spacing w:val="10"/>
          <w:w w:val="111"/>
        </w:rPr>
        <w:t xml:space="preserve"> </w:t>
      </w:r>
      <w:r w:rsidRPr="00347BA1">
        <w:t>ED</w:t>
      </w:r>
      <w:r w:rsidRPr="00347BA1">
        <w:rPr>
          <w:spacing w:val="-2"/>
        </w:rPr>
        <w:t>T</w:t>
      </w:r>
      <w:r w:rsidRPr="00347BA1">
        <w:tab/>
      </w:r>
      <w:r>
        <w:t>by May 25, 2017</w:t>
      </w:r>
    </w:p>
    <w:p w:rsidR="00521F1C" w:rsidRPr="00347BA1" w:rsidRDefault="00521F1C" w:rsidP="00521F1C">
      <w:pPr>
        <w:tabs>
          <w:tab w:val="left" w:pos="720"/>
          <w:tab w:val="left" w:pos="1440"/>
          <w:tab w:val="left" w:pos="2160"/>
          <w:tab w:val="left" w:pos="2880"/>
          <w:tab w:val="right" w:leader="dot" w:pos="9360"/>
        </w:tabs>
        <w:spacing w:before="15"/>
        <w:ind w:right="-20"/>
      </w:pPr>
      <w:r w:rsidRPr="00347BA1">
        <w:t>Answers</w:t>
      </w:r>
      <w:r w:rsidRPr="00347BA1">
        <w:rPr>
          <w:spacing w:val="29"/>
        </w:rPr>
        <w:t xml:space="preserve"> </w:t>
      </w:r>
      <w:r w:rsidRPr="00347BA1">
        <w:t>to</w:t>
      </w:r>
      <w:r w:rsidRPr="00347BA1">
        <w:rPr>
          <w:spacing w:val="11"/>
        </w:rPr>
        <w:t xml:space="preserve"> </w:t>
      </w:r>
      <w:r w:rsidRPr="00347BA1">
        <w:t>Clarifying</w:t>
      </w:r>
      <w:r w:rsidRPr="00347BA1">
        <w:rPr>
          <w:spacing w:val="42"/>
        </w:rPr>
        <w:t xml:space="preserve"> </w:t>
      </w:r>
      <w:r w:rsidRPr="00347BA1">
        <w:rPr>
          <w:w w:val="104"/>
        </w:rPr>
        <w:t>Question</w:t>
      </w:r>
      <w:r w:rsidRPr="00347BA1">
        <w:rPr>
          <w:spacing w:val="-1"/>
          <w:w w:val="104"/>
        </w:rPr>
        <w:t>s</w:t>
      </w:r>
      <w:r w:rsidRPr="00347BA1">
        <w:rPr>
          <w:w w:val="104"/>
        </w:rPr>
        <w:tab/>
        <w:t>by</w:t>
      </w:r>
      <w:r w:rsidRPr="00347BA1">
        <w:rPr>
          <w:spacing w:val="34"/>
          <w:w w:val="104"/>
        </w:rPr>
        <w:t xml:space="preserve"> </w:t>
      </w:r>
      <w:r>
        <w:t>June 2, 2017</w:t>
      </w:r>
    </w:p>
    <w:p w:rsidR="00521F1C" w:rsidRPr="00347BA1" w:rsidRDefault="00521F1C" w:rsidP="00521F1C">
      <w:pPr>
        <w:tabs>
          <w:tab w:val="left" w:pos="720"/>
          <w:tab w:val="left" w:pos="1440"/>
          <w:tab w:val="left" w:pos="2160"/>
          <w:tab w:val="left" w:pos="2880"/>
          <w:tab w:val="right" w:leader="dot" w:pos="9360"/>
        </w:tabs>
        <w:spacing w:before="5"/>
        <w:ind w:right="-20"/>
        <w:rPr>
          <w:w w:val="103"/>
        </w:rPr>
      </w:pPr>
      <w:r w:rsidRPr="00347BA1">
        <w:t>TECHNICAL</w:t>
      </w:r>
      <w:r w:rsidRPr="00347BA1">
        <w:rPr>
          <w:spacing w:val="48"/>
        </w:rPr>
        <w:t xml:space="preserve"> </w:t>
      </w:r>
      <w:r w:rsidRPr="00347BA1">
        <w:t>AND</w:t>
      </w:r>
      <w:r w:rsidRPr="00347BA1">
        <w:rPr>
          <w:spacing w:val="23"/>
        </w:rPr>
        <w:t xml:space="preserve"> </w:t>
      </w:r>
      <w:r w:rsidRPr="00347BA1">
        <w:t>PRICE</w:t>
      </w:r>
      <w:r w:rsidRPr="00347BA1">
        <w:rPr>
          <w:spacing w:val="29"/>
        </w:rPr>
        <w:t xml:space="preserve"> </w:t>
      </w:r>
      <w:r w:rsidRPr="00347BA1">
        <w:rPr>
          <w:w w:val="103"/>
        </w:rPr>
        <w:t xml:space="preserve">PROPOSAL </w:t>
      </w:r>
    </w:p>
    <w:p w:rsidR="00521F1C" w:rsidRPr="00A25343" w:rsidRDefault="00521F1C" w:rsidP="00521F1C">
      <w:pPr>
        <w:tabs>
          <w:tab w:val="left" w:pos="720"/>
          <w:tab w:val="left" w:pos="1440"/>
          <w:tab w:val="left" w:pos="2160"/>
          <w:tab w:val="left" w:pos="2880"/>
          <w:tab w:val="right" w:leader="dot" w:pos="9360"/>
        </w:tabs>
        <w:spacing w:before="5"/>
        <w:ind w:right="-20"/>
        <w:jc w:val="both"/>
      </w:pPr>
      <w:r w:rsidRPr="00347BA1">
        <w:rPr>
          <w:w w:val="103"/>
        </w:rPr>
        <w:t xml:space="preserve">  </w:t>
      </w:r>
      <w:r w:rsidRPr="00347BA1">
        <w:t>DUE</w:t>
      </w:r>
      <w:r w:rsidRPr="00347BA1">
        <w:rPr>
          <w:spacing w:val="24"/>
        </w:rPr>
        <w:t xml:space="preserve"> </w:t>
      </w:r>
      <w:r w:rsidRPr="00347BA1">
        <w:t>DATE</w:t>
      </w:r>
      <w:r w:rsidRPr="00347BA1">
        <w:rPr>
          <w:spacing w:val="25"/>
        </w:rPr>
        <w:t xml:space="preserve"> </w:t>
      </w:r>
      <w:r w:rsidRPr="00347BA1">
        <w:rPr>
          <w:rFonts w:eastAsia="Arial"/>
          <w:w w:val="128"/>
        </w:rPr>
        <w:t>&amp;</w:t>
      </w:r>
      <w:r w:rsidRPr="00347BA1">
        <w:rPr>
          <w:rFonts w:eastAsia="Arial"/>
          <w:spacing w:val="-18"/>
          <w:w w:val="128"/>
        </w:rPr>
        <w:t xml:space="preserve"> </w:t>
      </w:r>
      <w:r w:rsidRPr="00347BA1">
        <w:t>TIME</w:t>
      </w:r>
      <w:r w:rsidRPr="00347BA1">
        <w:rPr>
          <w:spacing w:val="18"/>
        </w:rPr>
        <w:t xml:space="preserve"> </w:t>
      </w:r>
      <w:r w:rsidRPr="00347BA1">
        <w:rPr>
          <w:w w:val="105"/>
        </w:rPr>
        <w:t>3:00p.m.</w:t>
      </w:r>
      <w:r w:rsidRPr="00347BA1">
        <w:rPr>
          <w:spacing w:val="48"/>
          <w:w w:val="105"/>
        </w:rPr>
        <w:t xml:space="preserve"> </w:t>
      </w:r>
      <w:r w:rsidRPr="00347BA1">
        <w:rPr>
          <w:w w:val="105"/>
        </w:rPr>
        <w:t>E</w:t>
      </w:r>
      <w:r>
        <w:rPr>
          <w:w w:val="105"/>
        </w:rPr>
        <w:t>DT</w:t>
      </w:r>
      <w:r w:rsidRPr="00347BA1">
        <w:rPr>
          <w:w w:val="105"/>
        </w:rPr>
        <w:tab/>
      </w:r>
      <w:r>
        <w:rPr>
          <w:w w:val="105"/>
        </w:rPr>
        <w:t>by June 16, 2017</w:t>
      </w:r>
    </w:p>
    <w:p w:rsidR="00521F1C" w:rsidRPr="00A25343" w:rsidRDefault="00521F1C" w:rsidP="00521F1C">
      <w:pPr>
        <w:tabs>
          <w:tab w:val="right" w:leader="dot" w:pos="9360"/>
        </w:tabs>
        <w:spacing w:before="10"/>
        <w:ind w:right="-20"/>
      </w:pPr>
      <w:r w:rsidRPr="00A25343">
        <w:t>Performance</w:t>
      </w:r>
      <w:r w:rsidRPr="00A25343">
        <w:rPr>
          <w:spacing w:val="52"/>
        </w:rPr>
        <w:t xml:space="preserve"> </w:t>
      </w:r>
      <w:r w:rsidRPr="00A25343">
        <w:t>Bond</w:t>
      </w:r>
      <w:r w:rsidRPr="00A25343">
        <w:rPr>
          <w:spacing w:val="25"/>
        </w:rPr>
        <w:t xml:space="preserve"> </w:t>
      </w:r>
      <w:r w:rsidRPr="00A25343">
        <w:rPr>
          <w:w w:val="104"/>
        </w:rPr>
        <w:t>Du</w:t>
      </w:r>
      <w:r w:rsidRPr="00A25343">
        <w:rPr>
          <w:spacing w:val="7"/>
          <w:w w:val="104"/>
        </w:rPr>
        <w:t>e</w:t>
      </w:r>
      <w:r>
        <w:rPr>
          <w:w w:val="104"/>
        </w:rPr>
        <w:t xml:space="preserve"> </w:t>
      </w:r>
      <w:r>
        <w:rPr>
          <w:w w:val="104"/>
        </w:rPr>
        <w:tab/>
      </w:r>
      <w:r w:rsidRPr="00A25343">
        <w:t>Upon</w:t>
      </w:r>
      <w:r w:rsidRPr="00A25343">
        <w:rPr>
          <w:spacing w:val="17"/>
        </w:rPr>
        <w:t xml:space="preserve"> </w:t>
      </w:r>
      <w:r w:rsidRPr="00A25343">
        <w:t>Execution</w:t>
      </w:r>
      <w:r w:rsidRPr="00A25343">
        <w:rPr>
          <w:spacing w:val="36"/>
        </w:rPr>
        <w:t xml:space="preserve"> </w:t>
      </w:r>
      <w:r w:rsidRPr="00A25343">
        <w:t>of</w:t>
      </w:r>
      <w:r w:rsidRPr="00A25343">
        <w:rPr>
          <w:spacing w:val="15"/>
        </w:rPr>
        <w:t xml:space="preserve"> </w:t>
      </w:r>
      <w:r w:rsidRPr="00A25343">
        <w:rPr>
          <w:w w:val="102"/>
        </w:rPr>
        <w:t>Contract</w:t>
      </w:r>
    </w:p>
    <w:p w:rsidR="00521F1C" w:rsidRPr="00A25343" w:rsidRDefault="00521F1C" w:rsidP="00521F1C">
      <w:pPr>
        <w:tabs>
          <w:tab w:val="right" w:leader="dot" w:pos="9360"/>
        </w:tabs>
        <w:spacing w:before="31"/>
        <w:ind w:right="118"/>
        <w:jc w:val="both"/>
        <w:rPr>
          <w:w w:val="104"/>
        </w:rPr>
      </w:pPr>
      <w:r w:rsidRPr="00A25343">
        <w:t>Begin</w:t>
      </w:r>
      <w:r w:rsidRPr="00A25343">
        <w:rPr>
          <w:spacing w:val="24"/>
        </w:rPr>
        <w:t xml:space="preserve"> </w:t>
      </w:r>
      <w:r w:rsidRPr="00A25343">
        <w:rPr>
          <w:w w:val="104"/>
        </w:rPr>
        <w:t>Servic</w:t>
      </w:r>
      <w:r w:rsidRPr="00A25343">
        <w:rPr>
          <w:spacing w:val="1"/>
          <w:w w:val="104"/>
        </w:rPr>
        <w:t>e</w:t>
      </w:r>
      <w:r>
        <w:rPr>
          <w:w w:val="104"/>
        </w:rPr>
        <w:t xml:space="preserve"> </w:t>
      </w:r>
      <w:r>
        <w:rPr>
          <w:w w:val="104"/>
        </w:rPr>
        <w:tab/>
      </w:r>
      <w:r w:rsidRPr="00A25343">
        <w:rPr>
          <w:w w:val="104"/>
        </w:rPr>
        <w:t>March</w:t>
      </w:r>
      <w:r>
        <w:rPr>
          <w:w w:val="104"/>
        </w:rPr>
        <w:t xml:space="preserve"> </w:t>
      </w:r>
      <w:r w:rsidRPr="00A25343">
        <w:t>1,</w:t>
      </w:r>
      <w:r w:rsidRPr="00A25343">
        <w:rPr>
          <w:spacing w:val="7"/>
        </w:rPr>
        <w:t xml:space="preserve"> </w:t>
      </w:r>
      <w:r w:rsidRPr="00A25343">
        <w:rPr>
          <w:w w:val="104"/>
        </w:rPr>
        <w:t>2018</w:t>
      </w:r>
    </w:p>
    <w:p w:rsidR="00521F1C" w:rsidRPr="00A25343" w:rsidRDefault="00521F1C" w:rsidP="00521F1C">
      <w:pPr>
        <w:tabs>
          <w:tab w:val="left" w:pos="720"/>
          <w:tab w:val="left" w:pos="1440"/>
          <w:tab w:val="left" w:pos="2160"/>
          <w:tab w:val="left" w:pos="2880"/>
        </w:tabs>
        <w:spacing w:before="31"/>
        <w:ind w:right="118"/>
        <w:jc w:val="both"/>
        <w:rPr>
          <w:w w:val="104"/>
        </w:rPr>
      </w:pPr>
    </w:p>
    <w:p w:rsidR="00521F1C" w:rsidRPr="00A25343" w:rsidRDefault="00521F1C" w:rsidP="00521F1C">
      <w:pPr>
        <w:tabs>
          <w:tab w:val="left" w:pos="720"/>
          <w:tab w:val="left" w:pos="1440"/>
          <w:tab w:val="left" w:pos="2160"/>
          <w:tab w:val="left" w:pos="2880"/>
        </w:tabs>
        <w:ind w:right="40"/>
        <w:jc w:val="both"/>
        <w:rPr>
          <w:b/>
        </w:rPr>
      </w:pPr>
      <w:r>
        <w:rPr>
          <w:b/>
        </w:rPr>
        <w:tab/>
      </w:r>
      <w:r w:rsidRPr="00A25343">
        <w:rPr>
          <w:b/>
        </w:rPr>
        <w:t>8.</w:t>
      </w:r>
      <w:r>
        <w:rPr>
          <w:b/>
        </w:rPr>
        <w:tab/>
      </w:r>
      <w:r w:rsidRPr="00A25343">
        <w:rPr>
          <w:b/>
          <w:w w:val="106"/>
        </w:rPr>
        <w:t>Commencement</w:t>
      </w:r>
      <w:r w:rsidRPr="00A25343">
        <w:rPr>
          <w:b/>
          <w:spacing w:val="-18"/>
          <w:w w:val="106"/>
        </w:rPr>
        <w:t xml:space="preserve"> </w:t>
      </w:r>
      <w:r w:rsidRPr="00A25343">
        <w:rPr>
          <w:b/>
          <w:w w:val="106"/>
        </w:rPr>
        <w:t>Date</w:t>
      </w:r>
    </w:p>
    <w:p w:rsidR="00521F1C" w:rsidRPr="00700A20" w:rsidRDefault="00521F1C" w:rsidP="00521F1C">
      <w:pPr>
        <w:tabs>
          <w:tab w:val="left" w:pos="720"/>
          <w:tab w:val="left" w:pos="1440"/>
          <w:tab w:val="left" w:pos="2160"/>
          <w:tab w:val="left" w:pos="2880"/>
        </w:tabs>
        <w:spacing w:before="18" w:line="220" w:lineRule="exact"/>
        <w:ind w:right="40"/>
        <w:jc w:val="both"/>
      </w:pPr>
    </w:p>
    <w:p w:rsidR="00521F1C" w:rsidRPr="00A25343" w:rsidRDefault="00521F1C" w:rsidP="00521F1C">
      <w:pPr>
        <w:tabs>
          <w:tab w:val="left" w:pos="720"/>
          <w:tab w:val="left" w:pos="1440"/>
          <w:tab w:val="left" w:pos="2160"/>
          <w:tab w:val="left" w:pos="2880"/>
        </w:tabs>
        <w:spacing w:line="252" w:lineRule="auto"/>
        <w:ind w:right="40" w:firstLine="698"/>
        <w:jc w:val="both"/>
        <w:rPr>
          <w:w w:val="105"/>
        </w:rPr>
      </w:pPr>
      <w:r w:rsidRPr="00A25343">
        <w:t>The</w:t>
      </w:r>
      <w:r w:rsidRPr="00A25343">
        <w:rPr>
          <w:spacing w:val="45"/>
        </w:rPr>
        <w:t xml:space="preserve"> </w:t>
      </w:r>
      <w:r w:rsidRPr="00A25343">
        <w:t>commencement</w:t>
      </w:r>
      <w:r w:rsidRPr="00A25343">
        <w:rPr>
          <w:spacing w:val="11"/>
        </w:rPr>
        <w:t xml:space="preserve"> </w:t>
      </w:r>
      <w:r w:rsidRPr="00A25343">
        <w:t>date</w:t>
      </w:r>
      <w:r w:rsidRPr="00A25343">
        <w:rPr>
          <w:spacing w:val="44"/>
        </w:rPr>
        <w:t xml:space="preserve"> </w:t>
      </w:r>
      <w:r w:rsidRPr="00A25343">
        <w:t>for</w:t>
      </w:r>
      <w:r w:rsidRPr="00A25343">
        <w:rPr>
          <w:spacing w:val="38"/>
        </w:rPr>
        <w:t xml:space="preserve"> </w:t>
      </w:r>
      <w:r w:rsidRPr="00A25343">
        <w:t>the</w:t>
      </w:r>
      <w:r w:rsidRPr="00A25343">
        <w:rPr>
          <w:spacing w:val="33"/>
        </w:rPr>
        <w:t xml:space="preserve"> </w:t>
      </w:r>
      <w:r w:rsidRPr="00A25343">
        <w:t>service</w:t>
      </w:r>
      <w:r w:rsidRPr="00A25343">
        <w:rPr>
          <w:spacing w:val="1"/>
        </w:rPr>
        <w:t xml:space="preserve"> </w:t>
      </w:r>
      <w:r w:rsidRPr="00A25343">
        <w:t>is</w:t>
      </w:r>
      <w:r w:rsidRPr="00A25343">
        <w:rPr>
          <w:spacing w:val="23"/>
        </w:rPr>
        <w:t xml:space="preserve"> </w:t>
      </w:r>
      <w:r w:rsidRPr="00A25343">
        <w:t>March</w:t>
      </w:r>
      <w:r w:rsidRPr="00A25343">
        <w:rPr>
          <w:spacing w:val="43"/>
        </w:rPr>
        <w:t xml:space="preserve"> </w:t>
      </w:r>
      <w:r w:rsidRPr="00A25343">
        <w:t>1,</w:t>
      </w:r>
      <w:r w:rsidRPr="00A25343">
        <w:rPr>
          <w:spacing w:val="36"/>
        </w:rPr>
        <w:t xml:space="preserve"> </w:t>
      </w:r>
      <w:r w:rsidRPr="00A25343">
        <w:t xml:space="preserve">2018. </w:t>
      </w:r>
      <w:r w:rsidRPr="00A25343">
        <w:rPr>
          <w:spacing w:val="16"/>
        </w:rPr>
        <w:t xml:space="preserve"> </w:t>
      </w:r>
      <w:r w:rsidRPr="00A25343">
        <w:t>Bidders</w:t>
      </w:r>
      <w:r w:rsidRPr="00A25343">
        <w:rPr>
          <w:spacing w:val="42"/>
        </w:rPr>
        <w:t xml:space="preserve"> </w:t>
      </w:r>
      <w:r w:rsidRPr="00A25343">
        <w:t>shall</w:t>
      </w:r>
      <w:r w:rsidRPr="00A25343">
        <w:rPr>
          <w:spacing w:val="52"/>
        </w:rPr>
        <w:t xml:space="preserve"> </w:t>
      </w:r>
      <w:r w:rsidRPr="00A25343">
        <w:t>provide</w:t>
      </w:r>
      <w:r w:rsidRPr="00A25343">
        <w:rPr>
          <w:spacing w:val="40"/>
        </w:rPr>
        <w:t xml:space="preserve"> </w:t>
      </w:r>
      <w:r w:rsidRPr="00A25343">
        <w:t>a</w:t>
      </w:r>
      <w:r w:rsidRPr="00A25343">
        <w:rPr>
          <w:spacing w:val="34"/>
        </w:rPr>
        <w:t xml:space="preserve"> </w:t>
      </w:r>
      <w:r w:rsidRPr="00A25343">
        <w:rPr>
          <w:w w:val="101"/>
        </w:rPr>
        <w:t xml:space="preserve">work </w:t>
      </w:r>
      <w:r w:rsidRPr="00A25343">
        <w:t>schedule showing how</w:t>
      </w:r>
      <w:r w:rsidRPr="00A25343">
        <w:rPr>
          <w:spacing w:val="40"/>
        </w:rPr>
        <w:t xml:space="preserve"> </w:t>
      </w:r>
      <w:r w:rsidRPr="00A25343">
        <w:t>they</w:t>
      </w:r>
      <w:r w:rsidRPr="00A25343">
        <w:rPr>
          <w:spacing w:val="37"/>
        </w:rPr>
        <w:t xml:space="preserve"> </w:t>
      </w:r>
      <w:r w:rsidRPr="00A25343">
        <w:t>can</w:t>
      </w:r>
      <w:r w:rsidRPr="00A25343">
        <w:rPr>
          <w:spacing w:val="45"/>
        </w:rPr>
        <w:t xml:space="preserve"> </w:t>
      </w:r>
      <w:r w:rsidRPr="00A25343">
        <w:t>meet</w:t>
      </w:r>
      <w:r w:rsidRPr="00A25343">
        <w:rPr>
          <w:spacing w:val="33"/>
        </w:rPr>
        <w:t xml:space="preserve"> </w:t>
      </w:r>
      <w:r w:rsidRPr="00A25343">
        <w:t>that</w:t>
      </w:r>
      <w:r w:rsidRPr="00A25343">
        <w:rPr>
          <w:spacing w:val="37"/>
        </w:rPr>
        <w:t xml:space="preserve"> </w:t>
      </w:r>
      <w:r w:rsidRPr="00A25343">
        <w:t>deadline</w:t>
      </w:r>
      <w:r w:rsidRPr="00A25343">
        <w:rPr>
          <w:spacing w:val="2"/>
        </w:rPr>
        <w:t xml:space="preserve"> </w:t>
      </w:r>
      <w:r w:rsidRPr="00A25343">
        <w:t>and</w:t>
      </w:r>
      <w:r w:rsidRPr="00A25343">
        <w:rPr>
          <w:spacing w:val="35"/>
        </w:rPr>
        <w:t xml:space="preserve"> </w:t>
      </w:r>
      <w:r w:rsidRPr="00A25343">
        <w:t>shall</w:t>
      </w:r>
      <w:r w:rsidRPr="00A25343">
        <w:rPr>
          <w:spacing w:val="54"/>
        </w:rPr>
        <w:t xml:space="preserve"> </w:t>
      </w:r>
      <w:r w:rsidRPr="00A25343">
        <w:t>provide</w:t>
      </w:r>
      <w:r w:rsidRPr="00A25343">
        <w:rPr>
          <w:spacing w:val="44"/>
        </w:rPr>
        <w:t xml:space="preserve"> </w:t>
      </w:r>
      <w:r w:rsidRPr="00A25343">
        <w:t>a</w:t>
      </w:r>
      <w:r w:rsidRPr="00A25343">
        <w:rPr>
          <w:spacing w:val="30"/>
        </w:rPr>
        <w:t xml:space="preserve"> </w:t>
      </w:r>
      <w:r w:rsidRPr="00A25343">
        <w:t>statement</w:t>
      </w:r>
      <w:r w:rsidRPr="00A25343">
        <w:rPr>
          <w:spacing w:val="54"/>
        </w:rPr>
        <w:t xml:space="preserve"> </w:t>
      </w:r>
      <w:r w:rsidRPr="00A25343">
        <w:t>that</w:t>
      </w:r>
      <w:r w:rsidRPr="00A25343">
        <w:rPr>
          <w:spacing w:val="36"/>
        </w:rPr>
        <w:t xml:space="preserve"> </w:t>
      </w:r>
      <w:r w:rsidRPr="00A25343">
        <w:t>they</w:t>
      </w:r>
      <w:r w:rsidRPr="00A25343">
        <w:rPr>
          <w:spacing w:val="32"/>
        </w:rPr>
        <w:t xml:space="preserve"> </w:t>
      </w:r>
      <w:r w:rsidRPr="00A25343">
        <w:rPr>
          <w:w w:val="102"/>
        </w:rPr>
        <w:t xml:space="preserve">can </w:t>
      </w:r>
      <w:r w:rsidRPr="00A25343">
        <w:t>provide</w:t>
      </w:r>
      <w:r w:rsidRPr="00A25343">
        <w:rPr>
          <w:spacing w:val="23"/>
        </w:rPr>
        <w:t xml:space="preserve"> </w:t>
      </w:r>
      <w:r w:rsidRPr="00A25343">
        <w:t>the</w:t>
      </w:r>
      <w:r w:rsidRPr="00A25343">
        <w:rPr>
          <w:spacing w:val="14"/>
        </w:rPr>
        <w:t xml:space="preserve"> </w:t>
      </w:r>
      <w:r w:rsidRPr="00A25343">
        <w:t>complete</w:t>
      </w:r>
      <w:r w:rsidRPr="00A25343">
        <w:rPr>
          <w:spacing w:val="28"/>
        </w:rPr>
        <w:t xml:space="preserve"> </w:t>
      </w:r>
      <w:r w:rsidRPr="00A25343">
        <w:t>service</w:t>
      </w:r>
      <w:r w:rsidRPr="00A25343">
        <w:rPr>
          <w:spacing w:val="30"/>
        </w:rPr>
        <w:t xml:space="preserve"> </w:t>
      </w:r>
      <w:r w:rsidRPr="00A25343">
        <w:t>on</w:t>
      </w:r>
      <w:r w:rsidRPr="00A25343">
        <w:rPr>
          <w:spacing w:val="15"/>
        </w:rPr>
        <w:t xml:space="preserve"> </w:t>
      </w:r>
      <w:r w:rsidRPr="00A25343">
        <w:t>March</w:t>
      </w:r>
      <w:r w:rsidRPr="00A25343">
        <w:rPr>
          <w:spacing w:val="28"/>
        </w:rPr>
        <w:t xml:space="preserve"> </w:t>
      </w:r>
      <w:r w:rsidRPr="00A25343">
        <w:t>1,</w:t>
      </w:r>
      <w:r w:rsidRPr="00A25343">
        <w:rPr>
          <w:spacing w:val="5"/>
        </w:rPr>
        <w:t xml:space="preserve"> </w:t>
      </w:r>
      <w:r w:rsidRPr="00A25343">
        <w:rPr>
          <w:w w:val="105"/>
        </w:rPr>
        <w:t>2018.</w:t>
      </w:r>
    </w:p>
    <w:p w:rsidR="00521F1C" w:rsidRPr="00A25343" w:rsidRDefault="00521F1C" w:rsidP="00521F1C">
      <w:pPr>
        <w:tabs>
          <w:tab w:val="left" w:pos="720"/>
          <w:tab w:val="left" w:pos="1440"/>
          <w:tab w:val="left" w:pos="2160"/>
          <w:tab w:val="left" w:pos="2880"/>
        </w:tabs>
        <w:spacing w:line="252" w:lineRule="auto"/>
        <w:ind w:right="40"/>
        <w:jc w:val="both"/>
        <w:rPr>
          <w:w w:val="105"/>
        </w:rPr>
      </w:pPr>
    </w:p>
    <w:p w:rsidR="00521F1C" w:rsidRPr="00A25343" w:rsidRDefault="00521F1C" w:rsidP="00521F1C">
      <w:pPr>
        <w:tabs>
          <w:tab w:val="left" w:pos="720"/>
          <w:tab w:val="left" w:pos="1440"/>
          <w:tab w:val="left" w:pos="2160"/>
          <w:tab w:val="left" w:pos="2880"/>
        </w:tabs>
        <w:ind w:right="40"/>
        <w:jc w:val="both"/>
        <w:rPr>
          <w:b/>
        </w:rPr>
      </w:pPr>
      <w:r>
        <w:rPr>
          <w:b/>
        </w:rPr>
        <w:tab/>
      </w:r>
      <w:r w:rsidRPr="00A25343">
        <w:rPr>
          <w:b/>
        </w:rPr>
        <w:t>9.</w:t>
      </w:r>
      <w:r>
        <w:rPr>
          <w:b/>
        </w:rPr>
        <w:tab/>
      </w:r>
      <w:r w:rsidRPr="00A25343">
        <w:rPr>
          <w:b/>
        </w:rPr>
        <w:t>Term</w:t>
      </w:r>
      <w:r w:rsidRPr="00A25343">
        <w:rPr>
          <w:b/>
          <w:spacing w:val="50"/>
        </w:rPr>
        <w:t xml:space="preserve"> </w:t>
      </w:r>
      <w:r w:rsidRPr="00A25343">
        <w:rPr>
          <w:b/>
        </w:rPr>
        <w:t>of</w:t>
      </w:r>
      <w:r w:rsidRPr="00A25343">
        <w:rPr>
          <w:b/>
          <w:spacing w:val="2"/>
        </w:rPr>
        <w:t xml:space="preserve"> </w:t>
      </w:r>
      <w:r w:rsidRPr="00A25343">
        <w:rPr>
          <w:b/>
          <w:w w:val="110"/>
        </w:rPr>
        <w:t>Contract</w:t>
      </w:r>
    </w:p>
    <w:p w:rsidR="00521F1C" w:rsidRPr="00A25343" w:rsidRDefault="00521F1C" w:rsidP="00521F1C">
      <w:pPr>
        <w:tabs>
          <w:tab w:val="left" w:pos="720"/>
          <w:tab w:val="left" w:pos="1440"/>
          <w:tab w:val="left" w:pos="2160"/>
          <w:tab w:val="left" w:pos="2880"/>
        </w:tabs>
        <w:spacing w:before="3" w:line="240" w:lineRule="exact"/>
        <w:ind w:right="40"/>
        <w:jc w:val="both"/>
      </w:pPr>
    </w:p>
    <w:p w:rsidR="00521F1C" w:rsidRPr="00EC009C" w:rsidRDefault="00521F1C" w:rsidP="00521F1C">
      <w:pPr>
        <w:tabs>
          <w:tab w:val="left" w:pos="720"/>
          <w:tab w:val="left" w:pos="1440"/>
          <w:tab w:val="left" w:pos="2160"/>
          <w:tab w:val="left" w:pos="2880"/>
        </w:tabs>
        <w:spacing w:line="250" w:lineRule="auto"/>
        <w:ind w:right="40"/>
        <w:jc w:val="both"/>
      </w:pPr>
      <w:r w:rsidRPr="009C532B">
        <w:t>The</w:t>
      </w:r>
      <w:r w:rsidRPr="009C532B">
        <w:rPr>
          <w:spacing w:val="41"/>
        </w:rPr>
        <w:t xml:space="preserve"> </w:t>
      </w:r>
      <w:r w:rsidRPr="009C532B">
        <w:t>term</w:t>
      </w:r>
      <w:r w:rsidRPr="009C532B">
        <w:rPr>
          <w:spacing w:val="35"/>
        </w:rPr>
        <w:t xml:space="preserve"> </w:t>
      </w:r>
      <w:r w:rsidRPr="009C532B">
        <w:t>of</w:t>
      </w:r>
      <w:r w:rsidRPr="009C532B">
        <w:rPr>
          <w:spacing w:val="34"/>
        </w:rPr>
        <w:t xml:space="preserve"> </w:t>
      </w:r>
      <w:r w:rsidRPr="009C532B">
        <w:t>the</w:t>
      </w:r>
      <w:r w:rsidRPr="009C532B">
        <w:rPr>
          <w:spacing w:val="33"/>
        </w:rPr>
        <w:t xml:space="preserve"> </w:t>
      </w:r>
      <w:r w:rsidRPr="009C532B">
        <w:t>Contract</w:t>
      </w:r>
      <w:r w:rsidRPr="009C532B">
        <w:rPr>
          <w:spacing w:val="1"/>
        </w:rPr>
        <w:t xml:space="preserve"> </w:t>
      </w:r>
      <w:r w:rsidRPr="009C532B">
        <w:t>will</w:t>
      </w:r>
      <w:r w:rsidRPr="009C532B">
        <w:rPr>
          <w:spacing w:val="40"/>
        </w:rPr>
        <w:t xml:space="preserve"> </w:t>
      </w:r>
      <w:r w:rsidRPr="009C532B">
        <w:t>be</w:t>
      </w:r>
      <w:r w:rsidRPr="009C532B">
        <w:rPr>
          <w:spacing w:val="20"/>
        </w:rPr>
        <w:t xml:space="preserve"> </w:t>
      </w:r>
      <w:r w:rsidRPr="009C532B">
        <w:t>an</w:t>
      </w:r>
      <w:r w:rsidRPr="009C532B">
        <w:rPr>
          <w:spacing w:val="38"/>
        </w:rPr>
        <w:t xml:space="preserve"> </w:t>
      </w:r>
      <w:r w:rsidRPr="009C532B">
        <w:t>initial</w:t>
      </w:r>
      <w:r w:rsidRPr="009C532B">
        <w:rPr>
          <w:spacing w:val="46"/>
        </w:rPr>
        <w:t xml:space="preserve"> </w:t>
      </w:r>
      <w:r w:rsidRPr="009C532B">
        <w:t>three</w:t>
      </w:r>
      <w:r w:rsidRPr="009C532B">
        <w:rPr>
          <w:spacing w:val="37"/>
        </w:rPr>
        <w:t xml:space="preserve"> </w:t>
      </w:r>
      <w:r w:rsidRPr="009C532B">
        <w:t xml:space="preserve">year period. </w:t>
      </w:r>
      <w:r w:rsidRPr="009C532B">
        <w:rPr>
          <w:spacing w:val="38"/>
        </w:rPr>
        <w:t xml:space="preserve"> </w:t>
      </w:r>
      <w:r w:rsidRPr="009C532B">
        <w:t>Upon</w:t>
      </w:r>
      <w:r w:rsidRPr="009C532B">
        <w:rPr>
          <w:spacing w:val="38"/>
        </w:rPr>
        <w:t xml:space="preserve"> </w:t>
      </w:r>
      <w:r w:rsidRPr="009C532B">
        <w:t>mutual</w:t>
      </w:r>
      <w:r w:rsidRPr="009C532B">
        <w:rPr>
          <w:spacing w:val="32"/>
        </w:rPr>
        <w:t xml:space="preserve"> </w:t>
      </w:r>
      <w:r w:rsidRPr="009C532B">
        <w:t>agreement</w:t>
      </w:r>
      <w:r w:rsidRPr="009C532B">
        <w:rPr>
          <w:spacing w:val="49"/>
        </w:rPr>
        <w:t xml:space="preserve"> </w:t>
      </w:r>
      <w:r w:rsidRPr="009C532B">
        <w:t>between</w:t>
      </w:r>
      <w:r w:rsidRPr="009C532B">
        <w:rPr>
          <w:spacing w:val="29"/>
        </w:rPr>
        <w:t xml:space="preserve"> </w:t>
      </w:r>
      <w:r w:rsidRPr="009C532B">
        <w:t>the</w:t>
      </w:r>
      <w:r w:rsidRPr="009C532B">
        <w:rPr>
          <w:spacing w:val="27"/>
        </w:rPr>
        <w:t xml:space="preserve"> </w:t>
      </w:r>
      <w:r w:rsidRPr="009C532B">
        <w:t>FPSC</w:t>
      </w:r>
      <w:r w:rsidRPr="009C532B">
        <w:rPr>
          <w:spacing w:val="40"/>
        </w:rPr>
        <w:t xml:space="preserve"> </w:t>
      </w:r>
      <w:r w:rsidRPr="009C532B">
        <w:t>and</w:t>
      </w:r>
      <w:r w:rsidRPr="009C532B">
        <w:rPr>
          <w:spacing w:val="18"/>
        </w:rPr>
        <w:t xml:space="preserve"> </w:t>
      </w:r>
      <w:r w:rsidRPr="009C532B">
        <w:t>the</w:t>
      </w:r>
      <w:r w:rsidRPr="009C532B">
        <w:rPr>
          <w:spacing w:val="27"/>
        </w:rPr>
        <w:t xml:space="preserve"> </w:t>
      </w:r>
      <w:r w:rsidRPr="009C532B">
        <w:t>provider,</w:t>
      </w:r>
      <w:r w:rsidRPr="009C532B">
        <w:rPr>
          <w:spacing w:val="42"/>
        </w:rPr>
        <w:t xml:space="preserve"> </w:t>
      </w:r>
      <w:r w:rsidRPr="009C532B">
        <w:t>the</w:t>
      </w:r>
      <w:r w:rsidRPr="009C532B">
        <w:rPr>
          <w:spacing w:val="17"/>
        </w:rPr>
        <w:t xml:space="preserve"> </w:t>
      </w:r>
      <w:r w:rsidRPr="009C532B">
        <w:t>Contract</w:t>
      </w:r>
      <w:r w:rsidRPr="009C532B">
        <w:rPr>
          <w:spacing w:val="43"/>
        </w:rPr>
        <w:t xml:space="preserve"> </w:t>
      </w:r>
      <w:r w:rsidRPr="009C532B">
        <w:t>may</w:t>
      </w:r>
      <w:r w:rsidRPr="009C532B">
        <w:rPr>
          <w:spacing w:val="18"/>
        </w:rPr>
        <w:t xml:space="preserve"> </w:t>
      </w:r>
      <w:r w:rsidRPr="009C532B">
        <w:t>allow</w:t>
      </w:r>
      <w:r w:rsidRPr="009C532B">
        <w:rPr>
          <w:spacing w:val="32"/>
        </w:rPr>
        <w:t xml:space="preserve"> </w:t>
      </w:r>
      <w:r w:rsidRPr="009C532B">
        <w:rPr>
          <w:w w:val="101"/>
        </w:rPr>
        <w:t xml:space="preserve">for </w:t>
      </w:r>
      <w:r w:rsidRPr="009C532B">
        <w:t>the</w:t>
      </w:r>
      <w:r w:rsidRPr="009C532B">
        <w:rPr>
          <w:spacing w:val="24"/>
        </w:rPr>
        <w:t xml:space="preserve"> </w:t>
      </w:r>
      <w:r w:rsidRPr="009C532B">
        <w:t>term</w:t>
      </w:r>
      <w:r w:rsidRPr="009C532B">
        <w:rPr>
          <w:spacing w:val="26"/>
        </w:rPr>
        <w:t xml:space="preserve"> </w:t>
      </w:r>
      <w:r w:rsidRPr="009C532B">
        <w:t>to</w:t>
      </w:r>
      <w:r w:rsidRPr="009C532B">
        <w:rPr>
          <w:spacing w:val="29"/>
        </w:rPr>
        <w:t xml:space="preserve"> </w:t>
      </w:r>
      <w:r w:rsidRPr="009C532B">
        <w:t>be</w:t>
      </w:r>
      <w:r w:rsidRPr="009C532B">
        <w:rPr>
          <w:spacing w:val="15"/>
        </w:rPr>
        <w:t xml:space="preserve"> </w:t>
      </w:r>
      <w:r w:rsidRPr="009C532B">
        <w:t>extended</w:t>
      </w:r>
      <w:r w:rsidRPr="009C532B">
        <w:rPr>
          <w:spacing w:val="43"/>
        </w:rPr>
        <w:t xml:space="preserve"> </w:t>
      </w:r>
      <w:r w:rsidRPr="009C532B">
        <w:t>for</w:t>
      </w:r>
      <w:r w:rsidRPr="009C532B">
        <w:rPr>
          <w:spacing w:val="31"/>
        </w:rPr>
        <w:t xml:space="preserve"> </w:t>
      </w:r>
      <w:r w:rsidRPr="009C532B">
        <w:t>up</w:t>
      </w:r>
      <w:r w:rsidRPr="009C532B">
        <w:rPr>
          <w:spacing w:val="16"/>
        </w:rPr>
        <w:t xml:space="preserve"> </w:t>
      </w:r>
      <w:r w:rsidRPr="009C532B">
        <w:t>to</w:t>
      </w:r>
      <w:r w:rsidRPr="009C532B">
        <w:rPr>
          <w:spacing w:val="20"/>
        </w:rPr>
        <w:t xml:space="preserve"> </w:t>
      </w:r>
      <w:r w:rsidRPr="009C532B">
        <w:t>four</w:t>
      </w:r>
      <w:r w:rsidRPr="009C532B">
        <w:rPr>
          <w:spacing w:val="30"/>
        </w:rPr>
        <w:t xml:space="preserve"> </w:t>
      </w:r>
      <w:r w:rsidRPr="009C532B">
        <w:t>additional</w:t>
      </w:r>
      <w:r w:rsidRPr="009C532B">
        <w:rPr>
          <w:spacing w:val="47"/>
        </w:rPr>
        <w:t xml:space="preserve"> </w:t>
      </w:r>
      <w:r w:rsidRPr="009C532B">
        <w:t>one</w:t>
      </w:r>
      <w:r w:rsidRPr="009C532B">
        <w:rPr>
          <w:spacing w:val="31"/>
        </w:rPr>
        <w:t xml:space="preserve"> </w:t>
      </w:r>
      <w:r w:rsidRPr="009C532B">
        <w:t>year</w:t>
      </w:r>
      <w:r w:rsidRPr="009C532B">
        <w:rPr>
          <w:spacing w:val="18"/>
        </w:rPr>
        <w:t xml:space="preserve"> </w:t>
      </w:r>
      <w:r w:rsidRPr="009C532B">
        <w:t xml:space="preserve">periods subject to the same terms and conditions set forth in the initial Contract and any written amendments signed by the parties.  Any extension is subject to the availability of funds and contingent upon satisfactory performance by the provider. </w:t>
      </w:r>
      <w:r w:rsidRPr="009C532B">
        <w:rPr>
          <w:spacing w:val="54"/>
        </w:rPr>
        <w:t xml:space="preserve"> </w:t>
      </w:r>
      <w:r w:rsidRPr="009C532B">
        <w:t>The</w:t>
      </w:r>
      <w:r w:rsidRPr="009C532B">
        <w:rPr>
          <w:spacing w:val="28"/>
        </w:rPr>
        <w:t xml:space="preserve"> </w:t>
      </w:r>
      <w:r w:rsidRPr="009C532B">
        <w:t>provider</w:t>
      </w:r>
      <w:r w:rsidRPr="009C532B">
        <w:rPr>
          <w:spacing w:val="40"/>
        </w:rPr>
        <w:t xml:space="preserve"> </w:t>
      </w:r>
      <w:r w:rsidRPr="009C532B">
        <w:t>shall</w:t>
      </w:r>
      <w:r w:rsidRPr="009C532B">
        <w:rPr>
          <w:spacing w:val="35"/>
        </w:rPr>
        <w:t xml:space="preserve"> </w:t>
      </w:r>
      <w:r w:rsidRPr="009C532B">
        <w:t>notify</w:t>
      </w:r>
      <w:r w:rsidRPr="009C532B">
        <w:rPr>
          <w:spacing w:val="24"/>
        </w:rPr>
        <w:t xml:space="preserve"> </w:t>
      </w:r>
      <w:r w:rsidRPr="009C532B">
        <w:rPr>
          <w:w w:val="102"/>
        </w:rPr>
        <w:t xml:space="preserve">the </w:t>
      </w:r>
      <w:r w:rsidRPr="009C532B">
        <w:t>Commission</w:t>
      </w:r>
      <w:r w:rsidRPr="009C532B">
        <w:rPr>
          <w:spacing w:val="6"/>
        </w:rPr>
        <w:t xml:space="preserve"> </w:t>
      </w:r>
      <w:r w:rsidRPr="009C532B">
        <w:t>of</w:t>
      </w:r>
      <w:r w:rsidRPr="009C532B">
        <w:rPr>
          <w:spacing w:val="30"/>
        </w:rPr>
        <w:t xml:space="preserve"> </w:t>
      </w:r>
      <w:r w:rsidRPr="009C532B">
        <w:t>its</w:t>
      </w:r>
      <w:r w:rsidRPr="009C532B">
        <w:rPr>
          <w:spacing w:val="26"/>
        </w:rPr>
        <w:t xml:space="preserve"> </w:t>
      </w:r>
      <w:r w:rsidRPr="009C532B">
        <w:t>desire</w:t>
      </w:r>
      <w:r w:rsidRPr="009C532B">
        <w:rPr>
          <w:spacing w:val="44"/>
        </w:rPr>
        <w:t xml:space="preserve"> </w:t>
      </w:r>
      <w:r w:rsidRPr="009C532B">
        <w:t>to</w:t>
      </w:r>
      <w:r w:rsidRPr="009C532B">
        <w:rPr>
          <w:spacing w:val="20"/>
        </w:rPr>
        <w:t xml:space="preserve"> </w:t>
      </w:r>
      <w:r w:rsidRPr="009C532B">
        <w:t>extend</w:t>
      </w:r>
      <w:r w:rsidRPr="009C532B">
        <w:rPr>
          <w:spacing w:val="50"/>
        </w:rPr>
        <w:t xml:space="preserve"> </w:t>
      </w:r>
      <w:r w:rsidRPr="009C532B">
        <w:t>service</w:t>
      </w:r>
      <w:r w:rsidRPr="009C532B">
        <w:rPr>
          <w:spacing w:val="42"/>
        </w:rPr>
        <w:t xml:space="preserve"> </w:t>
      </w:r>
      <w:r w:rsidRPr="009C532B">
        <w:t>by</w:t>
      </w:r>
      <w:r w:rsidRPr="009C532B">
        <w:rPr>
          <w:spacing w:val="26"/>
        </w:rPr>
        <w:t xml:space="preserve"> </w:t>
      </w:r>
      <w:r w:rsidRPr="009C532B">
        <w:t>March</w:t>
      </w:r>
      <w:r w:rsidRPr="009C532B">
        <w:rPr>
          <w:spacing w:val="42"/>
        </w:rPr>
        <w:t xml:space="preserve"> </w:t>
      </w:r>
      <w:r w:rsidRPr="009C532B">
        <w:t>1</w:t>
      </w:r>
      <w:r w:rsidRPr="009C532B">
        <w:rPr>
          <w:spacing w:val="21"/>
        </w:rPr>
        <w:t xml:space="preserve"> </w:t>
      </w:r>
      <w:r w:rsidRPr="009C532B">
        <w:t>the</w:t>
      </w:r>
      <w:r w:rsidRPr="009C532B">
        <w:rPr>
          <w:spacing w:val="39"/>
        </w:rPr>
        <w:t xml:space="preserve"> </w:t>
      </w:r>
      <w:r w:rsidRPr="009C532B">
        <w:t>year</w:t>
      </w:r>
      <w:r w:rsidRPr="009C532B">
        <w:rPr>
          <w:spacing w:val="33"/>
        </w:rPr>
        <w:t xml:space="preserve"> </w:t>
      </w:r>
      <w:r w:rsidRPr="009C532B">
        <w:t>before</w:t>
      </w:r>
      <w:r w:rsidRPr="009C532B">
        <w:rPr>
          <w:spacing w:val="34"/>
        </w:rPr>
        <w:t xml:space="preserve"> </w:t>
      </w:r>
      <w:r w:rsidRPr="009C532B">
        <w:t>the</w:t>
      </w:r>
      <w:r w:rsidRPr="009C532B">
        <w:rPr>
          <w:spacing w:val="38"/>
        </w:rPr>
        <w:t xml:space="preserve"> </w:t>
      </w:r>
      <w:r w:rsidRPr="009C532B">
        <w:t>current</w:t>
      </w:r>
      <w:r w:rsidRPr="009C532B">
        <w:rPr>
          <w:spacing w:val="40"/>
        </w:rPr>
        <w:t xml:space="preserve"> </w:t>
      </w:r>
      <w:r w:rsidRPr="009C532B">
        <w:t>service</w:t>
      </w:r>
      <w:r w:rsidRPr="009C532B">
        <w:rPr>
          <w:spacing w:val="45"/>
        </w:rPr>
        <w:t xml:space="preserve"> </w:t>
      </w:r>
      <w:r w:rsidRPr="009C532B">
        <w:rPr>
          <w:w w:val="102"/>
        </w:rPr>
        <w:t xml:space="preserve">period </w:t>
      </w:r>
      <w:r w:rsidRPr="009C532B">
        <w:t xml:space="preserve">expires. </w:t>
      </w:r>
      <w:r w:rsidRPr="009C532B">
        <w:rPr>
          <w:spacing w:val="11"/>
        </w:rPr>
        <w:t xml:space="preserve"> </w:t>
      </w:r>
      <w:r w:rsidRPr="009C532B">
        <w:t>For example, if</w:t>
      </w:r>
      <w:r w:rsidRPr="009C532B">
        <w:rPr>
          <w:spacing w:val="49"/>
        </w:rPr>
        <w:t xml:space="preserve"> </w:t>
      </w:r>
      <w:r w:rsidRPr="009C532B">
        <w:t>the</w:t>
      </w:r>
      <w:r w:rsidRPr="009C532B">
        <w:rPr>
          <w:spacing w:val="51"/>
        </w:rPr>
        <w:t xml:space="preserve"> </w:t>
      </w:r>
      <w:r w:rsidRPr="009C532B">
        <w:t>contract</w:t>
      </w:r>
      <w:r w:rsidRPr="009C532B">
        <w:rPr>
          <w:spacing w:val="17"/>
        </w:rPr>
        <w:t xml:space="preserve"> </w:t>
      </w:r>
      <w:r w:rsidRPr="009C532B">
        <w:t>service</w:t>
      </w:r>
      <w:r w:rsidRPr="009C532B">
        <w:rPr>
          <w:spacing w:val="18"/>
        </w:rPr>
        <w:t xml:space="preserve"> </w:t>
      </w:r>
      <w:r w:rsidRPr="009C532B">
        <w:t>period</w:t>
      </w:r>
      <w:r w:rsidRPr="009C532B">
        <w:rPr>
          <w:spacing w:val="21"/>
        </w:rPr>
        <w:t xml:space="preserve"> </w:t>
      </w:r>
      <w:r w:rsidRPr="009C532B">
        <w:t>is</w:t>
      </w:r>
      <w:r w:rsidRPr="009C532B">
        <w:rPr>
          <w:spacing w:val="39"/>
        </w:rPr>
        <w:t xml:space="preserve"> </w:t>
      </w:r>
      <w:r w:rsidRPr="009C532B">
        <w:t>due</w:t>
      </w:r>
      <w:r w:rsidRPr="009C532B">
        <w:rPr>
          <w:spacing w:val="6"/>
        </w:rPr>
        <w:t xml:space="preserve"> </w:t>
      </w:r>
      <w:r w:rsidRPr="009C532B">
        <w:t>to</w:t>
      </w:r>
      <w:r w:rsidRPr="009C532B">
        <w:rPr>
          <w:spacing w:val="54"/>
        </w:rPr>
        <w:t xml:space="preserve"> </w:t>
      </w:r>
      <w:r w:rsidRPr="009C532B">
        <w:t>expire on</w:t>
      </w:r>
      <w:r w:rsidRPr="009C532B">
        <w:rPr>
          <w:spacing w:val="4"/>
        </w:rPr>
        <w:t xml:space="preserve"> </w:t>
      </w:r>
      <w:r w:rsidRPr="009C532B">
        <w:t>February 28,</w:t>
      </w:r>
      <w:r w:rsidRPr="009C532B">
        <w:rPr>
          <w:spacing w:val="7"/>
        </w:rPr>
        <w:t xml:space="preserve"> </w:t>
      </w:r>
      <w:r w:rsidRPr="009C532B">
        <w:t xml:space="preserve">2021, </w:t>
      </w:r>
      <w:r w:rsidRPr="009C532B">
        <w:rPr>
          <w:w w:val="104"/>
        </w:rPr>
        <w:t xml:space="preserve">the </w:t>
      </w:r>
      <w:r w:rsidRPr="009C532B">
        <w:t>provider</w:t>
      </w:r>
      <w:r w:rsidRPr="009C532B">
        <w:rPr>
          <w:spacing w:val="26"/>
        </w:rPr>
        <w:t xml:space="preserve"> </w:t>
      </w:r>
      <w:r w:rsidRPr="009C532B">
        <w:t>should</w:t>
      </w:r>
      <w:r w:rsidRPr="009C532B">
        <w:rPr>
          <w:spacing w:val="26"/>
        </w:rPr>
        <w:t xml:space="preserve"> </w:t>
      </w:r>
      <w:r w:rsidRPr="009C532B">
        <w:t>notify</w:t>
      </w:r>
      <w:r w:rsidRPr="009C532B">
        <w:rPr>
          <w:spacing w:val="21"/>
        </w:rPr>
        <w:t xml:space="preserve"> </w:t>
      </w:r>
      <w:r w:rsidRPr="009C532B">
        <w:t>the</w:t>
      </w:r>
      <w:r w:rsidRPr="009C532B">
        <w:rPr>
          <w:spacing w:val="23"/>
        </w:rPr>
        <w:t xml:space="preserve"> </w:t>
      </w:r>
      <w:r w:rsidRPr="009C532B">
        <w:t>FPSC</w:t>
      </w:r>
      <w:r w:rsidRPr="009C532B">
        <w:rPr>
          <w:spacing w:val="29"/>
        </w:rPr>
        <w:t xml:space="preserve"> </w:t>
      </w:r>
      <w:r w:rsidRPr="009C532B">
        <w:t>by</w:t>
      </w:r>
      <w:r w:rsidRPr="009C532B">
        <w:rPr>
          <w:spacing w:val="12"/>
        </w:rPr>
        <w:t xml:space="preserve"> </w:t>
      </w:r>
      <w:r w:rsidRPr="009C532B">
        <w:t>March 1,</w:t>
      </w:r>
      <w:r w:rsidRPr="009C532B">
        <w:rPr>
          <w:spacing w:val="10"/>
        </w:rPr>
        <w:t xml:space="preserve"> </w:t>
      </w:r>
      <w:r w:rsidRPr="009C532B">
        <w:t>2020,</w:t>
      </w:r>
      <w:r w:rsidRPr="009C532B">
        <w:rPr>
          <w:spacing w:val="22"/>
        </w:rPr>
        <w:t xml:space="preserve"> </w:t>
      </w:r>
      <w:r w:rsidRPr="009C532B">
        <w:t>that</w:t>
      </w:r>
      <w:r w:rsidRPr="009C532B">
        <w:rPr>
          <w:spacing w:val="17"/>
        </w:rPr>
        <w:t xml:space="preserve"> </w:t>
      </w:r>
      <w:r w:rsidRPr="009C532B">
        <w:t>it</w:t>
      </w:r>
      <w:r w:rsidRPr="009C532B">
        <w:rPr>
          <w:spacing w:val="3"/>
        </w:rPr>
        <w:t xml:space="preserve"> </w:t>
      </w:r>
      <w:r w:rsidRPr="009C532B">
        <w:t>desires</w:t>
      </w:r>
      <w:r w:rsidRPr="009C532B">
        <w:rPr>
          <w:spacing w:val="25"/>
        </w:rPr>
        <w:t xml:space="preserve"> </w:t>
      </w:r>
      <w:r w:rsidRPr="009C532B">
        <w:t>a</w:t>
      </w:r>
      <w:r w:rsidRPr="009C532B">
        <w:rPr>
          <w:spacing w:val="4"/>
        </w:rPr>
        <w:t xml:space="preserve"> </w:t>
      </w:r>
      <w:r w:rsidRPr="009C532B">
        <w:t>one</w:t>
      </w:r>
      <w:r w:rsidRPr="009C532B">
        <w:rPr>
          <w:spacing w:val="21"/>
        </w:rPr>
        <w:t xml:space="preserve"> </w:t>
      </w:r>
      <w:r w:rsidRPr="009C532B">
        <w:t>year</w:t>
      </w:r>
      <w:r w:rsidRPr="009C532B">
        <w:rPr>
          <w:spacing w:val="17"/>
        </w:rPr>
        <w:t xml:space="preserve"> </w:t>
      </w:r>
      <w:r w:rsidRPr="009C532B">
        <w:t>extension</w:t>
      </w:r>
      <w:r w:rsidRPr="009C532B">
        <w:rPr>
          <w:spacing w:val="34"/>
        </w:rPr>
        <w:t xml:space="preserve"> </w:t>
      </w:r>
      <w:r w:rsidRPr="009C532B">
        <w:t>of</w:t>
      </w:r>
      <w:r w:rsidRPr="009C532B">
        <w:rPr>
          <w:spacing w:val="11"/>
        </w:rPr>
        <w:t xml:space="preserve"> </w:t>
      </w:r>
      <w:r w:rsidRPr="009C532B">
        <w:rPr>
          <w:w w:val="103"/>
        </w:rPr>
        <w:t>service.</w:t>
      </w:r>
      <w:r w:rsidRPr="00EC009C">
        <w:rPr>
          <w:w w:val="103"/>
        </w:rPr>
        <w:t xml:space="preserve"> </w:t>
      </w:r>
    </w:p>
    <w:p w:rsidR="00521F1C" w:rsidRPr="00A25343" w:rsidRDefault="00521F1C" w:rsidP="00521F1C">
      <w:pPr>
        <w:tabs>
          <w:tab w:val="left" w:pos="720"/>
          <w:tab w:val="left" w:pos="1440"/>
          <w:tab w:val="left" w:pos="2160"/>
          <w:tab w:val="left" w:pos="2880"/>
        </w:tabs>
        <w:spacing w:line="250" w:lineRule="auto"/>
        <w:ind w:right="40"/>
        <w:jc w:val="both"/>
      </w:pPr>
    </w:p>
    <w:p w:rsidR="001C24A5" w:rsidRDefault="001C24A5">
      <w:pPr>
        <w:rPr>
          <w:b/>
        </w:rPr>
      </w:pPr>
      <w:r>
        <w:rPr>
          <w:b/>
        </w:rPr>
        <w:br w:type="page"/>
      </w:r>
    </w:p>
    <w:p w:rsidR="00521F1C" w:rsidRPr="00A25343" w:rsidRDefault="00521F1C" w:rsidP="00521F1C">
      <w:pPr>
        <w:tabs>
          <w:tab w:val="left" w:pos="720"/>
          <w:tab w:val="left" w:pos="1440"/>
          <w:tab w:val="left" w:pos="2160"/>
          <w:tab w:val="left" w:pos="2880"/>
        </w:tabs>
        <w:ind w:right="40"/>
        <w:jc w:val="both"/>
        <w:rPr>
          <w:b/>
        </w:rPr>
      </w:pPr>
      <w:r>
        <w:rPr>
          <w:b/>
        </w:rPr>
        <w:lastRenderedPageBreak/>
        <w:tab/>
      </w:r>
      <w:r w:rsidRPr="00A25343">
        <w:rPr>
          <w:b/>
        </w:rPr>
        <w:t>10.</w:t>
      </w:r>
      <w:r>
        <w:rPr>
          <w:b/>
        </w:rPr>
        <w:tab/>
      </w:r>
      <w:r w:rsidRPr="00A25343">
        <w:rPr>
          <w:b/>
        </w:rPr>
        <w:t>Restrictions</w:t>
      </w:r>
      <w:r w:rsidRPr="00A25343">
        <w:rPr>
          <w:b/>
          <w:spacing w:val="6"/>
        </w:rPr>
        <w:t xml:space="preserve"> </w:t>
      </w:r>
      <w:r w:rsidRPr="00A25343">
        <w:rPr>
          <w:b/>
        </w:rPr>
        <w:t>on</w:t>
      </w:r>
      <w:r w:rsidRPr="00A25343">
        <w:rPr>
          <w:b/>
          <w:spacing w:val="19"/>
        </w:rPr>
        <w:t xml:space="preserve"> </w:t>
      </w:r>
      <w:r w:rsidRPr="00A25343">
        <w:rPr>
          <w:b/>
          <w:w w:val="106"/>
        </w:rPr>
        <w:t>Communications</w:t>
      </w:r>
    </w:p>
    <w:p w:rsidR="00521F1C" w:rsidRPr="00A25343" w:rsidRDefault="00521F1C" w:rsidP="00521F1C">
      <w:pPr>
        <w:tabs>
          <w:tab w:val="left" w:pos="720"/>
          <w:tab w:val="left" w:pos="1440"/>
          <w:tab w:val="left" w:pos="2160"/>
          <w:tab w:val="left" w:pos="2880"/>
        </w:tabs>
        <w:spacing w:before="19" w:line="220" w:lineRule="exact"/>
        <w:ind w:right="40"/>
        <w:jc w:val="both"/>
        <w:rPr>
          <w:b/>
        </w:rPr>
      </w:pPr>
    </w:p>
    <w:p w:rsidR="00521F1C" w:rsidRPr="00A25343" w:rsidRDefault="00521F1C" w:rsidP="00521F1C">
      <w:pPr>
        <w:tabs>
          <w:tab w:val="left" w:pos="720"/>
          <w:tab w:val="left" w:pos="1440"/>
          <w:tab w:val="left" w:pos="2160"/>
          <w:tab w:val="left" w:pos="2880"/>
        </w:tabs>
        <w:spacing w:line="252" w:lineRule="auto"/>
        <w:ind w:right="40" w:firstLine="694"/>
        <w:jc w:val="both"/>
      </w:pPr>
      <w:r w:rsidRPr="00A25343">
        <w:t>From the issue</w:t>
      </w:r>
      <w:r w:rsidRPr="00A25343">
        <w:rPr>
          <w:spacing w:val="55"/>
        </w:rPr>
        <w:t xml:space="preserve"> </w:t>
      </w:r>
      <w:r w:rsidRPr="00A25343">
        <w:t>date of this RFP until the staff recommendation</w:t>
      </w:r>
      <w:r w:rsidRPr="00A25343">
        <w:rPr>
          <w:spacing w:val="42"/>
        </w:rPr>
        <w:t xml:space="preserve"> </w:t>
      </w:r>
      <w:r w:rsidRPr="00A25343">
        <w:t>on the award of</w:t>
      </w:r>
      <w:r w:rsidRPr="00A25343">
        <w:rPr>
          <w:spacing w:val="54"/>
        </w:rPr>
        <w:t xml:space="preserve"> </w:t>
      </w:r>
      <w:r w:rsidRPr="00A25343">
        <w:rPr>
          <w:w w:val="104"/>
        </w:rPr>
        <w:t xml:space="preserve">the </w:t>
      </w:r>
      <w:r w:rsidRPr="00A25343">
        <w:t>contract</w:t>
      </w:r>
      <w:r w:rsidRPr="00A25343">
        <w:rPr>
          <w:spacing w:val="34"/>
        </w:rPr>
        <w:t xml:space="preserve"> </w:t>
      </w:r>
      <w:r w:rsidRPr="00A25343">
        <w:t>is</w:t>
      </w:r>
      <w:r w:rsidRPr="00A25343">
        <w:rPr>
          <w:spacing w:val="5"/>
        </w:rPr>
        <w:t xml:space="preserve"> </w:t>
      </w:r>
      <w:r w:rsidRPr="00A25343">
        <w:t>filed</w:t>
      </w:r>
      <w:r w:rsidRPr="00A25343">
        <w:rPr>
          <w:spacing w:val="30"/>
        </w:rPr>
        <w:t xml:space="preserve"> </w:t>
      </w:r>
      <w:r w:rsidRPr="00A25343">
        <w:t>in</w:t>
      </w:r>
      <w:r w:rsidRPr="00A25343">
        <w:rPr>
          <w:spacing w:val="3"/>
        </w:rPr>
        <w:t xml:space="preserve"> </w:t>
      </w:r>
      <w:r w:rsidRPr="00A25343">
        <w:t>the</w:t>
      </w:r>
      <w:r w:rsidRPr="00A25343">
        <w:rPr>
          <w:spacing w:val="8"/>
        </w:rPr>
        <w:t xml:space="preserve"> </w:t>
      </w:r>
      <w:r w:rsidRPr="00A25343">
        <w:t>docket</w:t>
      </w:r>
      <w:r w:rsidRPr="00A25343">
        <w:rPr>
          <w:spacing w:val="28"/>
        </w:rPr>
        <w:t xml:space="preserve"> </w:t>
      </w:r>
      <w:r w:rsidRPr="00A25343">
        <w:t>file,</w:t>
      </w:r>
      <w:r w:rsidRPr="00A25343">
        <w:rPr>
          <w:spacing w:val="36"/>
        </w:rPr>
        <w:t xml:space="preserve"> </w:t>
      </w:r>
      <w:r w:rsidRPr="00A25343">
        <w:t>bidders</w:t>
      </w:r>
      <w:r w:rsidRPr="00A25343">
        <w:rPr>
          <w:spacing w:val="14"/>
        </w:rPr>
        <w:t xml:space="preserve"> </w:t>
      </w:r>
      <w:r w:rsidRPr="00A25343">
        <w:t>are</w:t>
      </w:r>
      <w:r w:rsidRPr="00A25343">
        <w:rPr>
          <w:spacing w:val="21"/>
        </w:rPr>
        <w:t xml:space="preserve"> </w:t>
      </w:r>
      <w:r w:rsidRPr="00A25343">
        <w:t>not</w:t>
      </w:r>
      <w:r w:rsidRPr="00A25343">
        <w:rPr>
          <w:spacing w:val="14"/>
        </w:rPr>
        <w:t xml:space="preserve"> </w:t>
      </w:r>
      <w:r w:rsidRPr="00A25343">
        <w:t>to</w:t>
      </w:r>
      <w:r w:rsidRPr="00A25343">
        <w:rPr>
          <w:spacing w:val="7"/>
        </w:rPr>
        <w:t xml:space="preserve"> </w:t>
      </w:r>
      <w:r w:rsidRPr="00A25343">
        <w:t>communicate with</w:t>
      </w:r>
      <w:r w:rsidRPr="00A25343">
        <w:rPr>
          <w:spacing w:val="21"/>
        </w:rPr>
        <w:t xml:space="preserve"> </w:t>
      </w:r>
      <w:r w:rsidRPr="00A25343">
        <w:t>any</w:t>
      </w:r>
      <w:r w:rsidRPr="00A25343">
        <w:rPr>
          <w:spacing w:val="24"/>
        </w:rPr>
        <w:t xml:space="preserve"> </w:t>
      </w:r>
      <w:r w:rsidRPr="00A25343">
        <w:t>FPSC</w:t>
      </w:r>
      <w:r w:rsidRPr="00A25343">
        <w:rPr>
          <w:spacing w:val="25"/>
        </w:rPr>
        <w:t xml:space="preserve"> </w:t>
      </w:r>
      <w:r w:rsidRPr="00A25343">
        <w:rPr>
          <w:w w:val="104"/>
        </w:rPr>
        <w:t xml:space="preserve">Commissioner, </w:t>
      </w:r>
      <w:r w:rsidRPr="00A25343">
        <w:t>staff</w:t>
      </w:r>
      <w:r w:rsidRPr="00A25343">
        <w:rPr>
          <w:spacing w:val="30"/>
        </w:rPr>
        <w:t xml:space="preserve"> </w:t>
      </w:r>
      <w:r w:rsidRPr="00A25343">
        <w:t>member,</w:t>
      </w:r>
      <w:r w:rsidRPr="00A25343">
        <w:rPr>
          <w:spacing w:val="18"/>
        </w:rPr>
        <w:t xml:space="preserve"> </w:t>
      </w:r>
      <w:r w:rsidRPr="00A25343">
        <w:t>or</w:t>
      </w:r>
      <w:r w:rsidRPr="00A25343">
        <w:rPr>
          <w:spacing w:val="18"/>
        </w:rPr>
        <w:t xml:space="preserve"> </w:t>
      </w:r>
      <w:r w:rsidRPr="00A25343">
        <w:t>Advisory</w:t>
      </w:r>
      <w:r w:rsidRPr="00A25343">
        <w:rPr>
          <w:spacing w:val="37"/>
        </w:rPr>
        <w:t xml:space="preserve"> </w:t>
      </w:r>
      <w:r w:rsidRPr="00A25343">
        <w:t>Committee</w:t>
      </w:r>
      <w:r w:rsidRPr="00A25343">
        <w:rPr>
          <w:spacing w:val="2"/>
        </w:rPr>
        <w:t xml:space="preserve"> </w:t>
      </w:r>
      <w:r w:rsidRPr="00A25343">
        <w:t>member</w:t>
      </w:r>
      <w:r w:rsidRPr="00A25343">
        <w:rPr>
          <w:spacing w:val="27"/>
        </w:rPr>
        <w:t xml:space="preserve"> </w:t>
      </w:r>
      <w:r w:rsidRPr="00A25343">
        <w:t>regarding</w:t>
      </w:r>
      <w:r w:rsidRPr="00A25343">
        <w:rPr>
          <w:spacing w:val="27"/>
        </w:rPr>
        <w:t xml:space="preserve"> </w:t>
      </w:r>
      <w:r w:rsidRPr="00A25343">
        <w:t>this</w:t>
      </w:r>
      <w:r w:rsidRPr="00A25343">
        <w:rPr>
          <w:spacing w:val="24"/>
        </w:rPr>
        <w:t xml:space="preserve"> </w:t>
      </w:r>
      <w:r w:rsidRPr="00A25343">
        <w:t>RFP</w:t>
      </w:r>
      <w:r w:rsidRPr="00A25343">
        <w:rPr>
          <w:spacing w:val="10"/>
        </w:rPr>
        <w:t xml:space="preserve"> </w:t>
      </w:r>
      <w:r w:rsidRPr="00A25343">
        <w:t>except</w:t>
      </w:r>
      <w:r w:rsidRPr="00A25343">
        <w:rPr>
          <w:spacing w:val="33"/>
        </w:rPr>
        <w:t xml:space="preserve"> </w:t>
      </w:r>
      <w:r w:rsidRPr="00A25343">
        <w:rPr>
          <w:w w:val="106"/>
        </w:rPr>
        <w:t>for:</w:t>
      </w:r>
    </w:p>
    <w:p w:rsidR="00521F1C" w:rsidRPr="00A25343" w:rsidRDefault="00521F1C" w:rsidP="00521F1C">
      <w:pPr>
        <w:tabs>
          <w:tab w:val="left" w:pos="720"/>
          <w:tab w:val="left" w:pos="1440"/>
          <w:tab w:val="left" w:pos="2160"/>
          <w:tab w:val="left" w:pos="2880"/>
        </w:tabs>
        <w:spacing w:before="13" w:line="220" w:lineRule="exact"/>
        <w:ind w:right="40"/>
        <w:jc w:val="both"/>
      </w:pPr>
    </w:p>
    <w:p w:rsidR="00521F1C" w:rsidRPr="00A25343" w:rsidRDefault="00521F1C" w:rsidP="00521F1C">
      <w:pPr>
        <w:tabs>
          <w:tab w:val="left" w:pos="720"/>
          <w:tab w:val="left" w:pos="1440"/>
          <w:tab w:val="left" w:pos="2160"/>
          <w:tab w:val="left" w:pos="2880"/>
        </w:tabs>
        <w:spacing w:line="252" w:lineRule="auto"/>
        <w:ind w:left="720" w:right="45"/>
        <w:jc w:val="both"/>
      </w:pPr>
      <w:r>
        <w:tab/>
      </w:r>
      <w:r w:rsidRPr="00A25343">
        <w:t>a.</w:t>
      </w:r>
      <w:r>
        <w:tab/>
      </w:r>
      <w:r w:rsidRPr="00A25343">
        <w:t>Written correspondence to or</w:t>
      </w:r>
      <w:r w:rsidRPr="00A25343">
        <w:rPr>
          <w:spacing w:val="47"/>
        </w:rPr>
        <w:t xml:space="preserve"> </w:t>
      </w:r>
      <w:r w:rsidRPr="00A25343">
        <w:t>from the</w:t>
      </w:r>
      <w:r w:rsidRPr="00A25343">
        <w:rPr>
          <w:spacing w:val="47"/>
        </w:rPr>
        <w:t xml:space="preserve"> </w:t>
      </w:r>
      <w:r w:rsidRPr="00A25343">
        <w:t xml:space="preserve">PRC Chairman for </w:t>
      </w:r>
      <w:r w:rsidRPr="00A25343">
        <w:rPr>
          <w:w w:val="104"/>
        </w:rPr>
        <w:t xml:space="preserve">clarifying </w:t>
      </w:r>
      <w:r w:rsidRPr="00A25343">
        <w:t>questions</w:t>
      </w:r>
      <w:r w:rsidRPr="00A25343">
        <w:rPr>
          <w:spacing w:val="47"/>
        </w:rPr>
        <w:t xml:space="preserve"> </w:t>
      </w:r>
      <w:r w:rsidRPr="00A25343">
        <w:t>only</w:t>
      </w:r>
      <w:r w:rsidRPr="00A25343">
        <w:rPr>
          <w:spacing w:val="37"/>
        </w:rPr>
        <w:t xml:space="preserve"> </w:t>
      </w:r>
      <w:r w:rsidRPr="00A25343">
        <w:t>regarding</w:t>
      </w:r>
      <w:r w:rsidRPr="00A25343">
        <w:rPr>
          <w:spacing w:val="37"/>
        </w:rPr>
        <w:t xml:space="preserve"> </w:t>
      </w:r>
      <w:r w:rsidRPr="00A25343">
        <w:t>the</w:t>
      </w:r>
      <w:r w:rsidRPr="00A25343">
        <w:rPr>
          <w:spacing w:val="22"/>
        </w:rPr>
        <w:t xml:space="preserve"> </w:t>
      </w:r>
      <w:r w:rsidRPr="00A25343">
        <w:rPr>
          <w:w w:val="104"/>
        </w:rPr>
        <w:t>Commission-approved</w:t>
      </w:r>
      <w:r w:rsidRPr="00A25343">
        <w:rPr>
          <w:spacing w:val="23"/>
          <w:w w:val="104"/>
        </w:rPr>
        <w:t xml:space="preserve"> </w:t>
      </w:r>
      <w:r w:rsidRPr="00A25343">
        <w:t xml:space="preserve">RFP. </w:t>
      </w:r>
      <w:r w:rsidRPr="00A25343">
        <w:rPr>
          <w:spacing w:val="33"/>
        </w:rPr>
        <w:t xml:space="preserve"> </w:t>
      </w:r>
      <w:r w:rsidRPr="00A25343">
        <w:t>All</w:t>
      </w:r>
      <w:r w:rsidRPr="00A25343">
        <w:rPr>
          <w:spacing w:val="28"/>
        </w:rPr>
        <w:t xml:space="preserve"> </w:t>
      </w:r>
      <w:r w:rsidRPr="00A25343">
        <w:t>written</w:t>
      </w:r>
      <w:r w:rsidRPr="00A25343">
        <w:rPr>
          <w:spacing w:val="39"/>
        </w:rPr>
        <w:t xml:space="preserve"> </w:t>
      </w:r>
      <w:r w:rsidRPr="00A25343">
        <w:rPr>
          <w:w w:val="104"/>
        </w:rPr>
        <w:t xml:space="preserve">questions </w:t>
      </w:r>
      <w:r w:rsidRPr="00A25343">
        <w:t>must</w:t>
      </w:r>
      <w:r w:rsidRPr="00A25343">
        <w:rPr>
          <w:spacing w:val="46"/>
        </w:rPr>
        <w:t xml:space="preserve"> </w:t>
      </w:r>
      <w:r w:rsidRPr="00A25343">
        <w:t>be</w:t>
      </w:r>
      <w:r w:rsidRPr="00A25343">
        <w:rPr>
          <w:spacing w:val="16"/>
        </w:rPr>
        <w:t xml:space="preserve"> </w:t>
      </w:r>
      <w:r w:rsidRPr="00A25343">
        <w:t>submitted</w:t>
      </w:r>
      <w:r w:rsidRPr="00A25343">
        <w:rPr>
          <w:spacing w:val="2"/>
        </w:rPr>
        <w:t xml:space="preserve"> </w:t>
      </w:r>
      <w:r w:rsidRPr="00A25343">
        <w:t>to</w:t>
      </w:r>
      <w:r w:rsidRPr="00A25343">
        <w:rPr>
          <w:spacing w:val="27"/>
        </w:rPr>
        <w:t xml:space="preserve"> </w:t>
      </w:r>
      <w:r w:rsidRPr="00A25343">
        <w:t>the</w:t>
      </w:r>
      <w:r w:rsidRPr="00A25343">
        <w:rPr>
          <w:spacing w:val="30"/>
        </w:rPr>
        <w:t xml:space="preserve"> </w:t>
      </w:r>
      <w:r w:rsidRPr="00A25343">
        <w:t>PRC</w:t>
      </w:r>
      <w:r w:rsidRPr="00A25343">
        <w:rPr>
          <w:spacing w:val="37"/>
        </w:rPr>
        <w:t xml:space="preserve"> </w:t>
      </w:r>
      <w:r w:rsidRPr="00A25343">
        <w:t>Chairman</w:t>
      </w:r>
      <w:r w:rsidRPr="00A25343">
        <w:rPr>
          <w:spacing w:val="13"/>
        </w:rPr>
        <w:t xml:space="preserve"> </w:t>
      </w:r>
      <w:r w:rsidRPr="00A25343">
        <w:t>by</w:t>
      </w:r>
      <w:r w:rsidRPr="00A25343">
        <w:rPr>
          <w:spacing w:val="18"/>
        </w:rPr>
        <w:t xml:space="preserve"> </w:t>
      </w:r>
      <w:r w:rsidRPr="00A25343">
        <w:rPr>
          <w:w w:val="114"/>
        </w:rPr>
        <w:t>3:00 pm</w:t>
      </w:r>
      <w:r w:rsidRPr="00A25343">
        <w:rPr>
          <w:spacing w:val="27"/>
          <w:w w:val="114"/>
        </w:rPr>
        <w:t xml:space="preserve"> </w:t>
      </w:r>
      <w:r w:rsidRPr="00A25343">
        <w:t>EDT,</w:t>
      </w:r>
      <w:r w:rsidRPr="00A25343">
        <w:rPr>
          <w:spacing w:val="31"/>
        </w:rPr>
        <w:t xml:space="preserve"> </w:t>
      </w:r>
      <w:r>
        <w:rPr>
          <w:spacing w:val="31"/>
        </w:rPr>
        <w:t>May 25, 2017,</w:t>
      </w:r>
      <w:r w:rsidRPr="00A25343">
        <w:rPr>
          <w:spacing w:val="33"/>
        </w:rPr>
        <w:t xml:space="preserve"> </w:t>
      </w:r>
      <w:r w:rsidRPr="00A25343">
        <w:rPr>
          <w:w w:val="101"/>
        </w:rPr>
        <w:t xml:space="preserve">and </w:t>
      </w:r>
      <w:r w:rsidRPr="00A25343">
        <w:t>written answers</w:t>
      </w:r>
      <w:r w:rsidRPr="00A25343">
        <w:rPr>
          <w:spacing w:val="52"/>
        </w:rPr>
        <w:t xml:space="preserve"> </w:t>
      </w:r>
      <w:r w:rsidRPr="00A25343">
        <w:t>to</w:t>
      </w:r>
      <w:r w:rsidRPr="00A25343">
        <w:rPr>
          <w:spacing w:val="31"/>
        </w:rPr>
        <w:t xml:space="preserve"> </w:t>
      </w:r>
      <w:r w:rsidRPr="00A25343">
        <w:t>the</w:t>
      </w:r>
      <w:r w:rsidRPr="00A25343">
        <w:rPr>
          <w:spacing w:val="31"/>
        </w:rPr>
        <w:t xml:space="preserve"> </w:t>
      </w:r>
      <w:r w:rsidRPr="00A25343">
        <w:t>questions</w:t>
      </w:r>
      <w:r w:rsidRPr="00A25343">
        <w:rPr>
          <w:spacing w:val="17"/>
        </w:rPr>
        <w:t xml:space="preserve"> </w:t>
      </w:r>
      <w:r w:rsidRPr="00A25343">
        <w:t>will</w:t>
      </w:r>
      <w:r w:rsidRPr="00A25343">
        <w:rPr>
          <w:spacing w:val="43"/>
        </w:rPr>
        <w:t xml:space="preserve"> </w:t>
      </w:r>
      <w:r w:rsidRPr="00A25343">
        <w:t>be</w:t>
      </w:r>
      <w:r w:rsidRPr="00A25343">
        <w:rPr>
          <w:spacing w:val="34"/>
        </w:rPr>
        <w:t xml:space="preserve"> </w:t>
      </w:r>
      <w:r w:rsidRPr="00A25343">
        <w:t>posted</w:t>
      </w:r>
      <w:r w:rsidRPr="00A25343">
        <w:rPr>
          <w:spacing w:val="52"/>
        </w:rPr>
        <w:t xml:space="preserve"> </w:t>
      </w:r>
      <w:r w:rsidRPr="00A25343">
        <w:t>in</w:t>
      </w:r>
      <w:r w:rsidRPr="00A25343">
        <w:rPr>
          <w:spacing w:val="31"/>
        </w:rPr>
        <w:t xml:space="preserve"> </w:t>
      </w:r>
      <w:r w:rsidRPr="00A25343">
        <w:t>Docket</w:t>
      </w:r>
      <w:r w:rsidRPr="00A25343">
        <w:rPr>
          <w:spacing w:val="50"/>
        </w:rPr>
        <w:t xml:space="preserve"> </w:t>
      </w:r>
      <w:r w:rsidRPr="00A25343">
        <w:t>No.</w:t>
      </w:r>
      <w:r w:rsidRPr="00A25343">
        <w:rPr>
          <w:spacing w:val="41"/>
        </w:rPr>
        <w:t xml:space="preserve"> </w:t>
      </w:r>
      <w:r w:rsidRPr="00A25343">
        <w:t>170039</w:t>
      </w:r>
      <w:r w:rsidRPr="00A25343">
        <w:rPr>
          <w:spacing w:val="-1"/>
        </w:rPr>
        <w:t>-</w:t>
      </w:r>
      <w:r w:rsidRPr="00A25343">
        <w:t xml:space="preserve">TP </w:t>
      </w:r>
      <w:r w:rsidRPr="00A25343">
        <w:rPr>
          <w:w w:val="101"/>
        </w:rPr>
        <w:t xml:space="preserve">and </w:t>
      </w:r>
      <w:r w:rsidRPr="00A25343">
        <w:t>on</w:t>
      </w:r>
      <w:r w:rsidRPr="00A25343">
        <w:rPr>
          <w:spacing w:val="1"/>
        </w:rPr>
        <w:t xml:space="preserve"> </w:t>
      </w:r>
      <w:r w:rsidRPr="00A25343">
        <w:t>the</w:t>
      </w:r>
      <w:r w:rsidRPr="00A25343">
        <w:rPr>
          <w:spacing w:val="4"/>
        </w:rPr>
        <w:t xml:space="preserve"> </w:t>
      </w:r>
      <w:r w:rsidRPr="00A25343">
        <w:t>Florida</w:t>
      </w:r>
      <w:r w:rsidRPr="00A25343">
        <w:rPr>
          <w:spacing w:val="14"/>
        </w:rPr>
        <w:t xml:space="preserve"> </w:t>
      </w:r>
      <w:r w:rsidRPr="00A25343">
        <w:t>Department</w:t>
      </w:r>
      <w:r w:rsidRPr="00A25343">
        <w:rPr>
          <w:spacing w:val="34"/>
        </w:rPr>
        <w:t xml:space="preserve"> </w:t>
      </w:r>
      <w:r w:rsidRPr="00A25343">
        <w:t>of</w:t>
      </w:r>
      <w:r w:rsidRPr="00A25343">
        <w:rPr>
          <w:spacing w:val="2"/>
        </w:rPr>
        <w:t xml:space="preserve"> </w:t>
      </w:r>
      <w:r w:rsidRPr="00A25343">
        <w:t>Management</w:t>
      </w:r>
      <w:r w:rsidRPr="00A25343">
        <w:rPr>
          <w:spacing w:val="30"/>
        </w:rPr>
        <w:t xml:space="preserve"> </w:t>
      </w:r>
      <w:r w:rsidRPr="00A25343">
        <w:t>Services</w:t>
      </w:r>
      <w:r w:rsidRPr="00A25343">
        <w:rPr>
          <w:spacing w:val="24"/>
        </w:rPr>
        <w:t xml:space="preserve"> </w:t>
      </w:r>
      <w:r w:rsidRPr="00A25343">
        <w:t>Vendor</w:t>
      </w:r>
      <w:r w:rsidRPr="00A25343">
        <w:rPr>
          <w:spacing w:val="18"/>
        </w:rPr>
        <w:t xml:space="preserve"> </w:t>
      </w:r>
      <w:r w:rsidRPr="00A25343">
        <w:t xml:space="preserve">Bid </w:t>
      </w:r>
      <w:r w:rsidRPr="00A25343">
        <w:rPr>
          <w:w w:val="103"/>
        </w:rPr>
        <w:t xml:space="preserve">System </w:t>
      </w:r>
      <w:r w:rsidRPr="00A25343">
        <w:rPr>
          <w:w w:val="104"/>
        </w:rPr>
        <w:t>(http://www.myflorida.com/</w:t>
      </w:r>
      <w:r w:rsidR="00393D75">
        <w:rPr>
          <w:w w:val="104"/>
        </w:rPr>
        <w:br/>
      </w:r>
      <w:r w:rsidRPr="00A25343">
        <w:rPr>
          <w:w w:val="104"/>
        </w:rPr>
        <w:t>apps/vbs/vbs_www.main_menu)</w:t>
      </w:r>
      <w:r w:rsidRPr="00A25343">
        <w:rPr>
          <w:spacing w:val="44"/>
          <w:w w:val="104"/>
        </w:rPr>
        <w:t xml:space="preserve"> </w:t>
      </w:r>
      <w:r w:rsidRPr="00A25343">
        <w:t>by</w:t>
      </w:r>
      <w:r w:rsidRPr="00A25343">
        <w:rPr>
          <w:spacing w:val="36"/>
        </w:rPr>
        <w:t xml:space="preserve"> </w:t>
      </w:r>
      <w:r>
        <w:t>June 2, 2017.</w:t>
      </w:r>
      <w:r w:rsidRPr="00A25343">
        <w:rPr>
          <w:w w:val="105"/>
        </w:rPr>
        <w:t xml:space="preserve"> </w:t>
      </w:r>
      <w:r>
        <w:rPr>
          <w:w w:val="105"/>
        </w:rPr>
        <w:t xml:space="preserve"> </w:t>
      </w:r>
      <w:r w:rsidRPr="00A25343">
        <w:t>No</w:t>
      </w:r>
      <w:r w:rsidRPr="00A25343">
        <w:rPr>
          <w:spacing w:val="14"/>
        </w:rPr>
        <w:t xml:space="preserve"> </w:t>
      </w:r>
      <w:r w:rsidRPr="00A25343">
        <w:t>changes</w:t>
      </w:r>
      <w:r w:rsidRPr="00A25343">
        <w:rPr>
          <w:spacing w:val="29"/>
        </w:rPr>
        <w:t xml:space="preserve"> </w:t>
      </w:r>
      <w:r w:rsidRPr="00A25343">
        <w:t>to</w:t>
      </w:r>
      <w:r w:rsidRPr="00A25343">
        <w:rPr>
          <w:spacing w:val="12"/>
        </w:rPr>
        <w:t xml:space="preserve"> </w:t>
      </w:r>
      <w:r w:rsidRPr="00A25343">
        <w:t>the</w:t>
      </w:r>
      <w:r w:rsidRPr="00A25343">
        <w:rPr>
          <w:spacing w:val="11"/>
        </w:rPr>
        <w:t xml:space="preserve"> </w:t>
      </w:r>
      <w:r w:rsidRPr="00A25343">
        <w:t>Commission-approved RFP</w:t>
      </w:r>
      <w:r w:rsidRPr="00A25343">
        <w:rPr>
          <w:spacing w:val="17"/>
        </w:rPr>
        <w:t xml:space="preserve"> </w:t>
      </w:r>
      <w:r w:rsidRPr="00A25343">
        <w:t>will</w:t>
      </w:r>
      <w:r w:rsidRPr="00A25343">
        <w:rPr>
          <w:spacing w:val="30"/>
        </w:rPr>
        <w:t xml:space="preserve"> </w:t>
      </w:r>
      <w:r w:rsidRPr="00A25343">
        <w:t>be</w:t>
      </w:r>
      <w:r w:rsidRPr="00A25343">
        <w:rPr>
          <w:spacing w:val="-5"/>
        </w:rPr>
        <w:t xml:space="preserve"> </w:t>
      </w:r>
      <w:r w:rsidRPr="00A25343">
        <w:rPr>
          <w:w w:val="104"/>
        </w:rPr>
        <w:t>considered.</w:t>
      </w:r>
    </w:p>
    <w:p w:rsidR="00521F1C" w:rsidRPr="00A25343" w:rsidRDefault="00521F1C" w:rsidP="00521F1C">
      <w:pPr>
        <w:tabs>
          <w:tab w:val="left" w:pos="1440"/>
        </w:tabs>
        <w:spacing w:before="13" w:line="220" w:lineRule="exact"/>
        <w:ind w:left="720"/>
        <w:jc w:val="both"/>
      </w:pPr>
    </w:p>
    <w:p w:rsidR="00521F1C" w:rsidRPr="00A25343" w:rsidRDefault="00521F1C" w:rsidP="00521F1C">
      <w:pPr>
        <w:tabs>
          <w:tab w:val="left" w:pos="1440"/>
          <w:tab w:val="left" w:pos="2160"/>
          <w:tab w:val="left" w:pos="2880"/>
          <w:tab w:val="left" w:pos="9360"/>
        </w:tabs>
        <w:ind w:left="720" w:right="40"/>
        <w:jc w:val="both"/>
      </w:pPr>
      <w:r>
        <w:tab/>
      </w:r>
      <w:r w:rsidRPr="00A25343">
        <w:t>b.</w:t>
      </w:r>
      <w:r>
        <w:tab/>
      </w:r>
      <w:r w:rsidRPr="00A25343">
        <w:t>Oral</w:t>
      </w:r>
      <w:r w:rsidRPr="00A25343">
        <w:rPr>
          <w:spacing w:val="19"/>
        </w:rPr>
        <w:t xml:space="preserve"> </w:t>
      </w:r>
      <w:r w:rsidRPr="00A25343">
        <w:t>discussions</w:t>
      </w:r>
      <w:r w:rsidRPr="00A25343">
        <w:rPr>
          <w:spacing w:val="41"/>
        </w:rPr>
        <w:t xml:space="preserve"> </w:t>
      </w:r>
      <w:r w:rsidRPr="00A25343">
        <w:t>at</w:t>
      </w:r>
      <w:r w:rsidRPr="00A25343">
        <w:rPr>
          <w:spacing w:val="5"/>
        </w:rPr>
        <w:t xml:space="preserve"> </w:t>
      </w:r>
      <w:r w:rsidRPr="00A25343">
        <w:t>an</w:t>
      </w:r>
      <w:r w:rsidRPr="00A25343">
        <w:rPr>
          <w:spacing w:val="16"/>
        </w:rPr>
        <w:t xml:space="preserve"> </w:t>
      </w:r>
      <w:r w:rsidRPr="00A25343">
        <w:t>oral</w:t>
      </w:r>
      <w:r w:rsidRPr="00A25343">
        <w:rPr>
          <w:spacing w:val="30"/>
        </w:rPr>
        <w:t xml:space="preserve"> </w:t>
      </w:r>
      <w:r w:rsidRPr="00A25343">
        <w:t>interview</w:t>
      </w:r>
      <w:r w:rsidRPr="00A25343">
        <w:rPr>
          <w:spacing w:val="20"/>
        </w:rPr>
        <w:t xml:space="preserve"> </w:t>
      </w:r>
      <w:r w:rsidRPr="00A25343">
        <w:t>or</w:t>
      </w:r>
      <w:r w:rsidRPr="00A25343">
        <w:rPr>
          <w:spacing w:val="18"/>
        </w:rPr>
        <w:t xml:space="preserve"> </w:t>
      </w:r>
      <w:r w:rsidRPr="00A25343">
        <w:t>site</w:t>
      </w:r>
      <w:r w:rsidRPr="00A25343">
        <w:rPr>
          <w:spacing w:val="14"/>
        </w:rPr>
        <w:t xml:space="preserve"> </w:t>
      </w:r>
      <w:r w:rsidRPr="00A25343">
        <w:t>visit</w:t>
      </w:r>
      <w:r w:rsidRPr="00A25343">
        <w:rPr>
          <w:spacing w:val="24"/>
        </w:rPr>
        <w:t xml:space="preserve"> </w:t>
      </w:r>
      <w:r w:rsidRPr="00A25343">
        <w:t>pursuant</w:t>
      </w:r>
      <w:r w:rsidRPr="00A25343">
        <w:rPr>
          <w:spacing w:val="29"/>
        </w:rPr>
        <w:t xml:space="preserve"> </w:t>
      </w:r>
      <w:r w:rsidRPr="00A25343">
        <w:t>to</w:t>
      </w:r>
      <w:r w:rsidRPr="00A25343">
        <w:rPr>
          <w:spacing w:val="6"/>
        </w:rPr>
        <w:t xml:space="preserve"> </w:t>
      </w:r>
      <w:r w:rsidRPr="007C03FB">
        <w:t>Section</w:t>
      </w:r>
      <w:r w:rsidRPr="007C03FB">
        <w:rPr>
          <w:spacing w:val="36"/>
        </w:rPr>
        <w:t xml:space="preserve"> </w:t>
      </w:r>
      <w:r w:rsidRPr="007C03FB">
        <w:t>A</w:t>
      </w:r>
      <w:r w:rsidR="00393D75">
        <w:t>.</w:t>
      </w:r>
      <w:r w:rsidRPr="007C03FB">
        <w:rPr>
          <w:spacing w:val="7"/>
        </w:rPr>
        <w:t xml:space="preserve"> </w:t>
      </w:r>
    </w:p>
    <w:p w:rsidR="00521F1C" w:rsidRPr="00A25343" w:rsidRDefault="00521F1C" w:rsidP="00521F1C">
      <w:pPr>
        <w:tabs>
          <w:tab w:val="left" w:pos="1440"/>
          <w:tab w:val="left" w:pos="2160"/>
          <w:tab w:val="left" w:pos="2880"/>
        </w:tabs>
        <w:spacing w:line="200" w:lineRule="exact"/>
      </w:pPr>
    </w:p>
    <w:p w:rsidR="00521F1C" w:rsidRPr="00A25343" w:rsidRDefault="00521F1C" w:rsidP="00521F1C">
      <w:pPr>
        <w:tabs>
          <w:tab w:val="left" w:pos="720"/>
          <w:tab w:val="left" w:pos="1440"/>
          <w:tab w:val="left" w:pos="2160"/>
          <w:tab w:val="left" w:pos="2880"/>
        </w:tabs>
        <w:spacing w:line="251" w:lineRule="auto"/>
        <w:ind w:right="57"/>
        <w:jc w:val="both"/>
      </w:pPr>
      <w:r>
        <w:tab/>
      </w:r>
      <w:r w:rsidRPr="00A25343">
        <w:t>After</w:t>
      </w:r>
      <w:r w:rsidRPr="00A25343">
        <w:rPr>
          <w:spacing w:val="16"/>
        </w:rPr>
        <w:t xml:space="preserve"> </w:t>
      </w:r>
      <w:r w:rsidRPr="00A25343">
        <w:t>the</w:t>
      </w:r>
      <w:r w:rsidRPr="00A25343">
        <w:rPr>
          <w:spacing w:val="29"/>
        </w:rPr>
        <w:t xml:space="preserve"> </w:t>
      </w:r>
      <w:r w:rsidRPr="00A25343">
        <w:t>recommendation</w:t>
      </w:r>
      <w:r w:rsidRPr="00A25343">
        <w:rPr>
          <w:spacing w:val="3"/>
        </w:rPr>
        <w:t xml:space="preserve"> </w:t>
      </w:r>
      <w:r w:rsidRPr="00A25343">
        <w:t>for</w:t>
      </w:r>
      <w:r w:rsidRPr="00A25343">
        <w:rPr>
          <w:spacing w:val="11"/>
        </w:rPr>
        <w:t xml:space="preserve"> </w:t>
      </w:r>
      <w:r w:rsidRPr="00A25343">
        <w:t>award</w:t>
      </w:r>
      <w:r w:rsidRPr="00A25343">
        <w:rPr>
          <w:spacing w:val="38"/>
        </w:rPr>
        <w:t xml:space="preserve"> </w:t>
      </w:r>
      <w:r w:rsidRPr="00A25343">
        <w:t>is</w:t>
      </w:r>
      <w:r w:rsidRPr="00A25343">
        <w:rPr>
          <w:spacing w:val="1"/>
        </w:rPr>
        <w:t xml:space="preserve"> </w:t>
      </w:r>
      <w:r w:rsidRPr="00A25343">
        <w:t>filed,</w:t>
      </w:r>
      <w:r w:rsidRPr="00A25343">
        <w:rPr>
          <w:spacing w:val="26"/>
        </w:rPr>
        <w:t xml:space="preserve"> </w:t>
      </w:r>
      <w:r w:rsidRPr="00A25343">
        <w:t>there</w:t>
      </w:r>
      <w:r w:rsidRPr="00A25343">
        <w:rPr>
          <w:spacing w:val="22"/>
        </w:rPr>
        <w:t xml:space="preserve"> </w:t>
      </w:r>
      <w:r w:rsidRPr="00A25343">
        <w:t>will</w:t>
      </w:r>
      <w:r w:rsidRPr="00A25343">
        <w:rPr>
          <w:spacing w:val="28"/>
        </w:rPr>
        <w:t xml:space="preserve"> </w:t>
      </w:r>
      <w:r w:rsidRPr="00A25343">
        <w:t>be</w:t>
      </w:r>
      <w:r w:rsidRPr="00A25343">
        <w:rPr>
          <w:spacing w:val="6"/>
        </w:rPr>
        <w:t xml:space="preserve"> </w:t>
      </w:r>
      <w:r w:rsidRPr="00A25343">
        <w:t>no</w:t>
      </w:r>
      <w:r w:rsidRPr="00A25343">
        <w:rPr>
          <w:spacing w:val="10"/>
        </w:rPr>
        <w:t xml:space="preserve"> </w:t>
      </w:r>
      <w:r w:rsidRPr="00A25343">
        <w:t>oral</w:t>
      </w:r>
      <w:r w:rsidRPr="00A25343">
        <w:rPr>
          <w:spacing w:val="18"/>
        </w:rPr>
        <w:t xml:space="preserve"> </w:t>
      </w:r>
      <w:r w:rsidRPr="00A25343">
        <w:t>or</w:t>
      </w:r>
      <w:r w:rsidRPr="00A25343">
        <w:rPr>
          <w:spacing w:val="23"/>
        </w:rPr>
        <w:t xml:space="preserve"> </w:t>
      </w:r>
      <w:r w:rsidRPr="00A25343">
        <w:t>written</w:t>
      </w:r>
      <w:r w:rsidRPr="00A25343">
        <w:rPr>
          <w:spacing w:val="28"/>
        </w:rPr>
        <w:t xml:space="preserve"> </w:t>
      </w:r>
      <w:r w:rsidRPr="00A25343">
        <w:t>communication</w:t>
      </w:r>
      <w:r w:rsidRPr="00A25343">
        <w:rPr>
          <w:spacing w:val="2"/>
        </w:rPr>
        <w:t xml:space="preserve"> </w:t>
      </w:r>
      <w:r w:rsidRPr="00A25343">
        <w:rPr>
          <w:w w:val="101"/>
        </w:rPr>
        <w:t xml:space="preserve">with </w:t>
      </w:r>
      <w:r w:rsidRPr="00A25343">
        <w:t>FPSC staff, including the</w:t>
      </w:r>
      <w:r w:rsidRPr="00A25343">
        <w:rPr>
          <w:spacing w:val="51"/>
        </w:rPr>
        <w:t xml:space="preserve"> </w:t>
      </w:r>
      <w:r w:rsidRPr="00A25343">
        <w:t>PRC Chairman, or</w:t>
      </w:r>
      <w:r w:rsidRPr="00A25343">
        <w:rPr>
          <w:spacing w:val="45"/>
        </w:rPr>
        <w:t xml:space="preserve"> </w:t>
      </w:r>
      <w:r w:rsidRPr="00A25343">
        <w:t>any member of</w:t>
      </w:r>
      <w:r w:rsidRPr="00A25343">
        <w:rPr>
          <w:spacing w:val="45"/>
        </w:rPr>
        <w:t xml:space="preserve"> </w:t>
      </w:r>
      <w:r w:rsidRPr="00A25343">
        <w:t>the</w:t>
      </w:r>
      <w:r w:rsidRPr="00A25343">
        <w:rPr>
          <w:spacing w:val="51"/>
        </w:rPr>
        <w:t xml:space="preserve"> </w:t>
      </w:r>
      <w:r w:rsidRPr="00A25343">
        <w:t>FPSC</w:t>
      </w:r>
      <w:r w:rsidRPr="00A25343">
        <w:rPr>
          <w:spacing w:val="26"/>
        </w:rPr>
        <w:t xml:space="preserve"> </w:t>
      </w:r>
      <w:r w:rsidRPr="00A25343">
        <w:t xml:space="preserve">concerning </w:t>
      </w:r>
      <w:r w:rsidRPr="00A25343">
        <w:rPr>
          <w:w w:val="104"/>
        </w:rPr>
        <w:t xml:space="preserve">the </w:t>
      </w:r>
      <w:r w:rsidRPr="00A25343">
        <w:t xml:space="preserve">RFP. </w:t>
      </w:r>
      <w:r w:rsidRPr="00A25343">
        <w:rPr>
          <w:spacing w:val="7"/>
        </w:rPr>
        <w:t xml:space="preserve"> </w:t>
      </w:r>
      <w:r w:rsidRPr="00A25343">
        <w:t>Written</w:t>
      </w:r>
      <w:r w:rsidRPr="00A25343">
        <w:rPr>
          <w:spacing w:val="38"/>
        </w:rPr>
        <w:t xml:space="preserve"> </w:t>
      </w:r>
      <w:r w:rsidRPr="00A25343">
        <w:t>correspondence submitted</w:t>
      </w:r>
      <w:r w:rsidRPr="00A25343">
        <w:rPr>
          <w:spacing w:val="2"/>
        </w:rPr>
        <w:t xml:space="preserve"> </w:t>
      </w:r>
      <w:r w:rsidRPr="00A25343">
        <w:t>to</w:t>
      </w:r>
      <w:r w:rsidRPr="00A25343">
        <w:rPr>
          <w:spacing w:val="22"/>
        </w:rPr>
        <w:t xml:space="preserve"> </w:t>
      </w:r>
      <w:r w:rsidRPr="00A25343">
        <w:t>the</w:t>
      </w:r>
      <w:r w:rsidRPr="00A25343">
        <w:rPr>
          <w:spacing w:val="33"/>
        </w:rPr>
        <w:t xml:space="preserve"> </w:t>
      </w:r>
      <w:r w:rsidRPr="00A25343">
        <w:t>docket</w:t>
      </w:r>
      <w:r w:rsidRPr="00A25343">
        <w:rPr>
          <w:spacing w:val="42"/>
        </w:rPr>
        <w:t xml:space="preserve"> </w:t>
      </w:r>
      <w:r w:rsidRPr="00A25343">
        <w:t>file</w:t>
      </w:r>
      <w:r w:rsidRPr="00A25343">
        <w:rPr>
          <w:spacing w:val="33"/>
        </w:rPr>
        <w:t xml:space="preserve"> </w:t>
      </w:r>
      <w:r w:rsidRPr="00A25343">
        <w:t>for</w:t>
      </w:r>
      <w:r w:rsidRPr="00A25343">
        <w:rPr>
          <w:spacing w:val="31"/>
        </w:rPr>
        <w:t xml:space="preserve"> </w:t>
      </w:r>
      <w:r w:rsidRPr="00A25343">
        <w:t>the</w:t>
      </w:r>
      <w:r w:rsidRPr="00A25343">
        <w:rPr>
          <w:spacing w:val="34"/>
        </w:rPr>
        <w:t xml:space="preserve"> </w:t>
      </w:r>
      <w:r w:rsidRPr="00A25343">
        <w:t>sole</w:t>
      </w:r>
      <w:r w:rsidRPr="00A25343">
        <w:rPr>
          <w:spacing w:val="39"/>
        </w:rPr>
        <w:t xml:space="preserve"> </w:t>
      </w:r>
      <w:r w:rsidRPr="00A25343">
        <w:t>purpose</w:t>
      </w:r>
      <w:r w:rsidRPr="00A25343">
        <w:rPr>
          <w:spacing w:val="48"/>
        </w:rPr>
        <w:t xml:space="preserve"> </w:t>
      </w:r>
      <w:r w:rsidRPr="00A25343">
        <w:t>of</w:t>
      </w:r>
      <w:r w:rsidRPr="00A25343">
        <w:rPr>
          <w:spacing w:val="36"/>
        </w:rPr>
        <w:t xml:space="preserve"> </w:t>
      </w:r>
      <w:r w:rsidRPr="00A25343">
        <w:t>identifying</w:t>
      </w:r>
      <w:r w:rsidRPr="00A25343">
        <w:rPr>
          <w:spacing w:val="54"/>
        </w:rPr>
        <w:t xml:space="preserve"> </w:t>
      </w:r>
      <w:r w:rsidRPr="00A25343">
        <w:rPr>
          <w:w w:val="101"/>
        </w:rPr>
        <w:t xml:space="preserve">a </w:t>
      </w:r>
      <w:r w:rsidRPr="00A25343">
        <w:t>mathematical</w:t>
      </w:r>
      <w:r w:rsidRPr="00A25343">
        <w:rPr>
          <w:spacing w:val="47"/>
        </w:rPr>
        <w:t xml:space="preserve"> </w:t>
      </w:r>
      <w:r w:rsidRPr="00A25343">
        <w:t>error</w:t>
      </w:r>
      <w:r w:rsidRPr="00A25343">
        <w:rPr>
          <w:spacing w:val="20"/>
        </w:rPr>
        <w:t xml:space="preserve"> </w:t>
      </w:r>
      <w:r w:rsidRPr="00A25343">
        <w:t>will</w:t>
      </w:r>
      <w:r w:rsidRPr="00A25343">
        <w:rPr>
          <w:spacing w:val="30"/>
        </w:rPr>
        <w:t xml:space="preserve"> </w:t>
      </w:r>
      <w:r w:rsidRPr="00A25343">
        <w:t>be</w:t>
      </w:r>
      <w:r w:rsidRPr="00A25343">
        <w:rPr>
          <w:spacing w:val="12"/>
        </w:rPr>
        <w:t xml:space="preserve"> </w:t>
      </w:r>
      <w:r w:rsidRPr="00A25343">
        <w:t>reviewed</w:t>
      </w:r>
      <w:r w:rsidRPr="00A25343">
        <w:rPr>
          <w:spacing w:val="40"/>
        </w:rPr>
        <w:t xml:space="preserve"> </w:t>
      </w:r>
      <w:r w:rsidRPr="00A25343">
        <w:t>by appropriate</w:t>
      </w:r>
      <w:r w:rsidRPr="00A25343">
        <w:rPr>
          <w:spacing w:val="46"/>
        </w:rPr>
        <w:t xml:space="preserve"> </w:t>
      </w:r>
      <w:r w:rsidRPr="00A25343">
        <w:t>FPSC</w:t>
      </w:r>
      <w:r w:rsidRPr="00A25343">
        <w:rPr>
          <w:spacing w:val="27"/>
        </w:rPr>
        <w:t xml:space="preserve"> </w:t>
      </w:r>
      <w:r w:rsidRPr="00A25343">
        <w:rPr>
          <w:w w:val="104"/>
        </w:rPr>
        <w:t>staff.</w:t>
      </w:r>
    </w:p>
    <w:p w:rsidR="00521F1C" w:rsidRPr="00A25343" w:rsidRDefault="00521F1C" w:rsidP="00521F1C">
      <w:pPr>
        <w:tabs>
          <w:tab w:val="left" w:pos="720"/>
          <w:tab w:val="left" w:pos="1440"/>
          <w:tab w:val="left" w:pos="2160"/>
          <w:tab w:val="left" w:pos="2880"/>
        </w:tabs>
        <w:spacing w:before="3" w:line="260" w:lineRule="exact"/>
        <w:jc w:val="both"/>
      </w:pPr>
    </w:p>
    <w:p w:rsidR="00521F1C" w:rsidRPr="00A25343" w:rsidRDefault="00521F1C" w:rsidP="00521F1C">
      <w:pPr>
        <w:tabs>
          <w:tab w:val="left" w:pos="720"/>
          <w:tab w:val="left" w:pos="1440"/>
          <w:tab w:val="left" w:pos="2160"/>
          <w:tab w:val="left" w:pos="2880"/>
        </w:tabs>
        <w:ind w:right="-20" w:firstLine="720"/>
        <w:jc w:val="both"/>
      </w:pPr>
      <w:r w:rsidRPr="00A25343">
        <w:t>For</w:t>
      </w:r>
      <w:r w:rsidRPr="00A25343">
        <w:rPr>
          <w:spacing w:val="21"/>
        </w:rPr>
        <w:t xml:space="preserve"> </w:t>
      </w:r>
      <w:r w:rsidRPr="00A25343">
        <w:t>breach</w:t>
      </w:r>
      <w:r w:rsidRPr="00A25343">
        <w:rPr>
          <w:spacing w:val="15"/>
        </w:rPr>
        <w:t xml:space="preserve"> </w:t>
      </w:r>
      <w:r w:rsidRPr="00A25343">
        <w:t>of</w:t>
      </w:r>
      <w:r w:rsidRPr="00A25343">
        <w:rPr>
          <w:spacing w:val="15"/>
        </w:rPr>
        <w:t xml:space="preserve"> </w:t>
      </w:r>
      <w:r w:rsidRPr="00A25343">
        <w:t>this</w:t>
      </w:r>
      <w:r w:rsidRPr="00A25343">
        <w:rPr>
          <w:spacing w:val="21"/>
        </w:rPr>
        <w:t xml:space="preserve"> </w:t>
      </w:r>
      <w:r w:rsidRPr="00A25343">
        <w:t>provision,</w:t>
      </w:r>
      <w:r w:rsidRPr="00A25343">
        <w:rPr>
          <w:spacing w:val="31"/>
        </w:rPr>
        <w:t xml:space="preserve"> </w:t>
      </w:r>
      <w:r w:rsidRPr="00A25343">
        <w:t>the</w:t>
      </w:r>
      <w:r w:rsidRPr="00A25343">
        <w:rPr>
          <w:spacing w:val="11"/>
        </w:rPr>
        <w:t xml:space="preserve"> </w:t>
      </w:r>
      <w:r w:rsidRPr="00A25343">
        <w:t>FPSC</w:t>
      </w:r>
      <w:r w:rsidRPr="00A25343">
        <w:rPr>
          <w:spacing w:val="32"/>
        </w:rPr>
        <w:t xml:space="preserve"> </w:t>
      </w:r>
      <w:r w:rsidRPr="00A25343">
        <w:t>reserves</w:t>
      </w:r>
      <w:r w:rsidRPr="00A25343">
        <w:rPr>
          <w:spacing w:val="23"/>
        </w:rPr>
        <w:t xml:space="preserve"> </w:t>
      </w:r>
      <w:r w:rsidRPr="00A25343">
        <w:t>the</w:t>
      </w:r>
      <w:r w:rsidRPr="00A25343">
        <w:rPr>
          <w:spacing w:val="19"/>
        </w:rPr>
        <w:t xml:space="preserve"> </w:t>
      </w:r>
      <w:r w:rsidRPr="00A25343">
        <w:t>right</w:t>
      </w:r>
      <w:r w:rsidRPr="00A25343">
        <w:rPr>
          <w:spacing w:val="13"/>
        </w:rPr>
        <w:t xml:space="preserve"> </w:t>
      </w:r>
      <w:r w:rsidRPr="00A25343">
        <w:t>to</w:t>
      </w:r>
      <w:r w:rsidRPr="00A25343">
        <w:rPr>
          <w:spacing w:val="18"/>
        </w:rPr>
        <w:t xml:space="preserve"> </w:t>
      </w:r>
      <w:r w:rsidRPr="00A25343">
        <w:t>reject</w:t>
      </w:r>
      <w:r w:rsidRPr="00A25343">
        <w:rPr>
          <w:spacing w:val="16"/>
        </w:rPr>
        <w:t xml:space="preserve"> </w:t>
      </w:r>
      <w:r w:rsidRPr="00A25343">
        <w:t>the</w:t>
      </w:r>
      <w:r w:rsidRPr="00A25343">
        <w:rPr>
          <w:spacing w:val="22"/>
        </w:rPr>
        <w:t xml:space="preserve"> </w:t>
      </w:r>
      <w:r w:rsidRPr="00A25343">
        <w:rPr>
          <w:w w:val="103"/>
        </w:rPr>
        <w:t>proposal.</w:t>
      </w:r>
    </w:p>
    <w:p w:rsidR="00521F1C" w:rsidRPr="00A25343" w:rsidRDefault="00521F1C" w:rsidP="00521F1C">
      <w:pPr>
        <w:tabs>
          <w:tab w:val="left" w:pos="720"/>
          <w:tab w:val="left" w:pos="1440"/>
          <w:tab w:val="left" w:pos="2160"/>
          <w:tab w:val="left" w:pos="2880"/>
        </w:tabs>
        <w:spacing w:before="1" w:line="240" w:lineRule="exact"/>
        <w:jc w:val="both"/>
      </w:pPr>
    </w:p>
    <w:p w:rsidR="00521F1C" w:rsidRPr="00A25343" w:rsidRDefault="00521F1C" w:rsidP="00521F1C">
      <w:pPr>
        <w:tabs>
          <w:tab w:val="left" w:pos="720"/>
          <w:tab w:val="left" w:pos="1440"/>
          <w:tab w:val="left" w:pos="2160"/>
          <w:tab w:val="left" w:pos="2880"/>
        </w:tabs>
        <w:ind w:right="-20"/>
        <w:jc w:val="both"/>
        <w:rPr>
          <w:b/>
        </w:rPr>
      </w:pPr>
      <w:r>
        <w:rPr>
          <w:b/>
        </w:rPr>
        <w:tab/>
      </w:r>
      <w:r w:rsidRPr="00A25343">
        <w:rPr>
          <w:b/>
        </w:rPr>
        <w:t>11</w:t>
      </w:r>
      <w:r>
        <w:rPr>
          <w:b/>
        </w:rPr>
        <w:t>.</w:t>
      </w:r>
      <w:r>
        <w:rPr>
          <w:b/>
        </w:rPr>
        <w:tab/>
      </w:r>
      <w:r w:rsidRPr="00A25343">
        <w:rPr>
          <w:b/>
        </w:rPr>
        <w:t xml:space="preserve">Modifications, </w:t>
      </w:r>
      <w:r w:rsidRPr="00A25343">
        <w:rPr>
          <w:b/>
          <w:w w:val="108"/>
        </w:rPr>
        <w:t>Withdrawals,</w:t>
      </w:r>
      <w:r w:rsidRPr="00A25343">
        <w:rPr>
          <w:b/>
          <w:spacing w:val="-13"/>
          <w:w w:val="108"/>
        </w:rPr>
        <w:t xml:space="preserve"> </w:t>
      </w:r>
      <w:r w:rsidRPr="00A25343">
        <w:rPr>
          <w:b/>
        </w:rPr>
        <w:t>and</w:t>
      </w:r>
      <w:r w:rsidRPr="00A25343">
        <w:rPr>
          <w:b/>
          <w:spacing w:val="45"/>
        </w:rPr>
        <w:t xml:space="preserve"> </w:t>
      </w:r>
      <w:r w:rsidRPr="00A25343">
        <w:rPr>
          <w:b/>
        </w:rPr>
        <w:t>Late</w:t>
      </w:r>
      <w:r w:rsidRPr="00A25343">
        <w:rPr>
          <w:b/>
          <w:spacing w:val="34"/>
        </w:rPr>
        <w:t xml:space="preserve"> </w:t>
      </w:r>
      <w:r w:rsidRPr="00A25343">
        <w:rPr>
          <w:b/>
          <w:w w:val="106"/>
        </w:rPr>
        <w:t>Proposals</w:t>
      </w:r>
    </w:p>
    <w:p w:rsidR="00521F1C" w:rsidRPr="00A25343" w:rsidRDefault="00521F1C" w:rsidP="00521F1C">
      <w:pPr>
        <w:tabs>
          <w:tab w:val="left" w:pos="720"/>
          <w:tab w:val="left" w:pos="1440"/>
          <w:tab w:val="left" w:pos="2160"/>
          <w:tab w:val="left" w:pos="2880"/>
        </w:tabs>
        <w:spacing w:before="14" w:line="220" w:lineRule="exact"/>
        <w:jc w:val="both"/>
      </w:pPr>
    </w:p>
    <w:p w:rsidR="00521F1C" w:rsidRPr="00A25343" w:rsidRDefault="00521F1C" w:rsidP="00521F1C">
      <w:pPr>
        <w:tabs>
          <w:tab w:val="left" w:pos="720"/>
          <w:tab w:val="left" w:pos="1440"/>
          <w:tab w:val="left" w:pos="2160"/>
          <w:tab w:val="left" w:pos="2880"/>
        </w:tabs>
        <w:spacing w:line="252" w:lineRule="auto"/>
        <w:ind w:right="52" w:firstLine="699"/>
        <w:jc w:val="both"/>
      </w:pPr>
      <w:r w:rsidRPr="00A25343">
        <w:t>Proposals</w:t>
      </w:r>
      <w:r w:rsidRPr="00A25343">
        <w:rPr>
          <w:spacing w:val="5"/>
        </w:rPr>
        <w:t xml:space="preserve"> </w:t>
      </w:r>
      <w:r w:rsidRPr="00A25343">
        <w:t>may</w:t>
      </w:r>
      <w:r w:rsidRPr="00A25343">
        <w:rPr>
          <w:spacing w:val="27"/>
        </w:rPr>
        <w:t xml:space="preserve"> </w:t>
      </w:r>
      <w:r w:rsidRPr="00A25343">
        <w:t>only</w:t>
      </w:r>
      <w:r w:rsidRPr="00A25343">
        <w:rPr>
          <w:spacing w:val="48"/>
        </w:rPr>
        <w:t xml:space="preserve"> </w:t>
      </w:r>
      <w:r w:rsidRPr="00A25343">
        <w:t>be</w:t>
      </w:r>
      <w:r w:rsidRPr="00A25343">
        <w:rPr>
          <w:spacing w:val="30"/>
        </w:rPr>
        <w:t xml:space="preserve"> </w:t>
      </w:r>
      <w:r w:rsidRPr="00A25343">
        <w:t>modified</w:t>
      </w:r>
      <w:r w:rsidRPr="00A25343">
        <w:rPr>
          <w:spacing w:val="46"/>
        </w:rPr>
        <w:t xml:space="preserve"> </w:t>
      </w:r>
      <w:r w:rsidRPr="00A25343">
        <w:t>or</w:t>
      </w:r>
      <w:r w:rsidRPr="00A25343">
        <w:rPr>
          <w:spacing w:val="33"/>
        </w:rPr>
        <w:t xml:space="preserve"> </w:t>
      </w:r>
      <w:r w:rsidRPr="00A25343">
        <w:t>withdrawn</w:t>
      </w:r>
      <w:r w:rsidRPr="00A25343">
        <w:rPr>
          <w:spacing w:val="15"/>
        </w:rPr>
        <w:t xml:space="preserve"> </w:t>
      </w:r>
      <w:r w:rsidRPr="00A25343">
        <w:t>by</w:t>
      </w:r>
      <w:r w:rsidRPr="00A25343">
        <w:rPr>
          <w:spacing w:val="14"/>
        </w:rPr>
        <w:t xml:space="preserve"> </w:t>
      </w:r>
      <w:r w:rsidRPr="00A25343">
        <w:t>the</w:t>
      </w:r>
      <w:r w:rsidRPr="00A25343">
        <w:rPr>
          <w:spacing w:val="50"/>
        </w:rPr>
        <w:t xml:space="preserve"> </w:t>
      </w:r>
      <w:r w:rsidRPr="00A25343">
        <w:t>bidder</w:t>
      </w:r>
      <w:r w:rsidRPr="00A25343">
        <w:rPr>
          <w:spacing w:val="39"/>
        </w:rPr>
        <w:t xml:space="preserve"> </w:t>
      </w:r>
      <w:r w:rsidRPr="00A25343">
        <w:t>up</w:t>
      </w:r>
      <w:r w:rsidRPr="00A25343">
        <w:rPr>
          <w:spacing w:val="21"/>
        </w:rPr>
        <w:t xml:space="preserve"> </w:t>
      </w:r>
      <w:r w:rsidRPr="00A25343">
        <w:t>to</w:t>
      </w:r>
      <w:r w:rsidRPr="00A25343">
        <w:rPr>
          <w:spacing w:val="32"/>
        </w:rPr>
        <w:t xml:space="preserve"> </w:t>
      </w:r>
      <w:r w:rsidRPr="00A25343">
        <w:t>the</w:t>
      </w:r>
      <w:r w:rsidRPr="00A25343">
        <w:rPr>
          <w:spacing w:val="32"/>
        </w:rPr>
        <w:t xml:space="preserve"> </w:t>
      </w:r>
      <w:r w:rsidRPr="00A25343">
        <w:t>established</w:t>
      </w:r>
      <w:r w:rsidRPr="00A25343">
        <w:rPr>
          <w:spacing w:val="4"/>
        </w:rPr>
        <w:t xml:space="preserve"> </w:t>
      </w:r>
      <w:r w:rsidRPr="00A25343">
        <w:rPr>
          <w:w w:val="104"/>
        </w:rPr>
        <w:t xml:space="preserve">filing </w:t>
      </w:r>
      <w:r w:rsidRPr="00A25343">
        <w:t>date</w:t>
      </w:r>
      <w:r w:rsidRPr="00A25343">
        <w:rPr>
          <w:spacing w:val="27"/>
        </w:rPr>
        <w:t xml:space="preserve"> </w:t>
      </w:r>
      <w:r w:rsidRPr="00A25343">
        <w:t>and</w:t>
      </w:r>
      <w:r w:rsidRPr="00A25343">
        <w:rPr>
          <w:spacing w:val="28"/>
        </w:rPr>
        <w:t xml:space="preserve"> </w:t>
      </w:r>
      <w:r w:rsidRPr="00A25343">
        <w:t xml:space="preserve">time. </w:t>
      </w:r>
      <w:r w:rsidRPr="00A25343">
        <w:rPr>
          <w:spacing w:val="39"/>
        </w:rPr>
        <w:t xml:space="preserve"> </w:t>
      </w:r>
      <w:r w:rsidRPr="00A25343">
        <w:t>It</w:t>
      </w:r>
      <w:r w:rsidRPr="00A25343">
        <w:rPr>
          <w:spacing w:val="24"/>
        </w:rPr>
        <w:t xml:space="preserve"> </w:t>
      </w:r>
      <w:r w:rsidRPr="00A25343">
        <w:t>is</w:t>
      </w:r>
      <w:r w:rsidRPr="00A25343">
        <w:rPr>
          <w:spacing w:val="6"/>
        </w:rPr>
        <w:t xml:space="preserve"> </w:t>
      </w:r>
      <w:r w:rsidRPr="00A25343">
        <w:t>the</w:t>
      </w:r>
      <w:r w:rsidRPr="00A25343">
        <w:rPr>
          <w:spacing w:val="29"/>
        </w:rPr>
        <w:t xml:space="preserve"> </w:t>
      </w:r>
      <w:r w:rsidRPr="00A25343">
        <w:t>responsibility</w:t>
      </w:r>
      <w:r w:rsidRPr="00A25343">
        <w:rPr>
          <w:spacing w:val="2"/>
        </w:rPr>
        <w:t xml:space="preserve"> </w:t>
      </w:r>
      <w:r w:rsidRPr="00A25343">
        <w:t>of</w:t>
      </w:r>
      <w:r w:rsidRPr="00A25343">
        <w:rPr>
          <w:spacing w:val="21"/>
        </w:rPr>
        <w:t xml:space="preserve"> </w:t>
      </w:r>
      <w:r w:rsidRPr="00A25343">
        <w:t>the</w:t>
      </w:r>
      <w:r w:rsidRPr="00A25343">
        <w:rPr>
          <w:spacing w:val="35"/>
        </w:rPr>
        <w:t xml:space="preserve"> </w:t>
      </w:r>
      <w:r w:rsidRPr="00A25343">
        <w:t>bidder</w:t>
      </w:r>
      <w:r w:rsidRPr="00A25343">
        <w:rPr>
          <w:spacing w:val="23"/>
        </w:rPr>
        <w:t xml:space="preserve"> </w:t>
      </w:r>
      <w:r w:rsidRPr="00A25343">
        <w:t>to</w:t>
      </w:r>
      <w:r w:rsidRPr="00A25343">
        <w:rPr>
          <w:spacing w:val="16"/>
        </w:rPr>
        <w:t xml:space="preserve"> </w:t>
      </w:r>
      <w:r w:rsidRPr="00A25343">
        <w:t>ensure</w:t>
      </w:r>
      <w:r w:rsidRPr="00A25343">
        <w:rPr>
          <w:spacing w:val="35"/>
        </w:rPr>
        <w:t xml:space="preserve"> </w:t>
      </w:r>
      <w:r w:rsidRPr="00A25343">
        <w:t>that</w:t>
      </w:r>
      <w:r w:rsidRPr="00A25343">
        <w:rPr>
          <w:spacing w:val="25"/>
        </w:rPr>
        <w:t xml:space="preserve"> </w:t>
      </w:r>
      <w:r w:rsidRPr="00A25343">
        <w:t>the</w:t>
      </w:r>
      <w:r w:rsidRPr="00A25343">
        <w:rPr>
          <w:spacing w:val="26"/>
        </w:rPr>
        <w:t xml:space="preserve"> </w:t>
      </w:r>
      <w:r w:rsidRPr="00A25343">
        <w:t>proposal</w:t>
      </w:r>
      <w:r w:rsidRPr="00A25343">
        <w:rPr>
          <w:spacing w:val="45"/>
        </w:rPr>
        <w:t xml:space="preserve"> </w:t>
      </w:r>
      <w:r w:rsidRPr="00A25343">
        <w:t>is</w:t>
      </w:r>
      <w:r w:rsidRPr="00A25343">
        <w:rPr>
          <w:spacing w:val="17"/>
        </w:rPr>
        <w:t xml:space="preserve"> </w:t>
      </w:r>
      <w:r w:rsidRPr="00A25343">
        <w:t>received</w:t>
      </w:r>
      <w:r w:rsidRPr="00A25343">
        <w:rPr>
          <w:spacing w:val="42"/>
        </w:rPr>
        <w:t xml:space="preserve"> </w:t>
      </w:r>
      <w:r w:rsidRPr="00A25343">
        <w:t>by</w:t>
      </w:r>
      <w:r w:rsidRPr="00A25343">
        <w:rPr>
          <w:spacing w:val="10"/>
        </w:rPr>
        <w:t xml:space="preserve"> </w:t>
      </w:r>
      <w:r w:rsidRPr="00A25343">
        <w:rPr>
          <w:w w:val="102"/>
        </w:rPr>
        <w:t xml:space="preserve">the </w:t>
      </w:r>
      <w:r w:rsidRPr="00A25343">
        <w:t>Office</w:t>
      </w:r>
      <w:r w:rsidRPr="00A25343">
        <w:rPr>
          <w:spacing w:val="24"/>
        </w:rPr>
        <w:t xml:space="preserve"> </w:t>
      </w:r>
      <w:r w:rsidRPr="00A25343">
        <w:t>of</w:t>
      </w:r>
      <w:r w:rsidRPr="00A25343">
        <w:rPr>
          <w:spacing w:val="15"/>
        </w:rPr>
        <w:t xml:space="preserve"> </w:t>
      </w:r>
      <w:r w:rsidRPr="00A25343">
        <w:t>Commission Clerk</w:t>
      </w:r>
      <w:r w:rsidRPr="00A25343">
        <w:rPr>
          <w:spacing w:val="21"/>
        </w:rPr>
        <w:t xml:space="preserve"> </w:t>
      </w:r>
      <w:r w:rsidRPr="00A25343">
        <w:t>on</w:t>
      </w:r>
      <w:r w:rsidRPr="00A25343">
        <w:rPr>
          <w:spacing w:val="18"/>
        </w:rPr>
        <w:t xml:space="preserve"> </w:t>
      </w:r>
      <w:r w:rsidRPr="00A25343">
        <w:t>or</w:t>
      </w:r>
      <w:r w:rsidRPr="00A25343">
        <w:rPr>
          <w:spacing w:val="30"/>
        </w:rPr>
        <w:t xml:space="preserve"> </w:t>
      </w:r>
      <w:r w:rsidRPr="00A25343">
        <w:t>before</w:t>
      </w:r>
      <w:r w:rsidRPr="00A25343">
        <w:rPr>
          <w:spacing w:val="19"/>
        </w:rPr>
        <w:t xml:space="preserve"> </w:t>
      </w:r>
      <w:r w:rsidRPr="00A25343">
        <w:t>the</w:t>
      </w:r>
      <w:r w:rsidRPr="00A25343">
        <w:rPr>
          <w:spacing w:val="16"/>
        </w:rPr>
        <w:t xml:space="preserve"> </w:t>
      </w:r>
      <w:r w:rsidRPr="00A25343">
        <w:t>proposal</w:t>
      </w:r>
      <w:r w:rsidRPr="00A25343">
        <w:rPr>
          <w:spacing w:val="38"/>
        </w:rPr>
        <w:t xml:space="preserve"> </w:t>
      </w:r>
      <w:r w:rsidRPr="00A25343">
        <w:t>due</w:t>
      </w:r>
      <w:r w:rsidRPr="00A25343">
        <w:rPr>
          <w:spacing w:val="19"/>
        </w:rPr>
        <w:t xml:space="preserve"> </w:t>
      </w:r>
      <w:r w:rsidRPr="00A25343">
        <w:t>date</w:t>
      </w:r>
      <w:r w:rsidRPr="00A25343">
        <w:rPr>
          <w:spacing w:val="22"/>
        </w:rPr>
        <w:t xml:space="preserve"> </w:t>
      </w:r>
      <w:r w:rsidRPr="00A25343">
        <w:t>and</w:t>
      </w:r>
      <w:r w:rsidRPr="00A25343">
        <w:rPr>
          <w:spacing w:val="20"/>
        </w:rPr>
        <w:t xml:space="preserve"> </w:t>
      </w:r>
      <w:r w:rsidRPr="00A25343">
        <w:t xml:space="preserve">time. </w:t>
      </w:r>
      <w:r w:rsidRPr="00A25343">
        <w:rPr>
          <w:spacing w:val="31"/>
        </w:rPr>
        <w:t xml:space="preserve"> </w:t>
      </w:r>
      <w:r w:rsidRPr="00A25343">
        <w:t>Both</w:t>
      </w:r>
      <w:r w:rsidRPr="00A25343">
        <w:rPr>
          <w:spacing w:val="18"/>
        </w:rPr>
        <w:t xml:space="preserve"> </w:t>
      </w:r>
      <w:r w:rsidRPr="00A25343">
        <w:t>the</w:t>
      </w:r>
      <w:r w:rsidRPr="00A25343">
        <w:rPr>
          <w:spacing w:val="13"/>
        </w:rPr>
        <w:t xml:space="preserve"> </w:t>
      </w:r>
      <w:r w:rsidRPr="00A25343">
        <w:t>technical</w:t>
      </w:r>
      <w:r w:rsidRPr="00A25343">
        <w:rPr>
          <w:spacing w:val="36"/>
        </w:rPr>
        <w:t xml:space="preserve"> </w:t>
      </w:r>
      <w:r w:rsidRPr="00A25343">
        <w:rPr>
          <w:w w:val="102"/>
        </w:rPr>
        <w:t xml:space="preserve">and </w:t>
      </w:r>
      <w:r w:rsidRPr="00A25343">
        <w:t>price</w:t>
      </w:r>
      <w:r w:rsidRPr="00A25343">
        <w:rPr>
          <w:spacing w:val="34"/>
        </w:rPr>
        <w:t xml:space="preserve"> </w:t>
      </w:r>
      <w:r w:rsidRPr="00A25343">
        <w:t>proposals</w:t>
      </w:r>
      <w:r w:rsidRPr="00A25343">
        <w:rPr>
          <w:spacing w:val="51"/>
        </w:rPr>
        <w:t xml:space="preserve"> </w:t>
      </w:r>
      <w:r w:rsidRPr="00A25343">
        <w:t>must</w:t>
      </w:r>
      <w:r w:rsidRPr="00A25343">
        <w:rPr>
          <w:spacing w:val="41"/>
        </w:rPr>
        <w:t xml:space="preserve"> </w:t>
      </w:r>
      <w:r w:rsidRPr="00A25343">
        <w:t>be</w:t>
      </w:r>
      <w:r w:rsidRPr="00A25343">
        <w:rPr>
          <w:spacing w:val="14"/>
        </w:rPr>
        <w:t xml:space="preserve"> </w:t>
      </w:r>
      <w:r w:rsidRPr="00A25343">
        <w:t>filed</w:t>
      </w:r>
      <w:r w:rsidRPr="00A25343">
        <w:rPr>
          <w:spacing w:val="47"/>
        </w:rPr>
        <w:t xml:space="preserve"> </w:t>
      </w:r>
      <w:r w:rsidRPr="00A25343">
        <w:t>by</w:t>
      </w:r>
      <w:r w:rsidRPr="00A25343">
        <w:rPr>
          <w:spacing w:val="15"/>
        </w:rPr>
        <w:t xml:space="preserve"> </w:t>
      </w:r>
      <w:r>
        <w:rPr>
          <w:spacing w:val="15"/>
        </w:rPr>
        <w:t>June 16, 2017</w:t>
      </w:r>
      <w:r w:rsidRPr="00A25343">
        <w:t>,</w:t>
      </w:r>
      <w:r w:rsidRPr="00A25343">
        <w:rPr>
          <w:spacing w:val="33"/>
        </w:rPr>
        <w:t xml:space="preserve"> </w:t>
      </w:r>
      <w:r w:rsidRPr="00A25343">
        <w:t>at</w:t>
      </w:r>
      <w:r w:rsidRPr="00A25343">
        <w:rPr>
          <w:spacing w:val="28"/>
        </w:rPr>
        <w:t xml:space="preserve"> </w:t>
      </w:r>
      <w:r w:rsidRPr="00A25343">
        <w:rPr>
          <w:w w:val="113"/>
        </w:rPr>
        <w:t>3:00</w:t>
      </w:r>
      <w:r w:rsidR="00DB1C69">
        <w:rPr>
          <w:w w:val="113"/>
        </w:rPr>
        <w:t xml:space="preserve"> </w:t>
      </w:r>
      <w:r w:rsidRPr="00A25343">
        <w:rPr>
          <w:w w:val="113"/>
        </w:rPr>
        <w:t>p.m.</w:t>
      </w:r>
      <w:r w:rsidRPr="00A25343">
        <w:rPr>
          <w:spacing w:val="5"/>
          <w:w w:val="113"/>
        </w:rPr>
        <w:t xml:space="preserve"> </w:t>
      </w:r>
      <w:r>
        <w:t>EDT</w:t>
      </w:r>
      <w:r w:rsidRPr="00A25343">
        <w:rPr>
          <w:spacing w:val="5"/>
          <w:w w:val="113"/>
        </w:rPr>
        <w:t xml:space="preserve">.  </w:t>
      </w:r>
      <w:r w:rsidRPr="00A25343">
        <w:t>Late</w:t>
      </w:r>
      <w:r w:rsidRPr="00A25343">
        <w:rPr>
          <w:spacing w:val="19"/>
        </w:rPr>
        <w:t xml:space="preserve"> </w:t>
      </w:r>
      <w:r w:rsidRPr="00A25343">
        <w:t>proposals</w:t>
      </w:r>
      <w:r w:rsidRPr="00A25343">
        <w:rPr>
          <w:spacing w:val="42"/>
        </w:rPr>
        <w:t xml:space="preserve"> </w:t>
      </w:r>
      <w:r w:rsidRPr="00A25343">
        <w:rPr>
          <w:w w:val="103"/>
        </w:rPr>
        <w:t xml:space="preserve">will </w:t>
      </w:r>
      <w:r w:rsidRPr="00A25343">
        <w:t>not</w:t>
      </w:r>
      <w:r w:rsidRPr="00A25343">
        <w:rPr>
          <w:spacing w:val="24"/>
        </w:rPr>
        <w:t xml:space="preserve"> </w:t>
      </w:r>
      <w:r w:rsidRPr="00A25343">
        <w:t xml:space="preserve">be </w:t>
      </w:r>
      <w:r w:rsidRPr="00A25343">
        <w:rPr>
          <w:w w:val="104"/>
        </w:rPr>
        <w:t>accepted.</w:t>
      </w:r>
    </w:p>
    <w:p w:rsidR="00521F1C" w:rsidRPr="00A25343" w:rsidRDefault="00521F1C" w:rsidP="00521F1C">
      <w:pPr>
        <w:tabs>
          <w:tab w:val="left" w:pos="720"/>
          <w:tab w:val="left" w:pos="1440"/>
          <w:tab w:val="left" w:pos="2160"/>
          <w:tab w:val="left" w:pos="2880"/>
        </w:tabs>
        <w:spacing w:before="8" w:line="220" w:lineRule="exact"/>
        <w:jc w:val="both"/>
      </w:pPr>
    </w:p>
    <w:p w:rsidR="00521F1C" w:rsidRPr="00A25343" w:rsidRDefault="00521F1C" w:rsidP="00521F1C">
      <w:pPr>
        <w:tabs>
          <w:tab w:val="left" w:pos="720"/>
          <w:tab w:val="left" w:pos="1440"/>
          <w:tab w:val="left" w:pos="2160"/>
          <w:tab w:val="left" w:pos="2880"/>
        </w:tabs>
        <w:ind w:right="-20"/>
        <w:jc w:val="both"/>
        <w:rPr>
          <w:b/>
        </w:rPr>
      </w:pPr>
      <w:r>
        <w:rPr>
          <w:b/>
        </w:rPr>
        <w:tab/>
      </w:r>
      <w:r w:rsidRPr="00A25343">
        <w:rPr>
          <w:b/>
        </w:rPr>
        <w:t>12.</w:t>
      </w:r>
      <w:r>
        <w:rPr>
          <w:b/>
        </w:rPr>
        <w:tab/>
      </w:r>
      <w:r w:rsidRPr="00A25343">
        <w:rPr>
          <w:b/>
        </w:rPr>
        <w:t>Bidding</w:t>
      </w:r>
      <w:r w:rsidRPr="00A25343">
        <w:rPr>
          <w:b/>
          <w:spacing w:val="40"/>
        </w:rPr>
        <w:t xml:space="preserve"> </w:t>
      </w:r>
      <w:r w:rsidRPr="00A25343">
        <w:rPr>
          <w:b/>
          <w:w w:val="105"/>
        </w:rPr>
        <w:t>Costs</w:t>
      </w:r>
    </w:p>
    <w:p w:rsidR="00521F1C" w:rsidRPr="00A25343" w:rsidRDefault="00521F1C" w:rsidP="00521F1C">
      <w:pPr>
        <w:tabs>
          <w:tab w:val="left" w:pos="720"/>
          <w:tab w:val="left" w:pos="1440"/>
          <w:tab w:val="left" w:pos="2160"/>
          <w:tab w:val="left" w:pos="2880"/>
        </w:tabs>
        <w:spacing w:before="9" w:line="220" w:lineRule="exact"/>
        <w:jc w:val="both"/>
      </w:pPr>
    </w:p>
    <w:p w:rsidR="00521F1C" w:rsidRPr="00A25343" w:rsidRDefault="00521F1C" w:rsidP="00521F1C">
      <w:pPr>
        <w:tabs>
          <w:tab w:val="left" w:pos="720"/>
          <w:tab w:val="left" w:pos="1440"/>
          <w:tab w:val="left" w:pos="2160"/>
          <w:tab w:val="left" w:pos="2880"/>
        </w:tabs>
        <w:spacing w:line="259" w:lineRule="auto"/>
        <w:ind w:right="87" w:firstLine="690"/>
        <w:jc w:val="both"/>
      </w:pPr>
      <w:r w:rsidRPr="00A25343">
        <w:t>Neither</w:t>
      </w:r>
      <w:r w:rsidRPr="00A25343">
        <w:rPr>
          <w:spacing w:val="30"/>
        </w:rPr>
        <w:t xml:space="preserve"> </w:t>
      </w:r>
      <w:r w:rsidRPr="00A25343">
        <w:t>the</w:t>
      </w:r>
      <w:r w:rsidRPr="00A25343">
        <w:rPr>
          <w:spacing w:val="18"/>
        </w:rPr>
        <w:t xml:space="preserve"> </w:t>
      </w:r>
      <w:r w:rsidRPr="00A25343">
        <w:t>FPSC,</w:t>
      </w:r>
      <w:r w:rsidRPr="00A25343">
        <w:rPr>
          <w:spacing w:val="25"/>
        </w:rPr>
        <w:t xml:space="preserve"> </w:t>
      </w:r>
      <w:r w:rsidRPr="00A25343">
        <w:t>nor</w:t>
      </w:r>
      <w:r w:rsidRPr="00A25343">
        <w:rPr>
          <w:spacing w:val="10"/>
        </w:rPr>
        <w:t xml:space="preserve"> </w:t>
      </w:r>
      <w:r w:rsidRPr="00A25343">
        <w:t>the</w:t>
      </w:r>
      <w:r w:rsidR="00DB1C69">
        <w:rPr>
          <w:spacing w:val="13"/>
        </w:rPr>
        <w:t xml:space="preserve"> Florida Relay System</w:t>
      </w:r>
      <w:r w:rsidRPr="00A25343">
        <w:t>,</w:t>
      </w:r>
      <w:r w:rsidRPr="00A25343">
        <w:rPr>
          <w:spacing w:val="33"/>
        </w:rPr>
        <w:t xml:space="preserve"> </w:t>
      </w:r>
      <w:r w:rsidRPr="00A25343">
        <w:t>is</w:t>
      </w:r>
      <w:r w:rsidRPr="00A25343">
        <w:rPr>
          <w:spacing w:val="7"/>
        </w:rPr>
        <w:t xml:space="preserve"> </w:t>
      </w:r>
      <w:r w:rsidRPr="00A25343">
        <w:t>liable</w:t>
      </w:r>
      <w:r w:rsidRPr="00A25343">
        <w:rPr>
          <w:spacing w:val="12"/>
        </w:rPr>
        <w:t xml:space="preserve"> </w:t>
      </w:r>
      <w:r w:rsidRPr="00A25343">
        <w:t>for</w:t>
      </w:r>
      <w:r w:rsidRPr="00A25343">
        <w:rPr>
          <w:spacing w:val="17"/>
        </w:rPr>
        <w:t xml:space="preserve"> </w:t>
      </w:r>
      <w:r w:rsidRPr="00A25343">
        <w:t>any</w:t>
      </w:r>
      <w:r w:rsidRPr="00A25343">
        <w:rPr>
          <w:spacing w:val="16"/>
        </w:rPr>
        <w:t xml:space="preserve"> </w:t>
      </w:r>
      <w:r w:rsidRPr="00A25343">
        <w:t>costs</w:t>
      </w:r>
      <w:r w:rsidRPr="00A25343">
        <w:rPr>
          <w:spacing w:val="34"/>
        </w:rPr>
        <w:t xml:space="preserve"> </w:t>
      </w:r>
      <w:r w:rsidRPr="00A25343">
        <w:t>incurred</w:t>
      </w:r>
      <w:r w:rsidRPr="00A25343">
        <w:rPr>
          <w:spacing w:val="33"/>
        </w:rPr>
        <w:t xml:space="preserve"> </w:t>
      </w:r>
      <w:r w:rsidRPr="00A25343">
        <w:t>by a</w:t>
      </w:r>
      <w:r w:rsidRPr="00A25343">
        <w:rPr>
          <w:spacing w:val="14"/>
        </w:rPr>
        <w:t xml:space="preserve"> </w:t>
      </w:r>
      <w:r w:rsidRPr="00A25343">
        <w:t>bidder</w:t>
      </w:r>
      <w:r w:rsidRPr="00A25343">
        <w:rPr>
          <w:spacing w:val="24"/>
        </w:rPr>
        <w:t xml:space="preserve"> </w:t>
      </w:r>
      <w:r w:rsidRPr="00A25343">
        <w:t>in conjunction</w:t>
      </w:r>
      <w:r w:rsidRPr="00A25343">
        <w:rPr>
          <w:spacing w:val="3"/>
        </w:rPr>
        <w:t xml:space="preserve"> </w:t>
      </w:r>
      <w:r w:rsidRPr="00A25343">
        <w:t>with</w:t>
      </w:r>
      <w:r w:rsidRPr="00A25343">
        <w:rPr>
          <w:spacing w:val="13"/>
        </w:rPr>
        <w:t xml:space="preserve"> </w:t>
      </w:r>
      <w:r>
        <w:rPr>
          <w:spacing w:val="13"/>
        </w:rPr>
        <w:t xml:space="preserve">the </w:t>
      </w:r>
      <w:r w:rsidRPr="00A25343">
        <w:t>development</w:t>
      </w:r>
      <w:r w:rsidRPr="00A25343">
        <w:rPr>
          <w:spacing w:val="45"/>
        </w:rPr>
        <w:t xml:space="preserve"> </w:t>
      </w:r>
      <w:r w:rsidRPr="00A25343">
        <w:t>of</w:t>
      </w:r>
      <w:r w:rsidRPr="00A25343">
        <w:rPr>
          <w:spacing w:val="20"/>
        </w:rPr>
        <w:t xml:space="preserve"> </w:t>
      </w:r>
      <w:r w:rsidRPr="00A25343">
        <w:t>its</w:t>
      </w:r>
      <w:r w:rsidRPr="00A25343">
        <w:rPr>
          <w:spacing w:val="20"/>
        </w:rPr>
        <w:t xml:space="preserve"> </w:t>
      </w:r>
      <w:r w:rsidRPr="00A25343">
        <w:t>bid.</w:t>
      </w:r>
    </w:p>
    <w:p w:rsidR="00521F1C" w:rsidRPr="00A25343" w:rsidRDefault="00521F1C" w:rsidP="00521F1C">
      <w:pPr>
        <w:tabs>
          <w:tab w:val="left" w:pos="720"/>
          <w:tab w:val="left" w:pos="1440"/>
          <w:tab w:val="left" w:pos="2160"/>
          <w:tab w:val="left" w:pos="2880"/>
        </w:tabs>
        <w:spacing w:before="12" w:line="200" w:lineRule="exact"/>
        <w:jc w:val="both"/>
      </w:pPr>
    </w:p>
    <w:p w:rsidR="00521F1C" w:rsidRPr="00A25343" w:rsidRDefault="00521F1C" w:rsidP="00521F1C">
      <w:pPr>
        <w:tabs>
          <w:tab w:val="left" w:pos="720"/>
          <w:tab w:val="left" w:pos="1440"/>
          <w:tab w:val="left" w:pos="2160"/>
          <w:tab w:val="left" w:pos="2880"/>
        </w:tabs>
        <w:spacing w:line="251" w:lineRule="auto"/>
        <w:ind w:right="59"/>
        <w:jc w:val="both"/>
        <w:rPr>
          <w:b/>
        </w:rPr>
      </w:pPr>
      <w:r>
        <w:rPr>
          <w:b/>
        </w:rPr>
        <w:tab/>
      </w:r>
      <w:r w:rsidRPr="00A25343">
        <w:rPr>
          <w:b/>
        </w:rPr>
        <w:t>13.</w:t>
      </w:r>
      <w:r>
        <w:rPr>
          <w:b/>
        </w:rPr>
        <w:tab/>
      </w:r>
      <w:r w:rsidRPr="00A25343">
        <w:rPr>
          <w:b/>
        </w:rPr>
        <w:t>Rejection of Proposals, Correction of Errors</w:t>
      </w:r>
    </w:p>
    <w:p w:rsidR="00521F1C" w:rsidRPr="00A25343" w:rsidRDefault="00521F1C" w:rsidP="00521F1C">
      <w:pPr>
        <w:tabs>
          <w:tab w:val="left" w:pos="720"/>
          <w:tab w:val="left" w:pos="1440"/>
          <w:tab w:val="left" w:pos="2160"/>
          <w:tab w:val="left" w:pos="2880"/>
        </w:tabs>
        <w:spacing w:line="251" w:lineRule="auto"/>
        <w:ind w:right="59"/>
        <w:jc w:val="both"/>
      </w:pPr>
    </w:p>
    <w:p w:rsidR="00521F1C" w:rsidRPr="00A25343" w:rsidRDefault="00521F1C" w:rsidP="00521F1C">
      <w:pPr>
        <w:tabs>
          <w:tab w:val="left" w:pos="720"/>
          <w:tab w:val="left" w:pos="1440"/>
          <w:tab w:val="left" w:pos="2160"/>
          <w:tab w:val="left" w:pos="2880"/>
        </w:tabs>
        <w:ind w:firstLine="720"/>
        <w:jc w:val="both"/>
      </w:pPr>
      <w:r w:rsidRPr="00A25343">
        <w:t>The PRC Chairman and the FPSC reserve the right to reject any or all proposals and to cancel the RFP.  The FPSC reserves the right to allow a bidder to correct minor irregularities upon notification by the PRC Chairman.  A bidder may not modify its bid after opening; however, calculation or typographical errors may be corrected by the FPSC.</w:t>
      </w:r>
    </w:p>
    <w:p w:rsidR="00521F1C" w:rsidRPr="00A25343" w:rsidRDefault="00521F1C" w:rsidP="00521F1C">
      <w:pPr>
        <w:tabs>
          <w:tab w:val="left" w:pos="720"/>
          <w:tab w:val="left" w:pos="1440"/>
          <w:tab w:val="left" w:pos="2160"/>
          <w:tab w:val="left" w:pos="2880"/>
        </w:tabs>
        <w:jc w:val="both"/>
      </w:pPr>
    </w:p>
    <w:p w:rsidR="00521F1C" w:rsidRPr="00A25343" w:rsidRDefault="00521F1C" w:rsidP="00521F1C">
      <w:pPr>
        <w:tabs>
          <w:tab w:val="left" w:pos="720"/>
          <w:tab w:val="left" w:pos="1440"/>
          <w:tab w:val="left" w:pos="2160"/>
          <w:tab w:val="left" w:pos="2880"/>
        </w:tabs>
        <w:spacing w:before="30"/>
        <w:ind w:right="-20"/>
        <w:jc w:val="both"/>
        <w:rPr>
          <w:b/>
        </w:rPr>
      </w:pPr>
      <w:r>
        <w:rPr>
          <w:b/>
        </w:rPr>
        <w:lastRenderedPageBreak/>
        <w:tab/>
      </w:r>
      <w:r w:rsidRPr="00A25343">
        <w:rPr>
          <w:b/>
        </w:rPr>
        <w:t>14.</w:t>
      </w:r>
      <w:r>
        <w:rPr>
          <w:b/>
        </w:rPr>
        <w:tab/>
      </w:r>
      <w:r w:rsidRPr="00A25343">
        <w:rPr>
          <w:b/>
        </w:rPr>
        <w:t>Public</w:t>
      </w:r>
      <w:r w:rsidRPr="00A25343">
        <w:rPr>
          <w:b/>
          <w:spacing w:val="35"/>
        </w:rPr>
        <w:t xml:space="preserve"> </w:t>
      </w:r>
      <w:r w:rsidRPr="00A25343">
        <w:rPr>
          <w:b/>
        </w:rPr>
        <w:t>Availability</w:t>
      </w:r>
      <w:r w:rsidRPr="00A25343">
        <w:rPr>
          <w:b/>
          <w:spacing w:val="49"/>
        </w:rPr>
        <w:t xml:space="preserve"> </w:t>
      </w:r>
      <w:r w:rsidRPr="00A25343">
        <w:rPr>
          <w:b/>
        </w:rPr>
        <w:t>of</w:t>
      </w:r>
      <w:r w:rsidRPr="00A25343">
        <w:rPr>
          <w:b/>
          <w:spacing w:val="4"/>
        </w:rPr>
        <w:t xml:space="preserve"> </w:t>
      </w:r>
      <w:r w:rsidRPr="00A25343">
        <w:rPr>
          <w:b/>
        </w:rPr>
        <w:t>Proposals, News</w:t>
      </w:r>
      <w:r w:rsidRPr="00A25343">
        <w:rPr>
          <w:b/>
          <w:spacing w:val="-14"/>
        </w:rPr>
        <w:t xml:space="preserve"> </w:t>
      </w:r>
      <w:r w:rsidRPr="00A25343">
        <w:rPr>
          <w:b/>
        </w:rPr>
        <w:t>Releases</w:t>
      </w:r>
      <w:r w:rsidRPr="00A25343">
        <w:rPr>
          <w:b/>
          <w:spacing w:val="22"/>
        </w:rPr>
        <w:t xml:space="preserve"> </w:t>
      </w:r>
      <w:r w:rsidRPr="00A25343">
        <w:rPr>
          <w:b/>
        </w:rPr>
        <w:t>and</w:t>
      </w:r>
      <w:r w:rsidRPr="00A25343">
        <w:rPr>
          <w:b/>
          <w:spacing w:val="49"/>
        </w:rPr>
        <w:t xml:space="preserve"> </w:t>
      </w:r>
      <w:r w:rsidRPr="00A25343">
        <w:rPr>
          <w:b/>
        </w:rPr>
        <w:t>Public</w:t>
      </w:r>
      <w:r w:rsidRPr="00A25343">
        <w:rPr>
          <w:b/>
          <w:spacing w:val="35"/>
        </w:rPr>
        <w:t xml:space="preserve"> </w:t>
      </w:r>
      <w:r w:rsidRPr="00A25343">
        <w:rPr>
          <w:b/>
          <w:w w:val="105"/>
        </w:rPr>
        <w:t>Announcements</w:t>
      </w:r>
    </w:p>
    <w:p w:rsidR="00521F1C" w:rsidRPr="00A25343" w:rsidRDefault="00521F1C" w:rsidP="00521F1C">
      <w:pPr>
        <w:tabs>
          <w:tab w:val="left" w:pos="720"/>
          <w:tab w:val="left" w:pos="1440"/>
          <w:tab w:val="left" w:pos="2160"/>
          <w:tab w:val="left" w:pos="2880"/>
        </w:tabs>
        <w:spacing w:before="14" w:line="220" w:lineRule="exact"/>
        <w:jc w:val="both"/>
      </w:pPr>
    </w:p>
    <w:p w:rsidR="00521F1C" w:rsidRDefault="00521F1C" w:rsidP="00521F1C">
      <w:pPr>
        <w:tabs>
          <w:tab w:val="left" w:pos="720"/>
          <w:tab w:val="left" w:pos="1440"/>
          <w:tab w:val="left" w:pos="2160"/>
          <w:tab w:val="left" w:pos="2880"/>
          <w:tab w:val="left" w:pos="9360"/>
        </w:tabs>
        <w:spacing w:line="251" w:lineRule="auto"/>
        <w:ind w:right="40" w:firstLine="701"/>
        <w:jc w:val="both"/>
        <w:rPr>
          <w:w w:val="104"/>
        </w:rPr>
      </w:pPr>
      <w:r>
        <w:rPr>
          <w:w w:val="104"/>
        </w:rPr>
        <w:t xml:space="preserve">The technical proposals will each be made available to the general public within 10 days after each is opened.  The price proposals </w:t>
      </w:r>
      <w:r w:rsidRPr="00A25343">
        <w:t>will not</w:t>
      </w:r>
      <w:r w:rsidRPr="00A25343">
        <w:rPr>
          <w:spacing w:val="39"/>
        </w:rPr>
        <w:t xml:space="preserve"> </w:t>
      </w:r>
      <w:r w:rsidRPr="00A25343">
        <w:t>be</w:t>
      </w:r>
      <w:r w:rsidRPr="00A25343">
        <w:rPr>
          <w:spacing w:val="49"/>
        </w:rPr>
        <w:t xml:space="preserve"> </w:t>
      </w:r>
      <w:r w:rsidRPr="00A25343">
        <w:t>opened until</w:t>
      </w:r>
      <w:r w:rsidRPr="00A25343">
        <w:rPr>
          <w:spacing w:val="5"/>
        </w:rPr>
        <w:t xml:space="preserve"> </w:t>
      </w:r>
      <w:r w:rsidRPr="00A25343">
        <w:t>after</w:t>
      </w:r>
      <w:r w:rsidRPr="00A25343">
        <w:rPr>
          <w:spacing w:val="7"/>
        </w:rPr>
        <w:t xml:space="preserve"> </w:t>
      </w:r>
      <w:r w:rsidRPr="00A25343">
        <w:t xml:space="preserve">the </w:t>
      </w:r>
      <w:r w:rsidRPr="00A25343">
        <w:rPr>
          <w:w w:val="103"/>
        </w:rPr>
        <w:t xml:space="preserve">technical </w:t>
      </w:r>
      <w:r w:rsidRPr="00A25343">
        <w:t>proposals</w:t>
      </w:r>
      <w:r w:rsidRPr="00A25343">
        <w:rPr>
          <w:spacing w:val="48"/>
        </w:rPr>
        <w:t xml:space="preserve"> </w:t>
      </w:r>
      <w:r w:rsidRPr="00A25343">
        <w:t>have</w:t>
      </w:r>
      <w:r w:rsidRPr="00A25343">
        <w:rPr>
          <w:spacing w:val="22"/>
        </w:rPr>
        <w:t xml:space="preserve"> </w:t>
      </w:r>
      <w:r w:rsidRPr="00A25343">
        <w:t>been</w:t>
      </w:r>
      <w:r w:rsidRPr="00A25343">
        <w:rPr>
          <w:spacing w:val="7"/>
        </w:rPr>
        <w:t xml:space="preserve"> </w:t>
      </w:r>
      <w:r w:rsidRPr="00A25343">
        <w:t xml:space="preserve">evaluated. </w:t>
      </w:r>
      <w:r w:rsidRPr="00A25343">
        <w:rPr>
          <w:spacing w:val="50"/>
        </w:rPr>
        <w:t xml:space="preserve"> </w:t>
      </w:r>
      <w:r w:rsidRPr="00A25343">
        <w:t>Such</w:t>
      </w:r>
      <w:r w:rsidRPr="00A25343">
        <w:rPr>
          <w:spacing w:val="29"/>
        </w:rPr>
        <w:t xml:space="preserve"> </w:t>
      </w:r>
      <w:r w:rsidRPr="00A25343">
        <w:t>price</w:t>
      </w:r>
      <w:r w:rsidRPr="00A25343">
        <w:rPr>
          <w:spacing w:val="18"/>
        </w:rPr>
        <w:t xml:space="preserve"> </w:t>
      </w:r>
      <w:r w:rsidRPr="00A25343">
        <w:t>proposals</w:t>
      </w:r>
      <w:r w:rsidRPr="00A25343">
        <w:rPr>
          <w:spacing w:val="31"/>
        </w:rPr>
        <w:t xml:space="preserve"> </w:t>
      </w:r>
      <w:r w:rsidRPr="00A25343">
        <w:t>will</w:t>
      </w:r>
      <w:r w:rsidRPr="00A25343">
        <w:rPr>
          <w:spacing w:val="24"/>
        </w:rPr>
        <w:t xml:space="preserve"> </w:t>
      </w:r>
      <w:r w:rsidRPr="00A25343">
        <w:t>be made</w:t>
      </w:r>
      <w:r w:rsidRPr="00A25343">
        <w:rPr>
          <w:spacing w:val="19"/>
        </w:rPr>
        <w:t xml:space="preserve"> </w:t>
      </w:r>
      <w:r w:rsidRPr="00A25343">
        <w:t>available</w:t>
      </w:r>
      <w:r w:rsidRPr="00A25343">
        <w:rPr>
          <w:spacing w:val="31"/>
        </w:rPr>
        <w:t xml:space="preserve"> </w:t>
      </w:r>
      <w:r w:rsidRPr="00A25343">
        <w:t>after</w:t>
      </w:r>
      <w:r w:rsidRPr="00A25343">
        <w:rPr>
          <w:spacing w:val="13"/>
        </w:rPr>
        <w:t xml:space="preserve"> </w:t>
      </w:r>
      <w:r w:rsidRPr="00A25343">
        <w:t>the</w:t>
      </w:r>
      <w:r w:rsidRPr="00A25343">
        <w:rPr>
          <w:spacing w:val="12"/>
        </w:rPr>
        <w:t xml:space="preserve"> </w:t>
      </w:r>
      <w:r w:rsidRPr="00A25343">
        <w:rPr>
          <w:w w:val="104"/>
        </w:rPr>
        <w:t xml:space="preserve">staff </w:t>
      </w:r>
      <w:r w:rsidRPr="00A25343">
        <w:t>recommendation for</w:t>
      </w:r>
      <w:r w:rsidRPr="00A25343">
        <w:rPr>
          <w:spacing w:val="16"/>
        </w:rPr>
        <w:t xml:space="preserve"> </w:t>
      </w:r>
      <w:r w:rsidRPr="00A25343">
        <w:t>award</w:t>
      </w:r>
      <w:r w:rsidRPr="00A25343">
        <w:rPr>
          <w:spacing w:val="38"/>
        </w:rPr>
        <w:t xml:space="preserve"> </w:t>
      </w:r>
      <w:r w:rsidRPr="00A25343">
        <w:t>is</w:t>
      </w:r>
      <w:r w:rsidRPr="00A25343">
        <w:rPr>
          <w:spacing w:val="2"/>
        </w:rPr>
        <w:t xml:space="preserve"> </w:t>
      </w:r>
      <w:r w:rsidRPr="00A25343">
        <w:t>filed. The</w:t>
      </w:r>
      <w:r w:rsidRPr="00A25343">
        <w:rPr>
          <w:spacing w:val="25"/>
        </w:rPr>
        <w:t xml:space="preserve"> </w:t>
      </w:r>
      <w:r w:rsidRPr="00A25343">
        <w:t>FPSC</w:t>
      </w:r>
      <w:r w:rsidRPr="00A25343">
        <w:rPr>
          <w:spacing w:val="25"/>
        </w:rPr>
        <w:t xml:space="preserve"> </w:t>
      </w:r>
      <w:r w:rsidRPr="00A25343">
        <w:t>may</w:t>
      </w:r>
      <w:r w:rsidRPr="00A25343">
        <w:rPr>
          <w:spacing w:val="14"/>
        </w:rPr>
        <w:t xml:space="preserve"> </w:t>
      </w:r>
      <w:r w:rsidRPr="00A25343">
        <w:t>issue</w:t>
      </w:r>
      <w:r w:rsidRPr="00A25343">
        <w:rPr>
          <w:spacing w:val="23"/>
        </w:rPr>
        <w:t xml:space="preserve"> </w:t>
      </w:r>
      <w:r w:rsidRPr="00A25343">
        <w:t>press</w:t>
      </w:r>
      <w:r w:rsidRPr="00A25343">
        <w:rPr>
          <w:spacing w:val="26"/>
        </w:rPr>
        <w:t xml:space="preserve"> </w:t>
      </w:r>
      <w:r w:rsidRPr="00A25343">
        <w:t>releases</w:t>
      </w:r>
      <w:r w:rsidRPr="00A25343">
        <w:rPr>
          <w:spacing w:val="29"/>
        </w:rPr>
        <w:t xml:space="preserve"> </w:t>
      </w:r>
      <w:r w:rsidRPr="00A25343">
        <w:t>or</w:t>
      </w:r>
      <w:r w:rsidRPr="00A25343">
        <w:rPr>
          <w:spacing w:val="20"/>
        </w:rPr>
        <w:t xml:space="preserve"> </w:t>
      </w:r>
      <w:r w:rsidRPr="00A25343">
        <w:t>public</w:t>
      </w:r>
      <w:r w:rsidRPr="00A25343">
        <w:rPr>
          <w:spacing w:val="23"/>
        </w:rPr>
        <w:t xml:space="preserve"> </w:t>
      </w:r>
      <w:r w:rsidRPr="00A25343">
        <w:rPr>
          <w:w w:val="104"/>
        </w:rPr>
        <w:t xml:space="preserve">announcements </w:t>
      </w:r>
      <w:r w:rsidRPr="00A25343">
        <w:t>concerning</w:t>
      </w:r>
      <w:r w:rsidRPr="00A25343">
        <w:rPr>
          <w:spacing w:val="49"/>
        </w:rPr>
        <w:t xml:space="preserve"> </w:t>
      </w:r>
      <w:r w:rsidRPr="00A25343">
        <w:t>filed</w:t>
      </w:r>
      <w:r w:rsidRPr="00A25343">
        <w:rPr>
          <w:spacing w:val="24"/>
        </w:rPr>
        <w:t xml:space="preserve"> </w:t>
      </w:r>
      <w:r w:rsidRPr="00A25343">
        <w:t>proposals</w:t>
      </w:r>
      <w:r w:rsidRPr="00A25343">
        <w:rPr>
          <w:spacing w:val="28"/>
        </w:rPr>
        <w:t xml:space="preserve"> </w:t>
      </w:r>
      <w:r w:rsidRPr="00A25343">
        <w:t>or</w:t>
      </w:r>
      <w:r w:rsidRPr="00A25343">
        <w:rPr>
          <w:spacing w:val="12"/>
        </w:rPr>
        <w:t xml:space="preserve"> </w:t>
      </w:r>
      <w:r w:rsidRPr="00A25343">
        <w:t>the</w:t>
      </w:r>
      <w:r w:rsidRPr="00A25343">
        <w:rPr>
          <w:spacing w:val="27"/>
        </w:rPr>
        <w:t xml:space="preserve"> </w:t>
      </w:r>
      <w:r w:rsidRPr="00A25343">
        <w:t>bid</w:t>
      </w:r>
      <w:r w:rsidRPr="00A25343">
        <w:rPr>
          <w:spacing w:val="9"/>
        </w:rPr>
        <w:t xml:space="preserve"> </w:t>
      </w:r>
      <w:r w:rsidRPr="00A25343">
        <w:rPr>
          <w:w w:val="104"/>
        </w:rPr>
        <w:t>process.</w:t>
      </w:r>
    </w:p>
    <w:p w:rsidR="00521F1C" w:rsidRPr="00A25343" w:rsidRDefault="00521F1C" w:rsidP="00521F1C">
      <w:pPr>
        <w:tabs>
          <w:tab w:val="left" w:pos="720"/>
          <w:tab w:val="left" w:pos="1440"/>
          <w:tab w:val="left" w:pos="2160"/>
          <w:tab w:val="left" w:pos="2880"/>
          <w:tab w:val="left" w:pos="9360"/>
        </w:tabs>
        <w:spacing w:before="15" w:line="220" w:lineRule="exact"/>
        <w:ind w:right="40"/>
        <w:jc w:val="both"/>
      </w:pPr>
    </w:p>
    <w:p w:rsidR="00521F1C" w:rsidRPr="00A25343" w:rsidRDefault="00521F1C" w:rsidP="00521F1C">
      <w:pPr>
        <w:tabs>
          <w:tab w:val="left" w:pos="720"/>
          <w:tab w:val="left" w:pos="1440"/>
          <w:tab w:val="left" w:pos="2160"/>
          <w:tab w:val="left" w:pos="2880"/>
          <w:tab w:val="left" w:pos="9360"/>
        </w:tabs>
        <w:ind w:right="40"/>
        <w:jc w:val="both"/>
        <w:rPr>
          <w:b/>
        </w:rPr>
      </w:pPr>
      <w:r>
        <w:rPr>
          <w:b/>
        </w:rPr>
        <w:tab/>
      </w:r>
      <w:r w:rsidRPr="00A25343">
        <w:rPr>
          <w:b/>
        </w:rPr>
        <w:t>15.</w:t>
      </w:r>
      <w:r>
        <w:rPr>
          <w:b/>
        </w:rPr>
        <w:tab/>
      </w:r>
      <w:r w:rsidRPr="00A25343">
        <w:rPr>
          <w:b/>
          <w:w w:val="108"/>
        </w:rPr>
        <w:t>Protests</w:t>
      </w:r>
    </w:p>
    <w:p w:rsidR="00521F1C" w:rsidRPr="00A25343" w:rsidRDefault="00521F1C" w:rsidP="00521F1C">
      <w:pPr>
        <w:tabs>
          <w:tab w:val="left" w:pos="720"/>
          <w:tab w:val="left" w:pos="1440"/>
          <w:tab w:val="left" w:pos="2160"/>
          <w:tab w:val="left" w:pos="2880"/>
          <w:tab w:val="left" w:pos="9360"/>
        </w:tabs>
        <w:spacing w:before="10" w:line="220" w:lineRule="exact"/>
        <w:ind w:right="40"/>
        <w:jc w:val="both"/>
      </w:pPr>
    </w:p>
    <w:p w:rsidR="00521F1C" w:rsidRDefault="00521F1C" w:rsidP="00521F1C">
      <w:pPr>
        <w:tabs>
          <w:tab w:val="left" w:pos="1440"/>
          <w:tab w:val="left" w:pos="9360"/>
        </w:tabs>
        <w:spacing w:line="255" w:lineRule="auto"/>
        <w:ind w:right="40" w:firstLine="691"/>
        <w:jc w:val="both"/>
        <w:rPr>
          <w:w w:val="104"/>
        </w:rPr>
      </w:pPr>
      <w:r w:rsidRPr="00A25343">
        <w:t>Failure</w:t>
      </w:r>
      <w:r w:rsidRPr="00A25343">
        <w:rPr>
          <w:spacing w:val="27"/>
        </w:rPr>
        <w:t xml:space="preserve"> </w:t>
      </w:r>
      <w:r w:rsidRPr="00A25343">
        <w:t>to</w:t>
      </w:r>
      <w:r w:rsidRPr="00A25343">
        <w:rPr>
          <w:spacing w:val="21"/>
        </w:rPr>
        <w:t xml:space="preserve"> </w:t>
      </w:r>
      <w:r w:rsidRPr="00A25343">
        <w:t>file</w:t>
      </w:r>
      <w:r w:rsidRPr="00A25343">
        <w:rPr>
          <w:spacing w:val="23"/>
        </w:rPr>
        <w:t xml:space="preserve"> </w:t>
      </w:r>
      <w:r w:rsidRPr="00A25343">
        <w:t>a</w:t>
      </w:r>
      <w:r w:rsidRPr="00A25343">
        <w:rPr>
          <w:spacing w:val="18"/>
        </w:rPr>
        <w:t xml:space="preserve"> </w:t>
      </w:r>
      <w:r w:rsidRPr="00A25343">
        <w:t>protest</w:t>
      </w:r>
      <w:r w:rsidRPr="00A25343">
        <w:rPr>
          <w:spacing w:val="34"/>
        </w:rPr>
        <w:t xml:space="preserve"> </w:t>
      </w:r>
      <w:r w:rsidRPr="00A25343">
        <w:t>of</w:t>
      </w:r>
      <w:r w:rsidRPr="00A25343">
        <w:rPr>
          <w:spacing w:val="21"/>
        </w:rPr>
        <w:t xml:space="preserve"> </w:t>
      </w:r>
      <w:r w:rsidRPr="00A25343">
        <w:t>either</w:t>
      </w:r>
      <w:r w:rsidRPr="00A25343">
        <w:rPr>
          <w:spacing w:val="27"/>
        </w:rPr>
        <w:t xml:space="preserve"> </w:t>
      </w:r>
      <w:r w:rsidRPr="00A25343">
        <w:t>the</w:t>
      </w:r>
      <w:r w:rsidRPr="00A25343">
        <w:rPr>
          <w:spacing w:val="31"/>
        </w:rPr>
        <w:t xml:space="preserve"> </w:t>
      </w:r>
      <w:r w:rsidRPr="00A25343">
        <w:t>RFP</w:t>
      </w:r>
      <w:r w:rsidRPr="00A25343">
        <w:rPr>
          <w:spacing w:val="18"/>
        </w:rPr>
        <w:t xml:space="preserve"> </w:t>
      </w:r>
      <w:r w:rsidRPr="00A25343">
        <w:t>or</w:t>
      </w:r>
      <w:r w:rsidRPr="00A25343">
        <w:rPr>
          <w:spacing w:val="27"/>
        </w:rPr>
        <w:t xml:space="preserve"> </w:t>
      </w:r>
      <w:r w:rsidRPr="00A25343">
        <w:t>the</w:t>
      </w:r>
      <w:r w:rsidRPr="00A25343">
        <w:rPr>
          <w:spacing w:val="28"/>
        </w:rPr>
        <w:t xml:space="preserve"> </w:t>
      </w:r>
      <w:r w:rsidRPr="00A25343">
        <w:t>letter</w:t>
      </w:r>
      <w:r w:rsidRPr="00A25343">
        <w:rPr>
          <w:spacing w:val="21"/>
        </w:rPr>
        <w:t xml:space="preserve"> </w:t>
      </w:r>
      <w:r w:rsidRPr="00A25343">
        <w:t>of</w:t>
      </w:r>
      <w:r w:rsidRPr="00A25343">
        <w:rPr>
          <w:spacing w:val="26"/>
        </w:rPr>
        <w:t xml:space="preserve"> </w:t>
      </w:r>
      <w:r w:rsidRPr="00A25343">
        <w:t>intent</w:t>
      </w:r>
      <w:r w:rsidRPr="00A25343">
        <w:rPr>
          <w:spacing w:val="31"/>
        </w:rPr>
        <w:t xml:space="preserve"> </w:t>
      </w:r>
      <w:r w:rsidRPr="00A25343">
        <w:t>within</w:t>
      </w:r>
      <w:r w:rsidRPr="00A25343">
        <w:rPr>
          <w:spacing w:val="31"/>
        </w:rPr>
        <w:t xml:space="preserve"> </w:t>
      </w:r>
      <w:r w:rsidRPr="00A25343">
        <w:t>the</w:t>
      </w:r>
      <w:r w:rsidRPr="00A25343">
        <w:rPr>
          <w:spacing w:val="24"/>
        </w:rPr>
        <w:t xml:space="preserve"> </w:t>
      </w:r>
      <w:r w:rsidRPr="00A25343">
        <w:t>time</w:t>
      </w:r>
      <w:r w:rsidRPr="00A25343">
        <w:rPr>
          <w:spacing w:val="31"/>
        </w:rPr>
        <w:t xml:space="preserve"> </w:t>
      </w:r>
      <w:r w:rsidRPr="00A25343">
        <w:rPr>
          <w:w w:val="103"/>
        </w:rPr>
        <w:t xml:space="preserve">prescribed </w:t>
      </w:r>
      <w:r w:rsidRPr="00A25343">
        <w:t>in</w:t>
      </w:r>
      <w:r w:rsidRPr="00A25343">
        <w:rPr>
          <w:spacing w:val="14"/>
        </w:rPr>
        <w:t xml:space="preserve"> </w:t>
      </w:r>
      <w:r w:rsidRPr="00A25343">
        <w:t>Section 120.57(3)</w:t>
      </w:r>
      <w:r>
        <w:t>(</w:t>
      </w:r>
      <w:r w:rsidRPr="00A25343">
        <w:t>b), Florida</w:t>
      </w:r>
      <w:r w:rsidRPr="00A25343">
        <w:rPr>
          <w:spacing w:val="31"/>
        </w:rPr>
        <w:t xml:space="preserve"> </w:t>
      </w:r>
      <w:r w:rsidRPr="00A25343">
        <w:t>Statutes,</w:t>
      </w:r>
      <w:r w:rsidRPr="00A25343">
        <w:rPr>
          <w:spacing w:val="44"/>
        </w:rPr>
        <w:t xml:space="preserve"> </w:t>
      </w:r>
      <w:r w:rsidRPr="00A25343">
        <w:t>shall</w:t>
      </w:r>
      <w:r w:rsidRPr="00A25343">
        <w:rPr>
          <w:spacing w:val="28"/>
        </w:rPr>
        <w:t xml:space="preserve"> </w:t>
      </w:r>
      <w:r w:rsidRPr="00A25343">
        <w:t>constitute</w:t>
      </w:r>
      <w:r w:rsidRPr="00A25343">
        <w:rPr>
          <w:spacing w:val="55"/>
        </w:rPr>
        <w:t xml:space="preserve"> </w:t>
      </w:r>
      <w:r w:rsidRPr="00A25343">
        <w:t>a</w:t>
      </w:r>
      <w:r w:rsidRPr="00A25343">
        <w:rPr>
          <w:spacing w:val="21"/>
        </w:rPr>
        <w:t xml:space="preserve"> </w:t>
      </w:r>
      <w:r w:rsidRPr="00A25343">
        <w:t>waiver</w:t>
      </w:r>
      <w:r w:rsidRPr="00A25343">
        <w:rPr>
          <w:spacing w:val="34"/>
        </w:rPr>
        <w:t xml:space="preserve"> </w:t>
      </w:r>
      <w:r w:rsidRPr="00A25343">
        <w:t>of</w:t>
      </w:r>
      <w:r w:rsidRPr="00A25343">
        <w:rPr>
          <w:spacing w:val="24"/>
        </w:rPr>
        <w:t xml:space="preserve"> </w:t>
      </w:r>
      <w:r w:rsidRPr="00A25343">
        <w:t>proceedings under</w:t>
      </w:r>
      <w:r w:rsidRPr="00A25343">
        <w:rPr>
          <w:spacing w:val="16"/>
        </w:rPr>
        <w:t xml:space="preserve"> </w:t>
      </w:r>
      <w:r w:rsidRPr="00A25343">
        <w:rPr>
          <w:w w:val="104"/>
        </w:rPr>
        <w:t>Chapter</w:t>
      </w:r>
      <w:r w:rsidRPr="00A25343">
        <w:t>120,</w:t>
      </w:r>
      <w:r w:rsidRPr="00A25343">
        <w:rPr>
          <w:spacing w:val="25"/>
        </w:rPr>
        <w:t xml:space="preserve"> </w:t>
      </w:r>
      <w:r w:rsidRPr="00A25343">
        <w:t>Florida</w:t>
      </w:r>
      <w:r w:rsidRPr="00A25343">
        <w:rPr>
          <w:spacing w:val="28"/>
        </w:rPr>
        <w:t xml:space="preserve"> </w:t>
      </w:r>
      <w:r w:rsidRPr="00A25343">
        <w:rPr>
          <w:w w:val="104"/>
        </w:rPr>
        <w:t>Statutes.</w:t>
      </w:r>
    </w:p>
    <w:p w:rsidR="00521F1C" w:rsidRPr="00A25343" w:rsidRDefault="00521F1C" w:rsidP="00521F1C">
      <w:pPr>
        <w:tabs>
          <w:tab w:val="left" w:pos="1440"/>
          <w:tab w:val="left" w:pos="9360"/>
        </w:tabs>
        <w:spacing w:line="255" w:lineRule="auto"/>
        <w:ind w:right="40" w:firstLine="691"/>
        <w:jc w:val="both"/>
      </w:pPr>
    </w:p>
    <w:p w:rsidR="00521F1C" w:rsidRPr="00A25343" w:rsidRDefault="00521F1C" w:rsidP="00521F1C">
      <w:pPr>
        <w:tabs>
          <w:tab w:val="left" w:pos="720"/>
          <w:tab w:val="left" w:pos="1440"/>
          <w:tab w:val="left" w:pos="2160"/>
          <w:tab w:val="left" w:pos="2880"/>
          <w:tab w:val="left" w:pos="9360"/>
        </w:tabs>
        <w:ind w:right="40"/>
        <w:jc w:val="both"/>
        <w:rPr>
          <w:b/>
        </w:rPr>
      </w:pPr>
      <w:r>
        <w:rPr>
          <w:b/>
        </w:rPr>
        <w:tab/>
      </w:r>
      <w:r w:rsidRPr="00A25343">
        <w:rPr>
          <w:b/>
        </w:rPr>
        <w:t>16.</w:t>
      </w:r>
      <w:r>
        <w:rPr>
          <w:b/>
        </w:rPr>
        <w:tab/>
      </w:r>
      <w:r w:rsidRPr="00A25343">
        <w:rPr>
          <w:b/>
        </w:rPr>
        <w:t>Letter</w:t>
      </w:r>
      <w:r w:rsidRPr="00A25343">
        <w:rPr>
          <w:b/>
          <w:spacing w:val="7"/>
        </w:rPr>
        <w:t xml:space="preserve"> </w:t>
      </w:r>
      <w:r w:rsidRPr="00A25343">
        <w:rPr>
          <w:b/>
          <w:w w:val="109"/>
        </w:rPr>
        <w:t>of lntent/Notification</w:t>
      </w:r>
      <w:r w:rsidRPr="00A25343">
        <w:rPr>
          <w:b/>
          <w:spacing w:val="16"/>
          <w:w w:val="109"/>
        </w:rPr>
        <w:t xml:space="preserve"> </w:t>
      </w:r>
      <w:r w:rsidRPr="00A25343">
        <w:rPr>
          <w:b/>
        </w:rPr>
        <w:t>to</w:t>
      </w:r>
      <w:r w:rsidRPr="00A25343">
        <w:rPr>
          <w:b/>
          <w:spacing w:val="12"/>
        </w:rPr>
        <w:t xml:space="preserve"> </w:t>
      </w:r>
      <w:r w:rsidRPr="00A25343">
        <w:rPr>
          <w:b/>
          <w:w w:val="107"/>
        </w:rPr>
        <w:t>Bidders</w:t>
      </w:r>
    </w:p>
    <w:p w:rsidR="00521F1C" w:rsidRPr="00A25343" w:rsidRDefault="00521F1C" w:rsidP="00521F1C">
      <w:pPr>
        <w:tabs>
          <w:tab w:val="left" w:pos="720"/>
          <w:tab w:val="left" w:pos="1440"/>
          <w:tab w:val="left" w:pos="2160"/>
          <w:tab w:val="left" w:pos="2880"/>
          <w:tab w:val="left" w:pos="9360"/>
        </w:tabs>
        <w:spacing w:before="10" w:line="220" w:lineRule="exact"/>
        <w:ind w:right="40"/>
        <w:jc w:val="both"/>
      </w:pPr>
    </w:p>
    <w:p w:rsidR="00521F1C" w:rsidRPr="00A25343" w:rsidRDefault="00521F1C" w:rsidP="00521F1C">
      <w:pPr>
        <w:tabs>
          <w:tab w:val="left" w:pos="720"/>
          <w:tab w:val="left" w:pos="1440"/>
          <w:tab w:val="left" w:pos="2160"/>
          <w:tab w:val="left" w:pos="2880"/>
          <w:tab w:val="left" w:pos="9360"/>
        </w:tabs>
        <w:spacing w:line="253" w:lineRule="auto"/>
        <w:ind w:right="40"/>
        <w:jc w:val="both"/>
      </w:pPr>
      <w:r>
        <w:tab/>
      </w:r>
      <w:r w:rsidRPr="00A25343">
        <w:t>Upon</w:t>
      </w:r>
      <w:r w:rsidRPr="00A25343">
        <w:rPr>
          <w:spacing w:val="44"/>
        </w:rPr>
        <w:t xml:space="preserve"> </w:t>
      </w:r>
      <w:r w:rsidRPr="00A25343">
        <w:t>selection</w:t>
      </w:r>
      <w:r w:rsidRPr="00A25343">
        <w:rPr>
          <w:spacing w:val="3"/>
        </w:rPr>
        <w:t xml:space="preserve"> </w:t>
      </w:r>
      <w:r w:rsidRPr="00A25343">
        <w:t>of</w:t>
      </w:r>
      <w:r w:rsidRPr="00A25343">
        <w:rPr>
          <w:spacing w:val="30"/>
        </w:rPr>
        <w:t xml:space="preserve"> </w:t>
      </w:r>
      <w:r w:rsidRPr="00A25343">
        <w:t>a</w:t>
      </w:r>
      <w:r w:rsidRPr="00A25343">
        <w:rPr>
          <w:spacing w:val="28"/>
        </w:rPr>
        <w:t xml:space="preserve"> </w:t>
      </w:r>
      <w:r w:rsidRPr="00A25343">
        <w:t>potential provider by</w:t>
      </w:r>
      <w:r w:rsidRPr="00A25343">
        <w:rPr>
          <w:spacing w:val="14"/>
        </w:rPr>
        <w:t xml:space="preserve"> </w:t>
      </w:r>
      <w:r w:rsidRPr="00A25343">
        <w:t>the</w:t>
      </w:r>
      <w:r w:rsidRPr="00A25343">
        <w:rPr>
          <w:spacing w:val="32"/>
        </w:rPr>
        <w:t xml:space="preserve"> </w:t>
      </w:r>
      <w:r>
        <w:t>FPSC</w:t>
      </w:r>
      <w:r w:rsidRPr="00A25343">
        <w:t>, the</w:t>
      </w:r>
      <w:r w:rsidRPr="00A25343">
        <w:rPr>
          <w:spacing w:val="32"/>
        </w:rPr>
        <w:t xml:space="preserve"> </w:t>
      </w:r>
      <w:r>
        <w:t>FPSC</w:t>
      </w:r>
      <w:r w:rsidRPr="00A25343">
        <w:rPr>
          <w:spacing w:val="15"/>
        </w:rPr>
        <w:t xml:space="preserve"> </w:t>
      </w:r>
      <w:r w:rsidRPr="00A25343">
        <w:t>will</w:t>
      </w:r>
      <w:r w:rsidRPr="00A25343">
        <w:rPr>
          <w:spacing w:val="38"/>
        </w:rPr>
        <w:t xml:space="preserve"> </w:t>
      </w:r>
      <w:r w:rsidRPr="00A25343">
        <w:t>issue</w:t>
      </w:r>
      <w:r w:rsidRPr="00A25343">
        <w:rPr>
          <w:spacing w:val="39"/>
        </w:rPr>
        <w:t xml:space="preserve"> </w:t>
      </w:r>
      <w:r w:rsidRPr="00A25343">
        <w:rPr>
          <w:w w:val="101"/>
        </w:rPr>
        <w:t xml:space="preserve">a </w:t>
      </w:r>
      <w:r w:rsidRPr="00A25343">
        <w:t>letter</w:t>
      </w:r>
      <w:r w:rsidRPr="00A25343">
        <w:rPr>
          <w:spacing w:val="25"/>
        </w:rPr>
        <w:t xml:space="preserve"> </w:t>
      </w:r>
      <w:r w:rsidRPr="00A25343">
        <w:t>of</w:t>
      </w:r>
      <w:r w:rsidRPr="00A25343">
        <w:rPr>
          <w:spacing w:val="26"/>
        </w:rPr>
        <w:t xml:space="preserve"> </w:t>
      </w:r>
      <w:r w:rsidRPr="00A25343">
        <w:t>intent</w:t>
      </w:r>
      <w:r w:rsidRPr="00A25343">
        <w:rPr>
          <w:spacing w:val="26"/>
        </w:rPr>
        <w:t xml:space="preserve"> </w:t>
      </w:r>
      <w:r w:rsidRPr="00A25343">
        <w:t>to</w:t>
      </w:r>
      <w:r w:rsidRPr="00A25343">
        <w:rPr>
          <w:spacing w:val="23"/>
        </w:rPr>
        <w:t xml:space="preserve"> </w:t>
      </w:r>
      <w:r w:rsidRPr="00A25343">
        <w:t>the</w:t>
      </w:r>
      <w:r w:rsidRPr="00A25343">
        <w:rPr>
          <w:spacing w:val="32"/>
        </w:rPr>
        <w:t xml:space="preserve"> </w:t>
      </w:r>
      <w:r w:rsidRPr="00A25343">
        <w:t>potential</w:t>
      </w:r>
      <w:r w:rsidRPr="00A25343">
        <w:rPr>
          <w:spacing w:val="47"/>
        </w:rPr>
        <w:t xml:space="preserve"> </w:t>
      </w:r>
      <w:r w:rsidRPr="00A25343">
        <w:t xml:space="preserve">provider. </w:t>
      </w:r>
      <w:r w:rsidRPr="00A25343">
        <w:rPr>
          <w:spacing w:val="46"/>
        </w:rPr>
        <w:t xml:space="preserve"> </w:t>
      </w:r>
      <w:r w:rsidRPr="00A25343">
        <w:t>The</w:t>
      </w:r>
      <w:r w:rsidRPr="00A25343">
        <w:rPr>
          <w:spacing w:val="27"/>
        </w:rPr>
        <w:t xml:space="preserve"> </w:t>
      </w:r>
      <w:r w:rsidRPr="00A25343">
        <w:t>electronic</w:t>
      </w:r>
      <w:r w:rsidRPr="00A25343">
        <w:rPr>
          <w:spacing w:val="55"/>
        </w:rPr>
        <w:t xml:space="preserve"> </w:t>
      </w:r>
      <w:r w:rsidRPr="00A25343">
        <w:t>posting</w:t>
      </w:r>
      <w:r w:rsidRPr="00A25343">
        <w:rPr>
          <w:spacing w:val="30"/>
        </w:rPr>
        <w:t xml:space="preserve"> </w:t>
      </w:r>
      <w:r w:rsidRPr="00A25343">
        <w:t>of</w:t>
      </w:r>
      <w:r w:rsidRPr="00A25343">
        <w:rPr>
          <w:spacing w:val="21"/>
        </w:rPr>
        <w:t xml:space="preserve"> </w:t>
      </w:r>
      <w:r w:rsidRPr="00A25343">
        <w:t>the</w:t>
      </w:r>
      <w:r w:rsidRPr="00A25343">
        <w:rPr>
          <w:spacing w:val="23"/>
        </w:rPr>
        <w:t xml:space="preserve"> </w:t>
      </w:r>
      <w:r w:rsidRPr="00A25343">
        <w:t>Notice</w:t>
      </w:r>
      <w:r w:rsidRPr="00A25343">
        <w:rPr>
          <w:spacing w:val="35"/>
        </w:rPr>
        <w:t xml:space="preserve"> </w:t>
      </w:r>
      <w:r w:rsidRPr="00A25343">
        <w:t>of</w:t>
      </w:r>
      <w:r w:rsidRPr="00A25343">
        <w:rPr>
          <w:spacing w:val="27"/>
        </w:rPr>
        <w:t xml:space="preserve"> </w:t>
      </w:r>
      <w:r w:rsidRPr="00A25343">
        <w:t>Intent</w:t>
      </w:r>
      <w:r w:rsidRPr="00A25343">
        <w:rPr>
          <w:spacing w:val="25"/>
        </w:rPr>
        <w:t xml:space="preserve"> </w:t>
      </w:r>
      <w:r w:rsidRPr="00A25343">
        <w:t>to</w:t>
      </w:r>
      <w:r w:rsidRPr="00A25343">
        <w:rPr>
          <w:spacing w:val="23"/>
        </w:rPr>
        <w:t xml:space="preserve"> </w:t>
      </w:r>
      <w:r w:rsidRPr="00A25343">
        <w:rPr>
          <w:w w:val="101"/>
        </w:rPr>
        <w:t xml:space="preserve">Award </w:t>
      </w:r>
      <w:r w:rsidRPr="00A25343">
        <w:t>is</w:t>
      </w:r>
      <w:r w:rsidRPr="00A25343">
        <w:rPr>
          <w:spacing w:val="37"/>
        </w:rPr>
        <w:t xml:space="preserve"> </w:t>
      </w:r>
      <w:r w:rsidRPr="00A25343">
        <w:t>the point of</w:t>
      </w:r>
      <w:r w:rsidRPr="00A25343">
        <w:rPr>
          <w:spacing w:val="44"/>
        </w:rPr>
        <w:t xml:space="preserve"> </w:t>
      </w:r>
      <w:r w:rsidRPr="00A25343">
        <w:t>entry to protest the</w:t>
      </w:r>
      <w:r w:rsidRPr="00A25343">
        <w:rPr>
          <w:spacing w:val="51"/>
        </w:rPr>
        <w:t xml:space="preserve"> </w:t>
      </w:r>
      <w:r w:rsidRPr="00A25343">
        <w:t>award pursuant to</w:t>
      </w:r>
      <w:r w:rsidRPr="00A25343">
        <w:rPr>
          <w:spacing w:val="49"/>
        </w:rPr>
        <w:t xml:space="preserve"> </w:t>
      </w:r>
      <w:r w:rsidRPr="00A25343">
        <w:t>Section 120.57(3), Florida Statutes.  A contract</w:t>
      </w:r>
      <w:r w:rsidRPr="00A25343">
        <w:rPr>
          <w:spacing w:val="35"/>
        </w:rPr>
        <w:t xml:space="preserve"> </w:t>
      </w:r>
      <w:r w:rsidRPr="00A25343">
        <w:t>shall</w:t>
      </w:r>
      <w:r w:rsidRPr="00A25343">
        <w:rPr>
          <w:spacing w:val="35"/>
        </w:rPr>
        <w:t xml:space="preserve"> </w:t>
      </w:r>
      <w:r w:rsidRPr="00A25343">
        <w:t>be</w:t>
      </w:r>
      <w:r w:rsidRPr="00A25343">
        <w:rPr>
          <w:spacing w:val="-5"/>
        </w:rPr>
        <w:t xml:space="preserve"> </w:t>
      </w:r>
      <w:r w:rsidRPr="00A25343">
        <w:t>completed</w:t>
      </w:r>
      <w:r w:rsidRPr="00A25343">
        <w:rPr>
          <w:spacing w:val="53"/>
        </w:rPr>
        <w:t xml:space="preserve"> </w:t>
      </w:r>
      <w:r w:rsidRPr="00A25343">
        <w:t>and</w:t>
      </w:r>
      <w:r w:rsidRPr="00A25343">
        <w:rPr>
          <w:spacing w:val="16"/>
        </w:rPr>
        <w:t xml:space="preserve"> </w:t>
      </w:r>
      <w:r w:rsidRPr="00A25343">
        <w:t>signed</w:t>
      </w:r>
      <w:r w:rsidRPr="00A25343">
        <w:rPr>
          <w:spacing w:val="42"/>
        </w:rPr>
        <w:t xml:space="preserve"> </w:t>
      </w:r>
      <w:r w:rsidRPr="00A25343">
        <w:t>by</w:t>
      </w:r>
      <w:r w:rsidRPr="00A25343">
        <w:rPr>
          <w:spacing w:val="6"/>
        </w:rPr>
        <w:t xml:space="preserve"> </w:t>
      </w:r>
      <w:r w:rsidRPr="00A25343">
        <w:t>all</w:t>
      </w:r>
      <w:r w:rsidRPr="00A25343">
        <w:rPr>
          <w:spacing w:val="21"/>
        </w:rPr>
        <w:t xml:space="preserve"> </w:t>
      </w:r>
      <w:r w:rsidRPr="00A25343">
        <w:t>parties</w:t>
      </w:r>
      <w:r w:rsidRPr="00A25343">
        <w:rPr>
          <w:spacing w:val="23"/>
        </w:rPr>
        <w:t xml:space="preserve"> </w:t>
      </w:r>
      <w:r w:rsidRPr="00A25343">
        <w:t>concerned</w:t>
      </w:r>
      <w:r w:rsidRPr="00A25343">
        <w:rPr>
          <w:spacing w:val="45"/>
        </w:rPr>
        <w:t xml:space="preserve"> </w:t>
      </w:r>
      <w:r w:rsidRPr="00A25343">
        <w:t>within</w:t>
      </w:r>
      <w:r w:rsidRPr="00A25343">
        <w:rPr>
          <w:spacing w:val="31"/>
        </w:rPr>
        <w:t xml:space="preserve"> </w:t>
      </w:r>
      <w:r w:rsidRPr="00A25343">
        <w:t>thirty</w:t>
      </w:r>
      <w:r w:rsidRPr="00A25343">
        <w:rPr>
          <w:spacing w:val="22"/>
        </w:rPr>
        <w:t xml:space="preserve"> </w:t>
      </w:r>
      <w:r w:rsidRPr="00A25343">
        <w:t>(30)</w:t>
      </w:r>
      <w:r w:rsidRPr="00A25343">
        <w:rPr>
          <w:spacing w:val="24"/>
        </w:rPr>
        <w:t xml:space="preserve"> </w:t>
      </w:r>
      <w:r w:rsidRPr="00A25343">
        <w:t>days</w:t>
      </w:r>
      <w:r w:rsidRPr="00A25343">
        <w:rPr>
          <w:spacing w:val="24"/>
        </w:rPr>
        <w:t xml:space="preserve"> </w:t>
      </w:r>
      <w:r w:rsidRPr="00A25343">
        <w:t>of</w:t>
      </w:r>
      <w:r w:rsidRPr="00A25343">
        <w:rPr>
          <w:spacing w:val="18"/>
        </w:rPr>
        <w:t xml:space="preserve"> </w:t>
      </w:r>
      <w:r w:rsidRPr="00A25343">
        <w:rPr>
          <w:w w:val="103"/>
        </w:rPr>
        <w:t>mailing</w:t>
      </w:r>
      <w:r>
        <w:rPr>
          <w:w w:val="103"/>
        </w:rPr>
        <w:t xml:space="preserve"> </w:t>
      </w:r>
      <w:r w:rsidRPr="00A25343">
        <w:t>the</w:t>
      </w:r>
      <w:r w:rsidRPr="00A25343">
        <w:rPr>
          <w:spacing w:val="28"/>
        </w:rPr>
        <w:t xml:space="preserve"> </w:t>
      </w:r>
      <w:r w:rsidRPr="00A25343">
        <w:t>letter</w:t>
      </w:r>
      <w:r w:rsidRPr="00A25343">
        <w:rPr>
          <w:spacing w:val="34"/>
        </w:rPr>
        <w:t xml:space="preserve"> </w:t>
      </w:r>
      <w:r w:rsidRPr="00A25343">
        <w:t>of</w:t>
      </w:r>
      <w:r w:rsidRPr="00A25343">
        <w:rPr>
          <w:spacing w:val="31"/>
        </w:rPr>
        <w:t xml:space="preserve"> </w:t>
      </w:r>
      <w:r w:rsidRPr="00A25343">
        <w:t>intent.  If</w:t>
      </w:r>
      <w:r w:rsidRPr="00A25343">
        <w:rPr>
          <w:spacing w:val="14"/>
        </w:rPr>
        <w:t xml:space="preserve"> </w:t>
      </w:r>
      <w:r w:rsidRPr="00A25343">
        <w:t>this</w:t>
      </w:r>
      <w:r w:rsidRPr="00A25343">
        <w:rPr>
          <w:spacing w:val="34"/>
        </w:rPr>
        <w:t xml:space="preserve"> </w:t>
      </w:r>
      <w:r w:rsidRPr="00A25343">
        <w:t>date</w:t>
      </w:r>
      <w:r w:rsidRPr="00A25343">
        <w:rPr>
          <w:spacing w:val="38"/>
        </w:rPr>
        <w:t xml:space="preserve"> </w:t>
      </w:r>
      <w:r w:rsidRPr="00A25343">
        <w:t>is</w:t>
      </w:r>
      <w:r w:rsidRPr="00A25343">
        <w:rPr>
          <w:spacing w:val="23"/>
        </w:rPr>
        <w:t xml:space="preserve"> </w:t>
      </w:r>
      <w:r w:rsidRPr="00A25343">
        <w:t>not</w:t>
      </w:r>
      <w:r w:rsidRPr="00A25343">
        <w:rPr>
          <w:spacing w:val="27"/>
        </w:rPr>
        <w:t xml:space="preserve"> </w:t>
      </w:r>
      <w:r w:rsidRPr="00A25343">
        <w:t>met,</w:t>
      </w:r>
      <w:r w:rsidRPr="00A25343">
        <w:rPr>
          <w:spacing w:val="25"/>
        </w:rPr>
        <w:t xml:space="preserve"> </w:t>
      </w:r>
      <w:r w:rsidRPr="00A25343">
        <w:t>through</w:t>
      </w:r>
      <w:r w:rsidRPr="00A25343">
        <w:rPr>
          <w:spacing w:val="51"/>
        </w:rPr>
        <w:t xml:space="preserve"> </w:t>
      </w:r>
      <w:r w:rsidRPr="00A25343">
        <w:t>no</w:t>
      </w:r>
      <w:r w:rsidRPr="00A25343">
        <w:rPr>
          <w:spacing w:val="19"/>
        </w:rPr>
        <w:t xml:space="preserve"> </w:t>
      </w:r>
      <w:r w:rsidRPr="00A25343">
        <w:t>fault</w:t>
      </w:r>
      <w:r w:rsidRPr="00A25343">
        <w:rPr>
          <w:spacing w:val="31"/>
        </w:rPr>
        <w:t xml:space="preserve"> </w:t>
      </w:r>
      <w:r w:rsidRPr="00A25343">
        <w:t>of</w:t>
      </w:r>
      <w:r w:rsidRPr="00A25343">
        <w:rPr>
          <w:spacing w:val="27"/>
        </w:rPr>
        <w:t xml:space="preserve"> </w:t>
      </w:r>
      <w:r w:rsidRPr="00A25343">
        <w:t>the</w:t>
      </w:r>
      <w:r w:rsidRPr="00A25343">
        <w:rPr>
          <w:spacing w:val="31"/>
        </w:rPr>
        <w:t xml:space="preserve"> </w:t>
      </w:r>
      <w:r w:rsidRPr="00A25343">
        <w:t>FPSC,</w:t>
      </w:r>
      <w:r w:rsidRPr="00A25343">
        <w:rPr>
          <w:spacing w:val="40"/>
        </w:rPr>
        <w:t xml:space="preserve"> </w:t>
      </w:r>
      <w:r w:rsidRPr="00A25343">
        <w:t>the</w:t>
      </w:r>
      <w:r w:rsidRPr="00A25343">
        <w:rPr>
          <w:spacing w:val="26"/>
        </w:rPr>
        <w:t xml:space="preserve"> </w:t>
      </w:r>
      <w:r w:rsidRPr="00A25343">
        <w:t>FPSC</w:t>
      </w:r>
      <w:r w:rsidRPr="00A25343">
        <w:rPr>
          <w:spacing w:val="40"/>
        </w:rPr>
        <w:t xml:space="preserve"> </w:t>
      </w:r>
      <w:r w:rsidRPr="00A25343">
        <w:t>may</w:t>
      </w:r>
      <w:r w:rsidRPr="00A25343">
        <w:rPr>
          <w:spacing w:val="22"/>
        </w:rPr>
        <w:t xml:space="preserve"> </w:t>
      </w:r>
      <w:r w:rsidRPr="00A25343">
        <w:t>elect</w:t>
      </w:r>
      <w:r w:rsidRPr="00A25343">
        <w:rPr>
          <w:spacing w:val="32"/>
        </w:rPr>
        <w:t xml:space="preserve"> </w:t>
      </w:r>
      <w:r w:rsidRPr="00A25343">
        <w:t>to</w:t>
      </w:r>
      <w:r>
        <w:t xml:space="preserve"> </w:t>
      </w:r>
      <w:r w:rsidRPr="00A25343">
        <w:t>cancel</w:t>
      </w:r>
      <w:r w:rsidRPr="00A25343">
        <w:rPr>
          <w:spacing w:val="29"/>
        </w:rPr>
        <w:t xml:space="preserve"> </w:t>
      </w:r>
      <w:r w:rsidRPr="00A25343">
        <w:t>the</w:t>
      </w:r>
      <w:r w:rsidRPr="00A25343">
        <w:rPr>
          <w:spacing w:val="19"/>
        </w:rPr>
        <w:t xml:space="preserve"> </w:t>
      </w:r>
      <w:r w:rsidRPr="00A25343">
        <w:t>letter</w:t>
      </w:r>
      <w:r w:rsidRPr="00A25343">
        <w:rPr>
          <w:spacing w:val="16"/>
        </w:rPr>
        <w:t xml:space="preserve"> </w:t>
      </w:r>
      <w:r w:rsidRPr="00A25343">
        <w:t>of</w:t>
      </w:r>
      <w:r w:rsidRPr="00A25343">
        <w:rPr>
          <w:spacing w:val="17"/>
        </w:rPr>
        <w:t xml:space="preserve"> </w:t>
      </w:r>
      <w:r w:rsidRPr="00A25343">
        <w:t>intent</w:t>
      </w:r>
      <w:r w:rsidRPr="00A25343">
        <w:rPr>
          <w:spacing w:val="20"/>
        </w:rPr>
        <w:t xml:space="preserve"> </w:t>
      </w:r>
      <w:r w:rsidRPr="00A25343">
        <w:t>and</w:t>
      </w:r>
      <w:r w:rsidRPr="00A25343">
        <w:rPr>
          <w:spacing w:val="25"/>
        </w:rPr>
        <w:t xml:space="preserve"> </w:t>
      </w:r>
      <w:r w:rsidRPr="00A25343">
        <w:t>make</w:t>
      </w:r>
      <w:r w:rsidRPr="00A25343">
        <w:rPr>
          <w:spacing w:val="17"/>
        </w:rPr>
        <w:t xml:space="preserve"> </w:t>
      </w:r>
      <w:r w:rsidRPr="00A25343">
        <w:t>the</w:t>
      </w:r>
      <w:r w:rsidRPr="00A25343">
        <w:rPr>
          <w:spacing w:val="13"/>
        </w:rPr>
        <w:t xml:space="preserve"> </w:t>
      </w:r>
      <w:r w:rsidRPr="00A25343">
        <w:t>award</w:t>
      </w:r>
      <w:r w:rsidRPr="00A25343">
        <w:rPr>
          <w:spacing w:val="28"/>
        </w:rPr>
        <w:t xml:space="preserve"> </w:t>
      </w:r>
      <w:r w:rsidRPr="00A25343">
        <w:t>to</w:t>
      </w:r>
      <w:r w:rsidRPr="00A25343">
        <w:rPr>
          <w:spacing w:val="12"/>
        </w:rPr>
        <w:t xml:space="preserve"> </w:t>
      </w:r>
      <w:r w:rsidRPr="00A25343">
        <w:t>another</w:t>
      </w:r>
      <w:r w:rsidRPr="00A25343">
        <w:rPr>
          <w:spacing w:val="39"/>
        </w:rPr>
        <w:t xml:space="preserve"> </w:t>
      </w:r>
      <w:r w:rsidRPr="00A25343">
        <w:rPr>
          <w:w w:val="102"/>
        </w:rPr>
        <w:t>bidder.</w:t>
      </w:r>
    </w:p>
    <w:p w:rsidR="00521F1C" w:rsidRPr="00A25343" w:rsidRDefault="00521F1C" w:rsidP="00521F1C">
      <w:pPr>
        <w:tabs>
          <w:tab w:val="left" w:pos="720"/>
          <w:tab w:val="left" w:pos="1440"/>
          <w:tab w:val="left" w:pos="2160"/>
          <w:tab w:val="left" w:pos="2880"/>
          <w:tab w:val="left" w:pos="9360"/>
        </w:tabs>
        <w:spacing w:before="1" w:line="240" w:lineRule="exact"/>
        <w:ind w:right="40"/>
        <w:jc w:val="both"/>
      </w:pPr>
    </w:p>
    <w:p w:rsidR="00521F1C" w:rsidRPr="00A25343" w:rsidRDefault="00521F1C" w:rsidP="00521F1C">
      <w:pPr>
        <w:tabs>
          <w:tab w:val="left" w:pos="720"/>
          <w:tab w:val="left" w:pos="1440"/>
          <w:tab w:val="left" w:pos="2160"/>
          <w:tab w:val="left" w:pos="2880"/>
          <w:tab w:val="left" w:pos="9360"/>
        </w:tabs>
        <w:spacing w:line="259" w:lineRule="auto"/>
        <w:ind w:right="40"/>
        <w:jc w:val="both"/>
      </w:pPr>
      <w:r>
        <w:tab/>
      </w:r>
      <w:r w:rsidRPr="00A25343">
        <w:t>All</w:t>
      </w:r>
      <w:r w:rsidRPr="00A25343">
        <w:rPr>
          <w:spacing w:val="13"/>
        </w:rPr>
        <w:t xml:space="preserve"> </w:t>
      </w:r>
      <w:r w:rsidRPr="00A25343">
        <w:t>bidders will</w:t>
      </w:r>
      <w:r w:rsidRPr="00A25343">
        <w:rPr>
          <w:spacing w:val="4"/>
        </w:rPr>
        <w:t xml:space="preserve"> </w:t>
      </w:r>
      <w:r w:rsidRPr="00A25343">
        <w:t>receive a</w:t>
      </w:r>
      <w:r w:rsidRPr="00A25343">
        <w:rPr>
          <w:spacing w:val="48"/>
        </w:rPr>
        <w:t xml:space="preserve"> </w:t>
      </w:r>
      <w:r w:rsidRPr="00A25343">
        <w:t>copy of</w:t>
      </w:r>
      <w:r w:rsidRPr="00A25343">
        <w:rPr>
          <w:spacing w:val="50"/>
        </w:rPr>
        <w:t xml:space="preserve"> </w:t>
      </w:r>
      <w:r w:rsidRPr="00A25343">
        <w:t>the letter</w:t>
      </w:r>
      <w:r w:rsidRPr="00A25343">
        <w:rPr>
          <w:spacing w:val="49"/>
        </w:rPr>
        <w:t xml:space="preserve"> </w:t>
      </w:r>
      <w:r w:rsidRPr="00A25343">
        <w:t>of intent by</w:t>
      </w:r>
      <w:r w:rsidRPr="00A25343">
        <w:rPr>
          <w:spacing w:val="37"/>
        </w:rPr>
        <w:t xml:space="preserve"> </w:t>
      </w:r>
      <w:r w:rsidRPr="00A25343">
        <w:t xml:space="preserve">certified mail, return </w:t>
      </w:r>
      <w:r w:rsidRPr="00A25343">
        <w:rPr>
          <w:w w:val="104"/>
        </w:rPr>
        <w:t xml:space="preserve">receipt </w:t>
      </w:r>
      <w:r w:rsidRPr="00A25343">
        <w:rPr>
          <w:w w:val="103"/>
        </w:rPr>
        <w:t>requested.</w:t>
      </w:r>
    </w:p>
    <w:p w:rsidR="00521F1C" w:rsidRPr="00A25343" w:rsidRDefault="00521F1C" w:rsidP="00521F1C">
      <w:pPr>
        <w:tabs>
          <w:tab w:val="left" w:pos="720"/>
          <w:tab w:val="left" w:pos="1440"/>
          <w:tab w:val="left" w:pos="2160"/>
          <w:tab w:val="left" w:pos="2880"/>
          <w:tab w:val="left" w:pos="9360"/>
        </w:tabs>
        <w:spacing w:before="12" w:line="200" w:lineRule="exact"/>
        <w:ind w:right="40"/>
        <w:jc w:val="both"/>
      </w:pPr>
    </w:p>
    <w:p w:rsidR="00521F1C" w:rsidRPr="00A25343" w:rsidRDefault="00521F1C" w:rsidP="00521F1C">
      <w:pPr>
        <w:tabs>
          <w:tab w:val="left" w:pos="720"/>
          <w:tab w:val="left" w:pos="1440"/>
          <w:tab w:val="left" w:pos="2160"/>
          <w:tab w:val="left" w:pos="2880"/>
          <w:tab w:val="left" w:pos="9360"/>
        </w:tabs>
        <w:ind w:right="40"/>
        <w:jc w:val="both"/>
        <w:rPr>
          <w:b/>
        </w:rPr>
      </w:pPr>
      <w:r>
        <w:rPr>
          <w:b/>
        </w:rPr>
        <w:tab/>
      </w:r>
      <w:r w:rsidRPr="00A25343">
        <w:rPr>
          <w:b/>
        </w:rPr>
        <w:t>17.</w:t>
      </w:r>
      <w:r>
        <w:rPr>
          <w:b/>
        </w:rPr>
        <w:tab/>
      </w:r>
      <w:r w:rsidRPr="00A25343">
        <w:rPr>
          <w:b/>
        </w:rPr>
        <w:t>Award</w:t>
      </w:r>
      <w:r w:rsidRPr="00A25343">
        <w:rPr>
          <w:b/>
          <w:spacing w:val="51"/>
        </w:rPr>
        <w:t xml:space="preserve"> </w:t>
      </w:r>
      <w:r w:rsidRPr="00A25343">
        <w:rPr>
          <w:b/>
        </w:rPr>
        <w:t>of</w:t>
      </w:r>
      <w:r w:rsidRPr="00A25343">
        <w:rPr>
          <w:b/>
          <w:spacing w:val="4"/>
        </w:rPr>
        <w:t xml:space="preserve"> </w:t>
      </w:r>
      <w:r w:rsidRPr="00A25343">
        <w:rPr>
          <w:b/>
          <w:w w:val="111"/>
        </w:rPr>
        <w:t>Contract</w:t>
      </w:r>
    </w:p>
    <w:p w:rsidR="00521F1C" w:rsidRPr="00A25343" w:rsidRDefault="00521F1C" w:rsidP="00521F1C">
      <w:pPr>
        <w:tabs>
          <w:tab w:val="left" w:pos="720"/>
          <w:tab w:val="left" w:pos="1440"/>
          <w:tab w:val="left" w:pos="2160"/>
          <w:tab w:val="left" w:pos="2880"/>
          <w:tab w:val="left" w:pos="9360"/>
        </w:tabs>
        <w:spacing w:before="14" w:line="220" w:lineRule="exact"/>
        <w:ind w:right="40"/>
        <w:jc w:val="both"/>
      </w:pPr>
    </w:p>
    <w:p w:rsidR="00521F1C" w:rsidRPr="00A25343" w:rsidRDefault="00521F1C" w:rsidP="00521F1C">
      <w:pPr>
        <w:tabs>
          <w:tab w:val="left" w:pos="720"/>
          <w:tab w:val="left" w:pos="1440"/>
          <w:tab w:val="left" w:pos="2160"/>
          <w:tab w:val="left" w:pos="2880"/>
          <w:tab w:val="left" w:pos="9360"/>
        </w:tabs>
        <w:spacing w:line="257" w:lineRule="auto"/>
        <w:ind w:right="40"/>
        <w:jc w:val="both"/>
      </w:pPr>
      <w:r>
        <w:tab/>
      </w:r>
      <w:r w:rsidRPr="00A25343">
        <w:t>The</w:t>
      </w:r>
      <w:r w:rsidRPr="00A25343">
        <w:rPr>
          <w:spacing w:val="21"/>
        </w:rPr>
        <w:t xml:space="preserve"> </w:t>
      </w:r>
      <w:r w:rsidRPr="00A25343">
        <w:t>FPSC</w:t>
      </w:r>
      <w:r w:rsidRPr="00A25343">
        <w:rPr>
          <w:spacing w:val="26"/>
        </w:rPr>
        <w:t xml:space="preserve"> </w:t>
      </w:r>
      <w:r w:rsidRPr="00A25343">
        <w:t>shall</w:t>
      </w:r>
      <w:r w:rsidRPr="00A25343">
        <w:rPr>
          <w:spacing w:val="19"/>
        </w:rPr>
        <w:t xml:space="preserve"> </w:t>
      </w:r>
      <w:r w:rsidRPr="00A25343">
        <w:t>award</w:t>
      </w:r>
      <w:r w:rsidRPr="00A25343">
        <w:rPr>
          <w:spacing w:val="23"/>
        </w:rPr>
        <w:t xml:space="preserve"> </w:t>
      </w:r>
      <w:r w:rsidRPr="00A25343">
        <w:t>the</w:t>
      </w:r>
      <w:r w:rsidRPr="00A25343">
        <w:rPr>
          <w:spacing w:val="17"/>
        </w:rPr>
        <w:t xml:space="preserve"> </w:t>
      </w:r>
      <w:r w:rsidRPr="00A25343">
        <w:t>contract</w:t>
      </w:r>
      <w:r w:rsidRPr="00A25343">
        <w:rPr>
          <w:spacing w:val="29"/>
        </w:rPr>
        <w:t xml:space="preserve"> </w:t>
      </w:r>
      <w:r w:rsidRPr="00A25343">
        <w:t>to</w:t>
      </w:r>
      <w:r w:rsidRPr="00A25343">
        <w:rPr>
          <w:spacing w:val="13"/>
        </w:rPr>
        <w:t xml:space="preserve"> </w:t>
      </w:r>
      <w:r w:rsidRPr="00A25343">
        <w:t>the</w:t>
      </w:r>
      <w:r w:rsidRPr="00A25343">
        <w:rPr>
          <w:spacing w:val="26"/>
        </w:rPr>
        <w:t xml:space="preserve"> </w:t>
      </w:r>
      <w:r w:rsidRPr="00A25343">
        <w:t>bidder</w:t>
      </w:r>
      <w:r w:rsidRPr="00A25343">
        <w:rPr>
          <w:spacing w:val="19"/>
        </w:rPr>
        <w:t xml:space="preserve"> </w:t>
      </w:r>
      <w:r w:rsidRPr="00A25343">
        <w:t>whose</w:t>
      </w:r>
      <w:r w:rsidRPr="00A25343">
        <w:rPr>
          <w:spacing w:val="33"/>
        </w:rPr>
        <w:t xml:space="preserve"> </w:t>
      </w:r>
      <w:r w:rsidRPr="00A25343">
        <w:t>proposal</w:t>
      </w:r>
      <w:r w:rsidRPr="00A25343">
        <w:rPr>
          <w:spacing w:val="40"/>
        </w:rPr>
        <w:t xml:space="preserve"> </w:t>
      </w:r>
      <w:r w:rsidRPr="00A25343">
        <w:t>is</w:t>
      </w:r>
      <w:r w:rsidRPr="00A25343">
        <w:rPr>
          <w:spacing w:val="3"/>
        </w:rPr>
        <w:t xml:space="preserve"> </w:t>
      </w:r>
      <w:r w:rsidRPr="00A25343">
        <w:t>the</w:t>
      </w:r>
      <w:r w:rsidRPr="00A25343">
        <w:rPr>
          <w:spacing w:val="13"/>
        </w:rPr>
        <w:t xml:space="preserve"> </w:t>
      </w:r>
      <w:r w:rsidRPr="00A25343">
        <w:t>most</w:t>
      </w:r>
      <w:r w:rsidRPr="00A25343">
        <w:rPr>
          <w:spacing w:val="23"/>
        </w:rPr>
        <w:t xml:space="preserve"> </w:t>
      </w:r>
      <w:r w:rsidRPr="00A25343">
        <w:rPr>
          <w:w w:val="103"/>
        </w:rPr>
        <w:t xml:space="preserve">advantageous </w:t>
      </w:r>
      <w:r w:rsidRPr="00A25343">
        <w:t>to</w:t>
      </w:r>
      <w:r w:rsidRPr="00A25343">
        <w:rPr>
          <w:spacing w:val="37"/>
        </w:rPr>
        <w:t xml:space="preserve"> </w:t>
      </w:r>
      <w:r w:rsidRPr="00A25343">
        <w:t>the</w:t>
      </w:r>
      <w:r w:rsidRPr="00A25343">
        <w:rPr>
          <w:spacing w:val="44"/>
        </w:rPr>
        <w:t xml:space="preserve"> </w:t>
      </w:r>
      <w:r w:rsidRPr="00A25343">
        <w:t>state,</w:t>
      </w:r>
      <w:r w:rsidRPr="00A25343">
        <w:rPr>
          <w:spacing w:val="54"/>
        </w:rPr>
        <w:t xml:space="preserve"> </w:t>
      </w:r>
      <w:r w:rsidRPr="00A25343">
        <w:t>taking</w:t>
      </w:r>
      <w:r w:rsidRPr="00A25343">
        <w:rPr>
          <w:spacing w:val="2"/>
        </w:rPr>
        <w:t xml:space="preserve"> </w:t>
      </w:r>
      <w:r w:rsidRPr="00A25343">
        <w:t>into</w:t>
      </w:r>
      <w:r w:rsidRPr="00A25343">
        <w:rPr>
          <w:spacing w:val="36"/>
        </w:rPr>
        <w:t xml:space="preserve"> </w:t>
      </w:r>
      <w:r w:rsidRPr="00A25343">
        <w:t>account the</w:t>
      </w:r>
      <w:r w:rsidRPr="00A25343">
        <w:rPr>
          <w:spacing w:val="46"/>
        </w:rPr>
        <w:t xml:space="preserve"> </w:t>
      </w:r>
      <w:r w:rsidRPr="00A25343">
        <w:t>following</w:t>
      </w:r>
      <w:r w:rsidRPr="00A25343">
        <w:rPr>
          <w:spacing w:val="8"/>
        </w:rPr>
        <w:t xml:space="preserve"> </w:t>
      </w:r>
      <w:r w:rsidRPr="00A25343">
        <w:t>considerations</w:t>
      </w:r>
      <w:r w:rsidRPr="00A25343">
        <w:rPr>
          <w:spacing w:val="37"/>
        </w:rPr>
        <w:t xml:space="preserve"> </w:t>
      </w:r>
      <w:r w:rsidRPr="00A25343">
        <w:t>in</w:t>
      </w:r>
      <w:r w:rsidRPr="00A25343">
        <w:rPr>
          <w:spacing w:val="30"/>
        </w:rPr>
        <w:t xml:space="preserve"> </w:t>
      </w:r>
      <w:r w:rsidRPr="00A25343">
        <w:t>Section</w:t>
      </w:r>
      <w:r w:rsidRPr="00A25343">
        <w:rPr>
          <w:spacing w:val="14"/>
        </w:rPr>
        <w:t xml:space="preserve"> </w:t>
      </w:r>
      <w:r w:rsidRPr="00A25343">
        <w:t>42</w:t>
      </w:r>
      <w:r w:rsidRPr="00A25343">
        <w:rPr>
          <w:spacing w:val="3"/>
        </w:rPr>
        <w:t>7</w:t>
      </w:r>
      <w:r w:rsidRPr="00A25343">
        <w:t xml:space="preserve">.704(3)(a), </w:t>
      </w:r>
      <w:r w:rsidRPr="00A25343">
        <w:rPr>
          <w:w w:val="103"/>
        </w:rPr>
        <w:t xml:space="preserve">Florida </w:t>
      </w:r>
      <w:r w:rsidR="00D61111">
        <w:rPr>
          <w:w w:val="105"/>
        </w:rPr>
        <w:t>Statutes:</w:t>
      </w:r>
    </w:p>
    <w:p w:rsidR="00521F1C" w:rsidRPr="00A25343" w:rsidRDefault="00521F1C" w:rsidP="00521F1C">
      <w:pPr>
        <w:tabs>
          <w:tab w:val="left" w:pos="720"/>
          <w:tab w:val="left" w:pos="1440"/>
          <w:tab w:val="left" w:pos="2160"/>
          <w:tab w:val="left" w:pos="2880"/>
          <w:tab w:val="left" w:pos="9360"/>
        </w:tabs>
        <w:spacing w:before="19" w:line="200" w:lineRule="exact"/>
        <w:ind w:right="40"/>
        <w:jc w:val="both"/>
      </w:pPr>
    </w:p>
    <w:p w:rsidR="00521F1C" w:rsidRPr="00A25343" w:rsidRDefault="00521F1C" w:rsidP="00710953">
      <w:pPr>
        <w:tabs>
          <w:tab w:val="left" w:pos="720"/>
          <w:tab w:val="left" w:pos="1440"/>
          <w:tab w:val="left" w:pos="2160"/>
          <w:tab w:val="left" w:pos="2880"/>
          <w:tab w:val="left" w:pos="9360"/>
        </w:tabs>
        <w:ind w:left="2160" w:right="43" w:hanging="1440"/>
        <w:jc w:val="both"/>
      </w:pPr>
      <w:r>
        <w:tab/>
      </w:r>
      <w:r w:rsidRPr="00A25343">
        <w:t>a.</w:t>
      </w:r>
      <w:r>
        <w:tab/>
      </w:r>
      <w:r w:rsidRPr="00A25343">
        <w:t>The</w:t>
      </w:r>
      <w:r w:rsidRPr="00A25343">
        <w:rPr>
          <w:spacing w:val="50"/>
        </w:rPr>
        <w:t xml:space="preserve"> </w:t>
      </w:r>
      <w:r w:rsidRPr="00A25343">
        <w:t>appropriateness and</w:t>
      </w:r>
      <w:r w:rsidRPr="00A25343">
        <w:rPr>
          <w:spacing w:val="55"/>
        </w:rPr>
        <w:t xml:space="preserve"> </w:t>
      </w:r>
      <w:r w:rsidRPr="00A25343">
        <w:t>accessibility</w:t>
      </w:r>
      <w:r w:rsidRPr="00A25343">
        <w:rPr>
          <w:spacing w:val="27"/>
        </w:rPr>
        <w:t xml:space="preserve"> </w:t>
      </w:r>
      <w:r w:rsidRPr="00A25343">
        <w:t>of</w:t>
      </w:r>
      <w:r w:rsidRPr="00A25343">
        <w:rPr>
          <w:spacing w:val="46"/>
        </w:rPr>
        <w:t xml:space="preserve"> </w:t>
      </w:r>
      <w:r w:rsidR="00710953">
        <w:t xml:space="preserve">the proposed </w:t>
      </w:r>
      <w:r w:rsidRPr="00A25343">
        <w:rPr>
          <w:w w:val="104"/>
        </w:rPr>
        <w:t xml:space="preserve">telecommunications </w:t>
      </w:r>
      <w:r w:rsidRPr="00A25343">
        <w:t>relay</w:t>
      </w:r>
      <w:r w:rsidRPr="00A25343">
        <w:rPr>
          <w:spacing w:val="34"/>
        </w:rPr>
        <w:t xml:space="preserve"> </w:t>
      </w:r>
      <w:r w:rsidRPr="00A25343">
        <w:t>service</w:t>
      </w:r>
      <w:r w:rsidRPr="00A25343">
        <w:rPr>
          <w:spacing w:val="46"/>
        </w:rPr>
        <w:t xml:space="preserve"> </w:t>
      </w:r>
      <w:r w:rsidRPr="00A25343">
        <w:t>for</w:t>
      </w:r>
      <w:r w:rsidRPr="00A25343">
        <w:rPr>
          <w:spacing w:val="40"/>
        </w:rPr>
        <w:t xml:space="preserve"> </w:t>
      </w:r>
      <w:r w:rsidRPr="00A25343">
        <w:t>the</w:t>
      </w:r>
      <w:r w:rsidRPr="00A25343">
        <w:rPr>
          <w:spacing w:val="32"/>
        </w:rPr>
        <w:t xml:space="preserve"> </w:t>
      </w:r>
      <w:r w:rsidRPr="00A25343">
        <w:t>citizens</w:t>
      </w:r>
      <w:r w:rsidRPr="00A25343">
        <w:rPr>
          <w:spacing w:val="49"/>
        </w:rPr>
        <w:t xml:space="preserve"> </w:t>
      </w:r>
      <w:r w:rsidRPr="00A25343">
        <w:t>of</w:t>
      </w:r>
      <w:r w:rsidRPr="00A25343">
        <w:rPr>
          <w:spacing w:val="37"/>
        </w:rPr>
        <w:t xml:space="preserve"> </w:t>
      </w:r>
      <w:r w:rsidRPr="00A25343">
        <w:t>the</w:t>
      </w:r>
      <w:r w:rsidRPr="00A25343">
        <w:rPr>
          <w:spacing w:val="28"/>
        </w:rPr>
        <w:t xml:space="preserve"> </w:t>
      </w:r>
      <w:r w:rsidRPr="00A25343">
        <w:t>state,</w:t>
      </w:r>
      <w:r w:rsidRPr="00A25343">
        <w:rPr>
          <w:spacing w:val="51"/>
        </w:rPr>
        <w:t xml:space="preserve"> </w:t>
      </w:r>
      <w:r w:rsidRPr="00A25343">
        <w:t>including persons</w:t>
      </w:r>
      <w:r w:rsidRPr="00A25343">
        <w:rPr>
          <w:spacing w:val="53"/>
        </w:rPr>
        <w:t xml:space="preserve"> </w:t>
      </w:r>
      <w:r w:rsidRPr="00A25343">
        <w:t>who</w:t>
      </w:r>
      <w:r w:rsidRPr="00A25343">
        <w:rPr>
          <w:spacing w:val="35"/>
        </w:rPr>
        <w:t xml:space="preserve"> </w:t>
      </w:r>
      <w:r w:rsidRPr="00A25343">
        <w:t>are</w:t>
      </w:r>
      <w:r w:rsidRPr="00A25343">
        <w:rPr>
          <w:spacing w:val="35"/>
        </w:rPr>
        <w:t xml:space="preserve"> </w:t>
      </w:r>
      <w:r w:rsidRPr="00A25343">
        <w:t>deaf,</w:t>
      </w:r>
      <w:r w:rsidRPr="00A25343">
        <w:rPr>
          <w:spacing w:val="40"/>
        </w:rPr>
        <w:t xml:space="preserve"> </w:t>
      </w:r>
      <w:r w:rsidRPr="00A25343">
        <w:rPr>
          <w:w w:val="101"/>
        </w:rPr>
        <w:t xml:space="preserve">hard </w:t>
      </w:r>
      <w:r w:rsidRPr="00A25343">
        <w:t>of</w:t>
      </w:r>
      <w:r w:rsidRPr="00A25343">
        <w:rPr>
          <w:spacing w:val="22"/>
        </w:rPr>
        <w:t xml:space="preserve"> </w:t>
      </w:r>
      <w:r w:rsidRPr="00A25343">
        <w:t>hearing,</w:t>
      </w:r>
      <w:r w:rsidRPr="00A25343">
        <w:rPr>
          <w:spacing w:val="17"/>
        </w:rPr>
        <w:t xml:space="preserve"> </w:t>
      </w:r>
      <w:r w:rsidRPr="00A25343">
        <w:t>or</w:t>
      </w:r>
      <w:r w:rsidRPr="00A25343">
        <w:rPr>
          <w:spacing w:val="13"/>
        </w:rPr>
        <w:t xml:space="preserve"> </w:t>
      </w:r>
      <w:r w:rsidRPr="00A25343">
        <w:t>speech</w:t>
      </w:r>
      <w:r w:rsidRPr="00A25343">
        <w:rPr>
          <w:spacing w:val="44"/>
        </w:rPr>
        <w:t xml:space="preserve"> </w:t>
      </w:r>
      <w:r w:rsidRPr="00A25343">
        <w:rPr>
          <w:w w:val="103"/>
        </w:rPr>
        <w:t>impaired.</w:t>
      </w:r>
    </w:p>
    <w:p w:rsidR="00521F1C" w:rsidRPr="00A25343" w:rsidRDefault="00521F1C" w:rsidP="00710953">
      <w:pPr>
        <w:tabs>
          <w:tab w:val="left" w:pos="720"/>
          <w:tab w:val="left" w:pos="1440"/>
          <w:tab w:val="left" w:pos="2160"/>
          <w:tab w:val="left" w:pos="2880"/>
          <w:tab w:val="left" w:pos="9360"/>
        </w:tabs>
        <w:ind w:left="720" w:right="43"/>
        <w:jc w:val="both"/>
      </w:pPr>
    </w:p>
    <w:p w:rsidR="00521F1C" w:rsidRPr="00A25343" w:rsidRDefault="00521F1C" w:rsidP="00710953">
      <w:pPr>
        <w:tabs>
          <w:tab w:val="left" w:pos="720"/>
          <w:tab w:val="left" w:pos="1440"/>
          <w:tab w:val="left" w:pos="2160"/>
          <w:tab w:val="left" w:pos="2880"/>
          <w:tab w:val="left" w:pos="9360"/>
        </w:tabs>
        <w:ind w:left="720" w:right="43"/>
        <w:jc w:val="both"/>
      </w:pPr>
      <w:r>
        <w:tab/>
      </w:r>
      <w:r w:rsidRPr="00A25343">
        <w:t>b.</w:t>
      </w:r>
      <w:r>
        <w:tab/>
      </w:r>
      <w:r w:rsidRPr="00A25343">
        <w:t>The</w:t>
      </w:r>
      <w:r w:rsidRPr="00A25343">
        <w:rPr>
          <w:spacing w:val="16"/>
        </w:rPr>
        <w:t xml:space="preserve"> </w:t>
      </w:r>
      <w:r w:rsidRPr="00A25343">
        <w:t>overall</w:t>
      </w:r>
      <w:r w:rsidRPr="00A25343">
        <w:rPr>
          <w:spacing w:val="29"/>
        </w:rPr>
        <w:t xml:space="preserve"> </w:t>
      </w:r>
      <w:r w:rsidRPr="00A25343">
        <w:t>quality</w:t>
      </w:r>
      <w:r w:rsidRPr="00A25343">
        <w:rPr>
          <w:spacing w:val="29"/>
        </w:rPr>
        <w:t xml:space="preserve"> </w:t>
      </w:r>
      <w:r w:rsidRPr="00A25343">
        <w:t>of</w:t>
      </w:r>
      <w:r w:rsidRPr="00A25343">
        <w:rPr>
          <w:spacing w:val="13"/>
        </w:rPr>
        <w:t xml:space="preserve"> </w:t>
      </w:r>
      <w:r w:rsidRPr="00A25343">
        <w:t>the</w:t>
      </w:r>
      <w:r w:rsidRPr="00A25343">
        <w:rPr>
          <w:spacing w:val="22"/>
        </w:rPr>
        <w:t xml:space="preserve"> </w:t>
      </w:r>
      <w:r w:rsidRPr="00A25343">
        <w:t>proposed</w:t>
      </w:r>
      <w:r w:rsidRPr="00A25343">
        <w:rPr>
          <w:spacing w:val="28"/>
        </w:rPr>
        <w:t xml:space="preserve"> </w:t>
      </w:r>
      <w:r w:rsidRPr="00A25343">
        <w:rPr>
          <w:w w:val="104"/>
        </w:rPr>
        <w:t>telecommunications</w:t>
      </w:r>
      <w:r w:rsidRPr="00A25343">
        <w:rPr>
          <w:spacing w:val="12"/>
          <w:w w:val="104"/>
        </w:rPr>
        <w:t xml:space="preserve"> </w:t>
      </w:r>
      <w:r w:rsidRPr="00A25343">
        <w:t>relay</w:t>
      </w:r>
      <w:r w:rsidRPr="00A25343">
        <w:rPr>
          <w:spacing w:val="14"/>
        </w:rPr>
        <w:t xml:space="preserve"> </w:t>
      </w:r>
      <w:r w:rsidRPr="00A25343">
        <w:rPr>
          <w:w w:val="104"/>
        </w:rPr>
        <w:t>system.</w:t>
      </w:r>
    </w:p>
    <w:p w:rsidR="00521F1C" w:rsidRPr="00A25343" w:rsidRDefault="00521F1C" w:rsidP="00710953">
      <w:pPr>
        <w:tabs>
          <w:tab w:val="left" w:pos="720"/>
          <w:tab w:val="left" w:pos="1440"/>
          <w:tab w:val="left" w:pos="2160"/>
          <w:tab w:val="left" w:pos="2880"/>
          <w:tab w:val="left" w:pos="9360"/>
        </w:tabs>
        <w:ind w:left="720" w:right="43"/>
        <w:jc w:val="both"/>
      </w:pPr>
    </w:p>
    <w:p w:rsidR="00521F1C" w:rsidRPr="00A25343" w:rsidRDefault="00521F1C" w:rsidP="00710953">
      <w:pPr>
        <w:tabs>
          <w:tab w:val="left" w:pos="720"/>
          <w:tab w:val="left" w:pos="1440"/>
          <w:tab w:val="left" w:pos="2160"/>
          <w:tab w:val="left" w:pos="2880"/>
          <w:tab w:val="left" w:pos="9360"/>
        </w:tabs>
        <w:ind w:left="720" w:right="43"/>
        <w:jc w:val="both"/>
      </w:pPr>
      <w:r>
        <w:tab/>
      </w:r>
      <w:r w:rsidRPr="00A25343">
        <w:t>c.</w:t>
      </w:r>
      <w:r>
        <w:tab/>
      </w:r>
      <w:r w:rsidRPr="00A25343">
        <w:t>The</w:t>
      </w:r>
      <w:r w:rsidRPr="00A25343">
        <w:rPr>
          <w:spacing w:val="16"/>
        </w:rPr>
        <w:t xml:space="preserve"> </w:t>
      </w:r>
      <w:r w:rsidRPr="00A25343">
        <w:t>charges</w:t>
      </w:r>
      <w:r w:rsidRPr="00A25343">
        <w:rPr>
          <w:spacing w:val="33"/>
        </w:rPr>
        <w:t xml:space="preserve"> </w:t>
      </w:r>
      <w:r w:rsidRPr="00A25343">
        <w:t>for</w:t>
      </w:r>
      <w:r w:rsidRPr="00A25343">
        <w:rPr>
          <w:spacing w:val="12"/>
        </w:rPr>
        <w:t xml:space="preserve"> </w:t>
      </w:r>
      <w:r w:rsidRPr="00A25343">
        <w:t>the</w:t>
      </w:r>
      <w:r w:rsidRPr="00A25343">
        <w:rPr>
          <w:spacing w:val="22"/>
        </w:rPr>
        <w:t xml:space="preserve"> </w:t>
      </w:r>
      <w:r w:rsidRPr="00A25343">
        <w:t>proposed</w:t>
      </w:r>
      <w:r w:rsidRPr="00A25343">
        <w:rPr>
          <w:spacing w:val="28"/>
        </w:rPr>
        <w:t xml:space="preserve"> </w:t>
      </w:r>
      <w:r w:rsidRPr="00A25343">
        <w:rPr>
          <w:w w:val="104"/>
        </w:rPr>
        <w:t>telecommunications</w:t>
      </w:r>
      <w:r w:rsidRPr="00A25343">
        <w:rPr>
          <w:spacing w:val="21"/>
          <w:w w:val="104"/>
        </w:rPr>
        <w:t xml:space="preserve"> </w:t>
      </w:r>
      <w:r w:rsidRPr="00A25343">
        <w:t>relay</w:t>
      </w:r>
      <w:r w:rsidRPr="00A25343">
        <w:rPr>
          <w:spacing w:val="6"/>
        </w:rPr>
        <w:t xml:space="preserve"> </w:t>
      </w:r>
      <w:r w:rsidRPr="00A25343">
        <w:t>service</w:t>
      </w:r>
      <w:r w:rsidRPr="00A25343">
        <w:rPr>
          <w:spacing w:val="29"/>
        </w:rPr>
        <w:t xml:space="preserve"> </w:t>
      </w:r>
      <w:r w:rsidRPr="00A25343">
        <w:rPr>
          <w:w w:val="103"/>
        </w:rPr>
        <w:t>system.</w:t>
      </w:r>
    </w:p>
    <w:p w:rsidR="00521F1C" w:rsidRPr="00A25343" w:rsidRDefault="00521F1C" w:rsidP="00710953">
      <w:pPr>
        <w:tabs>
          <w:tab w:val="left" w:pos="720"/>
          <w:tab w:val="left" w:pos="1440"/>
          <w:tab w:val="left" w:pos="2160"/>
          <w:tab w:val="left" w:pos="2880"/>
          <w:tab w:val="left" w:pos="9360"/>
        </w:tabs>
        <w:ind w:left="720" w:right="43"/>
        <w:jc w:val="both"/>
      </w:pPr>
    </w:p>
    <w:p w:rsidR="00521F1C" w:rsidRPr="00A25343" w:rsidRDefault="00521F1C" w:rsidP="00710953">
      <w:pPr>
        <w:tabs>
          <w:tab w:val="left" w:pos="720"/>
          <w:tab w:val="left" w:pos="1440"/>
          <w:tab w:val="left" w:pos="2160"/>
          <w:tab w:val="left" w:pos="2880"/>
          <w:tab w:val="left" w:pos="9360"/>
        </w:tabs>
        <w:ind w:left="2160" w:right="43" w:hanging="1440"/>
        <w:jc w:val="both"/>
      </w:pPr>
      <w:r>
        <w:tab/>
      </w:r>
      <w:r w:rsidRPr="00A25343">
        <w:t>d.</w:t>
      </w:r>
      <w:r>
        <w:tab/>
      </w:r>
      <w:r w:rsidRPr="00A25343">
        <w:t>The</w:t>
      </w:r>
      <w:r w:rsidRPr="00A25343">
        <w:rPr>
          <w:spacing w:val="4"/>
        </w:rPr>
        <w:t xml:space="preserve"> </w:t>
      </w:r>
      <w:r w:rsidRPr="00A25343">
        <w:t>ability</w:t>
      </w:r>
      <w:r w:rsidRPr="00A25343">
        <w:rPr>
          <w:spacing w:val="13"/>
        </w:rPr>
        <w:t xml:space="preserve"> </w:t>
      </w:r>
      <w:r w:rsidRPr="00A25343">
        <w:t>and</w:t>
      </w:r>
      <w:r w:rsidRPr="00A25343">
        <w:rPr>
          <w:spacing w:val="2"/>
        </w:rPr>
        <w:t xml:space="preserve"> </w:t>
      </w:r>
      <w:r w:rsidRPr="00A25343">
        <w:t>qualifications</w:t>
      </w:r>
      <w:r w:rsidRPr="00A25343">
        <w:rPr>
          <w:spacing w:val="38"/>
        </w:rPr>
        <w:t xml:space="preserve"> </w:t>
      </w:r>
      <w:r w:rsidRPr="00A25343">
        <w:t>of the</w:t>
      </w:r>
      <w:r w:rsidRPr="00A25343">
        <w:rPr>
          <w:spacing w:val="10"/>
        </w:rPr>
        <w:t xml:space="preserve"> </w:t>
      </w:r>
      <w:r w:rsidRPr="00A25343">
        <w:t>bidder</w:t>
      </w:r>
      <w:r w:rsidRPr="00A25343">
        <w:rPr>
          <w:spacing w:val="1"/>
        </w:rPr>
        <w:t xml:space="preserve"> </w:t>
      </w:r>
      <w:r w:rsidRPr="00A25343">
        <w:t>to</w:t>
      </w:r>
      <w:r w:rsidRPr="00A25343">
        <w:rPr>
          <w:spacing w:val="9"/>
        </w:rPr>
        <w:t xml:space="preserve"> </w:t>
      </w:r>
      <w:r w:rsidRPr="00A25343">
        <w:t>provide</w:t>
      </w:r>
      <w:r w:rsidRPr="00A25343">
        <w:rPr>
          <w:spacing w:val="9"/>
        </w:rPr>
        <w:t xml:space="preserve"> </w:t>
      </w:r>
      <w:r w:rsidRPr="00A25343">
        <w:t>the</w:t>
      </w:r>
      <w:r w:rsidRPr="00A25343">
        <w:rPr>
          <w:spacing w:val="3"/>
        </w:rPr>
        <w:t xml:space="preserve"> </w:t>
      </w:r>
      <w:r w:rsidRPr="00A25343">
        <w:rPr>
          <w:w w:val="102"/>
        </w:rPr>
        <w:t xml:space="preserve">proposed </w:t>
      </w:r>
      <w:r w:rsidRPr="00A25343">
        <w:rPr>
          <w:w w:val="104"/>
        </w:rPr>
        <w:t>telecommunications</w:t>
      </w:r>
      <w:r w:rsidRPr="00A25343">
        <w:rPr>
          <w:spacing w:val="12"/>
          <w:w w:val="104"/>
        </w:rPr>
        <w:t xml:space="preserve"> </w:t>
      </w:r>
      <w:r w:rsidRPr="00A25343">
        <w:t>relay</w:t>
      </w:r>
      <w:r w:rsidRPr="00A25343">
        <w:rPr>
          <w:spacing w:val="14"/>
        </w:rPr>
        <w:t xml:space="preserve"> </w:t>
      </w:r>
      <w:r w:rsidRPr="00A25343">
        <w:t>service</w:t>
      </w:r>
      <w:r w:rsidRPr="00A25343">
        <w:rPr>
          <w:spacing w:val="29"/>
        </w:rPr>
        <w:t xml:space="preserve"> </w:t>
      </w:r>
      <w:r w:rsidRPr="00A25343">
        <w:t>system</w:t>
      </w:r>
      <w:r w:rsidRPr="00A25343">
        <w:rPr>
          <w:spacing w:val="26"/>
        </w:rPr>
        <w:t xml:space="preserve"> </w:t>
      </w:r>
      <w:r w:rsidRPr="00A25343">
        <w:t>as</w:t>
      </w:r>
      <w:r w:rsidRPr="00A25343">
        <w:rPr>
          <w:spacing w:val="10"/>
        </w:rPr>
        <w:t xml:space="preserve"> </w:t>
      </w:r>
      <w:r w:rsidRPr="00A25343">
        <w:t>outlined</w:t>
      </w:r>
      <w:r w:rsidRPr="00A25343">
        <w:rPr>
          <w:spacing w:val="46"/>
        </w:rPr>
        <w:t xml:space="preserve"> </w:t>
      </w:r>
      <w:r w:rsidRPr="00A25343">
        <w:t>in</w:t>
      </w:r>
      <w:r w:rsidRPr="00A25343">
        <w:rPr>
          <w:spacing w:val="8"/>
        </w:rPr>
        <w:t xml:space="preserve"> </w:t>
      </w:r>
      <w:r w:rsidRPr="00A25343">
        <w:t>the</w:t>
      </w:r>
      <w:r w:rsidRPr="00A25343">
        <w:rPr>
          <w:spacing w:val="11"/>
        </w:rPr>
        <w:t xml:space="preserve"> </w:t>
      </w:r>
      <w:r w:rsidRPr="00A25343">
        <w:rPr>
          <w:w w:val="105"/>
        </w:rPr>
        <w:t>RFP.</w:t>
      </w:r>
    </w:p>
    <w:p w:rsidR="00521F1C" w:rsidRPr="00A25343" w:rsidRDefault="00521F1C" w:rsidP="004647F8">
      <w:pPr>
        <w:tabs>
          <w:tab w:val="left" w:pos="720"/>
          <w:tab w:val="left" w:pos="1440"/>
          <w:tab w:val="left" w:pos="2160"/>
          <w:tab w:val="left" w:pos="2880"/>
          <w:tab w:val="left" w:pos="9360"/>
        </w:tabs>
        <w:ind w:left="2160" w:right="43" w:hanging="1440"/>
        <w:jc w:val="both"/>
      </w:pPr>
      <w:r>
        <w:lastRenderedPageBreak/>
        <w:tab/>
      </w:r>
      <w:r w:rsidRPr="00A25343">
        <w:t>e.</w:t>
      </w:r>
      <w:r w:rsidR="004647F8">
        <w:tab/>
      </w:r>
      <w:r w:rsidRPr="00A25343">
        <w:t>Any</w:t>
      </w:r>
      <w:r w:rsidRPr="00A25343">
        <w:rPr>
          <w:spacing w:val="24"/>
        </w:rPr>
        <w:t xml:space="preserve"> </w:t>
      </w:r>
      <w:r w:rsidRPr="00A25343">
        <w:t>proposed</w:t>
      </w:r>
      <w:r w:rsidRPr="00A25343">
        <w:rPr>
          <w:spacing w:val="42"/>
        </w:rPr>
        <w:t xml:space="preserve"> </w:t>
      </w:r>
      <w:r w:rsidRPr="00A25343">
        <w:t>service</w:t>
      </w:r>
      <w:r w:rsidRPr="00A25343">
        <w:rPr>
          <w:spacing w:val="37"/>
        </w:rPr>
        <w:t xml:space="preserve"> </w:t>
      </w:r>
      <w:r w:rsidRPr="00A25343">
        <w:t>enhancements</w:t>
      </w:r>
      <w:r w:rsidRPr="00A25343">
        <w:rPr>
          <w:spacing w:val="1"/>
        </w:rPr>
        <w:t xml:space="preserve"> </w:t>
      </w:r>
      <w:r w:rsidRPr="00A25343">
        <w:t>and</w:t>
      </w:r>
      <w:r w:rsidRPr="00A25343">
        <w:rPr>
          <w:spacing w:val="27"/>
        </w:rPr>
        <w:t xml:space="preserve"> </w:t>
      </w:r>
      <w:r w:rsidRPr="00A25343">
        <w:t xml:space="preserve">technological enhancements </w:t>
      </w:r>
      <w:r w:rsidRPr="00A25343">
        <w:rPr>
          <w:w w:val="102"/>
        </w:rPr>
        <w:t xml:space="preserve">which </w:t>
      </w:r>
      <w:r w:rsidRPr="00A25343">
        <w:t>improve</w:t>
      </w:r>
      <w:r w:rsidRPr="00A25343">
        <w:rPr>
          <w:spacing w:val="26"/>
        </w:rPr>
        <w:t xml:space="preserve"> </w:t>
      </w:r>
      <w:r w:rsidRPr="00A25343">
        <w:t>service</w:t>
      </w:r>
      <w:r w:rsidRPr="00A25343">
        <w:rPr>
          <w:spacing w:val="33"/>
        </w:rPr>
        <w:t xml:space="preserve"> </w:t>
      </w:r>
      <w:r w:rsidRPr="00A25343">
        <w:t>without</w:t>
      </w:r>
      <w:r w:rsidRPr="00A25343">
        <w:rPr>
          <w:spacing w:val="27"/>
        </w:rPr>
        <w:t xml:space="preserve"> </w:t>
      </w:r>
      <w:r w:rsidRPr="00A25343">
        <w:t>significantly</w:t>
      </w:r>
      <w:r w:rsidRPr="00A25343">
        <w:rPr>
          <w:spacing w:val="48"/>
        </w:rPr>
        <w:t xml:space="preserve"> </w:t>
      </w:r>
      <w:r w:rsidRPr="00A25343">
        <w:t>increasing</w:t>
      </w:r>
      <w:r w:rsidRPr="00A25343">
        <w:rPr>
          <w:spacing w:val="32"/>
        </w:rPr>
        <w:t xml:space="preserve"> </w:t>
      </w:r>
      <w:r w:rsidRPr="00A25343">
        <w:rPr>
          <w:w w:val="107"/>
        </w:rPr>
        <w:t>cost.</w:t>
      </w:r>
    </w:p>
    <w:p w:rsidR="00521F1C" w:rsidRPr="00A25343" w:rsidRDefault="00521F1C" w:rsidP="00521F1C">
      <w:pPr>
        <w:tabs>
          <w:tab w:val="left" w:pos="720"/>
          <w:tab w:val="left" w:pos="1440"/>
          <w:tab w:val="left" w:pos="2160"/>
          <w:tab w:val="left" w:pos="2880"/>
          <w:tab w:val="left" w:pos="9360"/>
        </w:tabs>
        <w:ind w:left="720" w:right="43"/>
        <w:jc w:val="both"/>
      </w:pPr>
    </w:p>
    <w:p w:rsidR="00521F1C" w:rsidRPr="00A25343" w:rsidRDefault="00521F1C" w:rsidP="004647F8">
      <w:pPr>
        <w:tabs>
          <w:tab w:val="left" w:pos="720"/>
          <w:tab w:val="left" w:pos="1440"/>
          <w:tab w:val="left" w:pos="2020"/>
          <w:tab w:val="left" w:pos="2160"/>
          <w:tab w:val="left" w:pos="2880"/>
          <w:tab w:val="left" w:pos="9360"/>
        </w:tabs>
        <w:ind w:left="2160" w:right="43" w:hanging="1440"/>
        <w:jc w:val="both"/>
      </w:pPr>
      <w:r>
        <w:tab/>
      </w:r>
      <w:r w:rsidR="004647F8">
        <w:t>f.</w:t>
      </w:r>
      <w:r w:rsidR="004647F8">
        <w:tab/>
      </w:r>
      <w:r w:rsidR="004647F8">
        <w:tab/>
      </w:r>
      <w:r w:rsidRPr="00A25343">
        <w:t>Any</w:t>
      </w:r>
      <w:r w:rsidRPr="00A25343">
        <w:rPr>
          <w:spacing w:val="39"/>
        </w:rPr>
        <w:t xml:space="preserve"> </w:t>
      </w:r>
      <w:r w:rsidRPr="00A25343">
        <w:t>proposed</w:t>
      </w:r>
      <w:r w:rsidRPr="00A25343">
        <w:rPr>
          <w:spacing w:val="54"/>
        </w:rPr>
        <w:t xml:space="preserve"> </w:t>
      </w:r>
      <w:r w:rsidRPr="00A25343">
        <w:t>provision</w:t>
      </w:r>
      <w:r w:rsidRPr="00A25343">
        <w:rPr>
          <w:spacing w:val="53"/>
        </w:rPr>
        <w:t xml:space="preserve"> </w:t>
      </w:r>
      <w:r w:rsidRPr="00A25343">
        <w:t>of</w:t>
      </w:r>
      <w:r w:rsidRPr="00A25343">
        <w:rPr>
          <w:spacing w:val="36"/>
        </w:rPr>
        <w:t xml:space="preserve"> </w:t>
      </w:r>
      <w:r w:rsidRPr="00A25343">
        <w:t>assistance to</w:t>
      </w:r>
      <w:r w:rsidRPr="00A25343">
        <w:rPr>
          <w:spacing w:val="27"/>
        </w:rPr>
        <w:t xml:space="preserve"> </w:t>
      </w:r>
      <w:r w:rsidRPr="00A25343">
        <w:t>deaf</w:t>
      </w:r>
      <w:r w:rsidRPr="00A25343">
        <w:rPr>
          <w:spacing w:val="39"/>
        </w:rPr>
        <w:t xml:space="preserve"> </w:t>
      </w:r>
      <w:r w:rsidRPr="00A25343">
        <w:t>persons</w:t>
      </w:r>
      <w:r w:rsidRPr="00A25343">
        <w:rPr>
          <w:spacing w:val="49"/>
        </w:rPr>
        <w:t xml:space="preserve"> </w:t>
      </w:r>
      <w:r w:rsidRPr="00A25343">
        <w:t>with</w:t>
      </w:r>
      <w:r w:rsidRPr="00A25343">
        <w:rPr>
          <w:spacing w:val="38"/>
        </w:rPr>
        <w:t xml:space="preserve"> </w:t>
      </w:r>
      <w:r w:rsidRPr="00A25343">
        <w:t>special needs</w:t>
      </w:r>
      <w:r w:rsidRPr="00A25343">
        <w:rPr>
          <w:spacing w:val="32"/>
        </w:rPr>
        <w:t xml:space="preserve"> </w:t>
      </w:r>
      <w:r w:rsidRPr="00A25343">
        <w:rPr>
          <w:w w:val="103"/>
        </w:rPr>
        <w:t xml:space="preserve">to </w:t>
      </w:r>
      <w:r w:rsidRPr="00A25343">
        <w:t>access</w:t>
      </w:r>
      <w:r w:rsidRPr="00A25343">
        <w:rPr>
          <w:spacing w:val="30"/>
        </w:rPr>
        <w:t xml:space="preserve"> </w:t>
      </w:r>
      <w:r w:rsidRPr="00A25343">
        <w:t>the</w:t>
      </w:r>
      <w:r w:rsidRPr="00A25343">
        <w:rPr>
          <w:spacing w:val="21"/>
        </w:rPr>
        <w:t xml:space="preserve"> </w:t>
      </w:r>
      <w:r w:rsidRPr="00A25343">
        <w:t>basic</w:t>
      </w:r>
      <w:r w:rsidRPr="00A25343">
        <w:rPr>
          <w:spacing w:val="8"/>
        </w:rPr>
        <w:t xml:space="preserve"> </w:t>
      </w:r>
      <w:r w:rsidRPr="00A25343">
        <w:rPr>
          <w:w w:val="104"/>
        </w:rPr>
        <w:t>telecommunications</w:t>
      </w:r>
      <w:r w:rsidRPr="00A25343">
        <w:rPr>
          <w:spacing w:val="2"/>
          <w:w w:val="104"/>
        </w:rPr>
        <w:t xml:space="preserve"> </w:t>
      </w:r>
      <w:r w:rsidRPr="00A25343">
        <w:rPr>
          <w:w w:val="104"/>
        </w:rPr>
        <w:t>system.</w:t>
      </w:r>
    </w:p>
    <w:p w:rsidR="00521F1C" w:rsidRPr="00A25343" w:rsidRDefault="00521F1C" w:rsidP="00521F1C">
      <w:pPr>
        <w:tabs>
          <w:tab w:val="left" w:pos="720"/>
          <w:tab w:val="left" w:pos="1440"/>
          <w:tab w:val="left" w:pos="2160"/>
          <w:tab w:val="left" w:pos="2880"/>
          <w:tab w:val="left" w:pos="9360"/>
        </w:tabs>
        <w:ind w:left="720" w:right="43"/>
        <w:jc w:val="both"/>
      </w:pPr>
    </w:p>
    <w:p w:rsidR="00521F1C" w:rsidRDefault="00521F1C" w:rsidP="00521F1C">
      <w:pPr>
        <w:tabs>
          <w:tab w:val="left" w:pos="720"/>
          <w:tab w:val="left" w:pos="1440"/>
          <w:tab w:val="left" w:pos="2160"/>
          <w:tab w:val="left" w:pos="2880"/>
          <w:tab w:val="left" w:pos="9360"/>
        </w:tabs>
        <w:ind w:left="720" w:right="43"/>
        <w:jc w:val="both"/>
        <w:rPr>
          <w:w w:val="102"/>
        </w:rPr>
      </w:pPr>
      <w:r>
        <w:tab/>
      </w:r>
      <w:r w:rsidRPr="00A25343">
        <w:t>g.</w:t>
      </w:r>
      <w:r>
        <w:tab/>
      </w:r>
      <w:r w:rsidRPr="00A25343">
        <w:t>The</w:t>
      </w:r>
      <w:r w:rsidRPr="00A25343">
        <w:rPr>
          <w:spacing w:val="16"/>
        </w:rPr>
        <w:t xml:space="preserve"> </w:t>
      </w:r>
      <w:r w:rsidRPr="00A25343">
        <w:t>ability</w:t>
      </w:r>
      <w:r w:rsidRPr="00A25343">
        <w:rPr>
          <w:spacing w:val="26"/>
        </w:rPr>
        <w:t xml:space="preserve"> </w:t>
      </w:r>
      <w:r w:rsidRPr="00A25343">
        <w:t>to</w:t>
      </w:r>
      <w:r w:rsidRPr="00A25343">
        <w:rPr>
          <w:spacing w:val="18"/>
        </w:rPr>
        <w:t xml:space="preserve"> </w:t>
      </w:r>
      <w:r w:rsidRPr="00A25343">
        <w:t>meet</w:t>
      </w:r>
      <w:r w:rsidRPr="00A25343">
        <w:rPr>
          <w:spacing w:val="15"/>
        </w:rPr>
        <w:t xml:space="preserve"> </w:t>
      </w:r>
      <w:r w:rsidRPr="00A25343">
        <w:t>the</w:t>
      </w:r>
      <w:r w:rsidRPr="00A25343">
        <w:rPr>
          <w:spacing w:val="16"/>
        </w:rPr>
        <w:t xml:space="preserve"> </w:t>
      </w:r>
      <w:r w:rsidRPr="00A25343">
        <w:t>proposed</w:t>
      </w:r>
      <w:r w:rsidRPr="00A25343">
        <w:rPr>
          <w:spacing w:val="32"/>
        </w:rPr>
        <w:t xml:space="preserve"> </w:t>
      </w:r>
      <w:r w:rsidRPr="00A25343">
        <w:t>commencement</w:t>
      </w:r>
      <w:r w:rsidRPr="00A25343">
        <w:rPr>
          <w:spacing w:val="7"/>
        </w:rPr>
        <w:t xml:space="preserve"> </w:t>
      </w:r>
      <w:r w:rsidRPr="00A25343">
        <w:t>date</w:t>
      </w:r>
      <w:r w:rsidRPr="00A25343">
        <w:rPr>
          <w:spacing w:val="17"/>
        </w:rPr>
        <w:t xml:space="preserve"> </w:t>
      </w:r>
      <w:r w:rsidRPr="00A25343">
        <w:t>for</w:t>
      </w:r>
      <w:r w:rsidRPr="00A25343">
        <w:rPr>
          <w:spacing w:val="16"/>
        </w:rPr>
        <w:t xml:space="preserve"> </w:t>
      </w:r>
      <w:r w:rsidRPr="00A25343">
        <w:t>the</w:t>
      </w:r>
      <w:r w:rsidRPr="00A25343">
        <w:rPr>
          <w:spacing w:val="21"/>
        </w:rPr>
        <w:t xml:space="preserve"> </w:t>
      </w:r>
      <w:r w:rsidRPr="00A25343">
        <w:rPr>
          <w:w w:val="102"/>
        </w:rPr>
        <w:t xml:space="preserve">FRS. </w:t>
      </w:r>
    </w:p>
    <w:p w:rsidR="00521F1C" w:rsidRDefault="00521F1C" w:rsidP="00521F1C">
      <w:pPr>
        <w:tabs>
          <w:tab w:val="left" w:pos="720"/>
          <w:tab w:val="left" w:pos="1440"/>
          <w:tab w:val="left" w:pos="2160"/>
          <w:tab w:val="left" w:pos="2880"/>
          <w:tab w:val="left" w:pos="9360"/>
        </w:tabs>
        <w:ind w:left="720" w:right="43"/>
        <w:jc w:val="both"/>
        <w:rPr>
          <w:w w:val="102"/>
        </w:rPr>
      </w:pPr>
    </w:p>
    <w:p w:rsidR="00521F1C" w:rsidRDefault="00521F1C" w:rsidP="00521F1C">
      <w:pPr>
        <w:tabs>
          <w:tab w:val="left" w:pos="720"/>
          <w:tab w:val="left" w:pos="1440"/>
          <w:tab w:val="left" w:pos="2160"/>
          <w:tab w:val="left" w:pos="2880"/>
          <w:tab w:val="left" w:pos="9360"/>
        </w:tabs>
        <w:ind w:left="720" w:right="43"/>
        <w:jc w:val="both"/>
        <w:rPr>
          <w:w w:val="104"/>
        </w:rPr>
      </w:pPr>
      <w:r>
        <w:rPr>
          <w:w w:val="102"/>
        </w:rPr>
        <w:tab/>
      </w:r>
      <w:r w:rsidRPr="00A25343">
        <w:t>h.</w:t>
      </w:r>
      <w:r>
        <w:tab/>
      </w:r>
      <w:r w:rsidRPr="00A25343">
        <w:t>All</w:t>
      </w:r>
      <w:r w:rsidRPr="00A25343">
        <w:rPr>
          <w:spacing w:val="17"/>
        </w:rPr>
        <w:t xml:space="preserve"> </w:t>
      </w:r>
      <w:r w:rsidRPr="00A25343">
        <w:t>other</w:t>
      </w:r>
      <w:r w:rsidRPr="00A25343">
        <w:rPr>
          <w:spacing w:val="24"/>
        </w:rPr>
        <w:t xml:space="preserve"> </w:t>
      </w:r>
      <w:r w:rsidRPr="00A25343">
        <w:t>factors</w:t>
      </w:r>
      <w:r w:rsidRPr="00A25343">
        <w:rPr>
          <w:spacing w:val="36"/>
        </w:rPr>
        <w:t xml:space="preserve"> </w:t>
      </w:r>
      <w:r w:rsidRPr="00A25343">
        <w:t>listed</w:t>
      </w:r>
      <w:r w:rsidRPr="00A25343">
        <w:rPr>
          <w:spacing w:val="22"/>
        </w:rPr>
        <w:t xml:space="preserve"> </w:t>
      </w:r>
      <w:r w:rsidRPr="00A25343">
        <w:t>in</w:t>
      </w:r>
      <w:r w:rsidRPr="00A25343">
        <w:rPr>
          <w:spacing w:val="8"/>
        </w:rPr>
        <w:t xml:space="preserve"> </w:t>
      </w:r>
      <w:r w:rsidRPr="00A25343">
        <w:t>the</w:t>
      </w:r>
      <w:r w:rsidRPr="00A25343">
        <w:rPr>
          <w:spacing w:val="16"/>
        </w:rPr>
        <w:t xml:space="preserve"> </w:t>
      </w:r>
      <w:r w:rsidRPr="00A25343">
        <w:rPr>
          <w:w w:val="104"/>
        </w:rPr>
        <w:t>RFP.</w:t>
      </w:r>
    </w:p>
    <w:p w:rsidR="00521F1C" w:rsidRPr="00A25343" w:rsidRDefault="00521F1C" w:rsidP="00521F1C">
      <w:pPr>
        <w:tabs>
          <w:tab w:val="left" w:pos="720"/>
          <w:tab w:val="left" w:pos="1440"/>
          <w:tab w:val="left" w:pos="2160"/>
          <w:tab w:val="left" w:pos="2880"/>
          <w:tab w:val="left" w:pos="9360"/>
        </w:tabs>
        <w:ind w:right="43"/>
        <w:jc w:val="both"/>
      </w:pPr>
    </w:p>
    <w:p w:rsidR="00521F1C" w:rsidRPr="00A25343" w:rsidRDefault="00521F1C" w:rsidP="00521F1C">
      <w:pPr>
        <w:tabs>
          <w:tab w:val="left" w:pos="720"/>
          <w:tab w:val="left" w:pos="1440"/>
          <w:tab w:val="left" w:pos="2160"/>
          <w:tab w:val="left" w:pos="2880"/>
          <w:tab w:val="left" w:pos="9360"/>
        </w:tabs>
        <w:spacing w:before="18"/>
        <w:ind w:right="40"/>
        <w:jc w:val="both"/>
        <w:rPr>
          <w:b/>
        </w:rPr>
      </w:pPr>
      <w:r>
        <w:rPr>
          <w:b/>
        </w:rPr>
        <w:tab/>
      </w:r>
      <w:r w:rsidRPr="00A25343">
        <w:rPr>
          <w:b/>
        </w:rPr>
        <w:t>18.</w:t>
      </w:r>
      <w:r>
        <w:rPr>
          <w:b/>
        </w:rPr>
        <w:tab/>
      </w:r>
      <w:r w:rsidRPr="00A25343">
        <w:rPr>
          <w:b/>
        </w:rPr>
        <w:t>Award Without</w:t>
      </w:r>
      <w:r w:rsidRPr="00A25343">
        <w:rPr>
          <w:b/>
          <w:spacing w:val="6"/>
        </w:rPr>
        <w:t xml:space="preserve"> </w:t>
      </w:r>
      <w:r w:rsidRPr="00A25343">
        <w:rPr>
          <w:b/>
        </w:rPr>
        <w:t>Discussion</w:t>
      </w:r>
    </w:p>
    <w:p w:rsidR="00521F1C" w:rsidRPr="00A25343" w:rsidRDefault="00521F1C" w:rsidP="00521F1C">
      <w:pPr>
        <w:tabs>
          <w:tab w:val="left" w:pos="720"/>
          <w:tab w:val="left" w:pos="1440"/>
          <w:tab w:val="left" w:pos="2160"/>
          <w:tab w:val="left" w:pos="2880"/>
          <w:tab w:val="left" w:pos="9360"/>
        </w:tabs>
        <w:spacing w:before="14" w:line="220" w:lineRule="exact"/>
        <w:ind w:right="40"/>
        <w:jc w:val="both"/>
      </w:pPr>
    </w:p>
    <w:p w:rsidR="00521F1C" w:rsidRPr="00A25343" w:rsidRDefault="00521F1C" w:rsidP="00521F1C">
      <w:pPr>
        <w:tabs>
          <w:tab w:val="left" w:pos="720"/>
          <w:tab w:val="left" w:pos="1440"/>
          <w:tab w:val="left" w:pos="2160"/>
          <w:tab w:val="left" w:pos="2880"/>
          <w:tab w:val="left" w:pos="9360"/>
        </w:tabs>
        <w:spacing w:line="252" w:lineRule="auto"/>
        <w:ind w:right="40"/>
        <w:jc w:val="both"/>
      </w:pPr>
      <w:r>
        <w:tab/>
      </w:r>
      <w:r w:rsidRPr="00A25343">
        <w:t>The</w:t>
      </w:r>
      <w:r w:rsidRPr="00A25343">
        <w:rPr>
          <w:spacing w:val="40"/>
        </w:rPr>
        <w:t xml:space="preserve"> </w:t>
      </w:r>
      <w:r w:rsidRPr="00A25343">
        <w:t>FPSC</w:t>
      </w:r>
      <w:r w:rsidRPr="00A25343">
        <w:rPr>
          <w:spacing w:val="45"/>
        </w:rPr>
        <w:t xml:space="preserve"> </w:t>
      </w:r>
      <w:r w:rsidRPr="00A25343">
        <w:t>reserves</w:t>
      </w:r>
      <w:r w:rsidRPr="00A25343">
        <w:rPr>
          <w:spacing w:val="46"/>
        </w:rPr>
        <w:t xml:space="preserve"> </w:t>
      </w:r>
      <w:r w:rsidRPr="00A25343">
        <w:t>the</w:t>
      </w:r>
      <w:r w:rsidRPr="00A25343">
        <w:rPr>
          <w:spacing w:val="38"/>
        </w:rPr>
        <w:t xml:space="preserve"> </w:t>
      </w:r>
      <w:r w:rsidRPr="00A25343">
        <w:t>right</w:t>
      </w:r>
      <w:r w:rsidRPr="00A25343">
        <w:rPr>
          <w:spacing w:val="27"/>
        </w:rPr>
        <w:t xml:space="preserve"> </w:t>
      </w:r>
      <w:r w:rsidRPr="00A25343">
        <w:t>to</w:t>
      </w:r>
      <w:r w:rsidRPr="00A25343">
        <w:rPr>
          <w:spacing w:val="37"/>
        </w:rPr>
        <w:t xml:space="preserve"> </w:t>
      </w:r>
      <w:r w:rsidRPr="00A25343">
        <w:t>make</w:t>
      </w:r>
      <w:r w:rsidRPr="00A25343">
        <w:rPr>
          <w:spacing w:val="32"/>
        </w:rPr>
        <w:t xml:space="preserve"> </w:t>
      </w:r>
      <w:r w:rsidRPr="00A25343">
        <w:t>an</w:t>
      </w:r>
      <w:r w:rsidRPr="00A25343">
        <w:rPr>
          <w:spacing w:val="30"/>
        </w:rPr>
        <w:t xml:space="preserve"> </w:t>
      </w:r>
      <w:r w:rsidRPr="00A25343">
        <w:t>award</w:t>
      </w:r>
      <w:r w:rsidRPr="00A25343">
        <w:rPr>
          <w:spacing w:val="48"/>
        </w:rPr>
        <w:t xml:space="preserve"> </w:t>
      </w:r>
      <w:r w:rsidRPr="00A25343">
        <w:t>without</w:t>
      </w:r>
      <w:r w:rsidRPr="00A25343">
        <w:rPr>
          <w:spacing w:val="40"/>
        </w:rPr>
        <w:t xml:space="preserve"> </w:t>
      </w:r>
      <w:r w:rsidRPr="00A25343">
        <w:t>discussion of</w:t>
      </w:r>
      <w:r w:rsidRPr="00A25343">
        <w:rPr>
          <w:spacing w:val="30"/>
        </w:rPr>
        <w:t xml:space="preserve"> </w:t>
      </w:r>
      <w:r w:rsidRPr="00A25343">
        <w:t>proposals with</w:t>
      </w:r>
      <w:r w:rsidRPr="00A25343">
        <w:rPr>
          <w:spacing w:val="29"/>
        </w:rPr>
        <w:t xml:space="preserve"> </w:t>
      </w:r>
      <w:r w:rsidRPr="00A25343">
        <w:rPr>
          <w:w w:val="102"/>
        </w:rPr>
        <w:t xml:space="preserve">the </w:t>
      </w:r>
      <w:r w:rsidRPr="00A25343">
        <w:t xml:space="preserve">bidder. </w:t>
      </w:r>
      <w:r w:rsidRPr="00A25343">
        <w:rPr>
          <w:spacing w:val="24"/>
        </w:rPr>
        <w:t xml:space="preserve"> </w:t>
      </w:r>
      <w:r w:rsidRPr="00A25343">
        <w:t>Therefore,</w:t>
      </w:r>
      <w:r w:rsidRPr="00A25343">
        <w:rPr>
          <w:spacing w:val="50"/>
        </w:rPr>
        <w:t xml:space="preserve"> </w:t>
      </w:r>
      <w:r w:rsidRPr="00A25343">
        <w:t>it</w:t>
      </w:r>
      <w:r w:rsidRPr="00A25343">
        <w:rPr>
          <w:spacing w:val="14"/>
        </w:rPr>
        <w:t xml:space="preserve"> </w:t>
      </w:r>
      <w:r w:rsidRPr="00A25343">
        <w:t>is</w:t>
      </w:r>
      <w:r w:rsidRPr="00A25343">
        <w:rPr>
          <w:spacing w:val="13"/>
        </w:rPr>
        <w:t xml:space="preserve"> </w:t>
      </w:r>
      <w:r w:rsidRPr="00A25343">
        <w:t>important</w:t>
      </w:r>
      <w:r w:rsidRPr="00A25343">
        <w:rPr>
          <w:spacing w:val="40"/>
        </w:rPr>
        <w:t xml:space="preserve"> </w:t>
      </w:r>
      <w:r w:rsidRPr="00A25343">
        <w:t>that</w:t>
      </w:r>
      <w:r w:rsidRPr="00A25343">
        <w:rPr>
          <w:spacing w:val="13"/>
        </w:rPr>
        <w:t xml:space="preserve"> </w:t>
      </w:r>
      <w:r w:rsidRPr="00A25343">
        <w:t>each</w:t>
      </w:r>
      <w:r w:rsidRPr="00A25343">
        <w:rPr>
          <w:spacing w:val="31"/>
        </w:rPr>
        <w:t xml:space="preserve"> </w:t>
      </w:r>
      <w:r w:rsidRPr="00A25343">
        <w:t>technical</w:t>
      </w:r>
      <w:r w:rsidRPr="00A25343">
        <w:rPr>
          <w:spacing w:val="42"/>
        </w:rPr>
        <w:t xml:space="preserve"> </w:t>
      </w:r>
      <w:r w:rsidRPr="00A25343">
        <w:t>and</w:t>
      </w:r>
      <w:r w:rsidRPr="00A25343">
        <w:rPr>
          <w:spacing w:val="28"/>
        </w:rPr>
        <w:t xml:space="preserve"> </w:t>
      </w:r>
      <w:r w:rsidRPr="00A25343">
        <w:t>price</w:t>
      </w:r>
      <w:r w:rsidRPr="00A25343">
        <w:rPr>
          <w:spacing w:val="24"/>
        </w:rPr>
        <w:t xml:space="preserve"> </w:t>
      </w:r>
      <w:r w:rsidRPr="00A25343">
        <w:t>proposal</w:t>
      </w:r>
      <w:r w:rsidRPr="00A25343">
        <w:rPr>
          <w:spacing w:val="49"/>
        </w:rPr>
        <w:t xml:space="preserve"> </w:t>
      </w:r>
      <w:r w:rsidRPr="00A25343">
        <w:t>be</w:t>
      </w:r>
      <w:r w:rsidRPr="00A25343">
        <w:rPr>
          <w:spacing w:val="2"/>
        </w:rPr>
        <w:t xml:space="preserve"> </w:t>
      </w:r>
      <w:r w:rsidRPr="00A25343">
        <w:t>submitted in</w:t>
      </w:r>
      <w:r w:rsidRPr="00A25343">
        <w:rPr>
          <w:spacing w:val="3"/>
        </w:rPr>
        <w:t xml:space="preserve"> </w:t>
      </w:r>
      <w:r w:rsidRPr="00A25343">
        <w:t>the</w:t>
      </w:r>
      <w:r w:rsidRPr="00A25343">
        <w:rPr>
          <w:spacing w:val="18"/>
        </w:rPr>
        <w:t xml:space="preserve"> </w:t>
      </w:r>
      <w:r w:rsidRPr="00A25343">
        <w:rPr>
          <w:w w:val="104"/>
        </w:rPr>
        <w:t xml:space="preserve">most </w:t>
      </w:r>
      <w:r w:rsidRPr="00A25343">
        <w:t>complete, understandable,</w:t>
      </w:r>
      <w:r w:rsidRPr="00A25343">
        <w:rPr>
          <w:spacing w:val="54"/>
        </w:rPr>
        <w:t xml:space="preserve"> </w:t>
      </w:r>
      <w:r w:rsidRPr="00A25343">
        <w:t>and</w:t>
      </w:r>
      <w:r w:rsidRPr="00A25343">
        <w:rPr>
          <w:spacing w:val="16"/>
        </w:rPr>
        <w:t xml:space="preserve"> </w:t>
      </w:r>
      <w:r w:rsidRPr="00A25343">
        <w:t>accurate</w:t>
      </w:r>
      <w:r w:rsidRPr="00A25343">
        <w:rPr>
          <w:spacing w:val="37"/>
        </w:rPr>
        <w:t xml:space="preserve"> </w:t>
      </w:r>
      <w:r w:rsidRPr="00A25343">
        <w:t>manner</w:t>
      </w:r>
      <w:r w:rsidRPr="00A25343">
        <w:rPr>
          <w:spacing w:val="31"/>
        </w:rPr>
        <w:t xml:space="preserve"> </w:t>
      </w:r>
      <w:r w:rsidRPr="00A25343">
        <w:rPr>
          <w:w w:val="104"/>
        </w:rPr>
        <w:t>possible.</w:t>
      </w:r>
    </w:p>
    <w:p w:rsidR="00521F1C" w:rsidRDefault="00521F1C" w:rsidP="00521F1C">
      <w:pPr>
        <w:tabs>
          <w:tab w:val="left" w:pos="720"/>
          <w:tab w:val="left" w:pos="1440"/>
          <w:tab w:val="left" w:pos="2160"/>
          <w:tab w:val="left" w:pos="2880"/>
        </w:tabs>
        <w:ind w:right="-20"/>
        <w:jc w:val="both"/>
      </w:pPr>
    </w:p>
    <w:p w:rsidR="00521F1C" w:rsidRPr="00A25343" w:rsidRDefault="00521F1C" w:rsidP="00521F1C">
      <w:pPr>
        <w:tabs>
          <w:tab w:val="left" w:pos="720"/>
          <w:tab w:val="left" w:pos="1440"/>
          <w:tab w:val="left" w:pos="2160"/>
          <w:tab w:val="left" w:pos="2880"/>
        </w:tabs>
        <w:ind w:right="-20"/>
        <w:jc w:val="both"/>
        <w:rPr>
          <w:b/>
        </w:rPr>
      </w:pPr>
      <w:r>
        <w:rPr>
          <w:b/>
        </w:rPr>
        <w:tab/>
      </w:r>
      <w:r w:rsidRPr="00A25343">
        <w:rPr>
          <w:b/>
        </w:rPr>
        <w:t>19.</w:t>
      </w:r>
      <w:r>
        <w:rPr>
          <w:b/>
        </w:rPr>
        <w:tab/>
      </w:r>
      <w:r w:rsidRPr="00A25343">
        <w:rPr>
          <w:b/>
        </w:rPr>
        <w:t>Oral</w:t>
      </w:r>
      <w:r w:rsidRPr="00A25343">
        <w:rPr>
          <w:b/>
          <w:spacing w:val="56"/>
        </w:rPr>
        <w:t xml:space="preserve"> </w:t>
      </w:r>
      <w:r w:rsidRPr="00A25343">
        <w:rPr>
          <w:b/>
          <w:w w:val="105"/>
        </w:rPr>
        <w:t>Interviews/Site</w:t>
      </w:r>
      <w:r w:rsidRPr="00A25343">
        <w:rPr>
          <w:b/>
          <w:spacing w:val="3"/>
          <w:w w:val="105"/>
        </w:rPr>
        <w:t xml:space="preserve"> </w:t>
      </w:r>
      <w:r w:rsidRPr="00A25343">
        <w:rPr>
          <w:b/>
        </w:rPr>
        <w:t>Visits/Written</w:t>
      </w:r>
      <w:r w:rsidRPr="00A25343">
        <w:rPr>
          <w:b/>
          <w:spacing w:val="12"/>
        </w:rPr>
        <w:t xml:space="preserve"> </w:t>
      </w:r>
      <w:r w:rsidRPr="00A25343">
        <w:rPr>
          <w:b/>
        </w:rPr>
        <w:t>Data</w:t>
      </w:r>
      <w:r w:rsidRPr="00A25343">
        <w:rPr>
          <w:b/>
          <w:spacing w:val="36"/>
        </w:rPr>
        <w:t xml:space="preserve"> </w:t>
      </w:r>
      <w:r w:rsidRPr="00A25343">
        <w:rPr>
          <w:b/>
          <w:w w:val="106"/>
        </w:rPr>
        <w:t>Requests</w:t>
      </w:r>
    </w:p>
    <w:p w:rsidR="00521F1C" w:rsidRPr="00A25343" w:rsidRDefault="00521F1C" w:rsidP="00521F1C">
      <w:pPr>
        <w:tabs>
          <w:tab w:val="left" w:pos="720"/>
          <w:tab w:val="left" w:pos="1440"/>
          <w:tab w:val="left" w:pos="2160"/>
          <w:tab w:val="left" w:pos="2880"/>
        </w:tabs>
        <w:spacing w:before="14" w:line="220" w:lineRule="exact"/>
        <w:jc w:val="both"/>
      </w:pPr>
    </w:p>
    <w:p w:rsidR="00521F1C" w:rsidRPr="00A25343" w:rsidRDefault="00521F1C" w:rsidP="00521F1C">
      <w:pPr>
        <w:tabs>
          <w:tab w:val="left" w:pos="720"/>
          <w:tab w:val="left" w:pos="1440"/>
          <w:tab w:val="left" w:pos="2160"/>
          <w:tab w:val="left" w:pos="2880"/>
        </w:tabs>
        <w:spacing w:line="253" w:lineRule="auto"/>
        <w:ind w:right="52" w:firstLine="710"/>
        <w:jc w:val="both"/>
      </w:pPr>
      <w:r w:rsidRPr="00A25343">
        <w:t>Bidders</w:t>
      </w:r>
      <w:r w:rsidRPr="00A25343">
        <w:rPr>
          <w:spacing w:val="42"/>
        </w:rPr>
        <w:t xml:space="preserve"> </w:t>
      </w:r>
      <w:r w:rsidRPr="00A25343">
        <w:t>may</w:t>
      </w:r>
      <w:r w:rsidRPr="00A25343">
        <w:rPr>
          <w:spacing w:val="35"/>
        </w:rPr>
        <w:t xml:space="preserve"> </w:t>
      </w:r>
      <w:r w:rsidRPr="00A25343">
        <w:t>be</w:t>
      </w:r>
      <w:r w:rsidRPr="00A25343">
        <w:rPr>
          <w:spacing w:val="10"/>
        </w:rPr>
        <w:t xml:space="preserve"> </w:t>
      </w:r>
      <w:r w:rsidRPr="00A25343">
        <w:t>asked</w:t>
      </w:r>
      <w:r w:rsidRPr="00A25343">
        <w:rPr>
          <w:spacing w:val="37"/>
        </w:rPr>
        <w:t xml:space="preserve"> </w:t>
      </w:r>
      <w:r w:rsidRPr="00A25343">
        <w:t>to</w:t>
      </w:r>
      <w:r w:rsidRPr="00A25343">
        <w:rPr>
          <w:spacing w:val="25"/>
        </w:rPr>
        <w:t xml:space="preserve"> </w:t>
      </w:r>
      <w:r w:rsidRPr="00A25343">
        <w:t>participate</w:t>
      </w:r>
      <w:r w:rsidRPr="00A25343">
        <w:rPr>
          <w:spacing w:val="5"/>
        </w:rPr>
        <w:t xml:space="preserve"> </w:t>
      </w:r>
      <w:r w:rsidRPr="00A25343">
        <w:t>in</w:t>
      </w:r>
      <w:r w:rsidRPr="00A25343">
        <w:rPr>
          <w:spacing w:val="16"/>
        </w:rPr>
        <w:t xml:space="preserve"> </w:t>
      </w:r>
      <w:r w:rsidRPr="00A25343">
        <w:t>oral</w:t>
      </w:r>
      <w:r w:rsidRPr="00A25343">
        <w:rPr>
          <w:spacing w:val="34"/>
        </w:rPr>
        <w:t xml:space="preserve"> </w:t>
      </w:r>
      <w:r w:rsidRPr="00A25343">
        <w:t>interviews,</w:t>
      </w:r>
      <w:r w:rsidRPr="00A25343">
        <w:rPr>
          <w:spacing w:val="52"/>
        </w:rPr>
        <w:t xml:space="preserve"> </w:t>
      </w:r>
      <w:r w:rsidRPr="00A25343">
        <w:t>respond</w:t>
      </w:r>
      <w:r w:rsidRPr="00A25343">
        <w:rPr>
          <w:spacing w:val="41"/>
        </w:rPr>
        <w:t xml:space="preserve"> </w:t>
      </w:r>
      <w:r w:rsidRPr="00A25343">
        <w:t>to</w:t>
      </w:r>
      <w:r w:rsidRPr="00A25343">
        <w:rPr>
          <w:spacing w:val="22"/>
        </w:rPr>
        <w:t xml:space="preserve"> </w:t>
      </w:r>
      <w:r w:rsidRPr="00A25343">
        <w:t>a</w:t>
      </w:r>
      <w:r w:rsidRPr="00A25343">
        <w:rPr>
          <w:spacing w:val="21"/>
        </w:rPr>
        <w:t xml:space="preserve"> </w:t>
      </w:r>
      <w:r w:rsidRPr="00A25343">
        <w:t>written</w:t>
      </w:r>
      <w:r w:rsidRPr="00A25343">
        <w:rPr>
          <w:spacing w:val="43"/>
        </w:rPr>
        <w:t xml:space="preserve"> </w:t>
      </w:r>
      <w:r w:rsidRPr="00A25343">
        <w:t>data</w:t>
      </w:r>
      <w:r w:rsidRPr="00A25343">
        <w:rPr>
          <w:spacing w:val="27"/>
        </w:rPr>
        <w:t xml:space="preserve"> </w:t>
      </w:r>
      <w:r w:rsidRPr="00A25343">
        <w:rPr>
          <w:w w:val="103"/>
        </w:rPr>
        <w:t xml:space="preserve">request, </w:t>
      </w:r>
      <w:r w:rsidRPr="00A25343">
        <w:t>make</w:t>
      </w:r>
      <w:r w:rsidRPr="00A25343">
        <w:rPr>
          <w:spacing w:val="46"/>
        </w:rPr>
        <w:t xml:space="preserve"> </w:t>
      </w:r>
      <w:r w:rsidRPr="00A25343">
        <w:t>their</w:t>
      </w:r>
      <w:r w:rsidRPr="00A25343">
        <w:rPr>
          <w:spacing w:val="46"/>
        </w:rPr>
        <w:t xml:space="preserve"> </w:t>
      </w:r>
      <w:r w:rsidRPr="00A25343">
        <w:t>facilities available</w:t>
      </w:r>
      <w:r w:rsidRPr="00A25343">
        <w:rPr>
          <w:spacing w:val="8"/>
        </w:rPr>
        <w:t xml:space="preserve"> </w:t>
      </w:r>
      <w:r w:rsidRPr="00A25343">
        <w:t>for</w:t>
      </w:r>
      <w:r w:rsidRPr="00A25343">
        <w:rPr>
          <w:spacing w:val="45"/>
        </w:rPr>
        <w:t xml:space="preserve"> </w:t>
      </w:r>
      <w:r w:rsidRPr="00A25343">
        <w:t>a</w:t>
      </w:r>
      <w:r w:rsidRPr="00A25343">
        <w:rPr>
          <w:spacing w:val="36"/>
        </w:rPr>
        <w:t xml:space="preserve"> </w:t>
      </w:r>
      <w:r w:rsidRPr="00A25343">
        <w:t>site</w:t>
      </w:r>
      <w:r w:rsidRPr="00A25343">
        <w:rPr>
          <w:spacing w:val="43"/>
        </w:rPr>
        <w:t xml:space="preserve"> </w:t>
      </w:r>
      <w:r w:rsidRPr="00A25343">
        <w:t>inspection</w:t>
      </w:r>
      <w:r w:rsidRPr="00A25343">
        <w:rPr>
          <w:spacing w:val="23"/>
        </w:rPr>
        <w:t xml:space="preserve"> </w:t>
      </w:r>
      <w:r w:rsidRPr="00A25343">
        <w:t>by</w:t>
      </w:r>
      <w:r w:rsidRPr="00A25343">
        <w:rPr>
          <w:spacing w:val="28"/>
        </w:rPr>
        <w:t xml:space="preserve"> </w:t>
      </w:r>
      <w:r w:rsidRPr="00A25343">
        <w:t>the</w:t>
      </w:r>
      <w:r w:rsidRPr="00A25343">
        <w:rPr>
          <w:spacing w:val="40"/>
        </w:rPr>
        <w:t xml:space="preserve"> </w:t>
      </w:r>
      <w:r w:rsidRPr="00A25343">
        <w:t>PRC</w:t>
      </w:r>
      <w:r w:rsidRPr="00A25343">
        <w:rPr>
          <w:spacing w:val="42"/>
        </w:rPr>
        <w:t xml:space="preserve"> </w:t>
      </w:r>
      <w:r w:rsidRPr="00A25343">
        <w:t>or</w:t>
      </w:r>
      <w:r w:rsidRPr="00A25343">
        <w:rPr>
          <w:spacing w:val="46"/>
        </w:rPr>
        <w:t xml:space="preserve"> </w:t>
      </w:r>
      <w:r w:rsidRPr="00A25343">
        <w:t>make</w:t>
      </w:r>
      <w:r w:rsidRPr="00A25343">
        <w:rPr>
          <w:spacing w:val="41"/>
        </w:rPr>
        <w:t xml:space="preserve"> </w:t>
      </w:r>
      <w:r w:rsidRPr="00A25343">
        <w:t>their</w:t>
      </w:r>
      <w:r w:rsidRPr="00A25343">
        <w:rPr>
          <w:spacing w:val="50"/>
        </w:rPr>
        <w:t xml:space="preserve"> </w:t>
      </w:r>
      <w:r w:rsidRPr="00A25343">
        <w:t>financial</w:t>
      </w:r>
      <w:r w:rsidRPr="00A25343">
        <w:rPr>
          <w:spacing w:val="9"/>
        </w:rPr>
        <w:t xml:space="preserve"> </w:t>
      </w:r>
      <w:r w:rsidRPr="00A25343">
        <w:rPr>
          <w:w w:val="104"/>
        </w:rPr>
        <w:t xml:space="preserve">records </w:t>
      </w:r>
      <w:r w:rsidRPr="00A25343">
        <w:t>available</w:t>
      </w:r>
      <w:r w:rsidRPr="00A25343">
        <w:rPr>
          <w:spacing w:val="12"/>
        </w:rPr>
        <w:t xml:space="preserve"> </w:t>
      </w:r>
      <w:r w:rsidRPr="00A25343">
        <w:t>for</w:t>
      </w:r>
      <w:r w:rsidRPr="00A25343">
        <w:rPr>
          <w:spacing w:val="54"/>
        </w:rPr>
        <w:t xml:space="preserve"> </w:t>
      </w:r>
      <w:r w:rsidRPr="00A25343">
        <w:t>a</w:t>
      </w:r>
      <w:r w:rsidRPr="00A25343">
        <w:rPr>
          <w:spacing w:val="48"/>
        </w:rPr>
        <w:t xml:space="preserve"> </w:t>
      </w:r>
      <w:r w:rsidRPr="00A25343">
        <w:t xml:space="preserve">FPSC audit. </w:t>
      </w:r>
      <w:r w:rsidRPr="00A25343">
        <w:rPr>
          <w:spacing w:val="50"/>
        </w:rPr>
        <w:t xml:space="preserve"> </w:t>
      </w:r>
      <w:r w:rsidRPr="00A25343">
        <w:t>Such</w:t>
      </w:r>
      <w:r w:rsidRPr="00A25343">
        <w:rPr>
          <w:spacing w:val="11"/>
        </w:rPr>
        <w:t xml:space="preserve"> </w:t>
      </w:r>
      <w:r w:rsidRPr="00A25343">
        <w:t>interviews, site</w:t>
      </w:r>
      <w:r w:rsidRPr="00A25343">
        <w:rPr>
          <w:spacing w:val="47"/>
        </w:rPr>
        <w:t xml:space="preserve"> </w:t>
      </w:r>
      <w:r w:rsidRPr="00A25343">
        <w:t>visits, and/or</w:t>
      </w:r>
      <w:r w:rsidRPr="00A25343">
        <w:rPr>
          <w:spacing w:val="7"/>
        </w:rPr>
        <w:t xml:space="preserve"> </w:t>
      </w:r>
      <w:r w:rsidRPr="00A25343">
        <w:t>audits will</w:t>
      </w:r>
      <w:r w:rsidRPr="00A25343">
        <w:rPr>
          <w:spacing w:val="3"/>
        </w:rPr>
        <w:t xml:space="preserve"> </w:t>
      </w:r>
      <w:r w:rsidRPr="00A25343">
        <w:t>be</w:t>
      </w:r>
      <w:r w:rsidRPr="00A25343">
        <w:rPr>
          <w:spacing w:val="34"/>
        </w:rPr>
        <w:t xml:space="preserve"> </w:t>
      </w:r>
      <w:r w:rsidRPr="00A25343">
        <w:t>at</w:t>
      </w:r>
      <w:r w:rsidRPr="00A25343">
        <w:rPr>
          <w:spacing w:val="45"/>
        </w:rPr>
        <w:t xml:space="preserve"> </w:t>
      </w:r>
      <w:r w:rsidRPr="00A25343">
        <w:t>the</w:t>
      </w:r>
      <w:r w:rsidRPr="00A25343">
        <w:rPr>
          <w:spacing w:val="54"/>
        </w:rPr>
        <w:t xml:space="preserve"> </w:t>
      </w:r>
      <w:r w:rsidRPr="00A25343">
        <w:rPr>
          <w:w w:val="108"/>
        </w:rPr>
        <w:t xml:space="preserve">bidder's </w:t>
      </w:r>
      <w:r w:rsidRPr="00A25343">
        <w:t>expense</w:t>
      </w:r>
      <w:r w:rsidRPr="00A25343">
        <w:rPr>
          <w:spacing w:val="40"/>
        </w:rPr>
        <w:t xml:space="preserve"> </w:t>
      </w:r>
      <w:r w:rsidRPr="00A25343">
        <w:t>except</w:t>
      </w:r>
      <w:r w:rsidRPr="00A25343">
        <w:rPr>
          <w:spacing w:val="34"/>
        </w:rPr>
        <w:t xml:space="preserve"> </w:t>
      </w:r>
      <w:r w:rsidRPr="00A25343">
        <w:t>that</w:t>
      </w:r>
      <w:r w:rsidRPr="00A25343">
        <w:rPr>
          <w:spacing w:val="24"/>
        </w:rPr>
        <w:t xml:space="preserve"> </w:t>
      </w:r>
      <w:r w:rsidRPr="00A25343">
        <w:t>the</w:t>
      </w:r>
      <w:r w:rsidRPr="00A25343">
        <w:rPr>
          <w:spacing w:val="27"/>
        </w:rPr>
        <w:t xml:space="preserve"> </w:t>
      </w:r>
      <w:r w:rsidRPr="00A25343">
        <w:t>PRC</w:t>
      </w:r>
      <w:r w:rsidRPr="00A25343">
        <w:rPr>
          <w:spacing w:val="29"/>
        </w:rPr>
        <w:t xml:space="preserve"> </w:t>
      </w:r>
      <w:r w:rsidRPr="00A25343">
        <w:t>will</w:t>
      </w:r>
      <w:r w:rsidRPr="00A25343">
        <w:rPr>
          <w:spacing w:val="31"/>
        </w:rPr>
        <w:t xml:space="preserve"> </w:t>
      </w:r>
      <w:r w:rsidRPr="00A25343">
        <w:t>pay</w:t>
      </w:r>
      <w:r w:rsidRPr="00A25343">
        <w:rPr>
          <w:spacing w:val="13"/>
        </w:rPr>
        <w:t xml:space="preserve"> </w:t>
      </w:r>
      <w:r w:rsidRPr="00A25343">
        <w:t>for</w:t>
      </w:r>
      <w:r w:rsidRPr="00A25343">
        <w:rPr>
          <w:spacing w:val="27"/>
        </w:rPr>
        <w:t xml:space="preserve"> </w:t>
      </w:r>
      <w:r w:rsidRPr="00A25343">
        <w:t>its</w:t>
      </w:r>
      <w:r w:rsidRPr="00A25343">
        <w:rPr>
          <w:spacing w:val="12"/>
        </w:rPr>
        <w:t xml:space="preserve"> </w:t>
      </w:r>
      <w:r w:rsidRPr="00A25343">
        <w:t>own</w:t>
      </w:r>
      <w:r w:rsidRPr="00A25343">
        <w:rPr>
          <w:spacing w:val="37"/>
        </w:rPr>
        <w:t xml:space="preserve"> </w:t>
      </w:r>
      <w:r w:rsidRPr="00A25343">
        <w:t>expenses</w:t>
      </w:r>
      <w:r w:rsidRPr="00A25343">
        <w:rPr>
          <w:spacing w:val="50"/>
        </w:rPr>
        <w:t xml:space="preserve"> </w:t>
      </w:r>
      <w:r w:rsidRPr="00A25343">
        <w:t>(transportation, meals,</w:t>
      </w:r>
      <w:r w:rsidRPr="00A25343">
        <w:rPr>
          <w:spacing w:val="36"/>
        </w:rPr>
        <w:t xml:space="preserve"> </w:t>
      </w:r>
      <w:r w:rsidRPr="00A25343">
        <w:t>housing,</w:t>
      </w:r>
      <w:r w:rsidRPr="00A25343">
        <w:rPr>
          <w:spacing w:val="27"/>
        </w:rPr>
        <w:t xml:space="preserve"> </w:t>
      </w:r>
      <w:r w:rsidRPr="00A25343">
        <w:rPr>
          <w:w w:val="104"/>
        </w:rPr>
        <w:t>etc.</w:t>
      </w:r>
      <w:r w:rsidRPr="00A25343">
        <w:rPr>
          <w:w w:val="105"/>
        </w:rPr>
        <w:t>).</w:t>
      </w:r>
      <w:r>
        <w:rPr>
          <w:w w:val="105"/>
        </w:rPr>
        <w:t xml:space="preserve"> </w:t>
      </w:r>
      <w:r w:rsidRPr="00A25343">
        <w:rPr>
          <w:w w:val="105"/>
        </w:rPr>
        <w:t xml:space="preserve"> </w:t>
      </w:r>
      <w:r w:rsidRPr="00A25343">
        <w:t>Bidders</w:t>
      </w:r>
      <w:r w:rsidRPr="00A25343">
        <w:rPr>
          <w:spacing w:val="35"/>
        </w:rPr>
        <w:t xml:space="preserve"> </w:t>
      </w:r>
      <w:r w:rsidRPr="00A25343">
        <w:t>should</w:t>
      </w:r>
      <w:r w:rsidRPr="00A25343">
        <w:rPr>
          <w:spacing w:val="34"/>
        </w:rPr>
        <w:t xml:space="preserve"> </w:t>
      </w:r>
      <w:r w:rsidRPr="00A25343">
        <w:t>come</w:t>
      </w:r>
      <w:r w:rsidRPr="00A25343">
        <w:rPr>
          <w:spacing w:val="31"/>
        </w:rPr>
        <w:t xml:space="preserve"> </w:t>
      </w:r>
      <w:r w:rsidRPr="00A25343">
        <w:t>to</w:t>
      </w:r>
      <w:r w:rsidRPr="00A25343">
        <w:rPr>
          <w:spacing w:val="17"/>
        </w:rPr>
        <w:t xml:space="preserve"> </w:t>
      </w:r>
      <w:r w:rsidRPr="00A25343">
        <w:t>oral</w:t>
      </w:r>
      <w:r w:rsidRPr="00A25343">
        <w:rPr>
          <w:spacing w:val="35"/>
        </w:rPr>
        <w:t xml:space="preserve"> </w:t>
      </w:r>
      <w:r w:rsidRPr="00A25343">
        <w:t>interviews</w:t>
      </w:r>
      <w:r w:rsidRPr="00A25343">
        <w:rPr>
          <w:spacing w:val="42"/>
        </w:rPr>
        <w:t xml:space="preserve"> </w:t>
      </w:r>
      <w:r w:rsidRPr="00A25343">
        <w:t>prepared</w:t>
      </w:r>
      <w:r w:rsidRPr="00A25343">
        <w:rPr>
          <w:spacing w:val="32"/>
        </w:rPr>
        <w:t xml:space="preserve"> </w:t>
      </w:r>
      <w:r w:rsidRPr="00A25343">
        <w:t>to</w:t>
      </w:r>
      <w:r w:rsidRPr="00A25343">
        <w:rPr>
          <w:spacing w:val="22"/>
        </w:rPr>
        <w:t xml:space="preserve"> </w:t>
      </w:r>
      <w:r w:rsidRPr="00A25343">
        <w:t>answer</w:t>
      </w:r>
      <w:r w:rsidRPr="00A25343">
        <w:rPr>
          <w:spacing w:val="30"/>
        </w:rPr>
        <w:t xml:space="preserve"> </w:t>
      </w:r>
      <w:r w:rsidRPr="00A25343">
        <w:t>the</w:t>
      </w:r>
      <w:r w:rsidRPr="00A25343">
        <w:rPr>
          <w:spacing w:val="22"/>
        </w:rPr>
        <w:t xml:space="preserve"> </w:t>
      </w:r>
      <w:r w:rsidRPr="00A25343">
        <w:t>PRC's questions</w:t>
      </w:r>
      <w:r w:rsidRPr="00A25343">
        <w:rPr>
          <w:spacing w:val="44"/>
        </w:rPr>
        <w:t xml:space="preserve"> </w:t>
      </w:r>
      <w:r w:rsidRPr="00A25343">
        <w:t>and</w:t>
      </w:r>
      <w:r w:rsidRPr="00A25343">
        <w:rPr>
          <w:spacing w:val="25"/>
        </w:rPr>
        <w:t xml:space="preserve"> </w:t>
      </w:r>
      <w:r w:rsidRPr="00A25343">
        <w:t>the</w:t>
      </w:r>
      <w:r w:rsidRPr="00A25343">
        <w:rPr>
          <w:spacing w:val="25"/>
        </w:rPr>
        <w:t xml:space="preserve"> </w:t>
      </w:r>
      <w:r w:rsidRPr="00A25343">
        <w:rPr>
          <w:w w:val="108"/>
        </w:rPr>
        <w:t xml:space="preserve">bidder's </w:t>
      </w:r>
      <w:r w:rsidRPr="00A25343">
        <w:t>primary contact person</w:t>
      </w:r>
      <w:r w:rsidRPr="00A25343">
        <w:rPr>
          <w:spacing w:val="53"/>
        </w:rPr>
        <w:t xml:space="preserve"> </w:t>
      </w:r>
      <w:r w:rsidRPr="00A25343">
        <w:t>(person signing the</w:t>
      </w:r>
      <w:r w:rsidRPr="00A25343">
        <w:rPr>
          <w:spacing w:val="53"/>
        </w:rPr>
        <w:t xml:space="preserve"> </w:t>
      </w:r>
      <w:r w:rsidRPr="00A25343">
        <w:t>letter</w:t>
      </w:r>
      <w:r w:rsidRPr="00A25343">
        <w:rPr>
          <w:spacing w:val="54"/>
        </w:rPr>
        <w:t xml:space="preserve"> </w:t>
      </w:r>
      <w:r w:rsidRPr="00A25343">
        <w:t>of</w:t>
      </w:r>
      <w:r w:rsidRPr="00A25343">
        <w:rPr>
          <w:spacing w:val="40"/>
        </w:rPr>
        <w:t xml:space="preserve"> </w:t>
      </w:r>
      <w:r w:rsidRPr="00A25343">
        <w:t>transmittal</w:t>
      </w:r>
      <w:r w:rsidRPr="00A25343">
        <w:rPr>
          <w:spacing w:val="35"/>
        </w:rPr>
        <w:t xml:space="preserve"> </w:t>
      </w:r>
      <w:r w:rsidRPr="00A25343">
        <w:t>accompanying the</w:t>
      </w:r>
      <w:r w:rsidRPr="00A25343">
        <w:rPr>
          <w:spacing w:val="51"/>
        </w:rPr>
        <w:t xml:space="preserve"> </w:t>
      </w:r>
      <w:r w:rsidRPr="00A25343">
        <w:t>RFP</w:t>
      </w:r>
      <w:r w:rsidRPr="00A25343">
        <w:rPr>
          <w:spacing w:val="47"/>
        </w:rPr>
        <w:t xml:space="preserve"> </w:t>
      </w:r>
      <w:r w:rsidRPr="00A25343">
        <w:t>or</w:t>
      </w:r>
      <w:r w:rsidRPr="00A25343">
        <w:rPr>
          <w:spacing w:val="52"/>
        </w:rPr>
        <w:t xml:space="preserve"> </w:t>
      </w:r>
      <w:r w:rsidRPr="00A25343">
        <w:rPr>
          <w:w w:val="104"/>
        </w:rPr>
        <w:t xml:space="preserve">his </w:t>
      </w:r>
      <w:r w:rsidRPr="00A25343">
        <w:t>designee)</w:t>
      </w:r>
      <w:r w:rsidRPr="00A25343">
        <w:rPr>
          <w:spacing w:val="40"/>
        </w:rPr>
        <w:t xml:space="preserve"> </w:t>
      </w:r>
      <w:r w:rsidRPr="00A25343">
        <w:t>shall</w:t>
      </w:r>
      <w:r w:rsidRPr="00A25343">
        <w:rPr>
          <w:spacing w:val="32"/>
        </w:rPr>
        <w:t xml:space="preserve"> </w:t>
      </w:r>
      <w:r w:rsidRPr="00A25343">
        <w:t>be</w:t>
      </w:r>
      <w:r w:rsidRPr="00A25343">
        <w:rPr>
          <w:spacing w:val="4"/>
        </w:rPr>
        <w:t xml:space="preserve"> </w:t>
      </w:r>
      <w:r w:rsidRPr="00A25343">
        <w:t>present</w:t>
      </w:r>
      <w:r w:rsidRPr="00A25343">
        <w:rPr>
          <w:spacing w:val="30"/>
        </w:rPr>
        <w:t xml:space="preserve"> </w:t>
      </w:r>
      <w:r w:rsidRPr="00A25343">
        <w:t>at</w:t>
      </w:r>
      <w:r w:rsidRPr="00A25343">
        <w:rPr>
          <w:spacing w:val="5"/>
        </w:rPr>
        <w:t xml:space="preserve"> </w:t>
      </w:r>
      <w:r w:rsidRPr="00A25343">
        <w:t>all</w:t>
      </w:r>
      <w:r w:rsidRPr="00A25343">
        <w:rPr>
          <w:spacing w:val="23"/>
        </w:rPr>
        <w:t xml:space="preserve"> </w:t>
      </w:r>
      <w:r w:rsidRPr="00A25343">
        <w:t>meetings</w:t>
      </w:r>
      <w:r w:rsidRPr="00A25343">
        <w:rPr>
          <w:spacing w:val="32"/>
        </w:rPr>
        <w:t xml:space="preserve"> </w:t>
      </w:r>
      <w:r w:rsidRPr="00A25343">
        <w:t>with</w:t>
      </w:r>
      <w:r w:rsidRPr="00A25343">
        <w:rPr>
          <w:spacing w:val="16"/>
        </w:rPr>
        <w:t xml:space="preserve"> </w:t>
      </w:r>
      <w:r w:rsidRPr="00A25343">
        <w:t>the</w:t>
      </w:r>
      <w:r w:rsidRPr="00A25343">
        <w:rPr>
          <w:spacing w:val="22"/>
        </w:rPr>
        <w:t xml:space="preserve"> </w:t>
      </w:r>
      <w:r w:rsidRPr="00A25343">
        <w:t>PRC</w:t>
      </w:r>
      <w:r w:rsidRPr="00A25343">
        <w:rPr>
          <w:spacing w:val="14"/>
        </w:rPr>
        <w:t xml:space="preserve"> </w:t>
      </w:r>
      <w:r w:rsidRPr="00A25343">
        <w:t>or</w:t>
      </w:r>
      <w:r w:rsidRPr="00A25343">
        <w:rPr>
          <w:spacing w:val="16"/>
        </w:rPr>
        <w:t xml:space="preserve"> </w:t>
      </w:r>
      <w:r w:rsidRPr="00A25343">
        <w:rPr>
          <w:w w:val="104"/>
        </w:rPr>
        <w:t>FPSC.</w:t>
      </w:r>
    </w:p>
    <w:p w:rsidR="00521F1C" w:rsidRPr="00A25343" w:rsidRDefault="00521F1C" w:rsidP="00521F1C">
      <w:pPr>
        <w:tabs>
          <w:tab w:val="left" w:pos="720"/>
          <w:tab w:val="left" w:pos="1440"/>
          <w:tab w:val="left" w:pos="2160"/>
          <w:tab w:val="left" w:pos="2880"/>
        </w:tabs>
        <w:spacing w:before="8" w:line="220" w:lineRule="exact"/>
        <w:jc w:val="both"/>
      </w:pPr>
    </w:p>
    <w:p w:rsidR="00521F1C" w:rsidRPr="00A25343" w:rsidRDefault="00521F1C" w:rsidP="00521F1C">
      <w:pPr>
        <w:tabs>
          <w:tab w:val="left" w:pos="720"/>
          <w:tab w:val="left" w:pos="1440"/>
          <w:tab w:val="left" w:pos="2160"/>
          <w:tab w:val="left" w:pos="2880"/>
        </w:tabs>
        <w:ind w:right="-20"/>
        <w:jc w:val="both"/>
        <w:rPr>
          <w:b/>
        </w:rPr>
      </w:pPr>
      <w:r>
        <w:rPr>
          <w:b/>
        </w:rPr>
        <w:tab/>
      </w:r>
      <w:r w:rsidRPr="00A25343">
        <w:rPr>
          <w:b/>
        </w:rPr>
        <w:t>20.</w:t>
      </w:r>
      <w:r>
        <w:rPr>
          <w:b/>
        </w:rPr>
        <w:tab/>
      </w:r>
      <w:r w:rsidRPr="00A25343">
        <w:rPr>
          <w:b/>
          <w:w w:val="108"/>
        </w:rPr>
        <w:t>Contract</w:t>
      </w:r>
      <w:r w:rsidRPr="00A25343">
        <w:rPr>
          <w:b/>
          <w:spacing w:val="25"/>
          <w:w w:val="108"/>
        </w:rPr>
        <w:t xml:space="preserve"> </w:t>
      </w:r>
      <w:r w:rsidRPr="00A25343">
        <w:rPr>
          <w:b/>
          <w:w w:val="108"/>
        </w:rPr>
        <w:t>Document</w:t>
      </w:r>
    </w:p>
    <w:p w:rsidR="00521F1C" w:rsidRPr="00A25343" w:rsidRDefault="00521F1C" w:rsidP="00521F1C">
      <w:pPr>
        <w:tabs>
          <w:tab w:val="left" w:pos="720"/>
          <w:tab w:val="left" w:pos="1440"/>
          <w:tab w:val="left" w:pos="2160"/>
          <w:tab w:val="left" w:pos="2880"/>
        </w:tabs>
        <w:spacing w:before="10" w:line="220" w:lineRule="exact"/>
        <w:jc w:val="both"/>
      </w:pPr>
    </w:p>
    <w:p w:rsidR="00521F1C" w:rsidRPr="00A25343" w:rsidRDefault="00521F1C" w:rsidP="00521F1C">
      <w:pPr>
        <w:tabs>
          <w:tab w:val="left" w:pos="720"/>
          <w:tab w:val="left" w:pos="1440"/>
          <w:tab w:val="left" w:pos="2160"/>
          <w:tab w:val="left" w:pos="2880"/>
        </w:tabs>
        <w:spacing w:line="255" w:lineRule="auto"/>
        <w:ind w:right="72" w:firstLine="696"/>
        <w:jc w:val="both"/>
      </w:pPr>
      <w:r w:rsidRPr="00A25343">
        <w:t>The</w:t>
      </w:r>
      <w:r w:rsidRPr="00A25343">
        <w:rPr>
          <w:spacing w:val="37"/>
        </w:rPr>
        <w:t xml:space="preserve"> </w:t>
      </w:r>
      <w:r w:rsidRPr="00A25343">
        <w:t>successful bidder</w:t>
      </w:r>
      <w:r w:rsidRPr="00A25343">
        <w:rPr>
          <w:spacing w:val="34"/>
        </w:rPr>
        <w:t xml:space="preserve"> </w:t>
      </w:r>
      <w:r w:rsidRPr="00A25343">
        <w:t>will</w:t>
      </w:r>
      <w:r w:rsidRPr="00A25343">
        <w:rPr>
          <w:spacing w:val="43"/>
        </w:rPr>
        <w:t xml:space="preserve"> </w:t>
      </w:r>
      <w:r w:rsidRPr="00A25343">
        <w:t>be</w:t>
      </w:r>
      <w:r w:rsidRPr="00A25343">
        <w:rPr>
          <w:spacing w:val="21"/>
        </w:rPr>
        <w:t xml:space="preserve"> </w:t>
      </w:r>
      <w:r w:rsidRPr="00A25343">
        <w:t>required</w:t>
      </w:r>
      <w:r w:rsidRPr="00A25343">
        <w:rPr>
          <w:spacing w:val="39"/>
        </w:rPr>
        <w:t xml:space="preserve"> </w:t>
      </w:r>
      <w:r w:rsidRPr="00A25343">
        <w:t>to</w:t>
      </w:r>
      <w:r w:rsidRPr="00A25343">
        <w:rPr>
          <w:spacing w:val="28"/>
        </w:rPr>
        <w:t xml:space="preserve"> </w:t>
      </w:r>
      <w:r w:rsidRPr="00A25343">
        <w:t>sign</w:t>
      </w:r>
      <w:r w:rsidRPr="00A25343">
        <w:rPr>
          <w:spacing w:val="30"/>
        </w:rPr>
        <w:t xml:space="preserve"> </w:t>
      </w:r>
      <w:r w:rsidRPr="00A25343">
        <w:t>a contract which</w:t>
      </w:r>
      <w:r w:rsidRPr="00A25343">
        <w:rPr>
          <w:spacing w:val="39"/>
        </w:rPr>
        <w:t xml:space="preserve"> </w:t>
      </w:r>
      <w:r w:rsidRPr="00A25343">
        <w:t>will</w:t>
      </w:r>
      <w:r w:rsidRPr="00A25343">
        <w:rPr>
          <w:spacing w:val="36"/>
        </w:rPr>
        <w:t xml:space="preserve"> </w:t>
      </w:r>
      <w:r w:rsidRPr="00A25343">
        <w:t>include</w:t>
      </w:r>
      <w:r w:rsidRPr="00A25343">
        <w:rPr>
          <w:spacing w:val="36"/>
        </w:rPr>
        <w:t xml:space="preserve"> </w:t>
      </w:r>
      <w:r w:rsidRPr="00A25343">
        <w:t>the</w:t>
      </w:r>
      <w:r w:rsidRPr="00A25343">
        <w:rPr>
          <w:spacing w:val="8"/>
        </w:rPr>
        <w:t xml:space="preserve"> </w:t>
      </w:r>
      <w:r w:rsidRPr="00A25343">
        <w:t>following</w:t>
      </w:r>
      <w:r w:rsidRPr="00A25343">
        <w:rPr>
          <w:spacing w:val="48"/>
        </w:rPr>
        <w:t xml:space="preserve"> </w:t>
      </w:r>
      <w:r w:rsidRPr="00A25343">
        <w:rPr>
          <w:w w:val="105"/>
        </w:rPr>
        <w:t>elements.</w:t>
      </w:r>
    </w:p>
    <w:p w:rsidR="00521F1C" w:rsidRPr="00A25343" w:rsidRDefault="00521F1C" w:rsidP="00521F1C">
      <w:pPr>
        <w:tabs>
          <w:tab w:val="left" w:pos="720"/>
          <w:tab w:val="left" w:pos="1440"/>
          <w:tab w:val="left" w:pos="2160"/>
          <w:tab w:val="left" w:pos="2880"/>
        </w:tabs>
        <w:spacing w:before="11" w:line="220" w:lineRule="exact"/>
        <w:jc w:val="both"/>
      </w:pPr>
    </w:p>
    <w:p w:rsidR="00521F1C" w:rsidRPr="00A25343" w:rsidRDefault="00521F1C" w:rsidP="00521F1C">
      <w:pPr>
        <w:tabs>
          <w:tab w:val="left" w:pos="720"/>
          <w:tab w:val="left" w:pos="1440"/>
          <w:tab w:val="left" w:pos="2160"/>
          <w:tab w:val="left" w:pos="2880"/>
          <w:tab w:val="left" w:pos="9360"/>
        </w:tabs>
        <w:ind w:left="720" w:right="40"/>
        <w:jc w:val="both"/>
      </w:pPr>
      <w:r>
        <w:tab/>
      </w:r>
      <w:r w:rsidRPr="00A25343">
        <w:t>a.</w:t>
      </w:r>
      <w:r>
        <w:tab/>
      </w:r>
      <w:r w:rsidRPr="00A25343">
        <w:t>The</w:t>
      </w:r>
      <w:r w:rsidRPr="00A25343">
        <w:rPr>
          <w:spacing w:val="20"/>
        </w:rPr>
        <w:t xml:space="preserve"> </w:t>
      </w:r>
      <w:r>
        <w:rPr>
          <w:spacing w:val="20"/>
        </w:rPr>
        <w:t>R</w:t>
      </w:r>
      <w:r w:rsidRPr="00A25343">
        <w:rPr>
          <w:w w:val="104"/>
        </w:rPr>
        <w:t>FP.</w:t>
      </w:r>
    </w:p>
    <w:p w:rsidR="00521F1C" w:rsidRPr="00A25343" w:rsidRDefault="00521F1C" w:rsidP="00521F1C">
      <w:pPr>
        <w:tabs>
          <w:tab w:val="left" w:pos="720"/>
          <w:tab w:val="left" w:pos="1440"/>
          <w:tab w:val="left" w:pos="2160"/>
          <w:tab w:val="left" w:pos="2880"/>
          <w:tab w:val="left" w:pos="9360"/>
        </w:tabs>
        <w:spacing w:before="1" w:line="240" w:lineRule="exact"/>
        <w:ind w:left="720" w:right="40"/>
        <w:jc w:val="both"/>
      </w:pPr>
    </w:p>
    <w:p w:rsidR="00521F1C" w:rsidRPr="00A25343" w:rsidRDefault="00521F1C" w:rsidP="00521F1C">
      <w:pPr>
        <w:tabs>
          <w:tab w:val="left" w:pos="720"/>
          <w:tab w:val="left" w:pos="1440"/>
          <w:tab w:val="left" w:pos="2160"/>
          <w:tab w:val="left" w:pos="2880"/>
          <w:tab w:val="left" w:pos="9360"/>
        </w:tabs>
        <w:ind w:left="720" w:right="40"/>
        <w:jc w:val="both"/>
      </w:pPr>
      <w:r>
        <w:tab/>
      </w:r>
      <w:r w:rsidRPr="00A25343">
        <w:t>b.</w:t>
      </w:r>
      <w:r>
        <w:tab/>
      </w:r>
      <w:r w:rsidRPr="00A25343">
        <w:t>The</w:t>
      </w:r>
      <w:r w:rsidRPr="00A25343">
        <w:rPr>
          <w:spacing w:val="30"/>
        </w:rPr>
        <w:t xml:space="preserve"> </w:t>
      </w:r>
      <w:r w:rsidRPr="00A25343">
        <w:t>bidder's proposal</w:t>
      </w:r>
      <w:r w:rsidRPr="00A25343">
        <w:rPr>
          <w:spacing w:val="48"/>
        </w:rPr>
        <w:t xml:space="preserve"> </w:t>
      </w:r>
      <w:r w:rsidRPr="00A25343">
        <w:t>in</w:t>
      </w:r>
      <w:r w:rsidRPr="00A25343">
        <w:rPr>
          <w:spacing w:val="9"/>
        </w:rPr>
        <w:t xml:space="preserve"> </w:t>
      </w:r>
      <w:r w:rsidRPr="00A25343">
        <w:t>response</w:t>
      </w:r>
      <w:r w:rsidRPr="00A25343">
        <w:rPr>
          <w:spacing w:val="23"/>
        </w:rPr>
        <w:t xml:space="preserve"> </w:t>
      </w:r>
      <w:r w:rsidRPr="00A25343">
        <w:t>to</w:t>
      </w:r>
      <w:r w:rsidRPr="00A25343">
        <w:rPr>
          <w:spacing w:val="13"/>
        </w:rPr>
        <w:t xml:space="preserve"> </w:t>
      </w:r>
      <w:r w:rsidRPr="00A25343">
        <w:t>the</w:t>
      </w:r>
      <w:r w:rsidRPr="00A25343">
        <w:rPr>
          <w:spacing w:val="16"/>
        </w:rPr>
        <w:t xml:space="preserve"> </w:t>
      </w:r>
      <w:r w:rsidRPr="00A25343">
        <w:rPr>
          <w:w w:val="104"/>
        </w:rPr>
        <w:t>RFP.</w:t>
      </w:r>
    </w:p>
    <w:p w:rsidR="00521F1C" w:rsidRPr="00A25343" w:rsidRDefault="00521F1C" w:rsidP="00521F1C">
      <w:pPr>
        <w:tabs>
          <w:tab w:val="left" w:pos="720"/>
          <w:tab w:val="left" w:pos="1440"/>
          <w:tab w:val="left" w:pos="2160"/>
          <w:tab w:val="left" w:pos="2880"/>
          <w:tab w:val="left" w:pos="9360"/>
        </w:tabs>
        <w:spacing w:before="1" w:line="240" w:lineRule="exact"/>
        <w:ind w:left="720" w:right="40"/>
        <w:jc w:val="both"/>
      </w:pPr>
    </w:p>
    <w:p w:rsidR="00521F1C" w:rsidRPr="00A25343" w:rsidRDefault="00521F1C" w:rsidP="004647F8">
      <w:pPr>
        <w:tabs>
          <w:tab w:val="left" w:pos="720"/>
          <w:tab w:val="left" w:pos="1440"/>
          <w:tab w:val="left" w:pos="2160"/>
          <w:tab w:val="left" w:pos="2880"/>
          <w:tab w:val="left" w:pos="9360"/>
        </w:tabs>
        <w:spacing w:line="252" w:lineRule="auto"/>
        <w:ind w:left="2160" w:right="40" w:hanging="1440"/>
        <w:jc w:val="both"/>
      </w:pPr>
      <w:r>
        <w:tab/>
      </w:r>
      <w:r w:rsidRPr="00A25343">
        <w:t>c.</w:t>
      </w:r>
      <w:r>
        <w:tab/>
      </w:r>
      <w:r w:rsidRPr="00A25343">
        <w:t>A</w:t>
      </w:r>
      <w:r w:rsidRPr="00A25343">
        <w:rPr>
          <w:spacing w:val="17"/>
        </w:rPr>
        <w:t xml:space="preserve"> </w:t>
      </w:r>
      <w:r w:rsidRPr="00A25343">
        <w:t xml:space="preserve">document identifying any clarifications to the proposal and </w:t>
      </w:r>
      <w:r w:rsidRPr="00A25343">
        <w:rPr>
          <w:w w:val="102"/>
        </w:rPr>
        <w:t xml:space="preserve">any </w:t>
      </w:r>
      <w:r w:rsidRPr="00A25343">
        <w:t>unsolicited items contained in</w:t>
      </w:r>
      <w:r w:rsidRPr="00A25343">
        <w:rPr>
          <w:spacing w:val="51"/>
        </w:rPr>
        <w:t xml:space="preserve"> </w:t>
      </w:r>
      <w:r w:rsidRPr="00A25343">
        <w:t>the proposal and desired by the FPSC</w:t>
      </w:r>
      <w:r w:rsidRPr="00A25343">
        <w:rPr>
          <w:spacing w:val="18"/>
        </w:rPr>
        <w:t xml:space="preserve"> </w:t>
      </w:r>
      <w:r w:rsidRPr="00A25343">
        <w:t>to be included</w:t>
      </w:r>
      <w:r w:rsidRPr="00A25343">
        <w:rPr>
          <w:spacing w:val="35"/>
        </w:rPr>
        <w:t xml:space="preserve"> </w:t>
      </w:r>
      <w:r w:rsidRPr="00A25343">
        <w:t>in</w:t>
      </w:r>
      <w:r w:rsidRPr="00A25343">
        <w:rPr>
          <w:spacing w:val="-2"/>
        </w:rPr>
        <w:t xml:space="preserve"> </w:t>
      </w:r>
      <w:r w:rsidRPr="00A25343">
        <w:t>the</w:t>
      </w:r>
      <w:r w:rsidRPr="00A25343">
        <w:rPr>
          <w:spacing w:val="16"/>
        </w:rPr>
        <w:t xml:space="preserve"> </w:t>
      </w:r>
      <w:r w:rsidRPr="00A25343">
        <w:rPr>
          <w:w w:val="105"/>
        </w:rPr>
        <w:t>FRS.</w:t>
      </w:r>
    </w:p>
    <w:p w:rsidR="00521F1C" w:rsidRPr="00A25343" w:rsidRDefault="00521F1C" w:rsidP="00521F1C">
      <w:pPr>
        <w:tabs>
          <w:tab w:val="left" w:pos="720"/>
          <w:tab w:val="left" w:pos="1440"/>
          <w:tab w:val="left" w:pos="2160"/>
          <w:tab w:val="left" w:pos="2880"/>
        </w:tabs>
        <w:spacing w:before="9" w:line="220" w:lineRule="exact"/>
        <w:jc w:val="both"/>
      </w:pPr>
    </w:p>
    <w:p w:rsidR="00521F1C" w:rsidRPr="00A25343" w:rsidRDefault="00521F1C" w:rsidP="00521F1C">
      <w:pPr>
        <w:tabs>
          <w:tab w:val="left" w:pos="720"/>
          <w:tab w:val="left" w:pos="1440"/>
          <w:tab w:val="left" w:pos="2160"/>
          <w:tab w:val="left" w:pos="2880"/>
        </w:tabs>
        <w:spacing w:line="255" w:lineRule="auto"/>
        <w:ind w:right="53" w:firstLine="696"/>
        <w:jc w:val="both"/>
      </w:pPr>
      <w:r w:rsidRPr="00A25343">
        <w:t>All</w:t>
      </w:r>
      <w:r w:rsidRPr="00A25343">
        <w:rPr>
          <w:spacing w:val="49"/>
        </w:rPr>
        <w:t xml:space="preserve"> </w:t>
      </w:r>
      <w:r w:rsidRPr="00A25343">
        <w:t>of</w:t>
      </w:r>
      <w:r w:rsidRPr="00A25343">
        <w:rPr>
          <w:spacing w:val="51"/>
        </w:rPr>
        <w:t xml:space="preserve"> </w:t>
      </w:r>
      <w:r w:rsidRPr="00A25343">
        <w:t>the</w:t>
      </w:r>
      <w:r w:rsidRPr="00A25343">
        <w:rPr>
          <w:spacing w:val="51"/>
        </w:rPr>
        <w:t xml:space="preserve"> </w:t>
      </w:r>
      <w:r w:rsidRPr="00A25343">
        <w:t>above</w:t>
      </w:r>
      <w:r w:rsidRPr="00A25343">
        <w:rPr>
          <w:spacing w:val="13"/>
        </w:rPr>
        <w:t xml:space="preserve"> </w:t>
      </w:r>
      <w:r w:rsidRPr="00A25343">
        <w:t>items together will</w:t>
      </w:r>
      <w:r w:rsidRPr="00A25343">
        <w:rPr>
          <w:spacing w:val="1"/>
        </w:rPr>
        <w:t xml:space="preserve"> </w:t>
      </w:r>
      <w:r w:rsidRPr="00A25343">
        <w:t>constitute</w:t>
      </w:r>
      <w:r w:rsidRPr="00A25343">
        <w:rPr>
          <w:spacing w:val="25"/>
        </w:rPr>
        <w:t xml:space="preserve"> </w:t>
      </w:r>
      <w:r w:rsidRPr="00A25343">
        <w:t>a</w:t>
      </w:r>
      <w:r w:rsidRPr="00A25343">
        <w:rPr>
          <w:spacing w:val="43"/>
        </w:rPr>
        <w:t xml:space="preserve"> </w:t>
      </w:r>
      <w:r w:rsidRPr="00A25343">
        <w:t>complete initial contract that</w:t>
      </w:r>
      <w:r w:rsidRPr="00A25343">
        <w:rPr>
          <w:spacing w:val="50"/>
        </w:rPr>
        <w:t xml:space="preserve"> </w:t>
      </w:r>
      <w:r w:rsidRPr="00A25343">
        <w:t>will be executed</w:t>
      </w:r>
      <w:r w:rsidRPr="00A25343">
        <w:rPr>
          <w:spacing w:val="3"/>
        </w:rPr>
        <w:t xml:space="preserve"> </w:t>
      </w:r>
      <w:r w:rsidRPr="00A25343">
        <w:t>by</w:t>
      </w:r>
      <w:r w:rsidRPr="00A25343">
        <w:rPr>
          <w:spacing w:val="6"/>
        </w:rPr>
        <w:t xml:space="preserve"> </w:t>
      </w:r>
      <w:r w:rsidRPr="00A25343">
        <w:t>the</w:t>
      </w:r>
      <w:r w:rsidRPr="00A25343">
        <w:rPr>
          <w:spacing w:val="12"/>
        </w:rPr>
        <w:t xml:space="preserve"> </w:t>
      </w:r>
      <w:r w:rsidRPr="00A25343">
        <w:rPr>
          <w:w w:val="111"/>
        </w:rPr>
        <w:t>FPSC's</w:t>
      </w:r>
      <w:r w:rsidRPr="00A25343">
        <w:rPr>
          <w:spacing w:val="-6"/>
          <w:w w:val="111"/>
        </w:rPr>
        <w:t xml:space="preserve"> </w:t>
      </w:r>
      <w:r w:rsidRPr="00A25343">
        <w:t>Executive</w:t>
      </w:r>
      <w:r w:rsidRPr="00A25343">
        <w:rPr>
          <w:spacing w:val="41"/>
        </w:rPr>
        <w:t xml:space="preserve"> </w:t>
      </w:r>
      <w:r w:rsidRPr="00A25343">
        <w:t>Director</w:t>
      </w:r>
      <w:r w:rsidRPr="00A25343">
        <w:rPr>
          <w:spacing w:val="31"/>
        </w:rPr>
        <w:t xml:space="preserve"> </w:t>
      </w:r>
      <w:r w:rsidRPr="00A25343">
        <w:t>on</w:t>
      </w:r>
      <w:r w:rsidRPr="00A25343">
        <w:rPr>
          <w:spacing w:val="25"/>
        </w:rPr>
        <w:t xml:space="preserve"> </w:t>
      </w:r>
      <w:r w:rsidRPr="00A25343">
        <w:t>behalf</w:t>
      </w:r>
      <w:r w:rsidRPr="00A25343">
        <w:rPr>
          <w:spacing w:val="10"/>
        </w:rPr>
        <w:t xml:space="preserve"> </w:t>
      </w:r>
      <w:r w:rsidRPr="00A25343">
        <w:t>of</w:t>
      </w:r>
      <w:r w:rsidRPr="00A25343">
        <w:rPr>
          <w:spacing w:val="13"/>
        </w:rPr>
        <w:t xml:space="preserve"> </w:t>
      </w:r>
      <w:r w:rsidRPr="00A25343">
        <w:t>the</w:t>
      </w:r>
      <w:r w:rsidRPr="00A25343">
        <w:rPr>
          <w:spacing w:val="22"/>
        </w:rPr>
        <w:t xml:space="preserve"> </w:t>
      </w:r>
      <w:r w:rsidRPr="00A25343">
        <w:rPr>
          <w:w w:val="104"/>
        </w:rPr>
        <w:t>FPSC.</w:t>
      </w:r>
    </w:p>
    <w:p w:rsidR="001C24A5" w:rsidRDefault="001C24A5" w:rsidP="00521F1C">
      <w:pPr>
        <w:tabs>
          <w:tab w:val="left" w:pos="720"/>
          <w:tab w:val="left" w:pos="1440"/>
          <w:tab w:val="left" w:pos="2160"/>
          <w:tab w:val="left" w:pos="2880"/>
        </w:tabs>
        <w:ind w:right="-20"/>
        <w:jc w:val="both"/>
        <w:rPr>
          <w:b/>
        </w:rPr>
      </w:pPr>
    </w:p>
    <w:p w:rsidR="00521F1C" w:rsidRPr="00A25343" w:rsidRDefault="00521F1C" w:rsidP="00521F1C">
      <w:pPr>
        <w:tabs>
          <w:tab w:val="left" w:pos="720"/>
          <w:tab w:val="left" w:pos="1440"/>
          <w:tab w:val="left" w:pos="2160"/>
          <w:tab w:val="left" w:pos="2880"/>
        </w:tabs>
        <w:ind w:right="-20"/>
        <w:jc w:val="both"/>
        <w:rPr>
          <w:b/>
        </w:rPr>
      </w:pPr>
      <w:r>
        <w:rPr>
          <w:b/>
        </w:rPr>
        <w:lastRenderedPageBreak/>
        <w:tab/>
      </w:r>
      <w:r w:rsidRPr="00A25343">
        <w:rPr>
          <w:b/>
        </w:rPr>
        <w:t>21.</w:t>
      </w:r>
      <w:r>
        <w:rPr>
          <w:b/>
        </w:rPr>
        <w:tab/>
      </w:r>
      <w:r w:rsidRPr="00A25343">
        <w:rPr>
          <w:b/>
        </w:rPr>
        <w:t xml:space="preserve">Limited </w:t>
      </w:r>
      <w:r w:rsidRPr="00A25343">
        <w:rPr>
          <w:b/>
          <w:w w:val="105"/>
        </w:rPr>
        <w:t>Liability</w:t>
      </w:r>
    </w:p>
    <w:p w:rsidR="00521F1C" w:rsidRPr="00A25343" w:rsidRDefault="00521F1C" w:rsidP="00521F1C">
      <w:pPr>
        <w:tabs>
          <w:tab w:val="left" w:pos="720"/>
          <w:tab w:val="left" w:pos="1440"/>
          <w:tab w:val="left" w:pos="2160"/>
          <w:tab w:val="left" w:pos="2880"/>
        </w:tabs>
        <w:spacing w:before="19" w:line="220" w:lineRule="exact"/>
        <w:jc w:val="both"/>
      </w:pPr>
    </w:p>
    <w:p w:rsidR="00521F1C" w:rsidRPr="00A25343" w:rsidRDefault="00521F1C" w:rsidP="00521F1C">
      <w:pPr>
        <w:tabs>
          <w:tab w:val="left" w:pos="720"/>
          <w:tab w:val="left" w:pos="1440"/>
          <w:tab w:val="left" w:pos="2160"/>
          <w:tab w:val="left" w:pos="2880"/>
        </w:tabs>
        <w:spacing w:line="251" w:lineRule="auto"/>
        <w:ind w:right="56" w:firstLine="701"/>
        <w:jc w:val="both"/>
      </w:pPr>
      <w:r>
        <w:t xml:space="preserve">Neither the Commission, </w:t>
      </w:r>
      <w:r w:rsidRPr="00A25343">
        <w:t>its</w:t>
      </w:r>
      <w:r w:rsidRPr="00A25343">
        <w:rPr>
          <w:spacing w:val="29"/>
        </w:rPr>
        <w:t xml:space="preserve"> </w:t>
      </w:r>
      <w:r w:rsidRPr="00A25343">
        <w:rPr>
          <w:w w:val="103"/>
        </w:rPr>
        <w:t xml:space="preserve">Advisory </w:t>
      </w:r>
      <w:r w:rsidRPr="00A25343">
        <w:t>Committee</w:t>
      </w:r>
      <w:r>
        <w:t xml:space="preserve">, the Administrator, </w:t>
      </w:r>
      <w:r w:rsidRPr="00A25343">
        <w:t>the</w:t>
      </w:r>
      <w:r w:rsidRPr="00A25343">
        <w:rPr>
          <w:spacing w:val="31"/>
        </w:rPr>
        <w:t xml:space="preserve"> </w:t>
      </w:r>
      <w:r w:rsidRPr="00A25343">
        <w:t>PRC</w:t>
      </w:r>
      <w:r w:rsidRPr="003C1FA8">
        <w:t xml:space="preserve"> </w:t>
      </w:r>
      <w:r>
        <w:t xml:space="preserve">and the provider of the telecommunications relay service, nor any agent, employee, representative, or officer of the foregoing shall be liable for any claims, actions, damages, or causes of action arising out of or resulting from the establishment, participation in, or operation of the telecommunications relay service, except where </w:t>
      </w:r>
      <w:r w:rsidRPr="00A25343">
        <w:t>there</w:t>
      </w:r>
      <w:r w:rsidRPr="00A25343">
        <w:rPr>
          <w:spacing w:val="31"/>
        </w:rPr>
        <w:t xml:space="preserve"> </w:t>
      </w:r>
      <w:r w:rsidRPr="00A25343">
        <w:t>is</w:t>
      </w:r>
      <w:r w:rsidRPr="00A25343">
        <w:rPr>
          <w:spacing w:val="8"/>
        </w:rPr>
        <w:t xml:space="preserve"> </w:t>
      </w:r>
      <w:r w:rsidRPr="00A25343">
        <w:t>malicious</w:t>
      </w:r>
      <w:r w:rsidRPr="00A25343">
        <w:rPr>
          <w:spacing w:val="44"/>
        </w:rPr>
        <w:t xml:space="preserve"> </w:t>
      </w:r>
      <w:r w:rsidRPr="00A25343">
        <w:t>purpose</w:t>
      </w:r>
      <w:r w:rsidRPr="00A25343">
        <w:rPr>
          <w:spacing w:val="29"/>
        </w:rPr>
        <w:t xml:space="preserve"> </w:t>
      </w:r>
      <w:r w:rsidRPr="00A25343">
        <w:t>or</w:t>
      </w:r>
      <w:r w:rsidRPr="00A25343">
        <w:rPr>
          <w:spacing w:val="18"/>
        </w:rPr>
        <w:t xml:space="preserve"> </w:t>
      </w:r>
      <w:r w:rsidRPr="00A25343">
        <w:t>wanton</w:t>
      </w:r>
      <w:r w:rsidRPr="00A25343">
        <w:rPr>
          <w:spacing w:val="29"/>
        </w:rPr>
        <w:t xml:space="preserve"> </w:t>
      </w:r>
      <w:r w:rsidRPr="00A25343">
        <w:t>and</w:t>
      </w:r>
      <w:r w:rsidRPr="00A25343">
        <w:rPr>
          <w:spacing w:val="21"/>
        </w:rPr>
        <w:t xml:space="preserve"> </w:t>
      </w:r>
      <w:r w:rsidRPr="00A25343">
        <w:t>willful</w:t>
      </w:r>
      <w:r w:rsidRPr="00A25343">
        <w:rPr>
          <w:spacing w:val="31"/>
        </w:rPr>
        <w:t xml:space="preserve"> </w:t>
      </w:r>
      <w:r w:rsidRPr="00A25343">
        <w:t>disregard</w:t>
      </w:r>
      <w:r w:rsidRPr="00A25343">
        <w:rPr>
          <w:spacing w:val="41"/>
        </w:rPr>
        <w:t xml:space="preserve"> </w:t>
      </w:r>
      <w:r w:rsidRPr="00A25343">
        <w:t>of</w:t>
      </w:r>
      <w:r w:rsidRPr="00A25343">
        <w:rPr>
          <w:spacing w:val="22"/>
        </w:rPr>
        <w:t xml:space="preserve"> </w:t>
      </w:r>
      <w:r w:rsidRPr="00A25343">
        <w:t>human</w:t>
      </w:r>
      <w:r w:rsidRPr="00A25343">
        <w:rPr>
          <w:spacing w:val="26"/>
        </w:rPr>
        <w:t xml:space="preserve"> </w:t>
      </w:r>
      <w:r w:rsidRPr="00A25343">
        <w:rPr>
          <w:w w:val="102"/>
        </w:rPr>
        <w:t xml:space="preserve">rights, </w:t>
      </w:r>
      <w:r w:rsidRPr="00A25343">
        <w:t>safety,</w:t>
      </w:r>
      <w:r w:rsidRPr="00A25343">
        <w:rPr>
          <w:spacing w:val="40"/>
        </w:rPr>
        <w:t xml:space="preserve"> </w:t>
      </w:r>
      <w:r w:rsidRPr="00A25343">
        <w:t>or</w:t>
      </w:r>
      <w:r w:rsidRPr="00A25343">
        <w:rPr>
          <w:spacing w:val="35"/>
        </w:rPr>
        <w:t xml:space="preserve"> </w:t>
      </w:r>
      <w:r w:rsidRPr="00A25343">
        <w:t>property in</w:t>
      </w:r>
      <w:r w:rsidRPr="00A25343">
        <w:rPr>
          <w:spacing w:val="18"/>
        </w:rPr>
        <w:t xml:space="preserve"> </w:t>
      </w:r>
      <w:r w:rsidRPr="00A25343">
        <w:t>the</w:t>
      </w:r>
      <w:r w:rsidRPr="00A25343">
        <w:rPr>
          <w:spacing w:val="32"/>
        </w:rPr>
        <w:t xml:space="preserve"> </w:t>
      </w:r>
      <w:r w:rsidRPr="00A25343">
        <w:t>establishment,</w:t>
      </w:r>
      <w:r w:rsidRPr="00A25343">
        <w:rPr>
          <w:spacing w:val="26"/>
        </w:rPr>
        <w:t xml:space="preserve"> </w:t>
      </w:r>
      <w:r w:rsidRPr="00A25343">
        <w:t>participation in</w:t>
      </w:r>
      <w:r>
        <w:t>,</w:t>
      </w:r>
      <w:r w:rsidRPr="00A25343">
        <w:rPr>
          <w:spacing w:val="16"/>
        </w:rPr>
        <w:t xml:space="preserve"> </w:t>
      </w:r>
      <w:r w:rsidRPr="00A25343">
        <w:t>or</w:t>
      </w:r>
      <w:r w:rsidRPr="00A25343">
        <w:rPr>
          <w:spacing w:val="31"/>
        </w:rPr>
        <w:t xml:space="preserve"> </w:t>
      </w:r>
      <w:r w:rsidRPr="00A25343">
        <w:t>operation of</w:t>
      </w:r>
      <w:r w:rsidRPr="00A25343">
        <w:rPr>
          <w:spacing w:val="31"/>
        </w:rPr>
        <w:t xml:space="preserve"> </w:t>
      </w:r>
      <w:r w:rsidRPr="00A25343">
        <w:t>the</w:t>
      </w:r>
      <w:r w:rsidRPr="00A25343">
        <w:rPr>
          <w:spacing w:val="28"/>
        </w:rPr>
        <w:t xml:space="preserve"> </w:t>
      </w:r>
      <w:r w:rsidRPr="00A25343">
        <w:rPr>
          <w:w w:val="104"/>
        </w:rPr>
        <w:t xml:space="preserve">telecommunications </w:t>
      </w:r>
      <w:r w:rsidRPr="00A25343">
        <w:t>relay</w:t>
      </w:r>
      <w:r w:rsidRPr="00A25343">
        <w:rPr>
          <w:spacing w:val="25"/>
        </w:rPr>
        <w:t xml:space="preserve"> </w:t>
      </w:r>
      <w:r w:rsidRPr="00A25343">
        <w:t xml:space="preserve">service. </w:t>
      </w:r>
      <w:r w:rsidRPr="00A25343">
        <w:rPr>
          <w:spacing w:val="3"/>
        </w:rPr>
        <w:t xml:space="preserve"> </w:t>
      </w:r>
      <w:r w:rsidRPr="00A25343">
        <w:t>To</w:t>
      </w:r>
      <w:r w:rsidRPr="00A25343">
        <w:rPr>
          <w:spacing w:val="29"/>
        </w:rPr>
        <w:t xml:space="preserve"> </w:t>
      </w:r>
      <w:r w:rsidRPr="00A25343">
        <w:t>the</w:t>
      </w:r>
      <w:r w:rsidRPr="00A25343">
        <w:rPr>
          <w:spacing w:val="21"/>
        </w:rPr>
        <w:t xml:space="preserve"> </w:t>
      </w:r>
      <w:r w:rsidRPr="00A25343">
        <w:t>fullest</w:t>
      </w:r>
      <w:r w:rsidRPr="00A25343">
        <w:rPr>
          <w:spacing w:val="46"/>
        </w:rPr>
        <w:t xml:space="preserve"> </w:t>
      </w:r>
      <w:r w:rsidRPr="00A25343">
        <w:t>extent</w:t>
      </w:r>
      <w:r w:rsidRPr="00A25343">
        <w:rPr>
          <w:spacing w:val="55"/>
        </w:rPr>
        <w:t xml:space="preserve"> </w:t>
      </w:r>
      <w:r w:rsidRPr="00A25343">
        <w:t>permitted</w:t>
      </w:r>
      <w:r w:rsidRPr="00A25343">
        <w:rPr>
          <w:spacing w:val="48"/>
        </w:rPr>
        <w:t xml:space="preserve"> </w:t>
      </w:r>
      <w:r w:rsidRPr="00A25343">
        <w:t>by</w:t>
      </w:r>
      <w:r w:rsidRPr="00A25343">
        <w:rPr>
          <w:spacing w:val="26"/>
        </w:rPr>
        <w:t xml:space="preserve"> </w:t>
      </w:r>
      <w:r w:rsidRPr="00A25343">
        <w:t>law,</w:t>
      </w:r>
      <w:r w:rsidRPr="00A25343">
        <w:rPr>
          <w:spacing w:val="28"/>
        </w:rPr>
        <w:t xml:space="preserve"> </w:t>
      </w:r>
      <w:r w:rsidRPr="00A25343">
        <w:t>all</w:t>
      </w:r>
      <w:r w:rsidRPr="00A25343">
        <w:rPr>
          <w:spacing w:val="31"/>
        </w:rPr>
        <w:t xml:space="preserve"> </w:t>
      </w:r>
      <w:r w:rsidRPr="00A25343">
        <w:t>prospective</w:t>
      </w:r>
      <w:r w:rsidRPr="00A25343">
        <w:rPr>
          <w:spacing w:val="49"/>
        </w:rPr>
        <w:t xml:space="preserve"> </w:t>
      </w:r>
      <w:r w:rsidRPr="00A25343">
        <w:t>service</w:t>
      </w:r>
      <w:r w:rsidRPr="00A25343">
        <w:rPr>
          <w:spacing w:val="45"/>
        </w:rPr>
        <w:t xml:space="preserve"> </w:t>
      </w:r>
      <w:r w:rsidRPr="00A25343">
        <w:t>providers</w:t>
      </w:r>
      <w:r w:rsidRPr="00A25343">
        <w:rPr>
          <w:spacing w:val="44"/>
        </w:rPr>
        <w:t xml:space="preserve"> </w:t>
      </w:r>
      <w:r w:rsidRPr="00A25343">
        <w:t>and</w:t>
      </w:r>
      <w:r w:rsidRPr="00A25343">
        <w:rPr>
          <w:spacing w:val="30"/>
        </w:rPr>
        <w:t xml:space="preserve"> </w:t>
      </w:r>
      <w:r w:rsidRPr="00A25343">
        <w:rPr>
          <w:w w:val="104"/>
        </w:rPr>
        <w:t xml:space="preserve">their </w:t>
      </w:r>
      <w:r w:rsidRPr="00A25343">
        <w:t>assigns</w:t>
      </w:r>
      <w:r w:rsidRPr="00A25343">
        <w:rPr>
          <w:spacing w:val="46"/>
        </w:rPr>
        <w:t xml:space="preserve"> </w:t>
      </w:r>
      <w:r w:rsidRPr="00A25343">
        <w:t>or</w:t>
      </w:r>
      <w:r w:rsidRPr="00A25343">
        <w:rPr>
          <w:spacing w:val="43"/>
        </w:rPr>
        <w:t xml:space="preserve"> </w:t>
      </w:r>
      <w:r w:rsidRPr="00A25343">
        <w:t xml:space="preserve">successors </w:t>
      </w:r>
      <w:r w:rsidRPr="00A25343">
        <w:rPr>
          <w:spacing w:val="16"/>
        </w:rPr>
        <w:t xml:space="preserve"> </w:t>
      </w:r>
      <w:r w:rsidRPr="00A25343">
        <w:t>by</w:t>
      </w:r>
      <w:r w:rsidRPr="00A25343">
        <w:rPr>
          <w:spacing w:val="30"/>
        </w:rPr>
        <w:t xml:space="preserve"> </w:t>
      </w:r>
      <w:r w:rsidRPr="00A25343">
        <w:t>their</w:t>
      </w:r>
      <w:r w:rsidRPr="00A25343">
        <w:rPr>
          <w:spacing w:val="51"/>
        </w:rPr>
        <w:t xml:space="preserve"> </w:t>
      </w:r>
      <w:r w:rsidRPr="00A25343">
        <w:t>participation in</w:t>
      </w:r>
      <w:r w:rsidRPr="00A25343">
        <w:rPr>
          <w:spacing w:val="22"/>
        </w:rPr>
        <w:t xml:space="preserve"> </w:t>
      </w:r>
      <w:r w:rsidRPr="00A25343">
        <w:t>the</w:t>
      </w:r>
      <w:r w:rsidRPr="00A25343">
        <w:rPr>
          <w:spacing w:val="35"/>
        </w:rPr>
        <w:t xml:space="preserve"> </w:t>
      </w:r>
      <w:r w:rsidRPr="00A25343">
        <w:t>RFP</w:t>
      </w:r>
      <w:r w:rsidRPr="00A25343">
        <w:rPr>
          <w:spacing w:val="46"/>
        </w:rPr>
        <w:t xml:space="preserve"> </w:t>
      </w:r>
      <w:r w:rsidRPr="00A25343">
        <w:t>process,</w:t>
      </w:r>
      <w:r w:rsidRPr="00A25343">
        <w:rPr>
          <w:spacing w:val="50"/>
        </w:rPr>
        <w:t xml:space="preserve"> </w:t>
      </w:r>
      <w:r w:rsidRPr="00A25343">
        <w:t>shall</w:t>
      </w:r>
      <w:r w:rsidRPr="00A25343">
        <w:rPr>
          <w:spacing w:val="53"/>
        </w:rPr>
        <w:t xml:space="preserve"> </w:t>
      </w:r>
      <w:r w:rsidRPr="00A25343">
        <w:t>indemnify, save</w:t>
      </w:r>
      <w:r w:rsidRPr="00A25343">
        <w:rPr>
          <w:spacing w:val="38"/>
        </w:rPr>
        <w:t xml:space="preserve"> </w:t>
      </w:r>
      <w:r w:rsidRPr="00A25343">
        <w:t>and</w:t>
      </w:r>
      <w:r w:rsidRPr="00A25343">
        <w:rPr>
          <w:spacing w:val="45"/>
        </w:rPr>
        <w:t xml:space="preserve"> </w:t>
      </w:r>
      <w:r w:rsidRPr="00A25343">
        <w:t>hold the</w:t>
      </w:r>
      <w:r w:rsidRPr="00A25343">
        <w:rPr>
          <w:spacing w:val="36"/>
        </w:rPr>
        <w:t xml:space="preserve"> </w:t>
      </w:r>
      <w:r w:rsidRPr="00A25343">
        <w:t>FPSC</w:t>
      </w:r>
      <w:r w:rsidRPr="00A25343">
        <w:rPr>
          <w:spacing w:val="44"/>
        </w:rPr>
        <w:t xml:space="preserve"> </w:t>
      </w:r>
      <w:r w:rsidRPr="00A25343">
        <w:t>and</w:t>
      </w:r>
      <w:r w:rsidRPr="00A25343">
        <w:rPr>
          <w:spacing w:val="47"/>
        </w:rPr>
        <w:t xml:space="preserve"> </w:t>
      </w:r>
      <w:r w:rsidRPr="00A25343">
        <w:t>its</w:t>
      </w:r>
      <w:r w:rsidRPr="00A25343">
        <w:rPr>
          <w:spacing w:val="26"/>
        </w:rPr>
        <w:t xml:space="preserve"> </w:t>
      </w:r>
      <w:r w:rsidRPr="00A25343">
        <w:t>employees and</w:t>
      </w:r>
      <w:r w:rsidRPr="00A25343">
        <w:rPr>
          <w:spacing w:val="46"/>
        </w:rPr>
        <w:t xml:space="preserve"> </w:t>
      </w:r>
      <w:r w:rsidRPr="00A25343">
        <w:t>agents,</w:t>
      </w:r>
      <w:r w:rsidRPr="00A25343">
        <w:rPr>
          <w:spacing w:val="54"/>
        </w:rPr>
        <w:t xml:space="preserve"> </w:t>
      </w:r>
      <w:r w:rsidRPr="00A25343">
        <w:t>including</w:t>
      </w:r>
      <w:r w:rsidRPr="00A25343">
        <w:rPr>
          <w:spacing w:val="54"/>
        </w:rPr>
        <w:t xml:space="preserve"> </w:t>
      </w:r>
      <w:r w:rsidRPr="00A25343">
        <w:t>the</w:t>
      </w:r>
      <w:r w:rsidRPr="00A25343">
        <w:rPr>
          <w:spacing w:val="43"/>
        </w:rPr>
        <w:t xml:space="preserve"> </w:t>
      </w:r>
      <w:r w:rsidRPr="00A25343">
        <w:t>Advisory</w:t>
      </w:r>
      <w:r w:rsidRPr="00A25343">
        <w:rPr>
          <w:spacing w:val="53"/>
        </w:rPr>
        <w:t xml:space="preserve"> </w:t>
      </w:r>
      <w:r w:rsidRPr="00A25343">
        <w:t xml:space="preserve">Committee </w:t>
      </w:r>
      <w:r w:rsidRPr="00A25343">
        <w:rPr>
          <w:spacing w:val="5"/>
        </w:rPr>
        <w:t xml:space="preserve"> </w:t>
      </w:r>
      <w:r w:rsidRPr="00A25343">
        <w:t>and</w:t>
      </w:r>
      <w:r w:rsidRPr="00A25343">
        <w:rPr>
          <w:spacing w:val="43"/>
        </w:rPr>
        <w:t xml:space="preserve"> </w:t>
      </w:r>
      <w:r w:rsidRPr="00A25343">
        <w:t>PRC,</w:t>
      </w:r>
      <w:r w:rsidRPr="00A25343">
        <w:rPr>
          <w:spacing w:val="40"/>
        </w:rPr>
        <w:t xml:space="preserve"> </w:t>
      </w:r>
      <w:r w:rsidRPr="00A25343">
        <w:t>free</w:t>
      </w:r>
      <w:r w:rsidRPr="00A25343">
        <w:rPr>
          <w:spacing w:val="36"/>
        </w:rPr>
        <w:t xml:space="preserve"> </w:t>
      </w:r>
      <w:r w:rsidRPr="00A25343">
        <w:t>and harmless</w:t>
      </w:r>
      <w:r w:rsidRPr="00A25343">
        <w:rPr>
          <w:spacing w:val="22"/>
        </w:rPr>
        <w:t xml:space="preserve"> </w:t>
      </w:r>
      <w:r w:rsidRPr="00A25343">
        <w:t>from</w:t>
      </w:r>
      <w:r w:rsidRPr="00A25343">
        <w:rPr>
          <w:spacing w:val="7"/>
        </w:rPr>
        <w:t xml:space="preserve"> </w:t>
      </w:r>
      <w:r w:rsidRPr="00A25343">
        <w:t>all</w:t>
      </w:r>
      <w:r w:rsidRPr="00A25343">
        <w:rPr>
          <w:spacing w:val="6"/>
        </w:rPr>
        <w:t xml:space="preserve"> </w:t>
      </w:r>
      <w:r w:rsidRPr="00A25343">
        <w:t>suits,</w:t>
      </w:r>
      <w:r w:rsidRPr="00A25343">
        <w:rPr>
          <w:spacing w:val="7"/>
        </w:rPr>
        <w:t xml:space="preserve"> </w:t>
      </w:r>
      <w:r w:rsidRPr="00A25343">
        <w:t>causes</w:t>
      </w:r>
      <w:r w:rsidRPr="00A25343">
        <w:rPr>
          <w:spacing w:val="16"/>
        </w:rPr>
        <w:t xml:space="preserve"> </w:t>
      </w:r>
      <w:r w:rsidRPr="00A25343">
        <w:t>of</w:t>
      </w:r>
      <w:r w:rsidRPr="00A25343">
        <w:rPr>
          <w:spacing w:val="3"/>
        </w:rPr>
        <w:t xml:space="preserve"> </w:t>
      </w:r>
      <w:r w:rsidRPr="00A25343">
        <w:t>action,</w:t>
      </w:r>
      <w:r w:rsidRPr="00A25343">
        <w:rPr>
          <w:spacing w:val="15"/>
        </w:rPr>
        <w:t xml:space="preserve"> </w:t>
      </w:r>
      <w:r w:rsidRPr="00A25343">
        <w:t>debts,</w:t>
      </w:r>
      <w:r w:rsidRPr="00A25343">
        <w:rPr>
          <w:spacing w:val="21"/>
        </w:rPr>
        <w:t xml:space="preserve"> </w:t>
      </w:r>
      <w:r w:rsidRPr="00A25343">
        <w:t>rights, judgments,</w:t>
      </w:r>
      <w:r w:rsidRPr="00A25343">
        <w:rPr>
          <w:spacing w:val="28"/>
        </w:rPr>
        <w:t xml:space="preserve"> </w:t>
      </w:r>
      <w:r w:rsidRPr="00A25343">
        <w:t>claims,</w:t>
      </w:r>
      <w:r w:rsidRPr="00A25343">
        <w:rPr>
          <w:spacing w:val="20"/>
        </w:rPr>
        <w:t xml:space="preserve"> </w:t>
      </w:r>
      <w:r w:rsidRPr="00A25343">
        <w:t>demands,</w:t>
      </w:r>
      <w:r w:rsidRPr="00A25343">
        <w:rPr>
          <w:spacing w:val="22"/>
        </w:rPr>
        <w:t xml:space="preserve"> </w:t>
      </w:r>
      <w:r w:rsidRPr="00A25343">
        <w:rPr>
          <w:w w:val="104"/>
        </w:rPr>
        <w:t xml:space="preserve">accounts, </w:t>
      </w:r>
      <w:r w:rsidRPr="00A25343">
        <w:t>damages,</w:t>
      </w:r>
      <w:r w:rsidRPr="00A25343">
        <w:rPr>
          <w:spacing w:val="45"/>
        </w:rPr>
        <w:t xml:space="preserve"> </w:t>
      </w:r>
      <w:r w:rsidRPr="00A25343">
        <w:t>costs,</w:t>
      </w:r>
      <w:r w:rsidRPr="00A25343">
        <w:rPr>
          <w:spacing w:val="47"/>
        </w:rPr>
        <w:t xml:space="preserve"> </w:t>
      </w:r>
      <w:r w:rsidRPr="00A25343">
        <w:t>losses,</w:t>
      </w:r>
      <w:r w:rsidRPr="00A25343">
        <w:rPr>
          <w:spacing w:val="34"/>
        </w:rPr>
        <w:t xml:space="preserve"> </w:t>
      </w:r>
      <w:r w:rsidRPr="00A25343">
        <w:t>and</w:t>
      </w:r>
      <w:r w:rsidRPr="00A25343">
        <w:rPr>
          <w:spacing w:val="24"/>
        </w:rPr>
        <w:t xml:space="preserve"> </w:t>
      </w:r>
      <w:r w:rsidRPr="00A25343">
        <w:t>expenses</w:t>
      </w:r>
      <w:r w:rsidRPr="00A25343">
        <w:rPr>
          <w:spacing w:val="51"/>
        </w:rPr>
        <w:t xml:space="preserve"> </w:t>
      </w:r>
      <w:r w:rsidRPr="00A25343">
        <w:t>of</w:t>
      </w:r>
      <w:r w:rsidRPr="00A25343">
        <w:rPr>
          <w:spacing w:val="27"/>
        </w:rPr>
        <w:t xml:space="preserve"> </w:t>
      </w:r>
      <w:r w:rsidRPr="00A25343">
        <w:t>whatsoever kind</w:t>
      </w:r>
      <w:r w:rsidRPr="00A25343">
        <w:rPr>
          <w:spacing w:val="37"/>
        </w:rPr>
        <w:t xml:space="preserve"> </w:t>
      </w:r>
      <w:r w:rsidRPr="00A25343">
        <w:t>in</w:t>
      </w:r>
      <w:r w:rsidRPr="00A25343">
        <w:rPr>
          <w:spacing w:val="23"/>
        </w:rPr>
        <w:t xml:space="preserve"> </w:t>
      </w:r>
      <w:r w:rsidRPr="00A25343">
        <w:t>law</w:t>
      </w:r>
      <w:r w:rsidRPr="00A25343">
        <w:rPr>
          <w:spacing w:val="19"/>
        </w:rPr>
        <w:t xml:space="preserve"> </w:t>
      </w:r>
      <w:r w:rsidRPr="00A25343">
        <w:t>or</w:t>
      </w:r>
      <w:r w:rsidRPr="00A25343">
        <w:rPr>
          <w:spacing w:val="21"/>
        </w:rPr>
        <w:t xml:space="preserve"> </w:t>
      </w:r>
      <w:r w:rsidRPr="00A25343">
        <w:t>equity,</w:t>
      </w:r>
      <w:r w:rsidRPr="00A25343">
        <w:rPr>
          <w:spacing w:val="51"/>
        </w:rPr>
        <w:t xml:space="preserve"> </w:t>
      </w:r>
      <w:r w:rsidRPr="00A25343">
        <w:t>known</w:t>
      </w:r>
      <w:r w:rsidRPr="00A25343">
        <w:rPr>
          <w:spacing w:val="36"/>
        </w:rPr>
        <w:t xml:space="preserve"> </w:t>
      </w:r>
      <w:r w:rsidRPr="00A25343">
        <w:t>and</w:t>
      </w:r>
      <w:r w:rsidRPr="00A25343">
        <w:rPr>
          <w:spacing w:val="39"/>
        </w:rPr>
        <w:t xml:space="preserve"> </w:t>
      </w:r>
      <w:r w:rsidRPr="00A25343">
        <w:rPr>
          <w:w w:val="104"/>
        </w:rPr>
        <w:t xml:space="preserve">unknown, </w:t>
      </w:r>
      <w:r w:rsidRPr="00A25343">
        <w:t>foreseen and unforeseen,</w:t>
      </w:r>
      <w:r w:rsidRPr="00A25343">
        <w:rPr>
          <w:spacing w:val="21"/>
        </w:rPr>
        <w:t xml:space="preserve"> </w:t>
      </w:r>
      <w:r w:rsidRPr="00A25343">
        <w:t>arising from or out of the RFP and/or any subsequent</w:t>
      </w:r>
      <w:r w:rsidRPr="00A25343">
        <w:rPr>
          <w:spacing w:val="32"/>
        </w:rPr>
        <w:t xml:space="preserve"> </w:t>
      </w:r>
      <w:r w:rsidRPr="00A25343">
        <w:t>acts</w:t>
      </w:r>
      <w:r w:rsidRPr="00A25343">
        <w:rPr>
          <w:spacing w:val="15"/>
        </w:rPr>
        <w:t xml:space="preserve"> </w:t>
      </w:r>
      <w:r w:rsidRPr="00A25343">
        <w:rPr>
          <w:w w:val="101"/>
        </w:rPr>
        <w:t xml:space="preserve">related </w:t>
      </w:r>
      <w:r w:rsidRPr="00A25343">
        <w:t>thereto,</w:t>
      </w:r>
      <w:r w:rsidRPr="00A25343">
        <w:rPr>
          <w:spacing w:val="40"/>
        </w:rPr>
        <w:t xml:space="preserve"> </w:t>
      </w:r>
      <w:r w:rsidRPr="00A25343">
        <w:t>including,</w:t>
      </w:r>
      <w:r w:rsidRPr="00A25343">
        <w:rPr>
          <w:spacing w:val="42"/>
        </w:rPr>
        <w:t xml:space="preserve"> </w:t>
      </w:r>
      <w:r w:rsidRPr="00A25343">
        <w:t>but</w:t>
      </w:r>
      <w:r w:rsidRPr="00A25343">
        <w:rPr>
          <w:spacing w:val="21"/>
        </w:rPr>
        <w:t xml:space="preserve"> </w:t>
      </w:r>
      <w:r w:rsidRPr="00A25343">
        <w:t>not</w:t>
      </w:r>
      <w:r w:rsidRPr="00A25343">
        <w:rPr>
          <w:spacing w:val="18"/>
        </w:rPr>
        <w:t xml:space="preserve"> </w:t>
      </w:r>
      <w:r w:rsidRPr="00A25343">
        <w:t>limited</w:t>
      </w:r>
      <w:r w:rsidRPr="00A25343">
        <w:rPr>
          <w:spacing w:val="25"/>
        </w:rPr>
        <w:t xml:space="preserve"> </w:t>
      </w:r>
      <w:r w:rsidRPr="00A25343">
        <w:t>to,</w:t>
      </w:r>
      <w:r w:rsidRPr="00A25343">
        <w:rPr>
          <w:spacing w:val="15"/>
        </w:rPr>
        <w:t xml:space="preserve"> </w:t>
      </w:r>
      <w:r w:rsidRPr="00A25343">
        <w:t>the</w:t>
      </w:r>
      <w:r w:rsidRPr="00A25343">
        <w:rPr>
          <w:spacing w:val="19"/>
        </w:rPr>
        <w:t xml:space="preserve"> </w:t>
      </w:r>
      <w:r w:rsidRPr="00A25343">
        <w:t>recommendation of</w:t>
      </w:r>
      <w:r w:rsidRPr="00A25343">
        <w:rPr>
          <w:spacing w:val="14"/>
        </w:rPr>
        <w:t xml:space="preserve"> </w:t>
      </w:r>
      <w:r w:rsidRPr="00A25343">
        <w:t>a</w:t>
      </w:r>
      <w:r w:rsidRPr="00A25343">
        <w:rPr>
          <w:spacing w:val="18"/>
        </w:rPr>
        <w:t xml:space="preserve"> </w:t>
      </w:r>
      <w:r w:rsidRPr="00A25343">
        <w:t>bidder</w:t>
      </w:r>
      <w:r w:rsidRPr="00A25343">
        <w:rPr>
          <w:spacing w:val="19"/>
        </w:rPr>
        <w:t xml:space="preserve"> </w:t>
      </w:r>
      <w:r w:rsidRPr="00A25343">
        <w:t>to</w:t>
      </w:r>
      <w:r w:rsidRPr="00A25343">
        <w:rPr>
          <w:spacing w:val="13"/>
        </w:rPr>
        <w:t xml:space="preserve"> </w:t>
      </w:r>
      <w:r w:rsidRPr="00A25343">
        <w:t>the</w:t>
      </w:r>
      <w:r w:rsidRPr="00A25343">
        <w:rPr>
          <w:spacing w:val="22"/>
        </w:rPr>
        <w:t xml:space="preserve"> </w:t>
      </w:r>
      <w:r w:rsidRPr="00A25343">
        <w:t>FPSC</w:t>
      </w:r>
      <w:r w:rsidRPr="00A25343">
        <w:rPr>
          <w:spacing w:val="21"/>
        </w:rPr>
        <w:t xml:space="preserve"> </w:t>
      </w:r>
      <w:r w:rsidRPr="00A25343">
        <w:t>and</w:t>
      </w:r>
      <w:r w:rsidRPr="00A25343">
        <w:rPr>
          <w:spacing w:val="19"/>
        </w:rPr>
        <w:t xml:space="preserve"> </w:t>
      </w:r>
      <w:r w:rsidRPr="00A25343">
        <w:t>any</w:t>
      </w:r>
      <w:r w:rsidRPr="00A25343">
        <w:rPr>
          <w:spacing w:val="8"/>
        </w:rPr>
        <w:t xml:space="preserve"> </w:t>
      </w:r>
      <w:r w:rsidRPr="00A25343">
        <w:rPr>
          <w:w w:val="102"/>
        </w:rPr>
        <w:t xml:space="preserve">action </w:t>
      </w:r>
      <w:r w:rsidRPr="00A25343">
        <w:t>brought</w:t>
      </w:r>
      <w:r w:rsidRPr="00A25343">
        <w:rPr>
          <w:spacing w:val="52"/>
        </w:rPr>
        <w:t xml:space="preserve"> </w:t>
      </w:r>
      <w:r w:rsidRPr="00A25343">
        <w:t>by</w:t>
      </w:r>
      <w:r w:rsidRPr="00A25343">
        <w:rPr>
          <w:spacing w:val="19"/>
        </w:rPr>
        <w:t xml:space="preserve"> </w:t>
      </w:r>
      <w:r w:rsidRPr="00A25343">
        <w:t>an</w:t>
      </w:r>
      <w:r w:rsidRPr="00A25343">
        <w:rPr>
          <w:spacing w:val="36"/>
        </w:rPr>
        <w:t xml:space="preserve"> </w:t>
      </w:r>
      <w:r w:rsidRPr="00A25343">
        <w:t xml:space="preserve">unsuccessful bidder. </w:t>
      </w:r>
      <w:r w:rsidRPr="00A25343">
        <w:rPr>
          <w:spacing w:val="2"/>
        </w:rPr>
        <w:t xml:space="preserve"> </w:t>
      </w:r>
      <w:r w:rsidRPr="00A25343">
        <w:t>This</w:t>
      </w:r>
      <w:r w:rsidRPr="00A25343">
        <w:rPr>
          <w:spacing w:val="40"/>
        </w:rPr>
        <w:t xml:space="preserve"> </w:t>
      </w:r>
      <w:r w:rsidRPr="00A25343">
        <w:t>is</w:t>
      </w:r>
      <w:r w:rsidRPr="00A25343">
        <w:rPr>
          <w:spacing w:val="20"/>
        </w:rPr>
        <w:t xml:space="preserve"> </w:t>
      </w:r>
      <w:r w:rsidRPr="00A25343">
        <w:t>a</w:t>
      </w:r>
      <w:r w:rsidRPr="00A25343">
        <w:rPr>
          <w:spacing w:val="21"/>
        </w:rPr>
        <w:t xml:space="preserve"> </w:t>
      </w:r>
      <w:r w:rsidRPr="00A25343">
        <w:t>statutory</w:t>
      </w:r>
      <w:r w:rsidRPr="00A25343">
        <w:rPr>
          <w:spacing w:val="53"/>
        </w:rPr>
        <w:t xml:space="preserve"> </w:t>
      </w:r>
      <w:r w:rsidRPr="00A25343">
        <w:t>requirement</w:t>
      </w:r>
      <w:r w:rsidRPr="00A25343">
        <w:rPr>
          <w:spacing w:val="52"/>
        </w:rPr>
        <w:t xml:space="preserve"> </w:t>
      </w:r>
      <w:r w:rsidRPr="00A25343">
        <w:t>that</w:t>
      </w:r>
      <w:r w:rsidRPr="00A25343">
        <w:rPr>
          <w:spacing w:val="39"/>
        </w:rPr>
        <w:t xml:space="preserve"> </w:t>
      </w:r>
      <w:r w:rsidRPr="00A25343">
        <w:t>will</w:t>
      </w:r>
      <w:r w:rsidRPr="00A25343">
        <w:rPr>
          <w:spacing w:val="38"/>
        </w:rPr>
        <w:t xml:space="preserve"> </w:t>
      </w:r>
      <w:r w:rsidRPr="00A25343">
        <w:t>not</w:t>
      </w:r>
      <w:r w:rsidRPr="00A25343">
        <w:rPr>
          <w:spacing w:val="40"/>
        </w:rPr>
        <w:t xml:space="preserve"> </w:t>
      </w:r>
      <w:r w:rsidRPr="00A25343">
        <w:t>be</w:t>
      </w:r>
      <w:r w:rsidRPr="00A25343">
        <w:rPr>
          <w:spacing w:val="14"/>
        </w:rPr>
        <w:t xml:space="preserve"> </w:t>
      </w:r>
      <w:r w:rsidRPr="00A25343">
        <w:t>amended</w:t>
      </w:r>
      <w:r w:rsidRPr="00A25343">
        <w:rPr>
          <w:spacing w:val="46"/>
        </w:rPr>
        <w:t xml:space="preserve"> </w:t>
      </w:r>
      <w:r w:rsidRPr="00A25343">
        <w:rPr>
          <w:w w:val="106"/>
        </w:rPr>
        <w:t xml:space="preserve">or </w:t>
      </w:r>
      <w:r w:rsidRPr="00A25343">
        <w:rPr>
          <w:w w:val="104"/>
        </w:rPr>
        <w:t>waived.</w:t>
      </w:r>
    </w:p>
    <w:p w:rsidR="00521F1C" w:rsidRPr="00D338E2" w:rsidRDefault="00521F1C" w:rsidP="00521F1C">
      <w:pPr>
        <w:tabs>
          <w:tab w:val="left" w:pos="1440"/>
        </w:tabs>
        <w:spacing w:before="15" w:line="220" w:lineRule="exact"/>
      </w:pPr>
    </w:p>
    <w:p w:rsidR="00521F1C" w:rsidRPr="00A25343" w:rsidRDefault="00521F1C" w:rsidP="00521F1C">
      <w:pPr>
        <w:tabs>
          <w:tab w:val="left" w:pos="720"/>
          <w:tab w:val="left" w:pos="1440"/>
          <w:tab w:val="left" w:pos="2160"/>
          <w:tab w:val="left" w:pos="2880"/>
        </w:tabs>
        <w:ind w:right="40"/>
        <w:jc w:val="both"/>
        <w:rPr>
          <w:b/>
        </w:rPr>
      </w:pPr>
      <w:r>
        <w:rPr>
          <w:b/>
        </w:rPr>
        <w:tab/>
      </w:r>
      <w:r w:rsidRPr="00A25343">
        <w:rPr>
          <w:b/>
        </w:rPr>
        <w:t>22.</w:t>
      </w:r>
      <w:r>
        <w:rPr>
          <w:b/>
        </w:rPr>
        <w:tab/>
      </w:r>
      <w:r w:rsidRPr="00A25343">
        <w:rPr>
          <w:b/>
          <w:w w:val="104"/>
        </w:rPr>
        <w:t>Disclaimer</w:t>
      </w:r>
    </w:p>
    <w:p w:rsidR="00521F1C" w:rsidRPr="00A25343" w:rsidRDefault="00521F1C" w:rsidP="00521F1C">
      <w:pPr>
        <w:tabs>
          <w:tab w:val="left" w:pos="1440"/>
        </w:tabs>
        <w:spacing w:before="19" w:line="220" w:lineRule="exact"/>
      </w:pPr>
    </w:p>
    <w:p w:rsidR="00521F1C" w:rsidRPr="00A25343" w:rsidRDefault="00521F1C" w:rsidP="00521F1C">
      <w:pPr>
        <w:tabs>
          <w:tab w:val="left" w:pos="720"/>
          <w:tab w:val="left" w:pos="1440"/>
          <w:tab w:val="left" w:pos="2160"/>
          <w:tab w:val="left" w:pos="2880"/>
        </w:tabs>
        <w:spacing w:line="251" w:lineRule="auto"/>
        <w:ind w:right="67"/>
        <w:jc w:val="both"/>
      </w:pPr>
      <w:r>
        <w:tab/>
      </w:r>
      <w:r w:rsidRPr="00A25343">
        <w:t xml:space="preserve">All information contained in the RFP, including any amendments and </w:t>
      </w:r>
      <w:r w:rsidRPr="00A25343">
        <w:rPr>
          <w:w w:val="104"/>
        </w:rPr>
        <w:t xml:space="preserve">supplements </w:t>
      </w:r>
      <w:r w:rsidRPr="00A25343">
        <w:t>thereto,</w:t>
      </w:r>
      <w:r w:rsidRPr="00A25343">
        <w:rPr>
          <w:spacing w:val="53"/>
        </w:rPr>
        <w:t xml:space="preserve"> </w:t>
      </w:r>
      <w:r w:rsidRPr="00A25343">
        <w:t>reflects</w:t>
      </w:r>
      <w:r w:rsidRPr="00A25343">
        <w:rPr>
          <w:spacing w:val="35"/>
        </w:rPr>
        <w:t xml:space="preserve"> </w:t>
      </w:r>
      <w:r w:rsidRPr="00A25343">
        <w:t>the</w:t>
      </w:r>
      <w:r w:rsidRPr="00A25343">
        <w:rPr>
          <w:spacing w:val="41"/>
        </w:rPr>
        <w:t xml:space="preserve"> </w:t>
      </w:r>
      <w:r w:rsidRPr="00A25343">
        <w:t>best</w:t>
      </w:r>
      <w:r w:rsidRPr="00A25343">
        <w:rPr>
          <w:spacing w:val="23"/>
        </w:rPr>
        <w:t xml:space="preserve"> </w:t>
      </w:r>
      <w:r w:rsidRPr="00A25343">
        <w:t>and</w:t>
      </w:r>
      <w:r w:rsidRPr="00A25343">
        <w:rPr>
          <w:spacing w:val="34"/>
        </w:rPr>
        <w:t xml:space="preserve"> </w:t>
      </w:r>
      <w:r w:rsidRPr="00A25343">
        <w:t>most</w:t>
      </w:r>
      <w:r w:rsidRPr="00A25343">
        <w:rPr>
          <w:spacing w:val="33"/>
        </w:rPr>
        <w:t xml:space="preserve"> </w:t>
      </w:r>
      <w:r w:rsidRPr="00A25343">
        <w:t>accurate</w:t>
      </w:r>
      <w:r w:rsidRPr="00A25343">
        <w:rPr>
          <w:spacing w:val="49"/>
        </w:rPr>
        <w:t xml:space="preserve"> </w:t>
      </w:r>
      <w:r w:rsidRPr="00A25343">
        <w:t>information available</w:t>
      </w:r>
      <w:r w:rsidRPr="00A25343">
        <w:rPr>
          <w:spacing w:val="44"/>
        </w:rPr>
        <w:t xml:space="preserve"> </w:t>
      </w:r>
      <w:r w:rsidRPr="00A25343">
        <w:t>to</w:t>
      </w:r>
      <w:r w:rsidRPr="00A25343">
        <w:rPr>
          <w:spacing w:val="27"/>
        </w:rPr>
        <w:t xml:space="preserve"> </w:t>
      </w:r>
      <w:r w:rsidRPr="00A25343">
        <w:t>the</w:t>
      </w:r>
      <w:r w:rsidRPr="00A25343">
        <w:rPr>
          <w:spacing w:val="36"/>
        </w:rPr>
        <w:t xml:space="preserve"> </w:t>
      </w:r>
      <w:r w:rsidRPr="00A25343">
        <w:t>FPSC</w:t>
      </w:r>
      <w:r w:rsidRPr="00A25343">
        <w:rPr>
          <w:spacing w:val="40"/>
        </w:rPr>
        <w:t xml:space="preserve"> </w:t>
      </w:r>
      <w:r w:rsidRPr="00A25343">
        <w:t>at</w:t>
      </w:r>
      <w:r w:rsidRPr="00A25343">
        <w:rPr>
          <w:spacing w:val="25"/>
        </w:rPr>
        <w:t xml:space="preserve"> </w:t>
      </w:r>
      <w:r w:rsidRPr="00A25343">
        <w:t>the</w:t>
      </w:r>
      <w:r w:rsidRPr="00A25343">
        <w:rPr>
          <w:spacing w:val="23"/>
        </w:rPr>
        <w:t xml:space="preserve"> </w:t>
      </w:r>
      <w:r w:rsidRPr="00A25343">
        <w:t>time</w:t>
      </w:r>
      <w:r w:rsidRPr="00A25343">
        <w:rPr>
          <w:spacing w:val="28"/>
        </w:rPr>
        <w:t xml:space="preserve"> </w:t>
      </w:r>
      <w:r w:rsidRPr="00A25343">
        <w:t>of</w:t>
      </w:r>
      <w:r w:rsidRPr="00A25343">
        <w:rPr>
          <w:spacing w:val="25"/>
        </w:rPr>
        <w:t xml:space="preserve"> </w:t>
      </w:r>
      <w:r w:rsidRPr="00A25343">
        <w:rPr>
          <w:w w:val="104"/>
        </w:rPr>
        <w:t xml:space="preserve">the </w:t>
      </w:r>
      <w:r w:rsidRPr="00A25343">
        <w:t>RFP</w:t>
      </w:r>
      <w:r w:rsidRPr="00A25343">
        <w:rPr>
          <w:spacing w:val="42"/>
        </w:rPr>
        <w:t xml:space="preserve"> </w:t>
      </w:r>
      <w:r w:rsidRPr="00A25343">
        <w:t xml:space="preserve">preparation. </w:t>
      </w:r>
      <w:r w:rsidRPr="00A25343">
        <w:rPr>
          <w:spacing w:val="23"/>
        </w:rPr>
        <w:t xml:space="preserve"> </w:t>
      </w:r>
      <w:r w:rsidRPr="00A25343">
        <w:t>No</w:t>
      </w:r>
      <w:r w:rsidRPr="00A25343">
        <w:rPr>
          <w:spacing w:val="34"/>
        </w:rPr>
        <w:t xml:space="preserve"> </w:t>
      </w:r>
      <w:r w:rsidRPr="00A25343">
        <w:t>inaccuracies</w:t>
      </w:r>
      <w:r w:rsidRPr="00A25343">
        <w:rPr>
          <w:spacing w:val="53"/>
        </w:rPr>
        <w:t xml:space="preserve"> </w:t>
      </w:r>
      <w:r w:rsidRPr="00A25343">
        <w:t>in</w:t>
      </w:r>
      <w:r w:rsidRPr="00A25343">
        <w:rPr>
          <w:spacing w:val="18"/>
        </w:rPr>
        <w:t xml:space="preserve"> </w:t>
      </w:r>
      <w:r w:rsidRPr="00A25343">
        <w:t>such</w:t>
      </w:r>
      <w:r w:rsidRPr="00A25343">
        <w:rPr>
          <w:spacing w:val="37"/>
        </w:rPr>
        <w:t xml:space="preserve"> </w:t>
      </w:r>
      <w:r w:rsidRPr="00A25343">
        <w:t>information shall</w:t>
      </w:r>
      <w:r w:rsidRPr="00A25343">
        <w:rPr>
          <w:spacing w:val="32"/>
        </w:rPr>
        <w:t xml:space="preserve"> </w:t>
      </w:r>
      <w:r w:rsidRPr="00A25343">
        <w:t>constitute</w:t>
      </w:r>
      <w:r w:rsidRPr="00A25343">
        <w:rPr>
          <w:spacing w:val="50"/>
        </w:rPr>
        <w:t xml:space="preserve"> </w:t>
      </w:r>
      <w:r w:rsidRPr="00A25343">
        <w:t>a</w:t>
      </w:r>
      <w:r w:rsidRPr="00A25343">
        <w:rPr>
          <w:spacing w:val="27"/>
        </w:rPr>
        <w:t xml:space="preserve"> </w:t>
      </w:r>
      <w:r w:rsidRPr="00A25343">
        <w:t>basis</w:t>
      </w:r>
      <w:r w:rsidRPr="00A25343">
        <w:rPr>
          <w:spacing w:val="24"/>
        </w:rPr>
        <w:t xml:space="preserve"> </w:t>
      </w:r>
      <w:r w:rsidRPr="00A25343">
        <w:t>for</w:t>
      </w:r>
      <w:r w:rsidRPr="00A25343">
        <w:rPr>
          <w:spacing w:val="30"/>
        </w:rPr>
        <w:t xml:space="preserve"> </w:t>
      </w:r>
      <w:r w:rsidRPr="00A25343">
        <w:t>change</w:t>
      </w:r>
      <w:r w:rsidRPr="00A25343">
        <w:rPr>
          <w:spacing w:val="41"/>
        </w:rPr>
        <w:t xml:space="preserve"> </w:t>
      </w:r>
      <w:r w:rsidRPr="00A25343">
        <w:t>of</w:t>
      </w:r>
      <w:r w:rsidRPr="00A25343">
        <w:rPr>
          <w:spacing w:val="22"/>
        </w:rPr>
        <w:t xml:space="preserve"> </w:t>
      </w:r>
      <w:r w:rsidRPr="00A25343">
        <w:rPr>
          <w:w w:val="106"/>
        </w:rPr>
        <w:t xml:space="preserve">the </w:t>
      </w:r>
      <w:r w:rsidRPr="00A25343">
        <w:t>payments</w:t>
      </w:r>
      <w:r w:rsidRPr="00A25343">
        <w:rPr>
          <w:spacing w:val="45"/>
        </w:rPr>
        <w:t xml:space="preserve"> </w:t>
      </w:r>
      <w:r w:rsidRPr="00A25343">
        <w:t>to</w:t>
      </w:r>
      <w:r w:rsidRPr="00A25343">
        <w:rPr>
          <w:spacing w:val="27"/>
        </w:rPr>
        <w:t xml:space="preserve"> </w:t>
      </w:r>
      <w:r w:rsidRPr="00A25343">
        <w:t>the</w:t>
      </w:r>
      <w:r w:rsidRPr="00A25343">
        <w:rPr>
          <w:spacing w:val="31"/>
        </w:rPr>
        <w:t xml:space="preserve"> </w:t>
      </w:r>
      <w:r w:rsidRPr="00A25343">
        <w:t>provider</w:t>
      </w:r>
      <w:r w:rsidRPr="00A25343">
        <w:rPr>
          <w:spacing w:val="45"/>
        </w:rPr>
        <w:t xml:space="preserve"> </w:t>
      </w:r>
      <w:r w:rsidRPr="00A25343">
        <w:t>or</w:t>
      </w:r>
      <w:r w:rsidRPr="00A25343">
        <w:rPr>
          <w:spacing w:val="18"/>
        </w:rPr>
        <w:t xml:space="preserve"> </w:t>
      </w:r>
      <w:r w:rsidRPr="00A25343">
        <w:t>a</w:t>
      </w:r>
      <w:r w:rsidRPr="00A25343">
        <w:rPr>
          <w:spacing w:val="27"/>
        </w:rPr>
        <w:t xml:space="preserve"> </w:t>
      </w:r>
      <w:r w:rsidRPr="00A25343">
        <w:t>basis</w:t>
      </w:r>
      <w:r w:rsidRPr="00A25343">
        <w:rPr>
          <w:spacing w:val="24"/>
        </w:rPr>
        <w:t xml:space="preserve"> </w:t>
      </w:r>
      <w:r w:rsidRPr="00A25343">
        <w:t>for</w:t>
      </w:r>
      <w:r w:rsidRPr="00A25343">
        <w:rPr>
          <w:spacing w:val="31"/>
        </w:rPr>
        <w:t xml:space="preserve"> </w:t>
      </w:r>
      <w:r w:rsidRPr="00A25343">
        <w:t>legal</w:t>
      </w:r>
      <w:r w:rsidRPr="00A25343">
        <w:rPr>
          <w:spacing w:val="30"/>
        </w:rPr>
        <w:t xml:space="preserve"> </w:t>
      </w:r>
      <w:r w:rsidRPr="00A25343">
        <w:t>recovery</w:t>
      </w:r>
      <w:r w:rsidRPr="00A25343">
        <w:rPr>
          <w:spacing w:val="37"/>
        </w:rPr>
        <w:t xml:space="preserve"> </w:t>
      </w:r>
      <w:r w:rsidRPr="00A25343">
        <w:t>of</w:t>
      </w:r>
      <w:r w:rsidRPr="00A25343">
        <w:rPr>
          <w:spacing w:val="24"/>
        </w:rPr>
        <w:t xml:space="preserve"> </w:t>
      </w:r>
      <w:r w:rsidRPr="00A25343">
        <w:t>damages,</w:t>
      </w:r>
      <w:r w:rsidRPr="00A25343">
        <w:rPr>
          <w:spacing w:val="45"/>
        </w:rPr>
        <w:t xml:space="preserve"> </w:t>
      </w:r>
      <w:r w:rsidRPr="00A25343">
        <w:t>either actual,</w:t>
      </w:r>
      <w:r w:rsidRPr="00A25343">
        <w:rPr>
          <w:spacing w:val="36"/>
        </w:rPr>
        <w:t xml:space="preserve"> </w:t>
      </w:r>
      <w:r w:rsidRPr="00A25343">
        <w:rPr>
          <w:w w:val="104"/>
        </w:rPr>
        <w:t xml:space="preserve">consequential, </w:t>
      </w:r>
      <w:r w:rsidRPr="00A25343">
        <w:t>or</w:t>
      </w:r>
      <w:r w:rsidRPr="00A25343">
        <w:rPr>
          <w:spacing w:val="21"/>
        </w:rPr>
        <w:t xml:space="preserve"> </w:t>
      </w:r>
      <w:r w:rsidRPr="00A25343">
        <w:rPr>
          <w:w w:val="104"/>
        </w:rPr>
        <w:t>punitive.</w:t>
      </w:r>
    </w:p>
    <w:p w:rsidR="00521F1C" w:rsidRPr="00202C2A" w:rsidRDefault="00521F1C" w:rsidP="00521F1C">
      <w:pPr>
        <w:tabs>
          <w:tab w:val="left" w:pos="720"/>
          <w:tab w:val="left" w:pos="1440"/>
          <w:tab w:val="left" w:pos="2160"/>
          <w:tab w:val="left" w:pos="2880"/>
        </w:tabs>
        <w:spacing w:before="5" w:line="220" w:lineRule="exact"/>
        <w:jc w:val="both"/>
      </w:pPr>
    </w:p>
    <w:p w:rsidR="00521F1C" w:rsidRPr="00A25343" w:rsidRDefault="00521F1C" w:rsidP="00521F1C">
      <w:pPr>
        <w:tabs>
          <w:tab w:val="left" w:pos="720"/>
          <w:tab w:val="left" w:pos="1440"/>
          <w:tab w:val="left" w:pos="2160"/>
          <w:tab w:val="left" w:pos="2880"/>
        </w:tabs>
        <w:ind w:right="-20"/>
        <w:jc w:val="both"/>
        <w:rPr>
          <w:b/>
        </w:rPr>
      </w:pPr>
      <w:r>
        <w:rPr>
          <w:b/>
        </w:rPr>
        <w:tab/>
      </w:r>
      <w:r w:rsidRPr="00A25343">
        <w:rPr>
          <w:b/>
        </w:rPr>
        <w:t>23.</w:t>
      </w:r>
      <w:r>
        <w:rPr>
          <w:b/>
        </w:rPr>
        <w:tab/>
      </w:r>
      <w:r w:rsidRPr="00A25343">
        <w:rPr>
          <w:b/>
          <w:w w:val="104"/>
        </w:rPr>
        <w:t>Cancellation/Availability</w:t>
      </w:r>
      <w:r w:rsidRPr="00A25343">
        <w:rPr>
          <w:b/>
          <w:spacing w:val="8"/>
          <w:w w:val="104"/>
        </w:rPr>
        <w:t xml:space="preserve"> </w:t>
      </w:r>
      <w:r w:rsidRPr="00A25343">
        <w:rPr>
          <w:b/>
        </w:rPr>
        <w:t>of</w:t>
      </w:r>
      <w:r w:rsidRPr="00A25343">
        <w:rPr>
          <w:b/>
          <w:spacing w:val="4"/>
        </w:rPr>
        <w:t xml:space="preserve"> </w:t>
      </w:r>
      <w:r w:rsidRPr="00A25343">
        <w:rPr>
          <w:b/>
          <w:w w:val="110"/>
        </w:rPr>
        <w:t>Funds</w:t>
      </w:r>
    </w:p>
    <w:p w:rsidR="00521F1C" w:rsidRPr="00A25343" w:rsidRDefault="00521F1C" w:rsidP="00521F1C">
      <w:pPr>
        <w:tabs>
          <w:tab w:val="left" w:pos="720"/>
          <w:tab w:val="left" w:pos="1440"/>
          <w:tab w:val="left" w:pos="2160"/>
          <w:tab w:val="left" w:pos="2880"/>
        </w:tabs>
        <w:spacing w:before="3" w:line="240" w:lineRule="exact"/>
        <w:jc w:val="both"/>
      </w:pPr>
    </w:p>
    <w:p w:rsidR="00521F1C" w:rsidRPr="00A25343" w:rsidRDefault="00521F1C" w:rsidP="00521F1C">
      <w:pPr>
        <w:tabs>
          <w:tab w:val="left" w:pos="720"/>
          <w:tab w:val="left" w:pos="1440"/>
          <w:tab w:val="left" w:pos="2160"/>
          <w:tab w:val="left" w:pos="2880"/>
        </w:tabs>
        <w:spacing w:line="251" w:lineRule="auto"/>
        <w:ind w:right="55"/>
        <w:jc w:val="both"/>
      </w:pPr>
      <w:r>
        <w:tab/>
      </w:r>
      <w:r w:rsidRPr="00A25343">
        <w:t>The</w:t>
      </w:r>
      <w:r w:rsidRPr="00A25343">
        <w:rPr>
          <w:spacing w:val="11"/>
        </w:rPr>
        <w:t xml:space="preserve"> </w:t>
      </w:r>
      <w:r w:rsidRPr="00A25343">
        <w:t>FPSC</w:t>
      </w:r>
      <w:r w:rsidRPr="00A25343">
        <w:rPr>
          <w:spacing w:val="9"/>
        </w:rPr>
        <w:t xml:space="preserve"> </w:t>
      </w:r>
      <w:r w:rsidRPr="00A25343">
        <w:t>shall</w:t>
      </w:r>
      <w:r w:rsidRPr="00A25343">
        <w:rPr>
          <w:spacing w:val="15"/>
        </w:rPr>
        <w:t xml:space="preserve"> </w:t>
      </w:r>
      <w:r w:rsidRPr="00A25343">
        <w:t>have</w:t>
      </w:r>
      <w:r w:rsidRPr="00A25343">
        <w:rPr>
          <w:spacing w:val="2"/>
        </w:rPr>
        <w:t xml:space="preserve"> </w:t>
      </w:r>
      <w:r w:rsidRPr="00A25343">
        <w:t>the</w:t>
      </w:r>
      <w:r w:rsidRPr="00A25343">
        <w:rPr>
          <w:spacing w:val="5"/>
        </w:rPr>
        <w:t xml:space="preserve"> </w:t>
      </w:r>
      <w:r w:rsidRPr="00A25343">
        <w:t>right</w:t>
      </w:r>
      <w:r w:rsidRPr="00A25343">
        <w:rPr>
          <w:spacing w:val="4"/>
        </w:rPr>
        <w:t xml:space="preserve"> </w:t>
      </w:r>
      <w:r w:rsidRPr="00A25343">
        <w:t>to</w:t>
      </w:r>
      <w:r w:rsidRPr="00A25343">
        <w:rPr>
          <w:spacing w:val="5"/>
        </w:rPr>
        <w:t xml:space="preserve"> </w:t>
      </w:r>
      <w:r w:rsidRPr="00A25343">
        <w:t>unilaterally</w:t>
      </w:r>
      <w:r w:rsidRPr="00A25343">
        <w:rPr>
          <w:spacing w:val="26"/>
        </w:rPr>
        <w:t xml:space="preserve"> </w:t>
      </w:r>
      <w:r w:rsidRPr="00A25343">
        <w:t>cancel,</w:t>
      </w:r>
      <w:r w:rsidRPr="00A25343">
        <w:rPr>
          <w:spacing w:val="19"/>
        </w:rPr>
        <w:t xml:space="preserve"> </w:t>
      </w:r>
      <w:r w:rsidRPr="00A25343">
        <w:t>terminate,</w:t>
      </w:r>
      <w:r w:rsidRPr="00A25343">
        <w:rPr>
          <w:spacing w:val="29"/>
        </w:rPr>
        <w:t xml:space="preserve"> </w:t>
      </w:r>
      <w:r w:rsidRPr="00A25343">
        <w:t>or suspend</w:t>
      </w:r>
      <w:r w:rsidRPr="00A25343">
        <w:rPr>
          <w:spacing w:val="23"/>
        </w:rPr>
        <w:t xml:space="preserve"> </w:t>
      </w:r>
      <w:r w:rsidRPr="00A25343">
        <w:t>any</w:t>
      </w:r>
      <w:r w:rsidRPr="00A25343">
        <w:rPr>
          <w:spacing w:val="5"/>
        </w:rPr>
        <w:t xml:space="preserve"> </w:t>
      </w:r>
      <w:r w:rsidRPr="00A25343">
        <w:rPr>
          <w:w w:val="104"/>
        </w:rPr>
        <w:t xml:space="preserve">ensuing </w:t>
      </w:r>
      <w:r w:rsidRPr="00A25343">
        <w:t>contract, in</w:t>
      </w:r>
      <w:r w:rsidRPr="00A25343">
        <w:rPr>
          <w:spacing w:val="18"/>
        </w:rPr>
        <w:t xml:space="preserve"> </w:t>
      </w:r>
      <w:r w:rsidRPr="00A25343">
        <w:t>whole</w:t>
      </w:r>
      <w:r w:rsidRPr="00A25343">
        <w:rPr>
          <w:spacing w:val="32"/>
        </w:rPr>
        <w:t xml:space="preserve"> </w:t>
      </w:r>
      <w:r w:rsidRPr="00A25343">
        <w:t>or</w:t>
      </w:r>
      <w:r w:rsidRPr="00A25343">
        <w:rPr>
          <w:spacing w:val="37"/>
        </w:rPr>
        <w:t xml:space="preserve"> </w:t>
      </w:r>
      <w:r w:rsidRPr="00A25343">
        <w:t>in</w:t>
      </w:r>
      <w:r w:rsidRPr="00A25343">
        <w:rPr>
          <w:spacing w:val="21"/>
        </w:rPr>
        <w:t xml:space="preserve"> </w:t>
      </w:r>
      <w:r w:rsidRPr="00A25343">
        <w:t>part,</w:t>
      </w:r>
      <w:r w:rsidRPr="00A25343">
        <w:rPr>
          <w:spacing w:val="32"/>
        </w:rPr>
        <w:t xml:space="preserve"> </w:t>
      </w:r>
      <w:r w:rsidRPr="00A25343">
        <w:t>by</w:t>
      </w:r>
      <w:r w:rsidRPr="00A25343">
        <w:rPr>
          <w:spacing w:val="25"/>
        </w:rPr>
        <w:t xml:space="preserve"> </w:t>
      </w:r>
      <w:r w:rsidRPr="00A25343">
        <w:t>giving</w:t>
      </w:r>
      <w:r w:rsidRPr="00A25343">
        <w:rPr>
          <w:spacing w:val="33"/>
        </w:rPr>
        <w:t xml:space="preserve"> </w:t>
      </w:r>
      <w:r w:rsidRPr="00A25343">
        <w:t>the</w:t>
      </w:r>
      <w:r w:rsidRPr="00A25343">
        <w:rPr>
          <w:spacing w:val="30"/>
        </w:rPr>
        <w:t xml:space="preserve"> </w:t>
      </w:r>
      <w:r w:rsidRPr="00A25343">
        <w:t>provider</w:t>
      </w:r>
      <w:r w:rsidRPr="00A25343">
        <w:rPr>
          <w:spacing w:val="41"/>
        </w:rPr>
        <w:t xml:space="preserve"> </w:t>
      </w:r>
      <w:r w:rsidRPr="00A25343">
        <w:t>60</w:t>
      </w:r>
      <w:r w:rsidRPr="00A25343">
        <w:rPr>
          <w:spacing w:val="27"/>
        </w:rPr>
        <w:t xml:space="preserve"> </w:t>
      </w:r>
      <w:r w:rsidRPr="00A25343">
        <w:t>calendar</w:t>
      </w:r>
      <w:r w:rsidRPr="00A25343">
        <w:rPr>
          <w:spacing w:val="47"/>
        </w:rPr>
        <w:t xml:space="preserve"> </w:t>
      </w:r>
      <w:r w:rsidRPr="00A25343">
        <w:t>day’s</w:t>
      </w:r>
      <w:r w:rsidRPr="00A25343">
        <w:rPr>
          <w:spacing w:val="38"/>
        </w:rPr>
        <w:t xml:space="preserve"> </w:t>
      </w:r>
      <w:r w:rsidRPr="00A25343">
        <w:t>written</w:t>
      </w:r>
      <w:r w:rsidRPr="00A25343">
        <w:rPr>
          <w:spacing w:val="44"/>
        </w:rPr>
        <w:t xml:space="preserve"> </w:t>
      </w:r>
      <w:r w:rsidRPr="00A25343">
        <w:t>notice</w:t>
      </w:r>
      <w:r w:rsidRPr="00A25343">
        <w:rPr>
          <w:spacing w:val="47"/>
        </w:rPr>
        <w:t xml:space="preserve"> </w:t>
      </w:r>
      <w:r w:rsidRPr="00A25343">
        <w:t>by</w:t>
      </w:r>
      <w:r w:rsidRPr="00A25343">
        <w:rPr>
          <w:spacing w:val="14"/>
        </w:rPr>
        <w:t xml:space="preserve"> </w:t>
      </w:r>
      <w:r w:rsidRPr="00A25343">
        <w:rPr>
          <w:w w:val="102"/>
        </w:rPr>
        <w:t xml:space="preserve">certified </w:t>
      </w:r>
      <w:r w:rsidRPr="00A25343">
        <w:t>mail,</w:t>
      </w:r>
      <w:r w:rsidRPr="00A25343">
        <w:rPr>
          <w:spacing w:val="27"/>
        </w:rPr>
        <w:t xml:space="preserve"> </w:t>
      </w:r>
      <w:r w:rsidRPr="00A25343">
        <w:t>return</w:t>
      </w:r>
      <w:r w:rsidRPr="00A25343">
        <w:rPr>
          <w:spacing w:val="41"/>
        </w:rPr>
        <w:t xml:space="preserve"> </w:t>
      </w:r>
      <w:r w:rsidRPr="00A25343">
        <w:t>receipt</w:t>
      </w:r>
      <w:r w:rsidRPr="00A25343">
        <w:rPr>
          <w:spacing w:val="39"/>
        </w:rPr>
        <w:t xml:space="preserve"> </w:t>
      </w:r>
      <w:r w:rsidRPr="00A25343">
        <w:t>requested,</w:t>
      </w:r>
      <w:r w:rsidRPr="00A25343">
        <w:rPr>
          <w:spacing w:val="34"/>
        </w:rPr>
        <w:t xml:space="preserve"> </w:t>
      </w:r>
      <w:r w:rsidRPr="00A25343">
        <w:t>or</w:t>
      </w:r>
      <w:r w:rsidRPr="00A25343">
        <w:rPr>
          <w:spacing w:val="32"/>
        </w:rPr>
        <w:t xml:space="preserve"> </w:t>
      </w:r>
      <w:r w:rsidRPr="00A25343">
        <w:t>in</w:t>
      </w:r>
      <w:r w:rsidRPr="00A25343">
        <w:rPr>
          <w:spacing w:val="16"/>
        </w:rPr>
        <w:t xml:space="preserve"> </w:t>
      </w:r>
      <w:r w:rsidRPr="00A25343">
        <w:t>person</w:t>
      </w:r>
      <w:r w:rsidRPr="00A25343">
        <w:rPr>
          <w:spacing w:val="31"/>
        </w:rPr>
        <w:t xml:space="preserve"> </w:t>
      </w:r>
      <w:r w:rsidRPr="00A25343">
        <w:t>with</w:t>
      </w:r>
      <w:r w:rsidRPr="00A25343">
        <w:rPr>
          <w:spacing w:val="26"/>
        </w:rPr>
        <w:t xml:space="preserve"> </w:t>
      </w:r>
      <w:r w:rsidRPr="00A25343">
        <w:t>proof</w:t>
      </w:r>
      <w:r w:rsidRPr="00A25343">
        <w:rPr>
          <w:spacing w:val="27"/>
        </w:rPr>
        <w:t xml:space="preserve"> </w:t>
      </w:r>
      <w:r w:rsidRPr="00A25343">
        <w:t>of</w:t>
      </w:r>
      <w:r w:rsidRPr="00A25343">
        <w:rPr>
          <w:spacing w:val="20"/>
        </w:rPr>
        <w:t xml:space="preserve"> </w:t>
      </w:r>
      <w:r w:rsidRPr="00A25343">
        <w:t>delivery.  If</w:t>
      </w:r>
      <w:r w:rsidRPr="00A25343">
        <w:rPr>
          <w:spacing w:val="13"/>
        </w:rPr>
        <w:t xml:space="preserve"> </w:t>
      </w:r>
      <w:r w:rsidRPr="00A25343">
        <w:t>a</w:t>
      </w:r>
      <w:r w:rsidRPr="00A25343">
        <w:rPr>
          <w:spacing w:val="23"/>
        </w:rPr>
        <w:t xml:space="preserve"> </w:t>
      </w:r>
      <w:r w:rsidRPr="00A25343">
        <w:t>breach</w:t>
      </w:r>
      <w:r w:rsidRPr="00A25343">
        <w:rPr>
          <w:spacing w:val="30"/>
        </w:rPr>
        <w:t xml:space="preserve"> </w:t>
      </w:r>
      <w:r w:rsidRPr="00A25343">
        <w:t>of</w:t>
      </w:r>
      <w:r w:rsidRPr="00A25343">
        <w:rPr>
          <w:spacing w:val="16"/>
        </w:rPr>
        <w:t xml:space="preserve"> </w:t>
      </w:r>
      <w:r w:rsidRPr="00A25343">
        <w:t>the</w:t>
      </w:r>
      <w:r w:rsidRPr="00A25343">
        <w:rPr>
          <w:spacing w:val="23"/>
        </w:rPr>
        <w:t xml:space="preserve"> </w:t>
      </w:r>
      <w:r w:rsidRPr="00A25343">
        <w:t>contract</w:t>
      </w:r>
      <w:r w:rsidRPr="00A25343">
        <w:rPr>
          <w:spacing w:val="49"/>
        </w:rPr>
        <w:t xml:space="preserve"> </w:t>
      </w:r>
      <w:r w:rsidRPr="00A25343">
        <w:t>by the</w:t>
      </w:r>
      <w:r w:rsidRPr="00A25343">
        <w:rPr>
          <w:spacing w:val="31"/>
        </w:rPr>
        <w:t xml:space="preserve"> </w:t>
      </w:r>
      <w:r w:rsidRPr="00A25343">
        <w:t>provider</w:t>
      </w:r>
      <w:r w:rsidRPr="00A25343">
        <w:rPr>
          <w:spacing w:val="43"/>
        </w:rPr>
        <w:t xml:space="preserve"> </w:t>
      </w:r>
      <w:r w:rsidRPr="00A25343">
        <w:t>occurs,</w:t>
      </w:r>
      <w:r w:rsidRPr="00A25343">
        <w:rPr>
          <w:spacing w:val="48"/>
        </w:rPr>
        <w:t xml:space="preserve"> </w:t>
      </w:r>
      <w:r w:rsidRPr="00A25343">
        <w:t>the</w:t>
      </w:r>
      <w:r w:rsidRPr="00A25343">
        <w:rPr>
          <w:spacing w:val="41"/>
        </w:rPr>
        <w:t xml:space="preserve"> </w:t>
      </w:r>
      <w:r w:rsidRPr="00A25343">
        <w:t>FPSC</w:t>
      </w:r>
      <w:r w:rsidRPr="00A25343">
        <w:rPr>
          <w:spacing w:val="41"/>
        </w:rPr>
        <w:t xml:space="preserve"> </w:t>
      </w:r>
      <w:r w:rsidRPr="00A25343">
        <w:t>will</w:t>
      </w:r>
      <w:r w:rsidRPr="00A25343">
        <w:rPr>
          <w:spacing w:val="35"/>
        </w:rPr>
        <w:t xml:space="preserve"> </w:t>
      </w:r>
      <w:r w:rsidRPr="00A25343">
        <w:t>provide</w:t>
      </w:r>
      <w:r w:rsidRPr="00A25343">
        <w:rPr>
          <w:spacing w:val="43"/>
        </w:rPr>
        <w:t xml:space="preserve"> </w:t>
      </w:r>
      <w:r w:rsidRPr="00A25343">
        <w:t>written</w:t>
      </w:r>
      <w:r w:rsidRPr="00A25343">
        <w:rPr>
          <w:spacing w:val="48"/>
        </w:rPr>
        <w:t xml:space="preserve"> </w:t>
      </w:r>
      <w:r w:rsidRPr="00A25343">
        <w:t>notice</w:t>
      </w:r>
      <w:r w:rsidRPr="00A25343">
        <w:rPr>
          <w:spacing w:val="33"/>
        </w:rPr>
        <w:t xml:space="preserve"> </w:t>
      </w:r>
      <w:r w:rsidRPr="00A25343">
        <w:t>to</w:t>
      </w:r>
      <w:r w:rsidRPr="00A25343">
        <w:rPr>
          <w:spacing w:val="32"/>
        </w:rPr>
        <w:t xml:space="preserve"> </w:t>
      </w:r>
      <w:r w:rsidRPr="00A25343">
        <w:t>the</w:t>
      </w:r>
      <w:r w:rsidRPr="00A25343">
        <w:rPr>
          <w:spacing w:val="30"/>
        </w:rPr>
        <w:t xml:space="preserve"> </w:t>
      </w:r>
      <w:r w:rsidRPr="00A25343">
        <w:t>provider,</w:t>
      </w:r>
      <w:r w:rsidRPr="00A25343">
        <w:rPr>
          <w:spacing w:val="54"/>
        </w:rPr>
        <w:t xml:space="preserve"> </w:t>
      </w:r>
      <w:r w:rsidRPr="00A25343">
        <w:t>and</w:t>
      </w:r>
      <w:r w:rsidRPr="00A25343">
        <w:rPr>
          <w:spacing w:val="27"/>
        </w:rPr>
        <w:t xml:space="preserve"> </w:t>
      </w:r>
      <w:r w:rsidRPr="00A25343">
        <w:t>allow</w:t>
      </w:r>
      <w:r w:rsidRPr="00A25343">
        <w:rPr>
          <w:spacing w:val="48"/>
        </w:rPr>
        <w:t xml:space="preserve"> </w:t>
      </w:r>
      <w:r w:rsidRPr="00A25343">
        <w:t>14</w:t>
      </w:r>
      <w:r w:rsidRPr="00A25343">
        <w:rPr>
          <w:spacing w:val="28"/>
        </w:rPr>
        <w:t xml:space="preserve"> </w:t>
      </w:r>
      <w:r w:rsidRPr="00A25343">
        <w:t>days</w:t>
      </w:r>
      <w:r w:rsidRPr="00A25343">
        <w:rPr>
          <w:spacing w:val="33"/>
        </w:rPr>
        <w:t xml:space="preserve"> </w:t>
      </w:r>
      <w:r w:rsidRPr="00A25343">
        <w:rPr>
          <w:w w:val="103"/>
        </w:rPr>
        <w:t xml:space="preserve">to </w:t>
      </w:r>
      <w:r w:rsidRPr="00A25343">
        <w:t>cure</w:t>
      </w:r>
      <w:r w:rsidRPr="00A25343">
        <w:rPr>
          <w:spacing w:val="33"/>
        </w:rPr>
        <w:t xml:space="preserve"> </w:t>
      </w:r>
      <w:r w:rsidRPr="00A25343">
        <w:t>the</w:t>
      </w:r>
      <w:r w:rsidRPr="00A25343">
        <w:rPr>
          <w:spacing w:val="45"/>
        </w:rPr>
        <w:t xml:space="preserve"> </w:t>
      </w:r>
      <w:r w:rsidRPr="00A25343">
        <w:t>breach.  If</w:t>
      </w:r>
      <w:r w:rsidRPr="00A25343">
        <w:rPr>
          <w:spacing w:val="22"/>
        </w:rPr>
        <w:t xml:space="preserve"> </w:t>
      </w:r>
      <w:r w:rsidRPr="00A25343">
        <w:t>a</w:t>
      </w:r>
      <w:r w:rsidRPr="00A25343">
        <w:rPr>
          <w:spacing w:val="37"/>
        </w:rPr>
        <w:t xml:space="preserve"> </w:t>
      </w:r>
      <w:r w:rsidRPr="00A25343">
        <w:t>breach</w:t>
      </w:r>
      <w:r w:rsidRPr="00A25343">
        <w:rPr>
          <w:spacing w:val="34"/>
        </w:rPr>
        <w:t xml:space="preserve"> </w:t>
      </w:r>
      <w:r w:rsidRPr="00A25343">
        <w:t>of</w:t>
      </w:r>
      <w:r w:rsidRPr="00A25343">
        <w:rPr>
          <w:spacing w:val="30"/>
        </w:rPr>
        <w:t xml:space="preserve"> </w:t>
      </w:r>
      <w:r w:rsidRPr="00A25343">
        <w:t>the</w:t>
      </w:r>
      <w:r w:rsidRPr="00A25343">
        <w:rPr>
          <w:spacing w:val="32"/>
        </w:rPr>
        <w:t xml:space="preserve"> </w:t>
      </w:r>
      <w:r w:rsidRPr="00A25343">
        <w:t>contract</w:t>
      </w:r>
      <w:r w:rsidRPr="00A25343">
        <w:rPr>
          <w:spacing w:val="3"/>
        </w:rPr>
        <w:t xml:space="preserve"> </w:t>
      </w:r>
      <w:r w:rsidRPr="00A25343">
        <w:t>is</w:t>
      </w:r>
      <w:r w:rsidRPr="00A25343">
        <w:rPr>
          <w:spacing w:val="22"/>
        </w:rPr>
        <w:t xml:space="preserve"> </w:t>
      </w:r>
      <w:r w:rsidRPr="00A25343">
        <w:t>not</w:t>
      </w:r>
      <w:r w:rsidRPr="00A25343">
        <w:rPr>
          <w:spacing w:val="30"/>
        </w:rPr>
        <w:t xml:space="preserve"> </w:t>
      </w:r>
      <w:r w:rsidRPr="00A25343">
        <w:t>cured</w:t>
      </w:r>
      <w:r w:rsidRPr="00A25343">
        <w:rPr>
          <w:spacing w:val="47"/>
        </w:rPr>
        <w:t xml:space="preserve"> </w:t>
      </w:r>
      <w:r w:rsidRPr="00A25343">
        <w:t>within</w:t>
      </w:r>
      <w:r w:rsidRPr="00A25343">
        <w:rPr>
          <w:spacing w:val="47"/>
        </w:rPr>
        <w:t xml:space="preserve"> </w:t>
      </w:r>
      <w:r w:rsidRPr="00A25343">
        <w:t>the</w:t>
      </w:r>
      <w:r w:rsidRPr="00A25343">
        <w:rPr>
          <w:spacing w:val="32"/>
        </w:rPr>
        <w:t xml:space="preserve"> </w:t>
      </w:r>
      <w:r w:rsidRPr="00A25343">
        <w:t>14</w:t>
      </w:r>
      <w:r w:rsidRPr="00A25343">
        <w:rPr>
          <w:spacing w:val="31"/>
        </w:rPr>
        <w:t xml:space="preserve"> </w:t>
      </w:r>
      <w:r w:rsidRPr="00A25343">
        <w:t>days,</w:t>
      </w:r>
      <w:r w:rsidRPr="00A25343">
        <w:rPr>
          <w:spacing w:val="36"/>
        </w:rPr>
        <w:t xml:space="preserve"> </w:t>
      </w:r>
      <w:r w:rsidRPr="00A25343">
        <w:t>the</w:t>
      </w:r>
      <w:r w:rsidRPr="00A25343">
        <w:rPr>
          <w:spacing w:val="37"/>
        </w:rPr>
        <w:t xml:space="preserve"> </w:t>
      </w:r>
      <w:r w:rsidRPr="00A25343">
        <w:t>FPSC</w:t>
      </w:r>
      <w:r w:rsidRPr="00A25343">
        <w:rPr>
          <w:spacing w:val="51"/>
        </w:rPr>
        <w:t xml:space="preserve"> </w:t>
      </w:r>
      <w:r w:rsidRPr="00A25343">
        <w:t>may,</w:t>
      </w:r>
      <w:r w:rsidRPr="00A25343">
        <w:rPr>
          <w:spacing w:val="31"/>
        </w:rPr>
        <w:t xml:space="preserve"> </w:t>
      </w:r>
      <w:r w:rsidRPr="00A25343">
        <w:t>by written notice to the provider, terminate the contract upon 24 hours</w:t>
      </w:r>
      <w:r w:rsidRPr="00A25343">
        <w:rPr>
          <w:spacing w:val="19"/>
        </w:rPr>
        <w:t xml:space="preserve"> </w:t>
      </w:r>
      <w:r w:rsidRPr="00A25343">
        <w:t xml:space="preserve">notice.  The </w:t>
      </w:r>
      <w:r w:rsidRPr="00A25343">
        <w:rPr>
          <w:w w:val="103"/>
        </w:rPr>
        <w:t xml:space="preserve">provisions </w:t>
      </w:r>
      <w:r w:rsidRPr="00A25343">
        <w:t>herein</w:t>
      </w:r>
      <w:r w:rsidRPr="00A25343">
        <w:rPr>
          <w:spacing w:val="21"/>
        </w:rPr>
        <w:t xml:space="preserve"> </w:t>
      </w:r>
      <w:r w:rsidRPr="00A25343">
        <w:t>do</w:t>
      </w:r>
      <w:r w:rsidRPr="00A25343">
        <w:rPr>
          <w:spacing w:val="18"/>
        </w:rPr>
        <w:t xml:space="preserve"> </w:t>
      </w:r>
      <w:r w:rsidRPr="00A25343">
        <w:t>not</w:t>
      </w:r>
      <w:r w:rsidRPr="00A25343">
        <w:rPr>
          <w:spacing w:val="21"/>
        </w:rPr>
        <w:t xml:space="preserve"> </w:t>
      </w:r>
      <w:r w:rsidRPr="00A25343">
        <w:t>limit</w:t>
      </w:r>
      <w:r w:rsidRPr="00A25343">
        <w:rPr>
          <w:spacing w:val="14"/>
        </w:rPr>
        <w:t xml:space="preserve"> </w:t>
      </w:r>
      <w:r w:rsidRPr="00A25343">
        <w:t>the</w:t>
      </w:r>
      <w:r w:rsidRPr="00A25343">
        <w:rPr>
          <w:spacing w:val="17"/>
        </w:rPr>
        <w:t xml:space="preserve"> </w:t>
      </w:r>
      <w:r w:rsidRPr="00A25343">
        <w:t>FPSC</w:t>
      </w:r>
      <w:r w:rsidR="004647F8">
        <w:t>’</w:t>
      </w:r>
      <w:r w:rsidRPr="00A25343">
        <w:t>s</w:t>
      </w:r>
      <w:r w:rsidRPr="00A25343">
        <w:rPr>
          <w:spacing w:val="16"/>
        </w:rPr>
        <w:t xml:space="preserve"> </w:t>
      </w:r>
      <w:r w:rsidRPr="00A25343">
        <w:t>right</w:t>
      </w:r>
      <w:r w:rsidRPr="00A25343">
        <w:rPr>
          <w:spacing w:val="10"/>
        </w:rPr>
        <w:t xml:space="preserve"> </w:t>
      </w:r>
      <w:r w:rsidRPr="00A25343">
        <w:t>to</w:t>
      </w:r>
      <w:r w:rsidRPr="00A25343">
        <w:rPr>
          <w:spacing w:val="18"/>
        </w:rPr>
        <w:t xml:space="preserve"> </w:t>
      </w:r>
      <w:r w:rsidRPr="00A25343">
        <w:t>remedies</w:t>
      </w:r>
      <w:r w:rsidRPr="00A25343">
        <w:rPr>
          <w:spacing w:val="25"/>
        </w:rPr>
        <w:t xml:space="preserve"> </w:t>
      </w:r>
      <w:r w:rsidRPr="00A25343">
        <w:t>at</w:t>
      </w:r>
      <w:r w:rsidRPr="00A25343">
        <w:rPr>
          <w:spacing w:val="21"/>
        </w:rPr>
        <w:t xml:space="preserve"> </w:t>
      </w:r>
      <w:r w:rsidRPr="00A25343">
        <w:t>law</w:t>
      </w:r>
      <w:r w:rsidRPr="00A25343">
        <w:rPr>
          <w:spacing w:val="7"/>
        </w:rPr>
        <w:t xml:space="preserve"> </w:t>
      </w:r>
      <w:r w:rsidRPr="00A25343">
        <w:t>or</w:t>
      </w:r>
      <w:r w:rsidRPr="00A25343">
        <w:rPr>
          <w:spacing w:val="11"/>
        </w:rPr>
        <w:t xml:space="preserve"> </w:t>
      </w:r>
      <w:r w:rsidRPr="00A25343">
        <w:t>to</w:t>
      </w:r>
      <w:r w:rsidRPr="00A25343">
        <w:rPr>
          <w:spacing w:val="12"/>
        </w:rPr>
        <w:t xml:space="preserve"> </w:t>
      </w:r>
      <w:r w:rsidRPr="00A25343">
        <w:rPr>
          <w:w w:val="104"/>
        </w:rPr>
        <w:t>damages.</w:t>
      </w:r>
    </w:p>
    <w:p w:rsidR="00521F1C" w:rsidRPr="00A25343" w:rsidRDefault="00521F1C" w:rsidP="00521F1C">
      <w:pPr>
        <w:tabs>
          <w:tab w:val="left" w:pos="720"/>
          <w:tab w:val="left" w:pos="1440"/>
          <w:tab w:val="left" w:pos="2160"/>
          <w:tab w:val="left" w:pos="2880"/>
        </w:tabs>
        <w:spacing w:before="7" w:line="260" w:lineRule="exact"/>
        <w:jc w:val="both"/>
      </w:pPr>
    </w:p>
    <w:p w:rsidR="00521F1C" w:rsidRPr="00A25343" w:rsidRDefault="00521F1C" w:rsidP="00521F1C">
      <w:pPr>
        <w:tabs>
          <w:tab w:val="left" w:pos="720"/>
          <w:tab w:val="left" w:pos="1440"/>
          <w:tab w:val="left" w:pos="2160"/>
          <w:tab w:val="left" w:pos="2880"/>
        </w:tabs>
        <w:spacing w:line="250" w:lineRule="auto"/>
        <w:ind w:right="85"/>
        <w:jc w:val="both"/>
      </w:pPr>
      <w:r>
        <w:tab/>
      </w:r>
      <w:r w:rsidRPr="00A25343">
        <w:t>Pursuant</w:t>
      </w:r>
      <w:r w:rsidRPr="00A25343">
        <w:rPr>
          <w:spacing w:val="29"/>
        </w:rPr>
        <w:t xml:space="preserve"> </w:t>
      </w:r>
      <w:r w:rsidRPr="00A25343">
        <w:t>to</w:t>
      </w:r>
      <w:r w:rsidRPr="00A25343">
        <w:rPr>
          <w:spacing w:val="16"/>
        </w:rPr>
        <w:t xml:space="preserve"> </w:t>
      </w:r>
      <w:r w:rsidRPr="00A25343">
        <w:t>Rule</w:t>
      </w:r>
      <w:r w:rsidRPr="00A25343">
        <w:rPr>
          <w:spacing w:val="17"/>
        </w:rPr>
        <w:t xml:space="preserve"> </w:t>
      </w:r>
      <w:r w:rsidRPr="00A25343">
        <w:t>25-25.013,</w:t>
      </w:r>
      <w:r w:rsidRPr="00A25343">
        <w:rPr>
          <w:spacing w:val="54"/>
        </w:rPr>
        <w:t xml:space="preserve"> </w:t>
      </w:r>
      <w:r w:rsidRPr="00A25343">
        <w:t>F.A.C.,</w:t>
      </w:r>
      <w:r w:rsidRPr="00A25343">
        <w:rPr>
          <w:spacing w:val="22"/>
        </w:rPr>
        <w:t xml:space="preserve"> </w:t>
      </w:r>
      <w:r w:rsidRPr="00A25343">
        <w:t>on</w:t>
      </w:r>
      <w:r w:rsidRPr="00A25343">
        <w:rPr>
          <w:spacing w:val="23"/>
        </w:rPr>
        <w:t xml:space="preserve"> </w:t>
      </w:r>
      <w:r w:rsidRPr="00A25343">
        <w:t>multi-term</w:t>
      </w:r>
      <w:r w:rsidRPr="00A25343">
        <w:rPr>
          <w:spacing w:val="32"/>
        </w:rPr>
        <w:t xml:space="preserve"> </w:t>
      </w:r>
      <w:r w:rsidRPr="00A25343">
        <w:t>contracts,</w:t>
      </w:r>
      <w:r w:rsidRPr="00A25343">
        <w:rPr>
          <w:spacing w:val="34"/>
        </w:rPr>
        <w:t xml:space="preserve"> </w:t>
      </w:r>
      <w:r w:rsidRPr="00A25343">
        <w:t>this</w:t>
      </w:r>
      <w:r w:rsidRPr="00A25343">
        <w:rPr>
          <w:spacing w:val="12"/>
        </w:rPr>
        <w:t xml:space="preserve"> </w:t>
      </w:r>
      <w:r w:rsidRPr="00A25343">
        <w:t>contract</w:t>
      </w:r>
      <w:r w:rsidRPr="00A25343">
        <w:rPr>
          <w:spacing w:val="39"/>
        </w:rPr>
        <w:t xml:space="preserve"> </w:t>
      </w:r>
      <w:r w:rsidRPr="00A25343">
        <w:t>is</w:t>
      </w:r>
      <w:r w:rsidRPr="00A25343">
        <w:rPr>
          <w:spacing w:val="3"/>
        </w:rPr>
        <w:t xml:space="preserve"> </w:t>
      </w:r>
      <w:r w:rsidRPr="00A25343">
        <w:t>subject</w:t>
      </w:r>
      <w:r w:rsidRPr="00A25343">
        <w:rPr>
          <w:spacing w:val="25"/>
        </w:rPr>
        <w:t xml:space="preserve"> </w:t>
      </w:r>
      <w:r w:rsidRPr="00A25343">
        <w:t>to</w:t>
      </w:r>
      <w:r w:rsidRPr="00A25343">
        <w:rPr>
          <w:spacing w:val="8"/>
        </w:rPr>
        <w:t xml:space="preserve"> </w:t>
      </w:r>
      <w:r w:rsidRPr="00A25343">
        <w:rPr>
          <w:w w:val="104"/>
        </w:rPr>
        <w:t xml:space="preserve">the </w:t>
      </w:r>
      <w:r w:rsidRPr="00A25343">
        <w:t>availability</w:t>
      </w:r>
      <w:r w:rsidRPr="00A25343">
        <w:rPr>
          <w:spacing w:val="49"/>
        </w:rPr>
        <w:t xml:space="preserve"> </w:t>
      </w:r>
      <w:r w:rsidRPr="00A25343">
        <w:t>of</w:t>
      </w:r>
      <w:r w:rsidRPr="00A25343">
        <w:rPr>
          <w:spacing w:val="15"/>
        </w:rPr>
        <w:t xml:space="preserve"> </w:t>
      </w:r>
      <w:r w:rsidRPr="00A25343">
        <w:rPr>
          <w:w w:val="105"/>
        </w:rPr>
        <w:t>funds.</w:t>
      </w:r>
    </w:p>
    <w:p w:rsidR="00521F1C" w:rsidRPr="00A25343" w:rsidRDefault="00521F1C" w:rsidP="00521F1C">
      <w:pPr>
        <w:tabs>
          <w:tab w:val="left" w:pos="720"/>
          <w:tab w:val="left" w:pos="1440"/>
          <w:tab w:val="left" w:pos="2160"/>
          <w:tab w:val="left" w:pos="2880"/>
        </w:tabs>
        <w:spacing w:before="11" w:line="220" w:lineRule="exact"/>
        <w:jc w:val="both"/>
      </w:pPr>
    </w:p>
    <w:p w:rsidR="001C24A5" w:rsidRDefault="001C24A5">
      <w:pPr>
        <w:rPr>
          <w:b/>
        </w:rPr>
      </w:pPr>
      <w:r>
        <w:rPr>
          <w:b/>
        </w:rPr>
        <w:br w:type="page"/>
      </w:r>
    </w:p>
    <w:p w:rsidR="00521F1C" w:rsidRPr="00A25343" w:rsidRDefault="00521F1C" w:rsidP="00521F1C">
      <w:pPr>
        <w:tabs>
          <w:tab w:val="left" w:pos="720"/>
          <w:tab w:val="left" w:pos="1440"/>
          <w:tab w:val="left" w:pos="2160"/>
          <w:tab w:val="left" w:pos="2880"/>
        </w:tabs>
        <w:ind w:right="-20"/>
        <w:jc w:val="both"/>
        <w:rPr>
          <w:b/>
        </w:rPr>
      </w:pPr>
      <w:r>
        <w:rPr>
          <w:b/>
        </w:rPr>
        <w:lastRenderedPageBreak/>
        <w:tab/>
      </w:r>
      <w:r w:rsidRPr="00A25343">
        <w:rPr>
          <w:b/>
        </w:rPr>
        <w:t>24.</w:t>
      </w:r>
      <w:r>
        <w:rPr>
          <w:b/>
        </w:rPr>
        <w:tab/>
      </w:r>
      <w:r w:rsidRPr="00A25343">
        <w:rPr>
          <w:b/>
        </w:rPr>
        <w:t>Public</w:t>
      </w:r>
      <w:r w:rsidRPr="00A25343">
        <w:rPr>
          <w:b/>
          <w:spacing w:val="31"/>
        </w:rPr>
        <w:t xml:space="preserve"> </w:t>
      </w:r>
      <w:r w:rsidRPr="00A25343">
        <w:rPr>
          <w:b/>
        </w:rPr>
        <w:t>Bidder</w:t>
      </w:r>
      <w:r w:rsidRPr="00A25343">
        <w:rPr>
          <w:b/>
          <w:spacing w:val="52"/>
        </w:rPr>
        <w:t xml:space="preserve"> </w:t>
      </w:r>
      <w:r w:rsidRPr="00A25343">
        <w:rPr>
          <w:b/>
        </w:rPr>
        <w:t>Meetings</w:t>
      </w:r>
      <w:r w:rsidRPr="00A25343">
        <w:rPr>
          <w:b/>
          <w:spacing w:val="24"/>
        </w:rPr>
        <w:t xml:space="preserve"> </w:t>
      </w:r>
      <w:r w:rsidRPr="00A25343">
        <w:rPr>
          <w:b/>
        </w:rPr>
        <w:t>and</w:t>
      </w:r>
      <w:r w:rsidRPr="00A25343">
        <w:rPr>
          <w:b/>
          <w:spacing w:val="44"/>
        </w:rPr>
        <w:t xml:space="preserve"> </w:t>
      </w:r>
      <w:r w:rsidRPr="00A25343">
        <w:rPr>
          <w:b/>
          <w:w w:val="107"/>
        </w:rPr>
        <w:t>Proprietary/Confidential</w:t>
      </w:r>
      <w:r w:rsidRPr="00A25343">
        <w:rPr>
          <w:b/>
          <w:spacing w:val="24"/>
          <w:w w:val="107"/>
        </w:rPr>
        <w:t xml:space="preserve"> </w:t>
      </w:r>
      <w:r w:rsidRPr="00A25343">
        <w:rPr>
          <w:b/>
          <w:w w:val="107"/>
        </w:rPr>
        <w:t>Information</w:t>
      </w:r>
    </w:p>
    <w:p w:rsidR="00521F1C" w:rsidRPr="00A25343" w:rsidRDefault="00521F1C" w:rsidP="00521F1C">
      <w:pPr>
        <w:tabs>
          <w:tab w:val="left" w:pos="720"/>
          <w:tab w:val="left" w:pos="1440"/>
          <w:tab w:val="left" w:pos="2160"/>
          <w:tab w:val="left" w:pos="2880"/>
        </w:tabs>
        <w:spacing w:before="14" w:line="220" w:lineRule="exact"/>
        <w:jc w:val="both"/>
      </w:pPr>
    </w:p>
    <w:p w:rsidR="00521F1C" w:rsidRPr="00A25343" w:rsidRDefault="00521F1C" w:rsidP="00521F1C">
      <w:pPr>
        <w:tabs>
          <w:tab w:val="left" w:pos="720"/>
          <w:tab w:val="left" w:pos="1440"/>
          <w:tab w:val="left" w:pos="2160"/>
          <w:tab w:val="left" w:pos="2880"/>
        </w:tabs>
        <w:spacing w:line="252" w:lineRule="auto"/>
        <w:ind w:right="63"/>
        <w:jc w:val="both"/>
      </w:pPr>
      <w:r>
        <w:tab/>
      </w:r>
      <w:r w:rsidRPr="00A25343">
        <w:t>Written requests for confidentiality shall be</w:t>
      </w:r>
      <w:r w:rsidRPr="00A25343">
        <w:rPr>
          <w:spacing w:val="49"/>
        </w:rPr>
        <w:t xml:space="preserve"> </w:t>
      </w:r>
      <w:r w:rsidRPr="00A25343">
        <w:t>considered by</w:t>
      </w:r>
      <w:r w:rsidRPr="00A25343">
        <w:rPr>
          <w:spacing w:val="53"/>
        </w:rPr>
        <w:t xml:space="preserve"> </w:t>
      </w:r>
      <w:r w:rsidRPr="00A25343">
        <w:t xml:space="preserve">the FPSC as described in </w:t>
      </w:r>
      <w:r>
        <w:t>Section</w:t>
      </w:r>
      <w:r w:rsidRPr="00A25343">
        <w:rPr>
          <w:spacing w:val="27"/>
        </w:rPr>
        <w:t xml:space="preserve"> </w:t>
      </w:r>
      <w:r w:rsidRPr="00A25343">
        <w:t>364.183,</w:t>
      </w:r>
      <w:r w:rsidRPr="00A25343">
        <w:rPr>
          <w:spacing w:val="34"/>
        </w:rPr>
        <w:t xml:space="preserve"> </w:t>
      </w:r>
      <w:r w:rsidRPr="00A25343">
        <w:t>Florida Statutes.  Rule 25-22.006, F</w:t>
      </w:r>
      <w:r w:rsidR="00393D75">
        <w:t>.A.C.</w:t>
      </w:r>
      <w:r w:rsidRPr="00A25343">
        <w:t>, should</w:t>
      </w:r>
      <w:r w:rsidRPr="00A25343">
        <w:rPr>
          <w:spacing w:val="25"/>
        </w:rPr>
        <w:t xml:space="preserve"> </w:t>
      </w:r>
      <w:r w:rsidRPr="00A25343">
        <w:rPr>
          <w:w w:val="101"/>
        </w:rPr>
        <w:t xml:space="preserve">be </w:t>
      </w:r>
      <w:r w:rsidRPr="00A25343">
        <w:t>followed</w:t>
      </w:r>
      <w:r w:rsidRPr="00A25343">
        <w:rPr>
          <w:spacing w:val="41"/>
        </w:rPr>
        <w:t xml:space="preserve"> </w:t>
      </w:r>
      <w:r w:rsidRPr="00A25343">
        <w:t>in</w:t>
      </w:r>
      <w:r w:rsidRPr="00A25343">
        <w:rPr>
          <w:spacing w:val="13"/>
        </w:rPr>
        <w:t xml:space="preserve"> </w:t>
      </w:r>
      <w:r w:rsidRPr="00A25343">
        <w:t>making</w:t>
      </w:r>
      <w:r w:rsidRPr="00A25343">
        <w:rPr>
          <w:spacing w:val="19"/>
        </w:rPr>
        <w:t xml:space="preserve"> </w:t>
      </w:r>
      <w:r w:rsidRPr="00A25343">
        <w:t>a</w:t>
      </w:r>
      <w:r w:rsidRPr="00A25343">
        <w:rPr>
          <w:spacing w:val="16"/>
        </w:rPr>
        <w:t xml:space="preserve"> </w:t>
      </w:r>
      <w:r w:rsidRPr="00A25343">
        <w:rPr>
          <w:w w:val="104"/>
        </w:rPr>
        <w:t>request.</w:t>
      </w:r>
    </w:p>
    <w:p w:rsidR="00521F1C" w:rsidRPr="00A25343" w:rsidRDefault="00521F1C" w:rsidP="00521F1C">
      <w:pPr>
        <w:tabs>
          <w:tab w:val="left" w:pos="720"/>
          <w:tab w:val="left" w:pos="1440"/>
          <w:tab w:val="left" w:pos="2160"/>
          <w:tab w:val="left" w:pos="2880"/>
        </w:tabs>
        <w:spacing w:before="13" w:line="220" w:lineRule="exact"/>
        <w:jc w:val="both"/>
      </w:pPr>
    </w:p>
    <w:p w:rsidR="00521F1C" w:rsidRPr="00A25343" w:rsidRDefault="00521F1C" w:rsidP="00521F1C">
      <w:pPr>
        <w:tabs>
          <w:tab w:val="left" w:pos="720"/>
          <w:tab w:val="left" w:pos="1440"/>
          <w:tab w:val="left" w:pos="2160"/>
          <w:tab w:val="left" w:pos="2880"/>
        </w:tabs>
        <w:spacing w:line="250" w:lineRule="auto"/>
        <w:ind w:right="69"/>
        <w:jc w:val="both"/>
        <w:rPr>
          <w:w w:val="104"/>
        </w:rPr>
      </w:pPr>
      <w:r>
        <w:tab/>
      </w:r>
      <w:r w:rsidRPr="00A25343">
        <w:t>Meetings held between</w:t>
      </w:r>
      <w:r w:rsidRPr="00A25343">
        <w:rPr>
          <w:spacing w:val="5"/>
        </w:rPr>
        <w:t xml:space="preserve"> </w:t>
      </w:r>
      <w:r w:rsidRPr="00A25343">
        <w:t>the</w:t>
      </w:r>
      <w:r w:rsidRPr="00A25343">
        <w:rPr>
          <w:spacing w:val="51"/>
        </w:rPr>
        <w:t xml:space="preserve"> </w:t>
      </w:r>
      <w:r w:rsidRPr="00A25343">
        <w:t>FPSC</w:t>
      </w:r>
      <w:r w:rsidRPr="00A25343">
        <w:rPr>
          <w:spacing w:val="4"/>
        </w:rPr>
        <w:t xml:space="preserve"> </w:t>
      </w:r>
      <w:r w:rsidRPr="00A25343">
        <w:t>or</w:t>
      </w:r>
      <w:r w:rsidRPr="00A25343">
        <w:rPr>
          <w:spacing w:val="50"/>
        </w:rPr>
        <w:t xml:space="preserve"> </w:t>
      </w:r>
      <w:r w:rsidRPr="00A25343">
        <w:t>PRC</w:t>
      </w:r>
      <w:r w:rsidRPr="00A25343">
        <w:rPr>
          <w:spacing w:val="52"/>
        </w:rPr>
        <w:t xml:space="preserve"> </w:t>
      </w:r>
      <w:r w:rsidRPr="00A25343">
        <w:t>and</w:t>
      </w:r>
      <w:r w:rsidRPr="00A25343">
        <w:rPr>
          <w:spacing w:val="48"/>
        </w:rPr>
        <w:t xml:space="preserve"> </w:t>
      </w:r>
      <w:r w:rsidRPr="00A25343">
        <w:t>the</w:t>
      </w:r>
      <w:r w:rsidRPr="00A25343">
        <w:rPr>
          <w:spacing w:val="55"/>
        </w:rPr>
        <w:t xml:space="preserve"> </w:t>
      </w:r>
      <w:r w:rsidRPr="00A25343">
        <w:t>bidder</w:t>
      </w:r>
      <w:r w:rsidRPr="00A25343">
        <w:rPr>
          <w:spacing w:val="54"/>
        </w:rPr>
        <w:t xml:space="preserve"> </w:t>
      </w:r>
      <w:r w:rsidRPr="00A25343">
        <w:t>shall</w:t>
      </w:r>
      <w:r w:rsidRPr="00A25343">
        <w:rPr>
          <w:spacing w:val="9"/>
        </w:rPr>
        <w:t xml:space="preserve"> </w:t>
      </w:r>
      <w:r w:rsidRPr="00A25343">
        <w:t>be</w:t>
      </w:r>
      <w:r w:rsidRPr="00A25343">
        <w:rPr>
          <w:spacing w:val="39"/>
        </w:rPr>
        <w:t xml:space="preserve"> </w:t>
      </w:r>
      <w:r w:rsidRPr="00A25343">
        <w:t>open</w:t>
      </w:r>
      <w:r w:rsidRPr="00A25343">
        <w:rPr>
          <w:spacing w:val="2"/>
        </w:rPr>
        <w:t xml:space="preserve"> </w:t>
      </w:r>
      <w:r w:rsidRPr="00A25343">
        <w:t>to</w:t>
      </w:r>
      <w:r w:rsidRPr="00A25343">
        <w:rPr>
          <w:spacing w:val="46"/>
        </w:rPr>
        <w:t xml:space="preserve"> </w:t>
      </w:r>
      <w:r w:rsidRPr="00A25343">
        <w:t>the</w:t>
      </w:r>
      <w:r w:rsidRPr="00A25343">
        <w:rPr>
          <w:spacing w:val="48"/>
        </w:rPr>
        <w:t xml:space="preserve"> </w:t>
      </w:r>
      <w:r w:rsidRPr="00A25343">
        <w:rPr>
          <w:w w:val="102"/>
        </w:rPr>
        <w:t xml:space="preserve">general </w:t>
      </w:r>
      <w:r w:rsidRPr="00A25343">
        <w:t xml:space="preserve">public.  Should the need arise to discuss any confidential materials, the FPSC or PRC </w:t>
      </w:r>
      <w:r w:rsidRPr="00A25343">
        <w:rPr>
          <w:w w:val="103"/>
        </w:rPr>
        <w:t xml:space="preserve">will </w:t>
      </w:r>
      <w:r w:rsidRPr="00A25343">
        <w:t>attempt to hold such a</w:t>
      </w:r>
      <w:r w:rsidRPr="00A25343">
        <w:rPr>
          <w:spacing w:val="53"/>
        </w:rPr>
        <w:t xml:space="preserve"> </w:t>
      </w:r>
      <w:r w:rsidRPr="00A25343">
        <w:t>discussion by</w:t>
      </w:r>
      <w:r w:rsidRPr="00A25343">
        <w:rPr>
          <w:spacing w:val="54"/>
        </w:rPr>
        <w:t xml:space="preserve"> </w:t>
      </w:r>
      <w:r w:rsidRPr="00A25343">
        <w:t>referring to the</w:t>
      </w:r>
      <w:r w:rsidRPr="00A25343">
        <w:rPr>
          <w:spacing w:val="51"/>
        </w:rPr>
        <w:t xml:space="preserve"> </w:t>
      </w:r>
      <w:r w:rsidRPr="00A25343">
        <w:t>confidential material in</w:t>
      </w:r>
      <w:r w:rsidRPr="00A25343">
        <w:rPr>
          <w:spacing w:val="50"/>
        </w:rPr>
        <w:t xml:space="preserve"> </w:t>
      </w:r>
      <w:r w:rsidRPr="00A25343">
        <w:t>a</w:t>
      </w:r>
      <w:r w:rsidRPr="00A25343">
        <w:rPr>
          <w:spacing w:val="54"/>
        </w:rPr>
        <w:t xml:space="preserve"> </w:t>
      </w:r>
      <w:r w:rsidRPr="00A25343">
        <w:t>general way without</w:t>
      </w:r>
      <w:r w:rsidRPr="00A25343">
        <w:rPr>
          <w:spacing w:val="27"/>
        </w:rPr>
        <w:t xml:space="preserve"> </w:t>
      </w:r>
      <w:r w:rsidRPr="00A25343">
        <w:t>closing</w:t>
      </w:r>
      <w:r w:rsidRPr="00A25343">
        <w:rPr>
          <w:spacing w:val="33"/>
        </w:rPr>
        <w:t xml:space="preserve"> </w:t>
      </w:r>
      <w:r w:rsidRPr="00A25343">
        <w:t>the</w:t>
      </w:r>
      <w:r w:rsidRPr="00A25343">
        <w:rPr>
          <w:spacing w:val="18"/>
        </w:rPr>
        <w:t xml:space="preserve"> </w:t>
      </w:r>
      <w:r w:rsidRPr="00A25343">
        <w:t xml:space="preserve">meeting. </w:t>
      </w:r>
      <w:r w:rsidRPr="00A25343">
        <w:rPr>
          <w:spacing w:val="29"/>
        </w:rPr>
        <w:t xml:space="preserve"> </w:t>
      </w:r>
      <w:r w:rsidRPr="00A25343">
        <w:t>All</w:t>
      </w:r>
      <w:r w:rsidRPr="00A25343">
        <w:rPr>
          <w:spacing w:val="16"/>
        </w:rPr>
        <w:t xml:space="preserve"> </w:t>
      </w:r>
      <w:r w:rsidRPr="00A25343">
        <w:t>meetings</w:t>
      </w:r>
      <w:r w:rsidRPr="00A25343">
        <w:rPr>
          <w:spacing w:val="32"/>
        </w:rPr>
        <w:t xml:space="preserve"> </w:t>
      </w:r>
      <w:r w:rsidRPr="00A25343">
        <w:t>with</w:t>
      </w:r>
      <w:r w:rsidRPr="00A25343">
        <w:rPr>
          <w:spacing w:val="21"/>
        </w:rPr>
        <w:t xml:space="preserve"> </w:t>
      </w:r>
      <w:r w:rsidRPr="00A25343">
        <w:t>bidders</w:t>
      </w:r>
      <w:r w:rsidRPr="00A25343">
        <w:rPr>
          <w:spacing w:val="21"/>
        </w:rPr>
        <w:t xml:space="preserve"> </w:t>
      </w:r>
      <w:r w:rsidRPr="00A25343">
        <w:t>will</w:t>
      </w:r>
      <w:r w:rsidRPr="00A25343">
        <w:rPr>
          <w:spacing w:val="26"/>
        </w:rPr>
        <w:t xml:space="preserve"> </w:t>
      </w:r>
      <w:r w:rsidRPr="00A25343">
        <w:t>be</w:t>
      </w:r>
      <w:r w:rsidRPr="00A25343">
        <w:rPr>
          <w:spacing w:val="2"/>
        </w:rPr>
        <w:t xml:space="preserve"> </w:t>
      </w:r>
      <w:r w:rsidRPr="00A25343">
        <w:rPr>
          <w:w w:val="104"/>
        </w:rPr>
        <w:t>transcribed.</w:t>
      </w:r>
    </w:p>
    <w:p w:rsidR="00521F1C" w:rsidRPr="00A25343" w:rsidRDefault="00521F1C" w:rsidP="00521F1C">
      <w:pPr>
        <w:tabs>
          <w:tab w:val="left" w:pos="720"/>
          <w:tab w:val="left" w:pos="1440"/>
          <w:tab w:val="left" w:pos="2160"/>
          <w:tab w:val="left" w:pos="2880"/>
        </w:tabs>
        <w:spacing w:line="250" w:lineRule="auto"/>
        <w:ind w:right="69"/>
        <w:jc w:val="both"/>
        <w:rPr>
          <w:w w:val="104"/>
        </w:rPr>
      </w:pPr>
    </w:p>
    <w:p w:rsidR="00521F1C" w:rsidRPr="00A25343" w:rsidRDefault="00521F1C" w:rsidP="00521F1C">
      <w:pPr>
        <w:tabs>
          <w:tab w:val="left" w:pos="720"/>
          <w:tab w:val="left" w:pos="1440"/>
          <w:tab w:val="left" w:pos="2160"/>
          <w:tab w:val="left" w:pos="2880"/>
        </w:tabs>
        <w:spacing w:line="250" w:lineRule="auto"/>
        <w:ind w:right="69"/>
        <w:jc w:val="both"/>
        <w:rPr>
          <w:b/>
        </w:rPr>
      </w:pPr>
      <w:r w:rsidRPr="00A25343">
        <w:rPr>
          <w:w w:val="104"/>
        </w:rPr>
        <w:tab/>
      </w:r>
      <w:r w:rsidRPr="00A25343">
        <w:rPr>
          <w:b/>
          <w:w w:val="104"/>
        </w:rPr>
        <w:t>25.</w:t>
      </w:r>
      <w:r>
        <w:rPr>
          <w:b/>
          <w:w w:val="104"/>
        </w:rPr>
        <w:tab/>
      </w:r>
      <w:r w:rsidRPr="00A25343">
        <w:rPr>
          <w:b/>
          <w:w w:val="104"/>
        </w:rPr>
        <w:t>Public Records</w:t>
      </w:r>
    </w:p>
    <w:p w:rsidR="00521F1C" w:rsidRPr="00A25343" w:rsidRDefault="00521F1C" w:rsidP="00521F1C">
      <w:pPr>
        <w:tabs>
          <w:tab w:val="left" w:pos="720"/>
          <w:tab w:val="left" w:pos="1440"/>
          <w:tab w:val="left" w:pos="2160"/>
          <w:tab w:val="left" w:pos="2880"/>
        </w:tabs>
        <w:spacing w:before="15" w:line="220" w:lineRule="exact"/>
        <w:jc w:val="both"/>
      </w:pPr>
    </w:p>
    <w:p w:rsidR="00521F1C" w:rsidRPr="00A25343" w:rsidRDefault="00521F1C" w:rsidP="00521F1C">
      <w:pPr>
        <w:tabs>
          <w:tab w:val="left" w:pos="720"/>
          <w:tab w:val="left" w:pos="1440"/>
          <w:tab w:val="left" w:pos="2160"/>
          <w:tab w:val="left" w:pos="2880"/>
        </w:tabs>
        <w:spacing w:line="250" w:lineRule="auto"/>
        <w:ind w:right="71"/>
        <w:jc w:val="both"/>
      </w:pPr>
      <w:r>
        <w:tab/>
      </w:r>
      <w:r w:rsidRPr="00A25343">
        <w:t>All</w:t>
      </w:r>
      <w:r w:rsidRPr="00A25343">
        <w:rPr>
          <w:spacing w:val="32"/>
        </w:rPr>
        <w:t xml:space="preserve"> </w:t>
      </w:r>
      <w:r w:rsidRPr="00A25343">
        <w:t>material</w:t>
      </w:r>
      <w:r w:rsidRPr="00A25343">
        <w:rPr>
          <w:spacing w:val="32"/>
        </w:rPr>
        <w:t xml:space="preserve"> </w:t>
      </w:r>
      <w:r w:rsidRPr="00A25343">
        <w:t>submitted</w:t>
      </w:r>
      <w:r w:rsidRPr="00A25343">
        <w:rPr>
          <w:spacing w:val="53"/>
        </w:rPr>
        <w:t xml:space="preserve"> </w:t>
      </w:r>
      <w:r w:rsidRPr="00A25343">
        <w:t>regarding</w:t>
      </w:r>
      <w:r w:rsidRPr="00A25343">
        <w:rPr>
          <w:spacing w:val="37"/>
        </w:rPr>
        <w:t xml:space="preserve"> </w:t>
      </w:r>
      <w:r w:rsidRPr="00A25343">
        <w:t>this</w:t>
      </w:r>
      <w:r w:rsidRPr="00A25343">
        <w:rPr>
          <w:spacing w:val="26"/>
        </w:rPr>
        <w:t xml:space="preserve"> </w:t>
      </w:r>
      <w:r w:rsidRPr="00A25343">
        <w:t>RFP</w:t>
      </w:r>
      <w:r w:rsidRPr="00A25343">
        <w:rPr>
          <w:spacing w:val="37"/>
        </w:rPr>
        <w:t xml:space="preserve"> </w:t>
      </w:r>
      <w:r w:rsidRPr="00A25343">
        <w:t>becomes</w:t>
      </w:r>
      <w:r w:rsidRPr="00A25343">
        <w:rPr>
          <w:spacing w:val="30"/>
        </w:rPr>
        <w:t xml:space="preserve"> </w:t>
      </w:r>
      <w:r w:rsidRPr="00A25343">
        <w:t>the</w:t>
      </w:r>
      <w:r w:rsidRPr="00A25343">
        <w:rPr>
          <w:spacing w:val="22"/>
        </w:rPr>
        <w:t xml:space="preserve"> </w:t>
      </w:r>
      <w:r w:rsidRPr="00A25343">
        <w:t>property</w:t>
      </w:r>
      <w:r w:rsidRPr="00A25343">
        <w:rPr>
          <w:spacing w:val="41"/>
        </w:rPr>
        <w:t xml:space="preserve"> </w:t>
      </w:r>
      <w:r w:rsidRPr="00A25343">
        <w:t>of</w:t>
      </w:r>
      <w:r w:rsidRPr="00A25343">
        <w:rPr>
          <w:spacing w:val="21"/>
        </w:rPr>
        <w:t xml:space="preserve"> </w:t>
      </w:r>
      <w:r w:rsidRPr="00A25343">
        <w:t>the</w:t>
      </w:r>
      <w:r w:rsidRPr="00A25343">
        <w:rPr>
          <w:spacing w:val="26"/>
        </w:rPr>
        <w:t xml:space="preserve"> </w:t>
      </w:r>
      <w:r w:rsidRPr="00A25343">
        <w:t>FPSC</w:t>
      </w:r>
      <w:r w:rsidRPr="00A25343">
        <w:rPr>
          <w:spacing w:val="30"/>
        </w:rPr>
        <w:t xml:space="preserve"> </w:t>
      </w:r>
      <w:r w:rsidRPr="00A25343">
        <w:t>and</w:t>
      </w:r>
      <w:r w:rsidRPr="00A25343">
        <w:rPr>
          <w:spacing w:val="21"/>
        </w:rPr>
        <w:t xml:space="preserve"> </w:t>
      </w:r>
      <w:r w:rsidRPr="00A25343">
        <w:rPr>
          <w:w w:val="104"/>
        </w:rPr>
        <w:t xml:space="preserve">subject </w:t>
      </w:r>
      <w:r w:rsidRPr="00A25343">
        <w:t>to</w:t>
      </w:r>
      <w:r w:rsidRPr="00A25343">
        <w:rPr>
          <w:spacing w:val="16"/>
        </w:rPr>
        <w:t xml:space="preserve"> </w:t>
      </w:r>
      <w:r w:rsidRPr="00A25343">
        <w:t>Chapter</w:t>
      </w:r>
      <w:r w:rsidRPr="00A25343">
        <w:rPr>
          <w:spacing w:val="36"/>
        </w:rPr>
        <w:t xml:space="preserve"> </w:t>
      </w:r>
      <w:r w:rsidRPr="00A25343">
        <w:t>119,</w:t>
      </w:r>
      <w:r w:rsidRPr="00A25343">
        <w:rPr>
          <w:spacing w:val="21"/>
        </w:rPr>
        <w:t xml:space="preserve"> </w:t>
      </w:r>
      <w:r w:rsidRPr="00A25343">
        <w:t>Florida</w:t>
      </w:r>
      <w:r w:rsidRPr="00A25343">
        <w:rPr>
          <w:spacing w:val="20"/>
        </w:rPr>
        <w:t xml:space="preserve"> </w:t>
      </w:r>
      <w:r w:rsidRPr="00A25343">
        <w:t>Statutes,</w:t>
      </w:r>
      <w:r w:rsidRPr="00A25343">
        <w:rPr>
          <w:spacing w:val="39"/>
        </w:rPr>
        <w:t xml:space="preserve"> </w:t>
      </w:r>
      <w:r w:rsidRPr="00A25343">
        <w:t>(Public</w:t>
      </w:r>
      <w:r w:rsidRPr="00A25343">
        <w:rPr>
          <w:spacing w:val="32"/>
        </w:rPr>
        <w:t xml:space="preserve"> </w:t>
      </w:r>
      <w:r w:rsidRPr="00A25343">
        <w:t>Records</w:t>
      </w:r>
      <w:r w:rsidRPr="00A25343">
        <w:rPr>
          <w:spacing w:val="30"/>
        </w:rPr>
        <w:t xml:space="preserve"> </w:t>
      </w:r>
      <w:r w:rsidRPr="00A25343">
        <w:t xml:space="preserve">Law). </w:t>
      </w:r>
      <w:r w:rsidRPr="00A25343">
        <w:rPr>
          <w:spacing w:val="17"/>
        </w:rPr>
        <w:t xml:space="preserve"> </w:t>
      </w:r>
      <w:r w:rsidRPr="00A25343">
        <w:t>The</w:t>
      </w:r>
      <w:r w:rsidRPr="00A25343">
        <w:rPr>
          <w:spacing w:val="20"/>
        </w:rPr>
        <w:t xml:space="preserve"> </w:t>
      </w:r>
      <w:r w:rsidRPr="00A25343">
        <w:t>PRC</w:t>
      </w:r>
      <w:r w:rsidRPr="00A25343">
        <w:rPr>
          <w:spacing w:val="25"/>
        </w:rPr>
        <w:t xml:space="preserve"> </w:t>
      </w:r>
      <w:r w:rsidRPr="00A25343">
        <w:t>reserves</w:t>
      </w:r>
      <w:r w:rsidRPr="00A25343">
        <w:rPr>
          <w:spacing w:val="28"/>
        </w:rPr>
        <w:t xml:space="preserve"> </w:t>
      </w:r>
      <w:r w:rsidRPr="00A25343">
        <w:t>the</w:t>
      </w:r>
      <w:r w:rsidRPr="00A25343">
        <w:rPr>
          <w:spacing w:val="18"/>
        </w:rPr>
        <w:t xml:space="preserve"> </w:t>
      </w:r>
      <w:r w:rsidRPr="00A25343">
        <w:t>right</w:t>
      </w:r>
      <w:r w:rsidRPr="00A25343">
        <w:rPr>
          <w:spacing w:val="10"/>
        </w:rPr>
        <w:t xml:space="preserve"> </w:t>
      </w:r>
      <w:r w:rsidRPr="00A25343">
        <w:t>to</w:t>
      </w:r>
      <w:r w:rsidRPr="00A25343">
        <w:rPr>
          <w:spacing w:val="20"/>
        </w:rPr>
        <w:t xml:space="preserve"> </w:t>
      </w:r>
      <w:r w:rsidRPr="00A25343">
        <w:t>use</w:t>
      </w:r>
      <w:r w:rsidRPr="00A25343">
        <w:rPr>
          <w:spacing w:val="7"/>
        </w:rPr>
        <w:t xml:space="preserve"> </w:t>
      </w:r>
      <w:r w:rsidRPr="00A25343">
        <w:t>any</w:t>
      </w:r>
      <w:r w:rsidRPr="00A25343">
        <w:rPr>
          <w:spacing w:val="12"/>
        </w:rPr>
        <w:t xml:space="preserve"> </w:t>
      </w:r>
      <w:r w:rsidRPr="00A25343">
        <w:rPr>
          <w:w w:val="103"/>
        </w:rPr>
        <w:t xml:space="preserve">or </w:t>
      </w:r>
      <w:r w:rsidRPr="00A25343">
        <w:t>all</w:t>
      </w:r>
      <w:r w:rsidRPr="00A25343">
        <w:rPr>
          <w:spacing w:val="38"/>
        </w:rPr>
        <w:t xml:space="preserve"> </w:t>
      </w:r>
      <w:r w:rsidRPr="00A25343">
        <w:t>information/material presented</w:t>
      </w:r>
      <w:r w:rsidRPr="00A25343">
        <w:rPr>
          <w:spacing w:val="49"/>
        </w:rPr>
        <w:t xml:space="preserve"> </w:t>
      </w:r>
      <w:r w:rsidRPr="00A25343">
        <w:t>in</w:t>
      </w:r>
      <w:r w:rsidRPr="00A25343">
        <w:rPr>
          <w:spacing w:val="23"/>
        </w:rPr>
        <w:t xml:space="preserve"> </w:t>
      </w:r>
      <w:r w:rsidRPr="00A25343">
        <w:t>reply</w:t>
      </w:r>
      <w:r w:rsidRPr="00A25343">
        <w:rPr>
          <w:spacing w:val="25"/>
        </w:rPr>
        <w:t xml:space="preserve"> </w:t>
      </w:r>
      <w:r w:rsidRPr="00A25343">
        <w:t>to</w:t>
      </w:r>
      <w:r w:rsidRPr="00A25343">
        <w:rPr>
          <w:spacing w:val="22"/>
        </w:rPr>
        <w:t xml:space="preserve"> </w:t>
      </w:r>
      <w:r w:rsidRPr="00A25343">
        <w:t>the</w:t>
      </w:r>
      <w:r w:rsidRPr="00A25343">
        <w:rPr>
          <w:spacing w:val="27"/>
        </w:rPr>
        <w:t xml:space="preserve"> </w:t>
      </w:r>
      <w:r w:rsidRPr="00A25343">
        <w:t>RFP,</w:t>
      </w:r>
      <w:r w:rsidRPr="00A25343">
        <w:rPr>
          <w:spacing w:val="31"/>
        </w:rPr>
        <w:t xml:space="preserve"> </w:t>
      </w:r>
      <w:r w:rsidRPr="00A25343">
        <w:t>subject</w:t>
      </w:r>
      <w:r w:rsidRPr="00A25343">
        <w:rPr>
          <w:spacing w:val="40"/>
        </w:rPr>
        <w:t xml:space="preserve"> </w:t>
      </w:r>
      <w:r w:rsidRPr="00A25343">
        <w:t>to</w:t>
      </w:r>
      <w:r w:rsidRPr="00A25343">
        <w:rPr>
          <w:spacing w:val="21"/>
        </w:rPr>
        <w:t xml:space="preserve"> </w:t>
      </w:r>
      <w:r w:rsidRPr="00A25343">
        <w:t>any</w:t>
      </w:r>
      <w:r w:rsidRPr="00A25343">
        <w:rPr>
          <w:spacing w:val="34"/>
        </w:rPr>
        <w:t xml:space="preserve"> </w:t>
      </w:r>
      <w:r w:rsidRPr="00A25343">
        <w:t>confidentiality granted</w:t>
      </w:r>
      <w:r w:rsidRPr="00A25343">
        <w:rPr>
          <w:spacing w:val="38"/>
        </w:rPr>
        <w:t xml:space="preserve"> </w:t>
      </w:r>
      <w:r w:rsidRPr="00A25343">
        <w:rPr>
          <w:w w:val="102"/>
        </w:rPr>
        <w:t xml:space="preserve">via </w:t>
      </w:r>
      <w:r w:rsidRPr="00A25343">
        <w:t>Chapter</w:t>
      </w:r>
      <w:r w:rsidRPr="00A25343">
        <w:rPr>
          <w:spacing w:val="53"/>
        </w:rPr>
        <w:t xml:space="preserve"> </w:t>
      </w:r>
      <w:r w:rsidRPr="00A25343">
        <w:t>364</w:t>
      </w:r>
      <w:r w:rsidRPr="00A25343">
        <w:rPr>
          <w:spacing w:val="38"/>
        </w:rPr>
        <w:t xml:space="preserve"> </w:t>
      </w:r>
      <w:r w:rsidRPr="00A25343">
        <w:t>and</w:t>
      </w:r>
      <w:r w:rsidRPr="00A25343">
        <w:rPr>
          <w:spacing w:val="38"/>
        </w:rPr>
        <w:t xml:space="preserve"> </w:t>
      </w:r>
      <w:r w:rsidRPr="00A25343">
        <w:t>Chapter</w:t>
      </w:r>
      <w:r w:rsidRPr="00A25343">
        <w:rPr>
          <w:spacing w:val="46"/>
        </w:rPr>
        <w:t xml:space="preserve"> </w:t>
      </w:r>
      <w:r w:rsidRPr="00A25343">
        <w:t>427,</w:t>
      </w:r>
      <w:r w:rsidRPr="00A25343">
        <w:rPr>
          <w:spacing w:val="44"/>
        </w:rPr>
        <w:t xml:space="preserve"> </w:t>
      </w:r>
      <w:r w:rsidRPr="00A25343">
        <w:t>Florida</w:t>
      </w:r>
      <w:r w:rsidRPr="00A25343">
        <w:rPr>
          <w:spacing w:val="41"/>
        </w:rPr>
        <w:t xml:space="preserve"> </w:t>
      </w:r>
      <w:r w:rsidRPr="00A25343">
        <w:t xml:space="preserve">Statutes. </w:t>
      </w:r>
      <w:r w:rsidRPr="00A25343">
        <w:rPr>
          <w:spacing w:val="10"/>
        </w:rPr>
        <w:t xml:space="preserve"> </w:t>
      </w:r>
      <w:r w:rsidRPr="00A25343">
        <w:t>Disqualification of</w:t>
      </w:r>
      <w:r w:rsidRPr="00A25343">
        <w:rPr>
          <w:spacing w:val="29"/>
        </w:rPr>
        <w:t xml:space="preserve"> </w:t>
      </w:r>
      <w:r w:rsidRPr="00A25343">
        <w:t>a</w:t>
      </w:r>
      <w:r w:rsidRPr="00A25343">
        <w:rPr>
          <w:spacing w:val="37"/>
        </w:rPr>
        <w:t xml:space="preserve"> </w:t>
      </w:r>
      <w:r w:rsidRPr="00A25343">
        <w:t>bidder</w:t>
      </w:r>
      <w:r w:rsidRPr="00A25343">
        <w:rPr>
          <w:spacing w:val="34"/>
        </w:rPr>
        <w:t xml:space="preserve"> </w:t>
      </w:r>
      <w:r w:rsidRPr="00A25343">
        <w:t>does</w:t>
      </w:r>
      <w:r w:rsidRPr="00A25343">
        <w:rPr>
          <w:spacing w:val="47"/>
        </w:rPr>
        <w:t xml:space="preserve"> </w:t>
      </w:r>
      <w:r w:rsidRPr="00A25343">
        <w:t>not</w:t>
      </w:r>
      <w:r w:rsidRPr="00A25343">
        <w:rPr>
          <w:spacing w:val="26"/>
        </w:rPr>
        <w:t xml:space="preserve"> </w:t>
      </w:r>
      <w:r w:rsidRPr="00A25343">
        <w:rPr>
          <w:w w:val="103"/>
        </w:rPr>
        <w:t xml:space="preserve">eliminate </w:t>
      </w:r>
      <w:r w:rsidRPr="00A25343">
        <w:t>this</w:t>
      </w:r>
      <w:r w:rsidRPr="00A25343">
        <w:rPr>
          <w:spacing w:val="23"/>
        </w:rPr>
        <w:t xml:space="preserve"> </w:t>
      </w:r>
      <w:r w:rsidRPr="00A25343">
        <w:rPr>
          <w:w w:val="103"/>
        </w:rPr>
        <w:t>right.</w:t>
      </w:r>
    </w:p>
    <w:p w:rsidR="00521F1C" w:rsidRPr="00A25343" w:rsidRDefault="00521F1C" w:rsidP="00521F1C">
      <w:pPr>
        <w:tabs>
          <w:tab w:val="left" w:pos="720"/>
          <w:tab w:val="left" w:pos="1440"/>
          <w:tab w:val="left" w:pos="2160"/>
          <w:tab w:val="left" w:pos="2880"/>
        </w:tabs>
        <w:spacing w:before="10" w:line="220" w:lineRule="exact"/>
        <w:jc w:val="both"/>
      </w:pPr>
    </w:p>
    <w:p w:rsidR="00521F1C" w:rsidRPr="00A25343" w:rsidRDefault="00521F1C" w:rsidP="00521F1C">
      <w:pPr>
        <w:tabs>
          <w:tab w:val="left" w:pos="720"/>
          <w:tab w:val="left" w:pos="1440"/>
          <w:tab w:val="left" w:pos="2160"/>
          <w:tab w:val="left" w:pos="2880"/>
        </w:tabs>
        <w:ind w:right="40"/>
        <w:jc w:val="both"/>
      </w:pPr>
      <w:r>
        <w:tab/>
      </w:r>
      <w:r w:rsidRPr="00A25343">
        <w:t>Unless</w:t>
      </w:r>
      <w:r w:rsidRPr="00A25343">
        <w:rPr>
          <w:spacing w:val="30"/>
        </w:rPr>
        <w:t xml:space="preserve"> </w:t>
      </w:r>
      <w:r w:rsidRPr="00A25343">
        <w:t>otherwise</w:t>
      </w:r>
      <w:r w:rsidRPr="00A25343">
        <w:rPr>
          <w:spacing w:val="45"/>
        </w:rPr>
        <w:t xml:space="preserve"> </w:t>
      </w:r>
      <w:r w:rsidRPr="00A25343">
        <w:t>exempt</w:t>
      </w:r>
      <w:r w:rsidRPr="00A25343">
        <w:rPr>
          <w:spacing w:val="40"/>
        </w:rPr>
        <w:t xml:space="preserve"> </w:t>
      </w:r>
      <w:r w:rsidRPr="00A25343">
        <w:t>from</w:t>
      </w:r>
      <w:r w:rsidRPr="00A25343">
        <w:rPr>
          <w:spacing w:val="29"/>
        </w:rPr>
        <w:t xml:space="preserve"> </w:t>
      </w:r>
      <w:r w:rsidRPr="00A25343">
        <w:t>disclosure</w:t>
      </w:r>
      <w:r w:rsidRPr="00A25343">
        <w:rPr>
          <w:spacing w:val="50"/>
        </w:rPr>
        <w:t xml:space="preserve"> </w:t>
      </w:r>
      <w:r w:rsidRPr="00A25343">
        <w:t>under</w:t>
      </w:r>
      <w:r w:rsidRPr="00A25343">
        <w:rPr>
          <w:spacing w:val="26"/>
        </w:rPr>
        <w:t xml:space="preserve"> </w:t>
      </w:r>
      <w:r w:rsidRPr="00A25343">
        <w:t>Chapter</w:t>
      </w:r>
      <w:r w:rsidRPr="00A25343">
        <w:rPr>
          <w:spacing w:val="46"/>
        </w:rPr>
        <w:t xml:space="preserve"> </w:t>
      </w:r>
      <w:r w:rsidRPr="00A25343">
        <w:t>119,</w:t>
      </w:r>
      <w:r w:rsidRPr="00A25343">
        <w:rPr>
          <w:spacing w:val="33"/>
        </w:rPr>
        <w:t xml:space="preserve"> </w:t>
      </w:r>
      <w:r w:rsidRPr="00A25343">
        <w:t>Florida</w:t>
      </w:r>
      <w:r w:rsidRPr="00A25343">
        <w:rPr>
          <w:spacing w:val="31"/>
        </w:rPr>
        <w:t xml:space="preserve"> </w:t>
      </w:r>
      <w:r w:rsidRPr="00A25343">
        <w:t>Statutes,</w:t>
      </w:r>
      <w:r w:rsidRPr="00A25343">
        <w:rPr>
          <w:spacing w:val="38"/>
        </w:rPr>
        <w:t xml:space="preserve"> </w:t>
      </w:r>
      <w:r w:rsidRPr="00A25343">
        <w:t>or</w:t>
      </w:r>
      <w:r w:rsidRPr="00A25343">
        <w:rPr>
          <w:spacing w:val="20"/>
        </w:rPr>
        <w:t xml:space="preserve"> </w:t>
      </w:r>
      <w:r w:rsidRPr="00A25343">
        <w:rPr>
          <w:w w:val="102"/>
        </w:rPr>
        <w:t>Section</w:t>
      </w:r>
      <w:r>
        <w:rPr>
          <w:w w:val="102"/>
        </w:rPr>
        <w:t xml:space="preserve"> </w:t>
      </w:r>
      <w:r w:rsidRPr="00A25343">
        <w:t>24(a)</w:t>
      </w:r>
      <w:r w:rsidRPr="00A25343">
        <w:rPr>
          <w:spacing w:val="27"/>
        </w:rPr>
        <w:t xml:space="preserve"> </w:t>
      </w:r>
      <w:r w:rsidRPr="00A25343">
        <w:t>of</w:t>
      </w:r>
      <w:r w:rsidRPr="00A25343">
        <w:rPr>
          <w:spacing w:val="21"/>
        </w:rPr>
        <w:t xml:space="preserve"> </w:t>
      </w:r>
      <w:r w:rsidRPr="00A25343">
        <w:t>Article</w:t>
      </w:r>
      <w:r w:rsidRPr="00A25343">
        <w:rPr>
          <w:spacing w:val="43"/>
        </w:rPr>
        <w:t xml:space="preserve"> </w:t>
      </w:r>
      <w:r w:rsidRPr="00A25343">
        <w:t>I</w:t>
      </w:r>
      <w:r w:rsidRPr="00A25343">
        <w:rPr>
          <w:spacing w:val="3"/>
        </w:rPr>
        <w:t xml:space="preserve"> </w:t>
      </w:r>
      <w:r w:rsidRPr="00A25343">
        <w:t>of</w:t>
      </w:r>
      <w:r w:rsidRPr="00A25343">
        <w:rPr>
          <w:spacing w:val="20"/>
        </w:rPr>
        <w:t xml:space="preserve"> </w:t>
      </w:r>
      <w:r w:rsidRPr="00A25343">
        <w:t>the</w:t>
      </w:r>
      <w:r w:rsidRPr="00A25343">
        <w:rPr>
          <w:spacing w:val="26"/>
        </w:rPr>
        <w:t xml:space="preserve"> </w:t>
      </w:r>
      <w:r w:rsidRPr="00A25343">
        <w:t>State</w:t>
      </w:r>
      <w:r w:rsidRPr="00A25343">
        <w:rPr>
          <w:spacing w:val="25"/>
        </w:rPr>
        <w:t xml:space="preserve"> </w:t>
      </w:r>
      <w:r w:rsidRPr="00A25343">
        <w:t>of</w:t>
      </w:r>
      <w:r w:rsidRPr="00A25343">
        <w:rPr>
          <w:spacing w:val="24"/>
        </w:rPr>
        <w:t xml:space="preserve"> </w:t>
      </w:r>
      <w:r w:rsidRPr="00A25343">
        <w:t>Florida</w:t>
      </w:r>
      <w:r w:rsidRPr="00A25343">
        <w:rPr>
          <w:spacing w:val="32"/>
        </w:rPr>
        <w:t xml:space="preserve"> </w:t>
      </w:r>
      <w:r w:rsidRPr="00A25343">
        <w:t>Constitution,</w:t>
      </w:r>
      <w:r w:rsidRPr="00A25343">
        <w:rPr>
          <w:spacing w:val="53"/>
        </w:rPr>
        <w:t xml:space="preserve"> </w:t>
      </w:r>
      <w:r w:rsidRPr="00A25343">
        <w:t>all</w:t>
      </w:r>
      <w:r w:rsidRPr="00A25343">
        <w:rPr>
          <w:spacing w:val="24"/>
        </w:rPr>
        <w:t xml:space="preserve"> </w:t>
      </w:r>
      <w:r w:rsidRPr="00A25343">
        <w:t>documents</w:t>
      </w:r>
      <w:r w:rsidRPr="00A25343">
        <w:rPr>
          <w:spacing w:val="44"/>
        </w:rPr>
        <w:t xml:space="preserve"> </w:t>
      </w:r>
      <w:r w:rsidRPr="00A25343">
        <w:t>qualifying</w:t>
      </w:r>
      <w:r w:rsidRPr="00A25343">
        <w:rPr>
          <w:spacing w:val="51"/>
        </w:rPr>
        <w:t xml:space="preserve"> </w:t>
      </w:r>
      <w:r w:rsidRPr="00A25343">
        <w:t>as</w:t>
      </w:r>
      <w:r w:rsidRPr="00A25343">
        <w:rPr>
          <w:spacing w:val="19"/>
        </w:rPr>
        <w:t xml:space="preserve"> </w:t>
      </w:r>
      <w:r w:rsidRPr="00A25343">
        <w:t>public</w:t>
      </w:r>
      <w:r w:rsidRPr="00A25343">
        <w:rPr>
          <w:spacing w:val="38"/>
        </w:rPr>
        <w:t xml:space="preserve"> </w:t>
      </w:r>
      <w:r w:rsidRPr="00A25343">
        <w:rPr>
          <w:w w:val="102"/>
        </w:rPr>
        <w:t xml:space="preserve">records </w:t>
      </w:r>
      <w:r w:rsidRPr="00A25343">
        <w:t>shall</w:t>
      </w:r>
      <w:r w:rsidRPr="00A25343">
        <w:rPr>
          <w:spacing w:val="45"/>
        </w:rPr>
        <w:t xml:space="preserve"> </w:t>
      </w:r>
      <w:r w:rsidRPr="00A25343">
        <w:t>be</w:t>
      </w:r>
      <w:r w:rsidRPr="00A25343">
        <w:rPr>
          <w:spacing w:val="26"/>
        </w:rPr>
        <w:t xml:space="preserve"> </w:t>
      </w:r>
      <w:r w:rsidRPr="00A25343">
        <w:t>made</w:t>
      </w:r>
      <w:r w:rsidRPr="00A25343">
        <w:rPr>
          <w:spacing w:val="31"/>
        </w:rPr>
        <w:t xml:space="preserve"> </w:t>
      </w:r>
      <w:r w:rsidRPr="00A25343">
        <w:t>available</w:t>
      </w:r>
      <w:r w:rsidRPr="00A25343">
        <w:rPr>
          <w:spacing w:val="7"/>
        </w:rPr>
        <w:t xml:space="preserve"> </w:t>
      </w:r>
      <w:r w:rsidRPr="00A25343">
        <w:t>by</w:t>
      </w:r>
      <w:r w:rsidRPr="00A25343">
        <w:rPr>
          <w:spacing w:val="19"/>
        </w:rPr>
        <w:t xml:space="preserve"> </w:t>
      </w:r>
      <w:r w:rsidRPr="00A25343">
        <w:t>the</w:t>
      </w:r>
      <w:r w:rsidRPr="00A25343">
        <w:rPr>
          <w:spacing w:val="36"/>
        </w:rPr>
        <w:t xml:space="preserve"> </w:t>
      </w:r>
      <w:r w:rsidRPr="00A25343">
        <w:t>provider</w:t>
      </w:r>
      <w:r w:rsidRPr="00A25343">
        <w:rPr>
          <w:spacing w:val="39"/>
        </w:rPr>
        <w:t xml:space="preserve"> </w:t>
      </w:r>
      <w:r w:rsidRPr="00A25343">
        <w:t>to</w:t>
      </w:r>
      <w:r w:rsidRPr="00A25343">
        <w:rPr>
          <w:spacing w:val="27"/>
        </w:rPr>
        <w:t xml:space="preserve"> </w:t>
      </w:r>
      <w:r w:rsidRPr="00A25343">
        <w:t>the</w:t>
      </w:r>
      <w:r w:rsidRPr="00A25343">
        <w:rPr>
          <w:spacing w:val="38"/>
        </w:rPr>
        <w:t xml:space="preserve"> </w:t>
      </w:r>
      <w:r w:rsidRPr="00A25343">
        <w:t>requestor,</w:t>
      </w:r>
      <w:r w:rsidRPr="00A25343">
        <w:rPr>
          <w:spacing w:val="43"/>
        </w:rPr>
        <w:t xml:space="preserve"> </w:t>
      </w:r>
      <w:r w:rsidRPr="00A25343">
        <w:t>for</w:t>
      </w:r>
      <w:r w:rsidRPr="00A25343">
        <w:rPr>
          <w:spacing w:val="44"/>
        </w:rPr>
        <w:t xml:space="preserve"> </w:t>
      </w:r>
      <w:r w:rsidRPr="00A25343">
        <w:t>public</w:t>
      </w:r>
      <w:r w:rsidRPr="00A25343">
        <w:rPr>
          <w:spacing w:val="43"/>
        </w:rPr>
        <w:t xml:space="preserve"> </w:t>
      </w:r>
      <w:r w:rsidRPr="00A25343">
        <w:t>inspection.  The</w:t>
      </w:r>
      <w:r w:rsidRPr="00A25343">
        <w:rPr>
          <w:spacing w:val="39"/>
        </w:rPr>
        <w:t xml:space="preserve"> </w:t>
      </w:r>
      <w:r w:rsidRPr="00A25343">
        <w:t>FPSC</w:t>
      </w:r>
      <w:r w:rsidRPr="00A25343">
        <w:rPr>
          <w:spacing w:val="46"/>
        </w:rPr>
        <w:t xml:space="preserve"> </w:t>
      </w:r>
      <w:r w:rsidRPr="00A25343">
        <w:t>may unilaterally</w:t>
      </w:r>
      <w:r w:rsidRPr="00A25343">
        <w:rPr>
          <w:spacing w:val="8"/>
        </w:rPr>
        <w:t xml:space="preserve"> </w:t>
      </w:r>
      <w:r w:rsidRPr="00A25343">
        <w:t>cancel</w:t>
      </w:r>
      <w:r w:rsidRPr="00A25343">
        <w:rPr>
          <w:spacing w:val="49"/>
        </w:rPr>
        <w:t xml:space="preserve"> </w:t>
      </w:r>
      <w:r w:rsidRPr="00A25343">
        <w:t>the</w:t>
      </w:r>
      <w:r w:rsidRPr="00A25343">
        <w:rPr>
          <w:spacing w:val="38"/>
        </w:rPr>
        <w:t xml:space="preserve"> </w:t>
      </w:r>
      <w:r w:rsidRPr="00A25343">
        <w:t>contract</w:t>
      </w:r>
      <w:r w:rsidRPr="00A25343">
        <w:rPr>
          <w:spacing w:val="2"/>
        </w:rPr>
        <w:t xml:space="preserve"> </w:t>
      </w:r>
      <w:r w:rsidRPr="00A25343">
        <w:t>for</w:t>
      </w:r>
      <w:r w:rsidRPr="00A25343">
        <w:rPr>
          <w:spacing w:val="41"/>
        </w:rPr>
        <w:t xml:space="preserve"> </w:t>
      </w:r>
      <w:r w:rsidRPr="00A25343">
        <w:t>refusal</w:t>
      </w:r>
      <w:r w:rsidRPr="00A25343">
        <w:rPr>
          <w:spacing w:val="52"/>
        </w:rPr>
        <w:t xml:space="preserve"> </w:t>
      </w:r>
      <w:r w:rsidRPr="00A25343">
        <w:t>by</w:t>
      </w:r>
      <w:r w:rsidRPr="00A25343">
        <w:rPr>
          <w:spacing w:val="23"/>
        </w:rPr>
        <w:t xml:space="preserve"> </w:t>
      </w:r>
      <w:r w:rsidRPr="00A25343">
        <w:t>the</w:t>
      </w:r>
      <w:r w:rsidRPr="00A25343">
        <w:rPr>
          <w:spacing w:val="41"/>
        </w:rPr>
        <w:t xml:space="preserve"> </w:t>
      </w:r>
      <w:r w:rsidRPr="00A25343">
        <w:t>provider</w:t>
      </w:r>
      <w:r w:rsidRPr="00A25343">
        <w:rPr>
          <w:spacing w:val="49"/>
        </w:rPr>
        <w:t xml:space="preserve"> </w:t>
      </w:r>
      <w:r w:rsidRPr="00A25343">
        <w:t>to</w:t>
      </w:r>
      <w:r w:rsidRPr="00A25343">
        <w:rPr>
          <w:spacing w:val="31"/>
        </w:rPr>
        <w:t xml:space="preserve"> </w:t>
      </w:r>
      <w:r w:rsidRPr="00A25343">
        <w:t>allow</w:t>
      </w:r>
      <w:r w:rsidRPr="00A25343">
        <w:rPr>
          <w:spacing w:val="44"/>
        </w:rPr>
        <w:t xml:space="preserve"> </w:t>
      </w:r>
      <w:r w:rsidRPr="00A25343">
        <w:t>such</w:t>
      </w:r>
      <w:r w:rsidRPr="00A25343">
        <w:rPr>
          <w:spacing w:val="49"/>
        </w:rPr>
        <w:t xml:space="preserve"> </w:t>
      </w:r>
      <w:r w:rsidRPr="00A25343">
        <w:t>public</w:t>
      </w:r>
      <w:r w:rsidRPr="00A25343">
        <w:rPr>
          <w:spacing w:val="37"/>
        </w:rPr>
        <w:t xml:space="preserve"> </w:t>
      </w:r>
      <w:r w:rsidRPr="00A25343">
        <w:t xml:space="preserve">access.  </w:t>
      </w:r>
      <w:r w:rsidRPr="00A25343">
        <w:rPr>
          <w:w w:val="104"/>
        </w:rPr>
        <w:t xml:space="preserve">The </w:t>
      </w:r>
      <w:r w:rsidRPr="00A25343">
        <w:t>provider</w:t>
      </w:r>
      <w:r w:rsidRPr="00A25343">
        <w:rPr>
          <w:spacing w:val="35"/>
        </w:rPr>
        <w:t xml:space="preserve"> </w:t>
      </w:r>
      <w:r w:rsidRPr="00A25343">
        <w:rPr>
          <w:w w:val="103"/>
        </w:rPr>
        <w:t>must:</w:t>
      </w:r>
    </w:p>
    <w:p w:rsidR="00521F1C" w:rsidRPr="00A25343" w:rsidRDefault="00521F1C" w:rsidP="00521F1C">
      <w:pPr>
        <w:tabs>
          <w:tab w:val="left" w:pos="1440"/>
        </w:tabs>
        <w:spacing w:line="200" w:lineRule="exact"/>
      </w:pPr>
    </w:p>
    <w:p w:rsidR="00521F1C" w:rsidRPr="00375478" w:rsidRDefault="00521F1C" w:rsidP="00521F1C">
      <w:pPr>
        <w:tabs>
          <w:tab w:val="left" w:pos="1440"/>
          <w:tab w:val="left" w:pos="2160"/>
          <w:tab w:val="left" w:pos="2880"/>
        </w:tabs>
        <w:ind w:left="720"/>
        <w:jc w:val="both"/>
        <w:rPr>
          <w:w w:val="104"/>
        </w:rPr>
      </w:pPr>
      <w:r w:rsidRPr="00375478">
        <w:tab/>
        <w:t>a.</w:t>
      </w:r>
      <w:r w:rsidRPr="00375478">
        <w:tab/>
        <w:t>Keep</w:t>
      </w:r>
      <w:r w:rsidRPr="00375478">
        <w:rPr>
          <w:spacing w:val="50"/>
        </w:rPr>
        <w:t xml:space="preserve"> </w:t>
      </w:r>
      <w:r w:rsidRPr="00375478">
        <w:t>and</w:t>
      </w:r>
      <w:r w:rsidRPr="00375478">
        <w:rPr>
          <w:spacing w:val="44"/>
        </w:rPr>
        <w:t xml:space="preserve"> </w:t>
      </w:r>
      <w:r w:rsidRPr="00375478">
        <w:t>maintain</w:t>
      </w:r>
      <w:r w:rsidRPr="00375478">
        <w:rPr>
          <w:spacing w:val="10"/>
        </w:rPr>
        <w:t xml:space="preserve"> </w:t>
      </w:r>
      <w:r w:rsidRPr="00375478">
        <w:t>public</w:t>
      </w:r>
      <w:r w:rsidRPr="00375478">
        <w:rPr>
          <w:spacing w:val="53"/>
        </w:rPr>
        <w:t xml:space="preserve"> </w:t>
      </w:r>
      <w:r w:rsidRPr="00375478">
        <w:t>records</w:t>
      </w:r>
      <w:r w:rsidRPr="00375478">
        <w:rPr>
          <w:spacing w:val="45"/>
        </w:rPr>
        <w:t xml:space="preserve"> </w:t>
      </w:r>
      <w:r w:rsidRPr="00375478">
        <w:t>required by the</w:t>
      </w:r>
      <w:r w:rsidRPr="00375478">
        <w:rPr>
          <w:spacing w:val="22"/>
        </w:rPr>
        <w:t xml:space="preserve"> </w:t>
      </w:r>
      <w:r w:rsidRPr="00375478">
        <w:t>FPSC</w:t>
      </w:r>
      <w:r w:rsidRPr="00375478">
        <w:rPr>
          <w:spacing w:val="31"/>
        </w:rPr>
        <w:t xml:space="preserve"> </w:t>
      </w:r>
      <w:r w:rsidRPr="00375478">
        <w:t>in</w:t>
      </w:r>
      <w:r w:rsidRPr="00375478">
        <w:rPr>
          <w:spacing w:val="3"/>
        </w:rPr>
        <w:t xml:space="preserve"> </w:t>
      </w:r>
      <w:r w:rsidRPr="00375478">
        <w:t>order</w:t>
      </w:r>
      <w:r w:rsidRPr="00375478">
        <w:rPr>
          <w:spacing w:val="21"/>
        </w:rPr>
        <w:t xml:space="preserve"> </w:t>
      </w:r>
      <w:r w:rsidRPr="00375478">
        <w:t>to</w:t>
      </w:r>
      <w:r w:rsidRPr="00375478">
        <w:rPr>
          <w:spacing w:val="20"/>
        </w:rPr>
        <w:t xml:space="preserve"> </w:t>
      </w:r>
      <w:r w:rsidRPr="00375478">
        <w:t>perform</w:t>
      </w:r>
      <w:r w:rsidRPr="00375478">
        <w:rPr>
          <w:spacing w:val="21"/>
        </w:rPr>
        <w:t xml:space="preserve"> </w:t>
      </w:r>
      <w:r w:rsidRPr="00375478">
        <w:t>the</w:t>
      </w:r>
      <w:r w:rsidRPr="00375478">
        <w:rPr>
          <w:spacing w:val="9"/>
        </w:rPr>
        <w:t xml:space="preserve"> </w:t>
      </w:r>
      <w:r w:rsidRPr="00375478">
        <w:rPr>
          <w:w w:val="104"/>
        </w:rPr>
        <w:t>service.</w:t>
      </w:r>
    </w:p>
    <w:p w:rsidR="00521F1C" w:rsidRPr="00FC546F" w:rsidRDefault="00521F1C" w:rsidP="00521F1C">
      <w:pPr>
        <w:tabs>
          <w:tab w:val="left" w:pos="1440"/>
          <w:tab w:val="left" w:pos="2160"/>
          <w:tab w:val="left" w:pos="2880"/>
        </w:tabs>
        <w:ind w:left="720"/>
        <w:jc w:val="both"/>
        <w:rPr>
          <w:w w:val="104"/>
        </w:rPr>
      </w:pPr>
    </w:p>
    <w:p w:rsidR="00521F1C" w:rsidRDefault="00521F1C" w:rsidP="00521F1C">
      <w:pPr>
        <w:pStyle w:val="ListParagraph"/>
        <w:tabs>
          <w:tab w:val="left" w:pos="1440"/>
          <w:tab w:val="left" w:pos="2160"/>
          <w:tab w:val="left" w:pos="2880"/>
        </w:tabs>
        <w:jc w:val="both"/>
      </w:pPr>
      <w:r>
        <w:tab/>
        <w:t>b.</w:t>
      </w:r>
      <w:r>
        <w:tab/>
      </w:r>
      <w:r w:rsidRPr="00A25343">
        <w:t>Upon request from the FPSC’s custodian of records, provide the FPSC with a copy of the requested records or allow the records to be inspected or copied within a reasonable time at a cost that does not exceed the cost provided in the Public Records Law or as otherwise provided by law. A provider who fails to provide public records to the FPSC may be subject to penalties under Section 119.10, F</w:t>
      </w:r>
      <w:r>
        <w:t xml:space="preserve">lorida </w:t>
      </w:r>
      <w:r w:rsidRPr="00A25343">
        <w:t>S</w:t>
      </w:r>
      <w:r>
        <w:t>tatutes</w:t>
      </w:r>
      <w:r w:rsidRPr="00A25343">
        <w:t>.</w:t>
      </w:r>
    </w:p>
    <w:p w:rsidR="00521F1C" w:rsidRPr="00A25343" w:rsidRDefault="00521F1C" w:rsidP="00521F1C">
      <w:pPr>
        <w:pStyle w:val="ListParagraph"/>
        <w:tabs>
          <w:tab w:val="left" w:pos="1440"/>
          <w:tab w:val="left" w:pos="2160"/>
          <w:tab w:val="left" w:pos="2880"/>
        </w:tabs>
        <w:jc w:val="both"/>
      </w:pPr>
    </w:p>
    <w:p w:rsidR="00521F1C" w:rsidRDefault="00521F1C" w:rsidP="00521F1C">
      <w:pPr>
        <w:pStyle w:val="ListParagraph"/>
        <w:tabs>
          <w:tab w:val="left" w:pos="1440"/>
          <w:tab w:val="left" w:pos="2160"/>
          <w:tab w:val="left" w:pos="2880"/>
        </w:tabs>
        <w:jc w:val="both"/>
      </w:pPr>
      <w:r>
        <w:tab/>
        <w:t>c.</w:t>
      </w:r>
      <w:r>
        <w:tab/>
      </w:r>
      <w:r w:rsidRPr="00A25343">
        <w:t>Ensure that public records that are exempt or confidential and exempt from public records disclosure requirements are not disclosed except as authorized by law for the duration of the contract term and following completion of the contract if the provider does not transfer the records to the FPSC.</w:t>
      </w:r>
    </w:p>
    <w:p w:rsidR="00521F1C" w:rsidRPr="00A25343" w:rsidRDefault="00521F1C" w:rsidP="00521F1C">
      <w:pPr>
        <w:pStyle w:val="ListParagraph"/>
        <w:tabs>
          <w:tab w:val="left" w:pos="1440"/>
          <w:tab w:val="left" w:pos="2160"/>
          <w:tab w:val="left" w:pos="2880"/>
        </w:tabs>
        <w:jc w:val="both"/>
      </w:pPr>
    </w:p>
    <w:p w:rsidR="00521F1C" w:rsidRPr="00A25343" w:rsidRDefault="00521F1C" w:rsidP="00521F1C">
      <w:pPr>
        <w:pStyle w:val="ListParagraph"/>
        <w:tabs>
          <w:tab w:val="left" w:pos="1440"/>
          <w:tab w:val="left" w:pos="2160"/>
          <w:tab w:val="left" w:pos="2880"/>
        </w:tabs>
        <w:jc w:val="both"/>
      </w:pPr>
      <w:r>
        <w:tab/>
        <w:t>d.</w:t>
      </w:r>
      <w:r>
        <w:tab/>
      </w:r>
      <w:r w:rsidRPr="00A25343">
        <w:t xml:space="preserve">Upon completion of the contract, transfer, at no cost, to the FPSC all public records in possession of the provider or keep and maintain public records required by the FPSC to perform the contract.  If the provider transfers all public records to the FPSC upon completion of the contract, the provider shall destroy any duplicate records </w:t>
      </w:r>
      <w:r w:rsidRPr="00A25343">
        <w:lastRenderedPageBreak/>
        <w:t>that are exempt or confidential and exempt from public records disclosure requirements.  If the provider keeps and maintains public records upon completion of the contract, the provider shall meet all applicable requirements for retaining public records.  All records stored electronically must be provided to the FPSC in a</w:t>
      </w:r>
      <w:r w:rsidR="00D61111">
        <w:t xml:space="preserve">n Adobe PDF </w:t>
      </w:r>
      <w:r w:rsidRPr="00A25343">
        <w:t>format</w:t>
      </w:r>
      <w:r w:rsidR="00563551">
        <w:t>.</w:t>
      </w:r>
    </w:p>
    <w:p w:rsidR="00521F1C" w:rsidRPr="00A25343" w:rsidRDefault="00521F1C" w:rsidP="00521F1C">
      <w:pPr>
        <w:pStyle w:val="ListParagraph"/>
        <w:tabs>
          <w:tab w:val="left" w:pos="1440"/>
        </w:tabs>
        <w:ind w:left="835" w:right="61"/>
        <w:jc w:val="both"/>
      </w:pPr>
    </w:p>
    <w:p w:rsidR="00521F1C" w:rsidRPr="00A25343" w:rsidRDefault="00521F1C" w:rsidP="00521F1C">
      <w:pPr>
        <w:tabs>
          <w:tab w:val="left" w:pos="720"/>
          <w:tab w:val="left" w:pos="1440"/>
          <w:tab w:val="left" w:pos="2160"/>
          <w:tab w:val="left" w:pos="2880"/>
        </w:tabs>
        <w:ind w:right="61"/>
        <w:jc w:val="both"/>
      </w:pPr>
      <w:r>
        <w:rPr>
          <w:b/>
        </w:rPr>
        <w:tab/>
      </w:r>
      <w:r w:rsidRPr="00A25343">
        <w:rPr>
          <w:b/>
        </w:rPr>
        <w:t>IF THE PROVIDER HAS QUESTIONS REGARDING THE APPLICATION OF CHAPTER 119, FLORIDA STATUTES, TO THE CONTRACTOR’S DUTY TO PROVIDE PUBLIC RECORDS RELATING TO THIS CONTRACT, CONTACT THE CUSTODIAN OF PUBLIC RECORDS AT (850) 413-6770,</w:t>
      </w:r>
      <w:r w:rsidRPr="00A25343">
        <w:t xml:space="preserve"> </w:t>
      </w:r>
      <w:r w:rsidRPr="00393D75">
        <w:rPr>
          <w:b/>
        </w:rPr>
        <w:t>clerk@psc.state.fl.us, 2</w:t>
      </w:r>
      <w:r w:rsidRPr="00A25343">
        <w:rPr>
          <w:b/>
        </w:rPr>
        <w:t>540 SHUMARD OAK BOULEVARD,</w:t>
      </w:r>
      <w:r w:rsidRPr="00A25343">
        <w:t xml:space="preserve"> </w:t>
      </w:r>
      <w:r w:rsidRPr="00A25343">
        <w:rPr>
          <w:b/>
        </w:rPr>
        <w:t>TALLAHASSEE, FLORIDA 32399-0850.</w:t>
      </w:r>
      <w:r w:rsidRPr="00A25343">
        <w:t xml:space="preserve"> </w:t>
      </w:r>
    </w:p>
    <w:p w:rsidR="00521F1C" w:rsidRPr="00A25343" w:rsidRDefault="00521F1C" w:rsidP="00521F1C">
      <w:pPr>
        <w:tabs>
          <w:tab w:val="left" w:pos="720"/>
          <w:tab w:val="left" w:pos="1440"/>
          <w:tab w:val="left" w:pos="2160"/>
          <w:tab w:val="left" w:pos="2880"/>
        </w:tabs>
      </w:pPr>
    </w:p>
    <w:p w:rsidR="00521F1C" w:rsidRPr="00A25343" w:rsidRDefault="00521F1C" w:rsidP="00521F1C">
      <w:pPr>
        <w:tabs>
          <w:tab w:val="left" w:pos="720"/>
          <w:tab w:val="left" w:pos="1440"/>
          <w:tab w:val="left" w:pos="2160"/>
          <w:tab w:val="left" w:pos="2880"/>
        </w:tabs>
        <w:spacing w:line="250" w:lineRule="auto"/>
        <w:ind w:right="82" w:firstLine="609"/>
        <w:jc w:val="both"/>
      </w:pPr>
      <w:r w:rsidRPr="00A25343">
        <w:t>The</w:t>
      </w:r>
      <w:r w:rsidRPr="00A25343">
        <w:rPr>
          <w:spacing w:val="39"/>
        </w:rPr>
        <w:t xml:space="preserve"> </w:t>
      </w:r>
      <w:r w:rsidRPr="00A25343">
        <w:t>FPSC</w:t>
      </w:r>
      <w:r w:rsidRPr="00A25343">
        <w:rPr>
          <w:spacing w:val="44"/>
        </w:rPr>
        <w:t xml:space="preserve"> </w:t>
      </w:r>
      <w:r w:rsidRPr="00A25343">
        <w:t>and</w:t>
      </w:r>
      <w:r w:rsidRPr="00A25343">
        <w:rPr>
          <w:spacing w:val="34"/>
        </w:rPr>
        <w:t xml:space="preserve"> </w:t>
      </w:r>
      <w:r w:rsidRPr="00A25343">
        <w:t>the</w:t>
      </w:r>
      <w:r w:rsidRPr="00A25343">
        <w:rPr>
          <w:spacing w:val="36"/>
        </w:rPr>
        <w:t xml:space="preserve"> </w:t>
      </w:r>
      <w:r w:rsidRPr="00A25343">
        <w:t>provider</w:t>
      </w:r>
      <w:r w:rsidRPr="00A25343">
        <w:rPr>
          <w:spacing w:val="43"/>
        </w:rPr>
        <w:t xml:space="preserve"> </w:t>
      </w:r>
      <w:r w:rsidRPr="00A25343">
        <w:t>acknowledge</w:t>
      </w:r>
      <w:r w:rsidRPr="00A25343">
        <w:rPr>
          <w:spacing w:val="7"/>
        </w:rPr>
        <w:t xml:space="preserve"> </w:t>
      </w:r>
      <w:r w:rsidRPr="00A25343">
        <w:t>that</w:t>
      </w:r>
      <w:r w:rsidRPr="00A25343">
        <w:rPr>
          <w:spacing w:val="35"/>
        </w:rPr>
        <w:t xml:space="preserve"> </w:t>
      </w:r>
      <w:r w:rsidRPr="00A25343">
        <w:t xml:space="preserve">this contract, including all elements identified in </w:t>
      </w:r>
      <w:r w:rsidRPr="00A25343">
        <w:rPr>
          <w:spacing w:val="14"/>
        </w:rPr>
        <w:t xml:space="preserve">section </w:t>
      </w:r>
      <w:r w:rsidRPr="002F136B">
        <w:t>A.</w:t>
      </w:r>
      <w:r>
        <w:t xml:space="preserve"> </w:t>
      </w:r>
      <w:r w:rsidRPr="002F136B">
        <w:t>20</w:t>
      </w:r>
      <w:r w:rsidRPr="00A25343">
        <w:rPr>
          <w:spacing w:val="14"/>
        </w:rPr>
        <w:t xml:space="preserve"> of this RFP, </w:t>
      </w:r>
      <w:r w:rsidRPr="00A25343">
        <w:t>is</w:t>
      </w:r>
      <w:r w:rsidRPr="00A25343">
        <w:rPr>
          <w:spacing w:val="20"/>
        </w:rPr>
        <w:t xml:space="preserve"> </w:t>
      </w:r>
      <w:r w:rsidRPr="00A25343">
        <w:t>a</w:t>
      </w:r>
      <w:r w:rsidRPr="00A25343">
        <w:rPr>
          <w:spacing w:val="32"/>
        </w:rPr>
        <w:t xml:space="preserve"> </w:t>
      </w:r>
      <w:r w:rsidRPr="00A25343">
        <w:t>public</w:t>
      </w:r>
      <w:r w:rsidRPr="00A25343">
        <w:rPr>
          <w:spacing w:val="43"/>
        </w:rPr>
        <w:t xml:space="preserve"> </w:t>
      </w:r>
      <w:r w:rsidRPr="00A25343">
        <w:t>record,</w:t>
      </w:r>
      <w:r w:rsidRPr="00A25343">
        <w:rPr>
          <w:spacing w:val="40"/>
        </w:rPr>
        <w:t xml:space="preserve"> </w:t>
      </w:r>
      <w:r w:rsidRPr="00A25343">
        <w:t>is</w:t>
      </w:r>
      <w:r w:rsidRPr="00A25343">
        <w:rPr>
          <w:spacing w:val="25"/>
        </w:rPr>
        <w:t xml:space="preserve"> </w:t>
      </w:r>
      <w:r w:rsidRPr="00A25343">
        <w:t>available</w:t>
      </w:r>
      <w:r w:rsidRPr="00A25343">
        <w:rPr>
          <w:spacing w:val="46"/>
        </w:rPr>
        <w:t xml:space="preserve"> </w:t>
      </w:r>
      <w:r w:rsidRPr="00A25343">
        <w:rPr>
          <w:w w:val="103"/>
        </w:rPr>
        <w:t xml:space="preserve">to </w:t>
      </w:r>
      <w:r w:rsidRPr="00A25343">
        <w:t>the</w:t>
      </w:r>
      <w:r w:rsidRPr="00A25343">
        <w:rPr>
          <w:spacing w:val="17"/>
        </w:rPr>
        <w:t xml:space="preserve"> </w:t>
      </w:r>
      <w:r w:rsidRPr="00A25343">
        <w:t>public</w:t>
      </w:r>
      <w:r w:rsidRPr="00A25343">
        <w:rPr>
          <w:spacing w:val="23"/>
        </w:rPr>
        <w:t xml:space="preserve"> </w:t>
      </w:r>
      <w:r w:rsidRPr="00A25343">
        <w:t>for</w:t>
      </w:r>
      <w:r w:rsidRPr="00A25343">
        <w:rPr>
          <w:spacing w:val="31"/>
        </w:rPr>
        <w:t xml:space="preserve"> </w:t>
      </w:r>
      <w:r w:rsidRPr="00A25343">
        <w:t>inspection,</w:t>
      </w:r>
      <w:r w:rsidRPr="00A25343">
        <w:rPr>
          <w:spacing w:val="36"/>
        </w:rPr>
        <w:t xml:space="preserve"> </w:t>
      </w:r>
      <w:r w:rsidRPr="00A25343">
        <w:t>and</w:t>
      </w:r>
      <w:r w:rsidRPr="00A25343">
        <w:rPr>
          <w:spacing w:val="14"/>
        </w:rPr>
        <w:t xml:space="preserve"> </w:t>
      </w:r>
      <w:r w:rsidRPr="00A25343">
        <w:t>may</w:t>
      </w:r>
      <w:r w:rsidRPr="00A25343">
        <w:rPr>
          <w:spacing w:val="26"/>
        </w:rPr>
        <w:t xml:space="preserve"> </w:t>
      </w:r>
      <w:r w:rsidRPr="00A25343">
        <w:t>be</w:t>
      </w:r>
      <w:r w:rsidRPr="00A25343">
        <w:rPr>
          <w:spacing w:val="4"/>
        </w:rPr>
        <w:t xml:space="preserve"> </w:t>
      </w:r>
      <w:r w:rsidRPr="00A25343">
        <w:t>posted</w:t>
      </w:r>
      <w:r w:rsidRPr="00A25343">
        <w:rPr>
          <w:spacing w:val="17"/>
        </w:rPr>
        <w:t xml:space="preserve"> </w:t>
      </w:r>
      <w:r w:rsidRPr="00A25343">
        <w:t>on</w:t>
      </w:r>
      <w:r w:rsidRPr="00A25343">
        <w:rPr>
          <w:spacing w:val="17"/>
        </w:rPr>
        <w:t xml:space="preserve"> </w:t>
      </w:r>
      <w:r w:rsidRPr="00A25343">
        <w:t>a</w:t>
      </w:r>
      <w:r w:rsidRPr="00A25343">
        <w:rPr>
          <w:spacing w:val="11"/>
        </w:rPr>
        <w:t xml:space="preserve"> </w:t>
      </w:r>
      <w:r w:rsidRPr="00A25343">
        <w:t>web</w:t>
      </w:r>
      <w:r w:rsidRPr="00A25343">
        <w:rPr>
          <w:spacing w:val="11"/>
        </w:rPr>
        <w:t xml:space="preserve"> </w:t>
      </w:r>
      <w:r w:rsidRPr="00A25343">
        <w:t>site</w:t>
      </w:r>
      <w:r w:rsidRPr="00A25343">
        <w:rPr>
          <w:spacing w:val="27"/>
        </w:rPr>
        <w:t xml:space="preserve"> </w:t>
      </w:r>
      <w:r w:rsidRPr="00A25343">
        <w:t>by</w:t>
      </w:r>
      <w:r w:rsidRPr="00A25343">
        <w:rPr>
          <w:spacing w:val="5"/>
        </w:rPr>
        <w:t xml:space="preserve"> </w:t>
      </w:r>
      <w:r w:rsidRPr="00A25343">
        <w:t>the</w:t>
      </w:r>
      <w:r w:rsidRPr="00A25343">
        <w:rPr>
          <w:spacing w:val="11"/>
        </w:rPr>
        <w:t xml:space="preserve"> </w:t>
      </w:r>
      <w:r w:rsidRPr="00A25343">
        <w:t>State</w:t>
      </w:r>
      <w:r w:rsidRPr="00A25343">
        <w:rPr>
          <w:spacing w:val="20"/>
        </w:rPr>
        <w:t xml:space="preserve"> </w:t>
      </w:r>
      <w:r w:rsidRPr="00A25343">
        <w:t>of</w:t>
      </w:r>
      <w:r w:rsidRPr="00A25343">
        <w:rPr>
          <w:spacing w:val="20"/>
        </w:rPr>
        <w:t xml:space="preserve"> </w:t>
      </w:r>
      <w:r w:rsidRPr="00A25343">
        <w:rPr>
          <w:w w:val="103"/>
        </w:rPr>
        <w:t>Florida.</w:t>
      </w:r>
    </w:p>
    <w:p w:rsidR="00521F1C" w:rsidRPr="00A25343" w:rsidRDefault="00521F1C" w:rsidP="00521F1C">
      <w:pPr>
        <w:tabs>
          <w:tab w:val="left" w:pos="720"/>
          <w:tab w:val="left" w:pos="1440"/>
          <w:tab w:val="left" w:pos="2160"/>
          <w:tab w:val="left" w:pos="2880"/>
        </w:tabs>
        <w:spacing w:before="15" w:line="220" w:lineRule="exact"/>
      </w:pPr>
    </w:p>
    <w:p w:rsidR="00521F1C" w:rsidRPr="00A25343" w:rsidRDefault="00521F1C" w:rsidP="00521F1C">
      <w:pPr>
        <w:tabs>
          <w:tab w:val="left" w:pos="720"/>
          <w:tab w:val="left" w:pos="1440"/>
          <w:tab w:val="left" w:pos="2160"/>
          <w:tab w:val="left" w:pos="2880"/>
        </w:tabs>
        <w:ind w:right="-20"/>
      </w:pPr>
      <w:r>
        <w:rPr>
          <w:b/>
          <w:bCs/>
        </w:rPr>
        <w:tab/>
      </w:r>
      <w:r w:rsidRPr="00A25343">
        <w:rPr>
          <w:b/>
          <w:bCs/>
        </w:rPr>
        <w:t>26.</w:t>
      </w:r>
      <w:r>
        <w:rPr>
          <w:b/>
          <w:bCs/>
        </w:rPr>
        <w:tab/>
      </w:r>
      <w:r w:rsidRPr="00A25343">
        <w:rPr>
          <w:b/>
          <w:bCs/>
          <w:w w:val="103"/>
        </w:rPr>
        <w:t>Non-Collusion</w:t>
      </w:r>
    </w:p>
    <w:p w:rsidR="00521F1C" w:rsidRPr="00A25343" w:rsidRDefault="00521F1C" w:rsidP="00521F1C">
      <w:pPr>
        <w:tabs>
          <w:tab w:val="left" w:pos="720"/>
          <w:tab w:val="left" w:pos="1440"/>
          <w:tab w:val="left" w:pos="2160"/>
          <w:tab w:val="left" w:pos="2880"/>
        </w:tabs>
        <w:spacing w:before="1" w:line="240" w:lineRule="exact"/>
      </w:pPr>
    </w:p>
    <w:p w:rsidR="00521F1C" w:rsidRPr="00A25343" w:rsidRDefault="00521F1C" w:rsidP="00521F1C">
      <w:pPr>
        <w:tabs>
          <w:tab w:val="left" w:pos="720"/>
          <w:tab w:val="left" w:pos="1440"/>
          <w:tab w:val="left" w:pos="2160"/>
          <w:tab w:val="left" w:pos="2880"/>
        </w:tabs>
        <w:spacing w:line="252" w:lineRule="auto"/>
        <w:ind w:right="66" w:firstLine="704"/>
        <w:jc w:val="both"/>
      </w:pPr>
      <w:r w:rsidRPr="00A25343">
        <w:t>By submitting a proposal,</w:t>
      </w:r>
      <w:r w:rsidRPr="00A25343">
        <w:rPr>
          <w:spacing w:val="29"/>
        </w:rPr>
        <w:t xml:space="preserve"> </w:t>
      </w:r>
      <w:r w:rsidRPr="00A25343">
        <w:t>the</w:t>
      </w:r>
      <w:r w:rsidRPr="00A25343">
        <w:rPr>
          <w:spacing w:val="13"/>
        </w:rPr>
        <w:t xml:space="preserve"> </w:t>
      </w:r>
      <w:r w:rsidRPr="00A25343">
        <w:t>bidder</w:t>
      </w:r>
      <w:r w:rsidRPr="00A25343">
        <w:rPr>
          <w:spacing w:val="11"/>
        </w:rPr>
        <w:t xml:space="preserve"> </w:t>
      </w:r>
      <w:r w:rsidRPr="00A25343">
        <w:t>affirms</w:t>
      </w:r>
      <w:r w:rsidRPr="00A25343">
        <w:rPr>
          <w:spacing w:val="14"/>
        </w:rPr>
        <w:t xml:space="preserve"> </w:t>
      </w:r>
      <w:r w:rsidRPr="00A25343">
        <w:t>that</w:t>
      </w:r>
      <w:r w:rsidRPr="00A25343">
        <w:rPr>
          <w:spacing w:val="11"/>
        </w:rPr>
        <w:t xml:space="preserve"> </w:t>
      </w:r>
      <w:r w:rsidRPr="00A25343">
        <w:t>the</w:t>
      </w:r>
      <w:r w:rsidRPr="00A25343">
        <w:rPr>
          <w:spacing w:val="10"/>
        </w:rPr>
        <w:t xml:space="preserve"> </w:t>
      </w:r>
      <w:r w:rsidRPr="00A25343">
        <w:t>proposed</w:t>
      </w:r>
      <w:r w:rsidRPr="00A25343">
        <w:rPr>
          <w:spacing w:val="33"/>
        </w:rPr>
        <w:t xml:space="preserve"> </w:t>
      </w:r>
      <w:r w:rsidRPr="00A25343">
        <w:t>bid</w:t>
      </w:r>
      <w:r w:rsidRPr="00A25343">
        <w:rPr>
          <w:spacing w:val="1"/>
        </w:rPr>
        <w:t xml:space="preserve"> </w:t>
      </w:r>
      <w:r w:rsidRPr="00A25343">
        <w:t>prices</w:t>
      </w:r>
      <w:r w:rsidRPr="00A25343">
        <w:rPr>
          <w:spacing w:val="16"/>
        </w:rPr>
        <w:t xml:space="preserve"> </w:t>
      </w:r>
      <w:r w:rsidRPr="00A25343">
        <w:t>have</w:t>
      </w:r>
      <w:r w:rsidRPr="00A25343">
        <w:rPr>
          <w:spacing w:val="7"/>
        </w:rPr>
        <w:t xml:space="preserve"> </w:t>
      </w:r>
      <w:r w:rsidRPr="00A25343">
        <w:t>been arrived at</w:t>
      </w:r>
      <w:r w:rsidRPr="00A25343">
        <w:rPr>
          <w:spacing w:val="18"/>
        </w:rPr>
        <w:t xml:space="preserve"> </w:t>
      </w:r>
      <w:r w:rsidRPr="00A25343">
        <w:t>independently without collusion,</w:t>
      </w:r>
      <w:r w:rsidRPr="00A25343">
        <w:rPr>
          <w:spacing w:val="40"/>
        </w:rPr>
        <w:t xml:space="preserve"> </w:t>
      </w:r>
      <w:r w:rsidRPr="00A25343">
        <w:t>consultation,</w:t>
      </w:r>
      <w:r w:rsidRPr="00A25343">
        <w:rPr>
          <w:spacing w:val="51"/>
        </w:rPr>
        <w:t xml:space="preserve"> </w:t>
      </w:r>
      <w:r w:rsidRPr="00A25343">
        <w:t>or</w:t>
      </w:r>
      <w:r w:rsidRPr="00A25343">
        <w:rPr>
          <w:spacing w:val="15"/>
        </w:rPr>
        <w:t xml:space="preserve"> </w:t>
      </w:r>
      <w:r w:rsidRPr="00A25343">
        <w:t>communications</w:t>
      </w:r>
      <w:r w:rsidRPr="00A25343">
        <w:rPr>
          <w:spacing w:val="13"/>
        </w:rPr>
        <w:t xml:space="preserve"> </w:t>
      </w:r>
      <w:r w:rsidRPr="00A25343">
        <w:t>with</w:t>
      </w:r>
      <w:r w:rsidRPr="00A25343">
        <w:rPr>
          <w:spacing w:val="15"/>
        </w:rPr>
        <w:t xml:space="preserve"> </w:t>
      </w:r>
      <w:r w:rsidRPr="00A25343">
        <w:t>any</w:t>
      </w:r>
      <w:r w:rsidRPr="00A25343">
        <w:rPr>
          <w:spacing w:val="12"/>
        </w:rPr>
        <w:t xml:space="preserve"> </w:t>
      </w:r>
      <w:r w:rsidRPr="00A25343">
        <w:rPr>
          <w:w w:val="104"/>
        </w:rPr>
        <w:t xml:space="preserve">other </w:t>
      </w:r>
      <w:r w:rsidRPr="00A25343">
        <w:t>bidder</w:t>
      </w:r>
      <w:r w:rsidRPr="00A25343">
        <w:rPr>
          <w:spacing w:val="23"/>
        </w:rPr>
        <w:t xml:space="preserve"> </w:t>
      </w:r>
      <w:r w:rsidRPr="00A25343">
        <w:t>or</w:t>
      </w:r>
      <w:r w:rsidRPr="00A25343">
        <w:rPr>
          <w:spacing w:val="17"/>
        </w:rPr>
        <w:t xml:space="preserve"> </w:t>
      </w:r>
      <w:r w:rsidRPr="00A25343">
        <w:t>competitor,</w:t>
      </w:r>
      <w:r w:rsidRPr="00A25343">
        <w:rPr>
          <w:spacing w:val="54"/>
        </w:rPr>
        <w:t xml:space="preserve"> </w:t>
      </w:r>
      <w:r w:rsidRPr="00A25343">
        <w:t>that</w:t>
      </w:r>
      <w:r w:rsidRPr="00A25343">
        <w:rPr>
          <w:spacing w:val="23"/>
        </w:rPr>
        <w:t xml:space="preserve"> </w:t>
      </w:r>
      <w:r w:rsidRPr="00A25343">
        <w:t>the</w:t>
      </w:r>
      <w:r w:rsidRPr="00A25343">
        <w:rPr>
          <w:spacing w:val="20"/>
        </w:rPr>
        <w:t xml:space="preserve"> </w:t>
      </w:r>
      <w:r w:rsidRPr="00A25343">
        <w:t>said</w:t>
      </w:r>
      <w:r w:rsidRPr="00A25343">
        <w:rPr>
          <w:spacing w:val="33"/>
        </w:rPr>
        <w:t xml:space="preserve"> </w:t>
      </w:r>
      <w:r w:rsidRPr="00A25343">
        <w:t>bid</w:t>
      </w:r>
      <w:r w:rsidRPr="00A25343">
        <w:rPr>
          <w:spacing w:val="12"/>
        </w:rPr>
        <w:t xml:space="preserve"> </w:t>
      </w:r>
      <w:r w:rsidRPr="00A25343">
        <w:t>prices</w:t>
      </w:r>
      <w:r w:rsidRPr="00A25343">
        <w:rPr>
          <w:spacing w:val="28"/>
        </w:rPr>
        <w:t xml:space="preserve"> </w:t>
      </w:r>
      <w:r w:rsidRPr="00A25343">
        <w:t>were</w:t>
      </w:r>
      <w:r w:rsidRPr="00A25343">
        <w:rPr>
          <w:spacing w:val="31"/>
        </w:rPr>
        <w:t xml:space="preserve"> </w:t>
      </w:r>
      <w:r w:rsidRPr="00A25343">
        <w:t>not</w:t>
      </w:r>
      <w:r w:rsidRPr="00A25343">
        <w:rPr>
          <w:spacing w:val="12"/>
        </w:rPr>
        <w:t xml:space="preserve"> </w:t>
      </w:r>
      <w:r w:rsidRPr="00A25343">
        <w:t>disclosed</w:t>
      </w:r>
      <w:r w:rsidRPr="00A25343">
        <w:rPr>
          <w:spacing w:val="49"/>
        </w:rPr>
        <w:t xml:space="preserve"> </w:t>
      </w:r>
      <w:r w:rsidRPr="00A25343">
        <w:t>by</w:t>
      </w:r>
      <w:r w:rsidRPr="00A25343">
        <w:rPr>
          <w:spacing w:val="10"/>
        </w:rPr>
        <w:t xml:space="preserve"> </w:t>
      </w:r>
      <w:r w:rsidRPr="00A25343">
        <w:t>the</w:t>
      </w:r>
      <w:r w:rsidRPr="00A25343">
        <w:rPr>
          <w:spacing w:val="36"/>
        </w:rPr>
        <w:t xml:space="preserve"> </w:t>
      </w:r>
      <w:r w:rsidRPr="00A25343">
        <w:t>bidder</w:t>
      </w:r>
      <w:r w:rsidRPr="00A25343">
        <w:rPr>
          <w:spacing w:val="22"/>
        </w:rPr>
        <w:t xml:space="preserve"> </w:t>
      </w:r>
      <w:r w:rsidRPr="00A25343">
        <w:t>prior</w:t>
      </w:r>
      <w:r w:rsidRPr="00A25343">
        <w:rPr>
          <w:spacing w:val="25"/>
        </w:rPr>
        <w:t xml:space="preserve"> </w:t>
      </w:r>
      <w:r w:rsidRPr="00A25343">
        <w:t>to</w:t>
      </w:r>
      <w:r w:rsidRPr="00A25343">
        <w:rPr>
          <w:spacing w:val="16"/>
        </w:rPr>
        <w:t xml:space="preserve"> </w:t>
      </w:r>
      <w:r w:rsidRPr="00A25343">
        <w:t>filing</w:t>
      </w:r>
      <w:r w:rsidRPr="00A25343">
        <w:rPr>
          <w:spacing w:val="26"/>
        </w:rPr>
        <w:t xml:space="preserve"> </w:t>
      </w:r>
      <w:r w:rsidRPr="00A25343">
        <w:rPr>
          <w:w w:val="101"/>
        </w:rPr>
        <w:t xml:space="preserve">with </w:t>
      </w:r>
      <w:r w:rsidRPr="00A25343">
        <w:t>the</w:t>
      </w:r>
      <w:r w:rsidRPr="00A25343">
        <w:rPr>
          <w:spacing w:val="27"/>
        </w:rPr>
        <w:t xml:space="preserve"> </w:t>
      </w:r>
      <w:r w:rsidRPr="00A25343">
        <w:t>FPSC,</w:t>
      </w:r>
      <w:r w:rsidRPr="00A25343">
        <w:rPr>
          <w:spacing w:val="30"/>
        </w:rPr>
        <w:t xml:space="preserve"> </w:t>
      </w:r>
      <w:r w:rsidRPr="00A25343">
        <w:t>and</w:t>
      </w:r>
      <w:r w:rsidRPr="00A25343">
        <w:rPr>
          <w:spacing w:val="20"/>
        </w:rPr>
        <w:t xml:space="preserve"> </w:t>
      </w:r>
      <w:r w:rsidRPr="00A25343">
        <w:t>that</w:t>
      </w:r>
      <w:r w:rsidRPr="00A25343">
        <w:rPr>
          <w:spacing w:val="29"/>
        </w:rPr>
        <w:t xml:space="preserve"> </w:t>
      </w:r>
      <w:r w:rsidRPr="00A25343">
        <w:t>no</w:t>
      </w:r>
      <w:r w:rsidRPr="00A25343">
        <w:rPr>
          <w:spacing w:val="10"/>
        </w:rPr>
        <w:t xml:space="preserve"> </w:t>
      </w:r>
      <w:r w:rsidRPr="00A25343">
        <w:t>attempt</w:t>
      </w:r>
      <w:r w:rsidRPr="00A25343">
        <w:rPr>
          <w:spacing w:val="31"/>
        </w:rPr>
        <w:t xml:space="preserve"> </w:t>
      </w:r>
      <w:r w:rsidRPr="00A25343">
        <w:t>was</w:t>
      </w:r>
      <w:r w:rsidRPr="00A25343">
        <w:rPr>
          <w:spacing w:val="22"/>
        </w:rPr>
        <w:t xml:space="preserve"> </w:t>
      </w:r>
      <w:r w:rsidRPr="00A25343">
        <w:t>made</w:t>
      </w:r>
      <w:r w:rsidRPr="00A25343">
        <w:rPr>
          <w:spacing w:val="29"/>
        </w:rPr>
        <w:t xml:space="preserve"> </w:t>
      </w:r>
      <w:r w:rsidRPr="00A25343">
        <w:t>by</w:t>
      </w:r>
      <w:r w:rsidRPr="00A25343">
        <w:rPr>
          <w:spacing w:val="5"/>
        </w:rPr>
        <w:t xml:space="preserve"> </w:t>
      </w:r>
      <w:r w:rsidRPr="00A25343">
        <w:t>the</w:t>
      </w:r>
      <w:r w:rsidRPr="00A25343">
        <w:rPr>
          <w:spacing w:val="31"/>
        </w:rPr>
        <w:t xml:space="preserve"> </w:t>
      </w:r>
      <w:r w:rsidRPr="00A25343">
        <w:t>bidder</w:t>
      </w:r>
      <w:r w:rsidRPr="00A25343">
        <w:rPr>
          <w:spacing w:val="19"/>
        </w:rPr>
        <w:t xml:space="preserve"> </w:t>
      </w:r>
      <w:r w:rsidRPr="00A25343">
        <w:t>to</w:t>
      </w:r>
      <w:r w:rsidRPr="00A25343">
        <w:rPr>
          <w:spacing w:val="22"/>
        </w:rPr>
        <w:t xml:space="preserve"> </w:t>
      </w:r>
      <w:r w:rsidRPr="00A25343">
        <w:t>induce</w:t>
      </w:r>
      <w:r w:rsidRPr="00A25343">
        <w:rPr>
          <w:spacing w:val="24"/>
        </w:rPr>
        <w:t xml:space="preserve"> </w:t>
      </w:r>
      <w:r w:rsidRPr="00A25343">
        <w:t>any</w:t>
      </w:r>
      <w:r w:rsidRPr="00A25343">
        <w:rPr>
          <w:spacing w:val="24"/>
        </w:rPr>
        <w:t xml:space="preserve"> </w:t>
      </w:r>
      <w:r w:rsidRPr="00A25343">
        <w:t>other</w:t>
      </w:r>
      <w:r w:rsidRPr="00A25343">
        <w:rPr>
          <w:spacing w:val="28"/>
        </w:rPr>
        <w:t xml:space="preserve"> </w:t>
      </w:r>
      <w:r w:rsidRPr="00A25343">
        <w:t>person,</w:t>
      </w:r>
      <w:r w:rsidRPr="00A25343">
        <w:rPr>
          <w:spacing w:val="31"/>
        </w:rPr>
        <w:t xml:space="preserve"> </w:t>
      </w:r>
      <w:r w:rsidRPr="00A25343">
        <w:t>partnership</w:t>
      </w:r>
      <w:r w:rsidRPr="00A25343">
        <w:rPr>
          <w:spacing w:val="36"/>
        </w:rPr>
        <w:t xml:space="preserve"> </w:t>
      </w:r>
      <w:r w:rsidRPr="00A25343">
        <w:rPr>
          <w:w w:val="103"/>
        </w:rPr>
        <w:t xml:space="preserve">or </w:t>
      </w:r>
      <w:r w:rsidRPr="00A25343">
        <w:t>corporation,</w:t>
      </w:r>
      <w:r w:rsidRPr="00A25343">
        <w:rPr>
          <w:spacing w:val="46"/>
        </w:rPr>
        <w:t xml:space="preserve"> </w:t>
      </w:r>
      <w:r w:rsidRPr="00A25343">
        <w:t>to</w:t>
      </w:r>
      <w:r w:rsidRPr="00A25343">
        <w:rPr>
          <w:spacing w:val="14"/>
        </w:rPr>
        <w:t xml:space="preserve"> </w:t>
      </w:r>
      <w:r w:rsidRPr="00A25343">
        <w:t>submit</w:t>
      </w:r>
      <w:r w:rsidRPr="00A25343">
        <w:rPr>
          <w:spacing w:val="23"/>
        </w:rPr>
        <w:t xml:space="preserve"> </w:t>
      </w:r>
      <w:r w:rsidRPr="00A25343">
        <w:t>or</w:t>
      </w:r>
      <w:r w:rsidRPr="00A25343">
        <w:rPr>
          <w:spacing w:val="23"/>
        </w:rPr>
        <w:t xml:space="preserve"> </w:t>
      </w:r>
      <w:r w:rsidRPr="00A25343">
        <w:t>not</w:t>
      </w:r>
      <w:r w:rsidRPr="00A25343">
        <w:rPr>
          <w:spacing w:val="10"/>
        </w:rPr>
        <w:t xml:space="preserve"> </w:t>
      </w:r>
      <w:r w:rsidRPr="00A25343">
        <w:t>submit</w:t>
      </w:r>
      <w:r w:rsidRPr="00A25343">
        <w:rPr>
          <w:spacing w:val="29"/>
        </w:rPr>
        <w:t xml:space="preserve"> </w:t>
      </w:r>
      <w:r w:rsidRPr="00A25343">
        <w:t>a</w:t>
      </w:r>
      <w:r w:rsidRPr="00A25343">
        <w:rPr>
          <w:spacing w:val="8"/>
        </w:rPr>
        <w:t xml:space="preserve"> </w:t>
      </w:r>
      <w:r w:rsidRPr="00A25343">
        <w:rPr>
          <w:w w:val="103"/>
        </w:rPr>
        <w:t>proposal.</w:t>
      </w:r>
    </w:p>
    <w:p w:rsidR="003A2027" w:rsidRDefault="003A2027" w:rsidP="00521F1C">
      <w:pPr>
        <w:rPr>
          <w:b/>
          <w:bCs/>
        </w:rPr>
      </w:pPr>
    </w:p>
    <w:p w:rsidR="00521F1C" w:rsidRPr="00A25343" w:rsidRDefault="00521F1C" w:rsidP="00521F1C">
      <w:r>
        <w:rPr>
          <w:b/>
          <w:bCs/>
        </w:rPr>
        <w:tab/>
      </w:r>
      <w:r w:rsidRPr="00A25343">
        <w:rPr>
          <w:b/>
          <w:bCs/>
        </w:rPr>
        <w:t>27.</w:t>
      </w:r>
      <w:r>
        <w:rPr>
          <w:b/>
          <w:bCs/>
        </w:rPr>
        <w:tab/>
      </w:r>
      <w:r w:rsidRPr="00A25343">
        <w:rPr>
          <w:b/>
          <w:bCs/>
        </w:rPr>
        <w:t>Changes</w:t>
      </w:r>
      <w:r w:rsidRPr="00A25343">
        <w:rPr>
          <w:b/>
          <w:bCs/>
          <w:spacing w:val="49"/>
        </w:rPr>
        <w:t xml:space="preserve"> </w:t>
      </w:r>
      <w:r w:rsidRPr="00A25343">
        <w:rPr>
          <w:b/>
          <w:bCs/>
        </w:rPr>
        <w:t>in</w:t>
      </w:r>
      <w:r w:rsidRPr="00A25343">
        <w:rPr>
          <w:b/>
          <w:bCs/>
          <w:spacing w:val="6"/>
        </w:rPr>
        <w:t xml:space="preserve"> </w:t>
      </w:r>
      <w:r w:rsidRPr="00A25343">
        <w:rPr>
          <w:b/>
          <w:bCs/>
        </w:rPr>
        <w:t>the</w:t>
      </w:r>
      <w:r w:rsidRPr="00A25343">
        <w:rPr>
          <w:b/>
          <w:bCs/>
          <w:spacing w:val="13"/>
        </w:rPr>
        <w:t xml:space="preserve"> </w:t>
      </w:r>
      <w:r w:rsidRPr="00A25343">
        <w:rPr>
          <w:b/>
          <w:bCs/>
          <w:w w:val="103"/>
        </w:rPr>
        <w:t>Contract</w:t>
      </w:r>
    </w:p>
    <w:p w:rsidR="00521F1C" w:rsidRPr="00A25343" w:rsidRDefault="00521F1C" w:rsidP="00521F1C">
      <w:pPr>
        <w:tabs>
          <w:tab w:val="left" w:pos="720"/>
          <w:tab w:val="left" w:pos="1440"/>
          <w:tab w:val="left" w:pos="2160"/>
          <w:tab w:val="left" w:pos="2880"/>
        </w:tabs>
      </w:pPr>
    </w:p>
    <w:p w:rsidR="00521F1C" w:rsidRPr="00A25343" w:rsidRDefault="00521F1C" w:rsidP="00521F1C">
      <w:pPr>
        <w:tabs>
          <w:tab w:val="left" w:pos="720"/>
          <w:tab w:val="left" w:pos="1440"/>
          <w:tab w:val="left" w:pos="2160"/>
          <w:tab w:val="left" w:pos="2880"/>
        </w:tabs>
        <w:ind w:firstLine="694"/>
        <w:jc w:val="both"/>
      </w:pPr>
      <w:r w:rsidRPr="00A25343">
        <w:t>Any change</w:t>
      </w:r>
      <w:r w:rsidRPr="00A25343">
        <w:rPr>
          <w:spacing w:val="22"/>
        </w:rPr>
        <w:t xml:space="preserve"> </w:t>
      </w:r>
      <w:r w:rsidRPr="00A25343">
        <w:t>in</w:t>
      </w:r>
      <w:r w:rsidRPr="00A25343">
        <w:rPr>
          <w:spacing w:val="44"/>
        </w:rPr>
        <w:t xml:space="preserve"> </w:t>
      </w:r>
      <w:r w:rsidRPr="00A25343">
        <w:t>the</w:t>
      </w:r>
      <w:r w:rsidRPr="00A25343">
        <w:rPr>
          <w:spacing w:val="43"/>
        </w:rPr>
        <w:t xml:space="preserve"> </w:t>
      </w:r>
      <w:r w:rsidRPr="00A25343">
        <w:t>contract</w:t>
      </w:r>
      <w:r w:rsidRPr="00A25343">
        <w:rPr>
          <w:spacing w:val="11"/>
        </w:rPr>
        <w:t xml:space="preserve"> </w:t>
      </w:r>
      <w:r w:rsidRPr="00A25343">
        <w:t>shall</w:t>
      </w:r>
      <w:r w:rsidRPr="00A25343">
        <w:rPr>
          <w:spacing w:val="7"/>
        </w:rPr>
        <w:t xml:space="preserve"> </w:t>
      </w:r>
      <w:r w:rsidRPr="00A25343">
        <w:t>be</w:t>
      </w:r>
      <w:r w:rsidRPr="00A25343">
        <w:rPr>
          <w:spacing w:val="43"/>
        </w:rPr>
        <w:t xml:space="preserve"> </w:t>
      </w:r>
      <w:r w:rsidRPr="00A25343">
        <w:t>accomplished</w:t>
      </w:r>
      <w:r w:rsidRPr="00A25343">
        <w:rPr>
          <w:spacing w:val="37"/>
        </w:rPr>
        <w:t xml:space="preserve"> </w:t>
      </w:r>
      <w:r w:rsidRPr="00A25343">
        <w:t>by</w:t>
      </w:r>
      <w:r w:rsidRPr="00A25343">
        <w:rPr>
          <w:spacing w:val="40"/>
        </w:rPr>
        <w:t xml:space="preserve"> </w:t>
      </w:r>
      <w:r w:rsidRPr="00A25343">
        <w:t>a</w:t>
      </w:r>
      <w:r w:rsidRPr="00A25343">
        <w:rPr>
          <w:spacing w:val="45"/>
        </w:rPr>
        <w:t xml:space="preserve"> </w:t>
      </w:r>
      <w:r w:rsidRPr="00A25343">
        <w:t>formal</w:t>
      </w:r>
      <w:r w:rsidRPr="00A25343">
        <w:rPr>
          <w:spacing w:val="13"/>
        </w:rPr>
        <w:t xml:space="preserve"> </w:t>
      </w:r>
      <w:r w:rsidRPr="00A25343">
        <w:t>written</w:t>
      </w:r>
      <w:r w:rsidRPr="00A25343">
        <w:rPr>
          <w:spacing w:val="5"/>
        </w:rPr>
        <w:t xml:space="preserve"> </w:t>
      </w:r>
      <w:r w:rsidRPr="00A25343">
        <w:rPr>
          <w:w w:val="104"/>
        </w:rPr>
        <w:t xml:space="preserve">contract </w:t>
      </w:r>
      <w:r w:rsidRPr="00A25343">
        <w:t>amendment</w:t>
      </w:r>
      <w:r w:rsidRPr="00A25343">
        <w:rPr>
          <w:spacing w:val="26"/>
        </w:rPr>
        <w:t xml:space="preserve"> </w:t>
      </w:r>
      <w:r w:rsidRPr="00A25343">
        <w:t>signed by</w:t>
      </w:r>
      <w:r w:rsidRPr="00A25343">
        <w:rPr>
          <w:spacing w:val="39"/>
        </w:rPr>
        <w:t xml:space="preserve"> </w:t>
      </w:r>
      <w:r w:rsidRPr="00A25343">
        <w:t>the</w:t>
      </w:r>
      <w:r w:rsidRPr="00A25343">
        <w:rPr>
          <w:spacing w:val="47"/>
        </w:rPr>
        <w:t xml:space="preserve"> </w:t>
      </w:r>
      <w:r w:rsidRPr="00A25343">
        <w:t>authorized</w:t>
      </w:r>
      <w:r w:rsidRPr="00A25343">
        <w:rPr>
          <w:spacing w:val="24"/>
        </w:rPr>
        <w:t xml:space="preserve"> </w:t>
      </w:r>
      <w:r w:rsidRPr="00A25343">
        <w:t>representatives</w:t>
      </w:r>
      <w:r w:rsidRPr="00A25343">
        <w:rPr>
          <w:spacing w:val="33"/>
        </w:rPr>
        <w:t xml:space="preserve"> </w:t>
      </w:r>
      <w:r w:rsidRPr="00A25343">
        <w:t>of both</w:t>
      </w:r>
      <w:r w:rsidRPr="00A25343">
        <w:rPr>
          <w:spacing w:val="48"/>
        </w:rPr>
        <w:t xml:space="preserve"> </w:t>
      </w:r>
      <w:r w:rsidRPr="00A25343">
        <w:t>the</w:t>
      </w:r>
      <w:r w:rsidRPr="00A25343">
        <w:rPr>
          <w:spacing w:val="45"/>
        </w:rPr>
        <w:t xml:space="preserve"> </w:t>
      </w:r>
      <w:r w:rsidRPr="00A25343">
        <w:t>FPSC</w:t>
      </w:r>
      <w:r w:rsidRPr="00A25343">
        <w:rPr>
          <w:spacing w:val="9"/>
        </w:rPr>
        <w:t xml:space="preserve"> </w:t>
      </w:r>
      <w:r w:rsidRPr="00A25343">
        <w:t>and</w:t>
      </w:r>
      <w:r w:rsidRPr="00A25343">
        <w:rPr>
          <w:spacing w:val="47"/>
        </w:rPr>
        <w:t xml:space="preserve"> </w:t>
      </w:r>
      <w:r w:rsidRPr="00A25343">
        <w:t>the</w:t>
      </w:r>
      <w:r w:rsidRPr="00A25343">
        <w:rPr>
          <w:spacing w:val="55"/>
        </w:rPr>
        <w:t xml:space="preserve"> </w:t>
      </w:r>
      <w:r w:rsidRPr="00A25343">
        <w:t xml:space="preserve">provider. </w:t>
      </w:r>
      <w:r w:rsidRPr="00A25343">
        <w:rPr>
          <w:spacing w:val="20"/>
        </w:rPr>
        <w:t xml:space="preserve"> </w:t>
      </w:r>
      <w:r w:rsidRPr="00A25343">
        <w:rPr>
          <w:w w:val="105"/>
        </w:rPr>
        <w:t xml:space="preserve">No </w:t>
      </w:r>
      <w:r w:rsidRPr="00A25343">
        <w:t>other</w:t>
      </w:r>
      <w:r w:rsidRPr="00A25343">
        <w:rPr>
          <w:spacing w:val="20"/>
        </w:rPr>
        <w:t xml:space="preserve"> </w:t>
      </w:r>
      <w:r w:rsidRPr="00A25343">
        <w:t>document</w:t>
      </w:r>
      <w:r w:rsidRPr="00A25343">
        <w:rPr>
          <w:spacing w:val="40"/>
        </w:rPr>
        <w:t xml:space="preserve"> </w:t>
      </w:r>
      <w:r w:rsidRPr="00A25343">
        <w:t>or</w:t>
      </w:r>
      <w:r w:rsidRPr="00A25343">
        <w:rPr>
          <w:spacing w:val="6"/>
        </w:rPr>
        <w:t xml:space="preserve"> </w:t>
      </w:r>
      <w:r w:rsidRPr="00A25343">
        <w:t>oral</w:t>
      </w:r>
      <w:r w:rsidRPr="00A25343">
        <w:rPr>
          <w:spacing w:val="19"/>
        </w:rPr>
        <w:t xml:space="preserve"> </w:t>
      </w:r>
      <w:r w:rsidRPr="00A25343">
        <w:rPr>
          <w:w w:val="105"/>
        </w:rPr>
        <w:t>communications</w:t>
      </w:r>
      <w:r w:rsidRPr="00A25343">
        <w:rPr>
          <w:spacing w:val="-5"/>
          <w:w w:val="105"/>
        </w:rPr>
        <w:t xml:space="preserve"> </w:t>
      </w:r>
      <w:r w:rsidRPr="00A25343">
        <w:t>shall</w:t>
      </w:r>
      <w:r w:rsidRPr="00A25343">
        <w:rPr>
          <w:spacing w:val="36"/>
        </w:rPr>
        <w:t xml:space="preserve"> </w:t>
      </w:r>
      <w:r w:rsidRPr="00A25343">
        <w:t>be</w:t>
      </w:r>
      <w:r w:rsidRPr="00A25343">
        <w:rPr>
          <w:spacing w:val="-9"/>
        </w:rPr>
        <w:t xml:space="preserve"> </w:t>
      </w:r>
      <w:r w:rsidRPr="00A25343">
        <w:t>construed</w:t>
      </w:r>
      <w:r w:rsidRPr="00A25343">
        <w:rPr>
          <w:spacing w:val="45"/>
        </w:rPr>
        <w:t xml:space="preserve"> </w:t>
      </w:r>
      <w:r w:rsidRPr="00A25343">
        <w:t>as</w:t>
      </w:r>
      <w:r w:rsidRPr="00A25343">
        <w:rPr>
          <w:spacing w:val="10"/>
        </w:rPr>
        <w:t xml:space="preserve"> </w:t>
      </w:r>
      <w:r w:rsidRPr="00A25343">
        <w:t>an</w:t>
      </w:r>
      <w:r w:rsidRPr="00A25343">
        <w:rPr>
          <w:spacing w:val="15"/>
        </w:rPr>
        <w:t xml:space="preserve"> </w:t>
      </w:r>
      <w:r w:rsidRPr="00A25343">
        <w:t>amendment</w:t>
      </w:r>
      <w:r w:rsidRPr="00A25343">
        <w:rPr>
          <w:spacing w:val="42"/>
        </w:rPr>
        <w:t xml:space="preserve"> </w:t>
      </w:r>
      <w:r w:rsidRPr="00A25343">
        <w:t>to</w:t>
      </w:r>
      <w:r w:rsidRPr="00A25343">
        <w:rPr>
          <w:spacing w:val="13"/>
        </w:rPr>
        <w:t xml:space="preserve"> </w:t>
      </w:r>
      <w:r w:rsidRPr="00A25343">
        <w:t>the</w:t>
      </w:r>
      <w:r w:rsidRPr="00A25343">
        <w:rPr>
          <w:spacing w:val="13"/>
        </w:rPr>
        <w:t xml:space="preserve"> </w:t>
      </w:r>
      <w:r w:rsidRPr="00A25343">
        <w:rPr>
          <w:w w:val="103"/>
        </w:rPr>
        <w:t>contract.</w:t>
      </w:r>
    </w:p>
    <w:p w:rsidR="00521F1C" w:rsidRPr="00A25343" w:rsidRDefault="00521F1C" w:rsidP="00521F1C">
      <w:pPr>
        <w:tabs>
          <w:tab w:val="left" w:pos="720"/>
          <w:tab w:val="left" w:pos="1440"/>
          <w:tab w:val="left" w:pos="2160"/>
          <w:tab w:val="left" w:pos="2880"/>
        </w:tabs>
      </w:pPr>
    </w:p>
    <w:p w:rsidR="00521F1C" w:rsidRPr="00A25343" w:rsidRDefault="00521F1C" w:rsidP="00521F1C">
      <w:pPr>
        <w:tabs>
          <w:tab w:val="left" w:pos="720"/>
          <w:tab w:val="left" w:pos="1440"/>
          <w:tab w:val="left" w:pos="2160"/>
          <w:tab w:val="left" w:pos="2880"/>
        </w:tabs>
        <w:ind w:right="-20"/>
      </w:pPr>
      <w:r>
        <w:rPr>
          <w:b/>
          <w:bCs/>
        </w:rPr>
        <w:tab/>
      </w:r>
      <w:r w:rsidRPr="00A25343">
        <w:rPr>
          <w:b/>
          <w:bCs/>
        </w:rPr>
        <w:t>28.</w:t>
      </w:r>
      <w:r>
        <w:rPr>
          <w:b/>
          <w:bCs/>
        </w:rPr>
        <w:tab/>
      </w:r>
      <w:r w:rsidRPr="00A25343">
        <w:rPr>
          <w:b/>
          <w:bCs/>
        </w:rPr>
        <w:t>Conflict</w:t>
      </w:r>
      <w:r w:rsidRPr="00A25343">
        <w:rPr>
          <w:b/>
          <w:bCs/>
          <w:spacing w:val="36"/>
        </w:rPr>
        <w:t xml:space="preserve"> </w:t>
      </w:r>
      <w:r w:rsidRPr="00A25343">
        <w:rPr>
          <w:b/>
          <w:bCs/>
        </w:rPr>
        <w:t>of</w:t>
      </w:r>
      <w:r w:rsidRPr="00A25343">
        <w:rPr>
          <w:b/>
          <w:bCs/>
          <w:spacing w:val="15"/>
        </w:rPr>
        <w:t xml:space="preserve"> </w:t>
      </w:r>
      <w:r w:rsidRPr="00A25343">
        <w:rPr>
          <w:b/>
          <w:bCs/>
          <w:w w:val="104"/>
        </w:rPr>
        <w:t>Interest/Standards</w:t>
      </w:r>
      <w:r w:rsidRPr="00A25343">
        <w:rPr>
          <w:b/>
          <w:bCs/>
          <w:spacing w:val="-2"/>
          <w:w w:val="104"/>
        </w:rPr>
        <w:t xml:space="preserve"> </w:t>
      </w:r>
      <w:r w:rsidRPr="00A25343">
        <w:rPr>
          <w:b/>
          <w:bCs/>
        </w:rPr>
        <w:t>of</w:t>
      </w:r>
      <w:r w:rsidRPr="00A25343">
        <w:rPr>
          <w:b/>
          <w:bCs/>
          <w:spacing w:val="14"/>
        </w:rPr>
        <w:t xml:space="preserve"> </w:t>
      </w:r>
      <w:r w:rsidRPr="00A25343">
        <w:rPr>
          <w:b/>
          <w:bCs/>
          <w:w w:val="104"/>
        </w:rPr>
        <w:t>Conduct</w:t>
      </w:r>
    </w:p>
    <w:p w:rsidR="00521F1C" w:rsidRPr="00A25343" w:rsidRDefault="00521F1C" w:rsidP="00521F1C">
      <w:pPr>
        <w:tabs>
          <w:tab w:val="left" w:pos="720"/>
          <w:tab w:val="left" w:pos="1440"/>
          <w:tab w:val="left" w:pos="2160"/>
          <w:tab w:val="left" w:pos="2880"/>
        </w:tabs>
        <w:spacing w:before="1" w:line="240" w:lineRule="exact"/>
      </w:pPr>
    </w:p>
    <w:p w:rsidR="00521F1C" w:rsidRPr="00A25343" w:rsidRDefault="00521F1C" w:rsidP="00521F1C">
      <w:pPr>
        <w:tabs>
          <w:tab w:val="left" w:pos="720"/>
          <w:tab w:val="left" w:pos="1440"/>
          <w:tab w:val="left" w:pos="2160"/>
          <w:tab w:val="left" w:pos="2880"/>
        </w:tabs>
        <w:spacing w:line="250" w:lineRule="auto"/>
        <w:ind w:right="67" w:firstLine="694"/>
        <w:jc w:val="both"/>
      </w:pPr>
      <w:r w:rsidRPr="00A25343">
        <w:t>The</w:t>
      </w:r>
      <w:r w:rsidRPr="00A25343">
        <w:rPr>
          <w:spacing w:val="21"/>
        </w:rPr>
        <w:t xml:space="preserve"> </w:t>
      </w:r>
      <w:r w:rsidRPr="00A25343">
        <w:t>award</w:t>
      </w:r>
      <w:r w:rsidRPr="00A25343">
        <w:rPr>
          <w:spacing w:val="33"/>
        </w:rPr>
        <w:t xml:space="preserve"> </w:t>
      </w:r>
      <w:r w:rsidRPr="00A25343">
        <w:t>hereunder</w:t>
      </w:r>
      <w:r w:rsidRPr="00A25343">
        <w:rPr>
          <w:spacing w:val="48"/>
        </w:rPr>
        <w:t xml:space="preserve"> </w:t>
      </w:r>
      <w:r w:rsidRPr="00A25343">
        <w:t>is</w:t>
      </w:r>
      <w:r w:rsidRPr="00A25343">
        <w:rPr>
          <w:spacing w:val="3"/>
        </w:rPr>
        <w:t xml:space="preserve"> </w:t>
      </w:r>
      <w:r w:rsidRPr="00A25343">
        <w:t>subject</w:t>
      </w:r>
      <w:r w:rsidRPr="00A25343">
        <w:rPr>
          <w:spacing w:val="35"/>
        </w:rPr>
        <w:t xml:space="preserve"> </w:t>
      </w:r>
      <w:r w:rsidRPr="00A25343">
        <w:t>to</w:t>
      </w:r>
      <w:r w:rsidRPr="00A25343">
        <w:rPr>
          <w:spacing w:val="8"/>
        </w:rPr>
        <w:t xml:space="preserve"> </w:t>
      </w:r>
      <w:r w:rsidRPr="00A25343">
        <w:t>the</w:t>
      </w:r>
      <w:r w:rsidRPr="00A25343">
        <w:rPr>
          <w:spacing w:val="22"/>
        </w:rPr>
        <w:t xml:space="preserve"> </w:t>
      </w:r>
      <w:r w:rsidRPr="00A25343">
        <w:t>provisions</w:t>
      </w:r>
      <w:r w:rsidRPr="00A25343">
        <w:rPr>
          <w:spacing w:val="33"/>
        </w:rPr>
        <w:t xml:space="preserve"> </w:t>
      </w:r>
      <w:r w:rsidRPr="00A25343">
        <w:t>of</w:t>
      </w:r>
      <w:r w:rsidRPr="00A25343">
        <w:rPr>
          <w:spacing w:val="14"/>
        </w:rPr>
        <w:t xml:space="preserve"> </w:t>
      </w:r>
      <w:r w:rsidRPr="00A25343">
        <w:t>Chapter</w:t>
      </w:r>
      <w:r w:rsidRPr="00A25343">
        <w:rPr>
          <w:spacing w:val="36"/>
        </w:rPr>
        <w:t xml:space="preserve"> </w:t>
      </w:r>
      <w:r w:rsidRPr="00A25343">
        <w:t>112,</w:t>
      </w:r>
      <w:r w:rsidRPr="00A25343">
        <w:rPr>
          <w:spacing w:val="31"/>
        </w:rPr>
        <w:t xml:space="preserve"> </w:t>
      </w:r>
      <w:r w:rsidRPr="00A25343">
        <w:t>Florida</w:t>
      </w:r>
      <w:r w:rsidRPr="00A25343">
        <w:rPr>
          <w:spacing w:val="20"/>
        </w:rPr>
        <w:t xml:space="preserve"> </w:t>
      </w:r>
      <w:r w:rsidRPr="00A25343">
        <w:t>Statutes,</w:t>
      </w:r>
      <w:r w:rsidRPr="00A25343">
        <w:rPr>
          <w:spacing w:val="40"/>
        </w:rPr>
        <w:t xml:space="preserve"> </w:t>
      </w:r>
      <w:r w:rsidRPr="00A25343">
        <w:rPr>
          <w:w w:val="105"/>
        </w:rPr>
        <w:t>(</w:t>
      </w:r>
      <w:r w:rsidRPr="00A25343">
        <w:rPr>
          <w:w w:val="104"/>
        </w:rPr>
        <w:t xml:space="preserve">Public </w:t>
      </w:r>
      <w:r w:rsidRPr="00A25343">
        <w:t>Officers</w:t>
      </w:r>
      <w:r w:rsidRPr="00A25343">
        <w:rPr>
          <w:spacing w:val="35"/>
        </w:rPr>
        <w:t xml:space="preserve"> </w:t>
      </w:r>
      <w:r w:rsidRPr="00A25343">
        <w:t>and</w:t>
      </w:r>
      <w:r w:rsidRPr="00A25343">
        <w:rPr>
          <w:spacing w:val="27"/>
        </w:rPr>
        <w:t xml:space="preserve"> </w:t>
      </w:r>
      <w:r w:rsidRPr="00A25343">
        <w:t>Employees),</w:t>
      </w:r>
      <w:r w:rsidRPr="00A25343">
        <w:rPr>
          <w:spacing w:val="53"/>
        </w:rPr>
        <w:t xml:space="preserve"> </w:t>
      </w:r>
      <w:r w:rsidRPr="00A25343">
        <w:t>and</w:t>
      </w:r>
      <w:r w:rsidRPr="00A25343">
        <w:rPr>
          <w:spacing w:val="17"/>
        </w:rPr>
        <w:t xml:space="preserve"> </w:t>
      </w:r>
      <w:r w:rsidRPr="00A25343">
        <w:t>Chapter</w:t>
      </w:r>
      <w:r w:rsidRPr="00A25343">
        <w:rPr>
          <w:spacing w:val="43"/>
        </w:rPr>
        <w:t xml:space="preserve"> </w:t>
      </w:r>
      <w:r w:rsidRPr="00A25343">
        <w:t>350,</w:t>
      </w:r>
      <w:r w:rsidRPr="00A25343">
        <w:rPr>
          <w:spacing w:val="26"/>
        </w:rPr>
        <w:t xml:space="preserve"> </w:t>
      </w:r>
      <w:r w:rsidRPr="00A25343">
        <w:t>Florida</w:t>
      </w:r>
      <w:r w:rsidRPr="00A25343">
        <w:rPr>
          <w:spacing w:val="26"/>
        </w:rPr>
        <w:t xml:space="preserve"> </w:t>
      </w:r>
      <w:r w:rsidRPr="00A25343">
        <w:t>Statutes</w:t>
      </w:r>
      <w:r w:rsidRPr="00A25343">
        <w:rPr>
          <w:spacing w:val="40"/>
        </w:rPr>
        <w:t xml:space="preserve"> </w:t>
      </w:r>
      <w:r w:rsidRPr="00A25343">
        <w:t>(Standards</w:t>
      </w:r>
      <w:r w:rsidRPr="00A25343">
        <w:rPr>
          <w:spacing w:val="44"/>
        </w:rPr>
        <w:t xml:space="preserve"> </w:t>
      </w:r>
      <w:r w:rsidRPr="00A25343">
        <w:t>of</w:t>
      </w:r>
      <w:r w:rsidRPr="00A25343">
        <w:rPr>
          <w:spacing w:val="19"/>
        </w:rPr>
        <w:t xml:space="preserve"> </w:t>
      </w:r>
      <w:r w:rsidRPr="00A25343">
        <w:t xml:space="preserve">Conduct). </w:t>
      </w:r>
      <w:r w:rsidRPr="00A25343">
        <w:rPr>
          <w:spacing w:val="52"/>
        </w:rPr>
        <w:t xml:space="preserve"> </w:t>
      </w:r>
      <w:r w:rsidRPr="00A25343">
        <w:t>All</w:t>
      </w:r>
      <w:r w:rsidRPr="00A25343">
        <w:rPr>
          <w:spacing w:val="24"/>
        </w:rPr>
        <w:t xml:space="preserve"> </w:t>
      </w:r>
      <w:r w:rsidRPr="00A25343">
        <w:rPr>
          <w:w w:val="102"/>
        </w:rPr>
        <w:t xml:space="preserve">bidders </w:t>
      </w:r>
      <w:r w:rsidRPr="00A25343">
        <w:t>shall</w:t>
      </w:r>
      <w:r w:rsidRPr="00A25343">
        <w:rPr>
          <w:spacing w:val="28"/>
        </w:rPr>
        <w:t xml:space="preserve"> </w:t>
      </w:r>
      <w:r w:rsidRPr="00A25343">
        <w:t>disclose</w:t>
      </w:r>
      <w:r w:rsidRPr="00A25343">
        <w:rPr>
          <w:spacing w:val="41"/>
        </w:rPr>
        <w:t xml:space="preserve"> </w:t>
      </w:r>
      <w:r w:rsidRPr="00A25343">
        <w:t>with</w:t>
      </w:r>
      <w:r w:rsidRPr="00A25343">
        <w:rPr>
          <w:spacing w:val="27"/>
        </w:rPr>
        <w:t xml:space="preserve"> </w:t>
      </w:r>
      <w:r w:rsidRPr="00A25343">
        <w:t>their</w:t>
      </w:r>
      <w:r w:rsidRPr="00A25343">
        <w:rPr>
          <w:spacing w:val="40"/>
        </w:rPr>
        <w:t xml:space="preserve"> </w:t>
      </w:r>
      <w:r w:rsidRPr="00A25343">
        <w:t>bid</w:t>
      </w:r>
      <w:r w:rsidRPr="00A25343">
        <w:rPr>
          <w:spacing w:val="19"/>
        </w:rPr>
        <w:t xml:space="preserve"> </w:t>
      </w:r>
      <w:r w:rsidRPr="00A25343">
        <w:t>the</w:t>
      </w:r>
      <w:r w:rsidRPr="00A25343">
        <w:rPr>
          <w:spacing w:val="28"/>
        </w:rPr>
        <w:t xml:space="preserve"> </w:t>
      </w:r>
      <w:r w:rsidRPr="00A25343">
        <w:t>name</w:t>
      </w:r>
      <w:r w:rsidRPr="00A25343">
        <w:rPr>
          <w:spacing w:val="22"/>
        </w:rPr>
        <w:t xml:space="preserve"> </w:t>
      </w:r>
      <w:r w:rsidRPr="00A25343">
        <w:t>of</w:t>
      </w:r>
      <w:r w:rsidRPr="00A25343">
        <w:rPr>
          <w:spacing w:val="19"/>
        </w:rPr>
        <w:t xml:space="preserve"> </w:t>
      </w:r>
      <w:r w:rsidRPr="00A25343">
        <w:t>any</w:t>
      </w:r>
      <w:r w:rsidRPr="00A25343">
        <w:rPr>
          <w:spacing w:val="24"/>
        </w:rPr>
        <w:t xml:space="preserve"> </w:t>
      </w:r>
      <w:r w:rsidRPr="00A25343">
        <w:t>officer,</w:t>
      </w:r>
      <w:r w:rsidRPr="00A25343">
        <w:rPr>
          <w:spacing w:val="38"/>
        </w:rPr>
        <w:t xml:space="preserve"> </w:t>
      </w:r>
      <w:r w:rsidRPr="00A25343">
        <w:t>director,</w:t>
      </w:r>
      <w:r w:rsidRPr="00A25343">
        <w:rPr>
          <w:spacing w:val="42"/>
        </w:rPr>
        <w:t xml:space="preserve"> </w:t>
      </w:r>
      <w:r w:rsidRPr="00A25343">
        <w:t>or</w:t>
      </w:r>
      <w:r w:rsidRPr="00A25343">
        <w:rPr>
          <w:spacing w:val="22"/>
        </w:rPr>
        <w:t xml:space="preserve"> </w:t>
      </w:r>
      <w:r w:rsidRPr="00A25343">
        <w:t>agent,</w:t>
      </w:r>
      <w:r w:rsidRPr="00A25343">
        <w:rPr>
          <w:spacing w:val="40"/>
        </w:rPr>
        <w:t xml:space="preserve"> </w:t>
      </w:r>
      <w:r w:rsidRPr="00A25343">
        <w:t>who</w:t>
      </w:r>
      <w:r w:rsidRPr="00A25343">
        <w:rPr>
          <w:spacing w:val="35"/>
        </w:rPr>
        <w:t xml:space="preserve"> </w:t>
      </w:r>
      <w:r w:rsidRPr="00A25343">
        <w:t>is</w:t>
      </w:r>
      <w:r w:rsidRPr="00A25343">
        <w:rPr>
          <w:spacing w:val="16"/>
        </w:rPr>
        <w:t xml:space="preserve"> </w:t>
      </w:r>
      <w:r w:rsidRPr="00A25343">
        <w:t>also</w:t>
      </w:r>
      <w:r w:rsidRPr="00A25343">
        <w:rPr>
          <w:spacing w:val="23"/>
        </w:rPr>
        <w:t xml:space="preserve"> </w:t>
      </w:r>
      <w:r w:rsidRPr="00A25343">
        <w:t>an</w:t>
      </w:r>
      <w:r w:rsidRPr="00A25343">
        <w:rPr>
          <w:spacing w:val="19"/>
        </w:rPr>
        <w:t xml:space="preserve"> </w:t>
      </w:r>
      <w:r w:rsidRPr="00A25343">
        <w:rPr>
          <w:w w:val="104"/>
        </w:rPr>
        <w:t xml:space="preserve">employee </w:t>
      </w:r>
      <w:r w:rsidRPr="00A25343">
        <w:t>of</w:t>
      </w:r>
      <w:r w:rsidRPr="00A25343">
        <w:rPr>
          <w:spacing w:val="21"/>
        </w:rPr>
        <w:t xml:space="preserve"> </w:t>
      </w:r>
      <w:r w:rsidRPr="00A25343">
        <w:t>the</w:t>
      </w:r>
      <w:r w:rsidRPr="00A25343">
        <w:rPr>
          <w:spacing w:val="24"/>
        </w:rPr>
        <w:t xml:space="preserve"> </w:t>
      </w:r>
      <w:r w:rsidRPr="00A25343">
        <w:t>State</w:t>
      </w:r>
      <w:r w:rsidRPr="00A25343">
        <w:rPr>
          <w:spacing w:val="24"/>
        </w:rPr>
        <w:t xml:space="preserve"> </w:t>
      </w:r>
      <w:r w:rsidRPr="00A25343">
        <w:t>of</w:t>
      </w:r>
      <w:r w:rsidRPr="00A25343">
        <w:rPr>
          <w:spacing w:val="29"/>
        </w:rPr>
        <w:t xml:space="preserve"> </w:t>
      </w:r>
      <w:r w:rsidRPr="00A25343">
        <w:t>Florida,</w:t>
      </w:r>
      <w:r w:rsidRPr="00A25343">
        <w:rPr>
          <w:spacing w:val="33"/>
        </w:rPr>
        <w:t xml:space="preserve"> </w:t>
      </w:r>
      <w:r w:rsidRPr="00A25343">
        <w:t>or</w:t>
      </w:r>
      <w:r w:rsidRPr="00A25343">
        <w:rPr>
          <w:spacing w:val="26"/>
        </w:rPr>
        <w:t xml:space="preserve"> </w:t>
      </w:r>
      <w:r w:rsidRPr="00A25343">
        <w:t>any</w:t>
      </w:r>
      <w:r w:rsidRPr="00A25343">
        <w:rPr>
          <w:spacing w:val="17"/>
        </w:rPr>
        <w:t xml:space="preserve"> </w:t>
      </w:r>
      <w:r w:rsidRPr="00A25343">
        <w:t>of</w:t>
      </w:r>
      <w:r w:rsidRPr="00A25343">
        <w:rPr>
          <w:spacing w:val="26"/>
        </w:rPr>
        <w:t xml:space="preserve"> </w:t>
      </w:r>
      <w:r w:rsidRPr="00A25343">
        <w:t>its</w:t>
      </w:r>
      <w:r w:rsidRPr="00A25343">
        <w:rPr>
          <w:spacing w:val="17"/>
        </w:rPr>
        <w:t xml:space="preserve"> </w:t>
      </w:r>
      <w:r w:rsidRPr="00A25343">
        <w:t xml:space="preserve">agencies. </w:t>
      </w:r>
      <w:r w:rsidRPr="00A25343">
        <w:rPr>
          <w:spacing w:val="2"/>
        </w:rPr>
        <w:t xml:space="preserve"> </w:t>
      </w:r>
      <w:r w:rsidRPr="00A25343">
        <w:t>Further,</w:t>
      </w:r>
      <w:r w:rsidRPr="00A25343">
        <w:rPr>
          <w:spacing w:val="37"/>
        </w:rPr>
        <w:t xml:space="preserve"> </w:t>
      </w:r>
      <w:r w:rsidRPr="00A25343">
        <w:t>all</w:t>
      </w:r>
      <w:r w:rsidRPr="00A25343">
        <w:rPr>
          <w:spacing w:val="29"/>
        </w:rPr>
        <w:t xml:space="preserve"> </w:t>
      </w:r>
      <w:r w:rsidRPr="00A25343">
        <w:t>bidders</w:t>
      </w:r>
      <w:r w:rsidRPr="00A25343">
        <w:rPr>
          <w:spacing w:val="25"/>
        </w:rPr>
        <w:t xml:space="preserve"> </w:t>
      </w:r>
      <w:r w:rsidRPr="00A25343">
        <w:t>shall</w:t>
      </w:r>
      <w:r w:rsidRPr="00A25343">
        <w:rPr>
          <w:spacing w:val="28"/>
        </w:rPr>
        <w:t xml:space="preserve"> </w:t>
      </w:r>
      <w:r w:rsidRPr="00A25343">
        <w:t>disclose</w:t>
      </w:r>
      <w:r w:rsidRPr="00A25343">
        <w:rPr>
          <w:spacing w:val="45"/>
        </w:rPr>
        <w:t xml:space="preserve"> </w:t>
      </w:r>
      <w:r w:rsidRPr="00A25343">
        <w:t>the</w:t>
      </w:r>
      <w:r w:rsidRPr="00A25343">
        <w:rPr>
          <w:spacing w:val="28"/>
        </w:rPr>
        <w:t xml:space="preserve"> </w:t>
      </w:r>
      <w:r w:rsidRPr="00A25343">
        <w:t>name</w:t>
      </w:r>
      <w:r w:rsidRPr="00A25343">
        <w:rPr>
          <w:spacing w:val="12"/>
        </w:rPr>
        <w:t xml:space="preserve"> </w:t>
      </w:r>
      <w:r w:rsidRPr="00A25343">
        <w:t>of</w:t>
      </w:r>
      <w:r w:rsidRPr="00A25343">
        <w:rPr>
          <w:spacing w:val="19"/>
        </w:rPr>
        <w:t xml:space="preserve"> </w:t>
      </w:r>
      <w:r w:rsidRPr="00A25343">
        <w:rPr>
          <w:w w:val="103"/>
        </w:rPr>
        <w:t xml:space="preserve">any </w:t>
      </w:r>
      <w:r w:rsidRPr="00A25343">
        <w:t>state employee who</w:t>
      </w:r>
      <w:r w:rsidRPr="00A25343">
        <w:rPr>
          <w:spacing w:val="14"/>
        </w:rPr>
        <w:t xml:space="preserve"> </w:t>
      </w:r>
      <w:r w:rsidRPr="00A25343">
        <w:t>owns, directly</w:t>
      </w:r>
      <w:r w:rsidRPr="00A25343">
        <w:rPr>
          <w:spacing w:val="29"/>
        </w:rPr>
        <w:t xml:space="preserve"> </w:t>
      </w:r>
      <w:r w:rsidRPr="00A25343">
        <w:t>or</w:t>
      </w:r>
      <w:r w:rsidRPr="00A25343">
        <w:rPr>
          <w:spacing w:val="15"/>
        </w:rPr>
        <w:t xml:space="preserve"> </w:t>
      </w:r>
      <w:r w:rsidRPr="00A25343">
        <w:t>indirectly,</w:t>
      </w:r>
      <w:r w:rsidRPr="00A25343">
        <w:rPr>
          <w:spacing w:val="32"/>
        </w:rPr>
        <w:t xml:space="preserve"> </w:t>
      </w:r>
      <w:r w:rsidRPr="00A25343">
        <w:t>an</w:t>
      </w:r>
      <w:r w:rsidRPr="00A25343">
        <w:rPr>
          <w:spacing w:val="13"/>
        </w:rPr>
        <w:t xml:space="preserve"> </w:t>
      </w:r>
      <w:r w:rsidRPr="00A25343">
        <w:t>interest</w:t>
      </w:r>
      <w:r w:rsidRPr="00A25343">
        <w:rPr>
          <w:spacing w:val="22"/>
        </w:rPr>
        <w:t xml:space="preserve"> </w:t>
      </w:r>
      <w:r w:rsidRPr="00A25343">
        <w:t>of</w:t>
      </w:r>
      <w:r w:rsidRPr="00A25343">
        <w:rPr>
          <w:spacing w:val="8"/>
        </w:rPr>
        <w:t xml:space="preserve"> </w:t>
      </w:r>
      <w:r w:rsidRPr="00A25343">
        <w:t>five</w:t>
      </w:r>
      <w:r w:rsidRPr="00A25343">
        <w:rPr>
          <w:spacing w:val="18"/>
        </w:rPr>
        <w:t xml:space="preserve"> </w:t>
      </w:r>
      <w:r w:rsidRPr="00A25343">
        <w:t>percent</w:t>
      </w:r>
      <w:r w:rsidRPr="00A25343">
        <w:rPr>
          <w:spacing w:val="15"/>
        </w:rPr>
        <w:t xml:space="preserve"> </w:t>
      </w:r>
      <w:r w:rsidRPr="00A25343">
        <w:t>or more</w:t>
      </w:r>
      <w:r w:rsidRPr="00A25343">
        <w:rPr>
          <w:spacing w:val="15"/>
        </w:rPr>
        <w:t xml:space="preserve"> </w:t>
      </w:r>
      <w:r w:rsidRPr="00A25343">
        <w:t>in</w:t>
      </w:r>
      <w:r w:rsidRPr="00A25343">
        <w:rPr>
          <w:spacing w:val="1"/>
        </w:rPr>
        <w:t xml:space="preserve"> </w:t>
      </w:r>
      <w:r w:rsidRPr="00A25343">
        <w:rPr>
          <w:w w:val="102"/>
        </w:rPr>
        <w:t xml:space="preserve">the </w:t>
      </w:r>
      <w:r w:rsidRPr="00A25343">
        <w:t>bidder's</w:t>
      </w:r>
      <w:r w:rsidRPr="00A25343">
        <w:rPr>
          <w:spacing w:val="1"/>
        </w:rPr>
        <w:t xml:space="preserve"> </w:t>
      </w:r>
      <w:r w:rsidRPr="00A25343">
        <w:t>firm</w:t>
      </w:r>
      <w:r w:rsidRPr="00A25343">
        <w:rPr>
          <w:spacing w:val="19"/>
        </w:rPr>
        <w:t xml:space="preserve"> </w:t>
      </w:r>
      <w:r w:rsidRPr="00A25343">
        <w:t>or</w:t>
      </w:r>
      <w:r w:rsidRPr="00A25343">
        <w:rPr>
          <w:spacing w:val="17"/>
        </w:rPr>
        <w:t xml:space="preserve"> </w:t>
      </w:r>
      <w:r w:rsidRPr="00A25343">
        <w:t>any</w:t>
      </w:r>
      <w:r w:rsidRPr="00A25343">
        <w:rPr>
          <w:spacing w:val="12"/>
        </w:rPr>
        <w:t xml:space="preserve"> </w:t>
      </w:r>
      <w:r w:rsidRPr="00A25343">
        <w:t>of</w:t>
      </w:r>
      <w:r w:rsidRPr="00A25343">
        <w:rPr>
          <w:spacing w:val="20"/>
        </w:rPr>
        <w:t xml:space="preserve"> </w:t>
      </w:r>
      <w:r w:rsidRPr="00A25343">
        <w:t>its</w:t>
      </w:r>
      <w:r w:rsidRPr="00A25343">
        <w:rPr>
          <w:spacing w:val="16"/>
        </w:rPr>
        <w:t xml:space="preserve"> </w:t>
      </w:r>
      <w:r w:rsidRPr="00A25343">
        <w:rPr>
          <w:w w:val="103"/>
        </w:rPr>
        <w:t>branches.</w:t>
      </w:r>
    </w:p>
    <w:p w:rsidR="00521F1C" w:rsidRPr="00A25343" w:rsidRDefault="00521F1C" w:rsidP="00521F1C">
      <w:pPr>
        <w:tabs>
          <w:tab w:val="left" w:pos="720"/>
          <w:tab w:val="left" w:pos="1440"/>
          <w:tab w:val="left" w:pos="2160"/>
          <w:tab w:val="left" w:pos="2880"/>
        </w:tabs>
        <w:spacing w:line="240" w:lineRule="exact"/>
      </w:pPr>
    </w:p>
    <w:p w:rsidR="00521F1C" w:rsidRPr="00A25343" w:rsidRDefault="00521F1C" w:rsidP="00521F1C">
      <w:pPr>
        <w:tabs>
          <w:tab w:val="left" w:pos="720"/>
          <w:tab w:val="left" w:pos="1440"/>
          <w:tab w:val="left" w:pos="2160"/>
          <w:tab w:val="left" w:pos="2880"/>
        </w:tabs>
        <w:ind w:right="-20"/>
      </w:pPr>
      <w:r>
        <w:rPr>
          <w:b/>
          <w:bCs/>
        </w:rPr>
        <w:tab/>
      </w:r>
      <w:r w:rsidRPr="00A25343">
        <w:rPr>
          <w:b/>
          <w:bCs/>
        </w:rPr>
        <w:t>29.</w:t>
      </w:r>
      <w:r>
        <w:rPr>
          <w:b/>
          <w:bCs/>
        </w:rPr>
        <w:tab/>
      </w:r>
      <w:r w:rsidRPr="00A25343">
        <w:rPr>
          <w:b/>
          <w:bCs/>
        </w:rPr>
        <w:t>Minority</w:t>
      </w:r>
      <w:r w:rsidRPr="00A25343">
        <w:rPr>
          <w:b/>
          <w:bCs/>
          <w:spacing w:val="35"/>
        </w:rPr>
        <w:t xml:space="preserve"> </w:t>
      </w:r>
      <w:r w:rsidRPr="00A25343">
        <w:rPr>
          <w:b/>
          <w:bCs/>
          <w:w w:val="104"/>
        </w:rPr>
        <w:t>Business</w:t>
      </w:r>
    </w:p>
    <w:p w:rsidR="00521F1C" w:rsidRPr="00A25343" w:rsidRDefault="00521F1C" w:rsidP="00521F1C">
      <w:pPr>
        <w:tabs>
          <w:tab w:val="left" w:pos="720"/>
          <w:tab w:val="left" w:pos="1440"/>
          <w:tab w:val="left" w:pos="2160"/>
          <w:tab w:val="left" w:pos="2880"/>
        </w:tabs>
        <w:spacing w:before="1" w:line="220" w:lineRule="exact"/>
      </w:pPr>
    </w:p>
    <w:p w:rsidR="00521F1C" w:rsidRPr="00A25343" w:rsidRDefault="00521F1C" w:rsidP="00521F1C">
      <w:pPr>
        <w:tabs>
          <w:tab w:val="left" w:pos="720"/>
          <w:tab w:val="left" w:pos="1440"/>
          <w:tab w:val="left" w:pos="2160"/>
          <w:tab w:val="left" w:pos="2880"/>
        </w:tabs>
        <w:spacing w:line="252" w:lineRule="auto"/>
        <w:ind w:right="55" w:firstLine="699"/>
        <w:jc w:val="both"/>
      </w:pPr>
      <w:r w:rsidRPr="00A25343">
        <w:rPr>
          <w:rFonts w:eastAsia="Arial"/>
        </w:rPr>
        <w:t>It</w:t>
      </w:r>
      <w:r w:rsidRPr="00A25343">
        <w:rPr>
          <w:rFonts w:eastAsia="Arial"/>
          <w:spacing w:val="21"/>
        </w:rPr>
        <w:t xml:space="preserve"> </w:t>
      </w:r>
      <w:r w:rsidRPr="00A25343">
        <w:t>is</w:t>
      </w:r>
      <w:r w:rsidRPr="00A25343">
        <w:rPr>
          <w:spacing w:val="4"/>
        </w:rPr>
        <w:t xml:space="preserve"> </w:t>
      </w:r>
      <w:r w:rsidRPr="00A25343">
        <w:t>the</w:t>
      </w:r>
      <w:r w:rsidRPr="00A25343">
        <w:rPr>
          <w:spacing w:val="24"/>
        </w:rPr>
        <w:t xml:space="preserve"> </w:t>
      </w:r>
      <w:r w:rsidRPr="00A25343">
        <w:t>policy</w:t>
      </w:r>
      <w:r w:rsidRPr="00A25343">
        <w:rPr>
          <w:spacing w:val="23"/>
        </w:rPr>
        <w:t xml:space="preserve"> </w:t>
      </w:r>
      <w:r w:rsidRPr="00A25343">
        <w:t>of</w:t>
      </w:r>
      <w:r w:rsidRPr="00A25343">
        <w:rPr>
          <w:spacing w:val="18"/>
        </w:rPr>
        <w:t xml:space="preserve"> </w:t>
      </w:r>
      <w:r w:rsidRPr="00A25343">
        <w:t>the</w:t>
      </w:r>
      <w:r w:rsidRPr="00A25343">
        <w:rPr>
          <w:spacing w:val="19"/>
        </w:rPr>
        <w:t xml:space="preserve"> </w:t>
      </w:r>
      <w:r w:rsidRPr="00A25343">
        <w:t>FPSC to</w:t>
      </w:r>
      <w:r w:rsidRPr="00A25343">
        <w:rPr>
          <w:spacing w:val="14"/>
        </w:rPr>
        <w:t xml:space="preserve"> </w:t>
      </w:r>
      <w:r w:rsidRPr="00A25343">
        <w:t>encourage</w:t>
      </w:r>
      <w:r w:rsidRPr="00A25343">
        <w:rPr>
          <w:spacing w:val="44"/>
        </w:rPr>
        <w:t xml:space="preserve"> </w:t>
      </w:r>
      <w:r w:rsidRPr="00A25343">
        <w:t>participation</w:t>
      </w:r>
      <w:r w:rsidRPr="00A25343">
        <w:rPr>
          <w:spacing w:val="15"/>
        </w:rPr>
        <w:t xml:space="preserve"> </w:t>
      </w:r>
      <w:r w:rsidRPr="00A25343">
        <w:t>by</w:t>
      </w:r>
      <w:r w:rsidRPr="00A25343">
        <w:rPr>
          <w:spacing w:val="17"/>
        </w:rPr>
        <w:t xml:space="preserve"> </w:t>
      </w:r>
      <w:r w:rsidRPr="00A25343">
        <w:t>minority</w:t>
      </w:r>
      <w:r w:rsidRPr="00A25343">
        <w:rPr>
          <w:spacing w:val="40"/>
        </w:rPr>
        <w:t xml:space="preserve"> </w:t>
      </w:r>
      <w:r w:rsidRPr="00A25343">
        <w:rPr>
          <w:w w:val="102"/>
        </w:rPr>
        <w:t xml:space="preserve">business </w:t>
      </w:r>
      <w:r w:rsidRPr="00A25343">
        <w:t>enterprises (as</w:t>
      </w:r>
      <w:r w:rsidRPr="00A25343">
        <w:rPr>
          <w:spacing w:val="43"/>
        </w:rPr>
        <w:t xml:space="preserve"> </w:t>
      </w:r>
      <w:r w:rsidRPr="00A25343">
        <w:t>defined in</w:t>
      </w:r>
      <w:r w:rsidRPr="00A25343">
        <w:rPr>
          <w:spacing w:val="35"/>
        </w:rPr>
        <w:t xml:space="preserve"> </w:t>
      </w:r>
      <w:r w:rsidRPr="00A25343">
        <w:t>Section 287.012,</w:t>
      </w:r>
      <w:r w:rsidRPr="00A25343">
        <w:rPr>
          <w:spacing w:val="23"/>
        </w:rPr>
        <w:t xml:space="preserve"> </w:t>
      </w:r>
      <w:r w:rsidRPr="00A25343">
        <w:t>Florida</w:t>
      </w:r>
      <w:r w:rsidRPr="00A25343">
        <w:rPr>
          <w:spacing w:val="49"/>
        </w:rPr>
        <w:t xml:space="preserve"> </w:t>
      </w:r>
      <w:r w:rsidRPr="00A25343">
        <w:t>Statutes)</w:t>
      </w:r>
      <w:r w:rsidRPr="00A25343">
        <w:rPr>
          <w:spacing w:val="16"/>
        </w:rPr>
        <w:t xml:space="preserve"> </w:t>
      </w:r>
      <w:r w:rsidRPr="00A25343">
        <w:t>in</w:t>
      </w:r>
      <w:r w:rsidRPr="00A25343">
        <w:rPr>
          <w:spacing w:val="36"/>
        </w:rPr>
        <w:t xml:space="preserve"> </w:t>
      </w:r>
      <w:r w:rsidRPr="00A25343">
        <w:t>FPSC</w:t>
      </w:r>
      <w:r w:rsidRPr="00A25343">
        <w:rPr>
          <w:spacing w:val="28"/>
        </w:rPr>
        <w:t xml:space="preserve"> </w:t>
      </w:r>
      <w:r w:rsidRPr="00A25343">
        <w:t xml:space="preserve">contracts. </w:t>
      </w:r>
      <w:r w:rsidRPr="00A25343">
        <w:rPr>
          <w:spacing w:val="45"/>
        </w:rPr>
        <w:t xml:space="preserve"> </w:t>
      </w:r>
      <w:r w:rsidRPr="00A25343">
        <w:t>If</w:t>
      </w:r>
      <w:r w:rsidRPr="00A25343">
        <w:rPr>
          <w:spacing w:val="33"/>
        </w:rPr>
        <w:t xml:space="preserve"> </w:t>
      </w:r>
      <w:r w:rsidRPr="00A25343">
        <w:rPr>
          <w:w w:val="104"/>
        </w:rPr>
        <w:t xml:space="preserve">two </w:t>
      </w:r>
      <w:r w:rsidRPr="00A25343">
        <w:t>identical bids/proposals</w:t>
      </w:r>
      <w:r w:rsidRPr="00A25343">
        <w:rPr>
          <w:spacing w:val="14"/>
        </w:rPr>
        <w:t xml:space="preserve"> </w:t>
      </w:r>
      <w:r w:rsidRPr="00A25343">
        <w:t>to</w:t>
      </w:r>
      <w:r w:rsidRPr="00A25343">
        <w:rPr>
          <w:spacing w:val="41"/>
        </w:rPr>
        <w:t xml:space="preserve"> </w:t>
      </w:r>
      <w:r w:rsidRPr="00A25343">
        <w:t>an</w:t>
      </w:r>
      <w:r w:rsidRPr="00A25343">
        <w:rPr>
          <w:spacing w:val="44"/>
        </w:rPr>
        <w:t xml:space="preserve"> </w:t>
      </w:r>
      <w:r w:rsidRPr="00A25343">
        <w:t>invitation for</w:t>
      </w:r>
      <w:r w:rsidRPr="00A25343">
        <w:rPr>
          <w:spacing w:val="48"/>
        </w:rPr>
        <w:t xml:space="preserve"> </w:t>
      </w:r>
      <w:r w:rsidRPr="00A25343">
        <w:t>bids</w:t>
      </w:r>
      <w:r w:rsidRPr="00A25343">
        <w:rPr>
          <w:spacing w:val="37"/>
        </w:rPr>
        <w:t xml:space="preserve"> </w:t>
      </w:r>
      <w:r w:rsidRPr="00A25343">
        <w:t>or</w:t>
      </w:r>
      <w:r w:rsidRPr="00A25343">
        <w:rPr>
          <w:spacing w:val="47"/>
        </w:rPr>
        <w:t xml:space="preserve"> </w:t>
      </w:r>
      <w:r w:rsidRPr="00A25343">
        <w:t>request</w:t>
      </w:r>
      <w:r w:rsidRPr="00A25343">
        <w:rPr>
          <w:spacing w:val="52"/>
        </w:rPr>
        <w:t xml:space="preserve"> </w:t>
      </w:r>
      <w:r w:rsidRPr="00A25343">
        <w:t>for</w:t>
      </w:r>
      <w:r w:rsidRPr="00A25343">
        <w:rPr>
          <w:spacing w:val="49"/>
        </w:rPr>
        <w:t xml:space="preserve"> </w:t>
      </w:r>
      <w:r w:rsidRPr="00A25343">
        <w:t>proposals are</w:t>
      </w:r>
      <w:r w:rsidRPr="00A25343">
        <w:rPr>
          <w:spacing w:val="45"/>
        </w:rPr>
        <w:t xml:space="preserve"> </w:t>
      </w:r>
      <w:r w:rsidRPr="00A25343">
        <w:t>received and</w:t>
      </w:r>
      <w:r w:rsidRPr="00A25343">
        <w:rPr>
          <w:spacing w:val="37"/>
        </w:rPr>
        <w:t xml:space="preserve"> </w:t>
      </w:r>
      <w:r w:rsidRPr="00A25343">
        <w:rPr>
          <w:w w:val="103"/>
        </w:rPr>
        <w:t xml:space="preserve">one </w:t>
      </w:r>
      <w:r w:rsidRPr="00A25343">
        <w:lastRenderedPageBreak/>
        <w:t>response</w:t>
      </w:r>
      <w:r w:rsidRPr="00A25343">
        <w:rPr>
          <w:spacing w:val="41"/>
        </w:rPr>
        <w:t xml:space="preserve"> </w:t>
      </w:r>
      <w:r w:rsidRPr="00A25343">
        <w:t>is</w:t>
      </w:r>
      <w:r w:rsidRPr="00A25343">
        <w:rPr>
          <w:spacing w:val="5"/>
        </w:rPr>
        <w:t xml:space="preserve"> </w:t>
      </w:r>
      <w:r w:rsidRPr="00A25343">
        <w:t>from</w:t>
      </w:r>
      <w:r w:rsidRPr="00A25343">
        <w:rPr>
          <w:spacing w:val="24"/>
        </w:rPr>
        <w:t xml:space="preserve"> </w:t>
      </w:r>
      <w:r w:rsidRPr="00A25343">
        <w:t>a</w:t>
      </w:r>
      <w:r w:rsidRPr="00A25343">
        <w:rPr>
          <w:spacing w:val="20"/>
        </w:rPr>
        <w:t xml:space="preserve"> </w:t>
      </w:r>
      <w:r w:rsidRPr="00A25343">
        <w:t>minority</w:t>
      </w:r>
      <w:r w:rsidRPr="00A25343">
        <w:rPr>
          <w:spacing w:val="37"/>
        </w:rPr>
        <w:t xml:space="preserve"> </w:t>
      </w:r>
      <w:r w:rsidRPr="00A25343">
        <w:t>owned</w:t>
      </w:r>
      <w:r w:rsidRPr="00A25343">
        <w:rPr>
          <w:spacing w:val="28"/>
        </w:rPr>
        <w:t xml:space="preserve"> </w:t>
      </w:r>
      <w:r w:rsidRPr="00A25343">
        <w:t>company,</w:t>
      </w:r>
      <w:r w:rsidRPr="00A25343">
        <w:rPr>
          <w:spacing w:val="43"/>
        </w:rPr>
        <w:t xml:space="preserve"> </w:t>
      </w:r>
      <w:r w:rsidRPr="00A25343">
        <w:t>the</w:t>
      </w:r>
      <w:r w:rsidRPr="00A25343">
        <w:rPr>
          <w:spacing w:val="16"/>
        </w:rPr>
        <w:t xml:space="preserve"> </w:t>
      </w:r>
      <w:r>
        <w:t>FPSC</w:t>
      </w:r>
      <w:r w:rsidRPr="00A25343">
        <w:rPr>
          <w:spacing w:val="6"/>
        </w:rPr>
        <w:t xml:space="preserve"> </w:t>
      </w:r>
      <w:r w:rsidRPr="00A25343">
        <w:t>shall</w:t>
      </w:r>
      <w:r w:rsidRPr="00A25343">
        <w:rPr>
          <w:spacing w:val="18"/>
        </w:rPr>
        <w:t xml:space="preserve"> </w:t>
      </w:r>
      <w:r w:rsidRPr="00A25343">
        <w:t>enter</w:t>
      </w:r>
      <w:r w:rsidRPr="00A25343">
        <w:rPr>
          <w:spacing w:val="35"/>
        </w:rPr>
        <w:t xml:space="preserve"> </w:t>
      </w:r>
      <w:r w:rsidRPr="00A25343">
        <w:t>into</w:t>
      </w:r>
      <w:r w:rsidRPr="00A25343">
        <w:rPr>
          <w:spacing w:val="16"/>
        </w:rPr>
        <w:t xml:space="preserve"> </w:t>
      </w:r>
      <w:r w:rsidRPr="00A25343">
        <w:t>a</w:t>
      </w:r>
      <w:r w:rsidRPr="00A25343">
        <w:rPr>
          <w:spacing w:val="9"/>
        </w:rPr>
        <w:t xml:space="preserve"> </w:t>
      </w:r>
      <w:r w:rsidRPr="00A25343">
        <w:t>contract</w:t>
      </w:r>
      <w:r w:rsidRPr="00A25343">
        <w:rPr>
          <w:spacing w:val="39"/>
        </w:rPr>
        <w:t xml:space="preserve"> </w:t>
      </w:r>
      <w:r w:rsidRPr="00A25343">
        <w:t>with</w:t>
      </w:r>
      <w:r w:rsidRPr="00A25343">
        <w:rPr>
          <w:spacing w:val="14"/>
        </w:rPr>
        <w:t xml:space="preserve"> </w:t>
      </w:r>
      <w:r w:rsidRPr="00A25343">
        <w:rPr>
          <w:w w:val="104"/>
        </w:rPr>
        <w:t xml:space="preserve">the </w:t>
      </w:r>
      <w:r w:rsidRPr="00A25343">
        <w:t>minority</w:t>
      </w:r>
      <w:r w:rsidRPr="00A25343">
        <w:rPr>
          <w:spacing w:val="32"/>
        </w:rPr>
        <w:t xml:space="preserve"> </w:t>
      </w:r>
      <w:r w:rsidRPr="00A25343">
        <w:t>owned</w:t>
      </w:r>
      <w:r w:rsidRPr="00A25343">
        <w:rPr>
          <w:spacing w:val="34"/>
        </w:rPr>
        <w:t xml:space="preserve"> </w:t>
      </w:r>
      <w:r w:rsidRPr="00A25343">
        <w:t xml:space="preserve">company. </w:t>
      </w:r>
      <w:r w:rsidRPr="00A25343">
        <w:rPr>
          <w:spacing w:val="41"/>
        </w:rPr>
        <w:t xml:space="preserve"> </w:t>
      </w:r>
      <w:r w:rsidRPr="00A25343">
        <w:t>If</w:t>
      </w:r>
      <w:r w:rsidRPr="00A25343">
        <w:rPr>
          <w:spacing w:val="5"/>
        </w:rPr>
        <w:t xml:space="preserve"> </w:t>
      </w:r>
      <w:r w:rsidRPr="00A25343">
        <w:t>applicable,</w:t>
      </w:r>
      <w:r w:rsidRPr="00A25343">
        <w:rPr>
          <w:spacing w:val="38"/>
        </w:rPr>
        <w:t xml:space="preserve"> </w:t>
      </w:r>
      <w:r w:rsidRPr="00A25343">
        <w:t>the</w:t>
      </w:r>
      <w:r w:rsidRPr="00A25343">
        <w:rPr>
          <w:spacing w:val="21"/>
        </w:rPr>
        <w:t xml:space="preserve"> </w:t>
      </w:r>
      <w:r w:rsidRPr="00A25343">
        <w:t>bidder</w:t>
      </w:r>
      <w:r w:rsidRPr="00A25343">
        <w:rPr>
          <w:spacing w:val="20"/>
        </w:rPr>
        <w:t xml:space="preserve"> </w:t>
      </w:r>
      <w:r w:rsidRPr="00A25343">
        <w:t>shall</w:t>
      </w:r>
      <w:r w:rsidRPr="00A25343">
        <w:rPr>
          <w:spacing w:val="40"/>
        </w:rPr>
        <w:t xml:space="preserve"> </w:t>
      </w:r>
      <w:r w:rsidRPr="00A25343">
        <w:t>include</w:t>
      </w:r>
      <w:r w:rsidRPr="00A25343">
        <w:rPr>
          <w:spacing w:val="31"/>
        </w:rPr>
        <w:t xml:space="preserve"> </w:t>
      </w:r>
      <w:r w:rsidRPr="00A25343">
        <w:t>in</w:t>
      </w:r>
      <w:r w:rsidRPr="00A25343">
        <w:rPr>
          <w:spacing w:val="13"/>
        </w:rPr>
        <w:t xml:space="preserve"> </w:t>
      </w:r>
      <w:r w:rsidRPr="00A25343">
        <w:t>its</w:t>
      </w:r>
      <w:r w:rsidRPr="00A25343">
        <w:rPr>
          <w:spacing w:val="7"/>
        </w:rPr>
        <w:t xml:space="preserve"> </w:t>
      </w:r>
      <w:r w:rsidRPr="00A25343">
        <w:t>proposal</w:t>
      </w:r>
      <w:r w:rsidRPr="00A25343">
        <w:rPr>
          <w:spacing w:val="29"/>
        </w:rPr>
        <w:t xml:space="preserve"> </w:t>
      </w:r>
      <w:r w:rsidRPr="00A25343">
        <w:t>evidence</w:t>
      </w:r>
      <w:r w:rsidRPr="00A25343">
        <w:rPr>
          <w:spacing w:val="39"/>
        </w:rPr>
        <w:t xml:space="preserve"> </w:t>
      </w:r>
      <w:r w:rsidRPr="00A25343">
        <w:t>that</w:t>
      </w:r>
      <w:r w:rsidRPr="00A25343">
        <w:rPr>
          <w:spacing w:val="26"/>
        </w:rPr>
        <w:t xml:space="preserve"> </w:t>
      </w:r>
      <w:r w:rsidRPr="00A25343">
        <w:t>it meets</w:t>
      </w:r>
      <w:r w:rsidRPr="00A25343">
        <w:rPr>
          <w:spacing w:val="22"/>
        </w:rPr>
        <w:t xml:space="preserve"> </w:t>
      </w:r>
      <w:r w:rsidRPr="00A25343">
        <w:t>the</w:t>
      </w:r>
      <w:r w:rsidRPr="00A25343">
        <w:rPr>
          <w:spacing w:val="8"/>
        </w:rPr>
        <w:t xml:space="preserve"> </w:t>
      </w:r>
      <w:r w:rsidRPr="00A25343">
        <w:t>definition</w:t>
      </w:r>
      <w:r w:rsidRPr="00A25343">
        <w:rPr>
          <w:spacing w:val="43"/>
        </w:rPr>
        <w:t xml:space="preserve"> </w:t>
      </w:r>
      <w:r w:rsidRPr="00A25343">
        <w:t>of</w:t>
      </w:r>
      <w:r w:rsidRPr="00A25343">
        <w:rPr>
          <w:spacing w:val="11"/>
        </w:rPr>
        <w:t xml:space="preserve"> </w:t>
      </w:r>
      <w:r w:rsidRPr="00A25343">
        <w:t>a</w:t>
      </w:r>
      <w:r w:rsidRPr="00A25343">
        <w:rPr>
          <w:spacing w:val="16"/>
        </w:rPr>
        <w:t xml:space="preserve"> </w:t>
      </w:r>
      <w:r w:rsidRPr="00A25343">
        <w:t>minority</w:t>
      </w:r>
      <w:r w:rsidRPr="00A25343">
        <w:rPr>
          <w:spacing w:val="35"/>
        </w:rPr>
        <w:t xml:space="preserve"> </w:t>
      </w:r>
      <w:r w:rsidRPr="00A25343">
        <w:rPr>
          <w:w w:val="104"/>
        </w:rPr>
        <w:t>business.</w:t>
      </w:r>
    </w:p>
    <w:p w:rsidR="00521F1C" w:rsidRPr="00A25343" w:rsidRDefault="00521F1C" w:rsidP="00521F1C">
      <w:pPr>
        <w:tabs>
          <w:tab w:val="left" w:pos="720"/>
          <w:tab w:val="left" w:pos="1440"/>
          <w:tab w:val="left" w:pos="2160"/>
          <w:tab w:val="left" w:pos="2880"/>
        </w:tabs>
        <w:spacing w:before="16" w:line="220" w:lineRule="exact"/>
      </w:pPr>
    </w:p>
    <w:p w:rsidR="00521F1C" w:rsidRPr="00A25343" w:rsidRDefault="00521F1C" w:rsidP="00521F1C">
      <w:pPr>
        <w:tabs>
          <w:tab w:val="left" w:pos="720"/>
          <w:tab w:val="left" w:pos="1440"/>
          <w:tab w:val="left" w:pos="2160"/>
          <w:tab w:val="left" w:pos="2880"/>
        </w:tabs>
        <w:ind w:right="-20"/>
      </w:pPr>
      <w:r>
        <w:rPr>
          <w:b/>
        </w:rPr>
        <w:tab/>
      </w:r>
      <w:r w:rsidRPr="00A25343">
        <w:rPr>
          <w:b/>
        </w:rPr>
        <w:t>30.</w:t>
      </w:r>
      <w:r>
        <w:rPr>
          <w:b/>
        </w:rPr>
        <w:tab/>
      </w:r>
      <w:r w:rsidRPr="00A25343">
        <w:rPr>
          <w:b/>
          <w:bCs/>
        </w:rPr>
        <w:t>Dispute</w:t>
      </w:r>
      <w:r w:rsidRPr="00A25343">
        <w:rPr>
          <w:b/>
          <w:bCs/>
          <w:spacing w:val="33"/>
        </w:rPr>
        <w:t xml:space="preserve"> </w:t>
      </w:r>
      <w:r w:rsidRPr="00A25343">
        <w:rPr>
          <w:b/>
          <w:bCs/>
          <w:w w:val="104"/>
        </w:rPr>
        <w:t>Resolution</w:t>
      </w:r>
    </w:p>
    <w:p w:rsidR="00521F1C" w:rsidRPr="00A25343" w:rsidRDefault="00521F1C" w:rsidP="00521F1C">
      <w:pPr>
        <w:tabs>
          <w:tab w:val="left" w:pos="720"/>
          <w:tab w:val="left" w:pos="1440"/>
          <w:tab w:val="left" w:pos="2160"/>
          <w:tab w:val="left" w:pos="2880"/>
        </w:tabs>
        <w:spacing w:before="1" w:line="240" w:lineRule="exact"/>
      </w:pPr>
    </w:p>
    <w:p w:rsidR="00521F1C" w:rsidRPr="00A25343" w:rsidRDefault="00521F1C" w:rsidP="00521F1C">
      <w:pPr>
        <w:tabs>
          <w:tab w:val="left" w:pos="720"/>
          <w:tab w:val="left" w:pos="1440"/>
          <w:tab w:val="left" w:pos="2160"/>
          <w:tab w:val="left" w:pos="2880"/>
        </w:tabs>
        <w:spacing w:line="252" w:lineRule="auto"/>
        <w:ind w:right="43" w:firstLine="706"/>
        <w:jc w:val="both"/>
      </w:pPr>
      <w:r w:rsidRPr="00A25343">
        <w:t>Any</w:t>
      </w:r>
      <w:r w:rsidRPr="00A25343">
        <w:rPr>
          <w:spacing w:val="21"/>
        </w:rPr>
        <w:t xml:space="preserve"> </w:t>
      </w:r>
      <w:r w:rsidRPr="00A25343">
        <w:t>dispute</w:t>
      </w:r>
      <w:r w:rsidRPr="00A25343">
        <w:rPr>
          <w:spacing w:val="39"/>
        </w:rPr>
        <w:t xml:space="preserve"> </w:t>
      </w:r>
      <w:r w:rsidRPr="00A25343">
        <w:t>concerning performance</w:t>
      </w:r>
      <w:r w:rsidRPr="00A25343">
        <w:rPr>
          <w:spacing w:val="45"/>
        </w:rPr>
        <w:t xml:space="preserve"> </w:t>
      </w:r>
      <w:r w:rsidRPr="00A25343">
        <w:t>of</w:t>
      </w:r>
      <w:r w:rsidRPr="00A25343">
        <w:rPr>
          <w:spacing w:val="16"/>
        </w:rPr>
        <w:t xml:space="preserve"> </w:t>
      </w:r>
      <w:r w:rsidRPr="00A25343">
        <w:t>the</w:t>
      </w:r>
      <w:r w:rsidRPr="00A25343">
        <w:rPr>
          <w:spacing w:val="18"/>
        </w:rPr>
        <w:t xml:space="preserve"> </w:t>
      </w:r>
      <w:r w:rsidRPr="00A25343">
        <w:t>Contract</w:t>
      </w:r>
      <w:r w:rsidRPr="00A25343">
        <w:rPr>
          <w:spacing w:val="45"/>
        </w:rPr>
        <w:t xml:space="preserve"> </w:t>
      </w:r>
      <w:r w:rsidRPr="00A25343">
        <w:t>shall</w:t>
      </w:r>
      <w:r w:rsidRPr="00A25343">
        <w:rPr>
          <w:spacing w:val="37"/>
        </w:rPr>
        <w:t xml:space="preserve"> </w:t>
      </w:r>
      <w:r w:rsidRPr="00A25343">
        <w:t>be</w:t>
      </w:r>
      <w:r w:rsidRPr="00A25343">
        <w:rPr>
          <w:spacing w:val="7"/>
        </w:rPr>
        <w:t xml:space="preserve"> </w:t>
      </w:r>
      <w:r w:rsidRPr="00A25343">
        <w:t>decided</w:t>
      </w:r>
      <w:r w:rsidRPr="00A25343">
        <w:rPr>
          <w:spacing w:val="51"/>
        </w:rPr>
        <w:t xml:space="preserve"> </w:t>
      </w:r>
      <w:r w:rsidRPr="00A25343">
        <w:t>by</w:t>
      </w:r>
      <w:r w:rsidRPr="00A25343">
        <w:rPr>
          <w:spacing w:val="11"/>
        </w:rPr>
        <w:t xml:space="preserve"> </w:t>
      </w:r>
      <w:r w:rsidRPr="00A25343">
        <w:t>the</w:t>
      </w:r>
      <w:r w:rsidRPr="00A25343">
        <w:rPr>
          <w:spacing w:val="27"/>
        </w:rPr>
        <w:t xml:space="preserve"> </w:t>
      </w:r>
      <w:r w:rsidRPr="00A25343">
        <w:t>FPSC</w:t>
      </w:r>
      <w:r w:rsidRPr="00A25343">
        <w:rPr>
          <w:spacing w:val="20"/>
        </w:rPr>
        <w:t xml:space="preserve"> </w:t>
      </w:r>
      <w:r w:rsidRPr="00A25343">
        <w:t>or</w:t>
      </w:r>
      <w:r w:rsidRPr="00A25343">
        <w:rPr>
          <w:spacing w:val="22"/>
        </w:rPr>
        <w:t xml:space="preserve"> </w:t>
      </w:r>
      <w:r w:rsidRPr="00A25343">
        <w:rPr>
          <w:w w:val="102"/>
        </w:rPr>
        <w:t xml:space="preserve">the </w:t>
      </w:r>
      <w:r w:rsidRPr="00A25343">
        <w:t>FPSC's designated Contract manager,</w:t>
      </w:r>
      <w:r w:rsidRPr="00A25343">
        <w:rPr>
          <w:spacing w:val="51"/>
        </w:rPr>
        <w:t xml:space="preserve"> </w:t>
      </w:r>
      <w:r w:rsidRPr="00A25343">
        <w:t>who</w:t>
      </w:r>
      <w:r w:rsidRPr="00A25343">
        <w:rPr>
          <w:spacing w:val="32"/>
        </w:rPr>
        <w:t xml:space="preserve"> </w:t>
      </w:r>
      <w:r w:rsidRPr="00A25343">
        <w:t>shall</w:t>
      </w:r>
      <w:r w:rsidRPr="00A25343">
        <w:rPr>
          <w:spacing w:val="38"/>
        </w:rPr>
        <w:t xml:space="preserve"> </w:t>
      </w:r>
      <w:r w:rsidRPr="00A25343">
        <w:t>reduce</w:t>
      </w:r>
      <w:r w:rsidRPr="00A25343">
        <w:rPr>
          <w:spacing w:val="40"/>
        </w:rPr>
        <w:t xml:space="preserve"> </w:t>
      </w:r>
      <w:r w:rsidRPr="00A25343">
        <w:t>the</w:t>
      </w:r>
      <w:r w:rsidRPr="00A25343">
        <w:rPr>
          <w:spacing w:val="22"/>
        </w:rPr>
        <w:t xml:space="preserve"> </w:t>
      </w:r>
      <w:r w:rsidRPr="00A25343">
        <w:t>decision</w:t>
      </w:r>
      <w:r w:rsidRPr="00A25343">
        <w:rPr>
          <w:spacing w:val="48"/>
        </w:rPr>
        <w:t xml:space="preserve"> </w:t>
      </w:r>
      <w:r w:rsidRPr="00A25343">
        <w:t>to</w:t>
      </w:r>
      <w:r w:rsidRPr="00A25343">
        <w:rPr>
          <w:spacing w:val="33"/>
        </w:rPr>
        <w:t xml:space="preserve"> </w:t>
      </w:r>
      <w:r w:rsidRPr="00A25343">
        <w:t>writing</w:t>
      </w:r>
      <w:r w:rsidRPr="00A25343">
        <w:rPr>
          <w:spacing w:val="39"/>
        </w:rPr>
        <w:t xml:space="preserve"> </w:t>
      </w:r>
      <w:r w:rsidRPr="00A25343">
        <w:t>and</w:t>
      </w:r>
      <w:r w:rsidRPr="00A25343">
        <w:rPr>
          <w:spacing w:val="31"/>
        </w:rPr>
        <w:t xml:space="preserve"> </w:t>
      </w:r>
      <w:r w:rsidRPr="00A25343">
        <w:t>serve</w:t>
      </w:r>
      <w:r w:rsidRPr="00A25343">
        <w:rPr>
          <w:spacing w:val="36"/>
        </w:rPr>
        <w:t xml:space="preserve"> </w:t>
      </w:r>
      <w:r w:rsidRPr="00A25343">
        <w:t>a</w:t>
      </w:r>
      <w:r w:rsidRPr="00A25343">
        <w:rPr>
          <w:spacing w:val="15"/>
        </w:rPr>
        <w:t xml:space="preserve"> </w:t>
      </w:r>
      <w:r w:rsidRPr="00A25343">
        <w:rPr>
          <w:w w:val="103"/>
        </w:rPr>
        <w:t xml:space="preserve">copy </w:t>
      </w:r>
      <w:r w:rsidRPr="00A25343">
        <w:t>on</w:t>
      </w:r>
      <w:r w:rsidRPr="00A25343">
        <w:rPr>
          <w:spacing w:val="34"/>
        </w:rPr>
        <w:t xml:space="preserve"> </w:t>
      </w:r>
      <w:r w:rsidRPr="00A25343">
        <w:t>the</w:t>
      </w:r>
      <w:r w:rsidRPr="00A25343">
        <w:rPr>
          <w:spacing w:val="36"/>
        </w:rPr>
        <w:t xml:space="preserve"> </w:t>
      </w:r>
      <w:r w:rsidRPr="00A25343">
        <w:t>provider.  The</w:t>
      </w:r>
      <w:r w:rsidRPr="00A25343">
        <w:rPr>
          <w:spacing w:val="32"/>
        </w:rPr>
        <w:t xml:space="preserve"> </w:t>
      </w:r>
      <w:r w:rsidRPr="00A25343">
        <w:t>decision</w:t>
      </w:r>
      <w:r w:rsidRPr="00A25343">
        <w:rPr>
          <w:spacing w:val="54"/>
        </w:rPr>
        <w:t xml:space="preserve"> </w:t>
      </w:r>
      <w:r w:rsidRPr="00A25343">
        <w:t>shall</w:t>
      </w:r>
      <w:r w:rsidRPr="00A25343">
        <w:rPr>
          <w:spacing w:val="50"/>
        </w:rPr>
        <w:t xml:space="preserve"> </w:t>
      </w:r>
      <w:r w:rsidRPr="00A25343">
        <w:t>be</w:t>
      </w:r>
      <w:r w:rsidRPr="00A25343">
        <w:rPr>
          <w:spacing w:val="14"/>
        </w:rPr>
        <w:t xml:space="preserve"> </w:t>
      </w:r>
      <w:r w:rsidRPr="00A25343">
        <w:t>final</w:t>
      </w:r>
      <w:r w:rsidRPr="00A25343">
        <w:rPr>
          <w:spacing w:val="42"/>
        </w:rPr>
        <w:t xml:space="preserve"> </w:t>
      </w:r>
      <w:r w:rsidRPr="00A25343">
        <w:t>and</w:t>
      </w:r>
      <w:r w:rsidRPr="00A25343">
        <w:rPr>
          <w:spacing w:val="34"/>
        </w:rPr>
        <w:t xml:space="preserve"> </w:t>
      </w:r>
      <w:r w:rsidRPr="00A25343">
        <w:t>conclusive unless</w:t>
      </w:r>
      <w:r w:rsidRPr="00A25343">
        <w:rPr>
          <w:spacing w:val="44"/>
        </w:rPr>
        <w:t xml:space="preserve"> </w:t>
      </w:r>
      <w:r w:rsidRPr="00A25343">
        <w:t>within</w:t>
      </w:r>
      <w:r w:rsidRPr="00A25343">
        <w:rPr>
          <w:spacing w:val="41"/>
        </w:rPr>
        <w:t xml:space="preserve"> </w:t>
      </w:r>
      <w:r w:rsidRPr="00A25343">
        <w:t>twenty</w:t>
      </w:r>
      <w:r w:rsidRPr="00A25343">
        <w:rPr>
          <w:spacing w:val="46"/>
        </w:rPr>
        <w:t xml:space="preserve"> </w:t>
      </w:r>
      <w:r w:rsidRPr="00A25343">
        <w:t>one</w:t>
      </w:r>
      <w:r w:rsidRPr="00A25343">
        <w:rPr>
          <w:spacing w:val="28"/>
        </w:rPr>
        <w:t xml:space="preserve"> </w:t>
      </w:r>
      <w:r w:rsidRPr="00A25343">
        <w:t>(21)</w:t>
      </w:r>
      <w:r w:rsidRPr="00A25343">
        <w:rPr>
          <w:spacing w:val="36"/>
        </w:rPr>
        <w:t xml:space="preserve"> </w:t>
      </w:r>
      <w:r w:rsidRPr="00A25343">
        <w:rPr>
          <w:w w:val="105"/>
        </w:rPr>
        <w:t xml:space="preserve">days </w:t>
      </w:r>
      <w:r w:rsidRPr="00A25343">
        <w:t>from</w:t>
      </w:r>
      <w:r w:rsidRPr="00A25343">
        <w:rPr>
          <w:spacing w:val="44"/>
        </w:rPr>
        <w:t xml:space="preserve"> </w:t>
      </w:r>
      <w:r w:rsidRPr="00A25343">
        <w:t>the</w:t>
      </w:r>
      <w:r w:rsidRPr="00A25343">
        <w:rPr>
          <w:spacing w:val="33"/>
        </w:rPr>
        <w:t xml:space="preserve"> </w:t>
      </w:r>
      <w:r w:rsidRPr="00A25343">
        <w:t>date</w:t>
      </w:r>
      <w:r w:rsidRPr="00A25343">
        <w:rPr>
          <w:spacing w:val="41"/>
        </w:rPr>
        <w:t xml:space="preserve"> </w:t>
      </w:r>
      <w:r w:rsidRPr="00A25343">
        <w:t>of</w:t>
      </w:r>
      <w:r w:rsidRPr="00A25343">
        <w:rPr>
          <w:spacing w:val="41"/>
        </w:rPr>
        <w:t xml:space="preserve"> </w:t>
      </w:r>
      <w:r w:rsidRPr="00A25343">
        <w:t>receipt,</w:t>
      </w:r>
      <w:r w:rsidRPr="00A25343">
        <w:rPr>
          <w:spacing w:val="42"/>
        </w:rPr>
        <w:t xml:space="preserve"> </w:t>
      </w:r>
      <w:r w:rsidRPr="00A25343">
        <w:t>the</w:t>
      </w:r>
      <w:r w:rsidRPr="00A25343">
        <w:rPr>
          <w:spacing w:val="41"/>
        </w:rPr>
        <w:t xml:space="preserve"> </w:t>
      </w:r>
      <w:r w:rsidRPr="00A25343">
        <w:t>provider</w:t>
      </w:r>
      <w:r w:rsidRPr="00A25343">
        <w:rPr>
          <w:spacing w:val="47"/>
        </w:rPr>
        <w:t xml:space="preserve"> </w:t>
      </w:r>
      <w:r w:rsidRPr="00A25343">
        <w:t>files</w:t>
      </w:r>
      <w:r w:rsidRPr="00A25343">
        <w:rPr>
          <w:spacing w:val="46"/>
        </w:rPr>
        <w:t xml:space="preserve"> </w:t>
      </w:r>
      <w:r w:rsidRPr="00A25343">
        <w:t>with</w:t>
      </w:r>
      <w:r w:rsidRPr="00A25343">
        <w:rPr>
          <w:spacing w:val="37"/>
        </w:rPr>
        <w:t xml:space="preserve"> </w:t>
      </w:r>
      <w:r w:rsidRPr="00A25343">
        <w:t>the</w:t>
      </w:r>
      <w:r w:rsidRPr="00A25343">
        <w:rPr>
          <w:spacing w:val="36"/>
        </w:rPr>
        <w:t xml:space="preserve"> </w:t>
      </w:r>
      <w:r w:rsidRPr="00A25343">
        <w:t>FPSC</w:t>
      </w:r>
      <w:r w:rsidRPr="00A25343">
        <w:rPr>
          <w:spacing w:val="49"/>
        </w:rPr>
        <w:t xml:space="preserve"> </w:t>
      </w:r>
      <w:r w:rsidRPr="00A25343">
        <w:t>a</w:t>
      </w:r>
      <w:r w:rsidRPr="00A25343">
        <w:rPr>
          <w:spacing w:val="28"/>
        </w:rPr>
        <w:t xml:space="preserve"> </w:t>
      </w:r>
      <w:r w:rsidRPr="00A25343">
        <w:t>petition</w:t>
      </w:r>
      <w:r w:rsidRPr="00A25343">
        <w:rPr>
          <w:spacing w:val="48"/>
        </w:rPr>
        <w:t xml:space="preserve"> </w:t>
      </w:r>
      <w:r w:rsidRPr="00A25343">
        <w:t>for</w:t>
      </w:r>
      <w:r w:rsidRPr="00A25343">
        <w:rPr>
          <w:spacing w:val="35"/>
        </w:rPr>
        <w:t xml:space="preserve"> </w:t>
      </w:r>
      <w:r w:rsidRPr="00A25343">
        <w:t>administrative</w:t>
      </w:r>
      <w:r w:rsidRPr="00A25343">
        <w:rPr>
          <w:spacing w:val="28"/>
        </w:rPr>
        <w:t xml:space="preserve"> </w:t>
      </w:r>
      <w:r w:rsidRPr="00A25343">
        <w:rPr>
          <w:w w:val="102"/>
        </w:rPr>
        <w:t xml:space="preserve">hearing. </w:t>
      </w:r>
      <w:r>
        <w:rPr>
          <w:w w:val="102"/>
        </w:rPr>
        <w:t xml:space="preserve"> </w:t>
      </w:r>
      <w:r w:rsidRPr="00A25343">
        <w:t>The FPSC's decision</w:t>
      </w:r>
      <w:r w:rsidRPr="00A25343">
        <w:rPr>
          <w:spacing w:val="26"/>
        </w:rPr>
        <w:t xml:space="preserve"> </w:t>
      </w:r>
      <w:r w:rsidRPr="00A25343">
        <w:t>on</w:t>
      </w:r>
      <w:r w:rsidRPr="00A25343">
        <w:rPr>
          <w:spacing w:val="1"/>
        </w:rPr>
        <w:t xml:space="preserve"> </w:t>
      </w:r>
      <w:r w:rsidRPr="00A25343">
        <w:t>the petition shall</w:t>
      </w:r>
      <w:r w:rsidRPr="00A25343">
        <w:rPr>
          <w:spacing w:val="20"/>
        </w:rPr>
        <w:t xml:space="preserve"> </w:t>
      </w:r>
      <w:r w:rsidRPr="00A25343">
        <w:t>be</w:t>
      </w:r>
      <w:r w:rsidRPr="00A25343">
        <w:rPr>
          <w:spacing w:val="43"/>
        </w:rPr>
        <w:t xml:space="preserve"> </w:t>
      </w:r>
      <w:r w:rsidRPr="00A25343">
        <w:t>final,</w:t>
      </w:r>
      <w:r w:rsidRPr="00A25343">
        <w:rPr>
          <w:spacing w:val="6"/>
        </w:rPr>
        <w:t xml:space="preserve"> </w:t>
      </w:r>
      <w:r w:rsidRPr="00A25343">
        <w:t>subject to</w:t>
      </w:r>
      <w:r w:rsidRPr="00A25343">
        <w:rPr>
          <w:spacing w:val="51"/>
        </w:rPr>
        <w:t xml:space="preserve"> </w:t>
      </w:r>
      <w:r w:rsidRPr="00A25343">
        <w:t>the</w:t>
      </w:r>
      <w:r w:rsidRPr="00A25343">
        <w:rPr>
          <w:spacing w:val="10"/>
        </w:rPr>
        <w:t xml:space="preserve"> </w:t>
      </w:r>
      <w:r w:rsidRPr="00A25343">
        <w:t>provider's right</w:t>
      </w:r>
      <w:r w:rsidRPr="00A25343">
        <w:rPr>
          <w:spacing w:val="47"/>
        </w:rPr>
        <w:t xml:space="preserve"> </w:t>
      </w:r>
      <w:r w:rsidRPr="00A25343">
        <w:t>to</w:t>
      </w:r>
      <w:r w:rsidRPr="00A25343">
        <w:rPr>
          <w:spacing w:val="7"/>
        </w:rPr>
        <w:t xml:space="preserve"> </w:t>
      </w:r>
      <w:r w:rsidRPr="00A25343">
        <w:rPr>
          <w:w w:val="102"/>
        </w:rPr>
        <w:t xml:space="preserve">review </w:t>
      </w:r>
      <w:r w:rsidRPr="00A25343">
        <w:t>pursuant</w:t>
      </w:r>
      <w:r w:rsidRPr="00A25343">
        <w:rPr>
          <w:spacing w:val="53"/>
        </w:rPr>
        <w:t xml:space="preserve"> </w:t>
      </w:r>
      <w:r w:rsidRPr="00A25343">
        <w:t>to</w:t>
      </w:r>
      <w:r w:rsidRPr="00A25343">
        <w:rPr>
          <w:spacing w:val="21"/>
        </w:rPr>
        <w:t xml:space="preserve"> </w:t>
      </w:r>
      <w:r w:rsidRPr="00A25343">
        <w:t>Chapter</w:t>
      </w:r>
      <w:r w:rsidRPr="00A25343">
        <w:rPr>
          <w:spacing w:val="51"/>
        </w:rPr>
        <w:t xml:space="preserve"> </w:t>
      </w:r>
      <w:r w:rsidRPr="00A25343">
        <w:t>120,</w:t>
      </w:r>
      <w:r w:rsidRPr="00A25343">
        <w:rPr>
          <w:spacing w:val="39"/>
        </w:rPr>
        <w:t xml:space="preserve"> </w:t>
      </w:r>
      <w:r w:rsidRPr="00A25343">
        <w:t>Florida</w:t>
      </w:r>
      <w:r w:rsidRPr="00A25343">
        <w:rPr>
          <w:spacing w:val="35"/>
        </w:rPr>
        <w:t xml:space="preserve"> </w:t>
      </w:r>
      <w:r w:rsidRPr="00A25343">
        <w:t xml:space="preserve">Statutes. </w:t>
      </w:r>
      <w:r w:rsidRPr="00A25343">
        <w:rPr>
          <w:spacing w:val="9"/>
        </w:rPr>
        <w:t xml:space="preserve"> </w:t>
      </w:r>
      <w:r w:rsidRPr="00A25343">
        <w:t>Exhaustion</w:t>
      </w:r>
      <w:r w:rsidRPr="00A25343">
        <w:rPr>
          <w:spacing w:val="4"/>
        </w:rPr>
        <w:t xml:space="preserve"> </w:t>
      </w:r>
      <w:r w:rsidRPr="00A25343">
        <w:t>of</w:t>
      </w:r>
      <w:r w:rsidRPr="00A25343">
        <w:rPr>
          <w:spacing w:val="25"/>
        </w:rPr>
        <w:t xml:space="preserve"> </w:t>
      </w:r>
      <w:r w:rsidRPr="00A25343">
        <w:t>administrative</w:t>
      </w:r>
      <w:r w:rsidRPr="00A25343">
        <w:rPr>
          <w:spacing w:val="18"/>
        </w:rPr>
        <w:t xml:space="preserve"> </w:t>
      </w:r>
      <w:r w:rsidRPr="00A25343">
        <w:t>remedies</w:t>
      </w:r>
      <w:r w:rsidRPr="00A25343">
        <w:rPr>
          <w:spacing w:val="54"/>
        </w:rPr>
        <w:t xml:space="preserve"> </w:t>
      </w:r>
      <w:r w:rsidRPr="00A25343">
        <w:t>is</w:t>
      </w:r>
      <w:r w:rsidRPr="00A25343">
        <w:rPr>
          <w:spacing w:val="17"/>
        </w:rPr>
        <w:t xml:space="preserve"> </w:t>
      </w:r>
      <w:r w:rsidRPr="00A25343">
        <w:t>an</w:t>
      </w:r>
      <w:r w:rsidRPr="00A25343">
        <w:rPr>
          <w:spacing w:val="19"/>
        </w:rPr>
        <w:t xml:space="preserve"> </w:t>
      </w:r>
      <w:r w:rsidRPr="00A25343">
        <w:rPr>
          <w:w w:val="103"/>
        </w:rPr>
        <w:t xml:space="preserve">absolute </w:t>
      </w:r>
      <w:r w:rsidRPr="00A25343">
        <w:t>condition</w:t>
      </w:r>
      <w:r w:rsidRPr="00A25343">
        <w:rPr>
          <w:spacing w:val="34"/>
        </w:rPr>
        <w:t xml:space="preserve"> </w:t>
      </w:r>
      <w:r w:rsidRPr="00A25343">
        <w:t>precedent</w:t>
      </w:r>
      <w:r w:rsidRPr="00A25343">
        <w:rPr>
          <w:spacing w:val="20"/>
        </w:rPr>
        <w:t xml:space="preserve"> </w:t>
      </w:r>
      <w:r w:rsidRPr="00A25343">
        <w:t>to the</w:t>
      </w:r>
      <w:r w:rsidRPr="00A25343">
        <w:rPr>
          <w:spacing w:val="5"/>
        </w:rPr>
        <w:t xml:space="preserve"> </w:t>
      </w:r>
      <w:r w:rsidRPr="00A25343">
        <w:rPr>
          <w:w w:val="108"/>
        </w:rPr>
        <w:t>provider's</w:t>
      </w:r>
      <w:r w:rsidRPr="00A25343">
        <w:rPr>
          <w:spacing w:val="40"/>
          <w:w w:val="108"/>
        </w:rPr>
        <w:t xml:space="preserve"> </w:t>
      </w:r>
      <w:r w:rsidRPr="00A25343">
        <w:t>ability</w:t>
      </w:r>
      <w:r w:rsidRPr="00A25343">
        <w:rPr>
          <w:spacing w:val="19"/>
        </w:rPr>
        <w:t xml:space="preserve"> </w:t>
      </w:r>
      <w:r w:rsidRPr="00A25343">
        <w:t>to</w:t>
      </w:r>
      <w:r w:rsidRPr="00A25343">
        <w:rPr>
          <w:spacing w:val="9"/>
        </w:rPr>
        <w:t xml:space="preserve"> </w:t>
      </w:r>
      <w:r w:rsidRPr="00A25343">
        <w:t>pursue</w:t>
      </w:r>
      <w:r w:rsidRPr="00A25343">
        <w:rPr>
          <w:spacing w:val="12"/>
        </w:rPr>
        <w:t xml:space="preserve"> </w:t>
      </w:r>
      <w:r w:rsidRPr="00A25343">
        <w:t>any</w:t>
      </w:r>
      <w:r w:rsidRPr="00A25343">
        <w:rPr>
          <w:spacing w:val="2"/>
        </w:rPr>
        <w:t xml:space="preserve"> </w:t>
      </w:r>
      <w:r w:rsidRPr="00A25343">
        <w:t>other</w:t>
      </w:r>
      <w:r w:rsidRPr="00A25343">
        <w:rPr>
          <w:spacing w:val="16"/>
        </w:rPr>
        <w:t xml:space="preserve"> </w:t>
      </w:r>
      <w:r w:rsidRPr="00A25343">
        <w:t>form</w:t>
      </w:r>
      <w:r w:rsidRPr="00A25343">
        <w:rPr>
          <w:spacing w:val="12"/>
        </w:rPr>
        <w:t xml:space="preserve"> </w:t>
      </w:r>
      <w:r w:rsidRPr="00A25343">
        <w:t>of dispute</w:t>
      </w:r>
      <w:r w:rsidRPr="00A25343">
        <w:rPr>
          <w:spacing w:val="31"/>
        </w:rPr>
        <w:t xml:space="preserve"> </w:t>
      </w:r>
      <w:r w:rsidRPr="00A25343">
        <w:rPr>
          <w:w w:val="103"/>
        </w:rPr>
        <w:t xml:space="preserve">resolution; </w:t>
      </w:r>
      <w:r w:rsidRPr="00A25343">
        <w:t>provided,</w:t>
      </w:r>
      <w:r w:rsidRPr="00A25343">
        <w:rPr>
          <w:spacing w:val="22"/>
        </w:rPr>
        <w:t xml:space="preserve"> </w:t>
      </w:r>
      <w:r w:rsidRPr="00A25343">
        <w:t>however,</w:t>
      </w:r>
      <w:r w:rsidRPr="00A25343">
        <w:rPr>
          <w:spacing w:val="11"/>
        </w:rPr>
        <w:t xml:space="preserve"> </w:t>
      </w:r>
      <w:r w:rsidRPr="00A25343">
        <w:t>that</w:t>
      </w:r>
      <w:r w:rsidRPr="00A25343">
        <w:rPr>
          <w:spacing w:val="7"/>
        </w:rPr>
        <w:t xml:space="preserve"> </w:t>
      </w:r>
      <w:r w:rsidRPr="00A25343">
        <w:t>the</w:t>
      </w:r>
      <w:r w:rsidRPr="00A25343">
        <w:rPr>
          <w:spacing w:val="54"/>
        </w:rPr>
        <w:t xml:space="preserve"> </w:t>
      </w:r>
      <w:r w:rsidRPr="00A25343">
        <w:t>parties</w:t>
      </w:r>
      <w:r w:rsidRPr="00A25343">
        <w:rPr>
          <w:spacing w:val="17"/>
        </w:rPr>
        <w:t xml:space="preserve"> </w:t>
      </w:r>
      <w:r w:rsidRPr="00A25343">
        <w:t>may</w:t>
      </w:r>
      <w:r w:rsidRPr="00A25343">
        <w:rPr>
          <w:spacing w:val="47"/>
        </w:rPr>
        <w:t xml:space="preserve"> </w:t>
      </w:r>
      <w:r w:rsidRPr="00A25343">
        <w:t>employ</w:t>
      </w:r>
      <w:r w:rsidRPr="00A25343">
        <w:rPr>
          <w:spacing w:val="13"/>
        </w:rPr>
        <w:t xml:space="preserve"> </w:t>
      </w:r>
      <w:r w:rsidRPr="00A25343">
        <w:t>the alternative</w:t>
      </w:r>
      <w:r w:rsidRPr="00A25343">
        <w:rPr>
          <w:spacing w:val="28"/>
        </w:rPr>
        <w:t xml:space="preserve"> </w:t>
      </w:r>
      <w:r w:rsidRPr="00A25343">
        <w:t>dispute</w:t>
      </w:r>
      <w:r w:rsidRPr="00A25343">
        <w:rPr>
          <w:spacing w:val="22"/>
        </w:rPr>
        <w:t xml:space="preserve"> </w:t>
      </w:r>
      <w:r w:rsidRPr="00A25343">
        <w:t>resolution</w:t>
      </w:r>
      <w:r w:rsidRPr="00A25343">
        <w:rPr>
          <w:spacing w:val="36"/>
        </w:rPr>
        <w:t xml:space="preserve"> </w:t>
      </w:r>
      <w:r w:rsidRPr="00A25343">
        <w:rPr>
          <w:w w:val="103"/>
        </w:rPr>
        <w:t xml:space="preserve">procedures </w:t>
      </w:r>
      <w:r w:rsidRPr="00A25343">
        <w:t>outlined</w:t>
      </w:r>
      <w:r w:rsidRPr="00A25343">
        <w:rPr>
          <w:spacing w:val="23"/>
        </w:rPr>
        <w:t xml:space="preserve"> </w:t>
      </w:r>
      <w:r w:rsidRPr="00A25343">
        <w:t>in</w:t>
      </w:r>
      <w:r w:rsidRPr="00A25343">
        <w:rPr>
          <w:spacing w:val="30"/>
        </w:rPr>
        <w:t xml:space="preserve"> </w:t>
      </w:r>
      <w:r w:rsidRPr="00A25343">
        <w:t>Chapter 120, Florida Statutes.  Without limiting the</w:t>
      </w:r>
      <w:r w:rsidRPr="00A25343">
        <w:rPr>
          <w:spacing w:val="46"/>
        </w:rPr>
        <w:t xml:space="preserve"> </w:t>
      </w:r>
      <w:r w:rsidRPr="00A25343">
        <w:t>foregoing, the</w:t>
      </w:r>
      <w:r w:rsidRPr="00A25343">
        <w:rPr>
          <w:spacing w:val="47"/>
        </w:rPr>
        <w:t xml:space="preserve"> </w:t>
      </w:r>
      <w:r w:rsidRPr="00A25343">
        <w:t>exclusive</w:t>
      </w:r>
      <w:r w:rsidRPr="00A25343">
        <w:rPr>
          <w:spacing w:val="20"/>
        </w:rPr>
        <w:t xml:space="preserve"> </w:t>
      </w:r>
      <w:r w:rsidRPr="00A25343">
        <w:t>venue</w:t>
      </w:r>
      <w:r w:rsidRPr="00A25343">
        <w:rPr>
          <w:spacing w:val="47"/>
        </w:rPr>
        <w:t xml:space="preserve"> </w:t>
      </w:r>
      <w:r w:rsidRPr="00A25343">
        <w:t>of</w:t>
      </w:r>
      <w:r w:rsidRPr="00A25343">
        <w:rPr>
          <w:spacing w:val="44"/>
        </w:rPr>
        <w:t xml:space="preserve"> </w:t>
      </w:r>
      <w:r w:rsidRPr="00A25343">
        <w:t>any</w:t>
      </w:r>
      <w:r w:rsidRPr="00A25343">
        <w:rPr>
          <w:spacing w:val="48"/>
        </w:rPr>
        <w:t xml:space="preserve"> </w:t>
      </w:r>
      <w:r w:rsidRPr="00A25343">
        <w:t>legal</w:t>
      </w:r>
      <w:r w:rsidRPr="00A25343">
        <w:rPr>
          <w:spacing w:val="49"/>
        </w:rPr>
        <w:t xml:space="preserve"> </w:t>
      </w:r>
      <w:r w:rsidRPr="00A25343">
        <w:rPr>
          <w:w w:val="106"/>
        </w:rPr>
        <w:t xml:space="preserve">or </w:t>
      </w:r>
      <w:r w:rsidRPr="00A25343">
        <w:t>equitable</w:t>
      </w:r>
      <w:r w:rsidRPr="00A25343">
        <w:rPr>
          <w:spacing w:val="49"/>
        </w:rPr>
        <w:t xml:space="preserve"> </w:t>
      </w:r>
      <w:r w:rsidRPr="00A25343">
        <w:t>action</w:t>
      </w:r>
      <w:r w:rsidRPr="00A25343">
        <w:rPr>
          <w:spacing w:val="37"/>
        </w:rPr>
        <w:t xml:space="preserve"> </w:t>
      </w:r>
      <w:r w:rsidRPr="00A25343">
        <w:t>that</w:t>
      </w:r>
      <w:r w:rsidRPr="00A25343">
        <w:rPr>
          <w:spacing w:val="28"/>
        </w:rPr>
        <w:t xml:space="preserve"> </w:t>
      </w:r>
      <w:r w:rsidRPr="00A25343">
        <w:t>arises</w:t>
      </w:r>
      <w:r w:rsidRPr="00A25343">
        <w:rPr>
          <w:spacing w:val="31"/>
        </w:rPr>
        <w:t xml:space="preserve"> </w:t>
      </w:r>
      <w:r w:rsidRPr="00A25343">
        <w:t>out</w:t>
      </w:r>
      <w:r w:rsidRPr="00A25343">
        <w:rPr>
          <w:spacing w:val="23"/>
        </w:rPr>
        <w:t xml:space="preserve"> </w:t>
      </w:r>
      <w:r w:rsidRPr="00A25343">
        <w:t>of</w:t>
      </w:r>
      <w:r w:rsidRPr="00A25343">
        <w:rPr>
          <w:spacing w:val="22"/>
        </w:rPr>
        <w:t xml:space="preserve"> </w:t>
      </w:r>
      <w:r w:rsidRPr="00A25343">
        <w:t>or</w:t>
      </w:r>
      <w:r w:rsidRPr="00A25343">
        <w:rPr>
          <w:spacing w:val="32"/>
        </w:rPr>
        <w:t xml:space="preserve"> </w:t>
      </w:r>
      <w:r w:rsidRPr="00A25343">
        <w:t>relates</w:t>
      </w:r>
      <w:r w:rsidRPr="00A25343">
        <w:rPr>
          <w:spacing w:val="23"/>
        </w:rPr>
        <w:t xml:space="preserve"> </w:t>
      </w:r>
      <w:r w:rsidRPr="00A25343">
        <w:t>to</w:t>
      </w:r>
      <w:r w:rsidRPr="00A25343">
        <w:rPr>
          <w:spacing w:val="18"/>
        </w:rPr>
        <w:t xml:space="preserve"> </w:t>
      </w:r>
      <w:r w:rsidRPr="00A25343">
        <w:t>the</w:t>
      </w:r>
      <w:r w:rsidRPr="00A25343">
        <w:rPr>
          <w:spacing w:val="27"/>
        </w:rPr>
        <w:t xml:space="preserve"> </w:t>
      </w:r>
      <w:r w:rsidRPr="00A25343">
        <w:t>Contract</w:t>
      </w:r>
      <w:r w:rsidRPr="00A25343">
        <w:rPr>
          <w:spacing w:val="39"/>
        </w:rPr>
        <w:t xml:space="preserve"> </w:t>
      </w:r>
      <w:r w:rsidRPr="00A25343">
        <w:t>shall</w:t>
      </w:r>
      <w:r w:rsidRPr="00A25343">
        <w:rPr>
          <w:spacing w:val="37"/>
        </w:rPr>
        <w:t xml:space="preserve"> </w:t>
      </w:r>
      <w:r w:rsidRPr="00A25343">
        <w:t>be</w:t>
      </w:r>
      <w:r w:rsidRPr="00A25343">
        <w:rPr>
          <w:spacing w:val="12"/>
        </w:rPr>
        <w:t xml:space="preserve"> </w:t>
      </w:r>
      <w:r w:rsidRPr="00A25343">
        <w:t>the</w:t>
      </w:r>
      <w:r w:rsidRPr="00A25343">
        <w:rPr>
          <w:spacing w:val="23"/>
        </w:rPr>
        <w:t xml:space="preserve"> </w:t>
      </w:r>
      <w:r w:rsidRPr="00A25343">
        <w:t>appropriate</w:t>
      </w:r>
      <w:r w:rsidRPr="00A25343">
        <w:rPr>
          <w:spacing w:val="54"/>
        </w:rPr>
        <w:t xml:space="preserve"> </w:t>
      </w:r>
      <w:r w:rsidRPr="00A25343">
        <w:t>state</w:t>
      </w:r>
      <w:r w:rsidRPr="00A25343">
        <w:rPr>
          <w:spacing w:val="28"/>
        </w:rPr>
        <w:t xml:space="preserve"> </w:t>
      </w:r>
      <w:r w:rsidRPr="00A25343">
        <w:t>court</w:t>
      </w:r>
      <w:r w:rsidRPr="00A25343">
        <w:rPr>
          <w:spacing w:val="38"/>
        </w:rPr>
        <w:t xml:space="preserve"> </w:t>
      </w:r>
      <w:r w:rsidRPr="00A25343">
        <w:t>in Leon</w:t>
      </w:r>
      <w:r w:rsidRPr="00A25343">
        <w:rPr>
          <w:spacing w:val="22"/>
        </w:rPr>
        <w:t xml:space="preserve"> </w:t>
      </w:r>
      <w:r w:rsidRPr="00A25343">
        <w:t>County,</w:t>
      </w:r>
      <w:r w:rsidRPr="00A25343">
        <w:rPr>
          <w:spacing w:val="40"/>
        </w:rPr>
        <w:t xml:space="preserve"> </w:t>
      </w:r>
      <w:r w:rsidRPr="00A25343">
        <w:t>Florida;</w:t>
      </w:r>
      <w:r w:rsidRPr="00A25343">
        <w:rPr>
          <w:spacing w:val="47"/>
        </w:rPr>
        <w:t xml:space="preserve"> </w:t>
      </w:r>
      <w:r w:rsidRPr="00A25343">
        <w:t>in</w:t>
      </w:r>
      <w:r w:rsidRPr="00A25343">
        <w:rPr>
          <w:spacing w:val="7"/>
        </w:rPr>
        <w:t xml:space="preserve"> </w:t>
      </w:r>
      <w:r w:rsidRPr="00A25343">
        <w:t>any</w:t>
      </w:r>
      <w:r w:rsidRPr="00A25343">
        <w:rPr>
          <w:spacing w:val="20"/>
        </w:rPr>
        <w:t xml:space="preserve"> </w:t>
      </w:r>
      <w:r w:rsidRPr="00A25343">
        <w:t>such</w:t>
      </w:r>
      <w:r w:rsidRPr="00A25343">
        <w:rPr>
          <w:spacing w:val="26"/>
        </w:rPr>
        <w:t xml:space="preserve"> </w:t>
      </w:r>
      <w:r w:rsidRPr="00A25343">
        <w:t>action,</w:t>
      </w:r>
      <w:r w:rsidRPr="00A25343">
        <w:rPr>
          <w:spacing w:val="35"/>
        </w:rPr>
        <w:t xml:space="preserve"> </w:t>
      </w:r>
      <w:r w:rsidRPr="00A25343">
        <w:t>Florida</w:t>
      </w:r>
      <w:r w:rsidRPr="00A25343">
        <w:rPr>
          <w:spacing w:val="39"/>
        </w:rPr>
        <w:t xml:space="preserve"> </w:t>
      </w:r>
      <w:r w:rsidRPr="00A25343">
        <w:t>law</w:t>
      </w:r>
      <w:r w:rsidRPr="00A25343">
        <w:rPr>
          <w:spacing w:val="17"/>
        </w:rPr>
        <w:t xml:space="preserve"> </w:t>
      </w:r>
      <w:r w:rsidRPr="00A25343">
        <w:t>shall</w:t>
      </w:r>
      <w:r w:rsidRPr="00A25343">
        <w:rPr>
          <w:spacing w:val="21"/>
        </w:rPr>
        <w:t xml:space="preserve"> </w:t>
      </w:r>
      <w:r w:rsidRPr="00A25343">
        <w:t>apply</w:t>
      </w:r>
      <w:r w:rsidRPr="00A25343">
        <w:rPr>
          <w:spacing w:val="29"/>
        </w:rPr>
        <w:t xml:space="preserve"> </w:t>
      </w:r>
      <w:r w:rsidRPr="00A25343">
        <w:t>and</w:t>
      </w:r>
      <w:r w:rsidRPr="00A25343">
        <w:rPr>
          <w:spacing w:val="25"/>
        </w:rPr>
        <w:t xml:space="preserve"> </w:t>
      </w:r>
      <w:r w:rsidRPr="00A25343">
        <w:t>the</w:t>
      </w:r>
      <w:r w:rsidRPr="00A25343">
        <w:rPr>
          <w:spacing w:val="27"/>
        </w:rPr>
        <w:t xml:space="preserve"> </w:t>
      </w:r>
      <w:r w:rsidRPr="00A25343">
        <w:t>parties</w:t>
      </w:r>
      <w:r w:rsidRPr="00A25343">
        <w:rPr>
          <w:spacing w:val="30"/>
        </w:rPr>
        <w:t xml:space="preserve"> </w:t>
      </w:r>
      <w:r w:rsidRPr="00A25343">
        <w:t>waive</w:t>
      </w:r>
      <w:r w:rsidRPr="00A25343">
        <w:rPr>
          <w:spacing w:val="23"/>
        </w:rPr>
        <w:t xml:space="preserve"> </w:t>
      </w:r>
      <w:r w:rsidRPr="00A25343">
        <w:t>any</w:t>
      </w:r>
      <w:r w:rsidRPr="00A25343">
        <w:rPr>
          <w:spacing w:val="25"/>
        </w:rPr>
        <w:t xml:space="preserve"> </w:t>
      </w:r>
      <w:r w:rsidRPr="00A25343">
        <w:rPr>
          <w:w w:val="103"/>
        </w:rPr>
        <w:t xml:space="preserve">right </w:t>
      </w:r>
      <w:r w:rsidRPr="00A25343">
        <w:t>to</w:t>
      </w:r>
      <w:r w:rsidRPr="00A25343">
        <w:rPr>
          <w:spacing w:val="8"/>
        </w:rPr>
        <w:t xml:space="preserve"> </w:t>
      </w:r>
      <w:r w:rsidRPr="00A25343">
        <w:t>jury</w:t>
      </w:r>
      <w:r w:rsidRPr="00A25343">
        <w:rPr>
          <w:spacing w:val="19"/>
        </w:rPr>
        <w:t xml:space="preserve"> </w:t>
      </w:r>
      <w:r w:rsidRPr="00A25343">
        <w:rPr>
          <w:w w:val="105"/>
        </w:rPr>
        <w:t>trial.</w:t>
      </w:r>
    </w:p>
    <w:p w:rsidR="00521F1C" w:rsidRPr="00A25343" w:rsidRDefault="00521F1C" w:rsidP="00521F1C">
      <w:pPr>
        <w:tabs>
          <w:tab w:val="left" w:pos="720"/>
          <w:tab w:val="left" w:pos="1440"/>
          <w:tab w:val="left" w:pos="2160"/>
          <w:tab w:val="left" w:pos="2880"/>
        </w:tabs>
        <w:spacing w:before="14" w:line="220" w:lineRule="exact"/>
      </w:pPr>
    </w:p>
    <w:p w:rsidR="00521F1C" w:rsidRPr="00A25343" w:rsidRDefault="00521F1C" w:rsidP="00521F1C">
      <w:pPr>
        <w:tabs>
          <w:tab w:val="left" w:pos="720"/>
          <w:tab w:val="left" w:pos="1440"/>
          <w:tab w:val="left" w:pos="2160"/>
          <w:tab w:val="left" w:pos="2880"/>
        </w:tabs>
        <w:ind w:right="-20"/>
      </w:pPr>
      <w:r>
        <w:rPr>
          <w:b/>
          <w:bCs/>
        </w:rPr>
        <w:tab/>
      </w:r>
      <w:r w:rsidRPr="00A25343">
        <w:rPr>
          <w:b/>
          <w:bCs/>
        </w:rPr>
        <w:t>31.</w:t>
      </w:r>
      <w:r>
        <w:rPr>
          <w:b/>
          <w:bCs/>
        </w:rPr>
        <w:tab/>
      </w:r>
      <w:r w:rsidRPr="00A25343">
        <w:rPr>
          <w:b/>
          <w:bCs/>
          <w:w w:val="103"/>
        </w:rPr>
        <w:t>Waiver</w:t>
      </w:r>
    </w:p>
    <w:p w:rsidR="00521F1C" w:rsidRPr="00A25343" w:rsidRDefault="00521F1C" w:rsidP="00521F1C">
      <w:pPr>
        <w:tabs>
          <w:tab w:val="left" w:pos="1440"/>
        </w:tabs>
        <w:spacing w:before="1" w:line="240" w:lineRule="exact"/>
      </w:pPr>
    </w:p>
    <w:p w:rsidR="00521F1C" w:rsidRDefault="00521F1C" w:rsidP="00521F1C">
      <w:pPr>
        <w:tabs>
          <w:tab w:val="left" w:pos="1440"/>
        </w:tabs>
        <w:spacing w:line="252" w:lineRule="auto"/>
        <w:ind w:right="58" w:firstLine="701"/>
        <w:jc w:val="both"/>
        <w:rPr>
          <w:w w:val="103"/>
        </w:rPr>
      </w:pPr>
      <w:r w:rsidRPr="00A25343">
        <w:t>The delay or failure by</w:t>
      </w:r>
      <w:r w:rsidRPr="00A25343">
        <w:rPr>
          <w:spacing w:val="50"/>
        </w:rPr>
        <w:t xml:space="preserve"> </w:t>
      </w:r>
      <w:r w:rsidRPr="00A25343">
        <w:t xml:space="preserve">the FPSC to exercise or enforce any of its rights under </w:t>
      </w:r>
      <w:r w:rsidRPr="00A25343">
        <w:rPr>
          <w:w w:val="104"/>
        </w:rPr>
        <w:t xml:space="preserve">this </w:t>
      </w:r>
      <w:r w:rsidRPr="00A25343">
        <w:t>Contract</w:t>
      </w:r>
      <w:r w:rsidRPr="00A25343">
        <w:rPr>
          <w:spacing w:val="1"/>
        </w:rPr>
        <w:t xml:space="preserve"> </w:t>
      </w:r>
      <w:r w:rsidRPr="00A25343">
        <w:t>shall</w:t>
      </w:r>
      <w:r w:rsidRPr="00A25343">
        <w:rPr>
          <w:spacing w:val="44"/>
        </w:rPr>
        <w:t xml:space="preserve"> </w:t>
      </w:r>
      <w:r w:rsidRPr="00A25343">
        <w:t>not</w:t>
      </w:r>
      <w:r w:rsidRPr="00A25343">
        <w:rPr>
          <w:spacing w:val="32"/>
        </w:rPr>
        <w:t xml:space="preserve"> </w:t>
      </w:r>
      <w:r w:rsidRPr="00A25343">
        <w:t>constitute</w:t>
      </w:r>
      <w:r w:rsidRPr="00A25343">
        <w:rPr>
          <w:spacing w:val="1"/>
        </w:rPr>
        <w:t xml:space="preserve"> </w:t>
      </w:r>
      <w:r w:rsidRPr="00A25343">
        <w:t>or</w:t>
      </w:r>
      <w:r w:rsidRPr="00A25343">
        <w:rPr>
          <w:spacing w:val="38"/>
        </w:rPr>
        <w:t xml:space="preserve"> </w:t>
      </w:r>
      <w:r w:rsidRPr="00A25343">
        <w:t>be</w:t>
      </w:r>
      <w:r w:rsidRPr="00A25343">
        <w:rPr>
          <w:spacing w:val="21"/>
        </w:rPr>
        <w:t xml:space="preserve"> </w:t>
      </w:r>
      <w:r w:rsidRPr="00A25343">
        <w:t>deemed</w:t>
      </w:r>
      <w:r w:rsidRPr="00A25343">
        <w:rPr>
          <w:spacing w:val="52"/>
        </w:rPr>
        <w:t xml:space="preserve"> </w:t>
      </w:r>
      <w:r w:rsidRPr="00A25343">
        <w:t>a</w:t>
      </w:r>
      <w:r w:rsidRPr="00A25343">
        <w:rPr>
          <w:spacing w:val="31"/>
        </w:rPr>
        <w:t xml:space="preserve"> </w:t>
      </w:r>
      <w:r w:rsidRPr="00A25343">
        <w:t>waiver</w:t>
      </w:r>
      <w:r w:rsidRPr="00A25343">
        <w:rPr>
          <w:spacing w:val="45"/>
        </w:rPr>
        <w:t xml:space="preserve"> </w:t>
      </w:r>
      <w:r w:rsidRPr="00A25343">
        <w:t>of</w:t>
      </w:r>
      <w:r w:rsidRPr="00A25343">
        <w:rPr>
          <w:spacing w:val="34"/>
        </w:rPr>
        <w:t xml:space="preserve"> </w:t>
      </w:r>
      <w:r w:rsidRPr="00A25343">
        <w:t>FPSC's</w:t>
      </w:r>
      <w:r w:rsidRPr="00A25343">
        <w:rPr>
          <w:spacing w:val="36"/>
        </w:rPr>
        <w:t xml:space="preserve"> </w:t>
      </w:r>
      <w:r w:rsidRPr="00A25343">
        <w:t>right</w:t>
      </w:r>
      <w:r w:rsidRPr="00A25343">
        <w:rPr>
          <w:spacing w:val="28"/>
        </w:rPr>
        <w:t xml:space="preserve"> </w:t>
      </w:r>
      <w:r w:rsidRPr="00A25343">
        <w:t>thereafter</w:t>
      </w:r>
      <w:r w:rsidRPr="00A25343">
        <w:rPr>
          <w:spacing w:val="5"/>
        </w:rPr>
        <w:t xml:space="preserve"> </w:t>
      </w:r>
      <w:r w:rsidRPr="00A25343">
        <w:t>to</w:t>
      </w:r>
      <w:r w:rsidRPr="00A25343">
        <w:rPr>
          <w:spacing w:val="26"/>
        </w:rPr>
        <w:t xml:space="preserve"> </w:t>
      </w:r>
      <w:r w:rsidRPr="00A25343">
        <w:t>enforce</w:t>
      </w:r>
      <w:r w:rsidRPr="00A25343">
        <w:rPr>
          <w:spacing w:val="42"/>
        </w:rPr>
        <w:t xml:space="preserve"> </w:t>
      </w:r>
      <w:r w:rsidRPr="00A25343">
        <w:rPr>
          <w:w w:val="103"/>
        </w:rPr>
        <w:t xml:space="preserve">those </w:t>
      </w:r>
      <w:r w:rsidRPr="00A25343">
        <w:t>rights,</w:t>
      </w:r>
      <w:r w:rsidRPr="00A25343">
        <w:rPr>
          <w:spacing w:val="54"/>
        </w:rPr>
        <w:t xml:space="preserve"> </w:t>
      </w:r>
      <w:r w:rsidRPr="00A25343">
        <w:t>nor</w:t>
      </w:r>
      <w:r w:rsidRPr="00A25343">
        <w:rPr>
          <w:spacing w:val="45"/>
        </w:rPr>
        <w:t xml:space="preserve"> </w:t>
      </w:r>
      <w:r w:rsidRPr="00A25343">
        <w:t>shall</w:t>
      </w:r>
      <w:r w:rsidRPr="00A25343">
        <w:rPr>
          <w:spacing w:val="2"/>
        </w:rPr>
        <w:t xml:space="preserve"> </w:t>
      </w:r>
      <w:r w:rsidRPr="00A25343">
        <w:t>any</w:t>
      </w:r>
      <w:r w:rsidRPr="00A25343">
        <w:rPr>
          <w:spacing w:val="50"/>
        </w:rPr>
        <w:t xml:space="preserve"> </w:t>
      </w:r>
      <w:r w:rsidRPr="00A25343">
        <w:t>single</w:t>
      </w:r>
      <w:r w:rsidRPr="00A25343">
        <w:rPr>
          <w:spacing w:val="52"/>
        </w:rPr>
        <w:t xml:space="preserve"> </w:t>
      </w:r>
      <w:r w:rsidRPr="00A25343">
        <w:t>or partial</w:t>
      </w:r>
      <w:r w:rsidRPr="00A25343">
        <w:rPr>
          <w:spacing w:val="47"/>
        </w:rPr>
        <w:t xml:space="preserve"> </w:t>
      </w:r>
      <w:r w:rsidRPr="00A25343">
        <w:t>exercise of</w:t>
      </w:r>
      <w:r w:rsidRPr="00A25343">
        <w:rPr>
          <w:spacing w:val="46"/>
        </w:rPr>
        <w:t xml:space="preserve"> </w:t>
      </w:r>
      <w:r w:rsidRPr="00A25343">
        <w:t>any</w:t>
      </w:r>
      <w:r w:rsidRPr="00A25343">
        <w:rPr>
          <w:spacing w:val="49"/>
        </w:rPr>
        <w:t xml:space="preserve"> </w:t>
      </w:r>
      <w:r w:rsidRPr="00A25343">
        <w:t>such right</w:t>
      </w:r>
      <w:r w:rsidRPr="00A25343">
        <w:rPr>
          <w:spacing w:val="50"/>
        </w:rPr>
        <w:t xml:space="preserve"> </w:t>
      </w:r>
      <w:r w:rsidRPr="00A25343">
        <w:t>preclude any</w:t>
      </w:r>
      <w:r w:rsidRPr="00A25343">
        <w:rPr>
          <w:spacing w:val="54"/>
        </w:rPr>
        <w:t xml:space="preserve"> </w:t>
      </w:r>
      <w:r w:rsidRPr="00A25343">
        <w:t>other</w:t>
      </w:r>
      <w:r w:rsidRPr="00A25343">
        <w:rPr>
          <w:spacing w:val="2"/>
        </w:rPr>
        <w:t xml:space="preserve"> </w:t>
      </w:r>
      <w:r w:rsidRPr="00A25343">
        <w:t>or</w:t>
      </w:r>
      <w:r w:rsidRPr="00A25343">
        <w:rPr>
          <w:spacing w:val="39"/>
        </w:rPr>
        <w:t xml:space="preserve"> </w:t>
      </w:r>
      <w:r w:rsidRPr="00A25343">
        <w:rPr>
          <w:w w:val="104"/>
        </w:rPr>
        <w:t xml:space="preserve">further </w:t>
      </w:r>
      <w:r w:rsidRPr="00A25343">
        <w:t>exercise</w:t>
      </w:r>
      <w:r w:rsidRPr="00A25343">
        <w:rPr>
          <w:spacing w:val="32"/>
        </w:rPr>
        <w:t xml:space="preserve"> </w:t>
      </w:r>
      <w:r w:rsidRPr="00A25343">
        <w:t>thereof</w:t>
      </w:r>
      <w:r w:rsidRPr="00A25343">
        <w:rPr>
          <w:spacing w:val="30"/>
        </w:rPr>
        <w:t xml:space="preserve"> </w:t>
      </w:r>
      <w:r w:rsidRPr="00A25343">
        <w:t>or</w:t>
      </w:r>
      <w:r w:rsidRPr="00A25343">
        <w:rPr>
          <w:spacing w:val="12"/>
        </w:rPr>
        <w:t xml:space="preserve"> </w:t>
      </w:r>
      <w:r w:rsidRPr="00A25343">
        <w:t>the</w:t>
      </w:r>
      <w:r w:rsidRPr="00A25343">
        <w:rPr>
          <w:spacing w:val="13"/>
        </w:rPr>
        <w:t xml:space="preserve"> </w:t>
      </w:r>
      <w:r w:rsidRPr="00A25343">
        <w:t>exercise</w:t>
      </w:r>
      <w:r w:rsidRPr="00A25343">
        <w:rPr>
          <w:spacing w:val="31"/>
        </w:rPr>
        <w:t xml:space="preserve"> </w:t>
      </w:r>
      <w:r w:rsidRPr="00A25343">
        <w:t>of</w:t>
      </w:r>
      <w:r w:rsidRPr="00A25343">
        <w:rPr>
          <w:spacing w:val="16"/>
        </w:rPr>
        <w:t xml:space="preserve"> </w:t>
      </w:r>
      <w:r w:rsidRPr="00A25343">
        <w:t>any</w:t>
      </w:r>
      <w:r w:rsidRPr="00A25343">
        <w:rPr>
          <w:spacing w:val="15"/>
        </w:rPr>
        <w:t xml:space="preserve"> </w:t>
      </w:r>
      <w:r w:rsidRPr="00A25343">
        <w:t>other</w:t>
      </w:r>
      <w:r w:rsidRPr="00A25343">
        <w:rPr>
          <w:spacing w:val="31"/>
        </w:rPr>
        <w:t xml:space="preserve"> </w:t>
      </w:r>
      <w:r w:rsidRPr="00A25343">
        <w:rPr>
          <w:w w:val="103"/>
        </w:rPr>
        <w:t>right.</w:t>
      </w:r>
    </w:p>
    <w:p w:rsidR="00393D75" w:rsidRPr="00A25343" w:rsidRDefault="00393D75" w:rsidP="00521F1C">
      <w:pPr>
        <w:tabs>
          <w:tab w:val="left" w:pos="1440"/>
        </w:tabs>
        <w:spacing w:line="252" w:lineRule="auto"/>
        <w:ind w:right="58" w:firstLine="701"/>
        <w:jc w:val="both"/>
      </w:pPr>
    </w:p>
    <w:p w:rsidR="00521F1C" w:rsidRPr="00A25343" w:rsidRDefault="00521F1C" w:rsidP="00521F1C">
      <w:pPr>
        <w:tabs>
          <w:tab w:val="left" w:pos="720"/>
          <w:tab w:val="left" w:pos="1440"/>
          <w:tab w:val="left" w:pos="2160"/>
          <w:tab w:val="left" w:pos="2880"/>
        </w:tabs>
        <w:ind w:right="40"/>
        <w:jc w:val="both"/>
      </w:pPr>
      <w:r>
        <w:rPr>
          <w:b/>
          <w:bCs/>
        </w:rPr>
        <w:tab/>
      </w:r>
      <w:r w:rsidRPr="00A25343">
        <w:rPr>
          <w:b/>
          <w:bCs/>
        </w:rPr>
        <w:t>32.</w:t>
      </w:r>
      <w:r>
        <w:rPr>
          <w:b/>
          <w:bCs/>
        </w:rPr>
        <w:tab/>
      </w:r>
      <w:r w:rsidRPr="00A25343">
        <w:rPr>
          <w:b/>
          <w:bCs/>
          <w:w w:val="104"/>
        </w:rPr>
        <w:t>Severability</w:t>
      </w:r>
    </w:p>
    <w:p w:rsidR="00521F1C" w:rsidRPr="00A25343" w:rsidRDefault="00521F1C" w:rsidP="00521F1C">
      <w:pPr>
        <w:tabs>
          <w:tab w:val="left" w:pos="720"/>
          <w:tab w:val="left" w:pos="1440"/>
          <w:tab w:val="left" w:pos="2160"/>
          <w:tab w:val="left" w:pos="2880"/>
        </w:tabs>
        <w:ind w:right="40"/>
        <w:jc w:val="both"/>
      </w:pPr>
    </w:p>
    <w:p w:rsidR="00521F1C" w:rsidRPr="00A25343" w:rsidRDefault="00521F1C" w:rsidP="00521F1C">
      <w:pPr>
        <w:tabs>
          <w:tab w:val="left" w:pos="720"/>
          <w:tab w:val="left" w:pos="1440"/>
          <w:tab w:val="left" w:pos="2160"/>
          <w:tab w:val="left" w:pos="2880"/>
        </w:tabs>
        <w:ind w:right="40" w:firstLine="701"/>
        <w:jc w:val="both"/>
      </w:pPr>
      <w:r w:rsidRPr="00A25343">
        <w:t>If</w:t>
      </w:r>
      <w:r w:rsidRPr="00A25343">
        <w:rPr>
          <w:spacing w:val="13"/>
        </w:rPr>
        <w:t xml:space="preserve"> </w:t>
      </w:r>
      <w:r w:rsidRPr="00A25343">
        <w:t>a</w:t>
      </w:r>
      <w:r w:rsidRPr="00A25343">
        <w:rPr>
          <w:spacing w:val="10"/>
        </w:rPr>
        <w:t xml:space="preserve"> </w:t>
      </w:r>
      <w:r w:rsidRPr="00A25343">
        <w:t>court</w:t>
      </w:r>
      <w:r w:rsidRPr="00A25343">
        <w:rPr>
          <w:spacing w:val="34"/>
        </w:rPr>
        <w:t xml:space="preserve"> </w:t>
      </w:r>
      <w:r w:rsidRPr="00A25343">
        <w:t>deems</w:t>
      </w:r>
      <w:r w:rsidRPr="00A25343">
        <w:rPr>
          <w:spacing w:val="28"/>
        </w:rPr>
        <w:t xml:space="preserve"> </w:t>
      </w:r>
      <w:r w:rsidRPr="00A25343">
        <w:t>any</w:t>
      </w:r>
      <w:r w:rsidRPr="00A25343">
        <w:rPr>
          <w:spacing w:val="32"/>
        </w:rPr>
        <w:t xml:space="preserve"> </w:t>
      </w:r>
      <w:r w:rsidRPr="00A25343">
        <w:t>provision</w:t>
      </w:r>
      <w:r w:rsidRPr="00A25343">
        <w:rPr>
          <w:spacing w:val="39"/>
        </w:rPr>
        <w:t xml:space="preserve"> </w:t>
      </w:r>
      <w:r w:rsidRPr="00A25343">
        <w:t>of</w:t>
      </w:r>
      <w:r w:rsidRPr="00A25343">
        <w:rPr>
          <w:spacing w:val="21"/>
        </w:rPr>
        <w:t xml:space="preserve"> </w:t>
      </w:r>
      <w:r w:rsidRPr="00A25343">
        <w:t>the</w:t>
      </w:r>
      <w:r w:rsidRPr="00A25343">
        <w:rPr>
          <w:spacing w:val="17"/>
        </w:rPr>
        <w:t xml:space="preserve"> </w:t>
      </w:r>
      <w:r w:rsidRPr="00A25343">
        <w:t>Contract</w:t>
      </w:r>
      <w:r w:rsidRPr="00A25343">
        <w:rPr>
          <w:spacing w:val="34"/>
        </w:rPr>
        <w:t xml:space="preserve"> </w:t>
      </w:r>
      <w:r w:rsidRPr="00A25343">
        <w:t>void</w:t>
      </w:r>
      <w:r w:rsidRPr="00A25343">
        <w:rPr>
          <w:spacing w:val="24"/>
        </w:rPr>
        <w:t xml:space="preserve"> </w:t>
      </w:r>
      <w:r w:rsidRPr="00A25343">
        <w:t>or</w:t>
      </w:r>
      <w:r w:rsidRPr="00A25343">
        <w:rPr>
          <w:spacing w:val="34"/>
        </w:rPr>
        <w:t xml:space="preserve"> </w:t>
      </w:r>
      <w:r w:rsidRPr="00A25343">
        <w:t>unenforceable,</w:t>
      </w:r>
      <w:r w:rsidRPr="00A25343">
        <w:rPr>
          <w:spacing w:val="47"/>
        </w:rPr>
        <w:t xml:space="preserve"> </w:t>
      </w:r>
      <w:r w:rsidRPr="00A25343">
        <w:t>that</w:t>
      </w:r>
      <w:r w:rsidRPr="00A25343">
        <w:rPr>
          <w:spacing w:val="27"/>
        </w:rPr>
        <w:t xml:space="preserve"> </w:t>
      </w:r>
      <w:r w:rsidRPr="00A25343">
        <w:t>provision</w:t>
      </w:r>
      <w:r w:rsidRPr="00A25343">
        <w:rPr>
          <w:spacing w:val="33"/>
        </w:rPr>
        <w:t xml:space="preserve"> </w:t>
      </w:r>
      <w:r w:rsidRPr="00A25343">
        <w:rPr>
          <w:w w:val="103"/>
        </w:rPr>
        <w:t xml:space="preserve">shall </w:t>
      </w:r>
      <w:r w:rsidRPr="00A25343">
        <w:t>be</w:t>
      </w:r>
      <w:r w:rsidRPr="00A25343">
        <w:rPr>
          <w:spacing w:val="9"/>
        </w:rPr>
        <w:t xml:space="preserve"> </w:t>
      </w:r>
      <w:r w:rsidRPr="00A25343">
        <w:t>enforced</w:t>
      </w:r>
      <w:r w:rsidRPr="00A25343">
        <w:rPr>
          <w:spacing w:val="49"/>
        </w:rPr>
        <w:t xml:space="preserve"> </w:t>
      </w:r>
      <w:r w:rsidRPr="00A25343">
        <w:t>only</w:t>
      </w:r>
      <w:r w:rsidRPr="00A25343">
        <w:rPr>
          <w:spacing w:val="31"/>
        </w:rPr>
        <w:t xml:space="preserve"> </w:t>
      </w:r>
      <w:r w:rsidRPr="00A25343">
        <w:t>to</w:t>
      </w:r>
      <w:r w:rsidRPr="00A25343">
        <w:rPr>
          <w:spacing w:val="23"/>
        </w:rPr>
        <w:t xml:space="preserve"> </w:t>
      </w:r>
      <w:r w:rsidRPr="00A25343">
        <w:t>the</w:t>
      </w:r>
      <w:r w:rsidRPr="00A25343">
        <w:rPr>
          <w:spacing w:val="27"/>
        </w:rPr>
        <w:t xml:space="preserve"> </w:t>
      </w:r>
      <w:r w:rsidRPr="00A25343">
        <w:t>extent</w:t>
      </w:r>
      <w:r w:rsidRPr="00A25343">
        <w:rPr>
          <w:spacing w:val="37"/>
        </w:rPr>
        <w:t xml:space="preserve"> </w:t>
      </w:r>
      <w:r w:rsidRPr="00A25343">
        <w:t>that</w:t>
      </w:r>
      <w:r w:rsidRPr="00A25343">
        <w:rPr>
          <w:spacing w:val="38"/>
        </w:rPr>
        <w:t xml:space="preserve"> </w:t>
      </w:r>
      <w:r w:rsidRPr="00A25343">
        <w:t>it</w:t>
      </w:r>
      <w:r w:rsidRPr="00A25343">
        <w:rPr>
          <w:spacing w:val="18"/>
        </w:rPr>
        <w:t xml:space="preserve"> </w:t>
      </w:r>
      <w:r w:rsidRPr="00A25343">
        <w:t>is</w:t>
      </w:r>
      <w:r w:rsidRPr="00A25343">
        <w:rPr>
          <w:spacing w:val="18"/>
        </w:rPr>
        <w:t xml:space="preserve"> </w:t>
      </w:r>
      <w:r w:rsidRPr="00A25343">
        <w:t>not</w:t>
      </w:r>
      <w:r w:rsidRPr="00A25343">
        <w:rPr>
          <w:spacing w:val="33"/>
        </w:rPr>
        <w:t xml:space="preserve"> </w:t>
      </w:r>
      <w:r w:rsidRPr="00A25343">
        <w:t>in</w:t>
      </w:r>
      <w:r w:rsidRPr="00A25343">
        <w:rPr>
          <w:spacing w:val="13"/>
        </w:rPr>
        <w:t xml:space="preserve"> </w:t>
      </w:r>
      <w:r w:rsidRPr="00A25343">
        <w:t>violation</w:t>
      </w:r>
      <w:r w:rsidRPr="00A25343">
        <w:rPr>
          <w:spacing w:val="43"/>
        </w:rPr>
        <w:t xml:space="preserve"> </w:t>
      </w:r>
      <w:r w:rsidRPr="00A25343">
        <w:t>of</w:t>
      </w:r>
      <w:r w:rsidRPr="00A25343">
        <w:rPr>
          <w:spacing w:val="31"/>
        </w:rPr>
        <w:t xml:space="preserve"> </w:t>
      </w:r>
      <w:r w:rsidRPr="00A25343">
        <w:t>law</w:t>
      </w:r>
      <w:r w:rsidRPr="00A25343">
        <w:rPr>
          <w:spacing w:val="20"/>
        </w:rPr>
        <w:t xml:space="preserve"> </w:t>
      </w:r>
      <w:r w:rsidRPr="00A25343">
        <w:t>or</w:t>
      </w:r>
      <w:r w:rsidRPr="00A25343">
        <w:rPr>
          <w:spacing w:val="32"/>
        </w:rPr>
        <w:t xml:space="preserve"> </w:t>
      </w:r>
      <w:r w:rsidRPr="00A25343">
        <w:t>is</w:t>
      </w:r>
      <w:r w:rsidRPr="00A25343">
        <w:rPr>
          <w:spacing w:val="23"/>
        </w:rPr>
        <w:t xml:space="preserve"> </w:t>
      </w:r>
      <w:r w:rsidRPr="00A25343">
        <w:t>not</w:t>
      </w:r>
      <w:r w:rsidRPr="00A25343">
        <w:rPr>
          <w:spacing w:val="22"/>
        </w:rPr>
        <w:t xml:space="preserve"> </w:t>
      </w:r>
      <w:r w:rsidRPr="00A25343">
        <w:t>otherwise</w:t>
      </w:r>
      <w:r w:rsidRPr="00A25343">
        <w:rPr>
          <w:spacing w:val="50"/>
        </w:rPr>
        <w:t xml:space="preserve"> </w:t>
      </w:r>
      <w:r w:rsidRPr="00A25343">
        <w:rPr>
          <w:w w:val="103"/>
        </w:rPr>
        <w:t xml:space="preserve">unenforceable </w:t>
      </w:r>
      <w:r w:rsidRPr="00A25343">
        <w:t>and</w:t>
      </w:r>
      <w:r w:rsidRPr="00A25343">
        <w:rPr>
          <w:spacing w:val="19"/>
        </w:rPr>
        <w:t xml:space="preserve"> </w:t>
      </w:r>
      <w:r w:rsidRPr="00A25343">
        <w:t>all</w:t>
      </w:r>
      <w:r w:rsidRPr="00A25343">
        <w:rPr>
          <w:spacing w:val="12"/>
        </w:rPr>
        <w:t xml:space="preserve"> </w:t>
      </w:r>
      <w:r w:rsidRPr="00A25343">
        <w:t>other</w:t>
      </w:r>
      <w:r w:rsidRPr="00A25343">
        <w:rPr>
          <w:spacing w:val="27"/>
        </w:rPr>
        <w:t xml:space="preserve"> </w:t>
      </w:r>
      <w:r w:rsidRPr="00A25343">
        <w:t>provisions</w:t>
      </w:r>
      <w:r w:rsidRPr="00A25343">
        <w:rPr>
          <w:spacing w:val="40"/>
        </w:rPr>
        <w:t xml:space="preserve"> </w:t>
      </w:r>
      <w:r w:rsidRPr="00A25343">
        <w:t>shall</w:t>
      </w:r>
      <w:r w:rsidRPr="00A25343">
        <w:rPr>
          <w:spacing w:val="29"/>
        </w:rPr>
        <w:t xml:space="preserve"> </w:t>
      </w:r>
      <w:r w:rsidRPr="00A25343">
        <w:t>remain</w:t>
      </w:r>
      <w:r w:rsidRPr="00A25343">
        <w:rPr>
          <w:spacing w:val="32"/>
        </w:rPr>
        <w:t xml:space="preserve"> </w:t>
      </w:r>
      <w:r w:rsidRPr="00A25343">
        <w:t>in</w:t>
      </w:r>
      <w:r w:rsidRPr="00A25343">
        <w:rPr>
          <w:spacing w:val="-3"/>
        </w:rPr>
        <w:t xml:space="preserve"> </w:t>
      </w:r>
      <w:r w:rsidRPr="00A25343">
        <w:t>full</w:t>
      </w:r>
      <w:r w:rsidRPr="00A25343">
        <w:rPr>
          <w:spacing w:val="16"/>
        </w:rPr>
        <w:t xml:space="preserve"> </w:t>
      </w:r>
      <w:r w:rsidRPr="00A25343">
        <w:t>force</w:t>
      </w:r>
      <w:r w:rsidRPr="00A25343">
        <w:rPr>
          <w:spacing w:val="20"/>
        </w:rPr>
        <w:t xml:space="preserve"> </w:t>
      </w:r>
      <w:r w:rsidRPr="00A25343">
        <w:t>and</w:t>
      </w:r>
      <w:r w:rsidRPr="00A25343">
        <w:rPr>
          <w:spacing w:val="19"/>
        </w:rPr>
        <w:t xml:space="preserve"> </w:t>
      </w:r>
      <w:r w:rsidRPr="00A25343">
        <w:rPr>
          <w:w w:val="105"/>
        </w:rPr>
        <w:t>effect.</w:t>
      </w:r>
    </w:p>
    <w:p w:rsidR="003A2027" w:rsidRPr="00A25343" w:rsidRDefault="003A2027" w:rsidP="00521F1C">
      <w:pPr>
        <w:tabs>
          <w:tab w:val="left" w:pos="720"/>
          <w:tab w:val="left" w:pos="1440"/>
          <w:tab w:val="left" w:pos="2160"/>
          <w:tab w:val="left" w:pos="2880"/>
        </w:tabs>
        <w:ind w:right="40"/>
        <w:jc w:val="both"/>
      </w:pPr>
    </w:p>
    <w:p w:rsidR="00521F1C" w:rsidRPr="00A25343" w:rsidRDefault="00521F1C" w:rsidP="00521F1C">
      <w:pPr>
        <w:tabs>
          <w:tab w:val="left" w:pos="720"/>
          <w:tab w:val="left" w:pos="1440"/>
          <w:tab w:val="left" w:pos="2160"/>
          <w:tab w:val="left" w:pos="2880"/>
        </w:tabs>
        <w:ind w:right="40"/>
        <w:jc w:val="both"/>
        <w:rPr>
          <w:b/>
        </w:rPr>
      </w:pPr>
      <w:r>
        <w:rPr>
          <w:b/>
        </w:rPr>
        <w:tab/>
      </w:r>
      <w:r w:rsidRPr="00A25343">
        <w:rPr>
          <w:b/>
        </w:rPr>
        <w:t>33.</w:t>
      </w:r>
      <w:r>
        <w:rPr>
          <w:b/>
        </w:rPr>
        <w:tab/>
      </w:r>
      <w:r w:rsidRPr="00A25343">
        <w:rPr>
          <w:b/>
        </w:rPr>
        <w:t>Force</w:t>
      </w:r>
      <w:r w:rsidRPr="00A25343">
        <w:rPr>
          <w:b/>
          <w:spacing w:val="35"/>
        </w:rPr>
        <w:t xml:space="preserve"> </w:t>
      </w:r>
      <w:r w:rsidRPr="00A25343">
        <w:rPr>
          <w:b/>
        </w:rPr>
        <w:t>Majeure, Notice</w:t>
      </w:r>
      <w:r w:rsidRPr="00A25343">
        <w:rPr>
          <w:b/>
          <w:spacing w:val="-5"/>
        </w:rPr>
        <w:t xml:space="preserve"> </w:t>
      </w:r>
      <w:r w:rsidRPr="00A25343">
        <w:rPr>
          <w:b/>
        </w:rPr>
        <w:t>of</w:t>
      </w:r>
      <w:r w:rsidRPr="00A25343">
        <w:rPr>
          <w:b/>
          <w:spacing w:val="7"/>
        </w:rPr>
        <w:t xml:space="preserve"> </w:t>
      </w:r>
      <w:r w:rsidRPr="00A25343">
        <w:rPr>
          <w:b/>
        </w:rPr>
        <w:t>Delay,</w:t>
      </w:r>
      <w:r w:rsidRPr="00A25343">
        <w:rPr>
          <w:b/>
          <w:spacing w:val="1"/>
        </w:rPr>
        <w:t xml:space="preserve"> </w:t>
      </w:r>
      <w:r w:rsidRPr="00A25343">
        <w:rPr>
          <w:b/>
        </w:rPr>
        <w:t>and</w:t>
      </w:r>
      <w:r w:rsidRPr="00A25343">
        <w:rPr>
          <w:b/>
          <w:spacing w:val="43"/>
        </w:rPr>
        <w:t xml:space="preserve"> </w:t>
      </w:r>
      <w:r w:rsidRPr="00A25343">
        <w:rPr>
          <w:b/>
        </w:rPr>
        <w:t>No</w:t>
      </w:r>
      <w:r w:rsidRPr="00A25343">
        <w:rPr>
          <w:b/>
          <w:spacing w:val="-1"/>
        </w:rPr>
        <w:t xml:space="preserve"> </w:t>
      </w:r>
      <w:r w:rsidRPr="00A25343">
        <w:rPr>
          <w:b/>
        </w:rPr>
        <w:t>Damages</w:t>
      </w:r>
      <w:r w:rsidRPr="00A25343">
        <w:rPr>
          <w:b/>
          <w:spacing w:val="29"/>
        </w:rPr>
        <w:t xml:space="preserve"> </w:t>
      </w:r>
      <w:r w:rsidRPr="00A25343">
        <w:rPr>
          <w:b/>
        </w:rPr>
        <w:t>for</w:t>
      </w:r>
      <w:r w:rsidRPr="00A25343">
        <w:rPr>
          <w:b/>
          <w:spacing w:val="29"/>
        </w:rPr>
        <w:t xml:space="preserve"> </w:t>
      </w:r>
      <w:r w:rsidRPr="00A25343">
        <w:rPr>
          <w:b/>
        </w:rPr>
        <w:t>Delay</w:t>
      </w:r>
    </w:p>
    <w:p w:rsidR="00521F1C" w:rsidRPr="00F9531D" w:rsidRDefault="00521F1C" w:rsidP="00521F1C">
      <w:pPr>
        <w:tabs>
          <w:tab w:val="left" w:pos="720"/>
          <w:tab w:val="left" w:pos="1440"/>
          <w:tab w:val="left" w:pos="2160"/>
          <w:tab w:val="left" w:pos="2880"/>
        </w:tabs>
        <w:ind w:right="40"/>
        <w:jc w:val="both"/>
      </w:pPr>
    </w:p>
    <w:p w:rsidR="00521F1C" w:rsidRPr="00A25343" w:rsidRDefault="00521F1C" w:rsidP="00521F1C">
      <w:pPr>
        <w:tabs>
          <w:tab w:val="left" w:pos="720"/>
          <w:tab w:val="left" w:pos="1440"/>
          <w:tab w:val="left" w:pos="2160"/>
          <w:tab w:val="left" w:pos="2880"/>
        </w:tabs>
        <w:ind w:right="40" w:firstLine="702"/>
        <w:jc w:val="both"/>
      </w:pPr>
      <w:r w:rsidRPr="00A25343">
        <w:t>The</w:t>
      </w:r>
      <w:r w:rsidRPr="00A25343">
        <w:rPr>
          <w:spacing w:val="49"/>
        </w:rPr>
        <w:t xml:space="preserve"> </w:t>
      </w:r>
      <w:r w:rsidRPr="00A25343">
        <w:t>provider shall not</w:t>
      </w:r>
      <w:r w:rsidRPr="00A25343">
        <w:rPr>
          <w:spacing w:val="48"/>
        </w:rPr>
        <w:t xml:space="preserve"> </w:t>
      </w:r>
      <w:r w:rsidRPr="00A25343">
        <w:t>be</w:t>
      </w:r>
      <w:r w:rsidRPr="00A25343">
        <w:rPr>
          <w:spacing w:val="39"/>
        </w:rPr>
        <w:t xml:space="preserve"> </w:t>
      </w:r>
      <w:r w:rsidRPr="00A25343">
        <w:t>responsible</w:t>
      </w:r>
      <w:r w:rsidRPr="00A25343">
        <w:rPr>
          <w:spacing w:val="10"/>
        </w:rPr>
        <w:t xml:space="preserve"> </w:t>
      </w:r>
      <w:r w:rsidRPr="00A25343">
        <w:t>for</w:t>
      </w:r>
      <w:r w:rsidRPr="00A25343">
        <w:rPr>
          <w:spacing w:val="42"/>
        </w:rPr>
        <w:t xml:space="preserve"> </w:t>
      </w:r>
      <w:r w:rsidRPr="00A25343">
        <w:t>delay resulting from its</w:t>
      </w:r>
      <w:r w:rsidRPr="00A25343">
        <w:rPr>
          <w:spacing w:val="29"/>
        </w:rPr>
        <w:t xml:space="preserve"> </w:t>
      </w:r>
      <w:r w:rsidRPr="00A25343">
        <w:t>failure to</w:t>
      </w:r>
      <w:r w:rsidRPr="00A25343">
        <w:rPr>
          <w:spacing w:val="44"/>
        </w:rPr>
        <w:t xml:space="preserve"> </w:t>
      </w:r>
      <w:r w:rsidRPr="00A25343">
        <w:t>perform if neither</w:t>
      </w:r>
      <w:r w:rsidRPr="00A25343">
        <w:rPr>
          <w:spacing w:val="35"/>
        </w:rPr>
        <w:t xml:space="preserve"> </w:t>
      </w:r>
      <w:r w:rsidRPr="00A25343">
        <w:t>the</w:t>
      </w:r>
      <w:r w:rsidRPr="00A25343">
        <w:rPr>
          <w:spacing w:val="26"/>
        </w:rPr>
        <w:t xml:space="preserve"> </w:t>
      </w:r>
      <w:r w:rsidRPr="00A25343">
        <w:t>fault</w:t>
      </w:r>
      <w:r w:rsidRPr="00A25343">
        <w:rPr>
          <w:spacing w:val="32"/>
        </w:rPr>
        <w:t xml:space="preserve"> </w:t>
      </w:r>
      <w:r w:rsidRPr="00A25343">
        <w:t>nor</w:t>
      </w:r>
      <w:r w:rsidRPr="00A25343">
        <w:rPr>
          <w:spacing w:val="25"/>
        </w:rPr>
        <w:t xml:space="preserve"> </w:t>
      </w:r>
      <w:r w:rsidRPr="00A25343">
        <w:t>the</w:t>
      </w:r>
      <w:r w:rsidRPr="00A25343">
        <w:rPr>
          <w:spacing w:val="34"/>
        </w:rPr>
        <w:t xml:space="preserve"> </w:t>
      </w:r>
      <w:r w:rsidRPr="00A25343">
        <w:t>negligence</w:t>
      </w:r>
      <w:r w:rsidRPr="00A25343">
        <w:rPr>
          <w:spacing w:val="46"/>
        </w:rPr>
        <w:t xml:space="preserve"> </w:t>
      </w:r>
      <w:r w:rsidRPr="00A25343">
        <w:t>of</w:t>
      </w:r>
      <w:r w:rsidRPr="00A25343">
        <w:rPr>
          <w:spacing w:val="25"/>
        </w:rPr>
        <w:t xml:space="preserve"> </w:t>
      </w:r>
      <w:r w:rsidRPr="00A25343">
        <w:t>the</w:t>
      </w:r>
      <w:r w:rsidRPr="00A25343">
        <w:rPr>
          <w:spacing w:val="26"/>
        </w:rPr>
        <w:t xml:space="preserve"> </w:t>
      </w:r>
      <w:r w:rsidRPr="00A25343">
        <w:t>provider</w:t>
      </w:r>
      <w:r w:rsidRPr="00A25343">
        <w:rPr>
          <w:spacing w:val="38"/>
        </w:rPr>
        <w:t xml:space="preserve"> </w:t>
      </w:r>
      <w:r w:rsidRPr="00A25343">
        <w:t>or</w:t>
      </w:r>
      <w:r w:rsidRPr="00A25343">
        <w:rPr>
          <w:spacing w:val="35"/>
        </w:rPr>
        <w:t xml:space="preserve"> </w:t>
      </w:r>
      <w:r w:rsidRPr="00A25343">
        <w:t>its</w:t>
      </w:r>
      <w:r w:rsidRPr="00A25343">
        <w:rPr>
          <w:spacing w:val="11"/>
        </w:rPr>
        <w:t xml:space="preserve"> </w:t>
      </w:r>
      <w:r w:rsidRPr="00A25343">
        <w:t>employees</w:t>
      </w:r>
      <w:r w:rsidRPr="00A25343">
        <w:rPr>
          <w:spacing w:val="47"/>
        </w:rPr>
        <w:t xml:space="preserve"> </w:t>
      </w:r>
      <w:r w:rsidRPr="00A25343">
        <w:t>or</w:t>
      </w:r>
      <w:r w:rsidRPr="00A25343">
        <w:rPr>
          <w:spacing w:val="25"/>
        </w:rPr>
        <w:t xml:space="preserve"> </w:t>
      </w:r>
      <w:r w:rsidRPr="00A25343">
        <w:t>agents</w:t>
      </w:r>
      <w:r w:rsidRPr="00A25343">
        <w:rPr>
          <w:spacing w:val="38"/>
        </w:rPr>
        <w:t xml:space="preserve"> </w:t>
      </w:r>
      <w:r w:rsidRPr="00A25343">
        <w:t>contributed</w:t>
      </w:r>
      <w:r w:rsidRPr="00A25343">
        <w:rPr>
          <w:spacing w:val="51"/>
        </w:rPr>
        <w:t xml:space="preserve"> </w:t>
      </w:r>
      <w:r w:rsidRPr="00A25343">
        <w:t>to</w:t>
      </w:r>
      <w:r w:rsidRPr="00A25343">
        <w:rPr>
          <w:spacing w:val="22"/>
        </w:rPr>
        <w:t xml:space="preserve"> </w:t>
      </w:r>
      <w:r w:rsidRPr="00A25343">
        <w:rPr>
          <w:w w:val="104"/>
        </w:rPr>
        <w:t xml:space="preserve">the </w:t>
      </w:r>
      <w:r w:rsidRPr="00A25343">
        <w:t>delay</w:t>
      </w:r>
      <w:r w:rsidRPr="00A25343">
        <w:rPr>
          <w:spacing w:val="46"/>
        </w:rPr>
        <w:t xml:space="preserve"> </w:t>
      </w:r>
      <w:r w:rsidRPr="00A25343">
        <w:t>and</w:t>
      </w:r>
      <w:r w:rsidRPr="00A25343">
        <w:rPr>
          <w:spacing w:val="43"/>
        </w:rPr>
        <w:t xml:space="preserve"> </w:t>
      </w:r>
      <w:r w:rsidRPr="00A25343">
        <w:t>the</w:t>
      </w:r>
      <w:r w:rsidRPr="00A25343">
        <w:rPr>
          <w:spacing w:val="43"/>
        </w:rPr>
        <w:t xml:space="preserve"> </w:t>
      </w:r>
      <w:r w:rsidRPr="00A25343">
        <w:t>delay is</w:t>
      </w:r>
      <w:r w:rsidRPr="00A25343">
        <w:rPr>
          <w:spacing w:val="25"/>
        </w:rPr>
        <w:t xml:space="preserve"> </w:t>
      </w:r>
      <w:r w:rsidRPr="00A25343">
        <w:t>due</w:t>
      </w:r>
      <w:r w:rsidRPr="00A25343">
        <w:rPr>
          <w:spacing w:val="47"/>
        </w:rPr>
        <w:t xml:space="preserve"> </w:t>
      </w:r>
      <w:r w:rsidRPr="00A25343">
        <w:t>directly</w:t>
      </w:r>
      <w:r w:rsidRPr="00A25343">
        <w:rPr>
          <w:spacing w:val="55"/>
        </w:rPr>
        <w:t xml:space="preserve"> </w:t>
      </w:r>
      <w:r w:rsidRPr="00A25343">
        <w:t>to</w:t>
      </w:r>
      <w:r w:rsidRPr="00A25343">
        <w:rPr>
          <w:spacing w:val="40"/>
        </w:rPr>
        <w:t xml:space="preserve"> </w:t>
      </w:r>
      <w:r w:rsidRPr="00A25343">
        <w:t>acts</w:t>
      </w:r>
      <w:r w:rsidRPr="00A25343">
        <w:rPr>
          <w:spacing w:val="40"/>
        </w:rPr>
        <w:t xml:space="preserve"> </w:t>
      </w:r>
      <w:r w:rsidRPr="00A25343">
        <w:t>of</w:t>
      </w:r>
      <w:r w:rsidRPr="00A25343">
        <w:rPr>
          <w:spacing w:val="39"/>
        </w:rPr>
        <w:t xml:space="preserve"> </w:t>
      </w:r>
      <w:r w:rsidRPr="00A25343">
        <w:t>God,</w:t>
      </w:r>
      <w:r w:rsidRPr="00A25343">
        <w:rPr>
          <w:spacing w:val="53"/>
        </w:rPr>
        <w:t xml:space="preserve"> </w:t>
      </w:r>
      <w:r w:rsidRPr="00A25343">
        <w:t>wars,</w:t>
      </w:r>
      <w:r w:rsidRPr="00A25343">
        <w:rPr>
          <w:spacing w:val="41"/>
        </w:rPr>
        <w:t xml:space="preserve"> </w:t>
      </w:r>
      <w:r w:rsidRPr="00A25343">
        <w:t>acts</w:t>
      </w:r>
      <w:r w:rsidRPr="00A25343">
        <w:rPr>
          <w:spacing w:val="47"/>
        </w:rPr>
        <w:t xml:space="preserve"> </w:t>
      </w:r>
      <w:r w:rsidRPr="00A25343">
        <w:t>of</w:t>
      </w:r>
      <w:r w:rsidRPr="00A25343">
        <w:rPr>
          <w:spacing w:val="42"/>
        </w:rPr>
        <w:t xml:space="preserve"> </w:t>
      </w:r>
      <w:r w:rsidRPr="00A25343">
        <w:t>public</w:t>
      </w:r>
      <w:r w:rsidRPr="00A25343">
        <w:rPr>
          <w:spacing w:val="46"/>
        </w:rPr>
        <w:t xml:space="preserve"> </w:t>
      </w:r>
      <w:r w:rsidRPr="00A25343">
        <w:t>enemies, strikes,</w:t>
      </w:r>
      <w:r w:rsidRPr="00A25343">
        <w:rPr>
          <w:spacing w:val="49"/>
        </w:rPr>
        <w:t xml:space="preserve"> </w:t>
      </w:r>
      <w:r w:rsidRPr="00A25343">
        <w:rPr>
          <w:w w:val="103"/>
        </w:rPr>
        <w:t xml:space="preserve">fires, </w:t>
      </w:r>
      <w:r w:rsidRPr="00A25343">
        <w:t>floods,</w:t>
      </w:r>
      <w:r w:rsidRPr="00A25343">
        <w:rPr>
          <w:spacing w:val="46"/>
        </w:rPr>
        <w:t xml:space="preserve"> </w:t>
      </w:r>
      <w:r w:rsidRPr="00A25343">
        <w:t>or</w:t>
      </w:r>
      <w:r w:rsidRPr="00A25343">
        <w:rPr>
          <w:spacing w:val="25"/>
        </w:rPr>
        <w:t xml:space="preserve"> </w:t>
      </w:r>
      <w:r w:rsidRPr="00A25343">
        <w:t>other</w:t>
      </w:r>
      <w:r w:rsidRPr="00A25343">
        <w:rPr>
          <w:spacing w:val="40"/>
        </w:rPr>
        <w:t xml:space="preserve"> </w:t>
      </w:r>
      <w:r w:rsidRPr="00A25343">
        <w:t>similar</w:t>
      </w:r>
      <w:r w:rsidRPr="00A25343">
        <w:rPr>
          <w:spacing w:val="49"/>
        </w:rPr>
        <w:t xml:space="preserve"> </w:t>
      </w:r>
      <w:r w:rsidRPr="00A25343">
        <w:t>cause</w:t>
      </w:r>
      <w:r w:rsidRPr="00A25343">
        <w:rPr>
          <w:spacing w:val="43"/>
        </w:rPr>
        <w:t xml:space="preserve"> </w:t>
      </w:r>
      <w:r w:rsidRPr="00A25343">
        <w:t>wholly</w:t>
      </w:r>
      <w:r w:rsidRPr="00A25343">
        <w:rPr>
          <w:spacing w:val="1"/>
        </w:rPr>
        <w:t xml:space="preserve"> </w:t>
      </w:r>
      <w:r w:rsidRPr="00A25343">
        <w:t>beyond</w:t>
      </w:r>
      <w:r w:rsidRPr="00A25343">
        <w:rPr>
          <w:spacing w:val="32"/>
        </w:rPr>
        <w:t xml:space="preserve"> </w:t>
      </w:r>
      <w:r w:rsidRPr="00A25343">
        <w:t>the</w:t>
      </w:r>
      <w:r w:rsidRPr="00A25343">
        <w:rPr>
          <w:spacing w:val="41"/>
        </w:rPr>
        <w:t xml:space="preserve"> </w:t>
      </w:r>
      <w:r w:rsidRPr="00A25343">
        <w:t>provider's</w:t>
      </w:r>
      <w:r w:rsidRPr="00A25343">
        <w:rPr>
          <w:spacing w:val="46"/>
        </w:rPr>
        <w:t xml:space="preserve"> </w:t>
      </w:r>
      <w:r w:rsidRPr="00A25343">
        <w:t>control,</w:t>
      </w:r>
      <w:r w:rsidRPr="00A25343">
        <w:rPr>
          <w:spacing w:val="44"/>
        </w:rPr>
        <w:t xml:space="preserve"> </w:t>
      </w:r>
      <w:r w:rsidRPr="00A25343">
        <w:t>or</w:t>
      </w:r>
      <w:r w:rsidRPr="00A25343">
        <w:rPr>
          <w:spacing w:val="33"/>
        </w:rPr>
        <w:t xml:space="preserve"> </w:t>
      </w:r>
      <w:r w:rsidRPr="00A25343">
        <w:t>for</w:t>
      </w:r>
      <w:r w:rsidRPr="00A25343">
        <w:rPr>
          <w:spacing w:val="33"/>
        </w:rPr>
        <w:t xml:space="preserve"> </w:t>
      </w:r>
      <w:r w:rsidRPr="00A25343">
        <w:t>any</w:t>
      </w:r>
      <w:r w:rsidRPr="00A25343">
        <w:rPr>
          <w:spacing w:val="33"/>
        </w:rPr>
        <w:t xml:space="preserve"> </w:t>
      </w:r>
      <w:r w:rsidRPr="00A25343">
        <w:t>of</w:t>
      </w:r>
      <w:r w:rsidRPr="00A25343">
        <w:rPr>
          <w:spacing w:val="30"/>
        </w:rPr>
        <w:t xml:space="preserve"> </w:t>
      </w:r>
      <w:r w:rsidRPr="00A25343">
        <w:t>the</w:t>
      </w:r>
      <w:r w:rsidRPr="00A25343">
        <w:rPr>
          <w:spacing w:val="32"/>
        </w:rPr>
        <w:t xml:space="preserve"> </w:t>
      </w:r>
      <w:r w:rsidRPr="00A25343">
        <w:rPr>
          <w:w w:val="103"/>
        </w:rPr>
        <w:t xml:space="preserve">foregoing </w:t>
      </w:r>
      <w:r w:rsidRPr="00A25343">
        <w:t>that</w:t>
      </w:r>
      <w:r w:rsidRPr="00A25343">
        <w:rPr>
          <w:spacing w:val="16"/>
        </w:rPr>
        <w:t xml:space="preserve"> </w:t>
      </w:r>
      <w:r w:rsidRPr="00A25343">
        <w:t>affect</w:t>
      </w:r>
      <w:r w:rsidRPr="00A25343">
        <w:rPr>
          <w:spacing w:val="26"/>
        </w:rPr>
        <w:t xml:space="preserve"> </w:t>
      </w:r>
      <w:r w:rsidRPr="00A25343">
        <w:t>subcontractors or</w:t>
      </w:r>
      <w:r w:rsidRPr="00A25343">
        <w:rPr>
          <w:spacing w:val="12"/>
        </w:rPr>
        <w:t xml:space="preserve"> </w:t>
      </w:r>
      <w:r w:rsidRPr="00A25343">
        <w:t>suppliers</w:t>
      </w:r>
      <w:r w:rsidRPr="00A25343">
        <w:rPr>
          <w:spacing w:val="48"/>
        </w:rPr>
        <w:t xml:space="preserve"> </w:t>
      </w:r>
      <w:r w:rsidRPr="00A25343">
        <w:t>if</w:t>
      </w:r>
      <w:r w:rsidRPr="00A25343">
        <w:rPr>
          <w:spacing w:val="3"/>
        </w:rPr>
        <w:t xml:space="preserve"> </w:t>
      </w:r>
      <w:r w:rsidRPr="00A25343">
        <w:t>no</w:t>
      </w:r>
      <w:r w:rsidRPr="00A25343">
        <w:rPr>
          <w:spacing w:val="9"/>
        </w:rPr>
        <w:t xml:space="preserve"> </w:t>
      </w:r>
      <w:r w:rsidRPr="00A25343">
        <w:t>alternate</w:t>
      </w:r>
      <w:r w:rsidRPr="00A25343">
        <w:rPr>
          <w:spacing w:val="34"/>
        </w:rPr>
        <w:t xml:space="preserve"> </w:t>
      </w:r>
      <w:r w:rsidRPr="00A25343">
        <w:t>source</w:t>
      </w:r>
      <w:r w:rsidRPr="00A25343">
        <w:rPr>
          <w:spacing w:val="24"/>
        </w:rPr>
        <w:t xml:space="preserve"> </w:t>
      </w:r>
      <w:r w:rsidRPr="00A25343">
        <w:t>of</w:t>
      </w:r>
      <w:r w:rsidRPr="00A25343">
        <w:rPr>
          <w:spacing w:val="17"/>
        </w:rPr>
        <w:t xml:space="preserve"> </w:t>
      </w:r>
      <w:r w:rsidRPr="00A25343">
        <w:t>supply</w:t>
      </w:r>
      <w:r w:rsidRPr="00A25343">
        <w:rPr>
          <w:spacing w:val="38"/>
        </w:rPr>
        <w:t xml:space="preserve"> </w:t>
      </w:r>
      <w:r w:rsidRPr="00A25343">
        <w:t>is</w:t>
      </w:r>
      <w:r w:rsidRPr="00A25343">
        <w:rPr>
          <w:spacing w:val="1"/>
        </w:rPr>
        <w:t xml:space="preserve"> </w:t>
      </w:r>
      <w:r w:rsidRPr="00A25343">
        <w:t>available</w:t>
      </w:r>
      <w:r w:rsidRPr="00A25343">
        <w:rPr>
          <w:spacing w:val="32"/>
        </w:rPr>
        <w:t xml:space="preserve"> </w:t>
      </w:r>
      <w:r w:rsidRPr="00A25343">
        <w:t>to</w:t>
      </w:r>
      <w:r w:rsidRPr="00A25343">
        <w:rPr>
          <w:spacing w:val="13"/>
        </w:rPr>
        <w:t xml:space="preserve"> </w:t>
      </w:r>
      <w:r w:rsidRPr="00A25343">
        <w:t>the</w:t>
      </w:r>
      <w:r w:rsidRPr="00A25343">
        <w:rPr>
          <w:spacing w:val="22"/>
        </w:rPr>
        <w:t xml:space="preserve"> </w:t>
      </w:r>
      <w:r w:rsidRPr="00A25343">
        <w:rPr>
          <w:w w:val="102"/>
        </w:rPr>
        <w:t xml:space="preserve">provider. </w:t>
      </w:r>
      <w:r>
        <w:rPr>
          <w:w w:val="102"/>
        </w:rPr>
        <w:t xml:space="preserve"> </w:t>
      </w:r>
      <w:r w:rsidRPr="00A25343">
        <w:t>In</w:t>
      </w:r>
      <w:r w:rsidRPr="00A25343">
        <w:rPr>
          <w:spacing w:val="32"/>
        </w:rPr>
        <w:t xml:space="preserve"> </w:t>
      </w:r>
      <w:r w:rsidRPr="00A25343">
        <w:t>case</w:t>
      </w:r>
      <w:r w:rsidRPr="00A25343">
        <w:rPr>
          <w:spacing w:val="46"/>
        </w:rPr>
        <w:t xml:space="preserve"> </w:t>
      </w:r>
      <w:r w:rsidRPr="00A25343">
        <w:t>of</w:t>
      </w:r>
      <w:r w:rsidRPr="00A25343">
        <w:rPr>
          <w:spacing w:val="43"/>
        </w:rPr>
        <w:t xml:space="preserve"> </w:t>
      </w:r>
      <w:r w:rsidRPr="00A25343">
        <w:t>any</w:t>
      </w:r>
      <w:r w:rsidRPr="00A25343">
        <w:rPr>
          <w:spacing w:val="41"/>
        </w:rPr>
        <w:t xml:space="preserve"> </w:t>
      </w:r>
      <w:r w:rsidRPr="00A25343">
        <w:t>delay</w:t>
      </w:r>
      <w:r w:rsidRPr="00A25343">
        <w:rPr>
          <w:spacing w:val="52"/>
        </w:rPr>
        <w:t xml:space="preserve"> </w:t>
      </w:r>
      <w:r w:rsidRPr="00A25343">
        <w:t>the provider</w:t>
      </w:r>
      <w:r w:rsidRPr="00A25343">
        <w:rPr>
          <w:spacing w:val="11"/>
        </w:rPr>
        <w:t xml:space="preserve"> </w:t>
      </w:r>
      <w:r w:rsidRPr="00A25343">
        <w:t>believes</w:t>
      </w:r>
      <w:r w:rsidRPr="00A25343">
        <w:rPr>
          <w:spacing w:val="54"/>
        </w:rPr>
        <w:t xml:space="preserve"> </w:t>
      </w:r>
      <w:r w:rsidRPr="00A25343">
        <w:t>is</w:t>
      </w:r>
      <w:r w:rsidRPr="00A25343">
        <w:rPr>
          <w:spacing w:val="29"/>
        </w:rPr>
        <w:t xml:space="preserve"> </w:t>
      </w:r>
      <w:r w:rsidRPr="00A25343">
        <w:t>excusable, the</w:t>
      </w:r>
      <w:r w:rsidRPr="00A25343">
        <w:rPr>
          <w:spacing w:val="45"/>
        </w:rPr>
        <w:t xml:space="preserve"> </w:t>
      </w:r>
      <w:r w:rsidRPr="00A25343">
        <w:t>provider</w:t>
      </w:r>
      <w:r w:rsidRPr="00A25343">
        <w:rPr>
          <w:spacing w:val="54"/>
        </w:rPr>
        <w:t xml:space="preserve"> </w:t>
      </w:r>
      <w:r w:rsidRPr="00A25343">
        <w:t>shall notify</w:t>
      </w:r>
      <w:r w:rsidRPr="00A25343">
        <w:rPr>
          <w:spacing w:val="38"/>
        </w:rPr>
        <w:t xml:space="preserve"> </w:t>
      </w:r>
      <w:r w:rsidRPr="00A25343">
        <w:t>the</w:t>
      </w:r>
      <w:r w:rsidRPr="00A25343">
        <w:rPr>
          <w:spacing w:val="47"/>
        </w:rPr>
        <w:t xml:space="preserve"> </w:t>
      </w:r>
      <w:r w:rsidRPr="00A25343">
        <w:t xml:space="preserve">FPSC </w:t>
      </w:r>
      <w:r w:rsidRPr="00A25343">
        <w:rPr>
          <w:spacing w:val="10"/>
        </w:rPr>
        <w:t xml:space="preserve"> </w:t>
      </w:r>
      <w:r w:rsidRPr="00A25343">
        <w:t>in writing</w:t>
      </w:r>
      <w:r w:rsidRPr="00A25343">
        <w:rPr>
          <w:spacing w:val="45"/>
        </w:rPr>
        <w:t xml:space="preserve"> </w:t>
      </w:r>
      <w:r w:rsidRPr="00A25343">
        <w:t>of</w:t>
      </w:r>
      <w:r w:rsidRPr="00A25343">
        <w:rPr>
          <w:spacing w:val="30"/>
        </w:rPr>
        <w:t xml:space="preserve"> </w:t>
      </w:r>
      <w:r w:rsidRPr="00A25343">
        <w:t>the</w:t>
      </w:r>
      <w:r w:rsidRPr="00A25343">
        <w:rPr>
          <w:spacing w:val="38"/>
        </w:rPr>
        <w:t xml:space="preserve"> </w:t>
      </w:r>
      <w:r w:rsidRPr="00A25343">
        <w:t>delay</w:t>
      </w:r>
      <w:r w:rsidRPr="00A25343">
        <w:rPr>
          <w:spacing w:val="37"/>
        </w:rPr>
        <w:t xml:space="preserve"> </w:t>
      </w:r>
      <w:r w:rsidRPr="00A25343">
        <w:t>or</w:t>
      </w:r>
      <w:r w:rsidRPr="00A25343">
        <w:rPr>
          <w:spacing w:val="33"/>
        </w:rPr>
        <w:t xml:space="preserve"> </w:t>
      </w:r>
      <w:r w:rsidRPr="00A25343">
        <w:t>potential</w:t>
      </w:r>
      <w:r w:rsidRPr="00A25343">
        <w:rPr>
          <w:spacing w:val="54"/>
        </w:rPr>
        <w:t xml:space="preserve"> </w:t>
      </w:r>
      <w:r w:rsidRPr="00A25343">
        <w:t>delay</w:t>
      </w:r>
      <w:r w:rsidRPr="00A25343">
        <w:rPr>
          <w:spacing w:val="37"/>
        </w:rPr>
        <w:t xml:space="preserve"> </w:t>
      </w:r>
      <w:r w:rsidRPr="00A25343">
        <w:t>and</w:t>
      </w:r>
      <w:r w:rsidRPr="00A25343">
        <w:rPr>
          <w:spacing w:val="31"/>
        </w:rPr>
        <w:t xml:space="preserve"> </w:t>
      </w:r>
      <w:r w:rsidRPr="00A25343">
        <w:t xml:space="preserve">describe </w:t>
      </w:r>
      <w:r w:rsidRPr="00A25343">
        <w:rPr>
          <w:spacing w:val="1"/>
        </w:rPr>
        <w:t xml:space="preserve"> </w:t>
      </w:r>
      <w:r w:rsidRPr="00A25343">
        <w:t>the</w:t>
      </w:r>
      <w:r w:rsidRPr="00A25343">
        <w:rPr>
          <w:spacing w:val="32"/>
        </w:rPr>
        <w:t xml:space="preserve"> </w:t>
      </w:r>
      <w:r w:rsidRPr="00A25343">
        <w:t>cause</w:t>
      </w:r>
      <w:r w:rsidRPr="00A25343">
        <w:rPr>
          <w:spacing w:val="42"/>
        </w:rPr>
        <w:t xml:space="preserve"> </w:t>
      </w:r>
      <w:r w:rsidRPr="00A25343">
        <w:t>of</w:t>
      </w:r>
      <w:r w:rsidRPr="00A25343">
        <w:rPr>
          <w:spacing w:val="29"/>
        </w:rPr>
        <w:t xml:space="preserve"> </w:t>
      </w:r>
      <w:r w:rsidRPr="00A25343">
        <w:t>the</w:t>
      </w:r>
      <w:r w:rsidRPr="00A25343">
        <w:rPr>
          <w:spacing w:val="32"/>
        </w:rPr>
        <w:t xml:space="preserve"> </w:t>
      </w:r>
      <w:r w:rsidRPr="00A25343">
        <w:t>delay</w:t>
      </w:r>
      <w:r w:rsidRPr="00A25343">
        <w:rPr>
          <w:spacing w:val="36"/>
        </w:rPr>
        <w:t xml:space="preserve"> </w:t>
      </w:r>
      <w:r w:rsidRPr="00A25343">
        <w:t>either</w:t>
      </w:r>
      <w:r w:rsidRPr="00A25343">
        <w:rPr>
          <w:spacing w:val="49"/>
        </w:rPr>
        <w:t xml:space="preserve"> </w:t>
      </w:r>
      <w:r w:rsidRPr="00A25343">
        <w:t>(1)</w:t>
      </w:r>
      <w:r w:rsidRPr="00A25343">
        <w:rPr>
          <w:spacing w:val="35"/>
        </w:rPr>
        <w:t xml:space="preserve"> </w:t>
      </w:r>
      <w:r w:rsidRPr="00A25343">
        <w:t>within</w:t>
      </w:r>
      <w:r w:rsidRPr="00A25343">
        <w:rPr>
          <w:spacing w:val="39"/>
        </w:rPr>
        <w:t xml:space="preserve"> </w:t>
      </w:r>
      <w:r w:rsidRPr="00A25343">
        <w:rPr>
          <w:w w:val="102"/>
        </w:rPr>
        <w:t xml:space="preserve">ten </w:t>
      </w:r>
      <w:r w:rsidRPr="00A25343">
        <w:t>(</w:t>
      </w:r>
      <w:r>
        <w:t>1</w:t>
      </w:r>
      <w:r w:rsidRPr="00A25343">
        <w:t>0)</w:t>
      </w:r>
      <w:r w:rsidRPr="00A25343">
        <w:rPr>
          <w:spacing w:val="38"/>
        </w:rPr>
        <w:t xml:space="preserve"> </w:t>
      </w:r>
      <w:r w:rsidRPr="00A25343">
        <w:t>days</w:t>
      </w:r>
      <w:r w:rsidRPr="00A25343">
        <w:rPr>
          <w:spacing w:val="46"/>
        </w:rPr>
        <w:t xml:space="preserve"> </w:t>
      </w:r>
      <w:r w:rsidRPr="00A25343">
        <w:t>after</w:t>
      </w:r>
      <w:r w:rsidRPr="00A25343">
        <w:rPr>
          <w:spacing w:val="46"/>
        </w:rPr>
        <w:t xml:space="preserve"> </w:t>
      </w:r>
      <w:r w:rsidRPr="00A25343">
        <w:t>the</w:t>
      </w:r>
      <w:r w:rsidRPr="00A25343">
        <w:rPr>
          <w:spacing w:val="47"/>
        </w:rPr>
        <w:t xml:space="preserve"> </w:t>
      </w:r>
      <w:r w:rsidRPr="00A25343">
        <w:t>cause that</w:t>
      </w:r>
      <w:r w:rsidRPr="00A25343">
        <w:rPr>
          <w:spacing w:val="40"/>
        </w:rPr>
        <w:t xml:space="preserve"> </w:t>
      </w:r>
      <w:r w:rsidRPr="00A25343">
        <w:t>creates</w:t>
      </w:r>
      <w:r w:rsidRPr="00A25343">
        <w:rPr>
          <w:spacing w:val="54"/>
        </w:rPr>
        <w:t xml:space="preserve"> </w:t>
      </w:r>
      <w:r w:rsidRPr="00A25343">
        <w:t>or</w:t>
      </w:r>
      <w:r w:rsidRPr="00A25343">
        <w:rPr>
          <w:spacing w:val="45"/>
        </w:rPr>
        <w:t xml:space="preserve"> </w:t>
      </w:r>
      <w:r w:rsidRPr="00A25343">
        <w:t>will</w:t>
      </w:r>
      <w:r w:rsidRPr="00A25343">
        <w:rPr>
          <w:spacing w:val="45"/>
        </w:rPr>
        <w:t xml:space="preserve"> </w:t>
      </w:r>
      <w:r w:rsidRPr="00A25343">
        <w:t>create</w:t>
      </w:r>
      <w:r w:rsidRPr="00A25343">
        <w:rPr>
          <w:spacing w:val="48"/>
        </w:rPr>
        <w:t xml:space="preserve"> </w:t>
      </w:r>
      <w:r w:rsidRPr="00A25343">
        <w:t>the</w:t>
      </w:r>
      <w:r w:rsidRPr="00A25343">
        <w:rPr>
          <w:spacing w:val="43"/>
        </w:rPr>
        <w:t xml:space="preserve"> </w:t>
      </w:r>
      <w:r w:rsidRPr="00A25343">
        <w:t>delay</w:t>
      </w:r>
      <w:r w:rsidRPr="00A25343">
        <w:rPr>
          <w:spacing w:val="47"/>
        </w:rPr>
        <w:t xml:space="preserve"> </w:t>
      </w:r>
      <w:r w:rsidRPr="00A25343">
        <w:lastRenderedPageBreak/>
        <w:t>first</w:t>
      </w:r>
      <w:r w:rsidRPr="00A25343">
        <w:rPr>
          <w:spacing w:val="47"/>
        </w:rPr>
        <w:t xml:space="preserve"> </w:t>
      </w:r>
      <w:r w:rsidRPr="00A25343">
        <w:t>arose, if</w:t>
      </w:r>
      <w:r w:rsidRPr="00A25343">
        <w:rPr>
          <w:spacing w:val="26"/>
        </w:rPr>
        <w:t xml:space="preserve"> </w:t>
      </w:r>
      <w:r w:rsidRPr="00A25343">
        <w:t>the</w:t>
      </w:r>
      <w:r w:rsidRPr="00A25343">
        <w:rPr>
          <w:spacing w:val="51"/>
        </w:rPr>
        <w:t xml:space="preserve"> </w:t>
      </w:r>
      <w:r w:rsidRPr="00A25343">
        <w:t>provider</w:t>
      </w:r>
      <w:r w:rsidRPr="00A25343">
        <w:rPr>
          <w:spacing w:val="52"/>
        </w:rPr>
        <w:t xml:space="preserve"> </w:t>
      </w:r>
      <w:r w:rsidRPr="00A25343">
        <w:rPr>
          <w:w w:val="102"/>
        </w:rPr>
        <w:t xml:space="preserve">could </w:t>
      </w:r>
      <w:r w:rsidRPr="00A25343">
        <w:t xml:space="preserve">reasonably foresee that a delay could occur as a result, or </w:t>
      </w:r>
      <w:r>
        <w:rPr>
          <w:spacing w:val="26"/>
        </w:rPr>
        <w:t>(</w:t>
      </w:r>
      <w:r w:rsidRPr="00A25343">
        <w:t>2)</w:t>
      </w:r>
      <w:r w:rsidRPr="00A25343">
        <w:rPr>
          <w:spacing w:val="32"/>
        </w:rPr>
        <w:t xml:space="preserve"> </w:t>
      </w:r>
      <w:r w:rsidRPr="00A25343">
        <w:t>if</w:t>
      </w:r>
      <w:r w:rsidRPr="00A25343">
        <w:rPr>
          <w:spacing w:val="9"/>
        </w:rPr>
        <w:t xml:space="preserve"> </w:t>
      </w:r>
      <w:r w:rsidRPr="00A25343">
        <w:t xml:space="preserve">delay is not </w:t>
      </w:r>
      <w:r w:rsidRPr="00A25343">
        <w:rPr>
          <w:w w:val="102"/>
        </w:rPr>
        <w:t xml:space="preserve">reasonably </w:t>
      </w:r>
      <w:r w:rsidRPr="00A25343">
        <w:t>foreseeable,</w:t>
      </w:r>
      <w:r w:rsidRPr="00A25343">
        <w:rPr>
          <w:spacing w:val="51"/>
        </w:rPr>
        <w:t xml:space="preserve"> </w:t>
      </w:r>
      <w:r w:rsidRPr="00A25343">
        <w:t>within</w:t>
      </w:r>
      <w:r w:rsidRPr="00A25343">
        <w:rPr>
          <w:spacing w:val="19"/>
        </w:rPr>
        <w:t xml:space="preserve"> </w:t>
      </w:r>
      <w:r w:rsidRPr="00A25343">
        <w:t>five</w:t>
      </w:r>
      <w:r w:rsidRPr="00A25343">
        <w:rPr>
          <w:spacing w:val="21"/>
        </w:rPr>
        <w:t xml:space="preserve"> </w:t>
      </w:r>
      <w:r w:rsidRPr="00A25343">
        <w:t>(5)</w:t>
      </w:r>
      <w:r w:rsidRPr="00A25343">
        <w:rPr>
          <w:spacing w:val="14"/>
        </w:rPr>
        <w:t xml:space="preserve"> </w:t>
      </w:r>
      <w:r w:rsidRPr="00A25343">
        <w:t>days</w:t>
      </w:r>
      <w:r w:rsidRPr="00A25343">
        <w:rPr>
          <w:spacing w:val="17"/>
        </w:rPr>
        <w:t xml:space="preserve"> </w:t>
      </w:r>
      <w:r w:rsidRPr="00A25343">
        <w:t>after</w:t>
      </w:r>
      <w:r w:rsidRPr="00A25343">
        <w:rPr>
          <w:spacing w:val="23"/>
        </w:rPr>
        <w:t xml:space="preserve"> </w:t>
      </w:r>
      <w:r w:rsidRPr="00A25343">
        <w:t>the</w:t>
      </w:r>
      <w:r w:rsidRPr="00A25343">
        <w:rPr>
          <w:spacing w:val="13"/>
        </w:rPr>
        <w:t xml:space="preserve"> </w:t>
      </w:r>
      <w:r w:rsidRPr="00A25343">
        <w:t>date</w:t>
      </w:r>
      <w:r w:rsidRPr="00A25343">
        <w:rPr>
          <w:spacing w:val="14"/>
        </w:rPr>
        <w:t xml:space="preserve"> </w:t>
      </w:r>
      <w:r w:rsidRPr="00A25343">
        <w:t>the</w:t>
      </w:r>
      <w:r w:rsidRPr="00A25343">
        <w:rPr>
          <w:spacing w:val="27"/>
        </w:rPr>
        <w:t xml:space="preserve"> </w:t>
      </w:r>
      <w:r w:rsidRPr="00A25343">
        <w:t>provider</w:t>
      </w:r>
      <w:r w:rsidRPr="00A25343">
        <w:rPr>
          <w:spacing w:val="21"/>
        </w:rPr>
        <w:t xml:space="preserve"> </w:t>
      </w:r>
      <w:r w:rsidRPr="00A25343">
        <w:t>first</w:t>
      </w:r>
      <w:r w:rsidRPr="00A25343">
        <w:rPr>
          <w:spacing w:val="20"/>
        </w:rPr>
        <w:t xml:space="preserve"> </w:t>
      </w:r>
      <w:r w:rsidRPr="00A25343">
        <w:t>had</w:t>
      </w:r>
      <w:r w:rsidRPr="00A25343">
        <w:rPr>
          <w:spacing w:val="19"/>
        </w:rPr>
        <w:t xml:space="preserve"> </w:t>
      </w:r>
      <w:r w:rsidRPr="00A25343">
        <w:t>reason</w:t>
      </w:r>
      <w:r w:rsidRPr="00A25343">
        <w:rPr>
          <w:spacing w:val="26"/>
        </w:rPr>
        <w:t xml:space="preserve"> </w:t>
      </w:r>
      <w:r w:rsidRPr="00A25343">
        <w:t>to</w:t>
      </w:r>
      <w:r w:rsidRPr="00A25343">
        <w:rPr>
          <w:spacing w:val="20"/>
        </w:rPr>
        <w:t xml:space="preserve"> </w:t>
      </w:r>
      <w:r w:rsidRPr="00A25343">
        <w:t>believe</w:t>
      </w:r>
      <w:r w:rsidRPr="00A25343">
        <w:rPr>
          <w:spacing w:val="21"/>
        </w:rPr>
        <w:t xml:space="preserve"> </w:t>
      </w:r>
      <w:r w:rsidRPr="00A25343">
        <w:t>that</w:t>
      </w:r>
      <w:r w:rsidRPr="00A25343">
        <w:rPr>
          <w:spacing w:val="12"/>
        </w:rPr>
        <w:t xml:space="preserve"> </w:t>
      </w:r>
      <w:r w:rsidRPr="00A25343">
        <w:t>a</w:t>
      </w:r>
      <w:r w:rsidRPr="00A25343">
        <w:rPr>
          <w:spacing w:val="5"/>
        </w:rPr>
        <w:t xml:space="preserve"> </w:t>
      </w:r>
      <w:r w:rsidRPr="00A25343">
        <w:rPr>
          <w:w w:val="102"/>
        </w:rPr>
        <w:t xml:space="preserve">delay </w:t>
      </w:r>
      <w:r w:rsidRPr="00A25343">
        <w:t>could</w:t>
      </w:r>
      <w:r w:rsidRPr="00A25343">
        <w:rPr>
          <w:spacing w:val="41"/>
        </w:rPr>
        <w:t xml:space="preserve"> </w:t>
      </w:r>
      <w:r w:rsidRPr="00A25343">
        <w:t>result.</w:t>
      </w:r>
      <w:r w:rsidRPr="00A25343">
        <w:rPr>
          <w:spacing w:val="28"/>
        </w:rPr>
        <w:t xml:space="preserve"> </w:t>
      </w:r>
      <w:r>
        <w:rPr>
          <w:spacing w:val="28"/>
        </w:rPr>
        <w:t xml:space="preserve"> </w:t>
      </w:r>
      <w:r w:rsidRPr="00A25343">
        <w:t>THE</w:t>
      </w:r>
      <w:r w:rsidRPr="00A25343">
        <w:rPr>
          <w:spacing w:val="40"/>
        </w:rPr>
        <w:t xml:space="preserve"> </w:t>
      </w:r>
      <w:r w:rsidRPr="00A25343">
        <w:t>FOREGOING SHALL</w:t>
      </w:r>
      <w:r w:rsidRPr="00A25343">
        <w:rPr>
          <w:spacing w:val="44"/>
        </w:rPr>
        <w:t xml:space="preserve"> </w:t>
      </w:r>
      <w:r w:rsidRPr="00A25343">
        <w:t>CONSTITUTE THE</w:t>
      </w:r>
      <w:r w:rsidRPr="00A25343">
        <w:rPr>
          <w:spacing w:val="35"/>
        </w:rPr>
        <w:t xml:space="preserve"> </w:t>
      </w:r>
      <w:r w:rsidRPr="00A25343">
        <w:t>PROVIDER'S</w:t>
      </w:r>
      <w:r w:rsidRPr="00A25343">
        <w:rPr>
          <w:spacing w:val="17"/>
        </w:rPr>
        <w:t xml:space="preserve"> </w:t>
      </w:r>
      <w:r w:rsidRPr="00A25343">
        <w:t>SOLE</w:t>
      </w:r>
      <w:r w:rsidRPr="00A25343">
        <w:rPr>
          <w:spacing w:val="43"/>
        </w:rPr>
        <w:t xml:space="preserve"> </w:t>
      </w:r>
      <w:r w:rsidRPr="00A25343">
        <w:rPr>
          <w:w w:val="102"/>
        </w:rPr>
        <w:t xml:space="preserve">REMEDY </w:t>
      </w:r>
      <w:r w:rsidRPr="00A25343">
        <w:t>OR</w:t>
      </w:r>
      <w:r w:rsidRPr="00A25343">
        <w:rPr>
          <w:spacing w:val="16"/>
        </w:rPr>
        <w:t xml:space="preserve"> </w:t>
      </w:r>
      <w:r w:rsidRPr="00A25343">
        <w:t>EXCUSE</w:t>
      </w:r>
      <w:r w:rsidRPr="00A25343">
        <w:rPr>
          <w:spacing w:val="48"/>
        </w:rPr>
        <w:t xml:space="preserve"> </w:t>
      </w:r>
      <w:r w:rsidRPr="00A25343">
        <w:t>WITH</w:t>
      </w:r>
      <w:r w:rsidRPr="00A25343">
        <w:rPr>
          <w:spacing w:val="16"/>
        </w:rPr>
        <w:t xml:space="preserve"> </w:t>
      </w:r>
      <w:r w:rsidRPr="00A25343">
        <w:t>RESPECT</w:t>
      </w:r>
      <w:r w:rsidRPr="00A25343">
        <w:rPr>
          <w:spacing w:val="42"/>
        </w:rPr>
        <w:t xml:space="preserve"> </w:t>
      </w:r>
      <w:r w:rsidRPr="00A25343">
        <w:t>TO</w:t>
      </w:r>
      <w:r w:rsidRPr="00A25343">
        <w:rPr>
          <w:spacing w:val="23"/>
        </w:rPr>
        <w:t xml:space="preserve"> </w:t>
      </w:r>
      <w:r w:rsidRPr="00A25343">
        <w:rPr>
          <w:w w:val="103"/>
        </w:rPr>
        <w:t>DELAY.</w:t>
      </w:r>
    </w:p>
    <w:p w:rsidR="00521F1C" w:rsidRPr="00A25343" w:rsidRDefault="00521F1C" w:rsidP="00521F1C">
      <w:pPr>
        <w:tabs>
          <w:tab w:val="left" w:pos="720"/>
          <w:tab w:val="left" w:pos="1440"/>
          <w:tab w:val="left" w:pos="2160"/>
          <w:tab w:val="left" w:pos="2880"/>
        </w:tabs>
        <w:ind w:right="40"/>
        <w:jc w:val="both"/>
      </w:pPr>
    </w:p>
    <w:p w:rsidR="00521F1C" w:rsidRPr="00A25343" w:rsidRDefault="00521F1C" w:rsidP="00521F1C">
      <w:pPr>
        <w:tabs>
          <w:tab w:val="left" w:pos="720"/>
          <w:tab w:val="left" w:pos="1440"/>
          <w:tab w:val="left" w:pos="2160"/>
          <w:tab w:val="left" w:pos="2880"/>
        </w:tabs>
        <w:ind w:right="40" w:firstLine="698"/>
        <w:jc w:val="both"/>
      </w:pPr>
      <w:r w:rsidRPr="00A25343">
        <w:t>Providing</w:t>
      </w:r>
      <w:r w:rsidRPr="00A25343">
        <w:rPr>
          <w:spacing w:val="43"/>
        </w:rPr>
        <w:t xml:space="preserve"> </w:t>
      </w:r>
      <w:r w:rsidRPr="00A25343">
        <w:t>notice</w:t>
      </w:r>
      <w:r w:rsidRPr="00A25343">
        <w:rPr>
          <w:spacing w:val="39"/>
        </w:rPr>
        <w:t xml:space="preserve"> </w:t>
      </w:r>
      <w:r w:rsidRPr="00A25343">
        <w:t>in</w:t>
      </w:r>
      <w:r w:rsidRPr="00A25343">
        <w:rPr>
          <w:spacing w:val="14"/>
        </w:rPr>
        <w:t xml:space="preserve"> </w:t>
      </w:r>
      <w:r w:rsidRPr="00A25343">
        <w:t>strict</w:t>
      </w:r>
      <w:r w:rsidRPr="00A25343">
        <w:rPr>
          <w:spacing w:val="27"/>
        </w:rPr>
        <w:t xml:space="preserve"> </w:t>
      </w:r>
      <w:r w:rsidRPr="00A25343">
        <w:t>accordance</w:t>
      </w:r>
      <w:r w:rsidRPr="00A25343">
        <w:rPr>
          <w:spacing w:val="44"/>
        </w:rPr>
        <w:t xml:space="preserve"> </w:t>
      </w:r>
      <w:r w:rsidRPr="00A25343">
        <w:t>with</w:t>
      </w:r>
      <w:r w:rsidRPr="00A25343">
        <w:rPr>
          <w:spacing w:val="22"/>
        </w:rPr>
        <w:t xml:space="preserve"> </w:t>
      </w:r>
      <w:r w:rsidRPr="00A25343">
        <w:t>this</w:t>
      </w:r>
      <w:r w:rsidRPr="00A25343">
        <w:rPr>
          <w:spacing w:val="30"/>
        </w:rPr>
        <w:t xml:space="preserve"> </w:t>
      </w:r>
      <w:r w:rsidRPr="00A25343">
        <w:t>paragraph</w:t>
      </w:r>
      <w:r w:rsidRPr="00A25343">
        <w:rPr>
          <w:spacing w:val="42"/>
        </w:rPr>
        <w:t xml:space="preserve"> </w:t>
      </w:r>
      <w:r w:rsidRPr="00A25343">
        <w:t>is</w:t>
      </w:r>
      <w:r w:rsidRPr="00A25343">
        <w:rPr>
          <w:spacing w:val="10"/>
        </w:rPr>
        <w:t xml:space="preserve"> </w:t>
      </w:r>
      <w:r w:rsidRPr="00A25343">
        <w:t>a</w:t>
      </w:r>
      <w:r w:rsidRPr="00A25343">
        <w:rPr>
          <w:spacing w:val="19"/>
        </w:rPr>
        <w:t xml:space="preserve"> </w:t>
      </w:r>
      <w:r w:rsidRPr="00A25343">
        <w:t>condition</w:t>
      </w:r>
      <w:r w:rsidRPr="00A25343">
        <w:rPr>
          <w:spacing w:val="48"/>
        </w:rPr>
        <w:t xml:space="preserve"> </w:t>
      </w:r>
      <w:r w:rsidRPr="00A25343">
        <w:t>precedent</w:t>
      </w:r>
      <w:r w:rsidRPr="00A25343">
        <w:rPr>
          <w:spacing w:val="32"/>
        </w:rPr>
        <w:t xml:space="preserve"> </w:t>
      </w:r>
      <w:r w:rsidRPr="00A25343">
        <w:t>to</w:t>
      </w:r>
      <w:r w:rsidRPr="00A25343">
        <w:rPr>
          <w:spacing w:val="18"/>
        </w:rPr>
        <w:t xml:space="preserve"> </w:t>
      </w:r>
      <w:r w:rsidRPr="00A25343">
        <w:rPr>
          <w:w w:val="102"/>
        </w:rPr>
        <w:t xml:space="preserve">such </w:t>
      </w:r>
      <w:r w:rsidRPr="00A25343">
        <w:t>remedy.</w:t>
      </w:r>
      <w:r w:rsidRPr="00A25343">
        <w:rPr>
          <w:spacing w:val="31"/>
        </w:rPr>
        <w:t xml:space="preserve"> </w:t>
      </w:r>
      <w:r>
        <w:rPr>
          <w:spacing w:val="31"/>
        </w:rPr>
        <w:t xml:space="preserve"> </w:t>
      </w:r>
      <w:r w:rsidRPr="00A25343">
        <w:t>No</w:t>
      </w:r>
      <w:r w:rsidRPr="00A25343">
        <w:rPr>
          <w:spacing w:val="23"/>
        </w:rPr>
        <w:t xml:space="preserve"> </w:t>
      </w:r>
      <w:r w:rsidRPr="00A25343">
        <w:t>claim</w:t>
      </w:r>
      <w:r w:rsidRPr="00A25343">
        <w:rPr>
          <w:spacing w:val="36"/>
        </w:rPr>
        <w:t xml:space="preserve"> </w:t>
      </w:r>
      <w:r w:rsidRPr="00A25343">
        <w:t>for</w:t>
      </w:r>
      <w:r w:rsidRPr="00A25343">
        <w:rPr>
          <w:spacing w:val="23"/>
        </w:rPr>
        <w:t xml:space="preserve"> </w:t>
      </w:r>
      <w:r w:rsidRPr="00A25343">
        <w:t>damages,</w:t>
      </w:r>
      <w:r w:rsidRPr="00A25343">
        <w:rPr>
          <w:spacing w:val="45"/>
        </w:rPr>
        <w:t xml:space="preserve"> </w:t>
      </w:r>
      <w:r w:rsidRPr="00A25343">
        <w:t>other</w:t>
      </w:r>
      <w:r w:rsidRPr="00A25343">
        <w:rPr>
          <w:spacing w:val="35"/>
        </w:rPr>
        <w:t xml:space="preserve"> </w:t>
      </w:r>
      <w:r w:rsidRPr="00A25343">
        <w:t>than</w:t>
      </w:r>
      <w:r w:rsidRPr="00A25343">
        <w:rPr>
          <w:spacing w:val="27"/>
        </w:rPr>
        <w:t xml:space="preserve"> </w:t>
      </w:r>
      <w:r w:rsidRPr="00A25343">
        <w:t>for</w:t>
      </w:r>
      <w:r w:rsidRPr="00A25343">
        <w:rPr>
          <w:spacing w:val="23"/>
        </w:rPr>
        <w:t xml:space="preserve"> </w:t>
      </w:r>
      <w:r w:rsidRPr="00A25343">
        <w:t>an</w:t>
      </w:r>
      <w:r w:rsidRPr="00A25343">
        <w:rPr>
          <w:spacing w:val="18"/>
        </w:rPr>
        <w:t xml:space="preserve"> </w:t>
      </w:r>
      <w:r w:rsidRPr="00A25343">
        <w:t>extension</w:t>
      </w:r>
      <w:r w:rsidRPr="00A25343">
        <w:rPr>
          <w:spacing w:val="47"/>
        </w:rPr>
        <w:t xml:space="preserve"> </w:t>
      </w:r>
      <w:r w:rsidRPr="00A25343">
        <w:t>of</w:t>
      </w:r>
      <w:r w:rsidRPr="00A25343">
        <w:rPr>
          <w:spacing w:val="20"/>
        </w:rPr>
        <w:t xml:space="preserve"> </w:t>
      </w:r>
      <w:r w:rsidRPr="00A25343">
        <w:t>time,</w:t>
      </w:r>
      <w:r w:rsidRPr="00A25343">
        <w:rPr>
          <w:spacing w:val="31"/>
        </w:rPr>
        <w:t xml:space="preserve"> </w:t>
      </w:r>
      <w:r w:rsidRPr="00A25343">
        <w:t>shall</w:t>
      </w:r>
      <w:r w:rsidRPr="00A25343">
        <w:rPr>
          <w:spacing w:val="42"/>
        </w:rPr>
        <w:t xml:space="preserve"> </w:t>
      </w:r>
      <w:r w:rsidRPr="00A25343">
        <w:t>be</w:t>
      </w:r>
      <w:r w:rsidRPr="00A25343">
        <w:rPr>
          <w:spacing w:val="9"/>
        </w:rPr>
        <w:t xml:space="preserve"> </w:t>
      </w:r>
      <w:r w:rsidRPr="00A25343">
        <w:t>asserted</w:t>
      </w:r>
      <w:r w:rsidRPr="00A25343">
        <w:rPr>
          <w:spacing w:val="41"/>
        </w:rPr>
        <w:t xml:space="preserve"> </w:t>
      </w:r>
      <w:r w:rsidRPr="00A25343">
        <w:t>against</w:t>
      </w:r>
      <w:r w:rsidRPr="00A25343">
        <w:rPr>
          <w:spacing w:val="34"/>
        </w:rPr>
        <w:t xml:space="preserve"> </w:t>
      </w:r>
      <w:r w:rsidRPr="00A25343">
        <w:rPr>
          <w:w w:val="102"/>
        </w:rPr>
        <w:t xml:space="preserve">the </w:t>
      </w:r>
      <w:r w:rsidRPr="00A25343">
        <w:t>FPSC.</w:t>
      </w:r>
      <w:r w:rsidRPr="00A25343">
        <w:rPr>
          <w:spacing w:val="30"/>
        </w:rPr>
        <w:t xml:space="preserve"> </w:t>
      </w:r>
      <w:r>
        <w:rPr>
          <w:spacing w:val="30"/>
        </w:rPr>
        <w:t xml:space="preserve"> </w:t>
      </w:r>
      <w:r w:rsidRPr="00A25343">
        <w:t>The</w:t>
      </w:r>
      <w:r w:rsidRPr="00A25343">
        <w:rPr>
          <w:spacing w:val="44"/>
        </w:rPr>
        <w:t xml:space="preserve"> </w:t>
      </w:r>
      <w:r w:rsidRPr="00A25343">
        <w:t>provider</w:t>
      </w:r>
      <w:r w:rsidRPr="00A25343">
        <w:rPr>
          <w:spacing w:val="38"/>
        </w:rPr>
        <w:t xml:space="preserve"> </w:t>
      </w:r>
      <w:r w:rsidRPr="00A25343">
        <w:t>shall</w:t>
      </w:r>
      <w:r w:rsidRPr="00A25343">
        <w:rPr>
          <w:spacing w:val="45"/>
        </w:rPr>
        <w:t xml:space="preserve"> </w:t>
      </w:r>
      <w:r w:rsidRPr="00A25343">
        <w:t>not</w:t>
      </w:r>
      <w:r w:rsidRPr="00A25343">
        <w:rPr>
          <w:spacing w:val="34"/>
        </w:rPr>
        <w:t xml:space="preserve"> </w:t>
      </w:r>
      <w:r w:rsidRPr="00A25343">
        <w:t>be</w:t>
      </w:r>
      <w:r w:rsidRPr="00A25343">
        <w:rPr>
          <w:spacing w:val="14"/>
        </w:rPr>
        <w:t xml:space="preserve"> </w:t>
      </w:r>
      <w:r w:rsidRPr="00A25343">
        <w:t>entitled</w:t>
      </w:r>
      <w:r w:rsidRPr="00A25343">
        <w:rPr>
          <w:spacing w:val="39"/>
        </w:rPr>
        <w:t xml:space="preserve"> </w:t>
      </w:r>
      <w:r w:rsidRPr="00A25343">
        <w:t>to</w:t>
      </w:r>
      <w:r w:rsidRPr="00A25343">
        <w:rPr>
          <w:spacing w:val="31"/>
        </w:rPr>
        <w:t xml:space="preserve"> </w:t>
      </w:r>
      <w:r w:rsidRPr="00A25343">
        <w:t>an</w:t>
      </w:r>
      <w:r w:rsidRPr="00A25343">
        <w:rPr>
          <w:spacing w:val="34"/>
        </w:rPr>
        <w:t xml:space="preserve"> </w:t>
      </w:r>
      <w:r w:rsidRPr="00A25343">
        <w:t>increase</w:t>
      </w:r>
      <w:r w:rsidRPr="00A25343">
        <w:rPr>
          <w:spacing w:val="39"/>
        </w:rPr>
        <w:t xml:space="preserve"> </w:t>
      </w:r>
      <w:r w:rsidRPr="00A25343">
        <w:t>in</w:t>
      </w:r>
      <w:r w:rsidRPr="00A25343">
        <w:rPr>
          <w:spacing w:val="17"/>
        </w:rPr>
        <w:t xml:space="preserve"> </w:t>
      </w:r>
      <w:r w:rsidRPr="00A25343">
        <w:t>the</w:t>
      </w:r>
      <w:r w:rsidRPr="00A25343">
        <w:rPr>
          <w:spacing w:val="28"/>
        </w:rPr>
        <w:t xml:space="preserve"> </w:t>
      </w:r>
      <w:r w:rsidRPr="00A25343">
        <w:t>Contract price</w:t>
      </w:r>
      <w:r w:rsidRPr="00A25343">
        <w:rPr>
          <w:spacing w:val="17"/>
        </w:rPr>
        <w:t xml:space="preserve"> </w:t>
      </w:r>
      <w:r w:rsidRPr="00A25343">
        <w:t>or</w:t>
      </w:r>
      <w:r w:rsidRPr="00A25343">
        <w:rPr>
          <w:spacing w:val="44"/>
        </w:rPr>
        <w:t xml:space="preserve"> </w:t>
      </w:r>
      <w:r w:rsidRPr="00A25343">
        <w:t>payment</w:t>
      </w:r>
      <w:r w:rsidRPr="00A25343">
        <w:rPr>
          <w:spacing w:val="29"/>
        </w:rPr>
        <w:t xml:space="preserve"> </w:t>
      </w:r>
      <w:r w:rsidRPr="00A25343">
        <w:t>of</w:t>
      </w:r>
      <w:r w:rsidRPr="00A25343">
        <w:rPr>
          <w:spacing w:val="29"/>
        </w:rPr>
        <w:t xml:space="preserve"> </w:t>
      </w:r>
      <w:r w:rsidRPr="00A25343">
        <w:rPr>
          <w:w w:val="101"/>
        </w:rPr>
        <w:t xml:space="preserve">any </w:t>
      </w:r>
      <w:r w:rsidRPr="00A25343">
        <w:t>kind from the FPSC for direct, indirect, consequential, impact</w:t>
      </w:r>
      <w:r w:rsidRPr="00A25343">
        <w:rPr>
          <w:spacing w:val="24"/>
        </w:rPr>
        <w:t xml:space="preserve"> </w:t>
      </w:r>
      <w:r w:rsidRPr="00A25343">
        <w:t xml:space="preserve">or other costs, expenses </w:t>
      </w:r>
      <w:r w:rsidRPr="00A25343">
        <w:rPr>
          <w:w w:val="103"/>
        </w:rPr>
        <w:t xml:space="preserve">or </w:t>
      </w:r>
      <w:r w:rsidRPr="00A25343">
        <w:t>damages, including but</w:t>
      </w:r>
      <w:r w:rsidRPr="00A25343">
        <w:rPr>
          <w:spacing w:val="45"/>
        </w:rPr>
        <w:t xml:space="preserve"> </w:t>
      </w:r>
      <w:r w:rsidRPr="00A25343">
        <w:t>not</w:t>
      </w:r>
      <w:r w:rsidRPr="00A25343">
        <w:rPr>
          <w:spacing w:val="49"/>
        </w:rPr>
        <w:t xml:space="preserve"> </w:t>
      </w:r>
      <w:r w:rsidRPr="00A25343">
        <w:t>limited</w:t>
      </w:r>
      <w:r w:rsidRPr="00A25343">
        <w:rPr>
          <w:spacing w:val="53"/>
        </w:rPr>
        <w:t xml:space="preserve"> </w:t>
      </w:r>
      <w:r w:rsidRPr="00A25343">
        <w:t>to</w:t>
      </w:r>
      <w:r w:rsidRPr="00A25343">
        <w:rPr>
          <w:spacing w:val="45"/>
        </w:rPr>
        <w:t xml:space="preserve"> </w:t>
      </w:r>
      <w:r w:rsidRPr="00A25343">
        <w:t>costs</w:t>
      </w:r>
      <w:r w:rsidRPr="00A25343">
        <w:rPr>
          <w:spacing w:val="51"/>
        </w:rPr>
        <w:t xml:space="preserve"> </w:t>
      </w:r>
      <w:r w:rsidRPr="00A25343">
        <w:t>of</w:t>
      </w:r>
      <w:r w:rsidRPr="00A25343">
        <w:rPr>
          <w:spacing w:val="39"/>
        </w:rPr>
        <w:t xml:space="preserve"> </w:t>
      </w:r>
      <w:r w:rsidRPr="00A25343">
        <w:t>acceleration or</w:t>
      </w:r>
      <w:r w:rsidRPr="00A25343">
        <w:rPr>
          <w:spacing w:val="54"/>
        </w:rPr>
        <w:t xml:space="preserve"> </w:t>
      </w:r>
      <w:r w:rsidRPr="00A25343">
        <w:t>inefficiency, arising because</w:t>
      </w:r>
      <w:r w:rsidRPr="00A25343">
        <w:rPr>
          <w:spacing w:val="43"/>
        </w:rPr>
        <w:t xml:space="preserve"> </w:t>
      </w:r>
      <w:r w:rsidRPr="00A25343">
        <w:rPr>
          <w:w w:val="104"/>
        </w:rPr>
        <w:t xml:space="preserve">of </w:t>
      </w:r>
      <w:r w:rsidRPr="00A25343">
        <w:t xml:space="preserve">delay, disruption, interference, or hindrance from any cause whatsoever. </w:t>
      </w:r>
      <w:r w:rsidRPr="00A25343">
        <w:rPr>
          <w:spacing w:val="49"/>
        </w:rPr>
        <w:t xml:space="preserve"> </w:t>
      </w:r>
      <w:r w:rsidRPr="00A25343">
        <w:t>If performance is suspended</w:t>
      </w:r>
      <w:r w:rsidRPr="00A25343">
        <w:rPr>
          <w:spacing w:val="52"/>
        </w:rPr>
        <w:t xml:space="preserve"> </w:t>
      </w:r>
      <w:r w:rsidRPr="00A25343">
        <w:t>or</w:t>
      </w:r>
      <w:r w:rsidRPr="00A25343">
        <w:rPr>
          <w:spacing w:val="25"/>
        </w:rPr>
        <w:t xml:space="preserve"> </w:t>
      </w:r>
      <w:r w:rsidRPr="00A25343">
        <w:t>delayed,</w:t>
      </w:r>
      <w:r w:rsidRPr="00A25343">
        <w:rPr>
          <w:spacing w:val="2"/>
        </w:rPr>
        <w:t xml:space="preserve"> </w:t>
      </w:r>
      <w:r w:rsidRPr="00A25343">
        <w:t>in</w:t>
      </w:r>
      <w:r w:rsidRPr="00A25343">
        <w:rPr>
          <w:spacing w:val="22"/>
        </w:rPr>
        <w:t xml:space="preserve"> </w:t>
      </w:r>
      <w:r w:rsidRPr="00A25343">
        <w:t>whole</w:t>
      </w:r>
      <w:r w:rsidRPr="00A25343">
        <w:rPr>
          <w:spacing w:val="33"/>
        </w:rPr>
        <w:t xml:space="preserve"> </w:t>
      </w:r>
      <w:r w:rsidRPr="00A25343">
        <w:t>or</w:t>
      </w:r>
      <w:r w:rsidRPr="00A25343">
        <w:rPr>
          <w:spacing w:val="40"/>
        </w:rPr>
        <w:t xml:space="preserve"> </w:t>
      </w:r>
      <w:r w:rsidRPr="00A25343">
        <w:t>in</w:t>
      </w:r>
      <w:r w:rsidRPr="00A25343">
        <w:rPr>
          <w:spacing w:val="25"/>
        </w:rPr>
        <w:t xml:space="preserve"> </w:t>
      </w:r>
      <w:r w:rsidRPr="00A25343">
        <w:t>part,</w:t>
      </w:r>
      <w:r w:rsidRPr="00A25343">
        <w:rPr>
          <w:spacing w:val="21"/>
        </w:rPr>
        <w:t xml:space="preserve"> </w:t>
      </w:r>
      <w:r w:rsidRPr="00A25343">
        <w:t>due</w:t>
      </w:r>
      <w:r w:rsidRPr="00A25343">
        <w:rPr>
          <w:spacing w:val="30"/>
        </w:rPr>
        <w:t xml:space="preserve"> </w:t>
      </w:r>
      <w:r w:rsidRPr="00A25343">
        <w:t>to</w:t>
      </w:r>
      <w:r w:rsidRPr="00A25343">
        <w:rPr>
          <w:spacing w:val="26"/>
        </w:rPr>
        <w:t xml:space="preserve"> </w:t>
      </w:r>
      <w:r w:rsidRPr="00A25343">
        <w:t>any</w:t>
      </w:r>
      <w:r w:rsidRPr="00A25343">
        <w:rPr>
          <w:spacing w:val="26"/>
        </w:rPr>
        <w:t xml:space="preserve"> </w:t>
      </w:r>
      <w:r w:rsidRPr="00A25343">
        <w:t>of</w:t>
      </w:r>
      <w:r w:rsidRPr="00A25343">
        <w:rPr>
          <w:spacing w:val="30"/>
        </w:rPr>
        <w:t xml:space="preserve"> </w:t>
      </w:r>
      <w:r w:rsidRPr="00A25343">
        <w:t>the</w:t>
      </w:r>
      <w:r w:rsidRPr="00A25343">
        <w:rPr>
          <w:spacing w:val="28"/>
        </w:rPr>
        <w:t xml:space="preserve"> </w:t>
      </w:r>
      <w:r w:rsidRPr="00A25343">
        <w:t>causes</w:t>
      </w:r>
      <w:r w:rsidRPr="00A25343">
        <w:rPr>
          <w:spacing w:val="37"/>
        </w:rPr>
        <w:t xml:space="preserve"> </w:t>
      </w:r>
      <w:r w:rsidRPr="00A25343">
        <w:t>described in</w:t>
      </w:r>
      <w:r w:rsidRPr="00A25343">
        <w:rPr>
          <w:spacing w:val="17"/>
        </w:rPr>
        <w:t xml:space="preserve"> </w:t>
      </w:r>
      <w:r w:rsidRPr="00A25343">
        <w:t>this</w:t>
      </w:r>
      <w:r w:rsidRPr="00A25343">
        <w:rPr>
          <w:spacing w:val="40"/>
        </w:rPr>
        <w:t xml:space="preserve"> </w:t>
      </w:r>
      <w:r w:rsidRPr="00A25343">
        <w:rPr>
          <w:w w:val="102"/>
        </w:rPr>
        <w:t xml:space="preserve">paragraph, </w:t>
      </w:r>
      <w:r w:rsidRPr="00A25343">
        <w:t>after</w:t>
      </w:r>
      <w:r w:rsidRPr="00A25343">
        <w:rPr>
          <w:spacing w:val="38"/>
        </w:rPr>
        <w:t xml:space="preserve"> </w:t>
      </w:r>
      <w:r w:rsidRPr="00A25343">
        <w:t>the</w:t>
      </w:r>
      <w:r w:rsidRPr="00A25343">
        <w:rPr>
          <w:spacing w:val="27"/>
        </w:rPr>
        <w:t xml:space="preserve"> </w:t>
      </w:r>
      <w:r w:rsidRPr="00A25343">
        <w:t>causes</w:t>
      </w:r>
      <w:r w:rsidRPr="00A25343">
        <w:rPr>
          <w:spacing w:val="55"/>
        </w:rPr>
        <w:t xml:space="preserve"> </w:t>
      </w:r>
      <w:r w:rsidRPr="00A25343">
        <w:t>have</w:t>
      </w:r>
      <w:r w:rsidRPr="00A25343">
        <w:rPr>
          <w:spacing w:val="31"/>
        </w:rPr>
        <w:t xml:space="preserve"> </w:t>
      </w:r>
      <w:r w:rsidRPr="00A25343">
        <w:t>ceased</w:t>
      </w:r>
      <w:r w:rsidRPr="00A25343">
        <w:rPr>
          <w:spacing w:val="38"/>
        </w:rPr>
        <w:t xml:space="preserve"> </w:t>
      </w:r>
      <w:r w:rsidRPr="00A25343">
        <w:t>to</w:t>
      </w:r>
      <w:r w:rsidRPr="00A25343">
        <w:rPr>
          <w:spacing w:val="36"/>
        </w:rPr>
        <w:t xml:space="preserve"> </w:t>
      </w:r>
      <w:r w:rsidRPr="00A25343">
        <w:t>exist</w:t>
      </w:r>
      <w:r w:rsidRPr="00A25343">
        <w:rPr>
          <w:spacing w:val="41"/>
        </w:rPr>
        <w:t xml:space="preserve"> </w:t>
      </w:r>
      <w:r w:rsidRPr="00A25343">
        <w:t>the</w:t>
      </w:r>
      <w:r w:rsidRPr="00A25343">
        <w:rPr>
          <w:spacing w:val="35"/>
        </w:rPr>
        <w:t xml:space="preserve"> </w:t>
      </w:r>
      <w:r w:rsidRPr="00A25343">
        <w:t>provider</w:t>
      </w:r>
      <w:r w:rsidRPr="00A25343">
        <w:rPr>
          <w:spacing w:val="49"/>
        </w:rPr>
        <w:t xml:space="preserve"> </w:t>
      </w:r>
      <w:r w:rsidRPr="00A25343">
        <w:t>shall</w:t>
      </w:r>
      <w:r w:rsidRPr="00A25343">
        <w:rPr>
          <w:spacing w:val="43"/>
        </w:rPr>
        <w:t xml:space="preserve"> </w:t>
      </w:r>
      <w:r w:rsidRPr="00A25343">
        <w:t>perform</w:t>
      </w:r>
      <w:r w:rsidRPr="00A25343">
        <w:rPr>
          <w:spacing w:val="43"/>
        </w:rPr>
        <w:t xml:space="preserve"> </w:t>
      </w:r>
      <w:r w:rsidRPr="00A25343">
        <w:t>at</w:t>
      </w:r>
      <w:r w:rsidRPr="00A25343">
        <w:rPr>
          <w:spacing w:val="35"/>
        </w:rPr>
        <w:t xml:space="preserve"> </w:t>
      </w:r>
      <w:r w:rsidRPr="00A25343">
        <w:t>no</w:t>
      </w:r>
      <w:r w:rsidRPr="00A25343">
        <w:rPr>
          <w:spacing w:val="33"/>
        </w:rPr>
        <w:t xml:space="preserve"> </w:t>
      </w:r>
      <w:r w:rsidRPr="00A25343">
        <w:t>increased</w:t>
      </w:r>
      <w:r w:rsidRPr="00A25343">
        <w:rPr>
          <w:spacing w:val="43"/>
        </w:rPr>
        <w:t xml:space="preserve"> </w:t>
      </w:r>
      <w:r w:rsidRPr="00A25343">
        <w:t>cost,</w:t>
      </w:r>
      <w:r w:rsidRPr="00A25343">
        <w:rPr>
          <w:spacing w:val="50"/>
        </w:rPr>
        <w:t xml:space="preserve"> </w:t>
      </w:r>
      <w:r w:rsidRPr="00A25343">
        <w:t>unless</w:t>
      </w:r>
      <w:r w:rsidRPr="00A25343">
        <w:rPr>
          <w:spacing w:val="26"/>
        </w:rPr>
        <w:t xml:space="preserve"> </w:t>
      </w:r>
      <w:r w:rsidRPr="00A25343">
        <w:rPr>
          <w:w w:val="102"/>
        </w:rPr>
        <w:t xml:space="preserve">the </w:t>
      </w:r>
      <w:r w:rsidRPr="00A25343">
        <w:t>FPSC</w:t>
      </w:r>
      <w:r w:rsidRPr="00A25343">
        <w:rPr>
          <w:spacing w:val="45"/>
        </w:rPr>
        <w:t xml:space="preserve"> </w:t>
      </w:r>
      <w:r w:rsidRPr="00A25343">
        <w:t>determines,</w:t>
      </w:r>
      <w:r w:rsidRPr="00A25343">
        <w:rPr>
          <w:spacing w:val="18"/>
        </w:rPr>
        <w:t xml:space="preserve"> </w:t>
      </w:r>
      <w:r w:rsidRPr="00A25343">
        <w:t>in</w:t>
      </w:r>
      <w:r w:rsidRPr="00A25343">
        <w:rPr>
          <w:spacing w:val="31"/>
        </w:rPr>
        <w:t xml:space="preserve"> </w:t>
      </w:r>
      <w:r w:rsidRPr="00A25343">
        <w:t>its</w:t>
      </w:r>
      <w:r w:rsidRPr="00A25343">
        <w:rPr>
          <w:spacing w:val="22"/>
        </w:rPr>
        <w:t xml:space="preserve"> </w:t>
      </w:r>
      <w:r w:rsidRPr="00A25343">
        <w:t>sole</w:t>
      </w:r>
      <w:r w:rsidRPr="00A25343">
        <w:rPr>
          <w:spacing w:val="29"/>
        </w:rPr>
        <w:t xml:space="preserve"> </w:t>
      </w:r>
      <w:r w:rsidRPr="00A25343">
        <w:t>discretion,</w:t>
      </w:r>
      <w:r w:rsidRPr="00A25343">
        <w:rPr>
          <w:spacing w:val="54"/>
        </w:rPr>
        <w:t xml:space="preserve"> </w:t>
      </w:r>
      <w:r w:rsidRPr="00A25343">
        <w:t>that</w:t>
      </w:r>
      <w:r w:rsidRPr="00A25343">
        <w:rPr>
          <w:spacing w:val="37"/>
        </w:rPr>
        <w:t xml:space="preserve"> </w:t>
      </w:r>
      <w:r w:rsidRPr="00A25343">
        <w:t>the</w:t>
      </w:r>
      <w:r w:rsidRPr="00A25343">
        <w:rPr>
          <w:spacing w:val="33"/>
        </w:rPr>
        <w:t xml:space="preserve"> </w:t>
      </w:r>
      <w:r w:rsidRPr="00A25343">
        <w:t>delay</w:t>
      </w:r>
      <w:r w:rsidRPr="00A25343">
        <w:rPr>
          <w:spacing w:val="38"/>
        </w:rPr>
        <w:t xml:space="preserve"> </w:t>
      </w:r>
      <w:r w:rsidRPr="00A25343">
        <w:t>will</w:t>
      </w:r>
      <w:r w:rsidRPr="00A25343">
        <w:rPr>
          <w:spacing w:val="35"/>
        </w:rPr>
        <w:t xml:space="preserve"> </w:t>
      </w:r>
      <w:r w:rsidRPr="00A25343">
        <w:t>significantly</w:t>
      </w:r>
      <w:r w:rsidRPr="00A25343">
        <w:rPr>
          <w:spacing w:val="22"/>
        </w:rPr>
        <w:t xml:space="preserve"> </w:t>
      </w:r>
      <w:r w:rsidRPr="00A25343">
        <w:t>impair</w:t>
      </w:r>
      <w:r w:rsidRPr="00A25343">
        <w:rPr>
          <w:spacing w:val="32"/>
        </w:rPr>
        <w:t xml:space="preserve"> </w:t>
      </w:r>
      <w:r w:rsidRPr="00A25343">
        <w:t>the</w:t>
      </w:r>
      <w:r w:rsidRPr="00A25343">
        <w:rPr>
          <w:spacing w:val="32"/>
        </w:rPr>
        <w:t xml:space="preserve"> </w:t>
      </w:r>
      <w:r w:rsidRPr="00A25343">
        <w:t>value</w:t>
      </w:r>
      <w:r w:rsidRPr="00A25343">
        <w:rPr>
          <w:spacing w:val="27"/>
        </w:rPr>
        <w:t xml:space="preserve"> </w:t>
      </w:r>
      <w:r w:rsidRPr="00A25343">
        <w:t>of</w:t>
      </w:r>
      <w:r w:rsidRPr="00A25343">
        <w:rPr>
          <w:spacing w:val="34"/>
        </w:rPr>
        <w:t xml:space="preserve"> </w:t>
      </w:r>
      <w:r w:rsidRPr="00A25343">
        <w:rPr>
          <w:w w:val="102"/>
        </w:rPr>
        <w:t xml:space="preserve">the </w:t>
      </w:r>
      <w:r w:rsidRPr="00A25343">
        <w:t>Contract</w:t>
      </w:r>
      <w:r w:rsidRPr="00A25343">
        <w:rPr>
          <w:spacing w:val="38"/>
        </w:rPr>
        <w:t xml:space="preserve"> </w:t>
      </w:r>
      <w:r w:rsidRPr="00A25343">
        <w:t>to the State</w:t>
      </w:r>
      <w:r w:rsidRPr="00A25343">
        <w:rPr>
          <w:spacing w:val="24"/>
        </w:rPr>
        <w:t xml:space="preserve"> </w:t>
      </w:r>
      <w:r w:rsidRPr="00A25343">
        <w:t>or to Customers, in which case the</w:t>
      </w:r>
      <w:r w:rsidRPr="00A25343">
        <w:rPr>
          <w:spacing w:val="30"/>
        </w:rPr>
        <w:t xml:space="preserve"> </w:t>
      </w:r>
      <w:r w:rsidRPr="00A25343">
        <w:t>FPSC</w:t>
      </w:r>
      <w:r w:rsidRPr="00A25343">
        <w:rPr>
          <w:spacing w:val="38"/>
        </w:rPr>
        <w:t xml:space="preserve"> </w:t>
      </w:r>
      <w:r w:rsidRPr="00A25343">
        <w:t>may (1) accept</w:t>
      </w:r>
      <w:r w:rsidRPr="00A25343">
        <w:rPr>
          <w:spacing w:val="29"/>
        </w:rPr>
        <w:t xml:space="preserve"> </w:t>
      </w:r>
      <w:r w:rsidRPr="00A25343">
        <w:rPr>
          <w:w w:val="102"/>
        </w:rPr>
        <w:t xml:space="preserve">allocated </w:t>
      </w:r>
      <w:r w:rsidRPr="00A25343">
        <w:t xml:space="preserve">performance or deliveries from the provider, or (2) purchase from other sources </w:t>
      </w:r>
      <w:r w:rsidRPr="00A25343">
        <w:rPr>
          <w:w w:val="104"/>
        </w:rPr>
        <w:t>(</w:t>
      </w:r>
      <w:r w:rsidRPr="00A25343">
        <w:rPr>
          <w:w w:val="103"/>
        </w:rPr>
        <w:t xml:space="preserve">without </w:t>
      </w:r>
      <w:r w:rsidRPr="00A25343">
        <w:t>recourse</w:t>
      </w:r>
      <w:r w:rsidRPr="00A25343">
        <w:rPr>
          <w:spacing w:val="42"/>
        </w:rPr>
        <w:t xml:space="preserve"> </w:t>
      </w:r>
      <w:r w:rsidRPr="00A25343">
        <w:t>to</w:t>
      </w:r>
      <w:r w:rsidRPr="00A25343">
        <w:rPr>
          <w:spacing w:val="35"/>
        </w:rPr>
        <w:t xml:space="preserve"> </w:t>
      </w:r>
      <w:r w:rsidRPr="00A25343">
        <w:t>and</w:t>
      </w:r>
      <w:r w:rsidRPr="00A25343">
        <w:rPr>
          <w:spacing w:val="46"/>
        </w:rPr>
        <w:t xml:space="preserve"> </w:t>
      </w:r>
      <w:r w:rsidRPr="00A25343">
        <w:t>by</w:t>
      </w:r>
      <w:r w:rsidRPr="00A25343">
        <w:rPr>
          <w:spacing w:val="24"/>
        </w:rPr>
        <w:t xml:space="preserve"> </w:t>
      </w:r>
      <w:r w:rsidRPr="00A25343">
        <w:t>the</w:t>
      </w:r>
      <w:r w:rsidRPr="00A25343">
        <w:rPr>
          <w:spacing w:val="41"/>
        </w:rPr>
        <w:t xml:space="preserve"> </w:t>
      </w:r>
      <w:r w:rsidRPr="00A25343">
        <w:t>provider</w:t>
      </w:r>
      <w:r w:rsidRPr="00A25343">
        <w:rPr>
          <w:spacing w:val="47"/>
        </w:rPr>
        <w:t xml:space="preserve"> </w:t>
      </w:r>
      <w:r w:rsidRPr="00A25343">
        <w:t>for</w:t>
      </w:r>
      <w:r w:rsidRPr="00A25343">
        <w:rPr>
          <w:spacing w:val="34"/>
        </w:rPr>
        <w:t xml:space="preserve"> </w:t>
      </w:r>
      <w:r w:rsidRPr="00A25343">
        <w:t>the</w:t>
      </w:r>
      <w:r w:rsidRPr="00A25343">
        <w:rPr>
          <w:spacing w:val="39"/>
        </w:rPr>
        <w:t xml:space="preserve"> </w:t>
      </w:r>
      <w:r w:rsidRPr="00A25343">
        <w:t>related</w:t>
      </w:r>
      <w:r w:rsidRPr="00A25343">
        <w:rPr>
          <w:spacing w:val="41"/>
        </w:rPr>
        <w:t xml:space="preserve"> </w:t>
      </w:r>
      <w:r w:rsidRPr="00A25343">
        <w:t>costs</w:t>
      </w:r>
      <w:r w:rsidRPr="00A25343">
        <w:rPr>
          <w:spacing w:val="42"/>
        </w:rPr>
        <w:t xml:space="preserve"> </w:t>
      </w:r>
      <w:r w:rsidRPr="00A25343">
        <w:t>and</w:t>
      </w:r>
      <w:r w:rsidRPr="00A25343">
        <w:rPr>
          <w:spacing w:val="37"/>
        </w:rPr>
        <w:t xml:space="preserve"> </w:t>
      </w:r>
      <w:r w:rsidRPr="00A25343">
        <w:t>expenses) to</w:t>
      </w:r>
      <w:r w:rsidRPr="00A25343">
        <w:rPr>
          <w:spacing w:val="36"/>
        </w:rPr>
        <w:t xml:space="preserve"> </w:t>
      </w:r>
      <w:r w:rsidRPr="00A25343">
        <w:t>replace</w:t>
      </w:r>
      <w:r w:rsidRPr="00A25343">
        <w:rPr>
          <w:spacing w:val="46"/>
        </w:rPr>
        <w:t xml:space="preserve"> </w:t>
      </w:r>
      <w:r w:rsidRPr="00A25343">
        <w:t>all</w:t>
      </w:r>
      <w:r w:rsidRPr="00A25343">
        <w:rPr>
          <w:spacing w:val="34"/>
        </w:rPr>
        <w:t xml:space="preserve"> </w:t>
      </w:r>
      <w:r w:rsidRPr="00A25343">
        <w:t>or</w:t>
      </w:r>
      <w:r w:rsidRPr="00A25343">
        <w:rPr>
          <w:spacing w:val="33"/>
        </w:rPr>
        <w:t xml:space="preserve"> </w:t>
      </w:r>
      <w:r w:rsidRPr="00A25343">
        <w:t>part</w:t>
      </w:r>
      <w:r w:rsidRPr="00A25343">
        <w:rPr>
          <w:spacing w:val="32"/>
        </w:rPr>
        <w:t xml:space="preserve"> </w:t>
      </w:r>
      <w:r w:rsidRPr="00A25343">
        <w:t>of</w:t>
      </w:r>
      <w:r w:rsidRPr="00A25343">
        <w:rPr>
          <w:spacing w:val="30"/>
        </w:rPr>
        <w:t xml:space="preserve"> </w:t>
      </w:r>
      <w:r w:rsidRPr="00A25343">
        <w:rPr>
          <w:w w:val="104"/>
        </w:rPr>
        <w:t xml:space="preserve">the </w:t>
      </w:r>
      <w:r w:rsidRPr="00A25343">
        <w:t>products</w:t>
      </w:r>
      <w:r w:rsidRPr="00A25343">
        <w:rPr>
          <w:spacing w:val="44"/>
        </w:rPr>
        <w:t xml:space="preserve"> </w:t>
      </w:r>
      <w:r w:rsidRPr="00A25343">
        <w:t>that</w:t>
      </w:r>
      <w:r w:rsidRPr="00A25343">
        <w:rPr>
          <w:spacing w:val="37"/>
        </w:rPr>
        <w:t xml:space="preserve"> </w:t>
      </w:r>
      <w:r w:rsidRPr="00A25343">
        <w:t>are</w:t>
      </w:r>
      <w:r w:rsidRPr="00A25343">
        <w:rPr>
          <w:spacing w:val="4"/>
        </w:rPr>
        <w:t xml:space="preserve"> </w:t>
      </w:r>
      <w:r w:rsidRPr="00A25343">
        <w:t xml:space="preserve">the </w:t>
      </w:r>
      <w:r w:rsidRPr="00A25343">
        <w:rPr>
          <w:spacing w:val="8"/>
        </w:rPr>
        <w:t xml:space="preserve"> </w:t>
      </w:r>
      <w:r w:rsidRPr="00A25343">
        <w:t>subject</w:t>
      </w:r>
      <w:r w:rsidRPr="00A25343">
        <w:rPr>
          <w:spacing w:val="43"/>
        </w:rPr>
        <w:t xml:space="preserve"> </w:t>
      </w:r>
      <w:r w:rsidRPr="00A25343">
        <w:t>of</w:t>
      </w:r>
      <w:r w:rsidRPr="00A25343">
        <w:rPr>
          <w:spacing w:val="34"/>
        </w:rPr>
        <w:t xml:space="preserve"> </w:t>
      </w:r>
      <w:r w:rsidRPr="00A25343">
        <w:t>the</w:t>
      </w:r>
      <w:r w:rsidRPr="00A25343">
        <w:rPr>
          <w:spacing w:val="33"/>
        </w:rPr>
        <w:t xml:space="preserve"> </w:t>
      </w:r>
      <w:r w:rsidRPr="00A25343">
        <w:t>delay,</w:t>
      </w:r>
      <w:r w:rsidRPr="00A25343">
        <w:rPr>
          <w:spacing w:val="38"/>
        </w:rPr>
        <w:t xml:space="preserve"> </w:t>
      </w:r>
      <w:r w:rsidRPr="00A25343">
        <w:t>which</w:t>
      </w:r>
      <w:r w:rsidRPr="00A25343">
        <w:rPr>
          <w:spacing w:val="52"/>
        </w:rPr>
        <w:t xml:space="preserve"> </w:t>
      </w:r>
      <w:r w:rsidRPr="00A25343">
        <w:t>purchases</w:t>
      </w:r>
      <w:r w:rsidRPr="00A25343">
        <w:rPr>
          <w:spacing w:val="47"/>
        </w:rPr>
        <w:t xml:space="preserve"> </w:t>
      </w:r>
      <w:r w:rsidRPr="00A25343">
        <w:t>may</w:t>
      </w:r>
      <w:r w:rsidRPr="00A25343">
        <w:rPr>
          <w:spacing w:val="40"/>
        </w:rPr>
        <w:t xml:space="preserve"> </w:t>
      </w:r>
      <w:r w:rsidRPr="00A25343">
        <w:t>be</w:t>
      </w:r>
      <w:r w:rsidRPr="00A25343">
        <w:rPr>
          <w:spacing w:val="19"/>
        </w:rPr>
        <w:t xml:space="preserve"> </w:t>
      </w:r>
      <w:r w:rsidRPr="00A25343">
        <w:t xml:space="preserve">deducted </w:t>
      </w:r>
      <w:r w:rsidRPr="00A25343">
        <w:rPr>
          <w:spacing w:val="3"/>
        </w:rPr>
        <w:t xml:space="preserve"> </w:t>
      </w:r>
      <w:r w:rsidRPr="00A25343">
        <w:t>from</w:t>
      </w:r>
      <w:r w:rsidRPr="00A25343">
        <w:rPr>
          <w:spacing w:val="38"/>
        </w:rPr>
        <w:t xml:space="preserve"> </w:t>
      </w:r>
      <w:r w:rsidRPr="00A25343">
        <w:t>the</w:t>
      </w:r>
      <w:r w:rsidRPr="00A25343">
        <w:rPr>
          <w:spacing w:val="37"/>
        </w:rPr>
        <w:t xml:space="preserve"> </w:t>
      </w:r>
      <w:r w:rsidRPr="00A25343">
        <w:rPr>
          <w:w w:val="102"/>
        </w:rPr>
        <w:t xml:space="preserve">Contract </w:t>
      </w:r>
      <w:r w:rsidRPr="00A25343">
        <w:t>quantity,</w:t>
      </w:r>
      <w:r w:rsidRPr="00A25343">
        <w:rPr>
          <w:spacing w:val="34"/>
        </w:rPr>
        <w:t xml:space="preserve"> </w:t>
      </w:r>
      <w:r w:rsidRPr="00A25343">
        <w:t>or</w:t>
      </w:r>
      <w:r w:rsidRPr="00A25343">
        <w:rPr>
          <w:spacing w:val="9"/>
        </w:rPr>
        <w:t xml:space="preserve"> </w:t>
      </w:r>
      <w:r w:rsidRPr="00A25343">
        <w:t>(3)</w:t>
      </w:r>
      <w:r w:rsidRPr="00A25343">
        <w:rPr>
          <w:spacing w:val="15"/>
        </w:rPr>
        <w:t xml:space="preserve"> </w:t>
      </w:r>
      <w:r w:rsidRPr="00A25343">
        <w:t>terminate</w:t>
      </w:r>
      <w:r w:rsidRPr="00A25343">
        <w:rPr>
          <w:spacing w:val="41"/>
        </w:rPr>
        <w:t xml:space="preserve"> </w:t>
      </w:r>
      <w:r w:rsidRPr="00A25343">
        <w:t>the</w:t>
      </w:r>
      <w:r w:rsidRPr="00A25343">
        <w:rPr>
          <w:spacing w:val="12"/>
        </w:rPr>
        <w:t xml:space="preserve"> </w:t>
      </w:r>
      <w:r w:rsidRPr="00A25343">
        <w:t>Contract</w:t>
      </w:r>
      <w:r w:rsidRPr="00A25343">
        <w:rPr>
          <w:spacing w:val="40"/>
        </w:rPr>
        <w:t xml:space="preserve"> </w:t>
      </w:r>
      <w:r w:rsidRPr="00A25343">
        <w:t>in</w:t>
      </w:r>
      <w:r w:rsidRPr="00A25343">
        <w:rPr>
          <w:spacing w:val="4"/>
        </w:rPr>
        <w:t xml:space="preserve"> </w:t>
      </w:r>
      <w:r w:rsidRPr="00A25343">
        <w:t>whole</w:t>
      </w:r>
      <w:r w:rsidRPr="00A25343">
        <w:rPr>
          <w:spacing w:val="19"/>
        </w:rPr>
        <w:t xml:space="preserve"> </w:t>
      </w:r>
      <w:r w:rsidRPr="00A25343">
        <w:t>or</w:t>
      </w:r>
      <w:r w:rsidRPr="00A25343">
        <w:rPr>
          <w:spacing w:val="25"/>
        </w:rPr>
        <w:t xml:space="preserve"> </w:t>
      </w:r>
      <w:r w:rsidRPr="00A25343">
        <w:t>in</w:t>
      </w:r>
      <w:r w:rsidRPr="00A25343">
        <w:rPr>
          <w:spacing w:val="6"/>
        </w:rPr>
        <w:t xml:space="preserve"> </w:t>
      </w:r>
      <w:r w:rsidRPr="00A25343">
        <w:rPr>
          <w:w w:val="102"/>
        </w:rPr>
        <w:t>part.</w:t>
      </w:r>
    </w:p>
    <w:p w:rsidR="00521F1C" w:rsidRDefault="00521F1C" w:rsidP="00521F1C">
      <w:pPr>
        <w:tabs>
          <w:tab w:val="left" w:pos="720"/>
          <w:tab w:val="left" w:pos="2160"/>
          <w:tab w:val="left" w:pos="2880"/>
        </w:tabs>
        <w:jc w:val="both"/>
        <w:rPr>
          <w:sz w:val="20"/>
          <w:szCs w:val="20"/>
        </w:rPr>
      </w:pPr>
    </w:p>
    <w:p w:rsidR="00521F1C" w:rsidRPr="00EA681E" w:rsidRDefault="00521F1C" w:rsidP="00521F1C">
      <w:pPr>
        <w:tabs>
          <w:tab w:val="left" w:pos="720"/>
          <w:tab w:val="left" w:pos="1440"/>
          <w:tab w:val="left" w:pos="2160"/>
          <w:tab w:val="left" w:pos="2880"/>
        </w:tabs>
        <w:jc w:val="both"/>
        <w:rPr>
          <w:b/>
        </w:rPr>
      </w:pPr>
      <w:r>
        <w:rPr>
          <w:b/>
        </w:rPr>
        <w:t>3</w:t>
      </w:r>
      <w:r w:rsidRPr="00EA681E">
        <w:rPr>
          <w:b/>
        </w:rPr>
        <w:t>4.</w:t>
      </w:r>
      <w:r>
        <w:rPr>
          <w:b/>
        </w:rPr>
        <w:tab/>
      </w:r>
      <w:r w:rsidRPr="00EA681E">
        <w:rPr>
          <w:b/>
          <w:w w:val="107"/>
        </w:rPr>
        <w:t>Liquidated</w:t>
      </w:r>
      <w:r w:rsidRPr="00EA681E">
        <w:rPr>
          <w:b/>
          <w:spacing w:val="28"/>
          <w:w w:val="107"/>
        </w:rPr>
        <w:t xml:space="preserve"> </w:t>
      </w:r>
      <w:r w:rsidRPr="00EA681E">
        <w:rPr>
          <w:b/>
        </w:rPr>
        <w:t>Damages</w:t>
      </w:r>
      <w:r w:rsidRPr="00EA681E">
        <w:rPr>
          <w:b/>
          <w:spacing w:val="50"/>
        </w:rPr>
        <w:t xml:space="preserve"> </w:t>
      </w:r>
      <w:r w:rsidRPr="00EA681E">
        <w:rPr>
          <w:b/>
        </w:rPr>
        <w:t>for</w:t>
      </w:r>
      <w:r w:rsidRPr="00EA681E">
        <w:rPr>
          <w:b/>
          <w:spacing w:val="42"/>
        </w:rPr>
        <w:t xml:space="preserve"> </w:t>
      </w:r>
      <w:r w:rsidRPr="00EA681E">
        <w:rPr>
          <w:b/>
        </w:rPr>
        <w:t>Failure</w:t>
      </w:r>
      <w:r w:rsidRPr="00EA681E">
        <w:rPr>
          <w:b/>
          <w:spacing w:val="15"/>
        </w:rPr>
        <w:t xml:space="preserve"> </w:t>
      </w:r>
      <w:r w:rsidRPr="00EA681E">
        <w:rPr>
          <w:b/>
        </w:rPr>
        <w:t>to</w:t>
      </w:r>
      <w:r w:rsidRPr="00EA681E">
        <w:rPr>
          <w:b/>
          <w:spacing w:val="23"/>
        </w:rPr>
        <w:t xml:space="preserve"> </w:t>
      </w:r>
      <w:r w:rsidRPr="00EA681E">
        <w:rPr>
          <w:b/>
        </w:rPr>
        <w:t>Initiate</w:t>
      </w:r>
      <w:r w:rsidRPr="00EA681E">
        <w:rPr>
          <w:b/>
          <w:spacing w:val="8"/>
        </w:rPr>
        <w:t xml:space="preserve"> </w:t>
      </w:r>
      <w:r w:rsidRPr="00EA681E">
        <w:rPr>
          <w:b/>
        </w:rPr>
        <w:t>Services</w:t>
      </w:r>
      <w:r w:rsidRPr="00EA681E">
        <w:rPr>
          <w:b/>
          <w:spacing w:val="43"/>
        </w:rPr>
        <w:t xml:space="preserve"> </w:t>
      </w:r>
      <w:r w:rsidRPr="00EA681E">
        <w:rPr>
          <w:b/>
        </w:rPr>
        <w:t>on</w:t>
      </w:r>
      <w:r w:rsidRPr="00EA681E">
        <w:rPr>
          <w:b/>
          <w:spacing w:val="26"/>
        </w:rPr>
        <w:t xml:space="preserve"> </w:t>
      </w:r>
      <w:r w:rsidRPr="00EA681E">
        <w:rPr>
          <w:b/>
        </w:rPr>
        <w:t>Time</w:t>
      </w:r>
      <w:r w:rsidRPr="00EA681E">
        <w:rPr>
          <w:b/>
          <w:spacing w:val="42"/>
        </w:rPr>
        <w:t xml:space="preserve"> </w:t>
      </w:r>
    </w:p>
    <w:p w:rsidR="00521F1C" w:rsidRPr="00EA028D" w:rsidRDefault="00521F1C" w:rsidP="00521F1C">
      <w:pPr>
        <w:tabs>
          <w:tab w:val="left" w:pos="720"/>
          <w:tab w:val="left" w:pos="1440"/>
          <w:tab w:val="left" w:pos="2160"/>
          <w:tab w:val="left" w:pos="2880"/>
        </w:tabs>
        <w:jc w:val="both"/>
      </w:pPr>
    </w:p>
    <w:p w:rsidR="00521F1C" w:rsidRPr="00EA681E" w:rsidRDefault="00521F1C" w:rsidP="00521F1C">
      <w:pPr>
        <w:tabs>
          <w:tab w:val="left" w:pos="720"/>
          <w:tab w:val="left" w:pos="1440"/>
          <w:tab w:val="left" w:pos="2160"/>
          <w:tab w:val="left" w:pos="2880"/>
        </w:tabs>
        <w:ind w:right="40"/>
        <w:jc w:val="both"/>
      </w:pPr>
      <w:r w:rsidRPr="00EA681E">
        <w:tab/>
        <w:t>Implementation of</w:t>
      </w:r>
      <w:r w:rsidRPr="00EA681E">
        <w:rPr>
          <w:spacing w:val="30"/>
        </w:rPr>
        <w:t xml:space="preserve"> </w:t>
      </w:r>
      <w:r w:rsidRPr="00EA681E">
        <w:t>the</w:t>
      </w:r>
      <w:r w:rsidRPr="00EA681E">
        <w:rPr>
          <w:spacing w:val="41"/>
        </w:rPr>
        <w:t xml:space="preserve"> </w:t>
      </w:r>
      <w:r w:rsidRPr="00EA681E">
        <w:t>Florida</w:t>
      </w:r>
      <w:r w:rsidRPr="00EA681E">
        <w:rPr>
          <w:spacing w:val="52"/>
        </w:rPr>
        <w:t xml:space="preserve"> </w:t>
      </w:r>
      <w:r w:rsidRPr="00EA681E">
        <w:t>Relay</w:t>
      </w:r>
      <w:r w:rsidRPr="00EA681E">
        <w:rPr>
          <w:spacing w:val="42"/>
        </w:rPr>
        <w:t xml:space="preserve"> </w:t>
      </w:r>
      <w:r w:rsidRPr="00EA681E">
        <w:t>Service</w:t>
      </w:r>
      <w:r w:rsidRPr="00EA681E">
        <w:rPr>
          <w:spacing w:val="8"/>
        </w:rPr>
        <w:t xml:space="preserve"> </w:t>
      </w:r>
      <w:r w:rsidRPr="00EA681E">
        <w:t>in</w:t>
      </w:r>
      <w:r w:rsidRPr="00EA681E">
        <w:rPr>
          <w:spacing w:val="21"/>
        </w:rPr>
        <w:t xml:space="preserve"> </w:t>
      </w:r>
      <w:r w:rsidRPr="00EA681E">
        <w:t>a</w:t>
      </w:r>
      <w:r w:rsidRPr="00EA681E">
        <w:rPr>
          <w:spacing w:val="34"/>
        </w:rPr>
        <w:t xml:space="preserve"> </w:t>
      </w:r>
      <w:r w:rsidRPr="00EA681E">
        <w:t>timely</w:t>
      </w:r>
      <w:r w:rsidRPr="00EA681E">
        <w:rPr>
          <w:spacing w:val="52"/>
        </w:rPr>
        <w:t xml:space="preserve"> </w:t>
      </w:r>
      <w:r w:rsidRPr="00EA681E">
        <w:t>matter</w:t>
      </w:r>
      <w:r w:rsidRPr="00EA681E">
        <w:rPr>
          <w:spacing w:val="54"/>
        </w:rPr>
        <w:t xml:space="preserve"> </w:t>
      </w:r>
      <w:r w:rsidRPr="00EA681E">
        <w:t>is</w:t>
      </w:r>
      <w:r w:rsidRPr="00EA681E">
        <w:rPr>
          <w:spacing w:val="20"/>
        </w:rPr>
        <w:t xml:space="preserve"> </w:t>
      </w:r>
      <w:r w:rsidRPr="00EA681E">
        <w:t>essential.  Failure</w:t>
      </w:r>
      <w:r w:rsidRPr="00EA681E">
        <w:rPr>
          <w:spacing w:val="51"/>
        </w:rPr>
        <w:t xml:space="preserve"> </w:t>
      </w:r>
      <w:r w:rsidRPr="00EA681E">
        <w:t>by the</w:t>
      </w:r>
      <w:r w:rsidRPr="00EA681E">
        <w:rPr>
          <w:spacing w:val="55"/>
        </w:rPr>
        <w:t xml:space="preserve"> </w:t>
      </w:r>
      <w:r w:rsidRPr="00EA681E">
        <w:t>provider</w:t>
      </w:r>
      <w:r w:rsidRPr="00EA681E">
        <w:rPr>
          <w:spacing w:val="8"/>
        </w:rPr>
        <w:t xml:space="preserve"> </w:t>
      </w:r>
      <w:r w:rsidRPr="00EA681E">
        <w:t>to implement the</w:t>
      </w:r>
      <w:r w:rsidRPr="00EA681E">
        <w:rPr>
          <w:spacing w:val="47"/>
        </w:rPr>
        <w:t xml:space="preserve"> </w:t>
      </w:r>
      <w:r w:rsidRPr="00EA681E">
        <w:t>service by</w:t>
      </w:r>
      <w:r w:rsidRPr="00EA681E">
        <w:rPr>
          <w:spacing w:val="40"/>
        </w:rPr>
        <w:t xml:space="preserve"> </w:t>
      </w:r>
      <w:r w:rsidRPr="00EA681E">
        <w:t>March 1,</w:t>
      </w:r>
      <w:r w:rsidRPr="00EA681E">
        <w:rPr>
          <w:spacing w:val="46"/>
        </w:rPr>
        <w:t xml:space="preserve"> </w:t>
      </w:r>
      <w:r w:rsidRPr="00EA681E">
        <w:t>2018, shall</w:t>
      </w:r>
      <w:r w:rsidRPr="00EA681E">
        <w:rPr>
          <w:spacing w:val="15"/>
        </w:rPr>
        <w:t xml:space="preserve"> </w:t>
      </w:r>
      <w:r w:rsidRPr="00EA681E">
        <w:t>be</w:t>
      </w:r>
      <w:r w:rsidRPr="00EA681E">
        <w:rPr>
          <w:spacing w:val="38"/>
        </w:rPr>
        <w:t xml:space="preserve"> </w:t>
      </w:r>
      <w:r w:rsidRPr="00EA681E">
        <w:t>considered a</w:t>
      </w:r>
      <w:r w:rsidRPr="00EA681E">
        <w:rPr>
          <w:spacing w:val="45"/>
        </w:rPr>
        <w:t xml:space="preserve"> </w:t>
      </w:r>
      <w:r w:rsidRPr="00EA681E">
        <w:t xml:space="preserve">significant </w:t>
      </w:r>
      <w:r w:rsidRPr="00EA681E">
        <w:rPr>
          <w:w w:val="101"/>
        </w:rPr>
        <w:t xml:space="preserve">and </w:t>
      </w:r>
      <w:r w:rsidRPr="00EA681E">
        <w:t>material breach</w:t>
      </w:r>
      <w:r w:rsidRPr="00EA681E">
        <w:rPr>
          <w:spacing w:val="48"/>
        </w:rPr>
        <w:t xml:space="preserve"> </w:t>
      </w:r>
      <w:r w:rsidRPr="00EA681E">
        <w:t>of</w:t>
      </w:r>
      <w:r w:rsidRPr="00EA681E">
        <w:rPr>
          <w:spacing w:val="40"/>
        </w:rPr>
        <w:t xml:space="preserve"> </w:t>
      </w:r>
      <w:r w:rsidRPr="00EA681E">
        <w:t>the</w:t>
      </w:r>
      <w:r w:rsidRPr="00EA681E">
        <w:rPr>
          <w:spacing w:val="46"/>
        </w:rPr>
        <w:t xml:space="preserve"> </w:t>
      </w:r>
      <w:r w:rsidRPr="00EA681E">
        <w:rPr>
          <w:w w:val="108"/>
        </w:rPr>
        <w:t>C</w:t>
      </w:r>
      <w:r w:rsidRPr="00EA681E">
        <w:t xml:space="preserve">ontract. </w:t>
      </w:r>
      <w:r w:rsidRPr="00EA681E">
        <w:rPr>
          <w:spacing w:val="33"/>
        </w:rPr>
        <w:t xml:space="preserve"> </w:t>
      </w:r>
      <w:r w:rsidRPr="00EA681E">
        <w:t>For</w:t>
      </w:r>
      <w:r w:rsidRPr="00EA681E">
        <w:rPr>
          <w:spacing w:val="46"/>
        </w:rPr>
        <w:t xml:space="preserve"> </w:t>
      </w:r>
      <w:r w:rsidRPr="00EA681E">
        <w:t>each</w:t>
      </w:r>
      <w:r w:rsidRPr="00EA681E">
        <w:rPr>
          <w:spacing w:val="48"/>
        </w:rPr>
        <w:t xml:space="preserve"> </w:t>
      </w:r>
      <w:r w:rsidRPr="00EA681E">
        <w:t>day</w:t>
      </w:r>
      <w:r w:rsidRPr="00EA681E">
        <w:rPr>
          <w:spacing w:val="51"/>
        </w:rPr>
        <w:t xml:space="preserve"> </w:t>
      </w:r>
      <w:r w:rsidRPr="00EA681E">
        <w:t>the</w:t>
      </w:r>
      <w:r w:rsidRPr="00EA681E">
        <w:rPr>
          <w:spacing w:val="38"/>
        </w:rPr>
        <w:t xml:space="preserve"> </w:t>
      </w:r>
      <w:r w:rsidRPr="00EA681E">
        <w:t>service</w:t>
      </w:r>
      <w:r w:rsidRPr="00EA681E">
        <w:rPr>
          <w:spacing w:val="12"/>
        </w:rPr>
        <w:t xml:space="preserve"> </w:t>
      </w:r>
      <w:r w:rsidRPr="00EA681E">
        <w:t>is</w:t>
      </w:r>
      <w:r w:rsidRPr="00EA681E">
        <w:rPr>
          <w:spacing w:val="35"/>
        </w:rPr>
        <w:t xml:space="preserve"> </w:t>
      </w:r>
      <w:r w:rsidRPr="00EA681E">
        <w:t>delayed,</w:t>
      </w:r>
      <w:r w:rsidRPr="00EA681E">
        <w:rPr>
          <w:spacing w:val="55"/>
        </w:rPr>
        <w:t xml:space="preserve"> </w:t>
      </w:r>
      <w:r w:rsidRPr="00EA681E">
        <w:t>the</w:t>
      </w:r>
      <w:r w:rsidRPr="00EA681E">
        <w:rPr>
          <w:spacing w:val="40"/>
        </w:rPr>
        <w:t xml:space="preserve"> </w:t>
      </w:r>
      <w:r w:rsidRPr="00EA681E">
        <w:rPr>
          <w:w w:val="103"/>
        </w:rPr>
        <w:t xml:space="preserve">provider </w:t>
      </w:r>
      <w:r w:rsidRPr="00EA681E">
        <w:t>shall</w:t>
      </w:r>
      <w:r w:rsidRPr="00EA681E">
        <w:rPr>
          <w:spacing w:val="31"/>
        </w:rPr>
        <w:t xml:space="preserve"> </w:t>
      </w:r>
      <w:r w:rsidRPr="00EA681E">
        <w:t>pay</w:t>
      </w:r>
      <w:r w:rsidRPr="00EA681E">
        <w:rPr>
          <w:spacing w:val="5"/>
        </w:rPr>
        <w:t xml:space="preserve"> </w:t>
      </w:r>
      <w:r w:rsidRPr="00EA681E">
        <w:t>to</w:t>
      </w:r>
      <w:r w:rsidRPr="00EA681E">
        <w:rPr>
          <w:spacing w:val="13"/>
        </w:rPr>
        <w:t xml:space="preserve"> </w:t>
      </w:r>
      <w:r w:rsidRPr="00EA681E">
        <w:t>the</w:t>
      </w:r>
      <w:r w:rsidRPr="00EA681E">
        <w:rPr>
          <w:spacing w:val="18"/>
        </w:rPr>
        <w:t xml:space="preserve"> </w:t>
      </w:r>
      <w:r w:rsidRPr="00EA681E">
        <w:t>Administrator,</w:t>
      </w:r>
      <w:r w:rsidRPr="00EA681E">
        <w:rPr>
          <w:spacing w:val="53"/>
        </w:rPr>
        <w:t xml:space="preserve"> </w:t>
      </w:r>
      <w:r w:rsidRPr="00EA681E">
        <w:t>for</w:t>
      </w:r>
      <w:r w:rsidRPr="00EA681E">
        <w:rPr>
          <w:spacing w:val="16"/>
        </w:rPr>
        <w:t xml:space="preserve"> </w:t>
      </w:r>
      <w:r w:rsidRPr="00EA681E">
        <w:t>deposit</w:t>
      </w:r>
      <w:r w:rsidRPr="00EA681E">
        <w:rPr>
          <w:spacing w:val="34"/>
        </w:rPr>
        <w:t xml:space="preserve"> </w:t>
      </w:r>
      <w:r w:rsidRPr="00EA681E">
        <w:t>in</w:t>
      </w:r>
      <w:r w:rsidRPr="00EA681E">
        <w:rPr>
          <w:spacing w:val="9"/>
        </w:rPr>
        <w:t xml:space="preserve"> </w:t>
      </w:r>
      <w:r w:rsidRPr="00EA681E">
        <w:t>its</w:t>
      </w:r>
      <w:r w:rsidRPr="00EA681E">
        <w:rPr>
          <w:spacing w:val="7"/>
        </w:rPr>
        <w:t xml:space="preserve"> </w:t>
      </w:r>
      <w:r w:rsidRPr="00EA681E">
        <w:t>operating</w:t>
      </w:r>
      <w:r w:rsidRPr="00EA681E">
        <w:rPr>
          <w:spacing w:val="34"/>
        </w:rPr>
        <w:t xml:space="preserve"> </w:t>
      </w:r>
      <w:r w:rsidRPr="00EA681E">
        <w:t>fund,</w:t>
      </w:r>
      <w:r w:rsidRPr="00EA681E">
        <w:rPr>
          <w:spacing w:val="30"/>
        </w:rPr>
        <w:t xml:space="preserve"> </w:t>
      </w:r>
      <w:r w:rsidRPr="00EA681E">
        <w:t>the</w:t>
      </w:r>
      <w:r w:rsidRPr="00EA681E">
        <w:rPr>
          <w:spacing w:val="9"/>
        </w:rPr>
        <w:t xml:space="preserve"> </w:t>
      </w:r>
      <w:r w:rsidRPr="00EA681E">
        <w:t>sum</w:t>
      </w:r>
      <w:r w:rsidRPr="00EA681E">
        <w:rPr>
          <w:spacing w:val="22"/>
        </w:rPr>
        <w:t xml:space="preserve"> </w:t>
      </w:r>
      <w:r w:rsidRPr="00EA681E">
        <w:t>of</w:t>
      </w:r>
      <w:r w:rsidRPr="00EA681E">
        <w:rPr>
          <w:spacing w:val="16"/>
        </w:rPr>
        <w:t xml:space="preserve"> </w:t>
      </w:r>
      <w:r w:rsidRPr="00EA681E">
        <w:t>$25,000</w:t>
      </w:r>
      <w:r w:rsidRPr="00EA681E">
        <w:rPr>
          <w:w w:val="103"/>
        </w:rPr>
        <w:t>.</w:t>
      </w:r>
    </w:p>
    <w:p w:rsidR="00521F1C" w:rsidRPr="00EA681E" w:rsidRDefault="00521F1C" w:rsidP="00521F1C">
      <w:pPr>
        <w:tabs>
          <w:tab w:val="left" w:pos="720"/>
          <w:tab w:val="left" w:pos="1440"/>
          <w:tab w:val="left" w:pos="2160"/>
          <w:tab w:val="left" w:pos="2880"/>
        </w:tabs>
        <w:ind w:right="40"/>
        <w:jc w:val="both"/>
      </w:pPr>
    </w:p>
    <w:p w:rsidR="00521F1C" w:rsidRPr="00EA681E" w:rsidRDefault="00521F1C" w:rsidP="00521F1C">
      <w:pPr>
        <w:tabs>
          <w:tab w:val="left" w:pos="720"/>
          <w:tab w:val="left" w:pos="1440"/>
          <w:tab w:val="left" w:pos="2160"/>
          <w:tab w:val="left" w:pos="2880"/>
        </w:tabs>
        <w:ind w:right="40" w:firstLine="694"/>
        <w:jc w:val="both"/>
      </w:pPr>
      <w:r w:rsidRPr="00EA681E">
        <w:t>Liquidated</w:t>
      </w:r>
      <w:r w:rsidRPr="00EA681E">
        <w:rPr>
          <w:spacing w:val="40"/>
        </w:rPr>
        <w:t xml:space="preserve"> </w:t>
      </w:r>
      <w:r w:rsidRPr="00EA681E">
        <w:t>damages</w:t>
      </w:r>
      <w:r w:rsidRPr="00EA681E">
        <w:rPr>
          <w:spacing w:val="38"/>
        </w:rPr>
        <w:t xml:space="preserve"> </w:t>
      </w:r>
      <w:r w:rsidRPr="00EA681E">
        <w:t>may</w:t>
      </w:r>
      <w:r w:rsidRPr="00EA681E">
        <w:rPr>
          <w:spacing w:val="13"/>
        </w:rPr>
        <w:t xml:space="preserve"> </w:t>
      </w:r>
      <w:r w:rsidRPr="00EA681E">
        <w:t>accrue</w:t>
      </w:r>
      <w:r w:rsidRPr="00EA681E">
        <w:rPr>
          <w:spacing w:val="31"/>
        </w:rPr>
        <w:t xml:space="preserve"> </w:t>
      </w:r>
      <w:r w:rsidRPr="00EA681E">
        <w:t>up</w:t>
      </w:r>
      <w:r w:rsidRPr="00EA681E">
        <w:rPr>
          <w:spacing w:val="7"/>
        </w:rPr>
        <w:t xml:space="preserve"> </w:t>
      </w:r>
      <w:r w:rsidRPr="00EA681E">
        <w:t>to</w:t>
      </w:r>
      <w:r w:rsidRPr="00EA681E">
        <w:rPr>
          <w:spacing w:val="13"/>
        </w:rPr>
        <w:t xml:space="preserve"> </w:t>
      </w:r>
      <w:r w:rsidRPr="00EA681E">
        <w:t>the</w:t>
      </w:r>
      <w:r w:rsidRPr="00EA681E">
        <w:rPr>
          <w:spacing w:val="17"/>
        </w:rPr>
        <w:t xml:space="preserve"> </w:t>
      </w:r>
      <w:r w:rsidRPr="00EA681E">
        <w:t>following</w:t>
      </w:r>
      <w:r w:rsidRPr="00EA681E">
        <w:rPr>
          <w:spacing w:val="37"/>
        </w:rPr>
        <w:t xml:space="preserve"> </w:t>
      </w:r>
      <w:r w:rsidRPr="00EA681E">
        <w:t>amounts</w:t>
      </w:r>
      <w:r w:rsidRPr="00EA681E">
        <w:rPr>
          <w:spacing w:val="34"/>
        </w:rPr>
        <w:t xml:space="preserve"> </w:t>
      </w:r>
      <w:r w:rsidRPr="00EA681E">
        <w:t>for</w:t>
      </w:r>
      <w:r w:rsidRPr="00EA681E">
        <w:rPr>
          <w:spacing w:val="15"/>
        </w:rPr>
        <w:t xml:space="preserve"> </w:t>
      </w:r>
      <w:r w:rsidRPr="00EA681E">
        <w:t>each</w:t>
      </w:r>
      <w:r w:rsidRPr="00EA681E">
        <w:rPr>
          <w:spacing w:val="31"/>
        </w:rPr>
        <w:t xml:space="preserve"> </w:t>
      </w:r>
      <w:r w:rsidRPr="00EA681E">
        <w:t xml:space="preserve">breach. </w:t>
      </w:r>
      <w:r w:rsidRPr="00EA681E">
        <w:rPr>
          <w:spacing w:val="26"/>
        </w:rPr>
        <w:t xml:space="preserve"> </w:t>
      </w:r>
      <w:r w:rsidRPr="00EA681E">
        <w:rPr>
          <w:w w:val="102"/>
        </w:rPr>
        <w:t xml:space="preserve">Liquidated </w:t>
      </w:r>
      <w:r w:rsidRPr="00EA681E">
        <w:t>damages</w:t>
      </w:r>
      <w:r w:rsidRPr="00EA681E">
        <w:rPr>
          <w:spacing w:val="36"/>
        </w:rPr>
        <w:t xml:space="preserve"> </w:t>
      </w:r>
      <w:r w:rsidRPr="00EA681E">
        <w:t>for</w:t>
      </w:r>
      <w:r w:rsidRPr="00EA681E">
        <w:rPr>
          <w:spacing w:val="21"/>
        </w:rPr>
        <w:t xml:space="preserve"> </w:t>
      </w:r>
      <w:r w:rsidRPr="00EA681E">
        <w:t>any</w:t>
      </w:r>
      <w:r w:rsidRPr="00EA681E">
        <w:rPr>
          <w:spacing w:val="28"/>
        </w:rPr>
        <w:t xml:space="preserve"> </w:t>
      </w:r>
      <w:r w:rsidRPr="00EA681E">
        <w:t>particular</w:t>
      </w:r>
      <w:r w:rsidRPr="00EA681E">
        <w:rPr>
          <w:spacing w:val="38"/>
        </w:rPr>
        <w:t xml:space="preserve"> </w:t>
      </w:r>
      <w:r w:rsidRPr="00EA681E">
        <w:t>month</w:t>
      </w:r>
      <w:r w:rsidRPr="00EA681E">
        <w:rPr>
          <w:spacing w:val="30"/>
        </w:rPr>
        <w:t xml:space="preserve"> </w:t>
      </w:r>
      <w:r w:rsidRPr="00EA681E">
        <w:t>may</w:t>
      </w:r>
      <w:r w:rsidRPr="00EA681E">
        <w:rPr>
          <w:spacing w:val="18"/>
        </w:rPr>
        <w:t xml:space="preserve"> </w:t>
      </w:r>
      <w:r w:rsidRPr="00EA681E">
        <w:t>not</w:t>
      </w:r>
      <w:r w:rsidRPr="00EA681E">
        <w:rPr>
          <w:spacing w:val="11"/>
        </w:rPr>
        <w:t xml:space="preserve"> </w:t>
      </w:r>
      <w:r w:rsidRPr="00EA681E">
        <w:t>exceed</w:t>
      </w:r>
      <w:r w:rsidRPr="00EA681E">
        <w:rPr>
          <w:spacing w:val="38"/>
        </w:rPr>
        <w:t xml:space="preserve"> </w:t>
      </w:r>
      <w:r w:rsidRPr="00EA681E">
        <w:t>the</w:t>
      </w:r>
      <w:r w:rsidRPr="00EA681E">
        <w:rPr>
          <w:spacing w:val="12"/>
        </w:rPr>
        <w:t xml:space="preserve"> </w:t>
      </w:r>
      <w:r w:rsidRPr="00EA681E">
        <w:t>actual</w:t>
      </w:r>
      <w:r w:rsidRPr="00EA681E">
        <w:rPr>
          <w:spacing w:val="39"/>
        </w:rPr>
        <w:t xml:space="preserve"> </w:t>
      </w:r>
      <w:r w:rsidRPr="00EA681E">
        <w:t>monthly</w:t>
      </w:r>
      <w:r w:rsidRPr="00EA681E">
        <w:rPr>
          <w:spacing w:val="37"/>
        </w:rPr>
        <w:t xml:space="preserve"> </w:t>
      </w:r>
      <w:r w:rsidRPr="00EA681E">
        <w:t>revenue</w:t>
      </w:r>
      <w:r w:rsidRPr="00EA681E">
        <w:rPr>
          <w:spacing w:val="27"/>
        </w:rPr>
        <w:t xml:space="preserve"> </w:t>
      </w:r>
      <w:r w:rsidRPr="00EA681E">
        <w:t>from</w:t>
      </w:r>
      <w:r w:rsidRPr="00EA681E">
        <w:rPr>
          <w:spacing w:val="29"/>
        </w:rPr>
        <w:t xml:space="preserve"> </w:t>
      </w:r>
      <w:r w:rsidRPr="00EA681E">
        <w:t>the</w:t>
      </w:r>
      <w:r w:rsidRPr="00EA681E">
        <w:rPr>
          <w:spacing w:val="20"/>
        </w:rPr>
        <w:t xml:space="preserve"> </w:t>
      </w:r>
      <w:r w:rsidRPr="00EA681E">
        <w:rPr>
          <w:w w:val="102"/>
        </w:rPr>
        <w:t xml:space="preserve">provision </w:t>
      </w:r>
      <w:r w:rsidRPr="00EA681E">
        <w:t>of</w:t>
      </w:r>
      <w:r w:rsidRPr="00EA681E">
        <w:rPr>
          <w:spacing w:val="12"/>
        </w:rPr>
        <w:t xml:space="preserve"> </w:t>
      </w:r>
      <w:r w:rsidRPr="00EA681E">
        <w:t>services</w:t>
      </w:r>
      <w:r w:rsidRPr="00EA681E">
        <w:rPr>
          <w:spacing w:val="38"/>
        </w:rPr>
        <w:t xml:space="preserve"> </w:t>
      </w:r>
      <w:r w:rsidRPr="00EA681E">
        <w:t>pursuant</w:t>
      </w:r>
      <w:r w:rsidRPr="00EA681E">
        <w:rPr>
          <w:spacing w:val="24"/>
        </w:rPr>
        <w:t xml:space="preserve"> </w:t>
      </w:r>
      <w:r w:rsidRPr="00EA681E">
        <w:t>to</w:t>
      </w:r>
      <w:r w:rsidRPr="00EA681E">
        <w:rPr>
          <w:spacing w:val="17"/>
        </w:rPr>
        <w:t xml:space="preserve"> </w:t>
      </w:r>
      <w:r w:rsidRPr="00EA681E">
        <w:t>this</w:t>
      </w:r>
      <w:r w:rsidRPr="00EA681E">
        <w:rPr>
          <w:spacing w:val="14"/>
        </w:rPr>
        <w:t xml:space="preserve"> </w:t>
      </w:r>
      <w:r w:rsidRPr="00EA681E">
        <w:rPr>
          <w:w w:val="103"/>
        </w:rPr>
        <w:t>RFP.</w:t>
      </w:r>
      <w:r w:rsidR="00393D75">
        <w:rPr>
          <w:w w:val="103"/>
        </w:rPr>
        <w:t xml:space="preserve">  For failure to:</w:t>
      </w:r>
    </w:p>
    <w:p w:rsidR="00521F1C" w:rsidRPr="00EA681E" w:rsidRDefault="00521F1C" w:rsidP="00521F1C">
      <w:pPr>
        <w:tabs>
          <w:tab w:val="left" w:pos="720"/>
          <w:tab w:val="left" w:pos="1440"/>
          <w:tab w:val="left" w:pos="2160"/>
          <w:tab w:val="left" w:pos="2880"/>
        </w:tabs>
        <w:ind w:right="40"/>
        <w:jc w:val="both"/>
      </w:pPr>
    </w:p>
    <w:p w:rsidR="00521F1C" w:rsidRPr="00EA028D" w:rsidRDefault="00521F1C" w:rsidP="00521F1C">
      <w:pPr>
        <w:tabs>
          <w:tab w:val="left" w:pos="1440"/>
          <w:tab w:val="left" w:pos="2160"/>
          <w:tab w:val="left" w:pos="2880"/>
        </w:tabs>
        <w:ind w:left="720" w:right="40"/>
        <w:jc w:val="both"/>
      </w:pPr>
      <w:r>
        <w:tab/>
      </w:r>
      <w:r w:rsidRPr="00EA028D">
        <w:t>a.</w:t>
      </w:r>
      <w:r>
        <w:tab/>
      </w:r>
      <w:r w:rsidR="00393D75">
        <w:t>M</w:t>
      </w:r>
      <w:r w:rsidRPr="00EA028D">
        <w:t>eet</w:t>
      </w:r>
      <w:r w:rsidRPr="00EA028D">
        <w:rPr>
          <w:spacing w:val="18"/>
        </w:rPr>
        <w:t xml:space="preserve"> </w:t>
      </w:r>
      <w:r w:rsidRPr="00EA028D">
        <w:t>answer</w:t>
      </w:r>
      <w:r w:rsidRPr="00EA028D">
        <w:rPr>
          <w:spacing w:val="28"/>
        </w:rPr>
        <w:t xml:space="preserve"> </w:t>
      </w:r>
      <w:r w:rsidRPr="00EA028D">
        <w:t>time</w:t>
      </w:r>
      <w:r w:rsidRPr="00EA028D">
        <w:rPr>
          <w:spacing w:val="25"/>
        </w:rPr>
        <w:t xml:space="preserve"> </w:t>
      </w:r>
      <w:r w:rsidRPr="00EA028D">
        <w:rPr>
          <w:w w:val="106"/>
        </w:rPr>
        <w:t>requirements</w:t>
      </w:r>
      <w:r>
        <w:rPr>
          <w:w w:val="106"/>
        </w:rPr>
        <w:t xml:space="preserve"> </w:t>
      </w:r>
      <w:r w:rsidRPr="00EA028D">
        <w:rPr>
          <w:w w:val="106"/>
        </w:rPr>
        <w:t>-</w:t>
      </w:r>
      <w:r w:rsidRPr="00EA028D">
        <w:rPr>
          <w:spacing w:val="21"/>
          <w:w w:val="106"/>
        </w:rPr>
        <w:t xml:space="preserve"> </w:t>
      </w:r>
      <w:r w:rsidRPr="00EA028D">
        <w:rPr>
          <w:w w:val="106"/>
        </w:rPr>
        <w:t>$5,000/day.</w:t>
      </w:r>
    </w:p>
    <w:p w:rsidR="00521F1C" w:rsidRPr="00EA028D" w:rsidRDefault="00521F1C" w:rsidP="00521F1C">
      <w:pPr>
        <w:tabs>
          <w:tab w:val="left" w:pos="1440"/>
          <w:tab w:val="left" w:pos="2160"/>
          <w:tab w:val="left" w:pos="2880"/>
        </w:tabs>
        <w:ind w:left="720" w:right="40"/>
        <w:jc w:val="both"/>
      </w:pPr>
    </w:p>
    <w:p w:rsidR="00521F1C" w:rsidRPr="00EA028D" w:rsidRDefault="00521F1C" w:rsidP="00521F1C">
      <w:pPr>
        <w:tabs>
          <w:tab w:val="left" w:pos="1440"/>
          <w:tab w:val="left" w:pos="2160"/>
          <w:tab w:val="left" w:pos="2880"/>
        </w:tabs>
        <w:ind w:left="720" w:right="40"/>
        <w:jc w:val="both"/>
      </w:pPr>
      <w:r>
        <w:tab/>
      </w:r>
      <w:r w:rsidRPr="00EA028D">
        <w:t>b.</w:t>
      </w:r>
      <w:r>
        <w:tab/>
      </w:r>
      <w:r w:rsidR="00393D75">
        <w:t>M</w:t>
      </w:r>
      <w:r w:rsidRPr="00EA028D">
        <w:t>eet</w:t>
      </w:r>
      <w:r w:rsidRPr="00EA028D">
        <w:rPr>
          <w:spacing w:val="26"/>
        </w:rPr>
        <w:t xml:space="preserve"> </w:t>
      </w:r>
      <w:r w:rsidRPr="00EA028D">
        <w:t>blockage</w:t>
      </w:r>
      <w:r w:rsidRPr="00EA028D">
        <w:rPr>
          <w:spacing w:val="24"/>
        </w:rPr>
        <w:t xml:space="preserve"> </w:t>
      </w:r>
      <w:r w:rsidRPr="00EA028D">
        <w:t>rate</w:t>
      </w:r>
      <w:r w:rsidRPr="00EA028D">
        <w:rPr>
          <w:spacing w:val="9"/>
        </w:rPr>
        <w:t xml:space="preserve"> </w:t>
      </w:r>
      <w:r w:rsidRPr="00EA028D">
        <w:t>or</w:t>
      </w:r>
      <w:r w:rsidRPr="00EA028D">
        <w:rPr>
          <w:spacing w:val="17"/>
        </w:rPr>
        <w:t xml:space="preserve"> </w:t>
      </w:r>
      <w:r w:rsidRPr="00EA028D">
        <w:t>transmission level</w:t>
      </w:r>
      <w:r w:rsidRPr="00EA028D">
        <w:rPr>
          <w:spacing w:val="22"/>
        </w:rPr>
        <w:t xml:space="preserve"> </w:t>
      </w:r>
      <w:r w:rsidRPr="00EA028D">
        <w:rPr>
          <w:w w:val="108"/>
        </w:rPr>
        <w:t>requirement</w:t>
      </w:r>
      <w:r>
        <w:rPr>
          <w:w w:val="108"/>
        </w:rPr>
        <w:t xml:space="preserve"> </w:t>
      </w:r>
      <w:r w:rsidRPr="00EA028D">
        <w:rPr>
          <w:w w:val="108"/>
        </w:rPr>
        <w:t>­</w:t>
      </w:r>
      <w:r>
        <w:rPr>
          <w:w w:val="108"/>
        </w:rPr>
        <w:t xml:space="preserve"> </w:t>
      </w:r>
      <w:r w:rsidRPr="00EA028D">
        <w:rPr>
          <w:w w:val="104"/>
        </w:rPr>
        <w:t>$5,000/day.</w:t>
      </w:r>
    </w:p>
    <w:p w:rsidR="00521F1C" w:rsidRPr="00EA028D" w:rsidRDefault="00521F1C" w:rsidP="00521F1C">
      <w:pPr>
        <w:tabs>
          <w:tab w:val="left" w:pos="1440"/>
          <w:tab w:val="left" w:pos="2160"/>
          <w:tab w:val="left" w:pos="2880"/>
        </w:tabs>
        <w:ind w:left="720" w:right="40"/>
        <w:jc w:val="both"/>
      </w:pPr>
    </w:p>
    <w:p w:rsidR="00521F1C" w:rsidRDefault="00521F1C" w:rsidP="00521F1C">
      <w:pPr>
        <w:tabs>
          <w:tab w:val="left" w:pos="1440"/>
          <w:tab w:val="left" w:pos="2160"/>
          <w:tab w:val="left" w:pos="2880"/>
        </w:tabs>
        <w:ind w:left="720" w:right="40"/>
        <w:jc w:val="both"/>
        <w:rPr>
          <w:w w:val="106"/>
        </w:rPr>
      </w:pPr>
      <w:r>
        <w:tab/>
      </w:r>
      <w:r w:rsidRPr="00EA028D">
        <w:t>c.</w:t>
      </w:r>
      <w:r>
        <w:tab/>
      </w:r>
      <w:r w:rsidR="00393D75">
        <w:t>M</w:t>
      </w:r>
      <w:r w:rsidRPr="00EA028D">
        <w:t>eet</w:t>
      </w:r>
      <w:r w:rsidRPr="00EA028D">
        <w:rPr>
          <w:spacing w:val="18"/>
        </w:rPr>
        <w:t xml:space="preserve"> </w:t>
      </w:r>
      <w:r w:rsidRPr="00EA028D">
        <w:t>complaint</w:t>
      </w:r>
      <w:r w:rsidRPr="00EA028D">
        <w:rPr>
          <w:spacing w:val="41"/>
        </w:rPr>
        <w:t xml:space="preserve"> </w:t>
      </w:r>
      <w:r w:rsidRPr="00EA028D">
        <w:t>resolution</w:t>
      </w:r>
      <w:r w:rsidRPr="00EA028D">
        <w:rPr>
          <w:spacing w:val="38"/>
        </w:rPr>
        <w:t xml:space="preserve"> </w:t>
      </w:r>
      <w:r w:rsidRPr="00EA028D">
        <w:rPr>
          <w:w w:val="106"/>
        </w:rPr>
        <w:t>requirement</w:t>
      </w:r>
      <w:r>
        <w:rPr>
          <w:w w:val="106"/>
        </w:rPr>
        <w:t xml:space="preserve"> </w:t>
      </w:r>
      <w:r w:rsidRPr="00EA028D">
        <w:rPr>
          <w:w w:val="106"/>
        </w:rPr>
        <w:t>-</w:t>
      </w:r>
      <w:r w:rsidRPr="00EA028D">
        <w:rPr>
          <w:spacing w:val="26"/>
          <w:w w:val="106"/>
        </w:rPr>
        <w:t xml:space="preserve"> </w:t>
      </w:r>
      <w:r w:rsidRPr="00EA028D">
        <w:rPr>
          <w:w w:val="106"/>
        </w:rPr>
        <w:t xml:space="preserve">$1,000/complaint. </w:t>
      </w:r>
    </w:p>
    <w:p w:rsidR="00521F1C" w:rsidRDefault="00521F1C" w:rsidP="00521F1C">
      <w:pPr>
        <w:tabs>
          <w:tab w:val="left" w:pos="1440"/>
          <w:tab w:val="left" w:pos="2160"/>
          <w:tab w:val="left" w:pos="2880"/>
        </w:tabs>
        <w:ind w:left="720" w:right="40"/>
        <w:jc w:val="both"/>
        <w:rPr>
          <w:w w:val="106"/>
        </w:rPr>
      </w:pPr>
    </w:p>
    <w:p w:rsidR="00521F1C" w:rsidRDefault="00521F1C" w:rsidP="00521F1C">
      <w:pPr>
        <w:tabs>
          <w:tab w:val="left" w:pos="1440"/>
          <w:tab w:val="left" w:pos="2160"/>
          <w:tab w:val="left" w:pos="2880"/>
        </w:tabs>
        <w:ind w:left="720" w:right="40"/>
        <w:jc w:val="both"/>
        <w:rPr>
          <w:w w:val="104"/>
        </w:rPr>
      </w:pPr>
      <w:r>
        <w:tab/>
      </w:r>
      <w:r w:rsidRPr="00EA028D">
        <w:t>d.</w:t>
      </w:r>
      <w:r>
        <w:tab/>
      </w:r>
      <w:r w:rsidR="00393D75">
        <w:t>P</w:t>
      </w:r>
      <w:r w:rsidRPr="00EA028D">
        <w:t>rovide</w:t>
      </w:r>
      <w:r w:rsidRPr="00EA028D">
        <w:rPr>
          <w:spacing w:val="16"/>
        </w:rPr>
        <w:t xml:space="preserve"> </w:t>
      </w:r>
      <w:r w:rsidRPr="00EA028D">
        <w:t>timely</w:t>
      </w:r>
      <w:r w:rsidRPr="00EA028D">
        <w:rPr>
          <w:spacing w:val="34"/>
        </w:rPr>
        <w:t xml:space="preserve"> </w:t>
      </w:r>
      <w:r w:rsidRPr="00EA028D">
        <w:t>reports</w:t>
      </w:r>
      <w:r w:rsidRPr="00EA028D">
        <w:rPr>
          <w:spacing w:val="23"/>
        </w:rPr>
        <w:t xml:space="preserve"> </w:t>
      </w:r>
      <w:r w:rsidRPr="00EA028D">
        <w:t>-</w:t>
      </w:r>
      <w:r w:rsidRPr="00EA028D">
        <w:rPr>
          <w:spacing w:val="3"/>
        </w:rPr>
        <w:t xml:space="preserve"> </w:t>
      </w:r>
      <w:r w:rsidRPr="00EA028D">
        <w:rPr>
          <w:w w:val="104"/>
        </w:rPr>
        <w:t>$500/day.</w:t>
      </w:r>
    </w:p>
    <w:p w:rsidR="00521F1C" w:rsidRPr="00EA028D" w:rsidRDefault="00521F1C" w:rsidP="00521F1C">
      <w:pPr>
        <w:tabs>
          <w:tab w:val="left" w:pos="1440"/>
          <w:tab w:val="left" w:pos="2160"/>
          <w:tab w:val="left" w:pos="2880"/>
        </w:tabs>
        <w:ind w:left="720" w:right="40"/>
        <w:jc w:val="both"/>
      </w:pPr>
    </w:p>
    <w:p w:rsidR="00521F1C" w:rsidRDefault="00521F1C" w:rsidP="004647F8">
      <w:pPr>
        <w:tabs>
          <w:tab w:val="left" w:pos="1440"/>
          <w:tab w:val="left" w:pos="2160"/>
          <w:tab w:val="left" w:pos="2880"/>
        </w:tabs>
        <w:ind w:left="2160" w:right="40" w:hanging="1440"/>
        <w:jc w:val="both"/>
      </w:pPr>
      <w:r>
        <w:tab/>
      </w:r>
      <w:r w:rsidRPr="00EA028D">
        <w:t>e.</w:t>
      </w:r>
      <w:r>
        <w:tab/>
      </w:r>
      <w:r w:rsidR="00393D75">
        <w:t>M</w:t>
      </w:r>
      <w:r w:rsidRPr="00EA028D">
        <w:t>eet</w:t>
      </w:r>
      <w:r w:rsidRPr="00EA028D">
        <w:rPr>
          <w:spacing w:val="15"/>
        </w:rPr>
        <w:t xml:space="preserve"> </w:t>
      </w:r>
      <w:r w:rsidRPr="00EA028D">
        <w:t>minimum</w:t>
      </w:r>
      <w:r w:rsidRPr="00EA028D">
        <w:rPr>
          <w:spacing w:val="26"/>
        </w:rPr>
        <w:t xml:space="preserve"> </w:t>
      </w:r>
      <w:r w:rsidRPr="00EA028D">
        <w:t>typing</w:t>
      </w:r>
      <w:r w:rsidRPr="00EA028D">
        <w:rPr>
          <w:spacing w:val="25"/>
        </w:rPr>
        <w:t xml:space="preserve"> </w:t>
      </w:r>
      <w:r w:rsidRPr="00EA028D">
        <w:t>speed</w:t>
      </w:r>
      <w:r w:rsidRPr="00EA028D">
        <w:rPr>
          <w:spacing w:val="26"/>
        </w:rPr>
        <w:t xml:space="preserve"> </w:t>
      </w:r>
      <w:r w:rsidRPr="00EA028D">
        <w:t>of</w:t>
      </w:r>
      <w:r w:rsidRPr="00EA028D">
        <w:rPr>
          <w:spacing w:val="9"/>
        </w:rPr>
        <w:t xml:space="preserve"> </w:t>
      </w:r>
      <w:r w:rsidRPr="00EA028D">
        <w:t>60</w:t>
      </w:r>
      <w:r w:rsidRPr="00EA028D">
        <w:rPr>
          <w:spacing w:val="21"/>
        </w:rPr>
        <w:t xml:space="preserve"> </w:t>
      </w:r>
      <w:r w:rsidRPr="00EA028D">
        <w:t>words</w:t>
      </w:r>
      <w:r w:rsidRPr="00EA028D">
        <w:rPr>
          <w:spacing w:val="30"/>
        </w:rPr>
        <w:t xml:space="preserve"> </w:t>
      </w:r>
      <w:r w:rsidRPr="00EA028D">
        <w:t>per</w:t>
      </w:r>
      <w:r w:rsidRPr="00EA028D">
        <w:rPr>
          <w:spacing w:val="11"/>
        </w:rPr>
        <w:t xml:space="preserve"> </w:t>
      </w:r>
      <w:r w:rsidRPr="00EA028D">
        <w:t>minute</w:t>
      </w:r>
      <w:r w:rsidRPr="00EA028D">
        <w:rPr>
          <w:spacing w:val="25"/>
        </w:rPr>
        <w:t xml:space="preserve"> </w:t>
      </w:r>
      <w:r w:rsidRPr="00EA028D">
        <w:t>on</w:t>
      </w:r>
      <w:r w:rsidRPr="00EA028D">
        <w:rPr>
          <w:spacing w:val="19"/>
        </w:rPr>
        <w:t xml:space="preserve"> </w:t>
      </w:r>
      <w:r w:rsidRPr="00EA028D">
        <w:t>live traditional</w:t>
      </w:r>
      <w:r w:rsidRPr="00EA028D">
        <w:rPr>
          <w:spacing w:val="51"/>
        </w:rPr>
        <w:t xml:space="preserve"> </w:t>
      </w:r>
      <w:r w:rsidRPr="00EA028D">
        <w:t>relay</w:t>
      </w:r>
      <w:r w:rsidRPr="00EA028D">
        <w:rPr>
          <w:spacing w:val="9"/>
        </w:rPr>
        <w:t xml:space="preserve"> </w:t>
      </w:r>
      <w:r w:rsidRPr="00EA028D">
        <w:rPr>
          <w:w w:val="111"/>
        </w:rPr>
        <w:t>calls</w:t>
      </w:r>
      <w:r>
        <w:rPr>
          <w:w w:val="111"/>
        </w:rPr>
        <w:t xml:space="preserve"> </w:t>
      </w:r>
      <w:r w:rsidRPr="00EA028D">
        <w:rPr>
          <w:w w:val="111"/>
        </w:rPr>
        <w:t>-</w:t>
      </w:r>
      <w:r w:rsidRPr="00EA028D">
        <w:rPr>
          <w:spacing w:val="27"/>
          <w:w w:val="111"/>
        </w:rPr>
        <w:t xml:space="preserve"> </w:t>
      </w:r>
      <w:r w:rsidRPr="00EA028D">
        <w:rPr>
          <w:w w:val="111"/>
        </w:rPr>
        <w:t>$5,000/day.</w:t>
      </w:r>
    </w:p>
    <w:p w:rsidR="00521F1C" w:rsidRDefault="00521F1C" w:rsidP="00521F1C">
      <w:pPr>
        <w:tabs>
          <w:tab w:val="left" w:pos="1440"/>
          <w:tab w:val="left" w:pos="2160"/>
          <w:tab w:val="left" w:pos="2880"/>
        </w:tabs>
        <w:ind w:left="720" w:right="40"/>
        <w:jc w:val="both"/>
      </w:pPr>
    </w:p>
    <w:p w:rsidR="00521F1C" w:rsidRPr="00EA028D" w:rsidRDefault="00521F1C" w:rsidP="004647F8">
      <w:pPr>
        <w:tabs>
          <w:tab w:val="left" w:pos="1440"/>
          <w:tab w:val="left" w:pos="2160"/>
          <w:tab w:val="left" w:pos="2880"/>
        </w:tabs>
        <w:ind w:left="2160" w:right="40" w:hanging="1440"/>
        <w:jc w:val="both"/>
      </w:pPr>
      <w:r>
        <w:lastRenderedPageBreak/>
        <w:tab/>
        <w:t>f.</w:t>
      </w:r>
      <w:r>
        <w:tab/>
      </w:r>
      <w:r w:rsidR="00393D75">
        <w:t>P</w:t>
      </w:r>
      <w:r>
        <w:t>rovide contracted services for the life of the contract, the FPSC reserves the right to require the payment by the provider of liquidated damages in the amount commensurate with the duration and extent of the system deficiencies.</w:t>
      </w:r>
    </w:p>
    <w:p w:rsidR="00521F1C" w:rsidRPr="00EA681E" w:rsidRDefault="00521F1C" w:rsidP="00521F1C">
      <w:pPr>
        <w:tabs>
          <w:tab w:val="left" w:pos="720"/>
          <w:tab w:val="left" w:pos="1440"/>
          <w:tab w:val="left" w:pos="2160"/>
          <w:tab w:val="left" w:pos="2880"/>
        </w:tabs>
        <w:ind w:right="40"/>
        <w:jc w:val="both"/>
      </w:pPr>
    </w:p>
    <w:p w:rsidR="00521F1C" w:rsidRDefault="00521F1C" w:rsidP="00521F1C">
      <w:pPr>
        <w:tabs>
          <w:tab w:val="left" w:pos="720"/>
          <w:tab w:val="left" w:pos="1440"/>
          <w:tab w:val="left" w:pos="2160"/>
          <w:tab w:val="left" w:pos="2880"/>
        </w:tabs>
        <w:ind w:right="40" w:firstLine="699"/>
        <w:jc w:val="both"/>
        <w:rPr>
          <w:w w:val="104"/>
        </w:rPr>
      </w:pPr>
      <w:r w:rsidRPr="00EA681E">
        <w:t xml:space="preserve">Any liquidated damages may be paid by means of the Administrator deducting </w:t>
      </w:r>
      <w:r w:rsidRPr="00EA681E">
        <w:rPr>
          <w:w w:val="104"/>
        </w:rPr>
        <w:t xml:space="preserve">the </w:t>
      </w:r>
      <w:r w:rsidRPr="00EA681E">
        <w:t>amount of</w:t>
      </w:r>
      <w:r w:rsidRPr="00EA681E">
        <w:rPr>
          <w:spacing w:val="40"/>
        </w:rPr>
        <w:t xml:space="preserve"> </w:t>
      </w:r>
      <w:r w:rsidRPr="00EA681E">
        <w:t>the</w:t>
      </w:r>
      <w:r w:rsidRPr="00EA681E">
        <w:rPr>
          <w:spacing w:val="52"/>
        </w:rPr>
        <w:t xml:space="preserve"> </w:t>
      </w:r>
      <w:r w:rsidRPr="00EA681E">
        <w:t>liquidated damage</w:t>
      </w:r>
      <w:r w:rsidRPr="00EA681E">
        <w:rPr>
          <w:spacing w:val="51"/>
        </w:rPr>
        <w:t xml:space="preserve"> </w:t>
      </w:r>
      <w:r w:rsidRPr="00EA681E">
        <w:t>from</w:t>
      </w:r>
      <w:r w:rsidRPr="00EA681E">
        <w:rPr>
          <w:spacing w:val="53"/>
        </w:rPr>
        <w:t xml:space="preserve"> </w:t>
      </w:r>
      <w:r w:rsidRPr="00EA681E">
        <w:t>a</w:t>
      </w:r>
      <w:r w:rsidRPr="00EA681E">
        <w:rPr>
          <w:spacing w:val="44"/>
        </w:rPr>
        <w:t xml:space="preserve"> </w:t>
      </w:r>
      <w:r w:rsidRPr="00EA681E">
        <w:t>monthly</w:t>
      </w:r>
      <w:r w:rsidRPr="00EA681E">
        <w:rPr>
          <w:spacing w:val="6"/>
        </w:rPr>
        <w:t xml:space="preserve"> </w:t>
      </w:r>
      <w:r w:rsidRPr="00EA681E">
        <w:t>payment to</w:t>
      </w:r>
      <w:r w:rsidRPr="00EA681E">
        <w:rPr>
          <w:spacing w:val="36"/>
        </w:rPr>
        <w:t xml:space="preserve"> </w:t>
      </w:r>
      <w:r w:rsidRPr="00EA681E">
        <w:t>the</w:t>
      </w:r>
      <w:r w:rsidRPr="00EA681E">
        <w:rPr>
          <w:spacing w:val="50"/>
        </w:rPr>
        <w:t xml:space="preserve"> </w:t>
      </w:r>
      <w:r w:rsidRPr="00EA681E">
        <w:t xml:space="preserve">provider. </w:t>
      </w:r>
      <w:r w:rsidRPr="00EA681E">
        <w:rPr>
          <w:spacing w:val="45"/>
        </w:rPr>
        <w:t xml:space="preserve"> </w:t>
      </w:r>
      <w:r w:rsidRPr="00EA681E">
        <w:t>Such action</w:t>
      </w:r>
      <w:r w:rsidRPr="00EA681E">
        <w:rPr>
          <w:spacing w:val="51"/>
        </w:rPr>
        <w:t xml:space="preserve"> </w:t>
      </w:r>
      <w:r w:rsidRPr="00EA681E">
        <w:rPr>
          <w:w w:val="102"/>
        </w:rPr>
        <w:t>shall</w:t>
      </w:r>
      <w:r>
        <w:rPr>
          <w:w w:val="102"/>
        </w:rPr>
        <w:t xml:space="preserve"> </w:t>
      </w:r>
      <w:r w:rsidRPr="00EA681E">
        <w:t>only</w:t>
      </w:r>
      <w:r w:rsidRPr="00EA681E">
        <w:rPr>
          <w:spacing w:val="20"/>
        </w:rPr>
        <w:t xml:space="preserve"> </w:t>
      </w:r>
      <w:r w:rsidRPr="00EA681E">
        <w:t>occur</w:t>
      </w:r>
      <w:r w:rsidRPr="00EA681E">
        <w:rPr>
          <w:spacing w:val="28"/>
        </w:rPr>
        <w:t xml:space="preserve"> </w:t>
      </w:r>
      <w:r w:rsidRPr="00EA681E">
        <w:t>upon</w:t>
      </w:r>
      <w:r w:rsidRPr="00EA681E">
        <w:rPr>
          <w:spacing w:val="22"/>
        </w:rPr>
        <w:t xml:space="preserve"> </w:t>
      </w:r>
      <w:r w:rsidRPr="00EA681E">
        <w:t>order</w:t>
      </w:r>
      <w:r w:rsidRPr="00EA681E">
        <w:rPr>
          <w:spacing w:val="25"/>
        </w:rPr>
        <w:t xml:space="preserve"> </w:t>
      </w:r>
      <w:r w:rsidRPr="00EA681E">
        <w:t>of</w:t>
      </w:r>
      <w:r w:rsidRPr="00EA681E">
        <w:rPr>
          <w:spacing w:val="11"/>
        </w:rPr>
        <w:t xml:space="preserve"> </w:t>
      </w:r>
      <w:r w:rsidRPr="00EA681E">
        <w:t>the</w:t>
      </w:r>
      <w:r w:rsidRPr="00EA681E">
        <w:rPr>
          <w:spacing w:val="13"/>
        </w:rPr>
        <w:t xml:space="preserve"> </w:t>
      </w:r>
      <w:r w:rsidRPr="00EA681E">
        <w:rPr>
          <w:w w:val="104"/>
        </w:rPr>
        <w:t>FPSC.</w:t>
      </w:r>
      <w:r>
        <w:rPr>
          <w:w w:val="104"/>
        </w:rPr>
        <w:t xml:space="preserve">  The </w:t>
      </w:r>
      <w:r w:rsidR="004647F8">
        <w:rPr>
          <w:w w:val="104"/>
        </w:rPr>
        <w:t>L</w:t>
      </w:r>
      <w:r>
        <w:rPr>
          <w:w w:val="104"/>
        </w:rPr>
        <w:t xml:space="preserve">iquidated </w:t>
      </w:r>
      <w:r w:rsidR="004647F8">
        <w:rPr>
          <w:w w:val="104"/>
        </w:rPr>
        <w:t>D</w:t>
      </w:r>
      <w:r>
        <w:rPr>
          <w:w w:val="104"/>
        </w:rPr>
        <w:t>amage provisions stated above in this Section A.34 are subject to the Force Majeure provisions in Section A.33.</w:t>
      </w:r>
    </w:p>
    <w:p w:rsidR="00521F1C" w:rsidRPr="00EA681E" w:rsidRDefault="00521F1C" w:rsidP="00521F1C">
      <w:pPr>
        <w:tabs>
          <w:tab w:val="left" w:pos="720"/>
          <w:tab w:val="left" w:pos="1440"/>
          <w:tab w:val="left" w:pos="2160"/>
          <w:tab w:val="left" w:pos="2880"/>
        </w:tabs>
        <w:ind w:right="40"/>
        <w:jc w:val="both"/>
      </w:pPr>
    </w:p>
    <w:p w:rsidR="00521F1C" w:rsidRPr="00EA681E" w:rsidRDefault="00521F1C" w:rsidP="00521F1C">
      <w:pPr>
        <w:tabs>
          <w:tab w:val="left" w:pos="720"/>
          <w:tab w:val="left" w:pos="1440"/>
          <w:tab w:val="left" w:pos="2160"/>
          <w:tab w:val="left" w:pos="2880"/>
        </w:tabs>
        <w:jc w:val="both"/>
        <w:rPr>
          <w:b/>
        </w:rPr>
      </w:pPr>
    </w:p>
    <w:p w:rsidR="00521F1C" w:rsidRDefault="00521F1C" w:rsidP="00521F1C">
      <w:pPr>
        <w:tabs>
          <w:tab w:val="left" w:pos="720"/>
          <w:tab w:val="left" w:pos="1440"/>
          <w:tab w:val="left" w:pos="2160"/>
          <w:tab w:val="left" w:pos="2880"/>
        </w:tabs>
        <w:jc w:val="both"/>
        <w:rPr>
          <w:b/>
        </w:rPr>
        <w:sectPr w:rsidR="00521F1C" w:rsidSect="00FF7B56">
          <w:headerReference w:type="even" r:id="rId21"/>
          <w:headerReference w:type="default" r:id="rId22"/>
          <w:footerReference w:type="default" r:id="rId23"/>
          <w:headerReference w:type="first" r:id="rId24"/>
          <w:pgSz w:w="12240" w:h="15840"/>
          <w:pgMar w:top="1720" w:right="1380" w:bottom="1540" w:left="1460" w:header="973" w:footer="1191" w:gutter="0"/>
          <w:cols w:space="720"/>
          <w:docGrid w:linePitch="299"/>
        </w:sectPr>
      </w:pPr>
    </w:p>
    <w:p w:rsidR="00521F1C" w:rsidRPr="00F9531D" w:rsidRDefault="00521F1C" w:rsidP="00521F1C">
      <w:pPr>
        <w:tabs>
          <w:tab w:val="left" w:pos="720"/>
          <w:tab w:val="left" w:pos="1440"/>
          <w:tab w:val="left" w:pos="2160"/>
          <w:tab w:val="left" w:pos="2880"/>
        </w:tabs>
        <w:ind w:right="40"/>
        <w:jc w:val="both"/>
        <w:rPr>
          <w:b/>
        </w:rPr>
      </w:pPr>
      <w:r w:rsidRPr="00F9531D">
        <w:rPr>
          <w:b/>
        </w:rPr>
        <w:lastRenderedPageBreak/>
        <w:t>B.</w:t>
      </w:r>
      <w:r w:rsidRPr="00F9531D">
        <w:rPr>
          <w:b/>
        </w:rPr>
        <w:tab/>
        <w:t>THE</w:t>
      </w:r>
      <w:r w:rsidRPr="00F9531D">
        <w:rPr>
          <w:b/>
          <w:spacing w:val="35"/>
        </w:rPr>
        <w:t xml:space="preserve"> </w:t>
      </w:r>
      <w:r w:rsidRPr="00F9531D">
        <w:rPr>
          <w:b/>
        </w:rPr>
        <w:t>SERVICE</w:t>
      </w:r>
      <w:r w:rsidRPr="00F9531D">
        <w:rPr>
          <w:b/>
          <w:spacing w:val="2"/>
        </w:rPr>
        <w:t xml:space="preserve"> </w:t>
      </w:r>
      <w:r w:rsidRPr="00F9531D">
        <w:rPr>
          <w:b/>
        </w:rPr>
        <w:t>TO</w:t>
      </w:r>
      <w:r w:rsidRPr="00F9531D">
        <w:rPr>
          <w:b/>
          <w:spacing w:val="31"/>
        </w:rPr>
        <w:t xml:space="preserve"> </w:t>
      </w:r>
      <w:r w:rsidRPr="00F9531D">
        <w:rPr>
          <w:b/>
        </w:rPr>
        <w:t>BE</w:t>
      </w:r>
      <w:r w:rsidRPr="00F9531D">
        <w:rPr>
          <w:b/>
          <w:spacing w:val="10"/>
        </w:rPr>
        <w:t xml:space="preserve"> </w:t>
      </w:r>
      <w:r w:rsidRPr="00F9531D">
        <w:rPr>
          <w:b/>
          <w:w w:val="104"/>
        </w:rPr>
        <w:t>PROVIDED</w:t>
      </w:r>
    </w:p>
    <w:p w:rsidR="00521F1C" w:rsidRPr="00F9531D" w:rsidRDefault="00521F1C" w:rsidP="00521F1C">
      <w:pPr>
        <w:tabs>
          <w:tab w:val="left" w:pos="720"/>
          <w:tab w:val="left" w:pos="1440"/>
          <w:tab w:val="left" w:pos="2160"/>
          <w:tab w:val="left" w:pos="2880"/>
        </w:tabs>
        <w:ind w:right="40"/>
        <w:jc w:val="both"/>
      </w:pPr>
    </w:p>
    <w:p w:rsidR="00521F1C" w:rsidRPr="00F9531D" w:rsidRDefault="00521F1C" w:rsidP="00521F1C">
      <w:pPr>
        <w:tabs>
          <w:tab w:val="left" w:pos="720"/>
          <w:tab w:val="left" w:pos="1440"/>
          <w:tab w:val="left" w:pos="2160"/>
          <w:tab w:val="left" w:pos="2880"/>
        </w:tabs>
        <w:ind w:right="40"/>
        <w:jc w:val="both"/>
        <w:rPr>
          <w:b/>
        </w:rPr>
      </w:pPr>
      <w:r w:rsidRPr="00F9531D">
        <w:rPr>
          <w:rFonts w:eastAsia="Arial"/>
          <w:b/>
        </w:rPr>
        <w:tab/>
        <w:t>1.</w:t>
      </w:r>
      <w:r w:rsidRPr="00F9531D">
        <w:rPr>
          <w:rFonts w:eastAsia="Arial"/>
          <w:b/>
        </w:rPr>
        <w:tab/>
      </w:r>
      <w:r w:rsidRPr="00F9531D">
        <w:rPr>
          <w:b/>
          <w:w w:val="102"/>
        </w:rPr>
        <w:t>Overview</w:t>
      </w:r>
    </w:p>
    <w:p w:rsidR="00521F1C" w:rsidRPr="00F9531D" w:rsidRDefault="00521F1C" w:rsidP="00521F1C">
      <w:pPr>
        <w:tabs>
          <w:tab w:val="left" w:pos="720"/>
          <w:tab w:val="left" w:pos="1440"/>
          <w:tab w:val="left" w:pos="2160"/>
          <w:tab w:val="left" w:pos="2880"/>
        </w:tabs>
        <w:ind w:right="40"/>
        <w:jc w:val="both"/>
      </w:pPr>
    </w:p>
    <w:p w:rsidR="00521F1C" w:rsidRPr="00F9531D" w:rsidRDefault="00521F1C" w:rsidP="00521F1C">
      <w:pPr>
        <w:tabs>
          <w:tab w:val="left" w:pos="720"/>
          <w:tab w:val="left" w:pos="1440"/>
          <w:tab w:val="left" w:pos="2160"/>
          <w:tab w:val="left" w:pos="2880"/>
        </w:tabs>
        <w:ind w:right="40"/>
        <w:jc w:val="both"/>
      </w:pPr>
      <w:r>
        <w:tab/>
      </w:r>
      <w:r w:rsidRPr="00F9531D">
        <w:t>This</w:t>
      </w:r>
      <w:r w:rsidRPr="00F9531D">
        <w:rPr>
          <w:spacing w:val="27"/>
        </w:rPr>
        <w:t xml:space="preserve"> </w:t>
      </w:r>
      <w:r w:rsidRPr="00F9531D">
        <w:t>section</w:t>
      </w:r>
      <w:r w:rsidRPr="00F9531D">
        <w:rPr>
          <w:spacing w:val="37"/>
        </w:rPr>
        <w:t xml:space="preserve"> </w:t>
      </w:r>
      <w:r w:rsidRPr="00F9531D">
        <w:t>of</w:t>
      </w:r>
      <w:r w:rsidRPr="00F9531D">
        <w:rPr>
          <w:spacing w:val="15"/>
        </w:rPr>
        <w:t xml:space="preserve"> </w:t>
      </w:r>
      <w:r w:rsidRPr="00F9531D">
        <w:t>the</w:t>
      </w:r>
      <w:r w:rsidRPr="00F9531D">
        <w:rPr>
          <w:spacing w:val="27"/>
        </w:rPr>
        <w:t xml:space="preserve"> </w:t>
      </w:r>
      <w:r w:rsidRPr="00F9531D">
        <w:t>RFP</w:t>
      </w:r>
      <w:r w:rsidRPr="00F9531D">
        <w:rPr>
          <w:spacing w:val="29"/>
        </w:rPr>
        <w:t xml:space="preserve"> </w:t>
      </w:r>
      <w:r w:rsidRPr="00F9531D">
        <w:t>lists</w:t>
      </w:r>
      <w:r w:rsidRPr="00F9531D">
        <w:rPr>
          <w:spacing w:val="25"/>
        </w:rPr>
        <w:t xml:space="preserve"> </w:t>
      </w:r>
      <w:r w:rsidRPr="00F9531D">
        <w:t>and</w:t>
      </w:r>
      <w:r w:rsidRPr="00F9531D">
        <w:rPr>
          <w:spacing w:val="18"/>
        </w:rPr>
        <w:t xml:space="preserve"> </w:t>
      </w:r>
      <w:r w:rsidRPr="00F9531D">
        <w:t>describes</w:t>
      </w:r>
      <w:r w:rsidRPr="00F9531D">
        <w:rPr>
          <w:spacing w:val="39"/>
        </w:rPr>
        <w:t xml:space="preserve"> </w:t>
      </w:r>
      <w:r w:rsidRPr="00F9531D">
        <w:t>the</w:t>
      </w:r>
      <w:r w:rsidRPr="00F9531D">
        <w:rPr>
          <w:spacing w:val="25"/>
        </w:rPr>
        <w:t xml:space="preserve"> </w:t>
      </w:r>
      <w:r w:rsidRPr="00F9531D">
        <w:t>specific</w:t>
      </w:r>
      <w:r w:rsidRPr="00F9531D">
        <w:rPr>
          <w:spacing w:val="46"/>
        </w:rPr>
        <w:t xml:space="preserve"> </w:t>
      </w:r>
      <w:r w:rsidRPr="00F9531D">
        <w:t>basic</w:t>
      </w:r>
      <w:r w:rsidRPr="00F9531D">
        <w:rPr>
          <w:spacing w:val="24"/>
        </w:rPr>
        <w:t xml:space="preserve"> </w:t>
      </w:r>
      <w:r w:rsidRPr="00F9531D">
        <w:t>features</w:t>
      </w:r>
      <w:r w:rsidRPr="00F9531D">
        <w:rPr>
          <w:spacing w:val="38"/>
        </w:rPr>
        <w:t xml:space="preserve"> </w:t>
      </w:r>
      <w:r w:rsidRPr="00F9531D">
        <w:t>of</w:t>
      </w:r>
      <w:r w:rsidRPr="00F9531D">
        <w:rPr>
          <w:spacing w:val="20"/>
        </w:rPr>
        <w:t xml:space="preserve"> </w:t>
      </w:r>
      <w:r w:rsidRPr="00F9531D">
        <w:t>the</w:t>
      </w:r>
      <w:r w:rsidRPr="00F9531D">
        <w:rPr>
          <w:spacing w:val="29"/>
        </w:rPr>
        <w:t xml:space="preserve"> </w:t>
      </w:r>
      <w:r w:rsidRPr="00F9531D">
        <w:t>relay</w:t>
      </w:r>
      <w:r w:rsidRPr="00F9531D">
        <w:rPr>
          <w:spacing w:val="24"/>
        </w:rPr>
        <w:t xml:space="preserve"> </w:t>
      </w:r>
      <w:r w:rsidRPr="00F9531D">
        <w:rPr>
          <w:w w:val="103"/>
        </w:rPr>
        <w:t xml:space="preserve">service </w:t>
      </w:r>
      <w:r w:rsidRPr="00F9531D">
        <w:t>required</w:t>
      </w:r>
      <w:r w:rsidRPr="00F9531D">
        <w:rPr>
          <w:spacing w:val="21"/>
        </w:rPr>
        <w:t xml:space="preserve"> </w:t>
      </w:r>
      <w:r w:rsidRPr="00F9531D">
        <w:t>to</w:t>
      </w:r>
      <w:r w:rsidRPr="00F9531D">
        <w:rPr>
          <w:spacing w:val="20"/>
        </w:rPr>
        <w:t xml:space="preserve"> </w:t>
      </w:r>
      <w:r w:rsidRPr="00F9531D">
        <w:t>be</w:t>
      </w:r>
      <w:r w:rsidRPr="00F9531D">
        <w:rPr>
          <w:spacing w:val="8"/>
        </w:rPr>
        <w:t xml:space="preserve"> </w:t>
      </w:r>
      <w:r w:rsidRPr="00F9531D">
        <w:rPr>
          <w:w w:val="104"/>
        </w:rPr>
        <w:t>provided.</w:t>
      </w:r>
    </w:p>
    <w:p w:rsidR="00521F1C" w:rsidRPr="00F9531D" w:rsidRDefault="00521F1C" w:rsidP="00521F1C">
      <w:pPr>
        <w:tabs>
          <w:tab w:val="left" w:pos="720"/>
          <w:tab w:val="left" w:pos="1440"/>
          <w:tab w:val="left" w:pos="2160"/>
          <w:tab w:val="left" w:pos="2880"/>
        </w:tabs>
        <w:spacing w:before="3" w:line="220" w:lineRule="exact"/>
        <w:ind w:right="40"/>
        <w:jc w:val="both"/>
      </w:pPr>
    </w:p>
    <w:p w:rsidR="00521F1C" w:rsidRPr="00F9531D" w:rsidRDefault="00521F1C" w:rsidP="00521F1C">
      <w:pPr>
        <w:tabs>
          <w:tab w:val="left" w:pos="720"/>
          <w:tab w:val="left" w:pos="1440"/>
          <w:tab w:val="left" w:pos="2160"/>
          <w:tab w:val="left" w:pos="2880"/>
        </w:tabs>
        <w:ind w:right="40"/>
        <w:jc w:val="both"/>
        <w:rPr>
          <w:b/>
        </w:rPr>
      </w:pPr>
      <w:r w:rsidRPr="00F9531D">
        <w:rPr>
          <w:b/>
        </w:rPr>
        <w:tab/>
        <w:t>2.</w:t>
      </w:r>
      <w:r>
        <w:rPr>
          <w:b/>
        </w:rPr>
        <w:tab/>
      </w:r>
      <w:r w:rsidRPr="00F9531D">
        <w:rPr>
          <w:b/>
        </w:rPr>
        <w:t>Scope</w:t>
      </w:r>
      <w:r w:rsidRPr="00F9531D">
        <w:rPr>
          <w:b/>
          <w:spacing w:val="6"/>
        </w:rPr>
        <w:t xml:space="preserve"> </w:t>
      </w:r>
      <w:r w:rsidRPr="00F9531D">
        <w:rPr>
          <w:b/>
        </w:rPr>
        <w:t>of</w:t>
      </w:r>
      <w:r w:rsidRPr="00F9531D">
        <w:rPr>
          <w:b/>
          <w:spacing w:val="2"/>
        </w:rPr>
        <w:t xml:space="preserve"> </w:t>
      </w:r>
      <w:r w:rsidRPr="00F9531D">
        <w:rPr>
          <w:b/>
          <w:w w:val="104"/>
        </w:rPr>
        <w:t>Service</w:t>
      </w:r>
    </w:p>
    <w:p w:rsidR="00521F1C" w:rsidRPr="00F9531D" w:rsidRDefault="00521F1C" w:rsidP="00521F1C">
      <w:pPr>
        <w:tabs>
          <w:tab w:val="left" w:pos="720"/>
          <w:tab w:val="left" w:pos="1440"/>
          <w:tab w:val="left" w:pos="2160"/>
          <w:tab w:val="left" w:pos="2880"/>
        </w:tabs>
        <w:spacing w:before="3" w:line="240" w:lineRule="exact"/>
        <w:ind w:right="40"/>
        <w:jc w:val="both"/>
      </w:pPr>
    </w:p>
    <w:p w:rsidR="00521F1C" w:rsidRPr="00F9531D" w:rsidRDefault="00521F1C" w:rsidP="00521F1C">
      <w:pPr>
        <w:tabs>
          <w:tab w:val="left" w:pos="720"/>
          <w:tab w:val="left" w:pos="1440"/>
          <w:tab w:val="left" w:pos="2160"/>
          <w:tab w:val="left" w:pos="2880"/>
        </w:tabs>
        <w:spacing w:line="250" w:lineRule="auto"/>
        <w:ind w:right="40"/>
        <w:jc w:val="both"/>
      </w:pPr>
      <w:r>
        <w:tab/>
      </w:r>
      <w:r w:rsidRPr="00F9531D">
        <w:t>The relay service shall be</w:t>
      </w:r>
      <w:r w:rsidRPr="00F9531D">
        <w:rPr>
          <w:spacing w:val="53"/>
        </w:rPr>
        <w:t xml:space="preserve"> </w:t>
      </w:r>
      <w:r w:rsidRPr="00F9531D">
        <w:t xml:space="preserve">designed to provide the means by which a deaf, hard </w:t>
      </w:r>
      <w:r w:rsidRPr="00F9531D">
        <w:rPr>
          <w:w w:val="101"/>
        </w:rPr>
        <w:t xml:space="preserve">of </w:t>
      </w:r>
      <w:r w:rsidRPr="00F9531D">
        <w:t xml:space="preserve">hearing, speech, or dual sensory impaired person using a TTY can communicate over </w:t>
      </w:r>
      <w:r w:rsidRPr="00F9531D">
        <w:rPr>
          <w:w w:val="102"/>
        </w:rPr>
        <w:t xml:space="preserve">the </w:t>
      </w:r>
      <w:r w:rsidRPr="00F9531D">
        <w:t xml:space="preserve">existing </w:t>
      </w:r>
      <w:r w:rsidRPr="00F9531D">
        <w:rPr>
          <w:w w:val="104"/>
        </w:rPr>
        <w:t>telecommunications</w:t>
      </w:r>
      <w:r w:rsidRPr="00F9531D">
        <w:rPr>
          <w:spacing w:val="24"/>
          <w:w w:val="104"/>
        </w:rPr>
        <w:t xml:space="preserve"> </w:t>
      </w:r>
      <w:r w:rsidRPr="00F9531D">
        <w:t>network</w:t>
      </w:r>
      <w:r w:rsidRPr="00F9531D">
        <w:rPr>
          <w:spacing w:val="52"/>
        </w:rPr>
        <w:t xml:space="preserve"> </w:t>
      </w:r>
      <w:r w:rsidRPr="00F9531D">
        <w:t>with</w:t>
      </w:r>
      <w:r w:rsidRPr="00F9531D">
        <w:rPr>
          <w:spacing w:val="32"/>
        </w:rPr>
        <w:t xml:space="preserve"> </w:t>
      </w:r>
      <w:r w:rsidRPr="00F9531D">
        <w:t>a</w:t>
      </w:r>
      <w:r w:rsidRPr="00F9531D">
        <w:rPr>
          <w:spacing w:val="34"/>
        </w:rPr>
        <w:t xml:space="preserve"> </w:t>
      </w:r>
      <w:r w:rsidRPr="00F9531D">
        <w:t>non-TTY user</w:t>
      </w:r>
      <w:r w:rsidRPr="00F9531D">
        <w:rPr>
          <w:spacing w:val="29"/>
        </w:rPr>
        <w:t xml:space="preserve"> </w:t>
      </w:r>
      <w:r w:rsidRPr="00F9531D">
        <w:t>(and</w:t>
      </w:r>
      <w:r w:rsidRPr="00F9531D">
        <w:rPr>
          <w:spacing w:val="42"/>
        </w:rPr>
        <w:t xml:space="preserve"> </w:t>
      </w:r>
      <w:r w:rsidRPr="00F9531D">
        <w:t>vice-versa) through</w:t>
      </w:r>
      <w:r w:rsidRPr="00F9531D">
        <w:rPr>
          <w:spacing w:val="54"/>
        </w:rPr>
        <w:t xml:space="preserve"> </w:t>
      </w:r>
      <w:r w:rsidRPr="00F9531D">
        <w:t>the</w:t>
      </w:r>
      <w:r w:rsidRPr="00F9531D">
        <w:rPr>
          <w:spacing w:val="33"/>
        </w:rPr>
        <w:t xml:space="preserve"> </w:t>
      </w:r>
      <w:r w:rsidRPr="00F9531D">
        <w:t>use</w:t>
      </w:r>
      <w:r w:rsidRPr="00F9531D">
        <w:rPr>
          <w:spacing w:val="32"/>
        </w:rPr>
        <w:t xml:space="preserve"> </w:t>
      </w:r>
      <w:r w:rsidRPr="00F9531D">
        <w:rPr>
          <w:w w:val="101"/>
        </w:rPr>
        <w:t xml:space="preserve">of </w:t>
      </w:r>
      <w:r w:rsidRPr="00F9531D">
        <w:t>the</w:t>
      </w:r>
      <w:r w:rsidRPr="00F9531D">
        <w:rPr>
          <w:spacing w:val="44"/>
        </w:rPr>
        <w:t xml:space="preserve"> </w:t>
      </w:r>
      <w:r w:rsidRPr="00F9531D">
        <w:t>relay</w:t>
      </w:r>
      <w:r w:rsidRPr="00F9531D">
        <w:rPr>
          <w:spacing w:val="44"/>
        </w:rPr>
        <w:t xml:space="preserve"> </w:t>
      </w:r>
      <w:r w:rsidRPr="00F9531D">
        <w:t xml:space="preserve">system. </w:t>
      </w:r>
      <w:r w:rsidRPr="00F9531D">
        <w:rPr>
          <w:spacing w:val="30"/>
        </w:rPr>
        <w:t xml:space="preserve"> </w:t>
      </w:r>
      <w:r w:rsidRPr="00F9531D">
        <w:t>The</w:t>
      </w:r>
      <w:r w:rsidRPr="00F9531D">
        <w:rPr>
          <w:spacing w:val="42"/>
        </w:rPr>
        <w:t xml:space="preserve"> </w:t>
      </w:r>
      <w:r w:rsidRPr="00F9531D">
        <w:t>service</w:t>
      </w:r>
      <w:r w:rsidRPr="00F9531D">
        <w:rPr>
          <w:spacing w:val="47"/>
        </w:rPr>
        <w:t xml:space="preserve"> </w:t>
      </w:r>
      <w:r w:rsidRPr="00F9531D">
        <w:t>shall</w:t>
      </w:r>
      <w:r w:rsidRPr="00F9531D">
        <w:rPr>
          <w:spacing w:val="46"/>
        </w:rPr>
        <w:t xml:space="preserve"> </w:t>
      </w:r>
      <w:r w:rsidRPr="00F9531D">
        <w:t>also</w:t>
      </w:r>
      <w:r w:rsidRPr="00F9531D">
        <w:rPr>
          <w:spacing w:val="40"/>
        </w:rPr>
        <w:t xml:space="preserve"> </w:t>
      </w:r>
      <w:r w:rsidRPr="00F9531D">
        <w:t>provide</w:t>
      </w:r>
      <w:r w:rsidRPr="00F9531D">
        <w:rPr>
          <w:spacing w:val="51"/>
        </w:rPr>
        <w:t xml:space="preserve"> </w:t>
      </w:r>
      <w:r w:rsidRPr="00F9531D">
        <w:t>other</w:t>
      </w:r>
      <w:r w:rsidRPr="00F9531D">
        <w:rPr>
          <w:spacing w:val="44"/>
        </w:rPr>
        <w:t xml:space="preserve"> </w:t>
      </w:r>
      <w:r w:rsidRPr="00F9531D">
        <w:rPr>
          <w:w w:val="104"/>
        </w:rPr>
        <w:t>telecommunications</w:t>
      </w:r>
      <w:r w:rsidRPr="00F9531D">
        <w:rPr>
          <w:spacing w:val="30"/>
          <w:w w:val="104"/>
        </w:rPr>
        <w:t xml:space="preserve"> </w:t>
      </w:r>
      <w:r w:rsidRPr="00F9531D">
        <w:t>services</w:t>
      </w:r>
      <w:r w:rsidRPr="00F9531D">
        <w:rPr>
          <w:spacing w:val="53"/>
        </w:rPr>
        <w:t xml:space="preserve"> </w:t>
      </w:r>
      <w:r w:rsidRPr="00F9531D">
        <w:t>to</w:t>
      </w:r>
      <w:r w:rsidRPr="00F9531D">
        <w:rPr>
          <w:spacing w:val="39"/>
        </w:rPr>
        <w:t xml:space="preserve"> </w:t>
      </w:r>
      <w:r w:rsidRPr="00F9531D">
        <w:rPr>
          <w:w w:val="102"/>
        </w:rPr>
        <w:t xml:space="preserve">persons </w:t>
      </w:r>
      <w:r w:rsidRPr="00F9531D">
        <w:t>with</w:t>
      </w:r>
      <w:r w:rsidRPr="00F9531D">
        <w:rPr>
          <w:spacing w:val="18"/>
        </w:rPr>
        <w:t xml:space="preserve"> </w:t>
      </w:r>
      <w:r w:rsidRPr="00F9531D">
        <w:t>hearing</w:t>
      </w:r>
      <w:r w:rsidRPr="00F9531D">
        <w:rPr>
          <w:spacing w:val="26"/>
        </w:rPr>
        <w:t xml:space="preserve"> </w:t>
      </w:r>
      <w:r w:rsidRPr="00F9531D">
        <w:t>and</w:t>
      </w:r>
      <w:r w:rsidRPr="00F9531D">
        <w:rPr>
          <w:spacing w:val="16"/>
        </w:rPr>
        <w:t xml:space="preserve"> </w:t>
      </w:r>
      <w:r w:rsidRPr="00F9531D">
        <w:t>speech</w:t>
      </w:r>
      <w:r w:rsidRPr="00F9531D">
        <w:rPr>
          <w:spacing w:val="27"/>
        </w:rPr>
        <w:t xml:space="preserve"> </w:t>
      </w:r>
      <w:r w:rsidRPr="00F9531D">
        <w:t>disabilities</w:t>
      </w:r>
      <w:r w:rsidRPr="00F9531D">
        <w:rPr>
          <w:spacing w:val="44"/>
        </w:rPr>
        <w:t xml:space="preserve"> </w:t>
      </w:r>
      <w:r w:rsidRPr="00F9531D">
        <w:t>as</w:t>
      </w:r>
      <w:r w:rsidRPr="00F9531D">
        <w:rPr>
          <w:spacing w:val="8"/>
        </w:rPr>
        <w:t xml:space="preserve"> </w:t>
      </w:r>
      <w:r w:rsidRPr="00F9531D">
        <w:t>further</w:t>
      </w:r>
      <w:r w:rsidRPr="00F9531D">
        <w:rPr>
          <w:spacing w:val="19"/>
        </w:rPr>
        <w:t xml:space="preserve"> </w:t>
      </w:r>
      <w:r w:rsidRPr="00F9531D">
        <w:t>described</w:t>
      </w:r>
      <w:r w:rsidRPr="00F9531D">
        <w:rPr>
          <w:spacing w:val="39"/>
        </w:rPr>
        <w:t xml:space="preserve"> </w:t>
      </w:r>
      <w:r w:rsidRPr="00F9531D">
        <w:rPr>
          <w:w w:val="103"/>
        </w:rPr>
        <w:t>below.</w:t>
      </w:r>
    </w:p>
    <w:p w:rsidR="00521F1C" w:rsidRPr="00F9531D" w:rsidRDefault="00521F1C" w:rsidP="00521F1C">
      <w:pPr>
        <w:tabs>
          <w:tab w:val="left" w:pos="720"/>
          <w:tab w:val="left" w:pos="1440"/>
          <w:tab w:val="left" w:pos="2160"/>
          <w:tab w:val="left" w:pos="2880"/>
        </w:tabs>
        <w:spacing w:before="14" w:line="220" w:lineRule="exact"/>
        <w:ind w:right="40"/>
        <w:jc w:val="both"/>
      </w:pPr>
    </w:p>
    <w:p w:rsidR="00521F1C" w:rsidRPr="00F9531D" w:rsidRDefault="00521F1C" w:rsidP="00521F1C">
      <w:pPr>
        <w:tabs>
          <w:tab w:val="left" w:pos="720"/>
          <w:tab w:val="left" w:pos="1440"/>
          <w:tab w:val="left" w:pos="2160"/>
          <w:tab w:val="left" w:pos="2880"/>
        </w:tabs>
        <w:spacing w:line="252" w:lineRule="auto"/>
        <w:ind w:right="40"/>
        <w:jc w:val="both"/>
      </w:pPr>
      <w:r>
        <w:tab/>
      </w:r>
      <w:r w:rsidRPr="00F9531D">
        <w:t>The</w:t>
      </w:r>
      <w:r w:rsidRPr="00F9531D">
        <w:rPr>
          <w:spacing w:val="45"/>
        </w:rPr>
        <w:t xml:space="preserve"> </w:t>
      </w:r>
      <w:r w:rsidRPr="00F9531D">
        <w:t>FPSC is</w:t>
      </w:r>
      <w:r w:rsidRPr="00F9531D">
        <w:rPr>
          <w:spacing w:val="35"/>
        </w:rPr>
        <w:t xml:space="preserve"> </w:t>
      </w:r>
      <w:r w:rsidRPr="00F9531D">
        <w:t>interested in</w:t>
      </w:r>
      <w:r w:rsidRPr="00F9531D">
        <w:rPr>
          <w:spacing w:val="43"/>
        </w:rPr>
        <w:t xml:space="preserve"> </w:t>
      </w:r>
      <w:r w:rsidRPr="00F9531D">
        <w:t>procuring</w:t>
      </w:r>
      <w:r w:rsidRPr="00F9531D">
        <w:rPr>
          <w:spacing w:val="55"/>
        </w:rPr>
        <w:t xml:space="preserve"> </w:t>
      </w:r>
      <w:r w:rsidRPr="00F9531D">
        <w:t>a</w:t>
      </w:r>
      <w:r w:rsidRPr="00F9531D">
        <w:rPr>
          <w:spacing w:val="39"/>
        </w:rPr>
        <w:t xml:space="preserve"> </w:t>
      </w:r>
      <w:r w:rsidRPr="00F9531D">
        <w:t>relay</w:t>
      </w:r>
      <w:r w:rsidRPr="00F9531D">
        <w:rPr>
          <w:spacing w:val="39"/>
        </w:rPr>
        <w:t xml:space="preserve"> </w:t>
      </w:r>
      <w:r w:rsidRPr="00F9531D">
        <w:t>service that</w:t>
      </w:r>
      <w:r w:rsidRPr="00F9531D">
        <w:rPr>
          <w:spacing w:val="46"/>
        </w:rPr>
        <w:t xml:space="preserve"> </w:t>
      </w:r>
      <w:r w:rsidRPr="00F9531D">
        <w:t>is</w:t>
      </w:r>
      <w:r w:rsidRPr="00F9531D">
        <w:rPr>
          <w:spacing w:val="30"/>
        </w:rPr>
        <w:t xml:space="preserve"> </w:t>
      </w:r>
      <w:r w:rsidRPr="00F9531D">
        <w:t>as</w:t>
      </w:r>
      <w:r w:rsidRPr="00F9531D">
        <w:rPr>
          <w:spacing w:val="37"/>
        </w:rPr>
        <w:t xml:space="preserve"> </w:t>
      </w:r>
      <w:r w:rsidRPr="00F9531D">
        <w:t>cost</w:t>
      </w:r>
      <w:r w:rsidRPr="00F9531D">
        <w:rPr>
          <w:spacing w:val="42"/>
        </w:rPr>
        <w:t xml:space="preserve"> </w:t>
      </w:r>
      <w:r w:rsidRPr="00F9531D">
        <w:t>efficient as</w:t>
      </w:r>
      <w:r w:rsidRPr="00F9531D">
        <w:rPr>
          <w:spacing w:val="36"/>
        </w:rPr>
        <w:t xml:space="preserve"> </w:t>
      </w:r>
      <w:r w:rsidRPr="00F9531D">
        <w:rPr>
          <w:w w:val="103"/>
        </w:rPr>
        <w:t xml:space="preserve">possible </w:t>
      </w:r>
      <w:r w:rsidRPr="00F9531D">
        <w:t>while</w:t>
      </w:r>
      <w:r w:rsidRPr="00F9531D">
        <w:rPr>
          <w:spacing w:val="22"/>
        </w:rPr>
        <w:t xml:space="preserve"> </w:t>
      </w:r>
      <w:r w:rsidRPr="00F9531D">
        <w:t>at</w:t>
      </w:r>
      <w:r w:rsidRPr="00F9531D">
        <w:rPr>
          <w:spacing w:val="20"/>
        </w:rPr>
        <w:t xml:space="preserve"> </w:t>
      </w:r>
      <w:r w:rsidRPr="00F9531D">
        <w:t>the</w:t>
      </w:r>
      <w:r w:rsidRPr="00F9531D">
        <w:rPr>
          <w:spacing w:val="24"/>
        </w:rPr>
        <w:t xml:space="preserve"> </w:t>
      </w:r>
      <w:r w:rsidRPr="00F9531D">
        <w:t>same</w:t>
      </w:r>
      <w:r w:rsidRPr="00F9531D">
        <w:rPr>
          <w:spacing w:val="27"/>
        </w:rPr>
        <w:t xml:space="preserve"> </w:t>
      </w:r>
      <w:r w:rsidRPr="00F9531D">
        <w:t>time</w:t>
      </w:r>
      <w:r w:rsidRPr="00F9531D">
        <w:rPr>
          <w:spacing w:val="37"/>
        </w:rPr>
        <w:t xml:space="preserve"> </w:t>
      </w:r>
      <w:r w:rsidRPr="00F9531D">
        <w:t>providing</w:t>
      </w:r>
      <w:r w:rsidRPr="00F9531D">
        <w:rPr>
          <w:spacing w:val="41"/>
        </w:rPr>
        <w:t xml:space="preserve"> </w:t>
      </w:r>
      <w:r w:rsidRPr="00F9531D">
        <w:t>a</w:t>
      </w:r>
      <w:r w:rsidRPr="00F9531D">
        <w:rPr>
          <w:spacing w:val="15"/>
        </w:rPr>
        <w:t xml:space="preserve"> </w:t>
      </w:r>
      <w:r w:rsidRPr="00F9531D">
        <w:t>service</w:t>
      </w:r>
      <w:r w:rsidRPr="00F9531D">
        <w:rPr>
          <w:spacing w:val="31"/>
        </w:rPr>
        <w:t xml:space="preserve"> </w:t>
      </w:r>
      <w:r w:rsidRPr="00F9531D">
        <w:t>as</w:t>
      </w:r>
      <w:r w:rsidRPr="00F9531D">
        <w:rPr>
          <w:spacing w:val="17"/>
        </w:rPr>
        <w:t xml:space="preserve"> </w:t>
      </w:r>
      <w:r w:rsidRPr="00F9531D">
        <w:t>equivalent</w:t>
      </w:r>
      <w:r w:rsidRPr="00F9531D">
        <w:rPr>
          <w:spacing w:val="52"/>
        </w:rPr>
        <w:t xml:space="preserve"> </w:t>
      </w:r>
      <w:r w:rsidRPr="00F9531D">
        <w:t>to</w:t>
      </w:r>
      <w:r w:rsidRPr="00F9531D">
        <w:rPr>
          <w:spacing w:val="17"/>
        </w:rPr>
        <w:t xml:space="preserve"> </w:t>
      </w:r>
      <w:r w:rsidRPr="00F9531D">
        <w:t>standard</w:t>
      </w:r>
      <w:r w:rsidRPr="00F9531D">
        <w:rPr>
          <w:spacing w:val="35"/>
        </w:rPr>
        <w:t xml:space="preserve"> </w:t>
      </w:r>
      <w:r w:rsidRPr="00F9531D">
        <w:rPr>
          <w:w w:val="103"/>
        </w:rPr>
        <w:t>telecommunications</w:t>
      </w:r>
      <w:r w:rsidRPr="00F9531D">
        <w:rPr>
          <w:spacing w:val="28"/>
          <w:w w:val="103"/>
        </w:rPr>
        <w:t xml:space="preserve"> </w:t>
      </w:r>
      <w:r w:rsidRPr="00F9531D">
        <w:rPr>
          <w:w w:val="103"/>
        </w:rPr>
        <w:t xml:space="preserve">service </w:t>
      </w:r>
      <w:r w:rsidRPr="00F9531D">
        <w:t>as</w:t>
      </w:r>
      <w:r w:rsidRPr="00F9531D">
        <w:rPr>
          <w:spacing w:val="16"/>
        </w:rPr>
        <w:t xml:space="preserve"> </w:t>
      </w:r>
      <w:r w:rsidRPr="00F9531D">
        <w:rPr>
          <w:w w:val="103"/>
        </w:rPr>
        <w:t>possible.</w:t>
      </w:r>
    </w:p>
    <w:p w:rsidR="00521F1C" w:rsidRPr="00F9531D" w:rsidRDefault="00521F1C" w:rsidP="00521F1C">
      <w:pPr>
        <w:tabs>
          <w:tab w:val="left" w:pos="720"/>
          <w:tab w:val="left" w:pos="1440"/>
          <w:tab w:val="left" w:pos="2160"/>
          <w:tab w:val="left" w:pos="2880"/>
        </w:tabs>
        <w:spacing w:before="3" w:line="220" w:lineRule="exact"/>
        <w:ind w:right="40"/>
        <w:jc w:val="both"/>
      </w:pPr>
    </w:p>
    <w:p w:rsidR="00521F1C" w:rsidRPr="00F9531D" w:rsidRDefault="00521F1C" w:rsidP="00521F1C">
      <w:pPr>
        <w:tabs>
          <w:tab w:val="left" w:pos="720"/>
          <w:tab w:val="left" w:pos="1440"/>
          <w:tab w:val="left" w:pos="2160"/>
          <w:tab w:val="left" w:pos="2880"/>
        </w:tabs>
        <w:ind w:right="40"/>
        <w:jc w:val="both"/>
        <w:rPr>
          <w:b/>
        </w:rPr>
      </w:pPr>
      <w:r>
        <w:rPr>
          <w:b/>
        </w:rPr>
        <w:tab/>
      </w:r>
      <w:r w:rsidRPr="00F9531D">
        <w:rPr>
          <w:b/>
        </w:rPr>
        <w:t>3.</w:t>
      </w:r>
      <w:r>
        <w:rPr>
          <w:b/>
        </w:rPr>
        <w:tab/>
      </w:r>
      <w:r w:rsidRPr="00F9531D">
        <w:rPr>
          <w:b/>
        </w:rPr>
        <w:t>Access</w:t>
      </w:r>
      <w:r w:rsidRPr="00F9531D">
        <w:rPr>
          <w:b/>
          <w:spacing w:val="-5"/>
        </w:rPr>
        <w:t xml:space="preserve"> </w:t>
      </w:r>
      <w:r w:rsidRPr="00F9531D">
        <w:rPr>
          <w:b/>
          <w:w w:val="106"/>
        </w:rPr>
        <w:t>Numbers</w:t>
      </w:r>
    </w:p>
    <w:p w:rsidR="00521F1C" w:rsidRPr="00F9531D" w:rsidRDefault="00521F1C" w:rsidP="00521F1C">
      <w:pPr>
        <w:tabs>
          <w:tab w:val="left" w:pos="720"/>
          <w:tab w:val="left" w:pos="1440"/>
          <w:tab w:val="left" w:pos="2160"/>
          <w:tab w:val="left" w:pos="2880"/>
        </w:tabs>
        <w:spacing w:before="18" w:line="220" w:lineRule="exact"/>
        <w:ind w:right="40"/>
        <w:jc w:val="both"/>
      </w:pPr>
    </w:p>
    <w:p w:rsidR="00521F1C" w:rsidRPr="00F9531D" w:rsidRDefault="00521F1C" w:rsidP="00521F1C">
      <w:pPr>
        <w:tabs>
          <w:tab w:val="left" w:pos="720"/>
          <w:tab w:val="left" w:pos="1440"/>
          <w:tab w:val="left" w:pos="2160"/>
          <w:tab w:val="left" w:pos="2880"/>
        </w:tabs>
        <w:spacing w:line="249" w:lineRule="auto"/>
        <w:ind w:right="40"/>
        <w:jc w:val="both"/>
      </w:pPr>
      <w:r>
        <w:tab/>
      </w:r>
      <w:r w:rsidRPr="00F9531D">
        <w:t>There</w:t>
      </w:r>
      <w:r w:rsidRPr="00F9531D">
        <w:rPr>
          <w:spacing w:val="39"/>
        </w:rPr>
        <w:t xml:space="preserve"> </w:t>
      </w:r>
      <w:r w:rsidRPr="00F9531D">
        <w:t>shall</w:t>
      </w:r>
      <w:r w:rsidRPr="00F9531D">
        <w:rPr>
          <w:spacing w:val="50"/>
        </w:rPr>
        <w:t xml:space="preserve"> </w:t>
      </w:r>
      <w:r w:rsidRPr="00F9531D">
        <w:t>be</w:t>
      </w:r>
      <w:r w:rsidRPr="00F9531D">
        <w:rPr>
          <w:spacing w:val="24"/>
        </w:rPr>
        <w:t xml:space="preserve"> </w:t>
      </w:r>
      <w:r w:rsidRPr="00F9531D">
        <w:t>a</w:t>
      </w:r>
      <w:r w:rsidRPr="00F9531D">
        <w:rPr>
          <w:spacing w:val="25"/>
        </w:rPr>
        <w:t xml:space="preserve"> </w:t>
      </w:r>
      <w:r w:rsidRPr="00F9531D">
        <w:t>single</w:t>
      </w:r>
      <w:r w:rsidRPr="00F9531D">
        <w:rPr>
          <w:spacing w:val="42"/>
        </w:rPr>
        <w:t xml:space="preserve"> </w:t>
      </w:r>
      <w:r w:rsidRPr="00F9531D">
        <w:t>access</w:t>
      </w:r>
      <w:r w:rsidRPr="00F9531D">
        <w:rPr>
          <w:spacing w:val="53"/>
        </w:rPr>
        <w:t xml:space="preserve"> </w:t>
      </w:r>
      <w:r w:rsidRPr="00F9531D">
        <w:t>number</w:t>
      </w:r>
      <w:r w:rsidRPr="00F9531D">
        <w:rPr>
          <w:spacing w:val="38"/>
        </w:rPr>
        <w:t xml:space="preserve"> </w:t>
      </w:r>
      <w:r w:rsidRPr="00F9531D">
        <w:t>for</w:t>
      </w:r>
      <w:r w:rsidRPr="00F9531D">
        <w:rPr>
          <w:spacing w:val="34"/>
        </w:rPr>
        <w:t xml:space="preserve"> </w:t>
      </w:r>
      <w:r w:rsidRPr="00F9531D">
        <w:t>TDD</w:t>
      </w:r>
      <w:r w:rsidRPr="00F9531D">
        <w:rPr>
          <w:spacing w:val="52"/>
        </w:rPr>
        <w:t xml:space="preserve"> </w:t>
      </w:r>
      <w:r w:rsidRPr="00F9531D">
        <w:t>users,</w:t>
      </w:r>
      <w:r w:rsidRPr="00F9531D">
        <w:rPr>
          <w:spacing w:val="37"/>
        </w:rPr>
        <w:t xml:space="preserve"> </w:t>
      </w:r>
      <w:r w:rsidRPr="00F9531D">
        <w:t>a</w:t>
      </w:r>
      <w:r w:rsidRPr="00F9531D">
        <w:rPr>
          <w:spacing w:val="25"/>
        </w:rPr>
        <w:t xml:space="preserve"> </w:t>
      </w:r>
      <w:r w:rsidRPr="00F9531D">
        <w:t>single</w:t>
      </w:r>
      <w:r w:rsidRPr="00F9531D">
        <w:rPr>
          <w:spacing w:val="43"/>
        </w:rPr>
        <w:t xml:space="preserve"> </w:t>
      </w:r>
      <w:r w:rsidRPr="00F9531D">
        <w:t>access</w:t>
      </w:r>
      <w:r w:rsidRPr="00F9531D">
        <w:rPr>
          <w:spacing w:val="53"/>
        </w:rPr>
        <w:t xml:space="preserve"> </w:t>
      </w:r>
      <w:r w:rsidRPr="00F9531D">
        <w:t>number</w:t>
      </w:r>
      <w:r w:rsidRPr="00F9531D">
        <w:rPr>
          <w:spacing w:val="33"/>
        </w:rPr>
        <w:t xml:space="preserve"> </w:t>
      </w:r>
      <w:r w:rsidRPr="00F9531D">
        <w:t>for</w:t>
      </w:r>
      <w:r w:rsidRPr="00F9531D">
        <w:rPr>
          <w:spacing w:val="34"/>
        </w:rPr>
        <w:t xml:space="preserve"> </w:t>
      </w:r>
      <w:r w:rsidRPr="00F9531D">
        <w:rPr>
          <w:w w:val="104"/>
        </w:rPr>
        <w:t xml:space="preserve">voice </w:t>
      </w:r>
      <w:r w:rsidRPr="00F9531D">
        <w:t>users,</w:t>
      </w:r>
      <w:r w:rsidRPr="00F9531D">
        <w:rPr>
          <w:spacing w:val="47"/>
        </w:rPr>
        <w:t xml:space="preserve"> </w:t>
      </w:r>
      <w:r w:rsidRPr="00F9531D">
        <w:t>a</w:t>
      </w:r>
      <w:r w:rsidRPr="00F9531D">
        <w:rPr>
          <w:spacing w:val="35"/>
        </w:rPr>
        <w:t xml:space="preserve"> </w:t>
      </w:r>
      <w:r w:rsidRPr="00F9531D">
        <w:t>single</w:t>
      </w:r>
      <w:r w:rsidRPr="00F9531D">
        <w:rPr>
          <w:spacing w:val="51"/>
        </w:rPr>
        <w:t xml:space="preserve"> </w:t>
      </w:r>
      <w:r w:rsidRPr="00F9531D">
        <w:t>access number</w:t>
      </w:r>
      <w:r w:rsidRPr="00F9531D">
        <w:rPr>
          <w:spacing w:val="55"/>
        </w:rPr>
        <w:t xml:space="preserve"> </w:t>
      </w:r>
      <w:r w:rsidRPr="00F9531D">
        <w:t>for</w:t>
      </w:r>
      <w:r w:rsidRPr="00F9531D">
        <w:rPr>
          <w:spacing w:val="44"/>
        </w:rPr>
        <w:t xml:space="preserve"> </w:t>
      </w:r>
      <w:r w:rsidRPr="00F9531D">
        <w:t>ASCII users,</w:t>
      </w:r>
      <w:r w:rsidRPr="00F9531D">
        <w:rPr>
          <w:spacing w:val="46"/>
        </w:rPr>
        <w:t xml:space="preserve"> </w:t>
      </w:r>
      <w:r w:rsidRPr="00F9531D">
        <w:t>and</w:t>
      </w:r>
      <w:r w:rsidRPr="00F9531D">
        <w:rPr>
          <w:spacing w:val="43"/>
        </w:rPr>
        <w:t xml:space="preserve"> </w:t>
      </w:r>
      <w:r w:rsidRPr="00F9531D">
        <w:t>a</w:t>
      </w:r>
      <w:r w:rsidRPr="00F9531D">
        <w:rPr>
          <w:spacing w:val="35"/>
        </w:rPr>
        <w:t xml:space="preserve"> </w:t>
      </w:r>
      <w:r w:rsidRPr="00F9531D">
        <w:t>single</w:t>
      </w:r>
      <w:r w:rsidRPr="00F9531D">
        <w:rPr>
          <w:spacing w:val="52"/>
        </w:rPr>
        <w:t xml:space="preserve"> </w:t>
      </w:r>
      <w:r w:rsidRPr="00F9531D">
        <w:t>access number</w:t>
      </w:r>
      <w:r w:rsidRPr="00F9531D">
        <w:rPr>
          <w:spacing w:val="50"/>
        </w:rPr>
        <w:t xml:space="preserve"> </w:t>
      </w:r>
      <w:r w:rsidRPr="00F9531D">
        <w:t>for</w:t>
      </w:r>
      <w:r w:rsidRPr="00F9531D">
        <w:rPr>
          <w:spacing w:val="46"/>
        </w:rPr>
        <w:t xml:space="preserve"> </w:t>
      </w:r>
      <w:r w:rsidRPr="00F9531D">
        <w:t xml:space="preserve">Spanish </w:t>
      </w:r>
      <w:r w:rsidRPr="00F9531D">
        <w:rPr>
          <w:w w:val="101"/>
        </w:rPr>
        <w:t>users.</w:t>
      </w:r>
      <w:r>
        <w:rPr>
          <w:w w:val="101"/>
        </w:rPr>
        <w:t xml:space="preserve"> </w:t>
      </w:r>
      <w:r w:rsidRPr="00F9531D">
        <w:rPr>
          <w:w w:val="101"/>
        </w:rPr>
        <w:t xml:space="preserve"> </w:t>
      </w:r>
      <w:r w:rsidRPr="00F9531D">
        <w:t>The</w:t>
      </w:r>
      <w:r w:rsidRPr="00F9531D">
        <w:rPr>
          <w:spacing w:val="21"/>
        </w:rPr>
        <w:t xml:space="preserve"> </w:t>
      </w:r>
      <w:r w:rsidRPr="00F9531D">
        <w:t>TDD</w:t>
      </w:r>
      <w:r w:rsidRPr="00F9531D">
        <w:rPr>
          <w:spacing w:val="30"/>
        </w:rPr>
        <w:t xml:space="preserve"> </w:t>
      </w:r>
      <w:r w:rsidRPr="00F9531D">
        <w:t>access</w:t>
      </w:r>
      <w:r w:rsidRPr="00F9531D">
        <w:rPr>
          <w:spacing w:val="29"/>
        </w:rPr>
        <w:t xml:space="preserve"> </w:t>
      </w:r>
      <w:r w:rsidRPr="00F9531D">
        <w:t>number</w:t>
      </w:r>
      <w:r w:rsidRPr="00F9531D">
        <w:rPr>
          <w:spacing w:val="26"/>
        </w:rPr>
        <w:t xml:space="preserve"> </w:t>
      </w:r>
      <w:r w:rsidRPr="00F9531D">
        <w:t>shall</w:t>
      </w:r>
      <w:r w:rsidRPr="00F9531D">
        <w:rPr>
          <w:spacing w:val="33"/>
        </w:rPr>
        <w:t xml:space="preserve"> </w:t>
      </w:r>
      <w:r w:rsidRPr="00F9531D">
        <w:t>be</w:t>
      </w:r>
      <w:r w:rsidRPr="00F9531D">
        <w:rPr>
          <w:spacing w:val="5"/>
        </w:rPr>
        <w:t xml:space="preserve"> </w:t>
      </w:r>
      <w:r w:rsidR="00015761">
        <w:rPr>
          <w:spacing w:val="5"/>
        </w:rPr>
        <w:t>(</w:t>
      </w:r>
      <w:r w:rsidRPr="00F9531D">
        <w:t>800</w:t>
      </w:r>
      <w:r w:rsidR="00015761">
        <w:t xml:space="preserve">) </w:t>
      </w:r>
      <w:r w:rsidRPr="00F9531D">
        <w:t>955-8771,</w:t>
      </w:r>
      <w:r w:rsidRPr="00F9531D">
        <w:rPr>
          <w:spacing w:val="51"/>
        </w:rPr>
        <w:t xml:space="preserve"> </w:t>
      </w:r>
      <w:r w:rsidRPr="00F9531D">
        <w:t>the</w:t>
      </w:r>
      <w:r w:rsidRPr="00F9531D">
        <w:rPr>
          <w:spacing w:val="20"/>
        </w:rPr>
        <w:t xml:space="preserve"> </w:t>
      </w:r>
      <w:r w:rsidRPr="00F9531D">
        <w:t>voice</w:t>
      </w:r>
      <w:r w:rsidRPr="00F9531D">
        <w:rPr>
          <w:spacing w:val="21"/>
        </w:rPr>
        <w:t xml:space="preserve"> </w:t>
      </w:r>
      <w:r w:rsidRPr="00F9531D">
        <w:t>access</w:t>
      </w:r>
      <w:r w:rsidRPr="00F9531D">
        <w:rPr>
          <w:spacing w:val="29"/>
        </w:rPr>
        <w:t xml:space="preserve"> </w:t>
      </w:r>
      <w:r w:rsidRPr="00F9531D">
        <w:t>number</w:t>
      </w:r>
      <w:r w:rsidRPr="00F9531D">
        <w:rPr>
          <w:spacing w:val="31"/>
        </w:rPr>
        <w:t xml:space="preserve"> </w:t>
      </w:r>
      <w:r w:rsidRPr="00F9531D">
        <w:t>shall</w:t>
      </w:r>
      <w:r w:rsidRPr="00F9531D">
        <w:rPr>
          <w:spacing w:val="32"/>
        </w:rPr>
        <w:t xml:space="preserve"> </w:t>
      </w:r>
      <w:r w:rsidRPr="00F9531D">
        <w:t>be</w:t>
      </w:r>
      <w:r w:rsidRPr="00F9531D">
        <w:rPr>
          <w:spacing w:val="9"/>
        </w:rPr>
        <w:t xml:space="preserve"> </w:t>
      </w:r>
      <w:r w:rsidR="00015761">
        <w:rPr>
          <w:spacing w:val="9"/>
        </w:rPr>
        <w:t>(</w:t>
      </w:r>
      <w:r w:rsidRPr="00F9531D">
        <w:rPr>
          <w:w w:val="103"/>
        </w:rPr>
        <w:t>800</w:t>
      </w:r>
      <w:r w:rsidR="00015761">
        <w:rPr>
          <w:w w:val="103"/>
        </w:rPr>
        <w:t xml:space="preserve">) </w:t>
      </w:r>
      <w:r w:rsidRPr="00F9531D">
        <w:rPr>
          <w:w w:val="103"/>
        </w:rPr>
        <w:t xml:space="preserve">955-8770, </w:t>
      </w:r>
      <w:r w:rsidRPr="00F9531D">
        <w:t>and the ASCII access number shall be</w:t>
      </w:r>
      <w:r w:rsidRPr="00F9531D">
        <w:rPr>
          <w:spacing w:val="52"/>
        </w:rPr>
        <w:t xml:space="preserve"> </w:t>
      </w:r>
      <w:r w:rsidR="00015761">
        <w:rPr>
          <w:spacing w:val="52"/>
        </w:rPr>
        <w:t>(</w:t>
      </w:r>
      <w:r w:rsidR="00015761">
        <w:t xml:space="preserve">800) </w:t>
      </w:r>
      <w:r w:rsidRPr="00F9531D">
        <w:t xml:space="preserve">955-1339.  The Spanish access number shall </w:t>
      </w:r>
      <w:r w:rsidRPr="00F9531D">
        <w:rPr>
          <w:w w:val="101"/>
        </w:rPr>
        <w:t>be</w:t>
      </w:r>
      <w:r>
        <w:rPr>
          <w:w w:val="101"/>
        </w:rPr>
        <w:t xml:space="preserve"> </w:t>
      </w:r>
      <w:r w:rsidR="00015761">
        <w:rPr>
          <w:w w:val="101"/>
        </w:rPr>
        <w:t>(</w:t>
      </w:r>
      <w:r w:rsidRPr="00F9531D">
        <w:t>877</w:t>
      </w:r>
      <w:r w:rsidR="00015761">
        <w:t xml:space="preserve">) </w:t>
      </w:r>
      <w:r w:rsidRPr="00F9531D">
        <w:t xml:space="preserve">955-8773. </w:t>
      </w:r>
      <w:r w:rsidRPr="00F9531D">
        <w:rPr>
          <w:spacing w:val="38"/>
        </w:rPr>
        <w:t xml:space="preserve"> </w:t>
      </w:r>
      <w:r w:rsidRPr="00F9531D">
        <w:t>The</w:t>
      </w:r>
      <w:r w:rsidRPr="00F9531D">
        <w:rPr>
          <w:spacing w:val="54"/>
        </w:rPr>
        <w:t xml:space="preserve"> </w:t>
      </w:r>
      <w:r w:rsidRPr="00F9531D">
        <w:t>provider</w:t>
      </w:r>
      <w:r w:rsidRPr="00F9531D">
        <w:rPr>
          <w:spacing w:val="3"/>
        </w:rPr>
        <w:t xml:space="preserve"> </w:t>
      </w:r>
      <w:r w:rsidRPr="00F9531D">
        <w:t>must</w:t>
      </w:r>
      <w:r w:rsidRPr="00F9531D">
        <w:rPr>
          <w:spacing w:val="44"/>
        </w:rPr>
        <w:t xml:space="preserve"> </w:t>
      </w:r>
      <w:r w:rsidRPr="00F9531D">
        <w:t>request</w:t>
      </w:r>
      <w:r w:rsidRPr="00F9531D">
        <w:rPr>
          <w:spacing w:val="46"/>
        </w:rPr>
        <w:t xml:space="preserve"> </w:t>
      </w:r>
      <w:r w:rsidRPr="00F9531D">
        <w:t>FPSC</w:t>
      </w:r>
      <w:r w:rsidRPr="00F9531D">
        <w:rPr>
          <w:spacing w:val="54"/>
        </w:rPr>
        <w:t xml:space="preserve"> </w:t>
      </w:r>
      <w:r w:rsidRPr="00F9531D">
        <w:t>authority</w:t>
      </w:r>
      <w:r w:rsidRPr="00F9531D">
        <w:rPr>
          <w:spacing w:val="3"/>
        </w:rPr>
        <w:t xml:space="preserve"> </w:t>
      </w:r>
      <w:r w:rsidRPr="00F9531D">
        <w:t>to</w:t>
      </w:r>
      <w:r w:rsidRPr="00F9531D">
        <w:rPr>
          <w:spacing w:val="43"/>
        </w:rPr>
        <w:t xml:space="preserve"> </w:t>
      </w:r>
      <w:r w:rsidRPr="00F9531D">
        <w:t>use</w:t>
      </w:r>
      <w:r w:rsidRPr="00F9531D">
        <w:rPr>
          <w:spacing w:val="36"/>
        </w:rPr>
        <w:t xml:space="preserve"> </w:t>
      </w:r>
      <w:r w:rsidRPr="00F9531D">
        <w:t>additional</w:t>
      </w:r>
      <w:r w:rsidRPr="00F9531D">
        <w:rPr>
          <w:spacing w:val="12"/>
        </w:rPr>
        <w:t xml:space="preserve"> </w:t>
      </w:r>
      <w:r w:rsidRPr="00F9531D">
        <w:t>numbers</w:t>
      </w:r>
      <w:r w:rsidRPr="00F9531D">
        <w:rPr>
          <w:spacing w:val="47"/>
        </w:rPr>
        <w:t xml:space="preserve"> </w:t>
      </w:r>
      <w:r w:rsidRPr="00F9531D">
        <w:t>for</w:t>
      </w:r>
      <w:r w:rsidRPr="00F9531D">
        <w:rPr>
          <w:spacing w:val="44"/>
        </w:rPr>
        <w:t xml:space="preserve"> </w:t>
      </w:r>
      <w:r w:rsidRPr="00F9531D">
        <w:rPr>
          <w:w w:val="102"/>
        </w:rPr>
        <w:t xml:space="preserve">relay </w:t>
      </w:r>
      <w:r w:rsidRPr="00F9531D">
        <w:t>access</w:t>
      </w:r>
      <w:r w:rsidRPr="00F9531D">
        <w:rPr>
          <w:spacing w:val="40"/>
        </w:rPr>
        <w:t xml:space="preserve"> </w:t>
      </w:r>
      <w:r w:rsidRPr="00F9531D">
        <w:t>(e.g.</w:t>
      </w:r>
      <w:r w:rsidRPr="00F9531D">
        <w:rPr>
          <w:spacing w:val="35"/>
        </w:rPr>
        <w:t xml:space="preserve"> </w:t>
      </w:r>
      <w:r w:rsidR="005E6430">
        <w:rPr>
          <w:spacing w:val="35"/>
        </w:rPr>
        <w:t>Speech to Speech (</w:t>
      </w:r>
      <w:r w:rsidRPr="00F9531D">
        <w:t>STS</w:t>
      </w:r>
      <w:r w:rsidR="005E6430">
        <w:t>)</w:t>
      </w:r>
      <w:r w:rsidRPr="00F9531D">
        <w:t>,</w:t>
      </w:r>
      <w:r w:rsidRPr="00F9531D">
        <w:rPr>
          <w:spacing w:val="43"/>
        </w:rPr>
        <w:t xml:space="preserve"> </w:t>
      </w:r>
      <w:r w:rsidRPr="00F9531D">
        <w:t>other</w:t>
      </w:r>
      <w:r w:rsidRPr="00F9531D">
        <w:rPr>
          <w:spacing w:val="43"/>
        </w:rPr>
        <w:t xml:space="preserve"> </w:t>
      </w:r>
      <w:r w:rsidRPr="00F9531D">
        <w:t>foreign</w:t>
      </w:r>
      <w:r w:rsidRPr="00F9531D">
        <w:rPr>
          <w:spacing w:val="52"/>
        </w:rPr>
        <w:t xml:space="preserve"> </w:t>
      </w:r>
      <w:r w:rsidRPr="00F9531D">
        <w:t>languages,</w:t>
      </w:r>
      <w:r w:rsidRPr="00F9531D">
        <w:rPr>
          <w:spacing w:val="41"/>
        </w:rPr>
        <w:t xml:space="preserve"> </w:t>
      </w:r>
      <w:r w:rsidRPr="00F9531D">
        <w:t>etc.).  If</w:t>
      </w:r>
      <w:r w:rsidRPr="00F9531D">
        <w:rPr>
          <w:spacing w:val="26"/>
        </w:rPr>
        <w:t xml:space="preserve"> </w:t>
      </w:r>
      <w:r w:rsidRPr="00F9531D">
        <w:t>a</w:t>
      </w:r>
      <w:r w:rsidRPr="00F9531D">
        <w:rPr>
          <w:spacing w:val="23"/>
        </w:rPr>
        <w:t xml:space="preserve"> </w:t>
      </w:r>
      <w:r w:rsidRPr="00F9531D">
        <w:t>caller</w:t>
      </w:r>
      <w:r w:rsidRPr="00F9531D">
        <w:rPr>
          <w:spacing w:val="45"/>
        </w:rPr>
        <w:t xml:space="preserve"> </w:t>
      </w:r>
      <w:r w:rsidRPr="00F9531D">
        <w:t>calls</w:t>
      </w:r>
      <w:r w:rsidRPr="00F9531D">
        <w:rPr>
          <w:spacing w:val="41"/>
        </w:rPr>
        <w:t xml:space="preserve"> </w:t>
      </w:r>
      <w:r w:rsidRPr="00F9531D">
        <w:t>the</w:t>
      </w:r>
      <w:r w:rsidRPr="00F9531D">
        <w:rPr>
          <w:spacing w:val="38"/>
        </w:rPr>
        <w:t xml:space="preserve"> </w:t>
      </w:r>
      <w:r w:rsidRPr="00F9531D">
        <w:t>wrong</w:t>
      </w:r>
      <w:r w:rsidRPr="00F9531D">
        <w:rPr>
          <w:spacing w:val="52"/>
        </w:rPr>
        <w:t xml:space="preserve"> </w:t>
      </w:r>
      <w:r w:rsidRPr="00F9531D">
        <w:t>access</w:t>
      </w:r>
      <w:r w:rsidRPr="00F9531D">
        <w:rPr>
          <w:spacing w:val="43"/>
        </w:rPr>
        <w:t xml:space="preserve"> </w:t>
      </w:r>
      <w:r w:rsidRPr="00F9531D">
        <w:t>number,</w:t>
      </w:r>
      <w:r w:rsidRPr="00F9531D">
        <w:rPr>
          <w:spacing w:val="44"/>
        </w:rPr>
        <w:t xml:space="preserve"> </w:t>
      </w:r>
      <w:r w:rsidRPr="00F9531D">
        <w:rPr>
          <w:w w:val="104"/>
        </w:rPr>
        <w:t xml:space="preserve">the </w:t>
      </w:r>
      <w:r w:rsidRPr="00F9531D">
        <w:t>system</w:t>
      </w:r>
      <w:r w:rsidRPr="00F9531D">
        <w:rPr>
          <w:spacing w:val="26"/>
        </w:rPr>
        <w:t xml:space="preserve"> </w:t>
      </w:r>
      <w:r w:rsidRPr="00F9531D">
        <w:t>shall</w:t>
      </w:r>
      <w:r w:rsidRPr="00F9531D">
        <w:rPr>
          <w:spacing w:val="26"/>
        </w:rPr>
        <w:t xml:space="preserve"> </w:t>
      </w:r>
      <w:r w:rsidRPr="00F9531D">
        <w:t>process</w:t>
      </w:r>
      <w:r w:rsidRPr="00F9531D">
        <w:rPr>
          <w:spacing w:val="22"/>
        </w:rPr>
        <w:t xml:space="preserve"> </w:t>
      </w:r>
      <w:r w:rsidRPr="00F9531D">
        <w:t>the</w:t>
      </w:r>
      <w:r w:rsidRPr="00F9531D">
        <w:rPr>
          <w:spacing w:val="14"/>
        </w:rPr>
        <w:t xml:space="preserve"> </w:t>
      </w:r>
      <w:r w:rsidRPr="00F9531D">
        <w:t>call</w:t>
      </w:r>
      <w:r w:rsidRPr="00F9531D">
        <w:rPr>
          <w:spacing w:val="22"/>
        </w:rPr>
        <w:t xml:space="preserve"> </w:t>
      </w:r>
      <w:r w:rsidRPr="00F9531D">
        <w:t>without</w:t>
      </w:r>
      <w:r w:rsidRPr="00F9531D">
        <w:rPr>
          <w:spacing w:val="31"/>
        </w:rPr>
        <w:t xml:space="preserve"> </w:t>
      </w:r>
      <w:r w:rsidRPr="00F9531D">
        <w:t>requiring</w:t>
      </w:r>
      <w:r w:rsidRPr="00F9531D">
        <w:rPr>
          <w:spacing w:val="20"/>
        </w:rPr>
        <w:t xml:space="preserve"> </w:t>
      </w:r>
      <w:r w:rsidRPr="00F9531D">
        <w:t>the</w:t>
      </w:r>
      <w:r w:rsidRPr="00F9531D">
        <w:rPr>
          <w:spacing w:val="14"/>
        </w:rPr>
        <w:t xml:space="preserve"> </w:t>
      </w:r>
      <w:r w:rsidRPr="00F9531D">
        <w:t>caller</w:t>
      </w:r>
      <w:r w:rsidRPr="00F9531D">
        <w:rPr>
          <w:spacing w:val="22"/>
        </w:rPr>
        <w:t xml:space="preserve"> </w:t>
      </w:r>
      <w:r w:rsidRPr="00F9531D">
        <w:t>to</w:t>
      </w:r>
      <w:r w:rsidRPr="00F9531D">
        <w:rPr>
          <w:spacing w:val="18"/>
        </w:rPr>
        <w:t xml:space="preserve"> </w:t>
      </w:r>
      <w:r w:rsidRPr="00F9531D">
        <w:rPr>
          <w:w w:val="103"/>
        </w:rPr>
        <w:t>redial.</w:t>
      </w:r>
    </w:p>
    <w:p w:rsidR="00521F1C" w:rsidRPr="00F9531D" w:rsidRDefault="00521F1C" w:rsidP="00521F1C">
      <w:pPr>
        <w:tabs>
          <w:tab w:val="left" w:pos="720"/>
          <w:tab w:val="left" w:pos="1440"/>
          <w:tab w:val="left" w:pos="2160"/>
          <w:tab w:val="left" w:pos="2880"/>
        </w:tabs>
        <w:spacing w:before="10" w:line="220" w:lineRule="exact"/>
        <w:ind w:right="40"/>
        <w:jc w:val="both"/>
      </w:pPr>
    </w:p>
    <w:p w:rsidR="00521F1C" w:rsidRPr="00F9531D" w:rsidRDefault="00521F1C" w:rsidP="00521F1C">
      <w:pPr>
        <w:tabs>
          <w:tab w:val="left" w:pos="720"/>
          <w:tab w:val="left" w:pos="1440"/>
          <w:tab w:val="left" w:pos="2160"/>
          <w:tab w:val="left" w:pos="2880"/>
        </w:tabs>
        <w:ind w:right="40"/>
        <w:jc w:val="both"/>
      </w:pPr>
      <w:r>
        <w:tab/>
      </w:r>
      <w:r w:rsidRPr="00F9531D">
        <w:t>Access</w:t>
      </w:r>
      <w:r w:rsidRPr="00F9531D">
        <w:rPr>
          <w:spacing w:val="22"/>
        </w:rPr>
        <w:t xml:space="preserve"> </w:t>
      </w:r>
      <w:r w:rsidRPr="00F9531D">
        <w:t>shall</w:t>
      </w:r>
      <w:r w:rsidRPr="00F9531D">
        <w:rPr>
          <w:spacing w:val="21"/>
        </w:rPr>
        <w:t xml:space="preserve"> </w:t>
      </w:r>
      <w:r w:rsidRPr="00F9531D">
        <w:t>also</w:t>
      </w:r>
      <w:r w:rsidRPr="00F9531D">
        <w:rPr>
          <w:spacing w:val="26"/>
        </w:rPr>
        <w:t xml:space="preserve"> </w:t>
      </w:r>
      <w:r w:rsidRPr="00F9531D">
        <w:t>be</w:t>
      </w:r>
      <w:r w:rsidRPr="00F9531D">
        <w:rPr>
          <w:spacing w:val="2"/>
        </w:rPr>
        <w:t xml:space="preserve"> </w:t>
      </w:r>
      <w:r w:rsidRPr="00F9531D">
        <w:t>provided</w:t>
      </w:r>
      <w:r w:rsidRPr="00F9531D">
        <w:rPr>
          <w:spacing w:val="36"/>
        </w:rPr>
        <w:t xml:space="preserve"> </w:t>
      </w:r>
      <w:r w:rsidRPr="00F9531D">
        <w:t>via</w:t>
      </w:r>
      <w:r w:rsidRPr="00F9531D">
        <w:rPr>
          <w:spacing w:val="5"/>
        </w:rPr>
        <w:t xml:space="preserve"> </w:t>
      </w:r>
      <w:r w:rsidRPr="00F9531D">
        <w:t>"711"</w:t>
      </w:r>
      <w:r w:rsidRPr="00F9531D">
        <w:rPr>
          <w:spacing w:val="36"/>
        </w:rPr>
        <w:t xml:space="preserve"> </w:t>
      </w:r>
      <w:r w:rsidRPr="00F9531D">
        <w:t>which</w:t>
      </w:r>
      <w:r w:rsidRPr="00F9531D">
        <w:rPr>
          <w:spacing w:val="22"/>
        </w:rPr>
        <w:t xml:space="preserve"> </w:t>
      </w:r>
      <w:r w:rsidRPr="00F9531D">
        <w:t>shall</w:t>
      </w:r>
      <w:r w:rsidRPr="00F9531D">
        <w:rPr>
          <w:spacing w:val="31"/>
        </w:rPr>
        <w:t xml:space="preserve"> </w:t>
      </w:r>
      <w:r w:rsidRPr="00F9531D">
        <w:t>point</w:t>
      </w:r>
      <w:r w:rsidRPr="00F9531D">
        <w:rPr>
          <w:spacing w:val="14"/>
        </w:rPr>
        <w:t xml:space="preserve"> </w:t>
      </w:r>
      <w:r w:rsidRPr="00F9531D">
        <w:t>to</w:t>
      </w:r>
      <w:r w:rsidRPr="00F9531D">
        <w:rPr>
          <w:spacing w:val="12"/>
        </w:rPr>
        <w:t xml:space="preserve"> </w:t>
      </w:r>
      <w:r w:rsidRPr="00F9531D">
        <w:t>the</w:t>
      </w:r>
      <w:r w:rsidRPr="00F9531D">
        <w:rPr>
          <w:spacing w:val="17"/>
        </w:rPr>
        <w:t xml:space="preserve"> </w:t>
      </w:r>
      <w:r w:rsidR="00015761">
        <w:rPr>
          <w:spacing w:val="17"/>
        </w:rPr>
        <w:t>(</w:t>
      </w:r>
      <w:r w:rsidRPr="00F9531D">
        <w:t>800</w:t>
      </w:r>
      <w:r w:rsidR="00015761">
        <w:t xml:space="preserve">) </w:t>
      </w:r>
      <w:r w:rsidRPr="00F9531D">
        <w:t>955-8770</w:t>
      </w:r>
      <w:r w:rsidRPr="00F9531D">
        <w:rPr>
          <w:spacing w:val="46"/>
        </w:rPr>
        <w:t xml:space="preserve"> </w:t>
      </w:r>
      <w:r w:rsidRPr="00F9531D">
        <w:rPr>
          <w:w w:val="102"/>
        </w:rPr>
        <w:t>number.</w:t>
      </w:r>
    </w:p>
    <w:p w:rsidR="00521F1C" w:rsidRPr="00F9531D" w:rsidRDefault="00521F1C" w:rsidP="00521F1C">
      <w:pPr>
        <w:tabs>
          <w:tab w:val="left" w:pos="720"/>
          <w:tab w:val="left" w:pos="1440"/>
          <w:tab w:val="left" w:pos="2160"/>
          <w:tab w:val="left" w:pos="2880"/>
        </w:tabs>
        <w:spacing w:before="7" w:line="220" w:lineRule="exact"/>
        <w:ind w:right="40"/>
        <w:jc w:val="both"/>
      </w:pPr>
    </w:p>
    <w:p w:rsidR="00521F1C" w:rsidRPr="00F9531D" w:rsidRDefault="00521F1C" w:rsidP="00521F1C">
      <w:pPr>
        <w:tabs>
          <w:tab w:val="left" w:pos="720"/>
          <w:tab w:val="left" w:pos="1440"/>
          <w:tab w:val="left" w:pos="2160"/>
          <w:tab w:val="left" w:pos="2880"/>
        </w:tabs>
        <w:spacing w:before="30"/>
        <w:ind w:right="40"/>
        <w:jc w:val="both"/>
        <w:rPr>
          <w:b/>
        </w:rPr>
      </w:pPr>
      <w:r>
        <w:rPr>
          <w:b/>
        </w:rPr>
        <w:tab/>
      </w:r>
      <w:r w:rsidRPr="00F9531D">
        <w:rPr>
          <w:b/>
        </w:rPr>
        <w:t>4.</w:t>
      </w:r>
      <w:r>
        <w:rPr>
          <w:b/>
        </w:rPr>
        <w:tab/>
      </w:r>
      <w:r w:rsidRPr="00F9531D">
        <w:rPr>
          <w:b/>
        </w:rPr>
        <w:t>Availability</w:t>
      </w:r>
      <w:r w:rsidRPr="00F9531D">
        <w:rPr>
          <w:b/>
          <w:spacing w:val="50"/>
        </w:rPr>
        <w:t xml:space="preserve"> </w:t>
      </w:r>
      <w:r w:rsidRPr="00F9531D">
        <w:rPr>
          <w:b/>
        </w:rPr>
        <w:t>of</w:t>
      </w:r>
      <w:r w:rsidRPr="00F9531D">
        <w:rPr>
          <w:b/>
          <w:spacing w:val="5"/>
        </w:rPr>
        <w:t xml:space="preserve"> </w:t>
      </w:r>
      <w:r w:rsidRPr="00F9531D">
        <w:rPr>
          <w:b/>
        </w:rPr>
        <w:t>the</w:t>
      </w:r>
      <w:r w:rsidRPr="00F9531D">
        <w:rPr>
          <w:b/>
          <w:spacing w:val="15"/>
        </w:rPr>
        <w:t xml:space="preserve"> </w:t>
      </w:r>
      <w:r w:rsidRPr="00F9531D">
        <w:rPr>
          <w:b/>
        </w:rPr>
        <w:t>System</w:t>
      </w:r>
      <w:r w:rsidRPr="00F9531D">
        <w:rPr>
          <w:b/>
          <w:spacing w:val="29"/>
        </w:rPr>
        <w:t xml:space="preserve"> </w:t>
      </w:r>
      <w:r w:rsidRPr="00F9531D">
        <w:rPr>
          <w:b/>
        </w:rPr>
        <w:t>to</w:t>
      </w:r>
      <w:r w:rsidRPr="00F9531D">
        <w:rPr>
          <w:b/>
          <w:spacing w:val="13"/>
        </w:rPr>
        <w:t xml:space="preserve"> </w:t>
      </w:r>
      <w:r w:rsidRPr="00F9531D">
        <w:rPr>
          <w:b/>
          <w:w w:val="103"/>
        </w:rPr>
        <w:t>Users</w:t>
      </w:r>
    </w:p>
    <w:p w:rsidR="00521F1C" w:rsidRPr="00F9531D" w:rsidRDefault="00521F1C" w:rsidP="00521F1C">
      <w:pPr>
        <w:tabs>
          <w:tab w:val="left" w:pos="720"/>
          <w:tab w:val="left" w:pos="1440"/>
          <w:tab w:val="left" w:pos="2160"/>
          <w:tab w:val="left" w:pos="2880"/>
        </w:tabs>
        <w:spacing w:before="14" w:line="220" w:lineRule="exact"/>
        <w:ind w:right="40"/>
        <w:jc w:val="both"/>
      </w:pPr>
    </w:p>
    <w:p w:rsidR="00521F1C" w:rsidRPr="00F9531D" w:rsidRDefault="00521F1C" w:rsidP="00015761">
      <w:pPr>
        <w:tabs>
          <w:tab w:val="left" w:pos="720"/>
          <w:tab w:val="left" w:pos="1440"/>
          <w:tab w:val="left" w:pos="2160"/>
          <w:tab w:val="left" w:pos="2880"/>
        </w:tabs>
        <w:spacing w:line="252" w:lineRule="auto"/>
        <w:ind w:right="40"/>
        <w:jc w:val="both"/>
      </w:pPr>
      <w:r>
        <w:tab/>
      </w:r>
      <w:r w:rsidRPr="00F9531D">
        <w:t>The</w:t>
      </w:r>
      <w:r w:rsidRPr="00F9531D">
        <w:rPr>
          <w:spacing w:val="35"/>
        </w:rPr>
        <w:t xml:space="preserve"> </w:t>
      </w:r>
      <w:r w:rsidRPr="00F9531D">
        <w:t>service</w:t>
      </w:r>
      <w:r w:rsidRPr="00F9531D">
        <w:rPr>
          <w:spacing w:val="47"/>
        </w:rPr>
        <w:t xml:space="preserve"> </w:t>
      </w:r>
      <w:r w:rsidRPr="00F9531D">
        <w:t>shall</w:t>
      </w:r>
      <w:r w:rsidRPr="00F9531D">
        <w:rPr>
          <w:spacing w:val="51"/>
        </w:rPr>
        <w:t xml:space="preserve"> </w:t>
      </w:r>
      <w:r w:rsidRPr="00F9531D">
        <w:t>be</w:t>
      </w:r>
      <w:r w:rsidRPr="00F9531D">
        <w:rPr>
          <w:spacing w:val="19"/>
        </w:rPr>
        <w:t xml:space="preserve"> </w:t>
      </w:r>
      <w:r w:rsidRPr="00F9531D">
        <w:t>designed to</w:t>
      </w:r>
      <w:r w:rsidRPr="00F9531D">
        <w:rPr>
          <w:spacing w:val="32"/>
        </w:rPr>
        <w:t xml:space="preserve"> </w:t>
      </w:r>
      <w:r w:rsidRPr="00F9531D">
        <w:t>relay</w:t>
      </w:r>
      <w:r w:rsidRPr="00F9531D">
        <w:rPr>
          <w:spacing w:val="48"/>
        </w:rPr>
        <w:t xml:space="preserve"> </w:t>
      </w:r>
      <w:r w:rsidRPr="00F9531D">
        <w:t>local,</w:t>
      </w:r>
      <w:r w:rsidRPr="00F9531D">
        <w:rPr>
          <w:spacing w:val="37"/>
        </w:rPr>
        <w:t xml:space="preserve"> </w:t>
      </w:r>
      <w:r w:rsidRPr="00F9531D">
        <w:t>intrastate, interstate,</w:t>
      </w:r>
      <w:r w:rsidRPr="00F9531D">
        <w:rPr>
          <w:spacing w:val="47"/>
        </w:rPr>
        <w:t xml:space="preserve"> </w:t>
      </w:r>
      <w:r w:rsidRPr="00F9531D">
        <w:t>and</w:t>
      </w:r>
      <w:r w:rsidRPr="00F9531D">
        <w:rPr>
          <w:spacing w:val="46"/>
        </w:rPr>
        <w:t xml:space="preserve"> </w:t>
      </w:r>
      <w:r w:rsidRPr="00F9531D">
        <w:t xml:space="preserve">international </w:t>
      </w:r>
      <w:r w:rsidRPr="00F9531D">
        <w:rPr>
          <w:w w:val="103"/>
        </w:rPr>
        <w:t xml:space="preserve">calls </w:t>
      </w:r>
      <w:r w:rsidRPr="00F9531D">
        <w:t>that</w:t>
      </w:r>
      <w:r w:rsidRPr="00F9531D">
        <w:rPr>
          <w:spacing w:val="42"/>
        </w:rPr>
        <w:t xml:space="preserve"> </w:t>
      </w:r>
      <w:r w:rsidRPr="00F9531D">
        <w:t>originate or</w:t>
      </w:r>
      <w:r w:rsidRPr="00F9531D">
        <w:rPr>
          <w:spacing w:val="37"/>
        </w:rPr>
        <w:t xml:space="preserve"> </w:t>
      </w:r>
      <w:r w:rsidRPr="00F9531D">
        <w:t>terminate in</w:t>
      </w:r>
      <w:r w:rsidRPr="00F9531D">
        <w:rPr>
          <w:spacing w:val="26"/>
        </w:rPr>
        <w:t xml:space="preserve"> </w:t>
      </w:r>
      <w:r w:rsidRPr="00F9531D">
        <w:t xml:space="preserve">Florida. </w:t>
      </w:r>
      <w:r w:rsidRPr="00F9531D">
        <w:rPr>
          <w:spacing w:val="21"/>
        </w:rPr>
        <w:t xml:space="preserve"> </w:t>
      </w:r>
      <w:r w:rsidRPr="00F9531D">
        <w:t>Relay</w:t>
      </w:r>
      <w:r w:rsidRPr="00F9531D">
        <w:rPr>
          <w:spacing w:val="50"/>
        </w:rPr>
        <w:t xml:space="preserve"> </w:t>
      </w:r>
      <w:r w:rsidRPr="00F9531D">
        <w:t>service</w:t>
      </w:r>
      <w:r w:rsidRPr="00F9531D">
        <w:rPr>
          <w:spacing w:val="52"/>
        </w:rPr>
        <w:t xml:space="preserve"> </w:t>
      </w:r>
      <w:r w:rsidRPr="00F9531D">
        <w:t>shall</w:t>
      </w:r>
      <w:r w:rsidRPr="00F9531D">
        <w:rPr>
          <w:spacing w:val="51"/>
        </w:rPr>
        <w:t xml:space="preserve"> </w:t>
      </w:r>
      <w:r w:rsidRPr="00F9531D">
        <w:t>be</w:t>
      </w:r>
      <w:r w:rsidRPr="00F9531D">
        <w:rPr>
          <w:spacing w:val="24"/>
        </w:rPr>
        <w:t xml:space="preserve"> </w:t>
      </w:r>
      <w:r w:rsidRPr="00F9531D">
        <w:t>available</w:t>
      </w:r>
      <w:r w:rsidRPr="00F9531D">
        <w:rPr>
          <w:spacing w:val="11"/>
        </w:rPr>
        <w:t xml:space="preserve"> </w:t>
      </w:r>
      <w:r w:rsidRPr="00F9531D">
        <w:t>24</w:t>
      </w:r>
      <w:r w:rsidRPr="00F9531D">
        <w:rPr>
          <w:spacing w:val="40"/>
        </w:rPr>
        <w:t xml:space="preserve"> </w:t>
      </w:r>
      <w:r w:rsidRPr="00F9531D">
        <w:t>hours</w:t>
      </w:r>
      <w:r w:rsidRPr="00F9531D">
        <w:rPr>
          <w:spacing w:val="48"/>
        </w:rPr>
        <w:t xml:space="preserve"> </w:t>
      </w:r>
      <w:r w:rsidRPr="00F9531D">
        <w:t>per</w:t>
      </w:r>
      <w:r w:rsidRPr="00F9531D">
        <w:rPr>
          <w:spacing w:val="32"/>
        </w:rPr>
        <w:t xml:space="preserve"> </w:t>
      </w:r>
      <w:r w:rsidRPr="00F9531D">
        <w:t>day</w:t>
      </w:r>
      <w:r w:rsidRPr="00F9531D">
        <w:rPr>
          <w:spacing w:val="36"/>
        </w:rPr>
        <w:t xml:space="preserve"> </w:t>
      </w:r>
      <w:r w:rsidRPr="00F9531D">
        <w:rPr>
          <w:w w:val="103"/>
        </w:rPr>
        <w:t xml:space="preserve">every </w:t>
      </w:r>
      <w:r w:rsidRPr="00F9531D">
        <w:t>day</w:t>
      </w:r>
      <w:r w:rsidRPr="00F9531D">
        <w:rPr>
          <w:spacing w:val="8"/>
        </w:rPr>
        <w:t xml:space="preserve"> </w:t>
      </w:r>
      <w:r w:rsidRPr="00F9531D">
        <w:t>of</w:t>
      </w:r>
      <w:r w:rsidRPr="00F9531D">
        <w:rPr>
          <w:spacing w:val="15"/>
        </w:rPr>
        <w:t xml:space="preserve"> </w:t>
      </w:r>
      <w:r w:rsidRPr="00F9531D">
        <w:t>the</w:t>
      </w:r>
      <w:r w:rsidRPr="00F9531D">
        <w:rPr>
          <w:spacing w:val="25"/>
        </w:rPr>
        <w:t xml:space="preserve"> </w:t>
      </w:r>
      <w:r w:rsidRPr="00F9531D">
        <w:rPr>
          <w:w w:val="102"/>
        </w:rPr>
        <w:t>year.</w:t>
      </w:r>
      <w:r w:rsidR="00015761">
        <w:rPr>
          <w:w w:val="102"/>
        </w:rPr>
        <w:t xml:space="preserve">  </w:t>
      </w:r>
      <w:r w:rsidRPr="00F9531D">
        <w:t>No restrictions shall be</w:t>
      </w:r>
      <w:r w:rsidRPr="00F9531D">
        <w:rPr>
          <w:spacing w:val="53"/>
        </w:rPr>
        <w:t xml:space="preserve"> </w:t>
      </w:r>
      <w:r w:rsidRPr="00F9531D">
        <w:t>placed</w:t>
      </w:r>
      <w:r w:rsidRPr="00F9531D">
        <w:rPr>
          <w:spacing w:val="50"/>
        </w:rPr>
        <w:t xml:space="preserve"> </w:t>
      </w:r>
      <w:r w:rsidRPr="00F9531D">
        <w:t>on the length or number of</w:t>
      </w:r>
      <w:r w:rsidRPr="00F9531D">
        <w:rPr>
          <w:spacing w:val="53"/>
        </w:rPr>
        <w:t xml:space="preserve"> </w:t>
      </w:r>
      <w:r w:rsidRPr="00F9531D">
        <w:t>calls placed by</w:t>
      </w:r>
      <w:r w:rsidRPr="00F9531D">
        <w:rPr>
          <w:spacing w:val="38"/>
        </w:rPr>
        <w:t xml:space="preserve"> </w:t>
      </w:r>
      <w:r w:rsidRPr="00F9531D">
        <w:rPr>
          <w:w w:val="104"/>
        </w:rPr>
        <w:t xml:space="preserve">customers </w:t>
      </w:r>
      <w:r w:rsidRPr="00F9531D">
        <w:t>through</w:t>
      </w:r>
      <w:r w:rsidRPr="00F9531D">
        <w:rPr>
          <w:spacing w:val="29"/>
        </w:rPr>
        <w:t xml:space="preserve"> </w:t>
      </w:r>
      <w:r w:rsidRPr="00F9531D">
        <w:t>the</w:t>
      </w:r>
      <w:r w:rsidRPr="00F9531D">
        <w:rPr>
          <w:spacing w:val="19"/>
        </w:rPr>
        <w:t xml:space="preserve"> </w:t>
      </w:r>
      <w:r w:rsidRPr="00F9531D">
        <w:t>relay</w:t>
      </w:r>
      <w:r w:rsidRPr="00F9531D">
        <w:rPr>
          <w:spacing w:val="13"/>
        </w:rPr>
        <w:t xml:space="preserve"> </w:t>
      </w:r>
      <w:r w:rsidRPr="00F9531D">
        <w:rPr>
          <w:w w:val="105"/>
        </w:rPr>
        <w:t>center.</w:t>
      </w:r>
    </w:p>
    <w:p w:rsidR="00521F1C" w:rsidRDefault="00521F1C" w:rsidP="00521F1C">
      <w:pPr>
        <w:rPr>
          <w:b/>
        </w:rPr>
      </w:pPr>
      <w:r>
        <w:rPr>
          <w:b/>
        </w:rPr>
        <w:br w:type="page"/>
      </w:r>
    </w:p>
    <w:p w:rsidR="00521F1C" w:rsidRPr="00F9531D" w:rsidRDefault="00521F1C" w:rsidP="00521F1C">
      <w:pPr>
        <w:tabs>
          <w:tab w:val="left" w:pos="720"/>
          <w:tab w:val="left" w:pos="1440"/>
          <w:tab w:val="left" w:pos="2160"/>
          <w:tab w:val="left" w:pos="2880"/>
        </w:tabs>
        <w:ind w:right="40"/>
        <w:jc w:val="both"/>
        <w:rPr>
          <w:b/>
        </w:rPr>
      </w:pPr>
      <w:r>
        <w:rPr>
          <w:b/>
        </w:rPr>
        <w:lastRenderedPageBreak/>
        <w:tab/>
      </w:r>
      <w:r w:rsidRPr="00F9531D">
        <w:rPr>
          <w:b/>
        </w:rPr>
        <w:t>5.</w:t>
      </w:r>
      <w:r>
        <w:rPr>
          <w:b/>
        </w:rPr>
        <w:tab/>
      </w:r>
      <w:r w:rsidRPr="00015761">
        <w:rPr>
          <w:b/>
        </w:rPr>
        <w:t>Minimum</w:t>
      </w:r>
      <w:r w:rsidR="00015761">
        <w:rPr>
          <w:b/>
        </w:rPr>
        <w:t xml:space="preserve"> Communications Assistant (</w:t>
      </w:r>
      <w:r w:rsidRPr="00015761">
        <w:rPr>
          <w:b/>
        </w:rPr>
        <w:t>CA</w:t>
      </w:r>
      <w:r w:rsidR="00015761" w:rsidRPr="00015761">
        <w:rPr>
          <w:b/>
        </w:rPr>
        <w:t>)</w:t>
      </w:r>
      <w:r w:rsidRPr="00015761">
        <w:rPr>
          <w:b/>
          <w:spacing w:val="11"/>
        </w:rPr>
        <w:t xml:space="preserve"> </w:t>
      </w:r>
      <w:r w:rsidRPr="00015761">
        <w:rPr>
          <w:b/>
          <w:w w:val="108"/>
        </w:rPr>
        <w:t>Qualifications and Testing</w:t>
      </w:r>
    </w:p>
    <w:p w:rsidR="00521F1C" w:rsidRPr="00F9531D" w:rsidRDefault="00521F1C" w:rsidP="00521F1C">
      <w:pPr>
        <w:tabs>
          <w:tab w:val="left" w:pos="720"/>
          <w:tab w:val="left" w:pos="1440"/>
          <w:tab w:val="left" w:pos="2160"/>
          <w:tab w:val="left" w:pos="2880"/>
        </w:tabs>
        <w:spacing w:before="14" w:line="220" w:lineRule="exact"/>
        <w:ind w:right="40"/>
        <w:jc w:val="both"/>
      </w:pPr>
    </w:p>
    <w:p w:rsidR="00521F1C" w:rsidRPr="00F9531D" w:rsidRDefault="00521F1C" w:rsidP="00521F1C">
      <w:pPr>
        <w:tabs>
          <w:tab w:val="left" w:pos="720"/>
          <w:tab w:val="left" w:pos="1440"/>
          <w:tab w:val="left" w:pos="2160"/>
          <w:tab w:val="left" w:pos="2880"/>
        </w:tabs>
        <w:spacing w:line="253" w:lineRule="auto"/>
        <w:ind w:right="40"/>
        <w:jc w:val="both"/>
      </w:pPr>
      <w:r>
        <w:tab/>
      </w:r>
      <w:r w:rsidRPr="00F9531D">
        <w:t>The</w:t>
      </w:r>
      <w:r w:rsidRPr="00F9531D">
        <w:rPr>
          <w:spacing w:val="44"/>
        </w:rPr>
        <w:t xml:space="preserve"> </w:t>
      </w:r>
      <w:r w:rsidRPr="00F9531D">
        <w:t>provider</w:t>
      </w:r>
      <w:r w:rsidRPr="00F9531D">
        <w:rPr>
          <w:spacing w:val="45"/>
        </w:rPr>
        <w:t xml:space="preserve"> </w:t>
      </w:r>
      <w:r w:rsidRPr="00F9531D">
        <w:t>shall</w:t>
      </w:r>
      <w:r w:rsidRPr="00F9531D">
        <w:rPr>
          <w:spacing w:val="38"/>
        </w:rPr>
        <w:t xml:space="preserve"> </w:t>
      </w:r>
      <w:r w:rsidRPr="00F9531D">
        <w:t>adequately supervise</w:t>
      </w:r>
      <w:r w:rsidRPr="00F9531D">
        <w:rPr>
          <w:spacing w:val="54"/>
        </w:rPr>
        <w:t xml:space="preserve"> </w:t>
      </w:r>
      <w:r w:rsidRPr="00F9531D">
        <w:t>and</w:t>
      </w:r>
      <w:r w:rsidRPr="00F9531D">
        <w:rPr>
          <w:spacing w:val="32"/>
        </w:rPr>
        <w:t xml:space="preserve"> </w:t>
      </w:r>
      <w:r w:rsidRPr="00F9531D">
        <w:t>train</w:t>
      </w:r>
      <w:r w:rsidRPr="00F9531D">
        <w:rPr>
          <w:spacing w:val="52"/>
        </w:rPr>
        <w:t xml:space="preserve"> </w:t>
      </w:r>
      <w:r w:rsidRPr="00F9531D">
        <w:t>its</w:t>
      </w:r>
      <w:r w:rsidRPr="00F9531D">
        <w:rPr>
          <w:spacing w:val="21"/>
        </w:rPr>
        <w:t xml:space="preserve"> </w:t>
      </w:r>
      <w:r w:rsidRPr="00F9531D">
        <w:t>employees to</w:t>
      </w:r>
      <w:r w:rsidRPr="00F9531D">
        <w:rPr>
          <w:spacing w:val="31"/>
        </w:rPr>
        <w:t xml:space="preserve"> </w:t>
      </w:r>
      <w:r w:rsidRPr="00F9531D">
        <w:t>always</w:t>
      </w:r>
      <w:r w:rsidRPr="00F9531D">
        <w:rPr>
          <w:spacing w:val="53"/>
        </w:rPr>
        <w:t xml:space="preserve"> </w:t>
      </w:r>
      <w:r w:rsidRPr="00F9531D">
        <w:t>be</w:t>
      </w:r>
      <w:r w:rsidRPr="00F9531D">
        <w:rPr>
          <w:spacing w:val="20"/>
        </w:rPr>
        <w:t xml:space="preserve"> </w:t>
      </w:r>
      <w:r w:rsidRPr="00F9531D">
        <w:rPr>
          <w:w w:val="103"/>
        </w:rPr>
        <w:t xml:space="preserve">courteous, </w:t>
      </w:r>
      <w:r w:rsidRPr="00F9531D">
        <w:t>considerate, and efficient in</w:t>
      </w:r>
      <w:r w:rsidRPr="00F9531D">
        <w:rPr>
          <w:spacing w:val="51"/>
        </w:rPr>
        <w:t xml:space="preserve"> </w:t>
      </w:r>
      <w:r w:rsidRPr="00F9531D">
        <w:t>their contact and dealings</w:t>
      </w:r>
      <w:r w:rsidRPr="00F9531D">
        <w:rPr>
          <w:spacing w:val="29"/>
        </w:rPr>
        <w:t xml:space="preserve"> </w:t>
      </w:r>
      <w:r w:rsidRPr="00F9531D">
        <w:t>with its</w:t>
      </w:r>
      <w:r w:rsidRPr="00F9531D">
        <w:rPr>
          <w:spacing w:val="46"/>
        </w:rPr>
        <w:t xml:space="preserve"> </w:t>
      </w:r>
      <w:r w:rsidRPr="00F9531D">
        <w:t>customers and the public in general, and shall conduct periodic evaluations to ensure that courteous service is</w:t>
      </w:r>
      <w:r w:rsidRPr="00F9531D">
        <w:rPr>
          <w:spacing w:val="31"/>
        </w:rPr>
        <w:t xml:space="preserve"> </w:t>
      </w:r>
      <w:r w:rsidRPr="00F9531D">
        <w:rPr>
          <w:w w:val="103"/>
        </w:rPr>
        <w:t>being rendered.</w:t>
      </w:r>
    </w:p>
    <w:p w:rsidR="00521F1C" w:rsidRPr="00A5578D" w:rsidRDefault="00521F1C" w:rsidP="00521F1C">
      <w:pPr>
        <w:tabs>
          <w:tab w:val="left" w:pos="1440"/>
        </w:tabs>
        <w:spacing w:before="7" w:line="220" w:lineRule="exact"/>
        <w:ind w:right="40"/>
        <w:jc w:val="both"/>
      </w:pPr>
    </w:p>
    <w:p w:rsidR="00521F1C" w:rsidRPr="00A5578D" w:rsidRDefault="00521F1C" w:rsidP="00521F1C">
      <w:pPr>
        <w:tabs>
          <w:tab w:val="left" w:pos="720"/>
          <w:tab w:val="left" w:pos="1440"/>
          <w:tab w:val="left" w:pos="2160"/>
          <w:tab w:val="left" w:pos="2880"/>
        </w:tabs>
        <w:spacing w:line="252" w:lineRule="auto"/>
        <w:ind w:right="61"/>
        <w:jc w:val="both"/>
      </w:pPr>
      <w:r w:rsidRPr="00A5578D">
        <w:tab/>
        <w:t>Bidders</w:t>
      </w:r>
      <w:r w:rsidRPr="00A5578D">
        <w:rPr>
          <w:spacing w:val="54"/>
        </w:rPr>
        <w:t xml:space="preserve"> </w:t>
      </w:r>
      <w:r w:rsidRPr="00A5578D">
        <w:t>shall</w:t>
      </w:r>
      <w:r w:rsidRPr="00A5578D">
        <w:rPr>
          <w:spacing w:val="53"/>
        </w:rPr>
        <w:t xml:space="preserve"> </w:t>
      </w:r>
      <w:r w:rsidRPr="00A5578D">
        <w:t>specify how</w:t>
      </w:r>
      <w:r w:rsidRPr="00A5578D">
        <w:rPr>
          <w:spacing w:val="46"/>
        </w:rPr>
        <w:t xml:space="preserve"> </w:t>
      </w:r>
      <w:r w:rsidRPr="00A5578D">
        <w:t>CAs</w:t>
      </w:r>
      <w:r w:rsidRPr="00A5578D">
        <w:rPr>
          <w:spacing w:val="46"/>
        </w:rPr>
        <w:t xml:space="preserve"> </w:t>
      </w:r>
      <w:r w:rsidRPr="00A5578D">
        <w:t>will</w:t>
      </w:r>
      <w:r w:rsidRPr="00A5578D">
        <w:rPr>
          <w:spacing w:val="52"/>
        </w:rPr>
        <w:t xml:space="preserve"> </w:t>
      </w:r>
      <w:r w:rsidRPr="00A5578D">
        <w:t>meet</w:t>
      </w:r>
      <w:r w:rsidRPr="00A5578D">
        <w:rPr>
          <w:spacing w:val="38"/>
        </w:rPr>
        <w:t xml:space="preserve"> </w:t>
      </w:r>
      <w:r w:rsidRPr="00A5578D">
        <w:t>all</w:t>
      </w:r>
      <w:r w:rsidRPr="00A5578D">
        <w:rPr>
          <w:spacing w:val="48"/>
        </w:rPr>
        <w:t xml:space="preserve"> </w:t>
      </w:r>
      <w:r w:rsidRPr="00A5578D">
        <w:t xml:space="preserve">necessary proficiency requirements.  </w:t>
      </w:r>
      <w:r w:rsidRPr="00A5578D">
        <w:rPr>
          <w:w w:val="105"/>
        </w:rPr>
        <w:t xml:space="preserve">CAs </w:t>
      </w:r>
      <w:r w:rsidRPr="00A5578D">
        <w:t>shall</w:t>
      </w:r>
      <w:r w:rsidRPr="00A5578D">
        <w:rPr>
          <w:spacing w:val="41"/>
        </w:rPr>
        <w:t xml:space="preserve"> </w:t>
      </w:r>
      <w:r w:rsidRPr="00A5578D">
        <w:t>be</w:t>
      </w:r>
      <w:r w:rsidRPr="00A5578D">
        <w:rPr>
          <w:spacing w:val="15"/>
        </w:rPr>
        <w:t xml:space="preserve"> </w:t>
      </w:r>
      <w:r w:rsidRPr="00A5578D">
        <w:t>able</w:t>
      </w:r>
      <w:r w:rsidRPr="00A5578D">
        <w:rPr>
          <w:spacing w:val="35"/>
        </w:rPr>
        <w:t xml:space="preserve"> </w:t>
      </w:r>
      <w:r w:rsidRPr="00A5578D">
        <w:t>to</w:t>
      </w:r>
      <w:r w:rsidRPr="00A5578D">
        <w:rPr>
          <w:spacing w:val="22"/>
        </w:rPr>
        <w:t xml:space="preserve"> </w:t>
      </w:r>
      <w:r w:rsidRPr="00A5578D">
        <w:t>quickly</w:t>
      </w:r>
      <w:r w:rsidRPr="00A5578D">
        <w:rPr>
          <w:spacing w:val="50"/>
        </w:rPr>
        <w:t xml:space="preserve"> </w:t>
      </w:r>
      <w:r w:rsidRPr="00A5578D">
        <w:t>and</w:t>
      </w:r>
      <w:r w:rsidRPr="00A5578D">
        <w:rPr>
          <w:spacing w:val="33"/>
        </w:rPr>
        <w:t xml:space="preserve"> </w:t>
      </w:r>
      <w:r w:rsidRPr="00A5578D">
        <w:t>accurately</w:t>
      </w:r>
      <w:r w:rsidRPr="00A5578D">
        <w:rPr>
          <w:spacing w:val="51"/>
        </w:rPr>
        <w:t xml:space="preserve"> </w:t>
      </w:r>
      <w:r w:rsidRPr="00A5578D">
        <w:t>type</w:t>
      </w:r>
      <w:r w:rsidRPr="00A5578D">
        <w:rPr>
          <w:spacing w:val="29"/>
        </w:rPr>
        <w:t xml:space="preserve"> </w:t>
      </w:r>
      <w:r w:rsidRPr="00A5578D">
        <w:t>T</w:t>
      </w:r>
      <w:r>
        <w:t>DD</w:t>
      </w:r>
      <w:r w:rsidRPr="00A5578D">
        <w:rPr>
          <w:spacing w:val="49"/>
        </w:rPr>
        <w:t xml:space="preserve"> </w:t>
      </w:r>
      <w:r w:rsidRPr="00A5578D">
        <w:t>relay</w:t>
      </w:r>
      <w:r w:rsidRPr="00A5578D">
        <w:rPr>
          <w:spacing w:val="29"/>
        </w:rPr>
        <w:t xml:space="preserve"> </w:t>
      </w:r>
      <w:r w:rsidRPr="00A5578D">
        <w:t xml:space="preserve">messages. </w:t>
      </w:r>
      <w:r w:rsidRPr="00A5578D">
        <w:rPr>
          <w:spacing w:val="53"/>
        </w:rPr>
        <w:t xml:space="preserve"> </w:t>
      </w:r>
      <w:r w:rsidRPr="00A5578D">
        <w:t>The</w:t>
      </w:r>
      <w:r w:rsidRPr="00A5578D">
        <w:rPr>
          <w:spacing w:val="37"/>
        </w:rPr>
        <w:t xml:space="preserve"> </w:t>
      </w:r>
      <w:r w:rsidRPr="00A5578D">
        <w:t>provider</w:t>
      </w:r>
      <w:r w:rsidRPr="00A5578D">
        <w:rPr>
          <w:spacing w:val="40"/>
        </w:rPr>
        <w:t xml:space="preserve"> </w:t>
      </w:r>
      <w:r w:rsidRPr="00A5578D">
        <w:t>shall</w:t>
      </w:r>
      <w:r w:rsidRPr="00A5578D">
        <w:rPr>
          <w:spacing w:val="40"/>
        </w:rPr>
        <w:t xml:space="preserve"> </w:t>
      </w:r>
      <w:r w:rsidRPr="00A5578D">
        <w:t>use</w:t>
      </w:r>
      <w:r w:rsidRPr="00A5578D">
        <w:rPr>
          <w:spacing w:val="21"/>
        </w:rPr>
        <w:t xml:space="preserve"> </w:t>
      </w:r>
      <w:r w:rsidRPr="00A5578D">
        <w:rPr>
          <w:w w:val="103"/>
        </w:rPr>
        <w:t xml:space="preserve">valid, </w:t>
      </w:r>
      <w:r w:rsidRPr="00A5578D">
        <w:t>unbiased</w:t>
      </w:r>
      <w:r w:rsidRPr="00A5578D">
        <w:rPr>
          <w:spacing w:val="35"/>
        </w:rPr>
        <w:t xml:space="preserve"> </w:t>
      </w:r>
      <w:r w:rsidRPr="00A5578D">
        <w:t>tests</w:t>
      </w:r>
      <w:r w:rsidRPr="00A5578D">
        <w:rPr>
          <w:spacing w:val="20"/>
        </w:rPr>
        <w:t xml:space="preserve"> </w:t>
      </w:r>
      <w:r w:rsidRPr="00A5578D">
        <w:t>for</w:t>
      </w:r>
      <w:r w:rsidRPr="00A5578D">
        <w:rPr>
          <w:spacing w:val="15"/>
        </w:rPr>
        <w:t xml:space="preserve"> </w:t>
      </w:r>
      <w:r w:rsidRPr="00A5578D">
        <w:t>CAs</w:t>
      </w:r>
      <w:r w:rsidRPr="00A5578D">
        <w:rPr>
          <w:spacing w:val="21"/>
        </w:rPr>
        <w:t xml:space="preserve"> </w:t>
      </w:r>
      <w:r w:rsidRPr="00A5578D">
        <w:t>on</w:t>
      </w:r>
      <w:r w:rsidRPr="00A5578D">
        <w:rPr>
          <w:spacing w:val="15"/>
        </w:rPr>
        <w:t xml:space="preserve"> </w:t>
      </w:r>
      <w:r w:rsidRPr="00A5578D">
        <w:t>subjects</w:t>
      </w:r>
      <w:r w:rsidRPr="00A5578D">
        <w:rPr>
          <w:spacing w:val="40"/>
        </w:rPr>
        <w:t xml:space="preserve"> </w:t>
      </w:r>
      <w:r w:rsidRPr="00A5578D">
        <w:t>including,</w:t>
      </w:r>
      <w:r w:rsidRPr="00A5578D">
        <w:rPr>
          <w:spacing w:val="37"/>
        </w:rPr>
        <w:t xml:space="preserve"> </w:t>
      </w:r>
      <w:r w:rsidRPr="00A5578D">
        <w:t>but</w:t>
      </w:r>
      <w:r w:rsidRPr="00A5578D">
        <w:rPr>
          <w:spacing w:val="16"/>
        </w:rPr>
        <w:t xml:space="preserve"> </w:t>
      </w:r>
      <w:r w:rsidRPr="00A5578D">
        <w:t>not</w:t>
      </w:r>
      <w:r w:rsidRPr="00A5578D">
        <w:rPr>
          <w:spacing w:val="18"/>
        </w:rPr>
        <w:t xml:space="preserve"> </w:t>
      </w:r>
      <w:r w:rsidRPr="00A5578D">
        <w:t>limited</w:t>
      </w:r>
      <w:r w:rsidRPr="00A5578D">
        <w:rPr>
          <w:spacing w:val="19"/>
        </w:rPr>
        <w:t xml:space="preserve"> </w:t>
      </w:r>
      <w:r w:rsidRPr="00A5578D">
        <w:rPr>
          <w:w w:val="105"/>
        </w:rPr>
        <w:t>to:</w:t>
      </w:r>
    </w:p>
    <w:p w:rsidR="00521F1C" w:rsidRPr="00A5578D" w:rsidRDefault="00521F1C" w:rsidP="00521F1C">
      <w:pPr>
        <w:tabs>
          <w:tab w:val="left" w:pos="720"/>
          <w:tab w:val="left" w:pos="1440"/>
          <w:tab w:val="left" w:pos="2160"/>
          <w:tab w:val="left" w:pos="2880"/>
        </w:tabs>
        <w:spacing w:before="8" w:line="220" w:lineRule="exact"/>
        <w:jc w:val="both"/>
      </w:pPr>
    </w:p>
    <w:p w:rsidR="00521F1C" w:rsidRPr="00A5578D" w:rsidRDefault="00521F1C" w:rsidP="00521F1C">
      <w:pPr>
        <w:tabs>
          <w:tab w:val="left" w:pos="720"/>
          <w:tab w:val="left" w:pos="1440"/>
          <w:tab w:val="left" w:pos="2160"/>
          <w:tab w:val="left" w:pos="2880"/>
        </w:tabs>
        <w:spacing w:line="251" w:lineRule="auto"/>
        <w:ind w:left="720" w:right="65"/>
        <w:jc w:val="both"/>
      </w:pPr>
      <w:r w:rsidRPr="00A5578D">
        <w:tab/>
        <w:t>a.</w:t>
      </w:r>
      <w:r w:rsidRPr="00A5578D">
        <w:tab/>
        <w:t>Competent</w:t>
      </w:r>
      <w:r w:rsidRPr="00A5578D">
        <w:rPr>
          <w:spacing w:val="55"/>
        </w:rPr>
        <w:t xml:space="preserve"> </w:t>
      </w:r>
      <w:r w:rsidRPr="00A5578D">
        <w:t>skills</w:t>
      </w:r>
      <w:r w:rsidRPr="00A5578D">
        <w:rPr>
          <w:spacing w:val="54"/>
        </w:rPr>
        <w:t xml:space="preserve"> </w:t>
      </w:r>
      <w:r w:rsidRPr="00A5578D">
        <w:t>in</w:t>
      </w:r>
      <w:r w:rsidRPr="00A5578D">
        <w:rPr>
          <w:spacing w:val="18"/>
        </w:rPr>
        <w:t xml:space="preserve"> </w:t>
      </w:r>
      <w:r w:rsidRPr="00A5578D">
        <w:t>typing,</w:t>
      </w:r>
      <w:r w:rsidRPr="00A5578D">
        <w:rPr>
          <w:spacing w:val="47"/>
        </w:rPr>
        <w:t xml:space="preserve"> </w:t>
      </w:r>
      <w:r w:rsidRPr="00A5578D">
        <w:t>grammar,</w:t>
      </w:r>
      <w:r w:rsidRPr="00A5578D">
        <w:rPr>
          <w:spacing w:val="49"/>
        </w:rPr>
        <w:t xml:space="preserve"> </w:t>
      </w:r>
      <w:r w:rsidRPr="00A5578D">
        <w:t>spelling, interpretation of</w:t>
      </w:r>
      <w:r w:rsidRPr="00A5578D">
        <w:rPr>
          <w:spacing w:val="30"/>
        </w:rPr>
        <w:t xml:space="preserve"> </w:t>
      </w:r>
      <w:r w:rsidRPr="00A5578D">
        <w:rPr>
          <w:w w:val="103"/>
        </w:rPr>
        <w:t xml:space="preserve">typewritten </w:t>
      </w:r>
      <w:r w:rsidRPr="00A5578D">
        <w:t xml:space="preserve">American Sign Language (ASL), and familiarity with hearing and </w:t>
      </w:r>
      <w:r w:rsidRPr="00A5578D">
        <w:rPr>
          <w:w w:val="103"/>
        </w:rPr>
        <w:t xml:space="preserve">speech </w:t>
      </w:r>
      <w:r w:rsidRPr="00A5578D">
        <w:t>disability cultures,</w:t>
      </w:r>
      <w:r w:rsidRPr="00A5578D">
        <w:rPr>
          <w:spacing w:val="10"/>
        </w:rPr>
        <w:t xml:space="preserve"> </w:t>
      </w:r>
      <w:r w:rsidRPr="00A5578D">
        <w:t xml:space="preserve">languages and etiquette. </w:t>
      </w:r>
      <w:r w:rsidRPr="00A5578D">
        <w:rPr>
          <w:spacing w:val="28"/>
        </w:rPr>
        <w:t xml:space="preserve"> </w:t>
      </w:r>
      <w:r w:rsidRPr="00A5578D">
        <w:t xml:space="preserve">CAs must possess clear </w:t>
      </w:r>
      <w:r w:rsidRPr="00A5578D">
        <w:rPr>
          <w:w w:val="101"/>
        </w:rPr>
        <w:t xml:space="preserve">and </w:t>
      </w:r>
      <w:r w:rsidRPr="00A5578D">
        <w:t>articulate</w:t>
      </w:r>
      <w:r w:rsidRPr="00A5578D">
        <w:rPr>
          <w:spacing w:val="33"/>
        </w:rPr>
        <w:t xml:space="preserve"> </w:t>
      </w:r>
      <w:r w:rsidRPr="00A5578D">
        <w:t>voice</w:t>
      </w:r>
      <w:r w:rsidRPr="00A5578D">
        <w:rPr>
          <w:spacing w:val="16"/>
        </w:rPr>
        <w:t xml:space="preserve"> </w:t>
      </w:r>
      <w:r w:rsidRPr="00A5578D">
        <w:rPr>
          <w:w w:val="104"/>
        </w:rPr>
        <w:t>communications.</w:t>
      </w:r>
    </w:p>
    <w:p w:rsidR="00521F1C" w:rsidRPr="00A5578D" w:rsidRDefault="00521F1C" w:rsidP="00521F1C">
      <w:pPr>
        <w:tabs>
          <w:tab w:val="left" w:pos="720"/>
          <w:tab w:val="left" w:pos="1440"/>
          <w:tab w:val="left" w:pos="2160"/>
          <w:tab w:val="left" w:pos="2880"/>
        </w:tabs>
        <w:spacing w:before="9" w:line="220" w:lineRule="exact"/>
        <w:ind w:left="720"/>
        <w:jc w:val="both"/>
      </w:pPr>
    </w:p>
    <w:p w:rsidR="00521F1C" w:rsidRPr="00A5578D" w:rsidRDefault="00521F1C" w:rsidP="00521F1C">
      <w:pPr>
        <w:tabs>
          <w:tab w:val="left" w:pos="720"/>
          <w:tab w:val="left" w:pos="1440"/>
          <w:tab w:val="left" w:pos="2160"/>
          <w:tab w:val="left" w:pos="2880"/>
        </w:tabs>
        <w:spacing w:line="252" w:lineRule="auto"/>
        <w:ind w:left="720" w:right="52"/>
        <w:jc w:val="both"/>
      </w:pPr>
      <w:r w:rsidRPr="00A5578D">
        <w:tab/>
        <w:t>b.</w:t>
      </w:r>
      <w:r w:rsidRPr="00A5578D">
        <w:tab/>
        <w:t>A</w:t>
      </w:r>
      <w:r w:rsidRPr="00A5578D">
        <w:rPr>
          <w:spacing w:val="13"/>
        </w:rPr>
        <w:t xml:space="preserve"> </w:t>
      </w:r>
      <w:r w:rsidRPr="00A5578D">
        <w:t>high school diploma or grade</w:t>
      </w:r>
      <w:r w:rsidRPr="00A5578D">
        <w:rPr>
          <w:spacing w:val="24"/>
        </w:rPr>
        <w:t xml:space="preserve"> </w:t>
      </w:r>
      <w:r w:rsidRPr="00A5578D">
        <w:t>equivalent</w:t>
      </w:r>
      <w:r w:rsidRPr="00A5578D">
        <w:rPr>
          <w:spacing w:val="30"/>
        </w:rPr>
        <w:t xml:space="preserve"> </w:t>
      </w:r>
      <w:r w:rsidRPr="00A5578D">
        <w:t xml:space="preserve">diploma. </w:t>
      </w:r>
      <w:r w:rsidRPr="00A5578D">
        <w:rPr>
          <w:spacing w:val="53"/>
        </w:rPr>
        <w:t xml:space="preserve"> </w:t>
      </w:r>
      <w:r w:rsidRPr="00A5578D">
        <w:t>In addition,</w:t>
      </w:r>
      <w:r w:rsidRPr="00A5578D">
        <w:rPr>
          <w:spacing w:val="28"/>
        </w:rPr>
        <w:t xml:space="preserve"> </w:t>
      </w:r>
      <w:r w:rsidRPr="00A5578D">
        <w:rPr>
          <w:w w:val="101"/>
        </w:rPr>
        <w:t xml:space="preserve">each </w:t>
      </w:r>
      <w:r w:rsidRPr="00A5578D">
        <w:t>candidate shall</w:t>
      </w:r>
      <w:r w:rsidRPr="00A5578D">
        <w:rPr>
          <w:spacing w:val="1"/>
        </w:rPr>
        <w:t xml:space="preserve"> </w:t>
      </w:r>
      <w:r w:rsidRPr="00A5578D">
        <w:t>pass</w:t>
      </w:r>
      <w:r w:rsidRPr="00A5578D">
        <w:rPr>
          <w:spacing w:val="42"/>
        </w:rPr>
        <w:t xml:space="preserve"> </w:t>
      </w:r>
      <w:r w:rsidRPr="00A5578D">
        <w:t>a</w:t>
      </w:r>
      <w:r w:rsidRPr="00A5578D">
        <w:rPr>
          <w:spacing w:val="40"/>
        </w:rPr>
        <w:t xml:space="preserve"> </w:t>
      </w:r>
      <w:r w:rsidRPr="00A5578D">
        <w:t>high</w:t>
      </w:r>
      <w:r w:rsidRPr="00A5578D">
        <w:rPr>
          <w:spacing w:val="45"/>
        </w:rPr>
        <w:t xml:space="preserve"> </w:t>
      </w:r>
      <w:r w:rsidRPr="00A5578D">
        <w:t>school level</w:t>
      </w:r>
      <w:r w:rsidRPr="00A5578D">
        <w:rPr>
          <w:spacing w:val="50"/>
        </w:rPr>
        <w:t xml:space="preserve"> </w:t>
      </w:r>
      <w:r w:rsidRPr="00A5578D">
        <w:t>English comprehension and</w:t>
      </w:r>
      <w:r w:rsidRPr="00A5578D">
        <w:rPr>
          <w:spacing w:val="51"/>
        </w:rPr>
        <w:t xml:space="preserve"> </w:t>
      </w:r>
      <w:r w:rsidRPr="00A5578D">
        <w:rPr>
          <w:w w:val="102"/>
        </w:rPr>
        <w:t xml:space="preserve">grammar </w:t>
      </w:r>
      <w:r w:rsidRPr="00A5578D">
        <w:t>test</w:t>
      </w:r>
      <w:r w:rsidRPr="00A5578D">
        <w:rPr>
          <w:spacing w:val="28"/>
        </w:rPr>
        <w:t xml:space="preserve"> </w:t>
      </w:r>
      <w:r w:rsidRPr="00A5578D">
        <w:t>before</w:t>
      </w:r>
      <w:r w:rsidRPr="00A5578D">
        <w:rPr>
          <w:spacing w:val="26"/>
        </w:rPr>
        <w:t xml:space="preserve"> </w:t>
      </w:r>
      <w:r w:rsidRPr="00A5578D">
        <w:t>being</w:t>
      </w:r>
      <w:r w:rsidRPr="00A5578D">
        <w:rPr>
          <w:spacing w:val="11"/>
        </w:rPr>
        <w:t xml:space="preserve"> </w:t>
      </w:r>
      <w:r w:rsidRPr="00A5578D">
        <w:t>considered</w:t>
      </w:r>
      <w:r w:rsidRPr="00A5578D">
        <w:rPr>
          <w:spacing w:val="39"/>
        </w:rPr>
        <w:t xml:space="preserve"> </w:t>
      </w:r>
      <w:r w:rsidRPr="00A5578D">
        <w:t>for</w:t>
      </w:r>
      <w:r w:rsidRPr="00A5578D">
        <w:rPr>
          <w:spacing w:val="15"/>
        </w:rPr>
        <w:t xml:space="preserve"> </w:t>
      </w:r>
      <w:r w:rsidRPr="00A5578D">
        <w:rPr>
          <w:w w:val="104"/>
        </w:rPr>
        <w:t>employment.</w:t>
      </w:r>
    </w:p>
    <w:p w:rsidR="00521F1C" w:rsidRPr="00A5578D" w:rsidRDefault="00521F1C" w:rsidP="00521F1C">
      <w:pPr>
        <w:tabs>
          <w:tab w:val="left" w:pos="720"/>
          <w:tab w:val="left" w:pos="1440"/>
          <w:tab w:val="left" w:pos="2160"/>
          <w:tab w:val="left" w:pos="2880"/>
        </w:tabs>
        <w:spacing w:before="13" w:line="220" w:lineRule="exact"/>
        <w:ind w:left="720"/>
        <w:jc w:val="both"/>
      </w:pPr>
    </w:p>
    <w:p w:rsidR="00521F1C" w:rsidRPr="00A5578D" w:rsidRDefault="00521F1C" w:rsidP="00521F1C">
      <w:pPr>
        <w:tabs>
          <w:tab w:val="left" w:pos="720"/>
          <w:tab w:val="left" w:pos="1440"/>
          <w:tab w:val="left" w:pos="2160"/>
          <w:tab w:val="left" w:pos="2880"/>
        </w:tabs>
        <w:spacing w:line="251" w:lineRule="auto"/>
        <w:ind w:left="720" w:right="67"/>
        <w:jc w:val="both"/>
      </w:pPr>
      <w:r w:rsidRPr="00A5578D">
        <w:tab/>
        <w:t>c.</w:t>
      </w:r>
      <w:r w:rsidRPr="00A5578D">
        <w:tab/>
        <w:t>A</w:t>
      </w:r>
      <w:r w:rsidRPr="00A5578D">
        <w:rPr>
          <w:spacing w:val="30"/>
        </w:rPr>
        <w:t xml:space="preserve"> </w:t>
      </w:r>
      <w:r w:rsidRPr="00A5578D">
        <w:t>minimum</w:t>
      </w:r>
      <w:r w:rsidRPr="00A5578D">
        <w:rPr>
          <w:spacing w:val="40"/>
        </w:rPr>
        <w:t xml:space="preserve"> </w:t>
      </w:r>
      <w:r w:rsidRPr="00A5578D">
        <w:t>typing</w:t>
      </w:r>
      <w:r w:rsidRPr="00A5578D">
        <w:rPr>
          <w:spacing w:val="30"/>
        </w:rPr>
        <w:t xml:space="preserve"> </w:t>
      </w:r>
      <w:r w:rsidRPr="00A5578D">
        <w:t>speed</w:t>
      </w:r>
      <w:r w:rsidRPr="00A5578D">
        <w:rPr>
          <w:spacing w:val="45"/>
        </w:rPr>
        <w:t xml:space="preserve"> </w:t>
      </w:r>
      <w:r w:rsidRPr="00A5578D">
        <w:t>of</w:t>
      </w:r>
      <w:r w:rsidRPr="00A5578D">
        <w:rPr>
          <w:spacing w:val="23"/>
        </w:rPr>
        <w:t xml:space="preserve"> </w:t>
      </w:r>
      <w:r w:rsidRPr="00A5578D">
        <w:t>60</w:t>
      </w:r>
      <w:r w:rsidRPr="00A5578D">
        <w:rPr>
          <w:spacing w:val="34"/>
        </w:rPr>
        <w:t xml:space="preserve"> </w:t>
      </w:r>
      <w:r w:rsidRPr="00A5578D">
        <w:t>words</w:t>
      </w:r>
      <w:r w:rsidRPr="00A5578D">
        <w:rPr>
          <w:spacing w:val="39"/>
        </w:rPr>
        <w:t xml:space="preserve"> </w:t>
      </w:r>
      <w:r w:rsidRPr="00A5578D">
        <w:t>per</w:t>
      </w:r>
      <w:r w:rsidRPr="00A5578D">
        <w:rPr>
          <w:spacing w:val="30"/>
        </w:rPr>
        <w:t xml:space="preserve"> </w:t>
      </w:r>
      <w:r w:rsidRPr="00A5578D">
        <w:t>minute</w:t>
      </w:r>
      <w:r w:rsidRPr="00A5578D">
        <w:rPr>
          <w:spacing w:val="32"/>
        </w:rPr>
        <w:t xml:space="preserve"> </w:t>
      </w:r>
      <w:r w:rsidRPr="00A5578D">
        <w:t>(wpm)</w:t>
      </w:r>
      <w:r w:rsidRPr="00A5578D">
        <w:rPr>
          <w:spacing w:val="38"/>
        </w:rPr>
        <w:t xml:space="preserve"> </w:t>
      </w:r>
      <w:r w:rsidRPr="00A5578D">
        <w:t>on</w:t>
      </w:r>
      <w:r w:rsidRPr="00A5578D">
        <w:rPr>
          <w:spacing w:val="38"/>
        </w:rPr>
        <w:t xml:space="preserve"> </w:t>
      </w:r>
      <w:r w:rsidRPr="00A5578D">
        <w:t>live</w:t>
      </w:r>
      <w:r w:rsidRPr="00A5578D">
        <w:rPr>
          <w:spacing w:val="17"/>
        </w:rPr>
        <w:t xml:space="preserve"> </w:t>
      </w:r>
      <w:r w:rsidRPr="00A5578D">
        <w:rPr>
          <w:w w:val="103"/>
        </w:rPr>
        <w:t xml:space="preserve">traditional </w:t>
      </w:r>
      <w:r w:rsidRPr="00A5578D">
        <w:t>relay</w:t>
      </w:r>
      <w:r w:rsidRPr="00A5578D">
        <w:rPr>
          <w:spacing w:val="23"/>
        </w:rPr>
        <w:t xml:space="preserve"> </w:t>
      </w:r>
      <w:r w:rsidRPr="00A5578D">
        <w:t xml:space="preserve">calls. </w:t>
      </w:r>
      <w:r w:rsidRPr="00A5578D">
        <w:rPr>
          <w:spacing w:val="42"/>
        </w:rPr>
        <w:t xml:space="preserve"> </w:t>
      </w:r>
      <w:r w:rsidRPr="00A5578D">
        <w:t>Technological aids</w:t>
      </w:r>
      <w:r w:rsidRPr="00A5578D">
        <w:rPr>
          <w:spacing w:val="39"/>
        </w:rPr>
        <w:t xml:space="preserve"> </w:t>
      </w:r>
      <w:r w:rsidRPr="00A5578D">
        <w:t>may</w:t>
      </w:r>
      <w:r w:rsidRPr="00A5578D">
        <w:rPr>
          <w:spacing w:val="28"/>
        </w:rPr>
        <w:t xml:space="preserve"> </w:t>
      </w:r>
      <w:r w:rsidRPr="00A5578D">
        <w:t>be</w:t>
      </w:r>
      <w:r w:rsidRPr="00A5578D">
        <w:rPr>
          <w:spacing w:val="18"/>
        </w:rPr>
        <w:t xml:space="preserve"> </w:t>
      </w:r>
      <w:r w:rsidRPr="00A5578D">
        <w:t>used</w:t>
      </w:r>
      <w:r w:rsidRPr="00A5578D">
        <w:rPr>
          <w:spacing w:val="27"/>
        </w:rPr>
        <w:t xml:space="preserve"> </w:t>
      </w:r>
      <w:r w:rsidRPr="00A5578D">
        <w:t>to</w:t>
      </w:r>
      <w:r w:rsidRPr="00A5578D">
        <w:rPr>
          <w:spacing w:val="18"/>
        </w:rPr>
        <w:t xml:space="preserve"> </w:t>
      </w:r>
      <w:r w:rsidRPr="00A5578D">
        <w:t>reach</w:t>
      </w:r>
      <w:r w:rsidRPr="00A5578D">
        <w:rPr>
          <w:spacing w:val="29"/>
        </w:rPr>
        <w:t xml:space="preserve"> </w:t>
      </w:r>
      <w:r w:rsidRPr="00A5578D">
        <w:t>the</w:t>
      </w:r>
      <w:r w:rsidRPr="00A5578D">
        <w:rPr>
          <w:spacing w:val="29"/>
        </w:rPr>
        <w:t xml:space="preserve"> </w:t>
      </w:r>
      <w:r w:rsidRPr="00A5578D">
        <w:t>required</w:t>
      </w:r>
      <w:r w:rsidRPr="00A5578D">
        <w:rPr>
          <w:spacing w:val="33"/>
        </w:rPr>
        <w:t xml:space="preserve"> </w:t>
      </w:r>
      <w:r w:rsidRPr="00A5578D">
        <w:t>typing</w:t>
      </w:r>
      <w:r w:rsidRPr="00A5578D">
        <w:rPr>
          <w:spacing w:val="35"/>
        </w:rPr>
        <w:t xml:space="preserve"> </w:t>
      </w:r>
      <w:r w:rsidRPr="00A5578D">
        <w:rPr>
          <w:w w:val="104"/>
        </w:rPr>
        <w:t xml:space="preserve">speed.  </w:t>
      </w:r>
      <w:r w:rsidRPr="00A5578D">
        <w:t>The</w:t>
      </w:r>
      <w:r w:rsidRPr="00A5578D">
        <w:rPr>
          <w:spacing w:val="44"/>
        </w:rPr>
        <w:t xml:space="preserve"> </w:t>
      </w:r>
      <w:r w:rsidRPr="00A5578D">
        <w:t>provider</w:t>
      </w:r>
      <w:r w:rsidRPr="00A5578D">
        <w:rPr>
          <w:spacing w:val="50"/>
        </w:rPr>
        <w:t xml:space="preserve"> </w:t>
      </w:r>
      <w:r w:rsidRPr="00A5578D">
        <w:t>shall</w:t>
      </w:r>
      <w:r w:rsidRPr="00A5578D">
        <w:rPr>
          <w:spacing w:val="41"/>
        </w:rPr>
        <w:t xml:space="preserve"> </w:t>
      </w:r>
      <w:r w:rsidRPr="00A5578D">
        <w:t>conduct monthly</w:t>
      </w:r>
      <w:r w:rsidRPr="00A5578D">
        <w:rPr>
          <w:spacing w:val="49"/>
        </w:rPr>
        <w:t xml:space="preserve"> </w:t>
      </w:r>
      <w:r w:rsidRPr="00A5578D">
        <w:t>test</w:t>
      </w:r>
      <w:r w:rsidRPr="00A5578D">
        <w:rPr>
          <w:spacing w:val="33"/>
        </w:rPr>
        <w:t xml:space="preserve"> </w:t>
      </w:r>
      <w:r w:rsidRPr="00A5578D">
        <w:t>calls</w:t>
      </w:r>
      <w:r w:rsidRPr="00A5578D">
        <w:rPr>
          <w:spacing w:val="40"/>
        </w:rPr>
        <w:t xml:space="preserve"> </w:t>
      </w:r>
      <w:r w:rsidRPr="00A5578D">
        <w:t>on</w:t>
      </w:r>
      <w:r w:rsidRPr="00A5578D">
        <w:rPr>
          <w:spacing w:val="52"/>
        </w:rPr>
        <w:t xml:space="preserve"> </w:t>
      </w:r>
      <w:r w:rsidRPr="00A5578D">
        <w:t>live</w:t>
      </w:r>
      <w:r w:rsidRPr="00A5578D">
        <w:rPr>
          <w:spacing w:val="31"/>
        </w:rPr>
        <w:t xml:space="preserve"> </w:t>
      </w:r>
      <w:r w:rsidRPr="00A5578D">
        <w:t>calls</w:t>
      </w:r>
      <w:r w:rsidRPr="00A5578D">
        <w:rPr>
          <w:spacing w:val="49"/>
        </w:rPr>
        <w:t xml:space="preserve"> </w:t>
      </w:r>
      <w:r w:rsidRPr="00A5578D">
        <w:t>using</w:t>
      </w:r>
      <w:r w:rsidRPr="00A5578D">
        <w:rPr>
          <w:spacing w:val="35"/>
        </w:rPr>
        <w:t xml:space="preserve"> </w:t>
      </w:r>
      <w:r w:rsidRPr="00A5578D">
        <w:t>a</w:t>
      </w:r>
      <w:r w:rsidRPr="00A5578D">
        <w:rPr>
          <w:spacing w:val="30"/>
        </w:rPr>
        <w:t xml:space="preserve"> </w:t>
      </w:r>
      <w:r w:rsidRPr="00A5578D">
        <w:rPr>
          <w:w w:val="103"/>
        </w:rPr>
        <w:t xml:space="preserve">statistically </w:t>
      </w:r>
      <w:r w:rsidRPr="00A5578D">
        <w:t>valid</w:t>
      </w:r>
      <w:r w:rsidRPr="00A5578D">
        <w:rPr>
          <w:spacing w:val="37"/>
        </w:rPr>
        <w:t xml:space="preserve"> </w:t>
      </w:r>
      <w:r w:rsidRPr="00A5578D">
        <w:t>sample</w:t>
      </w:r>
      <w:r w:rsidRPr="00A5578D">
        <w:rPr>
          <w:spacing w:val="40"/>
        </w:rPr>
        <w:t xml:space="preserve"> </w:t>
      </w:r>
      <w:r w:rsidRPr="00A5578D">
        <w:t>of</w:t>
      </w:r>
      <w:r w:rsidRPr="00A5578D">
        <w:rPr>
          <w:spacing w:val="21"/>
        </w:rPr>
        <w:t xml:space="preserve"> </w:t>
      </w:r>
      <w:r w:rsidRPr="00A5578D">
        <w:t>their</w:t>
      </w:r>
      <w:r w:rsidRPr="00A5578D">
        <w:rPr>
          <w:spacing w:val="37"/>
        </w:rPr>
        <w:t xml:space="preserve"> </w:t>
      </w:r>
      <w:r w:rsidRPr="00A5578D">
        <w:t>Florida</w:t>
      </w:r>
      <w:r w:rsidRPr="00A5578D">
        <w:rPr>
          <w:spacing w:val="34"/>
        </w:rPr>
        <w:t xml:space="preserve"> </w:t>
      </w:r>
      <w:r w:rsidRPr="00A5578D">
        <w:t>TRS</w:t>
      </w:r>
      <w:r w:rsidRPr="00A5578D">
        <w:rPr>
          <w:spacing w:val="41"/>
        </w:rPr>
        <w:t xml:space="preserve"> </w:t>
      </w:r>
      <w:r w:rsidRPr="00A5578D">
        <w:t>calls,</w:t>
      </w:r>
      <w:r w:rsidRPr="00A5578D">
        <w:rPr>
          <w:spacing w:val="37"/>
        </w:rPr>
        <w:t xml:space="preserve"> </w:t>
      </w:r>
      <w:r w:rsidRPr="00A5578D">
        <w:t>with</w:t>
      </w:r>
      <w:r w:rsidRPr="00A5578D">
        <w:rPr>
          <w:spacing w:val="28"/>
        </w:rPr>
        <w:t xml:space="preserve"> </w:t>
      </w:r>
      <w:r w:rsidRPr="00A5578D">
        <w:t>test</w:t>
      </w:r>
      <w:r w:rsidRPr="00A5578D">
        <w:rPr>
          <w:spacing w:val="36"/>
        </w:rPr>
        <w:t xml:space="preserve"> </w:t>
      </w:r>
      <w:r w:rsidRPr="00A5578D">
        <w:t>results</w:t>
      </w:r>
      <w:r w:rsidRPr="00A5578D">
        <w:rPr>
          <w:spacing w:val="41"/>
        </w:rPr>
        <w:t xml:space="preserve"> </w:t>
      </w:r>
      <w:r w:rsidRPr="00A5578D">
        <w:t>being</w:t>
      </w:r>
      <w:r w:rsidRPr="00A5578D">
        <w:rPr>
          <w:spacing w:val="27"/>
        </w:rPr>
        <w:t xml:space="preserve"> </w:t>
      </w:r>
      <w:r w:rsidRPr="00A5578D">
        <w:t>submitted</w:t>
      </w:r>
      <w:r w:rsidRPr="00A5578D">
        <w:rPr>
          <w:spacing w:val="48"/>
        </w:rPr>
        <w:t xml:space="preserve"> </w:t>
      </w:r>
      <w:r w:rsidRPr="00A5578D">
        <w:t>to</w:t>
      </w:r>
      <w:r w:rsidRPr="00A5578D">
        <w:rPr>
          <w:spacing w:val="17"/>
        </w:rPr>
        <w:t xml:space="preserve"> </w:t>
      </w:r>
      <w:r w:rsidRPr="00A5578D">
        <w:rPr>
          <w:w w:val="104"/>
        </w:rPr>
        <w:t xml:space="preserve">the </w:t>
      </w:r>
      <w:r w:rsidRPr="00A5578D">
        <w:t>contract</w:t>
      </w:r>
      <w:r w:rsidRPr="00A5578D">
        <w:rPr>
          <w:spacing w:val="23"/>
        </w:rPr>
        <w:t xml:space="preserve"> </w:t>
      </w:r>
      <w:r w:rsidRPr="00A5578D">
        <w:t xml:space="preserve">administrator on a monthly basis. </w:t>
      </w:r>
      <w:r w:rsidRPr="00A5578D">
        <w:rPr>
          <w:spacing w:val="54"/>
        </w:rPr>
        <w:t xml:space="preserve"> </w:t>
      </w:r>
      <w:r w:rsidRPr="00A5578D">
        <w:t>The</w:t>
      </w:r>
      <w:r w:rsidRPr="00A5578D">
        <w:rPr>
          <w:spacing w:val="18"/>
        </w:rPr>
        <w:t xml:space="preserve"> </w:t>
      </w:r>
      <w:r w:rsidRPr="00A5578D">
        <w:t>provider shall</w:t>
      </w:r>
      <w:r w:rsidRPr="00A5578D">
        <w:rPr>
          <w:spacing w:val="23"/>
        </w:rPr>
        <w:t xml:space="preserve"> </w:t>
      </w:r>
      <w:r w:rsidRPr="00A5578D">
        <w:t>use</w:t>
      </w:r>
      <w:r w:rsidRPr="00A5578D">
        <w:rPr>
          <w:spacing w:val="4"/>
        </w:rPr>
        <w:t xml:space="preserve"> </w:t>
      </w:r>
      <w:r w:rsidRPr="00A5578D">
        <w:rPr>
          <w:w w:val="101"/>
        </w:rPr>
        <w:t xml:space="preserve">prepared </w:t>
      </w:r>
      <w:r w:rsidRPr="00A5578D">
        <w:t>scripts</w:t>
      </w:r>
      <w:r w:rsidRPr="00A5578D">
        <w:rPr>
          <w:spacing w:val="54"/>
        </w:rPr>
        <w:t xml:space="preserve"> </w:t>
      </w:r>
      <w:r w:rsidRPr="00A5578D">
        <w:t>that</w:t>
      </w:r>
      <w:r w:rsidRPr="00A5578D">
        <w:rPr>
          <w:spacing w:val="43"/>
        </w:rPr>
        <w:t xml:space="preserve"> </w:t>
      </w:r>
      <w:r w:rsidRPr="00A5578D">
        <w:t>reflect</w:t>
      </w:r>
      <w:r w:rsidRPr="00A5578D">
        <w:rPr>
          <w:spacing w:val="45"/>
        </w:rPr>
        <w:t xml:space="preserve"> </w:t>
      </w:r>
      <w:r w:rsidRPr="00A5578D">
        <w:t>a</w:t>
      </w:r>
      <w:r w:rsidRPr="00A5578D">
        <w:rPr>
          <w:spacing w:val="34"/>
        </w:rPr>
        <w:t xml:space="preserve"> </w:t>
      </w:r>
      <w:r w:rsidRPr="00A5578D">
        <w:t>typical</w:t>
      </w:r>
      <w:r w:rsidRPr="00A5578D">
        <w:rPr>
          <w:spacing w:val="54"/>
        </w:rPr>
        <w:t xml:space="preserve"> </w:t>
      </w:r>
      <w:r w:rsidRPr="00A5578D">
        <w:t>conversation and</w:t>
      </w:r>
      <w:r w:rsidRPr="00A5578D">
        <w:rPr>
          <w:spacing w:val="41"/>
        </w:rPr>
        <w:t xml:space="preserve"> </w:t>
      </w:r>
      <w:r w:rsidRPr="00A5578D">
        <w:t>calling</w:t>
      </w:r>
      <w:r w:rsidRPr="00A5578D">
        <w:rPr>
          <w:spacing w:val="54"/>
        </w:rPr>
        <w:t xml:space="preserve"> </w:t>
      </w:r>
      <w:r w:rsidRPr="00A5578D">
        <w:t>through the</w:t>
      </w:r>
      <w:r w:rsidRPr="00A5578D">
        <w:rPr>
          <w:spacing w:val="42"/>
        </w:rPr>
        <w:t xml:space="preserve"> </w:t>
      </w:r>
      <w:r w:rsidRPr="00A5578D">
        <w:t>relay</w:t>
      </w:r>
      <w:r w:rsidRPr="00A5578D">
        <w:rPr>
          <w:spacing w:val="44"/>
        </w:rPr>
        <w:t xml:space="preserve"> </w:t>
      </w:r>
      <w:r w:rsidRPr="00A5578D">
        <w:rPr>
          <w:w w:val="102"/>
        </w:rPr>
        <w:t xml:space="preserve">system </w:t>
      </w:r>
      <w:r w:rsidRPr="00A5578D">
        <w:t>the</w:t>
      </w:r>
      <w:r w:rsidRPr="00A5578D">
        <w:rPr>
          <w:spacing w:val="47"/>
        </w:rPr>
        <w:t xml:space="preserve"> </w:t>
      </w:r>
      <w:r w:rsidRPr="00A5578D">
        <w:t>same</w:t>
      </w:r>
      <w:r w:rsidRPr="00A5578D">
        <w:rPr>
          <w:spacing w:val="50"/>
        </w:rPr>
        <w:t xml:space="preserve"> </w:t>
      </w:r>
      <w:r w:rsidRPr="00A5578D">
        <w:t>as</w:t>
      </w:r>
      <w:r w:rsidRPr="00A5578D">
        <w:rPr>
          <w:spacing w:val="44"/>
        </w:rPr>
        <w:t xml:space="preserve"> </w:t>
      </w:r>
      <w:r w:rsidRPr="00A5578D">
        <w:t>other</w:t>
      </w:r>
      <w:r w:rsidRPr="00A5578D">
        <w:rPr>
          <w:spacing w:val="4"/>
        </w:rPr>
        <w:t xml:space="preserve"> </w:t>
      </w:r>
      <w:r w:rsidRPr="00A5578D">
        <w:t>live</w:t>
      </w:r>
      <w:r w:rsidRPr="00A5578D">
        <w:rPr>
          <w:spacing w:val="38"/>
        </w:rPr>
        <w:t xml:space="preserve"> </w:t>
      </w:r>
      <w:r w:rsidRPr="00A5578D">
        <w:t xml:space="preserve">calls. </w:t>
      </w:r>
      <w:r w:rsidRPr="00A5578D">
        <w:rPr>
          <w:spacing w:val="40"/>
        </w:rPr>
        <w:t xml:space="preserve"> </w:t>
      </w:r>
      <w:r w:rsidRPr="00A5578D">
        <w:t>The purpose of</w:t>
      </w:r>
      <w:r w:rsidRPr="00A5578D">
        <w:rPr>
          <w:spacing w:val="40"/>
        </w:rPr>
        <w:t xml:space="preserve"> </w:t>
      </w:r>
      <w:r w:rsidRPr="00A5578D">
        <w:t>these</w:t>
      </w:r>
      <w:r w:rsidRPr="00A5578D">
        <w:rPr>
          <w:spacing w:val="50"/>
        </w:rPr>
        <w:t xml:space="preserve"> </w:t>
      </w:r>
      <w:r w:rsidRPr="00A5578D">
        <w:t>calls will be</w:t>
      </w:r>
      <w:r w:rsidRPr="00A5578D">
        <w:rPr>
          <w:spacing w:val="29"/>
        </w:rPr>
        <w:t xml:space="preserve"> </w:t>
      </w:r>
      <w:r w:rsidRPr="00A5578D">
        <w:t>to</w:t>
      </w:r>
      <w:r w:rsidRPr="00A5578D">
        <w:rPr>
          <w:spacing w:val="45"/>
        </w:rPr>
        <w:t xml:space="preserve"> </w:t>
      </w:r>
      <w:r w:rsidRPr="00A5578D">
        <w:t>ensure</w:t>
      </w:r>
      <w:r w:rsidRPr="00A5578D">
        <w:rPr>
          <w:spacing w:val="48"/>
        </w:rPr>
        <w:t xml:space="preserve"> </w:t>
      </w:r>
      <w:r w:rsidRPr="00A5578D">
        <w:rPr>
          <w:w w:val="103"/>
        </w:rPr>
        <w:t xml:space="preserve">all </w:t>
      </w:r>
      <w:r w:rsidRPr="00A5578D">
        <w:t>federal</w:t>
      </w:r>
      <w:r w:rsidRPr="00A5578D">
        <w:rPr>
          <w:spacing w:val="13"/>
        </w:rPr>
        <w:t xml:space="preserve"> </w:t>
      </w:r>
      <w:r w:rsidRPr="00A5578D">
        <w:t>and state requirements for relay</w:t>
      </w:r>
      <w:r w:rsidRPr="00A5578D">
        <w:rPr>
          <w:spacing w:val="53"/>
        </w:rPr>
        <w:t xml:space="preserve"> </w:t>
      </w:r>
      <w:r w:rsidRPr="00A5578D">
        <w:t xml:space="preserve">service are met. </w:t>
      </w:r>
      <w:r w:rsidRPr="00A5578D">
        <w:rPr>
          <w:spacing w:val="37"/>
        </w:rPr>
        <w:t xml:space="preserve"> </w:t>
      </w:r>
      <w:r w:rsidRPr="00A5578D">
        <w:t xml:space="preserve">The provider </w:t>
      </w:r>
      <w:r w:rsidRPr="00A5578D">
        <w:rPr>
          <w:w w:val="102"/>
        </w:rPr>
        <w:t xml:space="preserve">shall </w:t>
      </w:r>
      <w:r w:rsidRPr="00A5578D">
        <w:t>explain</w:t>
      </w:r>
      <w:r w:rsidRPr="00A5578D">
        <w:rPr>
          <w:spacing w:val="41"/>
        </w:rPr>
        <w:t xml:space="preserve"> </w:t>
      </w:r>
      <w:r w:rsidRPr="00A5578D">
        <w:t>as</w:t>
      </w:r>
      <w:r w:rsidRPr="00A5578D">
        <w:rPr>
          <w:spacing w:val="24"/>
        </w:rPr>
        <w:t xml:space="preserve"> </w:t>
      </w:r>
      <w:r w:rsidRPr="00A5578D">
        <w:t>part</w:t>
      </w:r>
      <w:r w:rsidRPr="00A5578D">
        <w:rPr>
          <w:spacing w:val="16"/>
        </w:rPr>
        <w:t xml:space="preserve"> </w:t>
      </w:r>
      <w:r w:rsidRPr="00A5578D">
        <w:t>of</w:t>
      </w:r>
      <w:r w:rsidRPr="00A5578D">
        <w:rPr>
          <w:spacing w:val="30"/>
        </w:rPr>
        <w:t xml:space="preserve"> </w:t>
      </w:r>
      <w:r w:rsidRPr="00A5578D">
        <w:t>its</w:t>
      </w:r>
      <w:r w:rsidRPr="00A5578D">
        <w:rPr>
          <w:spacing w:val="15"/>
        </w:rPr>
        <w:t xml:space="preserve"> </w:t>
      </w:r>
      <w:r w:rsidRPr="00A5578D">
        <w:t>proposal</w:t>
      </w:r>
      <w:r w:rsidRPr="00A5578D">
        <w:rPr>
          <w:spacing w:val="38"/>
        </w:rPr>
        <w:t xml:space="preserve"> </w:t>
      </w:r>
      <w:r w:rsidRPr="00A5578D">
        <w:t>how</w:t>
      </w:r>
      <w:r w:rsidRPr="00A5578D">
        <w:rPr>
          <w:spacing w:val="33"/>
        </w:rPr>
        <w:t xml:space="preserve"> </w:t>
      </w:r>
      <w:r w:rsidRPr="00A5578D">
        <w:t>it</w:t>
      </w:r>
      <w:r w:rsidRPr="00A5578D">
        <w:rPr>
          <w:spacing w:val="4"/>
        </w:rPr>
        <w:t xml:space="preserve"> </w:t>
      </w:r>
      <w:r w:rsidRPr="00A5578D">
        <w:t>will</w:t>
      </w:r>
      <w:r w:rsidRPr="00A5578D">
        <w:rPr>
          <w:spacing w:val="23"/>
        </w:rPr>
        <w:t xml:space="preserve"> </w:t>
      </w:r>
      <w:r w:rsidRPr="00A5578D">
        <w:t>conduct</w:t>
      </w:r>
      <w:r w:rsidRPr="00A5578D">
        <w:rPr>
          <w:spacing w:val="43"/>
        </w:rPr>
        <w:t xml:space="preserve"> </w:t>
      </w:r>
      <w:r w:rsidRPr="00A5578D">
        <w:t>the</w:t>
      </w:r>
      <w:r w:rsidRPr="00A5578D">
        <w:rPr>
          <w:spacing w:val="19"/>
        </w:rPr>
        <w:t xml:space="preserve"> </w:t>
      </w:r>
      <w:r w:rsidRPr="00A5578D">
        <w:t>test</w:t>
      </w:r>
      <w:r w:rsidRPr="00A5578D">
        <w:rPr>
          <w:spacing w:val="25"/>
        </w:rPr>
        <w:t xml:space="preserve"> </w:t>
      </w:r>
      <w:r w:rsidRPr="00A5578D">
        <w:t>calls</w:t>
      </w:r>
      <w:r w:rsidRPr="00A5578D">
        <w:rPr>
          <w:spacing w:val="27"/>
        </w:rPr>
        <w:t xml:space="preserve"> </w:t>
      </w:r>
      <w:r w:rsidRPr="00A5578D">
        <w:t>to</w:t>
      </w:r>
      <w:r w:rsidRPr="00A5578D">
        <w:rPr>
          <w:spacing w:val="17"/>
        </w:rPr>
        <w:t xml:space="preserve"> </w:t>
      </w:r>
      <w:r w:rsidRPr="00A5578D">
        <w:t>determine</w:t>
      </w:r>
      <w:r w:rsidRPr="00A5578D">
        <w:rPr>
          <w:spacing w:val="43"/>
        </w:rPr>
        <w:t xml:space="preserve"> </w:t>
      </w:r>
      <w:r w:rsidRPr="00A5578D">
        <w:rPr>
          <w:w w:val="104"/>
        </w:rPr>
        <w:t xml:space="preserve">the </w:t>
      </w:r>
      <w:r w:rsidRPr="00A5578D">
        <w:t>adequacy</w:t>
      </w:r>
      <w:r w:rsidRPr="00A5578D">
        <w:rPr>
          <w:spacing w:val="34"/>
        </w:rPr>
        <w:t xml:space="preserve"> </w:t>
      </w:r>
      <w:r w:rsidRPr="00A5578D">
        <w:t>of</w:t>
      </w:r>
      <w:r w:rsidRPr="00A5578D">
        <w:rPr>
          <w:spacing w:val="12"/>
        </w:rPr>
        <w:t xml:space="preserve"> </w:t>
      </w:r>
      <w:r w:rsidRPr="00A5578D">
        <w:t>service</w:t>
      </w:r>
      <w:r w:rsidRPr="00A5578D">
        <w:rPr>
          <w:spacing w:val="36"/>
        </w:rPr>
        <w:t xml:space="preserve"> </w:t>
      </w:r>
      <w:r w:rsidRPr="00A5578D">
        <w:t>provided</w:t>
      </w:r>
      <w:r w:rsidRPr="00A5578D">
        <w:rPr>
          <w:spacing w:val="32"/>
        </w:rPr>
        <w:t xml:space="preserve"> </w:t>
      </w:r>
      <w:r w:rsidRPr="00A5578D">
        <w:t>by</w:t>
      </w:r>
      <w:r w:rsidRPr="00A5578D">
        <w:rPr>
          <w:spacing w:val="5"/>
        </w:rPr>
        <w:t xml:space="preserve"> </w:t>
      </w:r>
      <w:r w:rsidRPr="00A5578D">
        <w:t>the</w:t>
      </w:r>
      <w:r w:rsidRPr="00A5578D">
        <w:rPr>
          <w:spacing w:val="18"/>
        </w:rPr>
        <w:t xml:space="preserve"> </w:t>
      </w:r>
      <w:r w:rsidRPr="00A5578D">
        <w:t>relay</w:t>
      </w:r>
      <w:r w:rsidRPr="00A5578D">
        <w:rPr>
          <w:spacing w:val="15"/>
        </w:rPr>
        <w:t xml:space="preserve"> </w:t>
      </w:r>
      <w:r w:rsidRPr="00A5578D">
        <w:rPr>
          <w:w w:val="103"/>
        </w:rPr>
        <w:t xml:space="preserve">service.  </w:t>
      </w:r>
      <w:r w:rsidRPr="00A5578D">
        <w:t>The</w:t>
      </w:r>
      <w:r w:rsidRPr="00A5578D">
        <w:rPr>
          <w:spacing w:val="41"/>
        </w:rPr>
        <w:t xml:space="preserve"> </w:t>
      </w:r>
      <w:r w:rsidRPr="00A5578D">
        <w:t>method</w:t>
      </w:r>
      <w:r w:rsidRPr="00A5578D">
        <w:rPr>
          <w:spacing w:val="39"/>
        </w:rPr>
        <w:t xml:space="preserve"> </w:t>
      </w:r>
      <w:r w:rsidRPr="00A5578D">
        <w:t>to</w:t>
      </w:r>
      <w:r w:rsidRPr="00A5578D">
        <w:rPr>
          <w:spacing w:val="35"/>
        </w:rPr>
        <w:t xml:space="preserve"> </w:t>
      </w:r>
      <w:r w:rsidRPr="00A5578D">
        <w:t>be</w:t>
      </w:r>
      <w:r w:rsidRPr="00A5578D">
        <w:rPr>
          <w:spacing w:val="28"/>
        </w:rPr>
        <w:t xml:space="preserve"> </w:t>
      </w:r>
      <w:r w:rsidRPr="00A5578D">
        <w:t>used</w:t>
      </w:r>
      <w:r w:rsidRPr="00A5578D">
        <w:rPr>
          <w:spacing w:val="27"/>
        </w:rPr>
        <w:t xml:space="preserve"> </w:t>
      </w:r>
      <w:r w:rsidRPr="00A5578D">
        <w:t>to</w:t>
      </w:r>
      <w:r w:rsidRPr="00A5578D">
        <w:rPr>
          <w:spacing w:val="26"/>
        </w:rPr>
        <w:t xml:space="preserve"> </w:t>
      </w:r>
      <w:r w:rsidRPr="00A5578D">
        <w:t>determine</w:t>
      </w:r>
      <w:r w:rsidRPr="00A5578D">
        <w:rPr>
          <w:spacing w:val="52"/>
        </w:rPr>
        <w:t xml:space="preserve"> </w:t>
      </w:r>
      <w:r w:rsidRPr="00A5578D">
        <w:t>the</w:t>
      </w:r>
      <w:r w:rsidRPr="00A5578D">
        <w:rPr>
          <w:spacing w:val="33"/>
        </w:rPr>
        <w:t xml:space="preserve"> </w:t>
      </w:r>
      <w:r w:rsidRPr="00A5578D">
        <w:t>typing</w:t>
      </w:r>
      <w:r w:rsidRPr="00A5578D">
        <w:rPr>
          <w:spacing w:val="39"/>
        </w:rPr>
        <w:t xml:space="preserve"> </w:t>
      </w:r>
      <w:r w:rsidRPr="00A5578D">
        <w:t>speed</w:t>
      </w:r>
      <w:r w:rsidRPr="00A5578D">
        <w:rPr>
          <w:spacing w:val="50"/>
        </w:rPr>
        <w:t xml:space="preserve"> </w:t>
      </w:r>
      <w:r w:rsidRPr="00A5578D">
        <w:t>is</w:t>
      </w:r>
      <w:r w:rsidRPr="00A5578D">
        <w:rPr>
          <w:spacing w:val="11"/>
        </w:rPr>
        <w:t xml:space="preserve"> </w:t>
      </w:r>
      <w:r w:rsidRPr="00A5578D">
        <w:t>as</w:t>
      </w:r>
      <w:r w:rsidRPr="00A5578D">
        <w:rPr>
          <w:spacing w:val="29"/>
        </w:rPr>
        <w:t xml:space="preserve"> </w:t>
      </w:r>
      <w:r w:rsidRPr="00A5578D">
        <w:t xml:space="preserve">follows.  </w:t>
      </w:r>
      <w:r w:rsidRPr="00A5578D">
        <w:rPr>
          <w:w w:val="103"/>
        </w:rPr>
        <w:t xml:space="preserve">Start </w:t>
      </w:r>
      <w:r w:rsidRPr="00A5578D">
        <w:t>timing</w:t>
      </w:r>
      <w:r w:rsidRPr="00A5578D">
        <w:rPr>
          <w:spacing w:val="44"/>
        </w:rPr>
        <w:t xml:space="preserve"> </w:t>
      </w:r>
      <w:r w:rsidRPr="00A5578D">
        <w:t>the</w:t>
      </w:r>
      <w:r w:rsidRPr="00A5578D">
        <w:rPr>
          <w:spacing w:val="26"/>
        </w:rPr>
        <w:t xml:space="preserve"> </w:t>
      </w:r>
      <w:r w:rsidRPr="00A5578D">
        <w:t>CA</w:t>
      </w:r>
      <w:r w:rsidRPr="00A5578D">
        <w:rPr>
          <w:spacing w:val="33"/>
        </w:rPr>
        <w:t xml:space="preserve"> </w:t>
      </w:r>
      <w:r w:rsidRPr="00A5578D">
        <w:t>when</w:t>
      </w:r>
      <w:r w:rsidRPr="00A5578D">
        <w:rPr>
          <w:spacing w:val="30"/>
        </w:rPr>
        <w:t xml:space="preserve"> </w:t>
      </w:r>
      <w:r w:rsidRPr="00A5578D">
        <w:t>the</w:t>
      </w:r>
      <w:r w:rsidRPr="00A5578D">
        <w:rPr>
          <w:spacing w:val="32"/>
        </w:rPr>
        <w:t xml:space="preserve"> </w:t>
      </w:r>
      <w:r w:rsidRPr="00A5578D">
        <w:t>CA</w:t>
      </w:r>
      <w:r w:rsidRPr="00A5578D">
        <w:rPr>
          <w:spacing w:val="35"/>
        </w:rPr>
        <w:t xml:space="preserve"> </w:t>
      </w:r>
      <w:r w:rsidRPr="00A5578D">
        <w:t>begins</w:t>
      </w:r>
      <w:r w:rsidRPr="00A5578D">
        <w:rPr>
          <w:spacing w:val="33"/>
        </w:rPr>
        <w:t xml:space="preserve"> </w:t>
      </w:r>
      <w:r w:rsidRPr="00A5578D">
        <w:t>to</w:t>
      </w:r>
      <w:r w:rsidRPr="00A5578D">
        <w:rPr>
          <w:spacing w:val="22"/>
        </w:rPr>
        <w:t xml:space="preserve"> </w:t>
      </w:r>
      <w:r w:rsidRPr="00A5578D">
        <w:t>type</w:t>
      </w:r>
      <w:r w:rsidRPr="00A5578D">
        <w:rPr>
          <w:spacing w:val="32"/>
        </w:rPr>
        <w:t xml:space="preserve"> </w:t>
      </w:r>
      <w:r w:rsidRPr="00A5578D">
        <w:t>the</w:t>
      </w:r>
      <w:r w:rsidRPr="00A5578D">
        <w:rPr>
          <w:spacing w:val="33"/>
        </w:rPr>
        <w:t xml:space="preserve"> </w:t>
      </w:r>
      <w:r w:rsidRPr="00A5578D">
        <w:t>message</w:t>
      </w:r>
      <w:r w:rsidRPr="00A5578D">
        <w:rPr>
          <w:spacing w:val="39"/>
        </w:rPr>
        <w:t xml:space="preserve"> </w:t>
      </w:r>
      <w:r w:rsidRPr="00A5578D">
        <w:t>to</w:t>
      </w:r>
      <w:r w:rsidRPr="00A5578D">
        <w:rPr>
          <w:spacing w:val="27"/>
        </w:rPr>
        <w:t xml:space="preserve"> </w:t>
      </w:r>
      <w:r w:rsidRPr="00A5578D">
        <w:t>the</w:t>
      </w:r>
      <w:r w:rsidRPr="00A5578D">
        <w:rPr>
          <w:spacing w:val="23"/>
        </w:rPr>
        <w:t xml:space="preserve"> </w:t>
      </w:r>
      <w:r w:rsidRPr="00A5578D">
        <w:t>TTY</w:t>
      </w:r>
      <w:r w:rsidRPr="00A5578D">
        <w:rPr>
          <w:spacing w:val="47"/>
        </w:rPr>
        <w:t xml:space="preserve"> </w:t>
      </w:r>
      <w:r w:rsidRPr="00A5578D">
        <w:t xml:space="preserve">user. </w:t>
      </w:r>
      <w:r w:rsidRPr="00A5578D">
        <w:rPr>
          <w:spacing w:val="50"/>
        </w:rPr>
        <w:t xml:space="preserve"> </w:t>
      </w:r>
      <w:r w:rsidRPr="00A5578D">
        <w:rPr>
          <w:w w:val="103"/>
        </w:rPr>
        <w:t xml:space="preserve">Count </w:t>
      </w:r>
      <w:r w:rsidRPr="00A5578D">
        <w:t>the</w:t>
      </w:r>
      <w:r w:rsidRPr="00A5578D">
        <w:rPr>
          <w:spacing w:val="11"/>
        </w:rPr>
        <w:t xml:space="preserve"> </w:t>
      </w:r>
      <w:r w:rsidRPr="00A5578D">
        <w:t>number of characters including spaces and divide that number by five</w:t>
      </w:r>
      <w:r w:rsidRPr="00A5578D">
        <w:rPr>
          <w:spacing w:val="3"/>
        </w:rPr>
        <w:t xml:space="preserve"> </w:t>
      </w:r>
      <w:r w:rsidRPr="00A5578D">
        <w:rPr>
          <w:w w:val="106"/>
        </w:rPr>
        <w:t xml:space="preserve">to </w:t>
      </w:r>
      <w:r w:rsidRPr="00A5578D">
        <w:t>determine</w:t>
      </w:r>
      <w:r w:rsidRPr="00A5578D">
        <w:rPr>
          <w:spacing w:val="35"/>
        </w:rPr>
        <w:t xml:space="preserve"> </w:t>
      </w:r>
      <w:r w:rsidRPr="00A5578D">
        <w:t>the</w:t>
      </w:r>
      <w:r w:rsidRPr="00A5578D">
        <w:rPr>
          <w:spacing w:val="21"/>
        </w:rPr>
        <w:t xml:space="preserve"> </w:t>
      </w:r>
      <w:r w:rsidRPr="00A5578D">
        <w:t>number of words per minute.  It</w:t>
      </w:r>
      <w:r w:rsidRPr="00A5578D">
        <w:rPr>
          <w:spacing w:val="3"/>
        </w:rPr>
        <w:t xml:space="preserve"> </w:t>
      </w:r>
      <w:r w:rsidRPr="00A5578D">
        <w:t>shall</w:t>
      </w:r>
      <w:r w:rsidRPr="00A5578D">
        <w:rPr>
          <w:spacing w:val="29"/>
        </w:rPr>
        <w:t xml:space="preserve"> </w:t>
      </w:r>
      <w:r w:rsidRPr="00A5578D">
        <w:t>be</w:t>
      </w:r>
      <w:r w:rsidRPr="00A5578D">
        <w:rPr>
          <w:spacing w:val="54"/>
        </w:rPr>
        <w:t xml:space="preserve"> </w:t>
      </w:r>
      <w:r w:rsidRPr="00A5578D">
        <w:t xml:space="preserve">the objective of </w:t>
      </w:r>
      <w:r w:rsidRPr="00A5578D">
        <w:rPr>
          <w:w w:val="104"/>
        </w:rPr>
        <w:t xml:space="preserve">the </w:t>
      </w:r>
      <w:r w:rsidRPr="00A5578D">
        <w:t>provider</w:t>
      </w:r>
      <w:r w:rsidRPr="00A5578D">
        <w:rPr>
          <w:spacing w:val="32"/>
        </w:rPr>
        <w:t xml:space="preserve"> </w:t>
      </w:r>
      <w:r w:rsidRPr="00A5578D">
        <w:t>to</w:t>
      </w:r>
      <w:r w:rsidRPr="00A5578D">
        <w:rPr>
          <w:spacing w:val="17"/>
        </w:rPr>
        <w:t xml:space="preserve"> </w:t>
      </w:r>
      <w:r w:rsidRPr="00A5578D">
        <w:t>test</w:t>
      </w:r>
      <w:r w:rsidRPr="00A5578D">
        <w:rPr>
          <w:spacing w:val="28"/>
        </w:rPr>
        <w:t xml:space="preserve"> </w:t>
      </w:r>
      <w:r w:rsidRPr="00A5578D">
        <w:t>each</w:t>
      </w:r>
      <w:r w:rsidRPr="00A5578D">
        <w:rPr>
          <w:spacing w:val="27"/>
        </w:rPr>
        <w:t xml:space="preserve"> </w:t>
      </w:r>
      <w:r w:rsidRPr="00A5578D">
        <w:t>CA</w:t>
      </w:r>
      <w:r w:rsidRPr="00A5578D">
        <w:rPr>
          <w:spacing w:val="27"/>
        </w:rPr>
        <w:t xml:space="preserve"> </w:t>
      </w:r>
      <w:r w:rsidRPr="00A5578D">
        <w:t>at</w:t>
      </w:r>
      <w:r w:rsidRPr="00A5578D">
        <w:rPr>
          <w:spacing w:val="25"/>
        </w:rPr>
        <w:t xml:space="preserve"> </w:t>
      </w:r>
      <w:r w:rsidRPr="00A5578D">
        <w:t>least</w:t>
      </w:r>
      <w:r w:rsidRPr="00A5578D">
        <w:rPr>
          <w:spacing w:val="22"/>
        </w:rPr>
        <w:t xml:space="preserve"> </w:t>
      </w:r>
      <w:r w:rsidRPr="00A5578D">
        <w:t>once</w:t>
      </w:r>
      <w:r w:rsidRPr="00A5578D">
        <w:rPr>
          <w:spacing w:val="30"/>
        </w:rPr>
        <w:t xml:space="preserve"> </w:t>
      </w:r>
      <w:r w:rsidRPr="00A5578D">
        <w:t xml:space="preserve">yearly. </w:t>
      </w:r>
      <w:r w:rsidRPr="00A5578D">
        <w:rPr>
          <w:spacing w:val="50"/>
        </w:rPr>
        <w:t xml:space="preserve"> </w:t>
      </w:r>
      <w:r w:rsidRPr="00A5578D">
        <w:t>If</w:t>
      </w:r>
      <w:r w:rsidRPr="00A5578D">
        <w:rPr>
          <w:spacing w:val="12"/>
        </w:rPr>
        <w:t xml:space="preserve"> </w:t>
      </w:r>
      <w:r w:rsidRPr="00A5578D">
        <w:t>a</w:t>
      </w:r>
      <w:r w:rsidRPr="00A5578D">
        <w:rPr>
          <w:spacing w:val="19"/>
        </w:rPr>
        <w:t xml:space="preserve"> </w:t>
      </w:r>
      <w:r w:rsidRPr="00A5578D">
        <w:t>CA</w:t>
      </w:r>
      <w:r w:rsidRPr="00A5578D">
        <w:rPr>
          <w:spacing w:val="27"/>
        </w:rPr>
        <w:t xml:space="preserve"> </w:t>
      </w:r>
      <w:r w:rsidRPr="00A5578D">
        <w:t>does</w:t>
      </w:r>
      <w:r w:rsidRPr="00A5578D">
        <w:rPr>
          <w:spacing w:val="33"/>
        </w:rPr>
        <w:t xml:space="preserve"> </w:t>
      </w:r>
      <w:r w:rsidRPr="00A5578D">
        <w:t>not</w:t>
      </w:r>
      <w:r w:rsidRPr="00A5578D">
        <w:rPr>
          <w:spacing w:val="28"/>
        </w:rPr>
        <w:t xml:space="preserve"> </w:t>
      </w:r>
      <w:r w:rsidRPr="00A5578D">
        <w:t>meet</w:t>
      </w:r>
      <w:r w:rsidRPr="00A5578D">
        <w:rPr>
          <w:spacing w:val="23"/>
        </w:rPr>
        <w:t xml:space="preserve"> </w:t>
      </w:r>
      <w:r w:rsidRPr="00A5578D">
        <w:t>the</w:t>
      </w:r>
      <w:r w:rsidRPr="00A5578D">
        <w:rPr>
          <w:spacing w:val="26"/>
        </w:rPr>
        <w:t xml:space="preserve"> </w:t>
      </w:r>
      <w:r w:rsidRPr="00A5578D">
        <w:t>60</w:t>
      </w:r>
      <w:r w:rsidRPr="00A5578D">
        <w:rPr>
          <w:spacing w:val="21"/>
        </w:rPr>
        <w:t xml:space="preserve"> </w:t>
      </w:r>
      <w:r w:rsidRPr="00A5578D">
        <w:rPr>
          <w:w w:val="102"/>
        </w:rPr>
        <w:t xml:space="preserve">wpm </w:t>
      </w:r>
      <w:r w:rsidRPr="00A5578D">
        <w:t>requirement,</w:t>
      </w:r>
      <w:r w:rsidRPr="00A5578D">
        <w:rPr>
          <w:spacing w:val="53"/>
        </w:rPr>
        <w:t xml:space="preserve"> </w:t>
      </w:r>
      <w:r w:rsidRPr="00A5578D">
        <w:t>the</w:t>
      </w:r>
      <w:r w:rsidRPr="00A5578D">
        <w:rPr>
          <w:spacing w:val="16"/>
        </w:rPr>
        <w:t xml:space="preserve"> </w:t>
      </w:r>
      <w:r w:rsidRPr="00A5578D">
        <w:t>CA</w:t>
      </w:r>
      <w:r w:rsidRPr="00A5578D">
        <w:rPr>
          <w:spacing w:val="29"/>
        </w:rPr>
        <w:t xml:space="preserve"> </w:t>
      </w:r>
      <w:r w:rsidRPr="00A5578D">
        <w:t>shall</w:t>
      </w:r>
      <w:r w:rsidRPr="00A5578D">
        <w:rPr>
          <w:spacing w:val="32"/>
        </w:rPr>
        <w:t xml:space="preserve"> </w:t>
      </w:r>
      <w:r w:rsidRPr="00A5578D">
        <w:t>be</w:t>
      </w:r>
      <w:r w:rsidRPr="00A5578D">
        <w:rPr>
          <w:spacing w:val="11"/>
        </w:rPr>
        <w:t xml:space="preserve"> </w:t>
      </w:r>
      <w:r w:rsidRPr="00A5578D">
        <w:t>taken</w:t>
      </w:r>
      <w:r w:rsidRPr="00A5578D">
        <w:rPr>
          <w:spacing w:val="25"/>
        </w:rPr>
        <w:t xml:space="preserve"> </w:t>
      </w:r>
      <w:r w:rsidRPr="00A5578D">
        <w:t>off</w:t>
      </w:r>
      <w:r w:rsidRPr="00A5578D">
        <w:rPr>
          <w:spacing w:val="18"/>
        </w:rPr>
        <w:t xml:space="preserve"> </w:t>
      </w:r>
      <w:r w:rsidRPr="00A5578D">
        <w:t>of</w:t>
      </w:r>
      <w:r w:rsidRPr="00A5578D">
        <w:rPr>
          <w:spacing w:val="25"/>
        </w:rPr>
        <w:t xml:space="preserve"> </w:t>
      </w:r>
      <w:r w:rsidRPr="00A5578D">
        <w:t>live</w:t>
      </w:r>
      <w:r w:rsidRPr="00A5578D">
        <w:rPr>
          <w:spacing w:val="25"/>
        </w:rPr>
        <w:t xml:space="preserve"> </w:t>
      </w:r>
      <w:r w:rsidRPr="00A5578D">
        <w:t>relay</w:t>
      </w:r>
      <w:r w:rsidRPr="00A5578D">
        <w:rPr>
          <w:spacing w:val="14"/>
        </w:rPr>
        <w:t xml:space="preserve"> </w:t>
      </w:r>
      <w:r w:rsidRPr="00A5578D">
        <w:t>calls</w:t>
      </w:r>
      <w:r w:rsidRPr="00A5578D">
        <w:rPr>
          <w:spacing w:val="38"/>
        </w:rPr>
        <w:t xml:space="preserve"> </w:t>
      </w:r>
      <w:r w:rsidRPr="00A5578D">
        <w:t>until</w:t>
      </w:r>
      <w:r w:rsidRPr="00A5578D">
        <w:rPr>
          <w:spacing w:val="16"/>
        </w:rPr>
        <w:t xml:space="preserve"> </w:t>
      </w:r>
      <w:r w:rsidRPr="00A5578D">
        <w:t>further</w:t>
      </w:r>
      <w:r w:rsidRPr="00A5578D">
        <w:rPr>
          <w:spacing w:val="36"/>
        </w:rPr>
        <w:t xml:space="preserve"> </w:t>
      </w:r>
      <w:r w:rsidRPr="00A5578D">
        <w:t>training</w:t>
      </w:r>
      <w:r w:rsidRPr="00A5578D">
        <w:rPr>
          <w:spacing w:val="26"/>
        </w:rPr>
        <w:t xml:space="preserve"> </w:t>
      </w:r>
      <w:r w:rsidRPr="00A5578D">
        <w:rPr>
          <w:w w:val="104"/>
        </w:rPr>
        <w:t xml:space="preserve">and </w:t>
      </w:r>
      <w:r w:rsidRPr="00A5578D">
        <w:t>compliance</w:t>
      </w:r>
      <w:r w:rsidRPr="00A5578D">
        <w:rPr>
          <w:spacing w:val="43"/>
        </w:rPr>
        <w:t xml:space="preserve"> </w:t>
      </w:r>
      <w:r w:rsidRPr="00A5578D">
        <w:t>can</w:t>
      </w:r>
      <w:r w:rsidRPr="00A5578D">
        <w:rPr>
          <w:spacing w:val="29"/>
        </w:rPr>
        <w:t xml:space="preserve"> </w:t>
      </w:r>
      <w:r w:rsidRPr="00A5578D">
        <w:t xml:space="preserve">be </w:t>
      </w:r>
      <w:r w:rsidRPr="00A5578D">
        <w:rPr>
          <w:w w:val="104"/>
        </w:rPr>
        <w:t>accomplished.</w:t>
      </w:r>
    </w:p>
    <w:p w:rsidR="00521F1C" w:rsidRPr="00A5578D" w:rsidRDefault="00521F1C" w:rsidP="00521F1C">
      <w:pPr>
        <w:tabs>
          <w:tab w:val="left" w:pos="720"/>
          <w:tab w:val="left" w:pos="1440"/>
          <w:tab w:val="left" w:pos="2160"/>
          <w:tab w:val="left" w:pos="2880"/>
        </w:tabs>
        <w:spacing w:before="2" w:line="260" w:lineRule="exact"/>
        <w:ind w:left="720"/>
        <w:jc w:val="both"/>
      </w:pPr>
    </w:p>
    <w:p w:rsidR="00521F1C" w:rsidRDefault="00521F1C" w:rsidP="00521F1C">
      <w:pPr>
        <w:tabs>
          <w:tab w:val="left" w:pos="720"/>
          <w:tab w:val="left" w:pos="1440"/>
          <w:tab w:val="left" w:pos="2160"/>
          <w:tab w:val="left" w:pos="2880"/>
        </w:tabs>
        <w:ind w:left="720" w:right="40"/>
        <w:jc w:val="both"/>
        <w:rPr>
          <w:w w:val="104"/>
        </w:rPr>
      </w:pPr>
      <w:r w:rsidRPr="00A5578D">
        <w:tab/>
        <w:t>d.</w:t>
      </w:r>
      <w:r w:rsidRPr="00A5578D">
        <w:tab/>
        <w:t>Ethics,</w:t>
      </w:r>
      <w:r w:rsidRPr="00A5578D">
        <w:rPr>
          <w:spacing w:val="22"/>
        </w:rPr>
        <w:t xml:space="preserve"> </w:t>
      </w:r>
      <w:r w:rsidRPr="00A5578D">
        <w:t>e.g.,</w:t>
      </w:r>
      <w:r w:rsidRPr="00A5578D">
        <w:rPr>
          <w:spacing w:val="27"/>
        </w:rPr>
        <w:t xml:space="preserve"> </w:t>
      </w:r>
      <w:r w:rsidRPr="00A5578D">
        <w:t>how</w:t>
      </w:r>
      <w:r w:rsidRPr="00A5578D">
        <w:rPr>
          <w:spacing w:val="13"/>
        </w:rPr>
        <w:t xml:space="preserve"> </w:t>
      </w:r>
      <w:r w:rsidRPr="00A5578D">
        <w:t>a</w:t>
      </w:r>
      <w:r w:rsidRPr="00A5578D">
        <w:rPr>
          <w:spacing w:val="9"/>
        </w:rPr>
        <w:t xml:space="preserve"> </w:t>
      </w:r>
      <w:r w:rsidRPr="00A5578D">
        <w:t>CA</w:t>
      </w:r>
      <w:r w:rsidRPr="00A5578D">
        <w:rPr>
          <w:spacing w:val="12"/>
        </w:rPr>
        <w:t xml:space="preserve"> </w:t>
      </w:r>
      <w:r w:rsidR="003018CA">
        <w:t>interacts with clients</w:t>
      </w:r>
      <w:r w:rsidRPr="00A5578D">
        <w:rPr>
          <w:w w:val="104"/>
        </w:rPr>
        <w:t xml:space="preserve">. </w:t>
      </w:r>
    </w:p>
    <w:p w:rsidR="00521F1C" w:rsidRPr="00A5578D" w:rsidRDefault="00521F1C" w:rsidP="00521F1C">
      <w:pPr>
        <w:tabs>
          <w:tab w:val="left" w:pos="720"/>
          <w:tab w:val="left" w:pos="1440"/>
          <w:tab w:val="left" w:pos="2160"/>
          <w:tab w:val="left" w:pos="2880"/>
        </w:tabs>
        <w:ind w:left="720" w:right="999"/>
        <w:jc w:val="both"/>
        <w:rPr>
          <w:w w:val="104"/>
        </w:rPr>
      </w:pPr>
    </w:p>
    <w:p w:rsidR="00521F1C" w:rsidRDefault="00521F1C" w:rsidP="00521F1C">
      <w:pPr>
        <w:tabs>
          <w:tab w:val="left" w:pos="720"/>
          <w:tab w:val="left" w:pos="1440"/>
          <w:tab w:val="left" w:pos="2160"/>
          <w:tab w:val="left" w:pos="2880"/>
        </w:tabs>
        <w:ind w:left="720" w:right="999"/>
        <w:jc w:val="both"/>
        <w:rPr>
          <w:w w:val="104"/>
        </w:rPr>
      </w:pPr>
      <w:r w:rsidRPr="00A5578D">
        <w:rPr>
          <w:w w:val="104"/>
        </w:rPr>
        <w:tab/>
      </w:r>
      <w:r w:rsidRPr="00A5578D">
        <w:t>e.</w:t>
      </w:r>
      <w:r w:rsidRPr="00A5578D">
        <w:tab/>
      </w:r>
      <w:r w:rsidRPr="00A5578D">
        <w:rPr>
          <w:w w:val="104"/>
        </w:rPr>
        <w:t>Confidentiality.</w:t>
      </w:r>
      <w:r>
        <w:rPr>
          <w:w w:val="104"/>
        </w:rPr>
        <w:t xml:space="preserve">  </w:t>
      </w:r>
    </w:p>
    <w:p w:rsidR="00521F1C" w:rsidRDefault="00521F1C" w:rsidP="00521F1C">
      <w:pPr>
        <w:tabs>
          <w:tab w:val="left" w:pos="720"/>
          <w:tab w:val="left" w:pos="1440"/>
          <w:tab w:val="left" w:pos="2160"/>
          <w:tab w:val="left" w:pos="2880"/>
        </w:tabs>
        <w:ind w:left="720" w:right="999"/>
        <w:jc w:val="both"/>
        <w:rPr>
          <w:w w:val="104"/>
        </w:rPr>
      </w:pPr>
    </w:p>
    <w:p w:rsidR="00521F1C" w:rsidRPr="00A5578D" w:rsidRDefault="00521F1C" w:rsidP="00521F1C">
      <w:pPr>
        <w:tabs>
          <w:tab w:val="left" w:pos="720"/>
          <w:tab w:val="left" w:pos="1440"/>
          <w:tab w:val="left" w:pos="2160"/>
          <w:tab w:val="left" w:pos="2880"/>
        </w:tabs>
        <w:ind w:left="720" w:right="999"/>
        <w:jc w:val="both"/>
      </w:pPr>
      <w:r w:rsidRPr="00A5578D">
        <w:t>Any</w:t>
      </w:r>
      <w:r w:rsidRPr="00A5578D">
        <w:rPr>
          <w:spacing w:val="18"/>
        </w:rPr>
        <w:t xml:space="preserve"> </w:t>
      </w:r>
      <w:r w:rsidRPr="00A5578D">
        <w:t>person</w:t>
      </w:r>
      <w:r w:rsidRPr="00A5578D">
        <w:rPr>
          <w:spacing w:val="34"/>
        </w:rPr>
        <w:t xml:space="preserve"> </w:t>
      </w:r>
      <w:r w:rsidRPr="00A5578D">
        <w:t>who</w:t>
      </w:r>
      <w:r w:rsidRPr="00A5578D">
        <w:rPr>
          <w:spacing w:val="23"/>
        </w:rPr>
        <w:t xml:space="preserve"> </w:t>
      </w:r>
      <w:r w:rsidRPr="00A5578D">
        <w:t>has</w:t>
      </w:r>
      <w:r w:rsidRPr="00A5578D">
        <w:rPr>
          <w:spacing w:val="12"/>
        </w:rPr>
        <w:t xml:space="preserve"> </w:t>
      </w:r>
      <w:r w:rsidRPr="00A5578D">
        <w:t>not</w:t>
      </w:r>
      <w:r w:rsidRPr="00A5578D">
        <w:rPr>
          <w:spacing w:val="15"/>
        </w:rPr>
        <w:t xml:space="preserve"> </w:t>
      </w:r>
      <w:r w:rsidRPr="00A5578D">
        <w:t>passed</w:t>
      </w:r>
      <w:r w:rsidRPr="00A5578D">
        <w:rPr>
          <w:spacing w:val="23"/>
        </w:rPr>
        <w:t xml:space="preserve"> </w:t>
      </w:r>
      <w:r w:rsidRPr="00A5578D">
        <w:t>these</w:t>
      </w:r>
      <w:r w:rsidRPr="00A5578D">
        <w:rPr>
          <w:spacing w:val="17"/>
        </w:rPr>
        <w:t xml:space="preserve"> </w:t>
      </w:r>
      <w:r w:rsidRPr="00A5578D">
        <w:t>tests</w:t>
      </w:r>
      <w:r w:rsidRPr="00A5578D">
        <w:rPr>
          <w:spacing w:val="22"/>
        </w:rPr>
        <w:t xml:space="preserve"> </w:t>
      </w:r>
      <w:r w:rsidRPr="00A5578D">
        <w:t>shall</w:t>
      </w:r>
      <w:r w:rsidRPr="00A5578D">
        <w:rPr>
          <w:spacing w:val="25"/>
        </w:rPr>
        <w:t xml:space="preserve"> </w:t>
      </w:r>
      <w:r w:rsidRPr="00A5578D">
        <w:t>not</w:t>
      </w:r>
      <w:r w:rsidRPr="00A5578D">
        <w:rPr>
          <w:spacing w:val="24"/>
        </w:rPr>
        <w:t xml:space="preserve"> </w:t>
      </w:r>
      <w:r w:rsidRPr="00A5578D">
        <w:t>be</w:t>
      </w:r>
      <w:r w:rsidRPr="00A5578D">
        <w:rPr>
          <w:spacing w:val="7"/>
        </w:rPr>
        <w:t xml:space="preserve"> </w:t>
      </w:r>
      <w:r w:rsidRPr="00A5578D">
        <w:t>utilized</w:t>
      </w:r>
      <w:r w:rsidRPr="00A5578D">
        <w:rPr>
          <w:spacing w:val="23"/>
        </w:rPr>
        <w:t xml:space="preserve"> </w:t>
      </w:r>
      <w:r w:rsidRPr="00A5578D">
        <w:t>as</w:t>
      </w:r>
      <w:r w:rsidRPr="00A5578D">
        <w:rPr>
          <w:spacing w:val="10"/>
        </w:rPr>
        <w:t xml:space="preserve"> </w:t>
      </w:r>
      <w:r w:rsidRPr="00A5578D">
        <w:t>a</w:t>
      </w:r>
      <w:r w:rsidRPr="00A5578D">
        <w:rPr>
          <w:spacing w:val="9"/>
        </w:rPr>
        <w:t xml:space="preserve"> </w:t>
      </w:r>
      <w:r w:rsidRPr="00A5578D">
        <w:rPr>
          <w:w w:val="104"/>
        </w:rPr>
        <w:t>CA.</w:t>
      </w:r>
    </w:p>
    <w:p w:rsidR="00521F1C" w:rsidRPr="00A5578D" w:rsidRDefault="00521F1C" w:rsidP="00521F1C">
      <w:pPr>
        <w:tabs>
          <w:tab w:val="left" w:pos="720"/>
          <w:tab w:val="left" w:pos="1440"/>
          <w:tab w:val="left" w:pos="2160"/>
          <w:tab w:val="left" w:pos="2880"/>
        </w:tabs>
        <w:ind w:right="40"/>
        <w:jc w:val="both"/>
      </w:pPr>
      <w:r>
        <w:rPr>
          <w:b/>
          <w:bCs/>
        </w:rPr>
        <w:lastRenderedPageBreak/>
        <w:tab/>
      </w:r>
      <w:r w:rsidRPr="00A5578D">
        <w:rPr>
          <w:b/>
          <w:bCs/>
        </w:rPr>
        <w:t>6.</w:t>
      </w:r>
      <w:r>
        <w:rPr>
          <w:b/>
          <w:bCs/>
        </w:rPr>
        <w:tab/>
      </w:r>
      <w:r w:rsidR="005E6430">
        <w:rPr>
          <w:b/>
          <w:bCs/>
        </w:rPr>
        <w:t>Communications Assistant (</w:t>
      </w:r>
      <w:r w:rsidRPr="00A5578D">
        <w:rPr>
          <w:b/>
          <w:bCs/>
        </w:rPr>
        <w:t>CA</w:t>
      </w:r>
      <w:r w:rsidR="005E6430">
        <w:rPr>
          <w:b/>
          <w:bCs/>
        </w:rPr>
        <w:t>)</w:t>
      </w:r>
      <w:r w:rsidRPr="00A5578D">
        <w:rPr>
          <w:b/>
          <w:bCs/>
          <w:spacing w:val="18"/>
        </w:rPr>
        <w:t xml:space="preserve"> </w:t>
      </w:r>
      <w:r w:rsidRPr="00A5578D">
        <w:rPr>
          <w:b/>
          <w:bCs/>
          <w:w w:val="104"/>
        </w:rPr>
        <w:t>Training</w:t>
      </w:r>
    </w:p>
    <w:p w:rsidR="00521F1C" w:rsidRPr="00A5578D" w:rsidRDefault="00521F1C" w:rsidP="00521F1C">
      <w:pPr>
        <w:tabs>
          <w:tab w:val="left" w:pos="720"/>
          <w:tab w:val="left" w:pos="1440"/>
          <w:tab w:val="left" w:pos="2160"/>
          <w:tab w:val="left" w:pos="2880"/>
        </w:tabs>
        <w:spacing w:before="5" w:line="240" w:lineRule="exact"/>
        <w:ind w:right="40"/>
        <w:jc w:val="both"/>
      </w:pPr>
    </w:p>
    <w:p w:rsidR="00521F1C" w:rsidRPr="00A5578D" w:rsidRDefault="00521F1C" w:rsidP="00521F1C">
      <w:pPr>
        <w:tabs>
          <w:tab w:val="left" w:pos="720"/>
          <w:tab w:val="left" w:pos="1440"/>
          <w:tab w:val="left" w:pos="2160"/>
          <w:tab w:val="left" w:pos="2880"/>
        </w:tabs>
        <w:spacing w:line="252" w:lineRule="auto"/>
        <w:ind w:right="40"/>
        <w:jc w:val="both"/>
      </w:pPr>
      <w:r>
        <w:tab/>
      </w:r>
      <w:r w:rsidRPr="00A5578D">
        <w:t>Each</w:t>
      </w:r>
      <w:r w:rsidRPr="00A5578D">
        <w:rPr>
          <w:spacing w:val="41"/>
        </w:rPr>
        <w:t xml:space="preserve"> </w:t>
      </w:r>
      <w:r w:rsidRPr="00A5578D">
        <w:t>bidder</w:t>
      </w:r>
      <w:r w:rsidRPr="00A5578D">
        <w:rPr>
          <w:spacing w:val="29"/>
        </w:rPr>
        <w:t xml:space="preserve"> </w:t>
      </w:r>
      <w:r w:rsidRPr="00A5578D">
        <w:t>shall</w:t>
      </w:r>
      <w:r w:rsidRPr="00A5578D">
        <w:rPr>
          <w:spacing w:val="32"/>
        </w:rPr>
        <w:t xml:space="preserve"> </w:t>
      </w:r>
      <w:r w:rsidRPr="00A5578D">
        <w:t>demonstrate</w:t>
      </w:r>
      <w:r w:rsidRPr="00A5578D">
        <w:rPr>
          <w:spacing w:val="10"/>
        </w:rPr>
        <w:t xml:space="preserve"> </w:t>
      </w:r>
      <w:r w:rsidRPr="00A5578D">
        <w:t>in</w:t>
      </w:r>
      <w:r w:rsidRPr="00A5578D">
        <w:rPr>
          <w:spacing w:val="23"/>
        </w:rPr>
        <w:t xml:space="preserve"> </w:t>
      </w:r>
      <w:r w:rsidRPr="00A5578D">
        <w:t>its</w:t>
      </w:r>
      <w:r w:rsidRPr="00A5578D">
        <w:rPr>
          <w:spacing w:val="21"/>
        </w:rPr>
        <w:t xml:space="preserve"> </w:t>
      </w:r>
      <w:r w:rsidRPr="00A5578D">
        <w:t>proposal</w:t>
      </w:r>
      <w:r w:rsidRPr="00A5578D">
        <w:rPr>
          <w:spacing w:val="51"/>
        </w:rPr>
        <w:t xml:space="preserve"> </w:t>
      </w:r>
      <w:r w:rsidRPr="00A5578D">
        <w:t>how</w:t>
      </w:r>
      <w:r w:rsidRPr="00A5578D">
        <w:rPr>
          <w:spacing w:val="27"/>
        </w:rPr>
        <w:t xml:space="preserve"> </w:t>
      </w:r>
      <w:r w:rsidRPr="00A5578D">
        <w:t>ongoing</w:t>
      </w:r>
      <w:r w:rsidRPr="00A5578D">
        <w:rPr>
          <w:spacing w:val="49"/>
        </w:rPr>
        <w:t xml:space="preserve"> </w:t>
      </w:r>
      <w:r w:rsidRPr="00A5578D">
        <w:t>CA</w:t>
      </w:r>
      <w:r w:rsidRPr="00A5578D">
        <w:rPr>
          <w:spacing w:val="22"/>
        </w:rPr>
        <w:t xml:space="preserve"> </w:t>
      </w:r>
      <w:r w:rsidRPr="00A5578D">
        <w:t>training will</w:t>
      </w:r>
      <w:r w:rsidRPr="00A5578D">
        <w:rPr>
          <w:spacing w:val="40"/>
        </w:rPr>
        <w:t xml:space="preserve"> </w:t>
      </w:r>
      <w:r w:rsidRPr="00A5578D">
        <w:t>be</w:t>
      </w:r>
      <w:r w:rsidRPr="00A5578D">
        <w:rPr>
          <w:spacing w:val="8"/>
        </w:rPr>
        <w:t xml:space="preserve"> </w:t>
      </w:r>
      <w:r w:rsidRPr="00A5578D">
        <w:rPr>
          <w:w w:val="102"/>
        </w:rPr>
        <w:t xml:space="preserve">provided </w:t>
      </w:r>
      <w:r w:rsidRPr="00A5578D">
        <w:t>by</w:t>
      </w:r>
      <w:r w:rsidRPr="00A5578D">
        <w:rPr>
          <w:spacing w:val="15"/>
        </w:rPr>
        <w:t xml:space="preserve"> </w:t>
      </w:r>
      <w:r w:rsidRPr="00A5578D">
        <w:t>including</w:t>
      </w:r>
      <w:r w:rsidRPr="00A5578D">
        <w:rPr>
          <w:spacing w:val="45"/>
        </w:rPr>
        <w:t xml:space="preserve"> </w:t>
      </w:r>
      <w:r w:rsidRPr="00A5578D">
        <w:t>with</w:t>
      </w:r>
      <w:r w:rsidRPr="00A5578D">
        <w:rPr>
          <w:spacing w:val="24"/>
        </w:rPr>
        <w:t xml:space="preserve"> </w:t>
      </w:r>
      <w:r w:rsidRPr="00A5578D">
        <w:t>its</w:t>
      </w:r>
      <w:r w:rsidRPr="00A5578D">
        <w:rPr>
          <w:spacing w:val="16"/>
        </w:rPr>
        <w:t xml:space="preserve"> </w:t>
      </w:r>
      <w:r w:rsidRPr="00A5578D">
        <w:t>proposal</w:t>
      </w:r>
      <w:r w:rsidRPr="00A5578D">
        <w:rPr>
          <w:spacing w:val="34"/>
        </w:rPr>
        <w:t xml:space="preserve"> </w:t>
      </w:r>
      <w:r w:rsidRPr="00A5578D">
        <w:t>an</w:t>
      </w:r>
      <w:r w:rsidRPr="00A5578D">
        <w:rPr>
          <w:spacing w:val="15"/>
        </w:rPr>
        <w:t xml:space="preserve"> </w:t>
      </w:r>
      <w:r w:rsidRPr="00A5578D">
        <w:t>outline</w:t>
      </w:r>
      <w:r w:rsidRPr="00A5578D">
        <w:rPr>
          <w:spacing w:val="33"/>
        </w:rPr>
        <w:t xml:space="preserve"> </w:t>
      </w:r>
      <w:r w:rsidRPr="00A5578D">
        <w:t>of</w:t>
      </w:r>
      <w:r w:rsidRPr="00A5578D">
        <w:rPr>
          <w:spacing w:val="19"/>
        </w:rPr>
        <w:t xml:space="preserve"> </w:t>
      </w:r>
      <w:r w:rsidRPr="00A5578D">
        <w:t>a</w:t>
      </w:r>
      <w:r w:rsidRPr="00A5578D">
        <w:rPr>
          <w:spacing w:val="13"/>
        </w:rPr>
        <w:t xml:space="preserve"> </w:t>
      </w:r>
      <w:r w:rsidRPr="00A5578D">
        <w:t>proposed</w:t>
      </w:r>
      <w:r w:rsidRPr="00A5578D">
        <w:rPr>
          <w:spacing w:val="40"/>
        </w:rPr>
        <w:t xml:space="preserve"> </w:t>
      </w:r>
      <w:r w:rsidRPr="00A5578D">
        <w:t>CA</w:t>
      </w:r>
      <w:r w:rsidRPr="00A5578D">
        <w:rPr>
          <w:spacing w:val="23"/>
        </w:rPr>
        <w:t xml:space="preserve"> </w:t>
      </w:r>
      <w:r w:rsidRPr="00A5578D">
        <w:t>training</w:t>
      </w:r>
      <w:r w:rsidRPr="00A5578D">
        <w:rPr>
          <w:spacing w:val="42"/>
        </w:rPr>
        <w:t xml:space="preserve"> </w:t>
      </w:r>
      <w:r w:rsidRPr="00A5578D">
        <w:t xml:space="preserve">plan. </w:t>
      </w:r>
      <w:r w:rsidRPr="00A5578D">
        <w:rPr>
          <w:spacing w:val="24"/>
        </w:rPr>
        <w:t xml:space="preserve"> </w:t>
      </w:r>
      <w:r w:rsidRPr="00A5578D">
        <w:t>The</w:t>
      </w:r>
      <w:r w:rsidRPr="00A5578D">
        <w:rPr>
          <w:spacing w:val="22"/>
        </w:rPr>
        <w:t xml:space="preserve"> </w:t>
      </w:r>
      <w:r w:rsidRPr="00A5578D">
        <w:t>provisions</w:t>
      </w:r>
      <w:r w:rsidRPr="00A5578D">
        <w:rPr>
          <w:spacing w:val="38"/>
        </w:rPr>
        <w:t xml:space="preserve"> </w:t>
      </w:r>
      <w:r w:rsidRPr="00A5578D">
        <w:t>for</w:t>
      </w:r>
      <w:r w:rsidRPr="00A5578D">
        <w:rPr>
          <w:spacing w:val="25"/>
        </w:rPr>
        <w:t xml:space="preserve"> </w:t>
      </w:r>
      <w:r w:rsidRPr="00A5578D">
        <w:rPr>
          <w:w w:val="101"/>
        </w:rPr>
        <w:t xml:space="preserve">CA </w:t>
      </w:r>
      <w:r w:rsidRPr="00A5578D">
        <w:t>training shall</w:t>
      </w:r>
      <w:r w:rsidRPr="00A5578D">
        <w:rPr>
          <w:spacing w:val="16"/>
        </w:rPr>
        <w:t xml:space="preserve"> </w:t>
      </w:r>
      <w:r w:rsidRPr="00A5578D">
        <w:t>include, but</w:t>
      </w:r>
      <w:r w:rsidRPr="00A5578D">
        <w:rPr>
          <w:spacing w:val="48"/>
        </w:rPr>
        <w:t xml:space="preserve"> </w:t>
      </w:r>
      <w:r w:rsidRPr="00A5578D">
        <w:t>not</w:t>
      </w:r>
      <w:r w:rsidRPr="00A5578D">
        <w:rPr>
          <w:spacing w:val="3"/>
        </w:rPr>
        <w:t xml:space="preserve"> </w:t>
      </w:r>
      <w:r w:rsidRPr="00A5578D">
        <w:t>be</w:t>
      </w:r>
      <w:r w:rsidRPr="00A5578D">
        <w:rPr>
          <w:spacing w:val="50"/>
        </w:rPr>
        <w:t xml:space="preserve"> </w:t>
      </w:r>
      <w:r w:rsidRPr="00A5578D">
        <w:t>limited to,</w:t>
      </w:r>
      <w:r w:rsidRPr="00A5578D">
        <w:rPr>
          <w:spacing w:val="52"/>
        </w:rPr>
        <w:t xml:space="preserve"> </w:t>
      </w:r>
      <w:r w:rsidRPr="00A5578D">
        <w:t>an understanding of limited written English and ASL,</w:t>
      </w:r>
      <w:r w:rsidRPr="00A5578D">
        <w:rPr>
          <w:spacing w:val="23"/>
        </w:rPr>
        <w:t xml:space="preserve"> </w:t>
      </w:r>
      <w:r w:rsidRPr="00A5578D">
        <w:t>deaf</w:t>
      </w:r>
      <w:r w:rsidRPr="00A5578D">
        <w:rPr>
          <w:spacing w:val="24"/>
        </w:rPr>
        <w:t xml:space="preserve"> </w:t>
      </w:r>
      <w:r w:rsidRPr="00A5578D">
        <w:t>culture,</w:t>
      </w:r>
      <w:r w:rsidRPr="00A5578D">
        <w:rPr>
          <w:spacing w:val="45"/>
        </w:rPr>
        <w:t xml:space="preserve"> </w:t>
      </w:r>
      <w:r w:rsidRPr="00A5578D">
        <w:t>needs</w:t>
      </w:r>
      <w:r w:rsidRPr="00A5578D">
        <w:rPr>
          <w:spacing w:val="21"/>
        </w:rPr>
        <w:t xml:space="preserve"> </w:t>
      </w:r>
      <w:r w:rsidRPr="00A5578D">
        <w:t>of</w:t>
      </w:r>
      <w:r w:rsidRPr="00A5578D">
        <w:rPr>
          <w:spacing w:val="26"/>
        </w:rPr>
        <w:t xml:space="preserve"> </w:t>
      </w:r>
      <w:r w:rsidRPr="00A5578D">
        <w:t>hearing</w:t>
      </w:r>
      <w:r w:rsidRPr="00A5578D">
        <w:rPr>
          <w:spacing w:val="25"/>
        </w:rPr>
        <w:t xml:space="preserve"> </w:t>
      </w:r>
      <w:r w:rsidRPr="00A5578D">
        <w:t>and</w:t>
      </w:r>
      <w:r w:rsidRPr="00A5578D">
        <w:rPr>
          <w:spacing w:val="21"/>
        </w:rPr>
        <w:t xml:space="preserve"> </w:t>
      </w:r>
      <w:r w:rsidRPr="00A5578D">
        <w:t>speech</w:t>
      </w:r>
      <w:r w:rsidRPr="00A5578D">
        <w:rPr>
          <w:spacing w:val="37"/>
        </w:rPr>
        <w:t xml:space="preserve"> </w:t>
      </w:r>
      <w:r w:rsidRPr="00A5578D">
        <w:t>disabled</w:t>
      </w:r>
      <w:r w:rsidRPr="00A5578D">
        <w:rPr>
          <w:spacing w:val="43"/>
        </w:rPr>
        <w:t xml:space="preserve"> </w:t>
      </w:r>
      <w:r w:rsidRPr="00A5578D">
        <w:t>and</w:t>
      </w:r>
      <w:r w:rsidRPr="00A5578D">
        <w:rPr>
          <w:spacing w:val="24"/>
        </w:rPr>
        <w:t xml:space="preserve"> </w:t>
      </w:r>
      <w:r w:rsidRPr="00A5578D">
        <w:t>dual</w:t>
      </w:r>
      <w:r w:rsidRPr="00A5578D">
        <w:rPr>
          <w:spacing w:val="26"/>
        </w:rPr>
        <w:t xml:space="preserve"> </w:t>
      </w:r>
      <w:r w:rsidRPr="00A5578D">
        <w:t>sensory</w:t>
      </w:r>
      <w:r w:rsidRPr="00A5578D">
        <w:rPr>
          <w:spacing w:val="47"/>
        </w:rPr>
        <w:t xml:space="preserve"> </w:t>
      </w:r>
      <w:r w:rsidRPr="00A5578D">
        <w:t>impaired</w:t>
      </w:r>
      <w:r w:rsidRPr="00A5578D">
        <w:rPr>
          <w:spacing w:val="40"/>
        </w:rPr>
        <w:t xml:space="preserve"> </w:t>
      </w:r>
      <w:r w:rsidRPr="00A5578D">
        <w:t>users,</w:t>
      </w:r>
      <w:r w:rsidRPr="00A5578D">
        <w:rPr>
          <w:spacing w:val="18"/>
        </w:rPr>
        <w:t xml:space="preserve"> </w:t>
      </w:r>
      <w:r w:rsidRPr="00A5578D">
        <w:rPr>
          <w:w w:val="103"/>
        </w:rPr>
        <w:t xml:space="preserve">ability </w:t>
      </w:r>
      <w:r w:rsidRPr="00A5578D">
        <w:t>to</w:t>
      </w:r>
      <w:r w:rsidRPr="00A5578D">
        <w:rPr>
          <w:spacing w:val="23"/>
        </w:rPr>
        <w:t xml:space="preserve"> </w:t>
      </w:r>
      <w:r w:rsidRPr="00A5578D">
        <w:t>speak</w:t>
      </w:r>
      <w:r w:rsidRPr="00A5578D">
        <w:rPr>
          <w:spacing w:val="42"/>
        </w:rPr>
        <w:t xml:space="preserve"> </w:t>
      </w:r>
      <w:r w:rsidRPr="00A5578D">
        <w:t>in</w:t>
      </w:r>
      <w:r w:rsidRPr="00A5578D">
        <w:rPr>
          <w:spacing w:val="12"/>
        </w:rPr>
        <w:t xml:space="preserve"> </w:t>
      </w:r>
      <w:r w:rsidRPr="00A5578D">
        <w:t>a</w:t>
      </w:r>
      <w:r w:rsidRPr="00A5578D">
        <w:rPr>
          <w:spacing w:val="15"/>
        </w:rPr>
        <w:t xml:space="preserve"> </w:t>
      </w:r>
      <w:r w:rsidRPr="00A5578D">
        <w:t>tone</w:t>
      </w:r>
      <w:r w:rsidRPr="00A5578D">
        <w:rPr>
          <w:spacing w:val="27"/>
        </w:rPr>
        <w:t xml:space="preserve"> </w:t>
      </w:r>
      <w:r w:rsidRPr="00A5578D">
        <w:t>of</w:t>
      </w:r>
      <w:r w:rsidRPr="00A5578D">
        <w:rPr>
          <w:spacing w:val="25"/>
        </w:rPr>
        <w:t xml:space="preserve"> </w:t>
      </w:r>
      <w:r w:rsidRPr="00A5578D">
        <w:t>voice</w:t>
      </w:r>
      <w:r w:rsidRPr="00A5578D">
        <w:rPr>
          <w:spacing w:val="26"/>
        </w:rPr>
        <w:t xml:space="preserve"> </w:t>
      </w:r>
      <w:r w:rsidRPr="00A5578D">
        <w:t>consistent</w:t>
      </w:r>
      <w:r w:rsidRPr="00A5578D">
        <w:rPr>
          <w:spacing w:val="1"/>
        </w:rPr>
        <w:t xml:space="preserve"> </w:t>
      </w:r>
      <w:r w:rsidRPr="00A5578D">
        <w:t>with</w:t>
      </w:r>
      <w:r w:rsidRPr="00A5578D">
        <w:rPr>
          <w:spacing w:val="18"/>
        </w:rPr>
        <w:t xml:space="preserve"> </w:t>
      </w:r>
      <w:r w:rsidRPr="00A5578D">
        <w:t>the</w:t>
      </w:r>
      <w:r w:rsidRPr="00A5578D">
        <w:rPr>
          <w:spacing w:val="33"/>
        </w:rPr>
        <w:t xml:space="preserve"> </w:t>
      </w:r>
      <w:r w:rsidRPr="00A5578D">
        <w:t>intent</w:t>
      </w:r>
      <w:r w:rsidRPr="00A5578D">
        <w:rPr>
          <w:spacing w:val="29"/>
        </w:rPr>
        <w:t xml:space="preserve"> </w:t>
      </w:r>
      <w:r w:rsidRPr="00A5578D">
        <w:t>and</w:t>
      </w:r>
      <w:r w:rsidRPr="00A5578D">
        <w:rPr>
          <w:spacing w:val="34"/>
        </w:rPr>
        <w:t xml:space="preserve"> </w:t>
      </w:r>
      <w:r w:rsidRPr="00A5578D">
        <w:t>mood</w:t>
      </w:r>
      <w:r w:rsidRPr="00A5578D">
        <w:rPr>
          <w:spacing w:val="26"/>
        </w:rPr>
        <w:t xml:space="preserve"> </w:t>
      </w:r>
      <w:r w:rsidRPr="00A5578D">
        <w:t>of</w:t>
      </w:r>
      <w:r w:rsidRPr="00A5578D">
        <w:rPr>
          <w:spacing w:val="20"/>
        </w:rPr>
        <w:t xml:space="preserve"> </w:t>
      </w:r>
      <w:r w:rsidRPr="00A5578D">
        <w:t>the</w:t>
      </w:r>
      <w:r w:rsidRPr="00A5578D">
        <w:rPr>
          <w:spacing w:val="23"/>
        </w:rPr>
        <w:t xml:space="preserve"> </w:t>
      </w:r>
      <w:r w:rsidRPr="00A5578D">
        <w:t>conversation, operation</w:t>
      </w:r>
      <w:r w:rsidRPr="00A5578D">
        <w:rPr>
          <w:spacing w:val="44"/>
        </w:rPr>
        <w:t xml:space="preserve"> </w:t>
      </w:r>
      <w:r w:rsidRPr="00A5578D">
        <w:rPr>
          <w:w w:val="104"/>
        </w:rPr>
        <w:t xml:space="preserve">of </w:t>
      </w:r>
      <w:r w:rsidRPr="00A5578D">
        <w:t>relay</w:t>
      </w:r>
      <w:r w:rsidRPr="00A5578D">
        <w:rPr>
          <w:spacing w:val="17"/>
        </w:rPr>
        <w:t xml:space="preserve"> </w:t>
      </w:r>
      <w:r w:rsidRPr="00A5578D">
        <w:rPr>
          <w:w w:val="105"/>
        </w:rPr>
        <w:t xml:space="preserve">telecommunications </w:t>
      </w:r>
      <w:r w:rsidRPr="00A5578D">
        <w:t>equipment,</w:t>
      </w:r>
      <w:r w:rsidRPr="00A5578D">
        <w:rPr>
          <w:spacing w:val="42"/>
        </w:rPr>
        <w:t xml:space="preserve"> </w:t>
      </w:r>
      <w:r w:rsidRPr="00A5578D">
        <w:t>how</w:t>
      </w:r>
      <w:r w:rsidRPr="00A5578D">
        <w:rPr>
          <w:spacing w:val="21"/>
        </w:rPr>
        <w:t xml:space="preserve"> </w:t>
      </w:r>
      <w:r w:rsidRPr="00A5578D">
        <w:t>to</w:t>
      </w:r>
      <w:r w:rsidRPr="00A5578D">
        <w:rPr>
          <w:spacing w:val="15"/>
        </w:rPr>
        <w:t xml:space="preserve"> </w:t>
      </w:r>
      <w:r w:rsidRPr="00A5578D">
        <w:t>handle</w:t>
      </w:r>
      <w:r w:rsidRPr="00A5578D">
        <w:rPr>
          <w:spacing w:val="28"/>
        </w:rPr>
        <w:t xml:space="preserve"> </w:t>
      </w:r>
      <w:r w:rsidRPr="00A5578D">
        <w:t>hearing</w:t>
      </w:r>
      <w:r w:rsidRPr="00A5578D">
        <w:rPr>
          <w:spacing w:val="29"/>
        </w:rPr>
        <w:t xml:space="preserve"> </w:t>
      </w:r>
      <w:r w:rsidRPr="00A5578D">
        <w:t>and</w:t>
      </w:r>
      <w:r w:rsidRPr="00A5578D">
        <w:rPr>
          <w:spacing w:val="25"/>
        </w:rPr>
        <w:t xml:space="preserve"> </w:t>
      </w:r>
      <w:r w:rsidRPr="00A5578D">
        <w:t>Voice</w:t>
      </w:r>
      <w:r w:rsidRPr="00A5578D">
        <w:rPr>
          <w:spacing w:val="20"/>
        </w:rPr>
        <w:t xml:space="preserve"> </w:t>
      </w:r>
      <w:r w:rsidRPr="00A5578D">
        <w:t>Carry-Over,</w:t>
      </w:r>
      <w:r w:rsidRPr="00A5578D">
        <w:rPr>
          <w:spacing w:val="47"/>
        </w:rPr>
        <w:t xml:space="preserve"> </w:t>
      </w:r>
      <w:r w:rsidRPr="00A5578D">
        <w:rPr>
          <w:w w:val="104"/>
        </w:rPr>
        <w:t xml:space="preserve">ethics, </w:t>
      </w:r>
      <w:r w:rsidRPr="00A5578D">
        <w:t>confidentiality and other requirements of the provider's operating</w:t>
      </w:r>
      <w:r w:rsidRPr="00A5578D">
        <w:rPr>
          <w:spacing w:val="54"/>
        </w:rPr>
        <w:t xml:space="preserve"> </w:t>
      </w:r>
      <w:r w:rsidRPr="00A5578D">
        <w:t xml:space="preserve">policies and </w:t>
      </w:r>
      <w:r w:rsidRPr="00A5578D">
        <w:rPr>
          <w:w w:val="104"/>
        </w:rPr>
        <w:t xml:space="preserve">procedures. </w:t>
      </w:r>
      <w:r>
        <w:rPr>
          <w:w w:val="104"/>
        </w:rPr>
        <w:t xml:space="preserve"> </w:t>
      </w:r>
      <w:r w:rsidRPr="00A5578D">
        <w:t>Training</w:t>
      </w:r>
      <w:r w:rsidRPr="00A5578D">
        <w:rPr>
          <w:spacing w:val="33"/>
        </w:rPr>
        <w:t xml:space="preserve"> </w:t>
      </w:r>
      <w:r w:rsidRPr="00A5578D">
        <w:t>shall</w:t>
      </w:r>
      <w:r w:rsidRPr="00A5578D">
        <w:rPr>
          <w:spacing w:val="33"/>
        </w:rPr>
        <w:t xml:space="preserve"> </w:t>
      </w:r>
      <w:r w:rsidRPr="00A5578D">
        <w:t>include</w:t>
      </w:r>
      <w:r w:rsidRPr="00A5578D">
        <w:rPr>
          <w:spacing w:val="28"/>
        </w:rPr>
        <w:t xml:space="preserve"> </w:t>
      </w:r>
      <w:r w:rsidRPr="00A5578D">
        <w:t>both</w:t>
      </w:r>
      <w:r w:rsidRPr="00A5578D">
        <w:rPr>
          <w:spacing w:val="15"/>
        </w:rPr>
        <w:t xml:space="preserve"> </w:t>
      </w:r>
      <w:r w:rsidRPr="00A5578D">
        <w:t>simulated</w:t>
      </w:r>
      <w:r w:rsidRPr="00A5578D">
        <w:rPr>
          <w:spacing w:val="42"/>
        </w:rPr>
        <w:t xml:space="preserve"> </w:t>
      </w:r>
      <w:r w:rsidRPr="00A5578D">
        <w:t>and</w:t>
      </w:r>
      <w:r w:rsidRPr="00A5578D">
        <w:rPr>
          <w:spacing w:val="20"/>
        </w:rPr>
        <w:t xml:space="preserve"> </w:t>
      </w:r>
      <w:r w:rsidRPr="00A5578D">
        <w:t>live</w:t>
      </w:r>
      <w:r w:rsidRPr="00A5578D">
        <w:rPr>
          <w:spacing w:val="9"/>
        </w:rPr>
        <w:t xml:space="preserve"> </w:t>
      </w:r>
      <w:r w:rsidRPr="00A5578D">
        <w:t>on-line</w:t>
      </w:r>
      <w:r w:rsidRPr="00A5578D">
        <w:rPr>
          <w:spacing w:val="27"/>
        </w:rPr>
        <w:t xml:space="preserve"> </w:t>
      </w:r>
      <w:r w:rsidRPr="00A5578D">
        <w:t>call</w:t>
      </w:r>
      <w:r w:rsidRPr="00A5578D">
        <w:rPr>
          <w:spacing w:val="26"/>
        </w:rPr>
        <w:t xml:space="preserve"> </w:t>
      </w:r>
      <w:r w:rsidRPr="00A5578D">
        <w:rPr>
          <w:w w:val="103"/>
        </w:rPr>
        <w:t>handling.</w:t>
      </w:r>
    </w:p>
    <w:p w:rsidR="00521F1C" w:rsidRPr="00A5578D" w:rsidRDefault="00521F1C" w:rsidP="00521F1C">
      <w:pPr>
        <w:tabs>
          <w:tab w:val="left" w:pos="720"/>
          <w:tab w:val="left" w:pos="1440"/>
          <w:tab w:val="left" w:pos="2160"/>
          <w:tab w:val="left" w:pos="2880"/>
        </w:tabs>
        <w:spacing w:before="13" w:line="220" w:lineRule="exact"/>
        <w:ind w:right="40"/>
        <w:jc w:val="both"/>
      </w:pPr>
    </w:p>
    <w:p w:rsidR="00521F1C" w:rsidRPr="00A5578D" w:rsidRDefault="00521F1C" w:rsidP="00521F1C">
      <w:pPr>
        <w:tabs>
          <w:tab w:val="left" w:pos="720"/>
          <w:tab w:val="left" w:pos="1440"/>
          <w:tab w:val="left" w:pos="2160"/>
          <w:tab w:val="left" w:pos="2880"/>
        </w:tabs>
        <w:ind w:right="40"/>
        <w:jc w:val="both"/>
      </w:pPr>
      <w:r>
        <w:rPr>
          <w:b/>
          <w:bCs/>
        </w:rPr>
        <w:tab/>
      </w:r>
      <w:r w:rsidRPr="00A5578D">
        <w:rPr>
          <w:b/>
          <w:bCs/>
        </w:rPr>
        <w:t>7.</w:t>
      </w:r>
      <w:r>
        <w:rPr>
          <w:b/>
          <w:bCs/>
        </w:rPr>
        <w:tab/>
      </w:r>
      <w:r w:rsidRPr="00A5578D">
        <w:rPr>
          <w:b/>
          <w:bCs/>
        </w:rPr>
        <w:t>Staff</w:t>
      </w:r>
      <w:r w:rsidRPr="00A5578D">
        <w:rPr>
          <w:b/>
          <w:bCs/>
          <w:spacing w:val="28"/>
        </w:rPr>
        <w:t xml:space="preserve"> </w:t>
      </w:r>
      <w:r w:rsidRPr="00A5578D">
        <w:rPr>
          <w:b/>
          <w:bCs/>
          <w:w w:val="104"/>
        </w:rPr>
        <w:t>Training</w:t>
      </w:r>
    </w:p>
    <w:p w:rsidR="00521F1C" w:rsidRPr="00A5578D" w:rsidRDefault="00521F1C" w:rsidP="00521F1C">
      <w:pPr>
        <w:tabs>
          <w:tab w:val="left" w:pos="720"/>
          <w:tab w:val="left" w:pos="1440"/>
          <w:tab w:val="left" w:pos="2160"/>
          <w:tab w:val="left" w:pos="2880"/>
        </w:tabs>
        <w:spacing w:before="1" w:line="240" w:lineRule="exact"/>
        <w:ind w:right="40"/>
        <w:jc w:val="both"/>
      </w:pPr>
    </w:p>
    <w:p w:rsidR="00521F1C" w:rsidRPr="00A5578D" w:rsidRDefault="00521F1C" w:rsidP="00521F1C">
      <w:pPr>
        <w:tabs>
          <w:tab w:val="left" w:pos="720"/>
        </w:tabs>
        <w:spacing w:line="252" w:lineRule="auto"/>
        <w:ind w:right="62"/>
        <w:jc w:val="both"/>
      </w:pPr>
      <w:r>
        <w:tab/>
      </w:r>
      <w:r w:rsidRPr="00A5578D">
        <w:t>All</w:t>
      </w:r>
      <w:r w:rsidRPr="00A5578D">
        <w:rPr>
          <w:spacing w:val="32"/>
        </w:rPr>
        <w:t xml:space="preserve"> </w:t>
      </w:r>
      <w:r w:rsidRPr="00A5578D">
        <w:t>relay</w:t>
      </w:r>
      <w:r w:rsidRPr="00A5578D">
        <w:rPr>
          <w:spacing w:val="28"/>
        </w:rPr>
        <w:t xml:space="preserve"> </w:t>
      </w:r>
      <w:r w:rsidRPr="00A5578D">
        <w:t>center</w:t>
      </w:r>
      <w:r w:rsidRPr="00A5578D">
        <w:rPr>
          <w:spacing w:val="34"/>
        </w:rPr>
        <w:t xml:space="preserve"> </w:t>
      </w:r>
      <w:r w:rsidRPr="00A5578D">
        <w:t>staff,</w:t>
      </w:r>
      <w:r w:rsidRPr="00A5578D">
        <w:rPr>
          <w:spacing w:val="45"/>
        </w:rPr>
        <w:t xml:space="preserve"> </w:t>
      </w:r>
      <w:r w:rsidRPr="00A5578D">
        <w:t>including</w:t>
      </w:r>
      <w:r w:rsidRPr="00A5578D">
        <w:rPr>
          <w:spacing w:val="46"/>
        </w:rPr>
        <w:t xml:space="preserve"> </w:t>
      </w:r>
      <w:r w:rsidRPr="00A5578D">
        <w:t>management,</w:t>
      </w:r>
      <w:r w:rsidRPr="00A5578D">
        <w:rPr>
          <w:spacing w:val="49"/>
        </w:rPr>
        <w:t xml:space="preserve"> </w:t>
      </w:r>
      <w:r w:rsidRPr="00A5578D">
        <w:t>shall</w:t>
      </w:r>
      <w:r w:rsidRPr="00A5578D">
        <w:rPr>
          <w:spacing w:val="34"/>
        </w:rPr>
        <w:t xml:space="preserve"> </w:t>
      </w:r>
      <w:r w:rsidRPr="00A5578D">
        <w:t>receive</w:t>
      </w:r>
      <w:r w:rsidRPr="00A5578D">
        <w:rPr>
          <w:spacing w:val="36"/>
        </w:rPr>
        <w:t xml:space="preserve"> </w:t>
      </w:r>
      <w:r w:rsidRPr="00A5578D">
        <w:t>training</w:t>
      </w:r>
      <w:r w:rsidRPr="00A5578D">
        <w:rPr>
          <w:spacing w:val="48"/>
        </w:rPr>
        <w:t xml:space="preserve"> </w:t>
      </w:r>
      <w:r w:rsidRPr="00A5578D">
        <w:t>in</w:t>
      </w:r>
      <w:r w:rsidRPr="00A5578D">
        <w:rPr>
          <w:spacing w:val="18"/>
        </w:rPr>
        <w:t xml:space="preserve"> </w:t>
      </w:r>
      <w:r w:rsidRPr="00A5578D">
        <w:t>ASL,</w:t>
      </w:r>
      <w:r w:rsidRPr="00A5578D">
        <w:rPr>
          <w:spacing w:val="32"/>
        </w:rPr>
        <w:t xml:space="preserve"> </w:t>
      </w:r>
      <w:r w:rsidRPr="00A5578D">
        <w:t>deaf</w:t>
      </w:r>
      <w:r w:rsidRPr="00A5578D">
        <w:rPr>
          <w:spacing w:val="21"/>
        </w:rPr>
        <w:t xml:space="preserve"> </w:t>
      </w:r>
      <w:r w:rsidRPr="00A5578D">
        <w:rPr>
          <w:w w:val="103"/>
        </w:rPr>
        <w:t xml:space="preserve">culture, </w:t>
      </w:r>
      <w:r w:rsidRPr="00A5578D">
        <w:t>needs</w:t>
      </w:r>
      <w:r w:rsidRPr="00A5578D">
        <w:rPr>
          <w:spacing w:val="30"/>
        </w:rPr>
        <w:t xml:space="preserve"> </w:t>
      </w:r>
      <w:r w:rsidRPr="00A5578D">
        <w:t>of</w:t>
      </w:r>
      <w:r w:rsidRPr="00A5578D">
        <w:rPr>
          <w:spacing w:val="36"/>
        </w:rPr>
        <w:t xml:space="preserve"> </w:t>
      </w:r>
      <w:r w:rsidRPr="00A5578D">
        <w:t>hearing,</w:t>
      </w:r>
      <w:r w:rsidRPr="00A5578D">
        <w:rPr>
          <w:spacing w:val="40"/>
        </w:rPr>
        <w:t xml:space="preserve"> </w:t>
      </w:r>
      <w:r w:rsidRPr="00A5578D">
        <w:t>speech</w:t>
      </w:r>
      <w:r w:rsidRPr="00A5578D">
        <w:rPr>
          <w:spacing w:val="47"/>
        </w:rPr>
        <w:t xml:space="preserve"> </w:t>
      </w:r>
      <w:r w:rsidRPr="00A5578D">
        <w:t>and</w:t>
      </w:r>
      <w:r w:rsidRPr="00A5578D">
        <w:rPr>
          <w:spacing w:val="27"/>
        </w:rPr>
        <w:t xml:space="preserve"> </w:t>
      </w:r>
      <w:r w:rsidRPr="00A5578D">
        <w:t>dual</w:t>
      </w:r>
      <w:r w:rsidRPr="00A5578D">
        <w:rPr>
          <w:spacing w:val="45"/>
        </w:rPr>
        <w:t xml:space="preserve"> </w:t>
      </w:r>
      <w:r w:rsidRPr="00A5578D">
        <w:t>sensory</w:t>
      </w:r>
      <w:r w:rsidRPr="00A5578D">
        <w:rPr>
          <w:spacing w:val="54"/>
        </w:rPr>
        <w:t xml:space="preserve"> </w:t>
      </w:r>
      <w:r w:rsidRPr="00A5578D">
        <w:t>impaired</w:t>
      </w:r>
      <w:r w:rsidRPr="00A5578D">
        <w:rPr>
          <w:spacing w:val="54"/>
        </w:rPr>
        <w:t xml:space="preserve"> </w:t>
      </w:r>
      <w:r w:rsidRPr="00A5578D">
        <w:t>users,</w:t>
      </w:r>
      <w:r w:rsidRPr="00A5578D">
        <w:rPr>
          <w:spacing w:val="27"/>
        </w:rPr>
        <w:t xml:space="preserve"> </w:t>
      </w:r>
      <w:r w:rsidRPr="00A5578D">
        <w:t>ethics</w:t>
      </w:r>
      <w:r w:rsidR="00FF37FF">
        <w:t>,</w:t>
      </w:r>
      <w:r w:rsidRPr="00A5578D">
        <w:rPr>
          <w:spacing w:val="42"/>
        </w:rPr>
        <w:t xml:space="preserve"> </w:t>
      </w:r>
      <w:r w:rsidRPr="00A5578D">
        <w:t>and</w:t>
      </w:r>
      <w:r w:rsidRPr="00A5578D">
        <w:rPr>
          <w:spacing w:val="36"/>
        </w:rPr>
        <w:t xml:space="preserve"> </w:t>
      </w:r>
      <w:r w:rsidRPr="00A5578D">
        <w:t xml:space="preserve">confidentiality. </w:t>
      </w:r>
      <w:r w:rsidRPr="00A5578D">
        <w:rPr>
          <w:spacing w:val="40"/>
        </w:rPr>
        <w:t xml:space="preserve"> </w:t>
      </w:r>
      <w:r w:rsidRPr="00A5578D">
        <w:rPr>
          <w:w w:val="101"/>
        </w:rPr>
        <w:t xml:space="preserve">Each </w:t>
      </w:r>
      <w:r w:rsidRPr="00A5578D">
        <w:t>proposal</w:t>
      </w:r>
      <w:r w:rsidRPr="00A5578D">
        <w:rPr>
          <w:spacing w:val="11"/>
        </w:rPr>
        <w:t xml:space="preserve"> </w:t>
      </w:r>
      <w:r w:rsidRPr="00A5578D">
        <w:t>should include</w:t>
      </w:r>
      <w:r w:rsidRPr="00A5578D">
        <w:rPr>
          <w:spacing w:val="53"/>
        </w:rPr>
        <w:t xml:space="preserve"> </w:t>
      </w:r>
      <w:r w:rsidRPr="00A5578D">
        <w:t>an</w:t>
      </w:r>
      <w:r w:rsidRPr="00A5578D">
        <w:rPr>
          <w:spacing w:val="48"/>
        </w:rPr>
        <w:t xml:space="preserve"> </w:t>
      </w:r>
      <w:r w:rsidRPr="00A5578D">
        <w:t>outline of</w:t>
      </w:r>
      <w:r w:rsidRPr="00A5578D">
        <w:rPr>
          <w:spacing w:val="43"/>
        </w:rPr>
        <w:t xml:space="preserve"> </w:t>
      </w:r>
      <w:r w:rsidRPr="00A5578D">
        <w:t>a</w:t>
      </w:r>
      <w:r w:rsidRPr="00A5578D">
        <w:rPr>
          <w:spacing w:val="45"/>
        </w:rPr>
        <w:t xml:space="preserve"> </w:t>
      </w:r>
      <w:r w:rsidRPr="00A5578D">
        <w:t>staff</w:t>
      </w:r>
      <w:r w:rsidRPr="00A5578D">
        <w:rPr>
          <w:spacing w:val="49"/>
        </w:rPr>
        <w:t xml:space="preserve"> </w:t>
      </w:r>
      <w:r w:rsidRPr="00A5578D">
        <w:t>training plan indicating</w:t>
      </w:r>
      <w:r w:rsidRPr="00A5578D">
        <w:rPr>
          <w:spacing w:val="15"/>
        </w:rPr>
        <w:t xml:space="preserve"> </w:t>
      </w:r>
      <w:r w:rsidRPr="00A5578D">
        <w:t>training topics</w:t>
      </w:r>
      <w:r w:rsidRPr="00A5578D">
        <w:rPr>
          <w:spacing w:val="5"/>
        </w:rPr>
        <w:t xml:space="preserve"> </w:t>
      </w:r>
      <w:r w:rsidRPr="00A5578D">
        <w:t>and</w:t>
      </w:r>
      <w:r w:rsidRPr="00A5578D">
        <w:rPr>
          <w:spacing w:val="51"/>
        </w:rPr>
        <w:t xml:space="preserve"> </w:t>
      </w:r>
      <w:r w:rsidRPr="00A5578D">
        <w:rPr>
          <w:w w:val="102"/>
        </w:rPr>
        <w:t xml:space="preserve">time </w:t>
      </w:r>
      <w:r w:rsidRPr="00A5578D">
        <w:t>frames</w:t>
      </w:r>
      <w:r w:rsidRPr="00A5578D">
        <w:rPr>
          <w:spacing w:val="30"/>
        </w:rPr>
        <w:t xml:space="preserve"> </w:t>
      </w:r>
      <w:r w:rsidRPr="00A5578D">
        <w:t>as</w:t>
      </w:r>
      <w:r w:rsidRPr="00A5578D">
        <w:rPr>
          <w:spacing w:val="22"/>
        </w:rPr>
        <w:t xml:space="preserve"> </w:t>
      </w:r>
      <w:r w:rsidRPr="00A5578D">
        <w:t>well</w:t>
      </w:r>
      <w:r w:rsidRPr="00A5578D">
        <w:rPr>
          <w:spacing w:val="23"/>
        </w:rPr>
        <w:t xml:space="preserve"> </w:t>
      </w:r>
      <w:r w:rsidRPr="00A5578D">
        <w:t>as</w:t>
      </w:r>
      <w:r w:rsidRPr="00A5578D">
        <w:rPr>
          <w:spacing w:val="16"/>
        </w:rPr>
        <w:t xml:space="preserve"> </w:t>
      </w:r>
      <w:r w:rsidRPr="00A5578D">
        <w:t>explaining</w:t>
      </w:r>
      <w:r w:rsidRPr="00A5578D">
        <w:rPr>
          <w:spacing w:val="49"/>
        </w:rPr>
        <w:t xml:space="preserve"> </w:t>
      </w:r>
      <w:r w:rsidRPr="00A5578D">
        <w:t>how</w:t>
      </w:r>
      <w:r w:rsidRPr="00A5578D">
        <w:rPr>
          <w:spacing w:val="28"/>
        </w:rPr>
        <w:t xml:space="preserve"> </w:t>
      </w:r>
      <w:r w:rsidRPr="00A5578D">
        <w:t>individuals</w:t>
      </w:r>
      <w:r w:rsidRPr="00A5578D">
        <w:rPr>
          <w:spacing w:val="35"/>
        </w:rPr>
        <w:t xml:space="preserve"> </w:t>
      </w:r>
      <w:r w:rsidRPr="00A5578D">
        <w:t>or</w:t>
      </w:r>
      <w:r w:rsidRPr="00A5578D">
        <w:rPr>
          <w:spacing w:val="17"/>
        </w:rPr>
        <w:t xml:space="preserve"> </w:t>
      </w:r>
      <w:r w:rsidRPr="00A5578D">
        <w:t>organizations</w:t>
      </w:r>
      <w:r w:rsidRPr="00A5578D">
        <w:rPr>
          <w:spacing w:val="52"/>
        </w:rPr>
        <w:t xml:space="preserve"> </w:t>
      </w:r>
      <w:r w:rsidRPr="00A5578D">
        <w:t>(such</w:t>
      </w:r>
      <w:r w:rsidRPr="00A5578D">
        <w:rPr>
          <w:spacing w:val="28"/>
        </w:rPr>
        <w:t xml:space="preserve"> </w:t>
      </w:r>
      <w:r w:rsidRPr="00A5578D">
        <w:t>as</w:t>
      </w:r>
      <w:r w:rsidRPr="00A5578D">
        <w:rPr>
          <w:spacing w:val="15"/>
        </w:rPr>
        <w:t xml:space="preserve"> </w:t>
      </w:r>
      <w:r w:rsidRPr="00A5578D">
        <w:t>deaf</w:t>
      </w:r>
      <w:r w:rsidRPr="00A5578D">
        <w:rPr>
          <w:spacing w:val="31"/>
        </w:rPr>
        <w:t xml:space="preserve"> </w:t>
      </w:r>
      <w:r w:rsidRPr="00A5578D">
        <w:t>service</w:t>
      </w:r>
      <w:r w:rsidRPr="00A5578D">
        <w:rPr>
          <w:spacing w:val="26"/>
        </w:rPr>
        <w:t xml:space="preserve"> </w:t>
      </w:r>
      <w:r w:rsidRPr="00A5578D">
        <w:t>centers,</w:t>
      </w:r>
      <w:r w:rsidRPr="00A5578D">
        <w:rPr>
          <w:spacing w:val="37"/>
        </w:rPr>
        <w:t xml:space="preserve"> </w:t>
      </w:r>
      <w:r w:rsidRPr="00A5578D">
        <w:rPr>
          <w:w w:val="105"/>
        </w:rPr>
        <w:t xml:space="preserve">state </w:t>
      </w:r>
      <w:r w:rsidRPr="00A5578D">
        <w:t xml:space="preserve">agencies, Florida </w:t>
      </w:r>
      <w:r w:rsidRPr="00A5578D">
        <w:rPr>
          <w:w w:val="104"/>
        </w:rPr>
        <w:t>Telecommunications</w:t>
      </w:r>
      <w:r w:rsidRPr="00A5578D">
        <w:rPr>
          <w:spacing w:val="46"/>
          <w:w w:val="104"/>
        </w:rPr>
        <w:t xml:space="preserve"> </w:t>
      </w:r>
      <w:r w:rsidRPr="00A5578D">
        <w:t>Relay, Inc., universities,</w:t>
      </w:r>
      <w:r w:rsidRPr="00A5578D">
        <w:rPr>
          <w:spacing w:val="23"/>
        </w:rPr>
        <w:t xml:space="preserve"> </w:t>
      </w:r>
      <w:r w:rsidRPr="00A5578D">
        <w:t xml:space="preserve">etc.) representing the </w:t>
      </w:r>
      <w:r w:rsidRPr="00A5578D">
        <w:rPr>
          <w:w w:val="103"/>
        </w:rPr>
        <w:t xml:space="preserve">hearing </w:t>
      </w:r>
      <w:r w:rsidRPr="00A5578D">
        <w:t>and</w:t>
      </w:r>
      <w:r w:rsidRPr="00A5578D">
        <w:rPr>
          <w:spacing w:val="16"/>
        </w:rPr>
        <w:t xml:space="preserve"> </w:t>
      </w:r>
      <w:r w:rsidRPr="00A5578D">
        <w:t>speech</w:t>
      </w:r>
      <w:r w:rsidRPr="00A5578D">
        <w:rPr>
          <w:spacing w:val="39"/>
        </w:rPr>
        <w:t xml:space="preserve"> </w:t>
      </w:r>
      <w:r w:rsidRPr="00A5578D">
        <w:t>impaired</w:t>
      </w:r>
      <w:r w:rsidRPr="00A5578D">
        <w:rPr>
          <w:spacing w:val="27"/>
        </w:rPr>
        <w:t xml:space="preserve"> </w:t>
      </w:r>
      <w:r w:rsidRPr="00A5578D">
        <w:t>community would</w:t>
      </w:r>
      <w:r w:rsidRPr="00A5578D">
        <w:rPr>
          <w:spacing w:val="30"/>
        </w:rPr>
        <w:t xml:space="preserve"> </w:t>
      </w:r>
      <w:r w:rsidRPr="00A5578D">
        <w:t>be</w:t>
      </w:r>
      <w:r w:rsidRPr="00A5578D">
        <w:rPr>
          <w:spacing w:val="9"/>
        </w:rPr>
        <w:t xml:space="preserve"> </w:t>
      </w:r>
      <w:r w:rsidRPr="00A5578D">
        <w:t>used</w:t>
      </w:r>
      <w:r w:rsidRPr="00A5578D">
        <w:rPr>
          <w:spacing w:val="12"/>
        </w:rPr>
        <w:t xml:space="preserve"> </w:t>
      </w:r>
      <w:r w:rsidRPr="00A5578D">
        <w:t>to</w:t>
      </w:r>
      <w:r w:rsidRPr="00A5578D">
        <w:rPr>
          <w:spacing w:val="12"/>
        </w:rPr>
        <w:t xml:space="preserve"> </w:t>
      </w:r>
      <w:r w:rsidRPr="00A5578D">
        <w:t>assist</w:t>
      </w:r>
      <w:r w:rsidRPr="00A5578D">
        <w:rPr>
          <w:spacing w:val="30"/>
        </w:rPr>
        <w:t xml:space="preserve"> </w:t>
      </w:r>
      <w:r w:rsidRPr="00A5578D">
        <w:t>with</w:t>
      </w:r>
      <w:r w:rsidRPr="00A5578D">
        <w:rPr>
          <w:spacing w:val="14"/>
        </w:rPr>
        <w:t xml:space="preserve"> </w:t>
      </w:r>
      <w:r w:rsidRPr="00A5578D">
        <w:t>the</w:t>
      </w:r>
      <w:r w:rsidRPr="00A5578D">
        <w:rPr>
          <w:spacing w:val="8"/>
        </w:rPr>
        <w:t xml:space="preserve"> </w:t>
      </w:r>
      <w:r w:rsidRPr="00A5578D">
        <w:rPr>
          <w:w w:val="105"/>
        </w:rPr>
        <w:t>training.</w:t>
      </w:r>
    </w:p>
    <w:p w:rsidR="00521F1C" w:rsidRPr="00A5578D" w:rsidRDefault="00521F1C" w:rsidP="00521F1C">
      <w:pPr>
        <w:tabs>
          <w:tab w:val="left" w:pos="720"/>
        </w:tabs>
        <w:spacing w:before="4" w:line="220" w:lineRule="exact"/>
        <w:jc w:val="both"/>
      </w:pPr>
    </w:p>
    <w:p w:rsidR="00521F1C" w:rsidRPr="00A5578D" w:rsidRDefault="00521F1C" w:rsidP="00521F1C">
      <w:pPr>
        <w:tabs>
          <w:tab w:val="left" w:pos="720"/>
        </w:tabs>
        <w:ind w:right="-20"/>
        <w:jc w:val="both"/>
      </w:pPr>
      <w:r>
        <w:rPr>
          <w:b/>
          <w:bCs/>
        </w:rPr>
        <w:tab/>
      </w:r>
      <w:r w:rsidRPr="00A5578D">
        <w:rPr>
          <w:b/>
          <w:bCs/>
        </w:rPr>
        <w:t>8.</w:t>
      </w:r>
      <w:r>
        <w:rPr>
          <w:b/>
          <w:bCs/>
        </w:rPr>
        <w:tab/>
      </w:r>
      <w:r w:rsidRPr="00A5578D">
        <w:rPr>
          <w:b/>
          <w:bCs/>
        </w:rPr>
        <w:t>Counseling</w:t>
      </w:r>
      <w:r w:rsidRPr="00A5578D">
        <w:rPr>
          <w:b/>
          <w:bCs/>
          <w:spacing w:val="47"/>
        </w:rPr>
        <w:t xml:space="preserve"> </w:t>
      </w:r>
      <w:r w:rsidRPr="00A5578D">
        <w:rPr>
          <w:b/>
          <w:bCs/>
        </w:rPr>
        <w:t>of</w:t>
      </w:r>
      <w:r w:rsidRPr="00A5578D">
        <w:rPr>
          <w:b/>
          <w:bCs/>
          <w:spacing w:val="14"/>
        </w:rPr>
        <w:t xml:space="preserve"> </w:t>
      </w:r>
      <w:r w:rsidRPr="00A5578D">
        <w:rPr>
          <w:b/>
        </w:rPr>
        <w:t>CAs</w:t>
      </w:r>
      <w:r w:rsidRPr="00A5578D">
        <w:rPr>
          <w:b/>
          <w:spacing w:val="9"/>
        </w:rPr>
        <w:t xml:space="preserve"> </w:t>
      </w:r>
      <w:r w:rsidRPr="00A5578D">
        <w:rPr>
          <w:b/>
          <w:bCs/>
        </w:rPr>
        <w:t>and</w:t>
      </w:r>
      <w:r w:rsidRPr="00A5578D">
        <w:rPr>
          <w:b/>
          <w:bCs/>
          <w:spacing w:val="21"/>
        </w:rPr>
        <w:t xml:space="preserve"> </w:t>
      </w:r>
      <w:r w:rsidRPr="00A5578D">
        <w:rPr>
          <w:b/>
          <w:bCs/>
          <w:w w:val="105"/>
        </w:rPr>
        <w:t>Staff</w:t>
      </w:r>
    </w:p>
    <w:p w:rsidR="00521F1C" w:rsidRPr="00A5578D" w:rsidRDefault="00521F1C" w:rsidP="00521F1C">
      <w:pPr>
        <w:tabs>
          <w:tab w:val="left" w:pos="720"/>
        </w:tabs>
        <w:spacing w:before="19" w:line="220" w:lineRule="exact"/>
        <w:jc w:val="both"/>
      </w:pPr>
    </w:p>
    <w:p w:rsidR="00521F1C" w:rsidRPr="00A5578D" w:rsidRDefault="00521F1C" w:rsidP="00521F1C">
      <w:pPr>
        <w:tabs>
          <w:tab w:val="left" w:pos="720"/>
        </w:tabs>
        <w:spacing w:line="252" w:lineRule="auto"/>
        <w:ind w:right="56"/>
        <w:jc w:val="both"/>
      </w:pPr>
      <w:r>
        <w:tab/>
      </w:r>
      <w:r w:rsidRPr="00A5578D">
        <w:t>Bidders</w:t>
      </w:r>
      <w:r w:rsidRPr="00A5578D">
        <w:rPr>
          <w:spacing w:val="40"/>
        </w:rPr>
        <w:t xml:space="preserve"> </w:t>
      </w:r>
      <w:r w:rsidRPr="00A5578D">
        <w:t>are</w:t>
      </w:r>
      <w:r w:rsidRPr="00A5578D">
        <w:rPr>
          <w:spacing w:val="35"/>
        </w:rPr>
        <w:t xml:space="preserve"> </w:t>
      </w:r>
      <w:r w:rsidRPr="00A5578D">
        <w:t>required</w:t>
      </w:r>
      <w:r w:rsidRPr="00A5578D">
        <w:rPr>
          <w:spacing w:val="41"/>
        </w:rPr>
        <w:t xml:space="preserve"> </w:t>
      </w:r>
      <w:r w:rsidRPr="00A5578D">
        <w:t>to</w:t>
      </w:r>
      <w:r w:rsidRPr="00A5578D">
        <w:rPr>
          <w:spacing w:val="31"/>
        </w:rPr>
        <w:t xml:space="preserve"> </w:t>
      </w:r>
      <w:r w:rsidRPr="00A5578D">
        <w:t>outline</w:t>
      </w:r>
      <w:r w:rsidRPr="00A5578D">
        <w:rPr>
          <w:spacing w:val="40"/>
        </w:rPr>
        <w:t xml:space="preserve"> </w:t>
      </w:r>
      <w:r w:rsidRPr="00A5578D">
        <w:t>a</w:t>
      </w:r>
      <w:r w:rsidRPr="00A5578D">
        <w:rPr>
          <w:spacing w:val="28"/>
        </w:rPr>
        <w:t xml:space="preserve"> </w:t>
      </w:r>
      <w:r w:rsidRPr="00A5578D">
        <w:t>program</w:t>
      </w:r>
      <w:r w:rsidRPr="00A5578D">
        <w:rPr>
          <w:spacing w:val="39"/>
        </w:rPr>
        <w:t xml:space="preserve"> </w:t>
      </w:r>
      <w:r w:rsidRPr="00A5578D">
        <w:t>for</w:t>
      </w:r>
      <w:r w:rsidRPr="00A5578D">
        <w:rPr>
          <w:spacing w:val="25"/>
        </w:rPr>
        <w:t xml:space="preserve"> </w:t>
      </w:r>
      <w:r w:rsidRPr="00A5578D">
        <w:t>counseling and</w:t>
      </w:r>
      <w:r w:rsidRPr="00A5578D">
        <w:rPr>
          <w:spacing w:val="35"/>
        </w:rPr>
        <w:t xml:space="preserve"> </w:t>
      </w:r>
      <w:r w:rsidRPr="00A5578D">
        <w:t>support</w:t>
      </w:r>
      <w:r w:rsidRPr="00A5578D">
        <w:rPr>
          <w:spacing w:val="47"/>
        </w:rPr>
        <w:t xml:space="preserve"> </w:t>
      </w:r>
      <w:r w:rsidRPr="00A5578D">
        <w:t>that</w:t>
      </w:r>
      <w:r w:rsidRPr="00A5578D">
        <w:rPr>
          <w:spacing w:val="41"/>
        </w:rPr>
        <w:t xml:space="preserve"> </w:t>
      </w:r>
      <w:r w:rsidRPr="00A5578D">
        <w:t>will</w:t>
      </w:r>
      <w:r w:rsidRPr="00A5578D">
        <w:rPr>
          <w:spacing w:val="38"/>
        </w:rPr>
        <w:t xml:space="preserve"> </w:t>
      </w:r>
      <w:r w:rsidRPr="00A5578D">
        <w:t>help</w:t>
      </w:r>
      <w:r w:rsidRPr="00A5578D">
        <w:rPr>
          <w:spacing w:val="25"/>
        </w:rPr>
        <w:t xml:space="preserve"> </w:t>
      </w:r>
      <w:r w:rsidRPr="00A5578D">
        <w:rPr>
          <w:w w:val="104"/>
        </w:rPr>
        <w:t xml:space="preserve">CAs </w:t>
      </w:r>
      <w:r w:rsidRPr="00A5578D">
        <w:t>and</w:t>
      </w:r>
      <w:r w:rsidRPr="00A5578D">
        <w:rPr>
          <w:spacing w:val="45"/>
        </w:rPr>
        <w:t xml:space="preserve"> </w:t>
      </w:r>
      <w:r w:rsidRPr="00A5578D">
        <w:t>staff</w:t>
      </w:r>
      <w:r>
        <w:t xml:space="preserve"> </w:t>
      </w:r>
      <w:r w:rsidRPr="00A5578D">
        <w:t>deal</w:t>
      </w:r>
      <w:r w:rsidRPr="00A5578D">
        <w:rPr>
          <w:spacing w:val="54"/>
        </w:rPr>
        <w:t xml:space="preserve"> </w:t>
      </w:r>
      <w:r w:rsidRPr="00A5578D">
        <w:t>with</w:t>
      </w:r>
      <w:r w:rsidRPr="00A5578D">
        <w:rPr>
          <w:spacing w:val="37"/>
        </w:rPr>
        <w:t xml:space="preserve"> </w:t>
      </w:r>
      <w:r w:rsidRPr="00A5578D">
        <w:t>the</w:t>
      </w:r>
      <w:r w:rsidRPr="00A5578D">
        <w:rPr>
          <w:spacing w:val="41"/>
        </w:rPr>
        <w:t xml:space="preserve"> </w:t>
      </w:r>
      <w:r w:rsidRPr="00A5578D">
        <w:t>emotional aspects</w:t>
      </w:r>
      <w:r w:rsidRPr="00A5578D">
        <w:rPr>
          <w:spacing w:val="49"/>
        </w:rPr>
        <w:t xml:space="preserve"> </w:t>
      </w:r>
      <w:r w:rsidRPr="00A5578D">
        <w:t>of</w:t>
      </w:r>
      <w:r w:rsidRPr="00A5578D">
        <w:rPr>
          <w:spacing w:val="45"/>
        </w:rPr>
        <w:t xml:space="preserve"> </w:t>
      </w:r>
      <w:r w:rsidRPr="00A5578D">
        <w:t>relaying</w:t>
      </w:r>
      <w:r w:rsidRPr="00A5578D">
        <w:rPr>
          <w:spacing w:val="45"/>
        </w:rPr>
        <w:t xml:space="preserve"> </w:t>
      </w:r>
      <w:r w:rsidRPr="00A5578D">
        <w:t xml:space="preserve">calls. </w:t>
      </w:r>
      <w:r w:rsidRPr="00A5578D">
        <w:rPr>
          <w:spacing w:val="25"/>
        </w:rPr>
        <w:t xml:space="preserve"> </w:t>
      </w:r>
      <w:r w:rsidRPr="00A5578D">
        <w:t>Those providing this</w:t>
      </w:r>
      <w:r w:rsidRPr="00A5578D">
        <w:rPr>
          <w:spacing w:val="41"/>
        </w:rPr>
        <w:t xml:space="preserve"> </w:t>
      </w:r>
      <w:r w:rsidRPr="00A5578D">
        <w:t>staff</w:t>
      </w:r>
      <w:r w:rsidRPr="00A5578D">
        <w:rPr>
          <w:spacing w:val="45"/>
        </w:rPr>
        <w:t xml:space="preserve"> </w:t>
      </w:r>
      <w:r w:rsidRPr="00A5578D">
        <w:rPr>
          <w:w w:val="103"/>
        </w:rPr>
        <w:t xml:space="preserve">support </w:t>
      </w:r>
      <w:r w:rsidRPr="00A5578D">
        <w:t>shall</w:t>
      </w:r>
      <w:r w:rsidRPr="00A5578D">
        <w:rPr>
          <w:spacing w:val="21"/>
        </w:rPr>
        <w:t xml:space="preserve"> </w:t>
      </w:r>
      <w:r w:rsidRPr="00A5578D">
        <w:t>have</w:t>
      </w:r>
      <w:r w:rsidRPr="00A5578D">
        <w:rPr>
          <w:spacing w:val="9"/>
        </w:rPr>
        <w:t xml:space="preserve"> </w:t>
      </w:r>
      <w:r w:rsidRPr="00A5578D">
        <w:t>training</w:t>
      </w:r>
      <w:r w:rsidRPr="00A5578D">
        <w:rPr>
          <w:spacing w:val="27"/>
        </w:rPr>
        <w:t xml:space="preserve"> </w:t>
      </w:r>
      <w:r w:rsidRPr="00A5578D">
        <w:t>in dealing</w:t>
      </w:r>
      <w:r w:rsidRPr="00A5578D">
        <w:rPr>
          <w:spacing w:val="27"/>
        </w:rPr>
        <w:t xml:space="preserve"> </w:t>
      </w:r>
      <w:r w:rsidRPr="00A5578D">
        <w:t>with</w:t>
      </w:r>
      <w:r w:rsidRPr="00A5578D">
        <w:rPr>
          <w:spacing w:val="11"/>
        </w:rPr>
        <w:t xml:space="preserve"> </w:t>
      </w:r>
      <w:r w:rsidRPr="00A5578D">
        <w:t>the</w:t>
      </w:r>
      <w:r w:rsidRPr="00A5578D">
        <w:rPr>
          <w:spacing w:val="4"/>
        </w:rPr>
        <w:t xml:space="preserve"> </w:t>
      </w:r>
      <w:r w:rsidRPr="00A5578D">
        <w:t>emotional</w:t>
      </w:r>
      <w:r w:rsidRPr="00A5578D">
        <w:rPr>
          <w:spacing w:val="30"/>
        </w:rPr>
        <w:t xml:space="preserve"> </w:t>
      </w:r>
      <w:r w:rsidRPr="00A5578D">
        <w:t>aspects</w:t>
      </w:r>
      <w:r w:rsidRPr="00A5578D">
        <w:rPr>
          <w:spacing w:val="19"/>
        </w:rPr>
        <w:t xml:space="preserve"> </w:t>
      </w:r>
      <w:r w:rsidRPr="00A5578D">
        <w:t>of</w:t>
      </w:r>
      <w:r w:rsidRPr="00A5578D">
        <w:rPr>
          <w:spacing w:val="14"/>
        </w:rPr>
        <w:t xml:space="preserve"> </w:t>
      </w:r>
      <w:r w:rsidRPr="00A5578D">
        <w:t>handling</w:t>
      </w:r>
      <w:r w:rsidRPr="00A5578D">
        <w:rPr>
          <w:spacing w:val="31"/>
        </w:rPr>
        <w:t xml:space="preserve"> </w:t>
      </w:r>
      <w:r w:rsidRPr="00A5578D">
        <w:t>relay</w:t>
      </w:r>
      <w:r w:rsidRPr="00A5578D">
        <w:rPr>
          <w:spacing w:val="6"/>
        </w:rPr>
        <w:t xml:space="preserve"> </w:t>
      </w:r>
      <w:r w:rsidRPr="00A5578D">
        <w:t xml:space="preserve">calls. </w:t>
      </w:r>
      <w:r w:rsidRPr="00A5578D">
        <w:rPr>
          <w:spacing w:val="52"/>
        </w:rPr>
        <w:t xml:space="preserve"> </w:t>
      </w:r>
      <w:r w:rsidRPr="00A5578D">
        <w:t>However,</w:t>
      </w:r>
      <w:r w:rsidRPr="00A5578D">
        <w:rPr>
          <w:spacing w:val="32"/>
        </w:rPr>
        <w:t xml:space="preserve"> </w:t>
      </w:r>
      <w:r w:rsidRPr="00A5578D">
        <w:t>in counseling sessions,</w:t>
      </w:r>
      <w:r w:rsidRPr="00A5578D">
        <w:rPr>
          <w:spacing w:val="54"/>
        </w:rPr>
        <w:t xml:space="preserve"> </w:t>
      </w:r>
      <w:r w:rsidRPr="00A5578D">
        <w:t>the</w:t>
      </w:r>
      <w:r w:rsidRPr="00A5578D">
        <w:rPr>
          <w:spacing w:val="31"/>
        </w:rPr>
        <w:t xml:space="preserve"> </w:t>
      </w:r>
      <w:r w:rsidRPr="00A5578D">
        <w:t>CA</w:t>
      </w:r>
      <w:r w:rsidRPr="00A5578D">
        <w:rPr>
          <w:spacing w:val="33"/>
        </w:rPr>
        <w:t xml:space="preserve"> </w:t>
      </w:r>
      <w:r w:rsidRPr="00A5578D">
        <w:t>shall</w:t>
      </w:r>
      <w:r w:rsidRPr="00A5578D">
        <w:rPr>
          <w:spacing w:val="43"/>
        </w:rPr>
        <w:t xml:space="preserve"> </w:t>
      </w:r>
      <w:r w:rsidRPr="00A5578D">
        <w:t>not</w:t>
      </w:r>
      <w:r w:rsidRPr="00A5578D">
        <w:rPr>
          <w:spacing w:val="38"/>
        </w:rPr>
        <w:t xml:space="preserve"> </w:t>
      </w:r>
      <w:r w:rsidRPr="00A5578D">
        <w:t>give</w:t>
      </w:r>
      <w:r w:rsidRPr="00A5578D">
        <w:rPr>
          <w:spacing w:val="26"/>
        </w:rPr>
        <w:t xml:space="preserve"> </w:t>
      </w:r>
      <w:r w:rsidRPr="00A5578D">
        <w:t>to</w:t>
      </w:r>
      <w:r w:rsidRPr="00A5578D">
        <w:rPr>
          <w:spacing w:val="32"/>
        </w:rPr>
        <w:t xml:space="preserve"> </w:t>
      </w:r>
      <w:r w:rsidRPr="00A5578D">
        <w:t>the</w:t>
      </w:r>
      <w:r w:rsidRPr="00A5578D">
        <w:rPr>
          <w:spacing w:val="34"/>
        </w:rPr>
        <w:t xml:space="preserve"> </w:t>
      </w:r>
      <w:r w:rsidRPr="00A5578D">
        <w:t>support person</w:t>
      </w:r>
      <w:r w:rsidRPr="00A5578D">
        <w:rPr>
          <w:spacing w:val="41"/>
        </w:rPr>
        <w:t xml:space="preserve"> </w:t>
      </w:r>
      <w:r w:rsidRPr="00A5578D">
        <w:t>the</w:t>
      </w:r>
      <w:r w:rsidRPr="00A5578D">
        <w:rPr>
          <w:spacing w:val="43"/>
        </w:rPr>
        <w:t xml:space="preserve"> </w:t>
      </w:r>
      <w:r w:rsidRPr="00A5578D">
        <w:t>names</w:t>
      </w:r>
      <w:r w:rsidRPr="00A5578D">
        <w:rPr>
          <w:spacing w:val="39"/>
        </w:rPr>
        <w:t xml:space="preserve"> </w:t>
      </w:r>
      <w:r w:rsidRPr="00A5578D">
        <w:t>of</w:t>
      </w:r>
      <w:r w:rsidRPr="00A5578D">
        <w:rPr>
          <w:spacing w:val="30"/>
        </w:rPr>
        <w:t xml:space="preserve"> </w:t>
      </w:r>
      <w:r w:rsidRPr="00A5578D">
        <w:t>callers</w:t>
      </w:r>
      <w:r w:rsidRPr="00A5578D">
        <w:rPr>
          <w:spacing w:val="55"/>
        </w:rPr>
        <w:t xml:space="preserve"> </w:t>
      </w:r>
      <w:r w:rsidRPr="00A5578D">
        <w:rPr>
          <w:w w:val="103"/>
        </w:rPr>
        <w:t xml:space="preserve">involved. </w:t>
      </w:r>
      <w:r>
        <w:rPr>
          <w:w w:val="103"/>
        </w:rPr>
        <w:t xml:space="preserve"> </w:t>
      </w:r>
      <w:r w:rsidRPr="00A5578D">
        <w:t>The</w:t>
      </w:r>
      <w:r w:rsidRPr="00A5578D">
        <w:rPr>
          <w:spacing w:val="16"/>
        </w:rPr>
        <w:t xml:space="preserve"> </w:t>
      </w:r>
      <w:r w:rsidRPr="00A5578D">
        <w:t>counseling</w:t>
      </w:r>
      <w:r w:rsidRPr="00A5578D">
        <w:rPr>
          <w:spacing w:val="41"/>
        </w:rPr>
        <w:t xml:space="preserve"> </w:t>
      </w:r>
      <w:r w:rsidRPr="00A5578D">
        <w:t>support</w:t>
      </w:r>
      <w:r w:rsidRPr="00A5578D">
        <w:rPr>
          <w:spacing w:val="33"/>
        </w:rPr>
        <w:t xml:space="preserve"> </w:t>
      </w:r>
      <w:r w:rsidRPr="00A5578D">
        <w:t>system</w:t>
      </w:r>
      <w:r w:rsidRPr="00A5578D">
        <w:rPr>
          <w:spacing w:val="27"/>
        </w:rPr>
        <w:t xml:space="preserve"> </w:t>
      </w:r>
      <w:r w:rsidRPr="00A5578D">
        <w:t>shall</w:t>
      </w:r>
      <w:r w:rsidRPr="00A5578D">
        <w:rPr>
          <w:spacing w:val="18"/>
        </w:rPr>
        <w:t xml:space="preserve"> </w:t>
      </w:r>
      <w:r w:rsidRPr="00A5578D">
        <w:t>follow</w:t>
      </w:r>
      <w:r w:rsidRPr="00A5578D">
        <w:rPr>
          <w:spacing w:val="21"/>
        </w:rPr>
        <w:t xml:space="preserve"> </w:t>
      </w:r>
      <w:r w:rsidRPr="00A5578D">
        <w:t>the</w:t>
      </w:r>
      <w:r w:rsidRPr="00A5578D">
        <w:rPr>
          <w:spacing w:val="13"/>
        </w:rPr>
        <w:t xml:space="preserve"> </w:t>
      </w:r>
      <w:r w:rsidRPr="00A5578D">
        <w:t>confidentiality provisions</w:t>
      </w:r>
      <w:r w:rsidRPr="00A5578D">
        <w:rPr>
          <w:spacing w:val="34"/>
        </w:rPr>
        <w:t xml:space="preserve"> </w:t>
      </w:r>
      <w:r w:rsidRPr="00A5578D">
        <w:t>of</w:t>
      </w:r>
      <w:r w:rsidRPr="00A5578D">
        <w:rPr>
          <w:spacing w:val="11"/>
        </w:rPr>
        <w:t xml:space="preserve"> </w:t>
      </w:r>
      <w:r w:rsidRPr="00A5578D">
        <w:t>this</w:t>
      </w:r>
      <w:r w:rsidRPr="00A5578D">
        <w:rPr>
          <w:spacing w:val="21"/>
        </w:rPr>
        <w:t xml:space="preserve"> </w:t>
      </w:r>
      <w:r w:rsidRPr="00A5578D">
        <w:rPr>
          <w:w w:val="104"/>
        </w:rPr>
        <w:t>RFP.</w:t>
      </w:r>
    </w:p>
    <w:p w:rsidR="00521F1C" w:rsidRPr="00A5578D" w:rsidRDefault="00521F1C" w:rsidP="00521F1C">
      <w:pPr>
        <w:tabs>
          <w:tab w:val="left" w:pos="720"/>
        </w:tabs>
        <w:spacing w:before="8" w:line="220" w:lineRule="exact"/>
        <w:jc w:val="both"/>
      </w:pPr>
    </w:p>
    <w:p w:rsidR="00521F1C" w:rsidRPr="00A5578D" w:rsidRDefault="00521F1C" w:rsidP="00521F1C">
      <w:pPr>
        <w:tabs>
          <w:tab w:val="left" w:pos="720"/>
        </w:tabs>
        <w:ind w:right="-20"/>
        <w:jc w:val="both"/>
      </w:pPr>
      <w:r>
        <w:rPr>
          <w:b/>
          <w:bCs/>
        </w:rPr>
        <w:tab/>
      </w:r>
      <w:r w:rsidRPr="00A5578D">
        <w:rPr>
          <w:b/>
          <w:bCs/>
        </w:rPr>
        <w:t>9.</w:t>
      </w:r>
      <w:r>
        <w:rPr>
          <w:b/>
          <w:bCs/>
        </w:rPr>
        <w:tab/>
      </w:r>
      <w:r w:rsidRPr="00A5578D">
        <w:rPr>
          <w:b/>
          <w:bCs/>
        </w:rPr>
        <w:t>Procedures</w:t>
      </w:r>
      <w:r w:rsidRPr="00A5578D">
        <w:rPr>
          <w:b/>
          <w:bCs/>
          <w:spacing w:val="43"/>
        </w:rPr>
        <w:t xml:space="preserve"> </w:t>
      </w:r>
      <w:r w:rsidRPr="00A5578D">
        <w:rPr>
          <w:b/>
          <w:bCs/>
        </w:rPr>
        <w:t>for</w:t>
      </w:r>
      <w:r w:rsidRPr="00A5578D">
        <w:rPr>
          <w:b/>
          <w:bCs/>
          <w:spacing w:val="16"/>
        </w:rPr>
        <w:t xml:space="preserve"> </w:t>
      </w:r>
      <w:r w:rsidRPr="00A5578D">
        <w:rPr>
          <w:b/>
          <w:bCs/>
        </w:rPr>
        <w:t>Relaying</w:t>
      </w:r>
      <w:r w:rsidRPr="00A5578D">
        <w:rPr>
          <w:b/>
          <w:bCs/>
          <w:spacing w:val="34"/>
        </w:rPr>
        <w:t xml:space="preserve"> </w:t>
      </w:r>
      <w:r w:rsidRPr="00A5578D">
        <w:rPr>
          <w:b/>
          <w:bCs/>
          <w:w w:val="104"/>
        </w:rPr>
        <w:t>Communications</w:t>
      </w:r>
    </w:p>
    <w:p w:rsidR="00521F1C" w:rsidRPr="00A5578D" w:rsidRDefault="00521F1C" w:rsidP="00521F1C">
      <w:pPr>
        <w:tabs>
          <w:tab w:val="left" w:pos="720"/>
        </w:tabs>
        <w:spacing w:before="1" w:line="240" w:lineRule="exact"/>
        <w:jc w:val="both"/>
      </w:pPr>
    </w:p>
    <w:p w:rsidR="00521F1C" w:rsidRPr="00A5578D" w:rsidRDefault="00521F1C" w:rsidP="00521F1C">
      <w:pPr>
        <w:tabs>
          <w:tab w:val="left" w:pos="720"/>
        </w:tabs>
        <w:spacing w:line="254" w:lineRule="auto"/>
        <w:ind w:right="69"/>
        <w:jc w:val="both"/>
      </w:pPr>
      <w:r>
        <w:tab/>
      </w:r>
      <w:r w:rsidRPr="00A5578D">
        <w:t>The</w:t>
      </w:r>
      <w:r w:rsidRPr="00A5578D">
        <w:rPr>
          <w:spacing w:val="37"/>
        </w:rPr>
        <w:t xml:space="preserve"> </w:t>
      </w:r>
      <w:r w:rsidRPr="00A5578D">
        <w:t>system</w:t>
      </w:r>
      <w:r w:rsidRPr="00A5578D">
        <w:rPr>
          <w:spacing w:val="41"/>
        </w:rPr>
        <w:t xml:space="preserve"> </w:t>
      </w:r>
      <w:r w:rsidRPr="00A5578D">
        <w:t>shall</w:t>
      </w:r>
      <w:r w:rsidRPr="00A5578D">
        <w:rPr>
          <w:spacing w:val="46"/>
        </w:rPr>
        <w:t xml:space="preserve"> </w:t>
      </w:r>
      <w:r w:rsidRPr="00A5578D">
        <w:t>be</w:t>
      </w:r>
      <w:r w:rsidRPr="00A5578D">
        <w:rPr>
          <w:spacing w:val="15"/>
        </w:rPr>
        <w:t xml:space="preserve"> </w:t>
      </w:r>
      <w:r w:rsidRPr="00A5578D">
        <w:t>designed</w:t>
      </w:r>
      <w:r w:rsidRPr="00A5578D">
        <w:rPr>
          <w:spacing w:val="47"/>
        </w:rPr>
        <w:t xml:space="preserve"> </w:t>
      </w:r>
      <w:r w:rsidRPr="00A5578D">
        <w:t>to</w:t>
      </w:r>
      <w:r w:rsidRPr="00A5578D">
        <w:rPr>
          <w:spacing w:val="21"/>
        </w:rPr>
        <w:t xml:space="preserve"> </w:t>
      </w:r>
      <w:r w:rsidRPr="00A5578D">
        <w:t>convey</w:t>
      </w:r>
      <w:r w:rsidRPr="00A5578D">
        <w:rPr>
          <w:spacing w:val="48"/>
        </w:rPr>
        <w:t xml:space="preserve"> </w:t>
      </w:r>
      <w:r w:rsidRPr="00A5578D">
        <w:t>the</w:t>
      </w:r>
      <w:r w:rsidRPr="00A5578D">
        <w:rPr>
          <w:spacing w:val="26"/>
        </w:rPr>
        <w:t xml:space="preserve"> </w:t>
      </w:r>
      <w:r w:rsidRPr="00A5578D">
        <w:t>full</w:t>
      </w:r>
      <w:r w:rsidRPr="00A5578D">
        <w:rPr>
          <w:spacing w:val="31"/>
        </w:rPr>
        <w:t xml:space="preserve"> </w:t>
      </w:r>
      <w:r w:rsidRPr="00A5578D">
        <w:t>content</w:t>
      </w:r>
      <w:r w:rsidRPr="00A5578D">
        <w:rPr>
          <w:spacing w:val="46"/>
        </w:rPr>
        <w:t xml:space="preserve"> </w:t>
      </w:r>
      <w:r w:rsidRPr="00A5578D">
        <w:t>of</w:t>
      </w:r>
      <w:r w:rsidRPr="00A5578D">
        <w:rPr>
          <w:spacing w:val="30"/>
        </w:rPr>
        <w:t xml:space="preserve"> </w:t>
      </w:r>
      <w:r w:rsidRPr="00A5578D">
        <w:t>the</w:t>
      </w:r>
      <w:r w:rsidRPr="00A5578D">
        <w:rPr>
          <w:spacing w:val="27"/>
        </w:rPr>
        <w:t xml:space="preserve"> </w:t>
      </w:r>
      <w:r w:rsidRPr="00A5578D">
        <w:t xml:space="preserve">communications. </w:t>
      </w:r>
      <w:r w:rsidRPr="00A5578D">
        <w:rPr>
          <w:spacing w:val="41"/>
        </w:rPr>
        <w:t xml:space="preserve"> </w:t>
      </w:r>
      <w:r w:rsidRPr="00A5578D">
        <w:rPr>
          <w:w w:val="102"/>
        </w:rPr>
        <w:t xml:space="preserve">Unless </w:t>
      </w:r>
      <w:r w:rsidRPr="00A5578D">
        <w:t>requested</w:t>
      </w:r>
      <w:r w:rsidRPr="00A5578D">
        <w:rPr>
          <w:spacing w:val="36"/>
        </w:rPr>
        <w:t xml:space="preserve"> </w:t>
      </w:r>
      <w:r w:rsidRPr="00A5578D">
        <w:t>otherwise</w:t>
      </w:r>
      <w:r w:rsidRPr="00A5578D">
        <w:rPr>
          <w:spacing w:val="49"/>
        </w:rPr>
        <w:t xml:space="preserve"> </w:t>
      </w:r>
      <w:r w:rsidRPr="00A5578D">
        <w:t>by</w:t>
      </w:r>
      <w:r w:rsidRPr="00A5578D">
        <w:rPr>
          <w:spacing w:val="4"/>
        </w:rPr>
        <w:t xml:space="preserve"> </w:t>
      </w:r>
      <w:r w:rsidRPr="00A5578D">
        <w:t>a</w:t>
      </w:r>
      <w:r w:rsidRPr="00A5578D">
        <w:rPr>
          <w:spacing w:val="17"/>
        </w:rPr>
        <w:t xml:space="preserve"> </w:t>
      </w:r>
      <w:r w:rsidRPr="00A5578D">
        <w:t>user,</w:t>
      </w:r>
      <w:r w:rsidRPr="00A5578D">
        <w:rPr>
          <w:spacing w:val="7"/>
        </w:rPr>
        <w:t xml:space="preserve"> </w:t>
      </w:r>
      <w:r w:rsidRPr="00A5578D">
        <w:rPr>
          <w:w w:val="113"/>
        </w:rPr>
        <w:t>the</w:t>
      </w:r>
      <w:r>
        <w:rPr>
          <w:w w:val="113"/>
        </w:rPr>
        <w:t xml:space="preserve"> </w:t>
      </w:r>
      <w:r w:rsidRPr="001D3675">
        <w:t>CA</w:t>
      </w:r>
      <w:r w:rsidRPr="00A5578D">
        <w:rPr>
          <w:spacing w:val="3"/>
          <w:w w:val="113"/>
        </w:rPr>
        <w:t xml:space="preserve"> </w:t>
      </w:r>
      <w:r w:rsidRPr="00A5578D">
        <w:t>shall</w:t>
      </w:r>
      <w:r w:rsidRPr="00A5578D">
        <w:rPr>
          <w:spacing w:val="24"/>
        </w:rPr>
        <w:t xml:space="preserve"> </w:t>
      </w:r>
      <w:r w:rsidRPr="00A5578D">
        <w:t>relay</w:t>
      </w:r>
      <w:r w:rsidRPr="00A5578D">
        <w:rPr>
          <w:spacing w:val="13"/>
        </w:rPr>
        <w:t xml:space="preserve"> </w:t>
      </w:r>
      <w:r w:rsidRPr="00A5578D">
        <w:t>all</w:t>
      </w:r>
      <w:r w:rsidRPr="00A5578D">
        <w:rPr>
          <w:spacing w:val="17"/>
        </w:rPr>
        <w:t xml:space="preserve"> </w:t>
      </w:r>
      <w:r w:rsidRPr="00A5578D">
        <w:t>calls</w:t>
      </w:r>
      <w:r w:rsidRPr="00A5578D">
        <w:rPr>
          <w:spacing w:val="17"/>
        </w:rPr>
        <w:t xml:space="preserve"> </w:t>
      </w:r>
      <w:r w:rsidRPr="00A5578D">
        <w:t>according</w:t>
      </w:r>
      <w:r w:rsidRPr="00A5578D">
        <w:rPr>
          <w:spacing w:val="36"/>
        </w:rPr>
        <w:t xml:space="preserve"> </w:t>
      </w:r>
      <w:r w:rsidRPr="00A5578D">
        <w:t>to</w:t>
      </w:r>
      <w:r w:rsidRPr="00A5578D">
        <w:rPr>
          <w:spacing w:val="12"/>
        </w:rPr>
        <w:t xml:space="preserve"> </w:t>
      </w:r>
      <w:r w:rsidRPr="00A5578D">
        <w:t>the</w:t>
      </w:r>
      <w:r w:rsidRPr="00A5578D">
        <w:rPr>
          <w:spacing w:val="11"/>
        </w:rPr>
        <w:t xml:space="preserve"> </w:t>
      </w:r>
      <w:r w:rsidRPr="00A5578D">
        <w:t>following</w:t>
      </w:r>
      <w:r w:rsidRPr="00A5578D">
        <w:rPr>
          <w:spacing w:val="43"/>
        </w:rPr>
        <w:t xml:space="preserve"> </w:t>
      </w:r>
      <w:r w:rsidRPr="00A5578D">
        <w:rPr>
          <w:w w:val="103"/>
        </w:rPr>
        <w:t>procedures.</w:t>
      </w:r>
    </w:p>
    <w:p w:rsidR="00521F1C" w:rsidRPr="00A5578D" w:rsidRDefault="00521F1C" w:rsidP="00521F1C">
      <w:pPr>
        <w:tabs>
          <w:tab w:val="left" w:pos="720"/>
        </w:tabs>
        <w:spacing w:before="6" w:line="220" w:lineRule="exact"/>
        <w:jc w:val="both"/>
      </w:pPr>
    </w:p>
    <w:p w:rsidR="00521F1C" w:rsidRDefault="00521F1C" w:rsidP="00521F1C">
      <w:pPr>
        <w:spacing w:line="250" w:lineRule="auto"/>
        <w:ind w:left="720" w:right="60" w:firstLine="720"/>
        <w:jc w:val="both"/>
        <w:rPr>
          <w:w w:val="104"/>
        </w:rPr>
      </w:pPr>
      <w:r w:rsidRPr="001D3675">
        <w:t>a.</w:t>
      </w:r>
      <w:r>
        <w:tab/>
      </w:r>
      <w:r w:rsidRPr="001D3675">
        <w:rPr>
          <w:w w:val="113"/>
        </w:rPr>
        <w:t>The</w:t>
      </w:r>
      <w:r>
        <w:rPr>
          <w:w w:val="113"/>
        </w:rPr>
        <w:t xml:space="preserve"> </w:t>
      </w:r>
      <w:r w:rsidRPr="001D3675">
        <w:t>CA</w:t>
      </w:r>
      <w:r w:rsidRPr="001D3675">
        <w:rPr>
          <w:spacing w:val="16"/>
          <w:w w:val="113"/>
        </w:rPr>
        <w:t xml:space="preserve"> </w:t>
      </w:r>
      <w:r w:rsidRPr="001D3675">
        <w:t>is</w:t>
      </w:r>
      <w:r w:rsidRPr="001D3675">
        <w:rPr>
          <w:spacing w:val="6"/>
        </w:rPr>
        <w:t xml:space="preserve"> </w:t>
      </w:r>
      <w:r w:rsidRPr="001D3675">
        <w:t>to</w:t>
      </w:r>
      <w:r w:rsidRPr="001D3675">
        <w:rPr>
          <w:spacing w:val="25"/>
        </w:rPr>
        <w:t xml:space="preserve"> </w:t>
      </w:r>
      <w:r w:rsidRPr="001D3675">
        <w:t>be</w:t>
      </w:r>
      <w:r w:rsidRPr="001D3675">
        <w:rPr>
          <w:spacing w:val="15"/>
        </w:rPr>
        <w:t xml:space="preserve"> </w:t>
      </w:r>
      <w:r w:rsidRPr="001D3675">
        <w:t>identified</w:t>
      </w:r>
      <w:r w:rsidRPr="001D3675">
        <w:rPr>
          <w:spacing w:val="41"/>
        </w:rPr>
        <w:t xml:space="preserve"> </w:t>
      </w:r>
      <w:r w:rsidRPr="001D3675">
        <w:t>by</w:t>
      </w:r>
      <w:r w:rsidRPr="001D3675">
        <w:rPr>
          <w:spacing w:val="9"/>
        </w:rPr>
        <w:t xml:space="preserve"> </w:t>
      </w:r>
      <w:r w:rsidRPr="001D3675">
        <w:t>a</w:t>
      </w:r>
      <w:r w:rsidRPr="001D3675">
        <w:rPr>
          <w:spacing w:val="21"/>
        </w:rPr>
        <w:t xml:space="preserve"> </w:t>
      </w:r>
      <w:r w:rsidRPr="001D3675">
        <w:t>number</w:t>
      </w:r>
      <w:r w:rsidRPr="001D3675">
        <w:rPr>
          <w:spacing w:val="26"/>
        </w:rPr>
        <w:t xml:space="preserve"> </w:t>
      </w:r>
      <w:r w:rsidRPr="001D3675">
        <w:t>(not</w:t>
      </w:r>
      <w:r w:rsidRPr="001D3675">
        <w:rPr>
          <w:spacing w:val="33"/>
        </w:rPr>
        <w:t xml:space="preserve"> </w:t>
      </w:r>
      <w:r w:rsidRPr="001D3675">
        <w:t>name)</w:t>
      </w:r>
      <w:r w:rsidRPr="001D3675">
        <w:rPr>
          <w:spacing w:val="25"/>
        </w:rPr>
        <w:t xml:space="preserve"> </w:t>
      </w:r>
      <w:r w:rsidRPr="001D3675">
        <w:t>followed</w:t>
      </w:r>
      <w:r w:rsidRPr="001D3675">
        <w:rPr>
          <w:spacing w:val="45"/>
        </w:rPr>
        <w:t xml:space="preserve"> </w:t>
      </w:r>
      <w:r w:rsidRPr="001D3675">
        <w:t>by</w:t>
      </w:r>
      <w:r w:rsidRPr="001D3675">
        <w:rPr>
          <w:spacing w:val="3"/>
        </w:rPr>
        <w:t xml:space="preserve"> </w:t>
      </w:r>
      <w:r w:rsidR="00D84E00">
        <w:t>“</w:t>
      </w:r>
      <w:r w:rsidRPr="001D3675">
        <w:t>M</w:t>
      </w:r>
      <w:r w:rsidR="00D84E00">
        <w:t>”</w:t>
      </w:r>
      <w:r w:rsidRPr="001D3675">
        <w:rPr>
          <w:spacing w:val="48"/>
        </w:rPr>
        <w:t xml:space="preserve"> </w:t>
      </w:r>
      <w:r w:rsidRPr="001D3675">
        <w:t>if</w:t>
      </w:r>
      <w:r w:rsidRPr="001D3675">
        <w:rPr>
          <w:spacing w:val="7"/>
        </w:rPr>
        <w:t xml:space="preserve"> </w:t>
      </w:r>
      <w:r w:rsidRPr="001D3675">
        <w:rPr>
          <w:w w:val="103"/>
        </w:rPr>
        <w:t xml:space="preserve">male </w:t>
      </w:r>
      <w:r w:rsidRPr="001D3675">
        <w:t>and</w:t>
      </w:r>
      <w:r w:rsidRPr="001D3675">
        <w:rPr>
          <w:spacing w:val="15"/>
        </w:rPr>
        <w:t xml:space="preserve"> </w:t>
      </w:r>
      <w:r w:rsidR="00D84E00">
        <w:rPr>
          <w:spacing w:val="15"/>
        </w:rPr>
        <w:t>“</w:t>
      </w:r>
      <w:r w:rsidRPr="001D3675">
        <w:t>F</w:t>
      </w:r>
      <w:r w:rsidR="00D84E00">
        <w:t>”</w:t>
      </w:r>
      <w:r w:rsidRPr="001D3675">
        <w:rPr>
          <w:spacing w:val="42"/>
        </w:rPr>
        <w:t xml:space="preserve"> </w:t>
      </w:r>
      <w:r w:rsidRPr="001D3675">
        <w:t xml:space="preserve">if female. </w:t>
      </w:r>
      <w:r w:rsidRPr="001D3675">
        <w:rPr>
          <w:spacing w:val="29"/>
        </w:rPr>
        <w:t xml:space="preserve"> </w:t>
      </w:r>
      <w:r w:rsidRPr="001D3675">
        <w:t>The</w:t>
      </w:r>
      <w:r w:rsidRPr="001D3675">
        <w:rPr>
          <w:spacing w:val="19"/>
        </w:rPr>
        <w:t xml:space="preserve"> </w:t>
      </w:r>
      <w:r w:rsidRPr="001D3675">
        <w:t>provider</w:t>
      </w:r>
      <w:r w:rsidRPr="001D3675">
        <w:rPr>
          <w:spacing w:val="29"/>
        </w:rPr>
        <w:t xml:space="preserve"> </w:t>
      </w:r>
      <w:r w:rsidRPr="001D3675">
        <w:t>shall</w:t>
      </w:r>
      <w:r w:rsidRPr="001D3675">
        <w:rPr>
          <w:spacing w:val="21"/>
        </w:rPr>
        <w:t xml:space="preserve"> </w:t>
      </w:r>
      <w:r w:rsidRPr="001D3675">
        <w:t>establish</w:t>
      </w:r>
      <w:r w:rsidRPr="001D3675">
        <w:rPr>
          <w:spacing w:val="36"/>
        </w:rPr>
        <w:t xml:space="preserve"> </w:t>
      </w:r>
      <w:r w:rsidRPr="001D3675">
        <w:t>a</w:t>
      </w:r>
      <w:r w:rsidRPr="001D3675">
        <w:rPr>
          <w:spacing w:val="14"/>
        </w:rPr>
        <w:t xml:space="preserve"> </w:t>
      </w:r>
      <w:r w:rsidRPr="001D3675">
        <w:t>method</w:t>
      </w:r>
      <w:r w:rsidRPr="001D3675">
        <w:rPr>
          <w:spacing w:val="34"/>
        </w:rPr>
        <w:t xml:space="preserve"> </w:t>
      </w:r>
      <w:r w:rsidRPr="001D3675">
        <w:t>which</w:t>
      </w:r>
      <w:r w:rsidRPr="001D3675">
        <w:rPr>
          <w:spacing w:val="25"/>
        </w:rPr>
        <w:t xml:space="preserve"> </w:t>
      </w:r>
      <w:r w:rsidRPr="001D3675">
        <w:t>will</w:t>
      </w:r>
      <w:r w:rsidRPr="001D3675">
        <w:rPr>
          <w:spacing w:val="13"/>
        </w:rPr>
        <w:t xml:space="preserve"> </w:t>
      </w:r>
      <w:r w:rsidRPr="001D3675">
        <w:rPr>
          <w:w w:val="103"/>
        </w:rPr>
        <w:t xml:space="preserve">allow </w:t>
      </w:r>
      <w:r w:rsidRPr="001D3675">
        <w:t>identification of</w:t>
      </w:r>
      <w:r w:rsidRPr="001D3675">
        <w:rPr>
          <w:spacing w:val="54"/>
        </w:rPr>
        <w:t xml:space="preserve"> </w:t>
      </w:r>
      <w:r w:rsidRPr="001D3675">
        <w:t>the</w:t>
      </w:r>
      <w:r w:rsidRPr="001D3675">
        <w:rPr>
          <w:spacing w:val="50"/>
        </w:rPr>
        <w:t xml:space="preserve"> </w:t>
      </w:r>
      <w:r w:rsidRPr="001D3675">
        <w:t>CA in</w:t>
      </w:r>
      <w:r w:rsidRPr="001D3675">
        <w:rPr>
          <w:spacing w:val="41"/>
        </w:rPr>
        <w:t xml:space="preserve"> </w:t>
      </w:r>
      <w:r w:rsidRPr="001D3675">
        <w:t>the</w:t>
      </w:r>
      <w:r w:rsidRPr="001D3675">
        <w:rPr>
          <w:spacing w:val="51"/>
        </w:rPr>
        <w:t xml:space="preserve"> </w:t>
      </w:r>
      <w:r w:rsidRPr="001D3675">
        <w:t>event a</w:t>
      </w:r>
      <w:r w:rsidRPr="001D3675">
        <w:rPr>
          <w:spacing w:val="43"/>
        </w:rPr>
        <w:t xml:space="preserve"> </w:t>
      </w:r>
      <w:r w:rsidRPr="001D3675">
        <w:t>complaint is</w:t>
      </w:r>
      <w:r w:rsidRPr="001D3675">
        <w:rPr>
          <w:spacing w:val="39"/>
        </w:rPr>
        <w:t xml:space="preserve"> </w:t>
      </w:r>
      <w:r w:rsidRPr="001D3675">
        <w:t>filed or</w:t>
      </w:r>
      <w:r w:rsidRPr="001D3675">
        <w:rPr>
          <w:spacing w:val="49"/>
        </w:rPr>
        <w:t xml:space="preserve"> </w:t>
      </w:r>
      <w:r w:rsidRPr="001D3675">
        <w:t>a</w:t>
      </w:r>
      <w:r w:rsidRPr="001D3675">
        <w:rPr>
          <w:spacing w:val="55"/>
        </w:rPr>
        <w:t xml:space="preserve"> </w:t>
      </w:r>
      <w:r w:rsidRPr="001D3675">
        <w:t>user</w:t>
      </w:r>
      <w:r w:rsidRPr="001D3675">
        <w:rPr>
          <w:spacing w:val="49"/>
        </w:rPr>
        <w:t xml:space="preserve"> </w:t>
      </w:r>
      <w:r w:rsidRPr="001D3675">
        <w:t xml:space="preserve">wants </w:t>
      </w:r>
      <w:r w:rsidRPr="001D3675">
        <w:rPr>
          <w:w w:val="103"/>
        </w:rPr>
        <w:t xml:space="preserve">to </w:t>
      </w:r>
      <w:r w:rsidRPr="001D3675">
        <w:t>praise</w:t>
      </w:r>
      <w:r w:rsidRPr="001D3675">
        <w:rPr>
          <w:spacing w:val="13"/>
        </w:rPr>
        <w:t xml:space="preserve"> </w:t>
      </w:r>
      <w:r w:rsidRPr="001D3675">
        <w:t>the</w:t>
      </w:r>
      <w:r w:rsidRPr="001D3675">
        <w:rPr>
          <w:spacing w:val="19"/>
        </w:rPr>
        <w:t xml:space="preserve"> </w:t>
      </w:r>
      <w:r w:rsidRPr="001D3675">
        <w:t>work</w:t>
      </w:r>
      <w:r w:rsidRPr="001D3675">
        <w:rPr>
          <w:spacing w:val="24"/>
        </w:rPr>
        <w:t xml:space="preserve"> </w:t>
      </w:r>
      <w:r w:rsidRPr="001D3675">
        <w:t>of</w:t>
      </w:r>
      <w:r w:rsidRPr="001D3675">
        <w:rPr>
          <w:spacing w:val="11"/>
        </w:rPr>
        <w:t xml:space="preserve"> </w:t>
      </w:r>
      <w:r w:rsidRPr="001D3675">
        <w:t>the</w:t>
      </w:r>
      <w:r w:rsidRPr="001D3675">
        <w:rPr>
          <w:spacing w:val="11"/>
        </w:rPr>
        <w:t xml:space="preserve"> </w:t>
      </w:r>
      <w:r w:rsidRPr="001D3675">
        <w:rPr>
          <w:w w:val="104"/>
        </w:rPr>
        <w:t>CA.</w:t>
      </w:r>
    </w:p>
    <w:p w:rsidR="00FF37FF" w:rsidRPr="001D3675" w:rsidRDefault="00FF37FF" w:rsidP="00521F1C">
      <w:pPr>
        <w:spacing w:line="250" w:lineRule="auto"/>
        <w:ind w:left="720" w:right="60" w:firstLine="720"/>
        <w:jc w:val="both"/>
      </w:pPr>
    </w:p>
    <w:p w:rsidR="00521F1C" w:rsidRPr="001D3675" w:rsidRDefault="00521F1C" w:rsidP="00521F1C">
      <w:pPr>
        <w:spacing w:line="252" w:lineRule="auto"/>
        <w:ind w:left="720" w:right="59" w:firstLine="720"/>
        <w:jc w:val="both"/>
      </w:pPr>
      <w:r w:rsidRPr="001D3675">
        <w:t>b.</w:t>
      </w:r>
      <w:r>
        <w:tab/>
      </w:r>
      <w:r w:rsidRPr="001D3675">
        <w:t>The</w:t>
      </w:r>
      <w:r w:rsidRPr="001D3675">
        <w:rPr>
          <w:spacing w:val="52"/>
        </w:rPr>
        <w:t xml:space="preserve"> </w:t>
      </w:r>
      <w:r w:rsidRPr="001D3675">
        <w:t>user</w:t>
      </w:r>
      <w:r w:rsidRPr="001D3675">
        <w:rPr>
          <w:spacing w:val="40"/>
        </w:rPr>
        <w:t xml:space="preserve"> </w:t>
      </w:r>
      <w:r w:rsidRPr="001D3675">
        <w:t>shall be</w:t>
      </w:r>
      <w:r w:rsidRPr="001D3675">
        <w:rPr>
          <w:spacing w:val="40"/>
        </w:rPr>
        <w:t xml:space="preserve"> </w:t>
      </w:r>
      <w:r w:rsidRPr="001D3675">
        <w:t>kept</w:t>
      </w:r>
      <w:r w:rsidRPr="001D3675">
        <w:rPr>
          <w:spacing w:val="53"/>
        </w:rPr>
        <w:t xml:space="preserve"> </w:t>
      </w:r>
      <w:r w:rsidRPr="001D3675">
        <w:t>informed</w:t>
      </w:r>
      <w:r w:rsidRPr="001D3675">
        <w:rPr>
          <w:spacing w:val="53"/>
        </w:rPr>
        <w:t xml:space="preserve"> </w:t>
      </w:r>
      <w:r w:rsidRPr="001D3675">
        <w:t>on</w:t>
      </w:r>
      <w:r w:rsidRPr="001D3675">
        <w:rPr>
          <w:spacing w:val="43"/>
        </w:rPr>
        <w:t xml:space="preserve"> </w:t>
      </w:r>
      <w:r w:rsidRPr="001D3675">
        <w:t>the</w:t>
      </w:r>
      <w:r w:rsidRPr="001D3675">
        <w:rPr>
          <w:spacing w:val="44"/>
        </w:rPr>
        <w:t xml:space="preserve"> </w:t>
      </w:r>
      <w:r w:rsidRPr="001D3675">
        <w:t>status</w:t>
      </w:r>
      <w:r w:rsidRPr="001D3675">
        <w:rPr>
          <w:spacing w:val="50"/>
        </w:rPr>
        <w:t xml:space="preserve"> </w:t>
      </w:r>
      <w:r w:rsidRPr="001D3675">
        <w:t>of</w:t>
      </w:r>
      <w:r w:rsidRPr="001D3675">
        <w:rPr>
          <w:spacing w:val="49"/>
        </w:rPr>
        <w:t xml:space="preserve"> </w:t>
      </w:r>
      <w:r w:rsidRPr="001D3675">
        <w:t>the</w:t>
      </w:r>
      <w:r w:rsidRPr="001D3675">
        <w:rPr>
          <w:spacing w:val="41"/>
        </w:rPr>
        <w:t xml:space="preserve"> </w:t>
      </w:r>
      <w:r w:rsidRPr="001D3675">
        <w:t>call,</w:t>
      </w:r>
      <w:r w:rsidRPr="001D3675">
        <w:rPr>
          <w:spacing w:val="52"/>
        </w:rPr>
        <w:t xml:space="preserve"> </w:t>
      </w:r>
      <w:r w:rsidRPr="001D3675">
        <w:t>such</w:t>
      </w:r>
      <w:r w:rsidRPr="001D3675">
        <w:rPr>
          <w:spacing w:val="50"/>
        </w:rPr>
        <w:t xml:space="preserve"> </w:t>
      </w:r>
      <w:r w:rsidRPr="001D3675">
        <w:t>as</w:t>
      </w:r>
      <w:r w:rsidRPr="001D3675">
        <w:rPr>
          <w:spacing w:val="39"/>
        </w:rPr>
        <w:t xml:space="preserve"> </w:t>
      </w:r>
      <w:r w:rsidRPr="001D3675">
        <w:rPr>
          <w:w w:val="103"/>
        </w:rPr>
        <w:t xml:space="preserve">dialing, </w:t>
      </w:r>
      <w:r w:rsidRPr="001D3675">
        <w:t>ringing,</w:t>
      </w:r>
      <w:r w:rsidRPr="001D3675">
        <w:rPr>
          <w:spacing w:val="48"/>
        </w:rPr>
        <w:t xml:space="preserve"> </w:t>
      </w:r>
      <w:r w:rsidRPr="001D3675">
        <w:t>busy,</w:t>
      </w:r>
      <w:r w:rsidRPr="001D3675">
        <w:rPr>
          <w:spacing w:val="21"/>
        </w:rPr>
        <w:t xml:space="preserve"> </w:t>
      </w:r>
      <w:r w:rsidRPr="001D3675">
        <w:t>disconnected, or</w:t>
      </w:r>
      <w:r w:rsidRPr="001D3675">
        <w:rPr>
          <w:spacing w:val="17"/>
        </w:rPr>
        <w:t xml:space="preserve"> </w:t>
      </w:r>
      <w:r w:rsidRPr="001D3675">
        <w:t>on</w:t>
      </w:r>
      <w:r w:rsidRPr="001D3675">
        <w:rPr>
          <w:spacing w:val="28"/>
        </w:rPr>
        <w:t xml:space="preserve"> </w:t>
      </w:r>
      <w:r w:rsidRPr="001D3675">
        <w:t>hold</w:t>
      </w:r>
      <w:r w:rsidRPr="001D3675">
        <w:rPr>
          <w:spacing w:val="21"/>
        </w:rPr>
        <w:t xml:space="preserve"> </w:t>
      </w:r>
      <w:r w:rsidRPr="001D3675">
        <w:t>throughout</w:t>
      </w:r>
      <w:r w:rsidRPr="001D3675">
        <w:rPr>
          <w:spacing w:val="54"/>
        </w:rPr>
        <w:t xml:space="preserve"> </w:t>
      </w:r>
      <w:r w:rsidRPr="001D3675">
        <w:t>the</w:t>
      </w:r>
      <w:r w:rsidRPr="001D3675">
        <w:rPr>
          <w:spacing w:val="18"/>
        </w:rPr>
        <w:t xml:space="preserve"> </w:t>
      </w:r>
      <w:r w:rsidRPr="001D3675">
        <w:t>call</w:t>
      </w:r>
      <w:r w:rsidRPr="001D3675">
        <w:rPr>
          <w:spacing w:val="27"/>
        </w:rPr>
        <w:t xml:space="preserve"> </w:t>
      </w:r>
      <w:r w:rsidRPr="001D3675">
        <w:t xml:space="preserve">session. </w:t>
      </w:r>
      <w:r w:rsidRPr="001D3675">
        <w:rPr>
          <w:spacing w:val="44"/>
        </w:rPr>
        <w:t xml:space="preserve"> </w:t>
      </w:r>
      <w:r w:rsidRPr="001D3675">
        <w:t>The</w:t>
      </w:r>
      <w:r w:rsidRPr="001D3675">
        <w:rPr>
          <w:spacing w:val="16"/>
        </w:rPr>
        <w:t xml:space="preserve"> </w:t>
      </w:r>
      <w:r w:rsidRPr="001D3675">
        <w:rPr>
          <w:w w:val="104"/>
        </w:rPr>
        <w:lastRenderedPageBreak/>
        <w:t xml:space="preserve">system </w:t>
      </w:r>
      <w:r w:rsidRPr="001D3675">
        <w:t>shall provide feedback to</w:t>
      </w:r>
      <w:r w:rsidRPr="001D3675">
        <w:rPr>
          <w:spacing w:val="50"/>
        </w:rPr>
        <w:t xml:space="preserve"> </w:t>
      </w:r>
      <w:r w:rsidRPr="001D3675">
        <w:t>callers on</w:t>
      </w:r>
      <w:r w:rsidRPr="001D3675">
        <w:rPr>
          <w:spacing w:val="51"/>
        </w:rPr>
        <w:t xml:space="preserve"> </w:t>
      </w:r>
      <w:r w:rsidRPr="001D3675">
        <w:t>the</w:t>
      </w:r>
      <w:r w:rsidRPr="001D3675">
        <w:rPr>
          <w:spacing w:val="51"/>
        </w:rPr>
        <w:t xml:space="preserve"> </w:t>
      </w:r>
      <w:r w:rsidRPr="001D3675">
        <w:t xml:space="preserve">call status within </w:t>
      </w:r>
      <w:r>
        <w:rPr>
          <w:spacing w:val="11"/>
        </w:rPr>
        <w:t>1</w:t>
      </w:r>
      <w:r w:rsidRPr="001D3675">
        <w:t>0</w:t>
      </w:r>
      <w:r w:rsidRPr="001D3675">
        <w:rPr>
          <w:spacing w:val="46"/>
        </w:rPr>
        <w:t xml:space="preserve"> </w:t>
      </w:r>
      <w:r w:rsidRPr="001D3675">
        <w:t xml:space="preserve">seconds after </w:t>
      </w:r>
      <w:r w:rsidRPr="001D3675">
        <w:rPr>
          <w:w w:val="101"/>
        </w:rPr>
        <w:t xml:space="preserve">a </w:t>
      </w:r>
      <w:r w:rsidRPr="001D3675">
        <w:t>caller</w:t>
      </w:r>
      <w:r w:rsidRPr="001D3675">
        <w:rPr>
          <w:spacing w:val="32"/>
        </w:rPr>
        <w:t xml:space="preserve"> </w:t>
      </w:r>
      <w:r w:rsidRPr="001D3675">
        <w:t>has</w:t>
      </w:r>
      <w:r w:rsidRPr="001D3675">
        <w:rPr>
          <w:spacing w:val="17"/>
        </w:rPr>
        <w:t xml:space="preserve"> </w:t>
      </w:r>
      <w:r w:rsidRPr="001D3675">
        <w:t>provided</w:t>
      </w:r>
      <w:r w:rsidRPr="001D3675">
        <w:rPr>
          <w:spacing w:val="28"/>
        </w:rPr>
        <w:t xml:space="preserve"> </w:t>
      </w:r>
      <w:r w:rsidRPr="001D3675">
        <w:t>the</w:t>
      </w:r>
      <w:r w:rsidRPr="001D3675">
        <w:rPr>
          <w:spacing w:val="19"/>
        </w:rPr>
        <w:t xml:space="preserve"> </w:t>
      </w:r>
      <w:r w:rsidRPr="001D3675">
        <w:t>number</w:t>
      </w:r>
      <w:r w:rsidRPr="001D3675">
        <w:rPr>
          <w:spacing w:val="25"/>
        </w:rPr>
        <w:t xml:space="preserve"> </w:t>
      </w:r>
      <w:r w:rsidRPr="001D3675">
        <w:t>to</w:t>
      </w:r>
      <w:r w:rsidRPr="001D3675">
        <w:rPr>
          <w:spacing w:val="12"/>
        </w:rPr>
        <w:t xml:space="preserve"> </w:t>
      </w:r>
      <w:r w:rsidRPr="001D3675">
        <w:t>call</w:t>
      </w:r>
      <w:r w:rsidRPr="001D3675">
        <w:rPr>
          <w:spacing w:val="18"/>
        </w:rPr>
        <w:t xml:space="preserve"> </w:t>
      </w:r>
      <w:r w:rsidRPr="001D3675">
        <w:t>and</w:t>
      </w:r>
      <w:r w:rsidRPr="001D3675">
        <w:rPr>
          <w:spacing w:val="13"/>
        </w:rPr>
        <w:t xml:space="preserve"> </w:t>
      </w:r>
      <w:r w:rsidRPr="001D3675">
        <w:t>continue</w:t>
      </w:r>
      <w:r w:rsidRPr="001D3675">
        <w:rPr>
          <w:spacing w:val="38"/>
        </w:rPr>
        <w:t xml:space="preserve"> </w:t>
      </w:r>
      <w:r w:rsidRPr="001D3675">
        <w:t>to</w:t>
      </w:r>
      <w:r w:rsidRPr="001D3675">
        <w:rPr>
          <w:spacing w:val="15"/>
        </w:rPr>
        <w:t xml:space="preserve"> </w:t>
      </w:r>
      <w:r w:rsidRPr="001D3675">
        <w:t>provide</w:t>
      </w:r>
      <w:r w:rsidRPr="001D3675">
        <w:rPr>
          <w:spacing w:val="24"/>
        </w:rPr>
        <w:t xml:space="preserve"> </w:t>
      </w:r>
      <w:r w:rsidRPr="001D3675">
        <w:t>feedback</w:t>
      </w:r>
      <w:r w:rsidRPr="001D3675">
        <w:rPr>
          <w:spacing w:val="39"/>
        </w:rPr>
        <w:t xml:space="preserve"> </w:t>
      </w:r>
      <w:r w:rsidRPr="001D3675">
        <w:t>until</w:t>
      </w:r>
      <w:r w:rsidRPr="001D3675">
        <w:rPr>
          <w:spacing w:val="11"/>
        </w:rPr>
        <w:t xml:space="preserve"> </w:t>
      </w:r>
      <w:r w:rsidRPr="001D3675">
        <w:rPr>
          <w:w w:val="104"/>
        </w:rPr>
        <w:t xml:space="preserve">the </w:t>
      </w:r>
      <w:r w:rsidRPr="001D3675">
        <w:t>call</w:t>
      </w:r>
      <w:r w:rsidRPr="001D3675">
        <w:rPr>
          <w:spacing w:val="24"/>
        </w:rPr>
        <w:t xml:space="preserve"> </w:t>
      </w:r>
      <w:r w:rsidRPr="001D3675">
        <w:t>is</w:t>
      </w:r>
      <w:r w:rsidRPr="001D3675">
        <w:rPr>
          <w:spacing w:val="7"/>
        </w:rPr>
        <w:t xml:space="preserve"> </w:t>
      </w:r>
      <w:r w:rsidRPr="001D3675">
        <w:rPr>
          <w:w w:val="103"/>
        </w:rPr>
        <w:t>answered.</w:t>
      </w:r>
    </w:p>
    <w:p w:rsidR="00521F1C" w:rsidRPr="001D3675" w:rsidRDefault="00521F1C" w:rsidP="00521F1C">
      <w:pPr>
        <w:spacing w:before="5" w:line="240" w:lineRule="exact"/>
        <w:ind w:left="720"/>
        <w:jc w:val="both"/>
      </w:pPr>
    </w:p>
    <w:p w:rsidR="00521F1C" w:rsidRPr="001D3675" w:rsidRDefault="00521F1C" w:rsidP="00521F1C">
      <w:pPr>
        <w:spacing w:line="251" w:lineRule="auto"/>
        <w:ind w:left="720" w:right="55" w:firstLine="720"/>
        <w:jc w:val="both"/>
      </w:pPr>
      <w:r w:rsidRPr="001D3675">
        <w:t>c</w:t>
      </w:r>
      <w:r>
        <w:t>.</w:t>
      </w:r>
      <w:r>
        <w:tab/>
      </w:r>
      <w:r w:rsidRPr="001D3675">
        <w:t>All users</w:t>
      </w:r>
      <w:r w:rsidRPr="001D3675">
        <w:rPr>
          <w:spacing w:val="51"/>
        </w:rPr>
        <w:t xml:space="preserve"> </w:t>
      </w:r>
      <w:r w:rsidRPr="001D3675">
        <w:t>shall have</w:t>
      </w:r>
      <w:r w:rsidRPr="001D3675">
        <w:rPr>
          <w:spacing w:val="50"/>
        </w:rPr>
        <w:t xml:space="preserve"> </w:t>
      </w:r>
      <w:r w:rsidRPr="001D3675">
        <w:t>the</w:t>
      </w:r>
      <w:r w:rsidRPr="001D3675">
        <w:rPr>
          <w:spacing w:val="51"/>
        </w:rPr>
        <w:t xml:space="preserve"> </w:t>
      </w:r>
      <w:r w:rsidRPr="001D3675">
        <w:t>option of</w:t>
      </w:r>
      <w:r w:rsidRPr="001D3675">
        <w:rPr>
          <w:spacing w:val="48"/>
        </w:rPr>
        <w:t xml:space="preserve"> </w:t>
      </w:r>
      <w:r w:rsidRPr="001D3675">
        <w:t>telling the</w:t>
      </w:r>
      <w:r w:rsidRPr="001D3675">
        <w:rPr>
          <w:spacing w:val="51"/>
        </w:rPr>
        <w:t xml:space="preserve"> </w:t>
      </w:r>
      <w:r w:rsidRPr="001D3675">
        <w:t>CA how</w:t>
      </w:r>
      <w:r w:rsidRPr="001D3675">
        <w:rPr>
          <w:spacing w:val="51"/>
        </w:rPr>
        <w:t xml:space="preserve"> </w:t>
      </w:r>
      <w:r w:rsidRPr="001D3675">
        <w:t>to</w:t>
      </w:r>
      <w:r w:rsidRPr="001D3675">
        <w:rPr>
          <w:spacing w:val="51"/>
        </w:rPr>
        <w:t xml:space="preserve"> </w:t>
      </w:r>
      <w:r w:rsidRPr="001D3675">
        <w:t>greet</w:t>
      </w:r>
      <w:r w:rsidRPr="001D3675">
        <w:rPr>
          <w:spacing w:val="52"/>
        </w:rPr>
        <w:t xml:space="preserve"> </w:t>
      </w:r>
      <w:r w:rsidRPr="001D3675">
        <w:t>the</w:t>
      </w:r>
      <w:r w:rsidRPr="001D3675">
        <w:rPr>
          <w:spacing w:val="45"/>
        </w:rPr>
        <w:t xml:space="preserve"> </w:t>
      </w:r>
      <w:r w:rsidRPr="001D3675">
        <w:rPr>
          <w:w w:val="102"/>
        </w:rPr>
        <w:t xml:space="preserve">called </w:t>
      </w:r>
      <w:r w:rsidRPr="001D3675">
        <w:t>party</w:t>
      </w:r>
      <w:r w:rsidRPr="001D3675">
        <w:rPr>
          <w:spacing w:val="51"/>
        </w:rPr>
        <w:t xml:space="preserve"> </w:t>
      </w:r>
      <w:r w:rsidRPr="001D3675">
        <w:t>and</w:t>
      </w:r>
      <w:r w:rsidRPr="001D3675">
        <w:rPr>
          <w:spacing w:val="54"/>
        </w:rPr>
        <w:t xml:space="preserve"> </w:t>
      </w:r>
      <w:r w:rsidRPr="001D3675">
        <w:t>what</w:t>
      </w:r>
      <w:r w:rsidRPr="001D3675">
        <w:rPr>
          <w:spacing w:val="51"/>
        </w:rPr>
        <w:t xml:space="preserve"> </w:t>
      </w:r>
      <w:r w:rsidRPr="001D3675">
        <w:t>aspects of</w:t>
      </w:r>
      <w:r w:rsidRPr="001D3675">
        <w:rPr>
          <w:spacing w:val="45"/>
        </w:rPr>
        <w:t xml:space="preserve"> </w:t>
      </w:r>
      <w:r w:rsidRPr="001D3675">
        <w:t>the</w:t>
      </w:r>
      <w:r w:rsidRPr="001D3675">
        <w:rPr>
          <w:spacing w:val="51"/>
        </w:rPr>
        <w:t xml:space="preserve"> </w:t>
      </w:r>
      <w:r w:rsidRPr="001D3675">
        <w:t>call</w:t>
      </w:r>
      <w:r w:rsidRPr="001D3675">
        <w:rPr>
          <w:spacing w:val="52"/>
        </w:rPr>
        <w:t xml:space="preserve"> </w:t>
      </w:r>
      <w:r w:rsidRPr="001D3675">
        <w:t>that</w:t>
      </w:r>
      <w:r w:rsidRPr="001D3675">
        <w:rPr>
          <w:spacing w:val="54"/>
        </w:rPr>
        <w:t xml:space="preserve"> </w:t>
      </w:r>
      <w:r w:rsidRPr="001D3675">
        <w:t xml:space="preserve">he/she will handle. </w:t>
      </w:r>
      <w:r w:rsidRPr="001D3675">
        <w:rPr>
          <w:spacing w:val="47"/>
        </w:rPr>
        <w:t xml:space="preserve"> </w:t>
      </w:r>
      <w:r w:rsidRPr="001D3675">
        <w:t>For</w:t>
      </w:r>
      <w:r w:rsidRPr="001D3675">
        <w:rPr>
          <w:spacing w:val="48"/>
        </w:rPr>
        <w:t xml:space="preserve"> </w:t>
      </w:r>
      <w:r w:rsidRPr="001D3675">
        <w:t xml:space="preserve">example, </w:t>
      </w:r>
      <w:r w:rsidRPr="001D3675">
        <w:rPr>
          <w:w w:val="102"/>
        </w:rPr>
        <w:t xml:space="preserve">the </w:t>
      </w:r>
      <w:r w:rsidRPr="001D3675">
        <w:t>TDD</w:t>
      </w:r>
      <w:r w:rsidRPr="001D3675">
        <w:rPr>
          <w:spacing w:val="43"/>
        </w:rPr>
        <w:t xml:space="preserve"> </w:t>
      </w:r>
      <w:r w:rsidRPr="001D3675">
        <w:t>user</w:t>
      </w:r>
      <w:r w:rsidRPr="001D3675">
        <w:rPr>
          <w:spacing w:val="25"/>
        </w:rPr>
        <w:t xml:space="preserve"> </w:t>
      </w:r>
      <w:r w:rsidRPr="001D3675">
        <w:t>may</w:t>
      </w:r>
      <w:r w:rsidRPr="001D3675">
        <w:rPr>
          <w:spacing w:val="27"/>
        </w:rPr>
        <w:t xml:space="preserve"> </w:t>
      </w:r>
      <w:r w:rsidRPr="001D3675">
        <w:t>voice</w:t>
      </w:r>
      <w:r w:rsidRPr="001D3675">
        <w:rPr>
          <w:spacing w:val="27"/>
        </w:rPr>
        <w:t xml:space="preserve"> </w:t>
      </w:r>
      <w:r w:rsidRPr="001D3675">
        <w:t>the</w:t>
      </w:r>
      <w:r w:rsidRPr="001D3675">
        <w:rPr>
          <w:spacing w:val="26"/>
        </w:rPr>
        <w:t xml:space="preserve"> </w:t>
      </w:r>
      <w:r w:rsidRPr="001D3675">
        <w:t>call</w:t>
      </w:r>
      <w:r w:rsidRPr="001D3675">
        <w:rPr>
          <w:spacing w:val="26"/>
        </w:rPr>
        <w:t xml:space="preserve"> </w:t>
      </w:r>
      <w:r w:rsidRPr="001D3675">
        <w:t>(</w:t>
      </w:r>
      <w:r>
        <w:t>V</w:t>
      </w:r>
      <w:r w:rsidRPr="001D3675">
        <w:t>oice</w:t>
      </w:r>
      <w:r w:rsidRPr="001D3675">
        <w:rPr>
          <w:spacing w:val="33"/>
        </w:rPr>
        <w:t xml:space="preserve"> </w:t>
      </w:r>
      <w:r w:rsidRPr="001D3675">
        <w:t>Carry-Over), rather</w:t>
      </w:r>
      <w:r w:rsidRPr="001D3675">
        <w:rPr>
          <w:spacing w:val="27"/>
        </w:rPr>
        <w:t xml:space="preserve"> </w:t>
      </w:r>
      <w:r w:rsidRPr="001D3675">
        <w:t>than</w:t>
      </w:r>
      <w:r w:rsidRPr="001D3675">
        <w:rPr>
          <w:spacing w:val="34"/>
        </w:rPr>
        <w:t xml:space="preserve"> </w:t>
      </w:r>
      <w:r w:rsidRPr="001D3675">
        <w:t>have</w:t>
      </w:r>
      <w:r w:rsidRPr="001D3675">
        <w:rPr>
          <w:spacing w:val="29"/>
        </w:rPr>
        <w:t xml:space="preserve"> </w:t>
      </w:r>
      <w:r w:rsidRPr="001D3675">
        <w:t>the</w:t>
      </w:r>
      <w:r w:rsidRPr="001D3675">
        <w:rPr>
          <w:spacing w:val="22"/>
        </w:rPr>
        <w:t xml:space="preserve"> </w:t>
      </w:r>
      <w:r w:rsidRPr="001D3675">
        <w:t>CA</w:t>
      </w:r>
      <w:r w:rsidRPr="001D3675">
        <w:rPr>
          <w:spacing w:val="27"/>
        </w:rPr>
        <w:t xml:space="preserve"> </w:t>
      </w:r>
      <w:r w:rsidRPr="001D3675">
        <w:t>do</w:t>
      </w:r>
      <w:r w:rsidRPr="001D3675">
        <w:rPr>
          <w:spacing w:val="32"/>
        </w:rPr>
        <w:t xml:space="preserve"> </w:t>
      </w:r>
      <w:r w:rsidRPr="001D3675">
        <w:t>it or</w:t>
      </w:r>
      <w:r w:rsidRPr="001D3675">
        <w:rPr>
          <w:spacing w:val="42"/>
        </w:rPr>
        <w:t xml:space="preserve"> </w:t>
      </w:r>
      <w:r w:rsidRPr="001D3675">
        <w:t>the</w:t>
      </w:r>
      <w:r w:rsidRPr="001D3675">
        <w:rPr>
          <w:spacing w:val="36"/>
        </w:rPr>
        <w:t xml:space="preserve"> </w:t>
      </w:r>
      <w:r w:rsidRPr="001D3675">
        <w:t>caller</w:t>
      </w:r>
      <w:r w:rsidRPr="001D3675">
        <w:rPr>
          <w:spacing w:val="5"/>
        </w:rPr>
        <w:t xml:space="preserve"> </w:t>
      </w:r>
      <w:r w:rsidRPr="001D3675">
        <w:t>may</w:t>
      </w:r>
      <w:r w:rsidRPr="001D3675">
        <w:rPr>
          <w:spacing w:val="37"/>
        </w:rPr>
        <w:t xml:space="preserve"> </w:t>
      </w:r>
      <w:r w:rsidRPr="001D3675">
        <w:t>ask</w:t>
      </w:r>
      <w:r w:rsidRPr="001D3675">
        <w:rPr>
          <w:spacing w:val="40"/>
        </w:rPr>
        <w:t xml:space="preserve"> </w:t>
      </w:r>
      <w:r w:rsidRPr="001D3675">
        <w:t>that</w:t>
      </w:r>
      <w:r w:rsidRPr="001D3675">
        <w:rPr>
          <w:spacing w:val="50"/>
        </w:rPr>
        <w:t xml:space="preserve"> </w:t>
      </w:r>
      <w:r w:rsidRPr="001D3675">
        <w:t>relay</w:t>
      </w:r>
      <w:r w:rsidRPr="001D3675">
        <w:rPr>
          <w:spacing w:val="45"/>
        </w:rPr>
        <w:t xml:space="preserve"> </w:t>
      </w:r>
      <w:r w:rsidRPr="001D3675">
        <w:t>be</w:t>
      </w:r>
      <w:r w:rsidRPr="001D3675">
        <w:rPr>
          <w:spacing w:val="29"/>
        </w:rPr>
        <w:t xml:space="preserve"> </w:t>
      </w:r>
      <w:r w:rsidRPr="001D3675">
        <w:t>explained as</w:t>
      </w:r>
      <w:r w:rsidRPr="001D3675">
        <w:rPr>
          <w:spacing w:val="36"/>
        </w:rPr>
        <w:t xml:space="preserve"> </w:t>
      </w:r>
      <w:r w:rsidRPr="001D3675">
        <w:t>soon</w:t>
      </w:r>
      <w:r w:rsidRPr="001D3675">
        <w:rPr>
          <w:spacing w:val="49"/>
        </w:rPr>
        <w:t xml:space="preserve"> </w:t>
      </w:r>
      <w:r w:rsidRPr="001D3675">
        <w:t>as</w:t>
      </w:r>
      <w:r w:rsidRPr="001D3675">
        <w:rPr>
          <w:spacing w:val="36"/>
        </w:rPr>
        <w:t xml:space="preserve"> </w:t>
      </w:r>
      <w:r w:rsidRPr="001D3675">
        <w:t>someone answers</w:t>
      </w:r>
      <w:r w:rsidRPr="001D3675">
        <w:rPr>
          <w:spacing w:val="47"/>
        </w:rPr>
        <w:t xml:space="preserve"> </w:t>
      </w:r>
      <w:r w:rsidRPr="001D3675">
        <w:rPr>
          <w:w w:val="104"/>
        </w:rPr>
        <w:t xml:space="preserve">the </w:t>
      </w:r>
      <w:r w:rsidRPr="001D3675">
        <w:rPr>
          <w:w w:val="105"/>
        </w:rPr>
        <w:t>call.</w:t>
      </w:r>
    </w:p>
    <w:p w:rsidR="00521F1C" w:rsidRPr="001D3675" w:rsidRDefault="00521F1C" w:rsidP="00521F1C">
      <w:pPr>
        <w:spacing w:before="14" w:line="220" w:lineRule="exact"/>
        <w:ind w:left="720"/>
        <w:jc w:val="both"/>
      </w:pPr>
    </w:p>
    <w:p w:rsidR="00521F1C" w:rsidRPr="001D3675" w:rsidRDefault="00521F1C" w:rsidP="00521F1C">
      <w:pPr>
        <w:spacing w:line="251" w:lineRule="auto"/>
        <w:ind w:left="720" w:right="60" w:firstLine="720"/>
        <w:jc w:val="both"/>
      </w:pPr>
      <w:r w:rsidRPr="001D3675">
        <w:t>d.</w:t>
      </w:r>
      <w:r>
        <w:tab/>
      </w:r>
      <w:r w:rsidRPr="001D3675">
        <w:t>When</w:t>
      </w:r>
      <w:r w:rsidRPr="001D3675">
        <w:rPr>
          <w:spacing w:val="31"/>
        </w:rPr>
        <w:t xml:space="preserve"> </w:t>
      </w:r>
      <w:r w:rsidRPr="001D3675">
        <w:t>the</w:t>
      </w:r>
      <w:r w:rsidRPr="001D3675">
        <w:rPr>
          <w:spacing w:val="16"/>
        </w:rPr>
        <w:t xml:space="preserve"> </w:t>
      </w:r>
      <w:r w:rsidRPr="001D3675">
        <w:t>call</w:t>
      </w:r>
      <w:r w:rsidRPr="001D3675">
        <w:rPr>
          <w:spacing w:val="29"/>
        </w:rPr>
        <w:t xml:space="preserve"> </w:t>
      </w:r>
      <w:r w:rsidRPr="001D3675">
        <w:t>is</w:t>
      </w:r>
      <w:r w:rsidRPr="001D3675">
        <w:rPr>
          <w:spacing w:val="6"/>
        </w:rPr>
        <w:t xml:space="preserve"> </w:t>
      </w:r>
      <w:r w:rsidRPr="001D3675">
        <w:t>first</w:t>
      </w:r>
      <w:r w:rsidRPr="001D3675">
        <w:rPr>
          <w:spacing w:val="24"/>
        </w:rPr>
        <w:t xml:space="preserve"> </w:t>
      </w:r>
      <w:r w:rsidRPr="001D3675">
        <w:t>answered,</w:t>
      </w:r>
      <w:r w:rsidRPr="001D3675">
        <w:rPr>
          <w:spacing w:val="48"/>
        </w:rPr>
        <w:t xml:space="preserve"> </w:t>
      </w:r>
      <w:r w:rsidRPr="001D3675">
        <w:t>and</w:t>
      </w:r>
      <w:r w:rsidRPr="001D3675">
        <w:rPr>
          <w:spacing w:val="23"/>
        </w:rPr>
        <w:t xml:space="preserve"> </w:t>
      </w:r>
      <w:r w:rsidRPr="001D3675">
        <w:t>at</w:t>
      </w:r>
      <w:r w:rsidRPr="001D3675">
        <w:rPr>
          <w:spacing w:val="14"/>
        </w:rPr>
        <w:t xml:space="preserve"> </w:t>
      </w:r>
      <w:r w:rsidRPr="001D3675">
        <w:t>all</w:t>
      </w:r>
      <w:r w:rsidRPr="001D3675">
        <w:rPr>
          <w:spacing w:val="17"/>
        </w:rPr>
        <w:t xml:space="preserve"> </w:t>
      </w:r>
      <w:r w:rsidRPr="001D3675">
        <w:t>times</w:t>
      </w:r>
      <w:r w:rsidRPr="001D3675">
        <w:rPr>
          <w:spacing w:val="35"/>
        </w:rPr>
        <w:t xml:space="preserve"> </w:t>
      </w:r>
      <w:r w:rsidRPr="001D3675">
        <w:t>during</w:t>
      </w:r>
      <w:r w:rsidRPr="001D3675">
        <w:rPr>
          <w:spacing w:val="30"/>
        </w:rPr>
        <w:t xml:space="preserve"> </w:t>
      </w:r>
      <w:r w:rsidRPr="001D3675">
        <w:t>the</w:t>
      </w:r>
      <w:r w:rsidRPr="001D3675">
        <w:rPr>
          <w:spacing w:val="23"/>
        </w:rPr>
        <w:t xml:space="preserve"> </w:t>
      </w:r>
      <w:r w:rsidRPr="001D3675">
        <w:t>conversation,</w:t>
      </w:r>
      <w:r w:rsidRPr="001D3675">
        <w:rPr>
          <w:spacing w:val="1"/>
        </w:rPr>
        <w:t xml:space="preserve"> </w:t>
      </w:r>
      <w:r w:rsidRPr="001D3675">
        <w:rPr>
          <w:w w:val="104"/>
        </w:rPr>
        <w:t xml:space="preserve">the </w:t>
      </w:r>
      <w:r w:rsidRPr="001D3675">
        <w:t>system</w:t>
      </w:r>
      <w:r w:rsidRPr="001D3675">
        <w:rPr>
          <w:spacing w:val="51"/>
        </w:rPr>
        <w:t xml:space="preserve"> </w:t>
      </w:r>
      <w:r w:rsidRPr="001D3675">
        <w:t>shall</w:t>
      </w:r>
      <w:r w:rsidRPr="001D3675">
        <w:rPr>
          <w:spacing w:val="44"/>
        </w:rPr>
        <w:t xml:space="preserve"> </w:t>
      </w:r>
      <w:r w:rsidRPr="001D3675">
        <w:t>type</w:t>
      </w:r>
      <w:r w:rsidRPr="001D3675">
        <w:rPr>
          <w:spacing w:val="43"/>
        </w:rPr>
        <w:t xml:space="preserve"> </w:t>
      </w:r>
      <w:r w:rsidRPr="001D3675">
        <w:t>to</w:t>
      </w:r>
      <w:r w:rsidRPr="001D3675">
        <w:rPr>
          <w:spacing w:val="31"/>
        </w:rPr>
        <w:t xml:space="preserve"> </w:t>
      </w:r>
      <w:r w:rsidRPr="001D3675">
        <w:t>the</w:t>
      </w:r>
      <w:r w:rsidRPr="001D3675">
        <w:rPr>
          <w:spacing w:val="32"/>
        </w:rPr>
        <w:t xml:space="preserve"> </w:t>
      </w:r>
      <w:r w:rsidRPr="001D3675">
        <w:t>TDD</w:t>
      </w:r>
      <w:r w:rsidRPr="001D3675">
        <w:rPr>
          <w:spacing w:val="52"/>
        </w:rPr>
        <w:t xml:space="preserve"> </w:t>
      </w:r>
      <w:r w:rsidRPr="001D3675">
        <w:t>user</w:t>
      </w:r>
      <w:r w:rsidRPr="001D3675">
        <w:rPr>
          <w:spacing w:val="33"/>
        </w:rPr>
        <w:t xml:space="preserve"> </w:t>
      </w:r>
      <w:r w:rsidRPr="001D3675">
        <w:t>or</w:t>
      </w:r>
      <w:r w:rsidRPr="001D3675">
        <w:rPr>
          <w:spacing w:val="35"/>
        </w:rPr>
        <w:t xml:space="preserve"> </w:t>
      </w:r>
      <w:r w:rsidRPr="001D3675">
        <w:t>verbalize to</w:t>
      </w:r>
      <w:r w:rsidRPr="001D3675">
        <w:rPr>
          <w:spacing w:val="36"/>
        </w:rPr>
        <w:t xml:space="preserve"> </w:t>
      </w:r>
      <w:r w:rsidRPr="001D3675">
        <w:t>the</w:t>
      </w:r>
      <w:r w:rsidRPr="001D3675">
        <w:rPr>
          <w:spacing w:val="42"/>
        </w:rPr>
        <w:t xml:space="preserve"> </w:t>
      </w:r>
      <w:r w:rsidRPr="001D3675">
        <w:t>non</w:t>
      </w:r>
      <w:r w:rsidRPr="001D3675">
        <w:rPr>
          <w:spacing w:val="-3"/>
        </w:rPr>
        <w:t>-</w:t>
      </w:r>
      <w:r w:rsidRPr="001D3675">
        <w:t>TDD user</w:t>
      </w:r>
      <w:r w:rsidRPr="001D3675">
        <w:rPr>
          <w:spacing w:val="35"/>
        </w:rPr>
        <w:t xml:space="preserve"> </w:t>
      </w:r>
      <w:r w:rsidRPr="001D3675">
        <w:rPr>
          <w:w w:val="102"/>
        </w:rPr>
        <w:t xml:space="preserve">verbatim </w:t>
      </w:r>
      <w:r w:rsidRPr="001D3675">
        <w:t>what</w:t>
      </w:r>
      <w:r w:rsidRPr="001D3675">
        <w:rPr>
          <w:spacing w:val="39"/>
        </w:rPr>
        <w:t xml:space="preserve"> </w:t>
      </w:r>
      <w:r w:rsidRPr="001D3675">
        <w:t>is</w:t>
      </w:r>
      <w:r w:rsidRPr="001D3675">
        <w:rPr>
          <w:spacing w:val="18"/>
        </w:rPr>
        <w:t xml:space="preserve"> </w:t>
      </w:r>
      <w:r w:rsidRPr="001D3675">
        <w:t>said</w:t>
      </w:r>
      <w:r w:rsidRPr="001D3675">
        <w:rPr>
          <w:spacing w:val="34"/>
        </w:rPr>
        <w:t xml:space="preserve"> </w:t>
      </w:r>
      <w:r w:rsidRPr="001D3675">
        <w:t>or</w:t>
      </w:r>
      <w:r w:rsidRPr="001D3675">
        <w:rPr>
          <w:spacing w:val="27"/>
        </w:rPr>
        <w:t xml:space="preserve"> </w:t>
      </w:r>
      <w:r w:rsidRPr="001D3675">
        <w:t>typed</w:t>
      </w:r>
      <w:r w:rsidRPr="001D3675">
        <w:rPr>
          <w:spacing w:val="43"/>
        </w:rPr>
        <w:t xml:space="preserve"> </w:t>
      </w:r>
      <w:r w:rsidRPr="001D3675">
        <w:t>unless</w:t>
      </w:r>
      <w:r w:rsidRPr="001D3675">
        <w:rPr>
          <w:spacing w:val="32"/>
        </w:rPr>
        <w:t xml:space="preserve"> </w:t>
      </w:r>
      <w:r w:rsidRPr="001D3675">
        <w:t>the</w:t>
      </w:r>
      <w:r w:rsidRPr="001D3675">
        <w:rPr>
          <w:spacing w:val="38"/>
        </w:rPr>
        <w:t xml:space="preserve"> </w:t>
      </w:r>
      <w:r w:rsidRPr="001D3675">
        <w:t>relay</w:t>
      </w:r>
      <w:r w:rsidRPr="001D3675">
        <w:rPr>
          <w:spacing w:val="35"/>
        </w:rPr>
        <w:t xml:space="preserve"> </w:t>
      </w:r>
      <w:r w:rsidRPr="001D3675">
        <w:t>user</w:t>
      </w:r>
      <w:r w:rsidRPr="001D3675">
        <w:rPr>
          <w:spacing w:val="30"/>
        </w:rPr>
        <w:t xml:space="preserve"> </w:t>
      </w:r>
      <w:r w:rsidRPr="001D3675">
        <w:t>specifically requests</w:t>
      </w:r>
      <w:r w:rsidRPr="001D3675">
        <w:rPr>
          <w:spacing w:val="38"/>
        </w:rPr>
        <w:t xml:space="preserve"> </w:t>
      </w:r>
      <w:r w:rsidRPr="001D3675">
        <w:rPr>
          <w:w w:val="104"/>
        </w:rPr>
        <w:t xml:space="preserve">summarization. </w:t>
      </w:r>
      <w:r>
        <w:rPr>
          <w:w w:val="104"/>
        </w:rPr>
        <w:t xml:space="preserve"> </w:t>
      </w:r>
      <w:r w:rsidRPr="001D3675">
        <w:t>If</w:t>
      </w:r>
      <w:r w:rsidRPr="001D3675">
        <w:rPr>
          <w:spacing w:val="37"/>
        </w:rPr>
        <w:t xml:space="preserve"> </w:t>
      </w:r>
      <w:r w:rsidRPr="001D3675">
        <w:t>the</w:t>
      </w:r>
      <w:r w:rsidRPr="001D3675">
        <w:rPr>
          <w:spacing w:val="41"/>
        </w:rPr>
        <w:t xml:space="preserve"> </w:t>
      </w:r>
      <w:r w:rsidRPr="001D3675">
        <w:t>CA</w:t>
      </w:r>
      <w:r w:rsidRPr="001D3675">
        <w:rPr>
          <w:spacing w:val="42"/>
        </w:rPr>
        <w:t xml:space="preserve"> </w:t>
      </w:r>
      <w:r w:rsidRPr="001D3675">
        <w:t>summarizes the</w:t>
      </w:r>
      <w:r w:rsidRPr="001D3675">
        <w:rPr>
          <w:spacing w:val="42"/>
        </w:rPr>
        <w:t xml:space="preserve"> </w:t>
      </w:r>
      <w:r w:rsidRPr="001D3675">
        <w:t>conversation, the</w:t>
      </w:r>
      <w:r w:rsidRPr="001D3675">
        <w:rPr>
          <w:spacing w:val="46"/>
        </w:rPr>
        <w:t xml:space="preserve"> </w:t>
      </w:r>
      <w:r w:rsidRPr="001D3675">
        <w:t>CA</w:t>
      </w:r>
      <w:r w:rsidRPr="001D3675">
        <w:rPr>
          <w:spacing w:val="44"/>
        </w:rPr>
        <w:t xml:space="preserve"> </w:t>
      </w:r>
      <w:r w:rsidRPr="001D3675">
        <w:t>shall</w:t>
      </w:r>
      <w:r>
        <w:t xml:space="preserve"> </w:t>
      </w:r>
      <w:r w:rsidRPr="001D3675">
        <w:t>inform both</w:t>
      </w:r>
      <w:r w:rsidRPr="001D3675">
        <w:rPr>
          <w:spacing w:val="41"/>
        </w:rPr>
        <w:t xml:space="preserve"> </w:t>
      </w:r>
      <w:r w:rsidRPr="001D3675">
        <w:t>parties</w:t>
      </w:r>
      <w:r w:rsidRPr="001D3675">
        <w:rPr>
          <w:spacing w:val="43"/>
        </w:rPr>
        <w:t xml:space="preserve"> </w:t>
      </w:r>
      <w:r w:rsidRPr="001D3675">
        <w:rPr>
          <w:w w:val="104"/>
        </w:rPr>
        <w:t xml:space="preserve">that </w:t>
      </w:r>
      <w:r w:rsidRPr="001D3675">
        <w:t>the</w:t>
      </w:r>
      <w:r w:rsidRPr="001D3675">
        <w:rPr>
          <w:spacing w:val="13"/>
        </w:rPr>
        <w:t xml:space="preserve"> </w:t>
      </w:r>
      <w:r w:rsidRPr="001D3675">
        <w:t>call</w:t>
      </w:r>
      <w:r w:rsidRPr="001D3675">
        <w:rPr>
          <w:spacing w:val="26"/>
        </w:rPr>
        <w:t xml:space="preserve"> </w:t>
      </w:r>
      <w:r w:rsidRPr="001D3675">
        <w:t>is</w:t>
      </w:r>
      <w:r w:rsidRPr="001D3675">
        <w:rPr>
          <w:spacing w:val="10"/>
        </w:rPr>
        <w:t xml:space="preserve"> </w:t>
      </w:r>
      <w:r w:rsidRPr="001D3675">
        <w:t>being</w:t>
      </w:r>
      <w:r w:rsidRPr="001D3675">
        <w:rPr>
          <w:spacing w:val="13"/>
        </w:rPr>
        <w:t xml:space="preserve"> </w:t>
      </w:r>
      <w:r w:rsidRPr="001D3675">
        <w:rPr>
          <w:w w:val="105"/>
        </w:rPr>
        <w:t>summarized.</w:t>
      </w:r>
    </w:p>
    <w:p w:rsidR="00521F1C" w:rsidRPr="001D3675" w:rsidRDefault="00521F1C" w:rsidP="00521F1C">
      <w:pPr>
        <w:spacing w:before="14" w:line="220" w:lineRule="exact"/>
        <w:ind w:left="720"/>
        <w:jc w:val="both"/>
      </w:pPr>
    </w:p>
    <w:p w:rsidR="00521F1C" w:rsidRPr="001D3675" w:rsidRDefault="00521F1C" w:rsidP="00521F1C">
      <w:pPr>
        <w:spacing w:line="252" w:lineRule="auto"/>
        <w:ind w:left="720" w:right="70" w:firstLine="720"/>
        <w:jc w:val="both"/>
      </w:pPr>
      <w:r w:rsidRPr="001D3675">
        <w:t>e.</w:t>
      </w:r>
      <w:r>
        <w:tab/>
      </w:r>
      <w:r w:rsidRPr="001D3675">
        <w:t>When</w:t>
      </w:r>
      <w:r w:rsidRPr="001D3675">
        <w:rPr>
          <w:spacing w:val="45"/>
        </w:rPr>
        <w:t xml:space="preserve"> </w:t>
      </w:r>
      <w:r w:rsidRPr="001D3675">
        <w:t>the</w:t>
      </w:r>
      <w:r w:rsidRPr="001D3675">
        <w:rPr>
          <w:spacing w:val="35"/>
        </w:rPr>
        <w:t xml:space="preserve"> </w:t>
      </w:r>
      <w:r w:rsidRPr="001D3675">
        <w:t>CA</w:t>
      </w:r>
      <w:r w:rsidRPr="001D3675">
        <w:rPr>
          <w:spacing w:val="46"/>
        </w:rPr>
        <w:t xml:space="preserve"> </w:t>
      </w:r>
      <w:r w:rsidRPr="001D3675">
        <w:t>is</w:t>
      </w:r>
      <w:r w:rsidRPr="001D3675">
        <w:rPr>
          <w:spacing w:val="26"/>
        </w:rPr>
        <w:t xml:space="preserve"> </w:t>
      </w:r>
      <w:r w:rsidRPr="001D3675">
        <w:t>asked</w:t>
      </w:r>
      <w:r w:rsidRPr="001D3675">
        <w:rPr>
          <w:spacing w:val="41"/>
        </w:rPr>
        <w:t xml:space="preserve"> </w:t>
      </w:r>
      <w:r w:rsidRPr="001D3675">
        <w:t>to</w:t>
      </w:r>
      <w:r w:rsidRPr="001D3675">
        <w:rPr>
          <w:spacing w:val="30"/>
        </w:rPr>
        <w:t xml:space="preserve"> </w:t>
      </w:r>
      <w:r w:rsidRPr="001D3675">
        <w:t>explain relay</w:t>
      </w:r>
      <w:r w:rsidRPr="001D3675">
        <w:rPr>
          <w:spacing w:val="38"/>
        </w:rPr>
        <w:t xml:space="preserve"> </w:t>
      </w:r>
      <w:r w:rsidRPr="001D3675">
        <w:t>to</w:t>
      </w:r>
      <w:r w:rsidRPr="001D3675">
        <w:rPr>
          <w:spacing w:val="31"/>
        </w:rPr>
        <w:t xml:space="preserve"> </w:t>
      </w:r>
      <w:r w:rsidRPr="001D3675">
        <w:t>a</w:t>
      </w:r>
      <w:r w:rsidRPr="001D3675">
        <w:rPr>
          <w:spacing w:val="36"/>
        </w:rPr>
        <w:t xml:space="preserve"> </w:t>
      </w:r>
      <w:r w:rsidRPr="001D3675">
        <w:t>user,</w:t>
      </w:r>
      <w:r w:rsidRPr="001D3675">
        <w:rPr>
          <w:spacing w:val="40"/>
        </w:rPr>
        <w:t xml:space="preserve"> </w:t>
      </w:r>
      <w:r w:rsidRPr="001D3675">
        <w:t>the</w:t>
      </w:r>
      <w:r w:rsidRPr="001D3675">
        <w:rPr>
          <w:spacing w:val="37"/>
        </w:rPr>
        <w:t xml:space="preserve"> </w:t>
      </w:r>
      <w:r w:rsidRPr="001D3675">
        <w:t>CA</w:t>
      </w:r>
      <w:r w:rsidRPr="001D3675">
        <w:rPr>
          <w:spacing w:val="38"/>
        </w:rPr>
        <w:t xml:space="preserve"> </w:t>
      </w:r>
      <w:r w:rsidRPr="001D3675">
        <w:t>shall</w:t>
      </w:r>
      <w:r w:rsidRPr="001D3675">
        <w:rPr>
          <w:spacing w:val="42"/>
        </w:rPr>
        <w:t xml:space="preserve"> </w:t>
      </w:r>
      <w:r w:rsidRPr="001D3675">
        <w:t>express</w:t>
      </w:r>
      <w:r w:rsidRPr="001D3675">
        <w:rPr>
          <w:spacing w:val="52"/>
        </w:rPr>
        <w:t xml:space="preserve"> </w:t>
      </w:r>
      <w:r w:rsidRPr="001D3675">
        <w:rPr>
          <w:w w:val="102"/>
        </w:rPr>
        <w:t xml:space="preserve">the </w:t>
      </w:r>
      <w:r w:rsidRPr="001D3675">
        <w:t>term</w:t>
      </w:r>
      <w:r w:rsidRPr="001D3675">
        <w:rPr>
          <w:spacing w:val="34"/>
        </w:rPr>
        <w:t xml:space="preserve"> </w:t>
      </w:r>
      <w:r w:rsidRPr="001D3675">
        <w:t>"explaining relay"</w:t>
      </w:r>
      <w:r w:rsidRPr="001D3675">
        <w:rPr>
          <w:spacing w:val="42"/>
        </w:rPr>
        <w:t xml:space="preserve"> </w:t>
      </w:r>
      <w:r w:rsidRPr="001D3675">
        <w:t>to</w:t>
      </w:r>
      <w:r w:rsidRPr="001D3675">
        <w:rPr>
          <w:spacing w:val="32"/>
        </w:rPr>
        <w:t xml:space="preserve"> </w:t>
      </w:r>
      <w:r w:rsidRPr="001D3675">
        <w:t>the</w:t>
      </w:r>
      <w:r w:rsidRPr="001D3675">
        <w:rPr>
          <w:spacing w:val="37"/>
        </w:rPr>
        <w:t xml:space="preserve"> </w:t>
      </w:r>
      <w:r w:rsidRPr="001D3675">
        <w:t>other user</w:t>
      </w:r>
      <w:r w:rsidRPr="001D3675">
        <w:rPr>
          <w:spacing w:val="33"/>
        </w:rPr>
        <w:t xml:space="preserve"> </w:t>
      </w:r>
      <w:r w:rsidRPr="001D3675">
        <w:t>on</w:t>
      </w:r>
      <w:r w:rsidRPr="001D3675">
        <w:rPr>
          <w:spacing w:val="37"/>
        </w:rPr>
        <w:t xml:space="preserve"> </w:t>
      </w:r>
      <w:r w:rsidRPr="001D3675">
        <w:t>the</w:t>
      </w:r>
      <w:r w:rsidRPr="001D3675">
        <w:rPr>
          <w:spacing w:val="36"/>
        </w:rPr>
        <w:t xml:space="preserve"> </w:t>
      </w:r>
      <w:r w:rsidRPr="001D3675">
        <w:t>call</w:t>
      </w:r>
      <w:r w:rsidRPr="001D3675">
        <w:rPr>
          <w:spacing w:val="45"/>
        </w:rPr>
        <w:t xml:space="preserve"> </w:t>
      </w:r>
      <w:r w:rsidRPr="001D3675">
        <w:t>to</w:t>
      </w:r>
      <w:r w:rsidRPr="001D3675">
        <w:rPr>
          <w:spacing w:val="41"/>
        </w:rPr>
        <w:t xml:space="preserve"> </w:t>
      </w:r>
      <w:r w:rsidRPr="001D3675">
        <w:t>let</w:t>
      </w:r>
      <w:r w:rsidRPr="001D3675">
        <w:rPr>
          <w:spacing w:val="25"/>
        </w:rPr>
        <w:t xml:space="preserve"> </w:t>
      </w:r>
      <w:r w:rsidRPr="001D3675">
        <w:t>them</w:t>
      </w:r>
      <w:r w:rsidRPr="001D3675">
        <w:rPr>
          <w:spacing w:val="50"/>
        </w:rPr>
        <w:t xml:space="preserve"> </w:t>
      </w:r>
      <w:r w:rsidRPr="001D3675">
        <w:t>know</w:t>
      </w:r>
      <w:r w:rsidRPr="001D3675">
        <w:rPr>
          <w:spacing w:val="47"/>
        </w:rPr>
        <w:t xml:space="preserve"> </w:t>
      </w:r>
      <w:r w:rsidRPr="001D3675">
        <w:t>what</w:t>
      </w:r>
      <w:r w:rsidRPr="001D3675">
        <w:rPr>
          <w:spacing w:val="48"/>
        </w:rPr>
        <w:t xml:space="preserve"> </w:t>
      </w:r>
      <w:r w:rsidRPr="001D3675">
        <w:t>is happening</w:t>
      </w:r>
      <w:r w:rsidRPr="001D3675">
        <w:rPr>
          <w:spacing w:val="45"/>
        </w:rPr>
        <w:t xml:space="preserve"> </w:t>
      </w:r>
      <w:r w:rsidRPr="001D3675">
        <w:t>rather</w:t>
      </w:r>
      <w:r w:rsidRPr="001D3675">
        <w:rPr>
          <w:spacing w:val="18"/>
        </w:rPr>
        <w:t xml:space="preserve"> </w:t>
      </w:r>
      <w:r w:rsidRPr="001D3675">
        <w:t>than</w:t>
      </w:r>
      <w:r w:rsidRPr="001D3675">
        <w:rPr>
          <w:spacing w:val="18"/>
        </w:rPr>
        <w:t xml:space="preserve"> </w:t>
      </w:r>
      <w:r w:rsidRPr="001D3675">
        <w:t>transmitting</w:t>
      </w:r>
      <w:r w:rsidRPr="001D3675">
        <w:rPr>
          <w:spacing w:val="44"/>
        </w:rPr>
        <w:t xml:space="preserve"> </w:t>
      </w:r>
      <w:r w:rsidRPr="001D3675">
        <w:t>all</w:t>
      </w:r>
      <w:r w:rsidRPr="001D3675">
        <w:rPr>
          <w:spacing w:val="12"/>
        </w:rPr>
        <w:t xml:space="preserve"> </w:t>
      </w:r>
      <w:r w:rsidRPr="001D3675">
        <w:t>of</w:t>
      </w:r>
      <w:r w:rsidRPr="001D3675">
        <w:rPr>
          <w:spacing w:val="11"/>
        </w:rPr>
        <w:t xml:space="preserve"> </w:t>
      </w:r>
      <w:r w:rsidRPr="001D3675">
        <w:t>the</w:t>
      </w:r>
      <w:r w:rsidRPr="001D3675">
        <w:rPr>
          <w:spacing w:val="13"/>
        </w:rPr>
        <w:t xml:space="preserve"> </w:t>
      </w:r>
      <w:r w:rsidRPr="001D3675">
        <w:rPr>
          <w:w w:val="105"/>
        </w:rPr>
        <w:t>explanation.</w:t>
      </w:r>
    </w:p>
    <w:p w:rsidR="00521F1C" w:rsidRPr="001D3675" w:rsidRDefault="00521F1C" w:rsidP="00521F1C">
      <w:pPr>
        <w:spacing w:before="12" w:line="220" w:lineRule="exact"/>
        <w:ind w:left="720"/>
        <w:jc w:val="both"/>
      </w:pPr>
    </w:p>
    <w:p w:rsidR="00521F1C" w:rsidRDefault="00521F1C" w:rsidP="00521F1C">
      <w:pPr>
        <w:spacing w:line="251" w:lineRule="auto"/>
        <w:ind w:left="720" w:right="66" w:firstLine="720"/>
        <w:jc w:val="both"/>
        <w:rPr>
          <w:w w:val="104"/>
        </w:rPr>
      </w:pPr>
      <w:r w:rsidRPr="001D3675">
        <w:rPr>
          <w:rFonts w:eastAsia="Arial"/>
        </w:rPr>
        <w:t>f.</w:t>
      </w:r>
      <w:r>
        <w:rPr>
          <w:rFonts w:eastAsia="Arial"/>
        </w:rPr>
        <w:tab/>
      </w:r>
      <w:r w:rsidRPr="001D3675">
        <w:t>When</w:t>
      </w:r>
      <w:r w:rsidRPr="001D3675">
        <w:rPr>
          <w:spacing w:val="30"/>
        </w:rPr>
        <w:t xml:space="preserve"> </w:t>
      </w:r>
      <w:r w:rsidRPr="001D3675">
        <w:t>speaking</w:t>
      </w:r>
      <w:r w:rsidRPr="001D3675">
        <w:rPr>
          <w:spacing w:val="44"/>
        </w:rPr>
        <w:t xml:space="preserve"> </w:t>
      </w:r>
      <w:r w:rsidRPr="001D3675">
        <w:t>for</w:t>
      </w:r>
      <w:r w:rsidRPr="001D3675">
        <w:rPr>
          <w:spacing w:val="31"/>
        </w:rPr>
        <w:t xml:space="preserve"> </w:t>
      </w:r>
      <w:r w:rsidRPr="001D3675">
        <w:t>the</w:t>
      </w:r>
      <w:r w:rsidRPr="001D3675">
        <w:rPr>
          <w:spacing w:val="23"/>
        </w:rPr>
        <w:t xml:space="preserve"> </w:t>
      </w:r>
      <w:r w:rsidRPr="001D3675">
        <w:t>TDD</w:t>
      </w:r>
      <w:r w:rsidRPr="001D3675">
        <w:rPr>
          <w:spacing w:val="48"/>
        </w:rPr>
        <w:t xml:space="preserve"> </w:t>
      </w:r>
      <w:r w:rsidRPr="001D3675">
        <w:t>user,</w:t>
      </w:r>
      <w:r w:rsidRPr="001D3675">
        <w:rPr>
          <w:spacing w:val="21"/>
        </w:rPr>
        <w:t xml:space="preserve"> </w:t>
      </w:r>
      <w:r w:rsidRPr="001D3675">
        <w:t>the</w:t>
      </w:r>
      <w:r w:rsidRPr="001D3675">
        <w:rPr>
          <w:spacing w:val="32"/>
        </w:rPr>
        <w:t xml:space="preserve"> </w:t>
      </w:r>
      <w:r w:rsidRPr="001D3675">
        <w:t>CA</w:t>
      </w:r>
      <w:r w:rsidRPr="001D3675">
        <w:rPr>
          <w:spacing w:val="29"/>
        </w:rPr>
        <w:t xml:space="preserve"> </w:t>
      </w:r>
      <w:r w:rsidRPr="001D3675">
        <w:t>shall</w:t>
      </w:r>
      <w:r w:rsidRPr="001D3675">
        <w:rPr>
          <w:spacing w:val="37"/>
        </w:rPr>
        <w:t xml:space="preserve"> </w:t>
      </w:r>
      <w:r w:rsidRPr="001D3675">
        <w:t>adopt</w:t>
      </w:r>
      <w:r w:rsidRPr="001D3675">
        <w:rPr>
          <w:spacing w:val="39"/>
        </w:rPr>
        <w:t xml:space="preserve"> </w:t>
      </w:r>
      <w:r w:rsidRPr="001D3675">
        <w:t>a</w:t>
      </w:r>
      <w:r w:rsidRPr="001D3675">
        <w:rPr>
          <w:spacing w:val="14"/>
        </w:rPr>
        <w:t xml:space="preserve"> </w:t>
      </w:r>
      <w:r w:rsidRPr="001D3675">
        <w:t xml:space="preserve">conversational </w:t>
      </w:r>
      <w:r w:rsidRPr="001D3675">
        <w:rPr>
          <w:w w:val="104"/>
        </w:rPr>
        <w:t xml:space="preserve">tone </w:t>
      </w:r>
      <w:r w:rsidRPr="001D3675">
        <w:t>of</w:t>
      </w:r>
      <w:r w:rsidRPr="001D3675">
        <w:rPr>
          <w:spacing w:val="20"/>
        </w:rPr>
        <w:t xml:space="preserve"> </w:t>
      </w:r>
      <w:r w:rsidRPr="001D3675">
        <w:t>voice</w:t>
      </w:r>
      <w:r w:rsidRPr="001D3675">
        <w:rPr>
          <w:spacing w:val="21"/>
        </w:rPr>
        <w:t xml:space="preserve"> </w:t>
      </w:r>
      <w:r w:rsidRPr="001D3675">
        <w:t>appropriate</w:t>
      </w:r>
      <w:r w:rsidRPr="001D3675">
        <w:rPr>
          <w:spacing w:val="48"/>
        </w:rPr>
        <w:t xml:space="preserve"> </w:t>
      </w:r>
      <w:r w:rsidRPr="001D3675">
        <w:t>to</w:t>
      </w:r>
      <w:r w:rsidRPr="001D3675">
        <w:rPr>
          <w:spacing w:val="13"/>
        </w:rPr>
        <w:t xml:space="preserve"> </w:t>
      </w:r>
      <w:r w:rsidRPr="001D3675">
        <w:t>the</w:t>
      </w:r>
      <w:r w:rsidRPr="001D3675">
        <w:rPr>
          <w:spacing w:val="19"/>
        </w:rPr>
        <w:t xml:space="preserve"> </w:t>
      </w:r>
      <w:r w:rsidRPr="001D3675">
        <w:t>type</w:t>
      </w:r>
      <w:r w:rsidRPr="001D3675">
        <w:rPr>
          <w:spacing w:val="23"/>
        </w:rPr>
        <w:t xml:space="preserve"> </w:t>
      </w:r>
      <w:r w:rsidRPr="001D3675">
        <w:t>of</w:t>
      </w:r>
      <w:r w:rsidRPr="001D3675">
        <w:rPr>
          <w:spacing w:val="14"/>
        </w:rPr>
        <w:t xml:space="preserve"> </w:t>
      </w:r>
      <w:r w:rsidRPr="001D3675">
        <w:t>call</w:t>
      </w:r>
      <w:r w:rsidRPr="001D3675">
        <w:rPr>
          <w:spacing w:val="31"/>
        </w:rPr>
        <w:t xml:space="preserve"> </w:t>
      </w:r>
      <w:r w:rsidRPr="001D3675">
        <w:t>being</w:t>
      </w:r>
      <w:r w:rsidRPr="001D3675">
        <w:rPr>
          <w:spacing w:val="27"/>
        </w:rPr>
        <w:t xml:space="preserve"> </w:t>
      </w:r>
      <w:r w:rsidRPr="001D3675">
        <w:t>made</w:t>
      </w:r>
      <w:r w:rsidRPr="001D3675">
        <w:rPr>
          <w:spacing w:val="17"/>
        </w:rPr>
        <w:t xml:space="preserve"> </w:t>
      </w:r>
      <w:r w:rsidRPr="001D3675">
        <w:t>and</w:t>
      </w:r>
      <w:r w:rsidRPr="001D3675">
        <w:rPr>
          <w:spacing w:val="19"/>
        </w:rPr>
        <w:t xml:space="preserve"> </w:t>
      </w:r>
      <w:r w:rsidRPr="001D3675">
        <w:t>conveying</w:t>
      </w:r>
      <w:r w:rsidRPr="001D3675">
        <w:rPr>
          <w:spacing w:val="49"/>
        </w:rPr>
        <w:t xml:space="preserve"> </w:t>
      </w:r>
      <w:r w:rsidRPr="001D3675">
        <w:t>the</w:t>
      </w:r>
      <w:r w:rsidRPr="001D3675">
        <w:rPr>
          <w:spacing w:val="27"/>
        </w:rPr>
        <w:t xml:space="preserve"> </w:t>
      </w:r>
      <w:r w:rsidRPr="001D3675">
        <w:t>intent</w:t>
      </w:r>
      <w:r w:rsidRPr="001D3675">
        <w:rPr>
          <w:spacing w:val="15"/>
        </w:rPr>
        <w:t xml:space="preserve"> </w:t>
      </w:r>
      <w:r w:rsidRPr="001D3675">
        <w:rPr>
          <w:w w:val="101"/>
        </w:rPr>
        <w:t xml:space="preserve">and </w:t>
      </w:r>
      <w:r w:rsidRPr="001D3675">
        <w:t>mood of</w:t>
      </w:r>
      <w:r w:rsidRPr="001D3675">
        <w:rPr>
          <w:spacing w:val="3"/>
        </w:rPr>
        <w:t xml:space="preserve"> </w:t>
      </w:r>
      <w:r w:rsidRPr="001D3675">
        <w:t>the</w:t>
      </w:r>
      <w:r w:rsidRPr="001D3675">
        <w:rPr>
          <w:spacing w:val="15"/>
        </w:rPr>
        <w:t xml:space="preserve"> </w:t>
      </w:r>
      <w:r w:rsidRPr="001D3675">
        <w:t>message.  The CA shall</w:t>
      </w:r>
      <w:r w:rsidRPr="001D3675">
        <w:rPr>
          <w:spacing w:val="11"/>
        </w:rPr>
        <w:t xml:space="preserve"> </w:t>
      </w:r>
      <w:r w:rsidRPr="001D3675">
        <w:t>also indicate identifiable</w:t>
      </w:r>
      <w:r w:rsidRPr="001D3675">
        <w:rPr>
          <w:spacing w:val="29"/>
        </w:rPr>
        <w:t xml:space="preserve"> </w:t>
      </w:r>
      <w:r w:rsidRPr="001D3675">
        <w:t>emotions by typing</w:t>
      </w:r>
      <w:r w:rsidRPr="001D3675">
        <w:rPr>
          <w:spacing w:val="38"/>
        </w:rPr>
        <w:t xml:space="preserve"> </w:t>
      </w:r>
      <w:r w:rsidRPr="001D3675">
        <w:t>those</w:t>
      </w:r>
      <w:r w:rsidRPr="001D3675">
        <w:rPr>
          <w:spacing w:val="41"/>
        </w:rPr>
        <w:t xml:space="preserve"> </w:t>
      </w:r>
      <w:r w:rsidRPr="001D3675">
        <w:t>in</w:t>
      </w:r>
      <w:r w:rsidRPr="001D3675">
        <w:rPr>
          <w:spacing w:val="25"/>
        </w:rPr>
        <w:t xml:space="preserve"> </w:t>
      </w:r>
      <w:r w:rsidRPr="001D3675">
        <w:t>parentheses,</w:t>
      </w:r>
      <w:r w:rsidRPr="001D3675">
        <w:rPr>
          <w:spacing w:val="53"/>
        </w:rPr>
        <w:t xml:space="preserve"> </w:t>
      </w:r>
      <w:r w:rsidRPr="001D3675">
        <w:t>(e.g.,</w:t>
      </w:r>
      <w:r w:rsidRPr="001D3675">
        <w:rPr>
          <w:spacing w:val="42"/>
        </w:rPr>
        <w:t xml:space="preserve"> </w:t>
      </w:r>
      <w:r w:rsidRPr="001D3675">
        <w:t>he's</w:t>
      </w:r>
      <w:r w:rsidRPr="001D3675">
        <w:rPr>
          <w:spacing w:val="11"/>
        </w:rPr>
        <w:t xml:space="preserve"> </w:t>
      </w:r>
      <w:r w:rsidRPr="001D3675">
        <w:t>laughing,</w:t>
      </w:r>
      <w:r w:rsidRPr="001D3675">
        <w:rPr>
          <w:spacing w:val="48"/>
        </w:rPr>
        <w:t xml:space="preserve"> </w:t>
      </w:r>
      <w:r w:rsidRPr="001D3675">
        <w:t xml:space="preserve">he's crying). </w:t>
      </w:r>
      <w:r w:rsidRPr="001D3675">
        <w:rPr>
          <w:spacing w:val="9"/>
        </w:rPr>
        <w:t xml:space="preserve"> </w:t>
      </w:r>
      <w:r w:rsidRPr="001D3675">
        <w:t>Any</w:t>
      </w:r>
      <w:r w:rsidRPr="001D3675">
        <w:rPr>
          <w:spacing w:val="39"/>
        </w:rPr>
        <w:t xml:space="preserve"> </w:t>
      </w:r>
      <w:r w:rsidRPr="001D3675">
        <w:rPr>
          <w:w w:val="102"/>
        </w:rPr>
        <w:t xml:space="preserve">identifiable </w:t>
      </w:r>
      <w:r w:rsidRPr="001D3675">
        <w:t>background noises</w:t>
      </w:r>
      <w:r w:rsidRPr="001D3675">
        <w:rPr>
          <w:spacing w:val="54"/>
        </w:rPr>
        <w:t xml:space="preserve"> </w:t>
      </w:r>
      <w:r w:rsidRPr="001D3675">
        <w:t>shall</w:t>
      </w:r>
      <w:r w:rsidRPr="001D3675">
        <w:rPr>
          <w:spacing w:val="7"/>
        </w:rPr>
        <w:t xml:space="preserve"> </w:t>
      </w:r>
      <w:r w:rsidRPr="001D3675">
        <w:t>be</w:t>
      </w:r>
      <w:r w:rsidRPr="001D3675">
        <w:rPr>
          <w:spacing w:val="40"/>
        </w:rPr>
        <w:t xml:space="preserve"> </w:t>
      </w:r>
      <w:r w:rsidRPr="001D3675">
        <w:t>relayed</w:t>
      </w:r>
      <w:r w:rsidRPr="001D3675">
        <w:rPr>
          <w:spacing w:val="45"/>
        </w:rPr>
        <w:t xml:space="preserve"> </w:t>
      </w:r>
      <w:r w:rsidRPr="001D3675">
        <w:t>to</w:t>
      </w:r>
      <w:r w:rsidRPr="001D3675">
        <w:rPr>
          <w:spacing w:val="41"/>
        </w:rPr>
        <w:t xml:space="preserve"> </w:t>
      </w:r>
      <w:r w:rsidRPr="001D3675">
        <w:t>the</w:t>
      </w:r>
      <w:r w:rsidRPr="001D3675">
        <w:rPr>
          <w:spacing w:val="42"/>
        </w:rPr>
        <w:t xml:space="preserve"> </w:t>
      </w:r>
      <w:r w:rsidRPr="001D3675">
        <w:t>TDD user</w:t>
      </w:r>
      <w:r w:rsidRPr="001D3675">
        <w:rPr>
          <w:spacing w:val="49"/>
        </w:rPr>
        <w:t xml:space="preserve"> </w:t>
      </w:r>
      <w:r w:rsidRPr="001D3675">
        <w:t>in</w:t>
      </w:r>
      <w:r w:rsidRPr="001D3675">
        <w:rPr>
          <w:spacing w:val="40"/>
        </w:rPr>
        <w:t xml:space="preserve"> </w:t>
      </w:r>
      <w:r w:rsidRPr="001D3675">
        <w:t xml:space="preserve">parentheses. </w:t>
      </w:r>
      <w:r w:rsidRPr="001D3675">
        <w:rPr>
          <w:spacing w:val="37"/>
        </w:rPr>
        <w:t xml:space="preserve"> </w:t>
      </w:r>
      <w:r w:rsidRPr="001D3675">
        <w:t>The</w:t>
      </w:r>
      <w:r w:rsidRPr="001D3675">
        <w:rPr>
          <w:spacing w:val="42"/>
        </w:rPr>
        <w:t xml:space="preserve"> </w:t>
      </w:r>
      <w:r w:rsidRPr="001D3675">
        <w:rPr>
          <w:w w:val="103"/>
        </w:rPr>
        <w:t xml:space="preserve">CA </w:t>
      </w:r>
      <w:r w:rsidRPr="001D3675">
        <w:t>shall</w:t>
      </w:r>
      <w:r w:rsidRPr="001D3675">
        <w:rPr>
          <w:spacing w:val="53"/>
        </w:rPr>
        <w:t xml:space="preserve"> </w:t>
      </w:r>
      <w:r w:rsidRPr="001D3675">
        <w:t>identify</w:t>
      </w:r>
      <w:r w:rsidRPr="001D3675">
        <w:rPr>
          <w:spacing w:val="43"/>
        </w:rPr>
        <w:t xml:space="preserve"> </w:t>
      </w:r>
      <w:r w:rsidRPr="001D3675">
        <w:t>to</w:t>
      </w:r>
      <w:r w:rsidRPr="001D3675">
        <w:rPr>
          <w:spacing w:val="36"/>
        </w:rPr>
        <w:t xml:space="preserve"> </w:t>
      </w:r>
      <w:r w:rsidRPr="001D3675">
        <w:t>the</w:t>
      </w:r>
      <w:r w:rsidRPr="001D3675">
        <w:rPr>
          <w:spacing w:val="43"/>
        </w:rPr>
        <w:t xml:space="preserve"> </w:t>
      </w:r>
      <w:r w:rsidRPr="001D3675">
        <w:t>TDD</w:t>
      </w:r>
      <w:r w:rsidRPr="001D3675">
        <w:rPr>
          <w:spacing w:val="52"/>
        </w:rPr>
        <w:t xml:space="preserve"> </w:t>
      </w:r>
      <w:r w:rsidRPr="001D3675">
        <w:t>user,</w:t>
      </w:r>
      <w:r w:rsidRPr="001D3675">
        <w:rPr>
          <w:spacing w:val="51"/>
        </w:rPr>
        <w:t xml:space="preserve"> </w:t>
      </w:r>
      <w:r w:rsidRPr="001D3675">
        <w:t>if</w:t>
      </w:r>
      <w:r w:rsidRPr="001D3675">
        <w:rPr>
          <w:spacing w:val="32"/>
        </w:rPr>
        <w:t xml:space="preserve"> </w:t>
      </w:r>
      <w:r w:rsidRPr="001D3675">
        <w:t>identifiable, the</w:t>
      </w:r>
      <w:r w:rsidRPr="001D3675">
        <w:rPr>
          <w:spacing w:val="43"/>
        </w:rPr>
        <w:t xml:space="preserve"> </w:t>
      </w:r>
      <w:r w:rsidRPr="001D3675">
        <w:t>gender</w:t>
      </w:r>
      <w:r w:rsidRPr="001D3675">
        <w:rPr>
          <w:spacing w:val="50"/>
        </w:rPr>
        <w:t xml:space="preserve"> </w:t>
      </w:r>
      <w:r w:rsidRPr="001D3675">
        <w:t>of</w:t>
      </w:r>
      <w:r w:rsidRPr="001D3675">
        <w:rPr>
          <w:spacing w:val="39"/>
        </w:rPr>
        <w:t xml:space="preserve"> </w:t>
      </w:r>
      <w:r w:rsidRPr="001D3675">
        <w:t>voice</w:t>
      </w:r>
      <w:r w:rsidRPr="001D3675">
        <w:rPr>
          <w:spacing w:val="52"/>
        </w:rPr>
        <w:t xml:space="preserve"> </w:t>
      </w:r>
      <w:r w:rsidRPr="001D3675">
        <w:t>users</w:t>
      </w:r>
      <w:r w:rsidRPr="001D3675">
        <w:rPr>
          <w:spacing w:val="35"/>
        </w:rPr>
        <w:t xml:space="preserve"> </w:t>
      </w:r>
      <w:r w:rsidRPr="001D3675">
        <w:rPr>
          <w:w w:val="101"/>
        </w:rPr>
        <w:t xml:space="preserve">when </w:t>
      </w:r>
      <w:r w:rsidRPr="001D3675">
        <w:t>they first</w:t>
      </w:r>
      <w:r w:rsidRPr="001D3675">
        <w:rPr>
          <w:spacing w:val="52"/>
        </w:rPr>
        <w:t xml:space="preserve"> </w:t>
      </w:r>
      <w:r w:rsidRPr="001D3675">
        <w:t xml:space="preserve">come on the line. </w:t>
      </w:r>
      <w:r w:rsidRPr="001D3675">
        <w:rPr>
          <w:spacing w:val="44"/>
        </w:rPr>
        <w:t xml:space="preserve"> </w:t>
      </w:r>
      <w:r w:rsidRPr="001D3675">
        <w:t>All</w:t>
      </w:r>
      <w:r w:rsidRPr="001D3675">
        <w:rPr>
          <w:spacing w:val="53"/>
        </w:rPr>
        <w:t xml:space="preserve"> </w:t>
      </w:r>
      <w:r w:rsidRPr="001D3675">
        <w:t>of</w:t>
      </w:r>
      <w:r w:rsidRPr="001D3675">
        <w:rPr>
          <w:spacing w:val="54"/>
        </w:rPr>
        <w:t xml:space="preserve"> </w:t>
      </w:r>
      <w:r w:rsidRPr="001D3675">
        <w:t>the above should be</w:t>
      </w:r>
      <w:r w:rsidRPr="001D3675">
        <w:rPr>
          <w:spacing w:val="40"/>
        </w:rPr>
        <w:t xml:space="preserve"> </w:t>
      </w:r>
      <w:r w:rsidRPr="001D3675">
        <w:t xml:space="preserve">done </w:t>
      </w:r>
      <w:r w:rsidRPr="001D3675">
        <w:rPr>
          <w:w w:val="104"/>
        </w:rPr>
        <w:t xml:space="preserve">automatically </w:t>
      </w:r>
      <w:r w:rsidRPr="001D3675">
        <w:t>unless</w:t>
      </w:r>
      <w:r w:rsidRPr="001D3675">
        <w:rPr>
          <w:spacing w:val="13"/>
        </w:rPr>
        <w:t xml:space="preserve"> </w:t>
      </w:r>
      <w:r w:rsidRPr="001D3675">
        <w:t>the</w:t>
      </w:r>
      <w:r w:rsidRPr="001D3675">
        <w:rPr>
          <w:spacing w:val="21"/>
        </w:rPr>
        <w:t xml:space="preserve"> </w:t>
      </w:r>
      <w:r w:rsidRPr="001D3675">
        <w:t>user</w:t>
      </w:r>
      <w:r w:rsidRPr="001D3675">
        <w:rPr>
          <w:spacing w:val="14"/>
        </w:rPr>
        <w:t xml:space="preserve"> </w:t>
      </w:r>
      <w:r w:rsidRPr="001D3675">
        <w:t>asks</w:t>
      </w:r>
      <w:r w:rsidRPr="001D3675">
        <w:rPr>
          <w:spacing w:val="12"/>
        </w:rPr>
        <w:t xml:space="preserve"> </w:t>
      </w:r>
      <w:r w:rsidRPr="001D3675">
        <w:t>that</w:t>
      </w:r>
      <w:r w:rsidRPr="001D3675">
        <w:rPr>
          <w:spacing w:val="30"/>
        </w:rPr>
        <w:t xml:space="preserve"> </w:t>
      </w:r>
      <w:r w:rsidRPr="001D3675">
        <w:t>it</w:t>
      </w:r>
      <w:r w:rsidRPr="001D3675">
        <w:rPr>
          <w:spacing w:val="4"/>
        </w:rPr>
        <w:t xml:space="preserve"> </w:t>
      </w:r>
      <w:r w:rsidRPr="001D3675">
        <w:t>not</w:t>
      </w:r>
      <w:r w:rsidRPr="001D3675">
        <w:rPr>
          <w:spacing w:val="16"/>
        </w:rPr>
        <w:t xml:space="preserve"> </w:t>
      </w:r>
      <w:r w:rsidRPr="001D3675">
        <w:t>be</w:t>
      </w:r>
      <w:r w:rsidRPr="001D3675">
        <w:rPr>
          <w:spacing w:val="6"/>
        </w:rPr>
        <w:t xml:space="preserve"> </w:t>
      </w:r>
      <w:r w:rsidRPr="001D3675">
        <w:rPr>
          <w:w w:val="104"/>
        </w:rPr>
        <w:t>done.</w:t>
      </w:r>
    </w:p>
    <w:p w:rsidR="00521F1C" w:rsidRPr="001D3675" w:rsidRDefault="00521F1C" w:rsidP="00521F1C">
      <w:pPr>
        <w:spacing w:line="251" w:lineRule="auto"/>
        <w:ind w:left="720" w:right="66" w:firstLine="720"/>
        <w:jc w:val="both"/>
      </w:pPr>
    </w:p>
    <w:p w:rsidR="00521F1C" w:rsidRDefault="00521F1C" w:rsidP="00521F1C">
      <w:pPr>
        <w:tabs>
          <w:tab w:val="left" w:pos="2160"/>
          <w:tab w:val="left" w:pos="2880"/>
        </w:tabs>
        <w:ind w:left="720" w:right="75" w:firstLine="720"/>
        <w:jc w:val="both"/>
        <w:rPr>
          <w:w w:val="104"/>
        </w:rPr>
      </w:pPr>
      <w:r w:rsidRPr="001D3675">
        <w:t>g.</w:t>
      </w:r>
      <w:r>
        <w:tab/>
      </w:r>
      <w:r w:rsidRPr="001D3675">
        <w:t>CAs</w:t>
      </w:r>
      <w:r w:rsidRPr="001D3675">
        <w:rPr>
          <w:spacing w:val="18"/>
        </w:rPr>
        <w:t xml:space="preserve"> </w:t>
      </w:r>
      <w:r w:rsidRPr="001D3675">
        <w:t>shall</w:t>
      </w:r>
      <w:r w:rsidRPr="001D3675">
        <w:rPr>
          <w:spacing w:val="34"/>
        </w:rPr>
        <w:t xml:space="preserve"> </w:t>
      </w:r>
      <w:r w:rsidRPr="001D3675">
        <w:t>indicate</w:t>
      </w:r>
      <w:r w:rsidRPr="001D3675">
        <w:rPr>
          <w:spacing w:val="10"/>
        </w:rPr>
        <w:t xml:space="preserve"> </w:t>
      </w:r>
      <w:r w:rsidRPr="001D3675">
        <w:t>to</w:t>
      </w:r>
      <w:r w:rsidRPr="001D3675">
        <w:rPr>
          <w:spacing w:val="13"/>
        </w:rPr>
        <w:t xml:space="preserve"> </w:t>
      </w:r>
      <w:r w:rsidRPr="001D3675">
        <w:t>the</w:t>
      </w:r>
      <w:r w:rsidRPr="001D3675">
        <w:rPr>
          <w:spacing w:val="19"/>
        </w:rPr>
        <w:t xml:space="preserve"> </w:t>
      </w:r>
      <w:r w:rsidRPr="001D3675">
        <w:t>user,</w:t>
      </w:r>
      <w:r w:rsidRPr="001D3675">
        <w:rPr>
          <w:spacing w:val="17"/>
        </w:rPr>
        <w:t xml:space="preserve"> </w:t>
      </w:r>
      <w:r w:rsidRPr="001D3675">
        <w:t>if</w:t>
      </w:r>
      <w:r w:rsidRPr="001D3675">
        <w:rPr>
          <w:spacing w:val="12"/>
        </w:rPr>
        <w:t xml:space="preserve"> </w:t>
      </w:r>
      <w:r w:rsidRPr="001D3675">
        <w:t>known,</w:t>
      </w:r>
      <w:r w:rsidRPr="001D3675">
        <w:rPr>
          <w:spacing w:val="35"/>
        </w:rPr>
        <w:t xml:space="preserve"> </w:t>
      </w:r>
      <w:r w:rsidRPr="001D3675">
        <w:t>if</w:t>
      </w:r>
      <w:r w:rsidRPr="001D3675">
        <w:rPr>
          <w:spacing w:val="-2"/>
        </w:rPr>
        <w:t xml:space="preserve"> </w:t>
      </w:r>
      <w:r w:rsidRPr="001D3675">
        <w:t>another</w:t>
      </w:r>
      <w:r w:rsidRPr="001D3675">
        <w:rPr>
          <w:spacing w:val="37"/>
        </w:rPr>
        <w:t xml:space="preserve"> </w:t>
      </w:r>
      <w:r w:rsidRPr="001D3675">
        <w:t>person</w:t>
      </w:r>
      <w:r w:rsidRPr="001D3675">
        <w:rPr>
          <w:spacing w:val="22"/>
        </w:rPr>
        <w:t xml:space="preserve"> </w:t>
      </w:r>
      <w:r w:rsidRPr="001D3675">
        <w:t>comes</w:t>
      </w:r>
      <w:r w:rsidRPr="001D3675">
        <w:rPr>
          <w:spacing w:val="23"/>
        </w:rPr>
        <w:t xml:space="preserve"> </w:t>
      </w:r>
      <w:r w:rsidRPr="001D3675">
        <w:t>on</w:t>
      </w:r>
      <w:r w:rsidRPr="001D3675">
        <w:rPr>
          <w:spacing w:val="13"/>
        </w:rPr>
        <w:t xml:space="preserve"> </w:t>
      </w:r>
      <w:r w:rsidRPr="001D3675">
        <w:t>the</w:t>
      </w:r>
      <w:r w:rsidRPr="001D3675">
        <w:rPr>
          <w:spacing w:val="18"/>
        </w:rPr>
        <w:t xml:space="preserve"> </w:t>
      </w:r>
      <w:r w:rsidRPr="001D3675">
        <w:rPr>
          <w:w w:val="104"/>
        </w:rPr>
        <w:t xml:space="preserve">line. </w:t>
      </w:r>
    </w:p>
    <w:p w:rsidR="00521F1C" w:rsidRDefault="00521F1C" w:rsidP="00521F1C">
      <w:pPr>
        <w:tabs>
          <w:tab w:val="left" w:pos="2160"/>
          <w:tab w:val="left" w:pos="2880"/>
        </w:tabs>
        <w:ind w:left="720" w:right="75"/>
        <w:jc w:val="both"/>
        <w:rPr>
          <w:w w:val="104"/>
        </w:rPr>
      </w:pPr>
    </w:p>
    <w:p w:rsidR="00521F1C" w:rsidRPr="001D3675" w:rsidRDefault="00521F1C" w:rsidP="00521F1C">
      <w:pPr>
        <w:tabs>
          <w:tab w:val="left" w:pos="2160"/>
          <w:tab w:val="left" w:pos="2880"/>
        </w:tabs>
        <w:ind w:left="720" w:right="75" w:firstLine="720"/>
        <w:jc w:val="both"/>
      </w:pPr>
      <w:r w:rsidRPr="001D3675">
        <w:t>h.</w:t>
      </w:r>
      <w:r>
        <w:tab/>
      </w:r>
      <w:r w:rsidRPr="001D3675">
        <w:t>All</w:t>
      </w:r>
      <w:r w:rsidRPr="001D3675">
        <w:rPr>
          <w:spacing w:val="15"/>
        </w:rPr>
        <w:t xml:space="preserve"> </w:t>
      </w:r>
      <w:r w:rsidRPr="001D3675">
        <w:t>comments</w:t>
      </w:r>
      <w:r w:rsidRPr="001D3675">
        <w:rPr>
          <w:spacing w:val="38"/>
        </w:rPr>
        <w:t xml:space="preserve"> </w:t>
      </w:r>
      <w:r w:rsidRPr="001D3675">
        <w:t>directed</w:t>
      </w:r>
      <w:r w:rsidRPr="001D3675">
        <w:rPr>
          <w:spacing w:val="31"/>
        </w:rPr>
        <w:t xml:space="preserve"> </w:t>
      </w:r>
      <w:r w:rsidRPr="001D3675">
        <w:t>to</w:t>
      </w:r>
      <w:r w:rsidRPr="001D3675">
        <w:rPr>
          <w:spacing w:val="11"/>
        </w:rPr>
        <w:t xml:space="preserve"> </w:t>
      </w:r>
      <w:r w:rsidRPr="001D3675">
        <w:t>either</w:t>
      </w:r>
      <w:r w:rsidRPr="001D3675">
        <w:rPr>
          <w:spacing w:val="31"/>
        </w:rPr>
        <w:t xml:space="preserve"> </w:t>
      </w:r>
      <w:r w:rsidRPr="001D3675">
        <w:t>party</w:t>
      </w:r>
      <w:r w:rsidRPr="001D3675">
        <w:rPr>
          <w:spacing w:val="26"/>
        </w:rPr>
        <w:t xml:space="preserve"> </w:t>
      </w:r>
      <w:r w:rsidRPr="001D3675">
        <w:t>by</w:t>
      </w:r>
      <w:r w:rsidRPr="001D3675">
        <w:rPr>
          <w:spacing w:val="4"/>
        </w:rPr>
        <w:t xml:space="preserve"> </w:t>
      </w:r>
      <w:r w:rsidRPr="001D3675">
        <w:t>the</w:t>
      </w:r>
      <w:r w:rsidRPr="001D3675">
        <w:rPr>
          <w:spacing w:val="17"/>
        </w:rPr>
        <w:t xml:space="preserve"> </w:t>
      </w:r>
      <w:r w:rsidRPr="001D3675">
        <w:t>CA</w:t>
      </w:r>
      <w:r w:rsidRPr="001D3675">
        <w:rPr>
          <w:spacing w:val="23"/>
        </w:rPr>
        <w:t xml:space="preserve"> </w:t>
      </w:r>
      <w:r w:rsidRPr="001D3675">
        <w:t>or</w:t>
      </w:r>
      <w:r w:rsidRPr="001D3675">
        <w:rPr>
          <w:spacing w:val="18"/>
        </w:rPr>
        <w:t xml:space="preserve"> </w:t>
      </w:r>
      <w:r w:rsidRPr="001D3675">
        <w:t>to</w:t>
      </w:r>
      <w:r w:rsidRPr="001D3675">
        <w:rPr>
          <w:spacing w:val="12"/>
        </w:rPr>
        <w:t xml:space="preserve"> </w:t>
      </w:r>
      <w:r w:rsidRPr="001D3675">
        <w:t>the</w:t>
      </w:r>
      <w:r w:rsidRPr="001D3675">
        <w:rPr>
          <w:spacing w:val="11"/>
        </w:rPr>
        <w:t xml:space="preserve"> </w:t>
      </w:r>
      <w:r w:rsidRPr="001D3675">
        <w:t>CA</w:t>
      </w:r>
      <w:r w:rsidRPr="001D3675">
        <w:rPr>
          <w:spacing w:val="30"/>
        </w:rPr>
        <w:t xml:space="preserve"> </w:t>
      </w:r>
      <w:r w:rsidRPr="001D3675">
        <w:t>by</w:t>
      </w:r>
      <w:r w:rsidRPr="001D3675">
        <w:rPr>
          <w:spacing w:val="3"/>
        </w:rPr>
        <w:t xml:space="preserve"> </w:t>
      </w:r>
      <w:r w:rsidRPr="001D3675">
        <w:t>either</w:t>
      </w:r>
      <w:r w:rsidRPr="001D3675">
        <w:rPr>
          <w:spacing w:val="26"/>
        </w:rPr>
        <w:t xml:space="preserve"> </w:t>
      </w:r>
      <w:r w:rsidRPr="001D3675">
        <w:rPr>
          <w:w w:val="102"/>
        </w:rPr>
        <w:t>party</w:t>
      </w:r>
      <w:r>
        <w:rPr>
          <w:w w:val="102"/>
        </w:rPr>
        <w:t xml:space="preserve"> </w:t>
      </w:r>
      <w:r w:rsidRPr="001D3675">
        <w:rPr>
          <w:position w:val="1"/>
        </w:rPr>
        <w:t>shall be</w:t>
      </w:r>
      <w:r w:rsidRPr="001D3675">
        <w:rPr>
          <w:spacing w:val="50"/>
          <w:position w:val="1"/>
        </w:rPr>
        <w:t xml:space="preserve"> </w:t>
      </w:r>
      <w:r w:rsidRPr="001D3675">
        <w:rPr>
          <w:position w:val="1"/>
        </w:rPr>
        <w:t xml:space="preserve">relayed. </w:t>
      </w:r>
      <w:r w:rsidRPr="001D3675">
        <w:rPr>
          <w:spacing w:val="46"/>
          <w:position w:val="1"/>
        </w:rPr>
        <w:t xml:space="preserve"> </w:t>
      </w:r>
      <w:r w:rsidRPr="001D3675">
        <w:rPr>
          <w:position w:val="1"/>
        </w:rPr>
        <w:t>These comments shall be</w:t>
      </w:r>
      <w:r w:rsidRPr="001D3675">
        <w:rPr>
          <w:spacing w:val="45"/>
          <w:position w:val="1"/>
        </w:rPr>
        <w:t xml:space="preserve"> </w:t>
      </w:r>
      <w:r w:rsidRPr="001D3675">
        <w:rPr>
          <w:position w:val="1"/>
        </w:rPr>
        <w:t>typed in</w:t>
      </w:r>
      <w:r w:rsidRPr="001D3675">
        <w:rPr>
          <w:spacing w:val="50"/>
          <w:position w:val="1"/>
        </w:rPr>
        <w:t xml:space="preserve"> </w:t>
      </w:r>
      <w:r w:rsidRPr="001D3675">
        <w:rPr>
          <w:position w:val="1"/>
        </w:rPr>
        <w:t xml:space="preserve">parentheses.  </w:t>
      </w:r>
      <w:r w:rsidRPr="001D3675">
        <w:rPr>
          <w:w w:val="103"/>
          <w:position w:val="1"/>
        </w:rPr>
        <w:t>However,</w:t>
      </w:r>
      <w:r>
        <w:rPr>
          <w:w w:val="103"/>
          <w:position w:val="1"/>
        </w:rPr>
        <w:t xml:space="preserve"> </w:t>
      </w:r>
      <w:r w:rsidRPr="001D3675">
        <w:t>comments</w:t>
      </w:r>
      <w:r w:rsidRPr="001D3675">
        <w:rPr>
          <w:spacing w:val="50"/>
        </w:rPr>
        <w:t xml:space="preserve"> </w:t>
      </w:r>
      <w:r w:rsidRPr="001D3675">
        <w:t>between</w:t>
      </w:r>
      <w:r w:rsidRPr="001D3675">
        <w:rPr>
          <w:spacing w:val="25"/>
        </w:rPr>
        <w:t xml:space="preserve"> </w:t>
      </w:r>
      <w:r w:rsidRPr="001D3675">
        <w:t>the</w:t>
      </w:r>
      <w:r w:rsidRPr="001D3675">
        <w:rPr>
          <w:spacing w:val="17"/>
        </w:rPr>
        <w:t xml:space="preserve"> </w:t>
      </w:r>
      <w:r w:rsidRPr="001D3675">
        <w:t>CA</w:t>
      </w:r>
      <w:r w:rsidRPr="001D3675">
        <w:rPr>
          <w:spacing w:val="21"/>
        </w:rPr>
        <w:t xml:space="preserve"> </w:t>
      </w:r>
      <w:r w:rsidRPr="001D3675">
        <w:t>and</w:t>
      </w:r>
      <w:r w:rsidRPr="001D3675">
        <w:rPr>
          <w:spacing w:val="14"/>
        </w:rPr>
        <w:t xml:space="preserve"> </w:t>
      </w:r>
      <w:r w:rsidRPr="001D3675">
        <w:t>a</w:t>
      </w:r>
      <w:r w:rsidRPr="001D3675">
        <w:rPr>
          <w:spacing w:val="16"/>
        </w:rPr>
        <w:t xml:space="preserve"> </w:t>
      </w:r>
      <w:r w:rsidRPr="001D3675">
        <w:t>relay</w:t>
      </w:r>
      <w:r w:rsidRPr="001D3675">
        <w:rPr>
          <w:spacing w:val="25"/>
        </w:rPr>
        <w:t xml:space="preserve"> </w:t>
      </w:r>
      <w:r w:rsidRPr="001D3675">
        <w:t>user</w:t>
      </w:r>
      <w:r w:rsidRPr="001D3675">
        <w:rPr>
          <w:spacing w:val="9"/>
        </w:rPr>
        <w:t xml:space="preserve"> </w:t>
      </w:r>
      <w:r w:rsidRPr="001D3675">
        <w:t>at</w:t>
      </w:r>
      <w:r w:rsidRPr="001D3675">
        <w:rPr>
          <w:spacing w:val="12"/>
        </w:rPr>
        <w:t xml:space="preserve"> </w:t>
      </w:r>
      <w:r w:rsidRPr="001D3675">
        <w:t>the</w:t>
      </w:r>
      <w:r w:rsidRPr="001D3675">
        <w:rPr>
          <w:spacing w:val="26"/>
        </w:rPr>
        <w:t xml:space="preserve"> </w:t>
      </w:r>
      <w:r w:rsidRPr="001D3675">
        <w:t>beginning</w:t>
      </w:r>
      <w:r w:rsidRPr="001D3675">
        <w:rPr>
          <w:spacing w:val="33"/>
        </w:rPr>
        <w:t xml:space="preserve"> </w:t>
      </w:r>
      <w:r w:rsidRPr="001D3675">
        <w:t>of</w:t>
      </w:r>
      <w:r w:rsidRPr="001D3675">
        <w:rPr>
          <w:spacing w:val="15"/>
        </w:rPr>
        <w:t xml:space="preserve"> </w:t>
      </w:r>
      <w:r w:rsidRPr="001D3675">
        <w:t>a</w:t>
      </w:r>
      <w:r w:rsidRPr="001D3675">
        <w:rPr>
          <w:spacing w:val="9"/>
        </w:rPr>
        <w:t xml:space="preserve"> </w:t>
      </w:r>
      <w:r w:rsidRPr="001D3675">
        <w:t>call</w:t>
      </w:r>
      <w:r w:rsidRPr="001D3675">
        <w:rPr>
          <w:spacing w:val="20"/>
        </w:rPr>
        <w:t xml:space="preserve"> </w:t>
      </w:r>
      <w:r w:rsidRPr="001D3675">
        <w:t>which</w:t>
      </w:r>
      <w:r w:rsidRPr="001D3675">
        <w:rPr>
          <w:spacing w:val="19"/>
        </w:rPr>
        <w:t xml:space="preserve"> </w:t>
      </w:r>
      <w:r w:rsidRPr="001D3675">
        <w:rPr>
          <w:w w:val="102"/>
        </w:rPr>
        <w:t xml:space="preserve">deal </w:t>
      </w:r>
      <w:r w:rsidRPr="001D3675">
        <w:t>with</w:t>
      </w:r>
      <w:r w:rsidRPr="001D3675">
        <w:rPr>
          <w:spacing w:val="29"/>
        </w:rPr>
        <w:t xml:space="preserve"> </w:t>
      </w:r>
      <w:r w:rsidRPr="001D3675">
        <w:t>billing</w:t>
      </w:r>
      <w:r w:rsidRPr="001D3675">
        <w:rPr>
          <w:spacing w:val="24"/>
        </w:rPr>
        <w:t xml:space="preserve"> </w:t>
      </w:r>
      <w:r w:rsidRPr="001D3675">
        <w:t>information</w:t>
      </w:r>
      <w:r w:rsidRPr="001D3675">
        <w:rPr>
          <w:spacing w:val="47"/>
        </w:rPr>
        <w:t xml:space="preserve"> </w:t>
      </w:r>
      <w:r w:rsidRPr="001D3675">
        <w:t>need</w:t>
      </w:r>
      <w:r w:rsidRPr="001D3675">
        <w:rPr>
          <w:spacing w:val="22"/>
        </w:rPr>
        <w:t xml:space="preserve"> </w:t>
      </w:r>
      <w:r w:rsidRPr="001D3675">
        <w:t>not</w:t>
      </w:r>
      <w:r w:rsidRPr="001D3675">
        <w:rPr>
          <w:spacing w:val="16"/>
        </w:rPr>
        <w:t xml:space="preserve"> </w:t>
      </w:r>
      <w:r w:rsidRPr="001D3675">
        <w:t>be</w:t>
      </w:r>
      <w:r w:rsidRPr="001D3675">
        <w:rPr>
          <w:spacing w:val="12"/>
        </w:rPr>
        <w:t xml:space="preserve"> </w:t>
      </w:r>
      <w:r w:rsidRPr="001D3675">
        <w:t>relayed</w:t>
      </w:r>
      <w:r w:rsidRPr="001D3675">
        <w:rPr>
          <w:spacing w:val="19"/>
        </w:rPr>
        <w:t xml:space="preserve"> </w:t>
      </w:r>
      <w:r w:rsidRPr="001D3675">
        <w:t>to</w:t>
      </w:r>
      <w:r w:rsidRPr="001D3675">
        <w:rPr>
          <w:spacing w:val="13"/>
        </w:rPr>
        <w:t xml:space="preserve"> </w:t>
      </w:r>
      <w:r w:rsidRPr="001D3675">
        <w:t>the</w:t>
      </w:r>
      <w:r w:rsidRPr="001D3675">
        <w:rPr>
          <w:spacing w:val="13"/>
        </w:rPr>
        <w:t xml:space="preserve"> </w:t>
      </w:r>
      <w:r w:rsidRPr="001D3675">
        <w:t>other</w:t>
      </w:r>
      <w:r w:rsidRPr="001D3675">
        <w:rPr>
          <w:spacing w:val="28"/>
        </w:rPr>
        <w:t xml:space="preserve"> </w:t>
      </w:r>
      <w:r w:rsidRPr="001D3675">
        <w:rPr>
          <w:w w:val="103"/>
        </w:rPr>
        <w:t>user.</w:t>
      </w:r>
    </w:p>
    <w:p w:rsidR="00521F1C" w:rsidRPr="001D3675" w:rsidRDefault="00521F1C" w:rsidP="00521F1C">
      <w:pPr>
        <w:tabs>
          <w:tab w:val="left" w:pos="2160"/>
          <w:tab w:val="left" w:pos="2880"/>
        </w:tabs>
        <w:ind w:left="720"/>
        <w:jc w:val="both"/>
      </w:pPr>
    </w:p>
    <w:p w:rsidR="00521F1C" w:rsidRPr="001D3675" w:rsidRDefault="00521F1C" w:rsidP="00521F1C">
      <w:pPr>
        <w:tabs>
          <w:tab w:val="left" w:pos="2160"/>
          <w:tab w:val="left" w:pos="2880"/>
        </w:tabs>
        <w:ind w:left="720" w:right="57" w:firstLine="720"/>
        <w:jc w:val="both"/>
      </w:pPr>
      <w:r w:rsidRPr="001D3675">
        <w:rPr>
          <w:rFonts w:eastAsia="Arial"/>
        </w:rPr>
        <w:t>i.</w:t>
      </w:r>
      <w:r>
        <w:rPr>
          <w:rFonts w:eastAsia="Arial"/>
        </w:rPr>
        <w:tab/>
      </w:r>
      <w:r w:rsidRPr="001D3675">
        <w:t>CAs</w:t>
      </w:r>
      <w:r w:rsidRPr="001D3675">
        <w:rPr>
          <w:spacing w:val="2"/>
        </w:rPr>
        <w:t xml:space="preserve"> </w:t>
      </w:r>
      <w:r w:rsidRPr="001D3675">
        <w:t>shall</w:t>
      </w:r>
      <w:r w:rsidRPr="001D3675">
        <w:rPr>
          <w:spacing w:val="9"/>
        </w:rPr>
        <w:t xml:space="preserve"> </w:t>
      </w:r>
      <w:r w:rsidRPr="001D3675">
        <w:t>verify spelling</w:t>
      </w:r>
      <w:r w:rsidRPr="001D3675">
        <w:rPr>
          <w:spacing w:val="13"/>
        </w:rPr>
        <w:t xml:space="preserve"> </w:t>
      </w:r>
      <w:r w:rsidRPr="001D3675">
        <w:t>of</w:t>
      </w:r>
      <w:r w:rsidRPr="001D3675">
        <w:rPr>
          <w:spacing w:val="3"/>
        </w:rPr>
        <w:t xml:space="preserve"> </w:t>
      </w:r>
      <w:r w:rsidRPr="001D3675">
        <w:t>unfamiliar</w:t>
      </w:r>
      <w:r w:rsidRPr="001D3675">
        <w:rPr>
          <w:spacing w:val="26"/>
        </w:rPr>
        <w:t xml:space="preserve"> </w:t>
      </w:r>
      <w:r w:rsidRPr="001D3675">
        <w:t>proper</w:t>
      </w:r>
      <w:r w:rsidRPr="001D3675">
        <w:rPr>
          <w:spacing w:val="9"/>
        </w:rPr>
        <w:t xml:space="preserve"> </w:t>
      </w:r>
      <w:r w:rsidRPr="001D3675">
        <w:t>nouns,</w:t>
      </w:r>
      <w:r w:rsidRPr="001D3675">
        <w:rPr>
          <w:spacing w:val="16"/>
        </w:rPr>
        <w:t xml:space="preserve"> </w:t>
      </w:r>
      <w:r w:rsidRPr="001D3675">
        <w:t>numbers,</w:t>
      </w:r>
      <w:r w:rsidRPr="001D3675">
        <w:rPr>
          <w:spacing w:val="6"/>
        </w:rPr>
        <w:t xml:space="preserve"> </w:t>
      </w:r>
      <w:r w:rsidRPr="001D3675">
        <w:rPr>
          <w:w w:val="104"/>
        </w:rPr>
        <w:t xml:space="preserve">addresses, </w:t>
      </w:r>
      <w:r w:rsidRPr="001D3675">
        <w:t>information</w:t>
      </w:r>
      <w:r w:rsidRPr="001D3675">
        <w:rPr>
          <w:spacing w:val="31"/>
        </w:rPr>
        <w:t xml:space="preserve"> </w:t>
      </w:r>
      <w:r w:rsidRPr="001D3675">
        <w:t>about</w:t>
      </w:r>
      <w:r w:rsidRPr="001D3675">
        <w:rPr>
          <w:spacing w:val="25"/>
        </w:rPr>
        <w:t xml:space="preserve"> </w:t>
      </w:r>
      <w:r w:rsidRPr="001D3675">
        <w:t>drug</w:t>
      </w:r>
      <w:r w:rsidRPr="001D3675">
        <w:rPr>
          <w:spacing w:val="29"/>
        </w:rPr>
        <w:t xml:space="preserve"> </w:t>
      </w:r>
      <w:r w:rsidRPr="001D3675">
        <w:t>prescriptions</w:t>
      </w:r>
      <w:r w:rsidRPr="001D3675">
        <w:rPr>
          <w:spacing w:val="46"/>
        </w:rPr>
        <w:t xml:space="preserve"> </w:t>
      </w:r>
      <w:r w:rsidRPr="001D3675">
        <w:t>and</w:t>
      </w:r>
      <w:r w:rsidRPr="001D3675">
        <w:rPr>
          <w:spacing w:val="22"/>
        </w:rPr>
        <w:t xml:space="preserve"> </w:t>
      </w:r>
      <w:r w:rsidRPr="001D3675">
        <w:t>other</w:t>
      </w:r>
      <w:r w:rsidRPr="001D3675">
        <w:rPr>
          <w:spacing w:val="32"/>
        </w:rPr>
        <w:t xml:space="preserve"> </w:t>
      </w:r>
      <w:r w:rsidRPr="001D3675">
        <w:t>unfamiliar</w:t>
      </w:r>
      <w:r w:rsidRPr="001D3675">
        <w:rPr>
          <w:spacing w:val="45"/>
        </w:rPr>
        <w:t xml:space="preserve"> </w:t>
      </w:r>
      <w:r w:rsidRPr="001D3675">
        <w:t>words</w:t>
      </w:r>
      <w:r w:rsidRPr="001D3675">
        <w:rPr>
          <w:spacing w:val="17"/>
        </w:rPr>
        <w:t xml:space="preserve"> </w:t>
      </w:r>
      <w:r w:rsidRPr="001D3675">
        <w:t>that</w:t>
      </w:r>
      <w:r w:rsidRPr="001D3675">
        <w:rPr>
          <w:spacing w:val="25"/>
        </w:rPr>
        <w:t xml:space="preserve"> </w:t>
      </w:r>
      <w:r w:rsidRPr="001D3675">
        <w:t>are</w:t>
      </w:r>
      <w:r w:rsidRPr="001D3675">
        <w:rPr>
          <w:spacing w:val="16"/>
        </w:rPr>
        <w:t xml:space="preserve"> </w:t>
      </w:r>
      <w:r w:rsidRPr="001D3675">
        <w:rPr>
          <w:w w:val="102"/>
        </w:rPr>
        <w:t xml:space="preserve">spoken </w:t>
      </w:r>
      <w:r w:rsidRPr="001D3675">
        <w:t>and</w:t>
      </w:r>
      <w:r w:rsidRPr="001D3675">
        <w:rPr>
          <w:spacing w:val="19"/>
        </w:rPr>
        <w:t xml:space="preserve"> </w:t>
      </w:r>
      <w:r w:rsidRPr="001D3675">
        <w:t>are</w:t>
      </w:r>
      <w:r w:rsidRPr="001D3675">
        <w:rPr>
          <w:spacing w:val="11"/>
        </w:rPr>
        <w:t xml:space="preserve"> </w:t>
      </w:r>
      <w:r w:rsidRPr="001D3675">
        <w:t>to</w:t>
      </w:r>
      <w:r w:rsidRPr="001D3675">
        <w:rPr>
          <w:spacing w:val="20"/>
        </w:rPr>
        <w:t xml:space="preserve"> </w:t>
      </w:r>
      <w:r w:rsidRPr="001D3675">
        <w:t>be</w:t>
      </w:r>
      <w:r w:rsidRPr="001D3675">
        <w:rPr>
          <w:spacing w:val="12"/>
        </w:rPr>
        <w:t xml:space="preserve"> </w:t>
      </w:r>
      <w:r w:rsidRPr="001D3675">
        <w:rPr>
          <w:w w:val="103"/>
        </w:rPr>
        <w:t>relayed.</w:t>
      </w:r>
    </w:p>
    <w:p w:rsidR="00521F1C" w:rsidRPr="001D3675" w:rsidRDefault="00521F1C" w:rsidP="00521F1C">
      <w:pPr>
        <w:tabs>
          <w:tab w:val="left" w:pos="2160"/>
          <w:tab w:val="left" w:pos="2880"/>
        </w:tabs>
        <w:ind w:left="720"/>
        <w:jc w:val="both"/>
      </w:pPr>
    </w:p>
    <w:p w:rsidR="00521F1C" w:rsidRPr="001D3675" w:rsidRDefault="00521F1C" w:rsidP="00521F1C">
      <w:pPr>
        <w:tabs>
          <w:tab w:val="left" w:pos="1440"/>
          <w:tab w:val="left" w:pos="2160"/>
          <w:tab w:val="left" w:pos="2880"/>
        </w:tabs>
        <w:spacing w:line="251" w:lineRule="auto"/>
        <w:ind w:left="720" w:right="67"/>
        <w:jc w:val="both"/>
      </w:pPr>
      <w:r>
        <w:tab/>
      </w:r>
      <w:r w:rsidRPr="001D3675">
        <w:t>j.</w:t>
      </w:r>
      <w:r w:rsidRPr="001D3675">
        <w:rPr>
          <w:spacing w:val="-45"/>
        </w:rPr>
        <w:t xml:space="preserve"> </w:t>
      </w:r>
      <w:r w:rsidRPr="001D3675">
        <w:tab/>
        <w:t>CAs shall stay on the line for a minimum</w:t>
      </w:r>
      <w:r w:rsidRPr="001D3675">
        <w:rPr>
          <w:spacing w:val="39"/>
        </w:rPr>
        <w:t xml:space="preserve"> </w:t>
      </w:r>
      <w:r w:rsidRPr="001D3675">
        <w:t xml:space="preserve">of ten (10) minutes </w:t>
      </w:r>
      <w:r w:rsidRPr="001D3675">
        <w:rPr>
          <w:w w:val="102"/>
        </w:rPr>
        <w:t xml:space="preserve">before </w:t>
      </w:r>
      <w:r w:rsidRPr="001D3675">
        <w:t>allowing a</w:t>
      </w:r>
      <w:r w:rsidRPr="001D3675">
        <w:rPr>
          <w:spacing w:val="48"/>
        </w:rPr>
        <w:t xml:space="preserve"> </w:t>
      </w:r>
      <w:r w:rsidRPr="001D3675">
        <w:t>change in</w:t>
      </w:r>
      <w:r w:rsidRPr="001D3675">
        <w:rPr>
          <w:spacing w:val="45"/>
        </w:rPr>
        <w:t xml:space="preserve"> </w:t>
      </w:r>
      <w:r w:rsidRPr="001D3675">
        <w:t>CAs.  For STS calls,</w:t>
      </w:r>
      <w:r w:rsidRPr="001D3675">
        <w:rPr>
          <w:spacing w:val="19"/>
        </w:rPr>
        <w:t xml:space="preserve"> </w:t>
      </w:r>
      <w:r w:rsidRPr="001D3675">
        <w:t>the CA must</w:t>
      </w:r>
      <w:r w:rsidRPr="001D3675">
        <w:rPr>
          <w:spacing w:val="54"/>
        </w:rPr>
        <w:t xml:space="preserve"> </w:t>
      </w:r>
      <w:r w:rsidRPr="001D3675">
        <w:t>stay on the line</w:t>
      </w:r>
      <w:r w:rsidRPr="001D3675">
        <w:rPr>
          <w:spacing w:val="50"/>
        </w:rPr>
        <w:t xml:space="preserve"> </w:t>
      </w:r>
      <w:r w:rsidRPr="001D3675">
        <w:rPr>
          <w:w w:val="101"/>
        </w:rPr>
        <w:t xml:space="preserve">a </w:t>
      </w:r>
      <w:r w:rsidRPr="001D3675">
        <w:t>minimum</w:t>
      </w:r>
      <w:r w:rsidRPr="001D3675">
        <w:rPr>
          <w:spacing w:val="49"/>
        </w:rPr>
        <w:t xml:space="preserve"> </w:t>
      </w:r>
      <w:r w:rsidRPr="001D3675">
        <w:t>of</w:t>
      </w:r>
      <w:r w:rsidRPr="001D3675">
        <w:rPr>
          <w:spacing w:val="35"/>
        </w:rPr>
        <w:t xml:space="preserve"> </w:t>
      </w:r>
      <w:r w:rsidRPr="001D3675">
        <w:t>twenty</w:t>
      </w:r>
      <w:r w:rsidRPr="001D3675">
        <w:rPr>
          <w:spacing w:val="40"/>
        </w:rPr>
        <w:t xml:space="preserve"> </w:t>
      </w:r>
      <w:r w:rsidRPr="001D3675">
        <w:t>(20)</w:t>
      </w:r>
      <w:r w:rsidRPr="001D3675">
        <w:rPr>
          <w:spacing w:val="46"/>
        </w:rPr>
        <w:t xml:space="preserve"> </w:t>
      </w:r>
      <w:r w:rsidRPr="001D3675">
        <w:t>minutes.</w:t>
      </w:r>
      <w:r w:rsidRPr="001D3675">
        <w:rPr>
          <w:spacing w:val="54"/>
        </w:rPr>
        <w:t xml:space="preserve"> </w:t>
      </w:r>
      <w:r>
        <w:rPr>
          <w:spacing w:val="54"/>
        </w:rPr>
        <w:t xml:space="preserve"> </w:t>
      </w:r>
      <w:r w:rsidRPr="001D3675">
        <w:t>If</w:t>
      </w:r>
      <w:r w:rsidRPr="001D3675">
        <w:rPr>
          <w:spacing w:val="19"/>
        </w:rPr>
        <w:t xml:space="preserve"> </w:t>
      </w:r>
      <w:r w:rsidRPr="001D3675">
        <w:t>a</w:t>
      </w:r>
      <w:r w:rsidRPr="001D3675">
        <w:rPr>
          <w:spacing w:val="36"/>
        </w:rPr>
        <w:t xml:space="preserve"> </w:t>
      </w:r>
      <w:r w:rsidRPr="001D3675">
        <w:t>user</w:t>
      </w:r>
      <w:r w:rsidRPr="001D3675">
        <w:rPr>
          <w:spacing w:val="35"/>
        </w:rPr>
        <w:t xml:space="preserve"> </w:t>
      </w:r>
      <w:r w:rsidRPr="001D3675">
        <w:t>requests</w:t>
      </w:r>
      <w:r w:rsidRPr="001D3675">
        <w:rPr>
          <w:spacing w:val="50"/>
        </w:rPr>
        <w:t xml:space="preserve"> </w:t>
      </w:r>
      <w:r w:rsidRPr="001D3675">
        <w:t>that</w:t>
      </w:r>
      <w:r w:rsidRPr="001D3675">
        <w:rPr>
          <w:spacing w:val="38"/>
        </w:rPr>
        <w:t xml:space="preserve"> </w:t>
      </w:r>
      <w:r w:rsidRPr="001D3675">
        <w:t>the</w:t>
      </w:r>
      <w:r w:rsidRPr="001D3675">
        <w:rPr>
          <w:spacing w:val="33"/>
        </w:rPr>
        <w:t xml:space="preserve"> </w:t>
      </w:r>
      <w:r w:rsidRPr="001D3675">
        <w:t>same</w:t>
      </w:r>
      <w:r w:rsidRPr="001D3675">
        <w:rPr>
          <w:spacing w:val="44"/>
        </w:rPr>
        <w:t xml:space="preserve"> </w:t>
      </w:r>
      <w:r w:rsidRPr="001D3675">
        <w:t>CA</w:t>
      </w:r>
      <w:r w:rsidRPr="001D3675">
        <w:rPr>
          <w:spacing w:val="39"/>
        </w:rPr>
        <w:t xml:space="preserve"> </w:t>
      </w:r>
      <w:r w:rsidRPr="001D3675">
        <w:t>be</w:t>
      </w:r>
      <w:r w:rsidRPr="001D3675">
        <w:rPr>
          <w:spacing w:val="28"/>
        </w:rPr>
        <w:t xml:space="preserve"> </w:t>
      </w:r>
      <w:r w:rsidRPr="001D3675">
        <w:t>used during</w:t>
      </w:r>
      <w:r w:rsidRPr="001D3675">
        <w:rPr>
          <w:spacing w:val="41"/>
        </w:rPr>
        <w:t xml:space="preserve"> </w:t>
      </w:r>
      <w:r w:rsidRPr="001D3675">
        <w:t>the</w:t>
      </w:r>
      <w:r w:rsidRPr="001D3675">
        <w:rPr>
          <w:spacing w:val="22"/>
        </w:rPr>
        <w:t xml:space="preserve"> </w:t>
      </w:r>
      <w:r w:rsidRPr="001D3675">
        <w:t>entire</w:t>
      </w:r>
      <w:r w:rsidRPr="001D3675">
        <w:rPr>
          <w:spacing w:val="31"/>
        </w:rPr>
        <w:t xml:space="preserve"> </w:t>
      </w:r>
      <w:r w:rsidRPr="001D3675">
        <w:lastRenderedPageBreak/>
        <w:t>conversation, the</w:t>
      </w:r>
      <w:r w:rsidRPr="001D3675">
        <w:rPr>
          <w:spacing w:val="20"/>
        </w:rPr>
        <w:t xml:space="preserve"> </w:t>
      </w:r>
      <w:r w:rsidRPr="001D3675">
        <w:t>system</w:t>
      </w:r>
      <w:r w:rsidRPr="001D3675">
        <w:rPr>
          <w:spacing w:val="37"/>
        </w:rPr>
        <w:t xml:space="preserve"> </w:t>
      </w:r>
      <w:r w:rsidRPr="001D3675">
        <w:t>shall</w:t>
      </w:r>
      <w:r w:rsidRPr="001D3675">
        <w:rPr>
          <w:spacing w:val="28"/>
        </w:rPr>
        <w:t xml:space="preserve"> </w:t>
      </w:r>
      <w:r w:rsidRPr="001D3675">
        <w:t>comply</w:t>
      </w:r>
      <w:r w:rsidRPr="001D3675">
        <w:rPr>
          <w:spacing w:val="41"/>
        </w:rPr>
        <w:t xml:space="preserve"> </w:t>
      </w:r>
      <w:r w:rsidRPr="001D3675">
        <w:t>whenever</w:t>
      </w:r>
      <w:r w:rsidRPr="001D3675">
        <w:rPr>
          <w:spacing w:val="49"/>
        </w:rPr>
        <w:t xml:space="preserve"> </w:t>
      </w:r>
      <w:r w:rsidRPr="001D3675">
        <w:t>possible</w:t>
      </w:r>
      <w:r w:rsidRPr="001D3675">
        <w:rPr>
          <w:spacing w:val="46"/>
        </w:rPr>
        <w:t xml:space="preserve"> </w:t>
      </w:r>
      <w:r w:rsidRPr="001D3675">
        <w:t>until both</w:t>
      </w:r>
      <w:r w:rsidRPr="001D3675">
        <w:rPr>
          <w:spacing w:val="17"/>
        </w:rPr>
        <w:t xml:space="preserve"> </w:t>
      </w:r>
      <w:r w:rsidRPr="001D3675">
        <w:t>parties</w:t>
      </w:r>
      <w:r w:rsidRPr="001D3675">
        <w:rPr>
          <w:spacing w:val="24"/>
        </w:rPr>
        <w:t xml:space="preserve"> </w:t>
      </w:r>
      <w:r w:rsidRPr="001D3675">
        <w:t>have</w:t>
      </w:r>
      <w:r w:rsidRPr="001D3675">
        <w:rPr>
          <w:spacing w:val="7"/>
        </w:rPr>
        <w:t xml:space="preserve"> </w:t>
      </w:r>
      <w:r w:rsidRPr="001D3675">
        <w:t>terminated</w:t>
      </w:r>
      <w:r w:rsidRPr="001D3675">
        <w:rPr>
          <w:spacing w:val="44"/>
        </w:rPr>
        <w:t xml:space="preserve"> </w:t>
      </w:r>
      <w:r w:rsidRPr="001D3675">
        <w:t>the</w:t>
      </w:r>
      <w:r w:rsidRPr="001D3675">
        <w:rPr>
          <w:spacing w:val="12"/>
        </w:rPr>
        <w:t xml:space="preserve"> </w:t>
      </w:r>
      <w:r w:rsidRPr="001D3675">
        <w:rPr>
          <w:w w:val="105"/>
        </w:rPr>
        <w:t>call.</w:t>
      </w:r>
    </w:p>
    <w:p w:rsidR="00521F1C" w:rsidRPr="001D3675" w:rsidRDefault="00521F1C" w:rsidP="00521F1C">
      <w:pPr>
        <w:tabs>
          <w:tab w:val="left" w:pos="1440"/>
          <w:tab w:val="left" w:pos="2160"/>
          <w:tab w:val="left" w:pos="2880"/>
        </w:tabs>
        <w:spacing w:before="9" w:line="220" w:lineRule="exact"/>
        <w:ind w:left="720"/>
        <w:jc w:val="both"/>
      </w:pPr>
    </w:p>
    <w:p w:rsidR="00521F1C" w:rsidRPr="001D3675" w:rsidRDefault="00521F1C" w:rsidP="00521F1C">
      <w:pPr>
        <w:tabs>
          <w:tab w:val="left" w:pos="1440"/>
          <w:tab w:val="left" w:pos="2160"/>
          <w:tab w:val="left" w:pos="2880"/>
        </w:tabs>
        <w:spacing w:line="250" w:lineRule="auto"/>
        <w:ind w:left="720" w:right="56"/>
        <w:jc w:val="both"/>
      </w:pPr>
      <w:r>
        <w:tab/>
      </w:r>
      <w:r w:rsidRPr="001D3675">
        <w:t>k.</w:t>
      </w:r>
      <w:r>
        <w:tab/>
      </w:r>
      <w:r w:rsidRPr="001D3675">
        <w:t>CAs shall not counsel, offer advice, or interject personal op</w:t>
      </w:r>
      <w:r>
        <w:t>ini</w:t>
      </w:r>
      <w:r w:rsidRPr="001D3675">
        <w:t>ons</w:t>
      </w:r>
      <w:r w:rsidRPr="001D3675">
        <w:rPr>
          <w:spacing w:val="4"/>
        </w:rPr>
        <w:t xml:space="preserve"> </w:t>
      </w:r>
      <w:r w:rsidRPr="001D3675">
        <w:rPr>
          <w:w w:val="106"/>
        </w:rPr>
        <w:t xml:space="preserve">or </w:t>
      </w:r>
      <w:r w:rsidRPr="001D3675">
        <w:t>additional</w:t>
      </w:r>
      <w:r w:rsidRPr="001D3675">
        <w:rPr>
          <w:spacing w:val="24"/>
        </w:rPr>
        <w:t xml:space="preserve"> </w:t>
      </w:r>
      <w:r w:rsidRPr="001D3675">
        <w:t>information into</w:t>
      </w:r>
      <w:r w:rsidRPr="001D3675">
        <w:rPr>
          <w:spacing w:val="36"/>
        </w:rPr>
        <w:t xml:space="preserve"> </w:t>
      </w:r>
      <w:r w:rsidRPr="001D3675">
        <w:t>any</w:t>
      </w:r>
      <w:r w:rsidRPr="001D3675">
        <w:rPr>
          <w:spacing w:val="50"/>
        </w:rPr>
        <w:t xml:space="preserve"> </w:t>
      </w:r>
      <w:r w:rsidRPr="001D3675">
        <w:t>relay</w:t>
      </w:r>
      <w:r w:rsidRPr="001D3675">
        <w:rPr>
          <w:spacing w:val="42"/>
        </w:rPr>
        <w:t xml:space="preserve"> </w:t>
      </w:r>
      <w:r w:rsidRPr="001D3675">
        <w:t xml:space="preserve">call. </w:t>
      </w:r>
      <w:r w:rsidRPr="001D3675">
        <w:rPr>
          <w:spacing w:val="10"/>
        </w:rPr>
        <w:t xml:space="preserve"> </w:t>
      </w:r>
      <w:r w:rsidRPr="001D3675">
        <w:t>This</w:t>
      </w:r>
      <w:r w:rsidRPr="001D3675">
        <w:rPr>
          <w:spacing w:val="49"/>
        </w:rPr>
        <w:t xml:space="preserve"> </w:t>
      </w:r>
      <w:r w:rsidRPr="001D3675">
        <w:t>also</w:t>
      </w:r>
      <w:r w:rsidRPr="001D3675">
        <w:rPr>
          <w:spacing w:val="54"/>
        </w:rPr>
        <w:t xml:space="preserve"> </w:t>
      </w:r>
      <w:r w:rsidRPr="001D3675">
        <w:t>means</w:t>
      </w:r>
      <w:r w:rsidRPr="001D3675">
        <w:rPr>
          <w:spacing w:val="37"/>
        </w:rPr>
        <w:t xml:space="preserve"> </w:t>
      </w:r>
      <w:r w:rsidRPr="001D3675">
        <w:t>the</w:t>
      </w:r>
      <w:r w:rsidRPr="001D3675">
        <w:rPr>
          <w:spacing w:val="41"/>
        </w:rPr>
        <w:t xml:space="preserve"> </w:t>
      </w:r>
      <w:r w:rsidRPr="001D3675">
        <w:t>CAs</w:t>
      </w:r>
      <w:r w:rsidRPr="001D3675">
        <w:rPr>
          <w:spacing w:val="41"/>
        </w:rPr>
        <w:t xml:space="preserve"> </w:t>
      </w:r>
      <w:r w:rsidRPr="001D3675">
        <w:t>shall</w:t>
      </w:r>
      <w:r w:rsidRPr="001D3675">
        <w:rPr>
          <w:spacing w:val="53"/>
        </w:rPr>
        <w:t xml:space="preserve"> </w:t>
      </w:r>
      <w:r w:rsidRPr="001D3675">
        <w:rPr>
          <w:w w:val="102"/>
        </w:rPr>
        <w:t xml:space="preserve">not </w:t>
      </w:r>
      <w:r w:rsidRPr="001D3675">
        <w:t>make any</w:t>
      </w:r>
      <w:r w:rsidRPr="001D3675">
        <w:rPr>
          <w:spacing w:val="15"/>
        </w:rPr>
        <w:t xml:space="preserve"> </w:t>
      </w:r>
      <w:r w:rsidRPr="001D3675">
        <w:t>value</w:t>
      </w:r>
      <w:r w:rsidRPr="001D3675">
        <w:rPr>
          <w:spacing w:val="11"/>
        </w:rPr>
        <w:t xml:space="preserve"> </w:t>
      </w:r>
      <w:r w:rsidRPr="001D3675">
        <w:t xml:space="preserve">judgments on the profanity or obscenity or legality of </w:t>
      </w:r>
      <w:r w:rsidRPr="001D3675">
        <w:rPr>
          <w:w w:val="101"/>
        </w:rPr>
        <w:t xml:space="preserve">any </w:t>
      </w:r>
      <w:r w:rsidRPr="001D3675">
        <w:t>messages.  Furthermore, the</w:t>
      </w:r>
      <w:r w:rsidRPr="001D3675">
        <w:rPr>
          <w:spacing w:val="55"/>
        </w:rPr>
        <w:t xml:space="preserve"> </w:t>
      </w:r>
      <w:r w:rsidRPr="001D3675">
        <w:t>CAs shall</w:t>
      </w:r>
      <w:r w:rsidRPr="001D3675">
        <w:rPr>
          <w:spacing w:val="18"/>
        </w:rPr>
        <w:t xml:space="preserve"> </w:t>
      </w:r>
      <w:r w:rsidRPr="001D3675">
        <w:t xml:space="preserve">not hold personal conversations </w:t>
      </w:r>
      <w:r w:rsidRPr="001D3675">
        <w:rPr>
          <w:w w:val="101"/>
        </w:rPr>
        <w:t xml:space="preserve">with </w:t>
      </w:r>
      <w:r w:rsidRPr="001D3675">
        <w:t>anyone</w:t>
      </w:r>
      <w:r w:rsidRPr="001D3675">
        <w:rPr>
          <w:spacing w:val="27"/>
        </w:rPr>
        <w:t xml:space="preserve"> </w:t>
      </w:r>
      <w:r w:rsidRPr="001D3675">
        <w:t>calling</w:t>
      </w:r>
      <w:r w:rsidRPr="001D3675">
        <w:rPr>
          <w:spacing w:val="25"/>
        </w:rPr>
        <w:t xml:space="preserve"> </w:t>
      </w:r>
      <w:r w:rsidRPr="001D3675">
        <w:t>the</w:t>
      </w:r>
      <w:r w:rsidRPr="001D3675">
        <w:rPr>
          <w:spacing w:val="10"/>
        </w:rPr>
        <w:t xml:space="preserve"> </w:t>
      </w:r>
      <w:r w:rsidRPr="001D3675">
        <w:rPr>
          <w:w w:val="104"/>
        </w:rPr>
        <w:t>system.</w:t>
      </w:r>
    </w:p>
    <w:p w:rsidR="00521F1C" w:rsidRPr="001D3675" w:rsidRDefault="00521F1C" w:rsidP="00521F1C">
      <w:pPr>
        <w:tabs>
          <w:tab w:val="left" w:pos="1440"/>
          <w:tab w:val="left" w:pos="2160"/>
          <w:tab w:val="left" w:pos="2880"/>
        </w:tabs>
        <w:spacing w:before="19" w:line="220" w:lineRule="exact"/>
        <w:ind w:left="720"/>
        <w:jc w:val="both"/>
      </w:pPr>
    </w:p>
    <w:p w:rsidR="00521F1C" w:rsidRPr="001D3675" w:rsidRDefault="00521F1C" w:rsidP="00521F1C">
      <w:pPr>
        <w:tabs>
          <w:tab w:val="left" w:pos="1440"/>
          <w:tab w:val="left" w:pos="2160"/>
          <w:tab w:val="left" w:pos="2880"/>
        </w:tabs>
        <w:spacing w:line="249" w:lineRule="auto"/>
        <w:ind w:left="720" w:right="59"/>
        <w:jc w:val="both"/>
      </w:pPr>
      <w:r>
        <w:rPr>
          <w:rFonts w:eastAsia="Arial"/>
        </w:rPr>
        <w:tab/>
        <w:t>l</w:t>
      </w:r>
      <w:r w:rsidRPr="001D3675">
        <w:rPr>
          <w:rFonts w:eastAsia="Arial"/>
        </w:rPr>
        <w:t>.</w:t>
      </w:r>
      <w:r>
        <w:rPr>
          <w:rFonts w:eastAsia="Arial"/>
        </w:rPr>
        <w:tab/>
      </w:r>
      <w:r w:rsidRPr="001D3675">
        <w:t>Users</w:t>
      </w:r>
      <w:r w:rsidRPr="001D3675">
        <w:rPr>
          <w:spacing w:val="22"/>
        </w:rPr>
        <w:t xml:space="preserve"> </w:t>
      </w:r>
      <w:r w:rsidRPr="001D3675">
        <w:t>shall</w:t>
      </w:r>
      <w:r w:rsidRPr="001D3675">
        <w:rPr>
          <w:spacing w:val="30"/>
        </w:rPr>
        <w:t xml:space="preserve"> </w:t>
      </w:r>
      <w:r w:rsidRPr="001D3675">
        <w:t>not</w:t>
      </w:r>
      <w:r w:rsidRPr="001D3675">
        <w:rPr>
          <w:spacing w:val="18"/>
        </w:rPr>
        <w:t xml:space="preserve"> </w:t>
      </w:r>
      <w:r w:rsidRPr="001D3675">
        <w:t>be</w:t>
      </w:r>
      <w:r w:rsidRPr="001D3675">
        <w:rPr>
          <w:spacing w:val="17"/>
        </w:rPr>
        <w:t xml:space="preserve"> </w:t>
      </w:r>
      <w:r w:rsidRPr="001D3675">
        <w:t>required</w:t>
      </w:r>
      <w:r w:rsidRPr="001D3675">
        <w:rPr>
          <w:spacing w:val="31"/>
        </w:rPr>
        <w:t xml:space="preserve"> </w:t>
      </w:r>
      <w:r w:rsidRPr="001D3675">
        <w:t>to</w:t>
      </w:r>
      <w:r w:rsidRPr="001D3675">
        <w:rPr>
          <w:spacing w:val="17"/>
        </w:rPr>
        <w:t xml:space="preserve"> </w:t>
      </w:r>
      <w:r w:rsidRPr="001D3675">
        <w:t>give</w:t>
      </w:r>
      <w:r w:rsidRPr="001D3675">
        <w:rPr>
          <w:spacing w:val="16"/>
        </w:rPr>
        <w:t xml:space="preserve"> </w:t>
      </w:r>
      <w:r w:rsidRPr="001D3675">
        <w:t>their</w:t>
      </w:r>
      <w:r w:rsidRPr="001D3675">
        <w:rPr>
          <w:spacing w:val="34"/>
        </w:rPr>
        <w:t xml:space="preserve"> </w:t>
      </w:r>
      <w:r w:rsidRPr="001D3675">
        <w:t>names</w:t>
      </w:r>
      <w:r w:rsidRPr="001D3675">
        <w:rPr>
          <w:spacing w:val="23"/>
        </w:rPr>
        <w:t xml:space="preserve"> </w:t>
      </w:r>
      <w:r w:rsidRPr="001D3675">
        <w:t>or</w:t>
      </w:r>
      <w:r w:rsidRPr="001D3675">
        <w:rPr>
          <w:spacing w:val="20"/>
        </w:rPr>
        <w:t xml:space="preserve"> </w:t>
      </w:r>
      <w:r w:rsidRPr="001D3675">
        <w:t>the</w:t>
      </w:r>
      <w:r w:rsidRPr="001D3675">
        <w:rPr>
          <w:spacing w:val="25"/>
        </w:rPr>
        <w:t xml:space="preserve"> </w:t>
      </w:r>
      <w:r w:rsidRPr="001D3675">
        <w:t>name</w:t>
      </w:r>
      <w:r w:rsidRPr="001D3675">
        <w:rPr>
          <w:spacing w:val="16"/>
        </w:rPr>
        <w:t xml:space="preserve"> </w:t>
      </w:r>
      <w:r w:rsidRPr="001D3675">
        <w:t>of</w:t>
      </w:r>
      <w:r w:rsidRPr="001D3675">
        <w:rPr>
          <w:spacing w:val="15"/>
        </w:rPr>
        <w:t xml:space="preserve"> </w:t>
      </w:r>
      <w:r w:rsidRPr="001D3675">
        <w:t>the</w:t>
      </w:r>
      <w:r w:rsidRPr="001D3675">
        <w:rPr>
          <w:spacing w:val="27"/>
        </w:rPr>
        <w:t xml:space="preserve"> </w:t>
      </w:r>
      <w:r w:rsidRPr="001D3675">
        <w:t>party</w:t>
      </w:r>
      <w:r w:rsidRPr="001D3675">
        <w:rPr>
          <w:spacing w:val="15"/>
        </w:rPr>
        <w:t xml:space="preserve"> </w:t>
      </w:r>
      <w:r w:rsidRPr="001D3675">
        <w:rPr>
          <w:w w:val="104"/>
        </w:rPr>
        <w:t xml:space="preserve">they </w:t>
      </w:r>
      <w:r w:rsidRPr="001D3675">
        <w:t>are</w:t>
      </w:r>
      <w:r w:rsidRPr="001D3675">
        <w:rPr>
          <w:spacing w:val="8"/>
        </w:rPr>
        <w:t xml:space="preserve"> </w:t>
      </w:r>
      <w:r w:rsidRPr="001D3675">
        <w:t>calling,</w:t>
      </w:r>
      <w:r w:rsidRPr="001D3675">
        <w:rPr>
          <w:spacing w:val="36"/>
        </w:rPr>
        <w:t xml:space="preserve"> </w:t>
      </w:r>
      <w:r w:rsidRPr="001D3675">
        <w:t>unless</w:t>
      </w:r>
      <w:r w:rsidRPr="001D3675">
        <w:rPr>
          <w:spacing w:val="23"/>
        </w:rPr>
        <w:t xml:space="preserve"> </w:t>
      </w:r>
      <w:r w:rsidRPr="001D3675">
        <w:t>needed</w:t>
      </w:r>
      <w:r w:rsidRPr="001D3675">
        <w:rPr>
          <w:spacing w:val="16"/>
        </w:rPr>
        <w:t xml:space="preserve"> </w:t>
      </w:r>
      <w:r w:rsidRPr="001D3675">
        <w:t>for</w:t>
      </w:r>
      <w:r w:rsidRPr="001D3675">
        <w:rPr>
          <w:spacing w:val="22"/>
        </w:rPr>
        <w:t xml:space="preserve"> </w:t>
      </w:r>
      <w:r w:rsidRPr="001D3675">
        <w:rPr>
          <w:w w:val="103"/>
        </w:rPr>
        <w:t>billing.</w:t>
      </w:r>
    </w:p>
    <w:p w:rsidR="00521F1C" w:rsidRPr="001D3675" w:rsidRDefault="00521F1C" w:rsidP="00521F1C">
      <w:pPr>
        <w:tabs>
          <w:tab w:val="left" w:pos="1440"/>
          <w:tab w:val="left" w:pos="2160"/>
          <w:tab w:val="left" w:pos="2880"/>
        </w:tabs>
        <w:spacing w:before="20" w:line="220" w:lineRule="exact"/>
        <w:ind w:left="720"/>
        <w:jc w:val="both"/>
      </w:pPr>
    </w:p>
    <w:p w:rsidR="00521F1C" w:rsidRPr="001D3675" w:rsidRDefault="00521F1C" w:rsidP="00521F1C">
      <w:pPr>
        <w:tabs>
          <w:tab w:val="left" w:pos="1440"/>
          <w:tab w:val="left" w:pos="2160"/>
          <w:tab w:val="left" w:pos="2880"/>
        </w:tabs>
        <w:spacing w:line="245" w:lineRule="auto"/>
        <w:ind w:left="720" w:right="66"/>
        <w:jc w:val="both"/>
      </w:pPr>
      <w:r>
        <w:tab/>
      </w:r>
      <w:r w:rsidRPr="001D3675">
        <w:t>m.</w:t>
      </w:r>
      <w:r>
        <w:tab/>
      </w:r>
      <w:r w:rsidRPr="001D3675">
        <w:t>The</w:t>
      </w:r>
      <w:r w:rsidRPr="001D3675">
        <w:rPr>
          <w:spacing w:val="42"/>
        </w:rPr>
        <w:t xml:space="preserve"> </w:t>
      </w:r>
      <w:r w:rsidRPr="001D3675">
        <w:t>system</w:t>
      </w:r>
      <w:r w:rsidRPr="001D3675">
        <w:rPr>
          <w:spacing w:val="45"/>
        </w:rPr>
        <w:t xml:space="preserve"> </w:t>
      </w:r>
      <w:r w:rsidRPr="001D3675">
        <w:t>shall</w:t>
      </w:r>
      <w:r w:rsidRPr="001D3675">
        <w:rPr>
          <w:spacing w:val="44"/>
        </w:rPr>
        <w:t xml:space="preserve"> </w:t>
      </w:r>
      <w:r w:rsidRPr="001D3675">
        <w:t>transmit</w:t>
      </w:r>
      <w:r w:rsidRPr="001D3675">
        <w:rPr>
          <w:spacing w:val="53"/>
        </w:rPr>
        <w:t xml:space="preserve"> </w:t>
      </w:r>
      <w:r w:rsidRPr="001D3675">
        <w:t>conversations between</w:t>
      </w:r>
      <w:r w:rsidRPr="001D3675">
        <w:rPr>
          <w:spacing w:val="49"/>
        </w:rPr>
        <w:t xml:space="preserve"> </w:t>
      </w:r>
      <w:r w:rsidRPr="001D3675">
        <w:t>TTY</w:t>
      </w:r>
      <w:r w:rsidRPr="001D3675">
        <w:rPr>
          <w:spacing w:val="39"/>
        </w:rPr>
        <w:t xml:space="preserve"> </w:t>
      </w:r>
      <w:r w:rsidRPr="001D3675">
        <w:t>and</w:t>
      </w:r>
      <w:r w:rsidRPr="001D3675">
        <w:rPr>
          <w:spacing w:val="47"/>
        </w:rPr>
        <w:t xml:space="preserve"> </w:t>
      </w:r>
      <w:r w:rsidRPr="001D3675">
        <w:t>voice</w:t>
      </w:r>
      <w:r w:rsidRPr="001D3675">
        <w:rPr>
          <w:spacing w:val="36"/>
        </w:rPr>
        <w:t xml:space="preserve"> </w:t>
      </w:r>
      <w:r w:rsidRPr="001D3675">
        <w:t>callers</w:t>
      </w:r>
      <w:r w:rsidRPr="001D3675">
        <w:rPr>
          <w:spacing w:val="54"/>
        </w:rPr>
        <w:t xml:space="preserve"> </w:t>
      </w:r>
      <w:r w:rsidRPr="001D3675">
        <w:t>in real</w:t>
      </w:r>
      <w:r w:rsidRPr="001D3675">
        <w:rPr>
          <w:spacing w:val="10"/>
        </w:rPr>
        <w:t xml:space="preserve"> </w:t>
      </w:r>
      <w:r w:rsidRPr="001D3675">
        <w:rPr>
          <w:w w:val="105"/>
        </w:rPr>
        <w:t>time.</w:t>
      </w:r>
    </w:p>
    <w:p w:rsidR="00521F1C" w:rsidRPr="001D3675" w:rsidRDefault="00521F1C" w:rsidP="00521F1C">
      <w:pPr>
        <w:tabs>
          <w:tab w:val="left" w:pos="1440"/>
          <w:tab w:val="left" w:pos="2160"/>
          <w:tab w:val="left" w:pos="2880"/>
        </w:tabs>
        <w:spacing w:before="19" w:line="220" w:lineRule="exact"/>
        <w:ind w:left="720"/>
        <w:jc w:val="both"/>
      </w:pPr>
    </w:p>
    <w:p w:rsidR="00521F1C" w:rsidRPr="001D3675" w:rsidRDefault="00521F1C" w:rsidP="00521F1C">
      <w:pPr>
        <w:tabs>
          <w:tab w:val="left" w:pos="1440"/>
          <w:tab w:val="left" w:pos="2160"/>
          <w:tab w:val="left" w:pos="2880"/>
        </w:tabs>
        <w:spacing w:line="249" w:lineRule="auto"/>
        <w:ind w:left="720" w:right="65"/>
        <w:jc w:val="both"/>
      </w:pPr>
      <w:r>
        <w:tab/>
      </w:r>
      <w:r w:rsidRPr="001D3675">
        <w:t>n.</w:t>
      </w:r>
      <w:r>
        <w:tab/>
      </w:r>
      <w:r w:rsidRPr="001D3675">
        <w:t>For</w:t>
      </w:r>
      <w:r w:rsidRPr="001D3675">
        <w:rPr>
          <w:spacing w:val="27"/>
        </w:rPr>
        <w:t xml:space="preserve"> </w:t>
      </w:r>
      <w:r w:rsidRPr="001D3675">
        <w:t>each</w:t>
      </w:r>
      <w:r w:rsidRPr="001D3675">
        <w:rPr>
          <w:spacing w:val="37"/>
        </w:rPr>
        <w:t xml:space="preserve"> </w:t>
      </w:r>
      <w:r w:rsidRPr="001D3675">
        <w:t>incoming</w:t>
      </w:r>
      <w:r w:rsidRPr="001D3675">
        <w:rPr>
          <w:spacing w:val="36"/>
        </w:rPr>
        <w:t xml:space="preserve"> </w:t>
      </w:r>
      <w:r w:rsidRPr="001D3675">
        <w:t>call,</w:t>
      </w:r>
      <w:r w:rsidRPr="001D3675">
        <w:rPr>
          <w:spacing w:val="31"/>
        </w:rPr>
        <w:t xml:space="preserve"> </w:t>
      </w:r>
      <w:r w:rsidRPr="001D3675">
        <w:t>the</w:t>
      </w:r>
      <w:r w:rsidRPr="001D3675">
        <w:rPr>
          <w:spacing w:val="28"/>
        </w:rPr>
        <w:t xml:space="preserve"> </w:t>
      </w:r>
      <w:r w:rsidRPr="001D3675">
        <w:t>CA</w:t>
      </w:r>
      <w:r w:rsidRPr="001D3675">
        <w:rPr>
          <w:spacing w:val="27"/>
        </w:rPr>
        <w:t xml:space="preserve"> </w:t>
      </w:r>
      <w:r w:rsidRPr="001D3675">
        <w:t>shall</w:t>
      </w:r>
      <w:r w:rsidRPr="001D3675">
        <w:rPr>
          <w:spacing w:val="35"/>
        </w:rPr>
        <w:t xml:space="preserve"> </w:t>
      </w:r>
      <w:r w:rsidRPr="001D3675">
        <w:t>without</w:t>
      </w:r>
      <w:r w:rsidRPr="001D3675">
        <w:rPr>
          <w:spacing w:val="35"/>
        </w:rPr>
        <w:t xml:space="preserve"> </w:t>
      </w:r>
      <w:r w:rsidRPr="001D3675">
        <w:t>delay</w:t>
      </w:r>
      <w:r w:rsidRPr="001D3675">
        <w:rPr>
          <w:spacing w:val="34"/>
        </w:rPr>
        <w:t xml:space="preserve"> </w:t>
      </w:r>
      <w:r w:rsidRPr="001D3675">
        <w:t>make</w:t>
      </w:r>
      <w:r w:rsidRPr="001D3675">
        <w:rPr>
          <w:spacing w:val="25"/>
        </w:rPr>
        <w:t xml:space="preserve"> </w:t>
      </w:r>
      <w:r w:rsidRPr="001D3675">
        <w:t>as</w:t>
      </w:r>
      <w:r w:rsidRPr="001D3675">
        <w:rPr>
          <w:spacing w:val="23"/>
        </w:rPr>
        <w:t xml:space="preserve"> </w:t>
      </w:r>
      <w:r w:rsidRPr="001D3675">
        <w:t>many</w:t>
      </w:r>
      <w:r w:rsidRPr="001D3675">
        <w:rPr>
          <w:spacing w:val="24"/>
        </w:rPr>
        <w:t xml:space="preserve"> </w:t>
      </w:r>
      <w:r w:rsidRPr="001D3675">
        <w:rPr>
          <w:w w:val="103"/>
        </w:rPr>
        <w:t xml:space="preserve">outgoing </w:t>
      </w:r>
      <w:r w:rsidRPr="001D3675">
        <w:t>calls</w:t>
      </w:r>
      <w:r w:rsidRPr="001D3675">
        <w:rPr>
          <w:spacing w:val="21"/>
        </w:rPr>
        <w:t xml:space="preserve"> </w:t>
      </w:r>
      <w:r w:rsidRPr="001D3675">
        <w:t>as</w:t>
      </w:r>
      <w:r w:rsidRPr="001D3675">
        <w:rPr>
          <w:spacing w:val="14"/>
        </w:rPr>
        <w:t xml:space="preserve"> </w:t>
      </w:r>
      <w:r w:rsidRPr="001D3675">
        <w:t>requested</w:t>
      </w:r>
      <w:r w:rsidRPr="001D3675">
        <w:rPr>
          <w:spacing w:val="41"/>
        </w:rPr>
        <w:t xml:space="preserve"> </w:t>
      </w:r>
      <w:r w:rsidRPr="001D3675">
        <w:t>by</w:t>
      </w:r>
      <w:r w:rsidRPr="001D3675">
        <w:rPr>
          <w:spacing w:val="5"/>
        </w:rPr>
        <w:t xml:space="preserve"> </w:t>
      </w:r>
      <w:r w:rsidRPr="001D3675">
        <w:t>the</w:t>
      </w:r>
      <w:r w:rsidRPr="001D3675">
        <w:rPr>
          <w:spacing w:val="12"/>
        </w:rPr>
        <w:t xml:space="preserve"> </w:t>
      </w:r>
      <w:r w:rsidRPr="001D3675">
        <w:rPr>
          <w:w w:val="104"/>
        </w:rPr>
        <w:t>caller.</w:t>
      </w:r>
    </w:p>
    <w:p w:rsidR="00521F1C" w:rsidRPr="001D3675" w:rsidRDefault="00521F1C" w:rsidP="00521F1C">
      <w:pPr>
        <w:tabs>
          <w:tab w:val="left" w:pos="1440"/>
          <w:tab w:val="left" w:pos="2160"/>
          <w:tab w:val="left" w:pos="2880"/>
        </w:tabs>
        <w:spacing w:before="15" w:line="220" w:lineRule="exact"/>
        <w:ind w:left="720"/>
        <w:jc w:val="both"/>
      </w:pPr>
    </w:p>
    <w:p w:rsidR="00521F1C" w:rsidRPr="001D3675" w:rsidRDefault="00521F1C" w:rsidP="00521F1C">
      <w:pPr>
        <w:tabs>
          <w:tab w:val="left" w:pos="1440"/>
          <w:tab w:val="left" w:pos="2160"/>
          <w:tab w:val="left" w:pos="2880"/>
        </w:tabs>
        <w:spacing w:line="252" w:lineRule="auto"/>
        <w:ind w:left="720" w:right="70"/>
        <w:jc w:val="both"/>
      </w:pPr>
      <w:r>
        <w:tab/>
      </w:r>
      <w:r w:rsidRPr="001D3675">
        <w:t>o.</w:t>
      </w:r>
      <w:r>
        <w:tab/>
      </w:r>
      <w:r w:rsidRPr="001D3675">
        <w:t>If</w:t>
      </w:r>
      <w:r w:rsidRPr="001D3675">
        <w:rPr>
          <w:spacing w:val="21"/>
        </w:rPr>
        <w:t xml:space="preserve"> </w:t>
      </w:r>
      <w:r w:rsidRPr="001D3675">
        <w:t>a</w:t>
      </w:r>
      <w:r w:rsidRPr="001D3675">
        <w:rPr>
          <w:spacing w:val="31"/>
        </w:rPr>
        <w:t xml:space="preserve"> </w:t>
      </w:r>
      <w:r w:rsidRPr="001D3675">
        <w:t>user</w:t>
      </w:r>
      <w:r w:rsidRPr="001D3675">
        <w:rPr>
          <w:spacing w:val="27"/>
        </w:rPr>
        <w:t xml:space="preserve"> </w:t>
      </w:r>
      <w:r w:rsidRPr="001D3675">
        <w:t>requests</w:t>
      </w:r>
      <w:r w:rsidRPr="001D3675">
        <w:rPr>
          <w:spacing w:val="37"/>
        </w:rPr>
        <w:t xml:space="preserve"> </w:t>
      </w:r>
      <w:r w:rsidRPr="001D3675">
        <w:t>that</w:t>
      </w:r>
      <w:r w:rsidRPr="001D3675">
        <w:rPr>
          <w:spacing w:val="32"/>
        </w:rPr>
        <w:t xml:space="preserve"> </w:t>
      </w:r>
      <w:r w:rsidRPr="001D3675">
        <w:t>a</w:t>
      </w:r>
      <w:r w:rsidRPr="001D3675">
        <w:rPr>
          <w:spacing w:val="23"/>
        </w:rPr>
        <w:t xml:space="preserve"> </w:t>
      </w:r>
      <w:r w:rsidRPr="001D3675">
        <w:t>CA</w:t>
      </w:r>
      <w:r w:rsidRPr="001D3675">
        <w:rPr>
          <w:spacing w:val="30"/>
        </w:rPr>
        <w:t xml:space="preserve"> </w:t>
      </w:r>
      <w:r w:rsidRPr="001D3675">
        <w:t>of</w:t>
      </w:r>
      <w:r w:rsidRPr="001D3675">
        <w:rPr>
          <w:spacing w:val="25"/>
        </w:rPr>
        <w:t xml:space="preserve"> </w:t>
      </w:r>
      <w:r w:rsidRPr="001D3675">
        <w:t>a</w:t>
      </w:r>
      <w:r w:rsidRPr="001D3675">
        <w:rPr>
          <w:spacing w:val="20"/>
        </w:rPr>
        <w:t xml:space="preserve"> </w:t>
      </w:r>
      <w:r w:rsidRPr="001D3675">
        <w:t>specific</w:t>
      </w:r>
      <w:r w:rsidRPr="001D3675">
        <w:rPr>
          <w:spacing w:val="49"/>
        </w:rPr>
        <w:t xml:space="preserve"> </w:t>
      </w:r>
      <w:r w:rsidRPr="001D3675">
        <w:t>gender</w:t>
      </w:r>
      <w:r w:rsidRPr="001D3675">
        <w:rPr>
          <w:spacing w:val="47"/>
        </w:rPr>
        <w:t xml:space="preserve"> </w:t>
      </w:r>
      <w:r w:rsidRPr="001D3675">
        <w:t>be</w:t>
      </w:r>
      <w:r w:rsidRPr="001D3675">
        <w:rPr>
          <w:spacing w:val="26"/>
        </w:rPr>
        <w:t xml:space="preserve"> </w:t>
      </w:r>
      <w:r w:rsidRPr="001D3675">
        <w:t>used,</w:t>
      </w:r>
      <w:r w:rsidRPr="001D3675">
        <w:rPr>
          <w:spacing w:val="23"/>
        </w:rPr>
        <w:t xml:space="preserve"> </w:t>
      </w:r>
      <w:r w:rsidRPr="001D3675">
        <w:t>the</w:t>
      </w:r>
      <w:r w:rsidRPr="001D3675">
        <w:rPr>
          <w:spacing w:val="31"/>
        </w:rPr>
        <w:t xml:space="preserve"> </w:t>
      </w:r>
      <w:r w:rsidRPr="001D3675">
        <w:t>provider</w:t>
      </w:r>
      <w:r w:rsidRPr="001D3675">
        <w:rPr>
          <w:spacing w:val="40"/>
        </w:rPr>
        <w:t xml:space="preserve"> </w:t>
      </w:r>
      <w:r w:rsidRPr="001D3675">
        <w:rPr>
          <w:w w:val="103"/>
        </w:rPr>
        <w:t xml:space="preserve">shall </w:t>
      </w:r>
      <w:r w:rsidRPr="001D3675">
        <w:t>make</w:t>
      </w:r>
      <w:r w:rsidRPr="001D3675">
        <w:rPr>
          <w:spacing w:val="30"/>
        </w:rPr>
        <w:t xml:space="preserve"> </w:t>
      </w:r>
      <w:r w:rsidRPr="001D3675">
        <w:t>best</w:t>
      </w:r>
      <w:r w:rsidRPr="001D3675">
        <w:rPr>
          <w:spacing w:val="18"/>
        </w:rPr>
        <w:t xml:space="preserve"> </w:t>
      </w:r>
      <w:r w:rsidRPr="001D3675">
        <w:t>efforts</w:t>
      </w:r>
      <w:r w:rsidRPr="001D3675">
        <w:rPr>
          <w:spacing w:val="28"/>
        </w:rPr>
        <w:t xml:space="preserve"> </w:t>
      </w:r>
      <w:r w:rsidRPr="001D3675">
        <w:t>to</w:t>
      </w:r>
      <w:r w:rsidRPr="001D3675">
        <w:rPr>
          <w:spacing w:val="21"/>
        </w:rPr>
        <w:t xml:space="preserve"> </w:t>
      </w:r>
      <w:r w:rsidRPr="001D3675">
        <w:t>accommodate the</w:t>
      </w:r>
      <w:r w:rsidRPr="001D3675">
        <w:rPr>
          <w:spacing w:val="23"/>
        </w:rPr>
        <w:t xml:space="preserve"> </w:t>
      </w:r>
      <w:r w:rsidRPr="001D3675">
        <w:t>request</w:t>
      </w:r>
      <w:r w:rsidRPr="001D3675">
        <w:rPr>
          <w:spacing w:val="33"/>
        </w:rPr>
        <w:t xml:space="preserve"> </w:t>
      </w:r>
      <w:r w:rsidRPr="001D3675">
        <w:t>when</w:t>
      </w:r>
      <w:r w:rsidRPr="001D3675">
        <w:rPr>
          <w:spacing w:val="29"/>
        </w:rPr>
        <w:t xml:space="preserve"> </w:t>
      </w:r>
      <w:r w:rsidRPr="001D3675">
        <w:t>a</w:t>
      </w:r>
      <w:r w:rsidRPr="001D3675">
        <w:rPr>
          <w:spacing w:val="14"/>
        </w:rPr>
        <w:t xml:space="preserve"> </w:t>
      </w:r>
      <w:r w:rsidRPr="001D3675">
        <w:t>call</w:t>
      </w:r>
      <w:r w:rsidRPr="001D3675">
        <w:rPr>
          <w:spacing w:val="37"/>
        </w:rPr>
        <w:t xml:space="preserve"> </w:t>
      </w:r>
      <w:r w:rsidRPr="001D3675">
        <w:t>is</w:t>
      </w:r>
      <w:r w:rsidRPr="001D3675">
        <w:rPr>
          <w:spacing w:val="11"/>
        </w:rPr>
        <w:t xml:space="preserve"> </w:t>
      </w:r>
      <w:r w:rsidRPr="001D3675">
        <w:t>initiated</w:t>
      </w:r>
      <w:r w:rsidRPr="001D3675">
        <w:rPr>
          <w:spacing w:val="34"/>
        </w:rPr>
        <w:t xml:space="preserve"> </w:t>
      </w:r>
      <w:r w:rsidRPr="001D3675">
        <w:t>and</w:t>
      </w:r>
      <w:r w:rsidRPr="001D3675">
        <w:rPr>
          <w:spacing w:val="17"/>
        </w:rPr>
        <w:t xml:space="preserve"> </w:t>
      </w:r>
      <w:r w:rsidRPr="001D3675">
        <w:t>at</w:t>
      </w:r>
      <w:r w:rsidRPr="001D3675">
        <w:rPr>
          <w:spacing w:val="15"/>
        </w:rPr>
        <w:t xml:space="preserve"> </w:t>
      </w:r>
      <w:r w:rsidRPr="001D3675">
        <w:rPr>
          <w:w w:val="104"/>
        </w:rPr>
        <w:t xml:space="preserve">the </w:t>
      </w:r>
      <w:r w:rsidRPr="001D3675">
        <w:t>time</w:t>
      </w:r>
      <w:r w:rsidRPr="001D3675">
        <w:rPr>
          <w:spacing w:val="18"/>
        </w:rPr>
        <w:t xml:space="preserve"> </w:t>
      </w:r>
      <w:r w:rsidRPr="001D3675">
        <w:t>the</w:t>
      </w:r>
      <w:r w:rsidRPr="001D3675">
        <w:rPr>
          <w:spacing w:val="8"/>
        </w:rPr>
        <w:t xml:space="preserve"> </w:t>
      </w:r>
      <w:r w:rsidRPr="001D3675">
        <w:t>call</w:t>
      </w:r>
      <w:r w:rsidRPr="001D3675">
        <w:rPr>
          <w:spacing w:val="23"/>
        </w:rPr>
        <w:t xml:space="preserve"> </w:t>
      </w:r>
      <w:r w:rsidRPr="001D3675">
        <w:t>is</w:t>
      </w:r>
      <w:r w:rsidRPr="001D3675">
        <w:rPr>
          <w:spacing w:val="3"/>
        </w:rPr>
        <w:t xml:space="preserve"> </w:t>
      </w:r>
      <w:r w:rsidRPr="001D3675">
        <w:t>transferred</w:t>
      </w:r>
      <w:r w:rsidRPr="001D3675">
        <w:rPr>
          <w:spacing w:val="41"/>
        </w:rPr>
        <w:t xml:space="preserve"> </w:t>
      </w:r>
      <w:r w:rsidRPr="001D3675">
        <w:t>to</w:t>
      </w:r>
      <w:r w:rsidRPr="001D3675">
        <w:rPr>
          <w:spacing w:val="16"/>
        </w:rPr>
        <w:t xml:space="preserve"> </w:t>
      </w:r>
      <w:r w:rsidRPr="001D3675">
        <w:t>another</w:t>
      </w:r>
      <w:r w:rsidRPr="001D3675">
        <w:rPr>
          <w:spacing w:val="26"/>
        </w:rPr>
        <w:t xml:space="preserve"> </w:t>
      </w:r>
      <w:r w:rsidRPr="001D3675">
        <w:rPr>
          <w:w w:val="104"/>
        </w:rPr>
        <w:t>CA.</w:t>
      </w:r>
    </w:p>
    <w:p w:rsidR="00521F1C" w:rsidRPr="001D3675" w:rsidRDefault="00521F1C" w:rsidP="00521F1C">
      <w:pPr>
        <w:tabs>
          <w:tab w:val="left" w:pos="1440"/>
          <w:tab w:val="left" w:pos="2160"/>
          <w:tab w:val="left" w:pos="2880"/>
        </w:tabs>
        <w:spacing w:before="13" w:line="220" w:lineRule="exact"/>
        <w:ind w:left="720"/>
        <w:jc w:val="both"/>
      </w:pPr>
    </w:p>
    <w:p w:rsidR="00521F1C" w:rsidRPr="001D3675" w:rsidRDefault="00521F1C" w:rsidP="00521F1C">
      <w:pPr>
        <w:tabs>
          <w:tab w:val="left" w:pos="1440"/>
          <w:tab w:val="left" w:pos="2160"/>
          <w:tab w:val="left" w:pos="2880"/>
        </w:tabs>
        <w:spacing w:line="250" w:lineRule="auto"/>
        <w:ind w:left="720" w:right="62"/>
        <w:jc w:val="both"/>
      </w:pPr>
      <w:r>
        <w:tab/>
      </w:r>
      <w:r w:rsidRPr="001D3675">
        <w:t>p.</w:t>
      </w:r>
      <w:r>
        <w:tab/>
      </w:r>
      <w:r w:rsidRPr="001D3675">
        <w:t>The</w:t>
      </w:r>
      <w:r w:rsidRPr="001D3675">
        <w:rPr>
          <w:spacing w:val="25"/>
        </w:rPr>
        <w:t xml:space="preserve"> </w:t>
      </w:r>
      <w:r w:rsidRPr="001D3675">
        <w:t>provider</w:t>
      </w:r>
      <w:r w:rsidRPr="001D3675">
        <w:rPr>
          <w:spacing w:val="26"/>
        </w:rPr>
        <w:t xml:space="preserve"> </w:t>
      </w:r>
      <w:r w:rsidRPr="001D3675">
        <w:t>shall</w:t>
      </w:r>
      <w:r w:rsidRPr="001D3675">
        <w:rPr>
          <w:spacing w:val="23"/>
        </w:rPr>
        <w:t xml:space="preserve"> </w:t>
      </w:r>
      <w:r w:rsidRPr="001D3675">
        <w:t>provide</w:t>
      </w:r>
      <w:r w:rsidRPr="001D3675">
        <w:rPr>
          <w:spacing w:val="30"/>
        </w:rPr>
        <w:t xml:space="preserve"> </w:t>
      </w:r>
      <w:r w:rsidRPr="001D3675">
        <w:t>a</w:t>
      </w:r>
      <w:r w:rsidRPr="001D3675">
        <w:rPr>
          <w:spacing w:val="9"/>
        </w:rPr>
        <w:t xml:space="preserve"> </w:t>
      </w:r>
      <w:r w:rsidRPr="001D3675">
        <w:t>customer</w:t>
      </w:r>
      <w:r w:rsidRPr="001D3675">
        <w:rPr>
          <w:spacing w:val="38"/>
        </w:rPr>
        <w:t xml:space="preserve"> </w:t>
      </w:r>
      <w:r w:rsidRPr="001D3675">
        <w:t>profile</w:t>
      </w:r>
      <w:r w:rsidRPr="001D3675">
        <w:rPr>
          <w:spacing w:val="26"/>
        </w:rPr>
        <w:t xml:space="preserve"> </w:t>
      </w:r>
      <w:r w:rsidRPr="001D3675">
        <w:t xml:space="preserve">database. </w:t>
      </w:r>
      <w:r w:rsidRPr="001D3675">
        <w:rPr>
          <w:spacing w:val="30"/>
        </w:rPr>
        <w:t xml:space="preserve"> </w:t>
      </w:r>
      <w:r w:rsidRPr="001D3675">
        <w:t>Such</w:t>
      </w:r>
      <w:r w:rsidRPr="001D3675">
        <w:rPr>
          <w:spacing w:val="18"/>
        </w:rPr>
        <w:t xml:space="preserve"> </w:t>
      </w:r>
      <w:r w:rsidRPr="001D3675">
        <w:t>data</w:t>
      </w:r>
      <w:r w:rsidRPr="001D3675">
        <w:rPr>
          <w:spacing w:val="19"/>
        </w:rPr>
        <w:t xml:space="preserve"> </w:t>
      </w:r>
      <w:r w:rsidRPr="001D3675">
        <w:t>may</w:t>
      </w:r>
      <w:r w:rsidRPr="001D3675">
        <w:rPr>
          <w:spacing w:val="19"/>
        </w:rPr>
        <w:t xml:space="preserve"> </w:t>
      </w:r>
      <w:r w:rsidRPr="001D3675">
        <w:t>not</w:t>
      </w:r>
      <w:r w:rsidRPr="001D3675">
        <w:rPr>
          <w:spacing w:val="18"/>
        </w:rPr>
        <w:t xml:space="preserve"> </w:t>
      </w:r>
      <w:r w:rsidRPr="001D3675">
        <w:t>be used</w:t>
      </w:r>
      <w:r w:rsidRPr="001D3675">
        <w:rPr>
          <w:spacing w:val="25"/>
        </w:rPr>
        <w:t xml:space="preserve"> </w:t>
      </w:r>
      <w:r w:rsidRPr="001D3675">
        <w:t>for</w:t>
      </w:r>
      <w:r w:rsidRPr="001D3675">
        <w:rPr>
          <w:spacing w:val="23"/>
        </w:rPr>
        <w:t xml:space="preserve"> </w:t>
      </w:r>
      <w:r w:rsidRPr="001D3675">
        <w:t>any</w:t>
      </w:r>
      <w:r w:rsidRPr="001D3675">
        <w:rPr>
          <w:spacing w:val="32"/>
        </w:rPr>
        <w:t xml:space="preserve"> </w:t>
      </w:r>
      <w:r w:rsidRPr="001D3675">
        <w:t>purpose</w:t>
      </w:r>
      <w:r w:rsidRPr="001D3675">
        <w:rPr>
          <w:spacing w:val="44"/>
        </w:rPr>
        <w:t xml:space="preserve"> </w:t>
      </w:r>
      <w:r w:rsidRPr="001D3675">
        <w:t>other</w:t>
      </w:r>
      <w:r w:rsidRPr="001D3675">
        <w:rPr>
          <w:spacing w:val="25"/>
        </w:rPr>
        <w:t xml:space="preserve"> </w:t>
      </w:r>
      <w:r w:rsidRPr="001D3675">
        <w:t>than</w:t>
      </w:r>
      <w:r w:rsidRPr="001D3675">
        <w:rPr>
          <w:spacing w:val="31"/>
        </w:rPr>
        <w:t xml:space="preserve"> </w:t>
      </w:r>
      <w:r w:rsidRPr="001D3675">
        <w:t>to</w:t>
      </w:r>
      <w:r w:rsidRPr="001D3675">
        <w:rPr>
          <w:spacing w:val="21"/>
        </w:rPr>
        <w:t xml:space="preserve"> </w:t>
      </w:r>
      <w:r w:rsidRPr="001D3675">
        <w:t>connect</w:t>
      </w:r>
      <w:r w:rsidRPr="001D3675">
        <w:rPr>
          <w:spacing w:val="47"/>
        </w:rPr>
        <w:t xml:space="preserve"> </w:t>
      </w:r>
      <w:r w:rsidRPr="001D3675">
        <w:t>the</w:t>
      </w:r>
      <w:r w:rsidRPr="001D3675">
        <w:rPr>
          <w:spacing w:val="18"/>
        </w:rPr>
        <w:t xml:space="preserve"> </w:t>
      </w:r>
      <w:r w:rsidRPr="001D3675">
        <w:t>TRS</w:t>
      </w:r>
      <w:r w:rsidRPr="001D3675">
        <w:rPr>
          <w:spacing w:val="47"/>
        </w:rPr>
        <w:t xml:space="preserve"> </w:t>
      </w:r>
      <w:r w:rsidRPr="001D3675">
        <w:t>user</w:t>
      </w:r>
      <w:r w:rsidRPr="001D3675">
        <w:rPr>
          <w:spacing w:val="22"/>
        </w:rPr>
        <w:t xml:space="preserve"> </w:t>
      </w:r>
      <w:r w:rsidRPr="001D3675">
        <w:t>with</w:t>
      </w:r>
      <w:r w:rsidRPr="001D3675">
        <w:rPr>
          <w:spacing w:val="23"/>
        </w:rPr>
        <w:t xml:space="preserve"> </w:t>
      </w:r>
      <w:r w:rsidRPr="001D3675">
        <w:t>the</w:t>
      </w:r>
      <w:r w:rsidRPr="001D3675">
        <w:rPr>
          <w:spacing w:val="23"/>
        </w:rPr>
        <w:t xml:space="preserve"> </w:t>
      </w:r>
      <w:r w:rsidRPr="001D3675">
        <w:t>called</w:t>
      </w:r>
      <w:r w:rsidRPr="001D3675">
        <w:rPr>
          <w:spacing w:val="44"/>
        </w:rPr>
        <w:t xml:space="preserve"> </w:t>
      </w:r>
      <w:r w:rsidRPr="001D3675">
        <w:rPr>
          <w:w w:val="102"/>
        </w:rPr>
        <w:t xml:space="preserve">parties </w:t>
      </w:r>
      <w:r w:rsidRPr="001D3675">
        <w:t>desired</w:t>
      </w:r>
      <w:r w:rsidRPr="001D3675">
        <w:rPr>
          <w:spacing w:val="37"/>
        </w:rPr>
        <w:t xml:space="preserve"> </w:t>
      </w:r>
      <w:r w:rsidRPr="001D3675">
        <w:t>by</w:t>
      </w:r>
      <w:r w:rsidRPr="001D3675">
        <w:rPr>
          <w:spacing w:val="14"/>
        </w:rPr>
        <w:t xml:space="preserve"> </w:t>
      </w:r>
      <w:r w:rsidRPr="001D3675">
        <w:t>that</w:t>
      </w:r>
      <w:r w:rsidRPr="001D3675">
        <w:rPr>
          <w:spacing w:val="13"/>
        </w:rPr>
        <w:t xml:space="preserve"> </w:t>
      </w:r>
      <w:r w:rsidRPr="001D3675">
        <w:t>TRS</w:t>
      </w:r>
      <w:r w:rsidRPr="001D3675">
        <w:rPr>
          <w:spacing w:val="35"/>
        </w:rPr>
        <w:t xml:space="preserve"> </w:t>
      </w:r>
      <w:r w:rsidRPr="001D3675">
        <w:t>user.</w:t>
      </w:r>
      <w:r w:rsidRPr="001D3675">
        <w:rPr>
          <w:spacing w:val="15"/>
        </w:rPr>
        <w:t xml:space="preserve"> </w:t>
      </w:r>
      <w:r w:rsidRPr="001D3675">
        <w:t>Such</w:t>
      </w:r>
      <w:r w:rsidRPr="001D3675">
        <w:rPr>
          <w:spacing w:val="33"/>
        </w:rPr>
        <w:t xml:space="preserve"> </w:t>
      </w:r>
      <w:r w:rsidRPr="001D3675">
        <w:t>information</w:t>
      </w:r>
      <w:r w:rsidRPr="001D3675">
        <w:rPr>
          <w:spacing w:val="37"/>
        </w:rPr>
        <w:t xml:space="preserve"> </w:t>
      </w:r>
      <w:r w:rsidRPr="001D3675">
        <w:t>shall</w:t>
      </w:r>
      <w:r w:rsidRPr="001D3675">
        <w:rPr>
          <w:spacing w:val="35"/>
        </w:rPr>
        <w:t xml:space="preserve"> </w:t>
      </w:r>
      <w:r w:rsidRPr="001D3675">
        <w:t>not</w:t>
      </w:r>
      <w:r w:rsidRPr="001D3675">
        <w:rPr>
          <w:spacing w:val="23"/>
        </w:rPr>
        <w:t xml:space="preserve"> </w:t>
      </w:r>
      <w:r w:rsidRPr="001D3675">
        <w:t>be</w:t>
      </w:r>
      <w:r w:rsidRPr="001D3675">
        <w:rPr>
          <w:spacing w:val="6"/>
        </w:rPr>
        <w:t xml:space="preserve"> </w:t>
      </w:r>
      <w:r w:rsidRPr="001D3675">
        <w:t>sold,</w:t>
      </w:r>
      <w:r w:rsidRPr="001D3675">
        <w:rPr>
          <w:spacing w:val="24"/>
        </w:rPr>
        <w:t xml:space="preserve"> </w:t>
      </w:r>
      <w:r w:rsidRPr="001D3675">
        <w:t>distributed,</w:t>
      </w:r>
      <w:r w:rsidRPr="001D3675">
        <w:rPr>
          <w:spacing w:val="38"/>
        </w:rPr>
        <w:t xml:space="preserve"> </w:t>
      </w:r>
      <w:r w:rsidRPr="001D3675">
        <w:rPr>
          <w:w w:val="102"/>
        </w:rPr>
        <w:t xml:space="preserve">shared </w:t>
      </w:r>
      <w:r w:rsidRPr="001D3675">
        <w:t xml:space="preserve">or revealed in any other way by the relay center or its employees, </w:t>
      </w:r>
      <w:r w:rsidRPr="001D3675">
        <w:rPr>
          <w:w w:val="102"/>
        </w:rPr>
        <w:t xml:space="preserve">unless </w:t>
      </w:r>
      <w:r w:rsidRPr="001D3675">
        <w:t>compelled</w:t>
      </w:r>
      <w:r w:rsidRPr="001D3675">
        <w:rPr>
          <w:spacing w:val="40"/>
        </w:rPr>
        <w:t xml:space="preserve"> </w:t>
      </w:r>
      <w:r w:rsidRPr="001D3675">
        <w:t>to</w:t>
      </w:r>
      <w:r w:rsidRPr="001D3675">
        <w:rPr>
          <w:spacing w:val="12"/>
        </w:rPr>
        <w:t xml:space="preserve"> </w:t>
      </w:r>
      <w:r w:rsidRPr="001D3675">
        <w:t>do</w:t>
      </w:r>
      <w:r w:rsidRPr="001D3675">
        <w:rPr>
          <w:spacing w:val="13"/>
        </w:rPr>
        <w:t xml:space="preserve"> </w:t>
      </w:r>
      <w:r w:rsidRPr="001D3675">
        <w:t>so</w:t>
      </w:r>
      <w:r w:rsidRPr="001D3675">
        <w:rPr>
          <w:spacing w:val="19"/>
        </w:rPr>
        <w:t xml:space="preserve"> </w:t>
      </w:r>
      <w:r w:rsidRPr="001D3675">
        <w:t>by</w:t>
      </w:r>
      <w:r w:rsidRPr="001D3675">
        <w:rPr>
          <w:spacing w:val="10"/>
        </w:rPr>
        <w:t xml:space="preserve"> </w:t>
      </w:r>
      <w:r w:rsidRPr="001D3675">
        <w:t>lawful</w:t>
      </w:r>
      <w:r w:rsidRPr="001D3675">
        <w:rPr>
          <w:spacing w:val="19"/>
        </w:rPr>
        <w:t xml:space="preserve"> </w:t>
      </w:r>
      <w:r w:rsidRPr="001D3675">
        <w:rPr>
          <w:w w:val="105"/>
        </w:rPr>
        <w:t>order.</w:t>
      </w:r>
    </w:p>
    <w:p w:rsidR="00521F1C" w:rsidRPr="00DD577B" w:rsidRDefault="00521F1C" w:rsidP="00521F1C">
      <w:pPr>
        <w:tabs>
          <w:tab w:val="left" w:pos="720"/>
          <w:tab w:val="left" w:pos="1440"/>
          <w:tab w:val="left" w:pos="2160"/>
          <w:tab w:val="left" w:pos="2880"/>
        </w:tabs>
        <w:spacing w:before="4" w:line="220" w:lineRule="exact"/>
      </w:pPr>
    </w:p>
    <w:p w:rsidR="00521F1C" w:rsidRPr="00DD577B" w:rsidRDefault="00521F1C" w:rsidP="00521F1C">
      <w:pPr>
        <w:tabs>
          <w:tab w:val="left" w:pos="720"/>
          <w:tab w:val="left" w:pos="1440"/>
          <w:tab w:val="left" w:pos="2160"/>
          <w:tab w:val="left" w:pos="2880"/>
        </w:tabs>
        <w:ind w:right="-20"/>
        <w:rPr>
          <w:b/>
        </w:rPr>
      </w:pPr>
      <w:r>
        <w:rPr>
          <w:b/>
        </w:rPr>
        <w:tab/>
      </w:r>
      <w:r w:rsidRPr="00DD577B">
        <w:rPr>
          <w:b/>
        </w:rPr>
        <w:t>10.</w:t>
      </w:r>
      <w:r>
        <w:rPr>
          <w:b/>
        </w:rPr>
        <w:tab/>
      </w:r>
      <w:r w:rsidRPr="00DD577B">
        <w:rPr>
          <w:b/>
        </w:rPr>
        <w:t>Languages</w:t>
      </w:r>
      <w:r w:rsidRPr="00DD577B">
        <w:rPr>
          <w:b/>
          <w:spacing w:val="46"/>
        </w:rPr>
        <w:t xml:space="preserve"> </w:t>
      </w:r>
      <w:r w:rsidRPr="00DD577B">
        <w:rPr>
          <w:b/>
          <w:w w:val="104"/>
        </w:rPr>
        <w:t>Served</w:t>
      </w:r>
    </w:p>
    <w:p w:rsidR="00521F1C" w:rsidRPr="00DD577B" w:rsidRDefault="00521F1C" w:rsidP="00521F1C">
      <w:pPr>
        <w:tabs>
          <w:tab w:val="left" w:pos="720"/>
          <w:tab w:val="left" w:pos="1440"/>
          <w:tab w:val="left" w:pos="2160"/>
          <w:tab w:val="left" w:pos="2880"/>
        </w:tabs>
        <w:spacing w:before="18" w:line="220" w:lineRule="exact"/>
      </w:pPr>
    </w:p>
    <w:p w:rsidR="00521F1C" w:rsidRPr="00DD577B" w:rsidRDefault="00521F1C" w:rsidP="00521F1C">
      <w:pPr>
        <w:tabs>
          <w:tab w:val="left" w:pos="720"/>
          <w:tab w:val="left" w:pos="1440"/>
          <w:tab w:val="left" w:pos="2160"/>
          <w:tab w:val="left" w:pos="2880"/>
        </w:tabs>
        <w:spacing w:line="252" w:lineRule="auto"/>
        <w:ind w:right="76" w:firstLine="698"/>
        <w:jc w:val="both"/>
      </w:pPr>
      <w:r w:rsidRPr="00DD577B">
        <w:t>At</w:t>
      </w:r>
      <w:r w:rsidRPr="00DD577B">
        <w:rPr>
          <w:spacing w:val="30"/>
        </w:rPr>
        <w:t xml:space="preserve"> </w:t>
      </w:r>
      <w:r w:rsidRPr="00DD577B">
        <w:t>all</w:t>
      </w:r>
      <w:r w:rsidRPr="00DD577B">
        <w:rPr>
          <w:spacing w:val="36"/>
        </w:rPr>
        <w:t xml:space="preserve"> </w:t>
      </w:r>
      <w:r w:rsidRPr="00DD577B">
        <w:t>times,</w:t>
      </w:r>
      <w:r w:rsidRPr="00DD577B">
        <w:rPr>
          <w:spacing w:val="40"/>
        </w:rPr>
        <w:t xml:space="preserve"> </w:t>
      </w:r>
      <w:r w:rsidRPr="00DD577B">
        <w:t>the</w:t>
      </w:r>
      <w:r w:rsidRPr="00DD577B">
        <w:rPr>
          <w:spacing w:val="41"/>
        </w:rPr>
        <w:t xml:space="preserve"> </w:t>
      </w:r>
      <w:r w:rsidRPr="00DD577B">
        <w:t>provider</w:t>
      </w:r>
      <w:r w:rsidRPr="00DD577B">
        <w:rPr>
          <w:spacing w:val="45"/>
        </w:rPr>
        <w:t xml:space="preserve"> </w:t>
      </w:r>
      <w:r w:rsidRPr="00DD577B">
        <w:t>shall</w:t>
      </w:r>
      <w:r w:rsidRPr="00DD577B">
        <w:rPr>
          <w:spacing w:val="44"/>
        </w:rPr>
        <w:t xml:space="preserve"> </w:t>
      </w:r>
      <w:r w:rsidRPr="00DD577B">
        <w:t>make</w:t>
      </w:r>
      <w:r w:rsidRPr="00DD577B">
        <w:rPr>
          <w:spacing w:val="37"/>
        </w:rPr>
        <w:t xml:space="preserve"> </w:t>
      </w:r>
      <w:r w:rsidRPr="00DD577B">
        <w:t>available</w:t>
      </w:r>
      <w:r w:rsidRPr="00DD577B">
        <w:rPr>
          <w:spacing w:val="50"/>
        </w:rPr>
        <w:t xml:space="preserve"> </w:t>
      </w:r>
      <w:r w:rsidRPr="00DD577B">
        <w:t>CAs</w:t>
      </w:r>
      <w:r w:rsidRPr="00DD577B">
        <w:rPr>
          <w:spacing w:val="45"/>
        </w:rPr>
        <w:t xml:space="preserve"> </w:t>
      </w:r>
      <w:r w:rsidRPr="00DD577B">
        <w:t>with</w:t>
      </w:r>
      <w:r w:rsidRPr="00DD577B">
        <w:rPr>
          <w:spacing w:val="32"/>
        </w:rPr>
        <w:t xml:space="preserve"> </w:t>
      </w:r>
      <w:r w:rsidRPr="00DD577B">
        <w:t>the</w:t>
      </w:r>
      <w:r w:rsidRPr="00DD577B">
        <w:rPr>
          <w:spacing w:val="32"/>
        </w:rPr>
        <w:t xml:space="preserve"> </w:t>
      </w:r>
      <w:r w:rsidRPr="00DD577B">
        <w:t>capability to</w:t>
      </w:r>
      <w:r w:rsidRPr="00DD577B">
        <w:rPr>
          <w:spacing w:val="39"/>
        </w:rPr>
        <w:t xml:space="preserve"> </w:t>
      </w:r>
      <w:r w:rsidRPr="00DD577B">
        <w:t>provide</w:t>
      </w:r>
      <w:r w:rsidRPr="00DD577B">
        <w:rPr>
          <w:spacing w:val="41"/>
        </w:rPr>
        <w:t xml:space="preserve"> </w:t>
      </w:r>
      <w:r w:rsidRPr="00DD577B">
        <w:rPr>
          <w:w w:val="102"/>
        </w:rPr>
        <w:t xml:space="preserve">relay </w:t>
      </w:r>
      <w:r w:rsidRPr="00DD577B">
        <w:t>service</w:t>
      </w:r>
      <w:r w:rsidRPr="00DD577B">
        <w:rPr>
          <w:spacing w:val="46"/>
        </w:rPr>
        <w:t xml:space="preserve"> </w:t>
      </w:r>
      <w:r w:rsidRPr="00DD577B">
        <w:t>to</w:t>
      </w:r>
      <w:r w:rsidRPr="00DD577B">
        <w:rPr>
          <w:spacing w:val="43"/>
        </w:rPr>
        <w:t xml:space="preserve"> </w:t>
      </w:r>
      <w:r w:rsidRPr="00DD577B">
        <w:t>users</w:t>
      </w:r>
      <w:r w:rsidRPr="00DD577B">
        <w:rPr>
          <w:spacing w:val="35"/>
        </w:rPr>
        <w:t xml:space="preserve"> </w:t>
      </w:r>
      <w:r w:rsidRPr="00DD577B">
        <w:t>who</w:t>
      </w:r>
      <w:r w:rsidRPr="00DD577B">
        <w:rPr>
          <w:spacing w:val="48"/>
        </w:rPr>
        <w:t xml:space="preserve"> </w:t>
      </w:r>
      <w:r w:rsidRPr="00DD577B">
        <w:t>use</w:t>
      </w:r>
      <w:r w:rsidRPr="00DD577B">
        <w:rPr>
          <w:spacing w:val="25"/>
        </w:rPr>
        <w:t xml:space="preserve"> </w:t>
      </w:r>
      <w:r w:rsidRPr="00DD577B">
        <w:t>either</w:t>
      </w:r>
      <w:r>
        <w:t xml:space="preserve"> </w:t>
      </w:r>
      <w:r w:rsidRPr="00DD577B">
        <w:t>English,</w:t>
      </w:r>
      <w:r w:rsidRPr="00DD577B">
        <w:rPr>
          <w:spacing w:val="40"/>
        </w:rPr>
        <w:t xml:space="preserve"> </w:t>
      </w:r>
      <w:r w:rsidRPr="00DD577B">
        <w:t>Spanish,</w:t>
      </w:r>
      <w:r w:rsidRPr="00DD577B">
        <w:rPr>
          <w:spacing w:val="2"/>
        </w:rPr>
        <w:t xml:space="preserve"> </w:t>
      </w:r>
      <w:r w:rsidRPr="00DD577B">
        <w:t>or</w:t>
      </w:r>
      <w:r w:rsidRPr="00DD577B">
        <w:rPr>
          <w:spacing w:val="35"/>
        </w:rPr>
        <w:t xml:space="preserve"> </w:t>
      </w:r>
      <w:r w:rsidRPr="00DD577B">
        <w:t>ASL</w:t>
      </w:r>
      <w:r w:rsidRPr="00DD577B">
        <w:rPr>
          <w:spacing w:val="35"/>
        </w:rPr>
        <w:t xml:space="preserve"> </w:t>
      </w:r>
      <w:r w:rsidRPr="00DD577B">
        <w:t>on</w:t>
      </w:r>
      <w:r w:rsidRPr="00DD577B">
        <w:rPr>
          <w:spacing w:val="42"/>
        </w:rPr>
        <w:t xml:space="preserve"> </w:t>
      </w:r>
      <w:r w:rsidRPr="00DD577B">
        <w:t>their</w:t>
      </w:r>
      <w:r w:rsidRPr="00DD577B">
        <w:rPr>
          <w:spacing w:val="44"/>
        </w:rPr>
        <w:t xml:space="preserve"> </w:t>
      </w:r>
      <w:r w:rsidRPr="00DD577B">
        <w:t>relay</w:t>
      </w:r>
      <w:r w:rsidRPr="00DD577B">
        <w:rPr>
          <w:spacing w:val="38"/>
        </w:rPr>
        <w:t xml:space="preserve"> </w:t>
      </w:r>
      <w:r w:rsidRPr="00DD577B">
        <w:t xml:space="preserve">call. </w:t>
      </w:r>
      <w:r w:rsidRPr="00DD577B">
        <w:rPr>
          <w:spacing w:val="12"/>
        </w:rPr>
        <w:t xml:space="preserve"> </w:t>
      </w:r>
      <w:r w:rsidRPr="00DD577B">
        <w:t xml:space="preserve">Translation </w:t>
      </w:r>
      <w:r w:rsidRPr="00DD577B">
        <w:rPr>
          <w:w w:val="101"/>
        </w:rPr>
        <w:t xml:space="preserve">from </w:t>
      </w:r>
      <w:r w:rsidRPr="00DD577B">
        <w:t>one</w:t>
      </w:r>
      <w:r w:rsidRPr="00DD577B">
        <w:rPr>
          <w:spacing w:val="22"/>
        </w:rPr>
        <w:t xml:space="preserve"> </w:t>
      </w:r>
      <w:r w:rsidRPr="00DD577B">
        <w:t>language</w:t>
      </w:r>
      <w:r w:rsidRPr="00DD577B">
        <w:rPr>
          <w:spacing w:val="26"/>
        </w:rPr>
        <w:t xml:space="preserve"> </w:t>
      </w:r>
      <w:r w:rsidRPr="00DD577B">
        <w:t>to</w:t>
      </w:r>
      <w:r w:rsidRPr="00DD577B">
        <w:rPr>
          <w:spacing w:val="11"/>
        </w:rPr>
        <w:t xml:space="preserve"> </w:t>
      </w:r>
      <w:r w:rsidRPr="00DD577B">
        <w:t>another</w:t>
      </w:r>
      <w:r w:rsidRPr="00DD577B">
        <w:rPr>
          <w:spacing w:val="38"/>
        </w:rPr>
        <w:t xml:space="preserve"> </w:t>
      </w:r>
      <w:r w:rsidRPr="00DD577B">
        <w:t>is</w:t>
      </w:r>
      <w:r w:rsidRPr="00DD577B">
        <w:rPr>
          <w:spacing w:val="7"/>
        </w:rPr>
        <w:t xml:space="preserve"> </w:t>
      </w:r>
      <w:r w:rsidRPr="00DD577B">
        <w:t>not</w:t>
      </w:r>
      <w:r w:rsidRPr="00DD577B">
        <w:rPr>
          <w:spacing w:val="16"/>
        </w:rPr>
        <w:t xml:space="preserve"> </w:t>
      </w:r>
      <w:r w:rsidRPr="00DD577B">
        <w:rPr>
          <w:w w:val="103"/>
        </w:rPr>
        <w:t>required.</w:t>
      </w:r>
    </w:p>
    <w:p w:rsidR="00521F1C" w:rsidRPr="00DD577B" w:rsidRDefault="00521F1C" w:rsidP="00521F1C">
      <w:pPr>
        <w:tabs>
          <w:tab w:val="left" w:pos="720"/>
          <w:tab w:val="left" w:pos="1440"/>
          <w:tab w:val="left" w:pos="2160"/>
          <w:tab w:val="left" w:pos="2880"/>
        </w:tabs>
        <w:spacing w:before="3" w:line="220" w:lineRule="exact"/>
      </w:pPr>
    </w:p>
    <w:p w:rsidR="00521F1C" w:rsidRPr="00DD577B" w:rsidRDefault="00521F1C" w:rsidP="00521F1C">
      <w:pPr>
        <w:tabs>
          <w:tab w:val="left" w:pos="720"/>
          <w:tab w:val="left" w:pos="1440"/>
          <w:tab w:val="left" w:pos="2160"/>
          <w:tab w:val="left" w:pos="2880"/>
        </w:tabs>
        <w:ind w:right="-20"/>
        <w:rPr>
          <w:b/>
        </w:rPr>
      </w:pPr>
      <w:r>
        <w:rPr>
          <w:b/>
        </w:rPr>
        <w:tab/>
      </w:r>
      <w:r w:rsidRPr="00DD577B">
        <w:rPr>
          <w:b/>
        </w:rPr>
        <w:t>11.</w:t>
      </w:r>
      <w:r>
        <w:rPr>
          <w:b/>
        </w:rPr>
        <w:tab/>
      </w:r>
      <w:r w:rsidRPr="00DD577B">
        <w:rPr>
          <w:b/>
        </w:rPr>
        <w:t>Additional</w:t>
      </w:r>
      <w:r w:rsidRPr="00DD577B">
        <w:rPr>
          <w:b/>
          <w:spacing w:val="3"/>
        </w:rPr>
        <w:t xml:space="preserve"> </w:t>
      </w:r>
      <w:r w:rsidRPr="00DD577B">
        <w:rPr>
          <w:b/>
        </w:rPr>
        <w:t>Languages</w:t>
      </w:r>
      <w:r w:rsidRPr="00DD577B">
        <w:rPr>
          <w:b/>
          <w:spacing w:val="51"/>
        </w:rPr>
        <w:t xml:space="preserve"> </w:t>
      </w:r>
      <w:r w:rsidRPr="00DD577B">
        <w:rPr>
          <w:b/>
          <w:w w:val="103"/>
        </w:rPr>
        <w:t>Served</w:t>
      </w:r>
    </w:p>
    <w:p w:rsidR="00521F1C" w:rsidRPr="00DD577B" w:rsidRDefault="00521F1C" w:rsidP="00521F1C">
      <w:pPr>
        <w:tabs>
          <w:tab w:val="left" w:pos="720"/>
          <w:tab w:val="left" w:pos="1440"/>
          <w:tab w:val="left" w:pos="2160"/>
          <w:tab w:val="left" w:pos="2880"/>
        </w:tabs>
        <w:spacing w:before="18" w:line="220" w:lineRule="exact"/>
      </w:pPr>
    </w:p>
    <w:p w:rsidR="00521F1C" w:rsidRPr="00DD577B" w:rsidRDefault="00521F1C" w:rsidP="00521F1C">
      <w:pPr>
        <w:tabs>
          <w:tab w:val="left" w:pos="720"/>
          <w:tab w:val="left" w:pos="1440"/>
          <w:tab w:val="left" w:pos="2160"/>
          <w:tab w:val="left" w:pos="2880"/>
        </w:tabs>
        <w:spacing w:line="251" w:lineRule="auto"/>
        <w:ind w:right="74" w:firstLine="698"/>
        <w:jc w:val="both"/>
      </w:pPr>
      <w:r w:rsidRPr="00DD577B">
        <w:t>The</w:t>
      </w:r>
      <w:r w:rsidRPr="00DD577B">
        <w:rPr>
          <w:spacing w:val="21"/>
        </w:rPr>
        <w:t xml:space="preserve"> </w:t>
      </w:r>
      <w:r w:rsidRPr="00DD577B">
        <w:t>provider</w:t>
      </w:r>
      <w:r w:rsidRPr="00DD577B">
        <w:rPr>
          <w:spacing w:val="30"/>
        </w:rPr>
        <w:t xml:space="preserve"> </w:t>
      </w:r>
      <w:r w:rsidRPr="00DD577B">
        <w:t>will</w:t>
      </w:r>
      <w:r w:rsidRPr="00DD577B">
        <w:rPr>
          <w:spacing w:val="21"/>
        </w:rPr>
        <w:t xml:space="preserve"> </w:t>
      </w:r>
      <w:r w:rsidRPr="00DD577B">
        <w:t>not</w:t>
      </w:r>
      <w:r w:rsidRPr="00DD577B">
        <w:rPr>
          <w:spacing w:val="18"/>
        </w:rPr>
        <w:t xml:space="preserve"> </w:t>
      </w:r>
      <w:r w:rsidRPr="00DD577B">
        <w:t>be</w:t>
      </w:r>
      <w:r w:rsidRPr="00DD577B">
        <w:rPr>
          <w:spacing w:val="6"/>
        </w:rPr>
        <w:t xml:space="preserve"> </w:t>
      </w:r>
      <w:r w:rsidRPr="00DD577B">
        <w:t>required</w:t>
      </w:r>
      <w:r w:rsidRPr="00DD577B">
        <w:rPr>
          <w:spacing w:val="27"/>
        </w:rPr>
        <w:t xml:space="preserve"> </w:t>
      </w:r>
      <w:r w:rsidRPr="00DD577B">
        <w:t>to</w:t>
      </w:r>
      <w:r w:rsidRPr="00DD577B">
        <w:rPr>
          <w:spacing w:val="13"/>
        </w:rPr>
        <w:t xml:space="preserve"> </w:t>
      </w:r>
      <w:r w:rsidRPr="00DD577B">
        <w:t>serve</w:t>
      </w:r>
      <w:r w:rsidRPr="00DD577B">
        <w:rPr>
          <w:spacing w:val="32"/>
        </w:rPr>
        <w:t xml:space="preserve"> </w:t>
      </w:r>
      <w:r w:rsidRPr="00DD577B">
        <w:t>languages</w:t>
      </w:r>
      <w:r w:rsidRPr="00DD577B">
        <w:rPr>
          <w:spacing w:val="32"/>
        </w:rPr>
        <w:t xml:space="preserve"> </w:t>
      </w:r>
      <w:r w:rsidRPr="00DD577B">
        <w:t>other</w:t>
      </w:r>
      <w:r w:rsidRPr="00DD577B">
        <w:rPr>
          <w:spacing w:val="20"/>
        </w:rPr>
        <w:t xml:space="preserve"> </w:t>
      </w:r>
      <w:r w:rsidRPr="00DD577B">
        <w:t>than</w:t>
      </w:r>
      <w:r w:rsidRPr="00DD577B">
        <w:rPr>
          <w:spacing w:val="23"/>
        </w:rPr>
        <w:t xml:space="preserve"> </w:t>
      </w:r>
      <w:r w:rsidRPr="00DD577B">
        <w:t>English,</w:t>
      </w:r>
      <w:r w:rsidRPr="00DD577B">
        <w:rPr>
          <w:spacing w:val="23"/>
        </w:rPr>
        <w:t xml:space="preserve"> </w:t>
      </w:r>
      <w:r w:rsidRPr="00DD577B">
        <w:t>Spanish,</w:t>
      </w:r>
      <w:r w:rsidRPr="00DD577B">
        <w:rPr>
          <w:spacing w:val="28"/>
        </w:rPr>
        <w:t xml:space="preserve"> </w:t>
      </w:r>
      <w:r w:rsidRPr="00DD577B">
        <w:t>or</w:t>
      </w:r>
      <w:r w:rsidRPr="00DD577B">
        <w:rPr>
          <w:spacing w:val="16"/>
        </w:rPr>
        <w:t xml:space="preserve"> </w:t>
      </w:r>
      <w:r w:rsidRPr="00DD577B">
        <w:rPr>
          <w:w w:val="103"/>
        </w:rPr>
        <w:t>ASL.</w:t>
      </w:r>
      <w:r>
        <w:rPr>
          <w:w w:val="103"/>
        </w:rPr>
        <w:t xml:space="preserve"> </w:t>
      </w:r>
      <w:r w:rsidRPr="00DD577B">
        <w:rPr>
          <w:w w:val="103"/>
        </w:rPr>
        <w:t xml:space="preserve"> </w:t>
      </w:r>
      <w:r w:rsidRPr="00DD577B">
        <w:t>However,</w:t>
      </w:r>
      <w:r w:rsidRPr="00DD577B">
        <w:rPr>
          <w:spacing w:val="46"/>
        </w:rPr>
        <w:t xml:space="preserve"> </w:t>
      </w:r>
      <w:r w:rsidRPr="00DD577B">
        <w:t>additional</w:t>
      </w:r>
      <w:r w:rsidRPr="00DD577B">
        <w:rPr>
          <w:spacing w:val="46"/>
        </w:rPr>
        <w:t xml:space="preserve"> </w:t>
      </w:r>
      <w:r w:rsidRPr="00DD577B">
        <w:t>evaluation</w:t>
      </w:r>
      <w:r w:rsidRPr="00DD577B">
        <w:rPr>
          <w:spacing w:val="46"/>
        </w:rPr>
        <w:t xml:space="preserve"> </w:t>
      </w:r>
      <w:r w:rsidRPr="00DD577B">
        <w:t>points</w:t>
      </w:r>
      <w:r w:rsidRPr="00DD577B">
        <w:rPr>
          <w:spacing w:val="37"/>
        </w:rPr>
        <w:t xml:space="preserve"> </w:t>
      </w:r>
      <w:r w:rsidRPr="00DD577B">
        <w:t>may</w:t>
      </w:r>
      <w:r w:rsidRPr="00DD577B">
        <w:rPr>
          <w:spacing w:val="32"/>
        </w:rPr>
        <w:t xml:space="preserve"> </w:t>
      </w:r>
      <w:r w:rsidRPr="00DD577B">
        <w:t>be</w:t>
      </w:r>
      <w:r w:rsidRPr="00DD577B">
        <w:rPr>
          <w:spacing w:val="10"/>
        </w:rPr>
        <w:t xml:space="preserve"> </w:t>
      </w:r>
      <w:r w:rsidRPr="00DD577B">
        <w:t>given</w:t>
      </w:r>
      <w:r w:rsidRPr="00DD577B">
        <w:rPr>
          <w:spacing w:val="28"/>
        </w:rPr>
        <w:t xml:space="preserve"> </w:t>
      </w:r>
      <w:r w:rsidRPr="00DD577B">
        <w:t>for</w:t>
      </w:r>
      <w:r w:rsidRPr="00DD577B">
        <w:rPr>
          <w:spacing w:val="32"/>
        </w:rPr>
        <w:t xml:space="preserve"> </w:t>
      </w:r>
      <w:r w:rsidRPr="00DD577B">
        <w:t>proposals</w:t>
      </w:r>
      <w:r w:rsidRPr="00DD577B">
        <w:rPr>
          <w:spacing w:val="31"/>
        </w:rPr>
        <w:t xml:space="preserve"> </w:t>
      </w:r>
      <w:r w:rsidRPr="00DD577B">
        <w:t>that</w:t>
      </w:r>
      <w:r w:rsidRPr="00DD577B">
        <w:rPr>
          <w:spacing w:val="36"/>
        </w:rPr>
        <w:t xml:space="preserve"> </w:t>
      </w:r>
      <w:r w:rsidRPr="00DD577B">
        <w:t>include</w:t>
      </w:r>
      <w:r w:rsidRPr="00DD577B">
        <w:rPr>
          <w:spacing w:val="32"/>
        </w:rPr>
        <w:t xml:space="preserve"> </w:t>
      </w:r>
      <w:r w:rsidRPr="00DD577B">
        <w:t>how</w:t>
      </w:r>
      <w:r w:rsidRPr="00DD577B">
        <w:rPr>
          <w:spacing w:val="24"/>
        </w:rPr>
        <w:t xml:space="preserve"> </w:t>
      </w:r>
      <w:r w:rsidRPr="00DD577B">
        <w:t>the</w:t>
      </w:r>
      <w:r w:rsidRPr="00DD577B">
        <w:rPr>
          <w:spacing w:val="27"/>
        </w:rPr>
        <w:t xml:space="preserve"> </w:t>
      </w:r>
      <w:r w:rsidRPr="00DD577B">
        <w:rPr>
          <w:w w:val="103"/>
        </w:rPr>
        <w:t xml:space="preserve">provider </w:t>
      </w:r>
      <w:r w:rsidRPr="00DD577B">
        <w:t>would</w:t>
      </w:r>
      <w:r w:rsidRPr="00DD577B">
        <w:rPr>
          <w:spacing w:val="33"/>
        </w:rPr>
        <w:t xml:space="preserve"> </w:t>
      </w:r>
      <w:r w:rsidRPr="00DD577B">
        <w:t>handle</w:t>
      </w:r>
      <w:r w:rsidRPr="00DD577B">
        <w:rPr>
          <w:spacing w:val="36"/>
        </w:rPr>
        <w:t xml:space="preserve"> </w:t>
      </w:r>
      <w:r w:rsidRPr="00DD577B">
        <w:t>relay</w:t>
      </w:r>
      <w:r w:rsidRPr="00DD577B">
        <w:rPr>
          <w:spacing w:val="23"/>
        </w:rPr>
        <w:t xml:space="preserve"> </w:t>
      </w:r>
      <w:r w:rsidRPr="00DD577B">
        <w:t>calls</w:t>
      </w:r>
      <w:r w:rsidRPr="00DD577B">
        <w:rPr>
          <w:spacing w:val="34"/>
        </w:rPr>
        <w:t xml:space="preserve"> </w:t>
      </w:r>
      <w:r w:rsidRPr="00DD577B">
        <w:t>using</w:t>
      </w:r>
      <w:r w:rsidRPr="00DD577B">
        <w:rPr>
          <w:spacing w:val="21"/>
        </w:rPr>
        <w:t xml:space="preserve"> </w:t>
      </w:r>
      <w:r w:rsidRPr="00DD577B">
        <w:t>one</w:t>
      </w:r>
      <w:r w:rsidRPr="00DD577B">
        <w:rPr>
          <w:spacing w:val="26"/>
        </w:rPr>
        <w:t xml:space="preserve"> </w:t>
      </w:r>
      <w:r w:rsidRPr="00DD577B">
        <w:t>or</w:t>
      </w:r>
      <w:r w:rsidRPr="00DD577B">
        <w:rPr>
          <w:spacing w:val="21"/>
        </w:rPr>
        <w:t xml:space="preserve"> </w:t>
      </w:r>
      <w:r w:rsidRPr="00DD577B">
        <w:t>more</w:t>
      </w:r>
      <w:r w:rsidRPr="00DD577B">
        <w:rPr>
          <w:spacing w:val="21"/>
        </w:rPr>
        <w:t xml:space="preserve"> </w:t>
      </w:r>
      <w:r w:rsidRPr="00DD577B">
        <w:t>additional</w:t>
      </w:r>
      <w:r w:rsidRPr="00DD577B">
        <w:rPr>
          <w:spacing w:val="53"/>
        </w:rPr>
        <w:t xml:space="preserve"> </w:t>
      </w:r>
      <w:r w:rsidRPr="00DD577B">
        <w:t>languages</w:t>
      </w:r>
      <w:r w:rsidRPr="00DD577B">
        <w:rPr>
          <w:spacing w:val="35"/>
        </w:rPr>
        <w:t xml:space="preserve"> </w:t>
      </w:r>
      <w:r w:rsidRPr="00DD577B">
        <w:t>(e.g.</w:t>
      </w:r>
      <w:r w:rsidRPr="00DD577B">
        <w:rPr>
          <w:spacing w:val="26"/>
        </w:rPr>
        <w:t xml:space="preserve"> </w:t>
      </w:r>
      <w:r w:rsidRPr="00DD577B">
        <w:t>French,</w:t>
      </w:r>
      <w:r w:rsidRPr="00DD577B">
        <w:rPr>
          <w:spacing w:val="32"/>
        </w:rPr>
        <w:t xml:space="preserve"> </w:t>
      </w:r>
      <w:r w:rsidRPr="00DD577B">
        <w:t>Haitian</w:t>
      </w:r>
      <w:r w:rsidRPr="00DD577B">
        <w:rPr>
          <w:spacing w:val="31"/>
        </w:rPr>
        <w:t xml:space="preserve"> </w:t>
      </w:r>
      <w:r w:rsidRPr="00DD577B">
        <w:rPr>
          <w:w w:val="103"/>
        </w:rPr>
        <w:t xml:space="preserve">Creole, </w:t>
      </w:r>
      <w:r w:rsidRPr="00DD577B">
        <w:t xml:space="preserve">etc.). </w:t>
      </w:r>
      <w:r w:rsidRPr="00DD577B">
        <w:rPr>
          <w:spacing w:val="23"/>
        </w:rPr>
        <w:t xml:space="preserve"> </w:t>
      </w:r>
      <w:r w:rsidRPr="00DD577B">
        <w:t>Additional</w:t>
      </w:r>
      <w:r w:rsidRPr="00DD577B">
        <w:rPr>
          <w:spacing w:val="50"/>
        </w:rPr>
        <w:t xml:space="preserve"> </w:t>
      </w:r>
      <w:r w:rsidRPr="00DD577B">
        <w:t>languages</w:t>
      </w:r>
      <w:r w:rsidRPr="00DD577B">
        <w:rPr>
          <w:spacing w:val="29"/>
        </w:rPr>
        <w:t xml:space="preserve"> </w:t>
      </w:r>
      <w:r w:rsidRPr="00DD577B">
        <w:t>should</w:t>
      </w:r>
      <w:r w:rsidRPr="00DD577B">
        <w:rPr>
          <w:spacing w:val="37"/>
        </w:rPr>
        <w:t xml:space="preserve"> </w:t>
      </w:r>
      <w:r w:rsidRPr="00DD577B">
        <w:t>be</w:t>
      </w:r>
      <w:r w:rsidRPr="00DD577B">
        <w:rPr>
          <w:spacing w:val="10"/>
        </w:rPr>
        <w:t xml:space="preserve"> </w:t>
      </w:r>
      <w:r w:rsidRPr="00DD577B">
        <w:rPr>
          <w:w w:val="102"/>
        </w:rPr>
        <w:t>identified.</w:t>
      </w:r>
    </w:p>
    <w:p w:rsidR="00521F1C" w:rsidRPr="00DD577B" w:rsidRDefault="00521F1C" w:rsidP="00521F1C">
      <w:pPr>
        <w:tabs>
          <w:tab w:val="left" w:pos="720"/>
          <w:tab w:val="left" w:pos="1440"/>
          <w:tab w:val="left" w:pos="2160"/>
          <w:tab w:val="left" w:pos="2880"/>
        </w:tabs>
        <w:spacing w:before="4" w:line="220" w:lineRule="exact"/>
      </w:pPr>
    </w:p>
    <w:p w:rsidR="001C24A5" w:rsidRDefault="001C24A5">
      <w:pPr>
        <w:rPr>
          <w:b/>
        </w:rPr>
      </w:pPr>
      <w:r>
        <w:rPr>
          <w:b/>
        </w:rPr>
        <w:br w:type="page"/>
      </w:r>
    </w:p>
    <w:p w:rsidR="00521F1C" w:rsidRPr="00DD577B" w:rsidRDefault="00521F1C" w:rsidP="00521F1C">
      <w:pPr>
        <w:tabs>
          <w:tab w:val="left" w:pos="720"/>
          <w:tab w:val="left" w:pos="1440"/>
          <w:tab w:val="left" w:pos="2160"/>
          <w:tab w:val="left" w:pos="2880"/>
        </w:tabs>
        <w:ind w:right="-20"/>
        <w:rPr>
          <w:b/>
        </w:rPr>
      </w:pPr>
      <w:r>
        <w:rPr>
          <w:b/>
        </w:rPr>
        <w:lastRenderedPageBreak/>
        <w:tab/>
      </w:r>
      <w:r w:rsidRPr="00DD577B">
        <w:rPr>
          <w:b/>
        </w:rPr>
        <w:t>12.</w:t>
      </w:r>
      <w:r>
        <w:rPr>
          <w:b/>
        </w:rPr>
        <w:tab/>
      </w:r>
      <w:r w:rsidRPr="00DD577B">
        <w:rPr>
          <w:b/>
        </w:rPr>
        <w:t>Shift</w:t>
      </w:r>
      <w:r w:rsidRPr="00DD577B">
        <w:rPr>
          <w:b/>
          <w:spacing w:val="30"/>
        </w:rPr>
        <w:t xml:space="preserve"> </w:t>
      </w:r>
      <w:r w:rsidRPr="00DD577B">
        <w:rPr>
          <w:b/>
          <w:w w:val="106"/>
        </w:rPr>
        <w:t>Advisor/Consultant</w:t>
      </w:r>
    </w:p>
    <w:p w:rsidR="00521F1C" w:rsidRPr="00DD577B" w:rsidRDefault="00521F1C" w:rsidP="00521F1C">
      <w:pPr>
        <w:tabs>
          <w:tab w:val="left" w:pos="720"/>
          <w:tab w:val="left" w:pos="1440"/>
          <w:tab w:val="left" w:pos="2160"/>
          <w:tab w:val="left" w:pos="2880"/>
        </w:tabs>
        <w:spacing w:before="18" w:line="220" w:lineRule="exact"/>
      </w:pPr>
    </w:p>
    <w:p w:rsidR="00521F1C" w:rsidRPr="00DD577B" w:rsidRDefault="00521F1C" w:rsidP="00521F1C">
      <w:pPr>
        <w:tabs>
          <w:tab w:val="left" w:pos="720"/>
          <w:tab w:val="left" w:pos="1440"/>
          <w:tab w:val="left" w:pos="2160"/>
          <w:tab w:val="left" w:pos="2880"/>
        </w:tabs>
        <w:spacing w:line="248" w:lineRule="auto"/>
        <w:ind w:right="66" w:firstLine="702"/>
        <w:jc w:val="both"/>
      </w:pPr>
      <w:r w:rsidRPr="00DD577B">
        <w:t>On</w:t>
      </w:r>
      <w:r w:rsidRPr="00DD577B">
        <w:rPr>
          <w:spacing w:val="44"/>
        </w:rPr>
        <w:t xml:space="preserve"> </w:t>
      </w:r>
      <w:r w:rsidRPr="00DD577B">
        <w:t>each</w:t>
      </w:r>
      <w:r w:rsidRPr="00DD577B">
        <w:rPr>
          <w:spacing w:val="52"/>
        </w:rPr>
        <w:t xml:space="preserve"> </w:t>
      </w:r>
      <w:r w:rsidRPr="00DD577B">
        <w:t>shift</w:t>
      </w:r>
      <w:r w:rsidRPr="00DD577B">
        <w:rPr>
          <w:spacing w:val="50"/>
        </w:rPr>
        <w:t xml:space="preserve"> </w:t>
      </w:r>
      <w:r w:rsidRPr="00DD577B">
        <w:t>the</w:t>
      </w:r>
      <w:r w:rsidRPr="00DD577B">
        <w:rPr>
          <w:spacing w:val="45"/>
        </w:rPr>
        <w:t xml:space="preserve"> </w:t>
      </w:r>
      <w:r w:rsidRPr="00DD577B">
        <w:t>provider shall</w:t>
      </w:r>
      <w:r w:rsidRPr="00DD577B">
        <w:rPr>
          <w:spacing w:val="46"/>
        </w:rPr>
        <w:t xml:space="preserve"> </w:t>
      </w:r>
      <w:r w:rsidRPr="00DD577B">
        <w:t>employ in</w:t>
      </w:r>
      <w:r w:rsidRPr="00DD577B">
        <w:rPr>
          <w:spacing w:val="36"/>
        </w:rPr>
        <w:t xml:space="preserve"> </w:t>
      </w:r>
      <w:r w:rsidRPr="00DD577B">
        <w:t>the</w:t>
      </w:r>
      <w:r w:rsidRPr="00DD577B">
        <w:rPr>
          <w:spacing w:val="52"/>
        </w:rPr>
        <w:t xml:space="preserve"> </w:t>
      </w:r>
      <w:r w:rsidRPr="00DD577B">
        <w:t>relay</w:t>
      </w:r>
      <w:r w:rsidRPr="00DD577B">
        <w:rPr>
          <w:spacing w:val="47"/>
        </w:rPr>
        <w:t xml:space="preserve"> </w:t>
      </w:r>
      <w:r w:rsidRPr="00DD577B">
        <w:t>center at</w:t>
      </w:r>
      <w:r w:rsidRPr="00DD577B">
        <w:rPr>
          <w:spacing w:val="49"/>
        </w:rPr>
        <w:t xml:space="preserve"> </w:t>
      </w:r>
      <w:r w:rsidRPr="00DD577B">
        <w:t>least</w:t>
      </w:r>
      <w:r w:rsidRPr="00DD577B">
        <w:rPr>
          <w:spacing w:val="38"/>
        </w:rPr>
        <w:t xml:space="preserve"> </w:t>
      </w:r>
      <w:r w:rsidRPr="00DD577B">
        <w:t>one person</w:t>
      </w:r>
      <w:r w:rsidRPr="00DD577B">
        <w:rPr>
          <w:spacing w:val="55"/>
        </w:rPr>
        <w:t xml:space="preserve"> </w:t>
      </w:r>
      <w:r w:rsidRPr="00DD577B">
        <w:t>who</w:t>
      </w:r>
      <w:r w:rsidRPr="00DD577B">
        <w:rPr>
          <w:spacing w:val="52"/>
        </w:rPr>
        <w:t xml:space="preserve"> </w:t>
      </w:r>
      <w:r w:rsidRPr="00DD577B">
        <w:t>is highly knowledgeable of ASL in order to serve as an advisor/consultant to assist CAs in understanding</w:t>
      </w:r>
      <w:r>
        <w:t xml:space="preserve"> </w:t>
      </w:r>
      <w:r w:rsidRPr="00DD577B">
        <w:t xml:space="preserve">the intent of messages and properly communicating the full content </w:t>
      </w:r>
      <w:r w:rsidRPr="00DD577B">
        <w:rPr>
          <w:w w:val="101"/>
        </w:rPr>
        <w:t xml:space="preserve">of </w:t>
      </w:r>
      <w:r w:rsidRPr="00DD577B">
        <w:rPr>
          <w:w w:val="105"/>
        </w:rPr>
        <w:t>communication.</w:t>
      </w:r>
    </w:p>
    <w:p w:rsidR="00521F1C" w:rsidRPr="00DD577B" w:rsidRDefault="00521F1C" w:rsidP="00521F1C">
      <w:pPr>
        <w:tabs>
          <w:tab w:val="left" w:pos="720"/>
          <w:tab w:val="left" w:pos="1440"/>
          <w:tab w:val="left" w:pos="2160"/>
          <w:tab w:val="left" w:pos="2880"/>
        </w:tabs>
        <w:spacing w:before="12" w:line="220" w:lineRule="exact"/>
      </w:pPr>
    </w:p>
    <w:p w:rsidR="00521F1C" w:rsidRPr="00DD577B" w:rsidRDefault="00521F1C" w:rsidP="00521F1C">
      <w:pPr>
        <w:tabs>
          <w:tab w:val="left" w:pos="720"/>
          <w:tab w:val="left" w:pos="1440"/>
          <w:tab w:val="left" w:pos="2160"/>
          <w:tab w:val="left" w:pos="2880"/>
        </w:tabs>
        <w:ind w:right="-20"/>
        <w:rPr>
          <w:b/>
        </w:rPr>
      </w:pPr>
      <w:r>
        <w:rPr>
          <w:b/>
        </w:rPr>
        <w:tab/>
      </w:r>
      <w:r w:rsidRPr="00DD577B">
        <w:rPr>
          <w:b/>
        </w:rPr>
        <w:t>13.</w:t>
      </w:r>
      <w:r>
        <w:rPr>
          <w:b/>
        </w:rPr>
        <w:tab/>
      </w:r>
      <w:r w:rsidRPr="00DD577B">
        <w:rPr>
          <w:b/>
          <w:w w:val="106"/>
        </w:rPr>
        <w:t>Confidentiality</w:t>
      </w:r>
      <w:r w:rsidRPr="00DD577B">
        <w:rPr>
          <w:b/>
          <w:spacing w:val="3"/>
          <w:w w:val="106"/>
        </w:rPr>
        <w:t xml:space="preserve"> </w:t>
      </w:r>
      <w:r w:rsidRPr="00DD577B">
        <w:rPr>
          <w:b/>
        </w:rPr>
        <w:t>of</w:t>
      </w:r>
      <w:r w:rsidRPr="00DD577B">
        <w:rPr>
          <w:b/>
          <w:spacing w:val="3"/>
        </w:rPr>
        <w:t xml:space="preserve"> </w:t>
      </w:r>
      <w:r w:rsidRPr="00DD577B">
        <w:rPr>
          <w:b/>
          <w:w w:val="104"/>
        </w:rPr>
        <w:t>Calls</w:t>
      </w:r>
    </w:p>
    <w:p w:rsidR="00521F1C" w:rsidRPr="00DD577B" w:rsidRDefault="00521F1C" w:rsidP="00521F1C">
      <w:pPr>
        <w:tabs>
          <w:tab w:val="left" w:pos="720"/>
          <w:tab w:val="left" w:pos="1440"/>
          <w:tab w:val="left" w:pos="2160"/>
          <w:tab w:val="left" w:pos="2880"/>
        </w:tabs>
        <w:spacing w:before="13" w:line="220" w:lineRule="exact"/>
      </w:pPr>
    </w:p>
    <w:p w:rsidR="00521F1C" w:rsidRPr="00DD577B" w:rsidRDefault="00521F1C" w:rsidP="00521F1C">
      <w:pPr>
        <w:tabs>
          <w:tab w:val="left" w:pos="720"/>
          <w:tab w:val="left" w:pos="1440"/>
          <w:tab w:val="left" w:pos="2160"/>
          <w:tab w:val="left" w:pos="2880"/>
        </w:tabs>
        <w:spacing w:line="252" w:lineRule="auto"/>
        <w:ind w:right="67" w:firstLine="698"/>
        <w:jc w:val="both"/>
      </w:pPr>
      <w:r w:rsidRPr="00DD577B">
        <w:t xml:space="preserve">As required by Section 427.704(1)(c), Florida Statutes, all calls shall be </w:t>
      </w:r>
      <w:r w:rsidRPr="00DD577B">
        <w:rPr>
          <w:w w:val="101"/>
        </w:rPr>
        <w:t xml:space="preserve">totally </w:t>
      </w:r>
      <w:r w:rsidRPr="00DD577B">
        <w:t>confidential; no</w:t>
      </w:r>
      <w:r w:rsidRPr="00DD577B">
        <w:rPr>
          <w:spacing w:val="35"/>
        </w:rPr>
        <w:t xml:space="preserve"> </w:t>
      </w:r>
      <w:r w:rsidRPr="00DD577B">
        <w:t>written</w:t>
      </w:r>
      <w:r w:rsidRPr="00DD577B">
        <w:rPr>
          <w:spacing w:val="44"/>
        </w:rPr>
        <w:t xml:space="preserve"> </w:t>
      </w:r>
      <w:r w:rsidRPr="00DD577B">
        <w:t>or</w:t>
      </w:r>
      <w:r w:rsidRPr="00DD577B">
        <w:rPr>
          <w:spacing w:val="29"/>
        </w:rPr>
        <w:t xml:space="preserve"> </w:t>
      </w:r>
      <w:r w:rsidRPr="00DD577B">
        <w:t>electronic script</w:t>
      </w:r>
      <w:r w:rsidRPr="00DD577B">
        <w:rPr>
          <w:spacing w:val="40"/>
        </w:rPr>
        <w:t xml:space="preserve"> </w:t>
      </w:r>
      <w:r w:rsidRPr="00DD577B">
        <w:t>shall</w:t>
      </w:r>
      <w:r w:rsidRPr="00DD577B">
        <w:rPr>
          <w:spacing w:val="50"/>
        </w:rPr>
        <w:t xml:space="preserve"> </w:t>
      </w:r>
      <w:r w:rsidRPr="00DD577B">
        <w:t>be</w:t>
      </w:r>
      <w:r w:rsidRPr="00DD577B">
        <w:rPr>
          <w:spacing w:val="29"/>
        </w:rPr>
        <w:t xml:space="preserve"> </w:t>
      </w:r>
      <w:r w:rsidRPr="00DD577B">
        <w:t>kept</w:t>
      </w:r>
      <w:r w:rsidRPr="00DD577B">
        <w:rPr>
          <w:spacing w:val="45"/>
        </w:rPr>
        <w:t xml:space="preserve"> </w:t>
      </w:r>
      <w:r w:rsidRPr="00DD577B">
        <w:t>beyond</w:t>
      </w:r>
      <w:r w:rsidRPr="00DD577B">
        <w:rPr>
          <w:spacing w:val="40"/>
        </w:rPr>
        <w:t xml:space="preserve"> </w:t>
      </w:r>
      <w:r w:rsidRPr="00DD577B">
        <w:t>the</w:t>
      </w:r>
      <w:r w:rsidRPr="00DD577B">
        <w:rPr>
          <w:spacing w:val="37"/>
        </w:rPr>
        <w:t xml:space="preserve"> </w:t>
      </w:r>
      <w:r w:rsidRPr="00DD577B">
        <w:t>duration of</w:t>
      </w:r>
      <w:r w:rsidRPr="00DD577B">
        <w:rPr>
          <w:spacing w:val="34"/>
        </w:rPr>
        <w:t xml:space="preserve"> </w:t>
      </w:r>
      <w:r w:rsidRPr="00DD577B">
        <w:t>the</w:t>
      </w:r>
      <w:r w:rsidRPr="00DD577B">
        <w:rPr>
          <w:spacing w:val="38"/>
        </w:rPr>
        <w:t xml:space="preserve"> </w:t>
      </w:r>
      <w:r w:rsidRPr="00DD577B">
        <w:t xml:space="preserve">call.  </w:t>
      </w:r>
      <w:r w:rsidRPr="00DD577B">
        <w:rPr>
          <w:w w:val="103"/>
        </w:rPr>
        <w:t xml:space="preserve">CAs </w:t>
      </w:r>
      <w:r w:rsidRPr="00DD577B">
        <w:t>and</w:t>
      </w:r>
      <w:r w:rsidRPr="00DD577B">
        <w:rPr>
          <w:spacing w:val="25"/>
        </w:rPr>
        <w:t xml:space="preserve"> </w:t>
      </w:r>
      <w:r w:rsidRPr="00DD577B">
        <w:t>supervisory personnel</w:t>
      </w:r>
      <w:r w:rsidRPr="00DD577B">
        <w:rPr>
          <w:spacing w:val="48"/>
        </w:rPr>
        <w:t xml:space="preserve"> </w:t>
      </w:r>
      <w:r w:rsidRPr="00DD577B">
        <w:t>shall</w:t>
      </w:r>
      <w:r w:rsidRPr="00DD577B">
        <w:rPr>
          <w:spacing w:val="40"/>
        </w:rPr>
        <w:t xml:space="preserve"> </w:t>
      </w:r>
      <w:r w:rsidRPr="00DD577B">
        <w:t>not</w:t>
      </w:r>
      <w:r w:rsidRPr="00DD577B">
        <w:rPr>
          <w:spacing w:val="25"/>
        </w:rPr>
        <w:t xml:space="preserve"> </w:t>
      </w:r>
      <w:r w:rsidRPr="00DD577B">
        <w:t>reveal</w:t>
      </w:r>
      <w:r w:rsidRPr="00DD577B">
        <w:rPr>
          <w:spacing w:val="38"/>
        </w:rPr>
        <w:t xml:space="preserve"> </w:t>
      </w:r>
      <w:r w:rsidRPr="00DD577B">
        <w:t>information</w:t>
      </w:r>
      <w:r w:rsidRPr="00DD577B">
        <w:rPr>
          <w:spacing w:val="45"/>
        </w:rPr>
        <w:t xml:space="preserve"> </w:t>
      </w:r>
      <w:r w:rsidRPr="00DD577B">
        <w:t>about</w:t>
      </w:r>
      <w:r w:rsidRPr="00DD577B">
        <w:rPr>
          <w:spacing w:val="30"/>
        </w:rPr>
        <w:t xml:space="preserve"> </w:t>
      </w:r>
      <w:r w:rsidRPr="00DD577B">
        <w:t>the</w:t>
      </w:r>
      <w:r w:rsidRPr="00DD577B">
        <w:rPr>
          <w:spacing w:val="28"/>
        </w:rPr>
        <w:t xml:space="preserve"> </w:t>
      </w:r>
      <w:r w:rsidRPr="00DD577B">
        <w:t>content</w:t>
      </w:r>
      <w:r w:rsidRPr="00DD577B">
        <w:rPr>
          <w:spacing w:val="40"/>
        </w:rPr>
        <w:t xml:space="preserve"> </w:t>
      </w:r>
      <w:r w:rsidRPr="00DD577B">
        <w:t>of</w:t>
      </w:r>
      <w:r w:rsidRPr="00DD577B">
        <w:rPr>
          <w:spacing w:val="24"/>
        </w:rPr>
        <w:t xml:space="preserve"> </w:t>
      </w:r>
      <w:r w:rsidRPr="00DD577B">
        <w:t>any</w:t>
      </w:r>
      <w:r w:rsidRPr="00DD577B">
        <w:rPr>
          <w:spacing w:val="22"/>
        </w:rPr>
        <w:t xml:space="preserve"> </w:t>
      </w:r>
      <w:r w:rsidRPr="00DD577B">
        <w:t>call</w:t>
      </w:r>
      <w:r w:rsidRPr="00DD577B">
        <w:rPr>
          <w:spacing w:val="32"/>
        </w:rPr>
        <w:t xml:space="preserve"> </w:t>
      </w:r>
      <w:r w:rsidRPr="00DD577B">
        <w:t>and,</w:t>
      </w:r>
      <w:r w:rsidRPr="00DD577B">
        <w:rPr>
          <w:spacing w:val="24"/>
        </w:rPr>
        <w:t xml:space="preserve"> </w:t>
      </w:r>
      <w:r w:rsidRPr="00DD577B">
        <w:rPr>
          <w:w w:val="104"/>
        </w:rPr>
        <w:t xml:space="preserve">except </w:t>
      </w:r>
      <w:r w:rsidRPr="00DD577B">
        <w:t>for the minimum necessary for billing, complaint processing, statistical reporting or</w:t>
      </w:r>
      <w:r w:rsidRPr="00DD577B">
        <w:rPr>
          <w:spacing w:val="4"/>
        </w:rPr>
        <w:t xml:space="preserve"> </w:t>
      </w:r>
      <w:r w:rsidRPr="00DD577B">
        <w:rPr>
          <w:w w:val="103"/>
        </w:rPr>
        <w:t xml:space="preserve">training </w:t>
      </w:r>
      <w:r w:rsidRPr="00DD577B">
        <w:t>purposes</w:t>
      </w:r>
      <w:r w:rsidRPr="00DD577B">
        <w:rPr>
          <w:spacing w:val="29"/>
        </w:rPr>
        <w:t xml:space="preserve"> </w:t>
      </w:r>
      <w:r w:rsidRPr="00DD577B">
        <w:t>as</w:t>
      </w:r>
      <w:r w:rsidRPr="00DD577B">
        <w:rPr>
          <w:spacing w:val="13"/>
        </w:rPr>
        <w:t xml:space="preserve"> </w:t>
      </w:r>
      <w:r w:rsidRPr="00DD577B">
        <w:t>further</w:t>
      </w:r>
      <w:r w:rsidRPr="00DD577B">
        <w:rPr>
          <w:spacing w:val="30"/>
        </w:rPr>
        <w:t xml:space="preserve"> </w:t>
      </w:r>
      <w:r w:rsidRPr="00DD577B">
        <w:t>described</w:t>
      </w:r>
      <w:r w:rsidRPr="00DD577B">
        <w:rPr>
          <w:spacing w:val="47"/>
        </w:rPr>
        <w:t xml:space="preserve"> </w:t>
      </w:r>
      <w:r w:rsidRPr="00DD577B">
        <w:t>in</w:t>
      </w:r>
      <w:r w:rsidRPr="00DD577B">
        <w:rPr>
          <w:spacing w:val="8"/>
        </w:rPr>
        <w:t xml:space="preserve"> </w:t>
      </w:r>
      <w:r w:rsidRPr="00DD577B">
        <w:t>this</w:t>
      </w:r>
      <w:r w:rsidRPr="00DD577B">
        <w:rPr>
          <w:spacing w:val="21"/>
        </w:rPr>
        <w:t xml:space="preserve"> </w:t>
      </w:r>
      <w:r w:rsidRPr="00DD577B">
        <w:t>RFP,</w:t>
      </w:r>
      <w:r w:rsidRPr="00DD577B">
        <w:rPr>
          <w:spacing w:val="18"/>
        </w:rPr>
        <w:t xml:space="preserve"> </w:t>
      </w:r>
      <w:r w:rsidRPr="00DD577B">
        <w:t>shall</w:t>
      </w:r>
      <w:r w:rsidRPr="00DD577B">
        <w:rPr>
          <w:spacing w:val="29"/>
        </w:rPr>
        <w:t xml:space="preserve"> </w:t>
      </w:r>
      <w:r w:rsidRPr="00DD577B">
        <w:t>not</w:t>
      </w:r>
      <w:r w:rsidRPr="00DD577B">
        <w:rPr>
          <w:spacing w:val="24"/>
        </w:rPr>
        <w:t xml:space="preserve"> </w:t>
      </w:r>
      <w:r w:rsidRPr="00DD577B">
        <w:t>reveal</w:t>
      </w:r>
      <w:r w:rsidRPr="00DD577B">
        <w:rPr>
          <w:spacing w:val="17"/>
        </w:rPr>
        <w:t xml:space="preserve"> </w:t>
      </w:r>
      <w:r w:rsidRPr="00DD577B">
        <w:t>any</w:t>
      </w:r>
      <w:r w:rsidRPr="00DD577B">
        <w:rPr>
          <w:spacing w:val="25"/>
        </w:rPr>
        <w:t xml:space="preserve"> </w:t>
      </w:r>
      <w:r w:rsidRPr="00DD577B">
        <w:t>information</w:t>
      </w:r>
      <w:r w:rsidRPr="00DD577B">
        <w:rPr>
          <w:spacing w:val="45"/>
        </w:rPr>
        <w:t xml:space="preserve"> </w:t>
      </w:r>
      <w:r w:rsidRPr="00DD577B">
        <w:t>about</w:t>
      </w:r>
      <w:r w:rsidRPr="00DD577B">
        <w:rPr>
          <w:spacing w:val="20"/>
        </w:rPr>
        <w:t xml:space="preserve"> </w:t>
      </w:r>
      <w:r w:rsidRPr="00DD577B">
        <w:t>a</w:t>
      </w:r>
      <w:r w:rsidRPr="00DD577B">
        <w:rPr>
          <w:spacing w:val="10"/>
        </w:rPr>
        <w:t xml:space="preserve"> </w:t>
      </w:r>
      <w:r w:rsidRPr="00DD577B">
        <w:t xml:space="preserve">call. </w:t>
      </w:r>
      <w:r w:rsidRPr="00DD577B">
        <w:rPr>
          <w:spacing w:val="29"/>
        </w:rPr>
        <w:t xml:space="preserve"> </w:t>
      </w:r>
      <w:r w:rsidRPr="00DD577B">
        <w:t>CAs</w:t>
      </w:r>
      <w:r w:rsidRPr="00DD577B">
        <w:rPr>
          <w:spacing w:val="21"/>
        </w:rPr>
        <w:t xml:space="preserve"> </w:t>
      </w:r>
      <w:r w:rsidRPr="00DD577B">
        <w:t xml:space="preserve">and supervisory personnel shall be required to sign a pledge of confidentiality promising not </w:t>
      </w:r>
      <w:r w:rsidRPr="00DD577B">
        <w:rPr>
          <w:w w:val="103"/>
        </w:rPr>
        <w:t xml:space="preserve">to </w:t>
      </w:r>
      <w:r w:rsidRPr="00DD577B">
        <w:t>disclose the</w:t>
      </w:r>
      <w:r w:rsidRPr="00DD577B">
        <w:rPr>
          <w:spacing w:val="12"/>
        </w:rPr>
        <w:t xml:space="preserve"> </w:t>
      </w:r>
      <w:r w:rsidRPr="00DD577B">
        <w:t>identity of any callers (except for the reasons discussed in</w:t>
      </w:r>
      <w:r w:rsidRPr="00DD577B">
        <w:rPr>
          <w:spacing w:val="51"/>
        </w:rPr>
        <w:t xml:space="preserve"> </w:t>
      </w:r>
      <w:r w:rsidRPr="00DD577B">
        <w:t xml:space="preserve">this section) or </w:t>
      </w:r>
      <w:r w:rsidRPr="00DD577B">
        <w:rPr>
          <w:w w:val="101"/>
        </w:rPr>
        <w:t xml:space="preserve">any </w:t>
      </w:r>
      <w:r w:rsidRPr="00DD577B">
        <w:t>information learned</w:t>
      </w:r>
      <w:r w:rsidRPr="00DD577B">
        <w:rPr>
          <w:spacing w:val="39"/>
        </w:rPr>
        <w:t xml:space="preserve"> </w:t>
      </w:r>
      <w:r w:rsidRPr="00DD577B">
        <w:t>during</w:t>
      </w:r>
      <w:r w:rsidRPr="00DD577B">
        <w:rPr>
          <w:spacing w:val="44"/>
        </w:rPr>
        <w:t xml:space="preserve"> </w:t>
      </w:r>
      <w:r w:rsidRPr="00DD577B">
        <w:t>the</w:t>
      </w:r>
      <w:r w:rsidRPr="00DD577B">
        <w:rPr>
          <w:spacing w:val="32"/>
        </w:rPr>
        <w:t xml:space="preserve"> </w:t>
      </w:r>
      <w:r w:rsidRPr="00DD577B">
        <w:t>course</w:t>
      </w:r>
      <w:r w:rsidRPr="00DD577B">
        <w:rPr>
          <w:spacing w:val="38"/>
        </w:rPr>
        <w:t xml:space="preserve"> </w:t>
      </w:r>
      <w:r w:rsidRPr="00DD577B">
        <w:t>of</w:t>
      </w:r>
      <w:r w:rsidRPr="00DD577B">
        <w:rPr>
          <w:spacing w:val="40"/>
        </w:rPr>
        <w:t xml:space="preserve"> </w:t>
      </w:r>
      <w:r w:rsidRPr="00DD577B">
        <w:t>relaying</w:t>
      </w:r>
      <w:r w:rsidRPr="00DD577B">
        <w:rPr>
          <w:spacing w:val="39"/>
        </w:rPr>
        <w:t xml:space="preserve"> </w:t>
      </w:r>
      <w:r w:rsidRPr="00DD577B">
        <w:t>calls,</w:t>
      </w:r>
      <w:r w:rsidRPr="00DD577B">
        <w:rPr>
          <w:spacing w:val="35"/>
        </w:rPr>
        <w:t xml:space="preserve"> </w:t>
      </w:r>
      <w:r w:rsidRPr="00DD577B">
        <w:t>either</w:t>
      </w:r>
      <w:r w:rsidRPr="00DD577B">
        <w:rPr>
          <w:spacing w:val="42"/>
        </w:rPr>
        <w:t xml:space="preserve"> </w:t>
      </w:r>
      <w:r w:rsidRPr="00DD577B">
        <w:t>during</w:t>
      </w:r>
      <w:r w:rsidRPr="00DD577B">
        <w:rPr>
          <w:spacing w:val="50"/>
        </w:rPr>
        <w:t xml:space="preserve"> </w:t>
      </w:r>
      <w:r w:rsidRPr="00DD577B">
        <w:t>the</w:t>
      </w:r>
      <w:r w:rsidRPr="00DD577B">
        <w:rPr>
          <w:spacing w:val="41"/>
        </w:rPr>
        <w:t xml:space="preserve"> </w:t>
      </w:r>
      <w:r w:rsidRPr="00DD577B">
        <w:t>period</w:t>
      </w:r>
      <w:r w:rsidRPr="00DD577B">
        <w:rPr>
          <w:spacing w:val="30"/>
        </w:rPr>
        <w:t xml:space="preserve"> </w:t>
      </w:r>
      <w:r w:rsidRPr="00DD577B">
        <w:t>of</w:t>
      </w:r>
      <w:r w:rsidRPr="00DD577B">
        <w:rPr>
          <w:spacing w:val="28"/>
        </w:rPr>
        <w:t xml:space="preserve"> </w:t>
      </w:r>
      <w:r w:rsidRPr="00DD577B">
        <w:rPr>
          <w:w w:val="103"/>
        </w:rPr>
        <w:t xml:space="preserve">employment </w:t>
      </w:r>
      <w:r w:rsidRPr="00DD577B">
        <w:t>as</w:t>
      </w:r>
      <w:r w:rsidRPr="00DD577B">
        <w:rPr>
          <w:spacing w:val="10"/>
        </w:rPr>
        <w:t xml:space="preserve"> </w:t>
      </w:r>
      <w:r w:rsidRPr="00DD577B">
        <w:t>a</w:t>
      </w:r>
      <w:r w:rsidRPr="00DD577B">
        <w:rPr>
          <w:spacing w:val="9"/>
        </w:rPr>
        <w:t xml:space="preserve"> </w:t>
      </w:r>
      <w:r w:rsidRPr="00DD577B">
        <w:t>CA</w:t>
      </w:r>
      <w:r w:rsidRPr="00DD577B">
        <w:rPr>
          <w:spacing w:val="12"/>
        </w:rPr>
        <w:t xml:space="preserve"> </w:t>
      </w:r>
      <w:r w:rsidRPr="00DD577B">
        <w:t>or</w:t>
      </w:r>
      <w:r w:rsidRPr="00DD577B">
        <w:rPr>
          <w:spacing w:val="12"/>
        </w:rPr>
        <w:t xml:space="preserve"> </w:t>
      </w:r>
      <w:r w:rsidRPr="00DD577B">
        <w:t>after</w:t>
      </w:r>
      <w:r w:rsidRPr="00DD577B">
        <w:rPr>
          <w:spacing w:val="23"/>
        </w:rPr>
        <w:t xml:space="preserve"> </w:t>
      </w:r>
      <w:r w:rsidRPr="00DD577B">
        <w:t>termination</w:t>
      </w:r>
      <w:r w:rsidRPr="00DD577B">
        <w:rPr>
          <w:spacing w:val="40"/>
        </w:rPr>
        <w:t xml:space="preserve"> </w:t>
      </w:r>
      <w:r w:rsidRPr="00DD577B">
        <w:t>of</w:t>
      </w:r>
      <w:r w:rsidRPr="00DD577B">
        <w:rPr>
          <w:spacing w:val="9"/>
        </w:rPr>
        <w:t xml:space="preserve"> </w:t>
      </w:r>
      <w:r w:rsidRPr="00DD577B">
        <w:rPr>
          <w:w w:val="104"/>
        </w:rPr>
        <w:t>employment.</w:t>
      </w:r>
    </w:p>
    <w:p w:rsidR="00521F1C" w:rsidRPr="00DD577B" w:rsidRDefault="00521F1C" w:rsidP="00521F1C">
      <w:pPr>
        <w:tabs>
          <w:tab w:val="left" w:pos="720"/>
          <w:tab w:val="left" w:pos="1440"/>
          <w:tab w:val="left" w:pos="2160"/>
          <w:tab w:val="left" w:pos="2880"/>
        </w:tabs>
        <w:spacing w:before="19" w:line="220" w:lineRule="exact"/>
      </w:pPr>
    </w:p>
    <w:p w:rsidR="00521F1C" w:rsidRPr="00DD577B" w:rsidRDefault="00521F1C" w:rsidP="00521F1C">
      <w:pPr>
        <w:tabs>
          <w:tab w:val="left" w:pos="720"/>
          <w:tab w:val="left" w:pos="1440"/>
          <w:tab w:val="left" w:pos="2160"/>
          <w:tab w:val="left" w:pos="2880"/>
        </w:tabs>
        <w:spacing w:line="250" w:lineRule="auto"/>
        <w:ind w:left="720" w:right="71"/>
        <w:jc w:val="both"/>
      </w:pPr>
      <w:r>
        <w:tab/>
        <w:t>a.</w:t>
      </w:r>
      <w:r>
        <w:tab/>
      </w:r>
      <w:r w:rsidRPr="00DD577B">
        <w:t>When</w:t>
      </w:r>
      <w:r w:rsidRPr="00DD577B">
        <w:rPr>
          <w:spacing w:val="35"/>
        </w:rPr>
        <w:t xml:space="preserve"> </w:t>
      </w:r>
      <w:r w:rsidRPr="00DD577B">
        <w:t>training new</w:t>
      </w:r>
      <w:r w:rsidRPr="00DD577B">
        <w:rPr>
          <w:spacing w:val="25"/>
        </w:rPr>
        <w:t xml:space="preserve"> </w:t>
      </w:r>
      <w:r w:rsidRPr="00DD577B">
        <w:t>CAs</w:t>
      </w:r>
      <w:r w:rsidRPr="00DD577B">
        <w:rPr>
          <w:spacing w:val="48"/>
        </w:rPr>
        <w:t xml:space="preserve"> </w:t>
      </w:r>
      <w:r w:rsidRPr="00DD577B">
        <w:t>by</w:t>
      </w:r>
      <w:r w:rsidRPr="00DD577B">
        <w:rPr>
          <w:spacing w:val="24"/>
        </w:rPr>
        <w:t xml:space="preserve"> </w:t>
      </w:r>
      <w:r w:rsidRPr="00DD577B">
        <w:t>the</w:t>
      </w:r>
      <w:r w:rsidRPr="00DD577B">
        <w:rPr>
          <w:spacing w:val="33"/>
        </w:rPr>
        <w:t xml:space="preserve"> </w:t>
      </w:r>
      <w:r w:rsidRPr="00DD577B">
        <w:t>method</w:t>
      </w:r>
      <w:r w:rsidRPr="00DD577B">
        <w:rPr>
          <w:spacing w:val="40"/>
        </w:rPr>
        <w:t xml:space="preserve"> </w:t>
      </w:r>
      <w:r w:rsidRPr="00DD577B">
        <w:t>of</w:t>
      </w:r>
      <w:r w:rsidRPr="00DD577B">
        <w:rPr>
          <w:spacing w:val="31"/>
        </w:rPr>
        <w:t xml:space="preserve"> </w:t>
      </w:r>
      <w:r w:rsidRPr="00DD577B">
        <w:t>sharing past</w:t>
      </w:r>
      <w:r w:rsidRPr="00DD577B">
        <w:rPr>
          <w:spacing w:val="28"/>
        </w:rPr>
        <w:t xml:space="preserve"> </w:t>
      </w:r>
      <w:r w:rsidRPr="00DD577B">
        <w:t xml:space="preserve">experience, </w:t>
      </w:r>
      <w:r w:rsidRPr="00DD577B">
        <w:rPr>
          <w:w w:val="105"/>
        </w:rPr>
        <w:t xml:space="preserve">trainers </w:t>
      </w:r>
      <w:r w:rsidRPr="00DD577B">
        <w:t>shall</w:t>
      </w:r>
      <w:r w:rsidRPr="00DD577B">
        <w:rPr>
          <w:spacing w:val="29"/>
        </w:rPr>
        <w:t xml:space="preserve"> </w:t>
      </w:r>
      <w:r w:rsidRPr="00DD577B">
        <w:t>not</w:t>
      </w:r>
      <w:r w:rsidRPr="00DD577B">
        <w:rPr>
          <w:spacing w:val="14"/>
        </w:rPr>
        <w:t xml:space="preserve"> </w:t>
      </w:r>
      <w:r w:rsidRPr="00DD577B">
        <w:t>reveal</w:t>
      </w:r>
      <w:r w:rsidRPr="00DD577B">
        <w:rPr>
          <w:spacing w:val="17"/>
        </w:rPr>
        <w:t xml:space="preserve"> </w:t>
      </w:r>
      <w:r w:rsidRPr="00DD577B">
        <w:t>any</w:t>
      </w:r>
      <w:r w:rsidRPr="00DD577B">
        <w:rPr>
          <w:spacing w:val="15"/>
        </w:rPr>
        <w:t xml:space="preserve"> </w:t>
      </w:r>
      <w:r w:rsidRPr="00DD577B">
        <w:t>of</w:t>
      </w:r>
      <w:r w:rsidRPr="00DD577B">
        <w:rPr>
          <w:spacing w:val="15"/>
        </w:rPr>
        <w:t xml:space="preserve"> </w:t>
      </w:r>
      <w:r w:rsidRPr="00DD577B">
        <w:t>the</w:t>
      </w:r>
      <w:r w:rsidRPr="00DD577B">
        <w:rPr>
          <w:spacing w:val="6"/>
        </w:rPr>
        <w:t xml:space="preserve"> </w:t>
      </w:r>
      <w:r w:rsidRPr="00DD577B">
        <w:t>following</w:t>
      </w:r>
      <w:r w:rsidRPr="00DD577B">
        <w:rPr>
          <w:spacing w:val="46"/>
        </w:rPr>
        <w:t xml:space="preserve"> </w:t>
      </w:r>
      <w:r w:rsidRPr="00DD577B">
        <w:rPr>
          <w:w w:val="104"/>
        </w:rPr>
        <w:t>information:</w:t>
      </w:r>
    </w:p>
    <w:p w:rsidR="00521F1C" w:rsidRPr="00DD577B" w:rsidRDefault="00521F1C" w:rsidP="00521F1C">
      <w:pPr>
        <w:tabs>
          <w:tab w:val="left" w:pos="720"/>
          <w:tab w:val="left" w:pos="1440"/>
          <w:tab w:val="left" w:pos="2160"/>
          <w:tab w:val="left" w:pos="2880"/>
        </w:tabs>
        <w:spacing w:before="15" w:line="220" w:lineRule="exact"/>
        <w:ind w:left="720"/>
      </w:pPr>
    </w:p>
    <w:p w:rsidR="00521F1C" w:rsidRPr="00DD577B" w:rsidRDefault="00521F1C" w:rsidP="00521F1C">
      <w:pPr>
        <w:tabs>
          <w:tab w:val="left" w:pos="1440"/>
          <w:tab w:val="left" w:pos="2160"/>
          <w:tab w:val="left" w:pos="2720"/>
          <w:tab w:val="left" w:pos="2880"/>
        </w:tabs>
        <w:ind w:left="2160" w:right="-20"/>
      </w:pPr>
      <w:r w:rsidRPr="00DD577B">
        <w:t>(1)</w:t>
      </w:r>
      <w:r w:rsidRPr="00DD577B">
        <w:rPr>
          <w:spacing w:val="-45"/>
        </w:rPr>
        <w:t xml:space="preserve"> </w:t>
      </w:r>
      <w:r>
        <w:rPr>
          <w:spacing w:val="-45"/>
        </w:rPr>
        <w:tab/>
      </w:r>
      <w:r w:rsidRPr="00DD577B">
        <w:t>Names</w:t>
      </w:r>
      <w:r w:rsidRPr="00DD577B">
        <w:rPr>
          <w:spacing w:val="20"/>
        </w:rPr>
        <w:t xml:space="preserve"> </w:t>
      </w:r>
      <w:r w:rsidRPr="00DD577B">
        <w:rPr>
          <w:w w:val="117"/>
        </w:rPr>
        <w:t>of</w:t>
      </w:r>
      <w:r>
        <w:rPr>
          <w:w w:val="117"/>
        </w:rPr>
        <w:t xml:space="preserve"> </w:t>
      </w:r>
      <w:r w:rsidRPr="00DD577B">
        <w:rPr>
          <w:w w:val="117"/>
        </w:rPr>
        <w:t>the</w:t>
      </w:r>
      <w:r w:rsidRPr="00DD577B">
        <w:rPr>
          <w:spacing w:val="-3"/>
          <w:w w:val="117"/>
        </w:rPr>
        <w:t xml:space="preserve"> </w:t>
      </w:r>
      <w:r w:rsidRPr="00DD577B">
        <w:t>parties</w:t>
      </w:r>
      <w:r w:rsidRPr="00DD577B">
        <w:rPr>
          <w:spacing w:val="23"/>
        </w:rPr>
        <w:t xml:space="preserve"> </w:t>
      </w:r>
      <w:r w:rsidRPr="00DD577B">
        <w:t>on</w:t>
      </w:r>
      <w:r w:rsidRPr="00DD577B">
        <w:rPr>
          <w:spacing w:val="13"/>
        </w:rPr>
        <w:t xml:space="preserve"> </w:t>
      </w:r>
      <w:r w:rsidRPr="00DD577B">
        <w:t>the</w:t>
      </w:r>
      <w:r w:rsidRPr="00DD577B">
        <w:rPr>
          <w:spacing w:val="13"/>
        </w:rPr>
        <w:t xml:space="preserve"> </w:t>
      </w:r>
      <w:r w:rsidRPr="00DD577B">
        <w:rPr>
          <w:w w:val="103"/>
        </w:rPr>
        <w:t>call.</w:t>
      </w:r>
    </w:p>
    <w:p w:rsidR="00521F1C" w:rsidRDefault="00521F1C" w:rsidP="00521F1C">
      <w:pPr>
        <w:tabs>
          <w:tab w:val="left" w:pos="1440"/>
          <w:tab w:val="left" w:pos="2160"/>
          <w:tab w:val="left" w:pos="2720"/>
          <w:tab w:val="left" w:pos="2880"/>
        </w:tabs>
        <w:spacing w:before="15" w:line="250" w:lineRule="auto"/>
        <w:ind w:left="2160" w:right="40"/>
        <w:rPr>
          <w:w w:val="103"/>
        </w:rPr>
      </w:pPr>
      <w:r w:rsidRPr="00DD577B">
        <w:t>(2)</w:t>
      </w:r>
      <w:r w:rsidRPr="00DD577B">
        <w:rPr>
          <w:spacing w:val="-45"/>
        </w:rPr>
        <w:t xml:space="preserve"> </w:t>
      </w:r>
      <w:r w:rsidRPr="00DD577B">
        <w:tab/>
        <w:t>Originating</w:t>
      </w:r>
      <w:r w:rsidRPr="00DD577B">
        <w:rPr>
          <w:spacing w:val="42"/>
        </w:rPr>
        <w:t xml:space="preserve"> </w:t>
      </w:r>
      <w:r w:rsidRPr="00DD577B">
        <w:t>or</w:t>
      </w:r>
      <w:r w:rsidRPr="00DD577B">
        <w:rPr>
          <w:spacing w:val="12"/>
        </w:rPr>
        <w:t xml:space="preserve"> </w:t>
      </w:r>
      <w:r w:rsidRPr="00DD577B">
        <w:t>terminating</w:t>
      </w:r>
      <w:r w:rsidRPr="00DD577B">
        <w:rPr>
          <w:spacing w:val="51"/>
        </w:rPr>
        <w:t xml:space="preserve"> </w:t>
      </w:r>
      <w:r w:rsidRPr="00DD577B">
        <w:t>points</w:t>
      </w:r>
      <w:r w:rsidRPr="00DD577B">
        <w:rPr>
          <w:spacing w:val="17"/>
        </w:rPr>
        <w:t xml:space="preserve"> </w:t>
      </w:r>
      <w:r w:rsidRPr="00DD577B">
        <w:t>of</w:t>
      </w:r>
      <w:r w:rsidRPr="00DD577B">
        <w:rPr>
          <w:spacing w:val="12"/>
        </w:rPr>
        <w:t xml:space="preserve"> </w:t>
      </w:r>
      <w:r w:rsidRPr="00DD577B">
        <w:t>specific</w:t>
      </w:r>
      <w:r w:rsidRPr="00DD577B">
        <w:rPr>
          <w:spacing w:val="33"/>
        </w:rPr>
        <w:t xml:space="preserve"> </w:t>
      </w:r>
      <w:r w:rsidRPr="00DD577B">
        <w:rPr>
          <w:w w:val="103"/>
        </w:rPr>
        <w:t xml:space="preserve">calls. </w:t>
      </w:r>
    </w:p>
    <w:p w:rsidR="00521F1C" w:rsidRPr="00DD577B" w:rsidRDefault="00521F1C" w:rsidP="00521F1C">
      <w:pPr>
        <w:tabs>
          <w:tab w:val="left" w:pos="1440"/>
          <w:tab w:val="left" w:pos="2160"/>
          <w:tab w:val="left" w:pos="2720"/>
          <w:tab w:val="left" w:pos="2880"/>
        </w:tabs>
        <w:spacing w:before="15" w:line="250" w:lineRule="auto"/>
        <w:ind w:left="2160" w:right="1853"/>
      </w:pPr>
      <w:r w:rsidRPr="00DD577B">
        <w:t>(3)</w:t>
      </w:r>
      <w:r w:rsidRPr="00DD577B">
        <w:rPr>
          <w:spacing w:val="-45"/>
        </w:rPr>
        <w:t xml:space="preserve"> </w:t>
      </w:r>
      <w:r w:rsidRPr="00DD577B">
        <w:tab/>
        <w:t>Specifics</w:t>
      </w:r>
      <w:r w:rsidRPr="00DD577B">
        <w:rPr>
          <w:spacing w:val="33"/>
        </w:rPr>
        <w:t xml:space="preserve"> </w:t>
      </w:r>
      <w:r w:rsidRPr="00DD577B">
        <w:t>of</w:t>
      </w:r>
      <w:r w:rsidRPr="00DD577B">
        <w:rPr>
          <w:spacing w:val="11"/>
        </w:rPr>
        <w:t xml:space="preserve"> </w:t>
      </w:r>
      <w:r w:rsidRPr="00DD577B">
        <w:t>the</w:t>
      </w:r>
      <w:r w:rsidRPr="00DD577B">
        <w:rPr>
          <w:spacing w:val="19"/>
        </w:rPr>
        <w:t xml:space="preserve"> </w:t>
      </w:r>
      <w:r w:rsidRPr="00DD577B">
        <w:t>information</w:t>
      </w:r>
      <w:r w:rsidRPr="00DD577B">
        <w:rPr>
          <w:spacing w:val="40"/>
        </w:rPr>
        <w:t xml:space="preserve"> </w:t>
      </w:r>
      <w:r w:rsidRPr="00DD577B">
        <w:rPr>
          <w:w w:val="104"/>
        </w:rPr>
        <w:t>conveyed.</w:t>
      </w:r>
    </w:p>
    <w:p w:rsidR="00521F1C" w:rsidRPr="00DD577B" w:rsidRDefault="00521F1C" w:rsidP="00521F1C">
      <w:pPr>
        <w:tabs>
          <w:tab w:val="left" w:pos="720"/>
          <w:tab w:val="left" w:pos="1440"/>
          <w:tab w:val="left" w:pos="2160"/>
          <w:tab w:val="left" w:pos="2880"/>
        </w:tabs>
        <w:spacing w:before="10" w:line="220" w:lineRule="exact"/>
        <w:ind w:left="720"/>
      </w:pPr>
    </w:p>
    <w:p w:rsidR="00521F1C" w:rsidRPr="00DD577B" w:rsidRDefault="00521F1C" w:rsidP="00521F1C">
      <w:pPr>
        <w:tabs>
          <w:tab w:val="left" w:pos="720"/>
          <w:tab w:val="left" w:pos="1440"/>
          <w:tab w:val="left" w:pos="2160"/>
          <w:tab w:val="left" w:pos="2880"/>
        </w:tabs>
        <w:spacing w:line="251" w:lineRule="auto"/>
        <w:ind w:left="720" w:right="65"/>
        <w:jc w:val="both"/>
      </w:pPr>
      <w:r>
        <w:tab/>
      </w:r>
      <w:r w:rsidRPr="00DD577B">
        <w:t>b.</w:t>
      </w:r>
      <w:r>
        <w:tab/>
      </w:r>
      <w:r w:rsidRPr="00DD577B">
        <w:t xml:space="preserve">CAs shall not discuss, even among themselves or their supervisors, </w:t>
      </w:r>
      <w:r w:rsidRPr="00DD577B">
        <w:rPr>
          <w:w w:val="103"/>
        </w:rPr>
        <w:t xml:space="preserve">any </w:t>
      </w:r>
      <w:r w:rsidRPr="00DD577B">
        <w:t xml:space="preserve">names or specifics of any relay call, except as necessary in instances </w:t>
      </w:r>
      <w:r w:rsidRPr="00DD577B">
        <w:rPr>
          <w:w w:val="104"/>
        </w:rPr>
        <w:t xml:space="preserve">of </w:t>
      </w:r>
      <w:r w:rsidRPr="00DD577B">
        <w:t xml:space="preserve">resolving complaints, bill processing, emergencies, or for training </w:t>
      </w:r>
      <w:r w:rsidRPr="00DD577B">
        <w:rPr>
          <w:w w:val="104"/>
        </w:rPr>
        <w:t>purposes.</w:t>
      </w:r>
      <w:r>
        <w:rPr>
          <w:w w:val="104"/>
        </w:rPr>
        <w:t xml:space="preserve"> </w:t>
      </w:r>
      <w:r w:rsidRPr="00DD577B">
        <w:rPr>
          <w:w w:val="104"/>
        </w:rPr>
        <w:t xml:space="preserve"> </w:t>
      </w:r>
      <w:r w:rsidRPr="00DD577B">
        <w:t>CAs</w:t>
      </w:r>
      <w:r w:rsidRPr="00DD577B">
        <w:rPr>
          <w:spacing w:val="26"/>
        </w:rPr>
        <w:t xml:space="preserve"> </w:t>
      </w:r>
      <w:r w:rsidRPr="00DD577B">
        <w:t>may</w:t>
      </w:r>
      <w:r w:rsidRPr="00DD577B">
        <w:rPr>
          <w:spacing w:val="14"/>
        </w:rPr>
        <w:t xml:space="preserve"> </w:t>
      </w:r>
      <w:r w:rsidRPr="00DD577B">
        <w:t>discuss</w:t>
      </w:r>
      <w:r w:rsidRPr="00DD577B">
        <w:rPr>
          <w:spacing w:val="38"/>
        </w:rPr>
        <w:t xml:space="preserve"> </w:t>
      </w:r>
      <w:r w:rsidRPr="00DD577B">
        <w:t>a</w:t>
      </w:r>
      <w:r w:rsidRPr="00DD577B">
        <w:rPr>
          <w:spacing w:val="15"/>
        </w:rPr>
        <w:t xml:space="preserve"> </w:t>
      </w:r>
      <w:r w:rsidRPr="00DD577B">
        <w:t>general</w:t>
      </w:r>
      <w:r w:rsidRPr="00DD577B">
        <w:rPr>
          <w:spacing w:val="33"/>
        </w:rPr>
        <w:t xml:space="preserve"> </w:t>
      </w:r>
      <w:r w:rsidRPr="00DD577B">
        <w:t>situation</w:t>
      </w:r>
      <w:r w:rsidRPr="00DD577B">
        <w:rPr>
          <w:spacing w:val="45"/>
        </w:rPr>
        <w:t xml:space="preserve"> </w:t>
      </w:r>
      <w:r w:rsidRPr="00DD577B">
        <w:t>with</w:t>
      </w:r>
      <w:r w:rsidRPr="00DD577B">
        <w:rPr>
          <w:spacing w:val="24"/>
        </w:rPr>
        <w:t xml:space="preserve"> </w:t>
      </w:r>
      <w:r w:rsidRPr="00DD577B">
        <w:t>which</w:t>
      </w:r>
      <w:r w:rsidRPr="00DD577B">
        <w:rPr>
          <w:spacing w:val="24"/>
        </w:rPr>
        <w:t xml:space="preserve"> </w:t>
      </w:r>
      <w:r w:rsidRPr="00DD577B">
        <w:t>they</w:t>
      </w:r>
      <w:r w:rsidRPr="00DD577B">
        <w:rPr>
          <w:spacing w:val="34"/>
        </w:rPr>
        <w:t xml:space="preserve"> </w:t>
      </w:r>
      <w:r w:rsidRPr="00DD577B">
        <w:t>need</w:t>
      </w:r>
      <w:r w:rsidRPr="00DD577B">
        <w:rPr>
          <w:spacing w:val="14"/>
        </w:rPr>
        <w:t xml:space="preserve"> </w:t>
      </w:r>
      <w:r w:rsidRPr="00DD577B">
        <w:t>assistance</w:t>
      </w:r>
      <w:r w:rsidRPr="00DD577B">
        <w:rPr>
          <w:spacing w:val="53"/>
        </w:rPr>
        <w:t xml:space="preserve"> </w:t>
      </w:r>
      <w:r w:rsidRPr="00DD577B">
        <w:t>in</w:t>
      </w:r>
      <w:r w:rsidRPr="00DD577B">
        <w:rPr>
          <w:spacing w:val="7"/>
        </w:rPr>
        <w:t xml:space="preserve"> </w:t>
      </w:r>
      <w:r w:rsidRPr="00DD577B">
        <w:t>order</w:t>
      </w:r>
      <w:r w:rsidRPr="00DD577B">
        <w:rPr>
          <w:spacing w:val="26"/>
        </w:rPr>
        <w:t xml:space="preserve"> </w:t>
      </w:r>
      <w:r w:rsidRPr="00DD577B">
        <w:rPr>
          <w:w w:val="103"/>
        </w:rPr>
        <w:t xml:space="preserve">to </w:t>
      </w:r>
      <w:r w:rsidRPr="00DD577B">
        <w:t>clarify</w:t>
      </w:r>
      <w:r w:rsidRPr="00DD577B">
        <w:rPr>
          <w:spacing w:val="42"/>
        </w:rPr>
        <w:t xml:space="preserve"> </w:t>
      </w:r>
      <w:r w:rsidRPr="00DD577B">
        <w:t>how</w:t>
      </w:r>
      <w:r w:rsidRPr="00DD577B">
        <w:rPr>
          <w:spacing w:val="31"/>
        </w:rPr>
        <w:t xml:space="preserve"> </w:t>
      </w:r>
      <w:r w:rsidRPr="00DD577B">
        <w:t>to</w:t>
      </w:r>
      <w:r w:rsidRPr="00DD577B">
        <w:rPr>
          <w:spacing w:val="30"/>
        </w:rPr>
        <w:t xml:space="preserve"> </w:t>
      </w:r>
      <w:r w:rsidRPr="00DD577B">
        <w:t>process</w:t>
      </w:r>
      <w:r w:rsidRPr="00DD577B">
        <w:rPr>
          <w:spacing w:val="37"/>
        </w:rPr>
        <w:t xml:space="preserve"> </w:t>
      </w:r>
      <w:r w:rsidRPr="00DD577B">
        <w:t>a</w:t>
      </w:r>
      <w:r w:rsidRPr="00DD577B">
        <w:rPr>
          <w:spacing w:val="32"/>
        </w:rPr>
        <w:t xml:space="preserve"> </w:t>
      </w:r>
      <w:r w:rsidRPr="00DD577B">
        <w:t>particular</w:t>
      </w:r>
      <w:r w:rsidRPr="00DD577B">
        <w:rPr>
          <w:spacing w:val="42"/>
        </w:rPr>
        <w:t xml:space="preserve"> </w:t>
      </w:r>
      <w:r w:rsidRPr="00DD577B">
        <w:t>type</w:t>
      </w:r>
      <w:r w:rsidRPr="00DD577B">
        <w:rPr>
          <w:spacing w:val="31"/>
        </w:rPr>
        <w:t xml:space="preserve"> </w:t>
      </w:r>
      <w:r w:rsidRPr="00DD577B">
        <w:t>of</w:t>
      </w:r>
      <w:r w:rsidRPr="00DD577B">
        <w:rPr>
          <w:spacing w:val="35"/>
        </w:rPr>
        <w:t xml:space="preserve"> </w:t>
      </w:r>
      <w:r w:rsidRPr="00DD577B">
        <w:t>relay</w:t>
      </w:r>
      <w:r w:rsidRPr="00DD577B">
        <w:rPr>
          <w:spacing w:val="28"/>
        </w:rPr>
        <w:t xml:space="preserve"> </w:t>
      </w:r>
      <w:r w:rsidRPr="00DD577B">
        <w:t xml:space="preserve">call. </w:t>
      </w:r>
      <w:r w:rsidRPr="00DD577B">
        <w:rPr>
          <w:spacing w:val="50"/>
        </w:rPr>
        <w:t xml:space="preserve"> </w:t>
      </w:r>
      <w:r w:rsidRPr="00DD577B">
        <w:t>CAs</w:t>
      </w:r>
      <w:r w:rsidRPr="00DD577B">
        <w:rPr>
          <w:spacing w:val="31"/>
        </w:rPr>
        <w:t xml:space="preserve"> </w:t>
      </w:r>
      <w:r w:rsidRPr="00DD577B">
        <w:t>should</w:t>
      </w:r>
      <w:r w:rsidRPr="00DD577B">
        <w:rPr>
          <w:spacing w:val="52"/>
        </w:rPr>
        <w:t xml:space="preserve"> </w:t>
      </w:r>
      <w:r w:rsidRPr="00DD577B">
        <w:t>be</w:t>
      </w:r>
      <w:r w:rsidRPr="00DD577B">
        <w:rPr>
          <w:spacing w:val="16"/>
        </w:rPr>
        <w:t xml:space="preserve"> </w:t>
      </w:r>
      <w:r w:rsidRPr="00DD577B">
        <w:t>trained</w:t>
      </w:r>
      <w:r w:rsidRPr="00DD577B">
        <w:rPr>
          <w:spacing w:val="38"/>
        </w:rPr>
        <w:t xml:space="preserve"> </w:t>
      </w:r>
      <w:r w:rsidRPr="00DD577B">
        <w:rPr>
          <w:w w:val="106"/>
        </w:rPr>
        <w:t xml:space="preserve">to </w:t>
      </w:r>
      <w:r w:rsidRPr="00DD577B">
        <w:t>ask</w:t>
      </w:r>
      <w:r w:rsidRPr="00DD577B">
        <w:rPr>
          <w:spacing w:val="26"/>
        </w:rPr>
        <w:t xml:space="preserve"> </w:t>
      </w:r>
      <w:r w:rsidRPr="00DD577B">
        <w:t>questions</w:t>
      </w:r>
      <w:r w:rsidRPr="00DD577B">
        <w:rPr>
          <w:spacing w:val="44"/>
        </w:rPr>
        <w:t xml:space="preserve"> </w:t>
      </w:r>
      <w:r w:rsidRPr="00DD577B">
        <w:t>about</w:t>
      </w:r>
      <w:r w:rsidRPr="00DD577B">
        <w:rPr>
          <w:spacing w:val="28"/>
        </w:rPr>
        <w:t xml:space="preserve"> </w:t>
      </w:r>
      <w:r w:rsidRPr="00DD577B">
        <w:t>procedures</w:t>
      </w:r>
      <w:r w:rsidRPr="00DD577B">
        <w:rPr>
          <w:spacing w:val="50"/>
        </w:rPr>
        <w:t xml:space="preserve"> </w:t>
      </w:r>
      <w:r w:rsidRPr="00DD577B">
        <w:t>without</w:t>
      </w:r>
      <w:r w:rsidRPr="00DD577B">
        <w:rPr>
          <w:spacing w:val="41"/>
        </w:rPr>
        <w:t xml:space="preserve"> </w:t>
      </w:r>
      <w:r w:rsidRPr="00DD577B">
        <w:t>revealing</w:t>
      </w:r>
      <w:r w:rsidRPr="00DD577B">
        <w:rPr>
          <w:spacing w:val="52"/>
        </w:rPr>
        <w:t xml:space="preserve"> </w:t>
      </w:r>
      <w:r w:rsidRPr="00DD577B">
        <w:t>names</w:t>
      </w:r>
      <w:r w:rsidRPr="00DD577B">
        <w:rPr>
          <w:spacing w:val="22"/>
        </w:rPr>
        <w:t xml:space="preserve"> </w:t>
      </w:r>
      <w:r w:rsidRPr="00DD577B">
        <w:t>or</w:t>
      </w:r>
      <w:r w:rsidRPr="00DD577B">
        <w:rPr>
          <w:spacing w:val="12"/>
        </w:rPr>
        <w:t xml:space="preserve"> </w:t>
      </w:r>
      <w:r w:rsidRPr="00DD577B">
        <w:t>specific</w:t>
      </w:r>
      <w:r w:rsidRPr="00DD577B">
        <w:rPr>
          <w:spacing w:val="46"/>
        </w:rPr>
        <w:t xml:space="preserve"> </w:t>
      </w:r>
      <w:r w:rsidRPr="00DD577B">
        <w:rPr>
          <w:w w:val="103"/>
        </w:rPr>
        <w:t xml:space="preserve">information </w:t>
      </w:r>
      <w:r w:rsidRPr="00DD577B">
        <w:t>that</w:t>
      </w:r>
      <w:r w:rsidRPr="00DD577B">
        <w:rPr>
          <w:spacing w:val="19"/>
        </w:rPr>
        <w:t xml:space="preserve"> </w:t>
      </w:r>
      <w:r w:rsidRPr="00DD577B">
        <w:t>will</w:t>
      </w:r>
      <w:r w:rsidRPr="00DD577B">
        <w:rPr>
          <w:spacing w:val="26"/>
        </w:rPr>
        <w:t xml:space="preserve"> </w:t>
      </w:r>
      <w:r w:rsidRPr="00DD577B">
        <w:t>identify</w:t>
      </w:r>
      <w:r w:rsidRPr="00DD577B">
        <w:rPr>
          <w:spacing w:val="24"/>
        </w:rPr>
        <w:t xml:space="preserve"> </w:t>
      </w:r>
      <w:r w:rsidRPr="00DD577B">
        <w:t>the</w:t>
      </w:r>
      <w:r w:rsidRPr="00DD577B">
        <w:rPr>
          <w:spacing w:val="7"/>
        </w:rPr>
        <w:t xml:space="preserve"> </w:t>
      </w:r>
      <w:r w:rsidRPr="00DD577B">
        <w:rPr>
          <w:w w:val="104"/>
        </w:rPr>
        <w:t>caller.</w:t>
      </w:r>
    </w:p>
    <w:p w:rsidR="00521F1C" w:rsidRPr="00DD577B" w:rsidRDefault="00521F1C" w:rsidP="00521F1C">
      <w:pPr>
        <w:tabs>
          <w:tab w:val="left" w:pos="720"/>
          <w:tab w:val="left" w:pos="1440"/>
          <w:tab w:val="left" w:pos="2160"/>
          <w:tab w:val="left" w:pos="2880"/>
        </w:tabs>
        <w:spacing w:before="14" w:line="220" w:lineRule="exact"/>
        <w:ind w:left="720"/>
      </w:pPr>
    </w:p>
    <w:p w:rsidR="00521F1C" w:rsidRPr="00DD577B" w:rsidRDefault="00521F1C" w:rsidP="00521F1C">
      <w:pPr>
        <w:tabs>
          <w:tab w:val="left" w:pos="720"/>
          <w:tab w:val="left" w:pos="1440"/>
          <w:tab w:val="left" w:pos="2160"/>
          <w:tab w:val="left" w:pos="2880"/>
        </w:tabs>
        <w:spacing w:line="251" w:lineRule="auto"/>
        <w:ind w:left="720" w:right="80"/>
        <w:jc w:val="both"/>
      </w:pPr>
      <w:r>
        <w:tab/>
      </w:r>
      <w:r w:rsidRPr="00DD577B">
        <w:t>c.</w:t>
      </w:r>
      <w:r>
        <w:tab/>
      </w:r>
      <w:r w:rsidRPr="00DD577B">
        <w:t xml:space="preserve">Watching or listening to actual calls by anyone other than the CA is prohibited except for training or monitoring purposes or other </w:t>
      </w:r>
      <w:r w:rsidRPr="00DD577B">
        <w:rPr>
          <w:w w:val="103"/>
        </w:rPr>
        <w:t xml:space="preserve">purposes </w:t>
      </w:r>
      <w:r w:rsidRPr="00DD577B">
        <w:t>specifically</w:t>
      </w:r>
      <w:r w:rsidRPr="00DD577B">
        <w:rPr>
          <w:spacing w:val="29"/>
        </w:rPr>
        <w:t xml:space="preserve"> </w:t>
      </w:r>
      <w:r w:rsidRPr="00DD577B">
        <w:t>authorized by</w:t>
      </w:r>
      <w:r w:rsidRPr="00DD577B">
        <w:rPr>
          <w:spacing w:val="43"/>
        </w:rPr>
        <w:t xml:space="preserve"> </w:t>
      </w:r>
      <w:r w:rsidRPr="00DD577B">
        <w:t>the</w:t>
      </w:r>
      <w:r w:rsidRPr="00DD577B">
        <w:rPr>
          <w:spacing w:val="46"/>
        </w:rPr>
        <w:t xml:space="preserve"> </w:t>
      </w:r>
      <w:r w:rsidRPr="00DD577B">
        <w:t>FPSC.  FPSC staff</w:t>
      </w:r>
      <w:r w:rsidRPr="00DD577B">
        <w:rPr>
          <w:spacing w:val="46"/>
        </w:rPr>
        <w:t xml:space="preserve"> </w:t>
      </w:r>
      <w:r w:rsidRPr="00DD577B">
        <w:t>shall be</w:t>
      </w:r>
      <w:r w:rsidRPr="00DD577B">
        <w:rPr>
          <w:spacing w:val="42"/>
        </w:rPr>
        <w:t xml:space="preserve"> </w:t>
      </w:r>
      <w:r w:rsidRPr="00DD577B">
        <w:t xml:space="preserve">permitted </w:t>
      </w:r>
      <w:r w:rsidRPr="00DD577B">
        <w:rPr>
          <w:w w:val="103"/>
        </w:rPr>
        <w:t xml:space="preserve">to </w:t>
      </w:r>
      <w:r w:rsidRPr="00DD577B">
        <w:t>observe</w:t>
      </w:r>
      <w:r w:rsidRPr="00DD577B">
        <w:rPr>
          <w:spacing w:val="22"/>
        </w:rPr>
        <w:t xml:space="preserve"> </w:t>
      </w:r>
      <w:r w:rsidRPr="00DD577B">
        <w:t>live calls</w:t>
      </w:r>
      <w:r w:rsidRPr="00DD577B">
        <w:rPr>
          <w:spacing w:val="8"/>
        </w:rPr>
        <w:t xml:space="preserve"> </w:t>
      </w:r>
      <w:r w:rsidRPr="00DD577B">
        <w:t>for</w:t>
      </w:r>
      <w:r w:rsidRPr="00DD577B">
        <w:rPr>
          <w:spacing w:val="9"/>
        </w:rPr>
        <w:t xml:space="preserve"> </w:t>
      </w:r>
      <w:r w:rsidRPr="00DD577B">
        <w:t>monitoring</w:t>
      </w:r>
      <w:r w:rsidRPr="00DD577B">
        <w:rPr>
          <w:spacing w:val="36"/>
        </w:rPr>
        <w:t xml:space="preserve"> </w:t>
      </w:r>
      <w:r w:rsidRPr="00DD577B">
        <w:t>purposes,</w:t>
      </w:r>
      <w:r w:rsidRPr="00DD577B">
        <w:rPr>
          <w:spacing w:val="23"/>
        </w:rPr>
        <w:t xml:space="preserve"> </w:t>
      </w:r>
      <w:r w:rsidRPr="00DD577B">
        <w:t>but</w:t>
      </w:r>
      <w:r w:rsidRPr="00DD577B">
        <w:rPr>
          <w:spacing w:val="1"/>
        </w:rPr>
        <w:t xml:space="preserve"> </w:t>
      </w:r>
      <w:r w:rsidRPr="00DD577B">
        <w:t>shall</w:t>
      </w:r>
      <w:r w:rsidRPr="00DD577B">
        <w:rPr>
          <w:spacing w:val="11"/>
        </w:rPr>
        <w:t xml:space="preserve"> </w:t>
      </w:r>
      <w:r w:rsidRPr="00DD577B">
        <w:t>also</w:t>
      </w:r>
      <w:r w:rsidRPr="00DD577B">
        <w:rPr>
          <w:spacing w:val="8"/>
        </w:rPr>
        <w:t xml:space="preserve"> </w:t>
      </w:r>
      <w:r w:rsidRPr="00DD577B">
        <w:t>comply</w:t>
      </w:r>
      <w:r w:rsidRPr="00DD577B">
        <w:rPr>
          <w:spacing w:val="22"/>
        </w:rPr>
        <w:t xml:space="preserve"> </w:t>
      </w:r>
      <w:r w:rsidRPr="00DD577B">
        <w:t xml:space="preserve">with </w:t>
      </w:r>
      <w:r w:rsidRPr="00DD577B">
        <w:rPr>
          <w:w w:val="104"/>
        </w:rPr>
        <w:t xml:space="preserve">the </w:t>
      </w:r>
      <w:r w:rsidRPr="00DD577B">
        <w:t>confidentiality provisions</w:t>
      </w:r>
      <w:r w:rsidRPr="00DD577B">
        <w:rPr>
          <w:spacing w:val="33"/>
        </w:rPr>
        <w:t xml:space="preserve"> </w:t>
      </w:r>
      <w:r w:rsidRPr="00DD577B">
        <w:rPr>
          <w:w w:val="103"/>
        </w:rPr>
        <w:t>above.</w:t>
      </w:r>
    </w:p>
    <w:p w:rsidR="00521F1C" w:rsidRPr="00DD577B" w:rsidRDefault="00521F1C" w:rsidP="00521F1C">
      <w:pPr>
        <w:tabs>
          <w:tab w:val="left" w:pos="720"/>
          <w:tab w:val="left" w:pos="1440"/>
          <w:tab w:val="left" w:pos="2160"/>
          <w:tab w:val="left" w:pos="2880"/>
        </w:tabs>
        <w:spacing w:before="14" w:line="220" w:lineRule="exact"/>
        <w:ind w:left="720"/>
      </w:pPr>
    </w:p>
    <w:p w:rsidR="00521F1C" w:rsidRPr="00DD577B" w:rsidRDefault="00521F1C" w:rsidP="00521F1C">
      <w:pPr>
        <w:tabs>
          <w:tab w:val="left" w:pos="720"/>
          <w:tab w:val="left" w:pos="1440"/>
          <w:tab w:val="left" w:pos="2160"/>
          <w:tab w:val="left" w:pos="2880"/>
        </w:tabs>
        <w:spacing w:line="254" w:lineRule="auto"/>
        <w:ind w:left="720" w:right="89"/>
        <w:jc w:val="both"/>
      </w:pPr>
      <w:r>
        <w:tab/>
      </w:r>
      <w:r w:rsidRPr="00DD577B">
        <w:t>d.</w:t>
      </w:r>
      <w:r>
        <w:tab/>
      </w:r>
      <w:r w:rsidRPr="00DD577B">
        <w:t>A</w:t>
      </w:r>
      <w:r w:rsidRPr="00DD577B">
        <w:rPr>
          <w:spacing w:val="10"/>
        </w:rPr>
        <w:t xml:space="preserve"> </w:t>
      </w:r>
      <w:r w:rsidRPr="00DD577B">
        <w:t>copy</w:t>
      </w:r>
      <w:r w:rsidRPr="00DD577B">
        <w:rPr>
          <w:spacing w:val="18"/>
        </w:rPr>
        <w:t xml:space="preserve"> </w:t>
      </w:r>
      <w:r w:rsidRPr="00DD577B">
        <w:t>of</w:t>
      </w:r>
      <w:r w:rsidRPr="00DD577B">
        <w:rPr>
          <w:spacing w:val="11"/>
        </w:rPr>
        <w:t xml:space="preserve"> </w:t>
      </w:r>
      <w:r w:rsidRPr="00DD577B">
        <w:t>the</w:t>
      </w:r>
      <w:r w:rsidRPr="00DD577B">
        <w:rPr>
          <w:spacing w:val="17"/>
        </w:rPr>
        <w:t xml:space="preserve"> </w:t>
      </w:r>
      <w:r>
        <w:rPr>
          <w:spacing w:val="17"/>
        </w:rPr>
        <w:t xml:space="preserve">FPSC rules on confidentiality </w:t>
      </w:r>
      <w:r w:rsidRPr="00DD577B">
        <w:t>shall</w:t>
      </w:r>
      <w:r w:rsidRPr="00DD577B">
        <w:rPr>
          <w:spacing w:val="27"/>
        </w:rPr>
        <w:t xml:space="preserve"> </w:t>
      </w:r>
      <w:r w:rsidRPr="00DD577B">
        <w:t>be</w:t>
      </w:r>
      <w:r w:rsidRPr="00DD577B">
        <w:rPr>
          <w:spacing w:val="14"/>
        </w:rPr>
        <w:t xml:space="preserve"> </w:t>
      </w:r>
      <w:r w:rsidRPr="00DD577B">
        <w:t>provided</w:t>
      </w:r>
      <w:r w:rsidRPr="00DD577B">
        <w:rPr>
          <w:spacing w:val="25"/>
        </w:rPr>
        <w:t xml:space="preserve"> </w:t>
      </w:r>
      <w:r w:rsidRPr="00DD577B">
        <w:t>to</w:t>
      </w:r>
      <w:r w:rsidRPr="00DD577B">
        <w:rPr>
          <w:spacing w:val="12"/>
        </w:rPr>
        <w:t xml:space="preserve"> </w:t>
      </w:r>
      <w:r w:rsidRPr="00DD577B">
        <w:t>a</w:t>
      </w:r>
      <w:r w:rsidRPr="00DD577B">
        <w:rPr>
          <w:spacing w:val="12"/>
        </w:rPr>
        <w:t xml:space="preserve"> </w:t>
      </w:r>
      <w:r w:rsidRPr="00DD577B">
        <w:t>user</w:t>
      </w:r>
      <w:r w:rsidRPr="00DD577B">
        <w:rPr>
          <w:spacing w:val="21"/>
        </w:rPr>
        <w:t xml:space="preserve"> </w:t>
      </w:r>
      <w:r w:rsidRPr="00DD577B">
        <w:t>upon</w:t>
      </w:r>
      <w:r w:rsidRPr="00DD577B">
        <w:rPr>
          <w:spacing w:val="19"/>
        </w:rPr>
        <w:t xml:space="preserve"> </w:t>
      </w:r>
      <w:r w:rsidRPr="00DD577B">
        <w:rPr>
          <w:w w:val="103"/>
        </w:rPr>
        <w:t xml:space="preserve">request </w:t>
      </w:r>
      <w:r w:rsidRPr="00DD577B">
        <w:t>and</w:t>
      </w:r>
      <w:r w:rsidRPr="00DD577B">
        <w:rPr>
          <w:spacing w:val="14"/>
        </w:rPr>
        <w:t xml:space="preserve"> </w:t>
      </w:r>
      <w:r w:rsidRPr="00DD577B">
        <w:t>at</w:t>
      </w:r>
      <w:r w:rsidRPr="00DD577B">
        <w:rPr>
          <w:spacing w:val="22"/>
        </w:rPr>
        <w:t xml:space="preserve"> </w:t>
      </w:r>
      <w:r w:rsidRPr="00DD577B">
        <w:t>no</w:t>
      </w:r>
      <w:r w:rsidRPr="00DD577B">
        <w:rPr>
          <w:spacing w:val="1"/>
        </w:rPr>
        <w:t xml:space="preserve"> </w:t>
      </w:r>
      <w:r w:rsidRPr="00DD577B">
        <w:rPr>
          <w:w w:val="105"/>
        </w:rPr>
        <w:t>cost.</w:t>
      </w:r>
    </w:p>
    <w:p w:rsidR="00521F1C" w:rsidRDefault="00521F1C" w:rsidP="00521F1C">
      <w:pPr>
        <w:rPr>
          <w:b/>
        </w:rPr>
      </w:pPr>
    </w:p>
    <w:p w:rsidR="001C24A5" w:rsidRDefault="001C24A5">
      <w:pPr>
        <w:rPr>
          <w:b/>
        </w:rPr>
      </w:pPr>
      <w:r>
        <w:rPr>
          <w:b/>
        </w:rPr>
        <w:br w:type="page"/>
      </w:r>
    </w:p>
    <w:p w:rsidR="00521F1C" w:rsidRPr="00DD577B" w:rsidRDefault="00521F1C" w:rsidP="00521F1C">
      <w:pPr>
        <w:tabs>
          <w:tab w:val="left" w:pos="720"/>
          <w:tab w:val="left" w:pos="1440"/>
          <w:tab w:val="left" w:pos="2160"/>
          <w:tab w:val="left" w:pos="2880"/>
        </w:tabs>
        <w:ind w:right="-20"/>
        <w:rPr>
          <w:b/>
        </w:rPr>
      </w:pPr>
      <w:r>
        <w:rPr>
          <w:b/>
        </w:rPr>
        <w:lastRenderedPageBreak/>
        <w:tab/>
      </w:r>
      <w:r w:rsidRPr="00DD577B">
        <w:rPr>
          <w:b/>
        </w:rPr>
        <w:t>14.</w:t>
      </w:r>
      <w:r>
        <w:rPr>
          <w:b/>
        </w:rPr>
        <w:tab/>
      </w:r>
      <w:r w:rsidRPr="00DD577B">
        <w:rPr>
          <w:b/>
        </w:rPr>
        <w:t>Types</w:t>
      </w:r>
      <w:r w:rsidRPr="00DD577B">
        <w:rPr>
          <w:b/>
          <w:spacing w:val="24"/>
        </w:rPr>
        <w:t xml:space="preserve"> </w:t>
      </w:r>
      <w:r w:rsidRPr="00DD577B">
        <w:rPr>
          <w:b/>
        </w:rPr>
        <w:t>of</w:t>
      </w:r>
      <w:r w:rsidRPr="00DD577B">
        <w:rPr>
          <w:b/>
          <w:spacing w:val="4"/>
        </w:rPr>
        <w:t xml:space="preserve"> </w:t>
      </w:r>
      <w:r w:rsidRPr="00DD577B">
        <w:rPr>
          <w:b/>
        </w:rPr>
        <w:t>Calls</w:t>
      </w:r>
      <w:r w:rsidRPr="00DD577B">
        <w:rPr>
          <w:b/>
          <w:spacing w:val="27"/>
        </w:rPr>
        <w:t xml:space="preserve"> </w:t>
      </w:r>
      <w:r w:rsidRPr="00DD577B">
        <w:rPr>
          <w:b/>
        </w:rPr>
        <w:t>to</w:t>
      </w:r>
      <w:r w:rsidRPr="00DD577B">
        <w:rPr>
          <w:b/>
          <w:spacing w:val="20"/>
        </w:rPr>
        <w:t xml:space="preserve"> </w:t>
      </w:r>
      <w:r w:rsidRPr="00DD577B">
        <w:rPr>
          <w:b/>
        </w:rPr>
        <w:t>be</w:t>
      </w:r>
      <w:r w:rsidRPr="00DD577B">
        <w:rPr>
          <w:b/>
          <w:spacing w:val="1"/>
        </w:rPr>
        <w:t xml:space="preserve"> </w:t>
      </w:r>
      <w:r w:rsidRPr="00DD577B">
        <w:rPr>
          <w:b/>
          <w:w w:val="107"/>
        </w:rPr>
        <w:t>Provided</w:t>
      </w:r>
    </w:p>
    <w:p w:rsidR="00521F1C" w:rsidRPr="00DD577B" w:rsidRDefault="00521F1C" w:rsidP="00521F1C">
      <w:pPr>
        <w:tabs>
          <w:tab w:val="left" w:pos="720"/>
          <w:tab w:val="left" w:pos="1440"/>
          <w:tab w:val="left" w:pos="2160"/>
          <w:tab w:val="left" w:pos="2880"/>
        </w:tabs>
        <w:spacing w:before="14" w:line="220" w:lineRule="exact"/>
      </w:pPr>
    </w:p>
    <w:p w:rsidR="00521F1C" w:rsidRPr="00DD577B" w:rsidRDefault="00521F1C" w:rsidP="00521F1C">
      <w:pPr>
        <w:tabs>
          <w:tab w:val="left" w:pos="720"/>
          <w:tab w:val="left" w:pos="1440"/>
          <w:tab w:val="left" w:pos="2160"/>
          <w:tab w:val="left" w:pos="2880"/>
        </w:tabs>
        <w:spacing w:line="250" w:lineRule="auto"/>
        <w:ind w:left="720" w:right="80"/>
        <w:jc w:val="both"/>
      </w:pPr>
      <w:r>
        <w:tab/>
      </w:r>
      <w:r w:rsidRPr="00DD577B">
        <w:t>a.</w:t>
      </w:r>
      <w:r>
        <w:tab/>
      </w:r>
      <w:r w:rsidRPr="00DD577B">
        <w:rPr>
          <w:w w:val="104"/>
        </w:rPr>
        <w:t xml:space="preserve">Text-to-voice/voice-to-text.  </w:t>
      </w:r>
      <w:r w:rsidRPr="00DD577B">
        <w:t xml:space="preserve">The provider shall transmit </w:t>
      </w:r>
      <w:r w:rsidRPr="00DD577B">
        <w:rPr>
          <w:w w:val="104"/>
        </w:rPr>
        <w:t xml:space="preserve">conversations </w:t>
      </w:r>
      <w:r w:rsidRPr="00DD577B">
        <w:t>between</w:t>
      </w:r>
      <w:r w:rsidRPr="00DD577B">
        <w:rPr>
          <w:spacing w:val="25"/>
        </w:rPr>
        <w:t xml:space="preserve"> </w:t>
      </w:r>
      <w:r w:rsidRPr="00DD577B">
        <w:t>TTY</w:t>
      </w:r>
      <w:r w:rsidRPr="00DD577B">
        <w:rPr>
          <w:spacing w:val="20"/>
        </w:rPr>
        <w:t xml:space="preserve"> </w:t>
      </w:r>
      <w:r w:rsidRPr="00DD577B">
        <w:t>and</w:t>
      </w:r>
      <w:r w:rsidRPr="00DD577B">
        <w:rPr>
          <w:spacing w:val="18"/>
        </w:rPr>
        <w:t xml:space="preserve"> </w:t>
      </w:r>
      <w:r w:rsidRPr="00DD577B">
        <w:t>voice</w:t>
      </w:r>
      <w:r w:rsidRPr="00DD577B">
        <w:rPr>
          <w:spacing w:val="16"/>
        </w:rPr>
        <w:t xml:space="preserve"> </w:t>
      </w:r>
      <w:r w:rsidRPr="00DD577B">
        <w:t>callers</w:t>
      </w:r>
      <w:r w:rsidRPr="00DD577B">
        <w:rPr>
          <w:spacing w:val="36"/>
        </w:rPr>
        <w:t xml:space="preserve"> </w:t>
      </w:r>
      <w:r w:rsidRPr="00DD577B">
        <w:t>in</w:t>
      </w:r>
      <w:r w:rsidRPr="00DD577B">
        <w:rPr>
          <w:spacing w:val="13"/>
        </w:rPr>
        <w:t xml:space="preserve"> </w:t>
      </w:r>
      <w:r w:rsidRPr="00DD577B">
        <w:t>real</w:t>
      </w:r>
      <w:r w:rsidRPr="00DD577B">
        <w:rPr>
          <w:spacing w:val="11"/>
        </w:rPr>
        <w:t xml:space="preserve"> </w:t>
      </w:r>
      <w:r w:rsidRPr="00DD577B">
        <w:rPr>
          <w:w w:val="104"/>
        </w:rPr>
        <w:t>time.</w:t>
      </w:r>
    </w:p>
    <w:p w:rsidR="00521F1C" w:rsidRPr="00DD577B" w:rsidRDefault="00521F1C" w:rsidP="00521F1C">
      <w:pPr>
        <w:tabs>
          <w:tab w:val="left" w:pos="720"/>
          <w:tab w:val="left" w:pos="1440"/>
          <w:tab w:val="left" w:pos="2160"/>
          <w:tab w:val="left" w:pos="2880"/>
        </w:tabs>
        <w:spacing w:before="15" w:line="220" w:lineRule="exact"/>
        <w:ind w:left="720"/>
      </w:pPr>
    </w:p>
    <w:p w:rsidR="00521F1C" w:rsidRPr="00DD577B" w:rsidRDefault="00521F1C" w:rsidP="00521F1C">
      <w:pPr>
        <w:tabs>
          <w:tab w:val="left" w:pos="720"/>
          <w:tab w:val="left" w:pos="1440"/>
          <w:tab w:val="left" w:pos="2160"/>
          <w:tab w:val="left" w:pos="2880"/>
        </w:tabs>
        <w:ind w:left="720" w:right="226"/>
        <w:jc w:val="both"/>
      </w:pPr>
      <w:r>
        <w:tab/>
      </w:r>
      <w:r w:rsidRPr="00DD577B">
        <w:t>b.</w:t>
      </w:r>
      <w:r>
        <w:tab/>
      </w:r>
      <w:r w:rsidRPr="00DD577B">
        <w:t>Voice</w:t>
      </w:r>
      <w:r w:rsidRPr="00DD577B">
        <w:rPr>
          <w:spacing w:val="12"/>
        </w:rPr>
        <w:t xml:space="preserve"> </w:t>
      </w:r>
      <w:r w:rsidRPr="00DD577B">
        <w:t>carry-over</w:t>
      </w:r>
      <w:r w:rsidRPr="00DD577B">
        <w:rPr>
          <w:spacing w:val="41"/>
        </w:rPr>
        <w:t xml:space="preserve"> </w:t>
      </w:r>
      <w:r w:rsidRPr="00DD577B">
        <w:t>(VCO),</w:t>
      </w:r>
      <w:r w:rsidRPr="00DD577B">
        <w:rPr>
          <w:spacing w:val="37"/>
        </w:rPr>
        <w:t xml:space="preserve"> </w:t>
      </w:r>
      <w:r w:rsidRPr="00DD577B">
        <w:t>two-line</w:t>
      </w:r>
      <w:r w:rsidRPr="00DD577B">
        <w:rPr>
          <w:spacing w:val="37"/>
        </w:rPr>
        <w:t xml:space="preserve"> </w:t>
      </w:r>
      <w:r w:rsidRPr="00DD577B">
        <w:t>VCO,</w:t>
      </w:r>
      <w:r w:rsidRPr="00DD577B">
        <w:rPr>
          <w:spacing w:val="24"/>
        </w:rPr>
        <w:t xml:space="preserve"> </w:t>
      </w:r>
      <w:r w:rsidRPr="00DD577B">
        <w:t>VCO-to-TTY,</w:t>
      </w:r>
      <w:r w:rsidRPr="00DD577B">
        <w:rPr>
          <w:spacing w:val="53"/>
        </w:rPr>
        <w:t xml:space="preserve"> </w:t>
      </w:r>
      <w:r w:rsidRPr="00DD577B">
        <w:t>and</w:t>
      </w:r>
      <w:r w:rsidRPr="00DD577B">
        <w:rPr>
          <w:spacing w:val="23"/>
        </w:rPr>
        <w:t xml:space="preserve"> </w:t>
      </w:r>
      <w:r w:rsidRPr="00DD577B">
        <w:rPr>
          <w:w w:val="103"/>
        </w:rPr>
        <w:t>VCO-to-VCO.</w:t>
      </w:r>
    </w:p>
    <w:p w:rsidR="00521F1C" w:rsidRPr="00DD577B" w:rsidRDefault="00521F1C" w:rsidP="00521F1C">
      <w:pPr>
        <w:tabs>
          <w:tab w:val="left" w:pos="720"/>
          <w:tab w:val="left" w:pos="1440"/>
          <w:tab w:val="left" w:pos="2160"/>
          <w:tab w:val="left" w:pos="2880"/>
        </w:tabs>
        <w:spacing w:before="1" w:line="240" w:lineRule="exact"/>
        <w:ind w:left="720"/>
      </w:pPr>
    </w:p>
    <w:p w:rsidR="00521F1C" w:rsidRPr="00DD577B" w:rsidRDefault="00521F1C" w:rsidP="00521F1C">
      <w:pPr>
        <w:tabs>
          <w:tab w:val="left" w:pos="720"/>
          <w:tab w:val="left" w:pos="1440"/>
          <w:tab w:val="left" w:pos="2160"/>
          <w:tab w:val="left" w:pos="2880"/>
        </w:tabs>
        <w:ind w:left="720" w:right="87"/>
        <w:jc w:val="both"/>
      </w:pPr>
      <w:r>
        <w:tab/>
      </w:r>
      <w:r w:rsidRPr="00DD577B">
        <w:t>c.</w:t>
      </w:r>
      <w:r>
        <w:tab/>
      </w:r>
      <w:r w:rsidRPr="00DD577B">
        <w:t>Hearing</w:t>
      </w:r>
      <w:r w:rsidRPr="00DD577B">
        <w:rPr>
          <w:spacing w:val="27"/>
        </w:rPr>
        <w:t xml:space="preserve"> </w:t>
      </w:r>
      <w:r w:rsidRPr="00DD577B">
        <w:t>carry-over</w:t>
      </w:r>
      <w:r w:rsidRPr="00DD577B">
        <w:rPr>
          <w:spacing w:val="42"/>
        </w:rPr>
        <w:t xml:space="preserve"> </w:t>
      </w:r>
      <w:r w:rsidRPr="00DD577B">
        <w:t>(HCO),</w:t>
      </w:r>
      <w:r w:rsidRPr="00DD577B">
        <w:rPr>
          <w:spacing w:val="37"/>
        </w:rPr>
        <w:t xml:space="preserve"> </w:t>
      </w:r>
      <w:r w:rsidRPr="00DD577B">
        <w:t>two-line</w:t>
      </w:r>
      <w:r w:rsidRPr="00DD577B">
        <w:rPr>
          <w:spacing w:val="40"/>
        </w:rPr>
        <w:t xml:space="preserve"> </w:t>
      </w:r>
      <w:r w:rsidRPr="00DD577B">
        <w:t>HCO,</w:t>
      </w:r>
      <w:r w:rsidRPr="00DD577B">
        <w:rPr>
          <w:spacing w:val="22"/>
        </w:rPr>
        <w:t xml:space="preserve"> </w:t>
      </w:r>
      <w:r w:rsidRPr="00DD577B">
        <w:t xml:space="preserve">HCO-to-TTY, </w:t>
      </w:r>
      <w:r w:rsidRPr="00DD577B">
        <w:rPr>
          <w:spacing w:val="2"/>
        </w:rPr>
        <w:t xml:space="preserve"> </w:t>
      </w:r>
      <w:r w:rsidRPr="00DD577B">
        <w:t>HCO-to-HCO</w:t>
      </w:r>
      <w:r w:rsidRPr="00DD577B">
        <w:rPr>
          <w:spacing w:val="44"/>
        </w:rPr>
        <w:t xml:space="preserve"> </w:t>
      </w:r>
      <w:r w:rsidRPr="00DD577B">
        <w:rPr>
          <w:w w:val="101"/>
        </w:rPr>
        <w:t>and</w:t>
      </w:r>
      <w:r>
        <w:rPr>
          <w:w w:val="101"/>
        </w:rPr>
        <w:t xml:space="preserve"> </w:t>
      </w:r>
      <w:r w:rsidRPr="00DD577B">
        <w:t>Captioned</w:t>
      </w:r>
      <w:r w:rsidRPr="00DD577B">
        <w:rPr>
          <w:spacing w:val="39"/>
        </w:rPr>
        <w:t xml:space="preserve"> </w:t>
      </w:r>
      <w:r w:rsidRPr="00DD577B">
        <w:t>Telephone</w:t>
      </w:r>
      <w:r w:rsidRPr="00DD577B">
        <w:rPr>
          <w:spacing w:val="39"/>
        </w:rPr>
        <w:t xml:space="preserve"> </w:t>
      </w:r>
      <w:r w:rsidRPr="00DD577B">
        <w:t>or</w:t>
      </w:r>
      <w:r w:rsidRPr="00DD577B">
        <w:rPr>
          <w:spacing w:val="23"/>
        </w:rPr>
        <w:t xml:space="preserve"> </w:t>
      </w:r>
      <w:r w:rsidRPr="00DD577B">
        <w:t>its</w:t>
      </w:r>
      <w:r w:rsidRPr="00DD577B">
        <w:rPr>
          <w:spacing w:val="2"/>
        </w:rPr>
        <w:t xml:space="preserve"> </w:t>
      </w:r>
      <w:r w:rsidRPr="00DD577B">
        <w:t>equivalent</w:t>
      </w:r>
      <w:r w:rsidRPr="00DD577B">
        <w:rPr>
          <w:spacing w:val="44"/>
        </w:rPr>
        <w:t xml:space="preserve"> </w:t>
      </w:r>
      <w:r w:rsidRPr="00DD577B">
        <w:rPr>
          <w:w w:val="103"/>
        </w:rPr>
        <w:t>service.</w:t>
      </w:r>
    </w:p>
    <w:p w:rsidR="00521F1C" w:rsidRPr="00B95397" w:rsidRDefault="00521F1C" w:rsidP="00521F1C">
      <w:pPr>
        <w:tabs>
          <w:tab w:val="left" w:pos="720"/>
          <w:tab w:val="left" w:pos="1440"/>
          <w:tab w:val="left" w:pos="2160"/>
          <w:tab w:val="left" w:pos="2880"/>
        </w:tabs>
        <w:spacing w:before="11" w:line="220" w:lineRule="exact"/>
      </w:pPr>
    </w:p>
    <w:p w:rsidR="00521F1C" w:rsidRPr="00DD577B" w:rsidRDefault="00521F1C" w:rsidP="00521F1C">
      <w:pPr>
        <w:tabs>
          <w:tab w:val="left" w:pos="720"/>
          <w:tab w:val="left" w:pos="1440"/>
          <w:tab w:val="left" w:pos="2160"/>
          <w:tab w:val="left" w:pos="2880"/>
        </w:tabs>
        <w:ind w:right="-20"/>
        <w:rPr>
          <w:b/>
        </w:rPr>
      </w:pPr>
      <w:r>
        <w:rPr>
          <w:b/>
        </w:rPr>
        <w:tab/>
      </w:r>
      <w:r w:rsidRPr="00DD577B">
        <w:rPr>
          <w:b/>
        </w:rPr>
        <w:t>15.</w:t>
      </w:r>
      <w:r>
        <w:rPr>
          <w:b/>
        </w:rPr>
        <w:tab/>
      </w:r>
      <w:r w:rsidRPr="00DD577B">
        <w:rPr>
          <w:b/>
        </w:rPr>
        <w:t>Call</w:t>
      </w:r>
      <w:r w:rsidRPr="00DD577B">
        <w:rPr>
          <w:b/>
          <w:spacing w:val="29"/>
        </w:rPr>
        <w:t xml:space="preserve"> </w:t>
      </w:r>
      <w:r w:rsidRPr="00DD577B">
        <w:rPr>
          <w:b/>
        </w:rPr>
        <w:t>Release</w:t>
      </w:r>
      <w:r w:rsidRPr="00DD577B">
        <w:rPr>
          <w:b/>
          <w:spacing w:val="19"/>
        </w:rPr>
        <w:t xml:space="preserve"> </w:t>
      </w:r>
      <w:r w:rsidRPr="00DD577B">
        <w:rPr>
          <w:b/>
          <w:w w:val="106"/>
        </w:rPr>
        <w:t>Functionality</w:t>
      </w:r>
    </w:p>
    <w:p w:rsidR="00521F1C" w:rsidRPr="00DD577B" w:rsidRDefault="00521F1C" w:rsidP="00521F1C">
      <w:pPr>
        <w:tabs>
          <w:tab w:val="left" w:pos="720"/>
          <w:tab w:val="left" w:pos="1440"/>
          <w:tab w:val="left" w:pos="2160"/>
          <w:tab w:val="left" w:pos="2880"/>
        </w:tabs>
        <w:spacing w:before="19" w:line="220" w:lineRule="exact"/>
      </w:pPr>
    </w:p>
    <w:p w:rsidR="00521F1C" w:rsidRPr="00DD577B" w:rsidRDefault="00521F1C" w:rsidP="00521F1C">
      <w:pPr>
        <w:tabs>
          <w:tab w:val="left" w:pos="720"/>
          <w:tab w:val="left" w:pos="1440"/>
          <w:tab w:val="left" w:pos="2160"/>
          <w:tab w:val="left" w:pos="2880"/>
        </w:tabs>
        <w:spacing w:line="251" w:lineRule="auto"/>
        <w:ind w:right="79" w:firstLine="699"/>
        <w:jc w:val="both"/>
      </w:pPr>
      <w:r w:rsidRPr="00DD577B">
        <w:t>Call</w:t>
      </w:r>
      <w:r w:rsidRPr="00DD577B">
        <w:rPr>
          <w:spacing w:val="34"/>
        </w:rPr>
        <w:t xml:space="preserve"> </w:t>
      </w:r>
      <w:r w:rsidRPr="00DD577B">
        <w:t>release</w:t>
      </w:r>
      <w:r w:rsidRPr="00DD577B">
        <w:rPr>
          <w:spacing w:val="23"/>
        </w:rPr>
        <w:t xml:space="preserve"> </w:t>
      </w:r>
      <w:r w:rsidRPr="00DD577B">
        <w:t>functionality is</w:t>
      </w:r>
      <w:r w:rsidRPr="00DD577B">
        <w:rPr>
          <w:spacing w:val="6"/>
        </w:rPr>
        <w:t xml:space="preserve"> </w:t>
      </w:r>
      <w:r w:rsidRPr="00DD577B">
        <w:t>a</w:t>
      </w:r>
      <w:r w:rsidRPr="00DD577B">
        <w:rPr>
          <w:spacing w:val="14"/>
        </w:rPr>
        <w:t xml:space="preserve"> </w:t>
      </w:r>
      <w:r w:rsidRPr="00DD577B">
        <w:t>feature</w:t>
      </w:r>
      <w:r w:rsidRPr="00DD577B">
        <w:rPr>
          <w:spacing w:val="36"/>
        </w:rPr>
        <w:t xml:space="preserve"> </w:t>
      </w:r>
      <w:r w:rsidRPr="00DD577B">
        <w:t>that</w:t>
      </w:r>
      <w:r w:rsidRPr="00DD577B">
        <w:rPr>
          <w:spacing w:val="24"/>
        </w:rPr>
        <w:t xml:space="preserve"> </w:t>
      </w:r>
      <w:r w:rsidRPr="00DD577B">
        <w:t>allows</w:t>
      </w:r>
      <w:r w:rsidRPr="00DD577B">
        <w:rPr>
          <w:spacing w:val="30"/>
        </w:rPr>
        <w:t xml:space="preserve"> </w:t>
      </w:r>
      <w:r w:rsidRPr="00DD577B">
        <w:t>the</w:t>
      </w:r>
      <w:r w:rsidRPr="00DD577B">
        <w:rPr>
          <w:spacing w:val="27"/>
        </w:rPr>
        <w:t xml:space="preserve"> </w:t>
      </w:r>
      <w:r w:rsidRPr="00DD577B">
        <w:t>CA</w:t>
      </w:r>
      <w:r w:rsidRPr="00DD577B">
        <w:rPr>
          <w:spacing w:val="22"/>
        </w:rPr>
        <w:t xml:space="preserve"> </w:t>
      </w:r>
      <w:r w:rsidRPr="00DD577B">
        <w:t>to</w:t>
      </w:r>
      <w:r w:rsidRPr="00DD577B">
        <w:rPr>
          <w:spacing w:val="18"/>
        </w:rPr>
        <w:t xml:space="preserve"> </w:t>
      </w:r>
      <w:r w:rsidRPr="00DD577B">
        <w:t>sign-off</w:t>
      </w:r>
      <w:r w:rsidRPr="00DD577B">
        <w:rPr>
          <w:spacing w:val="37"/>
        </w:rPr>
        <w:t xml:space="preserve"> </w:t>
      </w:r>
      <w:r w:rsidRPr="00DD577B">
        <w:t>or</w:t>
      </w:r>
      <w:r w:rsidRPr="00DD577B">
        <w:rPr>
          <w:spacing w:val="15"/>
        </w:rPr>
        <w:t xml:space="preserve"> </w:t>
      </w:r>
      <w:r w:rsidRPr="00DD577B">
        <w:t>"release" from</w:t>
      </w:r>
      <w:r w:rsidRPr="00DD577B">
        <w:rPr>
          <w:spacing w:val="24"/>
        </w:rPr>
        <w:t xml:space="preserve"> </w:t>
      </w:r>
      <w:r w:rsidRPr="00DD577B">
        <w:rPr>
          <w:w w:val="106"/>
        </w:rPr>
        <w:t xml:space="preserve">the </w:t>
      </w:r>
      <w:r w:rsidRPr="00DD577B">
        <w:t>telephone line</w:t>
      </w:r>
      <w:r w:rsidRPr="00DD577B">
        <w:rPr>
          <w:spacing w:val="16"/>
        </w:rPr>
        <w:t xml:space="preserve"> </w:t>
      </w:r>
      <w:r w:rsidRPr="00DD577B">
        <w:t>after</w:t>
      </w:r>
      <w:r w:rsidRPr="00DD577B">
        <w:rPr>
          <w:spacing w:val="24"/>
        </w:rPr>
        <w:t xml:space="preserve"> </w:t>
      </w:r>
      <w:r w:rsidRPr="00DD577B">
        <w:t>the</w:t>
      </w:r>
      <w:r w:rsidRPr="00DD577B">
        <w:rPr>
          <w:spacing w:val="32"/>
        </w:rPr>
        <w:t xml:space="preserve"> </w:t>
      </w:r>
      <w:r w:rsidRPr="00DD577B">
        <w:t>CA</w:t>
      </w:r>
      <w:r w:rsidRPr="00DD577B">
        <w:rPr>
          <w:spacing w:val="30"/>
        </w:rPr>
        <w:t xml:space="preserve"> </w:t>
      </w:r>
      <w:r w:rsidRPr="00DD577B">
        <w:t>has</w:t>
      </w:r>
      <w:r w:rsidRPr="00DD577B">
        <w:rPr>
          <w:spacing w:val="18"/>
        </w:rPr>
        <w:t xml:space="preserve"> </w:t>
      </w:r>
      <w:r w:rsidRPr="00DD577B">
        <w:t>set</w:t>
      </w:r>
      <w:r w:rsidRPr="00DD577B">
        <w:rPr>
          <w:spacing w:val="29"/>
        </w:rPr>
        <w:t xml:space="preserve"> </w:t>
      </w:r>
      <w:r w:rsidRPr="00DD577B">
        <w:t>up</w:t>
      </w:r>
      <w:r w:rsidRPr="00DD577B">
        <w:rPr>
          <w:spacing w:val="15"/>
        </w:rPr>
        <w:t xml:space="preserve"> </w:t>
      </w:r>
      <w:r w:rsidRPr="00DD577B">
        <w:t>a</w:t>
      </w:r>
      <w:r w:rsidRPr="00DD577B">
        <w:rPr>
          <w:spacing w:val="15"/>
        </w:rPr>
        <w:t xml:space="preserve"> </w:t>
      </w:r>
      <w:r w:rsidRPr="00DD577B">
        <w:t>telephone</w:t>
      </w:r>
      <w:r w:rsidRPr="00DD577B">
        <w:rPr>
          <w:spacing w:val="46"/>
        </w:rPr>
        <w:t xml:space="preserve"> </w:t>
      </w:r>
      <w:r w:rsidRPr="00DD577B">
        <w:t>call</w:t>
      </w:r>
      <w:r w:rsidRPr="00DD577B">
        <w:rPr>
          <w:spacing w:val="33"/>
        </w:rPr>
        <w:t xml:space="preserve"> </w:t>
      </w:r>
      <w:r w:rsidRPr="00DD577B">
        <w:t>between</w:t>
      </w:r>
      <w:r w:rsidRPr="00DD577B">
        <w:rPr>
          <w:spacing w:val="30"/>
        </w:rPr>
        <w:t xml:space="preserve"> </w:t>
      </w:r>
      <w:r w:rsidRPr="00DD577B">
        <w:t>the</w:t>
      </w:r>
      <w:r w:rsidRPr="00DD577B">
        <w:rPr>
          <w:spacing w:val="27"/>
        </w:rPr>
        <w:t xml:space="preserve"> </w:t>
      </w:r>
      <w:r w:rsidRPr="00DD577B">
        <w:t>originating</w:t>
      </w:r>
      <w:r w:rsidRPr="00DD577B">
        <w:rPr>
          <w:spacing w:val="51"/>
        </w:rPr>
        <w:t xml:space="preserve"> </w:t>
      </w:r>
      <w:r w:rsidRPr="00DD577B">
        <w:t>TTY</w:t>
      </w:r>
      <w:r w:rsidRPr="00DD577B">
        <w:rPr>
          <w:spacing w:val="30"/>
        </w:rPr>
        <w:t xml:space="preserve"> </w:t>
      </w:r>
      <w:r w:rsidRPr="00DD577B">
        <w:t>caller</w:t>
      </w:r>
      <w:r w:rsidRPr="00DD577B">
        <w:rPr>
          <w:spacing w:val="35"/>
        </w:rPr>
        <w:t xml:space="preserve"> </w:t>
      </w:r>
      <w:r w:rsidRPr="00DD577B">
        <w:t>and</w:t>
      </w:r>
      <w:r w:rsidRPr="00DD577B">
        <w:rPr>
          <w:spacing w:val="23"/>
        </w:rPr>
        <w:t xml:space="preserve"> </w:t>
      </w:r>
      <w:r w:rsidRPr="00DD577B">
        <w:rPr>
          <w:w w:val="106"/>
        </w:rPr>
        <w:t xml:space="preserve">a </w:t>
      </w:r>
      <w:r w:rsidRPr="00DD577B">
        <w:t>called</w:t>
      </w:r>
      <w:r w:rsidRPr="00DD577B">
        <w:rPr>
          <w:spacing w:val="43"/>
        </w:rPr>
        <w:t xml:space="preserve"> </w:t>
      </w:r>
      <w:r w:rsidRPr="00DD577B">
        <w:t>TTY</w:t>
      </w:r>
      <w:r w:rsidRPr="00DD577B">
        <w:rPr>
          <w:spacing w:val="48"/>
        </w:rPr>
        <w:t xml:space="preserve"> </w:t>
      </w:r>
      <w:r w:rsidRPr="00DD577B">
        <w:t>party,</w:t>
      </w:r>
      <w:r w:rsidRPr="00DD577B">
        <w:rPr>
          <w:spacing w:val="34"/>
        </w:rPr>
        <w:t xml:space="preserve"> </w:t>
      </w:r>
      <w:r w:rsidRPr="00DD577B">
        <w:t>such</w:t>
      </w:r>
      <w:r w:rsidRPr="00DD577B">
        <w:rPr>
          <w:spacing w:val="45"/>
        </w:rPr>
        <w:t xml:space="preserve"> </w:t>
      </w:r>
      <w:r w:rsidRPr="00DD577B">
        <w:t>as</w:t>
      </w:r>
      <w:r w:rsidRPr="00DD577B">
        <w:rPr>
          <w:spacing w:val="26"/>
        </w:rPr>
        <w:t xml:space="preserve"> </w:t>
      </w:r>
      <w:r w:rsidRPr="00DD577B">
        <w:t>when</w:t>
      </w:r>
      <w:r w:rsidRPr="00DD577B">
        <w:rPr>
          <w:spacing w:val="42"/>
        </w:rPr>
        <w:t xml:space="preserve"> </w:t>
      </w:r>
      <w:r w:rsidRPr="00DD577B">
        <w:t>a</w:t>
      </w:r>
      <w:r w:rsidRPr="00DD577B">
        <w:rPr>
          <w:spacing w:val="25"/>
        </w:rPr>
        <w:t xml:space="preserve"> </w:t>
      </w:r>
      <w:r w:rsidRPr="00DD577B">
        <w:t>TTY</w:t>
      </w:r>
      <w:r w:rsidRPr="00DD577B">
        <w:rPr>
          <w:spacing w:val="42"/>
        </w:rPr>
        <w:t xml:space="preserve"> </w:t>
      </w:r>
      <w:r w:rsidRPr="00DD577B">
        <w:t>user</w:t>
      </w:r>
      <w:r w:rsidRPr="00DD577B">
        <w:rPr>
          <w:spacing w:val="33"/>
        </w:rPr>
        <w:t xml:space="preserve"> </w:t>
      </w:r>
      <w:r w:rsidRPr="00DD577B">
        <w:t>must</w:t>
      </w:r>
      <w:r w:rsidRPr="00DD577B">
        <w:rPr>
          <w:spacing w:val="41"/>
        </w:rPr>
        <w:t xml:space="preserve"> </w:t>
      </w:r>
      <w:r w:rsidRPr="00DD577B">
        <w:t>go</w:t>
      </w:r>
      <w:r w:rsidRPr="00DD577B">
        <w:rPr>
          <w:spacing w:val="25"/>
        </w:rPr>
        <w:t xml:space="preserve"> </w:t>
      </w:r>
      <w:r w:rsidRPr="00DD577B">
        <w:t>through</w:t>
      </w:r>
      <w:r w:rsidRPr="00DD577B">
        <w:rPr>
          <w:spacing w:val="49"/>
        </w:rPr>
        <w:t xml:space="preserve"> </w:t>
      </w:r>
      <w:r w:rsidRPr="00DD577B">
        <w:t>a</w:t>
      </w:r>
      <w:r w:rsidRPr="00DD577B">
        <w:rPr>
          <w:spacing w:val="25"/>
        </w:rPr>
        <w:t xml:space="preserve"> </w:t>
      </w:r>
      <w:r w:rsidRPr="00DD577B">
        <w:t>TRS</w:t>
      </w:r>
      <w:r w:rsidRPr="00DD577B">
        <w:rPr>
          <w:spacing w:val="40"/>
        </w:rPr>
        <w:t xml:space="preserve"> </w:t>
      </w:r>
      <w:r w:rsidRPr="00DD577B">
        <w:t>facility</w:t>
      </w:r>
      <w:r w:rsidRPr="00DD577B">
        <w:rPr>
          <w:spacing w:val="54"/>
        </w:rPr>
        <w:t xml:space="preserve"> </w:t>
      </w:r>
      <w:r w:rsidRPr="00DD577B">
        <w:t>to</w:t>
      </w:r>
      <w:r w:rsidRPr="00DD577B">
        <w:rPr>
          <w:spacing w:val="27"/>
        </w:rPr>
        <w:t xml:space="preserve"> </w:t>
      </w:r>
      <w:r w:rsidRPr="00DD577B">
        <w:t>contact</w:t>
      </w:r>
      <w:r w:rsidRPr="00DD577B">
        <w:rPr>
          <w:spacing w:val="49"/>
        </w:rPr>
        <w:t xml:space="preserve"> </w:t>
      </w:r>
      <w:r w:rsidRPr="00DD577B">
        <w:rPr>
          <w:w w:val="103"/>
        </w:rPr>
        <w:t xml:space="preserve">another </w:t>
      </w:r>
      <w:r w:rsidRPr="00DD577B">
        <w:t>TTY</w:t>
      </w:r>
      <w:r w:rsidRPr="00DD577B">
        <w:rPr>
          <w:spacing w:val="27"/>
        </w:rPr>
        <w:t xml:space="preserve"> </w:t>
      </w:r>
      <w:r w:rsidRPr="00DD577B">
        <w:t>user</w:t>
      </w:r>
      <w:r w:rsidRPr="00DD577B">
        <w:rPr>
          <w:spacing w:val="27"/>
        </w:rPr>
        <w:t xml:space="preserve"> </w:t>
      </w:r>
      <w:r w:rsidRPr="00DD577B">
        <w:t>because</w:t>
      </w:r>
      <w:r w:rsidRPr="00DD577B">
        <w:rPr>
          <w:spacing w:val="22"/>
        </w:rPr>
        <w:t xml:space="preserve"> </w:t>
      </w:r>
      <w:r w:rsidRPr="00DD577B">
        <w:t>the</w:t>
      </w:r>
      <w:r w:rsidRPr="00DD577B">
        <w:rPr>
          <w:spacing w:val="18"/>
        </w:rPr>
        <w:t xml:space="preserve"> </w:t>
      </w:r>
      <w:r w:rsidRPr="00DD577B">
        <w:t>called</w:t>
      </w:r>
      <w:r w:rsidRPr="00DD577B">
        <w:rPr>
          <w:spacing w:val="33"/>
        </w:rPr>
        <w:t xml:space="preserve"> </w:t>
      </w:r>
      <w:r w:rsidRPr="00DD577B">
        <w:t>TTY</w:t>
      </w:r>
      <w:r w:rsidRPr="00DD577B">
        <w:rPr>
          <w:spacing w:val="29"/>
        </w:rPr>
        <w:t xml:space="preserve"> </w:t>
      </w:r>
      <w:r w:rsidRPr="00DD577B">
        <w:t>party</w:t>
      </w:r>
      <w:r w:rsidRPr="00DD577B">
        <w:rPr>
          <w:spacing w:val="19"/>
        </w:rPr>
        <w:t xml:space="preserve"> </w:t>
      </w:r>
      <w:r w:rsidRPr="00DD577B">
        <w:t>can</w:t>
      </w:r>
      <w:r w:rsidRPr="00DD577B">
        <w:rPr>
          <w:spacing w:val="21"/>
        </w:rPr>
        <w:t xml:space="preserve"> </w:t>
      </w:r>
      <w:r w:rsidRPr="00DD577B">
        <w:t>only</w:t>
      </w:r>
      <w:r w:rsidRPr="00DD577B">
        <w:rPr>
          <w:spacing w:val="31"/>
        </w:rPr>
        <w:t xml:space="preserve"> </w:t>
      </w:r>
      <w:r w:rsidRPr="00DD577B">
        <w:t>be</w:t>
      </w:r>
      <w:r w:rsidRPr="00DD577B">
        <w:rPr>
          <w:spacing w:val="21"/>
        </w:rPr>
        <w:t xml:space="preserve"> </w:t>
      </w:r>
      <w:r w:rsidRPr="00DD577B">
        <w:t>reached</w:t>
      </w:r>
      <w:r w:rsidRPr="00DD577B">
        <w:rPr>
          <w:spacing w:val="24"/>
        </w:rPr>
        <w:t xml:space="preserve"> </w:t>
      </w:r>
      <w:r w:rsidRPr="00DD577B">
        <w:t>through</w:t>
      </w:r>
      <w:r w:rsidRPr="00DD577B">
        <w:rPr>
          <w:spacing w:val="35"/>
        </w:rPr>
        <w:t xml:space="preserve"> </w:t>
      </w:r>
      <w:r w:rsidRPr="00DD577B">
        <w:t>a</w:t>
      </w:r>
      <w:r w:rsidRPr="00DD577B">
        <w:rPr>
          <w:spacing w:val="15"/>
        </w:rPr>
        <w:t xml:space="preserve"> </w:t>
      </w:r>
      <w:r w:rsidRPr="00DD577B">
        <w:t>voice-only</w:t>
      </w:r>
      <w:r w:rsidRPr="00DD577B">
        <w:rPr>
          <w:spacing w:val="48"/>
        </w:rPr>
        <w:t xml:space="preserve"> </w:t>
      </w:r>
      <w:r w:rsidRPr="00DD577B">
        <w:t>interface,</w:t>
      </w:r>
      <w:r w:rsidRPr="00DD577B">
        <w:rPr>
          <w:spacing w:val="26"/>
        </w:rPr>
        <w:t xml:space="preserve"> </w:t>
      </w:r>
      <w:r w:rsidRPr="00DD577B">
        <w:rPr>
          <w:w w:val="102"/>
        </w:rPr>
        <w:t xml:space="preserve">such </w:t>
      </w:r>
      <w:r w:rsidRPr="00DD577B">
        <w:t>as</w:t>
      </w:r>
      <w:r w:rsidRPr="00DD577B">
        <w:rPr>
          <w:spacing w:val="10"/>
        </w:rPr>
        <w:t xml:space="preserve"> </w:t>
      </w:r>
      <w:r w:rsidRPr="00DD577B">
        <w:t>a</w:t>
      </w:r>
      <w:r w:rsidRPr="00DD577B">
        <w:rPr>
          <w:spacing w:val="6"/>
        </w:rPr>
        <w:t xml:space="preserve"> </w:t>
      </w:r>
      <w:r w:rsidRPr="00DD577B">
        <w:rPr>
          <w:w w:val="104"/>
        </w:rPr>
        <w:t>switchboard.</w:t>
      </w:r>
    </w:p>
    <w:p w:rsidR="00521F1C" w:rsidRPr="00DD577B" w:rsidRDefault="00521F1C" w:rsidP="00521F1C">
      <w:pPr>
        <w:tabs>
          <w:tab w:val="left" w:pos="720"/>
          <w:tab w:val="left" w:pos="1440"/>
          <w:tab w:val="left" w:pos="2160"/>
          <w:tab w:val="left" w:pos="2880"/>
        </w:tabs>
        <w:spacing w:line="200" w:lineRule="exact"/>
      </w:pPr>
    </w:p>
    <w:p w:rsidR="00521F1C" w:rsidRPr="00375478" w:rsidRDefault="00521F1C" w:rsidP="00521F1C">
      <w:pPr>
        <w:spacing w:before="31" w:line="254" w:lineRule="auto"/>
        <w:ind w:right="73" w:firstLine="693"/>
        <w:jc w:val="both"/>
      </w:pPr>
      <w:r w:rsidRPr="00375478">
        <w:t>The provider shall also immediately release a</w:t>
      </w:r>
      <w:r w:rsidRPr="00375478">
        <w:rPr>
          <w:spacing w:val="52"/>
        </w:rPr>
        <w:t xml:space="preserve"> </w:t>
      </w:r>
      <w:r w:rsidRPr="00375478">
        <w:t>call when a</w:t>
      </w:r>
      <w:r w:rsidRPr="00375478">
        <w:rPr>
          <w:spacing w:val="48"/>
        </w:rPr>
        <w:t xml:space="preserve"> </w:t>
      </w:r>
      <w:r w:rsidRPr="00375478">
        <w:t>TTY user using</w:t>
      </w:r>
      <w:r w:rsidRPr="00375478">
        <w:rPr>
          <w:spacing w:val="55"/>
        </w:rPr>
        <w:t xml:space="preserve"> </w:t>
      </w:r>
      <w:r w:rsidRPr="00375478">
        <w:t xml:space="preserve">the </w:t>
      </w:r>
      <w:r w:rsidRPr="00375478">
        <w:rPr>
          <w:w w:val="102"/>
        </w:rPr>
        <w:t xml:space="preserve">relay </w:t>
      </w:r>
      <w:r w:rsidRPr="00375478">
        <w:t>system</w:t>
      </w:r>
      <w:r w:rsidRPr="00375478">
        <w:rPr>
          <w:spacing w:val="30"/>
        </w:rPr>
        <w:t xml:space="preserve"> </w:t>
      </w:r>
      <w:r w:rsidRPr="00375478">
        <w:t>is</w:t>
      </w:r>
      <w:r w:rsidRPr="00375478">
        <w:rPr>
          <w:spacing w:val="11"/>
        </w:rPr>
        <w:t xml:space="preserve"> </w:t>
      </w:r>
      <w:r w:rsidRPr="00375478">
        <w:t>inactive</w:t>
      </w:r>
      <w:r w:rsidRPr="00375478">
        <w:rPr>
          <w:spacing w:val="21"/>
        </w:rPr>
        <w:t xml:space="preserve"> </w:t>
      </w:r>
      <w:r w:rsidRPr="00375478">
        <w:t>for</w:t>
      </w:r>
      <w:r w:rsidRPr="00375478">
        <w:rPr>
          <w:spacing w:val="24"/>
        </w:rPr>
        <w:t xml:space="preserve"> </w:t>
      </w:r>
      <w:r w:rsidRPr="00375478">
        <w:t>more</w:t>
      </w:r>
      <w:r w:rsidRPr="00375478">
        <w:rPr>
          <w:spacing w:val="8"/>
        </w:rPr>
        <w:t xml:space="preserve"> </w:t>
      </w:r>
      <w:r w:rsidRPr="00375478">
        <w:t>than</w:t>
      </w:r>
      <w:r w:rsidRPr="00375478">
        <w:rPr>
          <w:spacing w:val="18"/>
        </w:rPr>
        <w:t xml:space="preserve"> </w:t>
      </w:r>
      <w:r w:rsidRPr="00375478">
        <w:t>thirty</w:t>
      </w:r>
      <w:r w:rsidRPr="00375478">
        <w:rPr>
          <w:spacing w:val="22"/>
        </w:rPr>
        <w:t xml:space="preserve"> </w:t>
      </w:r>
      <w:r w:rsidRPr="00375478">
        <w:t>(30)</w:t>
      </w:r>
      <w:r w:rsidRPr="00375478">
        <w:rPr>
          <w:spacing w:val="16"/>
        </w:rPr>
        <w:t xml:space="preserve"> </w:t>
      </w:r>
      <w:r w:rsidRPr="00375478">
        <w:rPr>
          <w:w w:val="104"/>
        </w:rPr>
        <w:t>seconds.</w:t>
      </w:r>
    </w:p>
    <w:p w:rsidR="00521F1C" w:rsidRPr="00B95397" w:rsidRDefault="00521F1C" w:rsidP="00521F1C">
      <w:pPr>
        <w:tabs>
          <w:tab w:val="left" w:pos="720"/>
        </w:tabs>
        <w:spacing w:before="6" w:line="220" w:lineRule="exact"/>
      </w:pPr>
    </w:p>
    <w:p w:rsidR="00521F1C" w:rsidRPr="00B95397" w:rsidRDefault="00521F1C" w:rsidP="00521F1C">
      <w:pPr>
        <w:tabs>
          <w:tab w:val="left" w:pos="720"/>
          <w:tab w:val="left" w:pos="1440"/>
          <w:tab w:val="left" w:pos="2160"/>
          <w:tab w:val="left" w:pos="2880"/>
        </w:tabs>
        <w:jc w:val="both"/>
        <w:rPr>
          <w:b/>
        </w:rPr>
      </w:pPr>
      <w:r>
        <w:rPr>
          <w:b/>
        </w:rPr>
        <w:tab/>
      </w:r>
      <w:r w:rsidRPr="00B95397">
        <w:rPr>
          <w:b/>
        </w:rPr>
        <w:t>16.</w:t>
      </w:r>
      <w:r>
        <w:rPr>
          <w:b/>
          <w:spacing w:val="-13"/>
        </w:rPr>
        <w:tab/>
      </w:r>
      <w:r w:rsidRPr="00B95397">
        <w:rPr>
          <w:b/>
        </w:rPr>
        <w:t>Speed</w:t>
      </w:r>
      <w:r w:rsidRPr="00B95397">
        <w:rPr>
          <w:b/>
          <w:spacing w:val="28"/>
        </w:rPr>
        <w:t xml:space="preserve"> </w:t>
      </w:r>
      <w:r w:rsidRPr="00B95397">
        <w:rPr>
          <w:b/>
          <w:w w:val="105"/>
        </w:rPr>
        <w:t>dialing</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 w:val="left" w:pos="1440"/>
          <w:tab w:val="left" w:pos="2160"/>
          <w:tab w:val="left" w:pos="2880"/>
        </w:tabs>
        <w:ind w:firstLine="698"/>
        <w:jc w:val="both"/>
      </w:pPr>
      <w:r w:rsidRPr="00B95397">
        <w:t>A</w:t>
      </w:r>
      <w:r w:rsidRPr="00B95397">
        <w:rPr>
          <w:spacing w:val="18"/>
        </w:rPr>
        <w:t xml:space="preserve"> </w:t>
      </w:r>
      <w:r w:rsidRPr="00B95397">
        <w:t>feature</w:t>
      </w:r>
      <w:r w:rsidRPr="00B95397">
        <w:rPr>
          <w:spacing w:val="30"/>
        </w:rPr>
        <w:t xml:space="preserve"> </w:t>
      </w:r>
      <w:r w:rsidRPr="00B95397">
        <w:t>that</w:t>
      </w:r>
      <w:r w:rsidRPr="00B95397">
        <w:rPr>
          <w:spacing w:val="22"/>
        </w:rPr>
        <w:t xml:space="preserve"> </w:t>
      </w:r>
      <w:r w:rsidRPr="00B95397">
        <w:t>allows</w:t>
      </w:r>
      <w:r w:rsidRPr="00B95397">
        <w:rPr>
          <w:spacing w:val="33"/>
        </w:rPr>
        <w:t xml:space="preserve"> </w:t>
      </w:r>
      <w:r w:rsidRPr="00B95397">
        <w:t>a</w:t>
      </w:r>
      <w:r w:rsidRPr="00B95397">
        <w:rPr>
          <w:spacing w:val="10"/>
        </w:rPr>
        <w:t xml:space="preserve"> </w:t>
      </w:r>
      <w:r w:rsidRPr="00B95397">
        <w:t>TRS</w:t>
      </w:r>
      <w:r w:rsidRPr="00B95397">
        <w:rPr>
          <w:spacing w:val="45"/>
        </w:rPr>
        <w:t xml:space="preserve"> </w:t>
      </w:r>
      <w:r w:rsidRPr="00B95397">
        <w:t>user</w:t>
      </w:r>
      <w:r w:rsidRPr="00B95397">
        <w:rPr>
          <w:spacing w:val="12"/>
        </w:rPr>
        <w:t xml:space="preserve"> </w:t>
      </w:r>
      <w:r w:rsidRPr="00B95397">
        <w:t>to</w:t>
      </w:r>
      <w:r w:rsidRPr="00B95397">
        <w:rPr>
          <w:spacing w:val="25"/>
        </w:rPr>
        <w:t xml:space="preserve"> </w:t>
      </w:r>
      <w:r w:rsidRPr="00B95397">
        <w:t>place</w:t>
      </w:r>
      <w:r w:rsidRPr="00B95397">
        <w:rPr>
          <w:spacing w:val="20"/>
        </w:rPr>
        <w:t xml:space="preserve"> </w:t>
      </w:r>
      <w:r w:rsidRPr="00B95397">
        <w:t>a</w:t>
      </w:r>
      <w:r w:rsidRPr="00B95397">
        <w:rPr>
          <w:spacing w:val="14"/>
        </w:rPr>
        <w:t xml:space="preserve"> </w:t>
      </w:r>
      <w:r w:rsidRPr="00B95397">
        <w:t>call</w:t>
      </w:r>
      <w:r w:rsidRPr="00B95397">
        <w:rPr>
          <w:spacing w:val="31"/>
        </w:rPr>
        <w:t xml:space="preserve"> </w:t>
      </w:r>
      <w:r w:rsidRPr="00B95397">
        <w:t>using</w:t>
      </w:r>
      <w:r w:rsidRPr="00B95397">
        <w:rPr>
          <w:spacing w:val="21"/>
        </w:rPr>
        <w:t xml:space="preserve"> </w:t>
      </w:r>
      <w:r w:rsidRPr="00B95397">
        <w:t>a</w:t>
      </w:r>
      <w:r w:rsidRPr="00B95397">
        <w:rPr>
          <w:spacing w:val="16"/>
        </w:rPr>
        <w:t xml:space="preserve"> </w:t>
      </w:r>
      <w:r w:rsidRPr="00B95397">
        <w:t>stored</w:t>
      </w:r>
      <w:r w:rsidRPr="00B95397">
        <w:rPr>
          <w:spacing w:val="43"/>
        </w:rPr>
        <w:t xml:space="preserve"> </w:t>
      </w:r>
      <w:r w:rsidRPr="00B95397">
        <w:t>number</w:t>
      </w:r>
      <w:r w:rsidRPr="00B95397">
        <w:rPr>
          <w:spacing w:val="35"/>
        </w:rPr>
        <w:t xml:space="preserve"> </w:t>
      </w:r>
      <w:r w:rsidRPr="00B95397">
        <w:t>maintained</w:t>
      </w:r>
      <w:r w:rsidRPr="00B95397">
        <w:rPr>
          <w:spacing w:val="44"/>
        </w:rPr>
        <w:t xml:space="preserve"> </w:t>
      </w:r>
      <w:r w:rsidRPr="00B95397">
        <w:t>by</w:t>
      </w:r>
      <w:r w:rsidRPr="00B95397">
        <w:rPr>
          <w:spacing w:val="14"/>
        </w:rPr>
        <w:t xml:space="preserve"> </w:t>
      </w:r>
      <w:r w:rsidRPr="00B95397">
        <w:rPr>
          <w:w w:val="104"/>
        </w:rPr>
        <w:t xml:space="preserve">the </w:t>
      </w:r>
      <w:r w:rsidRPr="00B95397">
        <w:t>TRS</w:t>
      </w:r>
      <w:r w:rsidRPr="00B95397">
        <w:rPr>
          <w:spacing w:val="43"/>
        </w:rPr>
        <w:t xml:space="preserve"> </w:t>
      </w:r>
      <w:r w:rsidRPr="00B95397">
        <w:t xml:space="preserve">facility. </w:t>
      </w:r>
      <w:r w:rsidRPr="00B95397">
        <w:rPr>
          <w:spacing w:val="13"/>
        </w:rPr>
        <w:t xml:space="preserve"> </w:t>
      </w:r>
      <w:r w:rsidRPr="00B95397">
        <w:t>In</w:t>
      </w:r>
      <w:r w:rsidRPr="00B95397">
        <w:rPr>
          <w:spacing w:val="23"/>
        </w:rPr>
        <w:t xml:space="preserve"> </w:t>
      </w:r>
      <w:r w:rsidRPr="00B95397">
        <w:t>the</w:t>
      </w:r>
      <w:r w:rsidRPr="00B95397">
        <w:rPr>
          <w:spacing w:val="27"/>
        </w:rPr>
        <w:t xml:space="preserve"> </w:t>
      </w:r>
      <w:r w:rsidRPr="00B95397">
        <w:t>context</w:t>
      </w:r>
      <w:r w:rsidRPr="00B95397">
        <w:rPr>
          <w:spacing w:val="51"/>
        </w:rPr>
        <w:t xml:space="preserve"> </w:t>
      </w:r>
      <w:r w:rsidRPr="00B95397">
        <w:t>of</w:t>
      </w:r>
      <w:r w:rsidRPr="00B95397">
        <w:rPr>
          <w:spacing w:val="30"/>
        </w:rPr>
        <w:t xml:space="preserve"> </w:t>
      </w:r>
      <w:r w:rsidRPr="00B95397">
        <w:t>TRS,</w:t>
      </w:r>
      <w:r w:rsidRPr="00B95397">
        <w:rPr>
          <w:spacing w:val="37"/>
        </w:rPr>
        <w:t xml:space="preserve"> </w:t>
      </w:r>
      <w:r w:rsidRPr="00B95397">
        <w:t>speed</w:t>
      </w:r>
      <w:r w:rsidRPr="00B95397">
        <w:rPr>
          <w:spacing w:val="35"/>
        </w:rPr>
        <w:t xml:space="preserve"> </w:t>
      </w:r>
      <w:r w:rsidRPr="00B95397">
        <w:t>dialing</w:t>
      </w:r>
      <w:r w:rsidRPr="00B95397">
        <w:rPr>
          <w:spacing w:val="45"/>
        </w:rPr>
        <w:t xml:space="preserve"> </w:t>
      </w:r>
      <w:r w:rsidRPr="00B95397">
        <w:t>allows</w:t>
      </w:r>
      <w:r w:rsidRPr="00B95397">
        <w:rPr>
          <w:spacing w:val="42"/>
        </w:rPr>
        <w:t xml:space="preserve"> </w:t>
      </w:r>
      <w:r w:rsidRPr="00B95397">
        <w:t>a</w:t>
      </w:r>
      <w:r w:rsidRPr="00B95397">
        <w:rPr>
          <w:spacing w:val="25"/>
        </w:rPr>
        <w:t xml:space="preserve"> </w:t>
      </w:r>
      <w:r w:rsidRPr="00B95397">
        <w:t>TRS</w:t>
      </w:r>
      <w:r w:rsidRPr="00B95397">
        <w:rPr>
          <w:spacing w:val="42"/>
        </w:rPr>
        <w:t xml:space="preserve"> </w:t>
      </w:r>
      <w:r w:rsidRPr="00B95397">
        <w:t>user</w:t>
      </w:r>
      <w:r w:rsidRPr="00B95397">
        <w:rPr>
          <w:spacing w:val="28"/>
        </w:rPr>
        <w:t xml:space="preserve"> </w:t>
      </w:r>
      <w:r w:rsidRPr="00B95397">
        <w:t>to</w:t>
      </w:r>
      <w:r w:rsidRPr="00B95397">
        <w:rPr>
          <w:spacing w:val="32"/>
        </w:rPr>
        <w:t xml:space="preserve"> </w:t>
      </w:r>
      <w:r w:rsidRPr="00B95397">
        <w:t>give</w:t>
      </w:r>
      <w:r w:rsidRPr="00B95397">
        <w:rPr>
          <w:spacing w:val="32"/>
        </w:rPr>
        <w:t xml:space="preserve"> </w:t>
      </w:r>
      <w:r w:rsidRPr="00B95397">
        <w:t>the</w:t>
      </w:r>
      <w:r w:rsidRPr="00B95397">
        <w:rPr>
          <w:spacing w:val="36"/>
        </w:rPr>
        <w:t xml:space="preserve"> </w:t>
      </w:r>
      <w:r w:rsidRPr="00B95397">
        <w:t>CA</w:t>
      </w:r>
      <w:r w:rsidRPr="00B95397">
        <w:rPr>
          <w:spacing w:val="24"/>
        </w:rPr>
        <w:t xml:space="preserve"> </w:t>
      </w:r>
      <w:r w:rsidRPr="00B95397">
        <w:t>a</w:t>
      </w:r>
      <w:r w:rsidRPr="00B95397">
        <w:rPr>
          <w:spacing w:val="17"/>
        </w:rPr>
        <w:t xml:space="preserve"> </w:t>
      </w:r>
      <w:r w:rsidRPr="00B95397">
        <w:rPr>
          <w:w w:val="107"/>
        </w:rPr>
        <w:t xml:space="preserve">"short­ </w:t>
      </w:r>
      <w:r w:rsidRPr="00B95397">
        <w:t>hand"</w:t>
      </w:r>
      <w:r w:rsidRPr="00B95397">
        <w:rPr>
          <w:spacing w:val="27"/>
        </w:rPr>
        <w:t xml:space="preserve"> </w:t>
      </w:r>
      <w:r w:rsidRPr="00B95397">
        <w:t>name</w:t>
      </w:r>
      <w:r w:rsidRPr="00B95397">
        <w:rPr>
          <w:spacing w:val="11"/>
        </w:rPr>
        <w:t xml:space="preserve"> </w:t>
      </w:r>
      <w:r w:rsidRPr="00B95397">
        <w:t>or</w:t>
      </w:r>
      <w:r w:rsidRPr="00B95397">
        <w:rPr>
          <w:spacing w:val="21"/>
        </w:rPr>
        <w:t xml:space="preserve"> </w:t>
      </w:r>
      <w:r w:rsidRPr="00B95397">
        <w:t>number</w:t>
      </w:r>
      <w:r w:rsidRPr="00B95397">
        <w:rPr>
          <w:spacing w:val="19"/>
        </w:rPr>
        <w:t xml:space="preserve"> </w:t>
      </w:r>
      <w:r w:rsidRPr="00B95397">
        <w:t>for</w:t>
      </w:r>
      <w:r w:rsidRPr="00B95397">
        <w:rPr>
          <w:spacing w:val="15"/>
        </w:rPr>
        <w:t xml:space="preserve"> </w:t>
      </w:r>
      <w:r w:rsidRPr="00B95397">
        <w:t>the</w:t>
      </w:r>
      <w:r w:rsidRPr="00B95397">
        <w:rPr>
          <w:spacing w:val="20"/>
        </w:rPr>
        <w:t xml:space="preserve"> </w:t>
      </w:r>
      <w:r w:rsidR="00D84E00">
        <w:t>user’</w:t>
      </w:r>
      <w:r w:rsidRPr="00B95397">
        <w:t>s most</w:t>
      </w:r>
      <w:r w:rsidRPr="00B95397">
        <w:rPr>
          <w:spacing w:val="13"/>
        </w:rPr>
        <w:t xml:space="preserve"> </w:t>
      </w:r>
      <w:r w:rsidRPr="00B95397">
        <w:t>frequently</w:t>
      </w:r>
      <w:r w:rsidRPr="00B95397">
        <w:rPr>
          <w:spacing w:val="31"/>
        </w:rPr>
        <w:t xml:space="preserve"> </w:t>
      </w:r>
      <w:r w:rsidRPr="00B95397">
        <w:t>called</w:t>
      </w:r>
      <w:r w:rsidRPr="00B95397">
        <w:rPr>
          <w:spacing w:val="23"/>
        </w:rPr>
        <w:t xml:space="preserve"> </w:t>
      </w:r>
      <w:r w:rsidRPr="00B95397">
        <w:t>telephone</w:t>
      </w:r>
      <w:r w:rsidRPr="00B95397">
        <w:rPr>
          <w:spacing w:val="46"/>
        </w:rPr>
        <w:t xml:space="preserve"> </w:t>
      </w:r>
      <w:r w:rsidRPr="00B95397">
        <w:rPr>
          <w:w w:val="104"/>
        </w:rPr>
        <w:t>numbers.</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 w:val="left" w:pos="1440"/>
          <w:tab w:val="left" w:pos="2160"/>
          <w:tab w:val="left" w:pos="2880"/>
        </w:tabs>
        <w:jc w:val="both"/>
        <w:rPr>
          <w:b/>
        </w:rPr>
      </w:pPr>
      <w:r>
        <w:rPr>
          <w:b/>
        </w:rPr>
        <w:tab/>
      </w:r>
      <w:r w:rsidRPr="00B95397">
        <w:rPr>
          <w:b/>
        </w:rPr>
        <w:t>17.</w:t>
      </w:r>
      <w:r>
        <w:rPr>
          <w:b/>
        </w:rPr>
        <w:tab/>
      </w:r>
      <w:r w:rsidRPr="00B95397">
        <w:rPr>
          <w:b/>
        </w:rPr>
        <w:t>Three-Way Calling</w:t>
      </w:r>
      <w:r w:rsidRPr="00B95397">
        <w:rPr>
          <w:b/>
          <w:spacing w:val="41"/>
        </w:rPr>
        <w:t xml:space="preserve"> </w:t>
      </w:r>
      <w:r w:rsidRPr="00B95397">
        <w:rPr>
          <w:b/>
          <w:w w:val="106"/>
        </w:rPr>
        <w:t>Functionality</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 w:val="left" w:pos="1440"/>
          <w:tab w:val="left" w:pos="2160"/>
          <w:tab w:val="left" w:pos="2880"/>
        </w:tabs>
        <w:ind w:firstLine="693"/>
        <w:jc w:val="both"/>
      </w:pPr>
      <w:r w:rsidRPr="00B95397">
        <w:t>A</w:t>
      </w:r>
      <w:r w:rsidRPr="00B95397">
        <w:rPr>
          <w:spacing w:val="23"/>
        </w:rPr>
        <w:t xml:space="preserve"> </w:t>
      </w:r>
      <w:r w:rsidRPr="00B95397">
        <w:t>feature</w:t>
      </w:r>
      <w:r w:rsidRPr="00B95397">
        <w:rPr>
          <w:spacing w:val="36"/>
        </w:rPr>
        <w:t xml:space="preserve"> </w:t>
      </w:r>
      <w:r w:rsidRPr="00B95397">
        <w:t>that</w:t>
      </w:r>
      <w:r w:rsidRPr="00B95397">
        <w:rPr>
          <w:spacing w:val="32"/>
        </w:rPr>
        <w:t xml:space="preserve"> </w:t>
      </w:r>
      <w:r w:rsidRPr="00B95397">
        <w:t>allows</w:t>
      </w:r>
      <w:r w:rsidRPr="00B95397">
        <w:rPr>
          <w:spacing w:val="43"/>
        </w:rPr>
        <w:t xml:space="preserve"> </w:t>
      </w:r>
      <w:r w:rsidRPr="00B95397">
        <w:t>more</w:t>
      </w:r>
      <w:r w:rsidRPr="00B95397">
        <w:rPr>
          <w:spacing w:val="26"/>
        </w:rPr>
        <w:t xml:space="preserve"> </w:t>
      </w:r>
      <w:r w:rsidRPr="00B95397">
        <w:t>than</w:t>
      </w:r>
      <w:r w:rsidRPr="00B95397">
        <w:rPr>
          <w:spacing w:val="28"/>
        </w:rPr>
        <w:t xml:space="preserve"> </w:t>
      </w:r>
      <w:r w:rsidRPr="00B95397">
        <w:t>two</w:t>
      </w:r>
      <w:r w:rsidRPr="00B95397">
        <w:rPr>
          <w:spacing w:val="37"/>
        </w:rPr>
        <w:t xml:space="preserve"> </w:t>
      </w:r>
      <w:r w:rsidRPr="00B95397">
        <w:t>parties</w:t>
      </w:r>
      <w:r w:rsidRPr="00B95397">
        <w:rPr>
          <w:spacing w:val="34"/>
        </w:rPr>
        <w:t xml:space="preserve"> </w:t>
      </w:r>
      <w:r w:rsidRPr="00B95397">
        <w:t>to</w:t>
      </w:r>
      <w:r w:rsidRPr="00B95397">
        <w:rPr>
          <w:spacing w:val="34"/>
        </w:rPr>
        <w:t xml:space="preserve"> </w:t>
      </w:r>
      <w:r w:rsidRPr="00B95397">
        <w:t>be</w:t>
      </w:r>
      <w:r w:rsidRPr="00B95397">
        <w:rPr>
          <w:spacing w:val="19"/>
        </w:rPr>
        <w:t xml:space="preserve"> </w:t>
      </w:r>
      <w:r w:rsidRPr="00B95397">
        <w:t>on</w:t>
      </w:r>
      <w:r w:rsidRPr="00B95397">
        <w:rPr>
          <w:spacing w:val="27"/>
        </w:rPr>
        <w:t xml:space="preserve"> </w:t>
      </w:r>
      <w:r w:rsidRPr="00B95397">
        <w:t>the</w:t>
      </w:r>
      <w:r w:rsidRPr="00B95397">
        <w:rPr>
          <w:spacing w:val="28"/>
        </w:rPr>
        <w:t xml:space="preserve"> </w:t>
      </w:r>
      <w:r w:rsidRPr="00B95397">
        <w:t>telephone line</w:t>
      </w:r>
      <w:r w:rsidRPr="00B95397">
        <w:rPr>
          <w:spacing w:val="21"/>
        </w:rPr>
        <w:t xml:space="preserve"> </w:t>
      </w:r>
      <w:r w:rsidRPr="00B95397">
        <w:t>at</w:t>
      </w:r>
      <w:r w:rsidRPr="00B95397">
        <w:rPr>
          <w:spacing w:val="25"/>
        </w:rPr>
        <w:t xml:space="preserve"> </w:t>
      </w:r>
      <w:r w:rsidRPr="00B95397">
        <w:t>the</w:t>
      </w:r>
      <w:r w:rsidRPr="00B95397">
        <w:rPr>
          <w:spacing w:val="29"/>
        </w:rPr>
        <w:t xml:space="preserve"> </w:t>
      </w:r>
      <w:r w:rsidRPr="00B95397">
        <w:t>same</w:t>
      </w:r>
      <w:r w:rsidRPr="00B95397">
        <w:rPr>
          <w:spacing w:val="31"/>
        </w:rPr>
        <w:t xml:space="preserve"> </w:t>
      </w:r>
      <w:r w:rsidRPr="00B95397">
        <w:rPr>
          <w:w w:val="104"/>
        </w:rPr>
        <w:t xml:space="preserve">time </w:t>
      </w:r>
      <w:r w:rsidRPr="00B95397">
        <w:t>with</w:t>
      </w:r>
      <w:r w:rsidRPr="00B95397">
        <w:rPr>
          <w:spacing w:val="18"/>
        </w:rPr>
        <w:t xml:space="preserve"> </w:t>
      </w:r>
      <w:r w:rsidRPr="00B95397">
        <w:t>the</w:t>
      </w:r>
      <w:r w:rsidRPr="00B95397">
        <w:rPr>
          <w:spacing w:val="12"/>
        </w:rPr>
        <w:t xml:space="preserve"> </w:t>
      </w:r>
      <w:r w:rsidRPr="00B95397">
        <w:rPr>
          <w:w w:val="105"/>
        </w:rPr>
        <w:t>CA.</w:t>
      </w:r>
    </w:p>
    <w:p w:rsidR="00521F1C" w:rsidRPr="00B95397" w:rsidRDefault="00521F1C" w:rsidP="00521F1C">
      <w:pPr>
        <w:tabs>
          <w:tab w:val="left" w:pos="720"/>
          <w:tab w:val="left" w:pos="1440"/>
          <w:tab w:val="left" w:pos="2160"/>
          <w:tab w:val="left" w:pos="2880"/>
        </w:tabs>
        <w:jc w:val="both"/>
        <w:rPr>
          <w:b/>
        </w:rPr>
      </w:pPr>
    </w:p>
    <w:p w:rsidR="00521F1C" w:rsidRPr="00B95397" w:rsidRDefault="00521F1C" w:rsidP="00521F1C">
      <w:pPr>
        <w:tabs>
          <w:tab w:val="left" w:pos="720"/>
          <w:tab w:val="left" w:pos="1440"/>
          <w:tab w:val="left" w:pos="2160"/>
          <w:tab w:val="left" w:pos="2880"/>
        </w:tabs>
        <w:jc w:val="both"/>
        <w:rPr>
          <w:b/>
        </w:rPr>
      </w:pPr>
      <w:r>
        <w:rPr>
          <w:b/>
        </w:rPr>
        <w:tab/>
      </w:r>
      <w:r w:rsidRPr="00B95397">
        <w:rPr>
          <w:b/>
        </w:rPr>
        <w:t>18.</w:t>
      </w:r>
      <w:r>
        <w:rPr>
          <w:b/>
        </w:rPr>
        <w:tab/>
      </w:r>
      <w:r w:rsidRPr="00B95397">
        <w:rPr>
          <w:b/>
        </w:rPr>
        <w:t>Voicemail</w:t>
      </w:r>
      <w:r w:rsidRPr="00B95397">
        <w:rPr>
          <w:b/>
          <w:spacing w:val="12"/>
        </w:rPr>
        <w:t xml:space="preserve"> </w:t>
      </w:r>
      <w:r w:rsidRPr="00B95397">
        <w:rPr>
          <w:b/>
        </w:rPr>
        <w:t>and</w:t>
      </w:r>
      <w:r w:rsidRPr="00B95397">
        <w:rPr>
          <w:b/>
          <w:spacing w:val="40"/>
        </w:rPr>
        <w:t xml:space="preserve"> </w:t>
      </w:r>
      <w:r w:rsidRPr="00B95397">
        <w:rPr>
          <w:b/>
          <w:w w:val="106"/>
        </w:rPr>
        <w:t>Interactive</w:t>
      </w:r>
      <w:r w:rsidRPr="00B95397">
        <w:rPr>
          <w:b/>
          <w:spacing w:val="15"/>
          <w:w w:val="106"/>
        </w:rPr>
        <w:t xml:space="preserve"> </w:t>
      </w:r>
      <w:r w:rsidRPr="00B95397">
        <w:rPr>
          <w:b/>
          <w:w w:val="106"/>
        </w:rPr>
        <w:t>Menus</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 w:val="left" w:pos="1440"/>
          <w:tab w:val="left" w:pos="2160"/>
          <w:tab w:val="left" w:pos="2880"/>
        </w:tabs>
        <w:ind w:firstLine="698"/>
        <w:jc w:val="both"/>
      </w:pPr>
      <w:r w:rsidRPr="00B95397">
        <w:t>CAs</w:t>
      </w:r>
      <w:r w:rsidRPr="00B95397">
        <w:rPr>
          <w:spacing w:val="26"/>
        </w:rPr>
        <w:t xml:space="preserve"> </w:t>
      </w:r>
      <w:r w:rsidRPr="00B95397">
        <w:t>must</w:t>
      </w:r>
      <w:r w:rsidRPr="00B95397">
        <w:rPr>
          <w:spacing w:val="9"/>
        </w:rPr>
        <w:t xml:space="preserve"> </w:t>
      </w:r>
      <w:r w:rsidRPr="00B95397">
        <w:t>alert</w:t>
      </w:r>
      <w:r w:rsidRPr="00B95397">
        <w:rPr>
          <w:spacing w:val="22"/>
        </w:rPr>
        <w:t xml:space="preserve"> </w:t>
      </w:r>
      <w:r w:rsidRPr="00B95397">
        <w:t>the</w:t>
      </w:r>
      <w:r w:rsidRPr="00B95397">
        <w:rPr>
          <w:spacing w:val="14"/>
        </w:rPr>
        <w:t xml:space="preserve"> </w:t>
      </w:r>
      <w:r w:rsidRPr="00B95397">
        <w:t>TRS</w:t>
      </w:r>
      <w:r w:rsidRPr="00B95397">
        <w:rPr>
          <w:spacing w:val="22"/>
        </w:rPr>
        <w:t xml:space="preserve"> </w:t>
      </w:r>
      <w:r w:rsidRPr="00B95397">
        <w:t>user</w:t>
      </w:r>
      <w:r w:rsidRPr="00B95397">
        <w:rPr>
          <w:spacing w:val="13"/>
        </w:rPr>
        <w:t xml:space="preserve"> </w:t>
      </w:r>
      <w:r w:rsidRPr="00B95397">
        <w:t>of</w:t>
      </w:r>
      <w:r w:rsidRPr="00B95397">
        <w:rPr>
          <w:spacing w:val="10"/>
        </w:rPr>
        <w:t xml:space="preserve"> </w:t>
      </w:r>
      <w:r w:rsidRPr="00B95397">
        <w:t>the</w:t>
      </w:r>
      <w:r w:rsidRPr="00B95397">
        <w:rPr>
          <w:spacing w:val="21"/>
        </w:rPr>
        <w:t xml:space="preserve"> </w:t>
      </w:r>
      <w:r w:rsidRPr="00B95397">
        <w:t>presence</w:t>
      </w:r>
      <w:r w:rsidRPr="00B95397">
        <w:rPr>
          <w:spacing w:val="21"/>
        </w:rPr>
        <w:t xml:space="preserve"> </w:t>
      </w:r>
      <w:r w:rsidRPr="00B95397">
        <w:t>of</w:t>
      </w:r>
      <w:r w:rsidRPr="00B95397">
        <w:rPr>
          <w:spacing w:val="15"/>
        </w:rPr>
        <w:t xml:space="preserve"> </w:t>
      </w:r>
      <w:r w:rsidRPr="00B95397">
        <w:t>a</w:t>
      </w:r>
      <w:r w:rsidRPr="00B95397">
        <w:rPr>
          <w:spacing w:val="15"/>
        </w:rPr>
        <w:t xml:space="preserve"> </w:t>
      </w:r>
      <w:r w:rsidRPr="00B95397">
        <w:t>recorded</w:t>
      </w:r>
      <w:r w:rsidRPr="00B95397">
        <w:rPr>
          <w:spacing w:val="36"/>
        </w:rPr>
        <w:t xml:space="preserve"> </w:t>
      </w:r>
      <w:r w:rsidRPr="00B95397">
        <w:t>message</w:t>
      </w:r>
      <w:r w:rsidRPr="00B95397">
        <w:rPr>
          <w:spacing w:val="24"/>
        </w:rPr>
        <w:t xml:space="preserve"> </w:t>
      </w:r>
      <w:r w:rsidRPr="00B95397">
        <w:t>and</w:t>
      </w:r>
      <w:r w:rsidRPr="00B95397">
        <w:rPr>
          <w:spacing w:val="20"/>
        </w:rPr>
        <w:t xml:space="preserve"> </w:t>
      </w:r>
      <w:r w:rsidRPr="00B95397">
        <w:t>interactive</w:t>
      </w:r>
      <w:r w:rsidRPr="00B95397">
        <w:rPr>
          <w:spacing w:val="31"/>
        </w:rPr>
        <w:t xml:space="preserve"> </w:t>
      </w:r>
      <w:r w:rsidRPr="00B95397">
        <w:rPr>
          <w:w w:val="103"/>
        </w:rPr>
        <w:t xml:space="preserve">menus </w:t>
      </w:r>
      <w:r w:rsidRPr="00B95397">
        <w:t>through a hot key on the CA</w:t>
      </w:r>
      <w:r w:rsidR="00D84E00">
        <w:t>’</w:t>
      </w:r>
      <w:r w:rsidRPr="00B95397">
        <w:t>s terminal.  The hot key will send text from the CA to</w:t>
      </w:r>
      <w:r w:rsidRPr="00B95397">
        <w:rPr>
          <w:spacing w:val="10"/>
        </w:rPr>
        <w:t xml:space="preserve"> </w:t>
      </w:r>
      <w:r w:rsidRPr="00B95397">
        <w:rPr>
          <w:w w:val="104"/>
        </w:rPr>
        <w:t xml:space="preserve">the </w:t>
      </w:r>
      <w:r w:rsidR="00D84E00">
        <w:rPr>
          <w:w w:val="108"/>
        </w:rPr>
        <w:t>consumer’</w:t>
      </w:r>
      <w:r w:rsidRPr="00B95397">
        <w:rPr>
          <w:w w:val="108"/>
        </w:rPr>
        <w:t>s</w:t>
      </w:r>
      <w:r w:rsidRPr="00B95397">
        <w:rPr>
          <w:spacing w:val="21"/>
          <w:w w:val="108"/>
        </w:rPr>
        <w:t xml:space="preserve"> </w:t>
      </w:r>
      <w:r w:rsidRPr="00B95397">
        <w:t>TTY</w:t>
      </w:r>
      <w:r w:rsidRPr="00B95397">
        <w:rPr>
          <w:spacing w:val="54"/>
        </w:rPr>
        <w:t xml:space="preserve"> </w:t>
      </w:r>
      <w:r w:rsidRPr="00B95397">
        <w:t>indicating</w:t>
      </w:r>
      <w:r w:rsidRPr="00B95397">
        <w:rPr>
          <w:spacing w:val="53"/>
        </w:rPr>
        <w:t xml:space="preserve"> </w:t>
      </w:r>
      <w:r w:rsidRPr="00B95397">
        <w:t>that</w:t>
      </w:r>
      <w:r w:rsidRPr="00B95397">
        <w:rPr>
          <w:spacing w:val="44"/>
        </w:rPr>
        <w:t xml:space="preserve"> </w:t>
      </w:r>
      <w:r w:rsidRPr="00B95397">
        <w:t>a</w:t>
      </w:r>
      <w:r w:rsidRPr="00B95397">
        <w:rPr>
          <w:spacing w:val="34"/>
        </w:rPr>
        <w:t xml:space="preserve"> </w:t>
      </w:r>
      <w:r w:rsidRPr="00B95397">
        <w:t>recording or</w:t>
      </w:r>
      <w:r w:rsidRPr="00B95397">
        <w:rPr>
          <w:spacing w:val="49"/>
        </w:rPr>
        <w:t xml:space="preserve"> </w:t>
      </w:r>
      <w:r w:rsidRPr="00B95397">
        <w:t>interactive menu</w:t>
      </w:r>
      <w:r w:rsidRPr="00B95397">
        <w:rPr>
          <w:spacing w:val="49"/>
        </w:rPr>
        <w:t xml:space="preserve"> </w:t>
      </w:r>
      <w:r w:rsidRPr="00B95397">
        <w:t>has</w:t>
      </w:r>
      <w:r w:rsidRPr="00B95397">
        <w:rPr>
          <w:spacing w:val="38"/>
        </w:rPr>
        <w:t xml:space="preserve"> </w:t>
      </w:r>
      <w:r w:rsidRPr="00B95397">
        <w:t>been</w:t>
      </w:r>
      <w:r w:rsidRPr="00B95397">
        <w:rPr>
          <w:spacing w:val="36"/>
        </w:rPr>
        <w:t xml:space="preserve"> </w:t>
      </w:r>
      <w:r w:rsidRPr="00B95397">
        <w:t xml:space="preserve">encountered.  </w:t>
      </w:r>
      <w:r w:rsidRPr="00B95397">
        <w:rPr>
          <w:w w:val="103"/>
        </w:rPr>
        <w:t xml:space="preserve">Relay </w:t>
      </w:r>
      <w:r w:rsidRPr="00B95397">
        <w:t>providers</w:t>
      </w:r>
      <w:r w:rsidRPr="00B95397">
        <w:rPr>
          <w:spacing w:val="6"/>
        </w:rPr>
        <w:t xml:space="preserve"> </w:t>
      </w:r>
      <w:r w:rsidRPr="00B95397">
        <w:t>shall</w:t>
      </w:r>
      <w:r w:rsidRPr="00B95397">
        <w:rPr>
          <w:spacing w:val="52"/>
        </w:rPr>
        <w:t xml:space="preserve"> </w:t>
      </w:r>
      <w:r w:rsidRPr="00B95397">
        <w:t>electronically</w:t>
      </w:r>
      <w:r w:rsidRPr="00B95397">
        <w:rPr>
          <w:spacing w:val="19"/>
        </w:rPr>
        <w:t xml:space="preserve"> </w:t>
      </w:r>
      <w:r w:rsidRPr="00B95397">
        <w:t>capture recorded messages and</w:t>
      </w:r>
      <w:r w:rsidRPr="00B95397">
        <w:rPr>
          <w:spacing w:val="52"/>
        </w:rPr>
        <w:t xml:space="preserve"> </w:t>
      </w:r>
      <w:r w:rsidRPr="00B95397">
        <w:t>retain</w:t>
      </w:r>
      <w:r w:rsidRPr="00B95397">
        <w:rPr>
          <w:spacing w:val="53"/>
        </w:rPr>
        <w:t xml:space="preserve"> </w:t>
      </w:r>
      <w:r w:rsidRPr="00B95397">
        <w:t>them</w:t>
      </w:r>
      <w:r w:rsidRPr="00B95397">
        <w:rPr>
          <w:spacing w:val="53"/>
        </w:rPr>
        <w:t xml:space="preserve"> </w:t>
      </w:r>
      <w:r w:rsidRPr="00B95397">
        <w:t>for</w:t>
      </w:r>
      <w:r w:rsidRPr="00B95397">
        <w:rPr>
          <w:spacing w:val="43"/>
        </w:rPr>
        <w:t xml:space="preserve"> </w:t>
      </w:r>
      <w:r w:rsidRPr="00B95397">
        <w:t>the</w:t>
      </w:r>
      <w:r w:rsidRPr="00B95397">
        <w:rPr>
          <w:spacing w:val="53"/>
        </w:rPr>
        <w:t xml:space="preserve"> </w:t>
      </w:r>
      <w:r w:rsidRPr="00B95397">
        <w:t>length</w:t>
      </w:r>
      <w:r w:rsidRPr="00B95397">
        <w:rPr>
          <w:spacing w:val="47"/>
        </w:rPr>
        <w:t xml:space="preserve"> </w:t>
      </w:r>
      <w:r w:rsidRPr="00B95397">
        <w:t>of</w:t>
      </w:r>
      <w:r w:rsidRPr="00B95397">
        <w:rPr>
          <w:spacing w:val="39"/>
        </w:rPr>
        <w:t xml:space="preserve"> </w:t>
      </w:r>
      <w:r w:rsidRPr="00B95397">
        <w:rPr>
          <w:w w:val="104"/>
        </w:rPr>
        <w:t xml:space="preserve">the </w:t>
      </w:r>
      <w:r w:rsidRPr="00B95397">
        <w:t xml:space="preserve">call. </w:t>
      </w:r>
      <w:r w:rsidRPr="00B95397">
        <w:rPr>
          <w:spacing w:val="45"/>
        </w:rPr>
        <w:t xml:space="preserve"> </w:t>
      </w:r>
      <w:r w:rsidRPr="00B95397">
        <w:t>The</w:t>
      </w:r>
      <w:r w:rsidRPr="00B95397">
        <w:rPr>
          <w:spacing w:val="35"/>
        </w:rPr>
        <w:t xml:space="preserve"> </w:t>
      </w:r>
      <w:r w:rsidRPr="00B95397">
        <w:t>provider</w:t>
      </w:r>
      <w:r w:rsidRPr="00B95397">
        <w:rPr>
          <w:spacing w:val="43"/>
        </w:rPr>
        <w:t xml:space="preserve"> </w:t>
      </w:r>
      <w:r w:rsidRPr="00B95397">
        <w:t>may</w:t>
      </w:r>
      <w:r w:rsidRPr="00B95397">
        <w:rPr>
          <w:spacing w:val="33"/>
        </w:rPr>
        <w:t xml:space="preserve"> </w:t>
      </w:r>
      <w:r w:rsidRPr="00B95397">
        <w:t>not</w:t>
      </w:r>
      <w:r w:rsidRPr="00B95397">
        <w:rPr>
          <w:spacing w:val="21"/>
        </w:rPr>
        <w:t xml:space="preserve"> </w:t>
      </w:r>
      <w:r w:rsidRPr="00B95397">
        <w:t>impose</w:t>
      </w:r>
      <w:r w:rsidRPr="00B95397">
        <w:rPr>
          <w:spacing w:val="36"/>
        </w:rPr>
        <w:t xml:space="preserve"> </w:t>
      </w:r>
      <w:r w:rsidRPr="00B95397">
        <w:t>any</w:t>
      </w:r>
      <w:r w:rsidRPr="00B95397">
        <w:rPr>
          <w:spacing w:val="22"/>
        </w:rPr>
        <w:t xml:space="preserve"> </w:t>
      </w:r>
      <w:r w:rsidRPr="00B95397">
        <w:t>charges</w:t>
      </w:r>
      <w:r w:rsidRPr="00B95397">
        <w:rPr>
          <w:spacing w:val="48"/>
        </w:rPr>
        <w:t xml:space="preserve"> </w:t>
      </w:r>
      <w:r w:rsidRPr="00B95397">
        <w:t>for</w:t>
      </w:r>
      <w:r w:rsidRPr="00B95397">
        <w:rPr>
          <w:spacing w:val="23"/>
        </w:rPr>
        <w:t xml:space="preserve"> </w:t>
      </w:r>
      <w:r w:rsidRPr="00B95397">
        <w:t>additional</w:t>
      </w:r>
      <w:r w:rsidRPr="00B95397">
        <w:rPr>
          <w:spacing w:val="49"/>
        </w:rPr>
        <w:t xml:space="preserve"> </w:t>
      </w:r>
      <w:r w:rsidRPr="00B95397">
        <w:t>calls,</w:t>
      </w:r>
      <w:r w:rsidRPr="00B95397">
        <w:rPr>
          <w:spacing w:val="42"/>
        </w:rPr>
        <w:t xml:space="preserve"> </w:t>
      </w:r>
      <w:r w:rsidRPr="00B95397">
        <w:t>which</w:t>
      </w:r>
      <w:r w:rsidRPr="00B95397">
        <w:rPr>
          <w:spacing w:val="35"/>
        </w:rPr>
        <w:t xml:space="preserve"> </w:t>
      </w:r>
      <w:r w:rsidRPr="00B95397">
        <w:t>must</w:t>
      </w:r>
      <w:r w:rsidRPr="00B95397">
        <w:rPr>
          <w:spacing w:val="31"/>
        </w:rPr>
        <w:t xml:space="preserve"> </w:t>
      </w:r>
      <w:r w:rsidRPr="00B95397">
        <w:t>be</w:t>
      </w:r>
      <w:r w:rsidRPr="00B95397">
        <w:rPr>
          <w:spacing w:val="20"/>
        </w:rPr>
        <w:t xml:space="preserve"> </w:t>
      </w:r>
      <w:r w:rsidRPr="00B95397">
        <w:t>made</w:t>
      </w:r>
      <w:r w:rsidRPr="00B95397">
        <w:rPr>
          <w:spacing w:val="26"/>
        </w:rPr>
        <w:t xml:space="preserve"> </w:t>
      </w:r>
      <w:r w:rsidRPr="00B95397">
        <w:t>by</w:t>
      </w:r>
      <w:r w:rsidRPr="00B95397">
        <w:rPr>
          <w:spacing w:val="19"/>
        </w:rPr>
        <w:t xml:space="preserve"> </w:t>
      </w:r>
      <w:r w:rsidRPr="00B95397">
        <w:rPr>
          <w:w w:val="104"/>
        </w:rPr>
        <w:t xml:space="preserve">the </w:t>
      </w:r>
      <w:r w:rsidRPr="00B95397">
        <w:t>relay</w:t>
      </w:r>
      <w:r w:rsidRPr="00B95397">
        <w:rPr>
          <w:spacing w:val="25"/>
        </w:rPr>
        <w:t xml:space="preserve"> </w:t>
      </w:r>
      <w:r w:rsidRPr="00B95397">
        <w:t>user</w:t>
      </w:r>
      <w:r w:rsidRPr="00B95397">
        <w:rPr>
          <w:spacing w:val="19"/>
        </w:rPr>
        <w:t xml:space="preserve"> </w:t>
      </w:r>
      <w:r w:rsidRPr="00B95397">
        <w:t>in</w:t>
      </w:r>
      <w:r w:rsidRPr="00B95397">
        <w:rPr>
          <w:spacing w:val="2"/>
        </w:rPr>
        <w:t xml:space="preserve"> </w:t>
      </w:r>
      <w:r w:rsidRPr="00B95397">
        <w:t>order</w:t>
      </w:r>
      <w:r w:rsidRPr="00B95397">
        <w:rPr>
          <w:spacing w:val="17"/>
        </w:rPr>
        <w:t xml:space="preserve"> </w:t>
      </w:r>
      <w:r w:rsidRPr="00B95397">
        <w:t>to</w:t>
      </w:r>
      <w:r w:rsidRPr="00B95397">
        <w:rPr>
          <w:spacing w:val="11"/>
        </w:rPr>
        <w:t xml:space="preserve"> </w:t>
      </w:r>
      <w:r w:rsidRPr="00B95397">
        <w:t>complete</w:t>
      </w:r>
      <w:r w:rsidRPr="00B95397">
        <w:rPr>
          <w:spacing w:val="35"/>
        </w:rPr>
        <w:t xml:space="preserve"> </w:t>
      </w:r>
      <w:r w:rsidRPr="00B95397">
        <w:t>calls</w:t>
      </w:r>
      <w:r w:rsidRPr="00B95397">
        <w:rPr>
          <w:spacing w:val="27"/>
        </w:rPr>
        <w:t xml:space="preserve"> </w:t>
      </w:r>
      <w:r w:rsidRPr="00B95397">
        <w:t>involving</w:t>
      </w:r>
      <w:r w:rsidRPr="00B95397">
        <w:rPr>
          <w:spacing w:val="29"/>
        </w:rPr>
        <w:t xml:space="preserve"> </w:t>
      </w:r>
      <w:r w:rsidRPr="00B95397">
        <w:t>recorded</w:t>
      </w:r>
      <w:r w:rsidRPr="00B95397">
        <w:rPr>
          <w:spacing w:val="19"/>
        </w:rPr>
        <w:t xml:space="preserve"> </w:t>
      </w:r>
      <w:r w:rsidRPr="00B95397">
        <w:t>or</w:t>
      </w:r>
      <w:r w:rsidRPr="00B95397">
        <w:rPr>
          <w:spacing w:val="20"/>
        </w:rPr>
        <w:t xml:space="preserve"> </w:t>
      </w:r>
      <w:r w:rsidRPr="00B95397">
        <w:t>interactive</w:t>
      </w:r>
      <w:r w:rsidRPr="00B95397">
        <w:rPr>
          <w:spacing w:val="35"/>
        </w:rPr>
        <w:t xml:space="preserve"> </w:t>
      </w:r>
      <w:r w:rsidRPr="00B95397">
        <w:rPr>
          <w:w w:val="104"/>
        </w:rPr>
        <w:t>messages.</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 w:val="left" w:pos="1440"/>
          <w:tab w:val="left" w:pos="2160"/>
          <w:tab w:val="left" w:pos="2880"/>
        </w:tabs>
        <w:ind w:firstLine="693"/>
        <w:jc w:val="both"/>
      </w:pPr>
      <w:r w:rsidRPr="00B95397">
        <w:lastRenderedPageBreak/>
        <w:t>The bidder shall explain how messages will</w:t>
      </w:r>
      <w:r w:rsidRPr="00B95397">
        <w:rPr>
          <w:spacing w:val="16"/>
        </w:rPr>
        <w:t xml:space="preserve"> </w:t>
      </w:r>
      <w:r w:rsidRPr="00B95397">
        <w:t>be left</w:t>
      </w:r>
      <w:r w:rsidRPr="00B95397">
        <w:rPr>
          <w:spacing w:val="55"/>
        </w:rPr>
        <w:t xml:space="preserve"> </w:t>
      </w:r>
      <w:r w:rsidRPr="00B95397">
        <w:t xml:space="preserve">on or retrieved from </w:t>
      </w:r>
      <w:r w:rsidRPr="00B95397">
        <w:rPr>
          <w:w w:val="102"/>
        </w:rPr>
        <w:t xml:space="preserve">answering </w:t>
      </w:r>
      <w:r w:rsidRPr="00B95397">
        <w:t>machines and how interaction with voice response units</w:t>
      </w:r>
      <w:r w:rsidRPr="00B95397">
        <w:rPr>
          <w:spacing w:val="13"/>
        </w:rPr>
        <w:t xml:space="preserve"> </w:t>
      </w:r>
      <w:r w:rsidRPr="00B95397">
        <w:t>will be</w:t>
      </w:r>
      <w:r w:rsidRPr="00B95397">
        <w:rPr>
          <w:spacing w:val="46"/>
        </w:rPr>
        <w:t xml:space="preserve"> </w:t>
      </w:r>
      <w:r w:rsidRPr="00B95397">
        <w:t xml:space="preserve">accomplished.  The </w:t>
      </w:r>
      <w:r w:rsidRPr="00B95397">
        <w:rPr>
          <w:w w:val="102"/>
        </w:rPr>
        <w:t xml:space="preserve">bidder </w:t>
      </w:r>
      <w:r w:rsidRPr="00B95397">
        <w:t>shall</w:t>
      </w:r>
      <w:r w:rsidRPr="00B95397">
        <w:rPr>
          <w:spacing w:val="27"/>
        </w:rPr>
        <w:t xml:space="preserve"> </w:t>
      </w:r>
      <w:r w:rsidRPr="00B95397">
        <w:t>explain</w:t>
      </w:r>
      <w:r w:rsidRPr="00B95397">
        <w:rPr>
          <w:spacing w:val="41"/>
        </w:rPr>
        <w:t xml:space="preserve"> </w:t>
      </w:r>
      <w:r w:rsidRPr="00B95397">
        <w:t>how</w:t>
      </w:r>
      <w:r w:rsidRPr="00B95397">
        <w:rPr>
          <w:spacing w:val="11"/>
        </w:rPr>
        <w:t xml:space="preserve"> </w:t>
      </w:r>
      <w:r w:rsidRPr="00B95397">
        <w:t>any</w:t>
      </w:r>
      <w:r w:rsidRPr="00B95397">
        <w:rPr>
          <w:spacing w:val="19"/>
        </w:rPr>
        <w:t xml:space="preserve"> </w:t>
      </w:r>
      <w:r w:rsidRPr="00B95397">
        <w:t>access</w:t>
      </w:r>
      <w:r w:rsidRPr="00B95397">
        <w:rPr>
          <w:spacing w:val="18"/>
        </w:rPr>
        <w:t xml:space="preserve"> </w:t>
      </w:r>
      <w:r w:rsidRPr="00B95397">
        <w:t>code</w:t>
      </w:r>
      <w:r w:rsidRPr="00B95397">
        <w:rPr>
          <w:spacing w:val="25"/>
        </w:rPr>
        <w:t xml:space="preserve"> </w:t>
      </w:r>
      <w:r w:rsidRPr="00B95397">
        <w:t>used</w:t>
      </w:r>
      <w:r w:rsidRPr="00B95397">
        <w:rPr>
          <w:spacing w:val="12"/>
        </w:rPr>
        <w:t xml:space="preserve"> </w:t>
      </w:r>
      <w:r w:rsidRPr="00B95397">
        <w:t>to</w:t>
      </w:r>
      <w:r w:rsidRPr="00B95397">
        <w:rPr>
          <w:spacing w:val="18"/>
        </w:rPr>
        <w:t xml:space="preserve"> </w:t>
      </w:r>
      <w:r w:rsidRPr="00B95397">
        <w:t>retrieve</w:t>
      </w:r>
      <w:r w:rsidRPr="00B95397">
        <w:rPr>
          <w:spacing w:val="27"/>
        </w:rPr>
        <w:t xml:space="preserve"> </w:t>
      </w:r>
      <w:r w:rsidRPr="00B95397">
        <w:t>messages</w:t>
      </w:r>
      <w:r w:rsidRPr="00B95397">
        <w:rPr>
          <w:spacing w:val="27"/>
        </w:rPr>
        <w:t xml:space="preserve"> </w:t>
      </w:r>
      <w:r w:rsidRPr="00B95397">
        <w:t>will</w:t>
      </w:r>
      <w:r w:rsidRPr="00B95397">
        <w:rPr>
          <w:spacing w:val="21"/>
        </w:rPr>
        <w:t xml:space="preserve"> </w:t>
      </w:r>
      <w:r w:rsidRPr="00B95397">
        <w:t>be</w:t>
      </w:r>
      <w:r w:rsidRPr="00B95397">
        <w:rPr>
          <w:spacing w:val="5"/>
        </w:rPr>
        <w:t xml:space="preserve"> </w:t>
      </w:r>
      <w:r w:rsidRPr="00B95397">
        <w:t xml:space="preserve">confidentially </w:t>
      </w:r>
      <w:r w:rsidRPr="00B95397">
        <w:rPr>
          <w:w w:val="102"/>
        </w:rPr>
        <w:t>handled.</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 w:val="left" w:pos="1440"/>
          <w:tab w:val="left" w:pos="2160"/>
          <w:tab w:val="left" w:pos="2880"/>
        </w:tabs>
        <w:ind w:firstLine="693"/>
        <w:jc w:val="both"/>
      </w:pPr>
      <w:r w:rsidRPr="00B95397">
        <w:t>The bidder shall</w:t>
      </w:r>
      <w:r w:rsidRPr="00B95397">
        <w:rPr>
          <w:spacing w:val="16"/>
        </w:rPr>
        <w:t xml:space="preserve"> </w:t>
      </w:r>
      <w:r w:rsidRPr="00B95397">
        <w:t>explain if</w:t>
      </w:r>
      <w:r w:rsidRPr="00B95397">
        <w:rPr>
          <w:spacing w:val="44"/>
        </w:rPr>
        <w:t xml:space="preserve"> </w:t>
      </w:r>
      <w:r w:rsidRPr="00B95397">
        <w:t>and how messages will</w:t>
      </w:r>
      <w:r w:rsidRPr="00B95397">
        <w:rPr>
          <w:spacing w:val="9"/>
        </w:rPr>
        <w:t xml:space="preserve"> </w:t>
      </w:r>
      <w:r w:rsidRPr="00B95397">
        <w:t>be</w:t>
      </w:r>
      <w:r w:rsidRPr="00B95397">
        <w:rPr>
          <w:spacing w:val="49"/>
        </w:rPr>
        <w:t xml:space="preserve"> </w:t>
      </w:r>
      <w:r w:rsidRPr="00B95397">
        <w:t xml:space="preserve">retrieved from an </w:t>
      </w:r>
      <w:r w:rsidRPr="00B95397">
        <w:rPr>
          <w:w w:val="103"/>
        </w:rPr>
        <w:t xml:space="preserve">answering </w:t>
      </w:r>
      <w:r w:rsidRPr="00B95397">
        <w:t>machine</w:t>
      </w:r>
      <w:r w:rsidRPr="00B95397">
        <w:rPr>
          <w:spacing w:val="49"/>
        </w:rPr>
        <w:t xml:space="preserve"> </w:t>
      </w:r>
      <w:r w:rsidRPr="00B95397">
        <w:t>if</w:t>
      </w:r>
      <w:r w:rsidRPr="00B95397">
        <w:rPr>
          <w:spacing w:val="17"/>
        </w:rPr>
        <w:t xml:space="preserve"> </w:t>
      </w:r>
      <w:r w:rsidRPr="00B95397">
        <w:t>the</w:t>
      </w:r>
      <w:r w:rsidRPr="00B95397">
        <w:rPr>
          <w:spacing w:val="22"/>
        </w:rPr>
        <w:t xml:space="preserve"> </w:t>
      </w:r>
      <w:r w:rsidRPr="00B95397">
        <w:t>originating party</w:t>
      </w:r>
      <w:r w:rsidRPr="00B95397">
        <w:rPr>
          <w:spacing w:val="32"/>
        </w:rPr>
        <w:t xml:space="preserve"> </w:t>
      </w:r>
      <w:r w:rsidRPr="00B95397">
        <w:t>calling</w:t>
      </w:r>
      <w:r w:rsidRPr="00B95397">
        <w:rPr>
          <w:spacing w:val="35"/>
        </w:rPr>
        <w:t xml:space="preserve"> </w:t>
      </w:r>
      <w:r w:rsidRPr="00B95397">
        <w:t>the</w:t>
      </w:r>
      <w:r w:rsidRPr="00B95397">
        <w:rPr>
          <w:spacing w:val="34"/>
        </w:rPr>
        <w:t xml:space="preserve"> </w:t>
      </w:r>
      <w:r w:rsidRPr="00B95397">
        <w:t>relay</w:t>
      </w:r>
      <w:r w:rsidRPr="00B95397">
        <w:rPr>
          <w:spacing w:val="27"/>
        </w:rPr>
        <w:t xml:space="preserve"> </w:t>
      </w:r>
      <w:r w:rsidRPr="00B95397">
        <w:t>center</w:t>
      </w:r>
      <w:r w:rsidRPr="00B95397">
        <w:rPr>
          <w:spacing w:val="48"/>
        </w:rPr>
        <w:t xml:space="preserve"> </w:t>
      </w:r>
      <w:r w:rsidRPr="00B95397">
        <w:t>is</w:t>
      </w:r>
      <w:r w:rsidRPr="00B95397">
        <w:rPr>
          <w:spacing w:val="15"/>
        </w:rPr>
        <w:t xml:space="preserve"> </w:t>
      </w:r>
      <w:r w:rsidRPr="00B95397">
        <w:t>at</w:t>
      </w:r>
      <w:r w:rsidRPr="00B95397">
        <w:rPr>
          <w:spacing w:val="20"/>
        </w:rPr>
        <w:t xml:space="preserve"> </w:t>
      </w:r>
      <w:r w:rsidRPr="00B95397">
        <w:t>the</w:t>
      </w:r>
      <w:r w:rsidRPr="00B95397">
        <w:rPr>
          <w:spacing w:val="30"/>
        </w:rPr>
        <w:t xml:space="preserve"> </w:t>
      </w:r>
      <w:r w:rsidRPr="00B95397">
        <w:t>same</w:t>
      </w:r>
      <w:r w:rsidRPr="00B95397">
        <w:rPr>
          <w:spacing w:val="36"/>
        </w:rPr>
        <w:t xml:space="preserve"> </w:t>
      </w:r>
      <w:r w:rsidRPr="00B95397">
        <w:t>location</w:t>
      </w:r>
      <w:r w:rsidRPr="00B95397">
        <w:rPr>
          <w:spacing w:val="39"/>
        </w:rPr>
        <w:t xml:space="preserve"> </w:t>
      </w:r>
      <w:r w:rsidRPr="00B95397">
        <w:t>as</w:t>
      </w:r>
      <w:r w:rsidRPr="00B95397">
        <w:rPr>
          <w:spacing w:val="23"/>
        </w:rPr>
        <w:t xml:space="preserve"> </w:t>
      </w:r>
      <w:r w:rsidRPr="00B95397">
        <w:t>the</w:t>
      </w:r>
      <w:r w:rsidRPr="00B95397">
        <w:rPr>
          <w:spacing w:val="28"/>
        </w:rPr>
        <w:t xml:space="preserve"> </w:t>
      </w:r>
      <w:r w:rsidRPr="00B95397">
        <w:rPr>
          <w:w w:val="102"/>
        </w:rPr>
        <w:t xml:space="preserve">answering </w:t>
      </w:r>
      <w:r w:rsidRPr="00B95397">
        <w:t>machine.  For</w:t>
      </w:r>
      <w:r w:rsidRPr="00B95397">
        <w:rPr>
          <w:spacing w:val="30"/>
        </w:rPr>
        <w:t xml:space="preserve"> </w:t>
      </w:r>
      <w:r w:rsidRPr="00B95397">
        <w:t>example, if</w:t>
      </w:r>
      <w:r w:rsidRPr="00B95397">
        <w:rPr>
          <w:spacing w:val="30"/>
        </w:rPr>
        <w:t xml:space="preserve"> </w:t>
      </w:r>
      <w:r w:rsidRPr="00B95397">
        <w:t>a</w:t>
      </w:r>
      <w:r w:rsidRPr="00B95397">
        <w:rPr>
          <w:spacing w:val="32"/>
        </w:rPr>
        <w:t xml:space="preserve"> </w:t>
      </w:r>
      <w:r w:rsidRPr="00B95397">
        <w:t>person is</w:t>
      </w:r>
      <w:r w:rsidRPr="00B95397">
        <w:rPr>
          <w:spacing w:val="20"/>
        </w:rPr>
        <w:t xml:space="preserve"> </w:t>
      </w:r>
      <w:r w:rsidRPr="00B95397">
        <w:t>at</w:t>
      </w:r>
      <w:r w:rsidRPr="00B95397">
        <w:rPr>
          <w:spacing w:val="35"/>
        </w:rPr>
        <w:t xml:space="preserve"> </w:t>
      </w:r>
      <w:r w:rsidRPr="00B95397">
        <w:t>home</w:t>
      </w:r>
      <w:r w:rsidRPr="00B95397">
        <w:rPr>
          <w:spacing w:val="41"/>
        </w:rPr>
        <w:t xml:space="preserve"> </w:t>
      </w:r>
      <w:r w:rsidRPr="00B95397">
        <w:t>and</w:t>
      </w:r>
      <w:r w:rsidRPr="00B95397">
        <w:rPr>
          <w:spacing w:val="43"/>
        </w:rPr>
        <w:t xml:space="preserve"> </w:t>
      </w:r>
      <w:r w:rsidRPr="00B95397">
        <w:t>cannot</w:t>
      </w:r>
      <w:r w:rsidRPr="00B95397">
        <w:rPr>
          <w:spacing w:val="53"/>
        </w:rPr>
        <w:t xml:space="preserve"> </w:t>
      </w:r>
      <w:r w:rsidRPr="00B95397">
        <w:t>retrieve</w:t>
      </w:r>
      <w:r w:rsidRPr="00B95397">
        <w:rPr>
          <w:spacing w:val="1"/>
        </w:rPr>
        <w:t xml:space="preserve"> </w:t>
      </w:r>
      <w:r w:rsidRPr="00B95397">
        <w:t>his</w:t>
      </w:r>
      <w:r w:rsidRPr="00B95397">
        <w:rPr>
          <w:spacing w:val="37"/>
        </w:rPr>
        <w:t xml:space="preserve"> </w:t>
      </w:r>
      <w:r w:rsidRPr="00B95397">
        <w:t>messages</w:t>
      </w:r>
      <w:r w:rsidRPr="00B95397">
        <w:rPr>
          <w:spacing w:val="54"/>
        </w:rPr>
        <w:t xml:space="preserve"> </w:t>
      </w:r>
      <w:r w:rsidRPr="00B95397">
        <w:t>from</w:t>
      </w:r>
      <w:r>
        <w:t xml:space="preserve"> </w:t>
      </w:r>
      <w:r w:rsidRPr="00B95397">
        <w:t>his</w:t>
      </w:r>
      <w:r w:rsidRPr="00B95397">
        <w:rPr>
          <w:spacing w:val="33"/>
        </w:rPr>
        <w:t xml:space="preserve"> </w:t>
      </w:r>
      <w:r w:rsidRPr="00B95397">
        <w:rPr>
          <w:w w:val="103"/>
        </w:rPr>
        <w:t xml:space="preserve">own </w:t>
      </w:r>
      <w:r w:rsidRPr="00B95397">
        <w:t>answering</w:t>
      </w:r>
      <w:r w:rsidRPr="00B95397">
        <w:rPr>
          <w:spacing w:val="48"/>
        </w:rPr>
        <w:t xml:space="preserve"> </w:t>
      </w:r>
      <w:r w:rsidRPr="00B95397">
        <w:t>machine,</w:t>
      </w:r>
      <w:r w:rsidRPr="00B95397">
        <w:rPr>
          <w:spacing w:val="33"/>
        </w:rPr>
        <w:t xml:space="preserve"> </w:t>
      </w:r>
      <w:r w:rsidRPr="00B95397">
        <w:t>how</w:t>
      </w:r>
      <w:r w:rsidRPr="00B95397">
        <w:rPr>
          <w:spacing w:val="20"/>
        </w:rPr>
        <w:t xml:space="preserve"> </w:t>
      </w:r>
      <w:r w:rsidRPr="00B95397">
        <w:t>will</w:t>
      </w:r>
      <w:r w:rsidRPr="00B95397">
        <w:rPr>
          <w:spacing w:val="15"/>
        </w:rPr>
        <w:t xml:space="preserve"> </w:t>
      </w:r>
      <w:r w:rsidRPr="00B95397">
        <w:t>the</w:t>
      </w:r>
      <w:r w:rsidRPr="00B95397">
        <w:rPr>
          <w:spacing w:val="25"/>
        </w:rPr>
        <w:t xml:space="preserve"> </w:t>
      </w:r>
      <w:r w:rsidRPr="00B95397">
        <w:t>relay</w:t>
      </w:r>
      <w:r w:rsidRPr="00B95397">
        <w:rPr>
          <w:spacing w:val="9"/>
        </w:rPr>
        <w:t xml:space="preserve"> </w:t>
      </w:r>
      <w:r w:rsidRPr="00B95397">
        <w:t>center</w:t>
      </w:r>
      <w:r w:rsidRPr="00B95397">
        <w:rPr>
          <w:spacing w:val="28"/>
        </w:rPr>
        <w:t xml:space="preserve"> </w:t>
      </w:r>
      <w:r w:rsidRPr="00B95397">
        <w:t>accomplish retrieving</w:t>
      </w:r>
      <w:r w:rsidRPr="00B95397">
        <w:rPr>
          <w:spacing w:val="33"/>
        </w:rPr>
        <w:t xml:space="preserve"> </w:t>
      </w:r>
      <w:r w:rsidRPr="00B95397">
        <w:t>the</w:t>
      </w:r>
      <w:r w:rsidRPr="00B95397">
        <w:rPr>
          <w:spacing w:val="23"/>
        </w:rPr>
        <w:t xml:space="preserve"> </w:t>
      </w:r>
      <w:r w:rsidRPr="00B95397">
        <w:t>message</w:t>
      </w:r>
      <w:r w:rsidRPr="00B95397">
        <w:rPr>
          <w:spacing w:val="22"/>
        </w:rPr>
        <w:t xml:space="preserve"> </w:t>
      </w:r>
      <w:r w:rsidRPr="00B95397">
        <w:t>and</w:t>
      </w:r>
      <w:r w:rsidRPr="00B95397">
        <w:rPr>
          <w:spacing w:val="25"/>
        </w:rPr>
        <w:t xml:space="preserve"> </w:t>
      </w:r>
      <w:r w:rsidRPr="00B95397">
        <w:t>relaying</w:t>
      </w:r>
      <w:r w:rsidRPr="00B95397">
        <w:rPr>
          <w:spacing w:val="22"/>
        </w:rPr>
        <w:t xml:space="preserve"> </w:t>
      </w:r>
      <w:r w:rsidRPr="00B95397">
        <w:rPr>
          <w:w w:val="104"/>
        </w:rPr>
        <w:t xml:space="preserve">the </w:t>
      </w:r>
      <w:r w:rsidRPr="00B95397">
        <w:t>information to</w:t>
      </w:r>
      <w:r w:rsidRPr="00B95397">
        <w:rPr>
          <w:spacing w:val="41"/>
        </w:rPr>
        <w:t xml:space="preserve"> </w:t>
      </w:r>
      <w:r w:rsidRPr="00B95397">
        <w:t>the</w:t>
      </w:r>
      <w:r w:rsidRPr="00B95397">
        <w:rPr>
          <w:spacing w:val="52"/>
        </w:rPr>
        <w:t xml:space="preserve"> </w:t>
      </w:r>
      <w:r w:rsidRPr="00B95397">
        <w:t>deaf</w:t>
      </w:r>
      <w:r w:rsidRPr="00B95397">
        <w:rPr>
          <w:spacing w:val="49"/>
        </w:rPr>
        <w:t xml:space="preserve"> </w:t>
      </w:r>
      <w:r w:rsidRPr="00B95397">
        <w:t>or</w:t>
      </w:r>
      <w:r w:rsidRPr="00B95397">
        <w:rPr>
          <w:spacing w:val="49"/>
        </w:rPr>
        <w:t xml:space="preserve"> </w:t>
      </w:r>
      <w:r w:rsidRPr="00B95397">
        <w:t>hard</w:t>
      </w:r>
      <w:r w:rsidRPr="00B95397">
        <w:rPr>
          <w:spacing w:val="40"/>
        </w:rPr>
        <w:t xml:space="preserve"> </w:t>
      </w:r>
      <w:r w:rsidRPr="00B95397">
        <w:t>of</w:t>
      </w:r>
      <w:r w:rsidRPr="00B95397">
        <w:rPr>
          <w:spacing w:val="54"/>
        </w:rPr>
        <w:t xml:space="preserve"> </w:t>
      </w:r>
      <w:r w:rsidRPr="00B95397">
        <w:t>hearing person when</w:t>
      </w:r>
      <w:r w:rsidRPr="00B95397">
        <w:rPr>
          <w:spacing w:val="52"/>
        </w:rPr>
        <w:t xml:space="preserve"> </w:t>
      </w:r>
      <w:r w:rsidRPr="00B95397">
        <w:t>only</w:t>
      </w:r>
      <w:r w:rsidRPr="00B95397">
        <w:rPr>
          <w:spacing w:val="50"/>
        </w:rPr>
        <w:t xml:space="preserve"> </w:t>
      </w:r>
      <w:r w:rsidRPr="00B95397">
        <w:t>one telephone</w:t>
      </w:r>
      <w:r w:rsidRPr="00B95397">
        <w:rPr>
          <w:spacing w:val="18"/>
        </w:rPr>
        <w:t xml:space="preserve"> </w:t>
      </w:r>
      <w:r w:rsidRPr="00B95397">
        <w:t>line</w:t>
      </w:r>
      <w:r w:rsidRPr="00B95397">
        <w:rPr>
          <w:spacing w:val="42"/>
        </w:rPr>
        <w:t xml:space="preserve"> </w:t>
      </w:r>
      <w:r w:rsidRPr="00B95397">
        <w:t>exists</w:t>
      </w:r>
      <w:r w:rsidRPr="00B95397">
        <w:rPr>
          <w:spacing w:val="50"/>
        </w:rPr>
        <w:t xml:space="preserve"> </w:t>
      </w:r>
      <w:r w:rsidRPr="00B95397">
        <w:t>to</w:t>
      </w:r>
      <w:r w:rsidRPr="00B95397">
        <w:rPr>
          <w:spacing w:val="50"/>
        </w:rPr>
        <w:t xml:space="preserve"> </w:t>
      </w:r>
      <w:r w:rsidRPr="00B95397">
        <w:rPr>
          <w:w w:val="102"/>
        </w:rPr>
        <w:t xml:space="preserve">the </w:t>
      </w:r>
      <w:r w:rsidRPr="00B95397">
        <w:rPr>
          <w:w w:val="103"/>
        </w:rPr>
        <w:t>residence?</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 w:val="left" w:pos="1440"/>
          <w:tab w:val="left" w:pos="2160"/>
          <w:tab w:val="left" w:pos="2880"/>
        </w:tabs>
        <w:jc w:val="both"/>
        <w:rPr>
          <w:b/>
        </w:rPr>
      </w:pPr>
      <w:r>
        <w:rPr>
          <w:b/>
        </w:rPr>
        <w:tab/>
      </w:r>
      <w:r w:rsidRPr="00B95397">
        <w:rPr>
          <w:b/>
        </w:rPr>
        <w:t>19.</w:t>
      </w:r>
      <w:r>
        <w:rPr>
          <w:b/>
        </w:rPr>
        <w:tab/>
      </w:r>
      <w:r w:rsidRPr="00B95397">
        <w:rPr>
          <w:b/>
        </w:rPr>
        <w:t>Voice</w:t>
      </w:r>
      <w:r w:rsidRPr="00B95397">
        <w:rPr>
          <w:b/>
          <w:spacing w:val="-7"/>
        </w:rPr>
        <w:t xml:space="preserve"> </w:t>
      </w:r>
      <w:r w:rsidRPr="00B95397">
        <w:rPr>
          <w:b/>
        </w:rPr>
        <w:t>and</w:t>
      </w:r>
      <w:r w:rsidRPr="00B95397">
        <w:rPr>
          <w:b/>
          <w:spacing w:val="39"/>
        </w:rPr>
        <w:t xml:space="preserve"> </w:t>
      </w:r>
      <w:r w:rsidRPr="00B95397">
        <w:rPr>
          <w:b/>
        </w:rPr>
        <w:t>Hearing</w:t>
      </w:r>
      <w:r w:rsidRPr="00B95397">
        <w:rPr>
          <w:b/>
          <w:spacing w:val="54"/>
        </w:rPr>
        <w:t xml:space="preserve"> </w:t>
      </w:r>
      <w:r w:rsidRPr="00B95397">
        <w:rPr>
          <w:b/>
          <w:w w:val="109"/>
        </w:rPr>
        <w:t>Carry-Over</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 w:val="left" w:pos="1440"/>
          <w:tab w:val="left" w:pos="2160"/>
          <w:tab w:val="left" w:pos="2880"/>
        </w:tabs>
        <w:ind w:firstLine="698"/>
        <w:jc w:val="both"/>
      </w:pPr>
      <w:r w:rsidRPr="00B95397">
        <w:t>The</w:t>
      </w:r>
      <w:r w:rsidRPr="00B95397">
        <w:rPr>
          <w:spacing w:val="42"/>
        </w:rPr>
        <w:t xml:space="preserve"> </w:t>
      </w:r>
      <w:r w:rsidRPr="00B95397">
        <w:t>provider</w:t>
      </w:r>
      <w:r w:rsidRPr="00B95397">
        <w:rPr>
          <w:spacing w:val="45"/>
        </w:rPr>
        <w:t xml:space="preserve"> </w:t>
      </w:r>
      <w:r w:rsidRPr="00B95397">
        <w:t>shall</w:t>
      </w:r>
      <w:r w:rsidRPr="00B95397">
        <w:rPr>
          <w:spacing w:val="45"/>
        </w:rPr>
        <w:t xml:space="preserve"> </w:t>
      </w:r>
      <w:r w:rsidRPr="00B95397">
        <w:t>provide</w:t>
      </w:r>
      <w:r w:rsidRPr="00B95397">
        <w:rPr>
          <w:spacing w:val="44"/>
        </w:rPr>
        <w:t xml:space="preserve"> </w:t>
      </w:r>
      <w:r w:rsidRPr="00B95397">
        <w:t>both</w:t>
      </w:r>
      <w:r w:rsidRPr="00B95397">
        <w:rPr>
          <w:spacing w:val="30"/>
        </w:rPr>
        <w:t xml:space="preserve"> </w:t>
      </w:r>
      <w:r w:rsidRPr="00B95397">
        <w:t>voice</w:t>
      </w:r>
      <w:r w:rsidRPr="00B95397">
        <w:rPr>
          <w:spacing w:val="36"/>
        </w:rPr>
        <w:t xml:space="preserve"> </w:t>
      </w:r>
      <w:r w:rsidRPr="00B95397">
        <w:t>and</w:t>
      </w:r>
      <w:r w:rsidRPr="00B95397">
        <w:rPr>
          <w:spacing w:val="39"/>
        </w:rPr>
        <w:t xml:space="preserve"> </w:t>
      </w:r>
      <w:r w:rsidRPr="00B95397">
        <w:t>hearing</w:t>
      </w:r>
      <w:r w:rsidRPr="00B95397">
        <w:rPr>
          <w:spacing w:val="37"/>
        </w:rPr>
        <w:t xml:space="preserve"> </w:t>
      </w:r>
      <w:r w:rsidRPr="00B95397">
        <w:t>Carry-Over</w:t>
      </w:r>
      <w:r w:rsidRPr="00B95397">
        <w:rPr>
          <w:spacing w:val="18"/>
        </w:rPr>
        <w:t xml:space="preserve"> </w:t>
      </w:r>
      <w:r w:rsidRPr="00B95397">
        <w:t>upon</w:t>
      </w:r>
      <w:r w:rsidRPr="00B95397">
        <w:rPr>
          <w:spacing w:val="32"/>
        </w:rPr>
        <w:t xml:space="preserve"> </w:t>
      </w:r>
      <w:r w:rsidRPr="00B95397">
        <w:t>request</w:t>
      </w:r>
      <w:r w:rsidRPr="00B95397">
        <w:rPr>
          <w:spacing w:val="43"/>
        </w:rPr>
        <w:t xml:space="preserve"> </w:t>
      </w:r>
      <w:r w:rsidRPr="00B95397">
        <w:t>of</w:t>
      </w:r>
      <w:r w:rsidRPr="00B95397">
        <w:rPr>
          <w:spacing w:val="25"/>
        </w:rPr>
        <w:t xml:space="preserve"> </w:t>
      </w:r>
      <w:r w:rsidRPr="00B95397">
        <w:t>the</w:t>
      </w:r>
      <w:r w:rsidRPr="00B95397">
        <w:rPr>
          <w:spacing w:val="34"/>
        </w:rPr>
        <w:t xml:space="preserve"> </w:t>
      </w:r>
      <w:r w:rsidRPr="00B95397">
        <w:rPr>
          <w:w w:val="102"/>
        </w:rPr>
        <w:t xml:space="preserve">user. </w:t>
      </w:r>
      <w:r w:rsidRPr="00B95397">
        <w:t>A</w:t>
      </w:r>
      <w:r w:rsidRPr="00B95397">
        <w:rPr>
          <w:spacing w:val="10"/>
        </w:rPr>
        <w:t xml:space="preserve"> </w:t>
      </w:r>
      <w:r w:rsidRPr="00B95397">
        <w:t>TDD</w:t>
      </w:r>
      <w:r w:rsidRPr="00B95397">
        <w:rPr>
          <w:spacing w:val="37"/>
        </w:rPr>
        <w:t xml:space="preserve"> </w:t>
      </w:r>
      <w:r w:rsidRPr="00B95397">
        <w:t>user</w:t>
      </w:r>
      <w:r w:rsidRPr="00B95397">
        <w:rPr>
          <w:spacing w:val="24"/>
        </w:rPr>
        <w:t xml:space="preserve"> </w:t>
      </w:r>
      <w:r w:rsidRPr="00B95397">
        <w:t>may</w:t>
      </w:r>
      <w:r w:rsidRPr="00B95397">
        <w:rPr>
          <w:spacing w:val="24"/>
        </w:rPr>
        <w:t xml:space="preserve"> </w:t>
      </w:r>
      <w:r w:rsidRPr="00B95397">
        <w:t>request</w:t>
      </w:r>
      <w:r w:rsidRPr="00B95397">
        <w:rPr>
          <w:spacing w:val="34"/>
        </w:rPr>
        <w:t xml:space="preserve"> </w:t>
      </w:r>
      <w:r>
        <w:t>Voice</w:t>
      </w:r>
      <w:r w:rsidRPr="00B95397">
        <w:rPr>
          <w:spacing w:val="25"/>
        </w:rPr>
        <w:t xml:space="preserve"> </w:t>
      </w:r>
      <w:r w:rsidRPr="00B95397">
        <w:t>Carry-Over</w:t>
      </w:r>
      <w:r w:rsidRPr="00B95397">
        <w:rPr>
          <w:spacing w:val="44"/>
        </w:rPr>
        <w:t xml:space="preserve"> </w:t>
      </w:r>
      <w:r w:rsidRPr="00B95397">
        <w:t>(VCO)</w:t>
      </w:r>
      <w:r w:rsidRPr="00B95397">
        <w:rPr>
          <w:spacing w:val="36"/>
        </w:rPr>
        <w:t xml:space="preserve"> </w:t>
      </w:r>
      <w:r w:rsidRPr="00B95397">
        <w:t>which</w:t>
      </w:r>
      <w:r w:rsidRPr="00B95397">
        <w:rPr>
          <w:spacing w:val="31"/>
        </w:rPr>
        <w:t xml:space="preserve"> </w:t>
      </w:r>
      <w:r w:rsidRPr="00B95397">
        <w:t>will</w:t>
      </w:r>
      <w:r w:rsidRPr="00B95397">
        <w:rPr>
          <w:spacing w:val="18"/>
        </w:rPr>
        <w:t xml:space="preserve"> </w:t>
      </w:r>
      <w:r w:rsidRPr="00B95397">
        <w:t>allow</w:t>
      </w:r>
      <w:r w:rsidRPr="00B95397">
        <w:rPr>
          <w:spacing w:val="39"/>
        </w:rPr>
        <w:t xml:space="preserve"> </w:t>
      </w:r>
      <w:r w:rsidRPr="00B95397">
        <w:t>him/her</w:t>
      </w:r>
      <w:r w:rsidRPr="00B95397">
        <w:rPr>
          <w:spacing w:val="27"/>
        </w:rPr>
        <w:t xml:space="preserve"> </w:t>
      </w:r>
      <w:r w:rsidRPr="00B95397">
        <w:t>to</w:t>
      </w:r>
      <w:r w:rsidRPr="00B95397">
        <w:rPr>
          <w:spacing w:val="18"/>
        </w:rPr>
        <w:t xml:space="preserve"> </w:t>
      </w:r>
      <w:r w:rsidRPr="00B95397">
        <w:t>speak</w:t>
      </w:r>
      <w:r w:rsidRPr="00B95397">
        <w:rPr>
          <w:spacing w:val="27"/>
        </w:rPr>
        <w:t xml:space="preserve"> </w:t>
      </w:r>
      <w:r w:rsidRPr="00B95397">
        <w:t>directly</w:t>
      </w:r>
      <w:r w:rsidRPr="00B95397">
        <w:rPr>
          <w:spacing w:val="29"/>
        </w:rPr>
        <w:t xml:space="preserve"> </w:t>
      </w:r>
      <w:r w:rsidRPr="00B95397">
        <w:rPr>
          <w:w w:val="106"/>
        </w:rPr>
        <w:t xml:space="preserve">to </w:t>
      </w:r>
      <w:r w:rsidRPr="00B95397">
        <w:t>the</w:t>
      </w:r>
      <w:r w:rsidRPr="00B95397">
        <w:rPr>
          <w:spacing w:val="37"/>
        </w:rPr>
        <w:t xml:space="preserve"> </w:t>
      </w:r>
      <w:r w:rsidRPr="00B95397">
        <w:t>telephone user</w:t>
      </w:r>
      <w:r w:rsidRPr="00B95397">
        <w:rPr>
          <w:spacing w:val="33"/>
        </w:rPr>
        <w:t xml:space="preserve"> </w:t>
      </w:r>
      <w:r w:rsidRPr="00B95397">
        <w:t>and</w:t>
      </w:r>
      <w:r w:rsidRPr="00B95397">
        <w:rPr>
          <w:spacing w:val="47"/>
        </w:rPr>
        <w:t xml:space="preserve"> </w:t>
      </w:r>
      <w:r w:rsidRPr="00B95397">
        <w:t>receive</w:t>
      </w:r>
      <w:r w:rsidRPr="00B95397">
        <w:rPr>
          <w:spacing w:val="46"/>
        </w:rPr>
        <w:t xml:space="preserve"> </w:t>
      </w:r>
      <w:r w:rsidRPr="00B95397">
        <w:t>the</w:t>
      </w:r>
      <w:r w:rsidRPr="00B95397">
        <w:rPr>
          <w:spacing w:val="47"/>
        </w:rPr>
        <w:t xml:space="preserve"> </w:t>
      </w:r>
      <w:r w:rsidRPr="00B95397">
        <w:t>message</w:t>
      </w:r>
      <w:r w:rsidRPr="00B95397">
        <w:rPr>
          <w:spacing w:val="49"/>
        </w:rPr>
        <w:t xml:space="preserve"> </w:t>
      </w:r>
      <w:r w:rsidRPr="00B95397">
        <w:t>typed back</w:t>
      </w:r>
      <w:r w:rsidRPr="00B95397">
        <w:rPr>
          <w:spacing w:val="35"/>
        </w:rPr>
        <w:t xml:space="preserve"> </w:t>
      </w:r>
      <w:r w:rsidRPr="00B95397">
        <w:t>on</w:t>
      </w:r>
      <w:r w:rsidRPr="00B95397">
        <w:rPr>
          <w:spacing w:val="41"/>
        </w:rPr>
        <w:t xml:space="preserve"> </w:t>
      </w:r>
      <w:r w:rsidRPr="00B95397">
        <w:t>the</w:t>
      </w:r>
      <w:r w:rsidRPr="00B95397">
        <w:rPr>
          <w:spacing w:val="33"/>
        </w:rPr>
        <w:t xml:space="preserve"> </w:t>
      </w:r>
      <w:r w:rsidRPr="00B95397">
        <w:t>TDD.  In</w:t>
      </w:r>
      <w:r w:rsidRPr="00B95397">
        <w:rPr>
          <w:spacing w:val="27"/>
        </w:rPr>
        <w:t xml:space="preserve"> </w:t>
      </w:r>
      <w:r w:rsidRPr="00B95397">
        <w:t>addition, a</w:t>
      </w:r>
      <w:r w:rsidRPr="00B95397">
        <w:rPr>
          <w:spacing w:val="29"/>
        </w:rPr>
        <w:t xml:space="preserve"> </w:t>
      </w:r>
      <w:r w:rsidRPr="00B95397">
        <w:t>TDD</w:t>
      </w:r>
      <w:r w:rsidRPr="00B95397">
        <w:rPr>
          <w:spacing w:val="52"/>
        </w:rPr>
        <w:t xml:space="preserve"> </w:t>
      </w:r>
      <w:r w:rsidRPr="00B95397">
        <w:t>user may</w:t>
      </w:r>
      <w:r w:rsidRPr="00B95397">
        <w:rPr>
          <w:spacing w:val="43"/>
        </w:rPr>
        <w:t xml:space="preserve"> </w:t>
      </w:r>
      <w:r w:rsidRPr="00B95397">
        <w:t xml:space="preserve">request </w:t>
      </w:r>
      <w:r>
        <w:t>H</w:t>
      </w:r>
      <w:r w:rsidRPr="00B95397">
        <w:t>earing</w:t>
      </w:r>
      <w:r w:rsidRPr="00B95397">
        <w:rPr>
          <w:spacing w:val="47"/>
        </w:rPr>
        <w:t xml:space="preserve"> </w:t>
      </w:r>
      <w:r w:rsidRPr="00B95397">
        <w:t>Carry-Over (HCO)</w:t>
      </w:r>
      <w:r w:rsidRPr="00B95397">
        <w:rPr>
          <w:spacing w:val="49"/>
        </w:rPr>
        <w:t xml:space="preserve"> </w:t>
      </w:r>
      <w:r w:rsidRPr="00B95397">
        <w:t>which</w:t>
      </w:r>
      <w:r w:rsidRPr="00B95397">
        <w:rPr>
          <w:spacing w:val="50"/>
        </w:rPr>
        <w:t xml:space="preserve"> </w:t>
      </w:r>
      <w:r w:rsidRPr="00B95397">
        <w:t>will</w:t>
      </w:r>
      <w:r w:rsidRPr="00B95397">
        <w:rPr>
          <w:spacing w:val="35"/>
        </w:rPr>
        <w:t xml:space="preserve"> </w:t>
      </w:r>
      <w:r w:rsidRPr="00B95397">
        <w:t>enable</w:t>
      </w:r>
      <w:r w:rsidRPr="00B95397">
        <w:rPr>
          <w:spacing w:val="50"/>
        </w:rPr>
        <w:t xml:space="preserve"> </w:t>
      </w:r>
      <w:r w:rsidRPr="00B95397">
        <w:t>the</w:t>
      </w:r>
      <w:r w:rsidRPr="00B95397">
        <w:rPr>
          <w:spacing w:val="33"/>
        </w:rPr>
        <w:t xml:space="preserve"> </w:t>
      </w:r>
      <w:r w:rsidRPr="00B95397">
        <w:t>TDD user</w:t>
      </w:r>
      <w:r w:rsidRPr="00B95397">
        <w:rPr>
          <w:spacing w:val="33"/>
        </w:rPr>
        <w:t xml:space="preserve"> </w:t>
      </w:r>
      <w:r w:rsidRPr="00B95397">
        <w:t>to</w:t>
      </w:r>
      <w:r w:rsidRPr="00B95397">
        <w:rPr>
          <w:spacing w:val="35"/>
        </w:rPr>
        <w:t xml:space="preserve"> </w:t>
      </w:r>
      <w:r w:rsidRPr="00B95397">
        <w:t>directly</w:t>
      </w:r>
      <w:r w:rsidRPr="00B95397">
        <w:rPr>
          <w:spacing w:val="54"/>
        </w:rPr>
        <w:t xml:space="preserve"> </w:t>
      </w:r>
      <w:r w:rsidRPr="00B95397">
        <w:t>hear</w:t>
      </w:r>
      <w:r w:rsidRPr="00B95397">
        <w:rPr>
          <w:spacing w:val="36"/>
        </w:rPr>
        <w:t xml:space="preserve"> </w:t>
      </w:r>
      <w:r w:rsidRPr="00B95397">
        <w:rPr>
          <w:w w:val="103"/>
        </w:rPr>
        <w:t xml:space="preserve">what </w:t>
      </w:r>
      <w:r w:rsidRPr="00B95397">
        <w:t xml:space="preserve">the telephone user is saying and type back his/her message, which will be spoken by </w:t>
      </w:r>
      <w:r w:rsidRPr="00B95397">
        <w:rPr>
          <w:w w:val="104"/>
        </w:rPr>
        <w:t>the operator.</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 w:val="left" w:pos="1440"/>
          <w:tab w:val="left" w:pos="2160"/>
          <w:tab w:val="left" w:pos="2880"/>
        </w:tabs>
        <w:ind w:firstLine="693"/>
        <w:jc w:val="both"/>
        <w:rPr>
          <w:w w:val="103"/>
        </w:rPr>
      </w:pPr>
      <w:r w:rsidRPr="00B95397">
        <w:t>As</w:t>
      </w:r>
      <w:r w:rsidRPr="00B95397">
        <w:rPr>
          <w:spacing w:val="47"/>
        </w:rPr>
        <w:t xml:space="preserve"> </w:t>
      </w:r>
      <w:r w:rsidRPr="00B95397">
        <w:t>part</w:t>
      </w:r>
      <w:r w:rsidRPr="00B95397">
        <w:rPr>
          <w:spacing w:val="37"/>
        </w:rPr>
        <w:t xml:space="preserve"> </w:t>
      </w:r>
      <w:r w:rsidRPr="00B95397">
        <w:t>of</w:t>
      </w:r>
      <w:r w:rsidRPr="00B95397">
        <w:rPr>
          <w:spacing w:val="49"/>
        </w:rPr>
        <w:t xml:space="preserve"> </w:t>
      </w:r>
      <w:r w:rsidRPr="00B95397">
        <w:t>its</w:t>
      </w:r>
      <w:r w:rsidRPr="00B95397">
        <w:rPr>
          <w:spacing w:val="33"/>
        </w:rPr>
        <w:t xml:space="preserve"> </w:t>
      </w:r>
      <w:r w:rsidRPr="00B95397">
        <w:t>proposal, the</w:t>
      </w:r>
      <w:r w:rsidRPr="00B95397">
        <w:rPr>
          <w:spacing w:val="51"/>
        </w:rPr>
        <w:t xml:space="preserve"> </w:t>
      </w:r>
      <w:r w:rsidRPr="00B95397">
        <w:t>bidder</w:t>
      </w:r>
      <w:r w:rsidRPr="00B95397">
        <w:rPr>
          <w:spacing w:val="43"/>
        </w:rPr>
        <w:t xml:space="preserve"> </w:t>
      </w:r>
      <w:r w:rsidRPr="00B95397">
        <w:t>shall</w:t>
      </w:r>
      <w:r w:rsidRPr="00B95397">
        <w:rPr>
          <w:spacing w:val="53"/>
        </w:rPr>
        <w:t xml:space="preserve"> </w:t>
      </w:r>
      <w:r w:rsidRPr="00B95397">
        <w:t>describe</w:t>
      </w:r>
      <w:r w:rsidRPr="00B95397">
        <w:rPr>
          <w:spacing w:val="10"/>
        </w:rPr>
        <w:t xml:space="preserve"> </w:t>
      </w:r>
      <w:r w:rsidRPr="00B95397">
        <w:t>in</w:t>
      </w:r>
      <w:r w:rsidRPr="00B95397">
        <w:rPr>
          <w:spacing w:val="27"/>
        </w:rPr>
        <w:t xml:space="preserve"> </w:t>
      </w:r>
      <w:r w:rsidRPr="00B95397">
        <w:t>detail</w:t>
      </w:r>
      <w:r w:rsidRPr="00B95397">
        <w:rPr>
          <w:spacing w:val="7"/>
        </w:rPr>
        <w:t xml:space="preserve"> </w:t>
      </w:r>
      <w:r w:rsidRPr="00B95397">
        <w:t>how</w:t>
      </w:r>
      <w:r w:rsidRPr="00B95397">
        <w:rPr>
          <w:spacing w:val="53"/>
        </w:rPr>
        <w:t xml:space="preserve"> </w:t>
      </w:r>
      <w:r w:rsidRPr="00B95397">
        <w:t>incoming</w:t>
      </w:r>
      <w:r w:rsidRPr="00B95397">
        <w:rPr>
          <w:spacing w:val="55"/>
        </w:rPr>
        <w:t xml:space="preserve"> </w:t>
      </w:r>
      <w:r w:rsidRPr="00B95397">
        <w:t>2-line</w:t>
      </w:r>
      <w:r w:rsidRPr="00B95397">
        <w:rPr>
          <w:spacing w:val="42"/>
        </w:rPr>
        <w:t xml:space="preserve"> </w:t>
      </w:r>
      <w:r w:rsidRPr="00B95397">
        <w:rPr>
          <w:w w:val="103"/>
        </w:rPr>
        <w:t xml:space="preserve">VCO </w:t>
      </w:r>
      <w:r w:rsidRPr="00B95397">
        <w:t>calls will be</w:t>
      </w:r>
      <w:r w:rsidRPr="00B95397">
        <w:rPr>
          <w:spacing w:val="54"/>
        </w:rPr>
        <w:t xml:space="preserve"> </w:t>
      </w:r>
      <w:r w:rsidRPr="00B95397">
        <w:t xml:space="preserve">handled. </w:t>
      </w:r>
      <w:r w:rsidRPr="00B95397">
        <w:rPr>
          <w:spacing w:val="47"/>
        </w:rPr>
        <w:t xml:space="preserve"> </w:t>
      </w:r>
      <w:r w:rsidRPr="00B95397">
        <w:t>As part</w:t>
      </w:r>
      <w:r w:rsidRPr="00B95397">
        <w:rPr>
          <w:spacing w:val="51"/>
        </w:rPr>
        <w:t xml:space="preserve"> </w:t>
      </w:r>
      <w:r w:rsidRPr="00B95397">
        <w:t>of its</w:t>
      </w:r>
      <w:r w:rsidRPr="00B95397">
        <w:rPr>
          <w:spacing w:val="48"/>
        </w:rPr>
        <w:t xml:space="preserve"> </w:t>
      </w:r>
      <w:r w:rsidRPr="00B95397">
        <w:t>proposal the bidder shall</w:t>
      </w:r>
      <w:r w:rsidRPr="00B95397">
        <w:rPr>
          <w:spacing w:val="16"/>
        </w:rPr>
        <w:t xml:space="preserve"> </w:t>
      </w:r>
      <w:r w:rsidRPr="00B95397">
        <w:t>also</w:t>
      </w:r>
      <w:r w:rsidRPr="00B95397">
        <w:rPr>
          <w:spacing w:val="1"/>
        </w:rPr>
        <w:t xml:space="preserve"> </w:t>
      </w:r>
      <w:r w:rsidRPr="00B95397">
        <w:t>describe in</w:t>
      </w:r>
      <w:r w:rsidRPr="00B95397">
        <w:rPr>
          <w:spacing w:val="40"/>
        </w:rPr>
        <w:t xml:space="preserve"> </w:t>
      </w:r>
      <w:r w:rsidRPr="00B95397">
        <w:t xml:space="preserve">detail </w:t>
      </w:r>
      <w:r w:rsidRPr="00B95397">
        <w:rPr>
          <w:w w:val="102"/>
        </w:rPr>
        <w:t xml:space="preserve">how </w:t>
      </w:r>
      <w:r w:rsidRPr="00B95397">
        <w:t>outgoing</w:t>
      </w:r>
      <w:r w:rsidRPr="00B95397">
        <w:rPr>
          <w:spacing w:val="40"/>
        </w:rPr>
        <w:t xml:space="preserve"> </w:t>
      </w:r>
      <w:r w:rsidRPr="00B95397">
        <w:t>2-line</w:t>
      </w:r>
      <w:r w:rsidRPr="00B95397">
        <w:rPr>
          <w:spacing w:val="23"/>
        </w:rPr>
        <w:t xml:space="preserve"> </w:t>
      </w:r>
      <w:r w:rsidRPr="00B95397">
        <w:t>VCO</w:t>
      </w:r>
      <w:r w:rsidRPr="00B95397">
        <w:rPr>
          <w:spacing w:val="16"/>
        </w:rPr>
        <w:t xml:space="preserve"> </w:t>
      </w:r>
      <w:r w:rsidRPr="00B95397">
        <w:t>calls</w:t>
      </w:r>
      <w:r w:rsidRPr="00B95397">
        <w:rPr>
          <w:spacing w:val="22"/>
        </w:rPr>
        <w:t xml:space="preserve"> </w:t>
      </w:r>
      <w:r w:rsidRPr="00B95397">
        <w:t>will</w:t>
      </w:r>
      <w:r w:rsidRPr="00B95397">
        <w:rPr>
          <w:spacing w:val="21"/>
        </w:rPr>
        <w:t xml:space="preserve"> </w:t>
      </w:r>
      <w:r w:rsidRPr="00B95397">
        <w:t>be</w:t>
      </w:r>
      <w:r w:rsidRPr="00B95397">
        <w:rPr>
          <w:spacing w:val="6"/>
        </w:rPr>
        <w:t xml:space="preserve"> </w:t>
      </w:r>
      <w:r w:rsidRPr="00B95397">
        <w:rPr>
          <w:w w:val="103"/>
        </w:rPr>
        <w:t>handled.</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 w:val="left" w:pos="1440"/>
          <w:tab w:val="left" w:pos="2160"/>
          <w:tab w:val="left" w:pos="2880"/>
        </w:tabs>
        <w:ind w:firstLine="702"/>
        <w:jc w:val="both"/>
      </w:pPr>
      <w:r w:rsidRPr="00B95397">
        <w:t>The</w:t>
      </w:r>
      <w:r w:rsidRPr="00B95397">
        <w:rPr>
          <w:spacing w:val="32"/>
        </w:rPr>
        <w:t xml:space="preserve"> </w:t>
      </w:r>
      <w:r w:rsidRPr="00B95397">
        <w:t>provider</w:t>
      </w:r>
      <w:r w:rsidRPr="00B95397">
        <w:rPr>
          <w:spacing w:val="40"/>
        </w:rPr>
        <w:t xml:space="preserve"> </w:t>
      </w:r>
      <w:r w:rsidRPr="00B95397">
        <w:t>shall</w:t>
      </w:r>
      <w:r w:rsidRPr="00B95397">
        <w:rPr>
          <w:spacing w:val="43"/>
        </w:rPr>
        <w:t xml:space="preserve"> </w:t>
      </w:r>
      <w:r w:rsidRPr="00B95397">
        <w:t>make</w:t>
      </w:r>
      <w:r w:rsidRPr="00B95397">
        <w:rPr>
          <w:spacing w:val="31"/>
        </w:rPr>
        <w:t xml:space="preserve"> </w:t>
      </w:r>
      <w:r w:rsidRPr="00B95397">
        <w:t>provision</w:t>
      </w:r>
      <w:r w:rsidRPr="00B95397">
        <w:rPr>
          <w:spacing w:val="48"/>
        </w:rPr>
        <w:t xml:space="preserve"> </w:t>
      </w:r>
      <w:r w:rsidRPr="00B95397">
        <w:t>for</w:t>
      </w:r>
      <w:r w:rsidRPr="00B95397">
        <w:rPr>
          <w:spacing w:val="24"/>
        </w:rPr>
        <w:t xml:space="preserve"> </w:t>
      </w:r>
      <w:r w:rsidRPr="00B95397">
        <w:t>two</w:t>
      </w:r>
      <w:r w:rsidRPr="00B95397">
        <w:rPr>
          <w:spacing w:val="41"/>
        </w:rPr>
        <w:t xml:space="preserve"> </w:t>
      </w:r>
      <w:r w:rsidRPr="00B95397">
        <w:t>persons</w:t>
      </w:r>
      <w:r w:rsidRPr="00B95397">
        <w:rPr>
          <w:spacing w:val="35"/>
        </w:rPr>
        <w:t xml:space="preserve"> </w:t>
      </w:r>
      <w:r w:rsidRPr="00B95397">
        <w:t>who</w:t>
      </w:r>
      <w:r w:rsidRPr="00B95397">
        <w:rPr>
          <w:spacing w:val="40"/>
        </w:rPr>
        <w:t xml:space="preserve"> </w:t>
      </w:r>
      <w:r w:rsidRPr="00B95397">
        <w:t>have</w:t>
      </w:r>
      <w:r w:rsidRPr="00B95397">
        <w:rPr>
          <w:spacing w:val="26"/>
        </w:rPr>
        <w:t xml:space="preserve"> </w:t>
      </w:r>
      <w:r w:rsidRPr="00B95397">
        <w:t>a</w:t>
      </w:r>
      <w:r w:rsidRPr="00B95397">
        <w:rPr>
          <w:spacing w:val="25"/>
        </w:rPr>
        <w:t xml:space="preserve"> </w:t>
      </w:r>
      <w:r w:rsidRPr="00B95397">
        <w:t>hearing</w:t>
      </w:r>
      <w:r w:rsidRPr="00B95397">
        <w:rPr>
          <w:spacing w:val="46"/>
        </w:rPr>
        <w:t xml:space="preserve"> </w:t>
      </w:r>
      <w:r w:rsidRPr="00B95397">
        <w:t>loss</w:t>
      </w:r>
      <w:r w:rsidRPr="00B95397">
        <w:rPr>
          <w:spacing w:val="26"/>
        </w:rPr>
        <w:t xml:space="preserve"> </w:t>
      </w:r>
      <w:r w:rsidRPr="00B95397">
        <w:t>to</w:t>
      </w:r>
      <w:r w:rsidRPr="00B95397">
        <w:rPr>
          <w:spacing w:val="23"/>
        </w:rPr>
        <w:t xml:space="preserve"> </w:t>
      </w:r>
      <w:r w:rsidRPr="00B95397">
        <w:t>speak</w:t>
      </w:r>
      <w:r w:rsidRPr="00B95397">
        <w:rPr>
          <w:spacing w:val="30"/>
        </w:rPr>
        <w:t xml:space="preserve"> </w:t>
      </w:r>
      <w:r w:rsidRPr="00B95397">
        <w:rPr>
          <w:w w:val="103"/>
        </w:rPr>
        <w:t xml:space="preserve">for </w:t>
      </w:r>
      <w:r w:rsidRPr="00B95397">
        <w:t>themselves by</w:t>
      </w:r>
      <w:r w:rsidRPr="00B95397">
        <w:rPr>
          <w:spacing w:val="50"/>
        </w:rPr>
        <w:t xml:space="preserve"> </w:t>
      </w:r>
      <w:r w:rsidRPr="00B95397">
        <w:t>means</w:t>
      </w:r>
      <w:r w:rsidRPr="00B95397">
        <w:rPr>
          <w:spacing w:val="50"/>
        </w:rPr>
        <w:t xml:space="preserve"> </w:t>
      </w:r>
      <w:r w:rsidRPr="00B95397">
        <w:t>of</w:t>
      </w:r>
      <w:r w:rsidRPr="00B95397">
        <w:rPr>
          <w:spacing w:val="53"/>
        </w:rPr>
        <w:t xml:space="preserve"> </w:t>
      </w:r>
      <w:r w:rsidRPr="00B95397">
        <w:t>Voice</w:t>
      </w:r>
      <w:r w:rsidRPr="00B95397">
        <w:rPr>
          <w:spacing w:val="51"/>
        </w:rPr>
        <w:t xml:space="preserve"> </w:t>
      </w:r>
      <w:r w:rsidRPr="00B95397">
        <w:t>Carry-Over to</w:t>
      </w:r>
      <w:r w:rsidRPr="00B95397">
        <w:rPr>
          <w:spacing w:val="50"/>
        </w:rPr>
        <w:t xml:space="preserve"> </w:t>
      </w:r>
      <w:r w:rsidRPr="00B95397">
        <w:t>Voice Carry-Over</w:t>
      </w:r>
      <w:r w:rsidRPr="00B95397">
        <w:rPr>
          <w:spacing w:val="14"/>
        </w:rPr>
        <w:t xml:space="preserve"> </w:t>
      </w:r>
      <w:r w:rsidRPr="00B95397">
        <w:t>(VCO</w:t>
      </w:r>
      <w:r w:rsidRPr="00B95397">
        <w:rPr>
          <w:spacing w:val="3"/>
        </w:rPr>
        <w:t xml:space="preserve"> </w:t>
      </w:r>
      <w:r w:rsidRPr="00B95397">
        <w:t>to</w:t>
      </w:r>
      <w:r w:rsidRPr="00B95397">
        <w:rPr>
          <w:spacing w:val="54"/>
        </w:rPr>
        <w:t xml:space="preserve"> </w:t>
      </w:r>
      <w:r w:rsidRPr="00B95397">
        <w:t>VCO)</w:t>
      </w:r>
      <w:r w:rsidRPr="00B95397">
        <w:rPr>
          <w:spacing w:val="49"/>
        </w:rPr>
        <w:t xml:space="preserve"> </w:t>
      </w:r>
      <w:r w:rsidRPr="00B95397">
        <w:t>and</w:t>
      </w:r>
      <w:r w:rsidRPr="00B95397">
        <w:rPr>
          <w:spacing w:val="51"/>
        </w:rPr>
        <w:t xml:space="preserve"> </w:t>
      </w:r>
      <w:r w:rsidRPr="00B95397">
        <w:t>for</w:t>
      </w:r>
      <w:r w:rsidRPr="00B95397">
        <w:rPr>
          <w:spacing w:val="43"/>
        </w:rPr>
        <w:t xml:space="preserve"> </w:t>
      </w:r>
      <w:r w:rsidRPr="00B95397">
        <w:rPr>
          <w:w w:val="103"/>
        </w:rPr>
        <w:t xml:space="preserve">two </w:t>
      </w:r>
      <w:r w:rsidRPr="00B95397">
        <w:t>persons who</w:t>
      </w:r>
      <w:r w:rsidRPr="00B95397">
        <w:rPr>
          <w:spacing w:val="54"/>
        </w:rPr>
        <w:t xml:space="preserve"> </w:t>
      </w:r>
      <w:r w:rsidRPr="00B95397">
        <w:t>are</w:t>
      </w:r>
      <w:r w:rsidRPr="00B95397">
        <w:rPr>
          <w:spacing w:val="47"/>
        </w:rPr>
        <w:t xml:space="preserve"> </w:t>
      </w:r>
      <w:r w:rsidRPr="00B95397">
        <w:t>speech disabled to hear</w:t>
      </w:r>
      <w:r w:rsidRPr="00B95397">
        <w:rPr>
          <w:spacing w:val="44"/>
        </w:rPr>
        <w:t xml:space="preserve"> </w:t>
      </w:r>
      <w:r w:rsidRPr="00B95397">
        <w:t>for</w:t>
      </w:r>
      <w:r w:rsidRPr="00B95397">
        <w:rPr>
          <w:spacing w:val="48"/>
        </w:rPr>
        <w:t xml:space="preserve"> </w:t>
      </w:r>
      <w:r w:rsidRPr="00B95397">
        <w:t>themselves by</w:t>
      </w:r>
      <w:r w:rsidRPr="00B95397">
        <w:rPr>
          <w:spacing w:val="47"/>
        </w:rPr>
        <w:t xml:space="preserve"> </w:t>
      </w:r>
      <w:r w:rsidRPr="00B95397">
        <w:t xml:space="preserve">means of Hearing Carry-Over </w:t>
      </w:r>
      <w:r w:rsidRPr="00B95397">
        <w:rPr>
          <w:w w:val="103"/>
        </w:rPr>
        <w:t xml:space="preserve">to </w:t>
      </w:r>
      <w:r w:rsidRPr="00B95397">
        <w:t>Hearing</w:t>
      </w:r>
      <w:r w:rsidRPr="00B95397">
        <w:rPr>
          <w:spacing w:val="26"/>
        </w:rPr>
        <w:t xml:space="preserve"> </w:t>
      </w:r>
      <w:r w:rsidRPr="00B95397">
        <w:t>Carry-Over</w:t>
      </w:r>
      <w:r w:rsidRPr="00B95397">
        <w:rPr>
          <w:spacing w:val="45"/>
        </w:rPr>
        <w:t xml:space="preserve"> </w:t>
      </w:r>
      <w:r w:rsidRPr="00B95397">
        <w:t>(HCO</w:t>
      </w:r>
      <w:r w:rsidRPr="00B95397">
        <w:rPr>
          <w:spacing w:val="29"/>
        </w:rPr>
        <w:t xml:space="preserve"> </w:t>
      </w:r>
      <w:r w:rsidRPr="00B95397">
        <w:t>to</w:t>
      </w:r>
      <w:r w:rsidRPr="00B95397">
        <w:rPr>
          <w:spacing w:val="15"/>
        </w:rPr>
        <w:t xml:space="preserve"> </w:t>
      </w:r>
      <w:r w:rsidRPr="00B95397">
        <w:rPr>
          <w:w w:val="103"/>
        </w:rPr>
        <w:t>HCO</w:t>
      </w:r>
      <w:r w:rsidRPr="00B95397">
        <w:rPr>
          <w:w w:val="104"/>
        </w:rPr>
        <w:t>).</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 w:val="left" w:pos="1440"/>
          <w:tab w:val="left" w:pos="2160"/>
          <w:tab w:val="left" w:pos="2880"/>
        </w:tabs>
        <w:jc w:val="both"/>
        <w:rPr>
          <w:b/>
        </w:rPr>
      </w:pPr>
      <w:r>
        <w:rPr>
          <w:b/>
        </w:rPr>
        <w:tab/>
      </w:r>
      <w:r w:rsidRPr="00B95397">
        <w:rPr>
          <w:b/>
        </w:rPr>
        <w:t>20.</w:t>
      </w:r>
      <w:r>
        <w:rPr>
          <w:b/>
        </w:rPr>
        <w:tab/>
      </w:r>
      <w:r w:rsidRPr="00B95397">
        <w:rPr>
          <w:b/>
        </w:rPr>
        <w:t>Captioned Telephone</w:t>
      </w:r>
      <w:r w:rsidRPr="00B95397">
        <w:rPr>
          <w:b/>
          <w:spacing w:val="49"/>
        </w:rPr>
        <w:t xml:space="preserve"> </w:t>
      </w:r>
      <w:r w:rsidRPr="00B95397">
        <w:rPr>
          <w:b/>
        </w:rPr>
        <w:t>Voice</w:t>
      </w:r>
      <w:r w:rsidRPr="00B95397">
        <w:rPr>
          <w:b/>
          <w:spacing w:val="-17"/>
        </w:rPr>
        <w:t xml:space="preserve"> </w:t>
      </w:r>
      <w:r w:rsidRPr="00B95397">
        <w:rPr>
          <w:b/>
          <w:w w:val="110"/>
        </w:rPr>
        <w:t>Carry-Over</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 w:val="left" w:pos="1440"/>
          <w:tab w:val="left" w:pos="2160"/>
          <w:tab w:val="left" w:pos="2880"/>
        </w:tabs>
        <w:ind w:firstLine="693"/>
        <w:jc w:val="both"/>
      </w:pPr>
      <w:r w:rsidRPr="00B95397">
        <w:t>The provider shall provide as part of</w:t>
      </w:r>
      <w:r w:rsidRPr="00B95397">
        <w:rPr>
          <w:spacing w:val="32"/>
        </w:rPr>
        <w:t xml:space="preserve"> </w:t>
      </w:r>
      <w:r w:rsidRPr="00B95397">
        <w:t xml:space="preserve">its proposal a description of how </w:t>
      </w:r>
      <w:r w:rsidRPr="00B95397">
        <w:rPr>
          <w:w w:val="102"/>
        </w:rPr>
        <w:t xml:space="preserve">Captioned </w:t>
      </w:r>
      <w:r w:rsidRPr="00B95397">
        <w:t>Telephone or</w:t>
      </w:r>
      <w:r w:rsidRPr="00B95397">
        <w:rPr>
          <w:spacing w:val="46"/>
        </w:rPr>
        <w:t xml:space="preserve"> </w:t>
      </w:r>
      <w:r w:rsidRPr="00B95397">
        <w:t>its</w:t>
      </w:r>
      <w:r w:rsidRPr="00B95397">
        <w:rPr>
          <w:spacing w:val="30"/>
        </w:rPr>
        <w:t xml:space="preserve"> </w:t>
      </w:r>
      <w:r w:rsidRPr="00B95397">
        <w:t>equivalent service will</w:t>
      </w:r>
      <w:r w:rsidRPr="00B95397">
        <w:rPr>
          <w:spacing w:val="38"/>
        </w:rPr>
        <w:t xml:space="preserve"> </w:t>
      </w:r>
      <w:r w:rsidRPr="00B95397">
        <w:t>be</w:t>
      </w:r>
      <w:r w:rsidRPr="00B95397">
        <w:rPr>
          <w:spacing w:val="36"/>
        </w:rPr>
        <w:t xml:space="preserve"> </w:t>
      </w:r>
      <w:r w:rsidRPr="00B95397">
        <w:t>provided, including</w:t>
      </w:r>
      <w:r w:rsidRPr="00B95397">
        <w:rPr>
          <w:spacing w:val="53"/>
        </w:rPr>
        <w:t xml:space="preserve"> </w:t>
      </w:r>
      <w:r w:rsidRPr="00B95397">
        <w:t>2-line</w:t>
      </w:r>
      <w:r w:rsidRPr="00B95397">
        <w:rPr>
          <w:spacing w:val="47"/>
        </w:rPr>
        <w:t xml:space="preserve"> </w:t>
      </w:r>
      <w:r w:rsidRPr="00B95397">
        <w:t xml:space="preserve">captioned service. </w:t>
      </w:r>
      <w:r w:rsidRPr="00B95397">
        <w:rPr>
          <w:spacing w:val="23"/>
        </w:rPr>
        <w:t xml:space="preserve"> </w:t>
      </w:r>
      <w:r w:rsidRPr="00B95397">
        <w:t>If</w:t>
      </w:r>
      <w:r w:rsidRPr="00B95397">
        <w:rPr>
          <w:spacing w:val="26"/>
        </w:rPr>
        <w:t xml:space="preserve"> </w:t>
      </w:r>
      <w:r w:rsidRPr="00B95397">
        <w:t>an equivalent</w:t>
      </w:r>
      <w:r w:rsidRPr="00B95397">
        <w:rPr>
          <w:spacing w:val="44"/>
        </w:rPr>
        <w:t xml:space="preserve"> </w:t>
      </w:r>
      <w:r w:rsidRPr="00B95397">
        <w:t>service</w:t>
      </w:r>
      <w:r w:rsidRPr="00B95397">
        <w:rPr>
          <w:spacing w:val="40"/>
        </w:rPr>
        <w:t xml:space="preserve"> </w:t>
      </w:r>
      <w:r w:rsidRPr="00B95397">
        <w:t>is</w:t>
      </w:r>
      <w:r w:rsidRPr="00B95397">
        <w:rPr>
          <w:spacing w:val="11"/>
        </w:rPr>
        <w:t xml:space="preserve"> </w:t>
      </w:r>
      <w:r w:rsidRPr="00B95397">
        <w:t>provided,</w:t>
      </w:r>
      <w:r w:rsidRPr="00B95397">
        <w:rPr>
          <w:spacing w:val="40"/>
        </w:rPr>
        <w:t xml:space="preserve"> </w:t>
      </w:r>
      <w:r w:rsidRPr="00B95397">
        <w:t>it</w:t>
      </w:r>
      <w:r w:rsidRPr="00B95397">
        <w:rPr>
          <w:spacing w:val="9"/>
        </w:rPr>
        <w:t xml:space="preserve"> </w:t>
      </w:r>
      <w:r w:rsidRPr="00B95397">
        <w:t>must</w:t>
      </w:r>
      <w:r w:rsidRPr="00B95397">
        <w:rPr>
          <w:spacing w:val="28"/>
        </w:rPr>
        <w:t xml:space="preserve"> </w:t>
      </w:r>
      <w:r w:rsidRPr="00B95397">
        <w:t>be compatible</w:t>
      </w:r>
      <w:r w:rsidRPr="00B95397">
        <w:rPr>
          <w:spacing w:val="53"/>
        </w:rPr>
        <w:t xml:space="preserve"> </w:t>
      </w:r>
      <w:r w:rsidRPr="00B95397">
        <w:t>with</w:t>
      </w:r>
      <w:r w:rsidRPr="00B95397">
        <w:rPr>
          <w:spacing w:val="15"/>
        </w:rPr>
        <w:t xml:space="preserve"> </w:t>
      </w:r>
      <w:r w:rsidRPr="00B95397">
        <w:t>the</w:t>
      </w:r>
      <w:r w:rsidRPr="00B95397">
        <w:rPr>
          <w:spacing w:val="13"/>
        </w:rPr>
        <w:t xml:space="preserve"> </w:t>
      </w:r>
      <w:r w:rsidRPr="00B95397">
        <w:t>existing</w:t>
      </w:r>
      <w:r w:rsidRPr="00B95397">
        <w:rPr>
          <w:spacing w:val="42"/>
        </w:rPr>
        <w:t xml:space="preserve"> </w:t>
      </w:r>
      <w:r w:rsidRPr="00B95397">
        <w:t>Captioned</w:t>
      </w:r>
      <w:r w:rsidRPr="00B95397">
        <w:rPr>
          <w:spacing w:val="36"/>
        </w:rPr>
        <w:t xml:space="preserve"> </w:t>
      </w:r>
      <w:r w:rsidRPr="00B95397">
        <w:rPr>
          <w:w w:val="103"/>
        </w:rPr>
        <w:t xml:space="preserve">Telephone </w:t>
      </w:r>
      <w:r w:rsidRPr="00B95397">
        <w:t>telephones currently in</w:t>
      </w:r>
      <w:r w:rsidRPr="00B95397">
        <w:rPr>
          <w:spacing w:val="48"/>
        </w:rPr>
        <w:t xml:space="preserve"> </w:t>
      </w:r>
      <w:r w:rsidRPr="00B95397">
        <w:t>use</w:t>
      </w:r>
      <w:r w:rsidRPr="00B95397">
        <w:rPr>
          <w:spacing w:val="51"/>
        </w:rPr>
        <w:t xml:space="preserve"> </w:t>
      </w:r>
      <w:r w:rsidRPr="00B95397">
        <w:t>by</w:t>
      </w:r>
      <w:r w:rsidRPr="00B95397">
        <w:rPr>
          <w:spacing w:val="45"/>
        </w:rPr>
        <w:t xml:space="preserve"> </w:t>
      </w:r>
      <w:r w:rsidRPr="00B95397">
        <w:t xml:space="preserve">end users. </w:t>
      </w:r>
      <w:r w:rsidRPr="00B95397">
        <w:rPr>
          <w:spacing w:val="40"/>
        </w:rPr>
        <w:t xml:space="preserve"> </w:t>
      </w:r>
      <w:r w:rsidRPr="00B95397">
        <w:t>The provider shall</w:t>
      </w:r>
      <w:r w:rsidRPr="00B95397">
        <w:rPr>
          <w:spacing w:val="5"/>
        </w:rPr>
        <w:t xml:space="preserve"> </w:t>
      </w:r>
      <w:r w:rsidRPr="00B95397">
        <w:t xml:space="preserve">price the Captioned </w:t>
      </w:r>
      <w:r w:rsidRPr="00B95397">
        <w:rPr>
          <w:w w:val="103"/>
        </w:rPr>
        <w:t xml:space="preserve">Telephone </w:t>
      </w:r>
      <w:r w:rsidRPr="00B95397">
        <w:t>service</w:t>
      </w:r>
      <w:r w:rsidRPr="00B95397">
        <w:rPr>
          <w:spacing w:val="43"/>
        </w:rPr>
        <w:t xml:space="preserve"> </w:t>
      </w:r>
      <w:r w:rsidRPr="00B95397">
        <w:t>separately from</w:t>
      </w:r>
      <w:r w:rsidRPr="00B95397">
        <w:rPr>
          <w:spacing w:val="46"/>
        </w:rPr>
        <w:t xml:space="preserve"> </w:t>
      </w:r>
      <w:r w:rsidRPr="00B95397">
        <w:t>other</w:t>
      </w:r>
      <w:r w:rsidRPr="00B95397">
        <w:rPr>
          <w:spacing w:val="40"/>
        </w:rPr>
        <w:t xml:space="preserve"> </w:t>
      </w:r>
      <w:r w:rsidRPr="00B95397">
        <w:t>relay</w:t>
      </w:r>
      <w:r w:rsidRPr="00B95397">
        <w:rPr>
          <w:spacing w:val="37"/>
        </w:rPr>
        <w:t xml:space="preserve"> </w:t>
      </w:r>
      <w:r w:rsidRPr="00B95397">
        <w:t>services</w:t>
      </w:r>
      <w:r w:rsidRPr="00B95397">
        <w:rPr>
          <w:spacing w:val="4"/>
        </w:rPr>
        <w:t xml:space="preserve"> </w:t>
      </w:r>
      <w:r w:rsidRPr="00B95397">
        <w:t>in</w:t>
      </w:r>
      <w:r w:rsidRPr="00B95397">
        <w:rPr>
          <w:spacing w:val="32"/>
        </w:rPr>
        <w:t xml:space="preserve"> </w:t>
      </w:r>
      <w:r w:rsidRPr="00B95397">
        <w:t>its</w:t>
      </w:r>
      <w:r w:rsidRPr="00B95397">
        <w:rPr>
          <w:spacing w:val="25"/>
        </w:rPr>
        <w:t xml:space="preserve"> </w:t>
      </w:r>
      <w:r w:rsidRPr="00B95397">
        <w:t>price</w:t>
      </w:r>
      <w:r w:rsidRPr="00B95397">
        <w:rPr>
          <w:spacing w:val="38"/>
        </w:rPr>
        <w:t xml:space="preserve"> </w:t>
      </w:r>
      <w:r w:rsidRPr="00B95397">
        <w:t xml:space="preserve">proposal. </w:t>
      </w:r>
      <w:r w:rsidRPr="00B95397">
        <w:rPr>
          <w:spacing w:val="54"/>
        </w:rPr>
        <w:t xml:space="preserve"> </w:t>
      </w:r>
      <w:r w:rsidRPr="00B95397">
        <w:t>No</w:t>
      </w:r>
      <w:r w:rsidRPr="00B95397">
        <w:rPr>
          <w:spacing w:val="43"/>
        </w:rPr>
        <w:t xml:space="preserve"> </w:t>
      </w:r>
      <w:r w:rsidRPr="00B95397">
        <w:t>roaming</w:t>
      </w:r>
      <w:r w:rsidRPr="00B95397">
        <w:rPr>
          <w:spacing w:val="47"/>
        </w:rPr>
        <w:t xml:space="preserve"> </w:t>
      </w:r>
      <w:r w:rsidRPr="00B95397">
        <w:t>or</w:t>
      </w:r>
      <w:r w:rsidRPr="00B95397">
        <w:rPr>
          <w:spacing w:val="31"/>
        </w:rPr>
        <w:t xml:space="preserve"> </w:t>
      </w:r>
      <w:r w:rsidRPr="00B95397">
        <w:t>guest</w:t>
      </w:r>
      <w:r w:rsidRPr="00B95397">
        <w:rPr>
          <w:spacing w:val="33"/>
        </w:rPr>
        <w:t xml:space="preserve"> </w:t>
      </w:r>
      <w:r w:rsidRPr="00B95397">
        <w:rPr>
          <w:w w:val="104"/>
        </w:rPr>
        <w:t xml:space="preserve">options </w:t>
      </w:r>
      <w:r w:rsidRPr="00B95397">
        <w:t>are</w:t>
      </w:r>
      <w:r w:rsidRPr="00B95397">
        <w:rPr>
          <w:spacing w:val="9"/>
        </w:rPr>
        <w:t xml:space="preserve"> </w:t>
      </w:r>
      <w:r w:rsidRPr="00B95397">
        <w:t>to</w:t>
      </w:r>
      <w:r w:rsidRPr="00B95397">
        <w:rPr>
          <w:spacing w:val="25"/>
        </w:rPr>
        <w:t xml:space="preserve"> </w:t>
      </w:r>
      <w:r w:rsidRPr="00B95397">
        <w:t>be</w:t>
      </w:r>
      <w:r w:rsidRPr="00B95397">
        <w:rPr>
          <w:spacing w:val="3"/>
        </w:rPr>
        <w:t xml:space="preserve"> </w:t>
      </w:r>
      <w:r w:rsidRPr="00B95397">
        <w:rPr>
          <w:w w:val="103"/>
        </w:rPr>
        <w:t>allowed.</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 w:val="left" w:pos="1440"/>
          <w:tab w:val="left" w:pos="2160"/>
          <w:tab w:val="left" w:pos="2880"/>
        </w:tabs>
        <w:ind w:firstLine="693"/>
        <w:jc w:val="both"/>
      </w:pPr>
      <w:r w:rsidRPr="00B95397">
        <w:t>The provider shall conduct monthly test calls on live</w:t>
      </w:r>
      <w:r w:rsidRPr="00B95397">
        <w:rPr>
          <w:spacing w:val="50"/>
        </w:rPr>
        <w:t xml:space="preserve"> </w:t>
      </w:r>
      <w:r w:rsidRPr="00B95397">
        <w:t>calls</w:t>
      </w:r>
      <w:r w:rsidRPr="00B95397">
        <w:rPr>
          <w:spacing w:val="22"/>
        </w:rPr>
        <w:t xml:space="preserve"> </w:t>
      </w:r>
      <w:r w:rsidRPr="00B95397">
        <w:t>using a</w:t>
      </w:r>
      <w:r w:rsidRPr="00B95397">
        <w:rPr>
          <w:spacing w:val="54"/>
        </w:rPr>
        <w:t xml:space="preserve"> </w:t>
      </w:r>
      <w:r w:rsidRPr="00B95397">
        <w:t>statistically</w:t>
      </w:r>
      <w:r w:rsidRPr="00B95397">
        <w:rPr>
          <w:spacing w:val="27"/>
        </w:rPr>
        <w:t xml:space="preserve"> </w:t>
      </w:r>
      <w:r w:rsidRPr="00B95397">
        <w:rPr>
          <w:w w:val="102"/>
        </w:rPr>
        <w:t xml:space="preserve">valid </w:t>
      </w:r>
      <w:r w:rsidRPr="00B95397">
        <w:t>sample</w:t>
      </w:r>
      <w:r w:rsidRPr="00B95397">
        <w:rPr>
          <w:spacing w:val="51"/>
        </w:rPr>
        <w:t xml:space="preserve"> </w:t>
      </w:r>
      <w:r w:rsidRPr="00B95397">
        <w:t>of</w:t>
      </w:r>
      <w:r w:rsidRPr="00B95397">
        <w:rPr>
          <w:spacing w:val="44"/>
        </w:rPr>
        <w:t xml:space="preserve"> </w:t>
      </w:r>
      <w:r w:rsidR="00D84E00">
        <w:t>its</w:t>
      </w:r>
      <w:r w:rsidRPr="00B95397">
        <w:rPr>
          <w:spacing w:val="55"/>
        </w:rPr>
        <w:t xml:space="preserve"> </w:t>
      </w:r>
      <w:r w:rsidRPr="00B95397">
        <w:t>Florida</w:t>
      </w:r>
      <w:r w:rsidRPr="00B95397">
        <w:rPr>
          <w:spacing w:val="51"/>
        </w:rPr>
        <w:t xml:space="preserve"> </w:t>
      </w:r>
      <w:r w:rsidRPr="00B95397">
        <w:t>captioned</w:t>
      </w:r>
      <w:r w:rsidRPr="00B95397">
        <w:rPr>
          <w:spacing w:val="16"/>
        </w:rPr>
        <w:t xml:space="preserve"> </w:t>
      </w:r>
      <w:r w:rsidRPr="00B95397">
        <w:t>telephone calls,</w:t>
      </w:r>
      <w:r w:rsidRPr="00B95397">
        <w:rPr>
          <w:spacing w:val="5"/>
        </w:rPr>
        <w:t xml:space="preserve"> </w:t>
      </w:r>
      <w:r w:rsidRPr="00B95397">
        <w:t>with</w:t>
      </w:r>
      <w:r w:rsidRPr="00B95397">
        <w:rPr>
          <w:spacing w:val="20"/>
        </w:rPr>
        <w:t xml:space="preserve"> </w:t>
      </w:r>
      <w:r w:rsidRPr="00B95397">
        <w:t>results</w:t>
      </w:r>
      <w:r w:rsidRPr="00B95397">
        <w:rPr>
          <w:spacing w:val="25"/>
        </w:rPr>
        <w:t xml:space="preserve"> </w:t>
      </w:r>
      <w:r w:rsidRPr="00B95397">
        <w:t>being</w:t>
      </w:r>
      <w:r w:rsidRPr="00B95397">
        <w:rPr>
          <w:spacing w:val="41"/>
        </w:rPr>
        <w:t xml:space="preserve"> </w:t>
      </w:r>
      <w:r w:rsidRPr="00B95397">
        <w:t>submitted to</w:t>
      </w:r>
      <w:r w:rsidRPr="00B95397">
        <w:rPr>
          <w:spacing w:val="46"/>
        </w:rPr>
        <w:t xml:space="preserve"> </w:t>
      </w:r>
      <w:r w:rsidRPr="00B95397">
        <w:t>the</w:t>
      </w:r>
      <w:r w:rsidRPr="00B95397">
        <w:rPr>
          <w:spacing w:val="37"/>
        </w:rPr>
        <w:t xml:space="preserve"> </w:t>
      </w:r>
      <w:r w:rsidRPr="00B95397">
        <w:rPr>
          <w:w w:val="103"/>
        </w:rPr>
        <w:t xml:space="preserve">contract </w:t>
      </w:r>
      <w:r w:rsidRPr="00B95397">
        <w:t>administrator</w:t>
      </w:r>
      <w:r w:rsidRPr="00B95397">
        <w:rPr>
          <w:spacing w:val="44"/>
        </w:rPr>
        <w:t xml:space="preserve"> </w:t>
      </w:r>
      <w:r w:rsidRPr="00B95397">
        <w:t>on</w:t>
      </w:r>
      <w:r w:rsidRPr="00B95397">
        <w:rPr>
          <w:spacing w:val="8"/>
        </w:rPr>
        <w:t xml:space="preserve"> </w:t>
      </w:r>
      <w:r w:rsidRPr="00B95397">
        <w:t>a monthly</w:t>
      </w:r>
      <w:r w:rsidRPr="00B95397">
        <w:rPr>
          <w:spacing w:val="24"/>
        </w:rPr>
        <w:t xml:space="preserve"> </w:t>
      </w:r>
      <w:r w:rsidRPr="00B95397">
        <w:t xml:space="preserve">basis. </w:t>
      </w:r>
      <w:r w:rsidRPr="00B95397">
        <w:rPr>
          <w:spacing w:val="26"/>
        </w:rPr>
        <w:t xml:space="preserve"> </w:t>
      </w:r>
      <w:r w:rsidRPr="00B95397">
        <w:t>The</w:t>
      </w:r>
      <w:r w:rsidRPr="00B95397">
        <w:rPr>
          <w:spacing w:val="22"/>
        </w:rPr>
        <w:t xml:space="preserve"> </w:t>
      </w:r>
      <w:r w:rsidRPr="00B95397">
        <w:t>provider</w:t>
      </w:r>
      <w:r w:rsidRPr="00B95397">
        <w:rPr>
          <w:spacing w:val="13"/>
        </w:rPr>
        <w:t xml:space="preserve"> </w:t>
      </w:r>
      <w:r w:rsidRPr="00B95397">
        <w:t>shall</w:t>
      </w:r>
      <w:r w:rsidRPr="00B95397">
        <w:rPr>
          <w:spacing w:val="22"/>
        </w:rPr>
        <w:t xml:space="preserve"> </w:t>
      </w:r>
      <w:r w:rsidRPr="00B95397">
        <w:t>use</w:t>
      </w:r>
      <w:r w:rsidRPr="00B95397">
        <w:rPr>
          <w:spacing w:val="1"/>
        </w:rPr>
        <w:t xml:space="preserve"> </w:t>
      </w:r>
      <w:r w:rsidRPr="00B95397">
        <w:t>prepared</w:t>
      </w:r>
      <w:r w:rsidRPr="00B95397">
        <w:rPr>
          <w:spacing w:val="21"/>
        </w:rPr>
        <w:t xml:space="preserve"> </w:t>
      </w:r>
      <w:r w:rsidRPr="00B95397">
        <w:t>scripts</w:t>
      </w:r>
      <w:r w:rsidRPr="00B95397">
        <w:rPr>
          <w:spacing w:val="15"/>
        </w:rPr>
        <w:t xml:space="preserve"> </w:t>
      </w:r>
      <w:r w:rsidRPr="00B95397">
        <w:t>that</w:t>
      </w:r>
      <w:r w:rsidRPr="00B95397">
        <w:rPr>
          <w:spacing w:val="14"/>
        </w:rPr>
        <w:t xml:space="preserve"> </w:t>
      </w:r>
      <w:r w:rsidRPr="00B95397">
        <w:t>reflect</w:t>
      </w:r>
      <w:r w:rsidRPr="00B95397">
        <w:rPr>
          <w:spacing w:val="10"/>
        </w:rPr>
        <w:t xml:space="preserve"> </w:t>
      </w:r>
      <w:r w:rsidRPr="00B95397">
        <w:t xml:space="preserve">a </w:t>
      </w:r>
      <w:r w:rsidRPr="00B95397">
        <w:rPr>
          <w:w w:val="102"/>
        </w:rPr>
        <w:t xml:space="preserve">typical </w:t>
      </w:r>
      <w:r w:rsidRPr="00B95397">
        <w:t>conversation and</w:t>
      </w:r>
      <w:r w:rsidRPr="00B95397">
        <w:rPr>
          <w:spacing w:val="47"/>
        </w:rPr>
        <w:t xml:space="preserve"> </w:t>
      </w:r>
      <w:r w:rsidRPr="00B95397">
        <w:t>calling through the</w:t>
      </w:r>
      <w:r w:rsidRPr="00B95397">
        <w:rPr>
          <w:spacing w:val="52"/>
        </w:rPr>
        <w:t xml:space="preserve"> </w:t>
      </w:r>
      <w:r w:rsidRPr="00B95397">
        <w:t>relay</w:t>
      </w:r>
      <w:r w:rsidRPr="00B95397">
        <w:rPr>
          <w:spacing w:val="46"/>
        </w:rPr>
        <w:t xml:space="preserve"> </w:t>
      </w:r>
      <w:r w:rsidRPr="00B95397">
        <w:t>captioned telephone system the</w:t>
      </w:r>
      <w:r w:rsidRPr="00B95397">
        <w:rPr>
          <w:spacing w:val="48"/>
        </w:rPr>
        <w:t xml:space="preserve"> </w:t>
      </w:r>
      <w:r w:rsidRPr="00B95397">
        <w:t>same</w:t>
      </w:r>
      <w:r w:rsidRPr="00B95397">
        <w:rPr>
          <w:spacing w:val="50"/>
        </w:rPr>
        <w:t xml:space="preserve"> </w:t>
      </w:r>
      <w:r w:rsidRPr="00B95397">
        <w:t>as</w:t>
      </w:r>
      <w:r w:rsidRPr="00B95397">
        <w:rPr>
          <w:spacing w:val="47"/>
        </w:rPr>
        <w:t xml:space="preserve"> </w:t>
      </w:r>
      <w:r w:rsidRPr="00B95397">
        <w:t xml:space="preserve">other live calls. </w:t>
      </w:r>
      <w:r w:rsidRPr="00B95397">
        <w:rPr>
          <w:spacing w:val="23"/>
        </w:rPr>
        <w:t xml:space="preserve"> </w:t>
      </w:r>
      <w:r w:rsidRPr="00B95397">
        <w:t>The</w:t>
      </w:r>
      <w:r w:rsidRPr="00B95397">
        <w:rPr>
          <w:spacing w:val="43"/>
        </w:rPr>
        <w:t xml:space="preserve"> </w:t>
      </w:r>
      <w:r w:rsidRPr="00B95397">
        <w:t>purpose</w:t>
      </w:r>
      <w:r w:rsidRPr="00B95397">
        <w:rPr>
          <w:spacing w:val="53"/>
        </w:rPr>
        <w:t xml:space="preserve"> </w:t>
      </w:r>
      <w:r w:rsidRPr="00B95397">
        <w:t>of</w:t>
      </w:r>
      <w:r w:rsidRPr="00B95397">
        <w:rPr>
          <w:spacing w:val="40"/>
        </w:rPr>
        <w:t xml:space="preserve"> </w:t>
      </w:r>
      <w:r w:rsidRPr="00B95397">
        <w:t>these</w:t>
      </w:r>
      <w:r w:rsidRPr="00B95397">
        <w:rPr>
          <w:spacing w:val="45"/>
        </w:rPr>
        <w:t xml:space="preserve"> </w:t>
      </w:r>
      <w:r w:rsidRPr="00B95397">
        <w:t>calls</w:t>
      </w:r>
      <w:r w:rsidRPr="00B95397">
        <w:rPr>
          <w:spacing w:val="51"/>
        </w:rPr>
        <w:t xml:space="preserve"> </w:t>
      </w:r>
      <w:r w:rsidRPr="00B95397">
        <w:t>will</w:t>
      </w:r>
      <w:r w:rsidRPr="00B95397">
        <w:rPr>
          <w:spacing w:val="45"/>
        </w:rPr>
        <w:t xml:space="preserve"> </w:t>
      </w:r>
      <w:r w:rsidRPr="00B95397">
        <w:t>be</w:t>
      </w:r>
      <w:r w:rsidRPr="00B95397">
        <w:rPr>
          <w:spacing w:val="23"/>
        </w:rPr>
        <w:t xml:space="preserve"> </w:t>
      </w:r>
      <w:r w:rsidRPr="00B95397">
        <w:t>to</w:t>
      </w:r>
      <w:r w:rsidRPr="00B95397">
        <w:rPr>
          <w:spacing w:val="35"/>
        </w:rPr>
        <w:t xml:space="preserve"> </w:t>
      </w:r>
      <w:r w:rsidRPr="00B95397">
        <w:t>ensure</w:t>
      </w:r>
      <w:r w:rsidRPr="00B95397">
        <w:rPr>
          <w:spacing w:val="50"/>
        </w:rPr>
        <w:t xml:space="preserve"> </w:t>
      </w:r>
      <w:r w:rsidRPr="00B95397">
        <w:t>all</w:t>
      </w:r>
      <w:r w:rsidRPr="00B95397">
        <w:rPr>
          <w:spacing w:val="34"/>
        </w:rPr>
        <w:t xml:space="preserve"> </w:t>
      </w:r>
      <w:r w:rsidRPr="00B95397">
        <w:t>federal</w:t>
      </w:r>
      <w:r w:rsidRPr="00B95397">
        <w:rPr>
          <w:spacing w:val="5"/>
        </w:rPr>
        <w:t xml:space="preserve"> </w:t>
      </w:r>
      <w:r w:rsidRPr="00B95397">
        <w:t>and</w:t>
      </w:r>
      <w:r w:rsidRPr="00B95397">
        <w:rPr>
          <w:spacing w:val="39"/>
        </w:rPr>
        <w:t xml:space="preserve"> </w:t>
      </w:r>
      <w:r w:rsidRPr="00B95397">
        <w:t>state</w:t>
      </w:r>
      <w:r w:rsidRPr="00B95397">
        <w:rPr>
          <w:spacing w:val="49"/>
        </w:rPr>
        <w:t xml:space="preserve"> </w:t>
      </w:r>
      <w:r w:rsidRPr="00B95397">
        <w:t>requirements for</w:t>
      </w:r>
      <w:r w:rsidRPr="00B95397">
        <w:rPr>
          <w:spacing w:val="44"/>
        </w:rPr>
        <w:t xml:space="preserve"> </w:t>
      </w:r>
      <w:r w:rsidRPr="00B95397">
        <w:rPr>
          <w:w w:val="103"/>
        </w:rPr>
        <w:lastRenderedPageBreak/>
        <w:t xml:space="preserve">relay </w:t>
      </w:r>
      <w:r w:rsidRPr="00B95397">
        <w:t>service</w:t>
      </w:r>
      <w:r w:rsidRPr="00B95397">
        <w:rPr>
          <w:spacing w:val="51"/>
        </w:rPr>
        <w:t xml:space="preserve"> </w:t>
      </w:r>
      <w:r w:rsidRPr="00B95397">
        <w:t>are</w:t>
      </w:r>
      <w:r w:rsidRPr="00B95397">
        <w:rPr>
          <w:spacing w:val="39"/>
        </w:rPr>
        <w:t xml:space="preserve"> </w:t>
      </w:r>
      <w:r w:rsidRPr="00B95397">
        <w:t xml:space="preserve">met. </w:t>
      </w:r>
      <w:r w:rsidRPr="00B95397">
        <w:rPr>
          <w:spacing w:val="53"/>
        </w:rPr>
        <w:t xml:space="preserve"> </w:t>
      </w:r>
      <w:r w:rsidRPr="00B95397">
        <w:t>The</w:t>
      </w:r>
      <w:r w:rsidRPr="00B95397">
        <w:rPr>
          <w:spacing w:val="42"/>
        </w:rPr>
        <w:t xml:space="preserve"> </w:t>
      </w:r>
      <w:r w:rsidRPr="00B95397">
        <w:t>provider</w:t>
      </w:r>
      <w:r w:rsidRPr="00B95397">
        <w:rPr>
          <w:spacing w:val="49"/>
        </w:rPr>
        <w:t xml:space="preserve"> </w:t>
      </w:r>
      <w:r w:rsidRPr="00B95397">
        <w:t>shall</w:t>
      </w:r>
      <w:r w:rsidRPr="00B95397">
        <w:rPr>
          <w:spacing w:val="43"/>
        </w:rPr>
        <w:t xml:space="preserve"> </w:t>
      </w:r>
      <w:r w:rsidRPr="00B95397">
        <w:t>explain</w:t>
      </w:r>
      <w:r w:rsidRPr="00B95397">
        <w:rPr>
          <w:spacing w:val="46"/>
        </w:rPr>
        <w:t xml:space="preserve"> </w:t>
      </w:r>
      <w:r w:rsidRPr="00B95397">
        <w:t>as</w:t>
      </w:r>
      <w:r w:rsidRPr="00B95397">
        <w:rPr>
          <w:spacing w:val="31"/>
        </w:rPr>
        <w:t xml:space="preserve"> </w:t>
      </w:r>
      <w:r w:rsidRPr="00B95397">
        <w:t>part</w:t>
      </w:r>
      <w:r w:rsidRPr="00B95397">
        <w:rPr>
          <w:spacing w:val="30"/>
        </w:rPr>
        <w:t xml:space="preserve"> </w:t>
      </w:r>
      <w:r w:rsidRPr="00B95397">
        <w:t>of</w:t>
      </w:r>
      <w:r w:rsidRPr="00B95397">
        <w:rPr>
          <w:spacing w:val="44"/>
        </w:rPr>
        <w:t xml:space="preserve"> </w:t>
      </w:r>
      <w:r w:rsidRPr="00B95397">
        <w:t>its</w:t>
      </w:r>
      <w:r w:rsidRPr="00B95397">
        <w:rPr>
          <w:spacing w:val="24"/>
        </w:rPr>
        <w:t xml:space="preserve"> </w:t>
      </w:r>
      <w:r w:rsidRPr="00B95397">
        <w:t>proposal how</w:t>
      </w:r>
      <w:r w:rsidRPr="00B95397">
        <w:rPr>
          <w:spacing w:val="41"/>
        </w:rPr>
        <w:t xml:space="preserve"> </w:t>
      </w:r>
      <w:r w:rsidRPr="00B95397">
        <w:t>it</w:t>
      </w:r>
      <w:r w:rsidRPr="00B95397">
        <w:rPr>
          <w:spacing w:val="23"/>
        </w:rPr>
        <w:t xml:space="preserve"> </w:t>
      </w:r>
      <w:r w:rsidRPr="00B95397">
        <w:t>will</w:t>
      </w:r>
      <w:r w:rsidRPr="00B95397">
        <w:rPr>
          <w:spacing w:val="32"/>
        </w:rPr>
        <w:t xml:space="preserve"> </w:t>
      </w:r>
      <w:r w:rsidRPr="00B95397">
        <w:t>conduct</w:t>
      </w:r>
      <w:r w:rsidRPr="00B95397">
        <w:rPr>
          <w:spacing w:val="45"/>
        </w:rPr>
        <w:t xml:space="preserve"> </w:t>
      </w:r>
      <w:r w:rsidRPr="00B95397">
        <w:t>the</w:t>
      </w:r>
      <w:r w:rsidRPr="00B95397">
        <w:rPr>
          <w:spacing w:val="38"/>
        </w:rPr>
        <w:t xml:space="preserve"> </w:t>
      </w:r>
      <w:r w:rsidRPr="00B95397">
        <w:rPr>
          <w:w w:val="101"/>
        </w:rPr>
        <w:t xml:space="preserve">test </w:t>
      </w:r>
      <w:r w:rsidRPr="00B95397">
        <w:t>calls</w:t>
      </w:r>
      <w:r w:rsidRPr="00B95397">
        <w:rPr>
          <w:spacing w:val="18"/>
        </w:rPr>
        <w:t xml:space="preserve"> </w:t>
      </w:r>
      <w:r w:rsidRPr="00B95397">
        <w:t>to</w:t>
      </w:r>
      <w:r w:rsidRPr="00B95397">
        <w:rPr>
          <w:spacing w:val="12"/>
        </w:rPr>
        <w:t xml:space="preserve"> </w:t>
      </w:r>
      <w:r w:rsidRPr="00B95397">
        <w:t>determine</w:t>
      </w:r>
      <w:r w:rsidRPr="00B95397">
        <w:rPr>
          <w:spacing w:val="29"/>
        </w:rPr>
        <w:t xml:space="preserve"> </w:t>
      </w:r>
      <w:r w:rsidRPr="00B95397">
        <w:t>the</w:t>
      </w:r>
      <w:r w:rsidRPr="00B95397">
        <w:rPr>
          <w:spacing w:val="14"/>
        </w:rPr>
        <w:t xml:space="preserve"> </w:t>
      </w:r>
      <w:r w:rsidRPr="00B95397">
        <w:t>adequacy</w:t>
      </w:r>
      <w:r w:rsidRPr="00B95397">
        <w:rPr>
          <w:spacing w:val="37"/>
        </w:rPr>
        <w:t xml:space="preserve"> </w:t>
      </w:r>
      <w:r w:rsidRPr="00B95397">
        <w:t>of</w:t>
      </w:r>
      <w:r w:rsidRPr="00B95397">
        <w:rPr>
          <w:spacing w:val="11"/>
        </w:rPr>
        <w:t xml:space="preserve"> </w:t>
      </w:r>
      <w:r w:rsidRPr="00B95397">
        <w:t>service</w:t>
      </w:r>
      <w:r w:rsidRPr="00B95397">
        <w:rPr>
          <w:spacing w:val="30"/>
        </w:rPr>
        <w:t xml:space="preserve"> </w:t>
      </w:r>
      <w:r w:rsidRPr="00B95397">
        <w:t>provided</w:t>
      </w:r>
      <w:r w:rsidRPr="00B95397">
        <w:rPr>
          <w:spacing w:val="37"/>
        </w:rPr>
        <w:t xml:space="preserve"> </w:t>
      </w:r>
      <w:r w:rsidRPr="00B95397">
        <w:t>by</w:t>
      </w:r>
      <w:r w:rsidRPr="00B95397">
        <w:rPr>
          <w:spacing w:val="-1"/>
        </w:rPr>
        <w:t xml:space="preserve"> </w:t>
      </w:r>
      <w:r w:rsidRPr="00B95397">
        <w:t>the</w:t>
      </w:r>
      <w:r w:rsidRPr="00B95397">
        <w:rPr>
          <w:spacing w:val="18"/>
        </w:rPr>
        <w:t xml:space="preserve"> </w:t>
      </w:r>
      <w:r w:rsidRPr="00B95397">
        <w:t>captioned</w:t>
      </w:r>
      <w:r w:rsidRPr="00B95397">
        <w:rPr>
          <w:spacing w:val="33"/>
        </w:rPr>
        <w:t xml:space="preserve"> </w:t>
      </w:r>
      <w:r w:rsidRPr="00B95397">
        <w:t>telephone</w:t>
      </w:r>
      <w:r w:rsidRPr="00B95397">
        <w:rPr>
          <w:spacing w:val="30"/>
        </w:rPr>
        <w:t xml:space="preserve"> </w:t>
      </w:r>
      <w:r w:rsidRPr="00B95397">
        <w:rPr>
          <w:w w:val="104"/>
        </w:rPr>
        <w:t>service.</w:t>
      </w:r>
    </w:p>
    <w:p w:rsidR="00521F1C" w:rsidRPr="00B95397" w:rsidRDefault="00521F1C" w:rsidP="00521F1C">
      <w:pPr>
        <w:tabs>
          <w:tab w:val="left" w:pos="720"/>
          <w:tab w:val="left" w:pos="1440"/>
          <w:tab w:val="left" w:pos="2160"/>
          <w:tab w:val="left" w:pos="2880"/>
        </w:tabs>
        <w:jc w:val="both"/>
      </w:pPr>
    </w:p>
    <w:p w:rsidR="00521F1C" w:rsidRPr="00B95397" w:rsidRDefault="00521F1C" w:rsidP="00521F1C">
      <w:pPr>
        <w:tabs>
          <w:tab w:val="left" w:pos="720"/>
        </w:tabs>
        <w:ind w:right="-20"/>
      </w:pPr>
      <w:r>
        <w:rPr>
          <w:b/>
        </w:rPr>
        <w:tab/>
      </w:r>
      <w:r w:rsidRPr="00B95397">
        <w:rPr>
          <w:b/>
        </w:rPr>
        <w:t>21.</w:t>
      </w:r>
      <w:r>
        <w:rPr>
          <w:b/>
        </w:rPr>
        <w:tab/>
      </w:r>
      <w:r w:rsidRPr="00B95397">
        <w:rPr>
          <w:b/>
          <w:w w:val="106"/>
        </w:rPr>
        <w:t>Turbocode</w:t>
      </w:r>
      <w:r w:rsidRPr="00B95397">
        <w:rPr>
          <w:w w:val="106"/>
        </w:rPr>
        <w:t>™</w:t>
      </w:r>
    </w:p>
    <w:p w:rsidR="00521F1C" w:rsidRPr="00B95397" w:rsidRDefault="00521F1C" w:rsidP="00521F1C">
      <w:pPr>
        <w:tabs>
          <w:tab w:val="left" w:pos="720"/>
        </w:tabs>
        <w:spacing w:before="18" w:line="220" w:lineRule="exact"/>
      </w:pPr>
    </w:p>
    <w:p w:rsidR="00521F1C" w:rsidRPr="00B95397" w:rsidRDefault="00521F1C" w:rsidP="00521F1C">
      <w:pPr>
        <w:tabs>
          <w:tab w:val="left" w:pos="720"/>
        </w:tabs>
        <w:spacing w:line="249" w:lineRule="auto"/>
        <w:ind w:right="79" w:firstLine="693"/>
        <w:jc w:val="both"/>
      </w:pPr>
      <w:r w:rsidRPr="00B95397">
        <w:t>The provider shall</w:t>
      </w:r>
      <w:r w:rsidRPr="00B95397">
        <w:rPr>
          <w:spacing w:val="33"/>
        </w:rPr>
        <w:t xml:space="preserve"> </w:t>
      </w:r>
      <w:r w:rsidRPr="00B95397">
        <w:t>provide</w:t>
      </w:r>
      <w:r w:rsidRPr="00B95397">
        <w:rPr>
          <w:spacing w:val="24"/>
        </w:rPr>
        <w:t xml:space="preserve"> </w:t>
      </w:r>
      <w:r w:rsidRPr="00B95397">
        <w:t>Turbocode™, or its functionally</w:t>
      </w:r>
      <w:r w:rsidRPr="00B95397">
        <w:rPr>
          <w:spacing w:val="42"/>
        </w:rPr>
        <w:t xml:space="preserve"> </w:t>
      </w:r>
      <w:r w:rsidRPr="00B95397">
        <w:t>equivalent, service</w:t>
      </w:r>
      <w:r w:rsidRPr="00B95397">
        <w:rPr>
          <w:spacing w:val="24"/>
        </w:rPr>
        <w:t xml:space="preserve"> </w:t>
      </w:r>
      <w:r w:rsidRPr="00B95397">
        <w:rPr>
          <w:w w:val="104"/>
        </w:rPr>
        <w:t xml:space="preserve">that </w:t>
      </w:r>
      <w:r w:rsidRPr="00B95397">
        <w:t>allows</w:t>
      </w:r>
      <w:r w:rsidRPr="00B95397">
        <w:rPr>
          <w:spacing w:val="25"/>
        </w:rPr>
        <w:t xml:space="preserve"> </w:t>
      </w:r>
      <w:r w:rsidRPr="00B95397">
        <w:t>the</w:t>
      </w:r>
      <w:r w:rsidRPr="00B95397">
        <w:rPr>
          <w:spacing w:val="14"/>
        </w:rPr>
        <w:t xml:space="preserve"> </w:t>
      </w:r>
      <w:r w:rsidRPr="00B95397">
        <w:t>relay</w:t>
      </w:r>
      <w:r w:rsidRPr="00B95397">
        <w:rPr>
          <w:spacing w:val="19"/>
        </w:rPr>
        <w:t xml:space="preserve"> </w:t>
      </w:r>
      <w:r w:rsidRPr="00B95397">
        <w:t>user</w:t>
      </w:r>
      <w:r w:rsidRPr="00B95397">
        <w:rPr>
          <w:spacing w:val="14"/>
        </w:rPr>
        <w:t xml:space="preserve"> </w:t>
      </w:r>
      <w:r w:rsidRPr="00B95397">
        <w:t>to</w:t>
      </w:r>
      <w:r w:rsidRPr="00B95397">
        <w:rPr>
          <w:spacing w:val="22"/>
        </w:rPr>
        <w:t xml:space="preserve"> </w:t>
      </w:r>
      <w:r w:rsidRPr="00B95397">
        <w:t>interrupt</w:t>
      </w:r>
      <w:r w:rsidRPr="00B95397">
        <w:rPr>
          <w:spacing w:val="20"/>
        </w:rPr>
        <w:t xml:space="preserve"> </w:t>
      </w:r>
      <w:r w:rsidRPr="00B95397">
        <w:rPr>
          <w:w w:val="112"/>
        </w:rPr>
        <w:t>the</w:t>
      </w:r>
      <w:r>
        <w:rPr>
          <w:w w:val="112"/>
        </w:rPr>
        <w:t xml:space="preserve"> </w:t>
      </w:r>
      <w:r w:rsidRPr="00B95397">
        <w:rPr>
          <w:w w:val="112"/>
        </w:rPr>
        <w:t>CA</w:t>
      </w:r>
      <w:r w:rsidRPr="00B95397">
        <w:rPr>
          <w:spacing w:val="1"/>
          <w:w w:val="112"/>
        </w:rPr>
        <w:t xml:space="preserve"> </w:t>
      </w:r>
      <w:r w:rsidRPr="00B95397">
        <w:t>or</w:t>
      </w:r>
      <w:r w:rsidRPr="00B95397">
        <w:rPr>
          <w:spacing w:val="10"/>
        </w:rPr>
        <w:t xml:space="preserve"> </w:t>
      </w:r>
      <w:r w:rsidRPr="00B95397">
        <w:t>other</w:t>
      </w:r>
      <w:r w:rsidRPr="00B95397">
        <w:rPr>
          <w:spacing w:val="21"/>
        </w:rPr>
        <w:t xml:space="preserve"> </w:t>
      </w:r>
      <w:r w:rsidRPr="00B95397">
        <w:t>TDD</w:t>
      </w:r>
      <w:r w:rsidRPr="00B95397">
        <w:rPr>
          <w:spacing w:val="28"/>
        </w:rPr>
        <w:t xml:space="preserve"> </w:t>
      </w:r>
      <w:r w:rsidRPr="00B95397">
        <w:t>user</w:t>
      </w:r>
      <w:r w:rsidRPr="00B95397">
        <w:rPr>
          <w:spacing w:val="14"/>
        </w:rPr>
        <w:t xml:space="preserve"> </w:t>
      </w:r>
      <w:r w:rsidRPr="00B95397">
        <w:t>as</w:t>
      </w:r>
      <w:r w:rsidRPr="00B95397">
        <w:rPr>
          <w:spacing w:val="12"/>
        </w:rPr>
        <w:t xml:space="preserve"> </w:t>
      </w:r>
      <w:r w:rsidRPr="00B95397">
        <w:t>part</w:t>
      </w:r>
      <w:r w:rsidRPr="00B95397">
        <w:rPr>
          <w:spacing w:val="8"/>
        </w:rPr>
        <w:t xml:space="preserve"> </w:t>
      </w:r>
      <w:r w:rsidRPr="00B95397">
        <w:t>of</w:t>
      </w:r>
      <w:r w:rsidRPr="00B95397">
        <w:rPr>
          <w:spacing w:val="11"/>
        </w:rPr>
        <w:t xml:space="preserve"> </w:t>
      </w:r>
      <w:r w:rsidRPr="00B95397">
        <w:t>the</w:t>
      </w:r>
      <w:r w:rsidRPr="00B95397">
        <w:rPr>
          <w:spacing w:val="26"/>
        </w:rPr>
        <w:t xml:space="preserve"> </w:t>
      </w:r>
      <w:r w:rsidRPr="00B95397">
        <w:t>basic</w:t>
      </w:r>
      <w:r w:rsidRPr="00B95397">
        <w:rPr>
          <w:spacing w:val="12"/>
        </w:rPr>
        <w:t xml:space="preserve"> </w:t>
      </w:r>
      <w:r w:rsidRPr="00B95397">
        <w:t>relay</w:t>
      </w:r>
      <w:r w:rsidRPr="00B95397">
        <w:rPr>
          <w:spacing w:val="18"/>
        </w:rPr>
        <w:t xml:space="preserve"> </w:t>
      </w:r>
      <w:r w:rsidRPr="00B95397">
        <w:rPr>
          <w:w w:val="103"/>
        </w:rPr>
        <w:t>system.</w:t>
      </w:r>
    </w:p>
    <w:p w:rsidR="00521F1C" w:rsidRPr="00B95397" w:rsidRDefault="00521F1C" w:rsidP="00521F1C">
      <w:pPr>
        <w:tabs>
          <w:tab w:val="left" w:pos="720"/>
        </w:tabs>
        <w:spacing w:before="10" w:line="220" w:lineRule="exact"/>
      </w:pPr>
    </w:p>
    <w:p w:rsidR="00521F1C" w:rsidRPr="00B95397" w:rsidRDefault="00521F1C" w:rsidP="00521F1C">
      <w:pPr>
        <w:tabs>
          <w:tab w:val="left" w:pos="720"/>
        </w:tabs>
        <w:spacing w:line="254" w:lineRule="auto"/>
        <w:ind w:right="72" w:firstLine="698"/>
        <w:jc w:val="both"/>
      </w:pPr>
      <w:r w:rsidRPr="00B95397">
        <w:t>Pricing for</w:t>
      </w:r>
      <w:r w:rsidRPr="00B95397">
        <w:rPr>
          <w:spacing w:val="48"/>
        </w:rPr>
        <w:t xml:space="preserve"> </w:t>
      </w:r>
      <w:r w:rsidRPr="00B95397">
        <w:t>this</w:t>
      </w:r>
      <w:r w:rsidRPr="00B95397">
        <w:rPr>
          <w:spacing w:val="52"/>
        </w:rPr>
        <w:t xml:space="preserve"> </w:t>
      </w:r>
      <w:r w:rsidRPr="00B95397">
        <w:t>service</w:t>
      </w:r>
      <w:r w:rsidRPr="00B95397">
        <w:rPr>
          <w:spacing w:val="13"/>
        </w:rPr>
        <w:t xml:space="preserve"> </w:t>
      </w:r>
      <w:r w:rsidRPr="00B95397">
        <w:t>shall be</w:t>
      </w:r>
      <w:r w:rsidRPr="00B95397">
        <w:rPr>
          <w:spacing w:val="44"/>
        </w:rPr>
        <w:t xml:space="preserve"> </w:t>
      </w:r>
      <w:r w:rsidRPr="00B95397">
        <w:t>included</w:t>
      </w:r>
      <w:r w:rsidRPr="00B95397">
        <w:rPr>
          <w:spacing w:val="13"/>
        </w:rPr>
        <w:t xml:space="preserve"> </w:t>
      </w:r>
      <w:r w:rsidRPr="00B95397">
        <w:t>in</w:t>
      </w:r>
      <w:r w:rsidRPr="00B95397">
        <w:rPr>
          <w:spacing w:val="31"/>
        </w:rPr>
        <w:t xml:space="preserve"> </w:t>
      </w:r>
      <w:r w:rsidRPr="00B95397">
        <w:t>the basic</w:t>
      </w:r>
      <w:r w:rsidRPr="00B95397">
        <w:rPr>
          <w:spacing w:val="49"/>
        </w:rPr>
        <w:t xml:space="preserve"> </w:t>
      </w:r>
      <w:r w:rsidRPr="00B95397">
        <w:t>relay price</w:t>
      </w:r>
      <w:r w:rsidRPr="00B95397">
        <w:rPr>
          <w:spacing w:val="49"/>
        </w:rPr>
        <w:t xml:space="preserve"> </w:t>
      </w:r>
      <w:r w:rsidRPr="00B95397">
        <w:t>in</w:t>
      </w:r>
      <w:r w:rsidRPr="00B95397">
        <w:rPr>
          <w:spacing w:val="41"/>
        </w:rPr>
        <w:t xml:space="preserve"> </w:t>
      </w:r>
      <w:r w:rsidRPr="00B95397">
        <w:t>the bidder's</w:t>
      </w:r>
      <w:r w:rsidRPr="00B95397">
        <w:rPr>
          <w:spacing w:val="38"/>
        </w:rPr>
        <w:t xml:space="preserve"> </w:t>
      </w:r>
      <w:r w:rsidRPr="00B95397">
        <w:rPr>
          <w:w w:val="103"/>
        </w:rPr>
        <w:t xml:space="preserve">price </w:t>
      </w:r>
      <w:r w:rsidRPr="00B95397">
        <w:rPr>
          <w:w w:val="104"/>
        </w:rPr>
        <w:t>proposal.</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jc w:val="both"/>
        <w:rPr>
          <w:b/>
        </w:rPr>
      </w:pPr>
      <w:r>
        <w:rPr>
          <w:b/>
        </w:rPr>
        <w:tab/>
      </w:r>
      <w:r w:rsidRPr="00DA4FFF">
        <w:rPr>
          <w:b/>
        </w:rPr>
        <w:t>22.</w:t>
      </w:r>
      <w:r w:rsidR="009E1D89">
        <w:rPr>
          <w:b/>
        </w:rPr>
        <w:tab/>
      </w:r>
      <w:r w:rsidRPr="00DA4FFF">
        <w:rPr>
          <w:b/>
          <w:spacing w:val="-18"/>
        </w:rPr>
        <w:t xml:space="preserve"> </w:t>
      </w:r>
      <w:r w:rsidRPr="00DA4FFF">
        <w:rPr>
          <w:b/>
        </w:rPr>
        <w:t>Speech</w:t>
      </w:r>
      <w:r w:rsidRPr="00DA4FFF">
        <w:rPr>
          <w:b/>
          <w:spacing w:val="33"/>
        </w:rPr>
        <w:t xml:space="preserve"> </w:t>
      </w:r>
      <w:r w:rsidRPr="00DA4FFF">
        <w:rPr>
          <w:b/>
        </w:rPr>
        <w:t>to</w:t>
      </w:r>
      <w:r w:rsidRPr="00DA4FFF">
        <w:rPr>
          <w:b/>
          <w:spacing w:val="-1"/>
        </w:rPr>
        <w:t xml:space="preserve"> </w:t>
      </w:r>
      <w:r w:rsidRPr="00DA4FFF">
        <w:rPr>
          <w:b/>
          <w:w w:val="102"/>
        </w:rPr>
        <w:t>Speech</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ind w:firstLine="702"/>
        <w:jc w:val="both"/>
      </w:pPr>
      <w:r w:rsidRPr="00DA4FFF">
        <w:t>The</w:t>
      </w:r>
      <w:r w:rsidRPr="00DA4FFF">
        <w:rPr>
          <w:spacing w:val="30"/>
        </w:rPr>
        <w:t xml:space="preserve"> </w:t>
      </w:r>
      <w:r w:rsidRPr="00DA4FFF">
        <w:t>provider</w:t>
      </w:r>
      <w:r w:rsidRPr="00DA4FFF">
        <w:rPr>
          <w:spacing w:val="39"/>
        </w:rPr>
        <w:t xml:space="preserve"> </w:t>
      </w:r>
      <w:r w:rsidRPr="00DA4FFF">
        <w:t>must</w:t>
      </w:r>
      <w:r w:rsidRPr="00DA4FFF">
        <w:rPr>
          <w:spacing w:val="23"/>
        </w:rPr>
        <w:t xml:space="preserve"> </w:t>
      </w:r>
      <w:r w:rsidRPr="00DA4FFF">
        <w:t>offer</w:t>
      </w:r>
      <w:r w:rsidRPr="00DA4FFF">
        <w:rPr>
          <w:spacing w:val="23"/>
        </w:rPr>
        <w:t xml:space="preserve"> </w:t>
      </w:r>
      <w:r w:rsidRPr="00DA4FFF">
        <w:t>Speech</w:t>
      </w:r>
      <w:r w:rsidRPr="00DA4FFF">
        <w:rPr>
          <w:spacing w:val="28"/>
        </w:rPr>
        <w:t xml:space="preserve"> </w:t>
      </w:r>
      <w:r w:rsidRPr="00DA4FFF">
        <w:t>to</w:t>
      </w:r>
      <w:r w:rsidRPr="00DA4FFF">
        <w:rPr>
          <w:spacing w:val="15"/>
        </w:rPr>
        <w:t xml:space="preserve"> </w:t>
      </w:r>
      <w:r w:rsidRPr="00DA4FFF">
        <w:t>Speech</w:t>
      </w:r>
      <w:r w:rsidRPr="00DA4FFF">
        <w:rPr>
          <w:spacing w:val="36"/>
        </w:rPr>
        <w:t xml:space="preserve"> </w:t>
      </w:r>
      <w:r w:rsidRPr="00DA4FFF">
        <w:t>(STS)</w:t>
      </w:r>
      <w:r w:rsidRPr="00DA4FFF">
        <w:rPr>
          <w:spacing w:val="38"/>
        </w:rPr>
        <w:t xml:space="preserve"> </w:t>
      </w:r>
      <w:r w:rsidRPr="00DA4FFF">
        <w:t>users</w:t>
      </w:r>
      <w:r w:rsidRPr="00DA4FFF">
        <w:rPr>
          <w:spacing w:val="15"/>
        </w:rPr>
        <w:t xml:space="preserve"> </w:t>
      </w:r>
      <w:r w:rsidRPr="00DA4FFF">
        <w:t>the</w:t>
      </w:r>
      <w:r w:rsidRPr="00DA4FFF">
        <w:rPr>
          <w:spacing w:val="17"/>
        </w:rPr>
        <w:t xml:space="preserve"> </w:t>
      </w:r>
      <w:r w:rsidRPr="00DA4FFF">
        <w:t>option</w:t>
      </w:r>
      <w:r w:rsidRPr="00DA4FFF">
        <w:rPr>
          <w:spacing w:val="36"/>
        </w:rPr>
        <w:t xml:space="preserve"> </w:t>
      </w:r>
      <w:r w:rsidRPr="00DA4FFF">
        <w:t>to</w:t>
      </w:r>
      <w:r w:rsidRPr="00DA4FFF">
        <w:rPr>
          <w:spacing w:val="22"/>
        </w:rPr>
        <w:t xml:space="preserve"> </w:t>
      </w:r>
      <w:r w:rsidRPr="00DA4FFF">
        <w:t>maintain</w:t>
      </w:r>
      <w:r w:rsidRPr="00DA4FFF">
        <w:rPr>
          <w:spacing w:val="33"/>
        </w:rPr>
        <w:t xml:space="preserve"> </w:t>
      </w:r>
      <w:r w:rsidRPr="00DA4FFF">
        <w:t>at</w:t>
      </w:r>
      <w:r w:rsidRPr="00DA4FFF">
        <w:rPr>
          <w:spacing w:val="10"/>
        </w:rPr>
        <w:t xml:space="preserve"> </w:t>
      </w:r>
      <w:r w:rsidRPr="00DA4FFF">
        <w:t>the</w:t>
      </w:r>
      <w:r w:rsidRPr="00DA4FFF">
        <w:rPr>
          <w:spacing w:val="24"/>
        </w:rPr>
        <w:t xml:space="preserve"> </w:t>
      </w:r>
      <w:r w:rsidRPr="00DA4FFF">
        <w:rPr>
          <w:w w:val="102"/>
        </w:rPr>
        <w:t xml:space="preserve">relay </w:t>
      </w:r>
      <w:r w:rsidRPr="00DA4FFF">
        <w:t>center a</w:t>
      </w:r>
      <w:r w:rsidRPr="00DA4FFF">
        <w:rPr>
          <w:spacing w:val="48"/>
        </w:rPr>
        <w:t xml:space="preserve"> </w:t>
      </w:r>
      <w:r w:rsidRPr="00DA4FFF">
        <w:t>list</w:t>
      </w:r>
      <w:r w:rsidRPr="00DA4FFF">
        <w:rPr>
          <w:spacing w:val="36"/>
        </w:rPr>
        <w:t xml:space="preserve"> </w:t>
      </w:r>
      <w:r w:rsidRPr="00DA4FFF">
        <w:t>of</w:t>
      </w:r>
      <w:r w:rsidRPr="00DA4FFF">
        <w:rPr>
          <w:spacing w:val="49"/>
        </w:rPr>
        <w:t xml:space="preserve"> </w:t>
      </w:r>
      <w:r w:rsidRPr="00DA4FFF">
        <w:t>names</w:t>
      </w:r>
      <w:r w:rsidRPr="00DA4FFF">
        <w:rPr>
          <w:spacing w:val="51"/>
        </w:rPr>
        <w:t xml:space="preserve"> </w:t>
      </w:r>
      <w:r w:rsidRPr="00DA4FFF">
        <w:t>and</w:t>
      </w:r>
      <w:r w:rsidRPr="00DA4FFF">
        <w:rPr>
          <w:spacing w:val="48"/>
        </w:rPr>
        <w:t xml:space="preserve"> </w:t>
      </w:r>
      <w:r w:rsidRPr="00DA4FFF">
        <w:t>telephone</w:t>
      </w:r>
      <w:r w:rsidRPr="00DA4FFF">
        <w:rPr>
          <w:spacing w:val="16"/>
        </w:rPr>
        <w:t xml:space="preserve"> </w:t>
      </w:r>
      <w:r w:rsidRPr="00DA4FFF">
        <w:t>numbers which</w:t>
      </w:r>
      <w:r w:rsidRPr="00DA4FFF">
        <w:rPr>
          <w:spacing w:val="54"/>
        </w:rPr>
        <w:t xml:space="preserve"> </w:t>
      </w:r>
      <w:r w:rsidRPr="00DA4FFF">
        <w:t>the</w:t>
      </w:r>
      <w:r w:rsidRPr="00DA4FFF">
        <w:rPr>
          <w:spacing w:val="51"/>
        </w:rPr>
        <w:t xml:space="preserve"> </w:t>
      </w:r>
      <w:r w:rsidRPr="00DA4FFF">
        <w:t>STS</w:t>
      </w:r>
      <w:r w:rsidRPr="00DA4FFF">
        <w:rPr>
          <w:spacing w:val="51"/>
        </w:rPr>
        <w:t xml:space="preserve"> </w:t>
      </w:r>
      <w:r w:rsidRPr="00DA4FFF">
        <w:t>user</w:t>
      </w:r>
      <w:r w:rsidRPr="00DA4FFF">
        <w:rPr>
          <w:spacing w:val="46"/>
        </w:rPr>
        <w:t xml:space="preserve"> </w:t>
      </w:r>
      <w:r w:rsidRPr="00DA4FFF">
        <w:t xml:space="preserve">calls. </w:t>
      </w:r>
      <w:r w:rsidRPr="00DA4FFF">
        <w:rPr>
          <w:spacing w:val="29"/>
        </w:rPr>
        <w:t xml:space="preserve"> </w:t>
      </w:r>
      <w:r w:rsidRPr="00DA4FFF">
        <w:t>When</w:t>
      </w:r>
      <w:r w:rsidRPr="00DA4FFF">
        <w:rPr>
          <w:spacing w:val="53"/>
        </w:rPr>
        <w:t xml:space="preserve"> </w:t>
      </w:r>
      <w:r w:rsidRPr="00DA4FFF">
        <w:t>the</w:t>
      </w:r>
      <w:r w:rsidRPr="00DA4FFF">
        <w:rPr>
          <w:spacing w:val="40"/>
        </w:rPr>
        <w:t xml:space="preserve"> </w:t>
      </w:r>
      <w:r w:rsidRPr="00DA4FFF">
        <w:t xml:space="preserve">STS </w:t>
      </w:r>
      <w:r w:rsidRPr="00DA4FFF">
        <w:rPr>
          <w:w w:val="102"/>
        </w:rPr>
        <w:t xml:space="preserve">user </w:t>
      </w:r>
      <w:r w:rsidRPr="00DA4FFF">
        <w:t>requests</w:t>
      </w:r>
      <w:r w:rsidRPr="00DA4FFF">
        <w:rPr>
          <w:spacing w:val="27"/>
        </w:rPr>
        <w:t xml:space="preserve"> </w:t>
      </w:r>
      <w:r w:rsidRPr="00DA4FFF">
        <w:t>one</w:t>
      </w:r>
      <w:r w:rsidRPr="00DA4FFF">
        <w:rPr>
          <w:spacing w:val="21"/>
        </w:rPr>
        <w:t xml:space="preserve"> </w:t>
      </w:r>
      <w:r w:rsidRPr="00DA4FFF">
        <w:t>of</w:t>
      </w:r>
      <w:r w:rsidRPr="00DA4FFF">
        <w:rPr>
          <w:spacing w:val="16"/>
        </w:rPr>
        <w:t xml:space="preserve"> </w:t>
      </w:r>
      <w:r w:rsidRPr="00DA4FFF">
        <w:t>these</w:t>
      </w:r>
      <w:r w:rsidRPr="00DA4FFF">
        <w:rPr>
          <w:spacing w:val="32"/>
        </w:rPr>
        <w:t xml:space="preserve"> </w:t>
      </w:r>
      <w:r w:rsidRPr="00DA4FFF">
        <w:t>names,</w:t>
      </w:r>
      <w:r w:rsidRPr="00DA4FFF">
        <w:rPr>
          <w:spacing w:val="26"/>
        </w:rPr>
        <w:t xml:space="preserve"> </w:t>
      </w:r>
      <w:r w:rsidRPr="00DA4FFF">
        <w:t>the</w:t>
      </w:r>
      <w:r w:rsidRPr="00DA4FFF">
        <w:rPr>
          <w:spacing w:val="23"/>
        </w:rPr>
        <w:t xml:space="preserve"> </w:t>
      </w:r>
      <w:r w:rsidRPr="00DA4FFF">
        <w:t>CA</w:t>
      </w:r>
      <w:r w:rsidRPr="00DA4FFF">
        <w:rPr>
          <w:spacing w:val="18"/>
        </w:rPr>
        <w:t xml:space="preserve"> </w:t>
      </w:r>
      <w:r w:rsidRPr="00DA4FFF">
        <w:t>shall</w:t>
      </w:r>
      <w:r w:rsidRPr="00DA4FFF">
        <w:rPr>
          <w:spacing w:val="23"/>
        </w:rPr>
        <w:t xml:space="preserve"> </w:t>
      </w:r>
      <w:r w:rsidRPr="00DA4FFF">
        <w:t>just</w:t>
      </w:r>
      <w:r w:rsidRPr="00DA4FFF">
        <w:rPr>
          <w:spacing w:val="25"/>
        </w:rPr>
        <w:t xml:space="preserve"> </w:t>
      </w:r>
      <w:r w:rsidRPr="00DA4FFF">
        <w:t>repeat</w:t>
      </w:r>
      <w:r w:rsidRPr="00DA4FFF">
        <w:rPr>
          <w:spacing w:val="21"/>
        </w:rPr>
        <w:t xml:space="preserve"> </w:t>
      </w:r>
      <w:r w:rsidRPr="00DA4FFF">
        <w:t>the</w:t>
      </w:r>
      <w:r w:rsidRPr="00DA4FFF">
        <w:rPr>
          <w:spacing w:val="24"/>
        </w:rPr>
        <w:t xml:space="preserve"> </w:t>
      </w:r>
      <w:r w:rsidRPr="00DA4FFF">
        <w:t>name</w:t>
      </w:r>
      <w:r w:rsidRPr="00DA4FFF">
        <w:rPr>
          <w:spacing w:val="16"/>
        </w:rPr>
        <w:t xml:space="preserve"> </w:t>
      </w:r>
      <w:r w:rsidRPr="00DA4FFF">
        <w:t>and</w:t>
      </w:r>
      <w:r w:rsidRPr="00DA4FFF">
        <w:rPr>
          <w:spacing w:val="25"/>
        </w:rPr>
        <w:t xml:space="preserve"> </w:t>
      </w:r>
      <w:r w:rsidRPr="00DA4FFF">
        <w:t>state</w:t>
      </w:r>
      <w:r w:rsidRPr="00DA4FFF">
        <w:rPr>
          <w:spacing w:val="19"/>
        </w:rPr>
        <w:t xml:space="preserve"> </w:t>
      </w:r>
      <w:r w:rsidRPr="00DA4FFF">
        <w:t>the</w:t>
      </w:r>
      <w:r w:rsidRPr="00DA4FFF">
        <w:rPr>
          <w:spacing w:val="19"/>
        </w:rPr>
        <w:t xml:space="preserve"> </w:t>
      </w:r>
      <w:r w:rsidRPr="00DA4FFF">
        <w:t>telephone</w:t>
      </w:r>
      <w:r w:rsidRPr="00DA4FFF">
        <w:rPr>
          <w:spacing w:val="40"/>
        </w:rPr>
        <w:t xml:space="preserve"> </w:t>
      </w:r>
      <w:r w:rsidRPr="00DA4FFF">
        <w:t>number</w:t>
      </w:r>
      <w:r w:rsidRPr="00DA4FFF">
        <w:rPr>
          <w:spacing w:val="23"/>
        </w:rPr>
        <w:t xml:space="preserve"> </w:t>
      </w:r>
      <w:r w:rsidRPr="00DA4FFF">
        <w:rPr>
          <w:w w:val="106"/>
        </w:rPr>
        <w:t xml:space="preserve">to </w:t>
      </w:r>
      <w:r w:rsidRPr="00DA4FFF">
        <w:t>the</w:t>
      </w:r>
      <w:r w:rsidRPr="00DA4FFF">
        <w:rPr>
          <w:spacing w:val="22"/>
        </w:rPr>
        <w:t xml:space="preserve"> </w:t>
      </w:r>
      <w:r w:rsidRPr="00DA4FFF">
        <w:t>STS</w:t>
      </w:r>
      <w:r w:rsidRPr="00DA4FFF">
        <w:rPr>
          <w:spacing w:val="20"/>
        </w:rPr>
        <w:t xml:space="preserve"> </w:t>
      </w:r>
      <w:r w:rsidRPr="00DA4FFF">
        <w:t xml:space="preserve">user. </w:t>
      </w:r>
      <w:r w:rsidRPr="00DA4FFF">
        <w:rPr>
          <w:spacing w:val="19"/>
        </w:rPr>
        <w:t xml:space="preserve"> </w:t>
      </w:r>
      <w:r w:rsidRPr="00DA4FFF">
        <w:t>This</w:t>
      </w:r>
      <w:r w:rsidRPr="00DA4FFF">
        <w:rPr>
          <w:spacing w:val="19"/>
        </w:rPr>
        <w:t xml:space="preserve"> </w:t>
      </w:r>
      <w:r w:rsidRPr="00DA4FFF">
        <w:t>information</w:t>
      </w:r>
      <w:r w:rsidRPr="00DA4FFF">
        <w:rPr>
          <w:spacing w:val="40"/>
        </w:rPr>
        <w:t xml:space="preserve"> </w:t>
      </w:r>
      <w:r w:rsidRPr="00DA4FFF">
        <w:t>must</w:t>
      </w:r>
      <w:r w:rsidRPr="00DA4FFF">
        <w:rPr>
          <w:spacing w:val="26"/>
        </w:rPr>
        <w:t xml:space="preserve"> </w:t>
      </w:r>
      <w:r w:rsidRPr="00DA4FFF">
        <w:t>be</w:t>
      </w:r>
      <w:r w:rsidRPr="00DA4FFF">
        <w:rPr>
          <w:spacing w:val="-3"/>
        </w:rPr>
        <w:t xml:space="preserve"> </w:t>
      </w:r>
      <w:r w:rsidRPr="00DA4FFF">
        <w:t>transferred</w:t>
      </w:r>
      <w:r w:rsidRPr="00DA4FFF">
        <w:rPr>
          <w:spacing w:val="45"/>
        </w:rPr>
        <w:t xml:space="preserve"> </w:t>
      </w:r>
      <w:r w:rsidRPr="00DA4FFF">
        <w:t>to</w:t>
      </w:r>
      <w:r w:rsidRPr="00DA4FFF">
        <w:rPr>
          <w:spacing w:val="6"/>
        </w:rPr>
        <w:t xml:space="preserve"> </w:t>
      </w:r>
      <w:r w:rsidRPr="00DA4FFF">
        <w:t>any</w:t>
      </w:r>
      <w:r w:rsidRPr="00DA4FFF">
        <w:rPr>
          <w:spacing w:val="25"/>
        </w:rPr>
        <w:t xml:space="preserve"> </w:t>
      </w:r>
      <w:r w:rsidRPr="00DA4FFF">
        <w:t>new</w:t>
      </w:r>
      <w:r w:rsidRPr="00DA4FFF">
        <w:rPr>
          <w:spacing w:val="8"/>
        </w:rPr>
        <w:t xml:space="preserve"> </w:t>
      </w:r>
      <w:r w:rsidRPr="00DA4FFF">
        <w:t>STS</w:t>
      </w:r>
      <w:r w:rsidRPr="00DA4FFF">
        <w:rPr>
          <w:spacing w:val="23"/>
        </w:rPr>
        <w:t xml:space="preserve"> </w:t>
      </w:r>
      <w:r w:rsidRPr="00DA4FFF">
        <w:rPr>
          <w:w w:val="103"/>
        </w:rPr>
        <w:t>provider.</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ind w:firstLine="698"/>
        <w:jc w:val="both"/>
      </w:pPr>
      <w:r w:rsidRPr="00DA4FFF">
        <w:t>Pricing</w:t>
      </w:r>
      <w:r w:rsidRPr="00DA4FFF">
        <w:rPr>
          <w:spacing w:val="34"/>
        </w:rPr>
        <w:t xml:space="preserve"> </w:t>
      </w:r>
      <w:r w:rsidRPr="00DA4FFF">
        <w:t>for</w:t>
      </w:r>
      <w:r w:rsidRPr="00DA4FFF">
        <w:rPr>
          <w:spacing w:val="42"/>
        </w:rPr>
        <w:t xml:space="preserve"> </w:t>
      </w:r>
      <w:r w:rsidRPr="00DA4FFF">
        <w:t>STS</w:t>
      </w:r>
      <w:r w:rsidRPr="00DA4FFF">
        <w:rPr>
          <w:spacing w:val="36"/>
        </w:rPr>
        <w:t xml:space="preserve"> </w:t>
      </w:r>
      <w:r w:rsidRPr="00DA4FFF">
        <w:t>service</w:t>
      </w:r>
      <w:r w:rsidRPr="00DA4FFF">
        <w:rPr>
          <w:spacing w:val="43"/>
        </w:rPr>
        <w:t xml:space="preserve"> </w:t>
      </w:r>
      <w:r w:rsidRPr="00DA4FFF">
        <w:t>shall</w:t>
      </w:r>
      <w:r w:rsidRPr="00DA4FFF">
        <w:rPr>
          <w:spacing w:val="51"/>
        </w:rPr>
        <w:t xml:space="preserve"> </w:t>
      </w:r>
      <w:r w:rsidRPr="00DA4FFF">
        <w:t>be</w:t>
      </w:r>
      <w:r w:rsidRPr="00DA4FFF">
        <w:rPr>
          <w:spacing w:val="25"/>
        </w:rPr>
        <w:t xml:space="preserve"> </w:t>
      </w:r>
      <w:r w:rsidRPr="00DA4FFF">
        <w:t>included</w:t>
      </w:r>
      <w:r w:rsidRPr="00DA4FFF">
        <w:rPr>
          <w:spacing w:val="54"/>
        </w:rPr>
        <w:t xml:space="preserve"> </w:t>
      </w:r>
      <w:r w:rsidRPr="00DA4FFF">
        <w:t>in</w:t>
      </w:r>
      <w:r w:rsidRPr="00DA4FFF">
        <w:rPr>
          <w:spacing w:val="17"/>
        </w:rPr>
        <w:t xml:space="preserve"> </w:t>
      </w:r>
      <w:r w:rsidRPr="00DA4FFF">
        <w:t>the</w:t>
      </w:r>
      <w:r w:rsidRPr="00DA4FFF">
        <w:rPr>
          <w:spacing w:val="46"/>
        </w:rPr>
        <w:t xml:space="preserve"> </w:t>
      </w:r>
      <w:r w:rsidRPr="00DA4FFF">
        <w:t>basic</w:t>
      </w:r>
      <w:r w:rsidRPr="00DA4FFF">
        <w:rPr>
          <w:spacing w:val="32"/>
        </w:rPr>
        <w:t xml:space="preserve"> </w:t>
      </w:r>
      <w:r w:rsidRPr="00DA4FFF">
        <w:t>relay</w:t>
      </w:r>
      <w:r w:rsidRPr="00DA4FFF">
        <w:rPr>
          <w:spacing w:val="33"/>
        </w:rPr>
        <w:t xml:space="preserve"> </w:t>
      </w:r>
      <w:r w:rsidRPr="00DA4FFF">
        <w:t>service</w:t>
      </w:r>
      <w:r w:rsidRPr="00DA4FFF">
        <w:rPr>
          <w:spacing w:val="51"/>
        </w:rPr>
        <w:t xml:space="preserve"> </w:t>
      </w:r>
      <w:r w:rsidRPr="00DA4FFF">
        <w:t>price</w:t>
      </w:r>
      <w:r w:rsidRPr="00DA4FFF">
        <w:rPr>
          <w:spacing w:val="45"/>
        </w:rPr>
        <w:t xml:space="preserve"> </w:t>
      </w:r>
      <w:r w:rsidRPr="00DA4FFF">
        <w:t>in</w:t>
      </w:r>
      <w:r w:rsidRPr="00DA4FFF">
        <w:rPr>
          <w:spacing w:val="22"/>
        </w:rPr>
        <w:t xml:space="preserve"> </w:t>
      </w:r>
      <w:r w:rsidRPr="00DA4FFF">
        <w:t>the</w:t>
      </w:r>
      <w:r w:rsidRPr="00DA4FFF">
        <w:rPr>
          <w:spacing w:val="36"/>
        </w:rPr>
        <w:t xml:space="preserve"> </w:t>
      </w:r>
      <w:r w:rsidRPr="00DA4FFF">
        <w:rPr>
          <w:w w:val="107"/>
        </w:rPr>
        <w:t xml:space="preserve">bidder's </w:t>
      </w:r>
      <w:r w:rsidRPr="00DA4FFF">
        <w:t>price</w:t>
      </w:r>
      <w:r w:rsidRPr="00DA4FFF">
        <w:rPr>
          <w:spacing w:val="18"/>
        </w:rPr>
        <w:t xml:space="preserve"> </w:t>
      </w:r>
      <w:r w:rsidRPr="00DA4FFF">
        <w:rPr>
          <w:w w:val="104"/>
        </w:rPr>
        <w:t>proposal.</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jc w:val="both"/>
        <w:rPr>
          <w:b/>
        </w:rPr>
      </w:pPr>
      <w:r>
        <w:rPr>
          <w:b/>
        </w:rPr>
        <w:tab/>
      </w:r>
      <w:r w:rsidRPr="00DA4FFF">
        <w:rPr>
          <w:b/>
        </w:rPr>
        <w:t>23.</w:t>
      </w:r>
      <w:r>
        <w:rPr>
          <w:b/>
        </w:rPr>
        <w:tab/>
      </w:r>
      <w:r w:rsidRPr="00DA4FFF">
        <w:rPr>
          <w:b/>
        </w:rPr>
        <w:t>Access</w:t>
      </w:r>
      <w:r w:rsidRPr="00DA4FFF">
        <w:rPr>
          <w:b/>
          <w:spacing w:val="6"/>
        </w:rPr>
        <w:t xml:space="preserve"> </w:t>
      </w:r>
      <w:r w:rsidRPr="00DA4FFF">
        <w:rPr>
          <w:b/>
        </w:rPr>
        <w:t>to</w:t>
      </w:r>
      <w:r w:rsidRPr="00DA4FFF">
        <w:rPr>
          <w:b/>
          <w:spacing w:val="6"/>
        </w:rPr>
        <w:t xml:space="preserve"> </w:t>
      </w:r>
      <w:r w:rsidRPr="00DA4FFF">
        <w:rPr>
          <w:b/>
        </w:rPr>
        <w:t>Pay</w:t>
      </w:r>
      <w:r w:rsidRPr="00DA4FFF">
        <w:rPr>
          <w:b/>
          <w:spacing w:val="20"/>
        </w:rPr>
        <w:t xml:space="preserve"> </w:t>
      </w:r>
      <w:r w:rsidRPr="00DA4FFF">
        <w:rPr>
          <w:b/>
        </w:rPr>
        <w:t>Per</w:t>
      </w:r>
      <w:r w:rsidRPr="00DA4FFF">
        <w:rPr>
          <w:b/>
          <w:spacing w:val="36"/>
        </w:rPr>
        <w:t xml:space="preserve"> </w:t>
      </w:r>
      <w:r w:rsidRPr="00DA4FFF">
        <w:rPr>
          <w:b/>
        </w:rPr>
        <w:t>Call</w:t>
      </w:r>
      <w:r w:rsidRPr="00DA4FFF">
        <w:rPr>
          <w:b/>
          <w:spacing w:val="20"/>
        </w:rPr>
        <w:t xml:space="preserve"> </w:t>
      </w:r>
      <w:r w:rsidRPr="00DA4FFF">
        <w:rPr>
          <w:b/>
        </w:rPr>
        <w:t>Services</w:t>
      </w:r>
      <w:r w:rsidRPr="00DA4FFF">
        <w:rPr>
          <w:b/>
          <w:spacing w:val="24"/>
        </w:rPr>
        <w:t xml:space="preserve"> </w:t>
      </w:r>
      <w:r w:rsidRPr="00DA4FFF">
        <w:rPr>
          <w:b/>
        </w:rPr>
        <w:t>(i.e.</w:t>
      </w:r>
      <w:r w:rsidRPr="00DA4FFF">
        <w:rPr>
          <w:b/>
          <w:spacing w:val="44"/>
        </w:rPr>
        <w:t xml:space="preserve"> </w:t>
      </w:r>
      <w:r w:rsidRPr="00DA4FFF">
        <w:rPr>
          <w:b/>
        </w:rPr>
        <w:t>900/976)</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jc w:val="both"/>
      </w:pPr>
      <w:r>
        <w:tab/>
      </w:r>
      <w:r w:rsidRPr="00DA4FFF">
        <w:t>The</w:t>
      </w:r>
      <w:r w:rsidRPr="00DA4FFF">
        <w:rPr>
          <w:spacing w:val="27"/>
        </w:rPr>
        <w:t xml:space="preserve"> </w:t>
      </w:r>
      <w:r w:rsidRPr="00DA4FFF">
        <w:t>provider</w:t>
      </w:r>
      <w:r w:rsidRPr="00DA4FFF">
        <w:rPr>
          <w:spacing w:val="23"/>
        </w:rPr>
        <w:t xml:space="preserve"> </w:t>
      </w:r>
      <w:r w:rsidRPr="00DA4FFF">
        <w:t>shall</w:t>
      </w:r>
      <w:r w:rsidRPr="00DA4FFF">
        <w:rPr>
          <w:spacing w:val="22"/>
        </w:rPr>
        <w:t xml:space="preserve"> </w:t>
      </w:r>
      <w:r w:rsidRPr="00DA4FFF">
        <w:t>provide</w:t>
      </w:r>
      <w:r w:rsidRPr="00DA4FFF">
        <w:rPr>
          <w:spacing w:val="24"/>
        </w:rPr>
        <w:t xml:space="preserve"> </w:t>
      </w:r>
      <w:r w:rsidRPr="00DA4FFF">
        <w:t>access</w:t>
      </w:r>
      <w:r w:rsidRPr="00DA4FFF">
        <w:rPr>
          <w:spacing w:val="19"/>
        </w:rPr>
        <w:t xml:space="preserve"> </w:t>
      </w:r>
      <w:r w:rsidRPr="00DA4FFF">
        <w:t>to</w:t>
      </w:r>
      <w:r w:rsidRPr="00DA4FFF">
        <w:rPr>
          <w:spacing w:val="20"/>
        </w:rPr>
        <w:t xml:space="preserve"> </w:t>
      </w:r>
      <w:r w:rsidRPr="00DA4FFF">
        <w:t>pay</w:t>
      </w:r>
      <w:r w:rsidRPr="00DA4FFF">
        <w:rPr>
          <w:spacing w:val="14"/>
        </w:rPr>
        <w:t xml:space="preserve"> </w:t>
      </w:r>
      <w:r w:rsidRPr="00DA4FFF">
        <w:t>per</w:t>
      </w:r>
      <w:r w:rsidRPr="00DA4FFF">
        <w:rPr>
          <w:spacing w:val="13"/>
        </w:rPr>
        <w:t xml:space="preserve"> </w:t>
      </w:r>
      <w:r w:rsidRPr="00DA4FFF">
        <w:t>call</w:t>
      </w:r>
      <w:r w:rsidRPr="00DA4FFF">
        <w:rPr>
          <w:spacing w:val="16"/>
        </w:rPr>
        <w:t xml:space="preserve"> </w:t>
      </w:r>
      <w:r w:rsidRPr="00DA4FFF">
        <w:t>services</w:t>
      </w:r>
      <w:r w:rsidRPr="00DA4FFF">
        <w:rPr>
          <w:spacing w:val="31"/>
        </w:rPr>
        <w:t xml:space="preserve"> </w:t>
      </w:r>
      <w:r w:rsidRPr="00DA4FFF">
        <w:t>such</w:t>
      </w:r>
      <w:r w:rsidRPr="00DA4FFF">
        <w:rPr>
          <w:spacing w:val="22"/>
        </w:rPr>
        <w:t xml:space="preserve"> </w:t>
      </w:r>
      <w:r w:rsidRPr="00DA4FFF">
        <w:t>as</w:t>
      </w:r>
      <w:r w:rsidRPr="00DA4FFF">
        <w:rPr>
          <w:spacing w:val="12"/>
        </w:rPr>
        <w:t xml:space="preserve"> </w:t>
      </w:r>
      <w:r w:rsidRPr="00DA4FFF">
        <w:t>900/976</w:t>
      </w:r>
      <w:r w:rsidRPr="00DA4FFF">
        <w:rPr>
          <w:spacing w:val="35"/>
        </w:rPr>
        <w:t xml:space="preserve"> </w:t>
      </w:r>
      <w:r w:rsidRPr="00DA4FFF">
        <w:rPr>
          <w:w w:val="103"/>
        </w:rPr>
        <w:t>numbers.</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ind w:firstLine="698"/>
        <w:jc w:val="both"/>
      </w:pPr>
      <w:r w:rsidRPr="00DA4FFF">
        <w:t>The</w:t>
      </w:r>
      <w:r w:rsidRPr="00DA4FFF">
        <w:rPr>
          <w:spacing w:val="39"/>
        </w:rPr>
        <w:t xml:space="preserve"> </w:t>
      </w:r>
      <w:r w:rsidRPr="00DA4FFF">
        <w:t>bidder</w:t>
      </w:r>
      <w:r w:rsidRPr="00DA4FFF">
        <w:rPr>
          <w:spacing w:val="24"/>
        </w:rPr>
        <w:t xml:space="preserve"> </w:t>
      </w:r>
      <w:r w:rsidRPr="00DA4FFF">
        <w:t>should</w:t>
      </w:r>
      <w:r w:rsidRPr="00DA4FFF">
        <w:rPr>
          <w:spacing w:val="48"/>
        </w:rPr>
        <w:t xml:space="preserve"> </w:t>
      </w:r>
      <w:r w:rsidRPr="00DA4FFF">
        <w:t>explain</w:t>
      </w:r>
      <w:r w:rsidRPr="00DA4FFF">
        <w:rPr>
          <w:spacing w:val="50"/>
        </w:rPr>
        <w:t xml:space="preserve"> </w:t>
      </w:r>
      <w:r w:rsidRPr="00DA4FFF">
        <w:t>how</w:t>
      </w:r>
      <w:r w:rsidRPr="00DA4FFF">
        <w:rPr>
          <w:spacing w:val="36"/>
        </w:rPr>
        <w:t xml:space="preserve"> </w:t>
      </w:r>
      <w:r w:rsidRPr="00DA4FFF">
        <w:t>it</w:t>
      </w:r>
      <w:r w:rsidRPr="00DA4FFF">
        <w:rPr>
          <w:spacing w:val="23"/>
        </w:rPr>
        <w:t xml:space="preserve"> </w:t>
      </w:r>
      <w:r w:rsidRPr="00DA4FFF">
        <w:t>will</w:t>
      </w:r>
      <w:r w:rsidRPr="00DA4FFF">
        <w:rPr>
          <w:spacing w:val="23"/>
        </w:rPr>
        <w:t xml:space="preserve"> </w:t>
      </w:r>
      <w:r w:rsidRPr="00DA4FFF">
        <w:t>provide</w:t>
      </w:r>
      <w:r w:rsidRPr="00DA4FFF">
        <w:rPr>
          <w:spacing w:val="43"/>
        </w:rPr>
        <w:t xml:space="preserve"> </w:t>
      </w:r>
      <w:r w:rsidRPr="00DA4FFF">
        <w:t>relay</w:t>
      </w:r>
      <w:r w:rsidRPr="00DA4FFF">
        <w:rPr>
          <w:spacing w:val="29"/>
        </w:rPr>
        <w:t xml:space="preserve"> </w:t>
      </w:r>
      <w:r w:rsidRPr="00DA4FFF">
        <w:t>service</w:t>
      </w:r>
      <w:r w:rsidRPr="00DA4FFF">
        <w:rPr>
          <w:spacing w:val="54"/>
        </w:rPr>
        <w:t xml:space="preserve"> </w:t>
      </w:r>
      <w:r w:rsidRPr="00DA4FFF">
        <w:t>users</w:t>
      </w:r>
      <w:r w:rsidRPr="00DA4FFF">
        <w:rPr>
          <w:spacing w:val="26"/>
        </w:rPr>
        <w:t xml:space="preserve"> </w:t>
      </w:r>
      <w:r w:rsidRPr="00DA4FFF">
        <w:t>with</w:t>
      </w:r>
      <w:r w:rsidRPr="00DA4FFF">
        <w:rPr>
          <w:spacing w:val="28"/>
        </w:rPr>
        <w:t xml:space="preserve"> </w:t>
      </w:r>
      <w:r w:rsidRPr="00DA4FFF">
        <w:t>access</w:t>
      </w:r>
      <w:r w:rsidRPr="00DA4FFF">
        <w:rPr>
          <w:spacing w:val="38"/>
        </w:rPr>
        <w:t xml:space="preserve"> </w:t>
      </w:r>
      <w:r w:rsidRPr="00DA4FFF">
        <w:t>to</w:t>
      </w:r>
      <w:r w:rsidRPr="00DA4FFF">
        <w:rPr>
          <w:spacing w:val="25"/>
        </w:rPr>
        <w:t xml:space="preserve"> </w:t>
      </w:r>
      <w:r w:rsidRPr="00DA4FFF">
        <w:t>pay</w:t>
      </w:r>
      <w:r w:rsidRPr="00DA4FFF">
        <w:rPr>
          <w:spacing w:val="28"/>
        </w:rPr>
        <w:t xml:space="preserve"> </w:t>
      </w:r>
      <w:r w:rsidRPr="00DA4FFF">
        <w:rPr>
          <w:w w:val="102"/>
        </w:rPr>
        <w:t xml:space="preserve">per </w:t>
      </w:r>
      <w:r w:rsidRPr="00DA4FFF">
        <w:t>call</w:t>
      </w:r>
      <w:r w:rsidRPr="00DA4FFF">
        <w:rPr>
          <w:spacing w:val="21"/>
        </w:rPr>
        <w:t xml:space="preserve"> </w:t>
      </w:r>
      <w:r w:rsidRPr="00DA4FFF">
        <w:t>services.  Bidders are to describe how such access can be provided, how callers</w:t>
      </w:r>
      <w:r w:rsidRPr="00DA4FFF">
        <w:rPr>
          <w:spacing w:val="30"/>
        </w:rPr>
        <w:t xml:space="preserve"> </w:t>
      </w:r>
      <w:r w:rsidRPr="00DA4FFF">
        <w:rPr>
          <w:w w:val="101"/>
        </w:rPr>
        <w:t xml:space="preserve">can </w:t>
      </w:r>
      <w:r w:rsidRPr="00DA4FFF">
        <w:t>disconnect</w:t>
      </w:r>
      <w:r w:rsidRPr="00DA4FFF">
        <w:rPr>
          <w:spacing w:val="49"/>
        </w:rPr>
        <w:t xml:space="preserve"> </w:t>
      </w:r>
      <w:r w:rsidRPr="00DA4FFF">
        <w:t>without</w:t>
      </w:r>
      <w:r w:rsidRPr="00DA4FFF">
        <w:rPr>
          <w:spacing w:val="38"/>
        </w:rPr>
        <w:t xml:space="preserve"> </w:t>
      </w:r>
      <w:r w:rsidRPr="00DA4FFF">
        <w:t>being</w:t>
      </w:r>
      <w:r w:rsidRPr="00DA4FFF">
        <w:rPr>
          <w:spacing w:val="16"/>
        </w:rPr>
        <w:t xml:space="preserve"> </w:t>
      </w:r>
      <w:r w:rsidRPr="00DA4FFF">
        <w:t>charged</w:t>
      </w:r>
      <w:r w:rsidR="00D61111">
        <w:t>,</w:t>
      </w:r>
      <w:r w:rsidRPr="00DA4FFF">
        <w:rPr>
          <w:spacing w:val="35"/>
        </w:rPr>
        <w:t xml:space="preserve"> </w:t>
      </w:r>
      <w:r w:rsidRPr="00DA4FFF">
        <w:t>and</w:t>
      </w:r>
      <w:r w:rsidRPr="00DA4FFF">
        <w:rPr>
          <w:spacing w:val="19"/>
        </w:rPr>
        <w:t xml:space="preserve"> </w:t>
      </w:r>
      <w:r w:rsidRPr="00DA4FFF">
        <w:t>a</w:t>
      </w:r>
      <w:r w:rsidRPr="00DA4FFF">
        <w:rPr>
          <w:spacing w:val="15"/>
        </w:rPr>
        <w:t xml:space="preserve"> </w:t>
      </w:r>
      <w:r w:rsidRPr="00DA4FFF">
        <w:t>methodology</w:t>
      </w:r>
      <w:r w:rsidRPr="00DA4FFF">
        <w:rPr>
          <w:spacing w:val="47"/>
        </w:rPr>
        <w:t xml:space="preserve"> </w:t>
      </w:r>
      <w:r w:rsidRPr="00DA4FFF">
        <w:t>for</w:t>
      </w:r>
      <w:r w:rsidRPr="00DA4FFF">
        <w:rPr>
          <w:spacing w:val="22"/>
        </w:rPr>
        <w:t xml:space="preserve"> </w:t>
      </w:r>
      <w:r w:rsidRPr="00DA4FFF">
        <w:t>billing</w:t>
      </w:r>
      <w:r w:rsidRPr="00DA4FFF">
        <w:rPr>
          <w:spacing w:val="24"/>
        </w:rPr>
        <w:t xml:space="preserve"> </w:t>
      </w:r>
      <w:r w:rsidRPr="00DA4FFF">
        <w:t>the</w:t>
      </w:r>
      <w:r w:rsidRPr="00DA4FFF">
        <w:rPr>
          <w:spacing w:val="26"/>
        </w:rPr>
        <w:t xml:space="preserve"> </w:t>
      </w:r>
      <w:r w:rsidRPr="00DA4FFF">
        <w:t>user</w:t>
      </w:r>
      <w:r w:rsidRPr="00DA4FFF">
        <w:rPr>
          <w:spacing w:val="14"/>
        </w:rPr>
        <w:t xml:space="preserve"> </w:t>
      </w:r>
      <w:r w:rsidRPr="00DA4FFF">
        <w:t>directly</w:t>
      </w:r>
      <w:r w:rsidRPr="00DA4FFF">
        <w:rPr>
          <w:spacing w:val="35"/>
        </w:rPr>
        <w:t xml:space="preserve"> </w:t>
      </w:r>
      <w:r w:rsidRPr="00DA4FFF">
        <w:t>for</w:t>
      </w:r>
      <w:r w:rsidRPr="00DA4FFF">
        <w:rPr>
          <w:spacing w:val="23"/>
        </w:rPr>
        <w:t xml:space="preserve"> </w:t>
      </w:r>
      <w:r w:rsidRPr="00DA4FFF">
        <w:t>any</w:t>
      </w:r>
      <w:r w:rsidRPr="00DA4FFF">
        <w:rPr>
          <w:spacing w:val="11"/>
        </w:rPr>
        <w:t xml:space="preserve"> </w:t>
      </w:r>
      <w:r w:rsidRPr="00DA4FFF">
        <w:rPr>
          <w:w w:val="104"/>
        </w:rPr>
        <w:t xml:space="preserve">charges </w:t>
      </w:r>
      <w:r w:rsidRPr="00DA4FFF">
        <w:t>incurred</w:t>
      </w:r>
      <w:r w:rsidRPr="00DA4FFF">
        <w:rPr>
          <w:spacing w:val="30"/>
        </w:rPr>
        <w:t xml:space="preserve"> </w:t>
      </w:r>
      <w:r w:rsidRPr="00DA4FFF">
        <w:t>from</w:t>
      </w:r>
      <w:r w:rsidRPr="00DA4FFF">
        <w:rPr>
          <w:spacing w:val="20"/>
        </w:rPr>
        <w:t xml:space="preserve"> </w:t>
      </w:r>
      <w:r w:rsidRPr="00DA4FFF">
        <w:t>the</w:t>
      </w:r>
      <w:r w:rsidRPr="00DA4FFF">
        <w:rPr>
          <w:spacing w:val="21"/>
        </w:rPr>
        <w:t xml:space="preserve"> </w:t>
      </w:r>
      <w:r w:rsidRPr="00DA4FFF">
        <w:t>pay</w:t>
      </w:r>
      <w:r w:rsidRPr="00DA4FFF">
        <w:rPr>
          <w:spacing w:val="22"/>
        </w:rPr>
        <w:t xml:space="preserve"> </w:t>
      </w:r>
      <w:r w:rsidRPr="00DA4FFF">
        <w:t>per</w:t>
      </w:r>
      <w:r w:rsidRPr="00DA4FFF">
        <w:rPr>
          <w:spacing w:val="4"/>
        </w:rPr>
        <w:t xml:space="preserve"> </w:t>
      </w:r>
      <w:r w:rsidRPr="00DA4FFF">
        <w:t>call</w:t>
      </w:r>
      <w:r w:rsidRPr="00DA4FFF">
        <w:rPr>
          <w:spacing w:val="15"/>
        </w:rPr>
        <w:t xml:space="preserve"> </w:t>
      </w:r>
      <w:r w:rsidRPr="00DA4FFF">
        <w:t xml:space="preserve">service. </w:t>
      </w:r>
      <w:r w:rsidRPr="00DA4FFF">
        <w:rPr>
          <w:spacing w:val="29"/>
        </w:rPr>
        <w:t xml:space="preserve"> </w:t>
      </w:r>
      <w:r w:rsidRPr="00DA4FFF">
        <w:t>The</w:t>
      </w:r>
      <w:r w:rsidRPr="00DA4FFF">
        <w:rPr>
          <w:spacing w:val="25"/>
        </w:rPr>
        <w:t xml:space="preserve"> </w:t>
      </w:r>
      <w:r w:rsidRPr="00DA4FFF">
        <w:t>bidder</w:t>
      </w:r>
      <w:r w:rsidRPr="00DA4FFF">
        <w:rPr>
          <w:spacing w:val="19"/>
        </w:rPr>
        <w:t xml:space="preserve"> </w:t>
      </w:r>
      <w:r w:rsidRPr="00DA4FFF">
        <w:t>should</w:t>
      </w:r>
      <w:r w:rsidRPr="00DA4FFF">
        <w:rPr>
          <w:spacing w:val="23"/>
        </w:rPr>
        <w:t xml:space="preserve"> </w:t>
      </w:r>
      <w:r w:rsidRPr="00DA4FFF">
        <w:t>describe</w:t>
      </w:r>
      <w:r w:rsidRPr="00DA4FFF">
        <w:rPr>
          <w:spacing w:val="31"/>
        </w:rPr>
        <w:t xml:space="preserve"> </w:t>
      </w:r>
      <w:r w:rsidRPr="00DA4FFF">
        <w:t>how</w:t>
      </w:r>
      <w:r w:rsidRPr="00DA4FFF">
        <w:rPr>
          <w:spacing w:val="24"/>
        </w:rPr>
        <w:t xml:space="preserve"> </w:t>
      </w:r>
      <w:r w:rsidRPr="00DA4FFF">
        <w:t>it</w:t>
      </w:r>
      <w:r w:rsidRPr="00DA4FFF">
        <w:rPr>
          <w:spacing w:val="4"/>
        </w:rPr>
        <w:t xml:space="preserve"> </w:t>
      </w:r>
      <w:r w:rsidRPr="00DA4FFF">
        <w:t>would</w:t>
      </w:r>
      <w:r w:rsidRPr="00DA4FFF">
        <w:rPr>
          <w:spacing w:val="22"/>
        </w:rPr>
        <w:t xml:space="preserve"> </w:t>
      </w:r>
      <w:r w:rsidRPr="00DA4FFF">
        <w:t>deal</w:t>
      </w:r>
      <w:r w:rsidRPr="00DA4FFF">
        <w:rPr>
          <w:spacing w:val="24"/>
        </w:rPr>
        <w:t xml:space="preserve"> </w:t>
      </w:r>
      <w:r w:rsidRPr="00DA4FFF">
        <w:t>with</w:t>
      </w:r>
      <w:r w:rsidRPr="00DA4FFF">
        <w:rPr>
          <w:spacing w:val="10"/>
        </w:rPr>
        <w:t xml:space="preserve"> </w:t>
      </w:r>
      <w:r w:rsidRPr="00DA4FFF">
        <w:rPr>
          <w:w w:val="102"/>
        </w:rPr>
        <w:t xml:space="preserve">denied </w:t>
      </w:r>
      <w:r w:rsidRPr="00DA4FFF">
        <w:t>pay</w:t>
      </w:r>
      <w:r w:rsidRPr="00DA4FFF">
        <w:rPr>
          <w:spacing w:val="46"/>
        </w:rPr>
        <w:t xml:space="preserve"> </w:t>
      </w:r>
      <w:r w:rsidRPr="00DA4FFF">
        <w:t>per</w:t>
      </w:r>
      <w:r w:rsidRPr="00DA4FFF">
        <w:rPr>
          <w:spacing w:val="30"/>
        </w:rPr>
        <w:t xml:space="preserve"> </w:t>
      </w:r>
      <w:r w:rsidRPr="00DA4FFF">
        <w:t>call</w:t>
      </w:r>
      <w:r w:rsidRPr="00DA4FFF">
        <w:rPr>
          <w:spacing w:val="48"/>
        </w:rPr>
        <w:t xml:space="preserve"> </w:t>
      </w:r>
      <w:r w:rsidRPr="00DA4FFF">
        <w:t>calls</w:t>
      </w:r>
      <w:r w:rsidRPr="00DA4FFF">
        <w:rPr>
          <w:spacing w:val="49"/>
        </w:rPr>
        <w:t xml:space="preserve"> </w:t>
      </w:r>
      <w:r w:rsidRPr="00DA4FFF">
        <w:t>and</w:t>
      </w:r>
      <w:r w:rsidRPr="00DA4FFF">
        <w:rPr>
          <w:spacing w:val="50"/>
        </w:rPr>
        <w:t xml:space="preserve"> </w:t>
      </w:r>
      <w:r w:rsidRPr="00DA4FFF">
        <w:t>high</w:t>
      </w:r>
      <w:r w:rsidRPr="00DA4FFF">
        <w:rPr>
          <w:spacing w:val="46"/>
        </w:rPr>
        <w:t xml:space="preserve"> </w:t>
      </w:r>
      <w:r w:rsidRPr="00DA4FFF">
        <w:t>bill</w:t>
      </w:r>
      <w:r w:rsidRPr="00DA4FFF">
        <w:rPr>
          <w:spacing w:val="32"/>
        </w:rPr>
        <w:t xml:space="preserve"> </w:t>
      </w:r>
      <w:r w:rsidRPr="00DA4FFF">
        <w:t>complaints</w:t>
      </w:r>
      <w:r w:rsidRPr="00DA4FFF">
        <w:rPr>
          <w:spacing w:val="2"/>
        </w:rPr>
        <w:t xml:space="preserve"> </w:t>
      </w:r>
      <w:r w:rsidRPr="00DA4FFF">
        <w:t>for</w:t>
      </w:r>
      <w:r w:rsidRPr="00DA4FFF">
        <w:rPr>
          <w:spacing w:val="46"/>
        </w:rPr>
        <w:t xml:space="preserve"> </w:t>
      </w:r>
      <w:r w:rsidRPr="00DA4FFF">
        <w:t>900/976</w:t>
      </w:r>
      <w:r w:rsidRPr="00DA4FFF">
        <w:rPr>
          <w:spacing w:val="51"/>
        </w:rPr>
        <w:t xml:space="preserve"> </w:t>
      </w:r>
      <w:r w:rsidRPr="00DA4FFF">
        <w:t xml:space="preserve">calls. </w:t>
      </w:r>
      <w:r w:rsidRPr="00DA4FFF">
        <w:rPr>
          <w:spacing w:val="36"/>
        </w:rPr>
        <w:t xml:space="preserve"> </w:t>
      </w:r>
      <w:r w:rsidRPr="00DA4FFF">
        <w:t>Before</w:t>
      </w:r>
      <w:r w:rsidRPr="00DA4FFF">
        <w:rPr>
          <w:spacing w:val="51"/>
        </w:rPr>
        <w:t xml:space="preserve"> </w:t>
      </w:r>
      <w:r w:rsidRPr="00DA4FFF">
        <w:t>placing</w:t>
      </w:r>
      <w:r w:rsidRPr="00DA4FFF">
        <w:rPr>
          <w:spacing w:val="50"/>
        </w:rPr>
        <w:t xml:space="preserve"> </w:t>
      </w:r>
      <w:r w:rsidRPr="00DA4FFF">
        <w:t>the</w:t>
      </w:r>
      <w:r w:rsidRPr="00DA4FFF">
        <w:rPr>
          <w:spacing w:val="39"/>
        </w:rPr>
        <w:t xml:space="preserve"> </w:t>
      </w:r>
      <w:r w:rsidRPr="00DA4FFF">
        <w:t>call,</w:t>
      </w:r>
      <w:r w:rsidRPr="00DA4FFF">
        <w:rPr>
          <w:spacing w:val="41"/>
        </w:rPr>
        <w:t xml:space="preserve"> </w:t>
      </w:r>
      <w:r w:rsidRPr="00DA4FFF">
        <w:t>the</w:t>
      </w:r>
      <w:r w:rsidRPr="00DA4FFF">
        <w:rPr>
          <w:spacing w:val="38"/>
        </w:rPr>
        <w:t xml:space="preserve"> </w:t>
      </w:r>
      <w:r w:rsidRPr="00DA4FFF">
        <w:rPr>
          <w:w w:val="101"/>
        </w:rPr>
        <w:t>CA</w:t>
      </w:r>
      <w:r>
        <w:rPr>
          <w:w w:val="101"/>
        </w:rPr>
        <w:t xml:space="preserve"> </w:t>
      </w:r>
      <w:r w:rsidRPr="00DA4FFF">
        <w:t>shall</w:t>
      </w:r>
      <w:r w:rsidRPr="00DA4FFF">
        <w:rPr>
          <w:spacing w:val="27"/>
        </w:rPr>
        <w:t xml:space="preserve"> </w:t>
      </w:r>
      <w:r w:rsidRPr="00DA4FFF">
        <w:t>advise</w:t>
      </w:r>
      <w:r w:rsidRPr="00DA4FFF">
        <w:rPr>
          <w:spacing w:val="20"/>
        </w:rPr>
        <w:t xml:space="preserve"> </w:t>
      </w:r>
      <w:r w:rsidRPr="00DA4FFF">
        <w:t>the</w:t>
      </w:r>
      <w:r w:rsidRPr="00DA4FFF">
        <w:rPr>
          <w:spacing w:val="10"/>
        </w:rPr>
        <w:t xml:space="preserve"> </w:t>
      </w:r>
      <w:r w:rsidRPr="00DA4FFF">
        <w:t>caller</w:t>
      </w:r>
      <w:r w:rsidRPr="00DA4FFF">
        <w:rPr>
          <w:spacing w:val="21"/>
        </w:rPr>
        <w:t xml:space="preserve"> </w:t>
      </w:r>
      <w:r w:rsidRPr="00DA4FFF">
        <w:t>that</w:t>
      </w:r>
      <w:r w:rsidRPr="00DA4FFF">
        <w:rPr>
          <w:spacing w:val="18"/>
        </w:rPr>
        <w:t xml:space="preserve"> </w:t>
      </w:r>
      <w:r w:rsidRPr="00DA4FFF">
        <w:t>there</w:t>
      </w:r>
      <w:r w:rsidRPr="00DA4FFF">
        <w:rPr>
          <w:spacing w:val="17"/>
        </w:rPr>
        <w:t xml:space="preserve"> </w:t>
      </w:r>
      <w:r w:rsidRPr="00DA4FFF">
        <w:t>will</w:t>
      </w:r>
      <w:r w:rsidRPr="00DA4FFF">
        <w:rPr>
          <w:spacing w:val="22"/>
        </w:rPr>
        <w:t xml:space="preserve"> </w:t>
      </w:r>
      <w:r w:rsidRPr="00DA4FFF">
        <w:t>be</w:t>
      </w:r>
      <w:r w:rsidRPr="00DA4FFF">
        <w:rPr>
          <w:spacing w:val="4"/>
        </w:rPr>
        <w:t xml:space="preserve"> </w:t>
      </w:r>
      <w:r w:rsidRPr="00DA4FFF">
        <w:t>a</w:t>
      </w:r>
      <w:r w:rsidRPr="00DA4FFF">
        <w:rPr>
          <w:spacing w:val="4"/>
        </w:rPr>
        <w:t xml:space="preserve"> </w:t>
      </w:r>
      <w:r w:rsidRPr="00DA4FFF">
        <w:t>charge</w:t>
      </w:r>
      <w:r w:rsidRPr="00DA4FFF">
        <w:rPr>
          <w:spacing w:val="23"/>
        </w:rPr>
        <w:t xml:space="preserve"> </w:t>
      </w:r>
      <w:r w:rsidRPr="00DA4FFF">
        <w:t>for</w:t>
      </w:r>
      <w:r w:rsidRPr="00DA4FFF">
        <w:rPr>
          <w:spacing w:val="9"/>
        </w:rPr>
        <w:t xml:space="preserve"> </w:t>
      </w:r>
      <w:r w:rsidRPr="00DA4FFF">
        <w:t>the</w:t>
      </w:r>
      <w:r w:rsidRPr="00DA4FFF">
        <w:rPr>
          <w:spacing w:val="10"/>
        </w:rPr>
        <w:t xml:space="preserve"> </w:t>
      </w:r>
      <w:r w:rsidRPr="00DA4FFF">
        <w:rPr>
          <w:w w:val="104"/>
        </w:rPr>
        <w:t>call.</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ind w:firstLine="686"/>
        <w:jc w:val="both"/>
      </w:pPr>
      <w:r w:rsidRPr="00DA4FFF">
        <w:t>The</w:t>
      </w:r>
      <w:r w:rsidRPr="00DA4FFF">
        <w:rPr>
          <w:spacing w:val="30"/>
        </w:rPr>
        <w:t xml:space="preserve"> </w:t>
      </w:r>
      <w:r w:rsidRPr="00DA4FFF">
        <w:t>bidder</w:t>
      </w:r>
      <w:r w:rsidRPr="00DA4FFF">
        <w:rPr>
          <w:spacing w:val="18"/>
        </w:rPr>
        <w:t xml:space="preserve"> </w:t>
      </w:r>
      <w:r w:rsidRPr="00DA4FFF">
        <w:t>shall</w:t>
      </w:r>
      <w:r w:rsidRPr="00DA4FFF">
        <w:rPr>
          <w:spacing w:val="24"/>
        </w:rPr>
        <w:t xml:space="preserve"> </w:t>
      </w:r>
      <w:r w:rsidRPr="00DA4FFF">
        <w:t>explain</w:t>
      </w:r>
      <w:r w:rsidRPr="00DA4FFF">
        <w:rPr>
          <w:spacing w:val="42"/>
        </w:rPr>
        <w:t xml:space="preserve"> </w:t>
      </w:r>
      <w:r w:rsidRPr="00DA4FFF">
        <w:t>in</w:t>
      </w:r>
      <w:r w:rsidRPr="00DA4FFF">
        <w:rPr>
          <w:spacing w:val="5"/>
        </w:rPr>
        <w:t xml:space="preserve"> </w:t>
      </w:r>
      <w:r w:rsidRPr="00DA4FFF">
        <w:t>the</w:t>
      </w:r>
      <w:r w:rsidRPr="00DA4FFF">
        <w:rPr>
          <w:spacing w:val="28"/>
        </w:rPr>
        <w:t xml:space="preserve"> </w:t>
      </w:r>
      <w:r w:rsidRPr="00DA4FFF">
        <w:t>proposal</w:t>
      </w:r>
      <w:r w:rsidRPr="00DA4FFF">
        <w:rPr>
          <w:spacing w:val="30"/>
        </w:rPr>
        <w:t xml:space="preserve"> </w:t>
      </w:r>
      <w:r w:rsidRPr="00DA4FFF">
        <w:t>how</w:t>
      </w:r>
      <w:r w:rsidRPr="00DA4FFF">
        <w:rPr>
          <w:spacing w:val="30"/>
        </w:rPr>
        <w:t xml:space="preserve"> </w:t>
      </w:r>
      <w:r w:rsidRPr="00DA4FFF">
        <w:t>interstate</w:t>
      </w:r>
      <w:r w:rsidRPr="00DA4FFF">
        <w:rPr>
          <w:spacing w:val="28"/>
        </w:rPr>
        <w:t xml:space="preserve"> </w:t>
      </w:r>
      <w:r w:rsidRPr="00DA4FFF">
        <w:t>and</w:t>
      </w:r>
      <w:r w:rsidRPr="00DA4FFF">
        <w:rPr>
          <w:spacing w:val="26"/>
        </w:rPr>
        <w:t xml:space="preserve"> </w:t>
      </w:r>
      <w:r w:rsidRPr="00DA4FFF">
        <w:t>intrastate</w:t>
      </w:r>
      <w:r w:rsidRPr="00DA4FFF">
        <w:rPr>
          <w:spacing w:val="36"/>
        </w:rPr>
        <w:t xml:space="preserve"> </w:t>
      </w:r>
      <w:r w:rsidRPr="00DA4FFF">
        <w:t>pay</w:t>
      </w:r>
      <w:r w:rsidRPr="00DA4FFF">
        <w:rPr>
          <w:spacing w:val="17"/>
        </w:rPr>
        <w:t xml:space="preserve"> </w:t>
      </w:r>
      <w:r w:rsidRPr="00DA4FFF">
        <w:t>per</w:t>
      </w:r>
      <w:r w:rsidRPr="00DA4FFF">
        <w:rPr>
          <w:spacing w:val="11"/>
        </w:rPr>
        <w:t xml:space="preserve"> </w:t>
      </w:r>
      <w:r w:rsidRPr="00DA4FFF">
        <w:t>call</w:t>
      </w:r>
      <w:r w:rsidRPr="00DA4FFF">
        <w:rPr>
          <w:spacing w:val="23"/>
        </w:rPr>
        <w:t xml:space="preserve"> </w:t>
      </w:r>
      <w:r w:rsidRPr="00DA4FFF">
        <w:rPr>
          <w:w w:val="103"/>
        </w:rPr>
        <w:t xml:space="preserve">charges </w:t>
      </w:r>
      <w:r w:rsidRPr="00DA4FFF">
        <w:t>shall</w:t>
      </w:r>
      <w:r w:rsidRPr="00DA4FFF">
        <w:rPr>
          <w:spacing w:val="28"/>
        </w:rPr>
        <w:t xml:space="preserve"> </w:t>
      </w:r>
      <w:r w:rsidRPr="00DA4FFF">
        <w:t>be</w:t>
      </w:r>
      <w:r w:rsidRPr="00DA4FFF">
        <w:rPr>
          <w:spacing w:val="1"/>
        </w:rPr>
        <w:t xml:space="preserve"> </w:t>
      </w:r>
      <w:r w:rsidRPr="00DA4FFF">
        <w:t>separated</w:t>
      </w:r>
      <w:r w:rsidRPr="00DA4FFF">
        <w:rPr>
          <w:spacing w:val="27"/>
        </w:rPr>
        <w:t xml:space="preserve"> </w:t>
      </w:r>
      <w:r w:rsidRPr="00DA4FFF">
        <w:t>for</w:t>
      </w:r>
      <w:r w:rsidRPr="00DA4FFF">
        <w:rPr>
          <w:spacing w:val="18"/>
        </w:rPr>
        <w:t xml:space="preserve"> </w:t>
      </w:r>
      <w:r w:rsidRPr="00DA4FFF">
        <w:t>end</w:t>
      </w:r>
      <w:r w:rsidRPr="00DA4FFF">
        <w:rPr>
          <w:spacing w:val="23"/>
        </w:rPr>
        <w:t xml:space="preserve"> </w:t>
      </w:r>
      <w:r w:rsidRPr="00DA4FFF">
        <w:t>user</w:t>
      </w:r>
      <w:r w:rsidRPr="00DA4FFF">
        <w:rPr>
          <w:spacing w:val="5"/>
        </w:rPr>
        <w:t xml:space="preserve"> </w:t>
      </w:r>
      <w:r w:rsidRPr="00DA4FFF">
        <w:t>payment</w:t>
      </w:r>
      <w:r w:rsidRPr="00DA4FFF">
        <w:rPr>
          <w:spacing w:val="32"/>
        </w:rPr>
        <w:t xml:space="preserve"> </w:t>
      </w:r>
      <w:r w:rsidRPr="00DA4FFF">
        <w:rPr>
          <w:w w:val="103"/>
        </w:rPr>
        <w:t>purposes.</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jc w:val="both"/>
        <w:rPr>
          <w:b/>
        </w:rPr>
      </w:pPr>
      <w:r>
        <w:rPr>
          <w:b/>
        </w:rPr>
        <w:tab/>
      </w:r>
      <w:r w:rsidRPr="00DA4FFF">
        <w:rPr>
          <w:b/>
        </w:rPr>
        <w:t>24.</w:t>
      </w:r>
      <w:r>
        <w:rPr>
          <w:b/>
        </w:rPr>
        <w:tab/>
      </w:r>
      <w:r w:rsidRPr="00DA4FFF">
        <w:rPr>
          <w:b/>
        </w:rPr>
        <w:t>Caller</w:t>
      </w:r>
      <w:r w:rsidRPr="00DA4FFF">
        <w:rPr>
          <w:b/>
          <w:spacing w:val="45"/>
        </w:rPr>
        <w:t xml:space="preserve"> </w:t>
      </w:r>
      <w:r w:rsidRPr="00DA4FFF">
        <w:rPr>
          <w:b/>
          <w:w w:val="104"/>
        </w:rPr>
        <w:t>ID</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ind w:firstLine="424"/>
        <w:jc w:val="both"/>
      </w:pPr>
      <w:r w:rsidRPr="00DA4FFF">
        <w:t>When a</w:t>
      </w:r>
      <w:r w:rsidRPr="00DA4FFF">
        <w:rPr>
          <w:spacing w:val="48"/>
        </w:rPr>
        <w:t xml:space="preserve"> </w:t>
      </w:r>
      <w:r w:rsidRPr="00DA4FFF">
        <w:t>TRS facility is</w:t>
      </w:r>
      <w:r w:rsidRPr="00DA4FFF">
        <w:rPr>
          <w:spacing w:val="48"/>
        </w:rPr>
        <w:t xml:space="preserve"> </w:t>
      </w:r>
      <w:r w:rsidRPr="00DA4FFF">
        <w:t>able</w:t>
      </w:r>
      <w:r w:rsidRPr="00DA4FFF">
        <w:rPr>
          <w:spacing w:val="53"/>
        </w:rPr>
        <w:t xml:space="preserve"> </w:t>
      </w:r>
      <w:r w:rsidRPr="00DA4FFF">
        <w:t>to</w:t>
      </w:r>
      <w:r w:rsidRPr="00DA4FFF">
        <w:rPr>
          <w:spacing w:val="50"/>
        </w:rPr>
        <w:t xml:space="preserve"> </w:t>
      </w:r>
      <w:r w:rsidRPr="00DA4FFF">
        <w:t>transmit</w:t>
      </w:r>
      <w:r w:rsidRPr="00DA4FFF">
        <w:rPr>
          <w:spacing w:val="15"/>
        </w:rPr>
        <w:t xml:space="preserve"> </w:t>
      </w:r>
      <w:r w:rsidRPr="00DA4FFF">
        <w:t>any</w:t>
      </w:r>
      <w:r w:rsidRPr="00DA4FFF">
        <w:rPr>
          <w:spacing w:val="50"/>
        </w:rPr>
        <w:t xml:space="preserve"> </w:t>
      </w:r>
      <w:r w:rsidRPr="00DA4FFF">
        <w:t>calling</w:t>
      </w:r>
      <w:r w:rsidRPr="00DA4FFF">
        <w:rPr>
          <w:spacing w:val="16"/>
        </w:rPr>
        <w:t xml:space="preserve"> </w:t>
      </w:r>
      <w:r w:rsidRPr="00DA4FFF">
        <w:t>party identifying information to</w:t>
      </w:r>
      <w:r w:rsidRPr="00DA4FFF">
        <w:rPr>
          <w:spacing w:val="50"/>
        </w:rPr>
        <w:t xml:space="preserve"> </w:t>
      </w:r>
      <w:r w:rsidRPr="00DA4FFF">
        <w:rPr>
          <w:w w:val="103"/>
        </w:rPr>
        <w:t xml:space="preserve">the </w:t>
      </w:r>
      <w:r w:rsidRPr="00DA4FFF">
        <w:t>public</w:t>
      </w:r>
      <w:r w:rsidRPr="00DA4FFF">
        <w:rPr>
          <w:spacing w:val="29"/>
        </w:rPr>
        <w:t xml:space="preserve"> </w:t>
      </w:r>
      <w:r w:rsidRPr="00DA4FFF">
        <w:t>network,</w:t>
      </w:r>
      <w:r w:rsidRPr="00DA4FFF">
        <w:rPr>
          <w:spacing w:val="23"/>
        </w:rPr>
        <w:t xml:space="preserve"> </w:t>
      </w:r>
      <w:r w:rsidRPr="00DA4FFF">
        <w:t>the</w:t>
      </w:r>
      <w:r w:rsidRPr="00DA4FFF">
        <w:rPr>
          <w:spacing w:val="28"/>
        </w:rPr>
        <w:t xml:space="preserve"> </w:t>
      </w:r>
      <w:r w:rsidRPr="00DA4FFF">
        <w:t>provider</w:t>
      </w:r>
      <w:r w:rsidRPr="00DA4FFF">
        <w:rPr>
          <w:spacing w:val="32"/>
        </w:rPr>
        <w:t xml:space="preserve"> </w:t>
      </w:r>
      <w:r w:rsidRPr="00DA4FFF">
        <w:t>must</w:t>
      </w:r>
      <w:r w:rsidRPr="00DA4FFF">
        <w:rPr>
          <w:spacing w:val="27"/>
        </w:rPr>
        <w:t xml:space="preserve"> </w:t>
      </w:r>
      <w:r w:rsidRPr="00DA4FFF">
        <w:t>pass</w:t>
      </w:r>
      <w:r w:rsidRPr="00DA4FFF">
        <w:rPr>
          <w:spacing w:val="13"/>
        </w:rPr>
        <w:t xml:space="preserve"> </w:t>
      </w:r>
      <w:r w:rsidRPr="00DA4FFF">
        <w:t>through,</w:t>
      </w:r>
      <w:r w:rsidRPr="00DA4FFF">
        <w:rPr>
          <w:spacing w:val="30"/>
        </w:rPr>
        <w:t xml:space="preserve"> </w:t>
      </w:r>
      <w:r w:rsidRPr="00DA4FFF">
        <w:t>to</w:t>
      </w:r>
      <w:r w:rsidRPr="00DA4FFF">
        <w:rPr>
          <w:spacing w:val="16"/>
        </w:rPr>
        <w:t xml:space="preserve"> </w:t>
      </w:r>
      <w:r w:rsidRPr="00DA4FFF">
        <w:t>the</w:t>
      </w:r>
      <w:r w:rsidRPr="00DA4FFF">
        <w:rPr>
          <w:spacing w:val="15"/>
        </w:rPr>
        <w:t xml:space="preserve"> </w:t>
      </w:r>
      <w:r w:rsidRPr="00DA4FFF">
        <w:t>called</w:t>
      </w:r>
      <w:r w:rsidRPr="00DA4FFF">
        <w:rPr>
          <w:spacing w:val="39"/>
        </w:rPr>
        <w:t xml:space="preserve"> </w:t>
      </w:r>
      <w:r w:rsidRPr="00DA4FFF">
        <w:t>party,</w:t>
      </w:r>
      <w:r w:rsidRPr="00DA4FFF">
        <w:rPr>
          <w:spacing w:val="12"/>
        </w:rPr>
        <w:t xml:space="preserve"> </w:t>
      </w:r>
      <w:r w:rsidRPr="00DA4FFF">
        <w:t>at</w:t>
      </w:r>
      <w:r w:rsidRPr="00DA4FFF">
        <w:rPr>
          <w:spacing w:val="25"/>
        </w:rPr>
        <w:t xml:space="preserve"> </w:t>
      </w:r>
      <w:r w:rsidRPr="00DA4FFF">
        <w:t>least</w:t>
      </w:r>
      <w:r w:rsidRPr="00DA4FFF">
        <w:rPr>
          <w:spacing w:val="18"/>
        </w:rPr>
        <w:t xml:space="preserve"> </w:t>
      </w:r>
      <w:r w:rsidRPr="00DA4FFF">
        <w:t>one</w:t>
      </w:r>
      <w:r w:rsidRPr="00DA4FFF">
        <w:rPr>
          <w:spacing w:val="17"/>
        </w:rPr>
        <w:t xml:space="preserve"> </w:t>
      </w:r>
      <w:r w:rsidRPr="00DA4FFF">
        <w:t>of</w:t>
      </w:r>
      <w:r w:rsidRPr="00DA4FFF">
        <w:rPr>
          <w:spacing w:val="19"/>
        </w:rPr>
        <w:t xml:space="preserve"> </w:t>
      </w:r>
      <w:r w:rsidRPr="00DA4FFF">
        <w:t>the</w:t>
      </w:r>
      <w:r w:rsidRPr="00DA4FFF">
        <w:rPr>
          <w:spacing w:val="13"/>
        </w:rPr>
        <w:t xml:space="preserve"> </w:t>
      </w:r>
      <w:r w:rsidRPr="00DA4FFF">
        <w:rPr>
          <w:w w:val="103"/>
        </w:rPr>
        <w:t xml:space="preserve">following: </w:t>
      </w:r>
      <w:r>
        <w:rPr>
          <w:w w:val="103"/>
        </w:rPr>
        <w:t>t</w:t>
      </w:r>
      <w:r w:rsidRPr="00DA4FFF">
        <w:t>he</w:t>
      </w:r>
      <w:r w:rsidRPr="00DA4FFF">
        <w:rPr>
          <w:spacing w:val="23"/>
        </w:rPr>
        <w:t xml:space="preserve"> </w:t>
      </w:r>
      <w:r w:rsidRPr="00DA4FFF">
        <w:t>number</w:t>
      </w:r>
      <w:r w:rsidRPr="00DA4FFF">
        <w:rPr>
          <w:spacing w:val="19"/>
        </w:rPr>
        <w:t xml:space="preserve"> </w:t>
      </w:r>
      <w:r w:rsidRPr="00DA4FFF">
        <w:t>of</w:t>
      </w:r>
      <w:r w:rsidRPr="00DA4FFF">
        <w:rPr>
          <w:spacing w:val="9"/>
        </w:rPr>
        <w:t xml:space="preserve"> </w:t>
      </w:r>
      <w:r w:rsidRPr="00DA4FFF">
        <w:t>the</w:t>
      </w:r>
      <w:r w:rsidRPr="00DA4FFF">
        <w:rPr>
          <w:spacing w:val="11"/>
        </w:rPr>
        <w:t xml:space="preserve"> </w:t>
      </w:r>
      <w:r w:rsidRPr="00DA4FFF">
        <w:t>TRS</w:t>
      </w:r>
      <w:r w:rsidRPr="00DA4FFF">
        <w:rPr>
          <w:spacing w:val="18"/>
        </w:rPr>
        <w:t xml:space="preserve"> </w:t>
      </w:r>
      <w:r w:rsidRPr="00DA4FFF">
        <w:t>facility,</w:t>
      </w:r>
      <w:r w:rsidRPr="00DA4FFF">
        <w:rPr>
          <w:spacing w:val="27"/>
        </w:rPr>
        <w:t xml:space="preserve"> </w:t>
      </w:r>
      <w:r w:rsidRPr="00DA4FFF">
        <w:t>711,</w:t>
      </w:r>
      <w:r w:rsidRPr="00DA4FFF">
        <w:rPr>
          <w:spacing w:val="14"/>
        </w:rPr>
        <w:t xml:space="preserve"> </w:t>
      </w:r>
      <w:r w:rsidRPr="00DA4FFF">
        <w:t>or</w:t>
      </w:r>
      <w:r w:rsidRPr="00DA4FFF">
        <w:rPr>
          <w:spacing w:val="15"/>
        </w:rPr>
        <w:t xml:space="preserve"> </w:t>
      </w:r>
      <w:r w:rsidRPr="00DA4FFF">
        <w:t>the</w:t>
      </w:r>
      <w:r w:rsidRPr="00DA4FFF">
        <w:rPr>
          <w:spacing w:val="13"/>
        </w:rPr>
        <w:t xml:space="preserve"> </w:t>
      </w:r>
      <w:r w:rsidRPr="00DA4FFF">
        <w:t>10-digit</w:t>
      </w:r>
      <w:r w:rsidRPr="00DA4FFF">
        <w:rPr>
          <w:spacing w:val="32"/>
        </w:rPr>
        <w:t xml:space="preserve"> </w:t>
      </w:r>
      <w:r w:rsidRPr="00DA4FFF">
        <w:t>number</w:t>
      </w:r>
      <w:r w:rsidRPr="00DA4FFF">
        <w:rPr>
          <w:spacing w:val="19"/>
        </w:rPr>
        <w:t xml:space="preserve"> </w:t>
      </w:r>
      <w:r w:rsidRPr="00DA4FFF">
        <w:t>of</w:t>
      </w:r>
      <w:r w:rsidRPr="00DA4FFF">
        <w:rPr>
          <w:spacing w:val="9"/>
        </w:rPr>
        <w:t xml:space="preserve"> </w:t>
      </w:r>
      <w:r w:rsidRPr="00DA4FFF">
        <w:t>the</w:t>
      </w:r>
      <w:r w:rsidRPr="00DA4FFF">
        <w:rPr>
          <w:spacing w:val="6"/>
        </w:rPr>
        <w:t xml:space="preserve"> </w:t>
      </w:r>
      <w:r w:rsidRPr="00DA4FFF">
        <w:t>calling</w:t>
      </w:r>
      <w:r w:rsidRPr="00DA4FFF">
        <w:rPr>
          <w:spacing w:val="38"/>
        </w:rPr>
        <w:t xml:space="preserve"> </w:t>
      </w:r>
      <w:r w:rsidRPr="00DA4FFF">
        <w:rPr>
          <w:w w:val="102"/>
        </w:rPr>
        <w:t>party.</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jc w:val="both"/>
        <w:rPr>
          <w:b/>
        </w:rPr>
      </w:pPr>
      <w:r>
        <w:rPr>
          <w:b/>
        </w:rPr>
        <w:lastRenderedPageBreak/>
        <w:tab/>
      </w:r>
      <w:r w:rsidRPr="00DA4FFF">
        <w:rPr>
          <w:b/>
        </w:rPr>
        <w:t>25.</w:t>
      </w:r>
      <w:r>
        <w:rPr>
          <w:b/>
        </w:rPr>
        <w:tab/>
      </w:r>
      <w:r w:rsidRPr="00DA4FFF">
        <w:rPr>
          <w:b/>
        </w:rPr>
        <w:t>Last</w:t>
      </w:r>
      <w:r w:rsidRPr="00DA4FFF">
        <w:rPr>
          <w:b/>
          <w:spacing w:val="41"/>
        </w:rPr>
        <w:t xml:space="preserve"> </w:t>
      </w:r>
      <w:r w:rsidRPr="00DA4FFF">
        <w:rPr>
          <w:b/>
        </w:rPr>
        <w:t>Number</w:t>
      </w:r>
      <w:r w:rsidRPr="00DA4FFF">
        <w:rPr>
          <w:b/>
          <w:spacing w:val="45"/>
        </w:rPr>
        <w:t xml:space="preserve"> </w:t>
      </w:r>
      <w:r w:rsidRPr="00DA4FFF">
        <w:rPr>
          <w:b/>
          <w:w w:val="105"/>
        </w:rPr>
        <w:t>Redial</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ind w:firstLine="700"/>
        <w:jc w:val="both"/>
      </w:pPr>
      <w:r w:rsidRPr="00DA4FFF">
        <w:t>Last</w:t>
      </w:r>
      <w:r w:rsidRPr="00DA4FFF">
        <w:rPr>
          <w:spacing w:val="10"/>
        </w:rPr>
        <w:t xml:space="preserve"> </w:t>
      </w:r>
      <w:r w:rsidRPr="00DA4FFF">
        <w:t>Number</w:t>
      </w:r>
      <w:r w:rsidRPr="00DA4FFF">
        <w:rPr>
          <w:spacing w:val="39"/>
        </w:rPr>
        <w:t xml:space="preserve"> </w:t>
      </w:r>
      <w:r w:rsidRPr="00DA4FFF">
        <w:t>Redial</w:t>
      </w:r>
      <w:r w:rsidRPr="00DA4FFF">
        <w:rPr>
          <w:spacing w:val="34"/>
        </w:rPr>
        <w:t xml:space="preserve"> </w:t>
      </w:r>
      <w:r w:rsidRPr="00DA4FFF">
        <w:t>allows</w:t>
      </w:r>
      <w:r w:rsidRPr="00DA4FFF">
        <w:rPr>
          <w:spacing w:val="29"/>
        </w:rPr>
        <w:t xml:space="preserve"> </w:t>
      </w:r>
      <w:r w:rsidRPr="00DA4FFF">
        <w:t>the</w:t>
      </w:r>
      <w:r w:rsidRPr="00DA4FFF">
        <w:rPr>
          <w:spacing w:val="14"/>
        </w:rPr>
        <w:t xml:space="preserve"> </w:t>
      </w:r>
      <w:r w:rsidRPr="00DA4FFF">
        <w:t>caller</w:t>
      </w:r>
      <w:r w:rsidRPr="00DA4FFF">
        <w:rPr>
          <w:spacing w:val="21"/>
        </w:rPr>
        <w:t xml:space="preserve"> </w:t>
      </w:r>
      <w:r w:rsidRPr="00DA4FFF">
        <w:t>to</w:t>
      </w:r>
      <w:r w:rsidRPr="00DA4FFF">
        <w:rPr>
          <w:spacing w:val="22"/>
        </w:rPr>
        <w:t xml:space="preserve"> </w:t>
      </w:r>
      <w:r w:rsidRPr="00DA4FFF">
        <w:t>have</w:t>
      </w:r>
      <w:r w:rsidRPr="00DA4FFF">
        <w:rPr>
          <w:spacing w:val="10"/>
        </w:rPr>
        <w:t xml:space="preserve"> </w:t>
      </w:r>
      <w:r w:rsidRPr="00DA4FFF">
        <w:t>the</w:t>
      </w:r>
      <w:r w:rsidRPr="00DA4FFF">
        <w:rPr>
          <w:spacing w:val="17"/>
        </w:rPr>
        <w:t xml:space="preserve"> </w:t>
      </w:r>
      <w:r w:rsidRPr="00DA4FFF">
        <w:t>system</w:t>
      </w:r>
      <w:r w:rsidRPr="00DA4FFF">
        <w:rPr>
          <w:spacing w:val="29"/>
        </w:rPr>
        <w:t xml:space="preserve"> </w:t>
      </w:r>
      <w:r w:rsidRPr="00DA4FFF">
        <w:t>dial</w:t>
      </w:r>
      <w:r w:rsidRPr="00DA4FFF">
        <w:rPr>
          <w:spacing w:val="19"/>
        </w:rPr>
        <w:t xml:space="preserve"> </w:t>
      </w:r>
      <w:r w:rsidRPr="00DA4FFF">
        <w:t>the</w:t>
      </w:r>
      <w:r w:rsidRPr="00DA4FFF">
        <w:rPr>
          <w:spacing w:val="21"/>
        </w:rPr>
        <w:t xml:space="preserve"> </w:t>
      </w:r>
      <w:r w:rsidRPr="00DA4FFF">
        <w:t>last</w:t>
      </w:r>
      <w:r w:rsidRPr="00DA4FFF">
        <w:rPr>
          <w:spacing w:val="19"/>
        </w:rPr>
        <w:t xml:space="preserve"> </w:t>
      </w:r>
      <w:r w:rsidRPr="00DA4FFF">
        <w:t>number</w:t>
      </w:r>
      <w:r w:rsidRPr="00DA4FFF">
        <w:rPr>
          <w:spacing w:val="20"/>
        </w:rPr>
        <w:t xml:space="preserve"> </w:t>
      </w:r>
      <w:r w:rsidRPr="00DA4FFF">
        <w:rPr>
          <w:w w:val="101"/>
        </w:rPr>
        <w:t xml:space="preserve">called </w:t>
      </w:r>
      <w:r w:rsidRPr="00DA4FFF">
        <w:t>via</w:t>
      </w:r>
      <w:r w:rsidRPr="00DA4FFF">
        <w:rPr>
          <w:spacing w:val="13"/>
        </w:rPr>
        <w:t xml:space="preserve"> </w:t>
      </w:r>
      <w:r w:rsidRPr="00DA4FFF">
        <w:t>relay</w:t>
      </w:r>
      <w:r w:rsidRPr="00DA4FFF">
        <w:rPr>
          <w:spacing w:val="19"/>
        </w:rPr>
        <w:t xml:space="preserve"> </w:t>
      </w:r>
      <w:r w:rsidRPr="00DA4FFF">
        <w:t>without</w:t>
      </w:r>
      <w:r w:rsidRPr="00DA4FFF">
        <w:rPr>
          <w:spacing w:val="21"/>
        </w:rPr>
        <w:t xml:space="preserve"> </w:t>
      </w:r>
      <w:r w:rsidRPr="00DA4FFF">
        <w:t>the</w:t>
      </w:r>
      <w:r w:rsidRPr="00DA4FFF">
        <w:rPr>
          <w:spacing w:val="12"/>
        </w:rPr>
        <w:t xml:space="preserve"> </w:t>
      </w:r>
      <w:r w:rsidRPr="00DA4FFF">
        <w:t>caller</w:t>
      </w:r>
      <w:r w:rsidRPr="00DA4FFF">
        <w:rPr>
          <w:spacing w:val="27"/>
        </w:rPr>
        <w:t xml:space="preserve"> </w:t>
      </w:r>
      <w:r w:rsidRPr="00DA4FFF">
        <w:t>having</w:t>
      </w:r>
      <w:r w:rsidRPr="00DA4FFF">
        <w:rPr>
          <w:spacing w:val="18"/>
        </w:rPr>
        <w:t xml:space="preserve"> </w:t>
      </w:r>
      <w:r w:rsidRPr="00DA4FFF">
        <w:t>to</w:t>
      </w:r>
      <w:r w:rsidRPr="00DA4FFF">
        <w:rPr>
          <w:spacing w:val="12"/>
        </w:rPr>
        <w:t xml:space="preserve"> </w:t>
      </w:r>
      <w:r w:rsidRPr="00DA4FFF">
        <w:t>give</w:t>
      </w:r>
      <w:r w:rsidRPr="00DA4FFF">
        <w:rPr>
          <w:spacing w:val="11"/>
        </w:rPr>
        <w:t xml:space="preserve"> </w:t>
      </w:r>
      <w:r w:rsidRPr="00DA4FFF">
        <w:t>the</w:t>
      </w:r>
      <w:r w:rsidRPr="00DA4FFF">
        <w:rPr>
          <w:spacing w:val="17"/>
        </w:rPr>
        <w:t xml:space="preserve"> </w:t>
      </w:r>
      <w:r w:rsidRPr="00DA4FFF">
        <w:t>number</w:t>
      </w:r>
      <w:r w:rsidRPr="00DA4FFF">
        <w:rPr>
          <w:spacing w:val="18"/>
        </w:rPr>
        <w:t xml:space="preserve"> </w:t>
      </w:r>
      <w:r w:rsidRPr="00DA4FFF">
        <w:t>to</w:t>
      </w:r>
      <w:r w:rsidRPr="00DA4FFF">
        <w:rPr>
          <w:spacing w:val="12"/>
        </w:rPr>
        <w:t xml:space="preserve"> </w:t>
      </w:r>
      <w:r w:rsidRPr="00DA4FFF">
        <w:t>the</w:t>
      </w:r>
      <w:r w:rsidRPr="00DA4FFF">
        <w:rPr>
          <w:spacing w:val="10"/>
        </w:rPr>
        <w:t xml:space="preserve"> </w:t>
      </w:r>
      <w:r w:rsidRPr="00DA4FFF">
        <w:rPr>
          <w:w w:val="105"/>
        </w:rPr>
        <w:t>CA.</w:t>
      </w:r>
    </w:p>
    <w:p w:rsidR="00521F1C" w:rsidRPr="0029174A" w:rsidRDefault="00521F1C" w:rsidP="00521F1C"/>
    <w:p w:rsidR="00521F1C" w:rsidRPr="00DA4FFF" w:rsidRDefault="00521F1C" w:rsidP="00521F1C">
      <w:pPr>
        <w:tabs>
          <w:tab w:val="left" w:pos="720"/>
          <w:tab w:val="left" w:pos="1440"/>
          <w:tab w:val="left" w:pos="2160"/>
          <w:tab w:val="left" w:pos="2880"/>
        </w:tabs>
        <w:jc w:val="both"/>
        <w:rPr>
          <w:b/>
        </w:rPr>
      </w:pPr>
      <w:r>
        <w:rPr>
          <w:b/>
        </w:rPr>
        <w:tab/>
      </w:r>
      <w:r w:rsidRPr="00DA4FFF">
        <w:rPr>
          <w:b/>
        </w:rPr>
        <w:t>26.</w:t>
      </w:r>
      <w:r>
        <w:rPr>
          <w:b/>
        </w:rPr>
        <w:tab/>
      </w:r>
      <w:r w:rsidRPr="00DA4FFF">
        <w:rPr>
          <w:b/>
        </w:rPr>
        <w:t>Obscenity</w:t>
      </w:r>
      <w:r w:rsidRPr="00DA4FFF">
        <w:rPr>
          <w:b/>
          <w:spacing w:val="46"/>
        </w:rPr>
        <w:t xml:space="preserve"> </w:t>
      </w:r>
      <w:r w:rsidRPr="00DA4FFF">
        <w:rPr>
          <w:b/>
        </w:rPr>
        <w:t>Directed</w:t>
      </w:r>
      <w:r w:rsidRPr="00DA4FFF">
        <w:rPr>
          <w:b/>
          <w:spacing w:val="45"/>
        </w:rPr>
        <w:t xml:space="preserve"> </w:t>
      </w:r>
      <w:r w:rsidRPr="00DA4FFF">
        <w:rPr>
          <w:b/>
        </w:rPr>
        <w:t>at</w:t>
      </w:r>
      <w:r w:rsidRPr="00DA4FFF">
        <w:rPr>
          <w:b/>
          <w:spacing w:val="30"/>
        </w:rPr>
        <w:t xml:space="preserve"> </w:t>
      </w:r>
      <w:r w:rsidRPr="00DA4FFF">
        <w:rPr>
          <w:b/>
        </w:rPr>
        <w:t>the</w:t>
      </w:r>
      <w:r w:rsidRPr="00DA4FFF">
        <w:rPr>
          <w:b/>
          <w:spacing w:val="16"/>
        </w:rPr>
        <w:t xml:space="preserve"> </w:t>
      </w:r>
      <w:r w:rsidRPr="00DA4FFF">
        <w:rPr>
          <w:b/>
          <w:w w:val="111"/>
        </w:rPr>
        <w:t>Operator</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ind w:firstLine="700"/>
        <w:jc w:val="both"/>
      </w:pPr>
      <w:r w:rsidRPr="00DA4FFF">
        <w:t>CAs</w:t>
      </w:r>
      <w:r w:rsidRPr="00DA4FFF">
        <w:rPr>
          <w:spacing w:val="30"/>
        </w:rPr>
        <w:t xml:space="preserve"> </w:t>
      </w:r>
      <w:r w:rsidRPr="00DA4FFF">
        <w:t>do</w:t>
      </w:r>
      <w:r w:rsidRPr="00DA4FFF">
        <w:rPr>
          <w:spacing w:val="35"/>
        </w:rPr>
        <w:t xml:space="preserve"> </w:t>
      </w:r>
      <w:r w:rsidRPr="00DA4FFF">
        <w:t>not</w:t>
      </w:r>
      <w:r w:rsidRPr="00DA4FFF">
        <w:rPr>
          <w:spacing w:val="24"/>
        </w:rPr>
        <w:t xml:space="preserve"> </w:t>
      </w:r>
      <w:r w:rsidRPr="00DA4FFF">
        <w:t>have</w:t>
      </w:r>
      <w:r w:rsidRPr="00DA4FFF">
        <w:rPr>
          <w:spacing w:val="30"/>
        </w:rPr>
        <w:t xml:space="preserve"> </w:t>
      </w:r>
      <w:r w:rsidRPr="00DA4FFF">
        <w:t>to</w:t>
      </w:r>
      <w:r w:rsidRPr="00DA4FFF">
        <w:rPr>
          <w:spacing w:val="22"/>
        </w:rPr>
        <w:t xml:space="preserve"> </w:t>
      </w:r>
      <w:r w:rsidRPr="00DA4FFF">
        <w:t>tolerate</w:t>
      </w:r>
      <w:r w:rsidRPr="00DA4FFF">
        <w:rPr>
          <w:spacing w:val="43"/>
        </w:rPr>
        <w:t xml:space="preserve"> </w:t>
      </w:r>
      <w:r w:rsidRPr="00DA4FFF">
        <w:t>obscenity</w:t>
      </w:r>
      <w:r w:rsidRPr="00DA4FFF">
        <w:rPr>
          <w:spacing w:val="48"/>
        </w:rPr>
        <w:t xml:space="preserve"> </w:t>
      </w:r>
      <w:r w:rsidRPr="00DA4FFF">
        <w:t>directed</w:t>
      </w:r>
      <w:r w:rsidRPr="00DA4FFF">
        <w:rPr>
          <w:spacing w:val="43"/>
        </w:rPr>
        <w:t xml:space="preserve"> </w:t>
      </w:r>
      <w:r w:rsidRPr="00DA4FFF">
        <w:t>at</w:t>
      </w:r>
      <w:r w:rsidRPr="00DA4FFF">
        <w:rPr>
          <w:spacing w:val="25"/>
        </w:rPr>
        <w:t xml:space="preserve"> </w:t>
      </w:r>
      <w:r w:rsidRPr="00DA4FFF">
        <w:t>them.  A</w:t>
      </w:r>
      <w:r w:rsidRPr="00DA4FFF">
        <w:rPr>
          <w:spacing w:val="31"/>
        </w:rPr>
        <w:t xml:space="preserve"> </w:t>
      </w:r>
      <w:r w:rsidRPr="00DA4FFF">
        <w:t>proposal</w:t>
      </w:r>
      <w:r w:rsidRPr="00DA4FFF">
        <w:rPr>
          <w:spacing w:val="35"/>
        </w:rPr>
        <w:t xml:space="preserve"> </w:t>
      </w:r>
      <w:r w:rsidRPr="00DA4FFF">
        <w:t>shall</w:t>
      </w:r>
      <w:r w:rsidRPr="00DA4FFF">
        <w:rPr>
          <w:spacing w:val="38"/>
        </w:rPr>
        <w:t xml:space="preserve"> </w:t>
      </w:r>
      <w:r w:rsidRPr="00DA4FFF">
        <w:t>specify</w:t>
      </w:r>
      <w:r w:rsidRPr="00DA4FFF">
        <w:rPr>
          <w:spacing w:val="42"/>
        </w:rPr>
        <w:t xml:space="preserve"> </w:t>
      </w:r>
      <w:r w:rsidRPr="00DA4FFF">
        <w:rPr>
          <w:w w:val="102"/>
        </w:rPr>
        <w:t xml:space="preserve">how </w:t>
      </w:r>
      <w:r w:rsidRPr="00DA4FFF">
        <w:t>the</w:t>
      </w:r>
      <w:r w:rsidRPr="00DA4FFF">
        <w:rPr>
          <w:spacing w:val="19"/>
        </w:rPr>
        <w:t xml:space="preserve"> </w:t>
      </w:r>
      <w:r w:rsidRPr="00DA4FFF">
        <w:t>provider</w:t>
      </w:r>
      <w:r w:rsidRPr="00DA4FFF">
        <w:rPr>
          <w:spacing w:val="23"/>
        </w:rPr>
        <w:t xml:space="preserve"> </w:t>
      </w:r>
      <w:r w:rsidRPr="00DA4FFF">
        <w:t>will</w:t>
      </w:r>
      <w:r w:rsidRPr="00DA4FFF">
        <w:rPr>
          <w:spacing w:val="20"/>
        </w:rPr>
        <w:t xml:space="preserve"> </w:t>
      </w:r>
      <w:r w:rsidRPr="00DA4FFF">
        <w:t>handle</w:t>
      </w:r>
      <w:r w:rsidRPr="00DA4FFF">
        <w:rPr>
          <w:spacing w:val="15"/>
        </w:rPr>
        <w:t xml:space="preserve"> </w:t>
      </w:r>
      <w:r w:rsidRPr="00DA4FFF">
        <w:t>these</w:t>
      </w:r>
      <w:r w:rsidRPr="00DA4FFF">
        <w:rPr>
          <w:spacing w:val="18"/>
        </w:rPr>
        <w:t xml:space="preserve"> </w:t>
      </w:r>
      <w:r w:rsidRPr="00DA4FFF">
        <w:rPr>
          <w:w w:val="104"/>
        </w:rPr>
        <w:t>situations.</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jc w:val="both"/>
        <w:rPr>
          <w:b/>
        </w:rPr>
      </w:pPr>
      <w:r>
        <w:rPr>
          <w:b/>
        </w:rPr>
        <w:tab/>
      </w:r>
      <w:r w:rsidRPr="00DA4FFF">
        <w:rPr>
          <w:b/>
        </w:rPr>
        <w:t>27.</w:t>
      </w:r>
      <w:r>
        <w:rPr>
          <w:b/>
        </w:rPr>
        <w:tab/>
      </w:r>
      <w:r w:rsidRPr="00DA4FFF">
        <w:rPr>
          <w:b/>
        </w:rPr>
        <w:t>Emergency</w:t>
      </w:r>
      <w:r w:rsidRPr="00DA4FFF">
        <w:rPr>
          <w:b/>
          <w:spacing w:val="47"/>
        </w:rPr>
        <w:t xml:space="preserve"> </w:t>
      </w:r>
      <w:r w:rsidRPr="00DA4FFF">
        <w:rPr>
          <w:b/>
          <w:w w:val="106"/>
        </w:rPr>
        <w:t>Calls</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ind w:firstLine="700"/>
        <w:jc w:val="both"/>
      </w:pPr>
      <w:r w:rsidRPr="00DA4FFF">
        <w:t>The</w:t>
      </w:r>
      <w:r w:rsidRPr="00DA4FFF">
        <w:rPr>
          <w:spacing w:val="20"/>
        </w:rPr>
        <w:t xml:space="preserve"> </w:t>
      </w:r>
      <w:r w:rsidRPr="00DA4FFF">
        <w:t>provider</w:t>
      </w:r>
      <w:r w:rsidRPr="00DA4FFF">
        <w:rPr>
          <w:spacing w:val="21"/>
        </w:rPr>
        <w:t xml:space="preserve"> </w:t>
      </w:r>
      <w:r w:rsidRPr="00DA4FFF">
        <w:t>must</w:t>
      </w:r>
      <w:r w:rsidRPr="00DA4FFF">
        <w:rPr>
          <w:spacing w:val="16"/>
        </w:rPr>
        <w:t xml:space="preserve"> </w:t>
      </w:r>
      <w:r w:rsidRPr="00DA4FFF">
        <w:t>use</w:t>
      </w:r>
      <w:r w:rsidRPr="00DA4FFF">
        <w:rPr>
          <w:spacing w:val="3"/>
        </w:rPr>
        <w:t xml:space="preserve"> </w:t>
      </w:r>
      <w:r w:rsidRPr="00DA4FFF">
        <w:t>a system</w:t>
      </w:r>
      <w:r w:rsidRPr="00DA4FFF">
        <w:rPr>
          <w:spacing w:val="23"/>
        </w:rPr>
        <w:t xml:space="preserve"> </w:t>
      </w:r>
      <w:r w:rsidRPr="00DA4FFF">
        <w:t>for</w:t>
      </w:r>
      <w:r w:rsidRPr="00DA4FFF">
        <w:rPr>
          <w:spacing w:val="13"/>
        </w:rPr>
        <w:t xml:space="preserve"> </w:t>
      </w:r>
      <w:r w:rsidRPr="00DA4FFF">
        <w:t>incoming</w:t>
      </w:r>
      <w:r w:rsidRPr="00DA4FFF">
        <w:rPr>
          <w:spacing w:val="21"/>
        </w:rPr>
        <w:t xml:space="preserve"> </w:t>
      </w:r>
      <w:r w:rsidRPr="00DA4FFF">
        <w:t>emergency</w:t>
      </w:r>
      <w:r w:rsidRPr="00DA4FFF">
        <w:rPr>
          <w:spacing w:val="28"/>
        </w:rPr>
        <w:t xml:space="preserve"> </w:t>
      </w:r>
      <w:r w:rsidRPr="00DA4FFF">
        <w:t>calls</w:t>
      </w:r>
      <w:r w:rsidRPr="00DA4FFF">
        <w:rPr>
          <w:spacing w:val="20"/>
        </w:rPr>
        <w:t xml:space="preserve"> </w:t>
      </w:r>
      <w:r w:rsidRPr="00DA4FFF">
        <w:t>that,</w:t>
      </w:r>
      <w:r w:rsidRPr="00DA4FFF">
        <w:rPr>
          <w:spacing w:val="8"/>
        </w:rPr>
        <w:t xml:space="preserve"> </w:t>
      </w:r>
      <w:r w:rsidRPr="00DA4FFF">
        <w:t>at</w:t>
      </w:r>
      <w:r w:rsidRPr="00DA4FFF">
        <w:rPr>
          <w:spacing w:val="9"/>
        </w:rPr>
        <w:t xml:space="preserve"> </w:t>
      </w:r>
      <w:r w:rsidRPr="00DA4FFF">
        <w:t>a</w:t>
      </w:r>
      <w:r w:rsidRPr="00DA4FFF">
        <w:rPr>
          <w:spacing w:val="9"/>
        </w:rPr>
        <w:t xml:space="preserve"> </w:t>
      </w:r>
      <w:r w:rsidRPr="00DA4FFF">
        <w:rPr>
          <w:w w:val="102"/>
        </w:rPr>
        <w:t xml:space="preserve">minimum, </w:t>
      </w:r>
      <w:r w:rsidRPr="00DA4FFF">
        <w:t>automatically and</w:t>
      </w:r>
      <w:r w:rsidRPr="00DA4FFF">
        <w:rPr>
          <w:spacing w:val="54"/>
        </w:rPr>
        <w:t xml:space="preserve"> </w:t>
      </w:r>
      <w:r w:rsidRPr="00DA4FFF">
        <w:t>immediately transfers the</w:t>
      </w:r>
      <w:r w:rsidRPr="00DA4FFF">
        <w:rPr>
          <w:spacing w:val="44"/>
        </w:rPr>
        <w:t xml:space="preserve"> </w:t>
      </w:r>
      <w:r w:rsidRPr="00DA4FFF">
        <w:t>caller to</w:t>
      </w:r>
      <w:r w:rsidRPr="00DA4FFF">
        <w:rPr>
          <w:spacing w:val="44"/>
        </w:rPr>
        <w:t xml:space="preserve"> </w:t>
      </w:r>
      <w:r w:rsidRPr="00DA4FFF">
        <w:t>an</w:t>
      </w:r>
      <w:r w:rsidRPr="00DA4FFF">
        <w:rPr>
          <w:spacing w:val="51"/>
        </w:rPr>
        <w:t xml:space="preserve"> </w:t>
      </w:r>
      <w:r w:rsidRPr="00DA4FFF">
        <w:t xml:space="preserve">appropriate Public Safety </w:t>
      </w:r>
      <w:r w:rsidRPr="00DA4FFF">
        <w:rPr>
          <w:w w:val="102"/>
        </w:rPr>
        <w:t xml:space="preserve">Answering </w:t>
      </w:r>
      <w:r w:rsidRPr="00DA4FFF">
        <w:t>Point</w:t>
      </w:r>
      <w:r w:rsidRPr="00DA4FFF">
        <w:rPr>
          <w:spacing w:val="32"/>
        </w:rPr>
        <w:t xml:space="preserve"> </w:t>
      </w:r>
      <w:r w:rsidRPr="00DA4FFF">
        <w:t xml:space="preserve">(PSAP). </w:t>
      </w:r>
      <w:r w:rsidRPr="00DA4FFF">
        <w:rPr>
          <w:spacing w:val="24"/>
        </w:rPr>
        <w:t xml:space="preserve"> </w:t>
      </w:r>
      <w:r w:rsidRPr="00DA4FFF">
        <w:t>An</w:t>
      </w:r>
      <w:r w:rsidRPr="00DA4FFF">
        <w:rPr>
          <w:spacing w:val="32"/>
        </w:rPr>
        <w:t xml:space="preserve"> </w:t>
      </w:r>
      <w:r w:rsidRPr="00DA4FFF">
        <w:t>appropriate</w:t>
      </w:r>
      <w:r w:rsidRPr="00DA4FFF">
        <w:rPr>
          <w:spacing w:val="5"/>
        </w:rPr>
        <w:t xml:space="preserve"> </w:t>
      </w:r>
      <w:r w:rsidRPr="00DA4FFF">
        <w:t>PSAP</w:t>
      </w:r>
      <w:r w:rsidRPr="00DA4FFF">
        <w:rPr>
          <w:spacing w:val="47"/>
        </w:rPr>
        <w:t xml:space="preserve"> </w:t>
      </w:r>
      <w:r w:rsidRPr="00DA4FFF">
        <w:t>is</w:t>
      </w:r>
      <w:r w:rsidRPr="00DA4FFF">
        <w:rPr>
          <w:spacing w:val="19"/>
        </w:rPr>
        <w:t xml:space="preserve"> </w:t>
      </w:r>
      <w:r w:rsidRPr="00DA4FFF">
        <w:t>either</w:t>
      </w:r>
      <w:r w:rsidRPr="00DA4FFF">
        <w:rPr>
          <w:spacing w:val="36"/>
        </w:rPr>
        <w:t xml:space="preserve"> </w:t>
      </w:r>
      <w:r w:rsidRPr="00DA4FFF">
        <w:t>a</w:t>
      </w:r>
      <w:r w:rsidRPr="00DA4FFF">
        <w:rPr>
          <w:spacing w:val="32"/>
        </w:rPr>
        <w:t xml:space="preserve"> </w:t>
      </w:r>
      <w:r w:rsidRPr="00DA4FFF">
        <w:t>PSAP</w:t>
      </w:r>
      <w:r w:rsidRPr="00DA4FFF">
        <w:rPr>
          <w:spacing w:val="46"/>
        </w:rPr>
        <w:t xml:space="preserve"> </w:t>
      </w:r>
      <w:r w:rsidRPr="00DA4FFF">
        <w:t>that</w:t>
      </w:r>
      <w:r w:rsidRPr="00DA4FFF">
        <w:rPr>
          <w:spacing w:val="32"/>
        </w:rPr>
        <w:t xml:space="preserve"> </w:t>
      </w:r>
      <w:r w:rsidRPr="00DA4FFF">
        <w:t>the</w:t>
      </w:r>
      <w:r w:rsidRPr="00DA4FFF">
        <w:rPr>
          <w:spacing w:val="29"/>
        </w:rPr>
        <w:t xml:space="preserve"> </w:t>
      </w:r>
      <w:r w:rsidRPr="00DA4FFF">
        <w:t>caller</w:t>
      </w:r>
      <w:r w:rsidRPr="00DA4FFF">
        <w:rPr>
          <w:spacing w:val="36"/>
        </w:rPr>
        <w:t xml:space="preserve"> </w:t>
      </w:r>
      <w:r w:rsidRPr="00DA4FFF">
        <w:t>would</w:t>
      </w:r>
      <w:r w:rsidRPr="00DA4FFF">
        <w:rPr>
          <w:spacing w:val="47"/>
        </w:rPr>
        <w:t xml:space="preserve"> </w:t>
      </w:r>
      <w:r w:rsidRPr="00DA4FFF">
        <w:t>have</w:t>
      </w:r>
      <w:r w:rsidRPr="00DA4FFF">
        <w:rPr>
          <w:spacing w:val="32"/>
        </w:rPr>
        <w:t xml:space="preserve"> </w:t>
      </w:r>
      <w:r w:rsidRPr="00DA4FFF">
        <w:t>reached</w:t>
      </w:r>
      <w:r w:rsidRPr="00DA4FFF">
        <w:rPr>
          <w:spacing w:val="47"/>
        </w:rPr>
        <w:t xml:space="preserve"> </w:t>
      </w:r>
      <w:r w:rsidRPr="00DA4FFF">
        <w:t>if</w:t>
      </w:r>
      <w:r w:rsidRPr="00DA4FFF">
        <w:rPr>
          <w:spacing w:val="25"/>
        </w:rPr>
        <w:t xml:space="preserve"> </w:t>
      </w:r>
      <w:r w:rsidRPr="00DA4FFF">
        <w:t>he had</w:t>
      </w:r>
      <w:r w:rsidRPr="00DA4FFF">
        <w:rPr>
          <w:spacing w:val="10"/>
        </w:rPr>
        <w:t xml:space="preserve"> </w:t>
      </w:r>
      <w:r w:rsidRPr="00DA4FFF">
        <w:t>dialed</w:t>
      </w:r>
      <w:r w:rsidRPr="00DA4FFF">
        <w:rPr>
          <w:spacing w:val="25"/>
        </w:rPr>
        <w:t xml:space="preserve"> </w:t>
      </w:r>
      <w:r w:rsidRPr="00DA4FFF">
        <w:t>911</w:t>
      </w:r>
      <w:r w:rsidRPr="00DA4FFF">
        <w:rPr>
          <w:spacing w:val="23"/>
        </w:rPr>
        <w:t xml:space="preserve"> </w:t>
      </w:r>
      <w:r w:rsidRPr="00DA4FFF">
        <w:t>directly,</w:t>
      </w:r>
      <w:r w:rsidRPr="00DA4FFF">
        <w:rPr>
          <w:spacing w:val="32"/>
        </w:rPr>
        <w:t xml:space="preserve"> </w:t>
      </w:r>
      <w:r w:rsidRPr="00DA4FFF">
        <w:t>or</w:t>
      </w:r>
      <w:r w:rsidRPr="00DA4FFF">
        <w:rPr>
          <w:spacing w:val="14"/>
        </w:rPr>
        <w:t xml:space="preserve"> </w:t>
      </w:r>
      <w:r w:rsidRPr="00DA4FFF">
        <w:t>a</w:t>
      </w:r>
      <w:r w:rsidRPr="00DA4FFF">
        <w:rPr>
          <w:spacing w:val="13"/>
        </w:rPr>
        <w:t xml:space="preserve"> </w:t>
      </w:r>
      <w:r w:rsidRPr="00DA4FFF">
        <w:t>PSAP</w:t>
      </w:r>
      <w:r w:rsidRPr="00DA4FFF">
        <w:rPr>
          <w:spacing w:val="22"/>
        </w:rPr>
        <w:t xml:space="preserve"> </w:t>
      </w:r>
      <w:r w:rsidRPr="00DA4FFF">
        <w:t>that</w:t>
      </w:r>
      <w:r w:rsidRPr="00DA4FFF">
        <w:rPr>
          <w:spacing w:val="28"/>
        </w:rPr>
        <w:t xml:space="preserve"> </w:t>
      </w:r>
      <w:r w:rsidRPr="00DA4FFF">
        <w:t>is</w:t>
      </w:r>
      <w:r w:rsidRPr="00DA4FFF">
        <w:rPr>
          <w:spacing w:val="1"/>
        </w:rPr>
        <w:t xml:space="preserve"> </w:t>
      </w:r>
      <w:r w:rsidRPr="00DA4FFF">
        <w:t>capable</w:t>
      </w:r>
      <w:r w:rsidRPr="00DA4FFF">
        <w:rPr>
          <w:spacing w:val="21"/>
        </w:rPr>
        <w:t xml:space="preserve"> </w:t>
      </w:r>
      <w:r w:rsidRPr="00DA4FFF">
        <w:t>of</w:t>
      </w:r>
      <w:r w:rsidRPr="00DA4FFF">
        <w:rPr>
          <w:spacing w:val="12"/>
        </w:rPr>
        <w:t xml:space="preserve"> </w:t>
      </w:r>
      <w:r w:rsidRPr="00DA4FFF">
        <w:t>enabling</w:t>
      </w:r>
      <w:r w:rsidRPr="00DA4FFF">
        <w:rPr>
          <w:spacing w:val="29"/>
        </w:rPr>
        <w:t xml:space="preserve"> </w:t>
      </w:r>
      <w:r w:rsidRPr="00DA4FFF">
        <w:t>the</w:t>
      </w:r>
      <w:r w:rsidRPr="00DA4FFF">
        <w:rPr>
          <w:spacing w:val="12"/>
        </w:rPr>
        <w:t xml:space="preserve"> </w:t>
      </w:r>
      <w:r w:rsidRPr="00DA4FFF">
        <w:t>dispatch</w:t>
      </w:r>
      <w:r w:rsidRPr="00DA4FFF">
        <w:rPr>
          <w:spacing w:val="36"/>
        </w:rPr>
        <w:t xml:space="preserve"> </w:t>
      </w:r>
      <w:r w:rsidRPr="00DA4FFF">
        <w:t>of</w:t>
      </w:r>
      <w:r w:rsidRPr="00DA4FFF">
        <w:rPr>
          <w:spacing w:val="7"/>
        </w:rPr>
        <w:t xml:space="preserve"> </w:t>
      </w:r>
      <w:r w:rsidRPr="00DA4FFF">
        <w:t>emergency</w:t>
      </w:r>
      <w:r w:rsidRPr="00DA4FFF">
        <w:rPr>
          <w:spacing w:val="35"/>
        </w:rPr>
        <w:t xml:space="preserve"> </w:t>
      </w:r>
      <w:r w:rsidRPr="00DA4FFF">
        <w:rPr>
          <w:w w:val="103"/>
        </w:rPr>
        <w:t xml:space="preserve">services </w:t>
      </w:r>
      <w:r w:rsidRPr="00DA4FFF">
        <w:t>to</w:t>
      </w:r>
      <w:r w:rsidRPr="00DA4FFF">
        <w:rPr>
          <w:spacing w:val="22"/>
        </w:rPr>
        <w:t xml:space="preserve"> </w:t>
      </w:r>
      <w:r w:rsidRPr="00DA4FFF">
        <w:t>the</w:t>
      </w:r>
      <w:r w:rsidRPr="00DA4FFF">
        <w:rPr>
          <w:spacing w:val="25"/>
        </w:rPr>
        <w:t xml:space="preserve"> </w:t>
      </w:r>
      <w:r w:rsidRPr="00DA4FFF">
        <w:t>caller</w:t>
      </w:r>
      <w:r w:rsidRPr="00DA4FFF">
        <w:rPr>
          <w:spacing w:val="41"/>
        </w:rPr>
        <w:t xml:space="preserve"> </w:t>
      </w:r>
      <w:r w:rsidRPr="00DA4FFF">
        <w:t>in</w:t>
      </w:r>
      <w:r w:rsidRPr="00DA4FFF">
        <w:rPr>
          <w:spacing w:val="10"/>
        </w:rPr>
        <w:t xml:space="preserve"> </w:t>
      </w:r>
      <w:r w:rsidRPr="00DA4FFF">
        <w:t>an</w:t>
      </w:r>
      <w:r w:rsidRPr="00DA4FFF">
        <w:rPr>
          <w:spacing w:val="23"/>
        </w:rPr>
        <w:t xml:space="preserve"> </w:t>
      </w:r>
      <w:r w:rsidRPr="00DA4FFF">
        <w:t xml:space="preserve">expeditious manner. </w:t>
      </w:r>
      <w:r w:rsidRPr="00DA4FFF">
        <w:rPr>
          <w:spacing w:val="42"/>
        </w:rPr>
        <w:t xml:space="preserve"> </w:t>
      </w:r>
      <w:r w:rsidRPr="00DA4FFF">
        <w:t>In</w:t>
      </w:r>
      <w:r w:rsidRPr="00DA4FFF">
        <w:rPr>
          <w:spacing w:val="11"/>
        </w:rPr>
        <w:t xml:space="preserve"> </w:t>
      </w:r>
      <w:r w:rsidRPr="00DA4FFF">
        <w:t>addition,</w:t>
      </w:r>
      <w:r w:rsidRPr="00DA4FFF">
        <w:rPr>
          <w:spacing w:val="48"/>
        </w:rPr>
        <w:t xml:space="preserve"> </w:t>
      </w:r>
      <w:r w:rsidRPr="00DA4FFF">
        <w:t>a</w:t>
      </w:r>
      <w:r w:rsidRPr="00DA4FFF">
        <w:rPr>
          <w:spacing w:val="13"/>
        </w:rPr>
        <w:t xml:space="preserve"> </w:t>
      </w:r>
      <w:r w:rsidRPr="00DA4FFF">
        <w:t>CA</w:t>
      </w:r>
      <w:r w:rsidRPr="00DA4FFF">
        <w:rPr>
          <w:spacing w:val="34"/>
        </w:rPr>
        <w:t xml:space="preserve"> </w:t>
      </w:r>
      <w:r w:rsidRPr="00DA4FFF">
        <w:t>must</w:t>
      </w:r>
      <w:r w:rsidRPr="00DA4FFF">
        <w:rPr>
          <w:spacing w:val="32"/>
        </w:rPr>
        <w:t xml:space="preserve"> </w:t>
      </w:r>
      <w:r w:rsidRPr="00DA4FFF">
        <w:t>pass</w:t>
      </w:r>
      <w:r w:rsidRPr="00DA4FFF">
        <w:rPr>
          <w:spacing w:val="15"/>
        </w:rPr>
        <w:t xml:space="preserve"> </w:t>
      </w:r>
      <w:r w:rsidRPr="00DA4FFF">
        <w:t>along</w:t>
      </w:r>
      <w:r w:rsidRPr="00DA4FFF">
        <w:rPr>
          <w:spacing w:val="36"/>
        </w:rPr>
        <w:t xml:space="preserve"> </w:t>
      </w:r>
      <w:r w:rsidRPr="00DA4FFF">
        <w:t>the</w:t>
      </w:r>
      <w:r w:rsidRPr="00DA4FFF">
        <w:rPr>
          <w:spacing w:val="17"/>
        </w:rPr>
        <w:t xml:space="preserve"> </w:t>
      </w:r>
      <w:r w:rsidRPr="00DA4FFF">
        <w:t>caller's</w:t>
      </w:r>
      <w:r w:rsidRPr="00DA4FFF">
        <w:rPr>
          <w:spacing w:val="17"/>
        </w:rPr>
        <w:t xml:space="preserve"> </w:t>
      </w:r>
      <w:r w:rsidRPr="00DA4FFF">
        <w:rPr>
          <w:w w:val="103"/>
        </w:rPr>
        <w:t xml:space="preserve">telephone </w:t>
      </w:r>
      <w:r w:rsidRPr="00DA4FFF">
        <w:t>number</w:t>
      </w:r>
      <w:r w:rsidRPr="00DA4FFF">
        <w:rPr>
          <w:spacing w:val="20"/>
        </w:rPr>
        <w:t xml:space="preserve"> </w:t>
      </w:r>
      <w:r w:rsidRPr="00DA4FFF">
        <w:t>to</w:t>
      </w:r>
      <w:r w:rsidRPr="00DA4FFF">
        <w:rPr>
          <w:spacing w:val="7"/>
        </w:rPr>
        <w:t xml:space="preserve"> </w:t>
      </w:r>
      <w:r w:rsidRPr="00DA4FFF">
        <w:t>the</w:t>
      </w:r>
      <w:r w:rsidRPr="00DA4FFF">
        <w:rPr>
          <w:spacing w:val="19"/>
        </w:rPr>
        <w:t xml:space="preserve"> </w:t>
      </w:r>
      <w:r w:rsidRPr="00DA4FFF">
        <w:t>PSAP</w:t>
      </w:r>
      <w:r w:rsidRPr="00DA4FFF">
        <w:rPr>
          <w:spacing w:val="23"/>
        </w:rPr>
        <w:t xml:space="preserve"> </w:t>
      </w:r>
      <w:r w:rsidRPr="00DA4FFF">
        <w:t>when</w:t>
      </w:r>
      <w:r w:rsidRPr="00DA4FFF">
        <w:rPr>
          <w:spacing w:val="19"/>
        </w:rPr>
        <w:t xml:space="preserve"> </w:t>
      </w:r>
      <w:r w:rsidRPr="00DA4FFF">
        <w:t>a</w:t>
      </w:r>
      <w:r w:rsidRPr="00DA4FFF">
        <w:rPr>
          <w:spacing w:val="9"/>
        </w:rPr>
        <w:t xml:space="preserve"> </w:t>
      </w:r>
      <w:r w:rsidRPr="00DA4FFF">
        <w:t>caller</w:t>
      </w:r>
      <w:r w:rsidRPr="00DA4FFF">
        <w:rPr>
          <w:spacing w:val="16"/>
        </w:rPr>
        <w:t xml:space="preserve"> </w:t>
      </w:r>
      <w:r w:rsidRPr="00DA4FFF">
        <w:t>disconnects</w:t>
      </w:r>
      <w:r w:rsidRPr="00DA4FFF">
        <w:rPr>
          <w:spacing w:val="45"/>
        </w:rPr>
        <w:t xml:space="preserve"> </w:t>
      </w:r>
      <w:r w:rsidRPr="00DA4FFF">
        <w:t>before</w:t>
      </w:r>
      <w:r w:rsidRPr="00DA4FFF">
        <w:rPr>
          <w:spacing w:val="22"/>
        </w:rPr>
        <w:t xml:space="preserve"> </w:t>
      </w:r>
      <w:r w:rsidRPr="00DA4FFF">
        <w:t>being</w:t>
      </w:r>
      <w:r w:rsidRPr="00DA4FFF">
        <w:rPr>
          <w:spacing w:val="11"/>
        </w:rPr>
        <w:t xml:space="preserve"> </w:t>
      </w:r>
      <w:r w:rsidRPr="00DA4FFF">
        <w:t>connected</w:t>
      </w:r>
      <w:r w:rsidRPr="00DA4FFF">
        <w:rPr>
          <w:spacing w:val="38"/>
        </w:rPr>
        <w:t xml:space="preserve"> </w:t>
      </w:r>
      <w:r w:rsidRPr="00DA4FFF">
        <w:t>to</w:t>
      </w:r>
      <w:r w:rsidRPr="00DA4FFF">
        <w:rPr>
          <w:spacing w:val="11"/>
        </w:rPr>
        <w:t xml:space="preserve"> </w:t>
      </w:r>
      <w:r w:rsidRPr="00DA4FFF">
        <w:t>emergency</w:t>
      </w:r>
      <w:r w:rsidRPr="00DA4FFF">
        <w:rPr>
          <w:spacing w:val="35"/>
        </w:rPr>
        <w:t xml:space="preserve"> </w:t>
      </w:r>
      <w:r w:rsidRPr="00DA4FFF">
        <w:rPr>
          <w:w w:val="103"/>
        </w:rPr>
        <w:t>services.</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jc w:val="both"/>
        <w:rPr>
          <w:b/>
        </w:rPr>
      </w:pPr>
      <w:r>
        <w:rPr>
          <w:b/>
        </w:rPr>
        <w:tab/>
      </w:r>
      <w:r w:rsidRPr="00DA4FFF">
        <w:rPr>
          <w:b/>
        </w:rPr>
        <w:t>28.</w:t>
      </w:r>
      <w:r>
        <w:rPr>
          <w:b/>
        </w:rPr>
        <w:tab/>
      </w:r>
      <w:r w:rsidRPr="00DA4FFF">
        <w:rPr>
          <w:b/>
        </w:rPr>
        <w:t>Blockage</w:t>
      </w:r>
    </w:p>
    <w:p w:rsidR="00521F1C" w:rsidRPr="00DA4FFF" w:rsidRDefault="00521F1C" w:rsidP="00521F1C">
      <w:pPr>
        <w:tabs>
          <w:tab w:val="left" w:pos="720"/>
          <w:tab w:val="left" w:pos="1440"/>
          <w:tab w:val="left" w:pos="2160"/>
          <w:tab w:val="left" w:pos="2880"/>
        </w:tabs>
        <w:jc w:val="both"/>
      </w:pPr>
    </w:p>
    <w:p w:rsidR="00521F1C" w:rsidRPr="00DA4FFF" w:rsidRDefault="00521F1C" w:rsidP="00521F1C">
      <w:pPr>
        <w:tabs>
          <w:tab w:val="left" w:pos="720"/>
          <w:tab w:val="left" w:pos="1440"/>
          <w:tab w:val="left" w:pos="2160"/>
          <w:tab w:val="left" w:pos="2880"/>
        </w:tabs>
        <w:ind w:right="40"/>
        <w:jc w:val="both"/>
      </w:pPr>
      <w:r>
        <w:tab/>
      </w:r>
      <w:r w:rsidRPr="00DA4FFF">
        <w:t>The provider is responsible for ensuring that 99 percent</w:t>
      </w:r>
      <w:r w:rsidRPr="00DA4FFF">
        <w:rPr>
          <w:spacing w:val="34"/>
        </w:rPr>
        <w:t xml:space="preserve"> </w:t>
      </w:r>
      <w:r w:rsidRPr="00DA4FFF">
        <w:t xml:space="preserve">of all calls reaching </w:t>
      </w:r>
      <w:r w:rsidRPr="00DA4FFF">
        <w:rPr>
          <w:w w:val="103"/>
        </w:rPr>
        <w:t xml:space="preserve">the </w:t>
      </w:r>
      <w:r w:rsidRPr="00DA4FFF">
        <w:t>provider's relay</w:t>
      </w:r>
      <w:r w:rsidRPr="00DA4FFF">
        <w:rPr>
          <w:spacing w:val="22"/>
        </w:rPr>
        <w:t xml:space="preserve"> </w:t>
      </w:r>
      <w:r w:rsidRPr="00DA4FFF">
        <w:t>center</w:t>
      </w:r>
      <w:r w:rsidRPr="00DA4FFF">
        <w:rPr>
          <w:spacing w:val="31"/>
        </w:rPr>
        <w:t xml:space="preserve"> </w:t>
      </w:r>
      <w:r w:rsidRPr="00DA4FFF">
        <w:t>per</w:t>
      </w:r>
      <w:r w:rsidRPr="00DA4FFF">
        <w:rPr>
          <w:spacing w:val="21"/>
        </w:rPr>
        <w:t xml:space="preserve"> </w:t>
      </w:r>
      <w:r w:rsidRPr="00DA4FFF">
        <w:t>day</w:t>
      </w:r>
      <w:r w:rsidRPr="00DA4FFF">
        <w:rPr>
          <w:spacing w:val="16"/>
        </w:rPr>
        <w:t xml:space="preserve"> </w:t>
      </w:r>
      <w:r w:rsidRPr="00DA4FFF">
        <w:t>are</w:t>
      </w:r>
      <w:r w:rsidRPr="00DA4FFF">
        <w:rPr>
          <w:spacing w:val="16"/>
        </w:rPr>
        <w:t xml:space="preserve"> </w:t>
      </w:r>
      <w:r w:rsidRPr="00DA4FFF">
        <w:t>either</w:t>
      </w:r>
      <w:r w:rsidRPr="00DA4FFF">
        <w:rPr>
          <w:spacing w:val="26"/>
        </w:rPr>
        <w:t xml:space="preserve"> </w:t>
      </w:r>
      <w:r w:rsidRPr="00DA4FFF">
        <w:t>answered</w:t>
      </w:r>
      <w:r w:rsidRPr="00DA4FFF">
        <w:rPr>
          <w:spacing w:val="43"/>
        </w:rPr>
        <w:t xml:space="preserve"> </w:t>
      </w:r>
      <w:r w:rsidRPr="00DA4FFF">
        <w:t>or</w:t>
      </w:r>
      <w:r w:rsidRPr="00DA4FFF">
        <w:rPr>
          <w:spacing w:val="15"/>
        </w:rPr>
        <w:t xml:space="preserve"> </w:t>
      </w:r>
      <w:r w:rsidRPr="00DA4FFF">
        <w:t>continue</w:t>
      </w:r>
      <w:r w:rsidRPr="00DA4FFF">
        <w:rPr>
          <w:spacing w:val="45"/>
        </w:rPr>
        <w:t xml:space="preserve"> </w:t>
      </w:r>
      <w:r w:rsidRPr="00DA4FFF">
        <w:t>to</w:t>
      </w:r>
      <w:r w:rsidRPr="00DA4FFF">
        <w:rPr>
          <w:spacing w:val="17"/>
        </w:rPr>
        <w:t xml:space="preserve"> </w:t>
      </w:r>
      <w:r w:rsidRPr="00DA4FFF">
        <w:t>receive</w:t>
      </w:r>
      <w:r w:rsidRPr="00DA4FFF">
        <w:rPr>
          <w:spacing w:val="31"/>
        </w:rPr>
        <w:t xml:space="preserve"> </w:t>
      </w:r>
      <w:r w:rsidRPr="00DA4FFF">
        <w:t>a</w:t>
      </w:r>
      <w:r w:rsidRPr="00DA4FFF">
        <w:rPr>
          <w:spacing w:val="19"/>
        </w:rPr>
        <w:t xml:space="preserve"> </w:t>
      </w:r>
      <w:r w:rsidRPr="00DA4FFF">
        <w:t>ringing</w:t>
      </w:r>
      <w:r w:rsidRPr="00DA4FFF">
        <w:rPr>
          <w:spacing w:val="23"/>
        </w:rPr>
        <w:t xml:space="preserve"> </w:t>
      </w:r>
      <w:r w:rsidRPr="00DA4FFF">
        <w:t xml:space="preserve">signal. </w:t>
      </w:r>
      <w:r w:rsidRPr="00DA4FFF">
        <w:rPr>
          <w:spacing w:val="36"/>
        </w:rPr>
        <w:t xml:space="preserve"> </w:t>
      </w:r>
      <w:r w:rsidRPr="00DA4FFF">
        <w:rPr>
          <w:w w:val="103"/>
        </w:rPr>
        <w:t xml:space="preserve">Calls </w:t>
      </w:r>
      <w:r w:rsidRPr="00DA4FFF">
        <w:t>that</w:t>
      </w:r>
      <w:r w:rsidRPr="00DA4FFF">
        <w:rPr>
          <w:spacing w:val="18"/>
        </w:rPr>
        <w:t xml:space="preserve"> </w:t>
      </w:r>
      <w:r w:rsidRPr="00DA4FFF">
        <w:t>are</w:t>
      </w:r>
      <w:r w:rsidRPr="00DA4FFF">
        <w:rPr>
          <w:spacing w:val="20"/>
        </w:rPr>
        <w:t xml:space="preserve"> </w:t>
      </w:r>
      <w:r w:rsidRPr="00DA4FFF">
        <w:t>blocked</w:t>
      </w:r>
      <w:r w:rsidRPr="00DA4FFF">
        <w:rPr>
          <w:spacing w:val="28"/>
        </w:rPr>
        <w:t xml:space="preserve"> </w:t>
      </w:r>
      <w:r w:rsidRPr="00DA4FFF">
        <w:t>must</w:t>
      </w:r>
      <w:r w:rsidRPr="00DA4FFF">
        <w:rPr>
          <w:spacing w:val="15"/>
        </w:rPr>
        <w:t xml:space="preserve"> </w:t>
      </w:r>
      <w:r w:rsidRPr="00DA4FFF">
        <w:t>receive</w:t>
      </w:r>
      <w:r w:rsidRPr="00DA4FFF">
        <w:rPr>
          <w:spacing w:val="15"/>
        </w:rPr>
        <w:t xml:space="preserve"> </w:t>
      </w:r>
      <w:r w:rsidRPr="00DA4FFF">
        <w:t>a</w:t>
      </w:r>
      <w:r w:rsidRPr="00DA4FFF">
        <w:rPr>
          <w:spacing w:val="15"/>
        </w:rPr>
        <w:t xml:space="preserve"> </w:t>
      </w:r>
      <w:r w:rsidRPr="00DA4FFF">
        <w:t>network</w:t>
      </w:r>
      <w:r w:rsidRPr="00DA4FFF">
        <w:rPr>
          <w:spacing w:val="29"/>
        </w:rPr>
        <w:t xml:space="preserve"> </w:t>
      </w:r>
      <w:r w:rsidRPr="00DA4FFF">
        <w:t>blockage</w:t>
      </w:r>
      <w:r w:rsidRPr="00DA4FFF">
        <w:rPr>
          <w:spacing w:val="20"/>
        </w:rPr>
        <w:t xml:space="preserve"> </w:t>
      </w:r>
      <w:r w:rsidRPr="00DA4FFF">
        <w:t>signal</w:t>
      </w:r>
      <w:r w:rsidRPr="00DA4FFF">
        <w:rPr>
          <w:spacing w:val="22"/>
        </w:rPr>
        <w:t xml:space="preserve"> </w:t>
      </w:r>
      <w:r w:rsidRPr="00DA4FFF">
        <w:t>of</w:t>
      </w:r>
      <w:r w:rsidRPr="00DA4FFF">
        <w:rPr>
          <w:spacing w:val="14"/>
        </w:rPr>
        <w:t xml:space="preserve"> </w:t>
      </w:r>
      <w:r w:rsidRPr="00DA4FFF">
        <w:t>120</w:t>
      </w:r>
      <w:r w:rsidRPr="00DA4FFF">
        <w:rPr>
          <w:spacing w:val="19"/>
        </w:rPr>
        <w:t xml:space="preserve"> </w:t>
      </w:r>
      <w:r w:rsidRPr="00DA4FFF">
        <w:t>interruptions</w:t>
      </w:r>
      <w:r w:rsidRPr="00DA4FFF">
        <w:rPr>
          <w:spacing w:val="38"/>
        </w:rPr>
        <w:t xml:space="preserve"> </w:t>
      </w:r>
      <w:r w:rsidRPr="00DA4FFF">
        <w:t>per</w:t>
      </w:r>
      <w:r w:rsidRPr="00DA4FFF">
        <w:rPr>
          <w:spacing w:val="12"/>
        </w:rPr>
        <w:t xml:space="preserve"> </w:t>
      </w:r>
      <w:r w:rsidRPr="00DA4FFF">
        <w:rPr>
          <w:w w:val="103"/>
        </w:rPr>
        <w:t>minute.</w:t>
      </w:r>
    </w:p>
    <w:p w:rsidR="00521F1C" w:rsidRPr="00DA4FFF" w:rsidRDefault="00521F1C" w:rsidP="00521F1C">
      <w:pPr>
        <w:tabs>
          <w:tab w:val="left" w:pos="720"/>
          <w:tab w:val="left" w:pos="1440"/>
          <w:tab w:val="left" w:pos="2160"/>
          <w:tab w:val="left" w:pos="2880"/>
        </w:tabs>
        <w:ind w:right="40"/>
        <w:jc w:val="both"/>
        <w:rPr>
          <w:b/>
        </w:rPr>
      </w:pPr>
    </w:p>
    <w:p w:rsidR="00521F1C" w:rsidRPr="00DA4FFF" w:rsidRDefault="00521F1C" w:rsidP="00521F1C">
      <w:pPr>
        <w:tabs>
          <w:tab w:val="left" w:pos="720"/>
          <w:tab w:val="left" w:pos="1440"/>
          <w:tab w:val="left" w:pos="2160"/>
          <w:tab w:val="left" w:pos="2880"/>
        </w:tabs>
        <w:ind w:right="40"/>
        <w:jc w:val="both"/>
        <w:rPr>
          <w:b/>
        </w:rPr>
      </w:pPr>
      <w:r>
        <w:rPr>
          <w:b/>
        </w:rPr>
        <w:tab/>
      </w:r>
      <w:r w:rsidRPr="00DA4FFF">
        <w:rPr>
          <w:b/>
        </w:rPr>
        <w:t>29.</w:t>
      </w:r>
      <w:r>
        <w:rPr>
          <w:b/>
        </w:rPr>
        <w:tab/>
      </w:r>
      <w:r w:rsidRPr="00DA4FFF">
        <w:rPr>
          <w:b/>
        </w:rPr>
        <w:t>Answer</w:t>
      </w:r>
      <w:r w:rsidRPr="00DA4FFF">
        <w:rPr>
          <w:b/>
          <w:spacing w:val="28"/>
        </w:rPr>
        <w:t xml:space="preserve"> </w:t>
      </w:r>
      <w:r w:rsidRPr="00DA4FFF">
        <w:rPr>
          <w:b/>
          <w:w w:val="104"/>
        </w:rPr>
        <w:t>Time</w:t>
      </w:r>
    </w:p>
    <w:p w:rsidR="00521F1C" w:rsidRPr="00DA4FFF" w:rsidRDefault="00521F1C" w:rsidP="00521F1C">
      <w:pPr>
        <w:tabs>
          <w:tab w:val="left" w:pos="720"/>
          <w:tab w:val="left" w:pos="1440"/>
          <w:tab w:val="left" w:pos="2160"/>
          <w:tab w:val="left" w:pos="2880"/>
        </w:tabs>
        <w:ind w:right="40"/>
        <w:jc w:val="both"/>
      </w:pPr>
    </w:p>
    <w:p w:rsidR="00521F1C" w:rsidRDefault="00521F1C" w:rsidP="00521F1C">
      <w:pPr>
        <w:tabs>
          <w:tab w:val="left" w:pos="720"/>
          <w:tab w:val="left" w:pos="1440"/>
          <w:tab w:val="left" w:pos="2160"/>
          <w:tab w:val="left" w:pos="2880"/>
        </w:tabs>
        <w:ind w:right="40"/>
        <w:jc w:val="both"/>
        <w:rPr>
          <w:w w:val="103"/>
        </w:rPr>
      </w:pPr>
      <w:r>
        <w:tab/>
      </w:r>
      <w:r w:rsidRPr="00DA4FFF">
        <w:t>The</w:t>
      </w:r>
      <w:r w:rsidRPr="00DA4FFF">
        <w:rPr>
          <w:spacing w:val="27"/>
        </w:rPr>
        <w:t xml:space="preserve"> </w:t>
      </w:r>
      <w:r w:rsidRPr="00DA4FFF">
        <w:t>provider</w:t>
      </w:r>
      <w:r w:rsidRPr="00DA4FFF">
        <w:rPr>
          <w:spacing w:val="32"/>
        </w:rPr>
        <w:t xml:space="preserve"> </w:t>
      </w:r>
      <w:r w:rsidRPr="00DA4FFF">
        <w:t>is</w:t>
      </w:r>
      <w:r w:rsidRPr="00DA4FFF">
        <w:rPr>
          <w:spacing w:val="11"/>
        </w:rPr>
        <w:t xml:space="preserve"> </w:t>
      </w:r>
      <w:r w:rsidRPr="00DA4FFF">
        <w:t>responsible</w:t>
      </w:r>
      <w:r w:rsidRPr="00DA4FFF">
        <w:rPr>
          <w:spacing w:val="36"/>
        </w:rPr>
        <w:t xml:space="preserve"> </w:t>
      </w:r>
      <w:r w:rsidRPr="00DA4FFF">
        <w:t>for</w:t>
      </w:r>
      <w:r w:rsidRPr="00DA4FFF">
        <w:rPr>
          <w:spacing w:val="18"/>
        </w:rPr>
        <w:t xml:space="preserve"> </w:t>
      </w:r>
      <w:r w:rsidRPr="00DA4FFF">
        <w:t>answering,</w:t>
      </w:r>
      <w:r w:rsidRPr="00DA4FFF">
        <w:rPr>
          <w:spacing w:val="35"/>
        </w:rPr>
        <w:t xml:space="preserve"> </w:t>
      </w:r>
      <w:r w:rsidRPr="00DA4FFF">
        <w:t>except</w:t>
      </w:r>
      <w:r w:rsidRPr="00DA4FFF">
        <w:rPr>
          <w:spacing w:val="27"/>
        </w:rPr>
        <w:t xml:space="preserve"> </w:t>
      </w:r>
      <w:r w:rsidRPr="00DA4FFF">
        <w:t>during</w:t>
      </w:r>
      <w:r w:rsidRPr="00DA4FFF">
        <w:rPr>
          <w:spacing w:val="38"/>
        </w:rPr>
        <w:t xml:space="preserve"> </w:t>
      </w:r>
      <w:r w:rsidRPr="00DA4FFF">
        <w:t>network</w:t>
      </w:r>
      <w:r w:rsidRPr="00DA4FFF">
        <w:rPr>
          <w:spacing w:val="18"/>
        </w:rPr>
        <w:t xml:space="preserve"> </w:t>
      </w:r>
      <w:r w:rsidRPr="00DA4FFF">
        <w:t>failure,</w:t>
      </w:r>
      <w:r w:rsidRPr="00DA4FFF">
        <w:rPr>
          <w:spacing w:val="25"/>
        </w:rPr>
        <w:t xml:space="preserve"> </w:t>
      </w:r>
      <w:r w:rsidRPr="00DA4FFF">
        <w:t>85</w:t>
      </w:r>
      <w:r>
        <w:t xml:space="preserve"> percent</w:t>
      </w:r>
      <w:r w:rsidRPr="00DA4FFF">
        <w:rPr>
          <w:spacing w:val="24"/>
        </w:rPr>
        <w:t xml:space="preserve"> </w:t>
      </w:r>
      <w:r w:rsidRPr="00DA4FFF">
        <w:t>of</w:t>
      </w:r>
      <w:r w:rsidRPr="00DA4FFF">
        <w:rPr>
          <w:spacing w:val="13"/>
        </w:rPr>
        <w:t xml:space="preserve"> </w:t>
      </w:r>
      <w:r w:rsidRPr="00DA4FFF">
        <w:t>all</w:t>
      </w:r>
      <w:r w:rsidRPr="00DA4FFF">
        <w:rPr>
          <w:spacing w:val="9"/>
        </w:rPr>
        <w:t xml:space="preserve"> </w:t>
      </w:r>
      <w:r w:rsidRPr="00DA4FFF">
        <w:rPr>
          <w:w w:val="104"/>
        </w:rPr>
        <w:t xml:space="preserve">calls </w:t>
      </w:r>
      <w:r w:rsidRPr="00DA4FFF">
        <w:t>daily within 10</w:t>
      </w:r>
      <w:r w:rsidRPr="00DA4FFF">
        <w:rPr>
          <w:spacing w:val="49"/>
        </w:rPr>
        <w:t xml:space="preserve"> </w:t>
      </w:r>
      <w:r w:rsidRPr="00DA4FFF">
        <w:t>seconds of</w:t>
      </w:r>
      <w:r w:rsidRPr="00DA4FFF">
        <w:rPr>
          <w:spacing w:val="33"/>
        </w:rPr>
        <w:t xml:space="preserve"> </w:t>
      </w:r>
      <w:r w:rsidRPr="00DA4FFF">
        <w:t>reaching</w:t>
      </w:r>
      <w:r w:rsidRPr="00DA4FFF">
        <w:rPr>
          <w:spacing w:val="35"/>
        </w:rPr>
        <w:t xml:space="preserve"> </w:t>
      </w:r>
      <w:r w:rsidRPr="00DA4FFF">
        <w:t>the</w:t>
      </w:r>
      <w:r w:rsidRPr="00DA4FFF">
        <w:rPr>
          <w:spacing w:val="40"/>
        </w:rPr>
        <w:t xml:space="preserve"> </w:t>
      </w:r>
      <w:r w:rsidRPr="00DA4FFF">
        <w:t>relay</w:t>
      </w:r>
      <w:r w:rsidRPr="00DA4FFF">
        <w:rPr>
          <w:spacing w:val="34"/>
        </w:rPr>
        <w:t xml:space="preserve"> </w:t>
      </w:r>
      <w:r w:rsidRPr="00DA4FFF">
        <w:t>switch by</w:t>
      </w:r>
      <w:r w:rsidRPr="00DA4FFF">
        <w:rPr>
          <w:spacing w:val="46"/>
        </w:rPr>
        <w:t xml:space="preserve"> </w:t>
      </w:r>
      <w:r w:rsidRPr="00DA4FFF">
        <w:t>any method which results in</w:t>
      </w:r>
      <w:r w:rsidRPr="00DA4FFF">
        <w:rPr>
          <w:spacing w:val="43"/>
        </w:rPr>
        <w:t xml:space="preserve"> </w:t>
      </w:r>
      <w:r w:rsidRPr="00DA4FFF">
        <w:t>the caller's call immediately being placed,</w:t>
      </w:r>
      <w:r w:rsidRPr="00DA4FFF">
        <w:rPr>
          <w:spacing w:val="46"/>
        </w:rPr>
        <w:t xml:space="preserve"> </w:t>
      </w:r>
      <w:r w:rsidRPr="00DA4FFF">
        <w:t>not</w:t>
      </w:r>
      <w:r w:rsidRPr="00DA4FFF">
        <w:rPr>
          <w:spacing w:val="37"/>
        </w:rPr>
        <w:t xml:space="preserve"> </w:t>
      </w:r>
      <w:r w:rsidRPr="00DA4FFF">
        <w:t>put</w:t>
      </w:r>
      <w:r w:rsidRPr="00DA4FFF">
        <w:rPr>
          <w:spacing w:val="36"/>
        </w:rPr>
        <w:t xml:space="preserve"> </w:t>
      </w:r>
      <w:r w:rsidRPr="00DA4FFF">
        <w:t>in</w:t>
      </w:r>
      <w:r w:rsidRPr="00DA4FFF">
        <w:rPr>
          <w:spacing w:val="20"/>
        </w:rPr>
        <w:t xml:space="preserve"> </w:t>
      </w:r>
      <w:r w:rsidRPr="00DA4FFF">
        <w:t>a</w:t>
      </w:r>
      <w:r w:rsidRPr="00DA4FFF">
        <w:rPr>
          <w:spacing w:val="23"/>
        </w:rPr>
        <w:t xml:space="preserve"> </w:t>
      </w:r>
      <w:r w:rsidRPr="00DA4FFF">
        <w:t>queue</w:t>
      </w:r>
      <w:r w:rsidR="00D61111">
        <w:t>,</w:t>
      </w:r>
      <w:r w:rsidRPr="00DA4FFF">
        <w:rPr>
          <w:spacing w:val="42"/>
        </w:rPr>
        <w:t xml:space="preserve"> </w:t>
      </w:r>
      <w:r w:rsidRPr="00DA4FFF">
        <w:t>or</w:t>
      </w:r>
      <w:r w:rsidRPr="00DA4FFF">
        <w:rPr>
          <w:spacing w:val="29"/>
        </w:rPr>
        <w:t xml:space="preserve"> </w:t>
      </w:r>
      <w:r w:rsidRPr="00DA4FFF">
        <w:t>on</w:t>
      </w:r>
      <w:r w:rsidRPr="00DA4FFF">
        <w:rPr>
          <w:spacing w:val="42"/>
        </w:rPr>
        <w:t xml:space="preserve"> </w:t>
      </w:r>
      <w:r w:rsidRPr="00DA4FFF">
        <w:t>hold.  Elapsed</w:t>
      </w:r>
      <w:r w:rsidRPr="00DA4FFF">
        <w:rPr>
          <w:spacing w:val="44"/>
        </w:rPr>
        <w:t xml:space="preserve"> </w:t>
      </w:r>
      <w:r w:rsidRPr="00DA4FFF">
        <w:t>time</w:t>
      </w:r>
      <w:r w:rsidRPr="00DA4FFF">
        <w:rPr>
          <w:spacing w:val="49"/>
        </w:rPr>
        <w:t xml:space="preserve"> </w:t>
      </w:r>
      <w:r w:rsidRPr="00DA4FFF">
        <w:t>is</w:t>
      </w:r>
      <w:r w:rsidRPr="00DA4FFF">
        <w:rPr>
          <w:spacing w:val="20"/>
        </w:rPr>
        <w:t xml:space="preserve"> </w:t>
      </w:r>
      <w:r w:rsidRPr="00DA4FFF">
        <w:rPr>
          <w:w w:val="102"/>
        </w:rPr>
        <w:t xml:space="preserve">calculated </w:t>
      </w:r>
      <w:r w:rsidRPr="00DA4FFF">
        <w:t>from</w:t>
      </w:r>
      <w:r w:rsidRPr="00DA4FFF">
        <w:rPr>
          <w:spacing w:val="19"/>
        </w:rPr>
        <w:t xml:space="preserve"> </w:t>
      </w:r>
      <w:r w:rsidRPr="00DA4FFF">
        <w:t>the</w:t>
      </w:r>
      <w:r w:rsidRPr="00DA4FFF">
        <w:rPr>
          <w:spacing w:val="15"/>
        </w:rPr>
        <w:t xml:space="preserve"> </w:t>
      </w:r>
      <w:r w:rsidRPr="00DA4FFF">
        <w:t>time</w:t>
      </w:r>
      <w:r w:rsidRPr="00DA4FFF">
        <w:rPr>
          <w:spacing w:val="30"/>
        </w:rPr>
        <w:t xml:space="preserve"> </w:t>
      </w:r>
      <w:r w:rsidRPr="00DA4FFF">
        <w:t>inbound</w:t>
      </w:r>
      <w:r w:rsidRPr="00DA4FFF">
        <w:rPr>
          <w:spacing w:val="17"/>
        </w:rPr>
        <w:t xml:space="preserve"> </w:t>
      </w:r>
      <w:r w:rsidRPr="00DA4FFF">
        <w:t>calls</w:t>
      </w:r>
      <w:r w:rsidRPr="00DA4FFF">
        <w:rPr>
          <w:spacing w:val="27"/>
        </w:rPr>
        <w:t xml:space="preserve"> </w:t>
      </w:r>
      <w:r w:rsidRPr="00DA4FFF">
        <w:t>reach</w:t>
      </w:r>
      <w:r w:rsidRPr="00DA4FFF">
        <w:rPr>
          <w:spacing w:val="15"/>
        </w:rPr>
        <w:t xml:space="preserve"> </w:t>
      </w:r>
      <w:r w:rsidRPr="00DA4FFF">
        <w:t>the</w:t>
      </w:r>
      <w:r w:rsidRPr="00DA4FFF">
        <w:rPr>
          <w:spacing w:val="12"/>
        </w:rPr>
        <w:t xml:space="preserve"> </w:t>
      </w:r>
      <w:r w:rsidRPr="00DA4FFF">
        <w:t>relay</w:t>
      </w:r>
      <w:r w:rsidRPr="00DA4FFF">
        <w:rPr>
          <w:spacing w:val="19"/>
        </w:rPr>
        <w:t xml:space="preserve"> </w:t>
      </w:r>
      <w:r w:rsidRPr="00DA4FFF">
        <w:t xml:space="preserve">switch. </w:t>
      </w:r>
      <w:r w:rsidRPr="00DA4FFF">
        <w:rPr>
          <w:spacing w:val="36"/>
        </w:rPr>
        <w:t xml:space="preserve"> </w:t>
      </w:r>
      <w:r w:rsidRPr="00DA4FFF">
        <w:t>In</w:t>
      </w:r>
      <w:r w:rsidRPr="00DA4FFF">
        <w:rPr>
          <w:spacing w:val="3"/>
        </w:rPr>
        <w:t xml:space="preserve"> </w:t>
      </w:r>
      <w:r w:rsidRPr="00DA4FFF">
        <w:t>calculating</w:t>
      </w:r>
      <w:r w:rsidRPr="00DA4FFF">
        <w:rPr>
          <w:spacing w:val="40"/>
        </w:rPr>
        <w:t xml:space="preserve"> </w:t>
      </w:r>
      <w:r w:rsidRPr="00DA4FFF">
        <w:t>the</w:t>
      </w:r>
      <w:r w:rsidRPr="00DA4FFF">
        <w:rPr>
          <w:spacing w:val="16"/>
        </w:rPr>
        <w:t xml:space="preserve"> </w:t>
      </w:r>
      <w:r w:rsidRPr="00DA4FFF">
        <w:t>percentage</w:t>
      </w:r>
      <w:r w:rsidRPr="00DA4FFF">
        <w:rPr>
          <w:spacing w:val="31"/>
        </w:rPr>
        <w:t xml:space="preserve"> </w:t>
      </w:r>
      <w:r w:rsidRPr="00DA4FFF">
        <w:t>of</w:t>
      </w:r>
      <w:r w:rsidRPr="00DA4FFF">
        <w:rPr>
          <w:spacing w:val="8"/>
        </w:rPr>
        <w:t xml:space="preserve"> </w:t>
      </w:r>
      <w:r w:rsidRPr="00DA4FFF">
        <w:t>calls</w:t>
      </w:r>
      <w:r w:rsidRPr="00DA4FFF">
        <w:rPr>
          <w:spacing w:val="27"/>
        </w:rPr>
        <w:t xml:space="preserve"> </w:t>
      </w:r>
      <w:r w:rsidRPr="00DA4FFF">
        <w:rPr>
          <w:w w:val="102"/>
        </w:rPr>
        <w:t xml:space="preserve">meeting </w:t>
      </w:r>
      <w:r w:rsidRPr="00DA4FFF">
        <w:t>the answer time standard, the numerator shall be</w:t>
      </w:r>
      <w:r w:rsidRPr="00DA4FFF">
        <w:rPr>
          <w:spacing w:val="44"/>
        </w:rPr>
        <w:t xml:space="preserve"> </w:t>
      </w:r>
      <w:r w:rsidRPr="00DA4FFF">
        <w:t>the</w:t>
      </w:r>
      <w:r w:rsidRPr="00DA4FFF">
        <w:rPr>
          <w:spacing w:val="54"/>
        </w:rPr>
        <w:t xml:space="preserve"> </w:t>
      </w:r>
      <w:r w:rsidRPr="00DA4FFF">
        <w:t>total number of calls per day</w:t>
      </w:r>
      <w:r w:rsidRPr="00DA4FFF">
        <w:rPr>
          <w:spacing w:val="4"/>
        </w:rPr>
        <w:t xml:space="preserve"> </w:t>
      </w:r>
      <w:r w:rsidRPr="00DA4FFF">
        <w:t>that</w:t>
      </w:r>
      <w:r w:rsidRPr="00DA4FFF">
        <w:rPr>
          <w:spacing w:val="55"/>
        </w:rPr>
        <w:t xml:space="preserve"> </w:t>
      </w:r>
      <w:r w:rsidRPr="00DA4FFF">
        <w:rPr>
          <w:w w:val="104"/>
        </w:rPr>
        <w:t xml:space="preserve">are </w:t>
      </w:r>
      <w:r w:rsidRPr="00DA4FFF">
        <w:t>answered</w:t>
      </w:r>
      <w:r w:rsidRPr="00DA4FFF">
        <w:rPr>
          <w:spacing w:val="50"/>
        </w:rPr>
        <w:t xml:space="preserve"> </w:t>
      </w:r>
      <w:r w:rsidRPr="00DA4FFF">
        <w:t>(with</w:t>
      </w:r>
      <w:r w:rsidRPr="00DA4FFF">
        <w:rPr>
          <w:spacing w:val="38"/>
        </w:rPr>
        <w:t xml:space="preserve"> </w:t>
      </w:r>
      <w:r w:rsidRPr="00DA4FFF">
        <w:t>a</w:t>
      </w:r>
      <w:r w:rsidRPr="00DA4FFF">
        <w:rPr>
          <w:spacing w:val="22"/>
        </w:rPr>
        <w:t xml:space="preserve"> </w:t>
      </w:r>
      <w:r w:rsidRPr="00DA4FFF">
        <w:t>CA</w:t>
      </w:r>
      <w:r w:rsidRPr="00DA4FFF">
        <w:rPr>
          <w:spacing w:val="44"/>
        </w:rPr>
        <w:t xml:space="preserve"> </w:t>
      </w:r>
      <w:r w:rsidRPr="00DA4FFF">
        <w:t>ready</w:t>
      </w:r>
      <w:r w:rsidRPr="00DA4FFF">
        <w:rPr>
          <w:spacing w:val="24"/>
        </w:rPr>
        <w:t xml:space="preserve"> </w:t>
      </w:r>
      <w:r w:rsidRPr="00DA4FFF">
        <w:t>to</w:t>
      </w:r>
      <w:r w:rsidRPr="00DA4FFF">
        <w:rPr>
          <w:spacing w:val="32"/>
        </w:rPr>
        <w:t xml:space="preserve"> </w:t>
      </w:r>
      <w:r w:rsidRPr="00DA4FFF">
        <w:t>serve)</w:t>
      </w:r>
      <w:r w:rsidRPr="00DA4FFF">
        <w:rPr>
          <w:spacing w:val="41"/>
        </w:rPr>
        <w:t xml:space="preserve"> </w:t>
      </w:r>
      <w:r w:rsidRPr="00DA4FFF">
        <w:t>in</w:t>
      </w:r>
      <w:r w:rsidRPr="00DA4FFF">
        <w:rPr>
          <w:spacing w:val="26"/>
        </w:rPr>
        <w:t xml:space="preserve"> </w:t>
      </w:r>
      <w:r w:rsidRPr="00DA4FFF">
        <w:t>10</w:t>
      </w:r>
      <w:r w:rsidRPr="00DA4FFF">
        <w:rPr>
          <w:spacing w:val="27"/>
        </w:rPr>
        <w:t xml:space="preserve"> </w:t>
      </w:r>
      <w:r w:rsidRPr="00DA4FFF">
        <w:t>seconds</w:t>
      </w:r>
      <w:r w:rsidRPr="00DA4FFF">
        <w:rPr>
          <w:spacing w:val="48"/>
        </w:rPr>
        <w:t xml:space="preserve"> </w:t>
      </w:r>
      <w:r w:rsidRPr="00DA4FFF">
        <w:t>or</w:t>
      </w:r>
      <w:r w:rsidRPr="00DA4FFF">
        <w:rPr>
          <w:spacing w:val="34"/>
        </w:rPr>
        <w:t xml:space="preserve"> </w:t>
      </w:r>
      <w:r w:rsidRPr="00DA4FFF">
        <w:t xml:space="preserve">less. </w:t>
      </w:r>
      <w:r w:rsidRPr="00DA4FFF">
        <w:rPr>
          <w:spacing w:val="44"/>
        </w:rPr>
        <w:t xml:space="preserve"> </w:t>
      </w:r>
      <w:r w:rsidRPr="00DA4FFF">
        <w:t>The</w:t>
      </w:r>
      <w:r w:rsidRPr="00DA4FFF">
        <w:rPr>
          <w:spacing w:val="32"/>
        </w:rPr>
        <w:t xml:space="preserve"> </w:t>
      </w:r>
      <w:r w:rsidRPr="00DA4FFF">
        <w:t>denominator shall</w:t>
      </w:r>
      <w:r w:rsidRPr="00DA4FFF">
        <w:rPr>
          <w:spacing w:val="41"/>
        </w:rPr>
        <w:t xml:space="preserve"> </w:t>
      </w:r>
      <w:r w:rsidRPr="00DA4FFF">
        <w:t>be</w:t>
      </w:r>
      <w:r w:rsidRPr="00DA4FFF">
        <w:rPr>
          <w:spacing w:val="19"/>
        </w:rPr>
        <w:t xml:space="preserve"> </w:t>
      </w:r>
      <w:r w:rsidRPr="00DA4FFF">
        <w:t>the</w:t>
      </w:r>
      <w:r w:rsidRPr="00DA4FFF">
        <w:rPr>
          <w:spacing w:val="22"/>
        </w:rPr>
        <w:t xml:space="preserve"> </w:t>
      </w:r>
      <w:r w:rsidRPr="00DA4FFF">
        <w:rPr>
          <w:w w:val="103"/>
        </w:rPr>
        <w:t xml:space="preserve">total </w:t>
      </w:r>
      <w:r w:rsidRPr="00DA4FFF">
        <w:t>number of</w:t>
      </w:r>
      <w:r w:rsidRPr="00DA4FFF">
        <w:rPr>
          <w:spacing w:val="47"/>
        </w:rPr>
        <w:t xml:space="preserve"> </w:t>
      </w:r>
      <w:r w:rsidRPr="00DA4FFF">
        <w:t>calls</w:t>
      </w:r>
      <w:r w:rsidRPr="00DA4FFF">
        <w:rPr>
          <w:spacing w:val="54"/>
        </w:rPr>
        <w:t xml:space="preserve"> </w:t>
      </w:r>
      <w:r w:rsidRPr="00DA4FFF">
        <w:t>per</w:t>
      </w:r>
      <w:r w:rsidRPr="00DA4FFF">
        <w:rPr>
          <w:spacing w:val="50"/>
        </w:rPr>
        <w:t xml:space="preserve"> </w:t>
      </w:r>
      <w:r w:rsidRPr="00DA4FFF">
        <w:t>day</w:t>
      </w:r>
      <w:r w:rsidRPr="00DA4FFF">
        <w:rPr>
          <w:spacing w:val="54"/>
        </w:rPr>
        <w:t xml:space="preserve"> </w:t>
      </w:r>
      <w:r w:rsidRPr="00DA4FFF">
        <w:t>reaching</w:t>
      </w:r>
      <w:r w:rsidRPr="00DA4FFF">
        <w:rPr>
          <w:spacing w:val="54"/>
        </w:rPr>
        <w:t xml:space="preserve"> </w:t>
      </w:r>
      <w:r w:rsidRPr="00DA4FFF">
        <w:t>the relay</w:t>
      </w:r>
      <w:r w:rsidRPr="00DA4FFF">
        <w:rPr>
          <w:spacing w:val="48"/>
        </w:rPr>
        <w:t xml:space="preserve"> </w:t>
      </w:r>
      <w:r w:rsidRPr="00DA4FFF">
        <w:t xml:space="preserve">switch. </w:t>
      </w:r>
      <w:r w:rsidRPr="00DA4FFF">
        <w:rPr>
          <w:spacing w:val="52"/>
        </w:rPr>
        <w:t xml:space="preserve"> </w:t>
      </w:r>
      <w:r w:rsidRPr="00DA4FFF">
        <w:t>Answer</w:t>
      </w:r>
      <w:r w:rsidRPr="00DA4FFF">
        <w:rPr>
          <w:spacing w:val="53"/>
        </w:rPr>
        <w:t xml:space="preserve"> </w:t>
      </w:r>
      <w:r w:rsidRPr="00DA4FFF">
        <w:t>time</w:t>
      </w:r>
      <w:r w:rsidRPr="00DA4FFF">
        <w:rPr>
          <w:spacing w:val="52"/>
        </w:rPr>
        <w:t xml:space="preserve"> </w:t>
      </w:r>
      <w:r w:rsidRPr="00DA4FFF">
        <w:t>shall</w:t>
      </w:r>
      <w:r w:rsidRPr="00DA4FFF">
        <w:rPr>
          <w:spacing w:val="11"/>
        </w:rPr>
        <w:t xml:space="preserve"> </w:t>
      </w:r>
      <w:r w:rsidRPr="00DA4FFF">
        <w:t>not</w:t>
      </w:r>
      <w:r w:rsidRPr="00DA4FFF">
        <w:rPr>
          <w:spacing w:val="50"/>
        </w:rPr>
        <w:t xml:space="preserve"> </w:t>
      </w:r>
      <w:r w:rsidRPr="00DA4FFF">
        <w:t>be</w:t>
      </w:r>
      <w:r w:rsidRPr="00DA4FFF">
        <w:rPr>
          <w:spacing w:val="39"/>
        </w:rPr>
        <w:t xml:space="preserve"> </w:t>
      </w:r>
      <w:r w:rsidRPr="00DA4FFF">
        <w:t>reported as</w:t>
      </w:r>
      <w:r w:rsidRPr="00DA4FFF">
        <w:rPr>
          <w:spacing w:val="41"/>
        </w:rPr>
        <w:t xml:space="preserve"> </w:t>
      </w:r>
      <w:r w:rsidRPr="00DA4FFF">
        <w:t>an average</w:t>
      </w:r>
      <w:r w:rsidRPr="00DA4FFF">
        <w:rPr>
          <w:spacing w:val="29"/>
        </w:rPr>
        <w:t xml:space="preserve"> </w:t>
      </w:r>
      <w:r w:rsidRPr="00DA4FFF">
        <w:t>speed</w:t>
      </w:r>
      <w:r w:rsidRPr="00DA4FFF">
        <w:rPr>
          <w:spacing w:val="20"/>
        </w:rPr>
        <w:t xml:space="preserve"> </w:t>
      </w:r>
      <w:r w:rsidRPr="00DA4FFF">
        <w:t>of</w:t>
      </w:r>
      <w:r w:rsidRPr="00DA4FFF">
        <w:rPr>
          <w:spacing w:val="8"/>
        </w:rPr>
        <w:t xml:space="preserve"> </w:t>
      </w:r>
      <w:r w:rsidRPr="00DA4FFF">
        <w:t>answer</w:t>
      </w:r>
      <w:r w:rsidRPr="00DA4FFF">
        <w:rPr>
          <w:spacing w:val="24"/>
        </w:rPr>
        <w:t xml:space="preserve"> </w:t>
      </w:r>
      <w:r w:rsidRPr="00DA4FFF">
        <w:t>or</w:t>
      </w:r>
      <w:r w:rsidRPr="00DA4FFF">
        <w:rPr>
          <w:spacing w:val="18"/>
        </w:rPr>
        <w:t xml:space="preserve"> </w:t>
      </w:r>
      <w:r w:rsidRPr="00DA4FFF">
        <w:t>by</w:t>
      </w:r>
      <w:r w:rsidRPr="00DA4FFF">
        <w:rPr>
          <w:spacing w:val="7"/>
        </w:rPr>
        <w:t xml:space="preserve"> </w:t>
      </w:r>
      <w:r w:rsidRPr="00DA4FFF">
        <w:t>using</w:t>
      </w:r>
      <w:r w:rsidRPr="00DA4FFF">
        <w:rPr>
          <w:spacing w:val="15"/>
        </w:rPr>
        <w:t xml:space="preserve"> </w:t>
      </w:r>
      <w:r w:rsidRPr="00DA4FFF">
        <w:t>a</w:t>
      </w:r>
      <w:r w:rsidRPr="00DA4FFF">
        <w:rPr>
          <w:spacing w:val="10"/>
        </w:rPr>
        <w:t xml:space="preserve"> </w:t>
      </w:r>
      <w:r w:rsidRPr="00DA4FFF">
        <w:t>weighted</w:t>
      </w:r>
      <w:r w:rsidRPr="00DA4FFF">
        <w:rPr>
          <w:spacing w:val="28"/>
        </w:rPr>
        <w:t xml:space="preserve"> </w:t>
      </w:r>
      <w:r w:rsidRPr="00DA4FFF">
        <w:t>service</w:t>
      </w:r>
      <w:r w:rsidRPr="00DA4FFF">
        <w:rPr>
          <w:spacing w:val="27"/>
        </w:rPr>
        <w:t xml:space="preserve"> </w:t>
      </w:r>
      <w:r w:rsidRPr="00DA4FFF">
        <w:rPr>
          <w:w w:val="103"/>
        </w:rPr>
        <w:t>level.</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rPr>
          <w:b/>
          <w:bCs/>
        </w:rPr>
        <w:tab/>
      </w:r>
      <w:r w:rsidRPr="00DA4FFF">
        <w:rPr>
          <w:b/>
          <w:bCs/>
        </w:rPr>
        <w:t>30.</w:t>
      </w:r>
      <w:r>
        <w:rPr>
          <w:b/>
          <w:bCs/>
          <w:spacing w:val="20"/>
        </w:rPr>
        <w:tab/>
      </w:r>
      <w:r w:rsidRPr="00DA4FFF">
        <w:rPr>
          <w:b/>
          <w:bCs/>
        </w:rPr>
        <w:t>Equipment</w:t>
      </w:r>
      <w:r w:rsidRPr="00DA4FFF">
        <w:rPr>
          <w:b/>
          <w:bCs/>
          <w:spacing w:val="44"/>
        </w:rPr>
        <w:t xml:space="preserve"> </w:t>
      </w:r>
      <w:r w:rsidRPr="00DA4FFF">
        <w:rPr>
          <w:b/>
          <w:bCs/>
          <w:w w:val="103"/>
        </w:rPr>
        <w:t>Compatibility</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rPr>
          <w:rFonts w:eastAsia="Arial"/>
          <w:w w:val="128"/>
        </w:rPr>
        <w:tab/>
      </w:r>
      <w:r w:rsidRPr="00C42D99">
        <w:rPr>
          <w:rFonts w:eastAsia="Arial"/>
          <w:w w:val="128"/>
        </w:rPr>
        <w:t>It</w:t>
      </w:r>
      <w:r w:rsidRPr="00DA4FFF">
        <w:rPr>
          <w:rFonts w:eastAsia="Arial"/>
          <w:spacing w:val="-7"/>
          <w:w w:val="128"/>
        </w:rPr>
        <w:t xml:space="preserve"> </w:t>
      </w:r>
      <w:r w:rsidRPr="00DA4FFF">
        <w:t>is</w:t>
      </w:r>
      <w:r w:rsidRPr="00DA4FFF">
        <w:rPr>
          <w:spacing w:val="26"/>
        </w:rPr>
        <w:t xml:space="preserve"> </w:t>
      </w:r>
      <w:r w:rsidRPr="00DA4FFF">
        <w:t>necessary</w:t>
      </w:r>
      <w:r w:rsidRPr="00DA4FFF">
        <w:rPr>
          <w:spacing w:val="34"/>
        </w:rPr>
        <w:t xml:space="preserve"> </w:t>
      </w:r>
      <w:r w:rsidRPr="00DA4FFF">
        <w:t>for</w:t>
      </w:r>
      <w:r w:rsidRPr="00DA4FFF">
        <w:rPr>
          <w:spacing w:val="28"/>
        </w:rPr>
        <w:t xml:space="preserve"> </w:t>
      </w:r>
      <w:r w:rsidRPr="00DA4FFF">
        <w:t>the</w:t>
      </w:r>
      <w:r w:rsidRPr="00DA4FFF">
        <w:rPr>
          <w:spacing w:val="30"/>
        </w:rPr>
        <w:t xml:space="preserve"> </w:t>
      </w:r>
      <w:r w:rsidRPr="00DA4FFF">
        <w:t>system</w:t>
      </w:r>
      <w:r w:rsidRPr="00DA4FFF">
        <w:rPr>
          <w:spacing w:val="40"/>
        </w:rPr>
        <w:t xml:space="preserve"> </w:t>
      </w:r>
      <w:r w:rsidRPr="00DA4FFF">
        <w:t>to</w:t>
      </w:r>
      <w:r w:rsidRPr="00DA4FFF">
        <w:rPr>
          <w:spacing w:val="30"/>
        </w:rPr>
        <w:t xml:space="preserve"> </w:t>
      </w:r>
      <w:r w:rsidRPr="00DA4FFF">
        <w:t>be</w:t>
      </w:r>
      <w:r w:rsidRPr="00DA4FFF">
        <w:rPr>
          <w:spacing w:val="14"/>
        </w:rPr>
        <w:t xml:space="preserve"> </w:t>
      </w:r>
      <w:r w:rsidRPr="00DA4FFF">
        <w:t>capable</w:t>
      </w:r>
      <w:r w:rsidRPr="00DA4FFF">
        <w:rPr>
          <w:spacing w:val="42"/>
        </w:rPr>
        <w:t xml:space="preserve"> </w:t>
      </w:r>
      <w:r w:rsidRPr="00DA4FFF">
        <w:t>of</w:t>
      </w:r>
      <w:r w:rsidRPr="00DA4FFF">
        <w:rPr>
          <w:spacing w:val="26"/>
        </w:rPr>
        <w:t xml:space="preserve"> </w:t>
      </w:r>
      <w:r w:rsidRPr="00DA4FFF">
        <w:t>receiving</w:t>
      </w:r>
      <w:r w:rsidRPr="00DA4FFF">
        <w:rPr>
          <w:spacing w:val="45"/>
        </w:rPr>
        <w:t xml:space="preserve"> </w:t>
      </w:r>
      <w:r w:rsidRPr="00DA4FFF">
        <w:t>and</w:t>
      </w:r>
      <w:r w:rsidRPr="00DA4FFF">
        <w:rPr>
          <w:spacing w:val="26"/>
        </w:rPr>
        <w:t xml:space="preserve"> </w:t>
      </w:r>
      <w:r w:rsidRPr="00DA4FFF">
        <w:t>transmitting in</w:t>
      </w:r>
      <w:r w:rsidRPr="00DA4FFF">
        <w:rPr>
          <w:spacing w:val="25"/>
        </w:rPr>
        <w:t xml:space="preserve"> </w:t>
      </w:r>
      <w:r w:rsidRPr="00DA4FFF">
        <w:t>both</w:t>
      </w:r>
      <w:r w:rsidRPr="00DA4FFF">
        <w:rPr>
          <w:spacing w:val="28"/>
        </w:rPr>
        <w:t xml:space="preserve"> </w:t>
      </w:r>
      <w:r w:rsidRPr="00DA4FFF">
        <w:rPr>
          <w:w w:val="102"/>
        </w:rPr>
        <w:t xml:space="preserve">Baudot </w:t>
      </w:r>
      <w:r w:rsidRPr="00DA4FFF">
        <w:t>and ASCII codes</w:t>
      </w:r>
      <w:r w:rsidR="001024D7">
        <w:t>,</w:t>
      </w:r>
      <w:r w:rsidRPr="00DA4FFF">
        <w:t xml:space="preserve"> as well</w:t>
      </w:r>
      <w:r w:rsidRPr="00DA4FFF">
        <w:rPr>
          <w:spacing w:val="12"/>
        </w:rPr>
        <w:t xml:space="preserve"> </w:t>
      </w:r>
      <w:r w:rsidRPr="00DA4FFF">
        <w:t xml:space="preserve">as voice.  </w:t>
      </w:r>
      <w:r w:rsidRPr="00DA4FFF">
        <w:rPr>
          <w:rFonts w:eastAsia="Arial"/>
        </w:rPr>
        <w:t>It</w:t>
      </w:r>
      <w:r w:rsidRPr="00DA4FFF">
        <w:rPr>
          <w:rFonts w:eastAsia="Arial"/>
          <w:spacing w:val="17"/>
        </w:rPr>
        <w:t xml:space="preserve"> </w:t>
      </w:r>
      <w:r w:rsidRPr="00DA4FFF">
        <w:t>is</w:t>
      </w:r>
      <w:r w:rsidRPr="00DA4FFF">
        <w:rPr>
          <w:spacing w:val="49"/>
        </w:rPr>
        <w:t xml:space="preserve"> </w:t>
      </w:r>
      <w:r w:rsidRPr="00DA4FFF">
        <w:t>also required that the relay</w:t>
      </w:r>
      <w:r w:rsidRPr="00DA4FFF">
        <w:rPr>
          <w:spacing w:val="11"/>
        </w:rPr>
        <w:t xml:space="preserve"> </w:t>
      </w:r>
      <w:r w:rsidRPr="00DA4FFF">
        <w:t>system be</w:t>
      </w:r>
      <w:r w:rsidRPr="00DA4FFF">
        <w:rPr>
          <w:spacing w:val="43"/>
        </w:rPr>
        <w:t xml:space="preserve"> </w:t>
      </w:r>
      <w:r w:rsidRPr="00DA4FFF">
        <w:t xml:space="preserve">capable </w:t>
      </w:r>
      <w:r w:rsidRPr="00DA4FFF">
        <w:rPr>
          <w:w w:val="104"/>
        </w:rPr>
        <w:t xml:space="preserve">of </w:t>
      </w:r>
      <w:r w:rsidRPr="00DA4FFF">
        <w:t>automatically</w:t>
      </w:r>
      <w:r w:rsidRPr="00DA4FFF">
        <w:rPr>
          <w:spacing w:val="13"/>
        </w:rPr>
        <w:t xml:space="preserve"> </w:t>
      </w:r>
      <w:r w:rsidRPr="00DA4FFF">
        <w:t>identifying</w:t>
      </w:r>
      <w:r w:rsidRPr="00DA4FFF">
        <w:rPr>
          <w:spacing w:val="45"/>
        </w:rPr>
        <w:t xml:space="preserve"> </w:t>
      </w:r>
      <w:r w:rsidRPr="00DA4FFF">
        <w:t>incoming</w:t>
      </w:r>
      <w:r w:rsidRPr="00DA4FFF">
        <w:rPr>
          <w:spacing w:val="26"/>
        </w:rPr>
        <w:t xml:space="preserve"> </w:t>
      </w:r>
      <w:r w:rsidRPr="00DA4FFF">
        <w:t>TDD</w:t>
      </w:r>
      <w:r w:rsidRPr="00DA4FFF">
        <w:rPr>
          <w:spacing w:val="27"/>
        </w:rPr>
        <w:t xml:space="preserve"> </w:t>
      </w:r>
      <w:r w:rsidRPr="00DA4FFF">
        <w:t>signals</w:t>
      </w:r>
      <w:r w:rsidRPr="00DA4FFF">
        <w:rPr>
          <w:spacing w:val="30"/>
        </w:rPr>
        <w:t xml:space="preserve"> </w:t>
      </w:r>
      <w:r w:rsidRPr="00DA4FFF">
        <w:t>as</w:t>
      </w:r>
      <w:r w:rsidRPr="00DA4FFF">
        <w:rPr>
          <w:spacing w:val="13"/>
        </w:rPr>
        <w:t xml:space="preserve"> </w:t>
      </w:r>
      <w:r w:rsidRPr="00DA4FFF">
        <w:t>either</w:t>
      </w:r>
      <w:r w:rsidRPr="00DA4FFF">
        <w:rPr>
          <w:spacing w:val="35"/>
        </w:rPr>
        <w:t xml:space="preserve"> </w:t>
      </w:r>
      <w:r w:rsidRPr="00DA4FFF">
        <w:t>Baudot</w:t>
      </w:r>
      <w:r w:rsidRPr="00DA4FFF">
        <w:rPr>
          <w:spacing w:val="28"/>
        </w:rPr>
        <w:t xml:space="preserve"> </w:t>
      </w:r>
      <w:r w:rsidRPr="00DA4FFF">
        <w:t>or</w:t>
      </w:r>
      <w:r w:rsidRPr="00DA4FFF">
        <w:rPr>
          <w:spacing w:val="21"/>
        </w:rPr>
        <w:t xml:space="preserve"> </w:t>
      </w:r>
      <w:r w:rsidRPr="00DA4FFF">
        <w:t xml:space="preserve">ASCII. </w:t>
      </w:r>
      <w:r w:rsidRPr="00DA4FFF">
        <w:rPr>
          <w:spacing w:val="42"/>
        </w:rPr>
        <w:t xml:space="preserve"> </w:t>
      </w:r>
      <w:r w:rsidRPr="00DA4FFF">
        <w:t>All</w:t>
      </w:r>
      <w:r w:rsidRPr="00DA4FFF">
        <w:rPr>
          <w:spacing w:val="14"/>
        </w:rPr>
        <w:t xml:space="preserve"> </w:t>
      </w:r>
      <w:r w:rsidRPr="00DA4FFF">
        <w:t>equipment</w:t>
      </w:r>
      <w:r w:rsidRPr="00DA4FFF">
        <w:rPr>
          <w:spacing w:val="39"/>
        </w:rPr>
        <w:t xml:space="preserve"> </w:t>
      </w:r>
      <w:r w:rsidRPr="00DA4FFF">
        <w:rPr>
          <w:w w:val="102"/>
        </w:rPr>
        <w:lastRenderedPageBreak/>
        <w:t xml:space="preserve">shall </w:t>
      </w:r>
      <w:r w:rsidRPr="00DA4FFF">
        <w:t>be</w:t>
      </w:r>
      <w:r w:rsidRPr="00DA4FFF">
        <w:rPr>
          <w:spacing w:val="-4"/>
        </w:rPr>
        <w:t xml:space="preserve"> </w:t>
      </w:r>
      <w:r w:rsidRPr="00DA4FFF">
        <w:t>compatible</w:t>
      </w:r>
      <w:r w:rsidRPr="00DA4FFF">
        <w:rPr>
          <w:spacing w:val="43"/>
        </w:rPr>
        <w:t xml:space="preserve"> </w:t>
      </w:r>
      <w:r w:rsidRPr="00DA4FFF">
        <w:t>with</w:t>
      </w:r>
      <w:r w:rsidRPr="00DA4FFF">
        <w:rPr>
          <w:spacing w:val="17"/>
        </w:rPr>
        <w:t xml:space="preserve"> </w:t>
      </w:r>
      <w:r w:rsidRPr="00DA4FFF">
        <w:t>the</w:t>
      </w:r>
      <w:r w:rsidRPr="00DA4FFF">
        <w:rPr>
          <w:spacing w:val="21"/>
        </w:rPr>
        <w:t xml:space="preserve"> </w:t>
      </w:r>
      <w:r w:rsidRPr="00DA4FFF">
        <w:t>basic</w:t>
      </w:r>
      <w:r w:rsidRPr="00DA4FFF">
        <w:rPr>
          <w:spacing w:val="14"/>
        </w:rPr>
        <w:t xml:space="preserve"> </w:t>
      </w:r>
      <w:r w:rsidRPr="00DA4FFF">
        <w:t>protocol</w:t>
      </w:r>
      <w:r w:rsidRPr="00DA4FFF">
        <w:rPr>
          <w:spacing w:val="28"/>
        </w:rPr>
        <w:t xml:space="preserve"> </w:t>
      </w:r>
      <w:r w:rsidRPr="00DA4FFF">
        <w:t>of</w:t>
      </w:r>
      <w:r w:rsidRPr="00DA4FFF">
        <w:rPr>
          <w:spacing w:val="11"/>
        </w:rPr>
        <w:t xml:space="preserve"> </w:t>
      </w:r>
      <w:r w:rsidRPr="00DA4FFF">
        <w:t>TDDs</w:t>
      </w:r>
      <w:r w:rsidRPr="00DA4FFF">
        <w:rPr>
          <w:spacing w:val="22"/>
        </w:rPr>
        <w:t xml:space="preserve"> </w:t>
      </w:r>
      <w:r w:rsidRPr="00DA4FFF">
        <w:t>distributed</w:t>
      </w:r>
      <w:r w:rsidRPr="00DA4FFF">
        <w:rPr>
          <w:spacing w:val="50"/>
        </w:rPr>
        <w:t xml:space="preserve"> </w:t>
      </w:r>
      <w:r w:rsidRPr="00DA4FFF">
        <w:t>in</w:t>
      </w:r>
      <w:r w:rsidRPr="00DA4FFF">
        <w:rPr>
          <w:spacing w:val="6"/>
        </w:rPr>
        <w:t xml:space="preserve"> </w:t>
      </w:r>
      <w:r w:rsidRPr="00DA4FFF">
        <w:t>Florida</w:t>
      </w:r>
      <w:r w:rsidRPr="00DA4FFF">
        <w:rPr>
          <w:spacing w:val="24"/>
        </w:rPr>
        <w:t xml:space="preserve"> </w:t>
      </w:r>
      <w:r w:rsidRPr="00DA4FFF">
        <w:t>through</w:t>
      </w:r>
      <w:r w:rsidRPr="00DA4FFF">
        <w:rPr>
          <w:spacing w:val="30"/>
        </w:rPr>
        <w:t xml:space="preserve"> </w:t>
      </w:r>
      <w:r w:rsidRPr="00DA4FFF">
        <w:t>the</w:t>
      </w:r>
      <w:r w:rsidRPr="00DA4FFF">
        <w:rPr>
          <w:spacing w:val="18"/>
        </w:rPr>
        <w:t xml:space="preserve"> </w:t>
      </w:r>
      <w:r w:rsidRPr="00DA4FFF">
        <w:rPr>
          <w:w w:val="103"/>
        </w:rPr>
        <w:t>Administrator.</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rPr>
          <w:b/>
          <w:bCs/>
        </w:rPr>
        <w:tab/>
      </w:r>
      <w:r w:rsidRPr="00DA4FFF">
        <w:rPr>
          <w:b/>
          <w:bCs/>
        </w:rPr>
        <w:t>31.</w:t>
      </w:r>
      <w:r>
        <w:rPr>
          <w:b/>
          <w:bCs/>
        </w:rPr>
        <w:tab/>
      </w:r>
      <w:r w:rsidRPr="00DA4FFF">
        <w:rPr>
          <w:b/>
          <w:bCs/>
        </w:rPr>
        <w:t xml:space="preserve">Transmission </w:t>
      </w:r>
      <w:r w:rsidRPr="00DA4FFF">
        <w:rPr>
          <w:b/>
          <w:bCs/>
          <w:w w:val="103"/>
        </w:rPr>
        <w:t>Levels</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tab/>
      </w:r>
      <w:r w:rsidRPr="00DA4FFF">
        <w:t xml:space="preserve">Transmission levels must be maintained within industry standards as outlined in </w:t>
      </w:r>
      <w:r w:rsidRPr="00DA4FFF">
        <w:rPr>
          <w:w w:val="104"/>
        </w:rPr>
        <w:t xml:space="preserve">the </w:t>
      </w:r>
      <w:r w:rsidRPr="00DA4FFF">
        <w:t>American National Standards Institute</w:t>
      </w:r>
      <w:r>
        <w:t xml:space="preserve"> (ANSI)</w:t>
      </w:r>
      <w:r w:rsidRPr="00DA4FFF">
        <w:rPr>
          <w:spacing w:val="49"/>
        </w:rPr>
        <w:t xml:space="preserve"> </w:t>
      </w:r>
      <w:r w:rsidRPr="00DA4FFF">
        <w:rPr>
          <w:w w:val="223"/>
        </w:rPr>
        <w:t>-</w:t>
      </w:r>
      <w:r w:rsidRPr="00DA4FFF">
        <w:rPr>
          <w:spacing w:val="-59"/>
          <w:w w:val="223"/>
        </w:rPr>
        <w:t xml:space="preserve"> </w:t>
      </w:r>
      <w:r w:rsidRPr="00DA4FFF">
        <w:t xml:space="preserve">Network Performance </w:t>
      </w:r>
      <w:r w:rsidRPr="00DA4FFF">
        <w:rPr>
          <w:w w:val="223"/>
        </w:rPr>
        <w:t>-</w:t>
      </w:r>
      <w:r w:rsidRPr="00DA4FFF">
        <w:rPr>
          <w:spacing w:val="-57"/>
          <w:w w:val="223"/>
        </w:rPr>
        <w:t xml:space="preserve"> </w:t>
      </w:r>
      <w:r w:rsidRPr="00DA4FFF">
        <w:t>Switched</w:t>
      </w:r>
      <w:r w:rsidRPr="00DA4FFF">
        <w:rPr>
          <w:spacing w:val="23"/>
        </w:rPr>
        <w:t xml:space="preserve"> </w:t>
      </w:r>
      <w:r w:rsidRPr="00DA4FFF">
        <w:t xml:space="preserve">Exchange </w:t>
      </w:r>
      <w:r w:rsidRPr="00DA4FFF">
        <w:rPr>
          <w:w w:val="103"/>
        </w:rPr>
        <w:t xml:space="preserve">Access </w:t>
      </w:r>
      <w:r w:rsidRPr="00DA4FFF">
        <w:t>Network</w:t>
      </w:r>
      <w:r w:rsidRPr="00DA4FFF">
        <w:rPr>
          <w:spacing w:val="50"/>
        </w:rPr>
        <w:t xml:space="preserve"> </w:t>
      </w:r>
      <w:r w:rsidRPr="00DA4FFF">
        <w:t>Transmission specifications (ANSI</w:t>
      </w:r>
      <w:r w:rsidRPr="00DA4FFF">
        <w:rPr>
          <w:spacing w:val="44"/>
        </w:rPr>
        <w:t xml:space="preserve"> </w:t>
      </w:r>
      <w:r w:rsidRPr="00DA4FFF">
        <w:rPr>
          <w:spacing w:val="7"/>
        </w:rPr>
        <w:t>T</w:t>
      </w:r>
      <w:r w:rsidRPr="00DA4FFF">
        <w:t xml:space="preserve">1.506-1997). </w:t>
      </w:r>
      <w:r w:rsidRPr="00DA4FFF">
        <w:rPr>
          <w:spacing w:val="31"/>
        </w:rPr>
        <w:t xml:space="preserve"> </w:t>
      </w:r>
      <w:r w:rsidRPr="00DA4FFF">
        <w:t>The</w:t>
      </w:r>
      <w:r w:rsidRPr="00DA4FFF">
        <w:rPr>
          <w:spacing w:val="44"/>
        </w:rPr>
        <w:t xml:space="preserve"> </w:t>
      </w:r>
      <w:r w:rsidRPr="00DA4FFF">
        <w:t>provider</w:t>
      </w:r>
      <w:r w:rsidRPr="00DA4FFF">
        <w:rPr>
          <w:spacing w:val="48"/>
        </w:rPr>
        <w:t xml:space="preserve"> </w:t>
      </w:r>
      <w:r w:rsidRPr="00DA4FFF">
        <w:t>must</w:t>
      </w:r>
      <w:r w:rsidRPr="00DA4FFF">
        <w:rPr>
          <w:spacing w:val="41"/>
        </w:rPr>
        <w:t xml:space="preserve"> </w:t>
      </w:r>
      <w:r w:rsidRPr="00DA4FFF">
        <w:t>provide</w:t>
      </w:r>
      <w:r w:rsidRPr="00DA4FFF">
        <w:rPr>
          <w:spacing w:val="36"/>
        </w:rPr>
        <w:t xml:space="preserve"> </w:t>
      </w:r>
      <w:r w:rsidRPr="00DA4FFF">
        <w:rPr>
          <w:w w:val="103"/>
        </w:rPr>
        <w:t xml:space="preserve">updates </w:t>
      </w:r>
      <w:r w:rsidRPr="00DA4FFF">
        <w:t>to</w:t>
      </w:r>
      <w:r w:rsidRPr="00DA4FFF">
        <w:rPr>
          <w:spacing w:val="50"/>
        </w:rPr>
        <w:t xml:space="preserve"> </w:t>
      </w:r>
      <w:r w:rsidRPr="00DA4FFF">
        <w:t>those standards as amended by</w:t>
      </w:r>
      <w:r w:rsidRPr="00DA4FFF">
        <w:rPr>
          <w:spacing w:val="53"/>
        </w:rPr>
        <w:t xml:space="preserve"> </w:t>
      </w:r>
      <w:r w:rsidRPr="00DA4FFF">
        <w:t>ANSI during the term of</w:t>
      </w:r>
      <w:r w:rsidRPr="00DA4FFF">
        <w:rPr>
          <w:spacing w:val="54"/>
        </w:rPr>
        <w:t xml:space="preserve"> </w:t>
      </w:r>
      <w:r w:rsidRPr="00DA4FFF">
        <w:t>the contract and must meet</w:t>
      </w:r>
      <w:r w:rsidRPr="00DA4FFF">
        <w:rPr>
          <w:spacing w:val="52"/>
        </w:rPr>
        <w:t xml:space="preserve"> </w:t>
      </w:r>
      <w:r w:rsidRPr="00DA4FFF">
        <w:rPr>
          <w:w w:val="104"/>
        </w:rPr>
        <w:t xml:space="preserve">the </w:t>
      </w:r>
      <w:r w:rsidRPr="00DA4FFF">
        <w:t>amended</w:t>
      </w:r>
      <w:r w:rsidRPr="00DA4FFF">
        <w:rPr>
          <w:spacing w:val="37"/>
        </w:rPr>
        <w:t xml:space="preserve"> </w:t>
      </w:r>
      <w:r w:rsidRPr="00DA4FFF">
        <w:rPr>
          <w:w w:val="104"/>
        </w:rPr>
        <w:t>standards.</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rPr>
          <w:b/>
          <w:bCs/>
        </w:rPr>
        <w:tab/>
      </w:r>
      <w:r w:rsidRPr="00DA4FFF">
        <w:rPr>
          <w:b/>
          <w:bCs/>
        </w:rPr>
        <w:t>32.</w:t>
      </w:r>
      <w:r>
        <w:rPr>
          <w:b/>
          <w:bCs/>
        </w:rPr>
        <w:tab/>
      </w:r>
      <w:r w:rsidRPr="00DA4FFF">
        <w:rPr>
          <w:b/>
          <w:bCs/>
        </w:rPr>
        <w:t>Measuring</w:t>
      </w:r>
      <w:r w:rsidRPr="00DA4FFF">
        <w:rPr>
          <w:b/>
          <w:bCs/>
          <w:spacing w:val="40"/>
        </w:rPr>
        <w:t xml:space="preserve"> </w:t>
      </w:r>
      <w:r w:rsidRPr="00DA4FFF">
        <w:rPr>
          <w:b/>
          <w:bCs/>
        </w:rPr>
        <w:t>Equipment</w:t>
      </w:r>
      <w:r w:rsidRPr="00DA4FFF">
        <w:rPr>
          <w:b/>
          <w:bCs/>
          <w:spacing w:val="51"/>
        </w:rPr>
        <w:t xml:space="preserve"> </w:t>
      </w:r>
      <w:r w:rsidRPr="00DA4FFF">
        <w:rPr>
          <w:b/>
          <w:bCs/>
          <w:w w:val="102"/>
        </w:rPr>
        <w:t>Accuracy</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tab/>
      </w:r>
      <w:r w:rsidRPr="00DA4FFF">
        <w:t>Every</w:t>
      </w:r>
      <w:r w:rsidRPr="00DA4FFF">
        <w:rPr>
          <w:spacing w:val="32"/>
        </w:rPr>
        <w:t xml:space="preserve"> </w:t>
      </w:r>
      <w:r w:rsidRPr="00DA4FFF">
        <w:t>meter,</w:t>
      </w:r>
      <w:r w:rsidRPr="00DA4FFF">
        <w:rPr>
          <w:spacing w:val="32"/>
        </w:rPr>
        <w:t xml:space="preserve"> </w:t>
      </w:r>
      <w:r w:rsidRPr="00DA4FFF">
        <w:t>recording and ticketing device used to capture call</w:t>
      </w:r>
      <w:r w:rsidRPr="00DA4FFF">
        <w:rPr>
          <w:spacing w:val="27"/>
        </w:rPr>
        <w:t xml:space="preserve"> </w:t>
      </w:r>
      <w:r w:rsidRPr="00DA4FFF">
        <w:t xml:space="preserve">details for </w:t>
      </w:r>
      <w:r w:rsidRPr="00DA4FFF">
        <w:rPr>
          <w:w w:val="102"/>
        </w:rPr>
        <w:t xml:space="preserve">billing </w:t>
      </w:r>
      <w:r w:rsidRPr="00DA4FFF">
        <w:t>subscribers</w:t>
      </w:r>
      <w:r w:rsidRPr="00DA4FFF">
        <w:rPr>
          <w:spacing w:val="40"/>
        </w:rPr>
        <w:t xml:space="preserve"> </w:t>
      </w:r>
      <w:r w:rsidRPr="00DA4FFF">
        <w:t>or</w:t>
      </w:r>
      <w:r w:rsidRPr="00DA4FFF">
        <w:rPr>
          <w:spacing w:val="20"/>
        </w:rPr>
        <w:t xml:space="preserve"> </w:t>
      </w:r>
      <w:r w:rsidRPr="00DA4FFF">
        <w:t>the</w:t>
      </w:r>
      <w:r w:rsidRPr="00DA4FFF">
        <w:rPr>
          <w:spacing w:val="17"/>
        </w:rPr>
        <w:t xml:space="preserve"> </w:t>
      </w:r>
      <w:r w:rsidRPr="00DA4FFF">
        <w:t>FPSC</w:t>
      </w:r>
      <w:r w:rsidRPr="00DA4FFF">
        <w:rPr>
          <w:spacing w:val="9"/>
        </w:rPr>
        <w:t>/</w:t>
      </w:r>
      <w:r w:rsidRPr="00DA4FFF">
        <w:t>Administrator as</w:t>
      </w:r>
      <w:r w:rsidRPr="00DA4FFF">
        <w:rPr>
          <w:spacing w:val="16"/>
        </w:rPr>
        <w:t xml:space="preserve"> </w:t>
      </w:r>
      <w:r w:rsidRPr="00DA4FFF">
        <w:t>well</w:t>
      </w:r>
      <w:r w:rsidRPr="00DA4FFF">
        <w:rPr>
          <w:spacing w:val="18"/>
        </w:rPr>
        <w:t xml:space="preserve"> </w:t>
      </w:r>
      <w:r w:rsidRPr="00DA4FFF">
        <w:t>as</w:t>
      </w:r>
      <w:r w:rsidRPr="00DA4FFF">
        <w:rPr>
          <w:spacing w:val="7"/>
        </w:rPr>
        <w:t xml:space="preserve"> </w:t>
      </w:r>
      <w:r w:rsidRPr="00DA4FFF">
        <w:t>for</w:t>
      </w:r>
      <w:r w:rsidRPr="00DA4FFF">
        <w:rPr>
          <w:spacing w:val="27"/>
        </w:rPr>
        <w:t xml:space="preserve"> </w:t>
      </w:r>
      <w:r w:rsidRPr="00DA4FFF">
        <w:t>providing</w:t>
      </w:r>
      <w:r w:rsidRPr="00DA4FFF">
        <w:rPr>
          <w:spacing w:val="27"/>
        </w:rPr>
        <w:t xml:space="preserve"> </w:t>
      </w:r>
      <w:r w:rsidRPr="00DA4FFF">
        <w:t>traffic</w:t>
      </w:r>
      <w:r w:rsidRPr="00DA4FFF">
        <w:rPr>
          <w:spacing w:val="38"/>
        </w:rPr>
        <w:t xml:space="preserve"> </w:t>
      </w:r>
      <w:r w:rsidRPr="00DA4FFF">
        <w:t>information</w:t>
      </w:r>
      <w:r w:rsidRPr="00DA4FFF">
        <w:rPr>
          <w:spacing w:val="37"/>
        </w:rPr>
        <w:t xml:space="preserve"> </w:t>
      </w:r>
      <w:r w:rsidRPr="00DA4FFF">
        <w:t>shall</w:t>
      </w:r>
      <w:r w:rsidRPr="00DA4FFF">
        <w:rPr>
          <w:spacing w:val="30"/>
        </w:rPr>
        <w:t xml:space="preserve"> </w:t>
      </w:r>
      <w:r w:rsidRPr="00DA4FFF">
        <w:t>be</w:t>
      </w:r>
      <w:r w:rsidRPr="00DA4FFF">
        <w:rPr>
          <w:spacing w:val="5"/>
        </w:rPr>
        <w:t xml:space="preserve"> </w:t>
      </w:r>
      <w:r w:rsidRPr="00DA4FFF">
        <w:rPr>
          <w:w w:val="102"/>
        </w:rPr>
        <w:t xml:space="preserve">tested </w:t>
      </w:r>
      <w:r w:rsidRPr="00DA4FFF">
        <w:t>prior</w:t>
      </w:r>
      <w:r w:rsidRPr="00DA4FFF">
        <w:rPr>
          <w:spacing w:val="21"/>
        </w:rPr>
        <w:t xml:space="preserve"> </w:t>
      </w:r>
      <w:r w:rsidRPr="00DA4FFF">
        <w:t>to</w:t>
      </w:r>
      <w:r w:rsidRPr="00DA4FFF">
        <w:rPr>
          <w:spacing w:val="31"/>
        </w:rPr>
        <w:t xml:space="preserve"> </w:t>
      </w:r>
      <w:r w:rsidRPr="00DA4FFF">
        <w:t>its</w:t>
      </w:r>
      <w:r w:rsidRPr="00DA4FFF">
        <w:rPr>
          <w:spacing w:val="21"/>
        </w:rPr>
        <w:t xml:space="preserve"> </w:t>
      </w:r>
      <w:r w:rsidRPr="00DA4FFF">
        <w:t>installation</w:t>
      </w:r>
      <w:r w:rsidRPr="00DA4FFF">
        <w:rPr>
          <w:spacing w:val="48"/>
        </w:rPr>
        <w:t xml:space="preserve"> </w:t>
      </w:r>
      <w:r w:rsidRPr="00DA4FFF">
        <w:t>and</w:t>
      </w:r>
      <w:r w:rsidRPr="00DA4FFF">
        <w:rPr>
          <w:spacing w:val="23"/>
        </w:rPr>
        <w:t xml:space="preserve"> </w:t>
      </w:r>
      <w:r w:rsidRPr="00DA4FFF">
        <w:t>shall</w:t>
      </w:r>
      <w:r w:rsidRPr="00DA4FFF">
        <w:rPr>
          <w:spacing w:val="45"/>
        </w:rPr>
        <w:t xml:space="preserve"> </w:t>
      </w:r>
      <w:r w:rsidRPr="00DA4FFF">
        <w:t>be</w:t>
      </w:r>
      <w:r w:rsidRPr="00DA4FFF">
        <w:rPr>
          <w:spacing w:val="10"/>
        </w:rPr>
        <w:t xml:space="preserve"> </w:t>
      </w:r>
      <w:r w:rsidRPr="00DA4FFF">
        <w:t>accurate</w:t>
      </w:r>
      <w:r w:rsidRPr="00DA4FFF">
        <w:rPr>
          <w:spacing w:val="38"/>
        </w:rPr>
        <w:t xml:space="preserve"> </w:t>
      </w:r>
      <w:r w:rsidRPr="00DA4FFF">
        <w:t>97</w:t>
      </w:r>
      <w:r w:rsidRPr="00DA4FFF">
        <w:rPr>
          <w:spacing w:val="26"/>
        </w:rPr>
        <w:t xml:space="preserve"> </w:t>
      </w:r>
      <w:r w:rsidRPr="00DA4FFF">
        <w:t>percent</w:t>
      </w:r>
      <w:r w:rsidRPr="00DA4FFF">
        <w:rPr>
          <w:spacing w:val="32"/>
        </w:rPr>
        <w:t xml:space="preserve"> </w:t>
      </w:r>
      <w:r w:rsidRPr="00DA4FFF">
        <w:t>of</w:t>
      </w:r>
      <w:r w:rsidRPr="00DA4FFF">
        <w:rPr>
          <w:spacing w:val="25"/>
        </w:rPr>
        <w:t xml:space="preserve"> </w:t>
      </w:r>
      <w:r w:rsidRPr="00DA4FFF">
        <w:t>the</w:t>
      </w:r>
      <w:r w:rsidRPr="00DA4FFF">
        <w:rPr>
          <w:spacing w:val="23"/>
        </w:rPr>
        <w:t xml:space="preserve"> </w:t>
      </w:r>
      <w:r w:rsidRPr="00DA4FFF">
        <w:t>time</w:t>
      </w:r>
      <w:r w:rsidRPr="00DA4FFF">
        <w:rPr>
          <w:spacing w:val="30"/>
        </w:rPr>
        <w:t xml:space="preserve"> </w:t>
      </w:r>
      <w:r w:rsidRPr="00DA4FFF">
        <w:t>to</w:t>
      </w:r>
      <w:r w:rsidRPr="00DA4FFF">
        <w:rPr>
          <w:spacing w:val="27"/>
        </w:rPr>
        <w:t xml:space="preserve"> </w:t>
      </w:r>
      <w:r w:rsidRPr="00DA4FFF">
        <w:t>within</w:t>
      </w:r>
      <w:r w:rsidRPr="00DA4FFF">
        <w:rPr>
          <w:spacing w:val="30"/>
        </w:rPr>
        <w:t xml:space="preserve"> </w:t>
      </w:r>
      <w:r w:rsidRPr="00DA4FFF">
        <w:t>a</w:t>
      </w:r>
      <w:r w:rsidRPr="00DA4FFF">
        <w:rPr>
          <w:spacing w:val="19"/>
        </w:rPr>
        <w:t xml:space="preserve"> </w:t>
      </w:r>
      <w:r w:rsidRPr="00DA4FFF">
        <w:t>one</w:t>
      </w:r>
      <w:r w:rsidRPr="00DA4FFF">
        <w:rPr>
          <w:spacing w:val="31"/>
        </w:rPr>
        <w:t xml:space="preserve"> </w:t>
      </w:r>
      <w:r w:rsidRPr="00DA4FFF">
        <w:t>second</w:t>
      </w:r>
      <w:r w:rsidRPr="00DA4FFF">
        <w:rPr>
          <w:spacing w:val="32"/>
        </w:rPr>
        <w:t xml:space="preserve"> </w:t>
      </w:r>
      <w:r w:rsidRPr="00DA4FFF">
        <w:rPr>
          <w:w w:val="102"/>
        </w:rPr>
        <w:t xml:space="preserve">grace </w:t>
      </w:r>
      <w:r w:rsidRPr="00DA4FFF">
        <w:t>period.  All</w:t>
      </w:r>
      <w:r w:rsidRPr="00DA4FFF">
        <w:rPr>
          <w:spacing w:val="33"/>
        </w:rPr>
        <w:t xml:space="preserve"> </w:t>
      </w:r>
      <w:r w:rsidRPr="00DA4FFF">
        <w:t>equipment shall be</w:t>
      </w:r>
      <w:r w:rsidRPr="00DA4FFF">
        <w:rPr>
          <w:spacing w:val="25"/>
        </w:rPr>
        <w:t xml:space="preserve"> </w:t>
      </w:r>
      <w:r w:rsidRPr="00DA4FFF">
        <w:t>maintained in</w:t>
      </w:r>
      <w:r w:rsidRPr="00DA4FFF">
        <w:rPr>
          <w:spacing w:val="26"/>
        </w:rPr>
        <w:t xml:space="preserve"> </w:t>
      </w:r>
      <w:r w:rsidRPr="00DA4FFF">
        <w:t>a</w:t>
      </w:r>
      <w:r w:rsidRPr="00DA4FFF">
        <w:rPr>
          <w:spacing w:val="34"/>
        </w:rPr>
        <w:t xml:space="preserve"> </w:t>
      </w:r>
      <w:r w:rsidRPr="00DA4FFF">
        <w:t>good</w:t>
      </w:r>
      <w:r w:rsidRPr="00DA4FFF">
        <w:rPr>
          <w:spacing w:val="39"/>
        </w:rPr>
        <w:t xml:space="preserve"> </w:t>
      </w:r>
      <w:r w:rsidRPr="00DA4FFF">
        <w:t>state</w:t>
      </w:r>
      <w:r w:rsidRPr="00DA4FFF">
        <w:rPr>
          <w:spacing w:val="39"/>
        </w:rPr>
        <w:t xml:space="preserve"> </w:t>
      </w:r>
      <w:r w:rsidRPr="00DA4FFF">
        <w:t>of</w:t>
      </w:r>
      <w:r w:rsidRPr="00DA4FFF">
        <w:rPr>
          <w:spacing w:val="40"/>
        </w:rPr>
        <w:t xml:space="preserve"> </w:t>
      </w:r>
      <w:r w:rsidRPr="00DA4FFF">
        <w:t>repair</w:t>
      </w:r>
      <w:r w:rsidRPr="00DA4FFF">
        <w:rPr>
          <w:spacing w:val="41"/>
        </w:rPr>
        <w:t xml:space="preserve"> </w:t>
      </w:r>
      <w:r w:rsidRPr="00DA4FFF">
        <w:t>consistent with</w:t>
      </w:r>
      <w:r w:rsidRPr="00DA4FFF">
        <w:rPr>
          <w:spacing w:val="33"/>
        </w:rPr>
        <w:t xml:space="preserve"> </w:t>
      </w:r>
      <w:r w:rsidRPr="00DA4FFF">
        <w:t>safety</w:t>
      </w:r>
      <w:r w:rsidRPr="00DA4FFF">
        <w:rPr>
          <w:spacing w:val="44"/>
        </w:rPr>
        <w:t xml:space="preserve"> </w:t>
      </w:r>
      <w:r w:rsidRPr="00DA4FFF">
        <w:rPr>
          <w:w w:val="101"/>
        </w:rPr>
        <w:t xml:space="preserve">and </w:t>
      </w:r>
      <w:r w:rsidRPr="00DA4FFF">
        <w:t>adequate</w:t>
      </w:r>
      <w:r w:rsidRPr="00DA4FFF">
        <w:rPr>
          <w:spacing w:val="18"/>
        </w:rPr>
        <w:t xml:space="preserve"> </w:t>
      </w:r>
      <w:r w:rsidRPr="00DA4FFF">
        <w:t>service</w:t>
      </w:r>
      <w:r w:rsidRPr="00DA4FFF">
        <w:rPr>
          <w:spacing w:val="9"/>
        </w:rPr>
        <w:t xml:space="preserve"> </w:t>
      </w:r>
      <w:r w:rsidRPr="00DA4FFF">
        <w:t xml:space="preserve">performance. </w:t>
      </w:r>
      <w:r w:rsidRPr="00DA4FFF">
        <w:rPr>
          <w:spacing w:val="53"/>
        </w:rPr>
        <w:t xml:space="preserve"> </w:t>
      </w:r>
      <w:r w:rsidRPr="00DA4FFF">
        <w:t>Quarterly</w:t>
      </w:r>
      <w:r w:rsidRPr="00DA4FFF">
        <w:rPr>
          <w:spacing w:val="16"/>
        </w:rPr>
        <w:t xml:space="preserve"> </w:t>
      </w:r>
      <w:r w:rsidRPr="00DA4FFF">
        <w:t>testing</w:t>
      </w:r>
      <w:r w:rsidRPr="00DA4FFF">
        <w:rPr>
          <w:spacing w:val="11"/>
        </w:rPr>
        <w:t xml:space="preserve"> </w:t>
      </w:r>
      <w:r w:rsidRPr="00DA4FFF">
        <w:t>of</w:t>
      </w:r>
      <w:r w:rsidRPr="00DA4FFF">
        <w:rPr>
          <w:spacing w:val="1"/>
        </w:rPr>
        <w:t xml:space="preserve"> </w:t>
      </w:r>
      <w:r w:rsidRPr="00DA4FFF">
        <w:t>the measuring</w:t>
      </w:r>
      <w:r w:rsidRPr="00DA4FFF">
        <w:rPr>
          <w:spacing w:val="23"/>
        </w:rPr>
        <w:t xml:space="preserve"> </w:t>
      </w:r>
      <w:r w:rsidRPr="00DA4FFF">
        <w:t>equipment</w:t>
      </w:r>
      <w:r w:rsidRPr="00DA4FFF">
        <w:rPr>
          <w:spacing w:val="28"/>
        </w:rPr>
        <w:t xml:space="preserve"> </w:t>
      </w:r>
      <w:r w:rsidRPr="00DA4FFF">
        <w:t>accuracy</w:t>
      </w:r>
      <w:r w:rsidRPr="00DA4FFF">
        <w:rPr>
          <w:spacing w:val="15"/>
        </w:rPr>
        <w:t xml:space="preserve"> </w:t>
      </w:r>
      <w:r w:rsidRPr="00DA4FFF">
        <w:t>shall</w:t>
      </w:r>
      <w:r w:rsidRPr="00DA4FFF">
        <w:rPr>
          <w:spacing w:val="20"/>
        </w:rPr>
        <w:t xml:space="preserve"> </w:t>
      </w:r>
      <w:r w:rsidRPr="00DA4FFF">
        <w:t>be performed by</w:t>
      </w:r>
      <w:r w:rsidRPr="00DA4FFF">
        <w:rPr>
          <w:spacing w:val="33"/>
        </w:rPr>
        <w:t xml:space="preserve"> </w:t>
      </w:r>
      <w:r w:rsidRPr="00DA4FFF">
        <w:t>the</w:t>
      </w:r>
      <w:r w:rsidRPr="00DA4FFF">
        <w:rPr>
          <w:spacing w:val="51"/>
        </w:rPr>
        <w:t xml:space="preserve"> </w:t>
      </w:r>
      <w:r w:rsidRPr="00DA4FFF">
        <w:t>provider and</w:t>
      </w:r>
      <w:r w:rsidRPr="00DA4FFF">
        <w:rPr>
          <w:spacing w:val="51"/>
        </w:rPr>
        <w:t xml:space="preserve"> </w:t>
      </w:r>
      <w:r w:rsidRPr="00DA4FFF">
        <w:t>files</w:t>
      </w:r>
      <w:r w:rsidRPr="00DA4FFF">
        <w:rPr>
          <w:spacing w:val="50"/>
        </w:rPr>
        <w:t xml:space="preserve"> </w:t>
      </w:r>
      <w:r w:rsidRPr="00DA4FFF">
        <w:t>should be</w:t>
      </w:r>
      <w:r w:rsidRPr="00DA4FFF">
        <w:rPr>
          <w:spacing w:val="40"/>
        </w:rPr>
        <w:t xml:space="preserve"> </w:t>
      </w:r>
      <w:r w:rsidRPr="00DA4FFF">
        <w:t>maintained for</w:t>
      </w:r>
      <w:r w:rsidRPr="00DA4FFF">
        <w:rPr>
          <w:spacing w:val="43"/>
        </w:rPr>
        <w:t xml:space="preserve"> </w:t>
      </w:r>
      <w:r w:rsidRPr="00DA4FFF">
        <w:t>the</w:t>
      </w:r>
      <w:r w:rsidRPr="00DA4FFF">
        <w:rPr>
          <w:spacing w:val="46"/>
        </w:rPr>
        <w:t xml:space="preserve"> </w:t>
      </w:r>
      <w:r w:rsidRPr="00DA4FFF">
        <w:t>duration of</w:t>
      </w:r>
      <w:r w:rsidRPr="00DA4FFF">
        <w:rPr>
          <w:spacing w:val="44"/>
        </w:rPr>
        <w:t xml:space="preserve"> </w:t>
      </w:r>
      <w:r w:rsidRPr="00DA4FFF">
        <w:t>the</w:t>
      </w:r>
      <w:r w:rsidRPr="00DA4FFF">
        <w:rPr>
          <w:spacing w:val="41"/>
        </w:rPr>
        <w:t xml:space="preserve"> </w:t>
      </w:r>
      <w:r w:rsidRPr="00DA4FFF">
        <w:t>contract</w:t>
      </w:r>
      <w:r w:rsidRPr="00DA4FFF">
        <w:rPr>
          <w:spacing w:val="53"/>
        </w:rPr>
        <w:t xml:space="preserve"> </w:t>
      </w:r>
      <w:r w:rsidRPr="00DA4FFF">
        <w:rPr>
          <w:w w:val="105"/>
        </w:rPr>
        <w:t xml:space="preserve">for </w:t>
      </w:r>
      <w:r w:rsidRPr="00DA4FFF">
        <w:t>FPSC</w:t>
      </w:r>
      <w:r w:rsidRPr="00DA4FFF">
        <w:rPr>
          <w:spacing w:val="31"/>
        </w:rPr>
        <w:t xml:space="preserve"> </w:t>
      </w:r>
      <w:r w:rsidRPr="00DA4FFF">
        <w:t>review</w:t>
      </w:r>
      <w:r w:rsidRPr="00DA4FFF">
        <w:rPr>
          <w:spacing w:val="34"/>
        </w:rPr>
        <w:t xml:space="preserve"> </w:t>
      </w:r>
      <w:r w:rsidRPr="00DA4FFF">
        <w:t>upon</w:t>
      </w:r>
      <w:r w:rsidRPr="00DA4FFF">
        <w:rPr>
          <w:spacing w:val="14"/>
        </w:rPr>
        <w:t xml:space="preserve"> </w:t>
      </w:r>
      <w:r w:rsidRPr="00DA4FFF">
        <w:rPr>
          <w:w w:val="103"/>
        </w:rPr>
        <w:t>request.</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rPr>
          <w:b/>
          <w:bCs/>
        </w:rPr>
        <w:tab/>
      </w:r>
      <w:r w:rsidRPr="00DA4FFF">
        <w:rPr>
          <w:b/>
          <w:bCs/>
        </w:rPr>
        <w:t>33.</w:t>
      </w:r>
      <w:r>
        <w:rPr>
          <w:b/>
          <w:bCs/>
        </w:rPr>
        <w:tab/>
      </w:r>
      <w:r w:rsidRPr="00DA4FFF">
        <w:rPr>
          <w:b/>
          <w:bCs/>
        </w:rPr>
        <w:t>Emergency</w:t>
      </w:r>
      <w:r w:rsidRPr="00DA4FFF">
        <w:rPr>
          <w:b/>
          <w:bCs/>
          <w:spacing w:val="43"/>
        </w:rPr>
        <w:t xml:space="preserve"> </w:t>
      </w:r>
      <w:r w:rsidRPr="00DA4FFF">
        <w:rPr>
          <w:b/>
          <w:bCs/>
        </w:rPr>
        <w:t>Operations</w:t>
      </w:r>
      <w:r w:rsidRPr="00DA4FFF">
        <w:rPr>
          <w:b/>
          <w:bCs/>
          <w:spacing w:val="40"/>
        </w:rPr>
        <w:t xml:space="preserve"> </w:t>
      </w:r>
      <w:r w:rsidRPr="00DA4FFF">
        <w:rPr>
          <w:b/>
          <w:bCs/>
        </w:rPr>
        <w:t>and</w:t>
      </w:r>
      <w:r w:rsidRPr="00DA4FFF">
        <w:rPr>
          <w:b/>
          <w:bCs/>
          <w:spacing w:val="27"/>
        </w:rPr>
        <w:t xml:space="preserve"> </w:t>
      </w:r>
      <w:r w:rsidRPr="00DA4FFF">
        <w:rPr>
          <w:b/>
          <w:bCs/>
        </w:rPr>
        <w:t xml:space="preserve">Uninterruptible </w:t>
      </w:r>
      <w:r w:rsidRPr="00DA4FFF">
        <w:rPr>
          <w:b/>
          <w:bCs/>
          <w:w w:val="104"/>
        </w:rPr>
        <w:t>Power</w:t>
      </w:r>
    </w:p>
    <w:p w:rsidR="00521F1C" w:rsidRPr="00DA4FFF" w:rsidRDefault="00521F1C" w:rsidP="00521F1C">
      <w:pPr>
        <w:tabs>
          <w:tab w:val="left" w:pos="720"/>
          <w:tab w:val="left" w:pos="1440"/>
          <w:tab w:val="left" w:pos="2160"/>
          <w:tab w:val="left" w:pos="2880"/>
        </w:tabs>
        <w:ind w:right="40"/>
        <w:jc w:val="both"/>
      </w:pPr>
    </w:p>
    <w:p w:rsidR="00521F1C" w:rsidRDefault="00521F1C" w:rsidP="00521F1C">
      <w:pPr>
        <w:tabs>
          <w:tab w:val="left" w:pos="720"/>
          <w:tab w:val="left" w:pos="1440"/>
          <w:tab w:val="left" w:pos="2160"/>
          <w:tab w:val="left" w:pos="2880"/>
        </w:tabs>
        <w:ind w:right="40"/>
        <w:jc w:val="both"/>
        <w:rPr>
          <w:w w:val="104"/>
        </w:rPr>
      </w:pPr>
      <w:r>
        <w:tab/>
      </w:r>
      <w:r w:rsidRPr="00DA4FFF">
        <w:t>In</w:t>
      </w:r>
      <w:r w:rsidRPr="00DA4FFF">
        <w:rPr>
          <w:spacing w:val="8"/>
        </w:rPr>
        <w:t xml:space="preserve"> </w:t>
      </w:r>
      <w:r w:rsidRPr="00DA4FFF">
        <w:t>addition</w:t>
      </w:r>
      <w:r w:rsidRPr="00DA4FFF">
        <w:rPr>
          <w:spacing w:val="32"/>
        </w:rPr>
        <w:t xml:space="preserve"> </w:t>
      </w:r>
      <w:r w:rsidRPr="00DA4FFF">
        <w:t>to</w:t>
      </w:r>
      <w:r w:rsidRPr="00DA4FFF">
        <w:rPr>
          <w:spacing w:val="12"/>
        </w:rPr>
        <w:t xml:space="preserve"> </w:t>
      </w:r>
      <w:r w:rsidRPr="00DA4FFF">
        <w:t>a</w:t>
      </w:r>
      <w:r w:rsidRPr="00DA4FFF">
        <w:rPr>
          <w:spacing w:val="10"/>
        </w:rPr>
        <w:t xml:space="preserve"> </w:t>
      </w:r>
      <w:r w:rsidRPr="00DA4FFF">
        <w:t>minimum</w:t>
      </w:r>
      <w:r w:rsidRPr="00DA4FFF">
        <w:rPr>
          <w:spacing w:val="29"/>
        </w:rPr>
        <w:t xml:space="preserve"> </w:t>
      </w:r>
      <w:r w:rsidRPr="00DA4FFF">
        <w:t>of</w:t>
      </w:r>
      <w:r w:rsidRPr="00DA4FFF">
        <w:rPr>
          <w:spacing w:val="11"/>
        </w:rPr>
        <w:t xml:space="preserve"> </w:t>
      </w:r>
      <w:r w:rsidRPr="00DA4FFF">
        <w:t>thirty</w:t>
      </w:r>
      <w:r w:rsidRPr="00DA4FFF">
        <w:rPr>
          <w:spacing w:val="22"/>
        </w:rPr>
        <w:t xml:space="preserve"> </w:t>
      </w:r>
      <w:r w:rsidRPr="00DA4FFF">
        <w:t>(30)</w:t>
      </w:r>
      <w:r w:rsidRPr="00DA4FFF">
        <w:rPr>
          <w:spacing w:val="24"/>
        </w:rPr>
        <w:t xml:space="preserve"> </w:t>
      </w:r>
      <w:r w:rsidRPr="00DA4FFF">
        <w:t>minutes</w:t>
      </w:r>
      <w:r w:rsidRPr="00DA4FFF">
        <w:rPr>
          <w:spacing w:val="35"/>
        </w:rPr>
        <w:t xml:space="preserve"> </w:t>
      </w:r>
      <w:r w:rsidRPr="00DA4FFF">
        <w:t>battery</w:t>
      </w:r>
      <w:r w:rsidRPr="00DA4FFF">
        <w:rPr>
          <w:spacing w:val="15"/>
        </w:rPr>
        <w:t xml:space="preserve"> </w:t>
      </w:r>
      <w:r w:rsidRPr="00DA4FFF">
        <w:t>capacity</w:t>
      </w:r>
      <w:r w:rsidRPr="00DA4FFF">
        <w:rPr>
          <w:spacing w:val="27"/>
        </w:rPr>
        <w:t xml:space="preserve"> </w:t>
      </w:r>
      <w:r w:rsidRPr="00DA4FFF">
        <w:t>sufficient</w:t>
      </w:r>
      <w:r w:rsidRPr="00DA4FFF">
        <w:rPr>
          <w:spacing w:val="38"/>
        </w:rPr>
        <w:t xml:space="preserve"> </w:t>
      </w:r>
      <w:r w:rsidRPr="00DA4FFF">
        <w:t>to</w:t>
      </w:r>
      <w:r w:rsidRPr="00DA4FFF">
        <w:rPr>
          <w:spacing w:val="11"/>
        </w:rPr>
        <w:t xml:space="preserve"> </w:t>
      </w:r>
      <w:r w:rsidRPr="00DA4FFF">
        <w:t>operate</w:t>
      </w:r>
      <w:r w:rsidRPr="00DA4FFF">
        <w:rPr>
          <w:spacing w:val="20"/>
        </w:rPr>
        <w:t xml:space="preserve"> </w:t>
      </w:r>
      <w:r w:rsidRPr="00DA4FFF">
        <w:rPr>
          <w:w w:val="102"/>
        </w:rPr>
        <w:t xml:space="preserve">each </w:t>
      </w:r>
      <w:r w:rsidRPr="00DA4FFF">
        <w:t>relay</w:t>
      </w:r>
      <w:r w:rsidRPr="00DA4FFF">
        <w:rPr>
          <w:spacing w:val="13"/>
        </w:rPr>
        <w:t xml:space="preserve"> </w:t>
      </w:r>
      <w:r w:rsidRPr="00DA4FFF">
        <w:t>center</w:t>
      </w:r>
      <w:r w:rsidRPr="00DA4FFF">
        <w:rPr>
          <w:spacing w:val="31"/>
        </w:rPr>
        <w:t xml:space="preserve"> </w:t>
      </w:r>
      <w:r w:rsidRPr="00DA4FFF">
        <w:t>processing</w:t>
      </w:r>
      <w:r w:rsidRPr="00DA4FFF">
        <w:rPr>
          <w:spacing w:val="38"/>
        </w:rPr>
        <w:t xml:space="preserve"> </w:t>
      </w:r>
      <w:r w:rsidRPr="00DA4FFF">
        <w:t>Florida</w:t>
      </w:r>
      <w:r w:rsidRPr="00DA4FFF">
        <w:rPr>
          <w:spacing w:val="28"/>
        </w:rPr>
        <w:t xml:space="preserve"> </w:t>
      </w:r>
      <w:r w:rsidRPr="00DA4FFF">
        <w:t>relay</w:t>
      </w:r>
      <w:r w:rsidRPr="00DA4FFF">
        <w:rPr>
          <w:spacing w:val="13"/>
        </w:rPr>
        <w:t xml:space="preserve"> </w:t>
      </w:r>
      <w:r w:rsidRPr="00DA4FFF">
        <w:t>traffic</w:t>
      </w:r>
      <w:r w:rsidRPr="00DA4FFF">
        <w:rPr>
          <w:spacing w:val="22"/>
        </w:rPr>
        <w:t xml:space="preserve"> </w:t>
      </w:r>
      <w:r w:rsidRPr="00DA4FFF">
        <w:t>at</w:t>
      </w:r>
      <w:r w:rsidRPr="00DA4FFF">
        <w:rPr>
          <w:spacing w:val="18"/>
        </w:rPr>
        <w:t xml:space="preserve"> </w:t>
      </w:r>
      <w:r w:rsidRPr="00DA4FFF">
        <w:t>busy</w:t>
      </w:r>
      <w:r w:rsidRPr="00DA4FFF">
        <w:rPr>
          <w:spacing w:val="8"/>
        </w:rPr>
        <w:t xml:space="preserve"> </w:t>
      </w:r>
      <w:r w:rsidRPr="00DA4FFF">
        <w:t>season</w:t>
      </w:r>
      <w:r w:rsidRPr="00DA4FFF">
        <w:rPr>
          <w:spacing w:val="45"/>
        </w:rPr>
        <w:t xml:space="preserve"> </w:t>
      </w:r>
      <w:r w:rsidRPr="00DA4FFF">
        <w:t>busy</w:t>
      </w:r>
      <w:r w:rsidRPr="00DA4FFF">
        <w:rPr>
          <w:spacing w:val="13"/>
        </w:rPr>
        <w:t xml:space="preserve"> </w:t>
      </w:r>
      <w:r w:rsidRPr="00DA4FFF">
        <w:t>hour</w:t>
      </w:r>
      <w:r w:rsidRPr="00DA4FFF">
        <w:rPr>
          <w:spacing w:val="23"/>
        </w:rPr>
        <w:t xml:space="preserve"> </w:t>
      </w:r>
      <w:r w:rsidRPr="00DA4FFF">
        <w:t>load,</w:t>
      </w:r>
      <w:r w:rsidRPr="00DA4FFF">
        <w:rPr>
          <w:spacing w:val="10"/>
        </w:rPr>
        <w:t xml:space="preserve"> </w:t>
      </w:r>
      <w:r w:rsidRPr="00DA4FFF">
        <w:t>each</w:t>
      </w:r>
      <w:r w:rsidRPr="00DA4FFF">
        <w:rPr>
          <w:spacing w:val="23"/>
        </w:rPr>
        <w:t xml:space="preserve"> </w:t>
      </w:r>
      <w:r w:rsidRPr="00DA4FFF">
        <w:t>relay</w:t>
      </w:r>
      <w:r w:rsidRPr="00DA4FFF">
        <w:rPr>
          <w:spacing w:val="12"/>
        </w:rPr>
        <w:t xml:space="preserve"> </w:t>
      </w:r>
      <w:r w:rsidRPr="00DA4FFF">
        <w:t>center</w:t>
      </w:r>
      <w:r w:rsidRPr="00DA4FFF">
        <w:rPr>
          <w:spacing w:val="29"/>
        </w:rPr>
        <w:t xml:space="preserve"> </w:t>
      </w:r>
      <w:r w:rsidRPr="00DA4FFF">
        <w:rPr>
          <w:w w:val="101"/>
        </w:rPr>
        <w:t xml:space="preserve">shall </w:t>
      </w:r>
      <w:r w:rsidRPr="00DA4FFF">
        <w:t>have</w:t>
      </w:r>
      <w:r w:rsidRPr="00DA4FFF">
        <w:rPr>
          <w:spacing w:val="32"/>
        </w:rPr>
        <w:t xml:space="preserve"> </w:t>
      </w:r>
      <w:r w:rsidRPr="00DA4FFF">
        <w:t>installed</w:t>
      </w:r>
      <w:r w:rsidRPr="00DA4FFF">
        <w:rPr>
          <w:spacing w:val="40"/>
        </w:rPr>
        <w:t xml:space="preserve"> </w:t>
      </w:r>
      <w:r w:rsidRPr="00DA4FFF">
        <w:t>emergency power</w:t>
      </w:r>
      <w:r w:rsidRPr="00DA4FFF">
        <w:rPr>
          <w:spacing w:val="38"/>
        </w:rPr>
        <w:t xml:space="preserve"> </w:t>
      </w:r>
      <w:r w:rsidRPr="00DA4FFF">
        <w:t>generating</w:t>
      </w:r>
      <w:r w:rsidRPr="00DA4FFF">
        <w:rPr>
          <w:spacing w:val="37"/>
        </w:rPr>
        <w:t xml:space="preserve"> </w:t>
      </w:r>
      <w:r w:rsidRPr="00DA4FFF">
        <w:t>equipment</w:t>
      </w:r>
      <w:r w:rsidRPr="00DA4FFF">
        <w:rPr>
          <w:spacing w:val="51"/>
        </w:rPr>
        <w:t xml:space="preserve"> </w:t>
      </w:r>
      <w:r w:rsidRPr="00DA4FFF">
        <w:t>capable</w:t>
      </w:r>
      <w:r w:rsidRPr="00DA4FFF">
        <w:rPr>
          <w:spacing w:val="37"/>
        </w:rPr>
        <w:t xml:space="preserve"> </w:t>
      </w:r>
      <w:r w:rsidRPr="00DA4FFF">
        <w:t>of</w:t>
      </w:r>
      <w:r w:rsidRPr="00DA4FFF">
        <w:rPr>
          <w:spacing w:val="30"/>
        </w:rPr>
        <w:t xml:space="preserve"> </w:t>
      </w:r>
      <w:r w:rsidRPr="00DA4FFF">
        <w:t>maintaining</w:t>
      </w:r>
      <w:r w:rsidRPr="00DA4FFF">
        <w:rPr>
          <w:spacing w:val="53"/>
        </w:rPr>
        <w:t xml:space="preserve"> </w:t>
      </w:r>
      <w:r w:rsidRPr="00DA4FFF">
        <w:t>the</w:t>
      </w:r>
      <w:r w:rsidRPr="00DA4FFF">
        <w:rPr>
          <w:spacing w:val="33"/>
        </w:rPr>
        <w:t xml:space="preserve"> </w:t>
      </w:r>
      <w:r w:rsidRPr="00DA4FFF">
        <w:t>relay</w:t>
      </w:r>
      <w:r w:rsidRPr="00DA4FFF">
        <w:rPr>
          <w:spacing w:val="22"/>
        </w:rPr>
        <w:t xml:space="preserve"> </w:t>
      </w:r>
      <w:r w:rsidRPr="00DA4FFF">
        <w:rPr>
          <w:w w:val="109"/>
        </w:rPr>
        <w:t>center</w:t>
      </w:r>
      <w:r w:rsidR="00D84E00">
        <w:rPr>
          <w:w w:val="109"/>
        </w:rPr>
        <w:t>’</w:t>
      </w:r>
      <w:r w:rsidRPr="00DA4FFF">
        <w:rPr>
          <w:w w:val="109"/>
        </w:rPr>
        <w:t xml:space="preserve">s </w:t>
      </w:r>
      <w:r w:rsidRPr="00DA4FFF">
        <w:t>operations.  The uninterruptible power system shall support the switch system</w:t>
      </w:r>
      <w:r w:rsidRPr="00DA4FFF">
        <w:rPr>
          <w:spacing w:val="2"/>
        </w:rPr>
        <w:t xml:space="preserve"> </w:t>
      </w:r>
      <w:r w:rsidRPr="00DA4FFF">
        <w:t>and</w:t>
      </w:r>
      <w:r w:rsidRPr="00DA4FFF">
        <w:rPr>
          <w:spacing w:val="6"/>
        </w:rPr>
        <w:t xml:space="preserve"> </w:t>
      </w:r>
      <w:r w:rsidRPr="00DA4FFF">
        <w:t>its peripherals, switch room</w:t>
      </w:r>
      <w:r w:rsidRPr="00DA4FFF">
        <w:rPr>
          <w:spacing w:val="53"/>
        </w:rPr>
        <w:t xml:space="preserve"> </w:t>
      </w:r>
      <w:r w:rsidRPr="00DA4FFF">
        <w:t>environmental (air</w:t>
      </w:r>
      <w:r w:rsidRPr="00DA4FFF">
        <w:rPr>
          <w:spacing w:val="50"/>
        </w:rPr>
        <w:t xml:space="preserve"> </w:t>
      </w:r>
      <w:r w:rsidRPr="00DA4FFF">
        <w:t>conditioning, fire</w:t>
      </w:r>
      <w:r w:rsidRPr="00DA4FFF">
        <w:rPr>
          <w:spacing w:val="52"/>
        </w:rPr>
        <w:t xml:space="preserve"> </w:t>
      </w:r>
      <w:r w:rsidRPr="00DA4FFF">
        <w:t xml:space="preserve">suppression system, </w:t>
      </w:r>
      <w:r w:rsidRPr="00DA4FFF">
        <w:rPr>
          <w:w w:val="103"/>
        </w:rPr>
        <w:t xml:space="preserve">emergency </w:t>
      </w:r>
      <w:r w:rsidRPr="00DA4FFF">
        <w:t>lights</w:t>
      </w:r>
      <w:r w:rsidRPr="00DA4FFF">
        <w:rPr>
          <w:spacing w:val="35"/>
        </w:rPr>
        <w:t xml:space="preserve"> </w:t>
      </w:r>
      <w:r w:rsidRPr="00DA4FFF">
        <w:t>and</w:t>
      </w:r>
      <w:r w:rsidRPr="00DA4FFF">
        <w:rPr>
          <w:spacing w:val="35"/>
        </w:rPr>
        <w:t xml:space="preserve"> </w:t>
      </w:r>
      <w:r w:rsidRPr="00DA4FFF">
        <w:t>system</w:t>
      </w:r>
      <w:r w:rsidRPr="00DA4FFF">
        <w:rPr>
          <w:spacing w:val="39"/>
        </w:rPr>
        <w:t xml:space="preserve"> </w:t>
      </w:r>
      <w:r w:rsidRPr="00DA4FFF">
        <w:t>alarms),</w:t>
      </w:r>
      <w:r w:rsidRPr="00DA4FFF">
        <w:rPr>
          <w:spacing w:val="46"/>
        </w:rPr>
        <w:t xml:space="preserve"> </w:t>
      </w:r>
      <w:r w:rsidRPr="00DA4FFF">
        <w:t>operator</w:t>
      </w:r>
      <w:r w:rsidRPr="00DA4FFF">
        <w:rPr>
          <w:spacing w:val="50"/>
        </w:rPr>
        <w:t xml:space="preserve"> </w:t>
      </w:r>
      <w:r w:rsidRPr="00DA4FFF">
        <w:rPr>
          <w:w w:val="104"/>
        </w:rPr>
        <w:t>consoles/terminals,</w:t>
      </w:r>
      <w:r w:rsidRPr="00DA4FFF">
        <w:rPr>
          <w:spacing w:val="14"/>
          <w:w w:val="104"/>
        </w:rPr>
        <w:t xml:space="preserve"> </w:t>
      </w:r>
      <w:r w:rsidRPr="00DA4FFF">
        <w:t>operator</w:t>
      </w:r>
      <w:r w:rsidRPr="00DA4FFF">
        <w:rPr>
          <w:spacing w:val="51"/>
        </w:rPr>
        <w:t xml:space="preserve"> </w:t>
      </w:r>
      <w:r w:rsidRPr="00DA4FFF">
        <w:t>worksite</w:t>
      </w:r>
      <w:r w:rsidRPr="00DA4FFF">
        <w:rPr>
          <w:spacing w:val="51"/>
        </w:rPr>
        <w:t xml:space="preserve"> </w:t>
      </w:r>
      <w:r w:rsidRPr="00DA4FFF">
        <w:t>emergency lights,</w:t>
      </w:r>
      <w:r w:rsidRPr="00DA4FFF">
        <w:rPr>
          <w:spacing w:val="27"/>
        </w:rPr>
        <w:t xml:space="preserve"> </w:t>
      </w:r>
      <w:r w:rsidRPr="00DA4FFF">
        <w:rPr>
          <w:w w:val="101"/>
        </w:rPr>
        <w:t xml:space="preserve">and </w:t>
      </w:r>
      <w:r w:rsidRPr="00DA4FFF">
        <w:t xml:space="preserve">Call Detail Record recording. </w:t>
      </w:r>
      <w:r w:rsidRPr="00DA4FFF">
        <w:rPr>
          <w:spacing w:val="50"/>
        </w:rPr>
        <w:t xml:space="preserve"> </w:t>
      </w:r>
      <w:r w:rsidRPr="00DA4FFF">
        <w:t>Provisions shall</w:t>
      </w:r>
      <w:r w:rsidRPr="00DA4FFF">
        <w:rPr>
          <w:spacing w:val="9"/>
        </w:rPr>
        <w:t xml:space="preserve"> </w:t>
      </w:r>
      <w:r w:rsidRPr="00DA4FFF">
        <w:t>be</w:t>
      </w:r>
      <w:r w:rsidRPr="00DA4FFF">
        <w:rPr>
          <w:spacing w:val="44"/>
        </w:rPr>
        <w:t xml:space="preserve"> </w:t>
      </w:r>
      <w:r w:rsidRPr="00DA4FFF">
        <w:t>made to meet</w:t>
      </w:r>
      <w:r w:rsidRPr="00DA4FFF">
        <w:rPr>
          <w:spacing w:val="51"/>
        </w:rPr>
        <w:t xml:space="preserve"> </w:t>
      </w:r>
      <w:r w:rsidRPr="00DA4FFF">
        <w:t xml:space="preserve">emergencies resulting </w:t>
      </w:r>
      <w:r w:rsidRPr="00DA4FFF">
        <w:rPr>
          <w:w w:val="103"/>
        </w:rPr>
        <w:t xml:space="preserve">from </w:t>
      </w:r>
      <w:r w:rsidRPr="00DA4FFF">
        <w:t>failure</w:t>
      </w:r>
      <w:r w:rsidRPr="00DA4FFF">
        <w:rPr>
          <w:spacing w:val="32"/>
        </w:rPr>
        <w:t xml:space="preserve"> </w:t>
      </w:r>
      <w:r w:rsidRPr="00DA4FFF">
        <w:t>of power service,</w:t>
      </w:r>
      <w:r w:rsidRPr="00DA4FFF">
        <w:rPr>
          <w:spacing w:val="39"/>
        </w:rPr>
        <w:t xml:space="preserve"> </w:t>
      </w:r>
      <w:r w:rsidRPr="00DA4FFF">
        <w:t>sudden and prolonged increases in traffic,</w:t>
      </w:r>
      <w:r w:rsidRPr="00DA4FFF">
        <w:rPr>
          <w:spacing w:val="35"/>
        </w:rPr>
        <w:t xml:space="preserve"> </w:t>
      </w:r>
      <w:r w:rsidRPr="00DA4FFF">
        <w:t>storms, lightning,</w:t>
      </w:r>
      <w:r w:rsidRPr="00DA4FFF">
        <w:rPr>
          <w:spacing w:val="26"/>
        </w:rPr>
        <w:t xml:space="preserve"> </w:t>
      </w:r>
      <w:r w:rsidRPr="00DA4FFF">
        <w:rPr>
          <w:w w:val="105"/>
        </w:rPr>
        <w:t xml:space="preserve">etc. </w:t>
      </w:r>
      <w:r>
        <w:rPr>
          <w:w w:val="105"/>
        </w:rPr>
        <w:t xml:space="preserve"> </w:t>
      </w:r>
      <w:r w:rsidRPr="00DA4FFF">
        <w:t>Employees</w:t>
      </w:r>
      <w:r w:rsidRPr="00DA4FFF">
        <w:rPr>
          <w:spacing w:val="51"/>
        </w:rPr>
        <w:t xml:space="preserve"> </w:t>
      </w:r>
      <w:r w:rsidRPr="00DA4FFF">
        <w:t>shall be</w:t>
      </w:r>
      <w:r w:rsidRPr="00DA4FFF">
        <w:rPr>
          <w:spacing w:val="17"/>
        </w:rPr>
        <w:t xml:space="preserve"> </w:t>
      </w:r>
      <w:r w:rsidRPr="00DA4FFF">
        <w:t>instructed</w:t>
      </w:r>
      <w:r w:rsidRPr="00DA4FFF">
        <w:rPr>
          <w:spacing w:val="51"/>
        </w:rPr>
        <w:t xml:space="preserve"> </w:t>
      </w:r>
      <w:r w:rsidRPr="00DA4FFF">
        <w:t>as</w:t>
      </w:r>
      <w:r w:rsidRPr="00DA4FFF">
        <w:rPr>
          <w:spacing w:val="25"/>
        </w:rPr>
        <w:t xml:space="preserve"> </w:t>
      </w:r>
      <w:r w:rsidRPr="00DA4FFF">
        <w:t>to</w:t>
      </w:r>
      <w:r w:rsidRPr="00DA4FFF">
        <w:rPr>
          <w:spacing w:val="26"/>
        </w:rPr>
        <w:t xml:space="preserve"> </w:t>
      </w:r>
      <w:r w:rsidRPr="00DA4FFF">
        <w:t>the</w:t>
      </w:r>
      <w:r w:rsidRPr="00DA4FFF">
        <w:rPr>
          <w:spacing w:val="35"/>
        </w:rPr>
        <w:t xml:space="preserve"> </w:t>
      </w:r>
      <w:r w:rsidRPr="00DA4FFF">
        <w:t>procedures</w:t>
      </w:r>
      <w:r w:rsidRPr="00DA4FFF">
        <w:rPr>
          <w:spacing w:val="54"/>
        </w:rPr>
        <w:t xml:space="preserve"> </w:t>
      </w:r>
      <w:r w:rsidRPr="00DA4FFF">
        <w:t>to</w:t>
      </w:r>
      <w:r w:rsidRPr="00DA4FFF">
        <w:rPr>
          <w:spacing w:val="34"/>
        </w:rPr>
        <w:t xml:space="preserve"> </w:t>
      </w:r>
      <w:r w:rsidRPr="00DA4FFF">
        <w:t>be</w:t>
      </w:r>
      <w:r w:rsidRPr="00DA4FFF">
        <w:rPr>
          <w:spacing w:val="20"/>
        </w:rPr>
        <w:t xml:space="preserve"> </w:t>
      </w:r>
      <w:r w:rsidRPr="00DA4FFF">
        <w:t>followed</w:t>
      </w:r>
      <w:r w:rsidRPr="00DA4FFF">
        <w:rPr>
          <w:spacing w:val="50"/>
        </w:rPr>
        <w:t xml:space="preserve"> </w:t>
      </w:r>
      <w:r w:rsidRPr="00DA4FFF">
        <w:t>in</w:t>
      </w:r>
      <w:r w:rsidRPr="00DA4FFF">
        <w:rPr>
          <w:spacing w:val="26"/>
        </w:rPr>
        <w:t xml:space="preserve"> </w:t>
      </w:r>
      <w:r w:rsidRPr="00DA4FFF">
        <w:t>the</w:t>
      </w:r>
      <w:r w:rsidRPr="00DA4FFF">
        <w:rPr>
          <w:spacing w:val="31"/>
        </w:rPr>
        <w:t xml:space="preserve"> </w:t>
      </w:r>
      <w:r w:rsidRPr="00DA4FFF">
        <w:t>event</w:t>
      </w:r>
      <w:r w:rsidRPr="00DA4FFF">
        <w:rPr>
          <w:spacing w:val="33"/>
        </w:rPr>
        <w:t xml:space="preserve"> </w:t>
      </w:r>
      <w:r w:rsidRPr="00DA4FFF">
        <w:t>of</w:t>
      </w:r>
      <w:r w:rsidRPr="00DA4FFF">
        <w:rPr>
          <w:spacing w:val="29"/>
        </w:rPr>
        <w:t xml:space="preserve"> </w:t>
      </w:r>
      <w:r w:rsidRPr="00DA4FFF">
        <w:t>emergency in order</w:t>
      </w:r>
      <w:r w:rsidRPr="00DA4FFF">
        <w:rPr>
          <w:spacing w:val="17"/>
        </w:rPr>
        <w:t xml:space="preserve"> </w:t>
      </w:r>
      <w:r w:rsidRPr="00DA4FFF">
        <w:t>to</w:t>
      </w:r>
      <w:r w:rsidRPr="00DA4FFF">
        <w:rPr>
          <w:spacing w:val="15"/>
        </w:rPr>
        <w:t xml:space="preserve"> </w:t>
      </w:r>
      <w:r w:rsidRPr="00DA4FFF">
        <w:t>prevent</w:t>
      </w:r>
      <w:r w:rsidRPr="00DA4FFF">
        <w:rPr>
          <w:spacing w:val="22"/>
        </w:rPr>
        <w:t xml:space="preserve"> </w:t>
      </w:r>
      <w:r w:rsidRPr="00DA4FFF">
        <w:t>or</w:t>
      </w:r>
      <w:r w:rsidRPr="00DA4FFF">
        <w:rPr>
          <w:spacing w:val="16"/>
        </w:rPr>
        <w:t xml:space="preserve"> </w:t>
      </w:r>
      <w:r w:rsidRPr="00DA4FFF">
        <w:t>mitigate</w:t>
      </w:r>
      <w:r w:rsidRPr="00DA4FFF">
        <w:rPr>
          <w:spacing w:val="31"/>
        </w:rPr>
        <w:t xml:space="preserve"> </w:t>
      </w:r>
      <w:r w:rsidRPr="00DA4FFF">
        <w:t>interruption</w:t>
      </w:r>
      <w:r w:rsidRPr="00DA4FFF">
        <w:rPr>
          <w:spacing w:val="30"/>
        </w:rPr>
        <w:t xml:space="preserve"> </w:t>
      </w:r>
      <w:r w:rsidRPr="00DA4FFF">
        <w:t>or</w:t>
      </w:r>
      <w:r w:rsidRPr="00DA4FFF">
        <w:rPr>
          <w:spacing w:val="20"/>
        </w:rPr>
        <w:t xml:space="preserve"> </w:t>
      </w:r>
      <w:r w:rsidRPr="00DA4FFF">
        <w:t>impairment</w:t>
      </w:r>
      <w:r w:rsidRPr="00DA4FFF">
        <w:rPr>
          <w:spacing w:val="35"/>
        </w:rPr>
        <w:t xml:space="preserve"> </w:t>
      </w:r>
      <w:r w:rsidRPr="00DA4FFF">
        <w:t>of</w:t>
      </w:r>
      <w:r w:rsidRPr="00DA4FFF">
        <w:rPr>
          <w:spacing w:val="16"/>
        </w:rPr>
        <w:t xml:space="preserve"> </w:t>
      </w:r>
      <w:r w:rsidRPr="00DA4FFF">
        <w:t>relay</w:t>
      </w:r>
      <w:r w:rsidRPr="00DA4FFF">
        <w:rPr>
          <w:spacing w:val="14"/>
        </w:rPr>
        <w:t xml:space="preserve"> </w:t>
      </w:r>
      <w:r w:rsidRPr="00DA4FFF">
        <w:rPr>
          <w:w w:val="104"/>
        </w:rPr>
        <w:t>service.</w:t>
      </w:r>
    </w:p>
    <w:p w:rsidR="00D61111" w:rsidRPr="00DA4FFF" w:rsidRDefault="00D61111"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tab/>
      </w:r>
      <w:r w:rsidRPr="00DA4FFF">
        <w:t>The bidder</w:t>
      </w:r>
      <w:r w:rsidRPr="00DA4FFF">
        <w:rPr>
          <w:spacing w:val="48"/>
        </w:rPr>
        <w:t xml:space="preserve"> </w:t>
      </w:r>
      <w:r w:rsidRPr="00DA4FFF">
        <w:t>shall describe its</w:t>
      </w:r>
      <w:r w:rsidRPr="00DA4FFF">
        <w:rPr>
          <w:spacing w:val="43"/>
        </w:rPr>
        <w:t xml:space="preserve"> </w:t>
      </w:r>
      <w:r w:rsidRPr="00DA4FFF">
        <w:t>plan</w:t>
      </w:r>
      <w:r w:rsidRPr="00DA4FFF">
        <w:rPr>
          <w:spacing w:val="46"/>
        </w:rPr>
        <w:t xml:space="preserve"> </w:t>
      </w:r>
      <w:r w:rsidRPr="00DA4FFF">
        <w:t>for</w:t>
      </w:r>
      <w:r w:rsidRPr="00DA4FFF">
        <w:rPr>
          <w:spacing w:val="52"/>
        </w:rPr>
        <w:t xml:space="preserve"> </w:t>
      </w:r>
      <w:r w:rsidRPr="00DA4FFF">
        <w:t>dealing with</w:t>
      </w:r>
      <w:r w:rsidRPr="00DA4FFF">
        <w:rPr>
          <w:spacing w:val="55"/>
        </w:rPr>
        <w:t xml:space="preserve"> </w:t>
      </w:r>
      <w:r w:rsidRPr="00DA4FFF">
        <w:t>all</w:t>
      </w:r>
      <w:r w:rsidRPr="00DA4FFF">
        <w:rPr>
          <w:spacing w:val="50"/>
        </w:rPr>
        <w:t xml:space="preserve"> </w:t>
      </w:r>
      <w:r w:rsidRPr="00DA4FFF">
        <w:t>types</w:t>
      </w:r>
      <w:r w:rsidRPr="00DA4FFF">
        <w:rPr>
          <w:spacing w:val="53"/>
        </w:rPr>
        <w:t xml:space="preserve"> </w:t>
      </w:r>
      <w:r w:rsidRPr="00DA4FFF">
        <w:t>of</w:t>
      </w:r>
      <w:r w:rsidRPr="00DA4FFF">
        <w:rPr>
          <w:spacing w:val="54"/>
        </w:rPr>
        <w:t xml:space="preserve"> </w:t>
      </w:r>
      <w:r w:rsidRPr="00DA4FFF">
        <w:t>natural</w:t>
      </w:r>
      <w:r w:rsidRPr="00DA4FFF">
        <w:rPr>
          <w:spacing w:val="6"/>
        </w:rPr>
        <w:t xml:space="preserve"> </w:t>
      </w:r>
      <w:r w:rsidRPr="00DA4FFF">
        <w:t xml:space="preserve">and </w:t>
      </w:r>
      <w:r w:rsidRPr="00DA4FFF">
        <w:rPr>
          <w:w w:val="102"/>
        </w:rPr>
        <w:t xml:space="preserve">man-made </w:t>
      </w:r>
      <w:r w:rsidRPr="00DA4FFF">
        <w:t>problems</w:t>
      </w:r>
      <w:r w:rsidRPr="00DA4FFF">
        <w:rPr>
          <w:spacing w:val="15"/>
        </w:rPr>
        <w:t xml:space="preserve"> </w:t>
      </w:r>
      <w:r w:rsidRPr="00DA4FFF">
        <w:t>(e.g.,</w:t>
      </w:r>
      <w:r w:rsidRPr="00DA4FFF">
        <w:rPr>
          <w:spacing w:val="8"/>
        </w:rPr>
        <w:t xml:space="preserve"> </w:t>
      </w:r>
      <w:r w:rsidRPr="00DA4FFF">
        <w:t>hurricanes,</w:t>
      </w:r>
      <w:r w:rsidRPr="00DA4FFF">
        <w:rPr>
          <w:spacing w:val="33"/>
        </w:rPr>
        <w:t xml:space="preserve"> </w:t>
      </w:r>
      <w:r w:rsidRPr="00DA4FFF">
        <w:t>lightning</w:t>
      </w:r>
      <w:r w:rsidRPr="00DA4FFF">
        <w:rPr>
          <w:spacing w:val="12"/>
        </w:rPr>
        <w:t xml:space="preserve"> </w:t>
      </w:r>
      <w:r w:rsidRPr="00DA4FFF">
        <w:t>strikes,</w:t>
      </w:r>
      <w:r w:rsidRPr="00DA4FFF">
        <w:rPr>
          <w:spacing w:val="9"/>
        </w:rPr>
        <w:t xml:space="preserve"> </w:t>
      </w:r>
      <w:r w:rsidRPr="00DA4FFF">
        <w:t>fires,</w:t>
      </w:r>
      <w:r w:rsidRPr="00DA4FFF">
        <w:rPr>
          <w:spacing w:val="6"/>
        </w:rPr>
        <w:t xml:space="preserve"> </w:t>
      </w:r>
      <w:r w:rsidRPr="00DA4FFF">
        <w:t>etc.)</w:t>
      </w:r>
      <w:r w:rsidRPr="00DA4FFF">
        <w:rPr>
          <w:spacing w:val="7"/>
        </w:rPr>
        <w:t xml:space="preserve"> </w:t>
      </w:r>
      <w:r w:rsidRPr="00DA4FFF">
        <w:t>which</w:t>
      </w:r>
      <w:r w:rsidRPr="00DA4FFF">
        <w:rPr>
          <w:spacing w:val="4"/>
        </w:rPr>
        <w:t xml:space="preserve"> </w:t>
      </w:r>
      <w:r w:rsidRPr="00DA4FFF">
        <w:t>either</w:t>
      </w:r>
      <w:r w:rsidRPr="00DA4FFF">
        <w:rPr>
          <w:spacing w:val="28"/>
        </w:rPr>
        <w:t xml:space="preserve"> </w:t>
      </w:r>
      <w:r w:rsidRPr="00DA4FFF">
        <w:t>isolate the</w:t>
      </w:r>
      <w:r w:rsidRPr="00DA4FFF">
        <w:rPr>
          <w:spacing w:val="5"/>
        </w:rPr>
        <w:t xml:space="preserve"> </w:t>
      </w:r>
      <w:r w:rsidRPr="00DA4FFF">
        <w:t>relay</w:t>
      </w:r>
      <w:r w:rsidRPr="00DA4FFF">
        <w:rPr>
          <w:spacing w:val="3"/>
        </w:rPr>
        <w:t xml:space="preserve"> </w:t>
      </w:r>
      <w:r w:rsidRPr="00DA4FFF">
        <w:t>center</w:t>
      </w:r>
      <w:r w:rsidRPr="00DA4FFF">
        <w:rPr>
          <w:spacing w:val="8"/>
        </w:rPr>
        <w:t xml:space="preserve"> </w:t>
      </w:r>
      <w:r w:rsidRPr="00DA4FFF">
        <w:rPr>
          <w:w w:val="101"/>
        </w:rPr>
        <w:t xml:space="preserve">and </w:t>
      </w:r>
      <w:r w:rsidRPr="00DA4FFF">
        <w:t>prevent</w:t>
      </w:r>
      <w:r w:rsidRPr="00DA4FFF">
        <w:rPr>
          <w:spacing w:val="41"/>
        </w:rPr>
        <w:t xml:space="preserve"> </w:t>
      </w:r>
      <w:r w:rsidRPr="00DA4FFF">
        <w:t>calls</w:t>
      </w:r>
      <w:r w:rsidRPr="00DA4FFF">
        <w:rPr>
          <w:spacing w:val="40"/>
        </w:rPr>
        <w:t xml:space="preserve"> </w:t>
      </w:r>
      <w:r w:rsidRPr="00DA4FFF">
        <w:t>from</w:t>
      </w:r>
      <w:r w:rsidRPr="00DA4FFF">
        <w:rPr>
          <w:spacing w:val="49"/>
        </w:rPr>
        <w:t xml:space="preserve"> </w:t>
      </w:r>
      <w:r w:rsidRPr="00DA4FFF">
        <w:t>reaching</w:t>
      </w:r>
      <w:r w:rsidRPr="00DA4FFF">
        <w:rPr>
          <w:spacing w:val="44"/>
        </w:rPr>
        <w:t xml:space="preserve"> </w:t>
      </w:r>
      <w:r w:rsidRPr="00DA4FFF">
        <w:t>the</w:t>
      </w:r>
      <w:r w:rsidRPr="00DA4FFF">
        <w:rPr>
          <w:spacing w:val="33"/>
        </w:rPr>
        <w:t xml:space="preserve"> </w:t>
      </w:r>
      <w:r w:rsidRPr="00DA4FFF">
        <w:t>center</w:t>
      </w:r>
      <w:r w:rsidRPr="00DA4FFF">
        <w:rPr>
          <w:spacing w:val="42"/>
        </w:rPr>
        <w:t xml:space="preserve"> </w:t>
      </w:r>
      <w:r w:rsidRPr="00DA4FFF">
        <w:t>or</w:t>
      </w:r>
      <w:r w:rsidRPr="00DA4FFF">
        <w:rPr>
          <w:spacing w:val="33"/>
        </w:rPr>
        <w:t xml:space="preserve"> </w:t>
      </w:r>
      <w:r w:rsidRPr="00DA4FFF">
        <w:t>cause</w:t>
      </w:r>
      <w:r w:rsidRPr="00DA4FFF">
        <w:rPr>
          <w:spacing w:val="42"/>
        </w:rPr>
        <w:t xml:space="preserve"> </w:t>
      </w:r>
      <w:r w:rsidRPr="00DA4FFF">
        <w:t>the</w:t>
      </w:r>
      <w:r w:rsidRPr="00DA4FFF">
        <w:rPr>
          <w:spacing w:val="33"/>
        </w:rPr>
        <w:t xml:space="preserve"> </w:t>
      </w:r>
      <w:r w:rsidRPr="00DA4FFF">
        <w:t>center</w:t>
      </w:r>
      <w:r w:rsidRPr="00DA4FFF">
        <w:rPr>
          <w:spacing w:val="43"/>
        </w:rPr>
        <w:t xml:space="preserve"> </w:t>
      </w:r>
      <w:r w:rsidRPr="00DA4FFF">
        <w:t>to</w:t>
      </w:r>
      <w:r w:rsidRPr="00DA4FFF">
        <w:rPr>
          <w:spacing w:val="39"/>
        </w:rPr>
        <w:t xml:space="preserve"> </w:t>
      </w:r>
      <w:r w:rsidRPr="00DA4FFF">
        <w:t>be</w:t>
      </w:r>
      <w:r w:rsidRPr="00DA4FFF">
        <w:rPr>
          <w:spacing w:val="26"/>
        </w:rPr>
        <w:t xml:space="preserve"> </w:t>
      </w:r>
      <w:r w:rsidRPr="00DA4FFF">
        <w:t>unable</w:t>
      </w:r>
      <w:r w:rsidRPr="00DA4FFF">
        <w:rPr>
          <w:spacing w:val="41"/>
        </w:rPr>
        <w:t xml:space="preserve"> </w:t>
      </w:r>
      <w:r w:rsidRPr="00DA4FFF">
        <w:t>to</w:t>
      </w:r>
      <w:r w:rsidRPr="00DA4FFF">
        <w:rPr>
          <w:spacing w:val="31"/>
        </w:rPr>
        <w:t xml:space="preserve"> </w:t>
      </w:r>
      <w:r w:rsidRPr="00DA4FFF">
        <w:t>operate.  In</w:t>
      </w:r>
      <w:r w:rsidRPr="00DA4FFF">
        <w:rPr>
          <w:spacing w:val="23"/>
        </w:rPr>
        <w:t xml:space="preserve"> </w:t>
      </w:r>
      <w:r w:rsidRPr="00DA4FFF">
        <w:rPr>
          <w:w w:val="104"/>
        </w:rPr>
        <w:t xml:space="preserve">addition, </w:t>
      </w:r>
      <w:r w:rsidRPr="00DA4FFF">
        <w:t>the</w:t>
      </w:r>
      <w:r w:rsidRPr="00DA4FFF">
        <w:rPr>
          <w:spacing w:val="40"/>
        </w:rPr>
        <w:t xml:space="preserve"> </w:t>
      </w:r>
      <w:r w:rsidRPr="00DA4FFF">
        <w:t>plan</w:t>
      </w:r>
      <w:r w:rsidRPr="00DA4FFF">
        <w:rPr>
          <w:spacing w:val="34"/>
        </w:rPr>
        <w:t xml:space="preserve"> </w:t>
      </w:r>
      <w:r w:rsidRPr="00DA4FFF">
        <w:t>should</w:t>
      </w:r>
      <w:r w:rsidRPr="00DA4FFF">
        <w:rPr>
          <w:spacing w:val="53"/>
        </w:rPr>
        <w:t xml:space="preserve"> </w:t>
      </w:r>
      <w:r w:rsidRPr="00DA4FFF">
        <w:t>detail</w:t>
      </w:r>
      <w:r w:rsidRPr="00DA4FFF">
        <w:rPr>
          <w:spacing w:val="44"/>
        </w:rPr>
        <w:t xml:space="preserve"> </w:t>
      </w:r>
      <w:r w:rsidRPr="00DA4FFF">
        <w:t>the</w:t>
      </w:r>
      <w:r w:rsidRPr="00DA4FFF">
        <w:rPr>
          <w:spacing w:val="33"/>
        </w:rPr>
        <w:t xml:space="preserve"> </w:t>
      </w:r>
      <w:r w:rsidRPr="00DA4FFF">
        <w:t>steps</w:t>
      </w:r>
      <w:r w:rsidRPr="00DA4FFF">
        <w:rPr>
          <w:spacing w:val="44"/>
        </w:rPr>
        <w:t xml:space="preserve"> </w:t>
      </w:r>
      <w:r w:rsidRPr="00DA4FFF">
        <w:t>which</w:t>
      </w:r>
      <w:r w:rsidRPr="00DA4FFF">
        <w:rPr>
          <w:spacing w:val="45"/>
        </w:rPr>
        <w:t xml:space="preserve"> </w:t>
      </w:r>
      <w:r w:rsidRPr="00DA4FFF">
        <w:t>will</w:t>
      </w:r>
      <w:r w:rsidRPr="00DA4FFF">
        <w:rPr>
          <w:spacing w:val="45"/>
        </w:rPr>
        <w:t xml:space="preserve"> </w:t>
      </w:r>
      <w:r w:rsidRPr="00DA4FFF">
        <w:t>be</w:t>
      </w:r>
      <w:r w:rsidRPr="00DA4FFF">
        <w:rPr>
          <w:spacing w:val="25"/>
        </w:rPr>
        <w:t xml:space="preserve"> </w:t>
      </w:r>
      <w:r w:rsidRPr="00DA4FFF">
        <w:t>taken</w:t>
      </w:r>
      <w:r w:rsidRPr="00DA4FFF">
        <w:rPr>
          <w:spacing w:val="38"/>
        </w:rPr>
        <w:t xml:space="preserve"> </w:t>
      </w:r>
      <w:r w:rsidRPr="00DA4FFF">
        <w:t>to</w:t>
      </w:r>
      <w:r w:rsidRPr="00DA4FFF">
        <w:rPr>
          <w:spacing w:val="35"/>
        </w:rPr>
        <w:t xml:space="preserve"> </w:t>
      </w:r>
      <w:r w:rsidRPr="00DA4FFF">
        <w:t>deal</w:t>
      </w:r>
      <w:r w:rsidRPr="00DA4FFF">
        <w:rPr>
          <w:spacing w:val="42"/>
        </w:rPr>
        <w:t xml:space="preserve"> </w:t>
      </w:r>
      <w:r w:rsidRPr="00DA4FFF">
        <w:t>with</w:t>
      </w:r>
      <w:r w:rsidRPr="00DA4FFF">
        <w:rPr>
          <w:spacing w:val="39"/>
        </w:rPr>
        <w:t xml:space="preserve"> </w:t>
      </w:r>
      <w:r w:rsidRPr="00DA4FFF">
        <w:t>the</w:t>
      </w:r>
      <w:r w:rsidRPr="00DA4FFF">
        <w:rPr>
          <w:spacing w:val="40"/>
        </w:rPr>
        <w:t xml:space="preserve"> </w:t>
      </w:r>
      <w:r w:rsidRPr="00DA4FFF">
        <w:t>problem</w:t>
      </w:r>
      <w:r w:rsidRPr="00DA4FFF">
        <w:rPr>
          <w:spacing w:val="43"/>
        </w:rPr>
        <w:t xml:space="preserve"> </w:t>
      </w:r>
      <w:r w:rsidRPr="00DA4FFF">
        <w:t>and</w:t>
      </w:r>
      <w:r w:rsidRPr="00DA4FFF">
        <w:rPr>
          <w:spacing w:val="49"/>
        </w:rPr>
        <w:t xml:space="preserve"> </w:t>
      </w:r>
      <w:r w:rsidRPr="00DA4FFF">
        <w:t>restore</w:t>
      </w:r>
      <w:r w:rsidRPr="00DA4FFF">
        <w:rPr>
          <w:spacing w:val="39"/>
        </w:rPr>
        <w:t xml:space="preserve"> </w:t>
      </w:r>
      <w:r w:rsidRPr="00DA4FFF">
        <w:rPr>
          <w:w w:val="101"/>
        </w:rPr>
        <w:t xml:space="preserve">relay </w:t>
      </w:r>
      <w:r w:rsidRPr="00DA4FFF">
        <w:rPr>
          <w:w w:val="104"/>
        </w:rPr>
        <w:t>service.</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tab/>
      </w:r>
      <w:r w:rsidRPr="00DA4FFF">
        <w:t>The provider</w:t>
      </w:r>
      <w:r w:rsidRPr="00DA4FFF">
        <w:rPr>
          <w:spacing w:val="42"/>
        </w:rPr>
        <w:t xml:space="preserve"> </w:t>
      </w:r>
      <w:r w:rsidRPr="00DA4FFF">
        <w:t>shall</w:t>
      </w:r>
      <w:r w:rsidRPr="00DA4FFF">
        <w:rPr>
          <w:spacing w:val="51"/>
        </w:rPr>
        <w:t xml:space="preserve"> </w:t>
      </w:r>
      <w:r w:rsidRPr="00DA4FFF">
        <w:t xml:space="preserve">inform the contract manager of any major interruptions to </w:t>
      </w:r>
      <w:r w:rsidRPr="00DA4FFF">
        <w:rPr>
          <w:w w:val="102"/>
        </w:rPr>
        <w:t xml:space="preserve">the </w:t>
      </w:r>
      <w:r w:rsidRPr="00DA4FFF">
        <w:t>operation of</w:t>
      </w:r>
      <w:r w:rsidRPr="00DA4FFF">
        <w:rPr>
          <w:spacing w:val="53"/>
        </w:rPr>
        <w:t xml:space="preserve"> </w:t>
      </w:r>
      <w:r w:rsidRPr="00DA4FFF">
        <w:t>the</w:t>
      </w:r>
      <w:r w:rsidRPr="00DA4FFF">
        <w:rPr>
          <w:spacing w:val="52"/>
        </w:rPr>
        <w:t xml:space="preserve"> </w:t>
      </w:r>
      <w:r w:rsidRPr="00DA4FFF">
        <w:t>relay</w:t>
      </w:r>
      <w:r w:rsidRPr="00DA4FFF">
        <w:rPr>
          <w:spacing w:val="51"/>
        </w:rPr>
        <w:t xml:space="preserve"> </w:t>
      </w:r>
      <w:r w:rsidRPr="00DA4FFF">
        <w:t>center</w:t>
      </w:r>
      <w:r w:rsidRPr="00DA4FFF">
        <w:rPr>
          <w:spacing w:val="10"/>
        </w:rPr>
        <w:t xml:space="preserve"> </w:t>
      </w:r>
      <w:r w:rsidRPr="00DA4FFF">
        <w:t>extending beyond</w:t>
      </w:r>
      <w:r w:rsidRPr="00DA4FFF">
        <w:rPr>
          <w:spacing w:val="53"/>
        </w:rPr>
        <w:t xml:space="preserve"> </w:t>
      </w:r>
      <w:r w:rsidRPr="00DA4FFF">
        <w:t xml:space="preserve">five minutes duration. </w:t>
      </w:r>
      <w:r w:rsidRPr="00DA4FFF">
        <w:rPr>
          <w:spacing w:val="42"/>
        </w:rPr>
        <w:t xml:space="preserve"> </w:t>
      </w:r>
      <w:r w:rsidRPr="00DA4FFF">
        <w:t>The</w:t>
      </w:r>
      <w:r w:rsidRPr="00DA4FFF">
        <w:rPr>
          <w:spacing w:val="55"/>
        </w:rPr>
        <w:t xml:space="preserve"> </w:t>
      </w:r>
      <w:r w:rsidRPr="00DA4FFF">
        <w:t xml:space="preserve">contract </w:t>
      </w:r>
      <w:r w:rsidRPr="00DA4FFF">
        <w:rPr>
          <w:w w:val="103"/>
        </w:rPr>
        <w:t xml:space="preserve">manager </w:t>
      </w:r>
      <w:r w:rsidRPr="00DA4FFF">
        <w:lastRenderedPageBreak/>
        <w:t>shall</w:t>
      </w:r>
      <w:r w:rsidRPr="00DA4FFF">
        <w:rPr>
          <w:spacing w:val="27"/>
        </w:rPr>
        <w:t xml:space="preserve"> </w:t>
      </w:r>
      <w:r w:rsidRPr="00DA4FFF">
        <w:t>also</w:t>
      </w:r>
      <w:r w:rsidRPr="00DA4FFF">
        <w:rPr>
          <w:spacing w:val="37"/>
        </w:rPr>
        <w:t xml:space="preserve"> </w:t>
      </w:r>
      <w:r w:rsidRPr="00DA4FFF">
        <w:t>be</w:t>
      </w:r>
      <w:r w:rsidRPr="00DA4FFF">
        <w:rPr>
          <w:spacing w:val="20"/>
        </w:rPr>
        <w:t xml:space="preserve"> </w:t>
      </w:r>
      <w:r w:rsidRPr="00DA4FFF">
        <w:t>informed</w:t>
      </w:r>
      <w:r w:rsidRPr="00DA4FFF">
        <w:rPr>
          <w:spacing w:val="37"/>
        </w:rPr>
        <w:t xml:space="preserve"> </w:t>
      </w:r>
      <w:r w:rsidRPr="00DA4FFF">
        <w:t>when</w:t>
      </w:r>
      <w:r w:rsidRPr="00DA4FFF">
        <w:rPr>
          <w:spacing w:val="34"/>
        </w:rPr>
        <w:t xml:space="preserve"> </w:t>
      </w:r>
      <w:r w:rsidRPr="00DA4FFF">
        <w:t>it</w:t>
      </w:r>
      <w:r w:rsidRPr="00DA4FFF">
        <w:rPr>
          <w:spacing w:val="20"/>
        </w:rPr>
        <w:t xml:space="preserve"> </w:t>
      </w:r>
      <w:r w:rsidRPr="00DA4FFF">
        <w:t>becomes</w:t>
      </w:r>
      <w:r w:rsidRPr="00DA4FFF">
        <w:rPr>
          <w:spacing w:val="31"/>
        </w:rPr>
        <w:t xml:space="preserve"> </w:t>
      </w:r>
      <w:r w:rsidRPr="00DA4FFF">
        <w:t>known</w:t>
      </w:r>
      <w:r w:rsidRPr="00DA4FFF">
        <w:rPr>
          <w:spacing w:val="37"/>
        </w:rPr>
        <w:t xml:space="preserve"> </w:t>
      </w:r>
      <w:r w:rsidRPr="00DA4FFF">
        <w:t>to</w:t>
      </w:r>
      <w:r w:rsidRPr="00DA4FFF">
        <w:rPr>
          <w:spacing w:val="17"/>
        </w:rPr>
        <w:t xml:space="preserve"> </w:t>
      </w:r>
      <w:r w:rsidRPr="00DA4FFF">
        <w:t>the</w:t>
      </w:r>
      <w:r w:rsidRPr="00DA4FFF">
        <w:rPr>
          <w:spacing w:val="25"/>
        </w:rPr>
        <w:t xml:space="preserve"> </w:t>
      </w:r>
      <w:r w:rsidRPr="00DA4FFF">
        <w:t>relay</w:t>
      </w:r>
      <w:r w:rsidRPr="00DA4FFF">
        <w:rPr>
          <w:spacing w:val="26"/>
        </w:rPr>
        <w:t xml:space="preserve"> </w:t>
      </w:r>
      <w:r w:rsidRPr="00DA4FFF">
        <w:t>center</w:t>
      </w:r>
      <w:r w:rsidRPr="00DA4FFF">
        <w:rPr>
          <w:spacing w:val="33"/>
        </w:rPr>
        <w:t xml:space="preserve"> </w:t>
      </w:r>
      <w:r w:rsidRPr="00DA4FFF">
        <w:t>that</w:t>
      </w:r>
      <w:r w:rsidRPr="00DA4FFF">
        <w:rPr>
          <w:spacing w:val="22"/>
        </w:rPr>
        <w:t xml:space="preserve"> </w:t>
      </w:r>
      <w:r w:rsidRPr="00DA4FFF">
        <w:t>any</w:t>
      </w:r>
      <w:r w:rsidRPr="00DA4FFF">
        <w:rPr>
          <w:spacing w:val="30"/>
        </w:rPr>
        <w:t xml:space="preserve"> </w:t>
      </w:r>
      <w:r w:rsidRPr="00DA4FFF">
        <w:t>portion</w:t>
      </w:r>
      <w:r w:rsidRPr="00DA4FFF">
        <w:rPr>
          <w:spacing w:val="27"/>
        </w:rPr>
        <w:t xml:space="preserve"> </w:t>
      </w:r>
      <w:r w:rsidRPr="00DA4FFF">
        <w:t>of</w:t>
      </w:r>
      <w:r w:rsidRPr="00DA4FFF">
        <w:rPr>
          <w:spacing w:val="25"/>
        </w:rPr>
        <w:t xml:space="preserve"> </w:t>
      </w:r>
      <w:r w:rsidRPr="00DA4FFF">
        <w:t>the</w:t>
      </w:r>
      <w:r w:rsidRPr="00DA4FFF">
        <w:rPr>
          <w:spacing w:val="14"/>
        </w:rPr>
        <w:t xml:space="preserve"> </w:t>
      </w:r>
      <w:r w:rsidRPr="00DA4FFF">
        <w:t>state</w:t>
      </w:r>
      <w:r w:rsidRPr="00DA4FFF">
        <w:rPr>
          <w:spacing w:val="35"/>
        </w:rPr>
        <w:t xml:space="preserve"> </w:t>
      </w:r>
      <w:r w:rsidRPr="00DA4FFF">
        <w:t>is</w:t>
      </w:r>
      <w:r>
        <w:t xml:space="preserve"> </w:t>
      </w:r>
      <w:r w:rsidRPr="00DA4FFF">
        <w:t>isolated for</w:t>
      </w:r>
      <w:r w:rsidRPr="00DA4FFF">
        <w:rPr>
          <w:spacing w:val="52"/>
        </w:rPr>
        <w:t xml:space="preserve"> </w:t>
      </w:r>
      <w:r w:rsidRPr="00DA4FFF">
        <w:t>more</w:t>
      </w:r>
      <w:r w:rsidRPr="00DA4FFF">
        <w:rPr>
          <w:spacing w:val="46"/>
        </w:rPr>
        <w:t xml:space="preserve"> </w:t>
      </w:r>
      <w:r w:rsidRPr="00DA4FFF">
        <w:t>than</w:t>
      </w:r>
      <w:r w:rsidRPr="00DA4FFF">
        <w:rPr>
          <w:spacing w:val="52"/>
        </w:rPr>
        <w:t xml:space="preserve"> </w:t>
      </w:r>
      <w:r w:rsidRPr="00DA4FFF">
        <w:t>five minutes</w:t>
      </w:r>
      <w:r w:rsidRPr="00DA4FFF">
        <w:rPr>
          <w:spacing w:val="4"/>
        </w:rPr>
        <w:t xml:space="preserve"> </w:t>
      </w:r>
      <w:r w:rsidRPr="00DA4FFF">
        <w:t>from</w:t>
      </w:r>
      <w:r w:rsidRPr="00DA4FFF">
        <w:rPr>
          <w:spacing w:val="52"/>
        </w:rPr>
        <w:t xml:space="preserve"> </w:t>
      </w:r>
      <w:r w:rsidRPr="00DA4FFF">
        <w:t>the</w:t>
      </w:r>
      <w:r w:rsidRPr="00DA4FFF">
        <w:rPr>
          <w:spacing w:val="52"/>
        </w:rPr>
        <w:t xml:space="preserve"> </w:t>
      </w:r>
      <w:r w:rsidRPr="00DA4FFF">
        <w:t>relay</w:t>
      </w:r>
      <w:r w:rsidRPr="00DA4FFF">
        <w:rPr>
          <w:spacing w:val="51"/>
        </w:rPr>
        <w:t xml:space="preserve"> </w:t>
      </w:r>
      <w:r w:rsidRPr="00DA4FFF">
        <w:t xml:space="preserve">center. </w:t>
      </w:r>
      <w:r w:rsidRPr="00DA4FFF">
        <w:rPr>
          <w:spacing w:val="49"/>
        </w:rPr>
        <w:t xml:space="preserve"> </w:t>
      </w:r>
      <w:r w:rsidRPr="00DA4FFF">
        <w:t>The</w:t>
      </w:r>
      <w:r w:rsidRPr="00DA4FFF">
        <w:rPr>
          <w:spacing w:val="54"/>
        </w:rPr>
        <w:t xml:space="preserve"> </w:t>
      </w:r>
      <w:r w:rsidRPr="00DA4FFF">
        <w:t>provider shall</w:t>
      </w:r>
      <w:r w:rsidRPr="00DA4FFF">
        <w:rPr>
          <w:spacing w:val="51"/>
        </w:rPr>
        <w:t xml:space="preserve"> </w:t>
      </w:r>
      <w:r w:rsidRPr="00DA4FFF">
        <w:t>also</w:t>
      </w:r>
      <w:r w:rsidRPr="00DA4FFF">
        <w:rPr>
          <w:spacing w:val="6"/>
        </w:rPr>
        <w:t xml:space="preserve"> </w:t>
      </w:r>
      <w:r w:rsidRPr="00DA4FFF">
        <w:t>provide</w:t>
      </w:r>
      <w:r w:rsidRPr="00DA4FFF">
        <w:rPr>
          <w:spacing w:val="54"/>
        </w:rPr>
        <w:t xml:space="preserve"> </w:t>
      </w:r>
      <w:r w:rsidRPr="00DA4FFF">
        <w:rPr>
          <w:w w:val="106"/>
        </w:rPr>
        <w:t xml:space="preserve">a </w:t>
      </w:r>
      <w:r w:rsidRPr="00DA4FFF">
        <w:t>written</w:t>
      </w:r>
      <w:r w:rsidRPr="00DA4FFF">
        <w:rPr>
          <w:spacing w:val="32"/>
        </w:rPr>
        <w:t xml:space="preserve"> </w:t>
      </w:r>
      <w:r w:rsidRPr="00DA4FFF">
        <w:t>(or</w:t>
      </w:r>
      <w:r w:rsidRPr="00DA4FFF">
        <w:rPr>
          <w:spacing w:val="10"/>
        </w:rPr>
        <w:t xml:space="preserve"> </w:t>
      </w:r>
      <w:r w:rsidRPr="00DA4FFF">
        <w:t>e-mail)</w:t>
      </w:r>
      <w:r w:rsidRPr="00DA4FFF">
        <w:rPr>
          <w:spacing w:val="36"/>
        </w:rPr>
        <w:t xml:space="preserve"> </w:t>
      </w:r>
      <w:r w:rsidRPr="00DA4FFF">
        <w:t>report</w:t>
      </w:r>
      <w:r w:rsidRPr="00DA4FFF">
        <w:rPr>
          <w:spacing w:val="16"/>
        </w:rPr>
        <w:t xml:space="preserve"> </w:t>
      </w:r>
      <w:r w:rsidRPr="00DA4FFF">
        <w:t>to</w:t>
      </w:r>
      <w:r w:rsidRPr="00DA4FFF">
        <w:rPr>
          <w:spacing w:val="7"/>
        </w:rPr>
        <w:t xml:space="preserve"> </w:t>
      </w:r>
      <w:r w:rsidRPr="00DA4FFF">
        <w:t>the</w:t>
      </w:r>
      <w:r w:rsidRPr="00DA4FFF">
        <w:rPr>
          <w:spacing w:val="18"/>
        </w:rPr>
        <w:t xml:space="preserve"> </w:t>
      </w:r>
      <w:r w:rsidRPr="00DA4FFF">
        <w:t>contract</w:t>
      </w:r>
      <w:r w:rsidRPr="00DA4FFF">
        <w:rPr>
          <w:spacing w:val="26"/>
        </w:rPr>
        <w:t xml:space="preserve"> </w:t>
      </w:r>
      <w:r w:rsidRPr="00DA4FFF">
        <w:t>manager</w:t>
      </w:r>
      <w:r w:rsidRPr="00DA4FFF">
        <w:rPr>
          <w:spacing w:val="29"/>
        </w:rPr>
        <w:t xml:space="preserve"> </w:t>
      </w:r>
      <w:r w:rsidRPr="00DA4FFF">
        <w:t>after</w:t>
      </w:r>
      <w:r w:rsidRPr="00DA4FFF">
        <w:rPr>
          <w:spacing w:val="20"/>
        </w:rPr>
        <w:t xml:space="preserve"> </w:t>
      </w:r>
      <w:r w:rsidRPr="00DA4FFF">
        <w:t>restoration</w:t>
      </w:r>
      <w:r w:rsidRPr="00DA4FFF">
        <w:rPr>
          <w:spacing w:val="32"/>
        </w:rPr>
        <w:t xml:space="preserve"> </w:t>
      </w:r>
      <w:r w:rsidRPr="00DA4FFF">
        <w:t>of</w:t>
      </w:r>
      <w:r w:rsidRPr="00DA4FFF">
        <w:rPr>
          <w:spacing w:val="12"/>
        </w:rPr>
        <w:t xml:space="preserve"> </w:t>
      </w:r>
      <w:r w:rsidRPr="00DA4FFF">
        <w:rPr>
          <w:w w:val="104"/>
        </w:rPr>
        <w:t>service.</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tab/>
      </w:r>
      <w:r w:rsidRPr="00DA4FFF">
        <w:t>Although it is not mandatory, the FPSC urges the provider to subscribe</w:t>
      </w:r>
      <w:r w:rsidRPr="00DA4FFF">
        <w:rPr>
          <w:spacing w:val="43"/>
        </w:rPr>
        <w:t xml:space="preserve"> </w:t>
      </w:r>
      <w:r w:rsidRPr="00DA4FFF">
        <w:rPr>
          <w:w w:val="103"/>
        </w:rPr>
        <w:t xml:space="preserve">qualifying </w:t>
      </w:r>
      <w:r w:rsidRPr="00DA4FFF">
        <w:t>facilities</w:t>
      </w:r>
      <w:r w:rsidRPr="00DA4FFF">
        <w:rPr>
          <w:spacing w:val="35"/>
        </w:rPr>
        <w:t xml:space="preserve"> </w:t>
      </w:r>
      <w:r w:rsidRPr="00DA4FFF">
        <w:t>for</w:t>
      </w:r>
      <w:r w:rsidRPr="00DA4FFF">
        <w:rPr>
          <w:spacing w:val="17"/>
        </w:rPr>
        <w:t xml:space="preserve"> </w:t>
      </w:r>
      <w:r w:rsidRPr="00DA4FFF">
        <w:t>priority</w:t>
      </w:r>
      <w:r w:rsidRPr="00DA4FFF">
        <w:rPr>
          <w:spacing w:val="27"/>
        </w:rPr>
        <w:t xml:space="preserve"> </w:t>
      </w:r>
      <w:r w:rsidRPr="00DA4FFF">
        <w:t>restoration</w:t>
      </w:r>
      <w:r w:rsidRPr="00DA4FFF">
        <w:rPr>
          <w:spacing w:val="40"/>
        </w:rPr>
        <w:t xml:space="preserve"> </w:t>
      </w:r>
      <w:r w:rsidRPr="00DA4FFF">
        <w:t>under</w:t>
      </w:r>
      <w:r w:rsidRPr="00DA4FFF">
        <w:rPr>
          <w:spacing w:val="17"/>
        </w:rPr>
        <w:t xml:space="preserve"> </w:t>
      </w:r>
      <w:r w:rsidRPr="00DA4FFF">
        <w:t>the</w:t>
      </w:r>
      <w:r w:rsidRPr="00DA4FFF">
        <w:rPr>
          <w:spacing w:val="9"/>
        </w:rPr>
        <w:t xml:space="preserve"> </w:t>
      </w:r>
      <w:r w:rsidRPr="00DA4FFF">
        <w:rPr>
          <w:w w:val="104"/>
        </w:rPr>
        <w:t>Telecommunications</w:t>
      </w:r>
      <w:r w:rsidRPr="00DA4FFF">
        <w:rPr>
          <w:spacing w:val="-2"/>
          <w:w w:val="104"/>
        </w:rPr>
        <w:t xml:space="preserve"> </w:t>
      </w:r>
      <w:r w:rsidRPr="00DA4FFF">
        <w:t>Service</w:t>
      </w:r>
      <w:r w:rsidRPr="00DA4FFF">
        <w:rPr>
          <w:spacing w:val="38"/>
        </w:rPr>
        <w:t xml:space="preserve"> </w:t>
      </w:r>
      <w:r w:rsidRPr="00DA4FFF">
        <w:t>Priority</w:t>
      </w:r>
      <w:r w:rsidRPr="00DA4FFF">
        <w:rPr>
          <w:spacing w:val="26"/>
        </w:rPr>
        <w:t xml:space="preserve"> </w:t>
      </w:r>
      <w:r w:rsidRPr="00DA4FFF">
        <w:rPr>
          <w:w w:val="103"/>
        </w:rPr>
        <w:t>Program.</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rPr>
          <w:b/>
        </w:rPr>
      </w:pPr>
      <w:r>
        <w:rPr>
          <w:b/>
        </w:rPr>
        <w:tab/>
      </w:r>
      <w:r w:rsidRPr="00DA4FFF">
        <w:rPr>
          <w:b/>
        </w:rPr>
        <w:t>34.</w:t>
      </w:r>
      <w:r>
        <w:rPr>
          <w:b/>
        </w:rPr>
        <w:tab/>
      </w:r>
      <w:r w:rsidRPr="006A0DFC">
        <w:rPr>
          <w:b/>
        </w:rPr>
        <w:t>Intercept Messages</w:t>
      </w:r>
    </w:p>
    <w:p w:rsidR="00521F1C" w:rsidRPr="006A0DFC" w:rsidRDefault="00521F1C" w:rsidP="00521F1C">
      <w:pPr>
        <w:tabs>
          <w:tab w:val="left" w:pos="720"/>
          <w:tab w:val="left" w:pos="1440"/>
          <w:tab w:val="left" w:pos="2160"/>
          <w:tab w:val="left" w:pos="2880"/>
        </w:tabs>
        <w:ind w:right="40"/>
        <w:jc w:val="both"/>
        <w:rPr>
          <w:b/>
        </w:rPr>
      </w:pPr>
    </w:p>
    <w:p w:rsidR="00521F1C" w:rsidRPr="00DA4FFF" w:rsidRDefault="00521F1C" w:rsidP="00521F1C">
      <w:pPr>
        <w:tabs>
          <w:tab w:val="left" w:pos="720"/>
          <w:tab w:val="left" w:pos="1440"/>
          <w:tab w:val="left" w:pos="2160"/>
          <w:tab w:val="left" w:pos="2880"/>
        </w:tabs>
        <w:ind w:right="40"/>
        <w:jc w:val="both"/>
      </w:pPr>
      <w:r>
        <w:tab/>
      </w:r>
      <w:r w:rsidRPr="00DA4FFF">
        <w:t>Appropriate</w:t>
      </w:r>
      <w:r w:rsidRPr="00DA4FFF">
        <w:rPr>
          <w:spacing w:val="50"/>
        </w:rPr>
        <w:t xml:space="preserve"> </w:t>
      </w:r>
      <w:r w:rsidRPr="00DA4FFF">
        <w:t>intercept</w:t>
      </w:r>
      <w:r w:rsidRPr="00DA4FFF">
        <w:rPr>
          <w:spacing w:val="20"/>
        </w:rPr>
        <w:t xml:space="preserve"> </w:t>
      </w:r>
      <w:r w:rsidRPr="00DA4FFF">
        <w:t>messages</w:t>
      </w:r>
      <w:r w:rsidRPr="00DA4FFF">
        <w:rPr>
          <w:spacing w:val="31"/>
        </w:rPr>
        <w:t xml:space="preserve"> </w:t>
      </w:r>
      <w:r w:rsidRPr="00DA4FFF">
        <w:t>shall</w:t>
      </w:r>
      <w:r w:rsidRPr="00DA4FFF">
        <w:rPr>
          <w:spacing w:val="32"/>
        </w:rPr>
        <w:t xml:space="preserve"> </w:t>
      </w:r>
      <w:r w:rsidRPr="00DA4FFF">
        <w:t>be</w:t>
      </w:r>
      <w:r w:rsidRPr="00DA4FFF">
        <w:rPr>
          <w:spacing w:val="4"/>
        </w:rPr>
        <w:t xml:space="preserve"> </w:t>
      </w:r>
      <w:r w:rsidRPr="00DA4FFF">
        <w:t>provided</w:t>
      </w:r>
      <w:r w:rsidRPr="00DA4FFF">
        <w:rPr>
          <w:spacing w:val="38"/>
        </w:rPr>
        <w:t xml:space="preserve"> </w:t>
      </w:r>
      <w:r w:rsidRPr="00DA4FFF">
        <w:t>if</w:t>
      </w:r>
      <w:r w:rsidRPr="00DA4FFF">
        <w:rPr>
          <w:spacing w:val="1"/>
        </w:rPr>
        <w:t xml:space="preserve"> </w:t>
      </w:r>
      <w:r w:rsidRPr="00DA4FFF">
        <w:t>a</w:t>
      </w:r>
      <w:r w:rsidRPr="00DA4FFF">
        <w:rPr>
          <w:spacing w:val="6"/>
        </w:rPr>
        <w:t xml:space="preserve"> </w:t>
      </w:r>
      <w:r w:rsidRPr="00DA4FFF">
        <w:t>system</w:t>
      </w:r>
      <w:r w:rsidRPr="00DA4FFF">
        <w:rPr>
          <w:spacing w:val="25"/>
        </w:rPr>
        <w:t xml:space="preserve"> </w:t>
      </w:r>
      <w:r w:rsidRPr="00DA4FFF">
        <w:t>failure</w:t>
      </w:r>
      <w:r w:rsidRPr="00DA4FFF">
        <w:rPr>
          <w:spacing w:val="20"/>
        </w:rPr>
        <w:t xml:space="preserve"> </w:t>
      </w:r>
      <w:r w:rsidRPr="00DA4FFF">
        <w:rPr>
          <w:w w:val="105"/>
        </w:rPr>
        <w:t>occurs.</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rPr>
          <w:b/>
        </w:rPr>
      </w:pPr>
      <w:r>
        <w:rPr>
          <w:b/>
        </w:rPr>
        <w:tab/>
      </w:r>
      <w:r w:rsidRPr="00DA4FFF">
        <w:rPr>
          <w:b/>
        </w:rPr>
        <w:t>35.</w:t>
      </w:r>
      <w:r>
        <w:rPr>
          <w:b/>
        </w:rPr>
        <w:tab/>
      </w:r>
      <w:r w:rsidRPr="00DA4FFF">
        <w:rPr>
          <w:b/>
        </w:rPr>
        <w:t>Service</w:t>
      </w:r>
      <w:r w:rsidRPr="00DA4FFF">
        <w:rPr>
          <w:b/>
          <w:spacing w:val="26"/>
        </w:rPr>
        <w:t xml:space="preserve"> </w:t>
      </w:r>
      <w:r w:rsidRPr="00DA4FFF">
        <w:rPr>
          <w:b/>
          <w:w w:val="105"/>
        </w:rPr>
        <w:t>Expansion</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tab/>
      </w:r>
      <w:r w:rsidRPr="00DA4FFF">
        <w:t>The</w:t>
      </w:r>
      <w:r w:rsidRPr="00DA4FFF">
        <w:rPr>
          <w:spacing w:val="13"/>
        </w:rPr>
        <w:t xml:space="preserve"> </w:t>
      </w:r>
      <w:r w:rsidRPr="00DA4FFF">
        <w:t>bidder shall</w:t>
      </w:r>
      <w:r w:rsidRPr="00DA4FFF">
        <w:rPr>
          <w:spacing w:val="14"/>
        </w:rPr>
        <w:t xml:space="preserve"> </w:t>
      </w:r>
      <w:r w:rsidRPr="00DA4FFF">
        <w:t>show the capability</w:t>
      </w:r>
      <w:r w:rsidRPr="00DA4FFF">
        <w:rPr>
          <w:spacing w:val="22"/>
        </w:rPr>
        <w:t xml:space="preserve"> </w:t>
      </w:r>
      <w:r w:rsidRPr="00DA4FFF">
        <w:t>of</w:t>
      </w:r>
      <w:r w:rsidRPr="00DA4FFF">
        <w:rPr>
          <w:spacing w:val="53"/>
        </w:rPr>
        <w:t xml:space="preserve"> </w:t>
      </w:r>
      <w:r w:rsidRPr="00DA4FFF">
        <w:t xml:space="preserve">expanding services in response to </w:t>
      </w:r>
      <w:r w:rsidRPr="00DA4FFF">
        <w:rPr>
          <w:w w:val="102"/>
        </w:rPr>
        <w:t xml:space="preserve">increasing </w:t>
      </w:r>
      <w:r w:rsidRPr="00DA4FFF">
        <w:t xml:space="preserve">demand. </w:t>
      </w:r>
      <w:r w:rsidRPr="00DA4FFF">
        <w:rPr>
          <w:spacing w:val="27"/>
        </w:rPr>
        <w:t xml:space="preserve"> </w:t>
      </w:r>
      <w:r w:rsidRPr="00DA4FFF">
        <w:t>The bidder shall</w:t>
      </w:r>
      <w:r w:rsidRPr="00DA4FFF">
        <w:rPr>
          <w:spacing w:val="17"/>
        </w:rPr>
        <w:t xml:space="preserve"> </w:t>
      </w:r>
      <w:r w:rsidRPr="00DA4FFF">
        <w:t>develop</w:t>
      </w:r>
      <w:r w:rsidRPr="00DA4FFF">
        <w:rPr>
          <w:spacing w:val="28"/>
        </w:rPr>
        <w:t xml:space="preserve"> </w:t>
      </w:r>
      <w:r w:rsidRPr="00DA4FFF">
        <w:t>and illustrate</w:t>
      </w:r>
      <w:r w:rsidRPr="00DA4FFF">
        <w:rPr>
          <w:spacing w:val="26"/>
        </w:rPr>
        <w:t xml:space="preserve"> </w:t>
      </w:r>
      <w:r w:rsidRPr="00DA4FFF">
        <w:t>in its</w:t>
      </w:r>
      <w:r w:rsidRPr="00DA4FFF">
        <w:rPr>
          <w:spacing w:val="53"/>
        </w:rPr>
        <w:t xml:space="preserve"> </w:t>
      </w:r>
      <w:r w:rsidRPr="00DA4FFF">
        <w:t>proposal</w:t>
      </w:r>
      <w:r w:rsidRPr="00DA4FFF">
        <w:rPr>
          <w:spacing w:val="19"/>
        </w:rPr>
        <w:t xml:space="preserve"> </w:t>
      </w:r>
      <w:r w:rsidRPr="00DA4FFF">
        <w:t xml:space="preserve">a detailed plan of how </w:t>
      </w:r>
      <w:r w:rsidRPr="00DA4FFF">
        <w:rPr>
          <w:w w:val="103"/>
        </w:rPr>
        <w:t xml:space="preserve">this </w:t>
      </w:r>
      <w:r w:rsidRPr="00DA4FFF">
        <w:t>expansion will</w:t>
      </w:r>
      <w:r w:rsidRPr="00DA4FFF">
        <w:rPr>
          <w:spacing w:val="26"/>
        </w:rPr>
        <w:t xml:space="preserve"> </w:t>
      </w:r>
      <w:r w:rsidRPr="00DA4FFF">
        <w:t>be</w:t>
      </w:r>
      <w:r w:rsidRPr="00DA4FFF">
        <w:rPr>
          <w:spacing w:val="4"/>
        </w:rPr>
        <w:t xml:space="preserve"> </w:t>
      </w:r>
      <w:r w:rsidRPr="00DA4FFF">
        <w:t xml:space="preserve">accomplished. </w:t>
      </w:r>
      <w:r w:rsidRPr="00DA4FFF">
        <w:rPr>
          <w:spacing w:val="7"/>
        </w:rPr>
        <w:t xml:space="preserve"> </w:t>
      </w:r>
      <w:r w:rsidRPr="00DA4FFF">
        <w:t>The</w:t>
      </w:r>
      <w:r w:rsidRPr="00DA4FFF">
        <w:rPr>
          <w:spacing w:val="30"/>
        </w:rPr>
        <w:t xml:space="preserve"> </w:t>
      </w:r>
      <w:r w:rsidRPr="00DA4FFF">
        <w:t>plan</w:t>
      </w:r>
      <w:r w:rsidRPr="00DA4FFF">
        <w:rPr>
          <w:spacing w:val="16"/>
        </w:rPr>
        <w:t xml:space="preserve"> </w:t>
      </w:r>
      <w:r w:rsidRPr="00DA4FFF">
        <w:t>shall</w:t>
      </w:r>
      <w:r w:rsidRPr="00DA4FFF">
        <w:rPr>
          <w:spacing w:val="36"/>
        </w:rPr>
        <w:t xml:space="preserve"> </w:t>
      </w:r>
      <w:r w:rsidRPr="00DA4FFF">
        <w:t>include,</w:t>
      </w:r>
      <w:r w:rsidRPr="00DA4FFF">
        <w:rPr>
          <w:spacing w:val="30"/>
        </w:rPr>
        <w:t xml:space="preserve"> </w:t>
      </w:r>
      <w:r w:rsidRPr="00DA4FFF">
        <w:t>but</w:t>
      </w:r>
      <w:r w:rsidRPr="00DA4FFF">
        <w:rPr>
          <w:spacing w:val="16"/>
        </w:rPr>
        <w:t xml:space="preserve"> </w:t>
      </w:r>
      <w:r w:rsidRPr="00DA4FFF">
        <w:t>not</w:t>
      </w:r>
      <w:r w:rsidRPr="00DA4FFF">
        <w:rPr>
          <w:spacing w:val="24"/>
        </w:rPr>
        <w:t xml:space="preserve"> </w:t>
      </w:r>
      <w:r w:rsidRPr="00DA4FFF">
        <w:t>be</w:t>
      </w:r>
      <w:r w:rsidRPr="00DA4FFF">
        <w:rPr>
          <w:spacing w:val="20"/>
        </w:rPr>
        <w:t xml:space="preserve"> </w:t>
      </w:r>
      <w:r w:rsidRPr="00DA4FFF">
        <w:t>limited</w:t>
      </w:r>
      <w:r w:rsidRPr="00DA4FFF">
        <w:rPr>
          <w:spacing w:val="22"/>
        </w:rPr>
        <w:t xml:space="preserve"> </w:t>
      </w:r>
      <w:r w:rsidRPr="00DA4FFF">
        <w:t>to,</w:t>
      </w:r>
      <w:r w:rsidRPr="00DA4FFF">
        <w:rPr>
          <w:spacing w:val="12"/>
        </w:rPr>
        <w:t xml:space="preserve"> </w:t>
      </w:r>
      <w:r w:rsidRPr="00DA4FFF">
        <w:t>trunking</w:t>
      </w:r>
      <w:r w:rsidRPr="00DA4FFF">
        <w:rPr>
          <w:spacing w:val="36"/>
        </w:rPr>
        <w:t xml:space="preserve"> </w:t>
      </w:r>
      <w:r w:rsidRPr="00DA4FFF">
        <w:rPr>
          <w:w w:val="104"/>
        </w:rPr>
        <w:t xml:space="preserve">capacity, </w:t>
      </w:r>
      <w:r w:rsidRPr="00DA4FFF">
        <w:t>CA</w:t>
      </w:r>
      <w:r w:rsidRPr="00DA4FFF">
        <w:rPr>
          <w:spacing w:val="22"/>
        </w:rPr>
        <w:t xml:space="preserve"> </w:t>
      </w:r>
      <w:r w:rsidRPr="00DA4FFF">
        <w:t>workstations, personnel,</w:t>
      </w:r>
      <w:r w:rsidRPr="00DA4FFF">
        <w:rPr>
          <w:spacing w:val="39"/>
        </w:rPr>
        <w:t xml:space="preserve"> </w:t>
      </w:r>
      <w:r w:rsidRPr="00DA4FFF">
        <w:t>and</w:t>
      </w:r>
      <w:r w:rsidRPr="00DA4FFF">
        <w:rPr>
          <w:spacing w:val="23"/>
        </w:rPr>
        <w:t xml:space="preserve"> </w:t>
      </w:r>
      <w:r w:rsidRPr="00DA4FFF">
        <w:t>equipment</w:t>
      </w:r>
      <w:r w:rsidRPr="00DA4FFF">
        <w:rPr>
          <w:spacing w:val="42"/>
        </w:rPr>
        <w:t xml:space="preserve"> </w:t>
      </w:r>
      <w:r w:rsidRPr="00DA4FFF">
        <w:t xml:space="preserve">capacity. </w:t>
      </w:r>
      <w:r w:rsidRPr="00DA4FFF">
        <w:rPr>
          <w:spacing w:val="52"/>
        </w:rPr>
        <w:t xml:space="preserve"> </w:t>
      </w:r>
      <w:r w:rsidRPr="00DA4FFF">
        <w:t>The</w:t>
      </w:r>
      <w:r w:rsidRPr="00DA4FFF">
        <w:rPr>
          <w:spacing w:val="30"/>
        </w:rPr>
        <w:t xml:space="preserve"> </w:t>
      </w:r>
      <w:r w:rsidRPr="00DA4FFF">
        <w:t>plan</w:t>
      </w:r>
      <w:r w:rsidRPr="00DA4FFF">
        <w:rPr>
          <w:spacing w:val="20"/>
        </w:rPr>
        <w:t xml:space="preserve"> </w:t>
      </w:r>
      <w:r w:rsidRPr="00DA4FFF">
        <w:t>shall</w:t>
      </w:r>
      <w:r w:rsidRPr="00DA4FFF">
        <w:rPr>
          <w:spacing w:val="33"/>
        </w:rPr>
        <w:t xml:space="preserve"> </w:t>
      </w:r>
      <w:r w:rsidRPr="00DA4FFF">
        <w:t>also</w:t>
      </w:r>
      <w:r w:rsidRPr="00DA4FFF">
        <w:rPr>
          <w:spacing w:val="33"/>
        </w:rPr>
        <w:t xml:space="preserve"> </w:t>
      </w:r>
      <w:r w:rsidRPr="00DA4FFF">
        <w:t>indicate</w:t>
      </w:r>
      <w:r w:rsidRPr="00DA4FFF">
        <w:rPr>
          <w:spacing w:val="32"/>
        </w:rPr>
        <w:t xml:space="preserve"> </w:t>
      </w:r>
      <w:r w:rsidRPr="00DA4FFF">
        <w:t>how</w:t>
      </w:r>
      <w:r w:rsidRPr="00DA4FFF">
        <w:rPr>
          <w:spacing w:val="20"/>
        </w:rPr>
        <w:t xml:space="preserve"> </w:t>
      </w:r>
      <w:r w:rsidRPr="00DA4FFF">
        <w:t>any</w:t>
      </w:r>
      <w:r w:rsidRPr="00DA4FFF">
        <w:rPr>
          <w:spacing w:val="19"/>
        </w:rPr>
        <w:t xml:space="preserve"> </w:t>
      </w:r>
      <w:r w:rsidRPr="00DA4FFF">
        <w:rPr>
          <w:w w:val="104"/>
        </w:rPr>
        <w:t xml:space="preserve">time </w:t>
      </w:r>
      <w:r w:rsidRPr="00DA4FFF">
        <w:t>lag</w:t>
      </w:r>
      <w:r w:rsidRPr="00DA4FFF">
        <w:rPr>
          <w:spacing w:val="7"/>
        </w:rPr>
        <w:t xml:space="preserve"> </w:t>
      </w:r>
      <w:r w:rsidRPr="00DA4FFF">
        <w:t>shall</w:t>
      </w:r>
      <w:r w:rsidRPr="00DA4FFF">
        <w:rPr>
          <w:spacing w:val="36"/>
        </w:rPr>
        <w:t xml:space="preserve"> </w:t>
      </w:r>
      <w:r w:rsidRPr="00DA4FFF">
        <w:t>be</w:t>
      </w:r>
      <w:r w:rsidRPr="00DA4FFF">
        <w:rPr>
          <w:spacing w:val="5"/>
        </w:rPr>
        <w:t xml:space="preserve"> </w:t>
      </w:r>
      <w:r w:rsidRPr="00DA4FFF">
        <w:t>avoided</w:t>
      </w:r>
      <w:r w:rsidRPr="00DA4FFF">
        <w:rPr>
          <w:spacing w:val="31"/>
        </w:rPr>
        <w:t xml:space="preserve"> </w:t>
      </w:r>
      <w:r w:rsidRPr="00DA4FFF">
        <w:t>to</w:t>
      </w:r>
      <w:r w:rsidRPr="00DA4FFF">
        <w:rPr>
          <w:spacing w:val="23"/>
        </w:rPr>
        <w:t xml:space="preserve"> </w:t>
      </w:r>
      <w:r w:rsidRPr="00DA4FFF">
        <w:t>meet</w:t>
      </w:r>
      <w:r w:rsidRPr="00DA4FFF">
        <w:rPr>
          <w:spacing w:val="14"/>
        </w:rPr>
        <w:t xml:space="preserve"> </w:t>
      </w:r>
      <w:r w:rsidRPr="00DA4FFF">
        <w:t>any</w:t>
      </w:r>
      <w:r w:rsidRPr="00DA4FFF">
        <w:rPr>
          <w:spacing w:val="25"/>
        </w:rPr>
        <w:t xml:space="preserve"> </w:t>
      </w:r>
      <w:r w:rsidRPr="00DA4FFF">
        <w:t>increased</w:t>
      </w:r>
      <w:r w:rsidRPr="00DA4FFF">
        <w:rPr>
          <w:spacing w:val="41"/>
        </w:rPr>
        <w:t xml:space="preserve"> </w:t>
      </w:r>
      <w:r w:rsidRPr="00DA4FFF">
        <w:t>call</w:t>
      </w:r>
      <w:r w:rsidRPr="00DA4FFF">
        <w:rPr>
          <w:spacing w:val="20"/>
        </w:rPr>
        <w:t xml:space="preserve"> </w:t>
      </w:r>
      <w:r w:rsidRPr="00DA4FFF">
        <w:t xml:space="preserve">volume. </w:t>
      </w:r>
      <w:r w:rsidRPr="00DA4FFF">
        <w:rPr>
          <w:spacing w:val="29"/>
        </w:rPr>
        <w:t xml:space="preserve"> </w:t>
      </w:r>
      <w:r w:rsidRPr="00DA4FFF">
        <w:t>The</w:t>
      </w:r>
      <w:r w:rsidRPr="00DA4FFF">
        <w:rPr>
          <w:spacing w:val="21"/>
        </w:rPr>
        <w:t xml:space="preserve"> </w:t>
      </w:r>
      <w:r w:rsidRPr="00DA4FFF">
        <w:t>above</w:t>
      </w:r>
      <w:r w:rsidRPr="00DA4FFF">
        <w:rPr>
          <w:spacing w:val="27"/>
        </w:rPr>
        <w:t xml:space="preserve"> </w:t>
      </w:r>
      <w:r w:rsidRPr="00DA4FFF">
        <w:t>plans</w:t>
      </w:r>
      <w:r w:rsidRPr="00DA4FFF">
        <w:rPr>
          <w:spacing w:val="21"/>
        </w:rPr>
        <w:t xml:space="preserve"> </w:t>
      </w:r>
      <w:r w:rsidRPr="00DA4FFF">
        <w:t>shall</w:t>
      </w:r>
      <w:r w:rsidRPr="00DA4FFF">
        <w:rPr>
          <w:spacing w:val="24"/>
        </w:rPr>
        <w:t xml:space="preserve"> </w:t>
      </w:r>
      <w:r w:rsidRPr="00DA4FFF">
        <w:t>allow</w:t>
      </w:r>
      <w:r w:rsidRPr="00DA4FFF">
        <w:rPr>
          <w:spacing w:val="24"/>
        </w:rPr>
        <w:t xml:space="preserve"> </w:t>
      </w:r>
      <w:r w:rsidRPr="00DA4FFF">
        <w:t>the</w:t>
      </w:r>
      <w:r w:rsidRPr="00DA4FFF">
        <w:rPr>
          <w:spacing w:val="21"/>
        </w:rPr>
        <w:t xml:space="preserve"> </w:t>
      </w:r>
      <w:r w:rsidRPr="00DA4FFF">
        <w:rPr>
          <w:w w:val="102"/>
        </w:rPr>
        <w:t xml:space="preserve">provider </w:t>
      </w:r>
      <w:r w:rsidRPr="00DA4FFF">
        <w:t>to</w:t>
      </w:r>
      <w:r w:rsidRPr="00DA4FFF">
        <w:rPr>
          <w:spacing w:val="16"/>
        </w:rPr>
        <w:t xml:space="preserve"> </w:t>
      </w:r>
      <w:r w:rsidRPr="00DA4FFF">
        <w:t>be</w:t>
      </w:r>
      <w:r w:rsidRPr="00DA4FFF">
        <w:rPr>
          <w:spacing w:val="6"/>
        </w:rPr>
        <w:t xml:space="preserve"> </w:t>
      </w:r>
      <w:r w:rsidRPr="00DA4FFF">
        <w:t>able</w:t>
      </w:r>
      <w:r w:rsidRPr="00DA4FFF">
        <w:rPr>
          <w:spacing w:val="18"/>
        </w:rPr>
        <w:t xml:space="preserve"> </w:t>
      </w:r>
      <w:r w:rsidRPr="00DA4FFF">
        <w:t>to</w:t>
      </w:r>
      <w:r w:rsidRPr="00DA4FFF">
        <w:rPr>
          <w:spacing w:val="18"/>
        </w:rPr>
        <w:t xml:space="preserve"> </w:t>
      </w:r>
      <w:r w:rsidRPr="00DA4FFF">
        <w:t>maintain</w:t>
      </w:r>
      <w:r w:rsidRPr="00DA4FFF">
        <w:rPr>
          <w:spacing w:val="28"/>
        </w:rPr>
        <w:t xml:space="preserve"> </w:t>
      </w:r>
      <w:r w:rsidRPr="00DA4FFF">
        <w:t>all</w:t>
      </w:r>
      <w:r w:rsidRPr="00DA4FFF">
        <w:rPr>
          <w:spacing w:val="15"/>
        </w:rPr>
        <w:t xml:space="preserve"> </w:t>
      </w:r>
      <w:r w:rsidRPr="00DA4FFF">
        <w:t>standards</w:t>
      </w:r>
      <w:r w:rsidRPr="00DA4FFF">
        <w:rPr>
          <w:spacing w:val="48"/>
        </w:rPr>
        <w:t xml:space="preserve"> </w:t>
      </w:r>
      <w:r w:rsidRPr="00DA4FFF">
        <w:t>listed</w:t>
      </w:r>
      <w:r w:rsidRPr="00DA4FFF">
        <w:rPr>
          <w:spacing w:val="22"/>
        </w:rPr>
        <w:t xml:space="preserve"> </w:t>
      </w:r>
      <w:r w:rsidRPr="00DA4FFF">
        <w:t>in</w:t>
      </w:r>
      <w:r w:rsidRPr="00DA4FFF">
        <w:rPr>
          <w:spacing w:val="8"/>
        </w:rPr>
        <w:t xml:space="preserve"> </w:t>
      </w:r>
      <w:r w:rsidRPr="00DA4FFF">
        <w:t>the</w:t>
      </w:r>
      <w:r w:rsidRPr="00DA4FFF">
        <w:rPr>
          <w:spacing w:val="11"/>
        </w:rPr>
        <w:t xml:space="preserve"> </w:t>
      </w:r>
      <w:r w:rsidRPr="00DA4FFF">
        <w:rPr>
          <w:w w:val="105"/>
        </w:rPr>
        <w:t>RFP.</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rPr>
          <w:b/>
        </w:rPr>
      </w:pPr>
      <w:r>
        <w:rPr>
          <w:b/>
        </w:rPr>
        <w:tab/>
      </w:r>
      <w:r w:rsidRPr="00DA4FFF">
        <w:rPr>
          <w:b/>
        </w:rPr>
        <w:t>36.</w:t>
      </w:r>
      <w:r>
        <w:rPr>
          <w:b/>
        </w:rPr>
        <w:tab/>
      </w:r>
      <w:r w:rsidRPr="00DA4FFF">
        <w:rPr>
          <w:b/>
        </w:rPr>
        <w:t>New</w:t>
      </w:r>
      <w:r w:rsidRPr="00DA4FFF">
        <w:rPr>
          <w:b/>
          <w:spacing w:val="-5"/>
        </w:rPr>
        <w:t xml:space="preserve"> </w:t>
      </w:r>
      <w:r w:rsidRPr="00DA4FFF">
        <w:rPr>
          <w:b/>
          <w:w w:val="103"/>
        </w:rPr>
        <w:t>Technology</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tab/>
      </w:r>
      <w:r w:rsidRPr="00DA4FFF">
        <w:t>The</w:t>
      </w:r>
      <w:r w:rsidRPr="00DA4FFF">
        <w:rPr>
          <w:spacing w:val="53"/>
        </w:rPr>
        <w:t xml:space="preserve"> </w:t>
      </w:r>
      <w:r w:rsidRPr="00DA4FFF">
        <w:t>users</w:t>
      </w:r>
      <w:r w:rsidRPr="00DA4FFF">
        <w:rPr>
          <w:spacing w:val="36"/>
        </w:rPr>
        <w:t xml:space="preserve"> </w:t>
      </w:r>
      <w:r w:rsidRPr="00DA4FFF">
        <w:t>should be</w:t>
      </w:r>
      <w:r w:rsidRPr="00DA4FFF">
        <w:rPr>
          <w:spacing w:val="24"/>
        </w:rPr>
        <w:t xml:space="preserve"> </w:t>
      </w:r>
      <w:r w:rsidRPr="00DA4FFF">
        <w:t>allowed to</w:t>
      </w:r>
      <w:r w:rsidRPr="00DA4FFF">
        <w:rPr>
          <w:spacing w:val="45"/>
        </w:rPr>
        <w:t xml:space="preserve"> </w:t>
      </w:r>
      <w:r w:rsidRPr="00DA4FFF">
        <w:t>benefit</w:t>
      </w:r>
      <w:r w:rsidRPr="00DA4FFF">
        <w:rPr>
          <w:spacing w:val="40"/>
        </w:rPr>
        <w:t xml:space="preserve"> </w:t>
      </w:r>
      <w:r w:rsidRPr="00DA4FFF">
        <w:t>from</w:t>
      </w:r>
      <w:r w:rsidRPr="00DA4FFF">
        <w:rPr>
          <w:spacing w:val="44"/>
        </w:rPr>
        <w:t xml:space="preserve"> </w:t>
      </w:r>
      <w:r w:rsidRPr="00DA4FFF">
        <w:t xml:space="preserve">advancing technology. </w:t>
      </w:r>
      <w:r w:rsidRPr="00DA4FFF">
        <w:rPr>
          <w:spacing w:val="43"/>
        </w:rPr>
        <w:t xml:space="preserve"> </w:t>
      </w:r>
      <w:r w:rsidRPr="00DA4FFF">
        <w:t>The</w:t>
      </w:r>
      <w:r w:rsidRPr="00DA4FFF">
        <w:rPr>
          <w:spacing w:val="50"/>
        </w:rPr>
        <w:t xml:space="preserve"> </w:t>
      </w:r>
      <w:r w:rsidRPr="00DA4FFF">
        <w:t>bidder</w:t>
      </w:r>
      <w:r w:rsidRPr="00DA4FFF">
        <w:rPr>
          <w:spacing w:val="39"/>
        </w:rPr>
        <w:t xml:space="preserve"> </w:t>
      </w:r>
      <w:r w:rsidRPr="00DA4FFF">
        <w:rPr>
          <w:w w:val="102"/>
        </w:rPr>
        <w:t xml:space="preserve">should </w:t>
      </w:r>
      <w:r w:rsidRPr="00DA4FFF">
        <w:t>keep</w:t>
      </w:r>
      <w:r w:rsidRPr="00DA4FFF">
        <w:rPr>
          <w:spacing w:val="35"/>
        </w:rPr>
        <w:t xml:space="preserve"> </w:t>
      </w:r>
      <w:r w:rsidRPr="00DA4FFF">
        <w:t>abreast</w:t>
      </w:r>
      <w:r w:rsidRPr="00DA4FFF">
        <w:rPr>
          <w:spacing w:val="49"/>
        </w:rPr>
        <w:t xml:space="preserve"> </w:t>
      </w:r>
      <w:r w:rsidRPr="00DA4FFF">
        <w:t>of</w:t>
      </w:r>
      <w:r w:rsidRPr="00DA4FFF">
        <w:rPr>
          <w:spacing w:val="26"/>
        </w:rPr>
        <w:t xml:space="preserve"> </w:t>
      </w:r>
      <w:r w:rsidRPr="00DA4FFF">
        <w:t>technological</w:t>
      </w:r>
      <w:r w:rsidRPr="00DA4FFF">
        <w:rPr>
          <w:spacing w:val="24"/>
        </w:rPr>
        <w:t xml:space="preserve"> </w:t>
      </w:r>
      <w:r w:rsidRPr="00DA4FFF">
        <w:t>changes in</w:t>
      </w:r>
      <w:r w:rsidRPr="00DA4FFF">
        <w:rPr>
          <w:spacing w:val="22"/>
        </w:rPr>
        <w:t xml:space="preserve"> </w:t>
      </w:r>
      <w:r w:rsidRPr="00DA4FFF">
        <w:t>the</w:t>
      </w:r>
      <w:r w:rsidRPr="00DA4FFF">
        <w:rPr>
          <w:spacing w:val="41"/>
        </w:rPr>
        <w:t xml:space="preserve"> </w:t>
      </w:r>
      <w:r w:rsidRPr="00DA4FFF">
        <w:t>provision</w:t>
      </w:r>
      <w:r w:rsidRPr="00DA4FFF">
        <w:rPr>
          <w:spacing w:val="51"/>
        </w:rPr>
        <w:t xml:space="preserve"> </w:t>
      </w:r>
      <w:r w:rsidRPr="00DA4FFF">
        <w:t>of</w:t>
      </w:r>
      <w:r w:rsidRPr="00DA4FFF">
        <w:rPr>
          <w:spacing w:val="31"/>
        </w:rPr>
        <w:t xml:space="preserve"> </w:t>
      </w:r>
      <w:r w:rsidRPr="00DA4FFF">
        <w:t>relay</w:t>
      </w:r>
      <w:r w:rsidRPr="00DA4FFF">
        <w:rPr>
          <w:spacing w:val="34"/>
        </w:rPr>
        <w:t xml:space="preserve"> </w:t>
      </w:r>
      <w:r w:rsidRPr="00DA4FFF">
        <w:t>service</w:t>
      </w:r>
      <w:r w:rsidRPr="00DA4FFF">
        <w:rPr>
          <w:spacing w:val="47"/>
        </w:rPr>
        <w:t xml:space="preserve"> </w:t>
      </w:r>
      <w:r w:rsidRPr="00DA4FFF">
        <w:t>to</w:t>
      </w:r>
      <w:r w:rsidRPr="00DA4FFF">
        <w:rPr>
          <w:spacing w:val="37"/>
        </w:rPr>
        <w:t xml:space="preserve"> </w:t>
      </w:r>
      <w:r w:rsidRPr="00DA4FFF">
        <w:t>inform</w:t>
      </w:r>
      <w:r w:rsidRPr="00DA4FFF">
        <w:rPr>
          <w:spacing w:val="36"/>
        </w:rPr>
        <w:t xml:space="preserve"> </w:t>
      </w:r>
      <w:r w:rsidRPr="00DA4FFF">
        <w:t>the</w:t>
      </w:r>
      <w:r w:rsidRPr="00DA4FFF">
        <w:rPr>
          <w:spacing w:val="37"/>
        </w:rPr>
        <w:t xml:space="preserve"> </w:t>
      </w:r>
      <w:r w:rsidRPr="00DA4FFF">
        <w:t>FPSC</w:t>
      </w:r>
      <w:r w:rsidRPr="00DA4FFF">
        <w:rPr>
          <w:spacing w:val="39"/>
        </w:rPr>
        <w:t xml:space="preserve"> </w:t>
      </w:r>
      <w:r w:rsidRPr="00DA4FFF">
        <w:rPr>
          <w:w w:val="101"/>
        </w:rPr>
        <w:t xml:space="preserve">and </w:t>
      </w:r>
      <w:r w:rsidRPr="00DA4FFF">
        <w:t>Administrator</w:t>
      </w:r>
      <w:r w:rsidRPr="00DA4FFF">
        <w:rPr>
          <w:spacing w:val="7"/>
        </w:rPr>
        <w:t xml:space="preserve"> </w:t>
      </w:r>
      <w:r w:rsidRPr="00DA4FFF">
        <w:t>when</w:t>
      </w:r>
      <w:r w:rsidRPr="00DA4FFF">
        <w:rPr>
          <w:spacing w:val="30"/>
        </w:rPr>
        <w:t xml:space="preserve"> </w:t>
      </w:r>
      <w:r w:rsidRPr="00DA4FFF">
        <w:t>new</w:t>
      </w:r>
      <w:r w:rsidRPr="00DA4FFF">
        <w:rPr>
          <w:spacing w:val="20"/>
        </w:rPr>
        <w:t xml:space="preserve"> </w:t>
      </w:r>
      <w:r w:rsidRPr="00DA4FFF">
        <w:t>enhancements are</w:t>
      </w:r>
      <w:r w:rsidRPr="00DA4FFF">
        <w:rPr>
          <w:spacing w:val="20"/>
        </w:rPr>
        <w:t xml:space="preserve"> </w:t>
      </w:r>
      <w:r w:rsidRPr="00DA4FFF">
        <w:t>available</w:t>
      </w:r>
      <w:r w:rsidRPr="00DA4FFF">
        <w:rPr>
          <w:spacing w:val="39"/>
        </w:rPr>
        <w:t xml:space="preserve"> </w:t>
      </w:r>
      <w:r w:rsidRPr="00DA4FFF">
        <w:t>and</w:t>
      </w:r>
      <w:r w:rsidRPr="00DA4FFF">
        <w:rPr>
          <w:spacing w:val="24"/>
        </w:rPr>
        <w:t xml:space="preserve"> </w:t>
      </w:r>
      <w:r w:rsidRPr="00DA4FFF">
        <w:t>at</w:t>
      </w:r>
      <w:r w:rsidRPr="00DA4FFF">
        <w:rPr>
          <w:spacing w:val="22"/>
        </w:rPr>
        <w:t xml:space="preserve"> </w:t>
      </w:r>
      <w:r w:rsidRPr="00DA4FFF">
        <w:t>what</w:t>
      </w:r>
      <w:r w:rsidRPr="00DA4FFF">
        <w:rPr>
          <w:spacing w:val="31"/>
        </w:rPr>
        <w:t xml:space="preserve"> </w:t>
      </w:r>
      <w:r w:rsidRPr="00DA4FFF">
        <w:t>price,</w:t>
      </w:r>
      <w:r w:rsidRPr="00DA4FFF">
        <w:rPr>
          <w:spacing w:val="22"/>
        </w:rPr>
        <w:t xml:space="preserve"> </w:t>
      </w:r>
      <w:r w:rsidRPr="00DA4FFF">
        <w:t>and</w:t>
      </w:r>
      <w:r w:rsidRPr="00DA4FFF">
        <w:rPr>
          <w:spacing w:val="25"/>
        </w:rPr>
        <w:t xml:space="preserve"> </w:t>
      </w:r>
      <w:r w:rsidRPr="00DA4FFF">
        <w:t>to</w:t>
      </w:r>
      <w:r w:rsidRPr="00DA4FFF">
        <w:rPr>
          <w:spacing w:val="26"/>
        </w:rPr>
        <w:t xml:space="preserve"> </w:t>
      </w:r>
      <w:r w:rsidRPr="00DA4FFF">
        <w:t>provide</w:t>
      </w:r>
      <w:r w:rsidRPr="00DA4FFF">
        <w:rPr>
          <w:spacing w:val="28"/>
        </w:rPr>
        <w:t xml:space="preserve"> </w:t>
      </w:r>
      <w:r w:rsidRPr="00DA4FFF">
        <w:t>the</w:t>
      </w:r>
      <w:r w:rsidRPr="00DA4FFF">
        <w:rPr>
          <w:spacing w:val="21"/>
        </w:rPr>
        <w:t xml:space="preserve"> </w:t>
      </w:r>
      <w:r w:rsidRPr="00DA4FFF">
        <w:rPr>
          <w:w w:val="103"/>
        </w:rPr>
        <w:t xml:space="preserve">FPSC </w:t>
      </w:r>
      <w:r w:rsidRPr="00DA4FFF">
        <w:t>the</w:t>
      </w:r>
      <w:r w:rsidRPr="00DA4FFF">
        <w:rPr>
          <w:spacing w:val="13"/>
        </w:rPr>
        <w:t xml:space="preserve"> </w:t>
      </w:r>
      <w:r w:rsidRPr="00DA4FFF">
        <w:t>opportunity</w:t>
      </w:r>
      <w:r w:rsidRPr="00DA4FFF">
        <w:rPr>
          <w:spacing w:val="46"/>
        </w:rPr>
        <w:t xml:space="preserve"> </w:t>
      </w:r>
      <w:r w:rsidRPr="00DA4FFF">
        <w:t>to</w:t>
      </w:r>
      <w:r w:rsidRPr="00DA4FFF">
        <w:rPr>
          <w:spacing w:val="21"/>
        </w:rPr>
        <w:t xml:space="preserve"> </w:t>
      </w:r>
      <w:r w:rsidRPr="00DA4FFF">
        <w:t>purchase</w:t>
      </w:r>
      <w:r w:rsidRPr="00DA4FFF">
        <w:rPr>
          <w:spacing w:val="27"/>
        </w:rPr>
        <w:t xml:space="preserve"> </w:t>
      </w:r>
      <w:r w:rsidRPr="00DA4FFF">
        <w:t>such</w:t>
      </w:r>
      <w:r w:rsidRPr="00DA4FFF">
        <w:rPr>
          <w:spacing w:val="22"/>
        </w:rPr>
        <w:t xml:space="preserve"> </w:t>
      </w:r>
      <w:r w:rsidRPr="00DA4FFF">
        <w:t>enhancements</w:t>
      </w:r>
      <w:r w:rsidRPr="00DA4FFF">
        <w:rPr>
          <w:spacing w:val="51"/>
        </w:rPr>
        <w:t xml:space="preserve"> </w:t>
      </w:r>
      <w:r w:rsidRPr="00DA4FFF">
        <w:t>or</w:t>
      </w:r>
      <w:r w:rsidRPr="00DA4FFF">
        <w:rPr>
          <w:spacing w:val="24"/>
        </w:rPr>
        <w:t xml:space="preserve"> </w:t>
      </w:r>
      <w:r w:rsidRPr="00DA4FFF">
        <w:t>upgrades</w:t>
      </w:r>
      <w:r w:rsidRPr="00DA4FFF">
        <w:rPr>
          <w:spacing w:val="26"/>
        </w:rPr>
        <w:t xml:space="preserve"> </w:t>
      </w:r>
      <w:r w:rsidRPr="00DA4FFF">
        <w:t>to</w:t>
      </w:r>
      <w:r w:rsidRPr="00DA4FFF">
        <w:rPr>
          <w:spacing w:val="8"/>
        </w:rPr>
        <w:t xml:space="preserve"> </w:t>
      </w:r>
      <w:r w:rsidRPr="00DA4FFF">
        <w:t>the</w:t>
      </w:r>
      <w:r w:rsidRPr="00DA4FFF">
        <w:rPr>
          <w:spacing w:val="15"/>
        </w:rPr>
        <w:t xml:space="preserve"> </w:t>
      </w:r>
      <w:r w:rsidRPr="00DA4FFF">
        <w:rPr>
          <w:w w:val="105"/>
        </w:rPr>
        <w:t>service.</w:t>
      </w:r>
    </w:p>
    <w:p w:rsidR="00521F1C" w:rsidRPr="00DA4FFF" w:rsidRDefault="00521F1C" w:rsidP="00521F1C">
      <w:pPr>
        <w:tabs>
          <w:tab w:val="left" w:pos="720"/>
          <w:tab w:val="left" w:pos="1440"/>
          <w:tab w:val="left" w:pos="2160"/>
          <w:tab w:val="left" w:pos="2880"/>
        </w:tabs>
        <w:ind w:right="40"/>
        <w:jc w:val="both"/>
      </w:pPr>
    </w:p>
    <w:p w:rsidR="00521F1C" w:rsidRDefault="00521F1C" w:rsidP="00521F1C">
      <w:pPr>
        <w:tabs>
          <w:tab w:val="left" w:pos="720"/>
          <w:tab w:val="left" w:pos="1440"/>
          <w:tab w:val="left" w:pos="2160"/>
          <w:tab w:val="left" w:pos="2880"/>
        </w:tabs>
        <w:ind w:right="40"/>
        <w:jc w:val="both"/>
        <w:rPr>
          <w:b/>
          <w:w w:val="105"/>
        </w:rPr>
      </w:pPr>
      <w:r>
        <w:rPr>
          <w:b/>
        </w:rPr>
        <w:tab/>
      </w:r>
      <w:r w:rsidRPr="00DA4FFF">
        <w:rPr>
          <w:b/>
        </w:rPr>
        <w:t>37.</w:t>
      </w:r>
      <w:r>
        <w:rPr>
          <w:b/>
        </w:rPr>
        <w:tab/>
      </w:r>
      <w:r w:rsidRPr="00DA4FFF">
        <w:rPr>
          <w:b/>
          <w:w w:val="108"/>
        </w:rPr>
        <w:t xml:space="preserve">Consumer </w:t>
      </w:r>
      <w:r w:rsidRPr="00DA4FFF">
        <w:rPr>
          <w:b/>
        </w:rPr>
        <w:t xml:space="preserve">Input and </w:t>
      </w:r>
      <w:r w:rsidRPr="00DA4FFF">
        <w:rPr>
          <w:b/>
          <w:w w:val="108"/>
        </w:rPr>
        <w:t xml:space="preserve">Participation </w:t>
      </w:r>
      <w:r w:rsidRPr="00DA4FFF">
        <w:rPr>
          <w:b/>
        </w:rPr>
        <w:t xml:space="preserve">in Advisory Committee and </w:t>
      </w:r>
      <w:r w:rsidRPr="00DA4FFF">
        <w:rPr>
          <w:b/>
          <w:w w:val="105"/>
        </w:rPr>
        <w:t xml:space="preserve">FPSC </w:t>
      </w:r>
    </w:p>
    <w:p w:rsidR="00521F1C" w:rsidRPr="00DA4FFF" w:rsidRDefault="00521F1C" w:rsidP="00521F1C">
      <w:pPr>
        <w:tabs>
          <w:tab w:val="left" w:pos="720"/>
          <w:tab w:val="left" w:pos="1440"/>
          <w:tab w:val="left" w:pos="2160"/>
          <w:tab w:val="left" w:pos="2880"/>
        </w:tabs>
        <w:ind w:right="40"/>
        <w:jc w:val="both"/>
        <w:rPr>
          <w:b/>
        </w:rPr>
      </w:pPr>
      <w:r>
        <w:rPr>
          <w:b/>
          <w:w w:val="105"/>
        </w:rPr>
        <w:tab/>
      </w:r>
      <w:r>
        <w:rPr>
          <w:b/>
          <w:w w:val="105"/>
        </w:rPr>
        <w:tab/>
      </w:r>
      <w:r w:rsidRPr="00DA4FFF">
        <w:rPr>
          <w:b/>
          <w:w w:val="105"/>
        </w:rPr>
        <w:t>Proceedings</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tab/>
      </w:r>
      <w:r w:rsidRPr="00DA4FFF">
        <w:t>The</w:t>
      </w:r>
      <w:r w:rsidRPr="00DA4FFF">
        <w:rPr>
          <w:spacing w:val="41"/>
        </w:rPr>
        <w:t xml:space="preserve"> </w:t>
      </w:r>
      <w:r w:rsidRPr="00DA4FFF">
        <w:t>telephone users</w:t>
      </w:r>
      <w:r w:rsidRPr="00DA4FFF">
        <w:rPr>
          <w:spacing w:val="40"/>
        </w:rPr>
        <w:t xml:space="preserve"> </w:t>
      </w:r>
      <w:r w:rsidRPr="00DA4FFF">
        <w:t>shall</w:t>
      </w:r>
      <w:r w:rsidRPr="00DA4FFF">
        <w:rPr>
          <w:spacing w:val="47"/>
        </w:rPr>
        <w:t xml:space="preserve"> </w:t>
      </w:r>
      <w:r w:rsidRPr="00DA4FFF">
        <w:t>have</w:t>
      </w:r>
      <w:r w:rsidRPr="00DA4FFF">
        <w:rPr>
          <w:spacing w:val="44"/>
        </w:rPr>
        <w:t xml:space="preserve"> </w:t>
      </w:r>
      <w:r w:rsidRPr="00DA4FFF">
        <w:t>input</w:t>
      </w:r>
      <w:r w:rsidRPr="00DA4FFF">
        <w:rPr>
          <w:spacing w:val="38"/>
        </w:rPr>
        <w:t xml:space="preserve"> </w:t>
      </w:r>
      <w:r w:rsidRPr="00DA4FFF">
        <w:t>on</w:t>
      </w:r>
      <w:r w:rsidRPr="00DA4FFF">
        <w:rPr>
          <w:spacing w:val="37"/>
        </w:rPr>
        <w:t xml:space="preserve"> </w:t>
      </w:r>
      <w:r w:rsidRPr="00DA4FFF">
        <w:t>the</w:t>
      </w:r>
      <w:r w:rsidRPr="00DA4FFF">
        <w:rPr>
          <w:spacing w:val="38"/>
        </w:rPr>
        <w:t xml:space="preserve"> </w:t>
      </w:r>
      <w:r w:rsidRPr="00DA4FFF">
        <w:t>quality</w:t>
      </w:r>
      <w:r w:rsidRPr="00DA4FFF">
        <w:rPr>
          <w:spacing w:val="53"/>
        </w:rPr>
        <w:t xml:space="preserve"> </w:t>
      </w:r>
      <w:r w:rsidRPr="00DA4FFF">
        <w:t>of</w:t>
      </w:r>
      <w:r w:rsidRPr="00DA4FFF">
        <w:rPr>
          <w:spacing w:val="37"/>
        </w:rPr>
        <w:t xml:space="preserve"> </w:t>
      </w:r>
      <w:r w:rsidRPr="00DA4FFF">
        <w:t>the</w:t>
      </w:r>
      <w:r w:rsidRPr="00DA4FFF">
        <w:rPr>
          <w:spacing w:val="43"/>
        </w:rPr>
        <w:t xml:space="preserve"> </w:t>
      </w:r>
      <w:r w:rsidRPr="00DA4FFF">
        <w:t>delivery of</w:t>
      </w:r>
      <w:r w:rsidRPr="00DA4FFF">
        <w:rPr>
          <w:spacing w:val="43"/>
        </w:rPr>
        <w:t xml:space="preserve"> </w:t>
      </w:r>
      <w:r w:rsidRPr="00DA4FFF">
        <w:t xml:space="preserve">service.  </w:t>
      </w:r>
      <w:r w:rsidRPr="00DA4FFF">
        <w:rPr>
          <w:w w:val="103"/>
        </w:rPr>
        <w:t xml:space="preserve">Bidders </w:t>
      </w:r>
      <w:r w:rsidRPr="00DA4FFF">
        <w:t>shall</w:t>
      </w:r>
      <w:r w:rsidRPr="00DA4FFF">
        <w:rPr>
          <w:spacing w:val="28"/>
        </w:rPr>
        <w:t xml:space="preserve"> </w:t>
      </w:r>
      <w:r w:rsidRPr="00DA4FFF">
        <w:t>develop</w:t>
      </w:r>
      <w:r w:rsidRPr="00DA4FFF">
        <w:rPr>
          <w:spacing w:val="41"/>
        </w:rPr>
        <w:t xml:space="preserve"> </w:t>
      </w:r>
      <w:r w:rsidRPr="00DA4FFF">
        <w:t>a</w:t>
      </w:r>
      <w:r w:rsidRPr="00DA4FFF">
        <w:rPr>
          <w:spacing w:val="14"/>
        </w:rPr>
        <w:t xml:space="preserve"> </w:t>
      </w:r>
      <w:r w:rsidRPr="00DA4FFF">
        <w:t>plan</w:t>
      </w:r>
      <w:r w:rsidRPr="00DA4FFF">
        <w:rPr>
          <w:spacing w:val="18"/>
        </w:rPr>
        <w:t xml:space="preserve"> </w:t>
      </w:r>
      <w:r w:rsidRPr="00DA4FFF">
        <w:t>to</w:t>
      </w:r>
      <w:r w:rsidRPr="00DA4FFF">
        <w:rPr>
          <w:spacing w:val="23"/>
        </w:rPr>
        <w:t xml:space="preserve"> </w:t>
      </w:r>
      <w:r w:rsidRPr="00DA4FFF">
        <w:t>include</w:t>
      </w:r>
      <w:r w:rsidRPr="00DA4FFF">
        <w:rPr>
          <w:spacing w:val="27"/>
        </w:rPr>
        <w:t xml:space="preserve"> </w:t>
      </w:r>
      <w:r w:rsidRPr="00DA4FFF">
        <w:t>the</w:t>
      </w:r>
      <w:r w:rsidRPr="00DA4FFF">
        <w:rPr>
          <w:spacing w:val="23"/>
        </w:rPr>
        <w:t xml:space="preserve"> </w:t>
      </w:r>
      <w:r>
        <w:t>FPSC</w:t>
      </w:r>
      <w:r w:rsidRPr="00DA4FFF">
        <w:rPr>
          <w:spacing w:val="54"/>
        </w:rPr>
        <w:t xml:space="preserve"> </w:t>
      </w:r>
      <w:r w:rsidRPr="00DA4FFF">
        <w:t>and</w:t>
      </w:r>
      <w:r w:rsidRPr="00DA4FFF">
        <w:rPr>
          <w:spacing w:val="25"/>
        </w:rPr>
        <w:t xml:space="preserve"> </w:t>
      </w:r>
      <w:r w:rsidRPr="00DA4FFF">
        <w:t>its</w:t>
      </w:r>
      <w:r w:rsidRPr="00DA4FFF">
        <w:rPr>
          <w:spacing w:val="13"/>
        </w:rPr>
        <w:t xml:space="preserve"> </w:t>
      </w:r>
      <w:r w:rsidRPr="00DA4FFF">
        <w:t>Advisory</w:t>
      </w:r>
      <w:r w:rsidRPr="00DA4FFF">
        <w:rPr>
          <w:spacing w:val="33"/>
        </w:rPr>
        <w:t xml:space="preserve"> </w:t>
      </w:r>
      <w:r w:rsidRPr="00DA4FFF">
        <w:t>Committee in</w:t>
      </w:r>
      <w:r w:rsidRPr="00DA4FFF">
        <w:rPr>
          <w:spacing w:val="7"/>
        </w:rPr>
        <w:t xml:space="preserve"> </w:t>
      </w:r>
      <w:r w:rsidRPr="00DA4FFF">
        <w:t>any</w:t>
      </w:r>
      <w:r w:rsidRPr="00DA4FFF">
        <w:rPr>
          <w:spacing w:val="18"/>
        </w:rPr>
        <w:t xml:space="preserve"> </w:t>
      </w:r>
      <w:r w:rsidRPr="00DA4FFF">
        <w:t>evaluation</w:t>
      </w:r>
      <w:r w:rsidRPr="00DA4FFF">
        <w:rPr>
          <w:spacing w:val="42"/>
        </w:rPr>
        <w:t xml:space="preserve"> </w:t>
      </w:r>
      <w:r w:rsidRPr="00DA4FFF">
        <w:rPr>
          <w:w w:val="104"/>
        </w:rPr>
        <w:t xml:space="preserve">of </w:t>
      </w:r>
      <w:r w:rsidRPr="00DA4FFF">
        <w:t>the</w:t>
      </w:r>
      <w:r w:rsidRPr="00DA4FFF">
        <w:rPr>
          <w:spacing w:val="49"/>
        </w:rPr>
        <w:t xml:space="preserve"> </w:t>
      </w:r>
      <w:r w:rsidRPr="00DA4FFF">
        <w:t xml:space="preserve">system. </w:t>
      </w:r>
      <w:r w:rsidRPr="00DA4FFF">
        <w:rPr>
          <w:spacing w:val="50"/>
        </w:rPr>
        <w:t xml:space="preserve"> </w:t>
      </w:r>
      <w:r w:rsidRPr="00DA4FFF">
        <w:t>A</w:t>
      </w:r>
      <w:r w:rsidRPr="00DA4FFF">
        <w:rPr>
          <w:spacing w:val="47"/>
        </w:rPr>
        <w:t xml:space="preserve"> </w:t>
      </w:r>
      <w:r w:rsidRPr="00DA4FFF">
        <w:t>bidder shall</w:t>
      </w:r>
      <w:r w:rsidRPr="00DA4FFF">
        <w:rPr>
          <w:spacing w:val="54"/>
        </w:rPr>
        <w:t xml:space="preserve"> </w:t>
      </w:r>
      <w:r w:rsidRPr="00DA4FFF">
        <w:t>not</w:t>
      </w:r>
      <w:r w:rsidRPr="00DA4FFF">
        <w:rPr>
          <w:spacing w:val="51"/>
        </w:rPr>
        <w:t xml:space="preserve"> </w:t>
      </w:r>
      <w:r w:rsidRPr="00DA4FFF">
        <w:t>include travel or</w:t>
      </w:r>
      <w:r w:rsidRPr="00DA4FFF">
        <w:rPr>
          <w:spacing w:val="49"/>
        </w:rPr>
        <w:t xml:space="preserve"> </w:t>
      </w:r>
      <w:r w:rsidRPr="00DA4FFF">
        <w:t>per</w:t>
      </w:r>
      <w:r w:rsidRPr="00DA4FFF">
        <w:rPr>
          <w:spacing w:val="41"/>
        </w:rPr>
        <w:t xml:space="preserve"> </w:t>
      </w:r>
      <w:r w:rsidRPr="00DA4FFF">
        <w:t>diem costs of</w:t>
      </w:r>
      <w:r w:rsidRPr="00DA4FFF">
        <w:rPr>
          <w:spacing w:val="45"/>
        </w:rPr>
        <w:t xml:space="preserve"> </w:t>
      </w:r>
      <w:r w:rsidRPr="00DA4FFF">
        <w:t>the</w:t>
      </w:r>
      <w:r w:rsidRPr="00DA4FFF">
        <w:rPr>
          <w:spacing w:val="50"/>
        </w:rPr>
        <w:t xml:space="preserve"> </w:t>
      </w:r>
      <w:r w:rsidRPr="00DA4FFF">
        <w:t>FPSC or</w:t>
      </w:r>
      <w:r w:rsidRPr="00DA4FFF">
        <w:rPr>
          <w:spacing w:val="45"/>
        </w:rPr>
        <w:t xml:space="preserve"> </w:t>
      </w:r>
      <w:r w:rsidRPr="00DA4FFF">
        <w:t>its</w:t>
      </w:r>
      <w:r w:rsidRPr="00DA4FFF">
        <w:rPr>
          <w:spacing w:val="42"/>
        </w:rPr>
        <w:t xml:space="preserve"> </w:t>
      </w:r>
      <w:r w:rsidRPr="00DA4FFF">
        <w:rPr>
          <w:w w:val="103"/>
        </w:rPr>
        <w:t xml:space="preserve">Advisory </w:t>
      </w:r>
      <w:r w:rsidRPr="00DA4FFF">
        <w:t>Committee in</w:t>
      </w:r>
      <w:r w:rsidRPr="00DA4FFF">
        <w:rPr>
          <w:spacing w:val="22"/>
        </w:rPr>
        <w:t xml:space="preserve"> </w:t>
      </w:r>
      <w:r w:rsidRPr="00DA4FFF">
        <w:t>its</w:t>
      </w:r>
      <w:r w:rsidRPr="00DA4FFF">
        <w:rPr>
          <w:spacing w:val="26"/>
        </w:rPr>
        <w:t xml:space="preserve"> </w:t>
      </w:r>
      <w:r w:rsidRPr="00DA4FFF">
        <w:t>bid</w:t>
      </w:r>
      <w:r w:rsidRPr="00DA4FFF">
        <w:rPr>
          <w:spacing w:val="24"/>
        </w:rPr>
        <w:t xml:space="preserve"> </w:t>
      </w:r>
      <w:r w:rsidRPr="00DA4FFF">
        <w:t>price</w:t>
      </w:r>
      <w:r w:rsidRPr="00DA4FFF">
        <w:rPr>
          <w:spacing w:val="23"/>
        </w:rPr>
        <w:t xml:space="preserve"> </w:t>
      </w:r>
      <w:r w:rsidRPr="00DA4FFF">
        <w:t>since</w:t>
      </w:r>
      <w:r w:rsidRPr="00DA4FFF">
        <w:rPr>
          <w:spacing w:val="36"/>
        </w:rPr>
        <w:t xml:space="preserve"> </w:t>
      </w:r>
      <w:r w:rsidRPr="00DA4FFF">
        <w:t>those</w:t>
      </w:r>
      <w:r w:rsidRPr="00DA4FFF">
        <w:rPr>
          <w:spacing w:val="26"/>
        </w:rPr>
        <w:t xml:space="preserve"> </w:t>
      </w:r>
      <w:r w:rsidRPr="00DA4FFF">
        <w:t>costs</w:t>
      </w:r>
      <w:r w:rsidRPr="00DA4FFF">
        <w:rPr>
          <w:spacing w:val="39"/>
        </w:rPr>
        <w:t xml:space="preserve"> </w:t>
      </w:r>
      <w:r w:rsidRPr="00DA4FFF">
        <w:t>will</w:t>
      </w:r>
      <w:r w:rsidRPr="00DA4FFF">
        <w:rPr>
          <w:spacing w:val="40"/>
        </w:rPr>
        <w:t xml:space="preserve"> </w:t>
      </w:r>
      <w:r w:rsidRPr="00DA4FFF">
        <w:t>be</w:t>
      </w:r>
      <w:r w:rsidRPr="00DA4FFF">
        <w:rPr>
          <w:spacing w:val="9"/>
        </w:rPr>
        <w:t xml:space="preserve"> </w:t>
      </w:r>
      <w:r w:rsidRPr="00DA4FFF">
        <w:t>funded</w:t>
      </w:r>
      <w:r w:rsidRPr="00DA4FFF">
        <w:rPr>
          <w:spacing w:val="47"/>
        </w:rPr>
        <w:t xml:space="preserve"> </w:t>
      </w:r>
      <w:r w:rsidRPr="00DA4FFF">
        <w:t>by</w:t>
      </w:r>
      <w:r w:rsidRPr="00DA4FFF">
        <w:rPr>
          <w:spacing w:val="16"/>
        </w:rPr>
        <w:t xml:space="preserve"> </w:t>
      </w:r>
      <w:r w:rsidRPr="00DA4FFF">
        <w:t>the</w:t>
      </w:r>
      <w:r w:rsidRPr="00DA4FFF">
        <w:rPr>
          <w:spacing w:val="26"/>
        </w:rPr>
        <w:t xml:space="preserve"> </w:t>
      </w:r>
      <w:r w:rsidRPr="00DA4FFF">
        <w:t xml:space="preserve">State. </w:t>
      </w:r>
      <w:r w:rsidRPr="00DA4FFF">
        <w:rPr>
          <w:spacing w:val="51"/>
        </w:rPr>
        <w:t xml:space="preserve"> </w:t>
      </w:r>
      <w:r w:rsidRPr="00DA4FFF">
        <w:t>An</w:t>
      </w:r>
      <w:r w:rsidRPr="00DA4FFF">
        <w:rPr>
          <w:spacing w:val="26"/>
        </w:rPr>
        <w:t xml:space="preserve"> </w:t>
      </w:r>
      <w:r w:rsidRPr="00DA4FFF">
        <w:t>outline</w:t>
      </w:r>
      <w:r w:rsidRPr="00DA4FFF">
        <w:rPr>
          <w:spacing w:val="41"/>
        </w:rPr>
        <w:t xml:space="preserve"> </w:t>
      </w:r>
      <w:r w:rsidRPr="00DA4FFF">
        <w:t>of</w:t>
      </w:r>
      <w:r w:rsidRPr="00DA4FFF">
        <w:rPr>
          <w:spacing w:val="16"/>
        </w:rPr>
        <w:t xml:space="preserve"> </w:t>
      </w:r>
      <w:r w:rsidRPr="00DA4FFF">
        <w:t>this</w:t>
      </w:r>
      <w:r w:rsidRPr="00DA4FFF">
        <w:rPr>
          <w:spacing w:val="31"/>
        </w:rPr>
        <w:t xml:space="preserve"> </w:t>
      </w:r>
      <w:r w:rsidRPr="00DA4FFF">
        <w:rPr>
          <w:w w:val="102"/>
        </w:rPr>
        <w:t xml:space="preserve">plan </w:t>
      </w:r>
      <w:r w:rsidRPr="00DA4FFF">
        <w:t>shall</w:t>
      </w:r>
      <w:r w:rsidRPr="00DA4FFF">
        <w:rPr>
          <w:spacing w:val="10"/>
        </w:rPr>
        <w:t xml:space="preserve"> </w:t>
      </w:r>
      <w:r w:rsidRPr="00DA4FFF">
        <w:t>be</w:t>
      </w:r>
      <w:r w:rsidRPr="00DA4FFF">
        <w:rPr>
          <w:spacing w:val="46"/>
        </w:rPr>
        <w:t xml:space="preserve"> </w:t>
      </w:r>
      <w:r w:rsidRPr="00DA4FFF">
        <w:t>included with</w:t>
      </w:r>
      <w:r w:rsidRPr="00DA4FFF">
        <w:rPr>
          <w:spacing w:val="52"/>
        </w:rPr>
        <w:t xml:space="preserve"> </w:t>
      </w:r>
      <w:r w:rsidRPr="00DA4FFF">
        <w:t>the</w:t>
      </w:r>
      <w:r w:rsidRPr="00DA4FFF">
        <w:rPr>
          <w:spacing w:val="49"/>
        </w:rPr>
        <w:t xml:space="preserve"> </w:t>
      </w:r>
      <w:r w:rsidRPr="00DA4FFF">
        <w:t>bidder's proposal.  The</w:t>
      </w:r>
      <w:r w:rsidRPr="00DA4FFF">
        <w:rPr>
          <w:spacing w:val="54"/>
        </w:rPr>
        <w:t xml:space="preserve"> </w:t>
      </w:r>
      <w:r w:rsidRPr="00DA4FFF">
        <w:t>plan</w:t>
      </w:r>
      <w:r w:rsidRPr="00DA4FFF">
        <w:rPr>
          <w:spacing w:val="52"/>
        </w:rPr>
        <w:t xml:space="preserve"> </w:t>
      </w:r>
      <w:r w:rsidRPr="00DA4FFF">
        <w:t>shall</w:t>
      </w:r>
      <w:r w:rsidRPr="00DA4FFF">
        <w:rPr>
          <w:spacing w:val="2"/>
        </w:rPr>
        <w:t xml:space="preserve"> </w:t>
      </w:r>
      <w:r w:rsidRPr="00DA4FFF">
        <w:t>explain methods for</w:t>
      </w:r>
      <w:r w:rsidRPr="00DA4FFF">
        <w:rPr>
          <w:spacing w:val="45"/>
        </w:rPr>
        <w:t xml:space="preserve"> </w:t>
      </w:r>
      <w:r w:rsidRPr="00DA4FFF">
        <w:rPr>
          <w:w w:val="104"/>
        </w:rPr>
        <w:t xml:space="preserve">consumer </w:t>
      </w:r>
      <w:r w:rsidRPr="00DA4FFF">
        <w:t>input</w:t>
      </w:r>
      <w:r w:rsidRPr="00DA4FFF">
        <w:rPr>
          <w:spacing w:val="19"/>
        </w:rPr>
        <w:t xml:space="preserve"> </w:t>
      </w:r>
      <w:r w:rsidRPr="00DA4FFF">
        <w:t>and</w:t>
      </w:r>
      <w:r w:rsidRPr="00DA4FFF">
        <w:rPr>
          <w:spacing w:val="27"/>
        </w:rPr>
        <w:t xml:space="preserve"> </w:t>
      </w:r>
      <w:r w:rsidRPr="00DA4FFF">
        <w:t>how</w:t>
      </w:r>
      <w:r w:rsidRPr="00DA4FFF">
        <w:rPr>
          <w:spacing w:val="23"/>
        </w:rPr>
        <w:t xml:space="preserve"> </w:t>
      </w:r>
      <w:r w:rsidRPr="00DA4FFF">
        <w:t>the</w:t>
      </w:r>
      <w:r w:rsidRPr="00DA4FFF">
        <w:rPr>
          <w:spacing w:val="24"/>
        </w:rPr>
        <w:t xml:space="preserve"> </w:t>
      </w:r>
      <w:r w:rsidRPr="00DA4FFF">
        <w:t>recommendations</w:t>
      </w:r>
      <w:r w:rsidRPr="00DA4FFF">
        <w:rPr>
          <w:spacing w:val="17"/>
        </w:rPr>
        <w:t xml:space="preserve"> </w:t>
      </w:r>
      <w:r w:rsidRPr="00DA4FFF">
        <w:t>from</w:t>
      </w:r>
      <w:r w:rsidRPr="00DA4FFF">
        <w:rPr>
          <w:spacing w:val="26"/>
        </w:rPr>
        <w:t xml:space="preserve"> </w:t>
      </w:r>
      <w:r w:rsidRPr="00DA4FFF">
        <w:t>these</w:t>
      </w:r>
      <w:r w:rsidRPr="00DA4FFF">
        <w:rPr>
          <w:spacing w:val="21"/>
        </w:rPr>
        <w:t xml:space="preserve"> </w:t>
      </w:r>
      <w:r w:rsidRPr="00DA4FFF">
        <w:t>evaluations will</w:t>
      </w:r>
      <w:r w:rsidRPr="00DA4FFF">
        <w:rPr>
          <w:spacing w:val="31"/>
        </w:rPr>
        <w:t xml:space="preserve"> </w:t>
      </w:r>
      <w:r w:rsidRPr="00DA4FFF">
        <w:t>be</w:t>
      </w:r>
      <w:r w:rsidRPr="00DA4FFF">
        <w:rPr>
          <w:spacing w:val="12"/>
        </w:rPr>
        <w:t xml:space="preserve"> </w:t>
      </w:r>
      <w:r w:rsidRPr="00DA4FFF">
        <w:t>incorporated</w:t>
      </w:r>
      <w:r w:rsidRPr="00DA4FFF">
        <w:rPr>
          <w:spacing w:val="49"/>
        </w:rPr>
        <w:t xml:space="preserve"> </w:t>
      </w:r>
      <w:r w:rsidRPr="00DA4FFF">
        <w:t>into</w:t>
      </w:r>
      <w:r w:rsidRPr="00DA4FFF">
        <w:rPr>
          <w:spacing w:val="17"/>
        </w:rPr>
        <w:t xml:space="preserve"> </w:t>
      </w:r>
      <w:r w:rsidRPr="00DA4FFF">
        <w:t>the</w:t>
      </w:r>
      <w:r w:rsidRPr="00DA4FFF">
        <w:rPr>
          <w:spacing w:val="19"/>
        </w:rPr>
        <w:t xml:space="preserve"> </w:t>
      </w:r>
      <w:r w:rsidRPr="00DA4FFF">
        <w:rPr>
          <w:w w:val="103"/>
        </w:rPr>
        <w:t xml:space="preserve">policies </w:t>
      </w:r>
      <w:r w:rsidRPr="00DA4FFF">
        <w:t>of the</w:t>
      </w:r>
      <w:r w:rsidRPr="00DA4FFF">
        <w:rPr>
          <w:spacing w:val="12"/>
        </w:rPr>
        <w:t xml:space="preserve"> </w:t>
      </w:r>
      <w:r w:rsidRPr="00DA4FFF">
        <w:t>relay</w:t>
      </w:r>
      <w:r w:rsidRPr="00DA4FFF">
        <w:rPr>
          <w:spacing w:val="6"/>
        </w:rPr>
        <w:t xml:space="preserve"> </w:t>
      </w:r>
      <w:r w:rsidRPr="00DA4FFF">
        <w:t xml:space="preserve">center. </w:t>
      </w:r>
      <w:r w:rsidRPr="00DA4FFF">
        <w:rPr>
          <w:spacing w:val="1"/>
        </w:rPr>
        <w:t xml:space="preserve"> </w:t>
      </w:r>
      <w:r w:rsidRPr="00DA4FFF">
        <w:t>This</w:t>
      </w:r>
      <w:r w:rsidRPr="00DA4FFF">
        <w:rPr>
          <w:spacing w:val="13"/>
        </w:rPr>
        <w:t xml:space="preserve"> </w:t>
      </w:r>
      <w:r w:rsidRPr="00DA4FFF">
        <w:t>does</w:t>
      </w:r>
      <w:r w:rsidRPr="00DA4FFF">
        <w:rPr>
          <w:spacing w:val="17"/>
        </w:rPr>
        <w:t xml:space="preserve"> </w:t>
      </w:r>
      <w:r w:rsidRPr="00DA4FFF">
        <w:t>not</w:t>
      </w:r>
      <w:r w:rsidRPr="00DA4FFF">
        <w:rPr>
          <w:spacing w:val="4"/>
        </w:rPr>
        <w:t xml:space="preserve"> </w:t>
      </w:r>
      <w:r w:rsidRPr="00DA4FFF">
        <w:t>preclude</w:t>
      </w:r>
      <w:r w:rsidRPr="00DA4FFF">
        <w:rPr>
          <w:spacing w:val="18"/>
        </w:rPr>
        <w:t xml:space="preserve"> </w:t>
      </w:r>
      <w:r w:rsidRPr="00DA4FFF">
        <w:t>the</w:t>
      </w:r>
      <w:r w:rsidRPr="00DA4FFF">
        <w:rPr>
          <w:spacing w:val="4"/>
        </w:rPr>
        <w:t xml:space="preserve"> </w:t>
      </w:r>
      <w:r w:rsidRPr="00DA4FFF">
        <w:t>provider</w:t>
      </w:r>
      <w:r w:rsidRPr="00DA4FFF">
        <w:rPr>
          <w:spacing w:val="23"/>
        </w:rPr>
        <w:t xml:space="preserve"> </w:t>
      </w:r>
      <w:r w:rsidRPr="00DA4FFF">
        <w:t>from</w:t>
      </w:r>
      <w:r w:rsidRPr="00DA4FFF">
        <w:rPr>
          <w:spacing w:val="8"/>
        </w:rPr>
        <w:t xml:space="preserve"> </w:t>
      </w:r>
      <w:r w:rsidRPr="00DA4FFF">
        <w:t>conducting</w:t>
      </w:r>
      <w:r w:rsidRPr="00DA4FFF">
        <w:rPr>
          <w:spacing w:val="28"/>
        </w:rPr>
        <w:t xml:space="preserve"> </w:t>
      </w:r>
      <w:r w:rsidRPr="00DA4FFF">
        <w:t>additional</w:t>
      </w:r>
      <w:r w:rsidRPr="00DA4FFF">
        <w:rPr>
          <w:spacing w:val="42"/>
        </w:rPr>
        <w:t xml:space="preserve"> </w:t>
      </w:r>
      <w:r w:rsidRPr="00DA4FFF">
        <w:rPr>
          <w:w w:val="102"/>
        </w:rPr>
        <w:t xml:space="preserve">internal </w:t>
      </w:r>
      <w:r w:rsidRPr="00DA4FFF">
        <w:t>evaluations</w:t>
      </w:r>
      <w:r w:rsidRPr="00DA4FFF">
        <w:rPr>
          <w:spacing w:val="8"/>
        </w:rPr>
        <w:t xml:space="preserve"> </w:t>
      </w:r>
      <w:r w:rsidRPr="00DA4FFF">
        <w:t>which</w:t>
      </w:r>
      <w:r w:rsidRPr="00DA4FFF">
        <w:rPr>
          <w:spacing w:val="36"/>
        </w:rPr>
        <w:t xml:space="preserve"> </w:t>
      </w:r>
      <w:r w:rsidRPr="00DA4FFF">
        <w:t>use</w:t>
      </w:r>
      <w:r w:rsidRPr="00DA4FFF">
        <w:rPr>
          <w:spacing w:val="23"/>
        </w:rPr>
        <w:t xml:space="preserve"> </w:t>
      </w:r>
      <w:r w:rsidRPr="00DA4FFF">
        <w:t>relay</w:t>
      </w:r>
      <w:r w:rsidRPr="00DA4FFF">
        <w:rPr>
          <w:spacing w:val="19"/>
        </w:rPr>
        <w:t xml:space="preserve"> </w:t>
      </w:r>
      <w:r w:rsidRPr="00DA4FFF">
        <w:t xml:space="preserve">staff. </w:t>
      </w:r>
      <w:r w:rsidRPr="00DA4FFF">
        <w:rPr>
          <w:spacing w:val="42"/>
        </w:rPr>
        <w:t xml:space="preserve"> </w:t>
      </w:r>
      <w:r w:rsidRPr="00DA4FFF">
        <w:t>The</w:t>
      </w:r>
      <w:r w:rsidRPr="00DA4FFF">
        <w:rPr>
          <w:spacing w:val="32"/>
        </w:rPr>
        <w:t xml:space="preserve"> </w:t>
      </w:r>
      <w:r w:rsidRPr="00DA4FFF">
        <w:t>results</w:t>
      </w:r>
      <w:r w:rsidRPr="00DA4FFF">
        <w:rPr>
          <w:spacing w:val="29"/>
        </w:rPr>
        <w:t xml:space="preserve"> </w:t>
      </w:r>
      <w:r w:rsidRPr="00DA4FFF">
        <w:t>of</w:t>
      </w:r>
      <w:r w:rsidRPr="00DA4FFF">
        <w:rPr>
          <w:spacing w:val="20"/>
        </w:rPr>
        <w:t xml:space="preserve"> </w:t>
      </w:r>
      <w:r w:rsidRPr="00DA4FFF">
        <w:t>any</w:t>
      </w:r>
      <w:r w:rsidRPr="00DA4FFF">
        <w:rPr>
          <w:spacing w:val="21"/>
        </w:rPr>
        <w:t xml:space="preserve"> </w:t>
      </w:r>
      <w:r w:rsidRPr="00DA4FFF">
        <w:t>service</w:t>
      </w:r>
      <w:r w:rsidRPr="00DA4FFF">
        <w:rPr>
          <w:spacing w:val="33"/>
        </w:rPr>
        <w:t xml:space="preserve"> </w:t>
      </w:r>
      <w:r w:rsidRPr="00DA4FFF">
        <w:t>quality</w:t>
      </w:r>
      <w:r w:rsidRPr="00DA4FFF">
        <w:rPr>
          <w:spacing w:val="38"/>
        </w:rPr>
        <w:t xml:space="preserve"> </w:t>
      </w:r>
      <w:r w:rsidRPr="00DA4FFF">
        <w:t>evaluation</w:t>
      </w:r>
      <w:r w:rsidRPr="00DA4FFF">
        <w:rPr>
          <w:spacing w:val="53"/>
        </w:rPr>
        <w:t xml:space="preserve"> </w:t>
      </w:r>
      <w:r w:rsidRPr="00DA4FFF">
        <w:t>shall</w:t>
      </w:r>
      <w:r w:rsidRPr="00DA4FFF">
        <w:rPr>
          <w:spacing w:val="41"/>
        </w:rPr>
        <w:t xml:space="preserve"> </w:t>
      </w:r>
      <w:r w:rsidRPr="00DA4FFF">
        <w:t>be</w:t>
      </w:r>
      <w:r w:rsidRPr="00DA4FFF">
        <w:rPr>
          <w:spacing w:val="11"/>
        </w:rPr>
        <w:t xml:space="preserve"> </w:t>
      </w:r>
      <w:r w:rsidRPr="00DA4FFF">
        <w:rPr>
          <w:w w:val="102"/>
        </w:rPr>
        <w:t xml:space="preserve">reported </w:t>
      </w:r>
      <w:r w:rsidRPr="00DA4FFF">
        <w:t>to</w:t>
      </w:r>
      <w:r w:rsidRPr="00DA4FFF">
        <w:rPr>
          <w:spacing w:val="13"/>
        </w:rPr>
        <w:t xml:space="preserve"> </w:t>
      </w:r>
      <w:r w:rsidRPr="00DA4FFF">
        <w:t>the</w:t>
      </w:r>
      <w:r w:rsidRPr="00DA4FFF">
        <w:rPr>
          <w:spacing w:val="16"/>
        </w:rPr>
        <w:t xml:space="preserve"> </w:t>
      </w:r>
      <w:r w:rsidRPr="00DA4FFF">
        <w:t>FPSC</w:t>
      </w:r>
      <w:r w:rsidRPr="00DA4FFF">
        <w:rPr>
          <w:spacing w:val="25"/>
        </w:rPr>
        <w:t xml:space="preserve"> </w:t>
      </w:r>
      <w:r w:rsidRPr="00DA4FFF">
        <w:t>office</w:t>
      </w:r>
      <w:r w:rsidRPr="00DA4FFF">
        <w:rPr>
          <w:spacing w:val="24"/>
        </w:rPr>
        <w:t xml:space="preserve"> </w:t>
      </w:r>
      <w:r w:rsidRPr="00DA4FFF">
        <w:t>within</w:t>
      </w:r>
      <w:r w:rsidRPr="00DA4FFF">
        <w:rPr>
          <w:spacing w:val="32"/>
        </w:rPr>
        <w:t xml:space="preserve"> </w:t>
      </w:r>
      <w:r w:rsidRPr="00DA4FFF">
        <w:t>15</w:t>
      </w:r>
      <w:r w:rsidRPr="00DA4FFF">
        <w:rPr>
          <w:spacing w:val="6"/>
        </w:rPr>
        <w:t xml:space="preserve"> </w:t>
      </w:r>
      <w:r w:rsidRPr="00DA4FFF">
        <w:t>calendar</w:t>
      </w:r>
      <w:r w:rsidRPr="00DA4FFF">
        <w:rPr>
          <w:spacing w:val="32"/>
        </w:rPr>
        <w:t xml:space="preserve"> </w:t>
      </w:r>
      <w:r w:rsidRPr="00DA4FFF">
        <w:t>days</w:t>
      </w:r>
      <w:r w:rsidRPr="00DA4FFF">
        <w:rPr>
          <w:spacing w:val="22"/>
        </w:rPr>
        <w:t xml:space="preserve"> </w:t>
      </w:r>
      <w:r w:rsidRPr="00DA4FFF">
        <w:t>after</w:t>
      </w:r>
      <w:r w:rsidRPr="00DA4FFF">
        <w:rPr>
          <w:spacing w:val="15"/>
        </w:rPr>
        <w:t xml:space="preserve"> </w:t>
      </w:r>
      <w:r w:rsidRPr="00DA4FFF">
        <w:t>the</w:t>
      </w:r>
      <w:r w:rsidRPr="00DA4FFF">
        <w:rPr>
          <w:spacing w:val="30"/>
        </w:rPr>
        <w:t xml:space="preserve"> </w:t>
      </w:r>
      <w:r w:rsidRPr="00DA4FFF">
        <w:t>last</w:t>
      </w:r>
      <w:r w:rsidRPr="00DA4FFF">
        <w:rPr>
          <w:spacing w:val="6"/>
        </w:rPr>
        <w:t xml:space="preserve"> </w:t>
      </w:r>
      <w:r w:rsidRPr="00DA4FFF">
        <w:t>month</w:t>
      </w:r>
      <w:r w:rsidRPr="00DA4FFF">
        <w:rPr>
          <w:spacing w:val="32"/>
        </w:rPr>
        <w:t xml:space="preserve"> </w:t>
      </w:r>
      <w:r w:rsidRPr="00DA4FFF">
        <w:t>in</w:t>
      </w:r>
      <w:r w:rsidRPr="00DA4FFF">
        <w:rPr>
          <w:spacing w:val="2"/>
        </w:rPr>
        <w:t xml:space="preserve"> </w:t>
      </w:r>
      <w:r w:rsidRPr="00DA4FFF">
        <w:t>each</w:t>
      </w:r>
      <w:r w:rsidRPr="00DA4FFF">
        <w:rPr>
          <w:spacing w:val="26"/>
        </w:rPr>
        <w:t xml:space="preserve"> </w:t>
      </w:r>
      <w:r w:rsidRPr="00DA4FFF">
        <w:rPr>
          <w:w w:val="105"/>
        </w:rPr>
        <w:t>quarter.</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tab/>
      </w:r>
      <w:r w:rsidRPr="00DA4FFF">
        <w:t>Bidders</w:t>
      </w:r>
      <w:r w:rsidRPr="00DA4FFF">
        <w:rPr>
          <w:spacing w:val="38"/>
        </w:rPr>
        <w:t xml:space="preserve"> </w:t>
      </w:r>
      <w:r w:rsidRPr="00DA4FFF">
        <w:t>are</w:t>
      </w:r>
      <w:r w:rsidRPr="00DA4FFF">
        <w:rPr>
          <w:spacing w:val="20"/>
        </w:rPr>
        <w:t xml:space="preserve"> </w:t>
      </w:r>
      <w:r w:rsidRPr="00DA4FFF">
        <w:t>encouraged to</w:t>
      </w:r>
      <w:r w:rsidRPr="00DA4FFF">
        <w:rPr>
          <w:spacing w:val="28"/>
        </w:rPr>
        <w:t xml:space="preserve"> </w:t>
      </w:r>
      <w:r w:rsidRPr="00DA4FFF">
        <w:t>include</w:t>
      </w:r>
      <w:r w:rsidRPr="00DA4FFF">
        <w:rPr>
          <w:spacing w:val="42"/>
        </w:rPr>
        <w:t xml:space="preserve"> </w:t>
      </w:r>
      <w:r w:rsidRPr="00DA4FFF">
        <w:t>in</w:t>
      </w:r>
      <w:r w:rsidRPr="00DA4FFF">
        <w:rPr>
          <w:spacing w:val="12"/>
        </w:rPr>
        <w:t xml:space="preserve"> </w:t>
      </w:r>
      <w:r w:rsidRPr="00DA4FFF">
        <w:t>the</w:t>
      </w:r>
      <w:r w:rsidRPr="00DA4FFF">
        <w:rPr>
          <w:spacing w:val="22"/>
        </w:rPr>
        <w:t xml:space="preserve"> </w:t>
      </w:r>
      <w:r w:rsidRPr="00DA4FFF">
        <w:t>consumer</w:t>
      </w:r>
      <w:r w:rsidRPr="00DA4FFF">
        <w:rPr>
          <w:spacing w:val="51"/>
        </w:rPr>
        <w:t xml:space="preserve"> </w:t>
      </w:r>
      <w:r w:rsidRPr="00DA4FFF">
        <w:t>input</w:t>
      </w:r>
      <w:r w:rsidRPr="00DA4FFF">
        <w:rPr>
          <w:spacing w:val="32"/>
        </w:rPr>
        <w:t xml:space="preserve"> </w:t>
      </w:r>
      <w:r w:rsidRPr="00DA4FFF">
        <w:t>plan,</w:t>
      </w:r>
      <w:r w:rsidRPr="00DA4FFF">
        <w:rPr>
          <w:spacing w:val="23"/>
        </w:rPr>
        <w:t xml:space="preserve"> </w:t>
      </w:r>
      <w:r w:rsidRPr="00DA4FFF">
        <w:t>methods</w:t>
      </w:r>
      <w:r w:rsidRPr="00DA4FFF">
        <w:rPr>
          <w:spacing w:val="37"/>
        </w:rPr>
        <w:t xml:space="preserve"> </w:t>
      </w:r>
      <w:r w:rsidRPr="00DA4FFF">
        <w:t>for</w:t>
      </w:r>
      <w:r w:rsidRPr="00DA4FFF">
        <w:rPr>
          <w:spacing w:val="27"/>
        </w:rPr>
        <w:t xml:space="preserve"> </w:t>
      </w:r>
      <w:r w:rsidRPr="00DA4FFF">
        <w:t>working</w:t>
      </w:r>
      <w:r w:rsidRPr="00DA4FFF">
        <w:rPr>
          <w:spacing w:val="34"/>
        </w:rPr>
        <w:t xml:space="preserve"> </w:t>
      </w:r>
      <w:r w:rsidRPr="00DA4FFF">
        <w:rPr>
          <w:w w:val="103"/>
        </w:rPr>
        <w:t xml:space="preserve">with </w:t>
      </w:r>
      <w:r w:rsidRPr="00DA4FFF">
        <w:t>organizations</w:t>
      </w:r>
      <w:r w:rsidRPr="00DA4FFF">
        <w:rPr>
          <w:spacing w:val="50"/>
        </w:rPr>
        <w:t xml:space="preserve"> </w:t>
      </w:r>
      <w:r w:rsidRPr="00DA4FFF">
        <w:t>serving</w:t>
      </w:r>
      <w:r w:rsidRPr="00DA4FFF">
        <w:rPr>
          <w:spacing w:val="31"/>
        </w:rPr>
        <w:t xml:space="preserve"> </w:t>
      </w:r>
      <w:r w:rsidRPr="00DA4FFF">
        <w:t>individuals</w:t>
      </w:r>
      <w:r w:rsidRPr="00DA4FFF">
        <w:rPr>
          <w:spacing w:val="34"/>
        </w:rPr>
        <w:t xml:space="preserve"> </w:t>
      </w:r>
      <w:r w:rsidRPr="00DA4FFF">
        <w:t>with</w:t>
      </w:r>
      <w:r w:rsidRPr="00DA4FFF">
        <w:rPr>
          <w:spacing w:val="16"/>
        </w:rPr>
        <w:t xml:space="preserve"> </w:t>
      </w:r>
      <w:r w:rsidRPr="00DA4FFF">
        <w:t>hearing</w:t>
      </w:r>
      <w:r w:rsidRPr="00DA4FFF">
        <w:rPr>
          <w:spacing w:val="18"/>
        </w:rPr>
        <w:t xml:space="preserve"> </w:t>
      </w:r>
      <w:r w:rsidRPr="00DA4FFF">
        <w:t>and</w:t>
      </w:r>
      <w:r w:rsidRPr="00DA4FFF">
        <w:rPr>
          <w:spacing w:val="4"/>
        </w:rPr>
        <w:t xml:space="preserve"> </w:t>
      </w:r>
      <w:r w:rsidRPr="00DA4FFF">
        <w:t>speech</w:t>
      </w:r>
      <w:r w:rsidRPr="00DA4FFF">
        <w:rPr>
          <w:spacing w:val="25"/>
        </w:rPr>
        <w:t xml:space="preserve"> </w:t>
      </w:r>
      <w:r w:rsidRPr="00DA4FFF">
        <w:t>loss</w:t>
      </w:r>
      <w:r w:rsidRPr="00DA4FFF">
        <w:rPr>
          <w:spacing w:val="5"/>
        </w:rPr>
        <w:t xml:space="preserve"> </w:t>
      </w:r>
      <w:r w:rsidRPr="00DA4FFF">
        <w:t>statewide</w:t>
      </w:r>
      <w:r w:rsidRPr="00DA4FFF">
        <w:rPr>
          <w:spacing w:val="28"/>
        </w:rPr>
        <w:t xml:space="preserve"> </w:t>
      </w:r>
      <w:r w:rsidRPr="00DA4FFF">
        <w:t>to conduct</w:t>
      </w:r>
      <w:r w:rsidRPr="00DA4FFF">
        <w:rPr>
          <w:spacing w:val="28"/>
        </w:rPr>
        <w:t xml:space="preserve"> </w:t>
      </w:r>
      <w:r w:rsidRPr="00DA4FFF">
        <w:rPr>
          <w:w w:val="103"/>
        </w:rPr>
        <w:lastRenderedPageBreak/>
        <w:t xml:space="preserve">periodic </w:t>
      </w:r>
      <w:r w:rsidRPr="00DA4FFF">
        <w:t>community</w:t>
      </w:r>
      <w:r w:rsidRPr="00DA4FFF">
        <w:rPr>
          <w:spacing w:val="48"/>
        </w:rPr>
        <w:t xml:space="preserve"> </w:t>
      </w:r>
      <w:r w:rsidRPr="00DA4FFF">
        <w:t xml:space="preserve">forums. </w:t>
      </w:r>
      <w:r w:rsidRPr="00DA4FFF">
        <w:rPr>
          <w:spacing w:val="39"/>
        </w:rPr>
        <w:t xml:space="preserve"> </w:t>
      </w:r>
      <w:r w:rsidRPr="00DA4FFF">
        <w:t>The</w:t>
      </w:r>
      <w:r w:rsidRPr="00DA4FFF">
        <w:rPr>
          <w:spacing w:val="21"/>
        </w:rPr>
        <w:t xml:space="preserve"> </w:t>
      </w:r>
      <w:r w:rsidRPr="00DA4FFF">
        <w:t>community</w:t>
      </w:r>
      <w:r w:rsidRPr="00DA4FFF">
        <w:rPr>
          <w:spacing w:val="48"/>
        </w:rPr>
        <w:t xml:space="preserve"> </w:t>
      </w:r>
      <w:r w:rsidRPr="00DA4FFF">
        <w:t>forums</w:t>
      </w:r>
      <w:r w:rsidRPr="00DA4FFF">
        <w:rPr>
          <w:spacing w:val="33"/>
        </w:rPr>
        <w:t xml:space="preserve"> </w:t>
      </w:r>
      <w:r w:rsidRPr="00DA4FFF">
        <w:t>shall</w:t>
      </w:r>
      <w:r w:rsidRPr="00DA4FFF">
        <w:rPr>
          <w:spacing w:val="33"/>
        </w:rPr>
        <w:t xml:space="preserve"> </w:t>
      </w:r>
      <w:r w:rsidRPr="00DA4FFF">
        <w:t>be</w:t>
      </w:r>
      <w:r w:rsidRPr="00DA4FFF">
        <w:rPr>
          <w:spacing w:val="6"/>
        </w:rPr>
        <w:t xml:space="preserve"> </w:t>
      </w:r>
      <w:r w:rsidRPr="00DA4FFF">
        <w:t>for</w:t>
      </w:r>
      <w:r w:rsidRPr="00DA4FFF">
        <w:rPr>
          <w:spacing w:val="22"/>
        </w:rPr>
        <w:t xml:space="preserve"> </w:t>
      </w:r>
      <w:r w:rsidRPr="00DA4FFF">
        <w:t>the</w:t>
      </w:r>
      <w:r w:rsidRPr="00DA4FFF">
        <w:rPr>
          <w:spacing w:val="27"/>
        </w:rPr>
        <w:t xml:space="preserve"> </w:t>
      </w:r>
      <w:r w:rsidRPr="00DA4FFF">
        <w:t>purpose</w:t>
      </w:r>
      <w:r w:rsidRPr="00DA4FFF">
        <w:rPr>
          <w:spacing w:val="32"/>
        </w:rPr>
        <w:t xml:space="preserve"> </w:t>
      </w:r>
      <w:r w:rsidRPr="00DA4FFF">
        <w:t>of</w:t>
      </w:r>
      <w:r w:rsidRPr="00DA4FFF">
        <w:rPr>
          <w:spacing w:val="17"/>
        </w:rPr>
        <w:t xml:space="preserve"> </w:t>
      </w:r>
      <w:r w:rsidRPr="00DA4FFF">
        <w:t>gaining</w:t>
      </w:r>
      <w:r w:rsidRPr="00DA4FFF">
        <w:rPr>
          <w:spacing w:val="43"/>
        </w:rPr>
        <w:t xml:space="preserve"> </w:t>
      </w:r>
      <w:r w:rsidRPr="00DA4FFF">
        <w:t>user</w:t>
      </w:r>
      <w:r w:rsidRPr="00DA4FFF">
        <w:rPr>
          <w:spacing w:val="20"/>
        </w:rPr>
        <w:t xml:space="preserve"> </w:t>
      </w:r>
      <w:r w:rsidRPr="00DA4FFF">
        <w:t>input</w:t>
      </w:r>
      <w:r w:rsidRPr="00DA4FFF">
        <w:rPr>
          <w:spacing w:val="10"/>
        </w:rPr>
        <w:t xml:space="preserve"> </w:t>
      </w:r>
      <w:r w:rsidRPr="00DA4FFF">
        <w:t>on</w:t>
      </w:r>
      <w:r w:rsidRPr="00DA4FFF">
        <w:rPr>
          <w:spacing w:val="22"/>
        </w:rPr>
        <w:t xml:space="preserve"> </w:t>
      </w:r>
      <w:r w:rsidRPr="00DA4FFF">
        <w:rPr>
          <w:w w:val="102"/>
        </w:rPr>
        <w:t xml:space="preserve">the </w:t>
      </w:r>
      <w:r w:rsidRPr="00DA4FFF">
        <w:t>quality of</w:t>
      </w:r>
      <w:r w:rsidRPr="00DA4FFF">
        <w:rPr>
          <w:spacing w:val="41"/>
        </w:rPr>
        <w:t xml:space="preserve"> </w:t>
      </w:r>
      <w:r w:rsidRPr="00DA4FFF">
        <w:t>relay</w:t>
      </w:r>
      <w:r w:rsidRPr="00DA4FFF">
        <w:rPr>
          <w:spacing w:val="43"/>
        </w:rPr>
        <w:t xml:space="preserve"> </w:t>
      </w:r>
      <w:r w:rsidRPr="00DA4FFF">
        <w:t>service and</w:t>
      </w:r>
      <w:r w:rsidRPr="00DA4FFF">
        <w:rPr>
          <w:spacing w:val="44"/>
        </w:rPr>
        <w:t xml:space="preserve"> </w:t>
      </w:r>
      <w:r w:rsidRPr="00DA4FFF">
        <w:t>for</w:t>
      </w:r>
      <w:r w:rsidRPr="00DA4FFF">
        <w:rPr>
          <w:spacing w:val="46"/>
        </w:rPr>
        <w:t xml:space="preserve"> </w:t>
      </w:r>
      <w:r w:rsidRPr="00DA4FFF">
        <w:t>responding to</w:t>
      </w:r>
      <w:r w:rsidRPr="00DA4FFF">
        <w:rPr>
          <w:spacing w:val="43"/>
        </w:rPr>
        <w:t xml:space="preserve"> </w:t>
      </w:r>
      <w:r w:rsidRPr="00DA4FFF">
        <w:t>user</w:t>
      </w:r>
      <w:r w:rsidRPr="00DA4FFF">
        <w:rPr>
          <w:spacing w:val="34"/>
        </w:rPr>
        <w:t xml:space="preserve"> </w:t>
      </w:r>
      <w:r w:rsidRPr="00DA4FFF">
        <w:t>questions and</w:t>
      </w:r>
      <w:r w:rsidRPr="00DA4FFF">
        <w:rPr>
          <w:spacing w:val="49"/>
        </w:rPr>
        <w:t xml:space="preserve"> </w:t>
      </w:r>
      <w:r w:rsidRPr="00DA4FFF">
        <w:t>problems on</w:t>
      </w:r>
      <w:r w:rsidRPr="00DA4FFF">
        <w:rPr>
          <w:spacing w:val="51"/>
        </w:rPr>
        <w:t xml:space="preserve"> </w:t>
      </w:r>
      <w:r w:rsidRPr="00DA4FFF">
        <w:t>use</w:t>
      </w:r>
      <w:r w:rsidRPr="00DA4FFF">
        <w:rPr>
          <w:spacing w:val="31"/>
        </w:rPr>
        <w:t xml:space="preserve"> </w:t>
      </w:r>
      <w:r w:rsidRPr="00DA4FFF">
        <w:t>of</w:t>
      </w:r>
      <w:r w:rsidRPr="00DA4FFF">
        <w:rPr>
          <w:spacing w:val="37"/>
        </w:rPr>
        <w:t xml:space="preserve"> </w:t>
      </w:r>
      <w:r w:rsidRPr="00DA4FFF">
        <w:t>the</w:t>
      </w:r>
      <w:r w:rsidRPr="00DA4FFF">
        <w:rPr>
          <w:spacing w:val="44"/>
        </w:rPr>
        <w:t xml:space="preserve"> </w:t>
      </w:r>
      <w:r w:rsidRPr="00DA4FFF">
        <w:rPr>
          <w:w w:val="101"/>
        </w:rPr>
        <w:t xml:space="preserve">relay </w:t>
      </w:r>
      <w:r w:rsidRPr="00DA4FFF">
        <w:t>service.  The community forums shall be planned and conducted in</w:t>
      </w:r>
      <w:r w:rsidRPr="00DA4FFF">
        <w:rPr>
          <w:spacing w:val="48"/>
        </w:rPr>
        <w:t xml:space="preserve"> </w:t>
      </w:r>
      <w:r w:rsidRPr="00DA4FFF">
        <w:t xml:space="preserve">conjunction </w:t>
      </w:r>
      <w:r w:rsidRPr="00DA4FFF">
        <w:rPr>
          <w:w w:val="102"/>
        </w:rPr>
        <w:t xml:space="preserve">with </w:t>
      </w:r>
      <w:r w:rsidRPr="00DA4FFF">
        <w:t>organizations</w:t>
      </w:r>
      <w:r w:rsidRPr="00DA4FFF">
        <w:rPr>
          <w:spacing w:val="7"/>
        </w:rPr>
        <w:t xml:space="preserve"> </w:t>
      </w:r>
      <w:r w:rsidRPr="00DA4FFF">
        <w:t>serving</w:t>
      </w:r>
      <w:r w:rsidRPr="00DA4FFF">
        <w:rPr>
          <w:spacing w:val="30"/>
        </w:rPr>
        <w:t xml:space="preserve"> </w:t>
      </w:r>
      <w:r w:rsidRPr="00DA4FFF">
        <w:t>people</w:t>
      </w:r>
      <w:r w:rsidRPr="00DA4FFF">
        <w:rPr>
          <w:spacing w:val="32"/>
        </w:rPr>
        <w:t xml:space="preserve"> </w:t>
      </w:r>
      <w:r w:rsidRPr="00DA4FFF">
        <w:t>with</w:t>
      </w:r>
      <w:r w:rsidRPr="00DA4FFF">
        <w:rPr>
          <w:spacing w:val="23"/>
        </w:rPr>
        <w:t xml:space="preserve"> </w:t>
      </w:r>
      <w:r w:rsidRPr="00DA4FFF">
        <w:t>hearing</w:t>
      </w:r>
      <w:r w:rsidRPr="00DA4FFF">
        <w:rPr>
          <w:spacing w:val="21"/>
        </w:rPr>
        <w:t xml:space="preserve"> </w:t>
      </w:r>
      <w:r w:rsidRPr="00DA4FFF">
        <w:t>and</w:t>
      </w:r>
      <w:r w:rsidRPr="00DA4FFF">
        <w:rPr>
          <w:spacing w:val="19"/>
        </w:rPr>
        <w:t xml:space="preserve"> </w:t>
      </w:r>
      <w:r w:rsidRPr="00DA4FFF">
        <w:t>speech</w:t>
      </w:r>
      <w:r w:rsidRPr="00DA4FFF">
        <w:rPr>
          <w:spacing w:val="37"/>
        </w:rPr>
        <w:t xml:space="preserve"> </w:t>
      </w:r>
      <w:r w:rsidRPr="00DA4FFF">
        <w:rPr>
          <w:w w:val="103"/>
        </w:rPr>
        <w:t>loss.</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tab/>
      </w:r>
      <w:r w:rsidRPr="00DA4FFF">
        <w:t>The</w:t>
      </w:r>
      <w:r w:rsidRPr="00DA4FFF">
        <w:rPr>
          <w:spacing w:val="44"/>
        </w:rPr>
        <w:t xml:space="preserve"> </w:t>
      </w:r>
      <w:r w:rsidRPr="00DA4FFF">
        <w:t>provider</w:t>
      </w:r>
      <w:r w:rsidRPr="00DA4FFF">
        <w:rPr>
          <w:spacing w:val="50"/>
        </w:rPr>
        <w:t xml:space="preserve"> </w:t>
      </w:r>
      <w:r w:rsidRPr="00DA4FFF">
        <w:t>shall</w:t>
      </w:r>
      <w:r w:rsidRPr="00DA4FFF">
        <w:rPr>
          <w:spacing w:val="51"/>
        </w:rPr>
        <w:t xml:space="preserve"> </w:t>
      </w:r>
      <w:r w:rsidRPr="00DA4FFF">
        <w:t>participate</w:t>
      </w:r>
      <w:r w:rsidRPr="00DA4FFF">
        <w:rPr>
          <w:spacing w:val="14"/>
        </w:rPr>
        <w:t xml:space="preserve"> </w:t>
      </w:r>
      <w:r w:rsidRPr="00DA4FFF">
        <w:t>in</w:t>
      </w:r>
      <w:r w:rsidRPr="00DA4FFF">
        <w:rPr>
          <w:spacing w:val="26"/>
        </w:rPr>
        <w:t xml:space="preserve"> </w:t>
      </w:r>
      <w:r w:rsidRPr="00DA4FFF">
        <w:t>all</w:t>
      </w:r>
      <w:r w:rsidRPr="00DA4FFF">
        <w:rPr>
          <w:spacing w:val="43"/>
        </w:rPr>
        <w:t xml:space="preserve"> </w:t>
      </w:r>
      <w:r w:rsidRPr="00DA4FFF">
        <w:t>meetings</w:t>
      </w:r>
      <w:r w:rsidRPr="00DA4FFF">
        <w:rPr>
          <w:spacing w:val="3"/>
        </w:rPr>
        <w:t xml:space="preserve"> </w:t>
      </w:r>
      <w:r w:rsidRPr="00DA4FFF">
        <w:t>of</w:t>
      </w:r>
      <w:r w:rsidRPr="00DA4FFF">
        <w:rPr>
          <w:spacing w:val="31"/>
        </w:rPr>
        <w:t xml:space="preserve"> </w:t>
      </w:r>
      <w:r w:rsidRPr="00DA4FFF">
        <w:t>the</w:t>
      </w:r>
      <w:r w:rsidRPr="00DA4FFF">
        <w:rPr>
          <w:spacing w:val="44"/>
        </w:rPr>
        <w:t xml:space="preserve"> </w:t>
      </w:r>
      <w:r w:rsidRPr="00DA4FFF">
        <w:t>Advisory</w:t>
      </w:r>
      <w:r w:rsidRPr="00DA4FFF">
        <w:rPr>
          <w:spacing w:val="2"/>
        </w:rPr>
        <w:t xml:space="preserve"> </w:t>
      </w:r>
      <w:r w:rsidRPr="00DA4FFF">
        <w:t>Committee</w:t>
      </w:r>
      <w:r w:rsidRPr="00DA4FFF">
        <w:rPr>
          <w:spacing w:val="10"/>
        </w:rPr>
        <w:t xml:space="preserve"> </w:t>
      </w:r>
      <w:r w:rsidRPr="00DA4FFF">
        <w:t>and</w:t>
      </w:r>
      <w:r w:rsidRPr="00DA4FFF">
        <w:rPr>
          <w:spacing w:val="41"/>
        </w:rPr>
        <w:t xml:space="preserve"> </w:t>
      </w:r>
      <w:r w:rsidRPr="00DA4FFF">
        <w:t>all</w:t>
      </w:r>
      <w:r w:rsidRPr="00DA4FFF">
        <w:rPr>
          <w:spacing w:val="36"/>
        </w:rPr>
        <w:t xml:space="preserve"> </w:t>
      </w:r>
      <w:r w:rsidRPr="00DA4FFF">
        <w:rPr>
          <w:w w:val="103"/>
        </w:rPr>
        <w:t>FPSC</w:t>
      </w:r>
      <w:r>
        <w:rPr>
          <w:w w:val="103"/>
        </w:rPr>
        <w:t xml:space="preserve"> </w:t>
      </w:r>
      <w:r w:rsidRPr="00DA4FFF">
        <w:t>workshops</w:t>
      </w:r>
      <w:r w:rsidRPr="00DA4FFF">
        <w:rPr>
          <w:spacing w:val="48"/>
        </w:rPr>
        <w:t xml:space="preserve"> </w:t>
      </w:r>
      <w:r w:rsidRPr="00DA4FFF">
        <w:t>and</w:t>
      </w:r>
      <w:r w:rsidRPr="00DA4FFF">
        <w:rPr>
          <w:spacing w:val="21"/>
        </w:rPr>
        <w:t xml:space="preserve"> </w:t>
      </w:r>
      <w:r w:rsidRPr="00DA4FFF">
        <w:t>hearings</w:t>
      </w:r>
      <w:r w:rsidRPr="00DA4FFF">
        <w:rPr>
          <w:spacing w:val="38"/>
        </w:rPr>
        <w:t xml:space="preserve"> </w:t>
      </w:r>
      <w:r w:rsidRPr="00DA4FFF">
        <w:t>relating</w:t>
      </w:r>
      <w:r w:rsidRPr="00DA4FFF">
        <w:rPr>
          <w:spacing w:val="24"/>
        </w:rPr>
        <w:t xml:space="preserve"> </w:t>
      </w:r>
      <w:r w:rsidRPr="00DA4FFF">
        <w:t>to</w:t>
      </w:r>
      <w:r w:rsidRPr="00DA4FFF">
        <w:rPr>
          <w:spacing w:val="18"/>
        </w:rPr>
        <w:t xml:space="preserve"> </w:t>
      </w:r>
      <w:r w:rsidRPr="00DA4FFF">
        <w:t>relay</w:t>
      </w:r>
      <w:r w:rsidRPr="00DA4FFF">
        <w:rPr>
          <w:spacing w:val="14"/>
        </w:rPr>
        <w:t xml:space="preserve"> </w:t>
      </w:r>
      <w:r w:rsidRPr="00DA4FFF">
        <w:t>service</w:t>
      </w:r>
      <w:r w:rsidRPr="00DA4FFF">
        <w:rPr>
          <w:spacing w:val="40"/>
        </w:rPr>
        <w:t xml:space="preserve"> </w:t>
      </w:r>
      <w:r w:rsidRPr="00DA4FFF">
        <w:t>unless</w:t>
      </w:r>
      <w:r w:rsidRPr="00DA4FFF">
        <w:rPr>
          <w:spacing w:val="17"/>
        </w:rPr>
        <w:t xml:space="preserve"> </w:t>
      </w:r>
      <w:r w:rsidRPr="00DA4FFF">
        <w:t>excused</w:t>
      </w:r>
      <w:r w:rsidRPr="00DA4FFF">
        <w:rPr>
          <w:spacing w:val="46"/>
        </w:rPr>
        <w:t xml:space="preserve"> </w:t>
      </w:r>
      <w:r w:rsidRPr="00DA4FFF">
        <w:t>by</w:t>
      </w:r>
      <w:r w:rsidRPr="00DA4FFF">
        <w:rPr>
          <w:spacing w:val="6"/>
        </w:rPr>
        <w:t xml:space="preserve"> </w:t>
      </w:r>
      <w:r w:rsidRPr="00DA4FFF">
        <w:t>the</w:t>
      </w:r>
      <w:r w:rsidRPr="00DA4FFF">
        <w:rPr>
          <w:spacing w:val="12"/>
        </w:rPr>
        <w:t xml:space="preserve"> </w:t>
      </w:r>
      <w:r w:rsidRPr="00DA4FFF">
        <w:t>contract</w:t>
      </w:r>
      <w:r w:rsidRPr="00DA4FFF">
        <w:rPr>
          <w:spacing w:val="39"/>
        </w:rPr>
        <w:t xml:space="preserve"> </w:t>
      </w:r>
      <w:r w:rsidRPr="00DA4FFF">
        <w:rPr>
          <w:w w:val="103"/>
        </w:rPr>
        <w:t>manager.</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rPr>
          <w:b/>
        </w:rPr>
      </w:pPr>
      <w:r>
        <w:rPr>
          <w:b/>
        </w:rPr>
        <w:tab/>
      </w:r>
      <w:r w:rsidRPr="00DA4FFF">
        <w:rPr>
          <w:b/>
        </w:rPr>
        <w:t>38.</w:t>
      </w:r>
      <w:r>
        <w:rPr>
          <w:b/>
        </w:rPr>
        <w:tab/>
      </w:r>
      <w:r w:rsidRPr="00DA4FFF">
        <w:rPr>
          <w:b/>
        </w:rPr>
        <w:t xml:space="preserve">Complaint </w:t>
      </w:r>
      <w:r w:rsidRPr="00DA4FFF">
        <w:rPr>
          <w:b/>
          <w:w w:val="103"/>
        </w:rPr>
        <w:t>Resolution</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tab/>
      </w:r>
      <w:r w:rsidRPr="00DA4FFF">
        <w:t>The</w:t>
      </w:r>
      <w:r w:rsidRPr="00DA4FFF">
        <w:rPr>
          <w:spacing w:val="10"/>
        </w:rPr>
        <w:t xml:space="preserve"> </w:t>
      </w:r>
      <w:r w:rsidRPr="00DA4FFF">
        <w:t>provider</w:t>
      </w:r>
      <w:r w:rsidRPr="00DA4FFF">
        <w:rPr>
          <w:spacing w:val="8"/>
        </w:rPr>
        <w:t xml:space="preserve"> </w:t>
      </w:r>
      <w:r w:rsidRPr="00DA4FFF">
        <w:t>shall</w:t>
      </w:r>
      <w:r w:rsidRPr="00DA4FFF">
        <w:rPr>
          <w:spacing w:val="3"/>
        </w:rPr>
        <w:t xml:space="preserve"> </w:t>
      </w:r>
      <w:r w:rsidRPr="00DA4FFF">
        <w:t>establish</w:t>
      </w:r>
      <w:r w:rsidRPr="00DA4FFF">
        <w:rPr>
          <w:spacing w:val="30"/>
        </w:rPr>
        <w:t xml:space="preserve"> </w:t>
      </w:r>
      <w:r w:rsidRPr="00DA4FFF">
        <w:t>procedures</w:t>
      </w:r>
      <w:r w:rsidRPr="00DA4FFF">
        <w:rPr>
          <w:spacing w:val="22"/>
        </w:rPr>
        <w:t xml:space="preserve"> </w:t>
      </w:r>
      <w:r w:rsidRPr="00DA4FFF">
        <w:t>regarding</w:t>
      </w:r>
      <w:r w:rsidRPr="00DA4FFF">
        <w:rPr>
          <w:spacing w:val="16"/>
        </w:rPr>
        <w:t xml:space="preserve"> </w:t>
      </w:r>
      <w:r w:rsidRPr="00DA4FFF">
        <w:t>complaints,</w:t>
      </w:r>
      <w:r w:rsidRPr="00DA4FFF">
        <w:rPr>
          <w:spacing w:val="49"/>
        </w:rPr>
        <w:t xml:space="preserve"> </w:t>
      </w:r>
      <w:r w:rsidRPr="00DA4FFF">
        <w:t>inquiries,</w:t>
      </w:r>
      <w:r w:rsidRPr="00DA4FFF">
        <w:rPr>
          <w:spacing w:val="17"/>
        </w:rPr>
        <w:t xml:space="preserve"> </w:t>
      </w:r>
      <w:r w:rsidRPr="00DA4FFF">
        <w:t xml:space="preserve">and </w:t>
      </w:r>
      <w:r w:rsidRPr="00DA4FFF">
        <w:rPr>
          <w:w w:val="104"/>
        </w:rPr>
        <w:t xml:space="preserve">comments </w:t>
      </w:r>
      <w:r w:rsidRPr="00DA4FFF">
        <w:t>regarding system</w:t>
      </w:r>
      <w:r w:rsidRPr="00DA4FFF">
        <w:rPr>
          <w:spacing w:val="46"/>
        </w:rPr>
        <w:t xml:space="preserve"> </w:t>
      </w:r>
      <w:r w:rsidRPr="00DA4FFF">
        <w:t>services and</w:t>
      </w:r>
      <w:r w:rsidRPr="00DA4FFF">
        <w:rPr>
          <w:spacing w:val="42"/>
        </w:rPr>
        <w:t xml:space="preserve"> </w:t>
      </w:r>
      <w:r w:rsidRPr="00DA4FFF">
        <w:t xml:space="preserve">personnel. </w:t>
      </w:r>
      <w:r w:rsidRPr="00DA4FFF">
        <w:rPr>
          <w:spacing w:val="22"/>
        </w:rPr>
        <w:t xml:space="preserve"> </w:t>
      </w:r>
      <w:r w:rsidRPr="00DA4FFF">
        <w:t>The</w:t>
      </w:r>
      <w:r w:rsidRPr="00DA4FFF">
        <w:rPr>
          <w:spacing w:val="35"/>
        </w:rPr>
        <w:t xml:space="preserve"> </w:t>
      </w:r>
      <w:r w:rsidRPr="00DA4FFF">
        <w:t>provider</w:t>
      </w:r>
      <w:r w:rsidRPr="00DA4FFF">
        <w:rPr>
          <w:spacing w:val="53"/>
        </w:rPr>
        <w:t xml:space="preserve"> </w:t>
      </w:r>
      <w:r w:rsidRPr="00DA4FFF">
        <w:t>shall</w:t>
      </w:r>
      <w:r w:rsidRPr="00DA4FFF">
        <w:rPr>
          <w:spacing w:val="37"/>
        </w:rPr>
        <w:t xml:space="preserve"> </w:t>
      </w:r>
      <w:r w:rsidRPr="00DA4FFF">
        <w:t>ensure</w:t>
      </w:r>
      <w:r w:rsidRPr="00DA4FFF">
        <w:rPr>
          <w:spacing w:val="51"/>
        </w:rPr>
        <w:t xml:space="preserve"> </w:t>
      </w:r>
      <w:r w:rsidRPr="00DA4FFF">
        <w:t>that</w:t>
      </w:r>
      <w:r w:rsidRPr="00DA4FFF">
        <w:rPr>
          <w:spacing w:val="37"/>
        </w:rPr>
        <w:t xml:space="preserve"> </w:t>
      </w:r>
      <w:r w:rsidRPr="00DA4FFF">
        <w:t>any</w:t>
      </w:r>
      <w:r w:rsidRPr="00DA4FFF">
        <w:rPr>
          <w:spacing w:val="29"/>
        </w:rPr>
        <w:t xml:space="preserve"> </w:t>
      </w:r>
      <w:r w:rsidRPr="00DA4FFF">
        <w:t>caller</w:t>
      </w:r>
      <w:r w:rsidRPr="00DA4FFF">
        <w:rPr>
          <w:spacing w:val="46"/>
        </w:rPr>
        <w:t xml:space="preserve"> </w:t>
      </w:r>
      <w:r w:rsidRPr="00DA4FFF">
        <w:t>to</w:t>
      </w:r>
      <w:r w:rsidRPr="00DA4FFF">
        <w:rPr>
          <w:spacing w:val="28"/>
        </w:rPr>
        <w:t xml:space="preserve"> </w:t>
      </w:r>
      <w:r w:rsidRPr="00DA4FFF">
        <w:t>the</w:t>
      </w:r>
      <w:r w:rsidRPr="00DA4FFF">
        <w:rPr>
          <w:spacing w:val="44"/>
        </w:rPr>
        <w:t xml:space="preserve"> </w:t>
      </w:r>
      <w:r w:rsidRPr="00DA4FFF">
        <w:t>relay center having</w:t>
      </w:r>
      <w:r w:rsidRPr="00DA4FFF">
        <w:rPr>
          <w:spacing w:val="43"/>
        </w:rPr>
        <w:t xml:space="preserve"> </w:t>
      </w:r>
      <w:r w:rsidRPr="00DA4FFF">
        <w:t>a</w:t>
      </w:r>
      <w:r w:rsidRPr="00DA4FFF">
        <w:rPr>
          <w:spacing w:val="29"/>
        </w:rPr>
        <w:t xml:space="preserve"> </w:t>
      </w:r>
      <w:r w:rsidRPr="00DA4FFF">
        <w:t>complaint will</w:t>
      </w:r>
      <w:r w:rsidRPr="00DA4FFF">
        <w:rPr>
          <w:spacing w:val="50"/>
        </w:rPr>
        <w:t xml:space="preserve"> </w:t>
      </w:r>
      <w:r w:rsidRPr="00DA4FFF">
        <w:t>be</w:t>
      </w:r>
      <w:r w:rsidRPr="00DA4FFF">
        <w:rPr>
          <w:spacing w:val="25"/>
        </w:rPr>
        <w:t xml:space="preserve"> </w:t>
      </w:r>
      <w:r w:rsidRPr="00DA4FFF">
        <w:t>able</w:t>
      </w:r>
      <w:r w:rsidRPr="00DA4FFF">
        <w:rPr>
          <w:spacing w:val="38"/>
        </w:rPr>
        <w:t xml:space="preserve"> </w:t>
      </w:r>
      <w:r w:rsidRPr="00DA4FFF">
        <w:t>to</w:t>
      </w:r>
      <w:r w:rsidRPr="00DA4FFF">
        <w:rPr>
          <w:spacing w:val="42"/>
        </w:rPr>
        <w:t xml:space="preserve"> </w:t>
      </w:r>
      <w:r w:rsidRPr="00DA4FFF">
        <w:t>reach</w:t>
      </w:r>
      <w:r w:rsidRPr="00DA4FFF">
        <w:rPr>
          <w:spacing w:val="48"/>
        </w:rPr>
        <w:t xml:space="preserve"> </w:t>
      </w:r>
      <w:r w:rsidRPr="00DA4FFF">
        <w:t>a</w:t>
      </w:r>
      <w:r w:rsidRPr="00DA4FFF">
        <w:rPr>
          <w:spacing w:val="26"/>
        </w:rPr>
        <w:t xml:space="preserve"> </w:t>
      </w:r>
      <w:r w:rsidRPr="00DA4FFF">
        <w:t>supervisor or</w:t>
      </w:r>
      <w:r w:rsidRPr="00DA4FFF">
        <w:rPr>
          <w:spacing w:val="41"/>
        </w:rPr>
        <w:t xml:space="preserve"> </w:t>
      </w:r>
      <w:r w:rsidRPr="00DA4FFF">
        <w:t>administrator while</w:t>
      </w:r>
      <w:r w:rsidRPr="00DA4FFF">
        <w:rPr>
          <w:spacing w:val="43"/>
        </w:rPr>
        <w:t xml:space="preserve"> </w:t>
      </w:r>
      <w:r w:rsidRPr="00DA4FFF">
        <w:t>still</w:t>
      </w:r>
      <w:r w:rsidRPr="00DA4FFF">
        <w:rPr>
          <w:spacing w:val="38"/>
        </w:rPr>
        <w:t xml:space="preserve"> </w:t>
      </w:r>
      <w:r w:rsidRPr="00DA4FFF">
        <w:rPr>
          <w:w w:val="104"/>
        </w:rPr>
        <w:t xml:space="preserve">online </w:t>
      </w:r>
      <w:r w:rsidRPr="00DA4FFF">
        <w:t>during</w:t>
      </w:r>
      <w:r w:rsidRPr="00DA4FFF">
        <w:rPr>
          <w:spacing w:val="45"/>
        </w:rPr>
        <w:t xml:space="preserve"> </w:t>
      </w:r>
      <w:r w:rsidRPr="00DA4FFF">
        <w:t>a</w:t>
      </w:r>
      <w:r w:rsidRPr="00DA4FFF">
        <w:rPr>
          <w:spacing w:val="26"/>
        </w:rPr>
        <w:t xml:space="preserve"> </w:t>
      </w:r>
      <w:r w:rsidRPr="00DA4FFF">
        <w:t>relay</w:t>
      </w:r>
      <w:r w:rsidRPr="00DA4FFF">
        <w:rPr>
          <w:spacing w:val="32"/>
        </w:rPr>
        <w:t xml:space="preserve"> </w:t>
      </w:r>
      <w:r w:rsidRPr="00DA4FFF">
        <w:t xml:space="preserve">call. </w:t>
      </w:r>
      <w:r w:rsidRPr="00DA4FFF">
        <w:rPr>
          <w:spacing w:val="54"/>
        </w:rPr>
        <w:t xml:space="preserve"> </w:t>
      </w:r>
      <w:r w:rsidRPr="00DA4FFF">
        <w:t>All</w:t>
      </w:r>
      <w:r w:rsidRPr="00DA4FFF">
        <w:rPr>
          <w:spacing w:val="25"/>
        </w:rPr>
        <w:t xml:space="preserve"> </w:t>
      </w:r>
      <w:r w:rsidRPr="00DA4FFF">
        <w:t>complaints received</w:t>
      </w:r>
      <w:r w:rsidRPr="00DA4FFF">
        <w:rPr>
          <w:spacing w:val="49"/>
        </w:rPr>
        <w:t xml:space="preserve"> </w:t>
      </w:r>
      <w:r w:rsidRPr="00DA4FFF">
        <w:t>by</w:t>
      </w:r>
      <w:r w:rsidRPr="00DA4FFF">
        <w:rPr>
          <w:spacing w:val="22"/>
        </w:rPr>
        <w:t xml:space="preserve"> </w:t>
      </w:r>
      <w:r w:rsidRPr="00DA4FFF">
        <w:t>supervisors, or</w:t>
      </w:r>
      <w:r w:rsidRPr="00DA4FFF">
        <w:rPr>
          <w:spacing w:val="26"/>
        </w:rPr>
        <w:t xml:space="preserve"> </w:t>
      </w:r>
      <w:r w:rsidRPr="00DA4FFF">
        <w:t>in</w:t>
      </w:r>
      <w:r w:rsidRPr="00DA4FFF">
        <w:rPr>
          <w:spacing w:val="23"/>
        </w:rPr>
        <w:t xml:space="preserve"> </w:t>
      </w:r>
      <w:r w:rsidRPr="00DA4FFF">
        <w:t>writing,</w:t>
      </w:r>
      <w:r w:rsidRPr="00DA4FFF">
        <w:rPr>
          <w:spacing w:val="48"/>
        </w:rPr>
        <w:t xml:space="preserve"> </w:t>
      </w:r>
      <w:r w:rsidRPr="00DA4FFF">
        <w:t>shall</w:t>
      </w:r>
      <w:r w:rsidRPr="00DA4FFF">
        <w:rPr>
          <w:spacing w:val="45"/>
        </w:rPr>
        <w:t xml:space="preserve"> </w:t>
      </w:r>
      <w:r w:rsidRPr="00DA4FFF">
        <w:t>be</w:t>
      </w:r>
      <w:r w:rsidRPr="00DA4FFF">
        <w:rPr>
          <w:spacing w:val="16"/>
        </w:rPr>
        <w:t xml:space="preserve"> </w:t>
      </w:r>
      <w:r w:rsidRPr="00DA4FFF">
        <w:rPr>
          <w:w w:val="104"/>
        </w:rPr>
        <w:t xml:space="preserve">documented, </w:t>
      </w:r>
      <w:r w:rsidRPr="00DA4FFF">
        <w:t>including their</w:t>
      </w:r>
      <w:r w:rsidRPr="00DA4FFF">
        <w:rPr>
          <w:spacing w:val="53"/>
        </w:rPr>
        <w:t xml:space="preserve"> </w:t>
      </w:r>
      <w:r w:rsidRPr="00DA4FFF">
        <w:t>resolution,</w:t>
      </w:r>
      <w:r w:rsidRPr="00DA4FFF">
        <w:rPr>
          <w:spacing w:val="14"/>
        </w:rPr>
        <w:t xml:space="preserve"> </w:t>
      </w:r>
      <w:r w:rsidRPr="00DA4FFF">
        <w:t>and</w:t>
      </w:r>
      <w:r w:rsidRPr="00DA4FFF">
        <w:rPr>
          <w:spacing w:val="49"/>
        </w:rPr>
        <w:t xml:space="preserve"> </w:t>
      </w:r>
      <w:r w:rsidRPr="00DA4FFF">
        <w:t>kept</w:t>
      </w:r>
      <w:r w:rsidRPr="00DA4FFF">
        <w:rPr>
          <w:spacing w:val="40"/>
        </w:rPr>
        <w:t xml:space="preserve"> </w:t>
      </w:r>
      <w:r w:rsidRPr="00DA4FFF">
        <w:t>on</w:t>
      </w:r>
      <w:r w:rsidRPr="00DA4FFF">
        <w:rPr>
          <w:spacing w:val="40"/>
        </w:rPr>
        <w:t xml:space="preserve"> </w:t>
      </w:r>
      <w:r w:rsidRPr="00DA4FFF">
        <w:t>file</w:t>
      </w:r>
      <w:r w:rsidRPr="00DA4FFF">
        <w:rPr>
          <w:spacing w:val="43"/>
        </w:rPr>
        <w:t xml:space="preserve"> </w:t>
      </w:r>
      <w:r w:rsidRPr="00DA4FFF">
        <w:t>and</w:t>
      </w:r>
      <w:r w:rsidRPr="00DA4FFF">
        <w:rPr>
          <w:spacing w:val="48"/>
        </w:rPr>
        <w:t xml:space="preserve"> </w:t>
      </w:r>
      <w:r w:rsidRPr="00DA4FFF">
        <w:t>available to</w:t>
      </w:r>
      <w:r w:rsidRPr="00DA4FFF">
        <w:rPr>
          <w:spacing w:val="37"/>
        </w:rPr>
        <w:t xml:space="preserve"> </w:t>
      </w:r>
      <w:r w:rsidRPr="00DA4FFF">
        <w:t>the</w:t>
      </w:r>
      <w:r>
        <w:t xml:space="preserve"> FPSC</w:t>
      </w:r>
      <w:r w:rsidRPr="00DA4FFF">
        <w:rPr>
          <w:spacing w:val="41"/>
        </w:rPr>
        <w:t xml:space="preserve"> </w:t>
      </w:r>
      <w:r w:rsidRPr="00DA4FFF">
        <w:t>upon</w:t>
      </w:r>
      <w:r w:rsidRPr="00DA4FFF">
        <w:rPr>
          <w:spacing w:val="48"/>
        </w:rPr>
        <w:t xml:space="preserve"> </w:t>
      </w:r>
      <w:r w:rsidRPr="00DA4FFF">
        <w:t xml:space="preserve">request. </w:t>
      </w:r>
      <w:r w:rsidRPr="00DA4FFF">
        <w:rPr>
          <w:spacing w:val="28"/>
        </w:rPr>
        <w:t xml:space="preserve"> </w:t>
      </w:r>
      <w:r w:rsidRPr="00DA4FFF">
        <w:t>In addition, the</w:t>
      </w:r>
      <w:r w:rsidRPr="00DA4FFF">
        <w:rPr>
          <w:spacing w:val="42"/>
        </w:rPr>
        <w:t xml:space="preserve"> </w:t>
      </w:r>
      <w:r w:rsidRPr="00DA4FFF">
        <w:t>relay</w:t>
      </w:r>
      <w:r w:rsidRPr="00DA4FFF">
        <w:rPr>
          <w:spacing w:val="47"/>
        </w:rPr>
        <w:t xml:space="preserve"> </w:t>
      </w:r>
      <w:r w:rsidRPr="00DA4FFF">
        <w:t>center shall have</w:t>
      </w:r>
      <w:r w:rsidRPr="00DA4FFF">
        <w:rPr>
          <w:spacing w:val="36"/>
        </w:rPr>
        <w:t xml:space="preserve"> </w:t>
      </w:r>
      <w:r w:rsidRPr="00DA4FFF">
        <w:t>a</w:t>
      </w:r>
      <w:r w:rsidRPr="00DA4FFF">
        <w:rPr>
          <w:spacing w:val="34"/>
        </w:rPr>
        <w:t xml:space="preserve"> </w:t>
      </w:r>
      <w:r w:rsidRPr="00DA4FFF">
        <w:t>toll-free Customer Services telephone</w:t>
      </w:r>
      <w:r w:rsidRPr="00DA4FFF">
        <w:rPr>
          <w:spacing w:val="21"/>
        </w:rPr>
        <w:t xml:space="preserve"> </w:t>
      </w:r>
      <w:r w:rsidRPr="00DA4FFF">
        <w:t>number</w:t>
      </w:r>
      <w:r w:rsidRPr="00DA4FFF">
        <w:rPr>
          <w:spacing w:val="51"/>
        </w:rPr>
        <w:t xml:space="preserve"> </w:t>
      </w:r>
      <w:r w:rsidRPr="00DA4FFF">
        <w:rPr>
          <w:w w:val="104"/>
        </w:rPr>
        <w:t xml:space="preserve">available </w:t>
      </w:r>
      <w:r w:rsidR="00CB64FC">
        <w:rPr>
          <w:w w:val="104"/>
        </w:rPr>
        <w:t xml:space="preserve">statewide </w:t>
      </w:r>
      <w:r w:rsidRPr="00DA4FFF">
        <w:t>and</w:t>
      </w:r>
      <w:r w:rsidRPr="00DA4FFF">
        <w:rPr>
          <w:spacing w:val="34"/>
        </w:rPr>
        <w:t xml:space="preserve"> </w:t>
      </w:r>
      <w:r w:rsidRPr="00DA4FFF">
        <w:t>accessible</w:t>
      </w:r>
      <w:r w:rsidRPr="00DA4FFF">
        <w:rPr>
          <w:spacing w:val="54"/>
        </w:rPr>
        <w:t xml:space="preserve"> </w:t>
      </w:r>
      <w:r w:rsidRPr="00DA4FFF">
        <w:t>to</w:t>
      </w:r>
      <w:r w:rsidRPr="00DA4FFF">
        <w:rPr>
          <w:spacing w:val="27"/>
        </w:rPr>
        <w:t xml:space="preserve"> </w:t>
      </w:r>
      <w:r w:rsidRPr="00DA4FFF">
        <w:t>the</w:t>
      </w:r>
      <w:r w:rsidRPr="00DA4FFF">
        <w:rPr>
          <w:spacing w:val="36"/>
        </w:rPr>
        <w:t xml:space="preserve"> </w:t>
      </w:r>
      <w:r w:rsidRPr="00DA4FFF">
        <w:t>public</w:t>
      </w:r>
      <w:r w:rsidR="00CB64FC">
        <w:rPr>
          <w:spacing w:val="34"/>
        </w:rPr>
        <w:t xml:space="preserve"> </w:t>
      </w:r>
      <w:r w:rsidRPr="00DA4FFF">
        <w:t>for</w:t>
      </w:r>
      <w:r w:rsidRPr="00DA4FFF">
        <w:rPr>
          <w:spacing w:val="31"/>
        </w:rPr>
        <w:t xml:space="preserve"> </w:t>
      </w:r>
      <w:r w:rsidRPr="00DA4FFF">
        <w:t>the</w:t>
      </w:r>
      <w:r w:rsidRPr="00DA4FFF">
        <w:rPr>
          <w:spacing w:val="30"/>
        </w:rPr>
        <w:t xml:space="preserve"> </w:t>
      </w:r>
      <w:r w:rsidRPr="00DA4FFF">
        <w:t>purpose</w:t>
      </w:r>
      <w:r w:rsidRPr="00DA4FFF">
        <w:rPr>
          <w:spacing w:val="42"/>
        </w:rPr>
        <w:t xml:space="preserve"> </w:t>
      </w:r>
      <w:r w:rsidRPr="00DA4FFF">
        <w:t>of</w:t>
      </w:r>
      <w:r w:rsidRPr="00DA4FFF">
        <w:rPr>
          <w:spacing w:val="36"/>
        </w:rPr>
        <w:t xml:space="preserve"> </w:t>
      </w:r>
      <w:r w:rsidRPr="00DA4FFF">
        <w:t>reporting</w:t>
      </w:r>
      <w:r w:rsidRPr="00DA4FFF">
        <w:rPr>
          <w:spacing w:val="41"/>
        </w:rPr>
        <w:t xml:space="preserve"> </w:t>
      </w:r>
      <w:r w:rsidRPr="00DA4FFF">
        <w:t>service</w:t>
      </w:r>
      <w:r w:rsidRPr="00DA4FFF">
        <w:rPr>
          <w:spacing w:val="42"/>
        </w:rPr>
        <w:t xml:space="preserve"> </w:t>
      </w:r>
      <w:r w:rsidRPr="00DA4FFF">
        <w:t>or</w:t>
      </w:r>
      <w:r w:rsidRPr="00DA4FFF">
        <w:rPr>
          <w:spacing w:val="26"/>
        </w:rPr>
        <w:t xml:space="preserve"> </w:t>
      </w:r>
      <w:r w:rsidRPr="00DA4FFF">
        <w:t>other</w:t>
      </w:r>
      <w:r w:rsidRPr="00DA4FFF">
        <w:rPr>
          <w:spacing w:val="43"/>
        </w:rPr>
        <w:t xml:space="preserve"> </w:t>
      </w:r>
      <w:r w:rsidRPr="00DA4FFF">
        <w:rPr>
          <w:w w:val="104"/>
        </w:rPr>
        <w:t>deficiencies.</w:t>
      </w:r>
      <w:r>
        <w:rPr>
          <w:w w:val="104"/>
        </w:rPr>
        <w:t xml:space="preserve"> </w:t>
      </w:r>
      <w:r w:rsidRPr="00DA4FFF">
        <w:rPr>
          <w:w w:val="104"/>
        </w:rPr>
        <w:t xml:space="preserve"> </w:t>
      </w:r>
      <w:r w:rsidRPr="00DA4FFF">
        <w:t>Records</w:t>
      </w:r>
      <w:r w:rsidRPr="00DA4FFF">
        <w:rPr>
          <w:spacing w:val="37"/>
        </w:rPr>
        <w:t xml:space="preserve"> </w:t>
      </w:r>
      <w:r w:rsidRPr="00DA4FFF">
        <w:t>of</w:t>
      </w:r>
      <w:r w:rsidRPr="00DA4FFF">
        <w:rPr>
          <w:spacing w:val="17"/>
        </w:rPr>
        <w:t xml:space="preserve"> </w:t>
      </w:r>
      <w:r w:rsidRPr="00DA4FFF">
        <w:t>such</w:t>
      </w:r>
      <w:r w:rsidRPr="00DA4FFF">
        <w:rPr>
          <w:spacing w:val="23"/>
        </w:rPr>
        <w:t xml:space="preserve"> </w:t>
      </w:r>
      <w:r w:rsidRPr="00DA4FFF">
        <w:t>reports</w:t>
      </w:r>
      <w:r w:rsidRPr="00DA4FFF">
        <w:rPr>
          <w:spacing w:val="30"/>
        </w:rPr>
        <w:t xml:space="preserve"> </w:t>
      </w:r>
      <w:r w:rsidRPr="00DA4FFF">
        <w:t>and</w:t>
      </w:r>
      <w:r w:rsidRPr="00DA4FFF">
        <w:rPr>
          <w:spacing w:val="22"/>
        </w:rPr>
        <w:t xml:space="preserve"> </w:t>
      </w:r>
      <w:r w:rsidRPr="00DA4FFF">
        <w:t>copies</w:t>
      </w:r>
      <w:r w:rsidRPr="00DA4FFF">
        <w:rPr>
          <w:spacing w:val="28"/>
        </w:rPr>
        <w:t xml:space="preserve"> </w:t>
      </w:r>
      <w:r w:rsidRPr="00DA4FFF">
        <w:t>of</w:t>
      </w:r>
      <w:r w:rsidRPr="00DA4FFF">
        <w:rPr>
          <w:spacing w:val="17"/>
        </w:rPr>
        <w:t xml:space="preserve"> </w:t>
      </w:r>
      <w:r w:rsidRPr="00DA4FFF">
        <w:t>written</w:t>
      </w:r>
      <w:r w:rsidRPr="00DA4FFF">
        <w:rPr>
          <w:spacing w:val="34"/>
        </w:rPr>
        <w:t xml:space="preserve"> </w:t>
      </w:r>
      <w:r w:rsidRPr="00DA4FFF">
        <w:t>reports</w:t>
      </w:r>
      <w:r w:rsidRPr="00DA4FFF">
        <w:rPr>
          <w:spacing w:val="32"/>
        </w:rPr>
        <w:t xml:space="preserve"> </w:t>
      </w:r>
      <w:r w:rsidRPr="00DA4FFF">
        <w:t>regarding</w:t>
      </w:r>
      <w:r w:rsidRPr="00DA4FFF">
        <w:rPr>
          <w:spacing w:val="32"/>
        </w:rPr>
        <w:t xml:space="preserve"> </w:t>
      </w:r>
      <w:r w:rsidRPr="00DA4FFF">
        <w:t>service</w:t>
      </w:r>
      <w:r w:rsidRPr="00DA4FFF">
        <w:rPr>
          <w:spacing w:val="32"/>
        </w:rPr>
        <w:t xml:space="preserve"> </w:t>
      </w:r>
      <w:r w:rsidRPr="00DA4FFF">
        <w:t>or</w:t>
      </w:r>
      <w:r w:rsidRPr="00DA4FFF">
        <w:rPr>
          <w:spacing w:val="12"/>
        </w:rPr>
        <w:t xml:space="preserve"> </w:t>
      </w:r>
      <w:r w:rsidRPr="00DA4FFF">
        <w:t>other</w:t>
      </w:r>
      <w:r w:rsidRPr="00DA4FFF">
        <w:rPr>
          <w:spacing w:val="29"/>
        </w:rPr>
        <w:t xml:space="preserve"> </w:t>
      </w:r>
      <w:r w:rsidRPr="00DA4FFF">
        <w:t>deficiencies</w:t>
      </w:r>
      <w:r w:rsidRPr="00DA4FFF">
        <w:rPr>
          <w:spacing w:val="50"/>
        </w:rPr>
        <w:t xml:space="preserve"> </w:t>
      </w:r>
      <w:r w:rsidRPr="00DA4FFF">
        <w:rPr>
          <w:w w:val="101"/>
        </w:rPr>
        <w:t xml:space="preserve">shall </w:t>
      </w:r>
      <w:r w:rsidRPr="00DA4FFF">
        <w:t>be</w:t>
      </w:r>
      <w:r w:rsidRPr="00DA4FFF">
        <w:rPr>
          <w:spacing w:val="40"/>
        </w:rPr>
        <w:t xml:space="preserve"> </w:t>
      </w:r>
      <w:r w:rsidRPr="00DA4FFF">
        <w:t>maintained for the</w:t>
      </w:r>
      <w:r w:rsidRPr="00DA4FFF">
        <w:rPr>
          <w:spacing w:val="52"/>
        </w:rPr>
        <w:t xml:space="preserve"> </w:t>
      </w:r>
      <w:r w:rsidRPr="00DA4FFF">
        <w:t>life</w:t>
      </w:r>
      <w:r w:rsidRPr="00DA4FFF">
        <w:rPr>
          <w:spacing w:val="42"/>
        </w:rPr>
        <w:t xml:space="preserve"> </w:t>
      </w:r>
      <w:r w:rsidRPr="00DA4FFF">
        <w:t>of</w:t>
      </w:r>
      <w:r w:rsidRPr="00DA4FFF">
        <w:rPr>
          <w:spacing w:val="51"/>
        </w:rPr>
        <w:t xml:space="preserve"> </w:t>
      </w:r>
      <w:r w:rsidRPr="00DA4FFF">
        <w:t>the</w:t>
      </w:r>
      <w:r w:rsidRPr="00DA4FFF">
        <w:rPr>
          <w:spacing w:val="52"/>
        </w:rPr>
        <w:t xml:space="preserve"> </w:t>
      </w:r>
      <w:r w:rsidRPr="00DA4FFF">
        <w:t>contract and</w:t>
      </w:r>
      <w:r w:rsidRPr="00DA4FFF">
        <w:rPr>
          <w:spacing w:val="54"/>
        </w:rPr>
        <w:t xml:space="preserve"> </w:t>
      </w:r>
      <w:r w:rsidRPr="00DA4FFF">
        <w:t>for</w:t>
      </w:r>
      <w:r w:rsidRPr="00DA4FFF">
        <w:rPr>
          <w:spacing w:val="50"/>
        </w:rPr>
        <w:t xml:space="preserve"> </w:t>
      </w:r>
      <w:r w:rsidRPr="00DA4FFF">
        <w:t>twelve (12)</w:t>
      </w:r>
      <w:r w:rsidRPr="00DA4FFF">
        <w:rPr>
          <w:spacing w:val="2"/>
        </w:rPr>
        <w:t xml:space="preserve"> </w:t>
      </w:r>
      <w:r w:rsidRPr="00DA4FFF">
        <w:t>months after conclusion of</w:t>
      </w:r>
      <w:r w:rsidRPr="00DA4FFF">
        <w:rPr>
          <w:spacing w:val="49"/>
        </w:rPr>
        <w:t xml:space="preserve"> </w:t>
      </w:r>
      <w:r w:rsidRPr="00DA4FFF">
        <w:rPr>
          <w:w w:val="102"/>
        </w:rPr>
        <w:t xml:space="preserve">the </w:t>
      </w:r>
      <w:r w:rsidRPr="00DA4FFF">
        <w:t xml:space="preserve">contract period. </w:t>
      </w:r>
      <w:r w:rsidRPr="00DA4FFF">
        <w:rPr>
          <w:spacing w:val="2"/>
        </w:rPr>
        <w:t xml:space="preserve"> </w:t>
      </w:r>
      <w:r w:rsidRPr="00DA4FFF">
        <w:t>This</w:t>
      </w:r>
      <w:r w:rsidRPr="00DA4FFF">
        <w:rPr>
          <w:spacing w:val="41"/>
        </w:rPr>
        <w:t xml:space="preserve"> </w:t>
      </w:r>
      <w:r w:rsidRPr="00DA4FFF">
        <w:t>record</w:t>
      </w:r>
      <w:r w:rsidRPr="00DA4FFF">
        <w:rPr>
          <w:spacing w:val="34"/>
        </w:rPr>
        <w:t xml:space="preserve"> </w:t>
      </w:r>
      <w:r w:rsidRPr="00DA4FFF">
        <w:t>shall</w:t>
      </w:r>
      <w:r w:rsidRPr="00DA4FFF">
        <w:rPr>
          <w:spacing w:val="53"/>
        </w:rPr>
        <w:t xml:space="preserve"> </w:t>
      </w:r>
      <w:r w:rsidRPr="00DA4FFF">
        <w:t>include</w:t>
      </w:r>
      <w:r w:rsidRPr="00DA4FFF">
        <w:rPr>
          <w:spacing w:val="31"/>
        </w:rPr>
        <w:t xml:space="preserve"> </w:t>
      </w:r>
      <w:r w:rsidRPr="00DA4FFF">
        <w:t>the</w:t>
      </w:r>
      <w:r w:rsidRPr="00DA4FFF">
        <w:rPr>
          <w:spacing w:val="34"/>
        </w:rPr>
        <w:t xml:space="preserve"> </w:t>
      </w:r>
      <w:r w:rsidRPr="00DA4FFF">
        <w:t>name</w:t>
      </w:r>
      <w:r w:rsidRPr="00DA4FFF">
        <w:rPr>
          <w:spacing w:val="36"/>
        </w:rPr>
        <w:t xml:space="preserve"> </w:t>
      </w:r>
      <w:r w:rsidRPr="00DA4FFF">
        <w:t>and/or</w:t>
      </w:r>
      <w:r w:rsidRPr="00DA4FFF">
        <w:rPr>
          <w:spacing w:val="43"/>
        </w:rPr>
        <w:t xml:space="preserve"> </w:t>
      </w:r>
      <w:r w:rsidRPr="00DA4FFF">
        <w:t>address</w:t>
      </w:r>
      <w:r w:rsidRPr="00DA4FFF">
        <w:rPr>
          <w:spacing w:val="47"/>
        </w:rPr>
        <w:t xml:space="preserve"> </w:t>
      </w:r>
      <w:r w:rsidRPr="00DA4FFF">
        <w:t>of</w:t>
      </w:r>
      <w:r w:rsidRPr="00DA4FFF">
        <w:rPr>
          <w:spacing w:val="26"/>
        </w:rPr>
        <w:t xml:space="preserve"> </w:t>
      </w:r>
      <w:r w:rsidRPr="00DA4FFF">
        <w:t>the</w:t>
      </w:r>
      <w:r w:rsidRPr="00DA4FFF">
        <w:rPr>
          <w:spacing w:val="28"/>
        </w:rPr>
        <w:t xml:space="preserve"> </w:t>
      </w:r>
      <w:r w:rsidRPr="00DA4FFF">
        <w:t>complainant,</w:t>
      </w:r>
      <w:r w:rsidRPr="00DA4FFF">
        <w:rPr>
          <w:spacing w:val="8"/>
        </w:rPr>
        <w:t xml:space="preserve"> </w:t>
      </w:r>
      <w:r w:rsidRPr="00DA4FFF">
        <w:t>the</w:t>
      </w:r>
      <w:r w:rsidRPr="00DA4FFF">
        <w:rPr>
          <w:spacing w:val="28"/>
        </w:rPr>
        <w:t xml:space="preserve"> </w:t>
      </w:r>
      <w:r w:rsidRPr="00DA4FFF">
        <w:rPr>
          <w:w w:val="104"/>
        </w:rPr>
        <w:t>date</w:t>
      </w:r>
      <w:r w:rsidR="00CB64FC">
        <w:rPr>
          <w:w w:val="104"/>
        </w:rPr>
        <w:t xml:space="preserve">, </w:t>
      </w:r>
      <w:r w:rsidRPr="00DA4FFF">
        <w:t>and</w:t>
      </w:r>
      <w:r w:rsidRPr="00DA4FFF">
        <w:rPr>
          <w:spacing w:val="6"/>
        </w:rPr>
        <w:t xml:space="preserve"> </w:t>
      </w:r>
      <w:r w:rsidRPr="00DA4FFF">
        <w:t>time</w:t>
      </w:r>
      <w:r w:rsidRPr="00DA4FFF">
        <w:rPr>
          <w:spacing w:val="22"/>
        </w:rPr>
        <w:t xml:space="preserve"> </w:t>
      </w:r>
      <w:r w:rsidRPr="00DA4FFF">
        <w:t>received,</w:t>
      </w:r>
      <w:r w:rsidRPr="00DA4FFF">
        <w:rPr>
          <w:spacing w:val="16"/>
        </w:rPr>
        <w:t xml:space="preserve"> </w:t>
      </w:r>
      <w:r w:rsidRPr="00DA4FFF">
        <w:t>the</w:t>
      </w:r>
      <w:r w:rsidRPr="00DA4FFF">
        <w:rPr>
          <w:spacing w:val="6"/>
        </w:rPr>
        <w:t xml:space="preserve"> </w:t>
      </w:r>
      <w:r w:rsidRPr="00DA4FFF">
        <w:t>CA</w:t>
      </w:r>
      <w:r w:rsidRPr="00DA4FFF">
        <w:rPr>
          <w:spacing w:val="17"/>
        </w:rPr>
        <w:t xml:space="preserve"> </w:t>
      </w:r>
      <w:r w:rsidRPr="00DA4FFF">
        <w:t>identification</w:t>
      </w:r>
      <w:r w:rsidRPr="00DA4FFF">
        <w:rPr>
          <w:spacing w:val="44"/>
        </w:rPr>
        <w:t xml:space="preserve"> </w:t>
      </w:r>
      <w:r w:rsidRPr="00DA4FFF">
        <w:t>number,</w:t>
      </w:r>
      <w:r w:rsidRPr="00DA4FFF">
        <w:rPr>
          <w:spacing w:val="19"/>
        </w:rPr>
        <w:t xml:space="preserve"> </w:t>
      </w:r>
      <w:r w:rsidRPr="00DA4FFF">
        <w:t>the</w:t>
      </w:r>
      <w:r w:rsidRPr="00DA4FFF">
        <w:rPr>
          <w:spacing w:val="8"/>
        </w:rPr>
        <w:t xml:space="preserve"> </w:t>
      </w:r>
      <w:r w:rsidRPr="00DA4FFF">
        <w:t>nature</w:t>
      </w:r>
      <w:r w:rsidRPr="00DA4FFF">
        <w:rPr>
          <w:spacing w:val="12"/>
        </w:rPr>
        <w:t xml:space="preserve"> </w:t>
      </w:r>
      <w:r w:rsidRPr="00DA4FFF">
        <w:t>of</w:t>
      </w:r>
      <w:r w:rsidRPr="00DA4FFF">
        <w:rPr>
          <w:spacing w:val="6"/>
        </w:rPr>
        <w:t xml:space="preserve"> </w:t>
      </w:r>
      <w:r w:rsidRPr="00DA4FFF">
        <w:t>the</w:t>
      </w:r>
      <w:r w:rsidRPr="00DA4FFF">
        <w:rPr>
          <w:spacing w:val="5"/>
        </w:rPr>
        <w:t xml:space="preserve"> </w:t>
      </w:r>
      <w:r w:rsidRPr="00DA4FFF">
        <w:t>complaint,</w:t>
      </w:r>
      <w:r w:rsidRPr="00DA4FFF">
        <w:rPr>
          <w:spacing w:val="26"/>
        </w:rPr>
        <w:t xml:space="preserve"> </w:t>
      </w:r>
      <w:r w:rsidRPr="00DA4FFF">
        <w:t>the</w:t>
      </w:r>
      <w:r w:rsidRPr="00DA4FFF">
        <w:rPr>
          <w:spacing w:val="3"/>
        </w:rPr>
        <w:t xml:space="preserve"> </w:t>
      </w:r>
      <w:r w:rsidRPr="00DA4FFF">
        <w:t>result</w:t>
      </w:r>
      <w:r w:rsidRPr="00DA4FFF">
        <w:rPr>
          <w:spacing w:val="9"/>
        </w:rPr>
        <w:t xml:space="preserve"> </w:t>
      </w:r>
      <w:r w:rsidRPr="00DA4FFF">
        <w:t xml:space="preserve">of </w:t>
      </w:r>
      <w:r w:rsidRPr="00DA4FFF">
        <w:rPr>
          <w:w w:val="103"/>
        </w:rPr>
        <w:t xml:space="preserve">any </w:t>
      </w:r>
      <w:r w:rsidRPr="00DA4FFF">
        <w:t>investigation, the</w:t>
      </w:r>
      <w:r w:rsidRPr="00DA4FFF">
        <w:rPr>
          <w:spacing w:val="52"/>
        </w:rPr>
        <w:t xml:space="preserve"> </w:t>
      </w:r>
      <w:r w:rsidRPr="00DA4FFF">
        <w:t>disposition of</w:t>
      </w:r>
      <w:r w:rsidRPr="00DA4FFF">
        <w:rPr>
          <w:spacing w:val="51"/>
        </w:rPr>
        <w:t xml:space="preserve"> </w:t>
      </w:r>
      <w:r w:rsidRPr="00DA4FFF">
        <w:t>the</w:t>
      </w:r>
      <w:r w:rsidRPr="00DA4FFF">
        <w:rPr>
          <w:spacing w:val="47"/>
        </w:rPr>
        <w:t xml:space="preserve"> </w:t>
      </w:r>
      <w:r w:rsidRPr="00DA4FFF">
        <w:t>complaint</w:t>
      </w:r>
      <w:r w:rsidR="00CB64FC">
        <w:t>,</w:t>
      </w:r>
      <w:r w:rsidRPr="00DA4FFF">
        <w:t xml:space="preserve"> and</w:t>
      </w:r>
      <w:r w:rsidRPr="00DA4FFF">
        <w:rPr>
          <w:spacing w:val="54"/>
        </w:rPr>
        <w:t xml:space="preserve"> </w:t>
      </w:r>
      <w:r w:rsidRPr="00DA4FFF">
        <w:t>the</w:t>
      </w:r>
      <w:r w:rsidRPr="00DA4FFF">
        <w:rPr>
          <w:spacing w:val="46"/>
        </w:rPr>
        <w:t xml:space="preserve"> </w:t>
      </w:r>
      <w:r w:rsidRPr="00DA4FFF">
        <w:t>date of</w:t>
      </w:r>
      <w:r w:rsidRPr="00DA4FFF">
        <w:rPr>
          <w:spacing w:val="46"/>
        </w:rPr>
        <w:t xml:space="preserve"> </w:t>
      </w:r>
      <w:r w:rsidRPr="00DA4FFF">
        <w:t>such disposition.  Each</w:t>
      </w:r>
      <w:r w:rsidRPr="00DA4FFF">
        <w:rPr>
          <w:spacing w:val="54"/>
        </w:rPr>
        <w:t xml:space="preserve"> </w:t>
      </w:r>
      <w:r w:rsidRPr="00DA4FFF">
        <w:rPr>
          <w:w w:val="102"/>
        </w:rPr>
        <w:t xml:space="preserve">signed </w:t>
      </w:r>
      <w:r w:rsidRPr="00DA4FFF">
        <w:t>letter</w:t>
      </w:r>
      <w:r w:rsidRPr="00DA4FFF">
        <w:rPr>
          <w:spacing w:val="44"/>
        </w:rPr>
        <w:t xml:space="preserve"> </w:t>
      </w:r>
      <w:r w:rsidRPr="00DA4FFF">
        <w:t>of</w:t>
      </w:r>
      <w:r w:rsidRPr="00DA4FFF">
        <w:rPr>
          <w:spacing w:val="50"/>
        </w:rPr>
        <w:t xml:space="preserve"> </w:t>
      </w:r>
      <w:r w:rsidRPr="00DA4FFF">
        <w:t>complaint shall be</w:t>
      </w:r>
      <w:r w:rsidRPr="00DA4FFF">
        <w:rPr>
          <w:spacing w:val="39"/>
        </w:rPr>
        <w:t xml:space="preserve"> </w:t>
      </w:r>
      <w:r w:rsidRPr="00DA4FFF">
        <w:t>acknowledged in</w:t>
      </w:r>
      <w:r w:rsidRPr="00DA4FFF">
        <w:rPr>
          <w:spacing w:val="42"/>
        </w:rPr>
        <w:t xml:space="preserve"> </w:t>
      </w:r>
      <w:r w:rsidRPr="00DA4FFF">
        <w:t>writing or by</w:t>
      </w:r>
      <w:r w:rsidRPr="00DA4FFF">
        <w:rPr>
          <w:spacing w:val="39"/>
        </w:rPr>
        <w:t xml:space="preserve"> </w:t>
      </w:r>
      <w:r w:rsidRPr="00DA4FFF">
        <w:t>contact by</w:t>
      </w:r>
      <w:r w:rsidRPr="00DA4FFF">
        <w:rPr>
          <w:spacing w:val="44"/>
        </w:rPr>
        <w:t xml:space="preserve"> </w:t>
      </w:r>
      <w:r w:rsidRPr="00DA4FFF">
        <w:t>a</w:t>
      </w:r>
      <w:r w:rsidRPr="00DA4FFF">
        <w:rPr>
          <w:spacing w:val="45"/>
        </w:rPr>
        <w:t xml:space="preserve"> </w:t>
      </w:r>
      <w:r w:rsidRPr="00DA4FFF">
        <w:t>representative of</w:t>
      </w:r>
      <w:r w:rsidRPr="00DA4FFF">
        <w:rPr>
          <w:spacing w:val="40"/>
        </w:rPr>
        <w:t xml:space="preserve"> </w:t>
      </w:r>
      <w:r w:rsidRPr="00DA4FFF">
        <w:rPr>
          <w:w w:val="106"/>
        </w:rPr>
        <w:t xml:space="preserve">the </w:t>
      </w:r>
      <w:r w:rsidRPr="00DA4FFF">
        <w:t>provider.  The</w:t>
      </w:r>
      <w:r w:rsidRPr="00DA4FFF">
        <w:rPr>
          <w:spacing w:val="47"/>
        </w:rPr>
        <w:t xml:space="preserve"> </w:t>
      </w:r>
      <w:r w:rsidRPr="00DA4FFF">
        <w:t>necessary replies</w:t>
      </w:r>
      <w:r w:rsidRPr="00DA4FFF">
        <w:rPr>
          <w:spacing w:val="34"/>
        </w:rPr>
        <w:t xml:space="preserve"> </w:t>
      </w:r>
      <w:r w:rsidRPr="00DA4FFF">
        <w:t>to</w:t>
      </w:r>
      <w:r w:rsidRPr="00DA4FFF">
        <w:rPr>
          <w:spacing w:val="37"/>
        </w:rPr>
        <w:t xml:space="preserve"> </w:t>
      </w:r>
      <w:r w:rsidRPr="00DA4FFF">
        <w:t>inquiries</w:t>
      </w:r>
      <w:r w:rsidRPr="00DA4FFF">
        <w:rPr>
          <w:spacing w:val="55"/>
        </w:rPr>
        <w:t xml:space="preserve"> </w:t>
      </w:r>
      <w:r w:rsidRPr="00DA4FFF">
        <w:t>propounded by</w:t>
      </w:r>
      <w:r w:rsidRPr="00DA4FFF">
        <w:rPr>
          <w:spacing w:val="26"/>
        </w:rPr>
        <w:t xml:space="preserve"> </w:t>
      </w:r>
      <w:r w:rsidRPr="00DA4FFF">
        <w:t>the</w:t>
      </w:r>
      <w:r w:rsidRPr="00DA4FFF">
        <w:rPr>
          <w:spacing w:val="26"/>
        </w:rPr>
        <w:t xml:space="preserve"> </w:t>
      </w:r>
      <w:r w:rsidRPr="00DA4FFF">
        <w:rPr>
          <w:w w:val="108"/>
        </w:rPr>
        <w:t>FPSC's</w:t>
      </w:r>
      <w:r w:rsidRPr="00DA4FFF">
        <w:rPr>
          <w:spacing w:val="13"/>
          <w:w w:val="108"/>
        </w:rPr>
        <w:t xml:space="preserve"> </w:t>
      </w:r>
      <w:r w:rsidRPr="00DA4FFF">
        <w:t>staff</w:t>
      </w:r>
      <w:r w:rsidRPr="00DA4FFF">
        <w:rPr>
          <w:spacing w:val="39"/>
        </w:rPr>
        <w:t xml:space="preserve"> </w:t>
      </w:r>
      <w:r w:rsidRPr="00DA4FFF">
        <w:rPr>
          <w:w w:val="104"/>
        </w:rPr>
        <w:t xml:space="preserve">concerning </w:t>
      </w:r>
      <w:r w:rsidRPr="00DA4FFF">
        <w:t>service or</w:t>
      </w:r>
      <w:r w:rsidRPr="00DA4FFF">
        <w:rPr>
          <w:spacing w:val="55"/>
        </w:rPr>
        <w:t xml:space="preserve"> </w:t>
      </w:r>
      <w:r w:rsidRPr="00DA4FFF">
        <w:t>other complaints</w:t>
      </w:r>
      <w:r w:rsidRPr="00DA4FFF">
        <w:rPr>
          <w:spacing w:val="39"/>
        </w:rPr>
        <w:t xml:space="preserve"> </w:t>
      </w:r>
      <w:r w:rsidRPr="00DA4FFF">
        <w:t>received by</w:t>
      </w:r>
      <w:r w:rsidRPr="00DA4FFF">
        <w:rPr>
          <w:spacing w:val="40"/>
        </w:rPr>
        <w:t xml:space="preserve"> </w:t>
      </w:r>
      <w:r w:rsidRPr="00DA4FFF">
        <w:t>the</w:t>
      </w:r>
      <w:r w:rsidRPr="00DA4FFF">
        <w:rPr>
          <w:spacing w:val="1"/>
        </w:rPr>
        <w:t xml:space="preserve"> </w:t>
      </w:r>
      <w:r w:rsidRPr="00DA4FFF">
        <w:t>FPSC</w:t>
      </w:r>
      <w:r w:rsidRPr="00DA4FFF">
        <w:rPr>
          <w:spacing w:val="40"/>
        </w:rPr>
        <w:t xml:space="preserve"> </w:t>
      </w:r>
      <w:r w:rsidRPr="00DA4FFF">
        <w:t>shall</w:t>
      </w:r>
      <w:r w:rsidRPr="00DA4FFF">
        <w:rPr>
          <w:spacing w:val="15"/>
        </w:rPr>
        <w:t xml:space="preserve"> </w:t>
      </w:r>
      <w:r w:rsidRPr="00DA4FFF">
        <w:t>be</w:t>
      </w:r>
      <w:r w:rsidRPr="00DA4FFF">
        <w:rPr>
          <w:spacing w:val="43"/>
        </w:rPr>
        <w:t xml:space="preserve"> </w:t>
      </w:r>
      <w:r w:rsidRPr="00DA4FFF">
        <w:t>furnished in</w:t>
      </w:r>
      <w:r w:rsidRPr="00DA4FFF">
        <w:rPr>
          <w:spacing w:val="42"/>
        </w:rPr>
        <w:t xml:space="preserve"> </w:t>
      </w:r>
      <w:r w:rsidRPr="00DA4FFF">
        <w:t xml:space="preserve">writing </w:t>
      </w:r>
      <w:r w:rsidRPr="00DA4FFF">
        <w:rPr>
          <w:w w:val="102"/>
        </w:rPr>
        <w:t xml:space="preserve">within </w:t>
      </w:r>
      <w:r w:rsidRPr="00DA4FFF">
        <w:t>fifteen</w:t>
      </w:r>
      <w:r w:rsidRPr="00DA4FFF">
        <w:rPr>
          <w:spacing w:val="30"/>
        </w:rPr>
        <w:t xml:space="preserve"> </w:t>
      </w:r>
      <w:r w:rsidRPr="00DA4FFF">
        <w:t>(15)</w:t>
      </w:r>
      <w:r w:rsidRPr="00DA4FFF">
        <w:rPr>
          <w:spacing w:val="22"/>
        </w:rPr>
        <w:t xml:space="preserve"> </w:t>
      </w:r>
      <w:r w:rsidRPr="00DA4FFF">
        <w:t>days</w:t>
      </w:r>
      <w:r w:rsidRPr="00DA4FFF">
        <w:rPr>
          <w:spacing w:val="21"/>
        </w:rPr>
        <w:t xml:space="preserve"> </w:t>
      </w:r>
      <w:r w:rsidRPr="00DA4FFF">
        <w:t>from</w:t>
      </w:r>
      <w:r w:rsidRPr="00DA4FFF">
        <w:rPr>
          <w:spacing w:val="24"/>
        </w:rPr>
        <w:t xml:space="preserve"> </w:t>
      </w:r>
      <w:r w:rsidRPr="00DA4FFF">
        <w:t>the</w:t>
      </w:r>
      <w:r w:rsidRPr="00DA4FFF">
        <w:rPr>
          <w:spacing w:val="8"/>
        </w:rPr>
        <w:t xml:space="preserve"> </w:t>
      </w:r>
      <w:r w:rsidRPr="00DA4FFF">
        <w:t>date</w:t>
      </w:r>
      <w:r w:rsidRPr="00DA4FFF">
        <w:rPr>
          <w:spacing w:val="17"/>
        </w:rPr>
        <w:t xml:space="preserve"> </w:t>
      </w:r>
      <w:r w:rsidRPr="00DA4FFF">
        <w:rPr>
          <w:w w:val="117"/>
        </w:rPr>
        <w:t>of the</w:t>
      </w:r>
      <w:r w:rsidRPr="00DA4FFF">
        <w:rPr>
          <w:spacing w:val="-2"/>
          <w:w w:val="117"/>
        </w:rPr>
        <w:t xml:space="preserve"> </w:t>
      </w:r>
      <w:r w:rsidRPr="00DA4FFF">
        <w:t>FPSC</w:t>
      </w:r>
      <w:r w:rsidRPr="00DA4FFF">
        <w:rPr>
          <w:spacing w:val="10"/>
        </w:rPr>
        <w:t xml:space="preserve"> </w:t>
      </w:r>
      <w:r w:rsidRPr="00DA4FFF">
        <w:rPr>
          <w:w w:val="103"/>
        </w:rPr>
        <w:t>inquiry.</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rPr>
          <w:w w:val="104"/>
        </w:rPr>
      </w:pPr>
      <w:r>
        <w:tab/>
      </w:r>
      <w:r w:rsidRPr="00DA4FFF">
        <w:t>A</w:t>
      </w:r>
      <w:r w:rsidRPr="00DA4FFF">
        <w:rPr>
          <w:spacing w:val="20"/>
        </w:rPr>
        <w:t xml:space="preserve"> </w:t>
      </w:r>
      <w:r w:rsidRPr="00DA4FFF">
        <w:t>complaint log</w:t>
      </w:r>
      <w:r w:rsidRPr="00DA4FFF">
        <w:rPr>
          <w:spacing w:val="17"/>
        </w:rPr>
        <w:t xml:space="preserve"> </w:t>
      </w:r>
      <w:r w:rsidRPr="00DA4FFF">
        <w:t>compliant with</w:t>
      </w:r>
      <w:r w:rsidRPr="00DA4FFF">
        <w:rPr>
          <w:spacing w:val="28"/>
        </w:rPr>
        <w:t xml:space="preserve"> </w:t>
      </w:r>
      <w:r w:rsidRPr="00DA4FFF">
        <w:t>the</w:t>
      </w:r>
      <w:r w:rsidRPr="00DA4FFF">
        <w:rPr>
          <w:spacing w:val="32"/>
        </w:rPr>
        <w:t xml:space="preserve"> </w:t>
      </w:r>
      <w:r w:rsidRPr="00DA4FFF">
        <w:t>FCC</w:t>
      </w:r>
      <w:r w:rsidRPr="00DA4FFF">
        <w:rPr>
          <w:spacing w:val="30"/>
        </w:rPr>
        <w:t xml:space="preserve"> </w:t>
      </w:r>
      <w:r w:rsidRPr="00DA4FFF">
        <w:t>reporting</w:t>
      </w:r>
      <w:r w:rsidRPr="00DA4FFF">
        <w:rPr>
          <w:spacing w:val="41"/>
        </w:rPr>
        <w:t xml:space="preserve"> </w:t>
      </w:r>
      <w:r w:rsidRPr="00DA4FFF">
        <w:t>requirements</w:t>
      </w:r>
      <w:r w:rsidRPr="00DA4FFF">
        <w:rPr>
          <w:spacing w:val="4"/>
        </w:rPr>
        <w:t xml:space="preserve"> </w:t>
      </w:r>
      <w:r w:rsidRPr="00DA4FFF">
        <w:t>shall</w:t>
      </w:r>
      <w:r w:rsidRPr="00DA4FFF">
        <w:rPr>
          <w:spacing w:val="42"/>
        </w:rPr>
        <w:t xml:space="preserve"> </w:t>
      </w:r>
      <w:r w:rsidRPr="00DA4FFF">
        <w:t>be</w:t>
      </w:r>
      <w:r w:rsidRPr="00DA4FFF">
        <w:rPr>
          <w:spacing w:val="15"/>
        </w:rPr>
        <w:t xml:space="preserve"> </w:t>
      </w:r>
      <w:r w:rsidRPr="00DA4FFF">
        <w:t>provided</w:t>
      </w:r>
      <w:r w:rsidRPr="00DA4FFF">
        <w:rPr>
          <w:spacing w:val="45"/>
        </w:rPr>
        <w:t xml:space="preserve"> </w:t>
      </w:r>
      <w:r w:rsidRPr="00DA4FFF">
        <w:t>to</w:t>
      </w:r>
      <w:r w:rsidRPr="00DA4FFF">
        <w:rPr>
          <w:spacing w:val="22"/>
        </w:rPr>
        <w:t xml:space="preserve"> </w:t>
      </w:r>
      <w:r w:rsidRPr="00DA4FFF">
        <w:rPr>
          <w:w w:val="104"/>
        </w:rPr>
        <w:t>the</w:t>
      </w:r>
      <w:r>
        <w:rPr>
          <w:w w:val="104"/>
        </w:rPr>
        <w:t xml:space="preserve"> </w:t>
      </w:r>
      <w:r w:rsidRPr="00DA4FFF">
        <w:t>FPSC's contract</w:t>
      </w:r>
      <w:r w:rsidRPr="00DA4FFF">
        <w:rPr>
          <w:spacing w:val="39"/>
        </w:rPr>
        <w:t xml:space="preserve"> </w:t>
      </w:r>
      <w:r w:rsidRPr="00DA4FFF">
        <w:t>manager</w:t>
      </w:r>
      <w:r w:rsidRPr="00DA4FFF">
        <w:rPr>
          <w:spacing w:val="38"/>
        </w:rPr>
        <w:t xml:space="preserve"> </w:t>
      </w:r>
      <w:r w:rsidRPr="00DA4FFF">
        <w:t>in</w:t>
      </w:r>
      <w:r w:rsidRPr="00DA4FFF">
        <w:rPr>
          <w:spacing w:val="8"/>
        </w:rPr>
        <w:t xml:space="preserve"> </w:t>
      </w:r>
      <w:r w:rsidRPr="00DA4FFF">
        <w:t>a</w:t>
      </w:r>
      <w:r w:rsidRPr="00DA4FFF">
        <w:rPr>
          <w:spacing w:val="6"/>
        </w:rPr>
        <w:t xml:space="preserve"> </w:t>
      </w:r>
      <w:r w:rsidRPr="00DA4FFF">
        <w:t>timely</w:t>
      </w:r>
      <w:r w:rsidRPr="00DA4FFF">
        <w:rPr>
          <w:spacing w:val="33"/>
        </w:rPr>
        <w:t xml:space="preserve"> </w:t>
      </w:r>
      <w:r w:rsidRPr="00DA4FFF">
        <w:t>manner</w:t>
      </w:r>
      <w:r w:rsidRPr="00DA4FFF">
        <w:rPr>
          <w:spacing w:val="26"/>
        </w:rPr>
        <w:t xml:space="preserve"> </w:t>
      </w:r>
      <w:r w:rsidRPr="00DA4FFF">
        <w:t>for</w:t>
      </w:r>
      <w:r w:rsidRPr="00DA4FFF">
        <w:rPr>
          <w:spacing w:val="15"/>
        </w:rPr>
        <w:t xml:space="preserve"> </w:t>
      </w:r>
      <w:r w:rsidRPr="00DA4FFF">
        <w:t>filing</w:t>
      </w:r>
      <w:r w:rsidRPr="00DA4FFF">
        <w:rPr>
          <w:spacing w:val="27"/>
        </w:rPr>
        <w:t xml:space="preserve"> </w:t>
      </w:r>
      <w:r w:rsidRPr="00DA4FFF">
        <w:t>with</w:t>
      </w:r>
      <w:r w:rsidRPr="00DA4FFF">
        <w:rPr>
          <w:spacing w:val="23"/>
        </w:rPr>
        <w:t xml:space="preserve"> </w:t>
      </w:r>
      <w:r w:rsidRPr="00DA4FFF">
        <w:t>the</w:t>
      </w:r>
      <w:r w:rsidRPr="00DA4FFF">
        <w:rPr>
          <w:spacing w:val="12"/>
        </w:rPr>
        <w:t xml:space="preserve"> </w:t>
      </w:r>
      <w:r w:rsidRPr="00DA4FFF">
        <w:rPr>
          <w:w w:val="104"/>
        </w:rPr>
        <w:t>FCC.</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rPr>
          <w:b/>
        </w:rPr>
      </w:pPr>
      <w:r>
        <w:rPr>
          <w:b/>
        </w:rPr>
        <w:tab/>
      </w:r>
      <w:r w:rsidRPr="00DA4FFF">
        <w:rPr>
          <w:b/>
        </w:rPr>
        <w:t>39.</w:t>
      </w:r>
      <w:r>
        <w:rPr>
          <w:b/>
        </w:rPr>
        <w:tab/>
      </w:r>
      <w:r w:rsidRPr="00DA4FFF">
        <w:rPr>
          <w:b/>
        </w:rPr>
        <w:t>Charges for</w:t>
      </w:r>
      <w:r w:rsidRPr="00DA4FFF">
        <w:rPr>
          <w:b/>
          <w:spacing w:val="25"/>
        </w:rPr>
        <w:t xml:space="preserve"> </w:t>
      </w:r>
      <w:r w:rsidRPr="00DA4FFF">
        <w:rPr>
          <w:b/>
        </w:rPr>
        <w:t>Incoming</w:t>
      </w:r>
      <w:r w:rsidRPr="00DA4FFF">
        <w:rPr>
          <w:b/>
          <w:spacing w:val="52"/>
        </w:rPr>
        <w:t xml:space="preserve"> </w:t>
      </w:r>
      <w:r w:rsidRPr="00DA4FFF">
        <w:rPr>
          <w:b/>
          <w:w w:val="105"/>
        </w:rPr>
        <w:t>Calls</w:t>
      </w:r>
    </w:p>
    <w:p w:rsidR="00521F1C" w:rsidRPr="00DA4FFF" w:rsidRDefault="00521F1C" w:rsidP="00521F1C">
      <w:pPr>
        <w:tabs>
          <w:tab w:val="left" w:pos="720"/>
          <w:tab w:val="left" w:pos="1440"/>
          <w:tab w:val="left" w:pos="2160"/>
          <w:tab w:val="left" w:pos="2880"/>
        </w:tabs>
        <w:ind w:right="40"/>
        <w:jc w:val="both"/>
      </w:pPr>
    </w:p>
    <w:p w:rsidR="00521F1C" w:rsidRPr="00DA4FFF" w:rsidRDefault="00521F1C" w:rsidP="00521F1C">
      <w:pPr>
        <w:tabs>
          <w:tab w:val="left" w:pos="720"/>
          <w:tab w:val="left" w:pos="1440"/>
          <w:tab w:val="left" w:pos="2160"/>
          <w:tab w:val="left" w:pos="2880"/>
        </w:tabs>
        <w:ind w:right="40"/>
        <w:jc w:val="both"/>
      </w:pPr>
      <w:r>
        <w:tab/>
      </w:r>
      <w:r w:rsidRPr="00DA4FFF">
        <w:t>The</w:t>
      </w:r>
      <w:r w:rsidRPr="00DA4FFF">
        <w:rPr>
          <w:spacing w:val="39"/>
        </w:rPr>
        <w:t xml:space="preserve"> </w:t>
      </w:r>
      <w:r w:rsidRPr="00DA4FFF">
        <w:t>provider</w:t>
      </w:r>
      <w:r w:rsidRPr="00DA4FFF">
        <w:rPr>
          <w:spacing w:val="48"/>
        </w:rPr>
        <w:t xml:space="preserve"> </w:t>
      </w:r>
      <w:r w:rsidRPr="00DA4FFF">
        <w:t>shall</w:t>
      </w:r>
      <w:r w:rsidRPr="00DA4FFF">
        <w:rPr>
          <w:spacing w:val="39"/>
        </w:rPr>
        <w:t xml:space="preserve"> </w:t>
      </w:r>
      <w:r w:rsidRPr="00DA4FFF">
        <w:t>make</w:t>
      </w:r>
      <w:r w:rsidRPr="00DA4FFF">
        <w:rPr>
          <w:spacing w:val="51"/>
        </w:rPr>
        <w:t xml:space="preserve"> </w:t>
      </w:r>
      <w:r w:rsidRPr="00DA4FFF">
        <w:t>no</w:t>
      </w:r>
      <w:r w:rsidRPr="00DA4FFF">
        <w:rPr>
          <w:spacing w:val="20"/>
        </w:rPr>
        <w:t xml:space="preserve"> </w:t>
      </w:r>
      <w:r w:rsidRPr="00DA4FFF">
        <w:t>charge</w:t>
      </w:r>
      <w:r w:rsidRPr="00DA4FFF">
        <w:rPr>
          <w:spacing w:val="40"/>
        </w:rPr>
        <w:t xml:space="preserve"> </w:t>
      </w:r>
      <w:r w:rsidRPr="00DA4FFF">
        <w:t>to</w:t>
      </w:r>
      <w:r w:rsidRPr="00DA4FFF">
        <w:rPr>
          <w:spacing w:val="27"/>
        </w:rPr>
        <w:t xml:space="preserve"> </w:t>
      </w:r>
      <w:r w:rsidRPr="00DA4FFF">
        <w:t>the</w:t>
      </w:r>
      <w:r w:rsidRPr="00DA4FFF">
        <w:rPr>
          <w:spacing w:val="35"/>
        </w:rPr>
        <w:t xml:space="preserve"> </w:t>
      </w:r>
      <w:r w:rsidRPr="00DA4FFF">
        <w:t>users</w:t>
      </w:r>
      <w:r w:rsidRPr="00DA4FFF">
        <w:rPr>
          <w:spacing w:val="38"/>
        </w:rPr>
        <w:t xml:space="preserve"> </w:t>
      </w:r>
      <w:r w:rsidRPr="00DA4FFF">
        <w:t>for</w:t>
      </w:r>
      <w:r w:rsidRPr="00DA4FFF">
        <w:rPr>
          <w:spacing w:val="36"/>
        </w:rPr>
        <w:t xml:space="preserve"> </w:t>
      </w:r>
      <w:r w:rsidRPr="00DA4FFF">
        <w:t>making</w:t>
      </w:r>
      <w:r w:rsidRPr="00DA4FFF">
        <w:rPr>
          <w:spacing w:val="43"/>
        </w:rPr>
        <w:t xml:space="preserve"> </w:t>
      </w:r>
      <w:r w:rsidRPr="00DA4FFF">
        <w:t>calls</w:t>
      </w:r>
      <w:r w:rsidRPr="00DA4FFF">
        <w:rPr>
          <w:spacing w:val="43"/>
        </w:rPr>
        <w:t xml:space="preserve"> </w:t>
      </w:r>
      <w:r w:rsidRPr="00DA4FFF">
        <w:t>(incoming) to</w:t>
      </w:r>
      <w:r w:rsidRPr="00DA4FFF">
        <w:rPr>
          <w:spacing w:val="28"/>
        </w:rPr>
        <w:t xml:space="preserve"> </w:t>
      </w:r>
      <w:r w:rsidRPr="00DA4FFF">
        <w:t>the</w:t>
      </w:r>
      <w:r w:rsidRPr="00DA4FFF">
        <w:rPr>
          <w:spacing w:val="28"/>
        </w:rPr>
        <w:t xml:space="preserve"> </w:t>
      </w:r>
      <w:r w:rsidRPr="00DA4FFF">
        <w:rPr>
          <w:w w:val="104"/>
        </w:rPr>
        <w:t>relay service.</w:t>
      </w:r>
    </w:p>
    <w:p w:rsidR="00521F1C" w:rsidRPr="00AF2CF0" w:rsidRDefault="00521F1C" w:rsidP="00521F1C">
      <w:pPr>
        <w:tabs>
          <w:tab w:val="left" w:pos="720"/>
          <w:tab w:val="left" w:pos="1440"/>
          <w:tab w:val="left" w:pos="2160"/>
          <w:tab w:val="left" w:pos="2880"/>
        </w:tabs>
        <w:jc w:val="both"/>
        <w:rPr>
          <w:b/>
        </w:rPr>
      </w:pPr>
    </w:p>
    <w:p w:rsidR="00521F1C" w:rsidRPr="00E24973" w:rsidRDefault="00521F1C" w:rsidP="00521F1C">
      <w:pPr>
        <w:tabs>
          <w:tab w:val="left" w:pos="720"/>
          <w:tab w:val="left" w:pos="1440"/>
          <w:tab w:val="left" w:pos="2160"/>
          <w:tab w:val="left" w:pos="2880"/>
        </w:tabs>
        <w:jc w:val="both"/>
        <w:rPr>
          <w:b/>
        </w:rPr>
      </w:pPr>
      <w:r w:rsidRPr="00E24973">
        <w:rPr>
          <w:b/>
        </w:rPr>
        <w:tab/>
        <w:t>40.</w:t>
      </w:r>
      <w:r w:rsidRPr="00E24973">
        <w:rPr>
          <w:b/>
        </w:rPr>
        <w:tab/>
        <w:t>Billing</w:t>
      </w:r>
      <w:r w:rsidRPr="00E24973">
        <w:rPr>
          <w:b/>
          <w:spacing w:val="12"/>
        </w:rPr>
        <w:t xml:space="preserve"> </w:t>
      </w:r>
      <w:r w:rsidRPr="00E24973">
        <w:rPr>
          <w:b/>
          <w:w w:val="108"/>
        </w:rPr>
        <w:t>Arrangements</w:t>
      </w:r>
    </w:p>
    <w:p w:rsidR="00521F1C" w:rsidRPr="00E24973" w:rsidRDefault="00521F1C" w:rsidP="00521F1C">
      <w:pPr>
        <w:tabs>
          <w:tab w:val="left" w:pos="720"/>
          <w:tab w:val="left" w:pos="1440"/>
          <w:tab w:val="left" w:pos="2160"/>
          <w:tab w:val="left" w:pos="2880"/>
        </w:tabs>
        <w:jc w:val="both"/>
      </w:pPr>
    </w:p>
    <w:p w:rsidR="00521F1C" w:rsidRPr="00DE1AD8" w:rsidRDefault="00521F1C" w:rsidP="00521F1C">
      <w:pPr>
        <w:tabs>
          <w:tab w:val="left" w:pos="720"/>
          <w:tab w:val="left" w:pos="1440"/>
          <w:tab w:val="left" w:pos="2160"/>
          <w:tab w:val="left" w:pos="2880"/>
        </w:tabs>
        <w:ind w:firstLine="696"/>
        <w:jc w:val="both"/>
      </w:pPr>
      <w:r w:rsidRPr="00E24973">
        <w:t>The provider shall bill</w:t>
      </w:r>
      <w:r w:rsidRPr="00E24973">
        <w:rPr>
          <w:spacing w:val="50"/>
        </w:rPr>
        <w:t xml:space="preserve"> </w:t>
      </w:r>
      <w:r w:rsidRPr="00E24973">
        <w:t>for</w:t>
      </w:r>
      <w:r w:rsidRPr="00E24973">
        <w:rPr>
          <w:spacing w:val="49"/>
        </w:rPr>
        <w:t xml:space="preserve"> </w:t>
      </w:r>
      <w:r w:rsidRPr="00E24973">
        <w:t>charges</w:t>
      </w:r>
      <w:r w:rsidRPr="00E24973">
        <w:rPr>
          <w:spacing w:val="11"/>
        </w:rPr>
        <w:t xml:space="preserve"> </w:t>
      </w:r>
      <w:r w:rsidRPr="00E24973">
        <w:t>for</w:t>
      </w:r>
      <w:r w:rsidRPr="00E24973">
        <w:rPr>
          <w:spacing w:val="49"/>
        </w:rPr>
        <w:t xml:space="preserve"> </w:t>
      </w:r>
      <w:r w:rsidRPr="00E24973">
        <w:t>collect calls, person-to-person calls, calls</w:t>
      </w:r>
      <w:r w:rsidRPr="00E24973">
        <w:rPr>
          <w:spacing w:val="53"/>
        </w:rPr>
        <w:t xml:space="preserve"> </w:t>
      </w:r>
      <w:r w:rsidRPr="00E24973">
        <w:t>to</w:t>
      </w:r>
      <w:r w:rsidRPr="00E24973">
        <w:rPr>
          <w:spacing w:val="51"/>
        </w:rPr>
        <w:t xml:space="preserve"> </w:t>
      </w:r>
      <w:r w:rsidRPr="00E24973">
        <w:rPr>
          <w:w w:val="106"/>
        </w:rPr>
        <w:t xml:space="preserve">or </w:t>
      </w:r>
      <w:r w:rsidRPr="00E24973">
        <w:t>from</w:t>
      </w:r>
      <w:r w:rsidRPr="00E24973">
        <w:rPr>
          <w:spacing w:val="36"/>
        </w:rPr>
        <w:t xml:space="preserve"> </w:t>
      </w:r>
      <w:r w:rsidRPr="00E24973">
        <w:t>hotel</w:t>
      </w:r>
      <w:r w:rsidRPr="00E24973">
        <w:rPr>
          <w:spacing w:val="37"/>
        </w:rPr>
        <w:t xml:space="preserve"> </w:t>
      </w:r>
      <w:r w:rsidRPr="00E24973">
        <w:t>rooms</w:t>
      </w:r>
      <w:r w:rsidRPr="00E24973">
        <w:rPr>
          <w:spacing w:val="33"/>
        </w:rPr>
        <w:t xml:space="preserve"> </w:t>
      </w:r>
      <w:r w:rsidRPr="00E24973">
        <w:t>and</w:t>
      </w:r>
      <w:r w:rsidRPr="00E24973">
        <w:rPr>
          <w:spacing w:val="28"/>
        </w:rPr>
        <w:t xml:space="preserve"> </w:t>
      </w:r>
      <w:r w:rsidRPr="00E24973">
        <w:t>pay</w:t>
      </w:r>
      <w:r w:rsidRPr="00E24973">
        <w:rPr>
          <w:spacing w:val="15"/>
        </w:rPr>
        <w:t xml:space="preserve"> </w:t>
      </w:r>
      <w:r w:rsidRPr="00E24973">
        <w:t>telephones,</w:t>
      </w:r>
      <w:r w:rsidRPr="00E24973">
        <w:rPr>
          <w:spacing w:val="51"/>
        </w:rPr>
        <w:t xml:space="preserve"> </w:t>
      </w:r>
      <w:r w:rsidRPr="00E24973">
        <w:t>and</w:t>
      </w:r>
      <w:r w:rsidRPr="00E24973">
        <w:rPr>
          <w:spacing w:val="24"/>
        </w:rPr>
        <w:t xml:space="preserve"> </w:t>
      </w:r>
      <w:r w:rsidRPr="00E24973">
        <w:t>calls</w:t>
      </w:r>
      <w:r w:rsidRPr="00E24973">
        <w:rPr>
          <w:spacing w:val="30"/>
        </w:rPr>
        <w:t xml:space="preserve"> </w:t>
      </w:r>
      <w:r w:rsidRPr="00E24973">
        <w:t>charged</w:t>
      </w:r>
      <w:r w:rsidRPr="00E24973">
        <w:rPr>
          <w:spacing w:val="43"/>
        </w:rPr>
        <w:t xml:space="preserve"> </w:t>
      </w:r>
      <w:r w:rsidRPr="00E24973">
        <w:t>to</w:t>
      </w:r>
      <w:r w:rsidRPr="00E24973">
        <w:rPr>
          <w:spacing w:val="22"/>
        </w:rPr>
        <w:t xml:space="preserve"> </w:t>
      </w:r>
      <w:r w:rsidRPr="00E24973">
        <w:t>a</w:t>
      </w:r>
      <w:r w:rsidRPr="00E24973">
        <w:rPr>
          <w:spacing w:val="10"/>
        </w:rPr>
        <w:t xml:space="preserve"> </w:t>
      </w:r>
      <w:r w:rsidRPr="00E24973">
        <w:t>third</w:t>
      </w:r>
      <w:r w:rsidRPr="00E24973">
        <w:rPr>
          <w:spacing w:val="33"/>
        </w:rPr>
        <w:t xml:space="preserve"> </w:t>
      </w:r>
      <w:r w:rsidRPr="00E24973">
        <w:t xml:space="preserve">party. </w:t>
      </w:r>
      <w:r w:rsidRPr="00E24973">
        <w:rPr>
          <w:spacing w:val="41"/>
        </w:rPr>
        <w:t xml:space="preserve"> </w:t>
      </w:r>
      <w:r w:rsidRPr="00E24973">
        <w:t>The</w:t>
      </w:r>
      <w:r w:rsidRPr="00E24973">
        <w:rPr>
          <w:spacing w:val="24"/>
        </w:rPr>
        <w:t xml:space="preserve"> </w:t>
      </w:r>
      <w:r w:rsidRPr="00E24973">
        <w:t>provider</w:t>
      </w:r>
      <w:r w:rsidRPr="00E24973">
        <w:rPr>
          <w:spacing w:val="39"/>
        </w:rPr>
        <w:t xml:space="preserve"> </w:t>
      </w:r>
      <w:r w:rsidRPr="00E24973">
        <w:t>shall</w:t>
      </w:r>
      <w:r w:rsidRPr="00E24973">
        <w:rPr>
          <w:spacing w:val="28"/>
        </w:rPr>
        <w:t xml:space="preserve"> </w:t>
      </w:r>
      <w:r w:rsidRPr="00E24973">
        <w:rPr>
          <w:w w:val="104"/>
        </w:rPr>
        <w:t xml:space="preserve">also </w:t>
      </w:r>
      <w:r w:rsidRPr="00E24973">
        <w:t xml:space="preserve">arrange for billing to any industry standard local exchange or competitive local </w:t>
      </w:r>
      <w:r w:rsidRPr="00E24973">
        <w:rPr>
          <w:w w:val="104"/>
        </w:rPr>
        <w:t xml:space="preserve">exchange </w:t>
      </w:r>
      <w:r w:rsidRPr="00E24973">
        <w:t>company</w:t>
      </w:r>
      <w:r w:rsidRPr="00E24973">
        <w:rPr>
          <w:spacing w:val="41"/>
        </w:rPr>
        <w:t xml:space="preserve"> </w:t>
      </w:r>
      <w:r w:rsidRPr="00E24973">
        <w:t>calling</w:t>
      </w:r>
      <w:r w:rsidRPr="00E24973">
        <w:rPr>
          <w:spacing w:val="40"/>
        </w:rPr>
        <w:t xml:space="preserve"> </w:t>
      </w:r>
      <w:r w:rsidRPr="00E24973">
        <w:t xml:space="preserve">card. </w:t>
      </w:r>
      <w:r w:rsidRPr="00E24973">
        <w:rPr>
          <w:spacing w:val="42"/>
        </w:rPr>
        <w:t xml:space="preserve"> </w:t>
      </w:r>
      <w:r w:rsidRPr="00E24973">
        <w:t>For</w:t>
      </w:r>
      <w:r w:rsidRPr="00E24973">
        <w:rPr>
          <w:spacing w:val="18"/>
        </w:rPr>
        <w:t xml:space="preserve"> </w:t>
      </w:r>
      <w:r w:rsidRPr="00E24973">
        <w:t>calls</w:t>
      </w:r>
      <w:r w:rsidRPr="00E24973">
        <w:rPr>
          <w:spacing w:val="43"/>
        </w:rPr>
        <w:t xml:space="preserve"> </w:t>
      </w:r>
      <w:r w:rsidRPr="00E24973">
        <w:t>billed</w:t>
      </w:r>
      <w:r w:rsidRPr="00E24973">
        <w:rPr>
          <w:spacing w:val="30"/>
        </w:rPr>
        <w:t xml:space="preserve"> </w:t>
      </w:r>
      <w:r w:rsidRPr="00E24973">
        <w:t>by</w:t>
      </w:r>
      <w:r w:rsidRPr="00E24973">
        <w:rPr>
          <w:spacing w:val="15"/>
        </w:rPr>
        <w:t xml:space="preserve"> </w:t>
      </w:r>
      <w:r w:rsidRPr="00E24973">
        <w:t>or</w:t>
      </w:r>
      <w:r w:rsidRPr="00E24973">
        <w:rPr>
          <w:spacing w:val="16"/>
        </w:rPr>
        <w:t xml:space="preserve"> </w:t>
      </w:r>
      <w:r w:rsidRPr="00E24973">
        <w:t>on</w:t>
      </w:r>
      <w:r w:rsidRPr="00E24973">
        <w:rPr>
          <w:spacing w:val="31"/>
        </w:rPr>
        <w:t xml:space="preserve"> </w:t>
      </w:r>
      <w:r w:rsidRPr="00E24973">
        <w:t>behalf</w:t>
      </w:r>
      <w:r w:rsidRPr="00E24973">
        <w:rPr>
          <w:spacing w:val="26"/>
        </w:rPr>
        <w:t xml:space="preserve"> </w:t>
      </w:r>
      <w:r w:rsidRPr="00E24973">
        <w:t>of</w:t>
      </w:r>
      <w:r w:rsidRPr="00E24973">
        <w:rPr>
          <w:spacing w:val="18"/>
        </w:rPr>
        <w:t xml:space="preserve"> </w:t>
      </w:r>
      <w:r w:rsidRPr="00E24973">
        <w:t>the</w:t>
      </w:r>
      <w:r w:rsidRPr="00E24973">
        <w:rPr>
          <w:spacing w:val="26"/>
        </w:rPr>
        <w:t xml:space="preserve"> </w:t>
      </w:r>
      <w:r w:rsidRPr="00E24973">
        <w:t>provider,</w:t>
      </w:r>
      <w:r w:rsidRPr="00E24973">
        <w:rPr>
          <w:spacing w:val="40"/>
        </w:rPr>
        <w:t xml:space="preserve"> </w:t>
      </w:r>
      <w:r w:rsidRPr="00E24973">
        <w:t>the</w:t>
      </w:r>
      <w:r w:rsidRPr="00E24973">
        <w:rPr>
          <w:spacing w:val="31"/>
        </w:rPr>
        <w:t xml:space="preserve"> </w:t>
      </w:r>
      <w:r w:rsidRPr="00E24973">
        <w:t>bidder</w:t>
      </w:r>
      <w:r w:rsidRPr="00E24973">
        <w:rPr>
          <w:spacing w:val="24"/>
        </w:rPr>
        <w:t xml:space="preserve"> </w:t>
      </w:r>
      <w:r w:rsidRPr="00E24973">
        <w:t>shall</w:t>
      </w:r>
      <w:r w:rsidRPr="00E24973">
        <w:rPr>
          <w:spacing w:val="34"/>
        </w:rPr>
        <w:t xml:space="preserve"> </w:t>
      </w:r>
      <w:r w:rsidRPr="00E24973">
        <w:t>include</w:t>
      </w:r>
      <w:r w:rsidRPr="00E24973">
        <w:rPr>
          <w:spacing w:val="31"/>
        </w:rPr>
        <w:t xml:space="preserve"> </w:t>
      </w:r>
      <w:r w:rsidRPr="00E24973">
        <w:rPr>
          <w:w w:val="101"/>
        </w:rPr>
        <w:t xml:space="preserve">a </w:t>
      </w:r>
      <w:r w:rsidRPr="00E24973">
        <w:t>complete</w:t>
      </w:r>
      <w:r w:rsidRPr="00E24973">
        <w:rPr>
          <w:spacing w:val="51"/>
        </w:rPr>
        <w:t xml:space="preserve"> </w:t>
      </w:r>
      <w:r w:rsidRPr="00E24973">
        <w:t>description of</w:t>
      </w:r>
      <w:r w:rsidRPr="00E24973">
        <w:rPr>
          <w:spacing w:val="33"/>
        </w:rPr>
        <w:t xml:space="preserve"> </w:t>
      </w:r>
      <w:r w:rsidRPr="00E24973">
        <w:t>how</w:t>
      </w:r>
      <w:r w:rsidRPr="00E24973">
        <w:rPr>
          <w:spacing w:val="39"/>
        </w:rPr>
        <w:t xml:space="preserve"> </w:t>
      </w:r>
      <w:r w:rsidRPr="00E24973">
        <w:t>users</w:t>
      </w:r>
      <w:r w:rsidRPr="00E24973">
        <w:rPr>
          <w:spacing w:val="35"/>
        </w:rPr>
        <w:t xml:space="preserve"> </w:t>
      </w:r>
      <w:r w:rsidRPr="00E24973">
        <w:t>will</w:t>
      </w:r>
      <w:r w:rsidRPr="00E24973">
        <w:rPr>
          <w:spacing w:val="34"/>
        </w:rPr>
        <w:t xml:space="preserve"> </w:t>
      </w:r>
      <w:r w:rsidRPr="00E24973">
        <w:t>be</w:t>
      </w:r>
      <w:r w:rsidRPr="00E24973">
        <w:rPr>
          <w:spacing w:val="27"/>
        </w:rPr>
        <w:t xml:space="preserve"> </w:t>
      </w:r>
      <w:r w:rsidRPr="00E24973">
        <w:t>billed</w:t>
      </w:r>
      <w:r w:rsidRPr="00E24973">
        <w:rPr>
          <w:spacing w:val="30"/>
        </w:rPr>
        <w:t xml:space="preserve"> </w:t>
      </w:r>
      <w:r w:rsidRPr="00E24973">
        <w:t>for</w:t>
      </w:r>
      <w:r w:rsidRPr="00E24973">
        <w:rPr>
          <w:spacing w:val="25"/>
        </w:rPr>
        <w:t xml:space="preserve"> </w:t>
      </w:r>
      <w:r w:rsidRPr="00E24973">
        <w:t>all</w:t>
      </w:r>
      <w:r w:rsidRPr="00E24973">
        <w:rPr>
          <w:spacing w:val="27"/>
        </w:rPr>
        <w:t xml:space="preserve"> </w:t>
      </w:r>
      <w:r w:rsidRPr="00E24973">
        <w:t xml:space="preserve">calls. </w:t>
      </w:r>
      <w:r w:rsidRPr="00E24973">
        <w:rPr>
          <w:spacing w:val="54"/>
        </w:rPr>
        <w:t xml:space="preserve"> </w:t>
      </w:r>
      <w:r w:rsidRPr="00E24973">
        <w:t>This</w:t>
      </w:r>
      <w:r w:rsidRPr="00E24973">
        <w:rPr>
          <w:spacing w:val="39"/>
        </w:rPr>
        <w:t xml:space="preserve"> </w:t>
      </w:r>
      <w:r w:rsidRPr="00E24973">
        <w:t>description shall</w:t>
      </w:r>
      <w:r w:rsidRPr="00E24973">
        <w:rPr>
          <w:spacing w:val="44"/>
        </w:rPr>
        <w:t xml:space="preserve"> </w:t>
      </w:r>
      <w:r w:rsidRPr="00E24973">
        <w:lastRenderedPageBreak/>
        <w:t>include</w:t>
      </w:r>
      <w:r w:rsidRPr="00E24973">
        <w:rPr>
          <w:spacing w:val="31"/>
        </w:rPr>
        <w:t xml:space="preserve"> </w:t>
      </w:r>
      <w:r w:rsidRPr="00E24973">
        <w:rPr>
          <w:w w:val="102"/>
        </w:rPr>
        <w:t xml:space="preserve">the </w:t>
      </w:r>
      <w:r w:rsidRPr="00E24973">
        <w:t>bidder's procedures for</w:t>
      </w:r>
      <w:r w:rsidRPr="00E24973">
        <w:rPr>
          <w:spacing w:val="45"/>
        </w:rPr>
        <w:t xml:space="preserve"> </w:t>
      </w:r>
      <w:r w:rsidRPr="00E24973">
        <w:t>obtaining billing</w:t>
      </w:r>
      <w:r w:rsidRPr="00E24973">
        <w:rPr>
          <w:spacing w:val="48"/>
        </w:rPr>
        <w:t xml:space="preserve"> </w:t>
      </w:r>
      <w:r w:rsidRPr="00E24973">
        <w:t>information from</w:t>
      </w:r>
      <w:r w:rsidRPr="00E24973">
        <w:rPr>
          <w:spacing w:val="48"/>
        </w:rPr>
        <w:t xml:space="preserve"> </w:t>
      </w:r>
      <w:r w:rsidRPr="00E24973">
        <w:t>the</w:t>
      </w:r>
      <w:r w:rsidRPr="00E24973">
        <w:rPr>
          <w:spacing w:val="47"/>
        </w:rPr>
        <w:t xml:space="preserve"> </w:t>
      </w:r>
      <w:r w:rsidRPr="00E24973">
        <w:t>local</w:t>
      </w:r>
      <w:r w:rsidRPr="00E24973">
        <w:rPr>
          <w:spacing w:val="46"/>
        </w:rPr>
        <w:t xml:space="preserve"> </w:t>
      </w:r>
      <w:r w:rsidRPr="00E24973">
        <w:t>exchange and</w:t>
      </w:r>
      <w:r w:rsidRPr="00E24973">
        <w:rPr>
          <w:spacing w:val="43"/>
        </w:rPr>
        <w:t xml:space="preserve"> </w:t>
      </w:r>
      <w:r w:rsidRPr="00E24973">
        <w:rPr>
          <w:w w:val="104"/>
        </w:rPr>
        <w:t xml:space="preserve">competitive </w:t>
      </w:r>
      <w:r w:rsidRPr="00E24973">
        <w:t>local</w:t>
      </w:r>
      <w:r w:rsidRPr="00E24973">
        <w:rPr>
          <w:spacing w:val="9"/>
        </w:rPr>
        <w:t xml:space="preserve"> </w:t>
      </w:r>
      <w:r w:rsidRPr="00E24973">
        <w:t>exchange</w:t>
      </w:r>
      <w:r w:rsidRPr="00E24973">
        <w:rPr>
          <w:spacing w:val="40"/>
        </w:rPr>
        <w:t xml:space="preserve"> </w:t>
      </w:r>
      <w:r w:rsidRPr="00E24973">
        <w:t>companies,</w:t>
      </w:r>
      <w:r w:rsidRPr="00E24973">
        <w:rPr>
          <w:spacing w:val="53"/>
        </w:rPr>
        <w:t xml:space="preserve"> </w:t>
      </w:r>
      <w:r w:rsidRPr="00E24973">
        <w:t>whether</w:t>
      </w:r>
      <w:r w:rsidRPr="00E24973">
        <w:rPr>
          <w:spacing w:val="29"/>
        </w:rPr>
        <w:t xml:space="preserve"> </w:t>
      </w:r>
      <w:r w:rsidRPr="00E24973">
        <w:t>the</w:t>
      </w:r>
      <w:r w:rsidRPr="00E24973">
        <w:rPr>
          <w:spacing w:val="21"/>
        </w:rPr>
        <w:t xml:space="preserve"> </w:t>
      </w:r>
      <w:r w:rsidRPr="00E24973">
        <w:t>billing</w:t>
      </w:r>
      <w:r w:rsidRPr="00E24973">
        <w:rPr>
          <w:spacing w:val="24"/>
        </w:rPr>
        <w:t xml:space="preserve"> </w:t>
      </w:r>
      <w:r w:rsidRPr="00E24973">
        <w:t>will</w:t>
      </w:r>
      <w:r w:rsidRPr="00E24973">
        <w:rPr>
          <w:spacing w:val="26"/>
        </w:rPr>
        <w:t xml:space="preserve"> </w:t>
      </w:r>
      <w:r w:rsidRPr="00E24973">
        <w:t>be</w:t>
      </w:r>
      <w:r w:rsidRPr="00E24973">
        <w:rPr>
          <w:spacing w:val="4"/>
        </w:rPr>
        <w:t xml:space="preserve"> </w:t>
      </w:r>
      <w:r w:rsidRPr="00E24973">
        <w:t>performed</w:t>
      </w:r>
      <w:r w:rsidRPr="00E24973">
        <w:rPr>
          <w:spacing w:val="45"/>
        </w:rPr>
        <w:t xml:space="preserve"> </w:t>
      </w:r>
      <w:r w:rsidRPr="00E24973">
        <w:t>directly</w:t>
      </w:r>
      <w:r w:rsidRPr="00E24973">
        <w:rPr>
          <w:spacing w:val="44"/>
        </w:rPr>
        <w:t xml:space="preserve"> </w:t>
      </w:r>
      <w:r w:rsidRPr="00E24973">
        <w:t>by</w:t>
      </w:r>
      <w:r w:rsidRPr="00E24973">
        <w:rPr>
          <w:spacing w:val="-1"/>
        </w:rPr>
        <w:t xml:space="preserve"> </w:t>
      </w:r>
      <w:r w:rsidRPr="00E24973">
        <w:t>the</w:t>
      </w:r>
      <w:r w:rsidRPr="00E24973">
        <w:rPr>
          <w:spacing w:val="27"/>
        </w:rPr>
        <w:t xml:space="preserve"> </w:t>
      </w:r>
      <w:r w:rsidRPr="00E24973">
        <w:t>provider</w:t>
      </w:r>
      <w:r w:rsidRPr="00E24973">
        <w:rPr>
          <w:spacing w:val="28"/>
        </w:rPr>
        <w:t xml:space="preserve"> </w:t>
      </w:r>
      <w:r w:rsidRPr="00E24973">
        <w:t>itself</w:t>
      </w:r>
      <w:r w:rsidRPr="00E24973">
        <w:rPr>
          <w:spacing w:val="9"/>
        </w:rPr>
        <w:t xml:space="preserve"> </w:t>
      </w:r>
      <w:r w:rsidRPr="00E24973">
        <w:rPr>
          <w:w w:val="106"/>
        </w:rPr>
        <w:t xml:space="preserve">or </w:t>
      </w:r>
      <w:r w:rsidRPr="00E24973">
        <w:t>contracted, specific</w:t>
      </w:r>
      <w:r w:rsidRPr="00E24973">
        <w:rPr>
          <w:spacing w:val="8"/>
        </w:rPr>
        <w:t xml:space="preserve"> </w:t>
      </w:r>
      <w:r w:rsidRPr="00E24973">
        <w:t>credit</w:t>
      </w:r>
      <w:r w:rsidRPr="00E24973">
        <w:rPr>
          <w:spacing w:val="54"/>
        </w:rPr>
        <w:t xml:space="preserve"> </w:t>
      </w:r>
      <w:r w:rsidRPr="00E24973">
        <w:t>cards</w:t>
      </w:r>
      <w:r w:rsidRPr="00E24973">
        <w:rPr>
          <w:spacing w:val="53"/>
        </w:rPr>
        <w:t xml:space="preserve"> </w:t>
      </w:r>
      <w:r w:rsidRPr="00E24973">
        <w:t>or</w:t>
      </w:r>
      <w:r w:rsidRPr="00E24973">
        <w:rPr>
          <w:spacing w:val="45"/>
        </w:rPr>
        <w:t xml:space="preserve"> </w:t>
      </w:r>
      <w:r w:rsidRPr="00E24973">
        <w:t>telephone calling cards</w:t>
      </w:r>
      <w:r w:rsidRPr="00E24973">
        <w:rPr>
          <w:spacing w:val="54"/>
        </w:rPr>
        <w:t xml:space="preserve"> </w:t>
      </w:r>
      <w:r w:rsidRPr="00E24973">
        <w:t>to</w:t>
      </w:r>
      <w:r w:rsidRPr="00E24973">
        <w:rPr>
          <w:spacing w:val="47"/>
        </w:rPr>
        <w:t xml:space="preserve"> </w:t>
      </w:r>
      <w:r w:rsidRPr="00E24973">
        <w:t>which</w:t>
      </w:r>
      <w:r w:rsidRPr="00E24973">
        <w:rPr>
          <w:spacing w:val="53"/>
        </w:rPr>
        <w:t xml:space="preserve"> </w:t>
      </w:r>
      <w:r w:rsidRPr="00E24973">
        <w:t>calls</w:t>
      </w:r>
      <w:r w:rsidRPr="00E24973">
        <w:rPr>
          <w:spacing w:val="54"/>
        </w:rPr>
        <w:t xml:space="preserve"> </w:t>
      </w:r>
      <w:r w:rsidRPr="00E24973">
        <w:t>can</w:t>
      </w:r>
      <w:r w:rsidRPr="00E24973">
        <w:rPr>
          <w:spacing w:val="54"/>
        </w:rPr>
        <w:t xml:space="preserve"> </w:t>
      </w:r>
      <w:r w:rsidRPr="00E24973">
        <w:t>be</w:t>
      </w:r>
      <w:r w:rsidRPr="00E24973">
        <w:rPr>
          <w:spacing w:val="43"/>
        </w:rPr>
        <w:t xml:space="preserve"> </w:t>
      </w:r>
      <w:r w:rsidRPr="00E24973">
        <w:t>billed,</w:t>
      </w:r>
      <w:r w:rsidRPr="00E24973">
        <w:rPr>
          <w:spacing w:val="41"/>
        </w:rPr>
        <w:t xml:space="preserve"> </w:t>
      </w:r>
      <w:r w:rsidRPr="00E24973">
        <w:t>and</w:t>
      </w:r>
      <w:r w:rsidRPr="00E24973">
        <w:rPr>
          <w:spacing w:val="48"/>
        </w:rPr>
        <w:t xml:space="preserve"> </w:t>
      </w:r>
      <w:r w:rsidRPr="00E24973">
        <w:rPr>
          <w:w w:val="101"/>
        </w:rPr>
        <w:t xml:space="preserve">a </w:t>
      </w:r>
      <w:r w:rsidRPr="00E24973">
        <w:t>sample</w:t>
      </w:r>
      <w:r w:rsidRPr="00E24973">
        <w:rPr>
          <w:spacing w:val="40"/>
        </w:rPr>
        <w:t xml:space="preserve"> </w:t>
      </w:r>
      <w:r w:rsidRPr="00E24973">
        <w:t>bill</w:t>
      </w:r>
      <w:r w:rsidRPr="00E24973">
        <w:rPr>
          <w:spacing w:val="12"/>
        </w:rPr>
        <w:t xml:space="preserve"> </w:t>
      </w:r>
      <w:r w:rsidRPr="00E24973">
        <w:t xml:space="preserve">format. </w:t>
      </w:r>
      <w:r w:rsidRPr="00E24973">
        <w:rPr>
          <w:spacing w:val="36"/>
        </w:rPr>
        <w:t xml:space="preserve"> </w:t>
      </w:r>
      <w:r w:rsidRPr="00E24973">
        <w:t>The</w:t>
      </w:r>
      <w:r w:rsidRPr="00E24973">
        <w:rPr>
          <w:spacing w:val="30"/>
        </w:rPr>
        <w:t xml:space="preserve"> </w:t>
      </w:r>
      <w:r w:rsidRPr="00E24973">
        <w:t>bidder</w:t>
      </w:r>
      <w:r w:rsidRPr="00E24973">
        <w:rPr>
          <w:spacing w:val="20"/>
        </w:rPr>
        <w:t xml:space="preserve"> </w:t>
      </w:r>
      <w:r w:rsidRPr="00E24973">
        <w:t>shall</w:t>
      </w:r>
      <w:r w:rsidRPr="00E24973">
        <w:rPr>
          <w:spacing w:val="28"/>
        </w:rPr>
        <w:t xml:space="preserve"> </w:t>
      </w:r>
      <w:r w:rsidRPr="00E24973">
        <w:t>also</w:t>
      </w:r>
      <w:r w:rsidRPr="00E24973">
        <w:rPr>
          <w:spacing w:val="14"/>
        </w:rPr>
        <w:t xml:space="preserve"> </w:t>
      </w:r>
      <w:r w:rsidRPr="00E24973">
        <w:t>explain</w:t>
      </w:r>
      <w:r w:rsidRPr="00E24973">
        <w:rPr>
          <w:spacing w:val="41"/>
        </w:rPr>
        <w:t xml:space="preserve"> </w:t>
      </w:r>
      <w:r w:rsidRPr="00E24973">
        <w:t>how</w:t>
      </w:r>
      <w:r w:rsidRPr="00E24973">
        <w:rPr>
          <w:spacing w:val="28"/>
        </w:rPr>
        <w:t xml:space="preserve"> </w:t>
      </w:r>
      <w:r w:rsidRPr="00E24973">
        <w:t>it</w:t>
      </w:r>
      <w:r w:rsidRPr="00E24973">
        <w:rPr>
          <w:spacing w:val="9"/>
        </w:rPr>
        <w:t xml:space="preserve"> </w:t>
      </w:r>
      <w:r w:rsidRPr="00E24973">
        <w:t>will</w:t>
      </w:r>
      <w:r w:rsidRPr="00E24973">
        <w:rPr>
          <w:spacing w:val="22"/>
        </w:rPr>
        <w:t xml:space="preserve"> </w:t>
      </w:r>
      <w:r w:rsidRPr="00E24973">
        <w:t>respond</w:t>
      </w:r>
      <w:r w:rsidRPr="00E24973">
        <w:rPr>
          <w:spacing w:val="31"/>
        </w:rPr>
        <w:t xml:space="preserve"> </w:t>
      </w:r>
      <w:r w:rsidRPr="00E24973">
        <w:t>to</w:t>
      </w:r>
      <w:r w:rsidRPr="00E24973">
        <w:rPr>
          <w:spacing w:val="12"/>
        </w:rPr>
        <w:t xml:space="preserve"> </w:t>
      </w:r>
      <w:r w:rsidRPr="00E24973">
        <w:t>customer inquiries</w:t>
      </w:r>
      <w:r w:rsidRPr="00E24973">
        <w:rPr>
          <w:spacing w:val="24"/>
        </w:rPr>
        <w:t xml:space="preserve"> </w:t>
      </w:r>
      <w:r w:rsidRPr="00E24973">
        <w:rPr>
          <w:w w:val="104"/>
        </w:rPr>
        <w:t xml:space="preserve">about </w:t>
      </w:r>
      <w:r w:rsidRPr="00E24973">
        <w:t>erroneous</w:t>
      </w:r>
      <w:r w:rsidRPr="00E24973">
        <w:rPr>
          <w:spacing w:val="45"/>
        </w:rPr>
        <w:t xml:space="preserve"> </w:t>
      </w:r>
      <w:r w:rsidRPr="00E24973">
        <w:t>bills</w:t>
      </w:r>
      <w:r w:rsidRPr="00E24973">
        <w:rPr>
          <w:spacing w:val="13"/>
        </w:rPr>
        <w:t xml:space="preserve"> </w:t>
      </w:r>
      <w:r w:rsidRPr="00E24973">
        <w:t>and</w:t>
      </w:r>
      <w:r w:rsidRPr="00E24973">
        <w:rPr>
          <w:spacing w:val="21"/>
        </w:rPr>
        <w:t xml:space="preserve"> </w:t>
      </w:r>
      <w:r w:rsidRPr="00E24973">
        <w:t>how</w:t>
      </w:r>
      <w:r w:rsidRPr="00E24973">
        <w:rPr>
          <w:spacing w:val="17"/>
        </w:rPr>
        <w:t xml:space="preserve"> </w:t>
      </w:r>
      <w:r w:rsidRPr="00E24973">
        <w:t>credits</w:t>
      </w:r>
      <w:r w:rsidRPr="00E24973">
        <w:rPr>
          <w:spacing w:val="32"/>
        </w:rPr>
        <w:t xml:space="preserve"> </w:t>
      </w:r>
      <w:r w:rsidRPr="00E24973">
        <w:t>will</w:t>
      </w:r>
      <w:r w:rsidRPr="00E24973">
        <w:rPr>
          <w:spacing w:val="26"/>
        </w:rPr>
        <w:t xml:space="preserve"> </w:t>
      </w:r>
      <w:r w:rsidRPr="00E24973">
        <w:t>be</w:t>
      </w:r>
      <w:r w:rsidRPr="00E24973">
        <w:rPr>
          <w:spacing w:val="7"/>
        </w:rPr>
        <w:t xml:space="preserve"> </w:t>
      </w:r>
      <w:r w:rsidRPr="00E24973">
        <w:t>issued</w:t>
      </w:r>
      <w:r w:rsidRPr="00E24973">
        <w:rPr>
          <w:spacing w:val="18"/>
        </w:rPr>
        <w:t xml:space="preserve"> </w:t>
      </w:r>
      <w:r w:rsidRPr="00E24973">
        <w:t>or</w:t>
      </w:r>
      <w:r w:rsidRPr="00E24973">
        <w:rPr>
          <w:spacing w:val="18"/>
        </w:rPr>
        <w:t xml:space="preserve"> </w:t>
      </w:r>
      <w:r w:rsidRPr="00E24973">
        <w:t>refunds</w:t>
      </w:r>
      <w:r w:rsidRPr="00E24973">
        <w:rPr>
          <w:spacing w:val="38"/>
        </w:rPr>
        <w:t xml:space="preserve"> </w:t>
      </w:r>
      <w:r w:rsidRPr="00E24973">
        <w:rPr>
          <w:w w:val="102"/>
        </w:rPr>
        <w:t>made.</w:t>
      </w:r>
      <w:r w:rsidR="00C478AC">
        <w:rPr>
          <w:w w:val="102"/>
        </w:rPr>
        <w:t xml:space="preserve"> </w:t>
      </w:r>
      <w:r w:rsidR="00C478AC" w:rsidRPr="00DE1AD8">
        <w:rPr>
          <w:w w:val="102"/>
        </w:rPr>
        <w:t xml:space="preserve"> </w:t>
      </w:r>
      <w:r w:rsidR="003018CA" w:rsidRPr="00DE1AD8">
        <w:rPr>
          <w:w w:val="102"/>
        </w:rPr>
        <w:t>If the provider has obtained an FCC waiver, the</w:t>
      </w:r>
      <w:r w:rsidR="00C478AC" w:rsidRPr="00DE1AD8">
        <w:rPr>
          <w:w w:val="102"/>
        </w:rPr>
        <w:t xml:space="preserve"> </w:t>
      </w:r>
      <w:r w:rsidR="00F30A24" w:rsidRPr="00DE1AD8">
        <w:rPr>
          <w:w w:val="102"/>
        </w:rPr>
        <w:t>p</w:t>
      </w:r>
      <w:r w:rsidR="00C478AC" w:rsidRPr="00DE1AD8">
        <w:rPr>
          <w:w w:val="102"/>
        </w:rPr>
        <w:t xml:space="preserve">rovider will provide long distance service to TRS and CTS users at no cost to the users.  </w:t>
      </w:r>
    </w:p>
    <w:p w:rsidR="00521F1C" w:rsidRPr="00E24973" w:rsidRDefault="00521F1C" w:rsidP="00521F1C">
      <w:pPr>
        <w:tabs>
          <w:tab w:val="left" w:pos="720"/>
          <w:tab w:val="left" w:pos="1440"/>
          <w:tab w:val="left" w:pos="2160"/>
          <w:tab w:val="left" w:pos="2880"/>
        </w:tabs>
        <w:jc w:val="both"/>
      </w:pPr>
    </w:p>
    <w:p w:rsidR="00521F1C" w:rsidRPr="00E24973" w:rsidRDefault="00521F1C" w:rsidP="00521F1C">
      <w:pPr>
        <w:tabs>
          <w:tab w:val="left" w:pos="720"/>
          <w:tab w:val="left" w:pos="1440"/>
          <w:tab w:val="left" w:pos="2160"/>
          <w:tab w:val="left" w:pos="2880"/>
        </w:tabs>
        <w:jc w:val="both"/>
        <w:rPr>
          <w:b/>
        </w:rPr>
      </w:pPr>
      <w:r w:rsidRPr="00E24973">
        <w:rPr>
          <w:b/>
        </w:rPr>
        <w:tab/>
        <w:t>41.</w:t>
      </w:r>
      <w:r w:rsidRPr="00E24973">
        <w:rPr>
          <w:b/>
        </w:rPr>
        <w:tab/>
      </w:r>
      <w:r w:rsidRPr="00925704">
        <w:rPr>
          <w:b/>
        </w:rPr>
        <w:t>End</w:t>
      </w:r>
      <w:r w:rsidRPr="00925704">
        <w:rPr>
          <w:b/>
          <w:spacing w:val="42"/>
        </w:rPr>
        <w:t xml:space="preserve"> </w:t>
      </w:r>
      <w:r w:rsidRPr="00925704">
        <w:rPr>
          <w:b/>
        </w:rPr>
        <w:t>User</w:t>
      </w:r>
      <w:r w:rsidRPr="00925704">
        <w:rPr>
          <w:b/>
          <w:spacing w:val="20"/>
        </w:rPr>
        <w:t xml:space="preserve"> </w:t>
      </w:r>
      <w:r w:rsidRPr="00925704">
        <w:rPr>
          <w:b/>
        </w:rPr>
        <w:t>Billing</w:t>
      </w:r>
      <w:r w:rsidRPr="00925704">
        <w:rPr>
          <w:b/>
          <w:spacing w:val="15"/>
        </w:rPr>
        <w:t xml:space="preserve"> </w:t>
      </w:r>
      <w:r w:rsidRPr="00925704">
        <w:rPr>
          <w:b/>
        </w:rPr>
        <w:t>for</w:t>
      </w:r>
      <w:r w:rsidRPr="00925704">
        <w:rPr>
          <w:b/>
          <w:spacing w:val="25"/>
        </w:rPr>
        <w:t xml:space="preserve"> </w:t>
      </w:r>
      <w:r w:rsidRPr="00925704">
        <w:rPr>
          <w:b/>
        </w:rPr>
        <w:t>Intrastate</w:t>
      </w:r>
      <w:r w:rsidRPr="00925704">
        <w:rPr>
          <w:b/>
          <w:spacing w:val="37"/>
        </w:rPr>
        <w:t xml:space="preserve"> </w:t>
      </w:r>
      <w:r w:rsidRPr="00925704">
        <w:rPr>
          <w:b/>
        </w:rPr>
        <w:t>Calls</w:t>
      </w:r>
    </w:p>
    <w:p w:rsidR="00521F1C" w:rsidRPr="00E24973" w:rsidRDefault="00521F1C" w:rsidP="00521F1C">
      <w:pPr>
        <w:tabs>
          <w:tab w:val="left" w:pos="720"/>
          <w:tab w:val="left" w:pos="1440"/>
          <w:tab w:val="left" w:pos="2160"/>
          <w:tab w:val="left" w:pos="2880"/>
        </w:tabs>
        <w:jc w:val="both"/>
      </w:pPr>
    </w:p>
    <w:p w:rsidR="00521F1C" w:rsidRPr="00E24973" w:rsidRDefault="00521F1C" w:rsidP="00521F1C">
      <w:pPr>
        <w:tabs>
          <w:tab w:val="left" w:pos="720"/>
          <w:tab w:val="left" w:pos="1440"/>
          <w:tab w:val="left" w:pos="2160"/>
          <w:tab w:val="left" w:pos="2880"/>
        </w:tabs>
        <w:ind w:firstLine="706"/>
        <w:jc w:val="both"/>
      </w:pPr>
      <w:r w:rsidRPr="00E24973">
        <w:t>Intrastate toll</w:t>
      </w:r>
      <w:r w:rsidRPr="00E24973">
        <w:rPr>
          <w:spacing w:val="52"/>
        </w:rPr>
        <w:t xml:space="preserve"> </w:t>
      </w:r>
      <w:r w:rsidRPr="00E24973">
        <w:t>calls placed through the relay</w:t>
      </w:r>
      <w:r w:rsidRPr="00E24973">
        <w:rPr>
          <w:spacing w:val="48"/>
        </w:rPr>
        <w:t xml:space="preserve"> </w:t>
      </w:r>
      <w:r w:rsidRPr="00E24973">
        <w:t>system and billed by</w:t>
      </w:r>
      <w:r w:rsidRPr="00E24973">
        <w:rPr>
          <w:spacing w:val="40"/>
        </w:rPr>
        <w:t xml:space="preserve"> </w:t>
      </w:r>
      <w:r w:rsidRPr="00E24973">
        <w:t>or</w:t>
      </w:r>
      <w:r w:rsidRPr="00E24973">
        <w:rPr>
          <w:spacing w:val="50"/>
        </w:rPr>
        <w:t xml:space="preserve"> </w:t>
      </w:r>
      <w:r w:rsidRPr="00E24973">
        <w:t>on</w:t>
      </w:r>
      <w:r w:rsidRPr="00E24973">
        <w:rPr>
          <w:spacing w:val="14"/>
        </w:rPr>
        <w:t xml:space="preserve"> </w:t>
      </w:r>
      <w:r w:rsidRPr="00E24973">
        <w:t>behalf</w:t>
      </w:r>
      <w:r w:rsidRPr="00E24973">
        <w:rPr>
          <w:spacing w:val="48"/>
        </w:rPr>
        <w:t xml:space="preserve"> </w:t>
      </w:r>
      <w:r w:rsidRPr="00E24973">
        <w:t>of</w:t>
      </w:r>
      <w:r w:rsidRPr="00E24973">
        <w:rPr>
          <w:spacing w:val="50"/>
        </w:rPr>
        <w:t xml:space="preserve"> </w:t>
      </w:r>
      <w:r w:rsidRPr="00E24973">
        <w:rPr>
          <w:w w:val="104"/>
        </w:rPr>
        <w:t xml:space="preserve">the </w:t>
      </w:r>
      <w:r w:rsidRPr="00E24973">
        <w:t>provider</w:t>
      </w:r>
      <w:r w:rsidRPr="00E24973">
        <w:rPr>
          <w:spacing w:val="53"/>
        </w:rPr>
        <w:t xml:space="preserve"> </w:t>
      </w:r>
      <w:r w:rsidRPr="00E24973">
        <w:t>shall</w:t>
      </w:r>
      <w:r w:rsidRPr="00E24973">
        <w:rPr>
          <w:spacing w:val="51"/>
        </w:rPr>
        <w:t xml:space="preserve"> </w:t>
      </w:r>
      <w:r w:rsidRPr="00E24973">
        <w:t>be</w:t>
      </w:r>
      <w:r w:rsidRPr="00E24973">
        <w:rPr>
          <w:spacing w:val="28"/>
        </w:rPr>
        <w:t xml:space="preserve"> </w:t>
      </w:r>
      <w:r w:rsidRPr="00E24973">
        <w:t>billed</w:t>
      </w:r>
      <w:r w:rsidRPr="00E24973">
        <w:rPr>
          <w:spacing w:val="36"/>
        </w:rPr>
        <w:t xml:space="preserve"> </w:t>
      </w:r>
      <w:r w:rsidRPr="00E24973">
        <w:t>to</w:t>
      </w:r>
      <w:r w:rsidRPr="00E24973">
        <w:rPr>
          <w:spacing w:val="27"/>
        </w:rPr>
        <w:t xml:space="preserve"> </w:t>
      </w:r>
      <w:r w:rsidRPr="00E24973">
        <w:t>the</w:t>
      </w:r>
      <w:r w:rsidRPr="00E24973">
        <w:rPr>
          <w:spacing w:val="33"/>
        </w:rPr>
        <w:t xml:space="preserve"> </w:t>
      </w:r>
      <w:r w:rsidRPr="00E24973">
        <w:t>voice</w:t>
      </w:r>
      <w:r w:rsidRPr="00E24973">
        <w:rPr>
          <w:spacing w:val="41"/>
        </w:rPr>
        <w:t xml:space="preserve"> </w:t>
      </w:r>
      <w:r w:rsidRPr="00E24973">
        <w:t>or</w:t>
      </w:r>
      <w:r w:rsidRPr="00E24973">
        <w:rPr>
          <w:spacing w:val="26"/>
        </w:rPr>
        <w:t xml:space="preserve"> </w:t>
      </w:r>
      <w:r w:rsidRPr="00E24973">
        <w:t>TDD</w:t>
      </w:r>
      <w:r w:rsidRPr="00E24973">
        <w:rPr>
          <w:spacing w:val="39"/>
        </w:rPr>
        <w:t xml:space="preserve"> </w:t>
      </w:r>
      <w:r w:rsidRPr="00E24973">
        <w:t>caller</w:t>
      </w:r>
      <w:r w:rsidRPr="00E24973">
        <w:rPr>
          <w:spacing w:val="45"/>
        </w:rPr>
        <w:t xml:space="preserve"> </w:t>
      </w:r>
      <w:r w:rsidRPr="00E24973">
        <w:t>at</w:t>
      </w:r>
      <w:r w:rsidRPr="00E24973">
        <w:rPr>
          <w:spacing w:val="26"/>
        </w:rPr>
        <w:t xml:space="preserve"> </w:t>
      </w:r>
      <w:r w:rsidRPr="00E24973">
        <w:t>50</w:t>
      </w:r>
      <w:r w:rsidRPr="00E24973">
        <w:rPr>
          <w:spacing w:val="35"/>
        </w:rPr>
        <w:t xml:space="preserve"> </w:t>
      </w:r>
      <w:r w:rsidRPr="00E24973">
        <w:t>percent</w:t>
      </w:r>
      <w:r w:rsidRPr="00E24973">
        <w:rPr>
          <w:spacing w:val="43"/>
        </w:rPr>
        <w:t xml:space="preserve"> </w:t>
      </w:r>
      <w:r w:rsidRPr="00E24973">
        <w:t>of</w:t>
      </w:r>
      <w:r w:rsidRPr="00E24973">
        <w:rPr>
          <w:spacing w:val="31"/>
        </w:rPr>
        <w:t xml:space="preserve"> </w:t>
      </w:r>
      <w:r w:rsidRPr="00E24973">
        <w:t>the</w:t>
      </w:r>
      <w:r w:rsidRPr="00E24973">
        <w:rPr>
          <w:spacing w:val="41"/>
        </w:rPr>
        <w:t xml:space="preserve"> </w:t>
      </w:r>
      <w:r w:rsidRPr="00E24973">
        <w:t>provider's rate</w:t>
      </w:r>
      <w:r w:rsidRPr="00E24973">
        <w:rPr>
          <w:spacing w:val="29"/>
        </w:rPr>
        <w:t xml:space="preserve"> </w:t>
      </w:r>
      <w:r w:rsidRPr="00E24973">
        <w:t>for</w:t>
      </w:r>
      <w:r w:rsidRPr="00E24973">
        <w:rPr>
          <w:spacing w:val="36"/>
        </w:rPr>
        <w:t xml:space="preserve"> </w:t>
      </w:r>
      <w:r w:rsidRPr="00E24973">
        <w:rPr>
          <w:w w:val="104"/>
        </w:rPr>
        <w:t xml:space="preserve">non­ </w:t>
      </w:r>
      <w:r w:rsidRPr="00E24973">
        <w:t>relay</w:t>
      </w:r>
      <w:r w:rsidRPr="00E24973">
        <w:rPr>
          <w:spacing w:val="13"/>
        </w:rPr>
        <w:t xml:space="preserve"> </w:t>
      </w:r>
      <w:r w:rsidRPr="00E24973">
        <w:t xml:space="preserve">calls. </w:t>
      </w:r>
      <w:r w:rsidRPr="00E24973">
        <w:rPr>
          <w:spacing w:val="24"/>
        </w:rPr>
        <w:t xml:space="preserve"> </w:t>
      </w:r>
      <w:r w:rsidRPr="00E24973">
        <w:t>An</w:t>
      </w:r>
      <w:r w:rsidRPr="00E24973">
        <w:rPr>
          <w:spacing w:val="17"/>
        </w:rPr>
        <w:t xml:space="preserve"> </w:t>
      </w:r>
      <w:r w:rsidRPr="00E24973">
        <w:t>additional</w:t>
      </w:r>
      <w:r w:rsidRPr="00E24973">
        <w:rPr>
          <w:spacing w:val="49"/>
        </w:rPr>
        <w:t xml:space="preserve"> </w:t>
      </w:r>
      <w:r w:rsidRPr="00E24973">
        <w:t>10</w:t>
      </w:r>
      <w:r w:rsidRPr="00E24973">
        <w:rPr>
          <w:spacing w:val="17"/>
        </w:rPr>
        <w:t xml:space="preserve"> </w:t>
      </w:r>
      <w:r w:rsidRPr="00E24973">
        <w:t>percent</w:t>
      </w:r>
      <w:r w:rsidRPr="00E24973">
        <w:rPr>
          <w:spacing w:val="25"/>
        </w:rPr>
        <w:t xml:space="preserve"> </w:t>
      </w:r>
      <w:r w:rsidRPr="00E24973">
        <w:t>discount</w:t>
      </w:r>
      <w:r w:rsidRPr="00E24973">
        <w:rPr>
          <w:spacing w:val="39"/>
        </w:rPr>
        <w:t xml:space="preserve"> </w:t>
      </w:r>
      <w:r w:rsidRPr="00E24973">
        <w:t>(60</w:t>
      </w:r>
      <w:r w:rsidRPr="00E24973">
        <w:rPr>
          <w:spacing w:val="22"/>
        </w:rPr>
        <w:t xml:space="preserve"> </w:t>
      </w:r>
      <w:r w:rsidRPr="00E24973">
        <w:t>percent</w:t>
      </w:r>
      <w:r w:rsidRPr="00E24973">
        <w:rPr>
          <w:spacing w:val="25"/>
        </w:rPr>
        <w:t xml:space="preserve"> </w:t>
      </w:r>
      <w:r w:rsidRPr="00E24973">
        <w:t>total</w:t>
      </w:r>
      <w:r w:rsidRPr="00E24973">
        <w:rPr>
          <w:spacing w:val="25"/>
        </w:rPr>
        <w:t xml:space="preserve"> </w:t>
      </w:r>
      <w:r w:rsidRPr="00E24973">
        <w:t>discount)</w:t>
      </w:r>
      <w:r w:rsidRPr="00E24973">
        <w:rPr>
          <w:spacing w:val="39"/>
        </w:rPr>
        <w:t xml:space="preserve"> </w:t>
      </w:r>
      <w:r w:rsidRPr="00E24973">
        <w:t>shall</w:t>
      </w:r>
      <w:r w:rsidRPr="00E24973">
        <w:rPr>
          <w:spacing w:val="19"/>
        </w:rPr>
        <w:t xml:space="preserve"> </w:t>
      </w:r>
      <w:r w:rsidRPr="00E24973">
        <w:t>apply</w:t>
      </w:r>
      <w:r w:rsidRPr="00E24973">
        <w:rPr>
          <w:spacing w:val="25"/>
        </w:rPr>
        <w:t xml:space="preserve"> </w:t>
      </w:r>
      <w:r w:rsidRPr="00E24973">
        <w:t>to</w:t>
      </w:r>
      <w:r w:rsidRPr="00E24973">
        <w:rPr>
          <w:spacing w:val="7"/>
        </w:rPr>
        <w:t xml:space="preserve"> </w:t>
      </w:r>
      <w:r w:rsidRPr="00E24973">
        <w:t>calls</w:t>
      </w:r>
      <w:r w:rsidRPr="00E24973">
        <w:rPr>
          <w:spacing w:val="18"/>
        </w:rPr>
        <w:t xml:space="preserve"> </w:t>
      </w:r>
      <w:r w:rsidRPr="00E24973">
        <w:t>to</w:t>
      </w:r>
      <w:r w:rsidRPr="00E24973">
        <w:rPr>
          <w:spacing w:val="7"/>
        </w:rPr>
        <w:t xml:space="preserve"> </w:t>
      </w:r>
      <w:r w:rsidRPr="00E24973">
        <w:rPr>
          <w:w w:val="106"/>
        </w:rPr>
        <w:t xml:space="preserve">or </w:t>
      </w:r>
      <w:r w:rsidRPr="00E24973">
        <w:t>from</w:t>
      </w:r>
      <w:r w:rsidRPr="00E24973">
        <w:rPr>
          <w:spacing w:val="49"/>
        </w:rPr>
        <w:t xml:space="preserve"> </w:t>
      </w:r>
      <w:r w:rsidRPr="00E24973">
        <w:t>the</w:t>
      </w:r>
      <w:r w:rsidRPr="00E24973">
        <w:rPr>
          <w:spacing w:val="32"/>
        </w:rPr>
        <w:t xml:space="preserve"> </w:t>
      </w:r>
      <w:r w:rsidRPr="00E24973">
        <w:t>dual-sensory impaired; the</w:t>
      </w:r>
      <w:r w:rsidRPr="00E24973">
        <w:rPr>
          <w:spacing w:val="35"/>
        </w:rPr>
        <w:t xml:space="preserve"> </w:t>
      </w:r>
      <w:r w:rsidRPr="00E24973">
        <w:t>provider shall</w:t>
      </w:r>
      <w:r w:rsidRPr="00E24973">
        <w:rPr>
          <w:spacing w:val="47"/>
        </w:rPr>
        <w:t xml:space="preserve"> </w:t>
      </w:r>
      <w:r w:rsidRPr="00E24973">
        <w:t>develop</w:t>
      </w:r>
      <w:r w:rsidRPr="00E24973">
        <w:rPr>
          <w:spacing w:val="55"/>
        </w:rPr>
        <w:t xml:space="preserve"> </w:t>
      </w:r>
      <w:r w:rsidRPr="00E24973">
        <w:t>a</w:t>
      </w:r>
      <w:r w:rsidRPr="00E24973">
        <w:rPr>
          <w:spacing w:val="26"/>
        </w:rPr>
        <w:t xml:space="preserve"> </w:t>
      </w:r>
      <w:r w:rsidRPr="00E24973">
        <w:t>system for</w:t>
      </w:r>
      <w:r w:rsidRPr="00E24973">
        <w:rPr>
          <w:spacing w:val="46"/>
        </w:rPr>
        <w:t xml:space="preserve"> </w:t>
      </w:r>
      <w:r w:rsidRPr="00E24973">
        <w:t>identifying such</w:t>
      </w:r>
      <w:r w:rsidRPr="00E24973">
        <w:rPr>
          <w:spacing w:val="48"/>
        </w:rPr>
        <w:t xml:space="preserve"> </w:t>
      </w:r>
      <w:r w:rsidRPr="00E24973">
        <w:rPr>
          <w:w w:val="103"/>
        </w:rPr>
        <w:t xml:space="preserve">users </w:t>
      </w:r>
      <w:r w:rsidRPr="00E24973">
        <w:t>and</w:t>
      </w:r>
      <w:r w:rsidRPr="00E24973">
        <w:rPr>
          <w:spacing w:val="26"/>
        </w:rPr>
        <w:t xml:space="preserve"> </w:t>
      </w:r>
      <w:r w:rsidRPr="00E24973">
        <w:t>applying</w:t>
      </w:r>
      <w:r w:rsidRPr="00E24973">
        <w:rPr>
          <w:spacing w:val="46"/>
        </w:rPr>
        <w:t xml:space="preserve"> </w:t>
      </w:r>
      <w:r w:rsidRPr="00E24973">
        <w:t>the</w:t>
      </w:r>
      <w:r w:rsidRPr="00E24973">
        <w:rPr>
          <w:spacing w:val="13"/>
        </w:rPr>
        <w:t xml:space="preserve"> </w:t>
      </w:r>
      <w:r w:rsidRPr="00E24973">
        <w:t>discount</w:t>
      </w:r>
      <w:r w:rsidRPr="00E24973">
        <w:rPr>
          <w:spacing w:val="48"/>
        </w:rPr>
        <w:t xml:space="preserve"> </w:t>
      </w:r>
      <w:r w:rsidRPr="00E24973">
        <w:t>to</w:t>
      </w:r>
      <w:r w:rsidRPr="00E24973">
        <w:rPr>
          <w:spacing w:val="13"/>
        </w:rPr>
        <w:t xml:space="preserve"> </w:t>
      </w:r>
      <w:r w:rsidRPr="00E24973">
        <w:t>their</w:t>
      </w:r>
      <w:r w:rsidRPr="00E24973">
        <w:rPr>
          <w:spacing w:val="27"/>
        </w:rPr>
        <w:t xml:space="preserve"> </w:t>
      </w:r>
      <w:r w:rsidRPr="00E24973">
        <w:t xml:space="preserve">calls. </w:t>
      </w:r>
      <w:r w:rsidRPr="00E24973">
        <w:rPr>
          <w:spacing w:val="28"/>
        </w:rPr>
        <w:t xml:space="preserve"> </w:t>
      </w:r>
      <w:r w:rsidRPr="00E24973">
        <w:t>Timing</w:t>
      </w:r>
      <w:r w:rsidRPr="00E24973">
        <w:rPr>
          <w:spacing w:val="37"/>
        </w:rPr>
        <w:t xml:space="preserve"> </w:t>
      </w:r>
      <w:r w:rsidRPr="00E24973">
        <w:t>for</w:t>
      </w:r>
      <w:r w:rsidRPr="00E24973">
        <w:rPr>
          <w:spacing w:val="21"/>
        </w:rPr>
        <w:t xml:space="preserve"> </w:t>
      </w:r>
      <w:r w:rsidRPr="00E24973">
        <w:t>timed</w:t>
      </w:r>
      <w:r w:rsidRPr="00E24973">
        <w:rPr>
          <w:spacing w:val="42"/>
        </w:rPr>
        <w:t xml:space="preserve"> </w:t>
      </w:r>
      <w:r w:rsidRPr="00E24973">
        <w:t>intrastate</w:t>
      </w:r>
      <w:r w:rsidRPr="00E24973">
        <w:rPr>
          <w:spacing w:val="30"/>
        </w:rPr>
        <w:t xml:space="preserve"> </w:t>
      </w:r>
      <w:r w:rsidRPr="00E24973">
        <w:t>call</w:t>
      </w:r>
      <w:r w:rsidRPr="00E24973">
        <w:rPr>
          <w:spacing w:val="33"/>
        </w:rPr>
        <w:t xml:space="preserve"> </w:t>
      </w:r>
      <w:r w:rsidRPr="00E24973">
        <w:t>billing</w:t>
      </w:r>
      <w:r w:rsidRPr="00E24973">
        <w:rPr>
          <w:spacing w:val="24"/>
        </w:rPr>
        <w:t xml:space="preserve"> </w:t>
      </w:r>
      <w:r w:rsidRPr="00E24973">
        <w:t>shall</w:t>
      </w:r>
      <w:r w:rsidRPr="00E24973">
        <w:rPr>
          <w:spacing w:val="32"/>
        </w:rPr>
        <w:t xml:space="preserve"> </w:t>
      </w:r>
      <w:r w:rsidRPr="00E24973">
        <w:t>begin</w:t>
      </w:r>
      <w:r w:rsidRPr="00E24973">
        <w:rPr>
          <w:spacing w:val="21"/>
        </w:rPr>
        <w:t xml:space="preserve"> </w:t>
      </w:r>
      <w:r w:rsidRPr="00E24973">
        <w:rPr>
          <w:w w:val="101"/>
        </w:rPr>
        <w:t xml:space="preserve">when </w:t>
      </w:r>
      <w:r w:rsidRPr="00E24973">
        <w:t>the</w:t>
      </w:r>
      <w:r w:rsidRPr="00E24973">
        <w:rPr>
          <w:spacing w:val="19"/>
        </w:rPr>
        <w:t xml:space="preserve"> </w:t>
      </w:r>
      <w:r w:rsidRPr="00E24973">
        <w:t>relay</w:t>
      </w:r>
      <w:r w:rsidRPr="00E24973">
        <w:rPr>
          <w:spacing w:val="13"/>
        </w:rPr>
        <w:t xml:space="preserve"> </w:t>
      </w:r>
      <w:r w:rsidRPr="00E24973">
        <w:t>operator</w:t>
      </w:r>
      <w:r w:rsidRPr="00E24973">
        <w:rPr>
          <w:spacing w:val="43"/>
        </w:rPr>
        <w:t xml:space="preserve"> </w:t>
      </w:r>
      <w:r w:rsidRPr="00E24973">
        <w:t>advises</w:t>
      </w:r>
      <w:r w:rsidRPr="00E24973">
        <w:rPr>
          <w:spacing w:val="33"/>
        </w:rPr>
        <w:t xml:space="preserve"> </w:t>
      </w:r>
      <w:r w:rsidRPr="00E24973">
        <w:t>a</w:t>
      </w:r>
      <w:r w:rsidRPr="00E24973">
        <w:rPr>
          <w:spacing w:val="9"/>
        </w:rPr>
        <w:t xml:space="preserve"> </w:t>
      </w:r>
      <w:r w:rsidRPr="00E24973">
        <w:t>party</w:t>
      </w:r>
      <w:r w:rsidRPr="00E24973">
        <w:rPr>
          <w:spacing w:val="19"/>
        </w:rPr>
        <w:t xml:space="preserve"> </w:t>
      </w:r>
      <w:r w:rsidRPr="00E24973">
        <w:t>to</w:t>
      </w:r>
      <w:r w:rsidRPr="00E24973">
        <w:rPr>
          <w:spacing w:val="11"/>
        </w:rPr>
        <w:t xml:space="preserve"> </w:t>
      </w:r>
      <w:r w:rsidRPr="00E24973">
        <w:t>proceed</w:t>
      </w:r>
      <w:r w:rsidRPr="00E24973">
        <w:rPr>
          <w:spacing w:val="33"/>
        </w:rPr>
        <w:t xml:space="preserve"> </w:t>
      </w:r>
      <w:r w:rsidRPr="00E24973">
        <w:t>with</w:t>
      </w:r>
      <w:r w:rsidRPr="00E24973">
        <w:rPr>
          <w:spacing w:val="22"/>
        </w:rPr>
        <w:t xml:space="preserve"> </w:t>
      </w:r>
      <w:r w:rsidRPr="00E24973">
        <w:t>the</w:t>
      </w:r>
      <w:r w:rsidRPr="00E24973">
        <w:rPr>
          <w:spacing w:val="8"/>
        </w:rPr>
        <w:t xml:space="preserve"> </w:t>
      </w:r>
      <w:r w:rsidRPr="00E24973">
        <w:t>call</w:t>
      </w:r>
      <w:r w:rsidRPr="00E24973">
        <w:rPr>
          <w:spacing w:val="19"/>
        </w:rPr>
        <w:t xml:space="preserve"> </w:t>
      </w:r>
      <w:r w:rsidRPr="00E24973">
        <w:t>and</w:t>
      </w:r>
      <w:r w:rsidRPr="00E24973">
        <w:rPr>
          <w:spacing w:val="16"/>
        </w:rPr>
        <w:t xml:space="preserve"> </w:t>
      </w:r>
      <w:r w:rsidRPr="00E24973">
        <w:t>shall</w:t>
      </w:r>
      <w:r w:rsidRPr="00E24973">
        <w:rPr>
          <w:spacing w:val="30"/>
        </w:rPr>
        <w:t xml:space="preserve"> </w:t>
      </w:r>
      <w:r w:rsidRPr="00E24973">
        <w:t>not</w:t>
      </w:r>
      <w:r w:rsidRPr="00E24973">
        <w:rPr>
          <w:spacing w:val="18"/>
        </w:rPr>
        <w:t xml:space="preserve"> </w:t>
      </w:r>
      <w:r w:rsidRPr="00E24973">
        <w:t>include</w:t>
      </w:r>
      <w:r w:rsidRPr="00E24973">
        <w:rPr>
          <w:spacing w:val="26"/>
        </w:rPr>
        <w:t xml:space="preserve"> </w:t>
      </w:r>
      <w:r w:rsidRPr="00E24973">
        <w:t>any</w:t>
      </w:r>
      <w:r w:rsidRPr="00E24973">
        <w:rPr>
          <w:spacing w:val="20"/>
        </w:rPr>
        <w:t xml:space="preserve"> </w:t>
      </w:r>
      <w:r w:rsidRPr="00E24973">
        <w:t>initial</w:t>
      </w:r>
      <w:r w:rsidRPr="00E24973">
        <w:rPr>
          <w:spacing w:val="18"/>
        </w:rPr>
        <w:t xml:space="preserve"> </w:t>
      </w:r>
      <w:r w:rsidRPr="00E24973">
        <w:t>time</w:t>
      </w:r>
      <w:r w:rsidRPr="00E24973">
        <w:rPr>
          <w:spacing w:val="30"/>
        </w:rPr>
        <w:t xml:space="preserve"> </w:t>
      </w:r>
      <w:r w:rsidRPr="00E24973">
        <w:t>by the</w:t>
      </w:r>
      <w:r w:rsidRPr="00E24973">
        <w:rPr>
          <w:spacing w:val="12"/>
        </w:rPr>
        <w:t xml:space="preserve"> </w:t>
      </w:r>
      <w:r w:rsidRPr="00E24973">
        <w:t>operator</w:t>
      </w:r>
      <w:r w:rsidRPr="00E24973">
        <w:rPr>
          <w:spacing w:val="34"/>
        </w:rPr>
        <w:t xml:space="preserve"> </w:t>
      </w:r>
      <w:r w:rsidRPr="00E24973">
        <w:t>to</w:t>
      </w:r>
      <w:r w:rsidRPr="00E24973">
        <w:rPr>
          <w:spacing w:val="12"/>
        </w:rPr>
        <w:t xml:space="preserve"> </w:t>
      </w:r>
      <w:r w:rsidRPr="00E24973">
        <w:t>explain</w:t>
      </w:r>
      <w:r w:rsidRPr="00E24973">
        <w:rPr>
          <w:spacing w:val="42"/>
        </w:rPr>
        <w:t xml:space="preserve"> </w:t>
      </w:r>
      <w:r w:rsidRPr="00E24973">
        <w:t>how</w:t>
      </w:r>
      <w:r w:rsidRPr="00E24973">
        <w:rPr>
          <w:spacing w:val="23"/>
        </w:rPr>
        <w:t xml:space="preserve"> </w:t>
      </w:r>
      <w:r w:rsidRPr="00E24973">
        <w:t>relay</w:t>
      </w:r>
      <w:r w:rsidRPr="00E24973">
        <w:rPr>
          <w:spacing w:val="15"/>
        </w:rPr>
        <w:t xml:space="preserve"> </w:t>
      </w:r>
      <w:r w:rsidRPr="00E24973">
        <w:t>service</w:t>
      </w:r>
      <w:r w:rsidRPr="00E24973">
        <w:rPr>
          <w:spacing w:val="34"/>
        </w:rPr>
        <w:t xml:space="preserve"> </w:t>
      </w:r>
      <w:r w:rsidRPr="00E24973">
        <w:rPr>
          <w:w w:val="105"/>
        </w:rPr>
        <w:t>works.</w:t>
      </w:r>
    </w:p>
    <w:p w:rsidR="00521F1C" w:rsidRPr="00E24973" w:rsidRDefault="00521F1C" w:rsidP="00521F1C">
      <w:pPr>
        <w:tabs>
          <w:tab w:val="left" w:pos="720"/>
          <w:tab w:val="left" w:pos="1440"/>
          <w:tab w:val="left" w:pos="2160"/>
          <w:tab w:val="left" w:pos="2880"/>
        </w:tabs>
        <w:jc w:val="both"/>
      </w:pPr>
    </w:p>
    <w:p w:rsidR="00521F1C" w:rsidRPr="00E24973" w:rsidRDefault="00521F1C" w:rsidP="00521F1C">
      <w:pPr>
        <w:tabs>
          <w:tab w:val="left" w:pos="720"/>
          <w:tab w:val="left" w:pos="1440"/>
          <w:tab w:val="left" w:pos="2160"/>
          <w:tab w:val="left" w:pos="2880"/>
        </w:tabs>
        <w:ind w:firstLine="696"/>
        <w:jc w:val="both"/>
      </w:pPr>
      <w:r w:rsidRPr="00E24973">
        <w:t>The</w:t>
      </w:r>
      <w:r w:rsidRPr="00E24973">
        <w:rPr>
          <w:spacing w:val="30"/>
        </w:rPr>
        <w:t xml:space="preserve"> </w:t>
      </w:r>
      <w:r w:rsidRPr="00E24973">
        <w:t>bidder</w:t>
      </w:r>
      <w:r w:rsidRPr="00E24973">
        <w:rPr>
          <w:spacing w:val="20"/>
        </w:rPr>
        <w:t xml:space="preserve"> </w:t>
      </w:r>
      <w:r w:rsidRPr="00E24973">
        <w:t>shall</w:t>
      </w:r>
      <w:r w:rsidRPr="00E24973">
        <w:rPr>
          <w:spacing w:val="23"/>
        </w:rPr>
        <w:t xml:space="preserve"> </w:t>
      </w:r>
      <w:r w:rsidRPr="00E24973">
        <w:t>explain</w:t>
      </w:r>
      <w:r w:rsidRPr="00E24973">
        <w:rPr>
          <w:spacing w:val="47"/>
        </w:rPr>
        <w:t xml:space="preserve"> </w:t>
      </w:r>
      <w:r w:rsidRPr="00E24973">
        <w:t>how</w:t>
      </w:r>
      <w:r w:rsidRPr="00E24973">
        <w:rPr>
          <w:spacing w:val="21"/>
        </w:rPr>
        <w:t xml:space="preserve"> </w:t>
      </w:r>
      <w:r w:rsidRPr="00E24973">
        <w:t>its</w:t>
      </w:r>
      <w:r w:rsidRPr="00E24973">
        <w:rPr>
          <w:spacing w:val="9"/>
        </w:rPr>
        <w:t xml:space="preserve"> </w:t>
      </w:r>
      <w:r w:rsidRPr="00E24973">
        <w:t>discount</w:t>
      </w:r>
      <w:r w:rsidRPr="00E24973">
        <w:rPr>
          <w:spacing w:val="41"/>
        </w:rPr>
        <w:t xml:space="preserve"> </w:t>
      </w:r>
      <w:r w:rsidRPr="00E24973">
        <w:t>toll</w:t>
      </w:r>
      <w:r w:rsidRPr="00E24973">
        <w:rPr>
          <w:spacing w:val="27"/>
        </w:rPr>
        <w:t xml:space="preserve"> </w:t>
      </w:r>
      <w:r w:rsidRPr="00E24973">
        <w:t>plan</w:t>
      </w:r>
      <w:r w:rsidRPr="00E24973">
        <w:rPr>
          <w:spacing w:val="7"/>
        </w:rPr>
        <w:t xml:space="preserve"> </w:t>
      </w:r>
      <w:r w:rsidRPr="00E24973">
        <w:t>subscribers</w:t>
      </w:r>
      <w:r w:rsidRPr="00E24973">
        <w:rPr>
          <w:spacing w:val="47"/>
        </w:rPr>
        <w:t xml:space="preserve"> </w:t>
      </w:r>
      <w:r w:rsidRPr="00E24973">
        <w:t>would</w:t>
      </w:r>
      <w:r w:rsidRPr="00E24973">
        <w:rPr>
          <w:spacing w:val="36"/>
        </w:rPr>
        <w:t xml:space="preserve"> </w:t>
      </w:r>
      <w:r w:rsidRPr="00E24973">
        <w:t>be</w:t>
      </w:r>
      <w:r w:rsidRPr="00E24973">
        <w:rPr>
          <w:spacing w:val="15"/>
        </w:rPr>
        <w:t xml:space="preserve"> </w:t>
      </w:r>
      <w:r w:rsidRPr="00E24973">
        <w:t>billed</w:t>
      </w:r>
      <w:r w:rsidRPr="00E24973">
        <w:rPr>
          <w:spacing w:val="16"/>
        </w:rPr>
        <w:t xml:space="preserve"> </w:t>
      </w:r>
      <w:r w:rsidRPr="00E24973">
        <w:t>for</w:t>
      </w:r>
      <w:r w:rsidRPr="00E24973">
        <w:rPr>
          <w:spacing w:val="17"/>
        </w:rPr>
        <w:t xml:space="preserve"> </w:t>
      </w:r>
      <w:r w:rsidRPr="00E24973">
        <w:rPr>
          <w:w w:val="102"/>
        </w:rPr>
        <w:t xml:space="preserve">relayed </w:t>
      </w:r>
      <w:r w:rsidRPr="00E24973">
        <w:t>calls</w:t>
      </w:r>
      <w:r w:rsidRPr="00E24973">
        <w:rPr>
          <w:spacing w:val="45"/>
        </w:rPr>
        <w:t xml:space="preserve"> </w:t>
      </w:r>
      <w:r w:rsidRPr="00E24973">
        <w:t>billed</w:t>
      </w:r>
      <w:r w:rsidRPr="00E24973">
        <w:rPr>
          <w:spacing w:val="39"/>
        </w:rPr>
        <w:t xml:space="preserve"> </w:t>
      </w:r>
      <w:r w:rsidRPr="00E24973">
        <w:t>by</w:t>
      </w:r>
      <w:r w:rsidRPr="00E24973">
        <w:rPr>
          <w:spacing w:val="25"/>
        </w:rPr>
        <w:t xml:space="preserve"> </w:t>
      </w:r>
      <w:r w:rsidRPr="00E24973">
        <w:t>or</w:t>
      </w:r>
      <w:r w:rsidRPr="00E24973">
        <w:rPr>
          <w:spacing w:val="26"/>
        </w:rPr>
        <w:t xml:space="preserve"> </w:t>
      </w:r>
      <w:r w:rsidRPr="00E24973">
        <w:t>on</w:t>
      </w:r>
      <w:r w:rsidRPr="00E24973">
        <w:rPr>
          <w:spacing w:val="47"/>
        </w:rPr>
        <w:t xml:space="preserve"> </w:t>
      </w:r>
      <w:r w:rsidRPr="00E24973">
        <w:t>behalf</w:t>
      </w:r>
      <w:r w:rsidRPr="00E24973">
        <w:rPr>
          <w:spacing w:val="30"/>
        </w:rPr>
        <w:t xml:space="preserve"> </w:t>
      </w:r>
      <w:r w:rsidRPr="00E24973">
        <w:t>of</w:t>
      </w:r>
      <w:r w:rsidRPr="00E24973">
        <w:rPr>
          <w:spacing w:val="32"/>
        </w:rPr>
        <w:t xml:space="preserve"> </w:t>
      </w:r>
      <w:r w:rsidRPr="00E24973">
        <w:t>the</w:t>
      </w:r>
      <w:r w:rsidRPr="00E24973">
        <w:rPr>
          <w:spacing w:val="36"/>
        </w:rPr>
        <w:t xml:space="preserve"> </w:t>
      </w:r>
      <w:r w:rsidRPr="00E24973">
        <w:t xml:space="preserve">provider. </w:t>
      </w:r>
      <w:r w:rsidRPr="00E24973">
        <w:rPr>
          <w:spacing w:val="14"/>
        </w:rPr>
        <w:t xml:space="preserve"> </w:t>
      </w:r>
      <w:r w:rsidRPr="00E24973">
        <w:t>For</w:t>
      </w:r>
      <w:r w:rsidRPr="00E24973">
        <w:rPr>
          <w:spacing w:val="29"/>
        </w:rPr>
        <w:t xml:space="preserve"> </w:t>
      </w:r>
      <w:r w:rsidRPr="00E24973">
        <w:t>example, if</w:t>
      </w:r>
      <w:r w:rsidRPr="00E24973">
        <w:rPr>
          <w:spacing w:val="16"/>
        </w:rPr>
        <w:t xml:space="preserve"> </w:t>
      </w:r>
      <w:r w:rsidRPr="00E24973">
        <w:t>a</w:t>
      </w:r>
      <w:r w:rsidRPr="00E24973">
        <w:rPr>
          <w:spacing w:val="33"/>
        </w:rPr>
        <w:t xml:space="preserve"> </w:t>
      </w:r>
      <w:r w:rsidRPr="00E24973">
        <w:t>bidder</w:t>
      </w:r>
      <w:r w:rsidRPr="00E24973">
        <w:rPr>
          <w:spacing w:val="37"/>
        </w:rPr>
        <w:t xml:space="preserve"> </w:t>
      </w:r>
      <w:r w:rsidRPr="00E24973">
        <w:t>offers</w:t>
      </w:r>
      <w:r w:rsidRPr="00E24973">
        <w:rPr>
          <w:spacing w:val="41"/>
        </w:rPr>
        <w:t xml:space="preserve"> </w:t>
      </w:r>
      <w:r w:rsidRPr="00E24973">
        <w:t>a</w:t>
      </w:r>
      <w:r w:rsidRPr="00E24973">
        <w:rPr>
          <w:spacing w:val="20"/>
        </w:rPr>
        <w:t xml:space="preserve"> </w:t>
      </w:r>
      <w:r w:rsidRPr="00E24973">
        <w:t>discount</w:t>
      </w:r>
      <w:r w:rsidRPr="00E24973">
        <w:rPr>
          <w:spacing w:val="54"/>
        </w:rPr>
        <w:t xml:space="preserve"> </w:t>
      </w:r>
      <w:r w:rsidRPr="00E24973">
        <w:t>for</w:t>
      </w:r>
      <w:r w:rsidRPr="00E24973">
        <w:rPr>
          <w:spacing w:val="30"/>
        </w:rPr>
        <w:t xml:space="preserve"> </w:t>
      </w:r>
      <w:r w:rsidRPr="00E24973">
        <w:rPr>
          <w:w w:val="104"/>
        </w:rPr>
        <w:t xml:space="preserve">over </w:t>
      </w:r>
      <w:r w:rsidRPr="00E24973">
        <w:t>five</w:t>
      </w:r>
      <w:r w:rsidRPr="00E24973">
        <w:rPr>
          <w:spacing w:val="35"/>
        </w:rPr>
        <w:t xml:space="preserve"> </w:t>
      </w:r>
      <w:r w:rsidRPr="00E24973">
        <w:t>hours</w:t>
      </w:r>
      <w:r w:rsidRPr="00E24973">
        <w:rPr>
          <w:spacing w:val="34"/>
        </w:rPr>
        <w:t xml:space="preserve"> </w:t>
      </w:r>
      <w:r w:rsidRPr="00E24973">
        <w:t>of</w:t>
      </w:r>
      <w:r w:rsidRPr="00E24973">
        <w:rPr>
          <w:spacing w:val="34"/>
        </w:rPr>
        <w:t xml:space="preserve"> </w:t>
      </w:r>
      <w:r w:rsidRPr="00E24973">
        <w:t>usage</w:t>
      </w:r>
      <w:r w:rsidRPr="00E24973">
        <w:rPr>
          <w:spacing w:val="31"/>
        </w:rPr>
        <w:t xml:space="preserve"> </w:t>
      </w:r>
      <w:r w:rsidRPr="00E24973">
        <w:t>per</w:t>
      </w:r>
      <w:r w:rsidRPr="00E24973">
        <w:rPr>
          <w:spacing w:val="27"/>
        </w:rPr>
        <w:t xml:space="preserve"> </w:t>
      </w:r>
      <w:r w:rsidRPr="00E24973">
        <w:t>month,</w:t>
      </w:r>
      <w:r w:rsidRPr="00E24973">
        <w:rPr>
          <w:spacing w:val="36"/>
        </w:rPr>
        <w:t xml:space="preserve"> </w:t>
      </w:r>
      <w:r w:rsidRPr="00E24973">
        <w:t>the</w:t>
      </w:r>
      <w:r w:rsidRPr="00E24973">
        <w:rPr>
          <w:spacing w:val="35"/>
        </w:rPr>
        <w:t xml:space="preserve"> </w:t>
      </w:r>
      <w:r w:rsidRPr="00E24973">
        <w:t>bidder</w:t>
      </w:r>
      <w:r w:rsidRPr="00E24973">
        <w:rPr>
          <w:spacing w:val="23"/>
        </w:rPr>
        <w:t xml:space="preserve"> </w:t>
      </w:r>
      <w:r w:rsidRPr="00E24973">
        <w:t>should</w:t>
      </w:r>
      <w:r w:rsidRPr="00E24973">
        <w:rPr>
          <w:spacing w:val="33"/>
        </w:rPr>
        <w:t xml:space="preserve"> </w:t>
      </w:r>
      <w:r w:rsidRPr="00E24973">
        <w:t>explain how</w:t>
      </w:r>
      <w:r w:rsidRPr="00E24973">
        <w:rPr>
          <w:spacing w:val="25"/>
        </w:rPr>
        <w:t xml:space="preserve"> </w:t>
      </w:r>
      <w:r w:rsidRPr="00E24973">
        <w:t>a</w:t>
      </w:r>
      <w:r w:rsidRPr="00E24973">
        <w:rPr>
          <w:spacing w:val="16"/>
        </w:rPr>
        <w:t xml:space="preserve"> </w:t>
      </w:r>
      <w:r w:rsidRPr="00E24973">
        <w:t>subscriber</w:t>
      </w:r>
      <w:r w:rsidRPr="00E24973">
        <w:rPr>
          <w:spacing w:val="53"/>
        </w:rPr>
        <w:t xml:space="preserve"> </w:t>
      </w:r>
      <w:r w:rsidRPr="00E24973">
        <w:t>to</w:t>
      </w:r>
      <w:r w:rsidRPr="00E24973">
        <w:rPr>
          <w:spacing w:val="23"/>
        </w:rPr>
        <w:t xml:space="preserve"> </w:t>
      </w:r>
      <w:r w:rsidRPr="00E24973">
        <w:t>that</w:t>
      </w:r>
      <w:r w:rsidRPr="00E24973">
        <w:rPr>
          <w:spacing w:val="29"/>
        </w:rPr>
        <w:t xml:space="preserve"> </w:t>
      </w:r>
      <w:r w:rsidRPr="00E24973">
        <w:t>service</w:t>
      </w:r>
      <w:r w:rsidRPr="00E24973">
        <w:rPr>
          <w:spacing w:val="37"/>
        </w:rPr>
        <w:t xml:space="preserve"> </w:t>
      </w:r>
      <w:r w:rsidRPr="00E24973">
        <w:rPr>
          <w:w w:val="102"/>
        </w:rPr>
        <w:t xml:space="preserve">would </w:t>
      </w:r>
      <w:r w:rsidRPr="00E24973">
        <w:t>be</w:t>
      </w:r>
      <w:r w:rsidRPr="00E24973">
        <w:rPr>
          <w:spacing w:val="15"/>
        </w:rPr>
        <w:t xml:space="preserve"> </w:t>
      </w:r>
      <w:r w:rsidRPr="00E24973">
        <w:t>billed</w:t>
      </w:r>
      <w:r w:rsidRPr="00E24973">
        <w:rPr>
          <w:spacing w:val="16"/>
        </w:rPr>
        <w:t xml:space="preserve"> </w:t>
      </w:r>
      <w:r w:rsidRPr="00E24973">
        <w:t>for</w:t>
      </w:r>
      <w:r w:rsidRPr="00E24973">
        <w:rPr>
          <w:spacing w:val="16"/>
        </w:rPr>
        <w:t xml:space="preserve"> </w:t>
      </w:r>
      <w:r w:rsidRPr="00E24973">
        <w:t>any</w:t>
      </w:r>
      <w:r w:rsidRPr="00E24973">
        <w:rPr>
          <w:spacing w:val="20"/>
        </w:rPr>
        <w:t xml:space="preserve"> </w:t>
      </w:r>
      <w:r w:rsidRPr="00E24973">
        <w:t>relay</w:t>
      </w:r>
      <w:r w:rsidRPr="00E24973">
        <w:rPr>
          <w:spacing w:val="18"/>
        </w:rPr>
        <w:t xml:space="preserve"> </w:t>
      </w:r>
      <w:r w:rsidRPr="00E24973">
        <w:t>calls</w:t>
      </w:r>
      <w:r w:rsidRPr="00E24973">
        <w:rPr>
          <w:spacing w:val="31"/>
        </w:rPr>
        <w:t xml:space="preserve"> </w:t>
      </w:r>
      <w:r w:rsidRPr="00E24973">
        <w:t>made</w:t>
      </w:r>
      <w:r w:rsidRPr="00E24973">
        <w:rPr>
          <w:spacing w:val="17"/>
        </w:rPr>
        <w:t xml:space="preserve"> </w:t>
      </w:r>
      <w:r w:rsidRPr="00E24973">
        <w:t>during</w:t>
      </w:r>
      <w:r w:rsidRPr="00E24973">
        <w:rPr>
          <w:spacing w:val="25"/>
        </w:rPr>
        <w:t xml:space="preserve"> </w:t>
      </w:r>
      <w:r w:rsidRPr="00E24973">
        <w:t>the</w:t>
      </w:r>
      <w:r w:rsidRPr="00E24973">
        <w:rPr>
          <w:spacing w:val="19"/>
        </w:rPr>
        <w:t xml:space="preserve"> </w:t>
      </w:r>
      <w:r w:rsidRPr="00E24973">
        <w:rPr>
          <w:w w:val="104"/>
        </w:rPr>
        <w:t>month.</w:t>
      </w:r>
    </w:p>
    <w:p w:rsidR="00521F1C" w:rsidRPr="00E24973" w:rsidRDefault="00521F1C" w:rsidP="00521F1C">
      <w:pPr>
        <w:tabs>
          <w:tab w:val="left" w:pos="720"/>
          <w:tab w:val="left" w:pos="1440"/>
          <w:tab w:val="left" w:pos="2160"/>
          <w:tab w:val="left" w:pos="2880"/>
        </w:tabs>
        <w:jc w:val="both"/>
      </w:pPr>
    </w:p>
    <w:p w:rsidR="00521F1C" w:rsidRDefault="00521F1C" w:rsidP="00521F1C">
      <w:pPr>
        <w:tabs>
          <w:tab w:val="left" w:pos="720"/>
          <w:tab w:val="left" w:pos="1440"/>
          <w:tab w:val="left" w:pos="2160"/>
          <w:tab w:val="left" w:pos="2880"/>
        </w:tabs>
        <w:ind w:firstLine="696"/>
        <w:jc w:val="both"/>
        <w:rPr>
          <w:w w:val="105"/>
        </w:rPr>
      </w:pPr>
      <w:r w:rsidRPr="00E24973">
        <w:t>The</w:t>
      </w:r>
      <w:r w:rsidRPr="00E24973">
        <w:rPr>
          <w:spacing w:val="44"/>
        </w:rPr>
        <w:t xml:space="preserve"> </w:t>
      </w:r>
      <w:r w:rsidRPr="00E24973">
        <w:t>provider</w:t>
      </w:r>
      <w:r w:rsidRPr="00E24973">
        <w:rPr>
          <w:spacing w:val="48"/>
        </w:rPr>
        <w:t xml:space="preserve"> </w:t>
      </w:r>
      <w:r w:rsidRPr="00E24973">
        <w:t>shall</w:t>
      </w:r>
      <w:r w:rsidRPr="00E24973">
        <w:rPr>
          <w:spacing w:val="48"/>
        </w:rPr>
        <w:t xml:space="preserve"> </w:t>
      </w:r>
      <w:r w:rsidRPr="00E24973">
        <w:t>not</w:t>
      </w:r>
      <w:r w:rsidRPr="00E24973">
        <w:rPr>
          <w:spacing w:val="31"/>
        </w:rPr>
        <w:t xml:space="preserve"> </w:t>
      </w:r>
      <w:r w:rsidRPr="00E24973">
        <w:t>charge</w:t>
      </w:r>
      <w:r w:rsidRPr="00E24973">
        <w:rPr>
          <w:spacing w:val="45"/>
        </w:rPr>
        <w:t xml:space="preserve"> </w:t>
      </w:r>
      <w:r w:rsidRPr="00E24973">
        <w:t>the</w:t>
      </w:r>
      <w:r w:rsidRPr="00E24973">
        <w:rPr>
          <w:spacing w:val="31"/>
        </w:rPr>
        <w:t xml:space="preserve"> </w:t>
      </w:r>
      <w:r w:rsidRPr="00E24973">
        <w:t>end</w:t>
      </w:r>
      <w:r w:rsidRPr="00E24973">
        <w:rPr>
          <w:spacing w:val="41"/>
        </w:rPr>
        <w:t xml:space="preserve"> </w:t>
      </w:r>
      <w:r w:rsidRPr="00E24973">
        <w:t>user</w:t>
      </w:r>
      <w:r w:rsidRPr="00E24973">
        <w:rPr>
          <w:spacing w:val="39"/>
        </w:rPr>
        <w:t xml:space="preserve"> </w:t>
      </w:r>
      <w:r w:rsidRPr="00E24973">
        <w:t>more</w:t>
      </w:r>
      <w:r w:rsidRPr="00E24973">
        <w:rPr>
          <w:spacing w:val="35"/>
        </w:rPr>
        <w:t xml:space="preserve"> </w:t>
      </w:r>
      <w:r w:rsidRPr="00E24973">
        <w:t>for</w:t>
      </w:r>
      <w:r w:rsidRPr="00E24973">
        <w:rPr>
          <w:spacing w:val="41"/>
        </w:rPr>
        <w:t xml:space="preserve"> </w:t>
      </w:r>
      <w:r w:rsidRPr="00E24973">
        <w:t>non-message toll</w:t>
      </w:r>
      <w:r w:rsidRPr="00E24973">
        <w:rPr>
          <w:spacing w:val="50"/>
        </w:rPr>
        <w:t xml:space="preserve"> </w:t>
      </w:r>
      <w:r w:rsidRPr="00E24973">
        <w:t>relay</w:t>
      </w:r>
      <w:r w:rsidRPr="00E24973">
        <w:rPr>
          <w:spacing w:val="32"/>
        </w:rPr>
        <w:t xml:space="preserve"> </w:t>
      </w:r>
      <w:r w:rsidRPr="00E24973">
        <w:t>calling</w:t>
      </w:r>
      <w:r w:rsidRPr="00E24973">
        <w:rPr>
          <w:spacing w:val="45"/>
        </w:rPr>
        <w:t xml:space="preserve"> </w:t>
      </w:r>
      <w:r w:rsidRPr="00E24973">
        <w:rPr>
          <w:w w:val="101"/>
        </w:rPr>
        <w:t xml:space="preserve">than </w:t>
      </w:r>
      <w:r w:rsidRPr="00E24973">
        <w:t>would</w:t>
      </w:r>
      <w:r w:rsidRPr="00E24973">
        <w:rPr>
          <w:spacing w:val="36"/>
        </w:rPr>
        <w:t xml:space="preserve"> </w:t>
      </w:r>
      <w:r w:rsidRPr="00E24973">
        <w:t>be</w:t>
      </w:r>
      <w:r w:rsidRPr="00E24973">
        <w:rPr>
          <w:spacing w:val="1"/>
        </w:rPr>
        <w:t xml:space="preserve"> </w:t>
      </w:r>
      <w:r w:rsidRPr="00E24973">
        <w:t>charged</w:t>
      </w:r>
      <w:r w:rsidRPr="00E24973">
        <w:rPr>
          <w:spacing w:val="37"/>
        </w:rPr>
        <w:t xml:space="preserve"> </w:t>
      </w:r>
      <w:r w:rsidRPr="00E24973">
        <w:t>for</w:t>
      </w:r>
      <w:r w:rsidRPr="00E24973">
        <w:rPr>
          <w:spacing w:val="21"/>
        </w:rPr>
        <w:t xml:space="preserve"> </w:t>
      </w:r>
      <w:r w:rsidRPr="00E24973">
        <w:t>the</w:t>
      </w:r>
      <w:r w:rsidRPr="00E24973">
        <w:rPr>
          <w:spacing w:val="14"/>
        </w:rPr>
        <w:t xml:space="preserve"> </w:t>
      </w:r>
      <w:r w:rsidRPr="00E24973">
        <w:t>same</w:t>
      </w:r>
      <w:r w:rsidRPr="00E24973">
        <w:rPr>
          <w:spacing w:val="25"/>
        </w:rPr>
        <w:t xml:space="preserve"> </w:t>
      </w:r>
      <w:r w:rsidRPr="00E24973">
        <w:t>call</w:t>
      </w:r>
      <w:r w:rsidRPr="00E24973">
        <w:rPr>
          <w:spacing w:val="25"/>
        </w:rPr>
        <w:t xml:space="preserve"> </w:t>
      </w:r>
      <w:r w:rsidRPr="00E24973">
        <w:t>if</w:t>
      </w:r>
      <w:r w:rsidRPr="00E24973">
        <w:rPr>
          <w:spacing w:val="15"/>
        </w:rPr>
        <w:t xml:space="preserve"> </w:t>
      </w:r>
      <w:r w:rsidRPr="00E24973">
        <w:t>billed</w:t>
      </w:r>
      <w:r w:rsidRPr="00E24973">
        <w:rPr>
          <w:spacing w:val="25"/>
        </w:rPr>
        <w:t xml:space="preserve"> </w:t>
      </w:r>
      <w:r w:rsidRPr="00E24973">
        <w:t>by</w:t>
      </w:r>
      <w:r w:rsidRPr="00E24973">
        <w:rPr>
          <w:spacing w:val="2"/>
        </w:rPr>
        <w:t xml:space="preserve"> </w:t>
      </w:r>
      <w:r w:rsidRPr="00E24973">
        <w:t>the</w:t>
      </w:r>
      <w:r w:rsidRPr="00E24973">
        <w:rPr>
          <w:spacing w:val="13"/>
        </w:rPr>
        <w:t xml:space="preserve"> </w:t>
      </w:r>
      <w:r w:rsidRPr="00E24973">
        <w:t>end</w:t>
      </w:r>
      <w:r w:rsidRPr="00E24973">
        <w:rPr>
          <w:spacing w:val="32"/>
        </w:rPr>
        <w:t xml:space="preserve"> </w:t>
      </w:r>
      <w:r w:rsidRPr="00E24973">
        <w:t>user's local</w:t>
      </w:r>
      <w:r w:rsidRPr="00E24973">
        <w:rPr>
          <w:spacing w:val="16"/>
        </w:rPr>
        <w:t xml:space="preserve"> </w:t>
      </w:r>
      <w:r w:rsidRPr="00E24973">
        <w:t>exchange</w:t>
      </w:r>
      <w:r w:rsidRPr="00E24973">
        <w:rPr>
          <w:spacing w:val="40"/>
        </w:rPr>
        <w:t xml:space="preserve"> </w:t>
      </w:r>
      <w:r w:rsidRPr="00E24973">
        <w:t>or</w:t>
      </w:r>
      <w:r w:rsidRPr="00E24973">
        <w:rPr>
          <w:spacing w:val="12"/>
        </w:rPr>
        <w:t xml:space="preserve"> </w:t>
      </w:r>
      <w:r w:rsidRPr="00E24973">
        <w:t>competitive</w:t>
      </w:r>
      <w:r w:rsidRPr="00E24973">
        <w:rPr>
          <w:spacing w:val="55"/>
        </w:rPr>
        <w:t xml:space="preserve"> </w:t>
      </w:r>
      <w:r w:rsidRPr="00E24973">
        <w:rPr>
          <w:w w:val="101"/>
        </w:rPr>
        <w:t xml:space="preserve">local </w:t>
      </w:r>
      <w:r w:rsidRPr="00E24973">
        <w:t>exchange company.  The provider can accomplish this by obtaining</w:t>
      </w:r>
      <w:r w:rsidRPr="00E24973">
        <w:rPr>
          <w:spacing w:val="29"/>
        </w:rPr>
        <w:t xml:space="preserve"> </w:t>
      </w:r>
      <w:r w:rsidRPr="00E24973">
        <w:t xml:space="preserve">necessary </w:t>
      </w:r>
      <w:r w:rsidRPr="00E24973">
        <w:rPr>
          <w:w w:val="103"/>
        </w:rPr>
        <w:t xml:space="preserve">billing </w:t>
      </w:r>
      <w:r w:rsidRPr="00E24973">
        <w:t>information about</w:t>
      </w:r>
      <w:r w:rsidRPr="00E24973">
        <w:rPr>
          <w:spacing w:val="35"/>
        </w:rPr>
        <w:t xml:space="preserve"> </w:t>
      </w:r>
      <w:r w:rsidRPr="00E24973">
        <w:t>the</w:t>
      </w:r>
      <w:r w:rsidRPr="00E24973">
        <w:rPr>
          <w:spacing w:val="27"/>
        </w:rPr>
        <w:t xml:space="preserve"> </w:t>
      </w:r>
      <w:r w:rsidRPr="00E24973">
        <w:t>end</w:t>
      </w:r>
      <w:r w:rsidRPr="00E24973">
        <w:rPr>
          <w:spacing w:val="39"/>
        </w:rPr>
        <w:t xml:space="preserve"> </w:t>
      </w:r>
      <w:r w:rsidRPr="00E24973">
        <w:t>user's local</w:t>
      </w:r>
      <w:r w:rsidRPr="00E24973">
        <w:rPr>
          <w:spacing w:val="23"/>
        </w:rPr>
        <w:t xml:space="preserve"> </w:t>
      </w:r>
      <w:r w:rsidRPr="00E24973">
        <w:t>company in</w:t>
      </w:r>
      <w:r w:rsidRPr="00E24973">
        <w:rPr>
          <w:spacing w:val="17"/>
        </w:rPr>
        <w:t xml:space="preserve"> </w:t>
      </w:r>
      <w:r w:rsidRPr="00E24973">
        <w:t>order</w:t>
      </w:r>
      <w:r w:rsidRPr="00E24973">
        <w:rPr>
          <w:spacing w:val="35"/>
        </w:rPr>
        <w:t xml:space="preserve"> </w:t>
      </w:r>
      <w:r w:rsidRPr="00E24973">
        <w:t>to</w:t>
      </w:r>
      <w:r w:rsidRPr="00E24973">
        <w:rPr>
          <w:spacing w:val="26"/>
        </w:rPr>
        <w:t xml:space="preserve"> </w:t>
      </w:r>
      <w:r w:rsidRPr="00E24973">
        <w:t>ensure</w:t>
      </w:r>
      <w:r w:rsidRPr="00E24973">
        <w:rPr>
          <w:spacing w:val="41"/>
        </w:rPr>
        <w:t xml:space="preserve"> </w:t>
      </w:r>
      <w:r w:rsidRPr="00E24973">
        <w:t>that</w:t>
      </w:r>
      <w:r w:rsidRPr="00E24973">
        <w:rPr>
          <w:spacing w:val="38"/>
        </w:rPr>
        <w:t xml:space="preserve"> </w:t>
      </w:r>
      <w:r w:rsidRPr="00E24973">
        <w:t>it</w:t>
      </w:r>
      <w:r w:rsidRPr="00E24973">
        <w:rPr>
          <w:spacing w:val="13"/>
        </w:rPr>
        <w:t xml:space="preserve"> </w:t>
      </w:r>
      <w:r w:rsidRPr="00E24973">
        <w:t>does</w:t>
      </w:r>
      <w:r w:rsidRPr="00E24973">
        <w:rPr>
          <w:spacing w:val="42"/>
        </w:rPr>
        <w:t xml:space="preserve"> </w:t>
      </w:r>
      <w:r w:rsidRPr="00E24973">
        <w:t>not</w:t>
      </w:r>
      <w:r w:rsidRPr="00E24973">
        <w:rPr>
          <w:spacing w:val="30"/>
        </w:rPr>
        <w:t xml:space="preserve"> </w:t>
      </w:r>
      <w:r w:rsidRPr="00E24973">
        <w:t>bill</w:t>
      </w:r>
      <w:r w:rsidRPr="00E24973">
        <w:rPr>
          <w:spacing w:val="28"/>
        </w:rPr>
        <w:t xml:space="preserve"> </w:t>
      </w:r>
      <w:r w:rsidRPr="00E24973">
        <w:t>in</w:t>
      </w:r>
      <w:r w:rsidRPr="00E24973">
        <w:rPr>
          <w:spacing w:val="17"/>
        </w:rPr>
        <w:t xml:space="preserve"> </w:t>
      </w:r>
      <w:r w:rsidRPr="00E24973">
        <w:rPr>
          <w:w w:val="105"/>
        </w:rPr>
        <w:t xml:space="preserve">excess </w:t>
      </w:r>
      <w:r w:rsidRPr="00E24973">
        <w:t>of</w:t>
      </w:r>
      <w:r w:rsidRPr="00E24973">
        <w:rPr>
          <w:spacing w:val="13"/>
        </w:rPr>
        <w:t xml:space="preserve"> </w:t>
      </w:r>
      <w:r w:rsidRPr="00E24973">
        <w:t>those</w:t>
      </w:r>
      <w:r w:rsidRPr="00E24973">
        <w:rPr>
          <w:spacing w:val="32"/>
        </w:rPr>
        <w:t xml:space="preserve"> </w:t>
      </w:r>
      <w:r w:rsidRPr="00E24973">
        <w:t>rates</w:t>
      </w:r>
      <w:r w:rsidRPr="00E24973">
        <w:rPr>
          <w:spacing w:val="12"/>
        </w:rPr>
        <w:t xml:space="preserve"> </w:t>
      </w:r>
      <w:r w:rsidRPr="00E24973">
        <w:t>(e.g.,</w:t>
      </w:r>
      <w:r w:rsidRPr="00E24973">
        <w:rPr>
          <w:spacing w:val="20"/>
        </w:rPr>
        <w:t xml:space="preserve"> </w:t>
      </w:r>
      <w:r w:rsidRPr="00E24973">
        <w:t>extended</w:t>
      </w:r>
      <w:r w:rsidRPr="00E24973">
        <w:rPr>
          <w:spacing w:val="36"/>
        </w:rPr>
        <w:t xml:space="preserve"> </w:t>
      </w:r>
      <w:r w:rsidRPr="00E24973">
        <w:t>area</w:t>
      </w:r>
      <w:r w:rsidRPr="00E24973">
        <w:rPr>
          <w:spacing w:val="26"/>
        </w:rPr>
        <w:t xml:space="preserve"> </w:t>
      </w:r>
      <w:r w:rsidRPr="00E24973">
        <w:t>service</w:t>
      </w:r>
      <w:r w:rsidRPr="00E24973">
        <w:rPr>
          <w:spacing w:val="26"/>
        </w:rPr>
        <w:t xml:space="preserve"> </w:t>
      </w:r>
      <w:r w:rsidRPr="00E24973">
        <w:t>calls,</w:t>
      </w:r>
      <w:r w:rsidRPr="00E24973">
        <w:rPr>
          <w:spacing w:val="20"/>
        </w:rPr>
        <w:t xml:space="preserve"> </w:t>
      </w:r>
      <w:r w:rsidRPr="00E24973">
        <w:t>extended</w:t>
      </w:r>
      <w:r w:rsidRPr="00E24973">
        <w:rPr>
          <w:spacing w:val="36"/>
        </w:rPr>
        <w:t xml:space="preserve"> </w:t>
      </w:r>
      <w:r w:rsidRPr="00E24973">
        <w:t>calling</w:t>
      </w:r>
      <w:r w:rsidRPr="00E24973">
        <w:rPr>
          <w:spacing w:val="34"/>
        </w:rPr>
        <w:t xml:space="preserve"> </w:t>
      </w:r>
      <w:r w:rsidRPr="00E24973">
        <w:t>service</w:t>
      </w:r>
      <w:r w:rsidRPr="00E24973">
        <w:rPr>
          <w:spacing w:val="26"/>
        </w:rPr>
        <w:t xml:space="preserve"> </w:t>
      </w:r>
      <w:r w:rsidRPr="00E24973">
        <w:t>calls,</w:t>
      </w:r>
      <w:r w:rsidRPr="00E24973">
        <w:rPr>
          <w:spacing w:val="16"/>
        </w:rPr>
        <w:t xml:space="preserve"> </w:t>
      </w:r>
      <w:r w:rsidRPr="00E24973">
        <w:rPr>
          <w:w w:val="105"/>
        </w:rPr>
        <w:t>etc.</w:t>
      </w:r>
      <w:r w:rsidRPr="00E24973">
        <w:rPr>
          <w:w w:val="106"/>
        </w:rPr>
        <w:t xml:space="preserve">) </w:t>
      </w:r>
      <w:r w:rsidRPr="00E24973">
        <w:t>so</w:t>
      </w:r>
      <w:r w:rsidRPr="00E24973">
        <w:rPr>
          <w:spacing w:val="5"/>
        </w:rPr>
        <w:t xml:space="preserve"> </w:t>
      </w:r>
      <w:r w:rsidRPr="00E24973">
        <w:t>that</w:t>
      </w:r>
      <w:r w:rsidRPr="00E24973">
        <w:rPr>
          <w:spacing w:val="12"/>
        </w:rPr>
        <w:t xml:space="preserve"> </w:t>
      </w:r>
      <w:r w:rsidRPr="00E24973">
        <w:t>the</w:t>
      </w:r>
      <w:r w:rsidRPr="00E24973">
        <w:rPr>
          <w:spacing w:val="18"/>
        </w:rPr>
        <w:t xml:space="preserve"> </w:t>
      </w:r>
      <w:r w:rsidRPr="00E24973">
        <w:t>end</w:t>
      </w:r>
      <w:r w:rsidRPr="00E24973">
        <w:rPr>
          <w:spacing w:val="26"/>
        </w:rPr>
        <w:t xml:space="preserve"> </w:t>
      </w:r>
      <w:r w:rsidRPr="00E24973">
        <w:t>user's local</w:t>
      </w:r>
      <w:r w:rsidRPr="00E24973">
        <w:rPr>
          <w:spacing w:val="16"/>
        </w:rPr>
        <w:t xml:space="preserve"> </w:t>
      </w:r>
      <w:r w:rsidRPr="00E24973">
        <w:t>company</w:t>
      </w:r>
      <w:r w:rsidRPr="00E24973">
        <w:rPr>
          <w:spacing w:val="28"/>
        </w:rPr>
        <w:t xml:space="preserve"> </w:t>
      </w:r>
      <w:r w:rsidRPr="00E24973">
        <w:rPr>
          <w:w w:val="102"/>
        </w:rPr>
        <w:t xml:space="preserve">can </w:t>
      </w:r>
      <w:r w:rsidRPr="00E24973">
        <w:t>bill</w:t>
      </w:r>
      <w:r w:rsidRPr="00E24973">
        <w:rPr>
          <w:spacing w:val="42"/>
        </w:rPr>
        <w:t xml:space="preserve"> </w:t>
      </w:r>
      <w:r w:rsidRPr="00E24973">
        <w:t>for</w:t>
      </w:r>
      <w:r w:rsidRPr="00E24973">
        <w:rPr>
          <w:spacing w:val="53"/>
        </w:rPr>
        <w:t xml:space="preserve"> </w:t>
      </w:r>
      <w:r w:rsidRPr="00E24973">
        <w:t>relay</w:t>
      </w:r>
      <w:r w:rsidRPr="00E24973">
        <w:rPr>
          <w:spacing w:val="51"/>
        </w:rPr>
        <w:t xml:space="preserve"> </w:t>
      </w:r>
      <w:r w:rsidRPr="00E24973">
        <w:t>calls</w:t>
      </w:r>
      <w:r w:rsidRPr="00E24973">
        <w:rPr>
          <w:spacing w:val="8"/>
        </w:rPr>
        <w:t xml:space="preserve"> </w:t>
      </w:r>
      <w:r w:rsidRPr="00E24973">
        <w:t>under</w:t>
      </w:r>
      <w:r w:rsidRPr="00E24973">
        <w:rPr>
          <w:spacing w:val="51"/>
        </w:rPr>
        <w:t xml:space="preserve"> </w:t>
      </w:r>
      <w:r w:rsidRPr="00E24973">
        <w:t>the</w:t>
      </w:r>
      <w:r w:rsidRPr="00E24973">
        <w:rPr>
          <w:spacing w:val="52"/>
        </w:rPr>
        <w:t xml:space="preserve"> </w:t>
      </w:r>
      <w:r w:rsidRPr="00E24973">
        <w:t>local</w:t>
      </w:r>
      <w:r w:rsidRPr="00E24973">
        <w:rPr>
          <w:spacing w:val="47"/>
        </w:rPr>
        <w:t xml:space="preserve"> </w:t>
      </w:r>
      <w:r w:rsidRPr="00E24973">
        <w:rPr>
          <w:w w:val="108"/>
        </w:rPr>
        <w:t>company's</w:t>
      </w:r>
      <w:r w:rsidRPr="00E24973">
        <w:rPr>
          <w:spacing w:val="40"/>
          <w:w w:val="108"/>
        </w:rPr>
        <w:t xml:space="preserve"> </w:t>
      </w:r>
      <w:r w:rsidRPr="00E24973">
        <w:t>rates.  If</w:t>
      </w:r>
      <w:r w:rsidRPr="00E24973">
        <w:rPr>
          <w:spacing w:val="40"/>
        </w:rPr>
        <w:t xml:space="preserve"> </w:t>
      </w:r>
      <w:r w:rsidRPr="00E24973">
        <w:t>this</w:t>
      </w:r>
      <w:r w:rsidRPr="00E24973">
        <w:rPr>
          <w:spacing w:val="50"/>
        </w:rPr>
        <w:t xml:space="preserve"> </w:t>
      </w:r>
      <w:r w:rsidRPr="00E24973">
        <w:t>alternative approach is</w:t>
      </w:r>
      <w:r w:rsidRPr="00E24973">
        <w:rPr>
          <w:spacing w:val="35"/>
        </w:rPr>
        <w:t xml:space="preserve"> </w:t>
      </w:r>
      <w:r w:rsidRPr="00E24973">
        <w:t>taken,</w:t>
      </w:r>
      <w:r w:rsidRPr="00E24973">
        <w:rPr>
          <w:spacing w:val="47"/>
        </w:rPr>
        <w:t xml:space="preserve"> </w:t>
      </w:r>
      <w:r w:rsidRPr="00E24973">
        <w:rPr>
          <w:w w:val="104"/>
        </w:rPr>
        <w:t xml:space="preserve">the </w:t>
      </w:r>
      <w:r w:rsidRPr="00E24973">
        <w:t>provider</w:t>
      </w:r>
      <w:r w:rsidRPr="00E24973">
        <w:rPr>
          <w:spacing w:val="30"/>
        </w:rPr>
        <w:t xml:space="preserve"> </w:t>
      </w:r>
      <w:r w:rsidRPr="00E24973">
        <w:t>shall</w:t>
      </w:r>
      <w:r w:rsidRPr="00E24973">
        <w:rPr>
          <w:spacing w:val="26"/>
        </w:rPr>
        <w:t xml:space="preserve"> </w:t>
      </w:r>
      <w:r w:rsidRPr="00E24973">
        <w:t>submit</w:t>
      </w:r>
      <w:r w:rsidRPr="00E24973">
        <w:rPr>
          <w:spacing w:val="34"/>
        </w:rPr>
        <w:t xml:space="preserve"> </w:t>
      </w:r>
      <w:r w:rsidRPr="00E24973">
        <w:t>the</w:t>
      </w:r>
      <w:r w:rsidRPr="00E24973">
        <w:rPr>
          <w:spacing w:val="30"/>
        </w:rPr>
        <w:t xml:space="preserve"> </w:t>
      </w:r>
      <w:r w:rsidRPr="00E24973">
        <w:t>billing</w:t>
      </w:r>
      <w:r w:rsidRPr="00E24973">
        <w:rPr>
          <w:spacing w:val="22"/>
        </w:rPr>
        <w:t xml:space="preserve"> </w:t>
      </w:r>
      <w:r w:rsidRPr="00E24973">
        <w:t>information</w:t>
      </w:r>
      <w:r w:rsidRPr="00E24973">
        <w:rPr>
          <w:spacing w:val="35"/>
        </w:rPr>
        <w:t xml:space="preserve"> </w:t>
      </w:r>
      <w:r w:rsidRPr="00E24973">
        <w:t>to</w:t>
      </w:r>
      <w:r w:rsidRPr="00E24973">
        <w:rPr>
          <w:spacing w:val="12"/>
        </w:rPr>
        <w:t xml:space="preserve"> </w:t>
      </w:r>
      <w:r w:rsidRPr="00E24973">
        <w:t>the</w:t>
      </w:r>
      <w:r w:rsidRPr="00E24973">
        <w:rPr>
          <w:spacing w:val="29"/>
        </w:rPr>
        <w:t xml:space="preserve"> </w:t>
      </w:r>
      <w:r w:rsidRPr="00E24973">
        <w:t>local</w:t>
      </w:r>
      <w:r w:rsidRPr="00E24973">
        <w:rPr>
          <w:spacing w:val="13"/>
        </w:rPr>
        <w:t xml:space="preserve"> </w:t>
      </w:r>
      <w:r w:rsidRPr="00E24973">
        <w:t>company</w:t>
      </w:r>
      <w:r w:rsidRPr="00E24973">
        <w:rPr>
          <w:spacing w:val="46"/>
        </w:rPr>
        <w:t xml:space="preserve"> </w:t>
      </w:r>
      <w:r w:rsidRPr="00E24973">
        <w:t>in</w:t>
      </w:r>
      <w:r w:rsidRPr="00E24973">
        <w:rPr>
          <w:spacing w:val="12"/>
        </w:rPr>
        <w:t xml:space="preserve"> </w:t>
      </w:r>
      <w:r w:rsidRPr="00E24973">
        <w:t>an</w:t>
      </w:r>
      <w:r w:rsidRPr="00E24973">
        <w:rPr>
          <w:spacing w:val="24"/>
        </w:rPr>
        <w:t xml:space="preserve"> </w:t>
      </w:r>
      <w:r w:rsidRPr="00E24973">
        <w:t>industry</w:t>
      </w:r>
      <w:r w:rsidRPr="00E24973">
        <w:rPr>
          <w:spacing w:val="24"/>
        </w:rPr>
        <w:t xml:space="preserve"> </w:t>
      </w:r>
      <w:r w:rsidRPr="00E24973">
        <w:t>standard</w:t>
      </w:r>
      <w:r w:rsidRPr="00E24973">
        <w:rPr>
          <w:spacing w:val="30"/>
        </w:rPr>
        <w:t xml:space="preserve"> </w:t>
      </w:r>
      <w:r w:rsidRPr="00E24973">
        <w:rPr>
          <w:w w:val="103"/>
        </w:rPr>
        <w:t xml:space="preserve">format </w:t>
      </w:r>
      <w:r w:rsidRPr="00E24973">
        <w:t>and the provider shall incur whatever costs are</w:t>
      </w:r>
      <w:r w:rsidRPr="00E24973">
        <w:rPr>
          <w:spacing w:val="45"/>
        </w:rPr>
        <w:t xml:space="preserve"> </w:t>
      </w:r>
      <w:r w:rsidRPr="00E24973">
        <w:t>required to correctly format</w:t>
      </w:r>
      <w:r w:rsidRPr="00E24973">
        <w:rPr>
          <w:spacing w:val="54"/>
        </w:rPr>
        <w:t xml:space="preserve"> </w:t>
      </w:r>
      <w:r w:rsidRPr="00E24973">
        <w:t xml:space="preserve">the </w:t>
      </w:r>
      <w:r w:rsidRPr="00E24973">
        <w:rPr>
          <w:w w:val="102"/>
        </w:rPr>
        <w:t xml:space="preserve">billing </w:t>
      </w:r>
      <w:r w:rsidRPr="00E24973">
        <w:t>information</w:t>
      </w:r>
      <w:r w:rsidRPr="00E24973">
        <w:rPr>
          <w:spacing w:val="41"/>
        </w:rPr>
        <w:t xml:space="preserve"> </w:t>
      </w:r>
      <w:r w:rsidRPr="00E24973">
        <w:t>so</w:t>
      </w:r>
      <w:r w:rsidRPr="00E24973">
        <w:rPr>
          <w:spacing w:val="11"/>
        </w:rPr>
        <w:t xml:space="preserve"> </w:t>
      </w:r>
      <w:r w:rsidRPr="00E24973">
        <w:t>that</w:t>
      </w:r>
      <w:r w:rsidRPr="00E24973">
        <w:rPr>
          <w:spacing w:val="12"/>
        </w:rPr>
        <w:t xml:space="preserve"> </w:t>
      </w:r>
      <w:r w:rsidRPr="00E24973">
        <w:t>the</w:t>
      </w:r>
      <w:r w:rsidRPr="00E24973">
        <w:rPr>
          <w:spacing w:val="19"/>
        </w:rPr>
        <w:t xml:space="preserve"> </w:t>
      </w:r>
      <w:r w:rsidRPr="00E24973">
        <w:t>local</w:t>
      </w:r>
      <w:r w:rsidRPr="00E24973">
        <w:rPr>
          <w:spacing w:val="16"/>
        </w:rPr>
        <w:t xml:space="preserve"> </w:t>
      </w:r>
      <w:r w:rsidRPr="00E24973">
        <w:t>company</w:t>
      </w:r>
      <w:r w:rsidRPr="00E24973">
        <w:rPr>
          <w:spacing w:val="28"/>
        </w:rPr>
        <w:t xml:space="preserve"> </w:t>
      </w:r>
      <w:r w:rsidRPr="00E24973">
        <w:t>can</w:t>
      </w:r>
      <w:r w:rsidRPr="00E24973">
        <w:rPr>
          <w:spacing w:val="28"/>
        </w:rPr>
        <w:t xml:space="preserve"> </w:t>
      </w:r>
      <w:r w:rsidRPr="00E24973">
        <w:t>bill</w:t>
      </w:r>
      <w:r w:rsidRPr="00E24973">
        <w:rPr>
          <w:spacing w:val="4"/>
        </w:rPr>
        <w:t xml:space="preserve"> </w:t>
      </w:r>
      <w:r w:rsidRPr="00E24973">
        <w:t>the</w:t>
      </w:r>
      <w:r w:rsidRPr="00E24973">
        <w:rPr>
          <w:spacing w:val="8"/>
        </w:rPr>
        <w:t xml:space="preserve"> </w:t>
      </w:r>
      <w:r w:rsidRPr="00E24973">
        <w:rPr>
          <w:w w:val="105"/>
        </w:rPr>
        <w:t>calls.</w:t>
      </w:r>
    </w:p>
    <w:p w:rsidR="00CB64FC" w:rsidRPr="00E24973" w:rsidRDefault="00CB64FC" w:rsidP="00521F1C">
      <w:pPr>
        <w:tabs>
          <w:tab w:val="left" w:pos="720"/>
          <w:tab w:val="left" w:pos="1440"/>
          <w:tab w:val="left" w:pos="2160"/>
          <w:tab w:val="left" w:pos="2880"/>
        </w:tabs>
        <w:ind w:firstLine="696"/>
        <w:jc w:val="both"/>
      </w:pPr>
    </w:p>
    <w:p w:rsidR="00521F1C" w:rsidRPr="00E24973" w:rsidRDefault="00521F1C" w:rsidP="00521F1C">
      <w:pPr>
        <w:tabs>
          <w:tab w:val="left" w:pos="720"/>
          <w:tab w:val="left" w:pos="1440"/>
          <w:tab w:val="left" w:pos="2160"/>
          <w:tab w:val="left" w:pos="2880"/>
        </w:tabs>
        <w:ind w:firstLine="693"/>
        <w:jc w:val="both"/>
      </w:pPr>
      <w:r w:rsidRPr="00E24973">
        <w:t>Of</w:t>
      </w:r>
      <w:r w:rsidRPr="00E24973">
        <w:rPr>
          <w:spacing w:val="35"/>
        </w:rPr>
        <w:t xml:space="preserve"> </w:t>
      </w:r>
      <w:r w:rsidRPr="00E24973">
        <w:t>the</w:t>
      </w:r>
      <w:r w:rsidRPr="00E24973">
        <w:rPr>
          <w:spacing w:val="43"/>
        </w:rPr>
        <w:t xml:space="preserve"> </w:t>
      </w:r>
      <w:r w:rsidRPr="00E24973">
        <w:t>two</w:t>
      </w:r>
      <w:r w:rsidRPr="00E24973">
        <w:rPr>
          <w:spacing w:val="40"/>
        </w:rPr>
        <w:t xml:space="preserve"> </w:t>
      </w:r>
      <w:r w:rsidRPr="00E24973">
        <w:t>approaches</w:t>
      </w:r>
      <w:r w:rsidRPr="00E24973">
        <w:rPr>
          <w:spacing w:val="9"/>
        </w:rPr>
        <w:t xml:space="preserve"> </w:t>
      </w:r>
      <w:r w:rsidRPr="00E24973">
        <w:t>described above,</w:t>
      </w:r>
      <w:r w:rsidRPr="00E24973">
        <w:rPr>
          <w:spacing w:val="50"/>
        </w:rPr>
        <w:t xml:space="preserve"> </w:t>
      </w:r>
      <w:r w:rsidRPr="00E24973">
        <w:t>the</w:t>
      </w:r>
      <w:r w:rsidRPr="00E24973">
        <w:rPr>
          <w:spacing w:val="51"/>
        </w:rPr>
        <w:t xml:space="preserve"> </w:t>
      </w:r>
      <w:r w:rsidRPr="00E24973">
        <w:t>bidder</w:t>
      </w:r>
      <w:r w:rsidRPr="00E24973">
        <w:rPr>
          <w:spacing w:val="38"/>
        </w:rPr>
        <w:t xml:space="preserve"> </w:t>
      </w:r>
      <w:r w:rsidRPr="00E24973">
        <w:t>should indicate</w:t>
      </w:r>
      <w:r w:rsidRPr="00E24973">
        <w:rPr>
          <w:spacing w:val="54"/>
        </w:rPr>
        <w:t xml:space="preserve"> </w:t>
      </w:r>
      <w:r w:rsidRPr="00E24973">
        <w:t>how</w:t>
      </w:r>
      <w:r w:rsidRPr="00E24973">
        <w:rPr>
          <w:spacing w:val="48"/>
        </w:rPr>
        <w:t xml:space="preserve"> </w:t>
      </w:r>
      <w:r w:rsidRPr="00E24973">
        <w:t>it</w:t>
      </w:r>
      <w:r w:rsidRPr="00E24973">
        <w:rPr>
          <w:spacing w:val="32"/>
        </w:rPr>
        <w:t xml:space="preserve"> </w:t>
      </w:r>
      <w:r w:rsidRPr="00E24973">
        <w:t>will</w:t>
      </w:r>
      <w:r w:rsidRPr="00E24973">
        <w:rPr>
          <w:spacing w:val="44"/>
        </w:rPr>
        <w:t xml:space="preserve"> </w:t>
      </w:r>
      <w:r w:rsidRPr="00E24973">
        <w:rPr>
          <w:w w:val="103"/>
        </w:rPr>
        <w:t xml:space="preserve">initially </w:t>
      </w:r>
      <w:r w:rsidRPr="00E24973">
        <w:t>bill</w:t>
      </w:r>
      <w:r w:rsidRPr="00E24973">
        <w:rPr>
          <w:spacing w:val="15"/>
        </w:rPr>
        <w:t xml:space="preserve"> </w:t>
      </w:r>
      <w:r w:rsidRPr="00E24973">
        <w:t>calls</w:t>
      </w:r>
      <w:r w:rsidRPr="00E24973">
        <w:rPr>
          <w:spacing w:val="31"/>
        </w:rPr>
        <w:t xml:space="preserve"> </w:t>
      </w:r>
      <w:r w:rsidRPr="00E24973">
        <w:t>and</w:t>
      </w:r>
      <w:r w:rsidRPr="00E24973">
        <w:rPr>
          <w:spacing w:val="24"/>
        </w:rPr>
        <w:t xml:space="preserve"> </w:t>
      </w:r>
      <w:r w:rsidRPr="00E24973">
        <w:t>the</w:t>
      </w:r>
      <w:r w:rsidRPr="00E24973">
        <w:rPr>
          <w:spacing w:val="27"/>
        </w:rPr>
        <w:t xml:space="preserve"> </w:t>
      </w:r>
      <w:r w:rsidRPr="00E24973">
        <w:t>provider</w:t>
      </w:r>
      <w:r w:rsidRPr="00E24973">
        <w:rPr>
          <w:spacing w:val="38"/>
        </w:rPr>
        <w:t xml:space="preserve"> </w:t>
      </w:r>
      <w:r w:rsidRPr="00E24973">
        <w:t>shall</w:t>
      </w:r>
      <w:r w:rsidRPr="00E24973">
        <w:rPr>
          <w:spacing w:val="31"/>
        </w:rPr>
        <w:t xml:space="preserve"> </w:t>
      </w:r>
      <w:r w:rsidRPr="00E24973">
        <w:t>advise</w:t>
      </w:r>
      <w:r w:rsidRPr="00E24973">
        <w:rPr>
          <w:spacing w:val="35"/>
        </w:rPr>
        <w:t xml:space="preserve"> </w:t>
      </w:r>
      <w:r w:rsidRPr="00E24973">
        <w:t>the</w:t>
      </w:r>
      <w:r w:rsidRPr="00E24973">
        <w:rPr>
          <w:spacing w:val="21"/>
        </w:rPr>
        <w:t xml:space="preserve"> </w:t>
      </w:r>
      <w:r w:rsidRPr="00E24973">
        <w:t>FPSC's contract</w:t>
      </w:r>
      <w:r w:rsidRPr="00E24973">
        <w:rPr>
          <w:spacing w:val="48"/>
        </w:rPr>
        <w:t xml:space="preserve"> </w:t>
      </w:r>
      <w:r w:rsidRPr="00E24973">
        <w:t>manager</w:t>
      </w:r>
      <w:r w:rsidRPr="00E24973">
        <w:rPr>
          <w:spacing w:val="40"/>
        </w:rPr>
        <w:t xml:space="preserve"> </w:t>
      </w:r>
      <w:r w:rsidRPr="00E24973">
        <w:t>whenever it</w:t>
      </w:r>
      <w:r w:rsidRPr="00E24973">
        <w:rPr>
          <w:spacing w:val="7"/>
        </w:rPr>
        <w:t xml:space="preserve"> </w:t>
      </w:r>
      <w:r w:rsidRPr="00E24973">
        <w:t>changes</w:t>
      </w:r>
      <w:r w:rsidRPr="00E24973">
        <w:rPr>
          <w:spacing w:val="49"/>
        </w:rPr>
        <w:t xml:space="preserve"> </w:t>
      </w:r>
      <w:r w:rsidRPr="00E24973">
        <w:rPr>
          <w:w w:val="101"/>
        </w:rPr>
        <w:t xml:space="preserve">billing </w:t>
      </w:r>
      <w:r w:rsidRPr="00E24973">
        <w:rPr>
          <w:w w:val="104"/>
        </w:rPr>
        <w:t>methodologies.</w:t>
      </w:r>
    </w:p>
    <w:p w:rsidR="00521F1C" w:rsidRPr="006A0DFC" w:rsidRDefault="00521F1C" w:rsidP="00521F1C">
      <w:pPr>
        <w:tabs>
          <w:tab w:val="left" w:pos="720"/>
          <w:tab w:val="left" w:pos="1440"/>
          <w:tab w:val="left" w:pos="2160"/>
          <w:tab w:val="left" w:pos="2880"/>
        </w:tabs>
        <w:jc w:val="both"/>
      </w:pPr>
    </w:p>
    <w:p w:rsidR="00521F1C" w:rsidRPr="00E24973" w:rsidRDefault="00521F1C" w:rsidP="00521F1C">
      <w:pPr>
        <w:tabs>
          <w:tab w:val="left" w:pos="720"/>
          <w:tab w:val="left" w:pos="1440"/>
          <w:tab w:val="left" w:pos="2160"/>
          <w:tab w:val="left" w:pos="2880"/>
        </w:tabs>
        <w:ind w:right="40"/>
        <w:jc w:val="both"/>
        <w:rPr>
          <w:b/>
        </w:rPr>
      </w:pPr>
      <w:r w:rsidRPr="00E24973">
        <w:rPr>
          <w:b/>
          <w:w w:val="98"/>
        </w:rPr>
        <w:tab/>
        <w:t>42.</w:t>
      </w:r>
      <w:r w:rsidRPr="00E24973">
        <w:rPr>
          <w:b/>
          <w:w w:val="98"/>
        </w:rPr>
        <w:tab/>
      </w:r>
      <w:r w:rsidRPr="00E24973">
        <w:rPr>
          <w:b/>
        </w:rPr>
        <w:t>Relaying</w:t>
      </w:r>
      <w:r w:rsidRPr="00E24973">
        <w:rPr>
          <w:b/>
          <w:spacing w:val="38"/>
        </w:rPr>
        <w:t xml:space="preserve"> </w:t>
      </w:r>
      <w:r w:rsidRPr="00E24973">
        <w:rPr>
          <w:b/>
          <w:w w:val="111"/>
        </w:rPr>
        <w:t>Interstate</w:t>
      </w:r>
      <w:r w:rsidRPr="00E24973">
        <w:rPr>
          <w:b/>
          <w:spacing w:val="-11"/>
          <w:w w:val="111"/>
        </w:rPr>
        <w:t xml:space="preserve"> </w:t>
      </w:r>
      <w:r w:rsidRPr="00E24973">
        <w:rPr>
          <w:b/>
        </w:rPr>
        <w:t>and</w:t>
      </w:r>
      <w:r w:rsidRPr="00E24973">
        <w:rPr>
          <w:b/>
          <w:spacing w:val="41"/>
        </w:rPr>
        <w:t xml:space="preserve"> </w:t>
      </w:r>
      <w:r w:rsidRPr="00E24973">
        <w:rPr>
          <w:b/>
          <w:w w:val="107"/>
        </w:rPr>
        <w:t>International</w:t>
      </w:r>
      <w:r w:rsidRPr="00E24973">
        <w:rPr>
          <w:b/>
          <w:spacing w:val="39"/>
          <w:w w:val="107"/>
        </w:rPr>
        <w:t xml:space="preserve"> </w:t>
      </w:r>
      <w:r w:rsidRPr="00E24973">
        <w:rPr>
          <w:b/>
          <w:w w:val="107"/>
        </w:rPr>
        <w:t>Calls</w:t>
      </w:r>
    </w:p>
    <w:p w:rsidR="00521F1C" w:rsidRPr="00E24973" w:rsidRDefault="00521F1C" w:rsidP="00521F1C">
      <w:pPr>
        <w:tabs>
          <w:tab w:val="left" w:pos="720"/>
          <w:tab w:val="left" w:pos="1440"/>
          <w:tab w:val="left" w:pos="2160"/>
          <w:tab w:val="left" w:pos="2880"/>
        </w:tabs>
        <w:ind w:right="40"/>
        <w:jc w:val="both"/>
      </w:pPr>
    </w:p>
    <w:p w:rsidR="00521F1C" w:rsidRPr="00E24973" w:rsidRDefault="00521F1C" w:rsidP="00521F1C">
      <w:pPr>
        <w:tabs>
          <w:tab w:val="left" w:pos="720"/>
          <w:tab w:val="left" w:pos="1440"/>
          <w:tab w:val="left" w:pos="2160"/>
          <w:tab w:val="left" w:pos="2880"/>
        </w:tabs>
        <w:ind w:right="40" w:firstLine="698"/>
        <w:jc w:val="both"/>
      </w:pPr>
      <w:r w:rsidRPr="00E24973">
        <w:t>The</w:t>
      </w:r>
      <w:r w:rsidRPr="00E24973">
        <w:rPr>
          <w:spacing w:val="44"/>
        </w:rPr>
        <w:t xml:space="preserve"> </w:t>
      </w:r>
      <w:r w:rsidRPr="00E24973">
        <w:t>provider</w:t>
      </w:r>
      <w:r w:rsidRPr="00E24973">
        <w:rPr>
          <w:spacing w:val="45"/>
        </w:rPr>
        <w:t xml:space="preserve"> </w:t>
      </w:r>
      <w:r w:rsidRPr="00E24973">
        <w:t>shall</w:t>
      </w:r>
      <w:r w:rsidRPr="00E24973">
        <w:rPr>
          <w:spacing w:val="51"/>
        </w:rPr>
        <w:t xml:space="preserve"> </w:t>
      </w:r>
      <w:r w:rsidRPr="00E24973">
        <w:t>be</w:t>
      </w:r>
      <w:r w:rsidRPr="00E24973">
        <w:rPr>
          <w:spacing w:val="22"/>
        </w:rPr>
        <w:t xml:space="preserve"> </w:t>
      </w:r>
      <w:r w:rsidRPr="00E24973">
        <w:t>required</w:t>
      </w:r>
      <w:r w:rsidRPr="00E24973">
        <w:rPr>
          <w:spacing w:val="50"/>
        </w:rPr>
        <w:t xml:space="preserve"> </w:t>
      </w:r>
      <w:r w:rsidRPr="00E24973">
        <w:t>to</w:t>
      </w:r>
      <w:r w:rsidRPr="00E24973">
        <w:rPr>
          <w:spacing w:val="31"/>
        </w:rPr>
        <w:t xml:space="preserve"> </w:t>
      </w:r>
      <w:r w:rsidRPr="00E24973">
        <w:t>relay</w:t>
      </w:r>
      <w:r w:rsidRPr="00E24973">
        <w:rPr>
          <w:spacing w:val="33"/>
        </w:rPr>
        <w:t xml:space="preserve"> </w:t>
      </w:r>
      <w:r w:rsidRPr="00E24973">
        <w:t>interstate</w:t>
      </w:r>
      <w:r w:rsidRPr="00E24973">
        <w:rPr>
          <w:spacing w:val="51"/>
        </w:rPr>
        <w:t xml:space="preserve"> </w:t>
      </w:r>
      <w:r w:rsidRPr="00E24973">
        <w:t>and</w:t>
      </w:r>
      <w:r w:rsidRPr="00E24973">
        <w:rPr>
          <w:spacing w:val="39"/>
        </w:rPr>
        <w:t xml:space="preserve"> </w:t>
      </w:r>
      <w:r w:rsidRPr="00E24973">
        <w:t>international calls</w:t>
      </w:r>
      <w:r w:rsidRPr="00E24973">
        <w:rPr>
          <w:spacing w:val="37"/>
        </w:rPr>
        <w:t xml:space="preserve"> </w:t>
      </w:r>
      <w:r w:rsidRPr="00E24973">
        <w:t>that</w:t>
      </w:r>
      <w:r w:rsidRPr="00E24973">
        <w:rPr>
          <w:spacing w:val="31"/>
        </w:rPr>
        <w:t xml:space="preserve"> </w:t>
      </w:r>
      <w:r w:rsidRPr="00E24973">
        <w:t>originate</w:t>
      </w:r>
      <w:r w:rsidRPr="00E24973">
        <w:rPr>
          <w:spacing w:val="38"/>
        </w:rPr>
        <w:t xml:space="preserve"> </w:t>
      </w:r>
      <w:r w:rsidRPr="00E24973">
        <w:rPr>
          <w:w w:val="105"/>
        </w:rPr>
        <w:t xml:space="preserve">or </w:t>
      </w:r>
      <w:r w:rsidRPr="00E24973">
        <w:t>terminate in</w:t>
      </w:r>
      <w:r w:rsidRPr="00E24973">
        <w:rPr>
          <w:spacing w:val="49"/>
        </w:rPr>
        <w:t xml:space="preserve"> </w:t>
      </w:r>
      <w:r w:rsidRPr="00E24973">
        <w:t>Florida.  The provider shall not include in</w:t>
      </w:r>
      <w:r w:rsidRPr="00E24973">
        <w:rPr>
          <w:spacing w:val="51"/>
        </w:rPr>
        <w:t xml:space="preserve"> </w:t>
      </w:r>
      <w:r w:rsidRPr="00E24973">
        <w:t>its bill</w:t>
      </w:r>
      <w:r w:rsidRPr="00E24973">
        <w:rPr>
          <w:spacing w:val="41"/>
        </w:rPr>
        <w:t xml:space="preserve"> </w:t>
      </w:r>
      <w:r w:rsidRPr="00E24973">
        <w:t>for Florida relay</w:t>
      </w:r>
      <w:r w:rsidRPr="00E24973">
        <w:rPr>
          <w:spacing w:val="53"/>
        </w:rPr>
        <w:t xml:space="preserve"> </w:t>
      </w:r>
      <w:r w:rsidRPr="00E24973">
        <w:t xml:space="preserve">service </w:t>
      </w:r>
      <w:r w:rsidRPr="00E24973">
        <w:rPr>
          <w:w w:val="104"/>
        </w:rPr>
        <w:t xml:space="preserve">any </w:t>
      </w:r>
      <w:r w:rsidRPr="00E24973">
        <w:t>charges</w:t>
      </w:r>
      <w:r w:rsidRPr="00E24973">
        <w:rPr>
          <w:spacing w:val="28"/>
        </w:rPr>
        <w:t xml:space="preserve"> </w:t>
      </w:r>
      <w:r w:rsidRPr="00E24973">
        <w:t>or</w:t>
      </w:r>
      <w:r w:rsidRPr="00E24973">
        <w:rPr>
          <w:spacing w:val="15"/>
        </w:rPr>
        <w:t xml:space="preserve"> </w:t>
      </w:r>
      <w:r w:rsidRPr="00E24973">
        <w:t>time</w:t>
      </w:r>
      <w:r w:rsidRPr="00E24973">
        <w:rPr>
          <w:spacing w:val="19"/>
        </w:rPr>
        <w:t xml:space="preserve"> </w:t>
      </w:r>
      <w:r w:rsidRPr="00E24973">
        <w:t>associated</w:t>
      </w:r>
      <w:r w:rsidRPr="00E24973">
        <w:rPr>
          <w:spacing w:val="44"/>
        </w:rPr>
        <w:t xml:space="preserve"> </w:t>
      </w:r>
      <w:r w:rsidRPr="00E24973">
        <w:t>with</w:t>
      </w:r>
      <w:r w:rsidRPr="00E24973">
        <w:rPr>
          <w:spacing w:val="23"/>
        </w:rPr>
        <w:t xml:space="preserve"> </w:t>
      </w:r>
      <w:r w:rsidRPr="00E24973">
        <w:t>interstate</w:t>
      </w:r>
      <w:r w:rsidRPr="00E24973">
        <w:rPr>
          <w:spacing w:val="19"/>
        </w:rPr>
        <w:t xml:space="preserve"> </w:t>
      </w:r>
      <w:r w:rsidRPr="00E24973">
        <w:t>or</w:t>
      </w:r>
      <w:r w:rsidRPr="00E24973">
        <w:rPr>
          <w:spacing w:val="20"/>
        </w:rPr>
        <w:t xml:space="preserve"> </w:t>
      </w:r>
      <w:r w:rsidRPr="00E24973">
        <w:t>international</w:t>
      </w:r>
      <w:r w:rsidRPr="00E24973">
        <w:rPr>
          <w:spacing w:val="40"/>
        </w:rPr>
        <w:t xml:space="preserve"> </w:t>
      </w:r>
      <w:r w:rsidRPr="00E24973">
        <w:rPr>
          <w:w w:val="104"/>
        </w:rPr>
        <w:t>calls.</w:t>
      </w:r>
    </w:p>
    <w:p w:rsidR="00521F1C" w:rsidRPr="00E24973" w:rsidRDefault="00521F1C" w:rsidP="00521F1C">
      <w:pPr>
        <w:tabs>
          <w:tab w:val="left" w:pos="720"/>
          <w:tab w:val="left" w:pos="1440"/>
          <w:tab w:val="left" w:pos="2160"/>
          <w:tab w:val="left" w:pos="2880"/>
        </w:tabs>
        <w:ind w:right="40"/>
        <w:jc w:val="both"/>
      </w:pPr>
    </w:p>
    <w:p w:rsidR="00521F1C" w:rsidRPr="00E24973" w:rsidRDefault="00521F1C" w:rsidP="00521F1C">
      <w:pPr>
        <w:tabs>
          <w:tab w:val="left" w:pos="720"/>
          <w:tab w:val="left" w:pos="1440"/>
          <w:tab w:val="left" w:pos="2160"/>
          <w:tab w:val="left" w:pos="2880"/>
        </w:tabs>
        <w:ind w:right="40" w:firstLine="698"/>
        <w:jc w:val="both"/>
      </w:pPr>
      <w:r w:rsidRPr="00E24973">
        <w:lastRenderedPageBreak/>
        <w:t>If</w:t>
      </w:r>
      <w:r w:rsidRPr="00E24973">
        <w:rPr>
          <w:spacing w:val="12"/>
        </w:rPr>
        <w:t xml:space="preserve"> </w:t>
      </w:r>
      <w:r w:rsidRPr="00E24973">
        <w:t>relayed</w:t>
      </w:r>
      <w:r w:rsidRPr="00E24973">
        <w:rPr>
          <w:spacing w:val="33"/>
        </w:rPr>
        <w:t xml:space="preserve"> </w:t>
      </w:r>
      <w:r w:rsidRPr="00E24973">
        <w:t>interstate</w:t>
      </w:r>
      <w:r w:rsidRPr="00E24973">
        <w:rPr>
          <w:spacing w:val="27"/>
        </w:rPr>
        <w:t xml:space="preserve"> </w:t>
      </w:r>
      <w:r w:rsidRPr="00E24973">
        <w:t>or</w:t>
      </w:r>
      <w:r w:rsidRPr="00E24973">
        <w:rPr>
          <w:spacing w:val="25"/>
        </w:rPr>
        <w:t xml:space="preserve"> </w:t>
      </w:r>
      <w:r w:rsidRPr="00E24973">
        <w:t>international</w:t>
      </w:r>
      <w:r w:rsidRPr="00E24973">
        <w:rPr>
          <w:spacing w:val="34"/>
        </w:rPr>
        <w:t xml:space="preserve"> </w:t>
      </w:r>
      <w:r w:rsidRPr="00E24973">
        <w:t>calls</w:t>
      </w:r>
      <w:r w:rsidRPr="00E24973">
        <w:rPr>
          <w:spacing w:val="21"/>
        </w:rPr>
        <w:t xml:space="preserve"> </w:t>
      </w:r>
      <w:r w:rsidRPr="00E24973">
        <w:t>are</w:t>
      </w:r>
      <w:r w:rsidRPr="00E24973">
        <w:rPr>
          <w:spacing w:val="8"/>
        </w:rPr>
        <w:t xml:space="preserve"> </w:t>
      </w:r>
      <w:r w:rsidRPr="00E24973">
        <w:t>to</w:t>
      </w:r>
      <w:r w:rsidRPr="00E24973">
        <w:rPr>
          <w:spacing w:val="29"/>
        </w:rPr>
        <w:t xml:space="preserve"> </w:t>
      </w:r>
      <w:r w:rsidRPr="00E24973">
        <w:t>be</w:t>
      </w:r>
      <w:r w:rsidRPr="00E24973">
        <w:rPr>
          <w:spacing w:val="14"/>
        </w:rPr>
        <w:t xml:space="preserve"> </w:t>
      </w:r>
      <w:r w:rsidRPr="00E24973">
        <w:t>billed</w:t>
      </w:r>
      <w:r w:rsidRPr="00E24973">
        <w:rPr>
          <w:spacing w:val="24"/>
        </w:rPr>
        <w:t xml:space="preserve"> </w:t>
      </w:r>
      <w:r w:rsidRPr="00E24973">
        <w:t>by</w:t>
      </w:r>
      <w:r w:rsidRPr="00E24973">
        <w:rPr>
          <w:spacing w:val="-1"/>
        </w:rPr>
        <w:t xml:space="preserve"> </w:t>
      </w:r>
      <w:r w:rsidRPr="00E24973">
        <w:t>the</w:t>
      </w:r>
      <w:r w:rsidRPr="00E24973">
        <w:rPr>
          <w:spacing w:val="22"/>
        </w:rPr>
        <w:t xml:space="preserve"> </w:t>
      </w:r>
      <w:r w:rsidRPr="00E24973">
        <w:t>provider</w:t>
      </w:r>
      <w:r w:rsidRPr="00E24973">
        <w:rPr>
          <w:spacing w:val="29"/>
        </w:rPr>
        <w:t xml:space="preserve"> </w:t>
      </w:r>
      <w:r w:rsidRPr="00E24973">
        <w:t>to</w:t>
      </w:r>
      <w:r w:rsidRPr="00E24973">
        <w:rPr>
          <w:spacing w:val="12"/>
        </w:rPr>
        <w:t xml:space="preserve"> </w:t>
      </w:r>
      <w:r w:rsidRPr="00E24973">
        <w:t>the</w:t>
      </w:r>
      <w:r w:rsidRPr="00E24973">
        <w:rPr>
          <w:spacing w:val="12"/>
        </w:rPr>
        <w:t xml:space="preserve"> </w:t>
      </w:r>
      <w:r w:rsidRPr="00E24973">
        <w:t>end</w:t>
      </w:r>
      <w:r w:rsidRPr="00E24973">
        <w:rPr>
          <w:spacing w:val="26"/>
        </w:rPr>
        <w:t xml:space="preserve"> </w:t>
      </w:r>
      <w:r w:rsidRPr="00E24973">
        <w:t>user</w:t>
      </w:r>
      <w:r w:rsidRPr="00E24973">
        <w:rPr>
          <w:spacing w:val="7"/>
        </w:rPr>
        <w:t xml:space="preserve"> </w:t>
      </w:r>
      <w:r w:rsidRPr="00E24973">
        <w:t>at a</w:t>
      </w:r>
      <w:r w:rsidRPr="00E24973">
        <w:rPr>
          <w:spacing w:val="20"/>
        </w:rPr>
        <w:t xml:space="preserve"> </w:t>
      </w:r>
      <w:r w:rsidRPr="00E24973">
        <w:t>rate</w:t>
      </w:r>
      <w:r w:rsidRPr="00E24973">
        <w:rPr>
          <w:spacing w:val="4"/>
        </w:rPr>
        <w:t xml:space="preserve"> </w:t>
      </w:r>
      <w:r w:rsidRPr="00E24973">
        <w:t>higher</w:t>
      </w:r>
      <w:r w:rsidRPr="00E24973">
        <w:rPr>
          <w:spacing w:val="45"/>
        </w:rPr>
        <w:t xml:space="preserve"> </w:t>
      </w:r>
      <w:r w:rsidRPr="00E24973">
        <w:t>than</w:t>
      </w:r>
      <w:r w:rsidRPr="00E24973">
        <w:rPr>
          <w:spacing w:val="27"/>
        </w:rPr>
        <w:t xml:space="preserve"> </w:t>
      </w:r>
      <w:r w:rsidRPr="00E24973">
        <w:t>the</w:t>
      </w:r>
      <w:r w:rsidRPr="00E24973">
        <w:rPr>
          <w:spacing w:val="28"/>
        </w:rPr>
        <w:t xml:space="preserve"> </w:t>
      </w:r>
      <w:r w:rsidRPr="00E24973">
        <w:t>rate</w:t>
      </w:r>
      <w:r w:rsidRPr="00E24973">
        <w:rPr>
          <w:spacing w:val="12"/>
        </w:rPr>
        <w:t xml:space="preserve"> </w:t>
      </w:r>
      <w:r w:rsidRPr="00E24973">
        <w:t>for</w:t>
      </w:r>
      <w:r w:rsidRPr="00E24973">
        <w:rPr>
          <w:spacing w:val="28"/>
        </w:rPr>
        <w:t xml:space="preserve"> </w:t>
      </w:r>
      <w:r w:rsidRPr="00E24973">
        <w:t>a</w:t>
      </w:r>
      <w:r w:rsidRPr="00E24973">
        <w:rPr>
          <w:spacing w:val="20"/>
        </w:rPr>
        <w:t xml:space="preserve"> </w:t>
      </w:r>
      <w:r w:rsidRPr="00E24973">
        <w:t>non-relay</w:t>
      </w:r>
      <w:r w:rsidRPr="00E24973">
        <w:rPr>
          <w:spacing w:val="30"/>
        </w:rPr>
        <w:t xml:space="preserve"> </w:t>
      </w:r>
      <w:r w:rsidRPr="00E24973">
        <w:t>call,</w:t>
      </w:r>
      <w:r w:rsidRPr="00E24973">
        <w:rPr>
          <w:spacing w:val="27"/>
        </w:rPr>
        <w:t xml:space="preserve"> </w:t>
      </w:r>
      <w:r w:rsidRPr="00E24973">
        <w:t>the</w:t>
      </w:r>
      <w:r w:rsidRPr="00E24973">
        <w:rPr>
          <w:spacing w:val="27"/>
        </w:rPr>
        <w:t xml:space="preserve"> </w:t>
      </w:r>
      <w:r w:rsidRPr="00E24973">
        <w:t>provider</w:t>
      </w:r>
      <w:r w:rsidRPr="00E24973">
        <w:rPr>
          <w:spacing w:val="39"/>
        </w:rPr>
        <w:t xml:space="preserve"> </w:t>
      </w:r>
      <w:r w:rsidRPr="00E24973">
        <w:t>shall</w:t>
      </w:r>
      <w:r w:rsidRPr="00E24973">
        <w:rPr>
          <w:spacing w:val="29"/>
        </w:rPr>
        <w:t xml:space="preserve"> </w:t>
      </w:r>
      <w:r w:rsidRPr="00E24973">
        <w:t>quote</w:t>
      </w:r>
      <w:r w:rsidRPr="00E24973">
        <w:rPr>
          <w:spacing w:val="33"/>
        </w:rPr>
        <w:t xml:space="preserve"> </w:t>
      </w:r>
      <w:r w:rsidRPr="00E24973">
        <w:t>the</w:t>
      </w:r>
      <w:r w:rsidRPr="00E24973">
        <w:rPr>
          <w:spacing w:val="28"/>
        </w:rPr>
        <w:t xml:space="preserve"> </w:t>
      </w:r>
      <w:r w:rsidRPr="00E24973">
        <w:t>rate</w:t>
      </w:r>
      <w:r w:rsidRPr="00E24973">
        <w:rPr>
          <w:spacing w:val="13"/>
        </w:rPr>
        <w:t xml:space="preserve"> </w:t>
      </w:r>
      <w:r w:rsidRPr="00E24973">
        <w:t>to</w:t>
      </w:r>
      <w:r w:rsidRPr="00E24973">
        <w:rPr>
          <w:spacing w:val="17"/>
        </w:rPr>
        <w:t xml:space="preserve"> </w:t>
      </w:r>
      <w:r w:rsidRPr="00E24973">
        <w:t>the</w:t>
      </w:r>
      <w:r w:rsidRPr="00E24973">
        <w:rPr>
          <w:spacing w:val="27"/>
        </w:rPr>
        <w:t xml:space="preserve"> </w:t>
      </w:r>
      <w:r w:rsidRPr="00E24973">
        <w:t>party</w:t>
      </w:r>
      <w:r w:rsidRPr="00E24973">
        <w:rPr>
          <w:spacing w:val="17"/>
        </w:rPr>
        <w:t xml:space="preserve"> </w:t>
      </w:r>
      <w:r w:rsidRPr="00E24973">
        <w:t>to</w:t>
      </w:r>
      <w:r w:rsidRPr="00E24973">
        <w:rPr>
          <w:spacing w:val="34"/>
        </w:rPr>
        <w:t xml:space="preserve"> </w:t>
      </w:r>
      <w:r w:rsidRPr="00E24973">
        <w:t>be billed before beginning the call.  The bidder</w:t>
      </w:r>
      <w:r w:rsidRPr="00E24973">
        <w:rPr>
          <w:spacing w:val="6"/>
        </w:rPr>
        <w:t xml:space="preserve"> </w:t>
      </w:r>
      <w:r w:rsidRPr="00E24973">
        <w:t xml:space="preserve">shall indicate how its rate for interstate </w:t>
      </w:r>
      <w:r w:rsidRPr="00E24973">
        <w:rPr>
          <w:w w:val="102"/>
        </w:rPr>
        <w:t xml:space="preserve">and </w:t>
      </w:r>
      <w:r w:rsidRPr="00E24973">
        <w:t>international calls will compare to</w:t>
      </w:r>
      <w:r w:rsidRPr="00E24973">
        <w:rPr>
          <w:spacing w:val="50"/>
        </w:rPr>
        <w:t xml:space="preserve"> </w:t>
      </w:r>
      <w:r w:rsidRPr="00E24973">
        <w:t xml:space="preserve">the rate for non-relay calls and whether any discounts </w:t>
      </w:r>
      <w:r w:rsidRPr="00E24973">
        <w:rPr>
          <w:w w:val="103"/>
        </w:rPr>
        <w:t xml:space="preserve">or </w:t>
      </w:r>
      <w:r w:rsidRPr="00E24973">
        <w:t>additional</w:t>
      </w:r>
      <w:r w:rsidRPr="00E24973">
        <w:rPr>
          <w:spacing w:val="41"/>
        </w:rPr>
        <w:t xml:space="preserve"> </w:t>
      </w:r>
      <w:r w:rsidRPr="00E24973">
        <w:t>charges</w:t>
      </w:r>
      <w:r w:rsidRPr="00E24973">
        <w:rPr>
          <w:spacing w:val="29"/>
        </w:rPr>
        <w:t xml:space="preserve"> </w:t>
      </w:r>
      <w:r w:rsidRPr="00E24973">
        <w:t>will</w:t>
      </w:r>
      <w:r w:rsidRPr="00E24973">
        <w:rPr>
          <w:spacing w:val="19"/>
        </w:rPr>
        <w:t xml:space="preserve"> </w:t>
      </w:r>
      <w:r w:rsidRPr="00E24973">
        <w:t>apply</w:t>
      </w:r>
      <w:r w:rsidRPr="00E24973">
        <w:rPr>
          <w:spacing w:val="19"/>
        </w:rPr>
        <w:t xml:space="preserve"> </w:t>
      </w:r>
      <w:r w:rsidRPr="00E24973">
        <w:t>to</w:t>
      </w:r>
      <w:r w:rsidRPr="00E24973">
        <w:rPr>
          <w:spacing w:val="17"/>
        </w:rPr>
        <w:t xml:space="preserve"> </w:t>
      </w:r>
      <w:r w:rsidRPr="00E24973">
        <w:t>interstate</w:t>
      </w:r>
      <w:r w:rsidRPr="00E24973">
        <w:rPr>
          <w:spacing w:val="31"/>
        </w:rPr>
        <w:t xml:space="preserve"> </w:t>
      </w:r>
      <w:r w:rsidRPr="00E24973">
        <w:t>and</w:t>
      </w:r>
      <w:r w:rsidRPr="00E24973">
        <w:rPr>
          <w:spacing w:val="20"/>
        </w:rPr>
        <w:t xml:space="preserve"> </w:t>
      </w:r>
      <w:r w:rsidRPr="00E24973">
        <w:t>international</w:t>
      </w:r>
      <w:r w:rsidRPr="00E24973">
        <w:rPr>
          <w:spacing w:val="46"/>
        </w:rPr>
        <w:t xml:space="preserve"> </w:t>
      </w:r>
      <w:r w:rsidRPr="00E24973">
        <w:t>relay</w:t>
      </w:r>
      <w:r w:rsidRPr="00E24973">
        <w:rPr>
          <w:spacing w:val="13"/>
        </w:rPr>
        <w:t xml:space="preserve"> </w:t>
      </w:r>
      <w:r w:rsidRPr="00E24973">
        <w:rPr>
          <w:w w:val="106"/>
        </w:rPr>
        <w:t>calls.</w:t>
      </w:r>
    </w:p>
    <w:p w:rsidR="00521F1C" w:rsidRPr="00E24973" w:rsidRDefault="00521F1C" w:rsidP="00521F1C">
      <w:pPr>
        <w:tabs>
          <w:tab w:val="left" w:pos="720"/>
          <w:tab w:val="left" w:pos="1440"/>
          <w:tab w:val="left" w:pos="2160"/>
          <w:tab w:val="left" w:pos="2880"/>
        </w:tabs>
        <w:ind w:right="40"/>
        <w:jc w:val="both"/>
      </w:pPr>
    </w:p>
    <w:p w:rsidR="00521F1C" w:rsidRPr="005D0D5C" w:rsidRDefault="00521F1C" w:rsidP="00521F1C">
      <w:pPr>
        <w:tabs>
          <w:tab w:val="left" w:pos="720"/>
          <w:tab w:val="left" w:pos="1440"/>
          <w:tab w:val="left" w:pos="2160"/>
          <w:tab w:val="left" w:pos="2880"/>
          <w:tab w:val="left" w:pos="4840"/>
        </w:tabs>
        <w:jc w:val="both"/>
      </w:pPr>
      <w:r w:rsidRPr="005D0D5C">
        <w:rPr>
          <w:b/>
        </w:rPr>
        <w:tab/>
        <w:t>43.</w:t>
      </w:r>
      <w:r w:rsidRPr="005D0D5C">
        <w:rPr>
          <w:b/>
        </w:rPr>
        <w:tab/>
        <w:t>End</w:t>
      </w:r>
      <w:r w:rsidRPr="005D0D5C">
        <w:rPr>
          <w:b/>
          <w:spacing w:val="45"/>
        </w:rPr>
        <w:t xml:space="preserve"> </w:t>
      </w:r>
      <w:r w:rsidRPr="005D0D5C">
        <w:rPr>
          <w:b/>
        </w:rPr>
        <w:t>User</w:t>
      </w:r>
      <w:r w:rsidRPr="005D0D5C">
        <w:rPr>
          <w:b/>
          <w:spacing w:val="9"/>
        </w:rPr>
        <w:t xml:space="preserve"> </w:t>
      </w:r>
      <w:r w:rsidRPr="005D0D5C">
        <w:rPr>
          <w:b/>
        </w:rPr>
        <w:t>Selection</w:t>
      </w:r>
      <w:r w:rsidRPr="005D0D5C">
        <w:rPr>
          <w:b/>
          <w:spacing w:val="25"/>
        </w:rPr>
        <w:t xml:space="preserve"> </w:t>
      </w:r>
      <w:r w:rsidRPr="005D0D5C">
        <w:rPr>
          <w:b/>
        </w:rPr>
        <w:t>of</w:t>
      </w:r>
      <w:r w:rsidRPr="005D0D5C">
        <w:rPr>
          <w:b/>
          <w:spacing w:val="2"/>
        </w:rPr>
        <w:t xml:space="preserve"> </w:t>
      </w:r>
      <w:r w:rsidRPr="005D0D5C">
        <w:rPr>
          <w:b/>
          <w:w w:val="114"/>
        </w:rPr>
        <w:t>Carrier</w:t>
      </w:r>
    </w:p>
    <w:p w:rsidR="00521F1C" w:rsidRPr="005D0D5C" w:rsidRDefault="00521F1C" w:rsidP="00521F1C">
      <w:pPr>
        <w:tabs>
          <w:tab w:val="left" w:pos="720"/>
          <w:tab w:val="left" w:pos="1440"/>
          <w:tab w:val="left" w:pos="2160"/>
          <w:tab w:val="left" w:pos="2880"/>
        </w:tabs>
        <w:jc w:val="both"/>
      </w:pPr>
    </w:p>
    <w:p w:rsidR="00521F1C" w:rsidRPr="005D0D5C" w:rsidRDefault="00521F1C" w:rsidP="00521F1C">
      <w:pPr>
        <w:tabs>
          <w:tab w:val="left" w:pos="720"/>
          <w:tab w:val="left" w:pos="1440"/>
          <w:tab w:val="left" w:pos="2160"/>
          <w:tab w:val="left" w:pos="2880"/>
        </w:tabs>
        <w:ind w:firstLine="702"/>
        <w:jc w:val="both"/>
      </w:pPr>
      <w:r w:rsidRPr="005D0D5C">
        <w:t>The</w:t>
      </w:r>
      <w:r w:rsidRPr="005D0D5C">
        <w:rPr>
          <w:spacing w:val="25"/>
        </w:rPr>
        <w:t xml:space="preserve"> </w:t>
      </w:r>
      <w:r w:rsidRPr="005D0D5C">
        <w:t>provider</w:t>
      </w:r>
      <w:r w:rsidRPr="005D0D5C">
        <w:rPr>
          <w:spacing w:val="35"/>
        </w:rPr>
        <w:t xml:space="preserve"> </w:t>
      </w:r>
      <w:r w:rsidRPr="005D0D5C">
        <w:t>shall</w:t>
      </w:r>
      <w:r w:rsidRPr="005D0D5C">
        <w:rPr>
          <w:spacing w:val="27"/>
        </w:rPr>
        <w:t xml:space="preserve"> </w:t>
      </w:r>
      <w:r w:rsidRPr="005D0D5C">
        <w:t>allow</w:t>
      </w:r>
      <w:r w:rsidRPr="005D0D5C">
        <w:rPr>
          <w:spacing w:val="28"/>
        </w:rPr>
        <w:t xml:space="preserve"> </w:t>
      </w:r>
      <w:r w:rsidRPr="005D0D5C">
        <w:t>a</w:t>
      </w:r>
      <w:r w:rsidRPr="005D0D5C">
        <w:rPr>
          <w:spacing w:val="14"/>
        </w:rPr>
        <w:t xml:space="preserve"> </w:t>
      </w:r>
      <w:r w:rsidRPr="005D0D5C">
        <w:t>caller</w:t>
      </w:r>
      <w:r w:rsidRPr="005D0D5C">
        <w:rPr>
          <w:spacing w:val="26"/>
        </w:rPr>
        <w:t xml:space="preserve"> </w:t>
      </w:r>
      <w:r w:rsidRPr="005D0D5C">
        <w:t>to</w:t>
      </w:r>
      <w:r w:rsidRPr="005D0D5C">
        <w:rPr>
          <w:spacing w:val="13"/>
        </w:rPr>
        <w:t xml:space="preserve"> </w:t>
      </w:r>
      <w:r w:rsidRPr="005D0D5C">
        <w:t>select</w:t>
      </w:r>
      <w:r w:rsidRPr="005D0D5C">
        <w:rPr>
          <w:spacing w:val="29"/>
        </w:rPr>
        <w:t xml:space="preserve"> </w:t>
      </w:r>
      <w:r w:rsidRPr="005D0D5C">
        <w:t>an</w:t>
      </w:r>
      <w:r w:rsidRPr="005D0D5C">
        <w:rPr>
          <w:spacing w:val="18"/>
        </w:rPr>
        <w:t xml:space="preserve"> </w:t>
      </w:r>
      <w:r w:rsidRPr="005D0D5C">
        <w:t>available</w:t>
      </w:r>
      <w:r w:rsidRPr="005D0D5C">
        <w:rPr>
          <w:spacing w:val="47"/>
        </w:rPr>
        <w:t xml:space="preserve"> </w:t>
      </w:r>
      <w:r w:rsidRPr="005D0D5C">
        <w:t>interexchange</w:t>
      </w:r>
      <w:r w:rsidRPr="005D0D5C">
        <w:rPr>
          <w:spacing w:val="49"/>
        </w:rPr>
        <w:t xml:space="preserve"> </w:t>
      </w:r>
      <w:r w:rsidRPr="005D0D5C">
        <w:t>company</w:t>
      </w:r>
      <w:r w:rsidRPr="005D0D5C">
        <w:rPr>
          <w:spacing w:val="32"/>
        </w:rPr>
        <w:t xml:space="preserve"> </w:t>
      </w:r>
      <w:r w:rsidRPr="005D0D5C">
        <w:t>other</w:t>
      </w:r>
      <w:r w:rsidRPr="005D0D5C">
        <w:rPr>
          <w:spacing w:val="25"/>
        </w:rPr>
        <w:t xml:space="preserve"> </w:t>
      </w:r>
      <w:r w:rsidRPr="005D0D5C">
        <w:rPr>
          <w:w w:val="102"/>
        </w:rPr>
        <w:t xml:space="preserve">than </w:t>
      </w:r>
      <w:r w:rsidRPr="005D0D5C">
        <w:t>the</w:t>
      </w:r>
      <w:r w:rsidRPr="005D0D5C">
        <w:rPr>
          <w:spacing w:val="41"/>
        </w:rPr>
        <w:t xml:space="preserve"> </w:t>
      </w:r>
      <w:r w:rsidRPr="005D0D5C">
        <w:t>provider</w:t>
      </w:r>
      <w:r w:rsidRPr="005D0D5C">
        <w:rPr>
          <w:spacing w:val="47"/>
        </w:rPr>
        <w:t xml:space="preserve"> </w:t>
      </w:r>
      <w:r w:rsidRPr="005D0D5C">
        <w:t>for</w:t>
      </w:r>
      <w:r w:rsidRPr="005D0D5C">
        <w:rPr>
          <w:spacing w:val="32"/>
        </w:rPr>
        <w:t xml:space="preserve"> </w:t>
      </w:r>
      <w:r w:rsidRPr="005D0D5C">
        <w:t>completion of</w:t>
      </w:r>
      <w:r w:rsidRPr="005D0D5C">
        <w:rPr>
          <w:spacing w:val="11"/>
        </w:rPr>
        <w:t xml:space="preserve"> </w:t>
      </w:r>
      <w:r w:rsidRPr="005D0D5C">
        <w:t>toll calls</w:t>
      </w:r>
      <w:r w:rsidRPr="005D0D5C">
        <w:rPr>
          <w:spacing w:val="41"/>
        </w:rPr>
        <w:t xml:space="preserve"> </w:t>
      </w:r>
      <w:r w:rsidRPr="005D0D5C">
        <w:t>and</w:t>
      </w:r>
      <w:r w:rsidRPr="005D0D5C">
        <w:rPr>
          <w:spacing w:val="51"/>
        </w:rPr>
        <w:t xml:space="preserve"> </w:t>
      </w:r>
      <w:r w:rsidRPr="005D0D5C">
        <w:t>billing</w:t>
      </w:r>
      <w:r w:rsidRPr="005D0D5C">
        <w:rPr>
          <w:spacing w:val="38"/>
        </w:rPr>
        <w:t xml:space="preserve"> </w:t>
      </w:r>
      <w:r w:rsidRPr="005D0D5C">
        <w:t xml:space="preserve">purposes. </w:t>
      </w:r>
      <w:r w:rsidRPr="005D0D5C">
        <w:rPr>
          <w:spacing w:val="17"/>
        </w:rPr>
        <w:t xml:space="preserve"> </w:t>
      </w:r>
      <w:r w:rsidR="00F30A24" w:rsidRPr="00163B2B">
        <w:rPr>
          <w:spacing w:val="17"/>
        </w:rPr>
        <w:t xml:space="preserve">If the provider has obtained an FCC waiver, this requirement would only apply to International calls. </w:t>
      </w:r>
      <w:r w:rsidR="00F30A24">
        <w:rPr>
          <w:spacing w:val="17"/>
        </w:rPr>
        <w:t xml:space="preserve"> </w:t>
      </w:r>
      <w:r w:rsidRPr="005D0D5C">
        <w:t>The</w:t>
      </w:r>
      <w:r w:rsidRPr="005D0D5C">
        <w:rPr>
          <w:spacing w:val="44"/>
        </w:rPr>
        <w:t xml:space="preserve"> </w:t>
      </w:r>
      <w:r w:rsidRPr="005D0D5C">
        <w:t>provider must</w:t>
      </w:r>
      <w:r w:rsidRPr="005D0D5C">
        <w:rPr>
          <w:spacing w:val="42"/>
        </w:rPr>
        <w:t xml:space="preserve"> </w:t>
      </w:r>
      <w:r w:rsidRPr="005D0D5C">
        <w:t>meet</w:t>
      </w:r>
      <w:r w:rsidRPr="005D0D5C">
        <w:rPr>
          <w:spacing w:val="28"/>
        </w:rPr>
        <w:t xml:space="preserve"> </w:t>
      </w:r>
      <w:r w:rsidRPr="005D0D5C">
        <w:rPr>
          <w:w w:val="103"/>
        </w:rPr>
        <w:t xml:space="preserve">current </w:t>
      </w:r>
      <w:r w:rsidRPr="005D0D5C">
        <w:t>and</w:t>
      </w:r>
      <w:r w:rsidRPr="005D0D5C">
        <w:rPr>
          <w:spacing w:val="20"/>
        </w:rPr>
        <w:t xml:space="preserve"> </w:t>
      </w:r>
      <w:r w:rsidRPr="005D0D5C">
        <w:t>subsequent</w:t>
      </w:r>
      <w:r w:rsidRPr="005D0D5C">
        <w:rPr>
          <w:spacing w:val="54"/>
        </w:rPr>
        <w:t xml:space="preserve"> </w:t>
      </w:r>
      <w:r w:rsidRPr="005D0D5C">
        <w:t>requirements</w:t>
      </w:r>
      <w:r w:rsidRPr="005D0D5C">
        <w:rPr>
          <w:spacing w:val="52"/>
        </w:rPr>
        <w:t xml:space="preserve"> </w:t>
      </w:r>
      <w:r w:rsidRPr="005D0D5C">
        <w:t>of</w:t>
      </w:r>
      <w:r w:rsidRPr="005D0D5C">
        <w:rPr>
          <w:spacing w:val="16"/>
        </w:rPr>
        <w:t xml:space="preserve"> </w:t>
      </w:r>
      <w:r w:rsidRPr="005D0D5C">
        <w:t>the</w:t>
      </w:r>
      <w:r w:rsidRPr="005D0D5C">
        <w:rPr>
          <w:spacing w:val="20"/>
        </w:rPr>
        <w:t xml:space="preserve"> </w:t>
      </w:r>
      <w:r w:rsidRPr="005D0D5C">
        <w:t>Network</w:t>
      </w:r>
      <w:r w:rsidRPr="005D0D5C">
        <w:rPr>
          <w:spacing w:val="41"/>
        </w:rPr>
        <w:t xml:space="preserve"> </w:t>
      </w:r>
      <w:r w:rsidRPr="005D0D5C">
        <w:t>Interconnection</w:t>
      </w:r>
      <w:r w:rsidRPr="005D0D5C">
        <w:rPr>
          <w:spacing w:val="8"/>
        </w:rPr>
        <w:t xml:space="preserve"> </w:t>
      </w:r>
      <w:r w:rsidRPr="005D0D5C">
        <w:t>Interoperability</w:t>
      </w:r>
      <w:r w:rsidRPr="005D0D5C">
        <w:rPr>
          <w:spacing w:val="49"/>
        </w:rPr>
        <w:t xml:space="preserve"> </w:t>
      </w:r>
      <w:r w:rsidRPr="005D0D5C">
        <w:t>forum</w:t>
      </w:r>
      <w:r w:rsidRPr="005D0D5C">
        <w:rPr>
          <w:spacing w:val="36"/>
        </w:rPr>
        <w:t xml:space="preserve"> </w:t>
      </w:r>
      <w:r w:rsidRPr="005D0D5C">
        <w:t>for</w:t>
      </w:r>
      <w:r w:rsidRPr="005D0D5C">
        <w:rPr>
          <w:spacing w:val="19"/>
        </w:rPr>
        <w:t xml:space="preserve"> </w:t>
      </w:r>
      <w:r w:rsidRPr="005D0D5C">
        <w:rPr>
          <w:w w:val="103"/>
        </w:rPr>
        <w:t xml:space="preserve">handling </w:t>
      </w:r>
      <w:r w:rsidRPr="005D0D5C">
        <w:t>end</w:t>
      </w:r>
      <w:r w:rsidRPr="005D0D5C">
        <w:rPr>
          <w:spacing w:val="40"/>
        </w:rPr>
        <w:t xml:space="preserve"> </w:t>
      </w:r>
      <w:r w:rsidRPr="005D0D5C">
        <w:t>user</w:t>
      </w:r>
      <w:r w:rsidRPr="005D0D5C">
        <w:rPr>
          <w:spacing w:val="29"/>
        </w:rPr>
        <w:t xml:space="preserve"> </w:t>
      </w:r>
      <w:r w:rsidRPr="005D0D5C">
        <w:t>requests</w:t>
      </w:r>
      <w:r w:rsidRPr="005D0D5C">
        <w:rPr>
          <w:spacing w:val="36"/>
        </w:rPr>
        <w:t xml:space="preserve"> </w:t>
      </w:r>
      <w:r w:rsidRPr="005D0D5C">
        <w:t>for</w:t>
      </w:r>
      <w:r w:rsidRPr="005D0D5C">
        <w:rPr>
          <w:spacing w:val="33"/>
        </w:rPr>
        <w:t xml:space="preserve"> </w:t>
      </w:r>
      <w:r w:rsidRPr="005D0D5C">
        <w:t>a</w:t>
      </w:r>
      <w:r w:rsidRPr="005D0D5C">
        <w:rPr>
          <w:spacing w:val="19"/>
        </w:rPr>
        <w:t xml:space="preserve"> </w:t>
      </w:r>
      <w:r w:rsidRPr="005D0D5C">
        <w:t>carrier</w:t>
      </w:r>
      <w:r w:rsidRPr="005D0D5C">
        <w:rPr>
          <w:spacing w:val="44"/>
        </w:rPr>
        <w:t xml:space="preserve"> </w:t>
      </w:r>
      <w:r w:rsidRPr="005D0D5C">
        <w:t>other</w:t>
      </w:r>
      <w:r w:rsidRPr="005D0D5C">
        <w:rPr>
          <w:spacing w:val="30"/>
        </w:rPr>
        <w:t xml:space="preserve"> </w:t>
      </w:r>
      <w:r w:rsidRPr="005D0D5C">
        <w:t>than</w:t>
      </w:r>
      <w:r w:rsidRPr="005D0D5C">
        <w:rPr>
          <w:spacing w:val="33"/>
        </w:rPr>
        <w:t xml:space="preserve"> </w:t>
      </w:r>
      <w:r w:rsidRPr="005D0D5C">
        <w:t>the</w:t>
      </w:r>
      <w:r w:rsidRPr="005D0D5C">
        <w:rPr>
          <w:spacing w:val="37"/>
        </w:rPr>
        <w:t xml:space="preserve"> </w:t>
      </w:r>
      <w:r w:rsidRPr="005D0D5C">
        <w:t xml:space="preserve">provider. </w:t>
      </w:r>
      <w:r w:rsidRPr="005D0D5C">
        <w:rPr>
          <w:spacing w:val="55"/>
        </w:rPr>
        <w:t xml:space="preserve"> </w:t>
      </w:r>
      <w:r w:rsidRPr="005D0D5C">
        <w:t>The</w:t>
      </w:r>
      <w:r w:rsidRPr="005D0D5C">
        <w:rPr>
          <w:spacing w:val="39"/>
        </w:rPr>
        <w:t xml:space="preserve"> </w:t>
      </w:r>
      <w:r w:rsidRPr="005D0D5C">
        <w:t>bidder</w:t>
      </w:r>
      <w:r w:rsidRPr="005D0D5C">
        <w:rPr>
          <w:spacing w:val="29"/>
        </w:rPr>
        <w:t xml:space="preserve"> </w:t>
      </w:r>
      <w:r w:rsidRPr="005D0D5C">
        <w:t>shall</w:t>
      </w:r>
      <w:r w:rsidRPr="005D0D5C">
        <w:rPr>
          <w:spacing w:val="49"/>
        </w:rPr>
        <w:t xml:space="preserve"> </w:t>
      </w:r>
      <w:r w:rsidRPr="005D0D5C">
        <w:t>include</w:t>
      </w:r>
      <w:r w:rsidRPr="005D0D5C">
        <w:rPr>
          <w:spacing w:val="36"/>
        </w:rPr>
        <w:t xml:space="preserve"> </w:t>
      </w:r>
      <w:r w:rsidRPr="005D0D5C">
        <w:t>a</w:t>
      </w:r>
      <w:r w:rsidRPr="005D0D5C">
        <w:rPr>
          <w:spacing w:val="19"/>
        </w:rPr>
        <w:t xml:space="preserve"> </w:t>
      </w:r>
      <w:r w:rsidRPr="005D0D5C">
        <w:t>copy</w:t>
      </w:r>
      <w:r w:rsidRPr="005D0D5C">
        <w:rPr>
          <w:spacing w:val="32"/>
        </w:rPr>
        <w:t xml:space="preserve"> </w:t>
      </w:r>
      <w:r w:rsidRPr="005D0D5C">
        <w:t>of</w:t>
      </w:r>
      <w:r w:rsidRPr="005D0D5C">
        <w:rPr>
          <w:spacing w:val="25"/>
        </w:rPr>
        <w:t xml:space="preserve"> </w:t>
      </w:r>
      <w:r w:rsidRPr="005D0D5C">
        <w:rPr>
          <w:w w:val="102"/>
        </w:rPr>
        <w:t xml:space="preserve">the </w:t>
      </w:r>
      <w:r w:rsidRPr="005D0D5C">
        <w:t>current</w:t>
      </w:r>
      <w:r w:rsidRPr="005D0D5C">
        <w:rPr>
          <w:spacing w:val="43"/>
        </w:rPr>
        <w:t xml:space="preserve"> </w:t>
      </w:r>
      <w:r w:rsidRPr="005D0D5C">
        <w:t>standard along with its proposal</w:t>
      </w:r>
      <w:r w:rsidRPr="005D0D5C">
        <w:rPr>
          <w:spacing w:val="33"/>
        </w:rPr>
        <w:t xml:space="preserve"> </w:t>
      </w:r>
      <w:r w:rsidRPr="005D0D5C">
        <w:t>and</w:t>
      </w:r>
      <w:r w:rsidRPr="005D0D5C">
        <w:rPr>
          <w:spacing w:val="31"/>
        </w:rPr>
        <w:t xml:space="preserve"> </w:t>
      </w:r>
      <w:r w:rsidRPr="005D0D5C">
        <w:t>the provider shall</w:t>
      </w:r>
      <w:r w:rsidRPr="005D0D5C">
        <w:rPr>
          <w:spacing w:val="42"/>
        </w:rPr>
        <w:t xml:space="preserve"> </w:t>
      </w:r>
      <w:r w:rsidRPr="005D0D5C">
        <w:t xml:space="preserve">provide to the FPSC </w:t>
      </w:r>
      <w:r w:rsidRPr="005D0D5C">
        <w:rPr>
          <w:w w:val="103"/>
        </w:rPr>
        <w:t xml:space="preserve">any </w:t>
      </w:r>
      <w:r w:rsidRPr="005D0D5C">
        <w:t>subsequent updates</w:t>
      </w:r>
      <w:r w:rsidRPr="005D0D5C">
        <w:rPr>
          <w:spacing w:val="24"/>
        </w:rPr>
        <w:t xml:space="preserve"> </w:t>
      </w:r>
      <w:r w:rsidRPr="005D0D5C">
        <w:t>in</w:t>
      </w:r>
      <w:r w:rsidRPr="005D0D5C">
        <w:rPr>
          <w:spacing w:val="2"/>
        </w:rPr>
        <w:t xml:space="preserve"> </w:t>
      </w:r>
      <w:r w:rsidRPr="005D0D5C">
        <w:t>the</w:t>
      </w:r>
      <w:r w:rsidRPr="005D0D5C">
        <w:rPr>
          <w:spacing w:val="15"/>
        </w:rPr>
        <w:t xml:space="preserve"> </w:t>
      </w:r>
      <w:r w:rsidRPr="005D0D5C">
        <w:t>standard</w:t>
      </w:r>
      <w:r w:rsidRPr="005D0D5C">
        <w:rPr>
          <w:spacing w:val="26"/>
        </w:rPr>
        <w:t xml:space="preserve"> </w:t>
      </w:r>
      <w:r w:rsidRPr="005D0D5C">
        <w:t>as</w:t>
      </w:r>
      <w:r w:rsidRPr="005D0D5C">
        <w:rPr>
          <w:spacing w:val="10"/>
        </w:rPr>
        <w:t xml:space="preserve"> </w:t>
      </w:r>
      <w:r w:rsidRPr="005D0D5C">
        <w:t>soon</w:t>
      </w:r>
      <w:r w:rsidRPr="005D0D5C">
        <w:rPr>
          <w:spacing w:val="20"/>
        </w:rPr>
        <w:t xml:space="preserve"> </w:t>
      </w:r>
      <w:r w:rsidRPr="005D0D5C">
        <w:t>as</w:t>
      </w:r>
      <w:r w:rsidRPr="005D0D5C">
        <w:rPr>
          <w:spacing w:val="9"/>
        </w:rPr>
        <w:t xml:space="preserve"> </w:t>
      </w:r>
      <w:r w:rsidRPr="005D0D5C">
        <w:t>they</w:t>
      </w:r>
      <w:r w:rsidRPr="005D0D5C">
        <w:rPr>
          <w:spacing w:val="16"/>
        </w:rPr>
        <w:t xml:space="preserve"> </w:t>
      </w:r>
      <w:r w:rsidRPr="005D0D5C">
        <w:t>are</w:t>
      </w:r>
      <w:r w:rsidRPr="005D0D5C">
        <w:rPr>
          <w:spacing w:val="8"/>
        </w:rPr>
        <w:t xml:space="preserve"> </w:t>
      </w:r>
      <w:r w:rsidRPr="005D0D5C">
        <w:rPr>
          <w:w w:val="105"/>
        </w:rPr>
        <w:t>adopted.</w:t>
      </w:r>
    </w:p>
    <w:p w:rsidR="00521F1C" w:rsidRPr="005D0D5C" w:rsidRDefault="00521F1C" w:rsidP="00521F1C">
      <w:pPr>
        <w:tabs>
          <w:tab w:val="left" w:pos="720"/>
          <w:tab w:val="left" w:pos="1440"/>
          <w:tab w:val="left" w:pos="2160"/>
          <w:tab w:val="left" w:pos="2880"/>
        </w:tabs>
        <w:jc w:val="both"/>
      </w:pPr>
    </w:p>
    <w:p w:rsidR="00521F1C" w:rsidRPr="005D0D5C" w:rsidRDefault="00521F1C" w:rsidP="00521F1C">
      <w:pPr>
        <w:tabs>
          <w:tab w:val="left" w:pos="720"/>
          <w:tab w:val="left" w:pos="1440"/>
          <w:tab w:val="left" w:pos="2160"/>
          <w:tab w:val="left" w:pos="2880"/>
        </w:tabs>
        <w:jc w:val="both"/>
        <w:rPr>
          <w:b/>
        </w:rPr>
      </w:pPr>
      <w:r w:rsidRPr="005D0D5C">
        <w:rPr>
          <w:b/>
        </w:rPr>
        <w:tab/>
        <w:t>44.</w:t>
      </w:r>
      <w:r w:rsidRPr="005D0D5C">
        <w:rPr>
          <w:b/>
        </w:rPr>
        <w:tab/>
        <w:t>Recipient</w:t>
      </w:r>
      <w:r w:rsidRPr="005D0D5C">
        <w:rPr>
          <w:b/>
          <w:spacing w:val="37"/>
        </w:rPr>
        <w:t xml:space="preserve"> </w:t>
      </w:r>
      <w:r w:rsidRPr="005D0D5C">
        <w:rPr>
          <w:b/>
        </w:rPr>
        <w:t>of Toll</w:t>
      </w:r>
      <w:r w:rsidRPr="005D0D5C">
        <w:rPr>
          <w:b/>
          <w:spacing w:val="17"/>
        </w:rPr>
        <w:t xml:space="preserve"> </w:t>
      </w:r>
      <w:r w:rsidRPr="005D0D5C">
        <w:rPr>
          <w:b/>
          <w:w w:val="103"/>
        </w:rPr>
        <w:t>Revenues</w:t>
      </w:r>
    </w:p>
    <w:p w:rsidR="00521F1C" w:rsidRPr="005D0D5C" w:rsidRDefault="00521F1C" w:rsidP="00521F1C">
      <w:pPr>
        <w:tabs>
          <w:tab w:val="left" w:pos="720"/>
          <w:tab w:val="left" w:pos="1440"/>
          <w:tab w:val="left" w:pos="2160"/>
          <w:tab w:val="left" w:pos="2880"/>
        </w:tabs>
        <w:jc w:val="both"/>
      </w:pPr>
    </w:p>
    <w:p w:rsidR="00521F1C" w:rsidRPr="005D0D5C" w:rsidRDefault="00521F1C" w:rsidP="00521F1C">
      <w:pPr>
        <w:tabs>
          <w:tab w:val="left" w:pos="720"/>
          <w:tab w:val="left" w:pos="1440"/>
          <w:tab w:val="left" w:pos="2160"/>
          <w:tab w:val="left" w:pos="2880"/>
        </w:tabs>
        <w:ind w:firstLine="693"/>
        <w:jc w:val="both"/>
      </w:pPr>
      <w:r w:rsidRPr="005D0D5C">
        <w:t>The relay provider</w:t>
      </w:r>
      <w:r w:rsidRPr="005D0D5C">
        <w:rPr>
          <w:spacing w:val="7"/>
        </w:rPr>
        <w:t xml:space="preserve"> </w:t>
      </w:r>
      <w:r w:rsidRPr="005D0D5C">
        <w:t>or its</w:t>
      </w:r>
      <w:r w:rsidRPr="005D0D5C">
        <w:rPr>
          <w:spacing w:val="51"/>
        </w:rPr>
        <w:t xml:space="preserve"> </w:t>
      </w:r>
      <w:r w:rsidRPr="005D0D5C">
        <w:t xml:space="preserve">underlying </w:t>
      </w:r>
      <w:r w:rsidRPr="005D0D5C">
        <w:rPr>
          <w:w w:val="104"/>
        </w:rPr>
        <w:t>telecommunications</w:t>
      </w:r>
      <w:r w:rsidRPr="005D0D5C">
        <w:rPr>
          <w:spacing w:val="41"/>
          <w:w w:val="104"/>
        </w:rPr>
        <w:t xml:space="preserve"> </w:t>
      </w:r>
      <w:r w:rsidRPr="005D0D5C">
        <w:t>provider shall be</w:t>
      </w:r>
      <w:r w:rsidRPr="005D0D5C">
        <w:rPr>
          <w:spacing w:val="43"/>
        </w:rPr>
        <w:t xml:space="preserve"> </w:t>
      </w:r>
      <w:r w:rsidRPr="005D0D5C">
        <w:t xml:space="preserve">allowed </w:t>
      </w:r>
      <w:r w:rsidRPr="005D0D5C">
        <w:rPr>
          <w:w w:val="106"/>
        </w:rPr>
        <w:t xml:space="preserve">to </w:t>
      </w:r>
      <w:r w:rsidRPr="005D0D5C">
        <w:t>retain</w:t>
      </w:r>
      <w:r w:rsidRPr="005D0D5C">
        <w:rPr>
          <w:spacing w:val="34"/>
        </w:rPr>
        <w:t xml:space="preserve"> </w:t>
      </w:r>
      <w:r w:rsidRPr="005D0D5C">
        <w:t>the</w:t>
      </w:r>
      <w:r w:rsidRPr="005D0D5C">
        <w:rPr>
          <w:spacing w:val="34"/>
        </w:rPr>
        <w:t xml:space="preserve"> </w:t>
      </w:r>
      <w:r w:rsidRPr="005D0D5C">
        <w:t>toll</w:t>
      </w:r>
      <w:r w:rsidRPr="005D0D5C">
        <w:rPr>
          <w:spacing w:val="36"/>
        </w:rPr>
        <w:t xml:space="preserve"> </w:t>
      </w:r>
      <w:r w:rsidRPr="005D0D5C">
        <w:t>revenues</w:t>
      </w:r>
      <w:r w:rsidRPr="005D0D5C">
        <w:rPr>
          <w:spacing w:val="34"/>
        </w:rPr>
        <w:t xml:space="preserve"> </w:t>
      </w:r>
      <w:r w:rsidRPr="005D0D5C">
        <w:t>for</w:t>
      </w:r>
      <w:r w:rsidRPr="005D0D5C">
        <w:rPr>
          <w:spacing w:val="28"/>
        </w:rPr>
        <w:t xml:space="preserve"> </w:t>
      </w:r>
      <w:r w:rsidRPr="005D0D5C">
        <w:t>all</w:t>
      </w:r>
      <w:r w:rsidRPr="005D0D5C">
        <w:rPr>
          <w:spacing w:val="36"/>
        </w:rPr>
        <w:t xml:space="preserve"> </w:t>
      </w:r>
      <w:r w:rsidRPr="005D0D5C">
        <w:t>long</w:t>
      </w:r>
      <w:r w:rsidRPr="005D0D5C">
        <w:rPr>
          <w:spacing w:val="25"/>
        </w:rPr>
        <w:t xml:space="preserve"> </w:t>
      </w:r>
      <w:r w:rsidRPr="005D0D5C">
        <w:t>distance</w:t>
      </w:r>
      <w:r w:rsidRPr="005D0D5C">
        <w:rPr>
          <w:spacing w:val="44"/>
        </w:rPr>
        <w:t xml:space="preserve"> </w:t>
      </w:r>
      <w:r w:rsidRPr="005D0D5C">
        <w:t>calls</w:t>
      </w:r>
      <w:r w:rsidRPr="005D0D5C">
        <w:rPr>
          <w:spacing w:val="44"/>
        </w:rPr>
        <w:t xml:space="preserve"> </w:t>
      </w:r>
      <w:r w:rsidRPr="005D0D5C">
        <w:t>billed</w:t>
      </w:r>
      <w:r w:rsidRPr="005D0D5C">
        <w:rPr>
          <w:spacing w:val="38"/>
        </w:rPr>
        <w:t xml:space="preserve"> </w:t>
      </w:r>
      <w:r w:rsidRPr="005D0D5C">
        <w:t>by</w:t>
      </w:r>
      <w:r w:rsidRPr="005D0D5C">
        <w:rPr>
          <w:spacing w:val="13"/>
        </w:rPr>
        <w:t xml:space="preserve"> </w:t>
      </w:r>
      <w:r w:rsidRPr="005D0D5C">
        <w:t>or</w:t>
      </w:r>
      <w:r w:rsidRPr="005D0D5C">
        <w:rPr>
          <w:spacing w:val="29"/>
        </w:rPr>
        <w:t xml:space="preserve"> </w:t>
      </w:r>
      <w:r w:rsidRPr="005D0D5C">
        <w:t>on</w:t>
      </w:r>
      <w:r w:rsidRPr="005D0D5C">
        <w:rPr>
          <w:spacing w:val="35"/>
        </w:rPr>
        <w:t xml:space="preserve"> </w:t>
      </w:r>
      <w:r w:rsidRPr="005D0D5C">
        <w:t>behalf</w:t>
      </w:r>
      <w:r w:rsidRPr="005D0D5C">
        <w:rPr>
          <w:spacing w:val="35"/>
        </w:rPr>
        <w:t xml:space="preserve"> </w:t>
      </w:r>
      <w:r w:rsidRPr="005D0D5C">
        <w:t>of</w:t>
      </w:r>
      <w:r w:rsidRPr="005D0D5C">
        <w:rPr>
          <w:spacing w:val="25"/>
        </w:rPr>
        <w:t xml:space="preserve"> </w:t>
      </w:r>
      <w:r w:rsidRPr="005D0D5C">
        <w:t>the</w:t>
      </w:r>
      <w:r w:rsidRPr="005D0D5C">
        <w:rPr>
          <w:spacing w:val="34"/>
        </w:rPr>
        <w:t xml:space="preserve"> </w:t>
      </w:r>
      <w:r w:rsidRPr="005D0D5C">
        <w:t>relay</w:t>
      </w:r>
      <w:r w:rsidRPr="005D0D5C">
        <w:rPr>
          <w:spacing w:val="31"/>
        </w:rPr>
        <w:t xml:space="preserve"> </w:t>
      </w:r>
      <w:r w:rsidRPr="005D0D5C">
        <w:t>provider</w:t>
      </w:r>
      <w:r w:rsidRPr="005D0D5C">
        <w:rPr>
          <w:spacing w:val="43"/>
        </w:rPr>
        <w:t xml:space="preserve"> </w:t>
      </w:r>
      <w:r w:rsidRPr="005D0D5C">
        <w:rPr>
          <w:w w:val="103"/>
        </w:rPr>
        <w:t xml:space="preserve">or </w:t>
      </w:r>
      <w:r w:rsidRPr="005D0D5C">
        <w:t>its</w:t>
      </w:r>
      <w:r w:rsidRPr="005D0D5C">
        <w:rPr>
          <w:spacing w:val="8"/>
        </w:rPr>
        <w:t xml:space="preserve"> </w:t>
      </w:r>
      <w:r w:rsidRPr="005D0D5C">
        <w:t>underlying</w:t>
      </w:r>
      <w:r w:rsidRPr="005D0D5C">
        <w:rPr>
          <w:spacing w:val="31"/>
        </w:rPr>
        <w:t xml:space="preserve"> </w:t>
      </w:r>
      <w:r w:rsidRPr="005D0D5C">
        <w:rPr>
          <w:w w:val="103"/>
        </w:rPr>
        <w:t>telecommunications</w:t>
      </w:r>
      <w:r w:rsidRPr="005D0D5C">
        <w:rPr>
          <w:spacing w:val="30"/>
          <w:w w:val="103"/>
        </w:rPr>
        <w:t xml:space="preserve"> </w:t>
      </w:r>
      <w:r w:rsidRPr="005D0D5C">
        <w:rPr>
          <w:w w:val="103"/>
        </w:rPr>
        <w:t>provider.</w:t>
      </w:r>
    </w:p>
    <w:p w:rsidR="00521F1C" w:rsidRPr="005D0D5C" w:rsidRDefault="00521F1C" w:rsidP="00521F1C">
      <w:pPr>
        <w:tabs>
          <w:tab w:val="left" w:pos="720"/>
          <w:tab w:val="left" w:pos="1440"/>
          <w:tab w:val="left" w:pos="2160"/>
          <w:tab w:val="left" w:pos="2880"/>
        </w:tabs>
        <w:jc w:val="both"/>
      </w:pPr>
    </w:p>
    <w:p w:rsidR="00521F1C" w:rsidRPr="005D0D5C" w:rsidRDefault="00521F1C" w:rsidP="00521F1C">
      <w:pPr>
        <w:tabs>
          <w:tab w:val="left" w:pos="720"/>
        </w:tabs>
        <w:jc w:val="both"/>
        <w:rPr>
          <w:b/>
        </w:rPr>
      </w:pPr>
      <w:r>
        <w:rPr>
          <w:b/>
        </w:rPr>
        <w:tab/>
      </w:r>
      <w:r w:rsidRPr="005D0D5C">
        <w:rPr>
          <w:b/>
        </w:rPr>
        <w:t>45.</w:t>
      </w:r>
      <w:r>
        <w:rPr>
          <w:b/>
        </w:rPr>
        <w:tab/>
      </w:r>
      <w:r w:rsidRPr="005D0D5C">
        <w:rPr>
          <w:b/>
        </w:rPr>
        <w:t>Long</w:t>
      </w:r>
      <w:r w:rsidRPr="005D0D5C">
        <w:rPr>
          <w:b/>
          <w:spacing w:val="22"/>
        </w:rPr>
        <w:t xml:space="preserve"> </w:t>
      </w:r>
      <w:r w:rsidRPr="005D0D5C">
        <w:rPr>
          <w:b/>
        </w:rPr>
        <w:t>Distance</w:t>
      </w:r>
      <w:r w:rsidRPr="005D0D5C">
        <w:rPr>
          <w:b/>
          <w:spacing w:val="25"/>
        </w:rPr>
        <w:t xml:space="preserve"> </w:t>
      </w:r>
      <w:r w:rsidRPr="005D0D5C">
        <w:rPr>
          <w:b/>
        </w:rPr>
        <w:t>Call</w:t>
      </w:r>
      <w:r w:rsidRPr="005D0D5C">
        <w:rPr>
          <w:b/>
          <w:spacing w:val="24"/>
        </w:rPr>
        <w:t xml:space="preserve"> </w:t>
      </w:r>
      <w:r w:rsidRPr="005D0D5C">
        <w:rPr>
          <w:b/>
          <w:w w:val="101"/>
        </w:rPr>
        <w:t>Billing</w:t>
      </w:r>
    </w:p>
    <w:p w:rsidR="00521F1C" w:rsidRPr="005D0D5C" w:rsidRDefault="00521F1C" w:rsidP="00521F1C">
      <w:pPr>
        <w:tabs>
          <w:tab w:val="left" w:pos="720"/>
        </w:tabs>
        <w:jc w:val="both"/>
      </w:pPr>
    </w:p>
    <w:p w:rsidR="00521F1C" w:rsidRPr="005D0D5C" w:rsidRDefault="00521F1C" w:rsidP="00521F1C">
      <w:pPr>
        <w:tabs>
          <w:tab w:val="left" w:pos="720"/>
        </w:tabs>
        <w:ind w:firstLine="707"/>
        <w:jc w:val="both"/>
      </w:pPr>
      <w:r w:rsidRPr="00163B2B">
        <w:t>Operator handled</w:t>
      </w:r>
      <w:r w:rsidR="00735E22" w:rsidRPr="00163B2B">
        <w:rPr>
          <w:spacing w:val="32"/>
        </w:rPr>
        <w:t xml:space="preserve"> </w:t>
      </w:r>
      <w:r w:rsidR="00735E22" w:rsidRPr="00163B2B">
        <w:rPr>
          <w:w w:val="102"/>
        </w:rPr>
        <w:t xml:space="preserve">calls from inmates at correctional facilities, payphones, to and from international locations, to Directory Assistance, and calls placed to pay per call services (e.g., 900 numbers) </w:t>
      </w:r>
      <w:r w:rsidRPr="00163B2B">
        <w:t>shall</w:t>
      </w:r>
      <w:r w:rsidRPr="00163B2B">
        <w:rPr>
          <w:spacing w:val="51"/>
        </w:rPr>
        <w:t xml:space="preserve"> </w:t>
      </w:r>
      <w:r w:rsidRPr="00163B2B">
        <w:t>be</w:t>
      </w:r>
      <w:r w:rsidRPr="00163B2B">
        <w:rPr>
          <w:spacing w:val="10"/>
        </w:rPr>
        <w:t xml:space="preserve"> </w:t>
      </w:r>
      <w:r w:rsidRPr="00163B2B">
        <w:t>carefully</w:t>
      </w:r>
      <w:r w:rsidRPr="00163B2B">
        <w:rPr>
          <w:spacing w:val="51"/>
        </w:rPr>
        <w:t xml:space="preserve"> </w:t>
      </w:r>
      <w:r w:rsidRPr="00163B2B">
        <w:t>supervised and</w:t>
      </w:r>
      <w:r w:rsidRPr="00163B2B">
        <w:rPr>
          <w:spacing w:val="33"/>
        </w:rPr>
        <w:t xml:space="preserve"> </w:t>
      </w:r>
      <w:r w:rsidRPr="00163B2B">
        <w:t>disconnects made</w:t>
      </w:r>
      <w:r w:rsidRPr="00163B2B">
        <w:rPr>
          <w:spacing w:val="35"/>
        </w:rPr>
        <w:t xml:space="preserve"> </w:t>
      </w:r>
      <w:r w:rsidRPr="00163B2B">
        <w:t xml:space="preserve">promptly. </w:t>
      </w:r>
      <w:r w:rsidRPr="005D0D5C">
        <w:rPr>
          <w:spacing w:val="53"/>
        </w:rPr>
        <w:t xml:space="preserve"> </w:t>
      </w:r>
      <w:r w:rsidRPr="005D0D5C">
        <w:t>A check</w:t>
      </w:r>
      <w:r w:rsidRPr="005D0D5C">
        <w:rPr>
          <w:spacing w:val="36"/>
        </w:rPr>
        <w:t xml:space="preserve"> </w:t>
      </w:r>
      <w:r w:rsidRPr="005D0D5C">
        <w:t>of</w:t>
      </w:r>
      <w:r w:rsidRPr="005D0D5C">
        <w:rPr>
          <w:spacing w:val="21"/>
        </w:rPr>
        <w:t xml:space="preserve"> </w:t>
      </w:r>
      <w:r w:rsidRPr="005D0D5C">
        <w:t>the</w:t>
      </w:r>
      <w:r w:rsidRPr="005D0D5C">
        <w:rPr>
          <w:spacing w:val="24"/>
        </w:rPr>
        <w:t xml:space="preserve"> </w:t>
      </w:r>
      <w:r w:rsidRPr="005D0D5C">
        <w:t>timing</w:t>
      </w:r>
      <w:r w:rsidRPr="005D0D5C">
        <w:rPr>
          <w:spacing w:val="38"/>
        </w:rPr>
        <w:t xml:space="preserve"> </w:t>
      </w:r>
      <w:r w:rsidRPr="005D0D5C">
        <w:t>clock</w:t>
      </w:r>
      <w:r w:rsidRPr="005D0D5C">
        <w:rPr>
          <w:spacing w:val="37"/>
        </w:rPr>
        <w:t xml:space="preserve"> </w:t>
      </w:r>
      <w:r w:rsidRPr="005D0D5C">
        <w:t>shall</w:t>
      </w:r>
      <w:r w:rsidRPr="005D0D5C">
        <w:rPr>
          <w:spacing w:val="40"/>
        </w:rPr>
        <w:t xml:space="preserve"> </w:t>
      </w:r>
      <w:r w:rsidRPr="005D0D5C">
        <w:t>be</w:t>
      </w:r>
      <w:r w:rsidRPr="005D0D5C">
        <w:rPr>
          <w:spacing w:val="20"/>
        </w:rPr>
        <w:t xml:space="preserve"> </w:t>
      </w:r>
      <w:r w:rsidRPr="005D0D5C">
        <w:t>made</w:t>
      </w:r>
      <w:r w:rsidRPr="005D0D5C">
        <w:rPr>
          <w:spacing w:val="22"/>
        </w:rPr>
        <w:t xml:space="preserve"> </w:t>
      </w:r>
      <w:r w:rsidRPr="005D0D5C">
        <w:t>at</w:t>
      </w:r>
      <w:r w:rsidRPr="005D0D5C">
        <w:rPr>
          <w:spacing w:val="25"/>
        </w:rPr>
        <w:t xml:space="preserve"> </w:t>
      </w:r>
      <w:r w:rsidRPr="005D0D5C">
        <w:t>least</w:t>
      </w:r>
      <w:r w:rsidRPr="005D0D5C">
        <w:rPr>
          <w:spacing w:val="23"/>
        </w:rPr>
        <w:t xml:space="preserve"> </w:t>
      </w:r>
      <w:r w:rsidRPr="005D0D5C">
        <w:t>once</w:t>
      </w:r>
      <w:r w:rsidRPr="005D0D5C">
        <w:rPr>
          <w:spacing w:val="24"/>
        </w:rPr>
        <w:t xml:space="preserve"> </w:t>
      </w:r>
      <w:r w:rsidRPr="005D0D5C">
        <w:t>each</w:t>
      </w:r>
      <w:r w:rsidRPr="005D0D5C">
        <w:rPr>
          <w:spacing w:val="35"/>
        </w:rPr>
        <w:t xml:space="preserve"> </w:t>
      </w:r>
      <w:r w:rsidRPr="005D0D5C">
        <w:t>twenty-four (24)</w:t>
      </w:r>
      <w:r w:rsidRPr="005D0D5C">
        <w:rPr>
          <w:spacing w:val="34"/>
        </w:rPr>
        <w:t xml:space="preserve"> </w:t>
      </w:r>
      <w:r w:rsidRPr="005D0D5C">
        <w:t>hours</w:t>
      </w:r>
      <w:r w:rsidRPr="005D0D5C">
        <w:rPr>
          <w:spacing w:val="35"/>
        </w:rPr>
        <w:t xml:space="preserve"> </w:t>
      </w:r>
      <w:r w:rsidRPr="005D0D5C">
        <w:t>to</w:t>
      </w:r>
      <w:r w:rsidRPr="005D0D5C">
        <w:rPr>
          <w:spacing w:val="16"/>
        </w:rPr>
        <w:t xml:space="preserve"> </w:t>
      </w:r>
      <w:r w:rsidRPr="005D0D5C">
        <w:t>ensure</w:t>
      </w:r>
      <w:r w:rsidRPr="005D0D5C">
        <w:rPr>
          <w:spacing w:val="30"/>
        </w:rPr>
        <w:t xml:space="preserve"> </w:t>
      </w:r>
      <w:r w:rsidRPr="005D0D5C">
        <w:rPr>
          <w:w w:val="104"/>
        </w:rPr>
        <w:t xml:space="preserve">that </w:t>
      </w:r>
      <w:r w:rsidRPr="005D0D5C">
        <w:t>the</w:t>
      </w:r>
      <w:r w:rsidRPr="005D0D5C">
        <w:rPr>
          <w:spacing w:val="23"/>
        </w:rPr>
        <w:t xml:space="preserve"> </w:t>
      </w:r>
      <w:r w:rsidRPr="005D0D5C">
        <w:t>clocks</w:t>
      </w:r>
      <w:r w:rsidRPr="005D0D5C">
        <w:rPr>
          <w:spacing w:val="43"/>
        </w:rPr>
        <w:t xml:space="preserve"> </w:t>
      </w:r>
      <w:r w:rsidRPr="005D0D5C">
        <w:t>are</w:t>
      </w:r>
      <w:r w:rsidRPr="005D0D5C">
        <w:rPr>
          <w:spacing w:val="19"/>
        </w:rPr>
        <w:t xml:space="preserve"> </w:t>
      </w:r>
      <w:r w:rsidRPr="005D0D5C">
        <w:t>synchronized and</w:t>
      </w:r>
      <w:r w:rsidRPr="005D0D5C">
        <w:rPr>
          <w:spacing w:val="29"/>
        </w:rPr>
        <w:t xml:space="preserve"> </w:t>
      </w:r>
      <w:r w:rsidRPr="005D0D5C">
        <w:t>that</w:t>
      </w:r>
      <w:r w:rsidRPr="005D0D5C">
        <w:rPr>
          <w:spacing w:val="22"/>
        </w:rPr>
        <w:t xml:space="preserve"> </w:t>
      </w:r>
      <w:r w:rsidRPr="005D0D5C">
        <w:t>the</w:t>
      </w:r>
      <w:r w:rsidRPr="005D0D5C">
        <w:rPr>
          <w:spacing w:val="24"/>
        </w:rPr>
        <w:t xml:space="preserve"> </w:t>
      </w:r>
      <w:r w:rsidRPr="005D0D5C">
        <w:t>time</w:t>
      </w:r>
      <w:r w:rsidRPr="005D0D5C">
        <w:rPr>
          <w:spacing w:val="39"/>
        </w:rPr>
        <w:t xml:space="preserve"> </w:t>
      </w:r>
      <w:r w:rsidRPr="005D0D5C">
        <w:t>is</w:t>
      </w:r>
      <w:r w:rsidRPr="005D0D5C">
        <w:rPr>
          <w:spacing w:val="10"/>
        </w:rPr>
        <w:t xml:space="preserve"> </w:t>
      </w:r>
      <w:r w:rsidRPr="005D0D5C">
        <w:t xml:space="preserve">correct. </w:t>
      </w:r>
      <w:r w:rsidRPr="005D0D5C">
        <w:rPr>
          <w:spacing w:val="48"/>
        </w:rPr>
        <w:t xml:space="preserve"> </w:t>
      </w:r>
      <w:r w:rsidRPr="005D0D5C">
        <w:t>Clock</w:t>
      </w:r>
      <w:r w:rsidRPr="005D0D5C">
        <w:rPr>
          <w:spacing w:val="28"/>
        </w:rPr>
        <w:t xml:space="preserve"> </w:t>
      </w:r>
      <w:r w:rsidRPr="005D0D5C">
        <w:t>deviations</w:t>
      </w:r>
      <w:r w:rsidRPr="005D0D5C">
        <w:rPr>
          <w:spacing w:val="48"/>
        </w:rPr>
        <w:t xml:space="preserve"> </w:t>
      </w:r>
      <w:r w:rsidRPr="005D0D5C">
        <w:t>shall</w:t>
      </w:r>
      <w:r w:rsidRPr="005D0D5C">
        <w:rPr>
          <w:spacing w:val="43"/>
        </w:rPr>
        <w:t xml:space="preserve"> </w:t>
      </w:r>
      <w:r w:rsidRPr="005D0D5C">
        <w:t>not</w:t>
      </w:r>
      <w:r w:rsidRPr="005D0D5C">
        <w:rPr>
          <w:spacing w:val="24"/>
        </w:rPr>
        <w:t xml:space="preserve"> </w:t>
      </w:r>
      <w:r w:rsidRPr="005D0D5C">
        <w:t>be</w:t>
      </w:r>
      <w:r w:rsidRPr="005D0D5C">
        <w:rPr>
          <w:spacing w:val="15"/>
        </w:rPr>
        <w:t xml:space="preserve"> </w:t>
      </w:r>
      <w:r w:rsidRPr="005D0D5C">
        <w:t>in</w:t>
      </w:r>
      <w:r w:rsidRPr="005D0D5C">
        <w:rPr>
          <w:spacing w:val="11"/>
        </w:rPr>
        <w:t xml:space="preserve"> </w:t>
      </w:r>
      <w:r w:rsidRPr="005D0D5C">
        <w:rPr>
          <w:w w:val="104"/>
        </w:rPr>
        <w:t xml:space="preserve">excess </w:t>
      </w:r>
      <w:r w:rsidRPr="005D0D5C">
        <w:t>of</w:t>
      </w:r>
      <w:r w:rsidRPr="005D0D5C">
        <w:rPr>
          <w:spacing w:val="40"/>
        </w:rPr>
        <w:t xml:space="preserve"> </w:t>
      </w:r>
      <w:r w:rsidRPr="005D0D5C">
        <w:t>12</w:t>
      </w:r>
      <w:r w:rsidRPr="005D0D5C">
        <w:rPr>
          <w:spacing w:val="48"/>
        </w:rPr>
        <w:t xml:space="preserve"> </w:t>
      </w:r>
      <w:r w:rsidRPr="005D0D5C">
        <w:t>seconds.  Bidders shall</w:t>
      </w:r>
      <w:r w:rsidRPr="005D0D5C">
        <w:rPr>
          <w:spacing w:val="46"/>
        </w:rPr>
        <w:t xml:space="preserve"> </w:t>
      </w:r>
      <w:r w:rsidRPr="005D0D5C">
        <w:t>specify</w:t>
      </w:r>
      <w:r w:rsidRPr="005D0D5C">
        <w:rPr>
          <w:spacing w:val="52"/>
        </w:rPr>
        <w:t xml:space="preserve"> </w:t>
      </w:r>
      <w:r w:rsidRPr="005D0D5C">
        <w:t>the</w:t>
      </w:r>
      <w:r w:rsidRPr="005D0D5C">
        <w:rPr>
          <w:spacing w:val="53"/>
        </w:rPr>
        <w:t xml:space="preserve"> </w:t>
      </w:r>
      <w:r w:rsidRPr="005D0D5C">
        <w:t>record</w:t>
      </w:r>
      <w:r w:rsidRPr="005D0D5C">
        <w:rPr>
          <w:spacing w:val="47"/>
        </w:rPr>
        <w:t xml:space="preserve"> </w:t>
      </w:r>
      <w:r w:rsidRPr="005D0D5C">
        <w:t>system</w:t>
      </w:r>
      <w:r w:rsidRPr="005D0D5C">
        <w:rPr>
          <w:spacing w:val="51"/>
        </w:rPr>
        <w:t xml:space="preserve"> </w:t>
      </w:r>
      <w:r w:rsidRPr="005D0D5C">
        <w:t>for</w:t>
      </w:r>
      <w:r w:rsidRPr="005D0D5C">
        <w:rPr>
          <w:spacing w:val="48"/>
        </w:rPr>
        <w:t xml:space="preserve"> </w:t>
      </w:r>
      <w:r w:rsidRPr="005D0D5C">
        <w:t>identifying and</w:t>
      </w:r>
      <w:r w:rsidRPr="005D0D5C">
        <w:rPr>
          <w:spacing w:val="42"/>
        </w:rPr>
        <w:t xml:space="preserve"> </w:t>
      </w:r>
      <w:r w:rsidRPr="005D0D5C">
        <w:t xml:space="preserve">documenting </w:t>
      </w:r>
      <w:r w:rsidRPr="005D0D5C">
        <w:rPr>
          <w:w w:val="101"/>
        </w:rPr>
        <w:t xml:space="preserve">long </w:t>
      </w:r>
      <w:r w:rsidRPr="005D0D5C">
        <w:t xml:space="preserve">distance and toll calls for billing purposes.  The record shall contain, at a minimum, </w:t>
      </w:r>
      <w:r w:rsidRPr="005D0D5C">
        <w:rPr>
          <w:w w:val="102"/>
        </w:rPr>
        <w:t xml:space="preserve">the </w:t>
      </w:r>
      <w:r w:rsidRPr="005D0D5C">
        <w:t>following</w:t>
      </w:r>
      <w:r w:rsidRPr="005D0D5C">
        <w:rPr>
          <w:spacing w:val="46"/>
        </w:rPr>
        <w:t xml:space="preserve"> </w:t>
      </w:r>
      <w:r w:rsidRPr="005D0D5C">
        <w:rPr>
          <w:w w:val="103"/>
        </w:rPr>
        <w:t>information:</w:t>
      </w:r>
    </w:p>
    <w:p w:rsidR="00521F1C" w:rsidRPr="005D0D5C" w:rsidRDefault="00521F1C" w:rsidP="00521F1C">
      <w:pPr>
        <w:tabs>
          <w:tab w:val="left" w:pos="720"/>
        </w:tabs>
        <w:jc w:val="both"/>
      </w:pPr>
    </w:p>
    <w:p w:rsidR="00521F1C" w:rsidRPr="00F621E8" w:rsidRDefault="00521F1C" w:rsidP="00521F1C">
      <w:pPr>
        <w:tabs>
          <w:tab w:val="left" w:pos="720"/>
          <w:tab w:val="left" w:pos="1440"/>
          <w:tab w:val="left" w:pos="2160"/>
          <w:tab w:val="left" w:pos="2880"/>
        </w:tabs>
        <w:ind w:left="720" w:right="40"/>
        <w:jc w:val="both"/>
      </w:pPr>
      <w:r>
        <w:tab/>
      </w:r>
      <w:r w:rsidRPr="00F621E8">
        <w:t>a.</w:t>
      </w:r>
      <w:r>
        <w:tab/>
      </w:r>
      <w:r w:rsidRPr="00F621E8">
        <w:t>Telephone</w:t>
      </w:r>
      <w:r w:rsidRPr="00F621E8">
        <w:rPr>
          <w:spacing w:val="49"/>
        </w:rPr>
        <w:t xml:space="preserve"> </w:t>
      </w:r>
      <w:r w:rsidRPr="00F621E8">
        <w:t>number</w:t>
      </w:r>
      <w:r w:rsidRPr="00F621E8">
        <w:rPr>
          <w:spacing w:val="29"/>
        </w:rPr>
        <w:t xml:space="preserve"> </w:t>
      </w:r>
      <w:r w:rsidRPr="00F621E8">
        <w:t xml:space="preserve">or credit card number to be billed </w:t>
      </w:r>
      <w:r w:rsidRPr="00F621E8">
        <w:rPr>
          <w:w w:val="104"/>
        </w:rPr>
        <w:t>(</w:t>
      </w:r>
      <w:r w:rsidRPr="00F621E8">
        <w:rPr>
          <w:w w:val="103"/>
        </w:rPr>
        <w:t>NPA-prefix-line number</w:t>
      </w:r>
      <w:r w:rsidRPr="00F621E8">
        <w:rPr>
          <w:w w:val="104"/>
        </w:rPr>
        <w:t>)</w:t>
      </w:r>
      <w:r w:rsidR="00CB64FC">
        <w:rPr>
          <w:w w:val="104"/>
        </w:rPr>
        <w:t>.</w:t>
      </w:r>
    </w:p>
    <w:p w:rsidR="00521F1C" w:rsidRPr="00F621E8" w:rsidRDefault="00521F1C" w:rsidP="00521F1C">
      <w:pPr>
        <w:tabs>
          <w:tab w:val="left" w:pos="720"/>
          <w:tab w:val="left" w:pos="1440"/>
          <w:tab w:val="left" w:pos="2160"/>
          <w:tab w:val="left" w:pos="2880"/>
        </w:tabs>
        <w:ind w:left="720" w:right="40"/>
        <w:jc w:val="both"/>
      </w:pPr>
    </w:p>
    <w:p w:rsidR="00521F1C" w:rsidRPr="00F621E8" w:rsidRDefault="00521F1C" w:rsidP="00521F1C">
      <w:pPr>
        <w:tabs>
          <w:tab w:val="left" w:pos="720"/>
          <w:tab w:val="left" w:pos="1440"/>
          <w:tab w:val="left" w:pos="2160"/>
          <w:tab w:val="left" w:pos="2880"/>
        </w:tabs>
        <w:ind w:left="720" w:right="40"/>
        <w:jc w:val="both"/>
      </w:pPr>
      <w:r>
        <w:tab/>
      </w:r>
      <w:r w:rsidRPr="00F621E8">
        <w:t>b.</w:t>
      </w:r>
      <w:r>
        <w:tab/>
      </w:r>
      <w:r w:rsidRPr="00F621E8">
        <w:t>Originating</w:t>
      </w:r>
      <w:r w:rsidRPr="00F621E8">
        <w:rPr>
          <w:spacing w:val="32"/>
        </w:rPr>
        <w:t xml:space="preserve"> </w:t>
      </w:r>
      <w:r w:rsidRPr="00F621E8">
        <w:t>and</w:t>
      </w:r>
      <w:r w:rsidRPr="00F621E8">
        <w:rPr>
          <w:spacing w:val="19"/>
        </w:rPr>
        <w:t xml:space="preserve"> </w:t>
      </w:r>
      <w:r w:rsidRPr="00F621E8">
        <w:t>terminating</w:t>
      </w:r>
      <w:r w:rsidRPr="00F621E8">
        <w:rPr>
          <w:spacing w:val="33"/>
        </w:rPr>
        <w:t xml:space="preserve"> </w:t>
      </w:r>
      <w:r w:rsidRPr="00F621E8">
        <w:t>telephone</w:t>
      </w:r>
      <w:r w:rsidRPr="00F621E8">
        <w:rPr>
          <w:spacing w:val="43"/>
        </w:rPr>
        <w:t xml:space="preserve"> </w:t>
      </w:r>
      <w:r w:rsidRPr="00F621E8">
        <w:t>number</w:t>
      </w:r>
      <w:r w:rsidRPr="00F621E8">
        <w:rPr>
          <w:spacing w:val="25"/>
        </w:rPr>
        <w:t xml:space="preserve"> </w:t>
      </w:r>
      <w:r w:rsidRPr="00F621E8">
        <w:t>(NPA-prefix-line</w:t>
      </w:r>
      <w:r w:rsidRPr="00F621E8">
        <w:rPr>
          <w:spacing w:val="15"/>
        </w:rPr>
        <w:t xml:space="preserve"> </w:t>
      </w:r>
      <w:r w:rsidRPr="00F621E8">
        <w:rPr>
          <w:w w:val="102"/>
        </w:rPr>
        <w:t>number</w:t>
      </w:r>
      <w:r w:rsidRPr="00F621E8">
        <w:rPr>
          <w:w w:val="103"/>
        </w:rPr>
        <w:t>)</w:t>
      </w:r>
      <w:r w:rsidR="00CB64FC">
        <w:rPr>
          <w:w w:val="103"/>
        </w:rPr>
        <w:t>.</w:t>
      </w:r>
    </w:p>
    <w:p w:rsidR="00521F1C" w:rsidRPr="00F621E8" w:rsidRDefault="00521F1C" w:rsidP="00521F1C">
      <w:pPr>
        <w:tabs>
          <w:tab w:val="left" w:pos="720"/>
          <w:tab w:val="left" w:pos="1440"/>
          <w:tab w:val="left" w:pos="2160"/>
          <w:tab w:val="left" w:pos="2880"/>
        </w:tabs>
        <w:ind w:left="720" w:right="40"/>
        <w:jc w:val="both"/>
      </w:pPr>
    </w:p>
    <w:p w:rsidR="00521F1C" w:rsidRDefault="00521F1C" w:rsidP="00521F1C">
      <w:pPr>
        <w:tabs>
          <w:tab w:val="left" w:pos="720"/>
          <w:tab w:val="left" w:pos="1440"/>
          <w:tab w:val="left" w:pos="2160"/>
          <w:tab w:val="left" w:pos="2880"/>
        </w:tabs>
        <w:ind w:left="720" w:right="40" w:firstLine="5"/>
        <w:jc w:val="both"/>
      </w:pPr>
      <w:r>
        <w:tab/>
      </w:r>
      <w:r w:rsidRPr="00F621E8">
        <w:t>c.</w:t>
      </w:r>
      <w:r>
        <w:tab/>
      </w:r>
      <w:r w:rsidRPr="00F621E8">
        <w:t>Originating</w:t>
      </w:r>
      <w:r w:rsidRPr="00F621E8">
        <w:rPr>
          <w:spacing w:val="37"/>
        </w:rPr>
        <w:t xml:space="preserve"> </w:t>
      </w:r>
      <w:r w:rsidRPr="00F621E8">
        <w:t>and</w:t>
      </w:r>
      <w:r w:rsidRPr="00F621E8">
        <w:rPr>
          <w:spacing w:val="15"/>
        </w:rPr>
        <w:t xml:space="preserve"> </w:t>
      </w:r>
      <w:r w:rsidRPr="00F621E8">
        <w:t>terminating</w:t>
      </w:r>
      <w:r w:rsidRPr="00F621E8">
        <w:rPr>
          <w:spacing w:val="36"/>
        </w:rPr>
        <w:t xml:space="preserve"> </w:t>
      </w:r>
      <w:r w:rsidRPr="00F621E8">
        <w:t>exchange</w:t>
      </w:r>
      <w:r w:rsidRPr="00F621E8">
        <w:rPr>
          <w:spacing w:val="34"/>
        </w:rPr>
        <w:t xml:space="preserve"> </w:t>
      </w:r>
      <w:r w:rsidRPr="00F621E8">
        <w:rPr>
          <w:w w:val="103"/>
        </w:rPr>
        <w:t>name</w:t>
      </w:r>
      <w:r>
        <w:t>d.</w:t>
      </w:r>
    </w:p>
    <w:p w:rsidR="00521F1C" w:rsidRDefault="00521F1C" w:rsidP="00521F1C">
      <w:pPr>
        <w:tabs>
          <w:tab w:val="left" w:pos="720"/>
          <w:tab w:val="left" w:pos="1440"/>
          <w:tab w:val="left" w:pos="2160"/>
          <w:tab w:val="left" w:pos="2880"/>
        </w:tabs>
        <w:ind w:left="720" w:right="40" w:firstLine="5"/>
        <w:jc w:val="both"/>
        <w:rPr>
          <w:spacing w:val="14"/>
        </w:rPr>
      </w:pPr>
    </w:p>
    <w:p w:rsidR="00521F1C" w:rsidRDefault="00521F1C" w:rsidP="00521F1C">
      <w:pPr>
        <w:tabs>
          <w:tab w:val="left" w:pos="720"/>
          <w:tab w:val="left" w:pos="1440"/>
          <w:tab w:val="left" w:pos="2160"/>
          <w:tab w:val="left" w:pos="2880"/>
        </w:tabs>
        <w:ind w:left="720" w:right="40" w:firstLine="5"/>
        <w:jc w:val="both"/>
        <w:rPr>
          <w:w w:val="102"/>
        </w:rPr>
      </w:pPr>
      <w:r>
        <w:rPr>
          <w:spacing w:val="14"/>
        </w:rPr>
        <w:tab/>
        <w:t>d.</w:t>
      </w:r>
      <w:r>
        <w:rPr>
          <w:spacing w:val="14"/>
        </w:rPr>
        <w:tab/>
      </w:r>
      <w:r w:rsidRPr="00F621E8">
        <w:rPr>
          <w:w w:val="102"/>
        </w:rPr>
        <w:t>Date</w:t>
      </w:r>
      <w:r w:rsidR="00CB64FC">
        <w:rPr>
          <w:w w:val="102"/>
        </w:rPr>
        <w:t>.</w:t>
      </w:r>
    </w:p>
    <w:p w:rsidR="00521F1C" w:rsidRPr="00F621E8" w:rsidRDefault="00521F1C" w:rsidP="00521F1C">
      <w:pPr>
        <w:tabs>
          <w:tab w:val="left" w:pos="720"/>
          <w:tab w:val="left" w:pos="1440"/>
          <w:tab w:val="left" w:pos="2160"/>
          <w:tab w:val="left" w:pos="2880"/>
        </w:tabs>
        <w:ind w:left="720" w:right="40" w:firstLine="5"/>
        <w:jc w:val="both"/>
      </w:pPr>
    </w:p>
    <w:p w:rsidR="00521F1C" w:rsidRDefault="00521F1C" w:rsidP="00521F1C">
      <w:pPr>
        <w:tabs>
          <w:tab w:val="left" w:pos="720"/>
          <w:tab w:val="left" w:pos="1440"/>
          <w:tab w:val="left" w:pos="2160"/>
          <w:tab w:val="left" w:pos="2880"/>
        </w:tabs>
        <w:ind w:left="720" w:right="40"/>
        <w:jc w:val="both"/>
        <w:rPr>
          <w:w w:val="103"/>
        </w:rPr>
      </w:pPr>
      <w:r>
        <w:tab/>
      </w:r>
      <w:r w:rsidRPr="00F621E8">
        <w:t>e.</w:t>
      </w:r>
      <w:r>
        <w:tab/>
      </w:r>
      <w:r w:rsidRPr="00F621E8">
        <w:t>Start</w:t>
      </w:r>
      <w:r w:rsidRPr="00F621E8">
        <w:rPr>
          <w:spacing w:val="22"/>
        </w:rPr>
        <w:t xml:space="preserve"> </w:t>
      </w:r>
      <w:r w:rsidRPr="00F621E8">
        <w:rPr>
          <w:w w:val="103"/>
        </w:rPr>
        <w:t>time</w:t>
      </w:r>
      <w:r w:rsidR="00CB64FC">
        <w:rPr>
          <w:w w:val="103"/>
        </w:rPr>
        <w:t>.</w:t>
      </w:r>
    </w:p>
    <w:p w:rsidR="00521F1C" w:rsidRPr="00F621E8" w:rsidRDefault="00521F1C" w:rsidP="00521F1C">
      <w:pPr>
        <w:tabs>
          <w:tab w:val="left" w:pos="720"/>
          <w:tab w:val="left" w:pos="1440"/>
          <w:tab w:val="left" w:pos="2160"/>
          <w:tab w:val="left" w:pos="2880"/>
        </w:tabs>
        <w:ind w:left="720" w:right="40"/>
        <w:jc w:val="both"/>
      </w:pPr>
    </w:p>
    <w:p w:rsidR="00521F1C" w:rsidRPr="00F621E8" w:rsidRDefault="00521F1C" w:rsidP="00521F1C">
      <w:pPr>
        <w:tabs>
          <w:tab w:val="left" w:pos="720"/>
          <w:tab w:val="left" w:pos="1440"/>
          <w:tab w:val="left" w:pos="2020"/>
          <w:tab w:val="left" w:pos="2160"/>
          <w:tab w:val="left" w:pos="2880"/>
        </w:tabs>
        <w:ind w:left="720" w:right="40"/>
        <w:jc w:val="both"/>
      </w:pPr>
      <w:r>
        <w:tab/>
      </w:r>
      <w:r w:rsidRPr="00F621E8">
        <w:t>f.</w:t>
      </w:r>
      <w:r w:rsidRPr="00F621E8">
        <w:rPr>
          <w:spacing w:val="-42"/>
        </w:rPr>
        <w:t xml:space="preserve"> </w:t>
      </w:r>
      <w:r w:rsidRPr="00F621E8">
        <w:tab/>
        <w:t>Call</w:t>
      </w:r>
      <w:r w:rsidRPr="00F621E8">
        <w:rPr>
          <w:spacing w:val="19"/>
        </w:rPr>
        <w:t xml:space="preserve"> </w:t>
      </w:r>
      <w:r w:rsidRPr="00F621E8">
        <w:t>duration</w:t>
      </w:r>
      <w:r w:rsidRPr="00F621E8">
        <w:rPr>
          <w:spacing w:val="27"/>
        </w:rPr>
        <w:t xml:space="preserve"> </w:t>
      </w:r>
      <w:r w:rsidRPr="00F621E8">
        <w:t>to</w:t>
      </w:r>
      <w:r w:rsidRPr="00F621E8">
        <w:rPr>
          <w:spacing w:val="7"/>
        </w:rPr>
        <w:t xml:space="preserve"> </w:t>
      </w:r>
      <w:r w:rsidRPr="00F621E8">
        <w:t>the</w:t>
      </w:r>
      <w:r w:rsidRPr="00F621E8">
        <w:rPr>
          <w:spacing w:val="18"/>
        </w:rPr>
        <w:t xml:space="preserve"> </w:t>
      </w:r>
      <w:r w:rsidRPr="00F621E8">
        <w:t>full</w:t>
      </w:r>
      <w:r w:rsidRPr="00F621E8">
        <w:rPr>
          <w:spacing w:val="13"/>
        </w:rPr>
        <w:t xml:space="preserve"> </w:t>
      </w:r>
      <w:r w:rsidRPr="00F621E8">
        <w:t>second</w:t>
      </w:r>
      <w:r w:rsidRPr="00F621E8">
        <w:rPr>
          <w:spacing w:val="22"/>
        </w:rPr>
        <w:t xml:space="preserve"> </w:t>
      </w:r>
      <w:r w:rsidRPr="00F621E8">
        <w:t>(the</w:t>
      </w:r>
      <w:r w:rsidRPr="00F621E8">
        <w:rPr>
          <w:spacing w:val="14"/>
        </w:rPr>
        <w:t xml:space="preserve"> </w:t>
      </w:r>
      <w:r w:rsidRPr="00F621E8">
        <w:t>time</w:t>
      </w:r>
      <w:r w:rsidRPr="00F621E8">
        <w:rPr>
          <w:spacing w:val="29"/>
        </w:rPr>
        <w:t xml:space="preserve"> </w:t>
      </w:r>
      <w:r w:rsidRPr="00F621E8">
        <w:t>in</w:t>
      </w:r>
      <w:r w:rsidRPr="00F621E8">
        <w:rPr>
          <w:spacing w:val="10"/>
        </w:rPr>
        <w:t xml:space="preserve"> </w:t>
      </w:r>
      <w:r w:rsidRPr="00F621E8">
        <w:t>between</w:t>
      </w:r>
      <w:r w:rsidRPr="00F621E8">
        <w:rPr>
          <w:spacing w:val="28"/>
        </w:rPr>
        <w:t xml:space="preserve"> </w:t>
      </w:r>
      <w:r w:rsidRPr="00F621E8">
        <w:t>start</w:t>
      </w:r>
      <w:r w:rsidRPr="00F621E8">
        <w:rPr>
          <w:spacing w:val="16"/>
        </w:rPr>
        <w:t xml:space="preserve"> </w:t>
      </w:r>
      <w:r w:rsidRPr="00F621E8">
        <w:t>time</w:t>
      </w:r>
      <w:r w:rsidRPr="00F621E8">
        <w:rPr>
          <w:spacing w:val="19"/>
        </w:rPr>
        <w:t xml:space="preserve"> </w:t>
      </w:r>
      <w:r w:rsidRPr="00F621E8">
        <w:t>and</w:t>
      </w:r>
      <w:r w:rsidRPr="00F621E8">
        <w:rPr>
          <w:spacing w:val="13"/>
        </w:rPr>
        <w:t xml:space="preserve"> </w:t>
      </w:r>
      <w:r w:rsidRPr="00F621E8">
        <w:t>end</w:t>
      </w:r>
      <w:r w:rsidRPr="00F621E8">
        <w:rPr>
          <w:spacing w:val="15"/>
        </w:rPr>
        <w:t xml:space="preserve"> </w:t>
      </w:r>
      <w:r w:rsidRPr="00F621E8">
        <w:rPr>
          <w:w w:val="104"/>
        </w:rPr>
        <w:t>time</w:t>
      </w:r>
      <w:r w:rsidRPr="00F621E8">
        <w:rPr>
          <w:w w:val="105"/>
        </w:rPr>
        <w:t>)</w:t>
      </w:r>
      <w:r>
        <w:rPr>
          <w:w w:val="105"/>
        </w:rPr>
        <w:t xml:space="preserve">. </w:t>
      </w:r>
      <w:r w:rsidRPr="00F621E8">
        <w:rPr>
          <w:w w:val="105"/>
        </w:rPr>
        <w:t xml:space="preserve"> </w:t>
      </w:r>
      <w:r w:rsidRPr="00F621E8">
        <w:t>Long</w:t>
      </w:r>
      <w:r w:rsidRPr="00F621E8">
        <w:rPr>
          <w:spacing w:val="54"/>
        </w:rPr>
        <w:t xml:space="preserve"> </w:t>
      </w:r>
      <w:r w:rsidRPr="00F621E8">
        <w:t>distance calls billed</w:t>
      </w:r>
      <w:r w:rsidRPr="00F621E8">
        <w:rPr>
          <w:spacing w:val="50"/>
        </w:rPr>
        <w:t xml:space="preserve"> </w:t>
      </w:r>
      <w:r w:rsidRPr="00F621E8">
        <w:t>to</w:t>
      </w:r>
      <w:r w:rsidRPr="00F621E8">
        <w:rPr>
          <w:spacing w:val="42"/>
        </w:rPr>
        <w:t xml:space="preserve"> </w:t>
      </w:r>
      <w:r w:rsidRPr="00F621E8">
        <w:t>subscribers</w:t>
      </w:r>
      <w:r w:rsidRPr="00F621E8">
        <w:rPr>
          <w:spacing w:val="20"/>
        </w:rPr>
        <w:t xml:space="preserve"> </w:t>
      </w:r>
      <w:r w:rsidRPr="00F621E8">
        <w:t>shall</w:t>
      </w:r>
      <w:r w:rsidRPr="00F621E8">
        <w:rPr>
          <w:spacing w:val="5"/>
        </w:rPr>
        <w:t xml:space="preserve"> </w:t>
      </w:r>
      <w:r w:rsidRPr="00F621E8">
        <w:t>be</w:t>
      </w:r>
      <w:r w:rsidRPr="00F621E8">
        <w:rPr>
          <w:spacing w:val="48"/>
        </w:rPr>
        <w:t xml:space="preserve"> </w:t>
      </w:r>
      <w:r w:rsidRPr="00F621E8">
        <w:t>listed</w:t>
      </w:r>
      <w:r w:rsidRPr="00F621E8">
        <w:rPr>
          <w:spacing w:val="44"/>
        </w:rPr>
        <w:t xml:space="preserve"> </w:t>
      </w:r>
      <w:r w:rsidRPr="00F621E8">
        <w:t>chronologically</w:t>
      </w:r>
      <w:r w:rsidRPr="00F621E8">
        <w:rPr>
          <w:spacing w:val="37"/>
        </w:rPr>
        <w:t xml:space="preserve"> </w:t>
      </w:r>
      <w:r w:rsidRPr="00F621E8">
        <w:t>and reflect</w:t>
      </w:r>
      <w:r w:rsidRPr="00F621E8">
        <w:rPr>
          <w:spacing w:val="45"/>
        </w:rPr>
        <w:t xml:space="preserve"> </w:t>
      </w:r>
      <w:r w:rsidRPr="00F621E8">
        <w:rPr>
          <w:w w:val="102"/>
        </w:rPr>
        <w:t>the</w:t>
      </w:r>
      <w:r>
        <w:rPr>
          <w:w w:val="102"/>
        </w:rPr>
        <w:t xml:space="preserve"> </w:t>
      </w:r>
      <w:r w:rsidRPr="00F621E8">
        <w:t>connect</w:t>
      </w:r>
      <w:r w:rsidRPr="00F621E8">
        <w:rPr>
          <w:spacing w:val="42"/>
        </w:rPr>
        <w:t xml:space="preserve"> </w:t>
      </w:r>
      <w:r w:rsidRPr="00F621E8">
        <w:t>time</w:t>
      </w:r>
      <w:r w:rsidRPr="00F621E8">
        <w:rPr>
          <w:spacing w:val="33"/>
        </w:rPr>
        <w:t xml:space="preserve"> </w:t>
      </w:r>
      <w:r w:rsidRPr="00F621E8">
        <w:t>of</w:t>
      </w:r>
      <w:r w:rsidRPr="00F621E8">
        <w:rPr>
          <w:spacing w:val="21"/>
        </w:rPr>
        <w:t xml:space="preserve"> </w:t>
      </w:r>
      <w:r w:rsidRPr="00F621E8">
        <w:t>such</w:t>
      </w:r>
      <w:r w:rsidRPr="00F621E8">
        <w:rPr>
          <w:spacing w:val="35"/>
        </w:rPr>
        <w:t xml:space="preserve"> </w:t>
      </w:r>
      <w:r w:rsidRPr="00F621E8">
        <w:t>calls</w:t>
      </w:r>
      <w:r w:rsidRPr="00F621E8">
        <w:rPr>
          <w:spacing w:val="39"/>
        </w:rPr>
        <w:t xml:space="preserve"> </w:t>
      </w:r>
      <w:r w:rsidRPr="00F621E8">
        <w:t>based</w:t>
      </w:r>
      <w:r w:rsidRPr="00F621E8">
        <w:rPr>
          <w:spacing w:val="20"/>
        </w:rPr>
        <w:t xml:space="preserve"> </w:t>
      </w:r>
      <w:r w:rsidRPr="00F621E8">
        <w:t>on</w:t>
      </w:r>
      <w:r w:rsidRPr="00F621E8">
        <w:rPr>
          <w:spacing w:val="27"/>
        </w:rPr>
        <w:t xml:space="preserve"> </w:t>
      </w:r>
      <w:r w:rsidRPr="00F621E8">
        <w:t>the</w:t>
      </w:r>
      <w:r w:rsidRPr="00F621E8">
        <w:rPr>
          <w:spacing w:val="28"/>
        </w:rPr>
        <w:t xml:space="preserve"> </w:t>
      </w:r>
      <w:r w:rsidRPr="00F621E8">
        <w:t>appropriate</w:t>
      </w:r>
      <w:r w:rsidRPr="00F621E8">
        <w:rPr>
          <w:spacing w:val="48"/>
        </w:rPr>
        <w:t xml:space="preserve"> </w:t>
      </w:r>
      <w:r w:rsidRPr="00F621E8">
        <w:t>time</w:t>
      </w:r>
      <w:r w:rsidRPr="00F621E8">
        <w:rPr>
          <w:spacing w:val="32"/>
        </w:rPr>
        <w:t xml:space="preserve"> </w:t>
      </w:r>
      <w:r w:rsidRPr="00F621E8">
        <w:t xml:space="preserve">zone. </w:t>
      </w:r>
      <w:r w:rsidRPr="00F621E8">
        <w:rPr>
          <w:spacing w:val="52"/>
        </w:rPr>
        <w:t xml:space="preserve"> </w:t>
      </w:r>
      <w:r w:rsidRPr="00F621E8">
        <w:t>Bidders</w:t>
      </w:r>
      <w:r w:rsidRPr="00F621E8">
        <w:rPr>
          <w:spacing w:val="32"/>
        </w:rPr>
        <w:t xml:space="preserve"> </w:t>
      </w:r>
      <w:r w:rsidRPr="00F621E8">
        <w:t>shall</w:t>
      </w:r>
      <w:r w:rsidRPr="00F621E8">
        <w:rPr>
          <w:spacing w:val="34"/>
        </w:rPr>
        <w:t xml:space="preserve"> </w:t>
      </w:r>
      <w:r w:rsidRPr="00F621E8">
        <w:t>also</w:t>
      </w:r>
      <w:r w:rsidRPr="00F621E8">
        <w:rPr>
          <w:spacing w:val="26"/>
        </w:rPr>
        <w:t xml:space="preserve"> </w:t>
      </w:r>
      <w:r w:rsidRPr="00F621E8">
        <w:t>fully</w:t>
      </w:r>
      <w:r w:rsidRPr="00F621E8">
        <w:rPr>
          <w:spacing w:val="32"/>
        </w:rPr>
        <w:t xml:space="preserve"> </w:t>
      </w:r>
      <w:r w:rsidRPr="00F621E8">
        <w:rPr>
          <w:w w:val="103"/>
        </w:rPr>
        <w:t xml:space="preserve">describe </w:t>
      </w:r>
      <w:r w:rsidRPr="00F621E8">
        <w:t>the billing system and billing</w:t>
      </w:r>
      <w:r w:rsidRPr="00F621E8">
        <w:rPr>
          <w:spacing w:val="43"/>
        </w:rPr>
        <w:t xml:space="preserve"> </w:t>
      </w:r>
      <w:r w:rsidRPr="00F621E8">
        <w:t>process</w:t>
      </w:r>
      <w:r w:rsidRPr="00F621E8">
        <w:rPr>
          <w:spacing w:val="54"/>
        </w:rPr>
        <w:t xml:space="preserve"> </w:t>
      </w:r>
      <w:r w:rsidRPr="00F621E8">
        <w:t>that will</w:t>
      </w:r>
      <w:r w:rsidRPr="00F621E8">
        <w:rPr>
          <w:spacing w:val="47"/>
        </w:rPr>
        <w:t xml:space="preserve"> </w:t>
      </w:r>
      <w:r w:rsidRPr="00F621E8">
        <w:t xml:space="preserve">be used, including identification of </w:t>
      </w:r>
      <w:r w:rsidRPr="00F621E8">
        <w:rPr>
          <w:w w:val="103"/>
        </w:rPr>
        <w:t xml:space="preserve">any </w:t>
      </w:r>
      <w:r w:rsidRPr="00F621E8">
        <w:t>subcontractors,</w:t>
      </w:r>
      <w:r w:rsidRPr="00F621E8">
        <w:rPr>
          <w:spacing w:val="48"/>
        </w:rPr>
        <w:t xml:space="preserve"> </w:t>
      </w:r>
      <w:r w:rsidRPr="00F621E8">
        <w:t>specific</w:t>
      </w:r>
      <w:r w:rsidRPr="00F621E8">
        <w:rPr>
          <w:spacing w:val="12"/>
        </w:rPr>
        <w:t xml:space="preserve"> </w:t>
      </w:r>
      <w:r w:rsidRPr="00F621E8">
        <w:t>duties</w:t>
      </w:r>
      <w:r w:rsidRPr="00F621E8">
        <w:rPr>
          <w:spacing w:val="11"/>
        </w:rPr>
        <w:t xml:space="preserve"> </w:t>
      </w:r>
      <w:r w:rsidRPr="00F621E8">
        <w:t>of</w:t>
      </w:r>
      <w:r w:rsidRPr="00F621E8">
        <w:rPr>
          <w:spacing w:val="1"/>
        </w:rPr>
        <w:t xml:space="preserve"> </w:t>
      </w:r>
      <w:r w:rsidRPr="00F621E8">
        <w:t>the subcontractors,</w:t>
      </w:r>
      <w:r w:rsidRPr="00F621E8">
        <w:rPr>
          <w:spacing w:val="43"/>
        </w:rPr>
        <w:t xml:space="preserve"> </w:t>
      </w:r>
      <w:r w:rsidRPr="00F621E8">
        <w:t>and</w:t>
      </w:r>
      <w:r w:rsidRPr="00F621E8">
        <w:rPr>
          <w:spacing w:val="4"/>
        </w:rPr>
        <w:t xml:space="preserve"> </w:t>
      </w:r>
      <w:r w:rsidRPr="00F621E8">
        <w:t>how</w:t>
      </w:r>
      <w:r w:rsidRPr="00F621E8">
        <w:rPr>
          <w:spacing w:val="5"/>
        </w:rPr>
        <w:t xml:space="preserve"> </w:t>
      </w:r>
      <w:r w:rsidRPr="00F621E8">
        <w:t>the</w:t>
      </w:r>
      <w:r w:rsidRPr="00F621E8">
        <w:rPr>
          <w:spacing w:val="11"/>
        </w:rPr>
        <w:t xml:space="preserve"> </w:t>
      </w:r>
      <w:r w:rsidRPr="00F621E8">
        <w:t>billing</w:t>
      </w:r>
      <w:r w:rsidRPr="00F621E8">
        <w:rPr>
          <w:spacing w:val="9"/>
        </w:rPr>
        <w:t xml:space="preserve"> </w:t>
      </w:r>
      <w:r w:rsidRPr="00F621E8">
        <w:t>record</w:t>
      </w:r>
      <w:r w:rsidRPr="00F621E8">
        <w:rPr>
          <w:spacing w:val="2"/>
        </w:rPr>
        <w:t xml:space="preserve"> </w:t>
      </w:r>
      <w:r w:rsidRPr="00F621E8">
        <w:t>detail</w:t>
      </w:r>
      <w:r w:rsidRPr="00F621E8">
        <w:rPr>
          <w:spacing w:val="13"/>
        </w:rPr>
        <w:t xml:space="preserve"> </w:t>
      </w:r>
      <w:r w:rsidRPr="00F621E8">
        <w:t>will</w:t>
      </w:r>
      <w:r w:rsidRPr="00F621E8">
        <w:rPr>
          <w:spacing w:val="9"/>
        </w:rPr>
        <w:t xml:space="preserve"> </w:t>
      </w:r>
      <w:r w:rsidRPr="00F621E8">
        <w:t>be transmitted</w:t>
      </w:r>
      <w:r w:rsidRPr="00F621E8">
        <w:rPr>
          <w:spacing w:val="42"/>
        </w:rPr>
        <w:t xml:space="preserve"> </w:t>
      </w:r>
      <w:r w:rsidRPr="00F621E8">
        <w:t>to</w:t>
      </w:r>
      <w:r w:rsidRPr="00F621E8">
        <w:rPr>
          <w:spacing w:val="7"/>
        </w:rPr>
        <w:t xml:space="preserve"> </w:t>
      </w:r>
      <w:r w:rsidRPr="00F621E8">
        <w:t>the</w:t>
      </w:r>
      <w:r w:rsidRPr="00F621E8">
        <w:rPr>
          <w:spacing w:val="27"/>
        </w:rPr>
        <w:t xml:space="preserve"> </w:t>
      </w:r>
      <w:r w:rsidRPr="00F621E8">
        <w:t>billing</w:t>
      </w:r>
      <w:r w:rsidRPr="00F621E8">
        <w:rPr>
          <w:spacing w:val="18"/>
        </w:rPr>
        <w:t xml:space="preserve"> </w:t>
      </w:r>
      <w:r w:rsidRPr="00F621E8">
        <w:t>agent</w:t>
      </w:r>
      <w:r w:rsidRPr="00F621E8">
        <w:rPr>
          <w:spacing w:val="17"/>
        </w:rPr>
        <w:t xml:space="preserve"> </w:t>
      </w:r>
      <w:r w:rsidRPr="00F621E8">
        <w:t>(if</w:t>
      </w:r>
      <w:r w:rsidRPr="00F621E8">
        <w:rPr>
          <w:spacing w:val="11"/>
        </w:rPr>
        <w:t xml:space="preserve"> </w:t>
      </w:r>
      <w:r w:rsidRPr="00F621E8">
        <w:rPr>
          <w:w w:val="104"/>
        </w:rPr>
        <w:t>any</w:t>
      </w:r>
      <w:r w:rsidRPr="00F621E8">
        <w:rPr>
          <w:w w:val="105"/>
        </w:rPr>
        <w:t>).</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firstLine="702"/>
        <w:jc w:val="both"/>
        <w:rPr>
          <w:b/>
        </w:rPr>
      </w:pPr>
      <w:r w:rsidRPr="003B7C80">
        <w:rPr>
          <w:b/>
        </w:rPr>
        <w:t>46.</w:t>
      </w:r>
      <w:r w:rsidRPr="003B7C80">
        <w:rPr>
          <w:b/>
        </w:rPr>
        <w:tab/>
        <w:t xml:space="preserve">Special </w:t>
      </w:r>
      <w:r w:rsidRPr="003B7C80">
        <w:rPr>
          <w:b/>
          <w:w w:val="103"/>
        </w:rPr>
        <w:t>Needs</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firstLine="702"/>
        <w:jc w:val="both"/>
      </w:pPr>
      <w:r w:rsidRPr="003B7C80">
        <w:t>The</w:t>
      </w:r>
      <w:r w:rsidRPr="003B7C80">
        <w:rPr>
          <w:spacing w:val="35"/>
        </w:rPr>
        <w:t xml:space="preserve"> </w:t>
      </w:r>
      <w:r w:rsidRPr="003B7C80">
        <w:t>provider</w:t>
      </w:r>
      <w:r w:rsidRPr="003B7C80">
        <w:rPr>
          <w:spacing w:val="53"/>
        </w:rPr>
        <w:t xml:space="preserve"> </w:t>
      </w:r>
      <w:r w:rsidRPr="003B7C80">
        <w:t>is</w:t>
      </w:r>
      <w:r w:rsidRPr="003B7C80">
        <w:rPr>
          <w:spacing w:val="17"/>
        </w:rPr>
        <w:t xml:space="preserve"> </w:t>
      </w:r>
      <w:r w:rsidRPr="003B7C80">
        <w:t>not</w:t>
      </w:r>
      <w:r w:rsidRPr="003B7C80">
        <w:rPr>
          <w:spacing w:val="25"/>
        </w:rPr>
        <w:t xml:space="preserve"> </w:t>
      </w:r>
      <w:r w:rsidRPr="003B7C80">
        <w:t>required</w:t>
      </w:r>
      <w:r w:rsidRPr="003B7C80">
        <w:rPr>
          <w:spacing w:val="41"/>
        </w:rPr>
        <w:t xml:space="preserve"> </w:t>
      </w:r>
      <w:r w:rsidRPr="003B7C80">
        <w:t>to</w:t>
      </w:r>
      <w:r w:rsidRPr="003B7C80">
        <w:rPr>
          <w:spacing w:val="25"/>
        </w:rPr>
        <w:t xml:space="preserve"> </w:t>
      </w:r>
      <w:r w:rsidRPr="003B7C80">
        <w:t>provide</w:t>
      </w:r>
      <w:r w:rsidRPr="003B7C80">
        <w:rPr>
          <w:spacing w:val="36"/>
        </w:rPr>
        <w:t xml:space="preserve"> </w:t>
      </w:r>
      <w:r w:rsidRPr="003B7C80">
        <w:t>Special</w:t>
      </w:r>
      <w:r w:rsidRPr="003B7C80">
        <w:rPr>
          <w:spacing w:val="46"/>
        </w:rPr>
        <w:t xml:space="preserve"> </w:t>
      </w:r>
      <w:r w:rsidRPr="003B7C80">
        <w:t>Needs</w:t>
      </w:r>
      <w:r w:rsidRPr="003B7C80">
        <w:rPr>
          <w:spacing w:val="34"/>
        </w:rPr>
        <w:t xml:space="preserve"> </w:t>
      </w:r>
      <w:r w:rsidRPr="003B7C80">
        <w:t>services.  However,</w:t>
      </w:r>
      <w:r w:rsidRPr="003B7C80">
        <w:rPr>
          <w:spacing w:val="44"/>
        </w:rPr>
        <w:t xml:space="preserve"> </w:t>
      </w:r>
      <w:r w:rsidRPr="003B7C80">
        <w:rPr>
          <w:w w:val="102"/>
        </w:rPr>
        <w:t xml:space="preserve">consideration </w:t>
      </w:r>
      <w:r w:rsidRPr="003B7C80">
        <w:t>will</w:t>
      </w:r>
      <w:r w:rsidRPr="003B7C80">
        <w:rPr>
          <w:spacing w:val="52"/>
        </w:rPr>
        <w:t xml:space="preserve"> </w:t>
      </w:r>
      <w:r w:rsidRPr="003B7C80">
        <w:t>be</w:t>
      </w:r>
      <w:r w:rsidRPr="003B7C80">
        <w:rPr>
          <w:spacing w:val="34"/>
        </w:rPr>
        <w:t xml:space="preserve"> </w:t>
      </w:r>
      <w:r w:rsidRPr="003B7C80">
        <w:t>given</w:t>
      </w:r>
      <w:r w:rsidRPr="003B7C80">
        <w:rPr>
          <w:spacing w:val="42"/>
        </w:rPr>
        <w:t xml:space="preserve"> </w:t>
      </w:r>
      <w:r w:rsidRPr="003B7C80">
        <w:t>for</w:t>
      </w:r>
      <w:r w:rsidRPr="003B7C80">
        <w:rPr>
          <w:spacing w:val="42"/>
        </w:rPr>
        <w:t xml:space="preserve"> </w:t>
      </w:r>
      <w:r w:rsidRPr="003B7C80">
        <w:t>additional evaluation points</w:t>
      </w:r>
      <w:r w:rsidRPr="003B7C80">
        <w:rPr>
          <w:spacing w:val="40"/>
        </w:rPr>
        <w:t xml:space="preserve"> </w:t>
      </w:r>
      <w:r w:rsidRPr="003B7C80">
        <w:t>for</w:t>
      </w:r>
      <w:r w:rsidRPr="003B7C80">
        <w:rPr>
          <w:spacing w:val="41"/>
        </w:rPr>
        <w:t xml:space="preserve"> </w:t>
      </w:r>
      <w:r w:rsidRPr="003B7C80">
        <w:t>proposals</w:t>
      </w:r>
      <w:r w:rsidRPr="003B7C80">
        <w:rPr>
          <w:spacing w:val="9"/>
        </w:rPr>
        <w:t xml:space="preserve"> </w:t>
      </w:r>
      <w:r w:rsidRPr="003B7C80">
        <w:t>that</w:t>
      </w:r>
      <w:r w:rsidRPr="003B7C80">
        <w:rPr>
          <w:spacing w:val="46"/>
        </w:rPr>
        <w:t xml:space="preserve"> </w:t>
      </w:r>
      <w:r w:rsidRPr="003B7C80">
        <w:t>include</w:t>
      </w:r>
      <w:r w:rsidRPr="003B7C80">
        <w:rPr>
          <w:spacing w:val="49"/>
        </w:rPr>
        <w:t xml:space="preserve"> </w:t>
      </w:r>
      <w:r w:rsidRPr="003B7C80">
        <w:t>Special</w:t>
      </w:r>
      <w:r w:rsidRPr="003B7C80">
        <w:rPr>
          <w:spacing w:val="1"/>
        </w:rPr>
        <w:t xml:space="preserve"> </w:t>
      </w:r>
      <w:r w:rsidRPr="003B7C80">
        <w:t>Needs</w:t>
      </w:r>
      <w:r w:rsidRPr="003B7C80">
        <w:rPr>
          <w:spacing w:val="46"/>
        </w:rPr>
        <w:t xml:space="preserve"> </w:t>
      </w:r>
      <w:r w:rsidRPr="003B7C80">
        <w:rPr>
          <w:w w:val="103"/>
        </w:rPr>
        <w:t xml:space="preserve">services </w:t>
      </w:r>
      <w:r w:rsidRPr="003B7C80">
        <w:t>(beyond</w:t>
      </w:r>
      <w:r w:rsidRPr="003B7C80">
        <w:rPr>
          <w:spacing w:val="31"/>
        </w:rPr>
        <w:t xml:space="preserve"> </w:t>
      </w:r>
      <w:r w:rsidRPr="003B7C80">
        <w:t>any</w:t>
      </w:r>
      <w:r w:rsidRPr="003B7C80">
        <w:rPr>
          <w:spacing w:val="18"/>
        </w:rPr>
        <w:t xml:space="preserve"> </w:t>
      </w:r>
      <w:r w:rsidRPr="003B7C80">
        <w:t>other</w:t>
      </w:r>
      <w:r w:rsidRPr="003B7C80">
        <w:rPr>
          <w:spacing w:val="21"/>
        </w:rPr>
        <w:t xml:space="preserve"> </w:t>
      </w:r>
      <w:r w:rsidRPr="003B7C80">
        <w:t>services</w:t>
      </w:r>
      <w:r w:rsidRPr="003B7C80">
        <w:rPr>
          <w:spacing w:val="28"/>
        </w:rPr>
        <w:t xml:space="preserve"> </w:t>
      </w:r>
      <w:r w:rsidRPr="003B7C80">
        <w:t>for</w:t>
      </w:r>
      <w:r w:rsidRPr="003B7C80">
        <w:rPr>
          <w:spacing w:val="22"/>
        </w:rPr>
        <w:t xml:space="preserve"> </w:t>
      </w:r>
      <w:r w:rsidRPr="003B7C80">
        <w:t>basic</w:t>
      </w:r>
      <w:r w:rsidRPr="003B7C80">
        <w:rPr>
          <w:spacing w:val="16"/>
        </w:rPr>
        <w:t xml:space="preserve"> </w:t>
      </w:r>
      <w:r w:rsidRPr="003B7C80">
        <w:t>relay</w:t>
      </w:r>
      <w:r w:rsidRPr="003B7C80">
        <w:rPr>
          <w:spacing w:val="13"/>
        </w:rPr>
        <w:t xml:space="preserve"> </w:t>
      </w:r>
      <w:r w:rsidRPr="003B7C80">
        <w:t>described</w:t>
      </w:r>
      <w:r w:rsidRPr="003B7C80">
        <w:rPr>
          <w:spacing w:val="35"/>
        </w:rPr>
        <w:t xml:space="preserve"> </w:t>
      </w:r>
      <w:r w:rsidRPr="003B7C80">
        <w:t>elsewhere</w:t>
      </w:r>
      <w:r w:rsidRPr="003B7C80">
        <w:rPr>
          <w:spacing w:val="44"/>
        </w:rPr>
        <w:t xml:space="preserve"> </w:t>
      </w:r>
      <w:r w:rsidRPr="003B7C80">
        <w:t>in</w:t>
      </w:r>
      <w:r w:rsidRPr="003B7C80">
        <w:rPr>
          <w:spacing w:val="2"/>
        </w:rPr>
        <w:t xml:space="preserve"> </w:t>
      </w:r>
      <w:r w:rsidRPr="003B7C80">
        <w:t>their</w:t>
      </w:r>
      <w:r w:rsidRPr="003B7C80">
        <w:rPr>
          <w:spacing w:val="22"/>
        </w:rPr>
        <w:t xml:space="preserve"> </w:t>
      </w:r>
      <w:r w:rsidRPr="003B7C80">
        <w:t>proposal)</w:t>
      </w:r>
      <w:r w:rsidRPr="003B7C80">
        <w:rPr>
          <w:spacing w:val="23"/>
        </w:rPr>
        <w:t xml:space="preserve"> </w:t>
      </w:r>
      <w:r w:rsidRPr="003B7C80">
        <w:t>as</w:t>
      </w:r>
      <w:r w:rsidRPr="003B7C80">
        <w:rPr>
          <w:spacing w:val="8"/>
        </w:rPr>
        <w:t xml:space="preserve"> </w:t>
      </w:r>
      <w:r w:rsidRPr="003B7C80">
        <w:t>a</w:t>
      </w:r>
      <w:r w:rsidRPr="003B7C80">
        <w:rPr>
          <w:spacing w:val="8"/>
        </w:rPr>
        <w:t xml:space="preserve"> </w:t>
      </w:r>
      <w:r w:rsidRPr="003B7C80">
        <w:t>part</w:t>
      </w:r>
      <w:r w:rsidRPr="003B7C80">
        <w:rPr>
          <w:spacing w:val="12"/>
        </w:rPr>
        <w:t xml:space="preserve"> </w:t>
      </w:r>
      <w:r w:rsidRPr="003B7C80">
        <w:t>of</w:t>
      </w:r>
      <w:r w:rsidRPr="003B7C80">
        <w:rPr>
          <w:spacing w:val="11"/>
        </w:rPr>
        <w:t xml:space="preserve"> </w:t>
      </w:r>
      <w:r w:rsidRPr="003B7C80">
        <w:t>the</w:t>
      </w:r>
      <w:r w:rsidRPr="003B7C80">
        <w:rPr>
          <w:spacing w:val="17"/>
        </w:rPr>
        <w:t xml:space="preserve"> </w:t>
      </w:r>
      <w:r w:rsidRPr="003B7C80">
        <w:rPr>
          <w:w w:val="103"/>
        </w:rPr>
        <w:t xml:space="preserve">basic </w:t>
      </w:r>
      <w:r w:rsidRPr="003B7C80">
        <w:t>relay</w:t>
      </w:r>
      <w:r w:rsidRPr="003B7C80">
        <w:rPr>
          <w:spacing w:val="9"/>
        </w:rPr>
        <w:t xml:space="preserve"> </w:t>
      </w:r>
      <w:r w:rsidRPr="003B7C80">
        <w:rPr>
          <w:w w:val="105"/>
        </w:rPr>
        <w:t>service.</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firstLine="712"/>
        <w:jc w:val="both"/>
      </w:pPr>
      <w:r>
        <w:t>“</w:t>
      </w:r>
      <w:r w:rsidRPr="003B7C80">
        <w:t>Special</w:t>
      </w:r>
      <w:r w:rsidRPr="003B7C80">
        <w:rPr>
          <w:spacing w:val="32"/>
        </w:rPr>
        <w:t xml:space="preserve"> </w:t>
      </w:r>
      <w:r w:rsidRPr="003B7C80">
        <w:t>Needs</w:t>
      </w:r>
      <w:r>
        <w:t>”</w:t>
      </w:r>
      <w:r w:rsidRPr="003B7C80">
        <w:rPr>
          <w:spacing w:val="32"/>
        </w:rPr>
        <w:t xml:space="preserve"> </w:t>
      </w:r>
      <w:r w:rsidRPr="003B7C80">
        <w:t>means</w:t>
      </w:r>
      <w:r w:rsidRPr="003B7C80">
        <w:rPr>
          <w:spacing w:val="24"/>
        </w:rPr>
        <w:t xml:space="preserve"> </w:t>
      </w:r>
      <w:r w:rsidRPr="003B7C80">
        <w:t>limiting</w:t>
      </w:r>
      <w:r w:rsidRPr="003B7C80">
        <w:rPr>
          <w:spacing w:val="24"/>
        </w:rPr>
        <w:t xml:space="preserve"> </w:t>
      </w:r>
      <w:r w:rsidRPr="003B7C80">
        <w:t>factors</w:t>
      </w:r>
      <w:r w:rsidRPr="003B7C80">
        <w:rPr>
          <w:spacing w:val="18"/>
        </w:rPr>
        <w:t xml:space="preserve"> </w:t>
      </w:r>
      <w:r w:rsidRPr="003B7C80">
        <w:t>of</w:t>
      </w:r>
      <w:r w:rsidRPr="003B7C80">
        <w:rPr>
          <w:spacing w:val="14"/>
        </w:rPr>
        <w:t xml:space="preserve"> </w:t>
      </w:r>
      <w:r w:rsidRPr="003B7C80">
        <w:t>a</w:t>
      </w:r>
      <w:r w:rsidRPr="003B7C80">
        <w:rPr>
          <w:spacing w:val="18"/>
        </w:rPr>
        <w:t xml:space="preserve"> </w:t>
      </w:r>
      <w:r w:rsidRPr="003B7C80">
        <w:t>physical</w:t>
      </w:r>
      <w:r w:rsidRPr="003B7C80">
        <w:rPr>
          <w:spacing w:val="20"/>
        </w:rPr>
        <w:t xml:space="preserve"> </w:t>
      </w:r>
      <w:r w:rsidRPr="003B7C80">
        <w:t>or</w:t>
      </w:r>
      <w:r w:rsidRPr="003B7C80">
        <w:rPr>
          <w:spacing w:val="25"/>
        </w:rPr>
        <w:t xml:space="preserve"> </w:t>
      </w:r>
      <w:r w:rsidRPr="003B7C80">
        <w:t>literacy</w:t>
      </w:r>
      <w:r w:rsidRPr="003B7C80">
        <w:rPr>
          <w:spacing w:val="23"/>
        </w:rPr>
        <w:t xml:space="preserve"> </w:t>
      </w:r>
      <w:r w:rsidRPr="003B7C80">
        <w:t>nature</w:t>
      </w:r>
      <w:r w:rsidRPr="003B7C80">
        <w:rPr>
          <w:spacing w:val="24"/>
        </w:rPr>
        <w:t xml:space="preserve"> </w:t>
      </w:r>
      <w:r w:rsidRPr="003B7C80">
        <w:t>that</w:t>
      </w:r>
      <w:r w:rsidRPr="003B7C80">
        <w:rPr>
          <w:spacing w:val="26"/>
        </w:rPr>
        <w:t xml:space="preserve"> </w:t>
      </w:r>
      <w:r w:rsidRPr="003B7C80">
        <w:t>preclude</w:t>
      </w:r>
      <w:r w:rsidRPr="003B7C80">
        <w:rPr>
          <w:spacing w:val="15"/>
        </w:rPr>
        <w:t xml:space="preserve"> </w:t>
      </w:r>
      <w:r w:rsidRPr="003B7C80">
        <w:t>a person who is</w:t>
      </w:r>
      <w:r w:rsidRPr="003B7C80">
        <w:rPr>
          <w:spacing w:val="45"/>
        </w:rPr>
        <w:t xml:space="preserve"> </w:t>
      </w:r>
      <w:r w:rsidRPr="003B7C80">
        <w:t>hearing, speech or</w:t>
      </w:r>
      <w:r w:rsidRPr="003B7C80">
        <w:rPr>
          <w:spacing w:val="54"/>
        </w:rPr>
        <w:t xml:space="preserve"> </w:t>
      </w:r>
      <w:r w:rsidRPr="003B7C80">
        <w:t>dual-sensory (both hearing and visually</w:t>
      </w:r>
      <w:r w:rsidRPr="003B7C80">
        <w:rPr>
          <w:spacing w:val="24"/>
        </w:rPr>
        <w:t xml:space="preserve"> </w:t>
      </w:r>
      <w:r w:rsidRPr="003B7C80">
        <w:t xml:space="preserve">impaired) </w:t>
      </w:r>
      <w:r w:rsidRPr="003B7C80">
        <w:rPr>
          <w:w w:val="103"/>
        </w:rPr>
        <w:t xml:space="preserve">disabled </w:t>
      </w:r>
      <w:r w:rsidRPr="003B7C80">
        <w:t>from</w:t>
      </w:r>
      <w:r w:rsidRPr="003B7C80">
        <w:rPr>
          <w:spacing w:val="27"/>
        </w:rPr>
        <w:t xml:space="preserve"> </w:t>
      </w:r>
      <w:r w:rsidRPr="003B7C80">
        <w:t>using</w:t>
      </w:r>
      <w:r w:rsidRPr="003B7C80">
        <w:rPr>
          <w:spacing w:val="24"/>
        </w:rPr>
        <w:t xml:space="preserve"> </w:t>
      </w:r>
      <w:r w:rsidRPr="003B7C80">
        <w:t>basic</w:t>
      </w:r>
      <w:r w:rsidRPr="003B7C80">
        <w:rPr>
          <w:spacing w:val="16"/>
        </w:rPr>
        <w:t xml:space="preserve"> </w:t>
      </w:r>
      <w:r w:rsidRPr="003B7C80">
        <w:t>relay</w:t>
      </w:r>
      <w:r w:rsidRPr="003B7C80">
        <w:rPr>
          <w:spacing w:val="14"/>
        </w:rPr>
        <w:t xml:space="preserve"> </w:t>
      </w:r>
      <w:r w:rsidRPr="003B7C80">
        <w:t xml:space="preserve">service. </w:t>
      </w:r>
      <w:r w:rsidRPr="003B7C80">
        <w:rPr>
          <w:spacing w:val="36"/>
        </w:rPr>
        <w:t xml:space="preserve"> </w:t>
      </w:r>
      <w:r w:rsidRPr="003B7C80">
        <w:t>Special</w:t>
      </w:r>
      <w:r w:rsidRPr="003B7C80">
        <w:rPr>
          <w:spacing w:val="32"/>
        </w:rPr>
        <w:t xml:space="preserve"> </w:t>
      </w:r>
      <w:r w:rsidRPr="003B7C80">
        <w:t>Needs</w:t>
      </w:r>
      <w:r w:rsidRPr="003B7C80">
        <w:rPr>
          <w:spacing w:val="32"/>
        </w:rPr>
        <w:t xml:space="preserve"> </w:t>
      </w:r>
      <w:r w:rsidRPr="003B7C80">
        <w:t>includes:</w:t>
      </w:r>
      <w:r w:rsidRPr="003B7C80">
        <w:rPr>
          <w:spacing w:val="16"/>
        </w:rPr>
        <w:t xml:space="preserve"> </w:t>
      </w:r>
      <w:r w:rsidRPr="003B7C80">
        <w:t>(1)</w:t>
      </w:r>
      <w:r w:rsidRPr="003B7C80">
        <w:rPr>
          <w:spacing w:val="27"/>
        </w:rPr>
        <w:t xml:space="preserve"> </w:t>
      </w:r>
      <w:r w:rsidRPr="003B7C80">
        <w:t>physical</w:t>
      </w:r>
      <w:r w:rsidRPr="003B7C80">
        <w:rPr>
          <w:spacing w:val="31"/>
        </w:rPr>
        <w:t xml:space="preserve"> </w:t>
      </w:r>
      <w:r w:rsidRPr="003B7C80">
        <w:t>limitations,</w:t>
      </w:r>
      <w:r w:rsidRPr="003B7C80">
        <w:rPr>
          <w:spacing w:val="33"/>
        </w:rPr>
        <w:t xml:space="preserve"> </w:t>
      </w:r>
      <w:r w:rsidRPr="003B7C80">
        <w:t>either</w:t>
      </w:r>
      <w:r w:rsidRPr="003B7C80">
        <w:rPr>
          <w:spacing w:val="28"/>
        </w:rPr>
        <w:t xml:space="preserve"> </w:t>
      </w:r>
      <w:r w:rsidRPr="003B7C80">
        <w:rPr>
          <w:w w:val="103"/>
        </w:rPr>
        <w:t xml:space="preserve">temporary </w:t>
      </w:r>
      <w:r w:rsidRPr="003B7C80">
        <w:t>or</w:t>
      </w:r>
      <w:r w:rsidRPr="003B7C80">
        <w:rPr>
          <w:spacing w:val="18"/>
        </w:rPr>
        <w:t xml:space="preserve"> </w:t>
      </w:r>
      <w:r w:rsidRPr="003B7C80">
        <w:t>permanent,</w:t>
      </w:r>
      <w:r w:rsidRPr="003B7C80">
        <w:rPr>
          <w:spacing w:val="48"/>
        </w:rPr>
        <w:t xml:space="preserve"> </w:t>
      </w:r>
      <w:r w:rsidRPr="003B7C80">
        <w:t>which</w:t>
      </w:r>
      <w:r w:rsidRPr="003B7C80">
        <w:rPr>
          <w:spacing w:val="28"/>
        </w:rPr>
        <w:t xml:space="preserve"> </w:t>
      </w:r>
      <w:r w:rsidRPr="003B7C80">
        <w:t>preclude</w:t>
      </w:r>
      <w:r w:rsidRPr="003B7C80">
        <w:rPr>
          <w:spacing w:val="43"/>
        </w:rPr>
        <w:t xml:space="preserve"> </w:t>
      </w:r>
      <w:r w:rsidRPr="003B7C80">
        <w:t>use</w:t>
      </w:r>
      <w:r w:rsidRPr="003B7C80">
        <w:rPr>
          <w:spacing w:val="5"/>
        </w:rPr>
        <w:t xml:space="preserve"> </w:t>
      </w:r>
      <w:r w:rsidRPr="003B7C80">
        <w:t>of</w:t>
      </w:r>
      <w:r w:rsidRPr="003B7C80">
        <w:rPr>
          <w:spacing w:val="14"/>
        </w:rPr>
        <w:t xml:space="preserve"> </w:t>
      </w:r>
      <w:r w:rsidRPr="003B7C80">
        <w:t>a</w:t>
      </w:r>
      <w:r w:rsidRPr="003B7C80">
        <w:rPr>
          <w:spacing w:val="10"/>
        </w:rPr>
        <w:t xml:space="preserve"> </w:t>
      </w:r>
      <w:r w:rsidRPr="003B7C80">
        <w:t>T</w:t>
      </w:r>
      <w:r>
        <w:t>DD</w:t>
      </w:r>
      <w:r w:rsidRPr="003B7C80">
        <w:rPr>
          <w:spacing w:val="26"/>
        </w:rPr>
        <w:t xml:space="preserve"> </w:t>
      </w:r>
      <w:r w:rsidRPr="003B7C80">
        <w:t>with</w:t>
      </w:r>
      <w:r w:rsidRPr="003B7C80">
        <w:rPr>
          <w:spacing w:val="17"/>
        </w:rPr>
        <w:t xml:space="preserve"> </w:t>
      </w:r>
      <w:r w:rsidRPr="003B7C80">
        <w:t>or</w:t>
      </w:r>
      <w:r w:rsidRPr="003B7C80">
        <w:rPr>
          <w:spacing w:val="21"/>
        </w:rPr>
        <w:t xml:space="preserve"> </w:t>
      </w:r>
      <w:r w:rsidRPr="003B7C80">
        <w:t>without</w:t>
      </w:r>
      <w:r w:rsidRPr="003B7C80">
        <w:rPr>
          <w:spacing w:val="27"/>
        </w:rPr>
        <w:t xml:space="preserve"> </w:t>
      </w:r>
      <w:r w:rsidRPr="003B7C80">
        <w:t>adaptations</w:t>
      </w:r>
      <w:r w:rsidRPr="003B7C80">
        <w:rPr>
          <w:spacing w:val="45"/>
        </w:rPr>
        <w:t xml:space="preserve"> </w:t>
      </w:r>
      <w:r w:rsidRPr="003B7C80">
        <w:t>for</w:t>
      </w:r>
      <w:r w:rsidRPr="003B7C80">
        <w:rPr>
          <w:spacing w:val="22"/>
        </w:rPr>
        <w:t xml:space="preserve"> </w:t>
      </w:r>
      <w:r w:rsidRPr="003B7C80">
        <w:t>persons</w:t>
      </w:r>
      <w:r w:rsidRPr="003B7C80">
        <w:rPr>
          <w:spacing w:val="30"/>
        </w:rPr>
        <w:t xml:space="preserve"> </w:t>
      </w:r>
      <w:r w:rsidRPr="003B7C80">
        <w:t>with</w:t>
      </w:r>
      <w:r w:rsidRPr="003B7C80">
        <w:rPr>
          <w:spacing w:val="14"/>
        </w:rPr>
        <w:t xml:space="preserve"> </w:t>
      </w:r>
      <w:r w:rsidRPr="003B7C80">
        <w:rPr>
          <w:w w:val="101"/>
        </w:rPr>
        <w:t xml:space="preserve">manual </w:t>
      </w:r>
      <w:r w:rsidRPr="003B7C80">
        <w:t>dexterity limitations</w:t>
      </w:r>
      <w:r w:rsidRPr="003B7C80">
        <w:rPr>
          <w:spacing w:val="6"/>
        </w:rPr>
        <w:t xml:space="preserve"> </w:t>
      </w:r>
      <w:r w:rsidRPr="003B7C80">
        <w:t>(e.g.,</w:t>
      </w:r>
      <w:r w:rsidRPr="003B7C80">
        <w:rPr>
          <w:spacing w:val="54"/>
        </w:rPr>
        <w:t xml:space="preserve"> </w:t>
      </w:r>
      <w:r w:rsidRPr="003B7C80">
        <w:t>paralysis,</w:t>
      </w:r>
      <w:r w:rsidRPr="003B7C80">
        <w:rPr>
          <w:spacing w:val="3"/>
        </w:rPr>
        <w:t xml:space="preserve"> </w:t>
      </w:r>
      <w:r w:rsidRPr="003B7C80">
        <w:t>severe</w:t>
      </w:r>
      <w:r w:rsidRPr="003B7C80">
        <w:rPr>
          <w:spacing w:val="53"/>
        </w:rPr>
        <w:t xml:space="preserve"> </w:t>
      </w:r>
      <w:r w:rsidRPr="003B7C80">
        <w:t>arthritis, broken</w:t>
      </w:r>
      <w:r w:rsidRPr="003B7C80">
        <w:rPr>
          <w:spacing w:val="53"/>
        </w:rPr>
        <w:t xml:space="preserve"> </w:t>
      </w:r>
      <w:r w:rsidRPr="003B7C80">
        <w:t>fingers) and (2)</w:t>
      </w:r>
      <w:r w:rsidRPr="003B7C80">
        <w:rPr>
          <w:spacing w:val="48"/>
        </w:rPr>
        <w:t xml:space="preserve"> </w:t>
      </w:r>
      <w:r w:rsidRPr="003B7C80">
        <w:t xml:space="preserve">markedly </w:t>
      </w:r>
      <w:r w:rsidRPr="003B7C80">
        <w:rPr>
          <w:w w:val="101"/>
        </w:rPr>
        <w:t xml:space="preserve">limited </w:t>
      </w:r>
      <w:r w:rsidRPr="003B7C80">
        <w:t>ability</w:t>
      </w:r>
      <w:r w:rsidRPr="003B7C80">
        <w:rPr>
          <w:spacing w:val="26"/>
        </w:rPr>
        <w:t xml:space="preserve"> </w:t>
      </w:r>
      <w:r w:rsidRPr="003B7C80">
        <w:t>either</w:t>
      </w:r>
      <w:r w:rsidRPr="003B7C80">
        <w:rPr>
          <w:spacing w:val="37"/>
        </w:rPr>
        <w:t xml:space="preserve"> </w:t>
      </w:r>
      <w:r w:rsidRPr="003B7C80">
        <w:t>to</w:t>
      </w:r>
      <w:r w:rsidRPr="003B7C80">
        <w:rPr>
          <w:spacing w:val="17"/>
        </w:rPr>
        <w:t xml:space="preserve"> </w:t>
      </w:r>
      <w:r w:rsidRPr="003B7C80">
        <w:t>read</w:t>
      </w:r>
      <w:r w:rsidRPr="003B7C80">
        <w:rPr>
          <w:spacing w:val="16"/>
        </w:rPr>
        <w:t xml:space="preserve"> </w:t>
      </w:r>
      <w:r w:rsidRPr="003B7C80">
        <w:t>or</w:t>
      </w:r>
      <w:r w:rsidRPr="003B7C80">
        <w:rPr>
          <w:spacing w:val="21"/>
        </w:rPr>
        <w:t xml:space="preserve"> </w:t>
      </w:r>
      <w:r w:rsidRPr="003B7C80">
        <w:t>write</w:t>
      </w:r>
      <w:r w:rsidRPr="003B7C80">
        <w:rPr>
          <w:spacing w:val="25"/>
        </w:rPr>
        <w:t xml:space="preserve"> </w:t>
      </w:r>
      <w:r w:rsidRPr="003B7C80">
        <w:t>English</w:t>
      </w:r>
      <w:r w:rsidRPr="003B7C80">
        <w:rPr>
          <w:spacing w:val="27"/>
        </w:rPr>
        <w:t xml:space="preserve"> </w:t>
      </w:r>
      <w:r w:rsidRPr="003B7C80">
        <w:t>or</w:t>
      </w:r>
      <w:r w:rsidRPr="003B7C80">
        <w:rPr>
          <w:spacing w:val="13"/>
        </w:rPr>
        <w:t xml:space="preserve"> </w:t>
      </w:r>
      <w:r w:rsidRPr="003B7C80">
        <w:t>Spanish</w:t>
      </w:r>
      <w:r w:rsidRPr="003B7C80">
        <w:rPr>
          <w:spacing w:val="36"/>
        </w:rPr>
        <w:t xml:space="preserve"> </w:t>
      </w:r>
      <w:r w:rsidRPr="003B7C80">
        <w:t>which</w:t>
      </w:r>
      <w:r w:rsidRPr="003B7C80">
        <w:rPr>
          <w:spacing w:val="28"/>
        </w:rPr>
        <w:t xml:space="preserve"> </w:t>
      </w:r>
      <w:r w:rsidRPr="003B7C80">
        <w:t>precludes</w:t>
      </w:r>
      <w:r w:rsidRPr="003B7C80">
        <w:rPr>
          <w:spacing w:val="40"/>
        </w:rPr>
        <w:t xml:space="preserve"> </w:t>
      </w:r>
      <w:r w:rsidRPr="003B7C80">
        <w:t>the</w:t>
      </w:r>
      <w:r w:rsidRPr="003B7C80">
        <w:rPr>
          <w:spacing w:val="25"/>
        </w:rPr>
        <w:t xml:space="preserve"> </w:t>
      </w:r>
      <w:r w:rsidRPr="003B7C80">
        <w:t>user</w:t>
      </w:r>
      <w:r w:rsidRPr="003B7C80">
        <w:rPr>
          <w:spacing w:val="17"/>
        </w:rPr>
        <w:t xml:space="preserve"> </w:t>
      </w:r>
      <w:r w:rsidRPr="003B7C80">
        <w:t>from</w:t>
      </w:r>
      <w:r w:rsidRPr="003B7C80">
        <w:rPr>
          <w:spacing w:val="36"/>
        </w:rPr>
        <w:t xml:space="preserve"> </w:t>
      </w:r>
      <w:r w:rsidRPr="003B7C80">
        <w:t>being</w:t>
      </w:r>
      <w:r w:rsidRPr="003B7C80">
        <w:rPr>
          <w:spacing w:val="16"/>
        </w:rPr>
        <w:t xml:space="preserve"> </w:t>
      </w:r>
      <w:r w:rsidRPr="003B7C80">
        <w:t>able</w:t>
      </w:r>
      <w:r w:rsidRPr="003B7C80">
        <w:rPr>
          <w:spacing w:val="15"/>
        </w:rPr>
        <w:t xml:space="preserve"> </w:t>
      </w:r>
      <w:r w:rsidRPr="003B7C80">
        <w:t>to</w:t>
      </w:r>
      <w:r w:rsidRPr="003B7C80">
        <w:rPr>
          <w:spacing w:val="19"/>
        </w:rPr>
        <w:t xml:space="preserve"> </w:t>
      </w:r>
      <w:r w:rsidRPr="003B7C80">
        <w:rPr>
          <w:w w:val="101"/>
        </w:rPr>
        <w:t xml:space="preserve">use </w:t>
      </w:r>
      <w:r w:rsidRPr="003B7C80">
        <w:t>the</w:t>
      </w:r>
      <w:r w:rsidRPr="003B7C80">
        <w:rPr>
          <w:spacing w:val="38"/>
        </w:rPr>
        <w:t xml:space="preserve"> </w:t>
      </w:r>
      <w:r w:rsidRPr="003B7C80">
        <w:t>relay</w:t>
      </w:r>
      <w:r w:rsidRPr="003B7C80">
        <w:rPr>
          <w:spacing w:val="38"/>
        </w:rPr>
        <w:t xml:space="preserve"> </w:t>
      </w:r>
      <w:r w:rsidRPr="003B7C80">
        <w:t xml:space="preserve">service. </w:t>
      </w:r>
      <w:r w:rsidRPr="003B7C80">
        <w:rPr>
          <w:spacing w:val="24"/>
        </w:rPr>
        <w:t xml:space="preserve"> (</w:t>
      </w:r>
      <w:r w:rsidRPr="003B7C80">
        <w:t>However,</w:t>
      </w:r>
      <w:r w:rsidRPr="003B7C80">
        <w:rPr>
          <w:spacing w:val="43"/>
        </w:rPr>
        <w:t xml:space="preserve"> </w:t>
      </w:r>
      <w:r w:rsidRPr="003B7C80">
        <w:t>relay</w:t>
      </w:r>
      <w:r w:rsidRPr="003B7C80">
        <w:rPr>
          <w:spacing w:val="33"/>
        </w:rPr>
        <w:t xml:space="preserve"> </w:t>
      </w:r>
      <w:r w:rsidRPr="003B7C80">
        <w:t>service</w:t>
      </w:r>
      <w:r w:rsidRPr="003B7C80">
        <w:rPr>
          <w:spacing w:val="46"/>
        </w:rPr>
        <w:t xml:space="preserve"> </w:t>
      </w:r>
      <w:r w:rsidRPr="003B7C80">
        <w:t>does</w:t>
      </w:r>
      <w:r w:rsidRPr="003B7C80">
        <w:rPr>
          <w:spacing w:val="51"/>
        </w:rPr>
        <w:t xml:space="preserve"> </w:t>
      </w:r>
      <w:r w:rsidRPr="003B7C80">
        <w:t>not</w:t>
      </w:r>
      <w:r w:rsidRPr="003B7C80">
        <w:rPr>
          <w:spacing w:val="36"/>
        </w:rPr>
        <w:t xml:space="preserve"> </w:t>
      </w:r>
      <w:r w:rsidRPr="003B7C80">
        <w:t>include</w:t>
      </w:r>
      <w:r w:rsidRPr="003B7C80">
        <w:rPr>
          <w:spacing w:val="36"/>
        </w:rPr>
        <w:t xml:space="preserve"> </w:t>
      </w:r>
      <w:r w:rsidRPr="003B7C80">
        <w:t xml:space="preserve">translation </w:t>
      </w:r>
      <w:r w:rsidRPr="003B7C80">
        <w:rPr>
          <w:w w:val="102"/>
        </w:rPr>
        <w:t xml:space="preserve">from </w:t>
      </w:r>
      <w:r w:rsidRPr="003B7C80">
        <w:t>one</w:t>
      </w:r>
      <w:r w:rsidRPr="003B7C80">
        <w:rPr>
          <w:spacing w:val="42"/>
        </w:rPr>
        <w:t xml:space="preserve"> </w:t>
      </w:r>
      <w:r w:rsidRPr="003B7C80">
        <w:t>language</w:t>
      </w:r>
      <w:r w:rsidRPr="003B7C80">
        <w:rPr>
          <w:spacing w:val="39"/>
        </w:rPr>
        <w:t xml:space="preserve"> </w:t>
      </w:r>
      <w:r w:rsidRPr="003B7C80">
        <w:t>to</w:t>
      </w:r>
      <w:r w:rsidRPr="003B7C80">
        <w:rPr>
          <w:spacing w:val="25"/>
        </w:rPr>
        <w:t xml:space="preserve"> </w:t>
      </w:r>
      <w:r w:rsidRPr="003B7C80">
        <w:t>another</w:t>
      </w:r>
      <w:r w:rsidRPr="003B7C80">
        <w:rPr>
          <w:spacing w:val="46"/>
        </w:rPr>
        <w:t xml:space="preserve"> </w:t>
      </w:r>
      <w:r w:rsidRPr="003B7C80">
        <w:t>for</w:t>
      </w:r>
      <w:r w:rsidRPr="003B7C80">
        <w:rPr>
          <w:spacing w:val="29"/>
        </w:rPr>
        <w:t xml:space="preserve"> </w:t>
      </w:r>
      <w:r w:rsidRPr="003B7C80">
        <w:t>the</w:t>
      </w:r>
      <w:r w:rsidRPr="003B7C80">
        <w:rPr>
          <w:spacing w:val="32"/>
        </w:rPr>
        <w:t xml:space="preserve"> </w:t>
      </w:r>
      <w:r w:rsidRPr="003B7C80">
        <w:t>Special</w:t>
      </w:r>
      <w:r w:rsidRPr="003B7C80">
        <w:rPr>
          <w:spacing w:val="45"/>
        </w:rPr>
        <w:t xml:space="preserve"> </w:t>
      </w:r>
      <w:r w:rsidRPr="003B7C80">
        <w:t>Needs</w:t>
      </w:r>
      <w:r w:rsidRPr="003B7C80">
        <w:rPr>
          <w:spacing w:val="35"/>
        </w:rPr>
        <w:t xml:space="preserve"> </w:t>
      </w:r>
      <w:r w:rsidRPr="003B7C80">
        <w:t>population</w:t>
      </w:r>
      <w:r w:rsidRPr="003B7C80">
        <w:rPr>
          <w:spacing w:val="1"/>
        </w:rPr>
        <w:t xml:space="preserve"> </w:t>
      </w:r>
      <w:r w:rsidRPr="003B7C80">
        <w:t>or</w:t>
      </w:r>
      <w:r w:rsidRPr="003B7C80">
        <w:rPr>
          <w:spacing w:val="23"/>
        </w:rPr>
        <w:t xml:space="preserve"> </w:t>
      </w:r>
      <w:r w:rsidRPr="003B7C80">
        <w:t>for</w:t>
      </w:r>
      <w:r w:rsidRPr="003B7C80">
        <w:rPr>
          <w:spacing w:val="32"/>
        </w:rPr>
        <w:t xml:space="preserve"> </w:t>
      </w:r>
      <w:r w:rsidRPr="003B7C80">
        <w:t>any</w:t>
      </w:r>
      <w:r w:rsidRPr="003B7C80">
        <w:rPr>
          <w:spacing w:val="26"/>
        </w:rPr>
        <w:t xml:space="preserve"> </w:t>
      </w:r>
      <w:r w:rsidRPr="003B7C80">
        <w:t>other</w:t>
      </w:r>
      <w:r w:rsidRPr="003B7C80">
        <w:rPr>
          <w:spacing w:val="39"/>
        </w:rPr>
        <w:t xml:space="preserve"> </w:t>
      </w:r>
      <w:r w:rsidRPr="003B7C80">
        <w:t xml:space="preserve">consumers). </w:t>
      </w:r>
      <w:r w:rsidRPr="003B7C80">
        <w:rPr>
          <w:spacing w:val="26"/>
        </w:rPr>
        <w:t xml:space="preserve"> </w:t>
      </w:r>
      <w:r w:rsidRPr="003B7C80">
        <w:rPr>
          <w:w w:val="102"/>
        </w:rPr>
        <w:t xml:space="preserve">Special </w:t>
      </w:r>
      <w:r w:rsidRPr="003B7C80">
        <w:t>Needs</w:t>
      </w:r>
      <w:r w:rsidRPr="003B7C80">
        <w:rPr>
          <w:spacing w:val="27"/>
        </w:rPr>
        <w:t xml:space="preserve"> </w:t>
      </w:r>
      <w:r w:rsidRPr="003B7C80">
        <w:t>does</w:t>
      </w:r>
      <w:r w:rsidRPr="003B7C80">
        <w:rPr>
          <w:spacing w:val="38"/>
        </w:rPr>
        <w:t xml:space="preserve"> </w:t>
      </w:r>
      <w:r w:rsidRPr="003B7C80">
        <w:t>not</w:t>
      </w:r>
      <w:r w:rsidRPr="003B7C80">
        <w:rPr>
          <w:spacing w:val="25"/>
        </w:rPr>
        <w:t xml:space="preserve"> </w:t>
      </w:r>
      <w:r w:rsidRPr="003B7C80">
        <w:t>include: (1)</w:t>
      </w:r>
      <w:r w:rsidRPr="003B7C80">
        <w:rPr>
          <w:spacing w:val="26"/>
        </w:rPr>
        <w:t xml:space="preserve"> </w:t>
      </w:r>
      <w:r w:rsidRPr="003B7C80">
        <w:t>unavailability</w:t>
      </w:r>
      <w:r w:rsidRPr="003B7C80">
        <w:rPr>
          <w:spacing w:val="44"/>
        </w:rPr>
        <w:t xml:space="preserve"> </w:t>
      </w:r>
      <w:r w:rsidRPr="003B7C80">
        <w:t>of</w:t>
      </w:r>
      <w:r w:rsidRPr="003B7C80">
        <w:rPr>
          <w:spacing w:val="25"/>
        </w:rPr>
        <w:t xml:space="preserve"> </w:t>
      </w:r>
      <w:r w:rsidRPr="003B7C80">
        <w:t>telephone</w:t>
      </w:r>
      <w:r w:rsidRPr="003B7C80">
        <w:rPr>
          <w:spacing w:val="40"/>
        </w:rPr>
        <w:t xml:space="preserve"> </w:t>
      </w:r>
      <w:r w:rsidRPr="003B7C80">
        <w:t>service</w:t>
      </w:r>
      <w:r w:rsidRPr="003B7C80">
        <w:rPr>
          <w:spacing w:val="36"/>
        </w:rPr>
        <w:t xml:space="preserve"> </w:t>
      </w:r>
      <w:r w:rsidRPr="003B7C80">
        <w:t>at</w:t>
      </w:r>
      <w:r w:rsidRPr="003B7C80">
        <w:rPr>
          <w:spacing w:val="15"/>
        </w:rPr>
        <w:t xml:space="preserve"> </w:t>
      </w:r>
      <w:r w:rsidRPr="003B7C80">
        <w:t>the</w:t>
      </w:r>
      <w:r w:rsidRPr="003B7C80">
        <w:rPr>
          <w:spacing w:val="28"/>
        </w:rPr>
        <w:t xml:space="preserve"> </w:t>
      </w:r>
      <w:r w:rsidRPr="003B7C80">
        <w:t>caller's home</w:t>
      </w:r>
      <w:r w:rsidRPr="003B7C80">
        <w:rPr>
          <w:spacing w:val="17"/>
        </w:rPr>
        <w:t xml:space="preserve"> </w:t>
      </w:r>
      <w:r w:rsidRPr="003B7C80">
        <w:t>or</w:t>
      </w:r>
      <w:r w:rsidRPr="003B7C80">
        <w:rPr>
          <w:spacing w:val="34"/>
        </w:rPr>
        <w:t xml:space="preserve"> </w:t>
      </w:r>
      <w:r w:rsidRPr="003B7C80">
        <w:rPr>
          <w:w w:val="102"/>
        </w:rPr>
        <w:t xml:space="preserve">business, </w:t>
      </w:r>
      <w:r w:rsidRPr="003B7C80">
        <w:t>(2) inability to communicate in either English or Spanish (i.e.,</w:t>
      </w:r>
      <w:r w:rsidRPr="003B7C80">
        <w:rPr>
          <w:spacing w:val="54"/>
        </w:rPr>
        <w:t xml:space="preserve"> </w:t>
      </w:r>
      <w:r w:rsidRPr="003B7C80">
        <w:t xml:space="preserve">where caller can </w:t>
      </w:r>
      <w:r w:rsidRPr="003B7C80">
        <w:rPr>
          <w:w w:val="104"/>
        </w:rPr>
        <w:t xml:space="preserve">only </w:t>
      </w:r>
      <w:r w:rsidRPr="003B7C80">
        <w:t>communicate in</w:t>
      </w:r>
      <w:r w:rsidRPr="003B7C80">
        <w:rPr>
          <w:spacing w:val="21"/>
        </w:rPr>
        <w:t xml:space="preserve"> </w:t>
      </w:r>
      <w:r w:rsidRPr="003B7C80">
        <w:t>a</w:t>
      </w:r>
      <w:r w:rsidRPr="003B7C80">
        <w:rPr>
          <w:spacing w:val="29"/>
        </w:rPr>
        <w:t xml:space="preserve"> </w:t>
      </w:r>
      <w:r w:rsidRPr="003B7C80">
        <w:t>language</w:t>
      </w:r>
      <w:r w:rsidRPr="003B7C80">
        <w:rPr>
          <w:spacing w:val="38"/>
        </w:rPr>
        <w:t xml:space="preserve"> </w:t>
      </w:r>
      <w:r w:rsidRPr="003B7C80">
        <w:t>other</w:t>
      </w:r>
      <w:r w:rsidRPr="003B7C80">
        <w:rPr>
          <w:spacing w:val="44"/>
        </w:rPr>
        <w:t xml:space="preserve"> </w:t>
      </w:r>
      <w:r w:rsidRPr="003B7C80">
        <w:t>than</w:t>
      </w:r>
      <w:r w:rsidRPr="003B7C80">
        <w:rPr>
          <w:spacing w:val="34"/>
        </w:rPr>
        <w:t xml:space="preserve"> </w:t>
      </w:r>
      <w:r w:rsidRPr="003B7C80">
        <w:t>English</w:t>
      </w:r>
      <w:r w:rsidRPr="003B7C80">
        <w:rPr>
          <w:spacing w:val="43"/>
        </w:rPr>
        <w:t xml:space="preserve"> </w:t>
      </w:r>
      <w:r w:rsidRPr="003B7C80">
        <w:t>or</w:t>
      </w:r>
      <w:r w:rsidRPr="003B7C80">
        <w:rPr>
          <w:spacing w:val="32"/>
        </w:rPr>
        <w:t xml:space="preserve"> </w:t>
      </w:r>
      <w:r w:rsidRPr="003B7C80">
        <w:t>Spanish), or</w:t>
      </w:r>
      <w:r w:rsidRPr="003B7C80">
        <w:rPr>
          <w:spacing w:val="28"/>
        </w:rPr>
        <w:t xml:space="preserve"> </w:t>
      </w:r>
      <w:r w:rsidRPr="003B7C80">
        <w:t>(3)</w:t>
      </w:r>
      <w:r w:rsidRPr="003B7C80">
        <w:rPr>
          <w:spacing w:val="39"/>
        </w:rPr>
        <w:t xml:space="preserve"> </w:t>
      </w:r>
      <w:r w:rsidRPr="003B7C80">
        <w:t>handling</w:t>
      </w:r>
      <w:r w:rsidRPr="003B7C80">
        <w:rPr>
          <w:spacing w:val="38"/>
        </w:rPr>
        <w:t xml:space="preserve"> </w:t>
      </w:r>
      <w:r w:rsidRPr="003B7C80">
        <w:t>complex calls</w:t>
      </w:r>
      <w:r w:rsidRPr="003B7C80">
        <w:rPr>
          <w:spacing w:val="31"/>
        </w:rPr>
        <w:t xml:space="preserve"> </w:t>
      </w:r>
      <w:r w:rsidRPr="003B7C80">
        <w:rPr>
          <w:w w:val="104"/>
        </w:rPr>
        <w:t>(</w:t>
      </w:r>
      <w:r w:rsidRPr="003B7C80">
        <w:rPr>
          <w:w w:val="103"/>
        </w:rPr>
        <w:t xml:space="preserve">e.g., </w:t>
      </w:r>
      <w:r w:rsidRPr="003B7C80">
        <w:t>intervening</w:t>
      </w:r>
      <w:r w:rsidRPr="003B7C80">
        <w:rPr>
          <w:spacing w:val="42"/>
        </w:rPr>
        <w:t xml:space="preserve"> </w:t>
      </w:r>
      <w:r w:rsidRPr="003B7C80">
        <w:t>in</w:t>
      </w:r>
      <w:r w:rsidRPr="003B7C80">
        <w:rPr>
          <w:spacing w:val="7"/>
        </w:rPr>
        <w:t xml:space="preserve"> </w:t>
      </w:r>
      <w:r w:rsidRPr="003B7C80">
        <w:t>a</w:t>
      </w:r>
      <w:r w:rsidRPr="003B7C80">
        <w:rPr>
          <w:spacing w:val="-1"/>
        </w:rPr>
        <w:t xml:space="preserve"> </w:t>
      </w:r>
      <w:r w:rsidRPr="003B7C80">
        <w:t>call</w:t>
      </w:r>
      <w:r w:rsidRPr="003B7C80">
        <w:rPr>
          <w:spacing w:val="24"/>
        </w:rPr>
        <w:t xml:space="preserve"> </w:t>
      </w:r>
      <w:r w:rsidRPr="003B7C80">
        <w:t>with</w:t>
      </w:r>
      <w:r w:rsidRPr="003B7C80">
        <w:rPr>
          <w:spacing w:val="16"/>
        </w:rPr>
        <w:t xml:space="preserve"> </w:t>
      </w:r>
      <w:r w:rsidRPr="003B7C80">
        <w:t>a</w:t>
      </w:r>
      <w:r w:rsidRPr="003B7C80">
        <w:rPr>
          <w:spacing w:val="5"/>
        </w:rPr>
        <w:t xml:space="preserve"> </w:t>
      </w:r>
      <w:r w:rsidRPr="003B7C80">
        <w:t>doctor</w:t>
      </w:r>
      <w:r w:rsidRPr="003B7C80">
        <w:rPr>
          <w:spacing w:val="24"/>
        </w:rPr>
        <w:t xml:space="preserve"> </w:t>
      </w:r>
      <w:r w:rsidRPr="003B7C80">
        <w:t>to</w:t>
      </w:r>
      <w:r w:rsidRPr="003B7C80">
        <w:rPr>
          <w:spacing w:val="6"/>
        </w:rPr>
        <w:t xml:space="preserve"> </w:t>
      </w:r>
      <w:r w:rsidRPr="003B7C80">
        <w:t>explain</w:t>
      </w:r>
      <w:r w:rsidRPr="003B7C80">
        <w:rPr>
          <w:spacing w:val="35"/>
        </w:rPr>
        <w:t xml:space="preserve"> </w:t>
      </w:r>
      <w:r w:rsidRPr="003B7C80">
        <w:t>a</w:t>
      </w:r>
      <w:r w:rsidRPr="003B7C80">
        <w:rPr>
          <w:spacing w:val="5"/>
        </w:rPr>
        <w:t xml:space="preserve"> </w:t>
      </w:r>
      <w:r w:rsidRPr="003B7C80">
        <w:t>medical</w:t>
      </w:r>
      <w:r w:rsidRPr="003B7C80">
        <w:rPr>
          <w:spacing w:val="30"/>
        </w:rPr>
        <w:t xml:space="preserve"> </w:t>
      </w:r>
      <w:r w:rsidRPr="003B7C80">
        <w:rPr>
          <w:w w:val="103"/>
        </w:rPr>
        <w:t>procedure</w:t>
      </w:r>
      <w:r w:rsidRPr="003B7C80">
        <w:rPr>
          <w:w w:val="104"/>
        </w:rPr>
        <w:t>).</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firstLine="698"/>
        <w:jc w:val="both"/>
        <w:rPr>
          <w:w w:val="104"/>
        </w:rPr>
      </w:pPr>
      <w:r w:rsidRPr="003B7C80">
        <w:t>The</w:t>
      </w:r>
      <w:r w:rsidRPr="003B7C80">
        <w:rPr>
          <w:spacing w:val="45"/>
        </w:rPr>
        <w:t xml:space="preserve"> </w:t>
      </w:r>
      <w:r w:rsidRPr="003B7C80">
        <w:t>bidder</w:t>
      </w:r>
      <w:r w:rsidRPr="003B7C80">
        <w:rPr>
          <w:spacing w:val="36"/>
        </w:rPr>
        <w:t xml:space="preserve"> </w:t>
      </w:r>
      <w:r w:rsidRPr="003B7C80">
        <w:t>shall</w:t>
      </w:r>
      <w:r w:rsidRPr="003B7C80">
        <w:rPr>
          <w:spacing w:val="35"/>
        </w:rPr>
        <w:t xml:space="preserve"> </w:t>
      </w:r>
      <w:r w:rsidRPr="003B7C80">
        <w:t>describe</w:t>
      </w:r>
      <w:r w:rsidRPr="003B7C80">
        <w:rPr>
          <w:spacing w:val="48"/>
        </w:rPr>
        <w:t xml:space="preserve"> </w:t>
      </w:r>
      <w:r w:rsidRPr="003B7C80">
        <w:t>what</w:t>
      </w:r>
      <w:r w:rsidRPr="003B7C80">
        <w:rPr>
          <w:spacing w:val="27"/>
        </w:rPr>
        <w:t xml:space="preserve"> </w:t>
      </w:r>
      <w:r w:rsidRPr="003B7C80">
        <w:t>steps</w:t>
      </w:r>
      <w:r w:rsidRPr="003B7C80">
        <w:rPr>
          <w:spacing w:val="46"/>
        </w:rPr>
        <w:t xml:space="preserve"> </w:t>
      </w:r>
      <w:r w:rsidRPr="003B7C80">
        <w:t>will</w:t>
      </w:r>
      <w:r w:rsidRPr="003B7C80">
        <w:rPr>
          <w:spacing w:val="35"/>
        </w:rPr>
        <w:t xml:space="preserve"> </w:t>
      </w:r>
      <w:r w:rsidRPr="003B7C80">
        <w:t xml:space="preserve">be taken to provide </w:t>
      </w:r>
      <w:r w:rsidRPr="003B7C80">
        <w:rPr>
          <w:w w:val="104"/>
        </w:rPr>
        <w:t xml:space="preserve">telecommunications </w:t>
      </w:r>
      <w:r w:rsidRPr="003B7C80">
        <w:t>assistance to persons with hearing,</w:t>
      </w:r>
      <w:r w:rsidRPr="003B7C80">
        <w:rPr>
          <w:spacing w:val="23"/>
        </w:rPr>
        <w:t xml:space="preserve"> </w:t>
      </w:r>
      <w:r w:rsidRPr="003B7C80">
        <w:t>speech and dual-sensory</w:t>
      </w:r>
      <w:r w:rsidRPr="003B7C80">
        <w:rPr>
          <w:spacing w:val="46"/>
        </w:rPr>
        <w:t xml:space="preserve"> </w:t>
      </w:r>
      <w:r w:rsidRPr="003B7C80">
        <w:t>impairments</w:t>
      </w:r>
      <w:r w:rsidRPr="003B7C80">
        <w:rPr>
          <w:spacing w:val="39"/>
        </w:rPr>
        <w:t xml:space="preserve"> </w:t>
      </w:r>
      <w:r w:rsidRPr="003B7C80">
        <w:t xml:space="preserve">who have </w:t>
      </w:r>
      <w:r w:rsidRPr="003B7C80">
        <w:rPr>
          <w:w w:val="103"/>
        </w:rPr>
        <w:t xml:space="preserve">special </w:t>
      </w:r>
      <w:r w:rsidRPr="003B7C80">
        <w:t xml:space="preserve">needs. </w:t>
      </w:r>
      <w:r w:rsidRPr="003B7C80">
        <w:rPr>
          <w:spacing w:val="47"/>
        </w:rPr>
        <w:t xml:space="preserve"> </w:t>
      </w:r>
      <w:r w:rsidRPr="003B7C80">
        <w:t>This</w:t>
      </w:r>
      <w:r w:rsidRPr="003B7C80">
        <w:rPr>
          <w:spacing w:val="31"/>
        </w:rPr>
        <w:t xml:space="preserve"> </w:t>
      </w:r>
      <w:r w:rsidRPr="003B7C80">
        <w:t>description shall</w:t>
      </w:r>
      <w:r w:rsidRPr="003B7C80">
        <w:rPr>
          <w:spacing w:val="39"/>
        </w:rPr>
        <w:t xml:space="preserve"> </w:t>
      </w:r>
      <w:r w:rsidRPr="003B7C80">
        <w:t>include</w:t>
      </w:r>
      <w:r w:rsidRPr="003B7C80">
        <w:rPr>
          <w:spacing w:val="36"/>
        </w:rPr>
        <w:t xml:space="preserve"> </w:t>
      </w:r>
      <w:r w:rsidRPr="003B7C80">
        <w:t>the</w:t>
      </w:r>
      <w:r w:rsidRPr="003B7C80">
        <w:rPr>
          <w:spacing w:val="23"/>
        </w:rPr>
        <w:t xml:space="preserve"> </w:t>
      </w:r>
      <w:r w:rsidRPr="003B7C80">
        <w:t>types</w:t>
      </w:r>
      <w:r w:rsidRPr="003B7C80">
        <w:rPr>
          <w:spacing w:val="25"/>
        </w:rPr>
        <w:t xml:space="preserve"> </w:t>
      </w:r>
      <w:r w:rsidRPr="003B7C80">
        <w:t>of</w:t>
      </w:r>
      <w:r w:rsidRPr="003B7C80">
        <w:rPr>
          <w:spacing w:val="31"/>
        </w:rPr>
        <w:t xml:space="preserve"> </w:t>
      </w:r>
      <w:r w:rsidRPr="003B7C80">
        <w:t>services</w:t>
      </w:r>
      <w:r w:rsidRPr="003B7C80">
        <w:rPr>
          <w:spacing w:val="39"/>
        </w:rPr>
        <w:t xml:space="preserve"> </w:t>
      </w:r>
      <w:r w:rsidRPr="003B7C80">
        <w:t>that</w:t>
      </w:r>
      <w:r w:rsidRPr="003B7C80">
        <w:rPr>
          <w:spacing w:val="33"/>
        </w:rPr>
        <w:t xml:space="preserve"> </w:t>
      </w:r>
      <w:r w:rsidRPr="003B7C80">
        <w:t>would</w:t>
      </w:r>
      <w:r w:rsidRPr="003B7C80">
        <w:rPr>
          <w:spacing w:val="45"/>
        </w:rPr>
        <w:t xml:space="preserve"> </w:t>
      </w:r>
      <w:r w:rsidRPr="003B7C80">
        <w:t>be</w:t>
      </w:r>
      <w:r w:rsidRPr="003B7C80">
        <w:rPr>
          <w:spacing w:val="23"/>
        </w:rPr>
        <w:t xml:space="preserve"> </w:t>
      </w:r>
      <w:r w:rsidRPr="003B7C80">
        <w:t>provided,</w:t>
      </w:r>
      <w:r w:rsidRPr="003B7C80">
        <w:rPr>
          <w:spacing w:val="34"/>
        </w:rPr>
        <w:t xml:space="preserve"> </w:t>
      </w:r>
      <w:r w:rsidRPr="003B7C80">
        <w:t>the</w:t>
      </w:r>
      <w:r w:rsidRPr="003B7C80">
        <w:rPr>
          <w:spacing w:val="41"/>
        </w:rPr>
        <w:t xml:space="preserve"> </w:t>
      </w:r>
      <w:r w:rsidRPr="003B7C80">
        <w:t>prices</w:t>
      </w:r>
      <w:r w:rsidRPr="003B7C80">
        <w:rPr>
          <w:spacing w:val="11"/>
        </w:rPr>
        <w:t xml:space="preserve"> </w:t>
      </w:r>
      <w:r w:rsidRPr="003B7C80">
        <w:rPr>
          <w:w w:val="106"/>
        </w:rPr>
        <w:t xml:space="preserve">to </w:t>
      </w:r>
      <w:r w:rsidRPr="003B7C80">
        <w:t>end</w:t>
      </w:r>
      <w:r w:rsidRPr="003B7C80">
        <w:rPr>
          <w:spacing w:val="40"/>
        </w:rPr>
        <w:t xml:space="preserve"> </w:t>
      </w:r>
      <w:r w:rsidRPr="003B7C80">
        <w:t>users</w:t>
      </w:r>
      <w:r w:rsidRPr="003B7C80">
        <w:rPr>
          <w:spacing w:val="36"/>
        </w:rPr>
        <w:t xml:space="preserve"> </w:t>
      </w:r>
      <w:r w:rsidRPr="003B7C80">
        <w:t>(if</w:t>
      </w:r>
      <w:r w:rsidRPr="003B7C80">
        <w:rPr>
          <w:spacing w:val="35"/>
        </w:rPr>
        <w:t xml:space="preserve"> </w:t>
      </w:r>
      <w:r w:rsidRPr="003B7C80">
        <w:t>any)</w:t>
      </w:r>
      <w:r w:rsidRPr="003B7C80">
        <w:rPr>
          <w:spacing w:val="31"/>
        </w:rPr>
        <w:t xml:space="preserve"> </w:t>
      </w:r>
      <w:r w:rsidRPr="003B7C80">
        <w:t>for</w:t>
      </w:r>
      <w:r w:rsidRPr="003B7C80">
        <w:rPr>
          <w:spacing w:val="38"/>
        </w:rPr>
        <w:t xml:space="preserve"> </w:t>
      </w:r>
      <w:r w:rsidRPr="003B7C80">
        <w:t>those</w:t>
      </w:r>
      <w:r w:rsidRPr="003B7C80">
        <w:rPr>
          <w:spacing w:val="38"/>
        </w:rPr>
        <w:t xml:space="preserve"> </w:t>
      </w:r>
      <w:r w:rsidRPr="003B7C80">
        <w:t>services,  how</w:t>
      </w:r>
      <w:r w:rsidRPr="003B7C80">
        <w:rPr>
          <w:spacing w:val="31"/>
        </w:rPr>
        <w:t xml:space="preserve"> </w:t>
      </w:r>
      <w:r w:rsidRPr="003B7C80">
        <w:t>those</w:t>
      </w:r>
      <w:r w:rsidRPr="003B7C80">
        <w:rPr>
          <w:spacing w:val="47"/>
        </w:rPr>
        <w:t xml:space="preserve"> </w:t>
      </w:r>
      <w:r w:rsidRPr="003B7C80">
        <w:t>services</w:t>
      </w:r>
      <w:r w:rsidRPr="003B7C80">
        <w:rPr>
          <w:spacing w:val="47"/>
        </w:rPr>
        <w:t xml:space="preserve"> </w:t>
      </w:r>
      <w:r w:rsidRPr="003B7C80">
        <w:t>would</w:t>
      </w:r>
      <w:r w:rsidRPr="003B7C80">
        <w:rPr>
          <w:spacing w:val="41"/>
        </w:rPr>
        <w:t xml:space="preserve"> </w:t>
      </w:r>
      <w:r w:rsidRPr="003B7C80">
        <w:t>operationally be</w:t>
      </w:r>
      <w:r w:rsidRPr="003B7C80">
        <w:rPr>
          <w:spacing w:val="27"/>
        </w:rPr>
        <w:t xml:space="preserve"> </w:t>
      </w:r>
      <w:r w:rsidRPr="003B7C80">
        <w:t>provided,</w:t>
      </w:r>
      <w:r w:rsidRPr="003B7C80">
        <w:rPr>
          <w:spacing w:val="49"/>
        </w:rPr>
        <w:t xml:space="preserve"> </w:t>
      </w:r>
      <w:r w:rsidRPr="003B7C80">
        <w:rPr>
          <w:w w:val="102"/>
        </w:rPr>
        <w:t xml:space="preserve">how </w:t>
      </w:r>
      <w:r w:rsidRPr="003B7C80">
        <w:t>parties</w:t>
      </w:r>
      <w:r w:rsidRPr="003B7C80">
        <w:rPr>
          <w:spacing w:val="38"/>
        </w:rPr>
        <w:t xml:space="preserve"> </w:t>
      </w:r>
      <w:r w:rsidRPr="003B7C80">
        <w:t>other</w:t>
      </w:r>
      <w:r w:rsidRPr="003B7C80">
        <w:rPr>
          <w:spacing w:val="35"/>
        </w:rPr>
        <w:t xml:space="preserve"> </w:t>
      </w:r>
      <w:r w:rsidRPr="003B7C80">
        <w:t>than</w:t>
      </w:r>
      <w:r w:rsidRPr="003B7C80">
        <w:rPr>
          <w:spacing w:val="35"/>
        </w:rPr>
        <w:t xml:space="preserve"> </w:t>
      </w:r>
      <w:r w:rsidRPr="003B7C80">
        <w:t>the</w:t>
      </w:r>
      <w:r w:rsidRPr="003B7C80">
        <w:rPr>
          <w:spacing w:val="37"/>
        </w:rPr>
        <w:t xml:space="preserve"> </w:t>
      </w:r>
      <w:r w:rsidRPr="003B7C80">
        <w:t>provider</w:t>
      </w:r>
      <w:r w:rsidRPr="003B7C80">
        <w:rPr>
          <w:spacing w:val="44"/>
        </w:rPr>
        <w:t xml:space="preserve"> </w:t>
      </w:r>
      <w:r w:rsidRPr="003B7C80">
        <w:t>would</w:t>
      </w:r>
      <w:r w:rsidRPr="003B7C80">
        <w:rPr>
          <w:spacing w:val="49"/>
        </w:rPr>
        <w:t xml:space="preserve"> </w:t>
      </w:r>
      <w:r w:rsidRPr="003B7C80">
        <w:t>be</w:t>
      </w:r>
      <w:r w:rsidRPr="003B7C80">
        <w:rPr>
          <w:spacing w:val="25"/>
        </w:rPr>
        <w:t xml:space="preserve"> </w:t>
      </w:r>
      <w:r w:rsidRPr="003B7C80">
        <w:t>involved</w:t>
      </w:r>
      <w:r w:rsidRPr="003B7C80">
        <w:rPr>
          <w:spacing w:val="51"/>
        </w:rPr>
        <w:t xml:space="preserve"> </w:t>
      </w:r>
      <w:r w:rsidRPr="003B7C80">
        <w:t>in</w:t>
      </w:r>
      <w:r w:rsidRPr="003B7C80">
        <w:rPr>
          <w:spacing w:val="25"/>
        </w:rPr>
        <w:t xml:space="preserve"> </w:t>
      </w:r>
      <w:r w:rsidRPr="003B7C80">
        <w:t>providing</w:t>
      </w:r>
      <w:r w:rsidRPr="003B7C80">
        <w:rPr>
          <w:spacing w:val="40"/>
        </w:rPr>
        <w:t xml:space="preserve"> </w:t>
      </w:r>
      <w:r w:rsidRPr="003B7C80">
        <w:t xml:space="preserve">Special </w:t>
      </w:r>
      <w:r w:rsidRPr="003B7C80">
        <w:rPr>
          <w:spacing w:val="3"/>
        </w:rPr>
        <w:t xml:space="preserve"> </w:t>
      </w:r>
      <w:r w:rsidRPr="003B7C80">
        <w:t>Needs</w:t>
      </w:r>
      <w:r w:rsidRPr="003B7C80">
        <w:rPr>
          <w:spacing w:val="38"/>
        </w:rPr>
        <w:t xml:space="preserve"> </w:t>
      </w:r>
      <w:r w:rsidRPr="003B7C80">
        <w:t>services</w:t>
      </w:r>
      <w:r w:rsidR="00CB64FC">
        <w:t>,</w:t>
      </w:r>
      <w:r w:rsidRPr="003B7C80">
        <w:rPr>
          <w:spacing w:val="48"/>
        </w:rPr>
        <w:t xml:space="preserve"> </w:t>
      </w:r>
      <w:r w:rsidRPr="003B7C80">
        <w:t>and</w:t>
      </w:r>
      <w:r w:rsidRPr="003B7C80">
        <w:rPr>
          <w:spacing w:val="34"/>
        </w:rPr>
        <w:t xml:space="preserve"> </w:t>
      </w:r>
      <w:r w:rsidRPr="003B7C80">
        <w:rPr>
          <w:w w:val="102"/>
        </w:rPr>
        <w:t xml:space="preserve">how </w:t>
      </w:r>
      <w:r w:rsidRPr="003B7C80">
        <w:t>the</w:t>
      </w:r>
      <w:r w:rsidRPr="003B7C80">
        <w:rPr>
          <w:spacing w:val="27"/>
        </w:rPr>
        <w:t xml:space="preserve"> </w:t>
      </w:r>
      <w:r w:rsidRPr="003B7C80">
        <w:t>provider</w:t>
      </w:r>
      <w:r w:rsidRPr="003B7C80">
        <w:rPr>
          <w:spacing w:val="23"/>
        </w:rPr>
        <w:t xml:space="preserve"> </w:t>
      </w:r>
      <w:r w:rsidRPr="003B7C80">
        <w:t>would</w:t>
      </w:r>
      <w:r w:rsidRPr="003B7C80">
        <w:rPr>
          <w:spacing w:val="22"/>
        </w:rPr>
        <w:t xml:space="preserve"> </w:t>
      </w:r>
      <w:r w:rsidRPr="003B7C80">
        <w:t>assure</w:t>
      </w:r>
      <w:r w:rsidRPr="003B7C80">
        <w:rPr>
          <w:spacing w:val="25"/>
        </w:rPr>
        <w:t xml:space="preserve"> </w:t>
      </w:r>
      <w:r w:rsidRPr="003B7C80">
        <w:t>that</w:t>
      </w:r>
      <w:r w:rsidRPr="003B7C80">
        <w:rPr>
          <w:spacing w:val="13"/>
        </w:rPr>
        <w:t xml:space="preserve"> </w:t>
      </w:r>
      <w:r w:rsidRPr="003B7C80">
        <w:t>those</w:t>
      </w:r>
      <w:r w:rsidRPr="003B7C80">
        <w:rPr>
          <w:spacing w:val="21"/>
        </w:rPr>
        <w:t xml:space="preserve"> </w:t>
      </w:r>
      <w:r w:rsidRPr="003B7C80">
        <w:t>parties</w:t>
      </w:r>
      <w:r w:rsidRPr="003B7C80">
        <w:rPr>
          <w:spacing w:val="25"/>
        </w:rPr>
        <w:t xml:space="preserve"> </w:t>
      </w:r>
      <w:r w:rsidRPr="003B7C80">
        <w:t>would</w:t>
      </w:r>
      <w:r w:rsidRPr="003B7C80">
        <w:rPr>
          <w:spacing w:val="26"/>
        </w:rPr>
        <w:t xml:space="preserve"> </w:t>
      </w:r>
      <w:r w:rsidRPr="003B7C80">
        <w:t>fulfill</w:t>
      </w:r>
      <w:r w:rsidRPr="003B7C80">
        <w:rPr>
          <w:spacing w:val="21"/>
        </w:rPr>
        <w:t xml:space="preserve"> </w:t>
      </w:r>
      <w:r w:rsidRPr="003B7C80">
        <w:t>their</w:t>
      </w:r>
      <w:r w:rsidRPr="003B7C80">
        <w:rPr>
          <w:spacing w:val="26"/>
        </w:rPr>
        <w:t xml:space="preserve"> </w:t>
      </w:r>
      <w:r w:rsidRPr="003B7C80">
        <w:t>portion</w:t>
      </w:r>
      <w:r w:rsidRPr="003B7C80">
        <w:rPr>
          <w:spacing w:val="23"/>
        </w:rPr>
        <w:t xml:space="preserve"> </w:t>
      </w:r>
      <w:r w:rsidRPr="003B7C80">
        <w:t>of</w:t>
      </w:r>
      <w:r w:rsidRPr="003B7C80">
        <w:rPr>
          <w:spacing w:val="10"/>
        </w:rPr>
        <w:t xml:space="preserve"> </w:t>
      </w:r>
      <w:r w:rsidRPr="003B7C80">
        <w:t>the</w:t>
      </w:r>
      <w:r w:rsidRPr="003B7C80">
        <w:rPr>
          <w:spacing w:val="15"/>
        </w:rPr>
        <w:t xml:space="preserve"> </w:t>
      </w:r>
      <w:r w:rsidRPr="003B7C80">
        <w:t>service</w:t>
      </w:r>
      <w:r w:rsidRPr="003B7C80">
        <w:rPr>
          <w:spacing w:val="22"/>
        </w:rPr>
        <w:t xml:space="preserve"> </w:t>
      </w:r>
      <w:r w:rsidRPr="003B7C80">
        <w:rPr>
          <w:w w:val="104"/>
        </w:rPr>
        <w:t>obligation.</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firstLine="698"/>
        <w:jc w:val="both"/>
      </w:pPr>
      <w:r w:rsidRPr="003B7C80">
        <w:rPr>
          <w:b/>
          <w:bCs/>
        </w:rPr>
        <w:t>47.</w:t>
      </w:r>
      <w:r w:rsidRPr="003B7C80">
        <w:rPr>
          <w:b/>
          <w:bCs/>
        </w:rPr>
        <w:tab/>
        <w:t>Unsolicited</w:t>
      </w:r>
      <w:r w:rsidRPr="003B7C80">
        <w:rPr>
          <w:b/>
          <w:bCs/>
          <w:spacing w:val="50"/>
        </w:rPr>
        <w:t xml:space="preserve"> </w:t>
      </w:r>
      <w:r w:rsidRPr="003B7C80">
        <w:rPr>
          <w:b/>
          <w:bCs/>
        </w:rPr>
        <w:t>Features</w:t>
      </w:r>
      <w:r w:rsidRPr="003B7C80">
        <w:rPr>
          <w:b/>
          <w:bCs/>
          <w:spacing w:val="42"/>
        </w:rPr>
        <w:t xml:space="preserve"> </w:t>
      </w:r>
      <w:r w:rsidRPr="003B7C80">
        <w:rPr>
          <w:b/>
          <w:bCs/>
        </w:rPr>
        <w:t>in</w:t>
      </w:r>
      <w:r w:rsidRPr="003B7C80">
        <w:rPr>
          <w:b/>
          <w:bCs/>
          <w:spacing w:val="6"/>
        </w:rPr>
        <w:t xml:space="preserve"> </w:t>
      </w:r>
      <w:r w:rsidRPr="003B7C80">
        <w:rPr>
          <w:b/>
          <w:bCs/>
        </w:rPr>
        <w:t>Basic</w:t>
      </w:r>
      <w:r w:rsidRPr="003B7C80">
        <w:rPr>
          <w:b/>
          <w:bCs/>
          <w:spacing w:val="22"/>
        </w:rPr>
        <w:t xml:space="preserve"> </w:t>
      </w:r>
      <w:r w:rsidRPr="003B7C80">
        <w:rPr>
          <w:b/>
          <w:bCs/>
        </w:rPr>
        <w:t>Relay</w:t>
      </w:r>
      <w:r w:rsidRPr="003B7C80">
        <w:rPr>
          <w:b/>
          <w:bCs/>
          <w:spacing w:val="25"/>
        </w:rPr>
        <w:t xml:space="preserve"> </w:t>
      </w:r>
      <w:r w:rsidRPr="003B7C80">
        <w:rPr>
          <w:b/>
          <w:bCs/>
          <w:w w:val="104"/>
        </w:rPr>
        <w:t>Service</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firstLine="699"/>
        <w:jc w:val="both"/>
      </w:pPr>
      <w:r w:rsidRPr="003B7C80">
        <w:t>The</w:t>
      </w:r>
      <w:r w:rsidRPr="003B7C80">
        <w:rPr>
          <w:spacing w:val="44"/>
        </w:rPr>
        <w:t xml:space="preserve"> </w:t>
      </w:r>
      <w:r w:rsidRPr="003B7C80">
        <w:t>bidder</w:t>
      </w:r>
      <w:r w:rsidRPr="003B7C80">
        <w:rPr>
          <w:spacing w:val="34"/>
        </w:rPr>
        <w:t xml:space="preserve"> </w:t>
      </w:r>
      <w:r w:rsidRPr="003B7C80">
        <w:t>will</w:t>
      </w:r>
      <w:r w:rsidRPr="003B7C80">
        <w:rPr>
          <w:spacing w:val="43"/>
        </w:rPr>
        <w:t xml:space="preserve"> </w:t>
      </w:r>
      <w:r w:rsidRPr="003B7C80">
        <w:t>not</w:t>
      </w:r>
      <w:r w:rsidRPr="003B7C80">
        <w:rPr>
          <w:spacing w:val="40"/>
        </w:rPr>
        <w:t xml:space="preserve"> </w:t>
      </w:r>
      <w:r w:rsidRPr="003B7C80">
        <w:t>be</w:t>
      </w:r>
      <w:r w:rsidRPr="003B7C80">
        <w:rPr>
          <w:spacing w:val="20"/>
        </w:rPr>
        <w:t xml:space="preserve"> </w:t>
      </w:r>
      <w:r w:rsidRPr="003B7C80">
        <w:t>required</w:t>
      </w:r>
      <w:r w:rsidRPr="003B7C80">
        <w:rPr>
          <w:spacing w:val="41"/>
        </w:rPr>
        <w:t xml:space="preserve"> </w:t>
      </w:r>
      <w:r w:rsidRPr="003B7C80">
        <w:t>to</w:t>
      </w:r>
      <w:r w:rsidRPr="003B7C80">
        <w:rPr>
          <w:spacing w:val="35"/>
        </w:rPr>
        <w:t xml:space="preserve"> </w:t>
      </w:r>
      <w:r w:rsidRPr="003B7C80">
        <w:t>provide</w:t>
      </w:r>
      <w:r w:rsidRPr="003B7C80">
        <w:rPr>
          <w:spacing w:val="47"/>
        </w:rPr>
        <w:t xml:space="preserve"> </w:t>
      </w:r>
      <w:r w:rsidRPr="003B7C80">
        <w:t>unsolicited</w:t>
      </w:r>
      <w:r w:rsidRPr="003B7C80">
        <w:rPr>
          <w:spacing w:val="53"/>
        </w:rPr>
        <w:t xml:space="preserve"> </w:t>
      </w:r>
      <w:r w:rsidRPr="003B7C80">
        <w:t>features</w:t>
      </w:r>
      <w:r w:rsidRPr="003B7C80">
        <w:rPr>
          <w:spacing w:val="54"/>
        </w:rPr>
        <w:t xml:space="preserve"> </w:t>
      </w:r>
      <w:r w:rsidRPr="003B7C80">
        <w:t>in</w:t>
      </w:r>
      <w:r w:rsidRPr="003B7C80">
        <w:rPr>
          <w:spacing w:val="33"/>
        </w:rPr>
        <w:t xml:space="preserve"> </w:t>
      </w:r>
      <w:r w:rsidRPr="003B7C80">
        <w:t>its</w:t>
      </w:r>
      <w:r w:rsidRPr="003B7C80">
        <w:rPr>
          <w:spacing w:val="31"/>
        </w:rPr>
        <w:t xml:space="preserve"> </w:t>
      </w:r>
      <w:r w:rsidRPr="003B7C80">
        <w:t>basic</w:t>
      </w:r>
      <w:r w:rsidRPr="003B7C80">
        <w:rPr>
          <w:spacing w:val="32"/>
        </w:rPr>
        <w:t xml:space="preserve"> </w:t>
      </w:r>
      <w:r w:rsidRPr="003B7C80">
        <w:t>relay</w:t>
      </w:r>
      <w:r w:rsidRPr="003B7C80">
        <w:rPr>
          <w:spacing w:val="34"/>
        </w:rPr>
        <w:t xml:space="preserve"> </w:t>
      </w:r>
      <w:r w:rsidRPr="003B7C80">
        <w:rPr>
          <w:w w:val="103"/>
        </w:rPr>
        <w:t xml:space="preserve">service. </w:t>
      </w:r>
      <w:r>
        <w:rPr>
          <w:w w:val="103"/>
        </w:rPr>
        <w:t xml:space="preserve"> </w:t>
      </w:r>
      <w:r w:rsidRPr="003B7C80">
        <w:t>However,</w:t>
      </w:r>
      <w:r w:rsidRPr="003B7C80">
        <w:rPr>
          <w:spacing w:val="1"/>
        </w:rPr>
        <w:t xml:space="preserve"> </w:t>
      </w:r>
      <w:r w:rsidRPr="003B7C80">
        <w:t>additional evaluation points</w:t>
      </w:r>
      <w:r w:rsidRPr="003B7C80">
        <w:rPr>
          <w:spacing w:val="47"/>
        </w:rPr>
        <w:t xml:space="preserve"> </w:t>
      </w:r>
      <w:r w:rsidRPr="003B7C80">
        <w:t>will</w:t>
      </w:r>
      <w:r w:rsidRPr="003B7C80">
        <w:rPr>
          <w:spacing w:val="44"/>
        </w:rPr>
        <w:t xml:space="preserve"> </w:t>
      </w:r>
      <w:r w:rsidRPr="003B7C80">
        <w:t>be</w:t>
      </w:r>
      <w:r w:rsidRPr="003B7C80">
        <w:rPr>
          <w:spacing w:val="20"/>
        </w:rPr>
        <w:t xml:space="preserve"> </w:t>
      </w:r>
      <w:r w:rsidRPr="003B7C80">
        <w:t>considered for</w:t>
      </w:r>
      <w:r w:rsidRPr="003B7C80">
        <w:rPr>
          <w:spacing w:val="39"/>
        </w:rPr>
        <w:t xml:space="preserve"> </w:t>
      </w:r>
      <w:r w:rsidRPr="003B7C80">
        <w:t>proposals</w:t>
      </w:r>
      <w:r w:rsidRPr="003B7C80">
        <w:rPr>
          <w:spacing w:val="55"/>
        </w:rPr>
        <w:t xml:space="preserve"> </w:t>
      </w:r>
      <w:r w:rsidRPr="003B7C80">
        <w:t>that</w:t>
      </w:r>
      <w:r w:rsidRPr="003B7C80">
        <w:rPr>
          <w:spacing w:val="55"/>
        </w:rPr>
        <w:t xml:space="preserve"> </w:t>
      </w:r>
      <w:r w:rsidRPr="003B7C80">
        <w:t>include</w:t>
      </w:r>
      <w:r w:rsidRPr="003B7C80">
        <w:rPr>
          <w:spacing w:val="51"/>
        </w:rPr>
        <w:t xml:space="preserve"> </w:t>
      </w:r>
      <w:r w:rsidRPr="003B7C80">
        <w:rPr>
          <w:w w:val="102"/>
        </w:rPr>
        <w:lastRenderedPageBreak/>
        <w:t xml:space="preserve">unsolicited </w:t>
      </w:r>
      <w:r w:rsidRPr="003B7C80">
        <w:t>features.  The</w:t>
      </w:r>
      <w:r w:rsidRPr="003B7C80">
        <w:rPr>
          <w:spacing w:val="40"/>
        </w:rPr>
        <w:t xml:space="preserve"> </w:t>
      </w:r>
      <w:r w:rsidRPr="003B7C80">
        <w:t>cost</w:t>
      </w:r>
      <w:r w:rsidRPr="003B7C80">
        <w:rPr>
          <w:spacing w:val="43"/>
        </w:rPr>
        <w:t xml:space="preserve"> </w:t>
      </w:r>
      <w:r w:rsidRPr="003B7C80">
        <w:t>to</w:t>
      </w:r>
      <w:r w:rsidRPr="003B7C80">
        <w:rPr>
          <w:spacing w:val="32"/>
        </w:rPr>
        <w:t xml:space="preserve"> </w:t>
      </w:r>
      <w:r w:rsidRPr="003B7C80">
        <w:t>the</w:t>
      </w:r>
      <w:r w:rsidRPr="003B7C80">
        <w:rPr>
          <w:spacing w:val="44"/>
        </w:rPr>
        <w:t xml:space="preserve"> </w:t>
      </w:r>
      <w:r w:rsidRPr="003B7C80">
        <w:t>state</w:t>
      </w:r>
      <w:r w:rsidRPr="003B7C80">
        <w:rPr>
          <w:spacing w:val="38"/>
        </w:rPr>
        <w:t xml:space="preserve"> </w:t>
      </w:r>
      <w:r w:rsidRPr="003B7C80">
        <w:t>for</w:t>
      </w:r>
      <w:r w:rsidRPr="003B7C80">
        <w:rPr>
          <w:spacing w:val="40"/>
        </w:rPr>
        <w:t xml:space="preserve"> </w:t>
      </w:r>
      <w:r w:rsidRPr="003B7C80">
        <w:t>these</w:t>
      </w:r>
      <w:r w:rsidRPr="003B7C80">
        <w:rPr>
          <w:spacing w:val="52"/>
        </w:rPr>
        <w:t xml:space="preserve"> </w:t>
      </w:r>
      <w:r w:rsidRPr="003B7C80">
        <w:t>unsolicited features must</w:t>
      </w:r>
      <w:r w:rsidRPr="003B7C80">
        <w:rPr>
          <w:spacing w:val="46"/>
        </w:rPr>
        <w:t xml:space="preserve"> </w:t>
      </w:r>
      <w:r w:rsidRPr="003B7C80">
        <w:t>be</w:t>
      </w:r>
      <w:r w:rsidRPr="003B7C80">
        <w:rPr>
          <w:spacing w:val="36"/>
        </w:rPr>
        <w:t xml:space="preserve"> </w:t>
      </w:r>
      <w:r w:rsidRPr="003B7C80">
        <w:t>included</w:t>
      </w:r>
      <w:r w:rsidRPr="003B7C80">
        <w:rPr>
          <w:spacing w:val="51"/>
        </w:rPr>
        <w:t xml:space="preserve"> </w:t>
      </w:r>
      <w:r w:rsidRPr="003B7C80">
        <w:t>within</w:t>
      </w:r>
      <w:r w:rsidRPr="003B7C80">
        <w:rPr>
          <w:spacing w:val="51"/>
        </w:rPr>
        <w:t xml:space="preserve"> </w:t>
      </w:r>
      <w:r w:rsidRPr="003B7C80">
        <w:t>the</w:t>
      </w:r>
      <w:r w:rsidRPr="003B7C80">
        <w:rPr>
          <w:spacing w:val="39"/>
        </w:rPr>
        <w:t xml:space="preserve"> </w:t>
      </w:r>
      <w:r w:rsidRPr="003B7C80">
        <w:rPr>
          <w:w w:val="102"/>
        </w:rPr>
        <w:t xml:space="preserve">basic </w:t>
      </w:r>
      <w:r w:rsidRPr="003B7C80">
        <w:t>relay</w:t>
      </w:r>
      <w:r w:rsidRPr="003B7C80">
        <w:rPr>
          <w:spacing w:val="15"/>
        </w:rPr>
        <w:t xml:space="preserve"> </w:t>
      </w:r>
      <w:r w:rsidRPr="003B7C80">
        <w:t>service</w:t>
      </w:r>
      <w:r w:rsidRPr="003B7C80">
        <w:rPr>
          <w:spacing w:val="31"/>
        </w:rPr>
        <w:t xml:space="preserve"> </w:t>
      </w:r>
      <w:r w:rsidRPr="003B7C80">
        <w:t>price</w:t>
      </w:r>
      <w:r w:rsidRPr="003B7C80">
        <w:rPr>
          <w:spacing w:val="19"/>
        </w:rPr>
        <w:t xml:space="preserve"> </w:t>
      </w:r>
      <w:r w:rsidRPr="003B7C80">
        <w:rPr>
          <w:w w:val="104"/>
        </w:rPr>
        <w:t>proposal.</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firstLine="704"/>
        <w:jc w:val="both"/>
      </w:pPr>
      <w:r w:rsidRPr="003B7C80">
        <w:t>Any additional features not described elsewhere in</w:t>
      </w:r>
      <w:r w:rsidRPr="003B7C80">
        <w:rPr>
          <w:spacing w:val="47"/>
        </w:rPr>
        <w:t xml:space="preserve"> </w:t>
      </w:r>
      <w:r w:rsidRPr="003B7C80">
        <w:t>the</w:t>
      </w:r>
      <w:r w:rsidRPr="003B7C80">
        <w:rPr>
          <w:spacing w:val="55"/>
        </w:rPr>
        <w:t xml:space="preserve"> </w:t>
      </w:r>
      <w:r w:rsidRPr="003B7C80">
        <w:t>RFP, and which the bidder is including in</w:t>
      </w:r>
      <w:r w:rsidRPr="003B7C80">
        <w:rPr>
          <w:spacing w:val="47"/>
        </w:rPr>
        <w:t xml:space="preserve"> </w:t>
      </w:r>
      <w:r w:rsidRPr="003B7C80">
        <w:t>its</w:t>
      </w:r>
      <w:r w:rsidRPr="003B7C80">
        <w:rPr>
          <w:spacing w:val="55"/>
        </w:rPr>
        <w:t xml:space="preserve"> </w:t>
      </w:r>
      <w:r w:rsidRPr="003B7C80">
        <w:t>basic</w:t>
      </w:r>
      <w:r w:rsidRPr="003B7C80">
        <w:rPr>
          <w:spacing w:val="46"/>
        </w:rPr>
        <w:t xml:space="preserve"> </w:t>
      </w:r>
      <w:r w:rsidRPr="003B7C80">
        <w:t>relay</w:t>
      </w:r>
      <w:r w:rsidRPr="003B7C80">
        <w:rPr>
          <w:spacing w:val="53"/>
        </w:rPr>
        <w:t xml:space="preserve"> </w:t>
      </w:r>
      <w:r w:rsidRPr="003B7C80">
        <w:t>service and</w:t>
      </w:r>
      <w:r w:rsidRPr="003B7C80">
        <w:rPr>
          <w:spacing w:val="49"/>
        </w:rPr>
        <w:t xml:space="preserve"> </w:t>
      </w:r>
      <w:r w:rsidRPr="003B7C80">
        <w:t>price proposal, which a bidder would like</w:t>
      </w:r>
      <w:r w:rsidRPr="003B7C80">
        <w:rPr>
          <w:spacing w:val="41"/>
        </w:rPr>
        <w:t xml:space="preserve"> </w:t>
      </w:r>
      <w:r w:rsidRPr="003B7C80">
        <w:t>to</w:t>
      </w:r>
      <w:r w:rsidRPr="003B7C80">
        <w:rPr>
          <w:spacing w:val="49"/>
        </w:rPr>
        <w:t xml:space="preserve"> </w:t>
      </w:r>
      <w:r w:rsidRPr="003B7C80">
        <w:rPr>
          <w:w w:val="103"/>
        </w:rPr>
        <w:t xml:space="preserve">propose </w:t>
      </w:r>
      <w:r w:rsidRPr="003B7C80">
        <w:t>shall</w:t>
      </w:r>
      <w:r w:rsidRPr="003B7C80">
        <w:rPr>
          <w:spacing w:val="31"/>
        </w:rPr>
        <w:t xml:space="preserve"> </w:t>
      </w:r>
      <w:r w:rsidRPr="003B7C80">
        <w:t>be</w:t>
      </w:r>
      <w:r w:rsidRPr="003B7C80">
        <w:rPr>
          <w:spacing w:val="39"/>
        </w:rPr>
        <w:t xml:space="preserve"> </w:t>
      </w:r>
      <w:r w:rsidRPr="003B7C80">
        <w:t>fully</w:t>
      </w:r>
      <w:r w:rsidRPr="003B7C80">
        <w:rPr>
          <w:spacing w:val="6"/>
        </w:rPr>
        <w:t xml:space="preserve"> </w:t>
      </w:r>
      <w:r w:rsidRPr="003B7C80">
        <w:t>described indicating how</w:t>
      </w:r>
      <w:r w:rsidRPr="003B7C80">
        <w:rPr>
          <w:spacing w:val="52"/>
        </w:rPr>
        <w:t xml:space="preserve"> </w:t>
      </w:r>
      <w:r w:rsidRPr="003B7C80">
        <w:t>the feature would work, how it</w:t>
      </w:r>
      <w:r w:rsidRPr="003B7C80">
        <w:rPr>
          <w:spacing w:val="38"/>
        </w:rPr>
        <w:t xml:space="preserve"> </w:t>
      </w:r>
      <w:r w:rsidRPr="003B7C80">
        <w:t xml:space="preserve">would improve </w:t>
      </w:r>
      <w:r w:rsidRPr="003B7C80">
        <w:rPr>
          <w:w w:val="104"/>
        </w:rPr>
        <w:t xml:space="preserve">the </w:t>
      </w:r>
      <w:r w:rsidRPr="003B7C80">
        <w:t>system, which users would benefit</w:t>
      </w:r>
      <w:r w:rsidRPr="003B7C80">
        <w:rPr>
          <w:spacing w:val="4"/>
        </w:rPr>
        <w:t xml:space="preserve"> </w:t>
      </w:r>
      <w:r w:rsidRPr="003B7C80">
        <w:t xml:space="preserve">from the feature and any other information which </w:t>
      </w:r>
      <w:r w:rsidRPr="003B7C80">
        <w:rPr>
          <w:w w:val="101"/>
        </w:rPr>
        <w:t xml:space="preserve">would </w:t>
      </w:r>
      <w:r w:rsidRPr="003B7C80">
        <w:t>allow the FPSC and</w:t>
      </w:r>
      <w:r w:rsidRPr="003B7C80">
        <w:rPr>
          <w:spacing w:val="54"/>
        </w:rPr>
        <w:t xml:space="preserve"> </w:t>
      </w:r>
      <w:r w:rsidRPr="003B7C80">
        <w:t>PRC</w:t>
      </w:r>
      <w:r w:rsidRPr="003B7C80">
        <w:rPr>
          <w:spacing w:val="53"/>
        </w:rPr>
        <w:t xml:space="preserve"> </w:t>
      </w:r>
      <w:r w:rsidRPr="003B7C80">
        <w:t>to</w:t>
      </w:r>
      <w:r w:rsidRPr="003B7C80">
        <w:rPr>
          <w:spacing w:val="45"/>
        </w:rPr>
        <w:t xml:space="preserve"> </w:t>
      </w:r>
      <w:r w:rsidRPr="003B7C80">
        <w:t>evaluate</w:t>
      </w:r>
      <w:r w:rsidRPr="003B7C80">
        <w:rPr>
          <w:spacing w:val="15"/>
        </w:rPr>
        <w:t xml:space="preserve"> </w:t>
      </w:r>
      <w:r w:rsidRPr="003B7C80">
        <w:t>the</w:t>
      </w:r>
      <w:r w:rsidRPr="003B7C80">
        <w:rPr>
          <w:spacing w:val="46"/>
        </w:rPr>
        <w:t xml:space="preserve"> </w:t>
      </w:r>
      <w:r w:rsidRPr="003B7C80">
        <w:t xml:space="preserve">feature. </w:t>
      </w:r>
      <w:r w:rsidRPr="003B7C80">
        <w:rPr>
          <w:spacing w:val="14"/>
        </w:rPr>
        <w:t xml:space="preserve"> </w:t>
      </w:r>
      <w:r w:rsidRPr="003B7C80">
        <w:t>Examples</w:t>
      </w:r>
      <w:r w:rsidRPr="003B7C80">
        <w:rPr>
          <w:spacing w:val="13"/>
        </w:rPr>
        <w:t xml:space="preserve"> </w:t>
      </w:r>
      <w:r w:rsidRPr="003B7C80">
        <w:t>might include</w:t>
      </w:r>
      <w:r w:rsidRPr="003B7C80">
        <w:rPr>
          <w:spacing w:val="54"/>
        </w:rPr>
        <w:t xml:space="preserve"> </w:t>
      </w:r>
      <w:r w:rsidRPr="003B7C80">
        <w:t xml:space="preserve">features such </w:t>
      </w:r>
      <w:r w:rsidRPr="003B7C80">
        <w:rPr>
          <w:w w:val="104"/>
        </w:rPr>
        <w:t xml:space="preserve">as: </w:t>
      </w:r>
      <w:r w:rsidRPr="003B7C80">
        <w:t>video</w:t>
      </w:r>
      <w:r w:rsidRPr="003B7C80">
        <w:rPr>
          <w:spacing w:val="37"/>
        </w:rPr>
        <w:t xml:space="preserve"> </w:t>
      </w:r>
      <w:r w:rsidRPr="003B7C80">
        <w:t>interpreting; use</w:t>
      </w:r>
      <w:r w:rsidRPr="003B7C80">
        <w:rPr>
          <w:spacing w:val="17"/>
        </w:rPr>
        <w:t xml:space="preserve"> </w:t>
      </w:r>
      <w:r w:rsidRPr="003B7C80">
        <w:t>of</w:t>
      </w:r>
      <w:r w:rsidRPr="003B7C80">
        <w:rPr>
          <w:spacing w:val="27"/>
        </w:rPr>
        <w:t xml:space="preserve"> </w:t>
      </w:r>
      <w:r w:rsidRPr="003B7C80">
        <w:t>speech</w:t>
      </w:r>
      <w:r w:rsidRPr="003B7C80">
        <w:rPr>
          <w:spacing w:val="39"/>
        </w:rPr>
        <w:t xml:space="preserve"> </w:t>
      </w:r>
      <w:r w:rsidRPr="003B7C80">
        <w:t>synthesis</w:t>
      </w:r>
      <w:r w:rsidRPr="003B7C80">
        <w:rPr>
          <w:spacing w:val="42"/>
        </w:rPr>
        <w:t xml:space="preserve"> </w:t>
      </w:r>
      <w:r w:rsidRPr="003B7C80">
        <w:t>equipment instead</w:t>
      </w:r>
      <w:r w:rsidRPr="003B7C80">
        <w:rPr>
          <w:spacing w:val="31"/>
        </w:rPr>
        <w:t xml:space="preserve"> </w:t>
      </w:r>
      <w:r w:rsidRPr="003B7C80">
        <w:t>of</w:t>
      </w:r>
      <w:r w:rsidRPr="003B7C80">
        <w:rPr>
          <w:spacing w:val="24"/>
        </w:rPr>
        <w:t xml:space="preserve"> </w:t>
      </w:r>
      <w:r w:rsidRPr="003B7C80">
        <w:t>a</w:t>
      </w:r>
      <w:r w:rsidRPr="003B7C80">
        <w:rPr>
          <w:spacing w:val="19"/>
        </w:rPr>
        <w:t xml:space="preserve"> </w:t>
      </w:r>
      <w:r w:rsidRPr="003B7C80">
        <w:t>CA</w:t>
      </w:r>
      <w:r w:rsidRPr="003B7C80">
        <w:rPr>
          <w:spacing w:val="27"/>
        </w:rPr>
        <w:t xml:space="preserve"> </w:t>
      </w:r>
      <w:r w:rsidRPr="003B7C80">
        <w:t>to</w:t>
      </w:r>
      <w:r w:rsidRPr="003B7C80">
        <w:rPr>
          <w:spacing w:val="26"/>
        </w:rPr>
        <w:t xml:space="preserve"> </w:t>
      </w:r>
      <w:r w:rsidRPr="003B7C80">
        <w:t>convert</w:t>
      </w:r>
      <w:r w:rsidRPr="003B7C80">
        <w:rPr>
          <w:spacing w:val="35"/>
        </w:rPr>
        <w:t xml:space="preserve"> </w:t>
      </w:r>
      <w:r w:rsidRPr="003B7C80">
        <w:t>text</w:t>
      </w:r>
      <w:r w:rsidRPr="003B7C80">
        <w:rPr>
          <w:spacing w:val="28"/>
        </w:rPr>
        <w:t xml:space="preserve"> </w:t>
      </w:r>
      <w:r w:rsidRPr="003B7C80">
        <w:t>to</w:t>
      </w:r>
      <w:r w:rsidRPr="003B7C80">
        <w:rPr>
          <w:spacing w:val="23"/>
        </w:rPr>
        <w:t xml:space="preserve"> </w:t>
      </w:r>
      <w:r w:rsidRPr="003B7C80">
        <w:rPr>
          <w:w w:val="103"/>
        </w:rPr>
        <w:t xml:space="preserve">speech; </w:t>
      </w:r>
      <w:r w:rsidRPr="003B7C80">
        <w:t>use of voice recognition equipment instead of a</w:t>
      </w:r>
      <w:r w:rsidRPr="003B7C80">
        <w:rPr>
          <w:spacing w:val="52"/>
        </w:rPr>
        <w:t xml:space="preserve"> </w:t>
      </w:r>
      <w:r w:rsidRPr="003B7C80">
        <w:t>CA to convert speech to text;</w:t>
      </w:r>
      <w:r w:rsidRPr="003B7C80">
        <w:rPr>
          <w:spacing w:val="5"/>
        </w:rPr>
        <w:t xml:space="preserve"> </w:t>
      </w:r>
      <w:r w:rsidRPr="003B7C80">
        <w:rPr>
          <w:w w:val="101"/>
        </w:rPr>
        <w:t xml:space="preserve">enhanced </w:t>
      </w:r>
      <w:r w:rsidRPr="003B7C80">
        <w:t xml:space="preserve">transmission </w:t>
      </w:r>
      <w:r w:rsidRPr="003B7C80">
        <w:rPr>
          <w:w w:val="104"/>
        </w:rPr>
        <w:t xml:space="preserve">speed or </w:t>
      </w:r>
      <w:r w:rsidRPr="003B7C80">
        <w:t>any</w:t>
      </w:r>
      <w:r w:rsidRPr="003B7C80">
        <w:rPr>
          <w:spacing w:val="16"/>
        </w:rPr>
        <w:t xml:space="preserve"> </w:t>
      </w:r>
      <w:r w:rsidRPr="003B7C80">
        <w:t>proposed</w:t>
      </w:r>
      <w:r w:rsidRPr="003B7C80">
        <w:rPr>
          <w:spacing w:val="33"/>
        </w:rPr>
        <w:t xml:space="preserve"> </w:t>
      </w:r>
      <w:r w:rsidRPr="003B7C80">
        <w:t>service</w:t>
      </w:r>
      <w:r w:rsidRPr="003B7C80">
        <w:rPr>
          <w:spacing w:val="25"/>
        </w:rPr>
        <w:t xml:space="preserve"> </w:t>
      </w:r>
      <w:r w:rsidRPr="003B7C80">
        <w:t>enhancements</w:t>
      </w:r>
      <w:r w:rsidRPr="003B7C80">
        <w:rPr>
          <w:spacing w:val="51"/>
        </w:rPr>
        <w:t xml:space="preserve"> </w:t>
      </w:r>
      <w:r w:rsidRPr="003B7C80">
        <w:t>and</w:t>
      </w:r>
      <w:r w:rsidRPr="003B7C80">
        <w:rPr>
          <w:spacing w:val="18"/>
        </w:rPr>
        <w:t xml:space="preserve"> </w:t>
      </w:r>
      <w:r w:rsidRPr="003B7C80">
        <w:t>technological</w:t>
      </w:r>
      <w:r w:rsidRPr="003B7C80">
        <w:rPr>
          <w:spacing w:val="49"/>
        </w:rPr>
        <w:t xml:space="preserve"> </w:t>
      </w:r>
      <w:r w:rsidRPr="003B7C80">
        <w:t>enhancements which</w:t>
      </w:r>
      <w:r w:rsidRPr="003B7C80">
        <w:rPr>
          <w:spacing w:val="31"/>
        </w:rPr>
        <w:t xml:space="preserve"> </w:t>
      </w:r>
      <w:r w:rsidRPr="003B7C80">
        <w:t>improve</w:t>
      </w:r>
      <w:r w:rsidRPr="003B7C80">
        <w:rPr>
          <w:spacing w:val="21"/>
        </w:rPr>
        <w:t xml:space="preserve"> </w:t>
      </w:r>
      <w:r w:rsidRPr="003B7C80">
        <w:rPr>
          <w:w w:val="103"/>
        </w:rPr>
        <w:t>service.</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jc w:val="both"/>
      </w:pPr>
      <w:r>
        <w:rPr>
          <w:b/>
          <w:bCs/>
        </w:rPr>
        <w:tab/>
      </w:r>
      <w:r w:rsidRPr="003B7C80">
        <w:rPr>
          <w:b/>
          <w:bCs/>
        </w:rPr>
        <w:t>48.</w:t>
      </w:r>
      <w:r>
        <w:rPr>
          <w:b/>
          <w:bCs/>
        </w:rPr>
        <w:tab/>
      </w:r>
      <w:r w:rsidR="00AB08C0" w:rsidRPr="00AB08C0">
        <w:rPr>
          <w:b/>
        </w:rPr>
        <w:t>IP-Relay Service, IP-Captioned Telephone Service, and Video Relay Service</w:t>
      </w:r>
      <w:r w:rsidR="00AB08C0" w:rsidRPr="003B7C80">
        <w:rPr>
          <w:b/>
          <w:bCs/>
        </w:rPr>
        <w:t xml:space="preserve"> </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firstLine="704"/>
        <w:jc w:val="both"/>
      </w:pPr>
      <w:r w:rsidRPr="003B7C80">
        <w:t>If required</w:t>
      </w:r>
      <w:r w:rsidRPr="003B7C80">
        <w:rPr>
          <w:spacing w:val="39"/>
        </w:rPr>
        <w:t xml:space="preserve"> </w:t>
      </w:r>
      <w:r w:rsidRPr="003B7C80">
        <w:t>by</w:t>
      </w:r>
      <w:r w:rsidRPr="003B7C80">
        <w:rPr>
          <w:spacing w:val="5"/>
        </w:rPr>
        <w:t xml:space="preserve"> </w:t>
      </w:r>
      <w:r w:rsidRPr="003B7C80">
        <w:t>the</w:t>
      </w:r>
      <w:r w:rsidRPr="003B7C80">
        <w:rPr>
          <w:spacing w:val="17"/>
        </w:rPr>
        <w:t xml:space="preserve"> </w:t>
      </w:r>
      <w:r w:rsidRPr="003B7C80">
        <w:t>FCC,</w:t>
      </w:r>
      <w:r w:rsidRPr="003B7C80">
        <w:rPr>
          <w:spacing w:val="14"/>
        </w:rPr>
        <w:t xml:space="preserve"> </w:t>
      </w:r>
      <w:r w:rsidRPr="003B7C80">
        <w:t>the</w:t>
      </w:r>
      <w:r w:rsidRPr="003B7C80">
        <w:rPr>
          <w:spacing w:val="31"/>
        </w:rPr>
        <w:t xml:space="preserve"> </w:t>
      </w:r>
      <w:r w:rsidRPr="003B7C80">
        <w:t>bidder</w:t>
      </w:r>
      <w:r w:rsidRPr="003B7C80">
        <w:rPr>
          <w:spacing w:val="15"/>
        </w:rPr>
        <w:t xml:space="preserve"> </w:t>
      </w:r>
      <w:r w:rsidRPr="003B7C80">
        <w:t>shall</w:t>
      </w:r>
      <w:r w:rsidRPr="003B7C80">
        <w:rPr>
          <w:spacing w:val="31"/>
        </w:rPr>
        <w:t xml:space="preserve"> </w:t>
      </w:r>
      <w:r w:rsidRPr="003B7C80">
        <w:t>be</w:t>
      </w:r>
      <w:r w:rsidRPr="003B7C80">
        <w:rPr>
          <w:spacing w:val="1"/>
        </w:rPr>
        <w:t xml:space="preserve"> </w:t>
      </w:r>
      <w:r w:rsidRPr="003B7C80">
        <w:t>capable</w:t>
      </w:r>
      <w:r w:rsidRPr="003B7C80">
        <w:rPr>
          <w:spacing w:val="29"/>
        </w:rPr>
        <w:t xml:space="preserve"> </w:t>
      </w:r>
      <w:r w:rsidRPr="003B7C80">
        <w:t>of</w:t>
      </w:r>
      <w:r w:rsidRPr="003B7C80">
        <w:rPr>
          <w:spacing w:val="18"/>
        </w:rPr>
        <w:t xml:space="preserve"> </w:t>
      </w:r>
      <w:r w:rsidRPr="003B7C80">
        <w:t>providing</w:t>
      </w:r>
      <w:r w:rsidRPr="003B7C80">
        <w:rPr>
          <w:spacing w:val="46"/>
        </w:rPr>
        <w:t xml:space="preserve"> </w:t>
      </w:r>
      <w:r w:rsidRPr="003B7C80">
        <w:t>IP-Relay</w:t>
      </w:r>
      <w:r w:rsidRPr="003B7C80">
        <w:rPr>
          <w:spacing w:val="27"/>
        </w:rPr>
        <w:t xml:space="preserve"> </w:t>
      </w:r>
      <w:r w:rsidRPr="003B7C80">
        <w:t>service.</w:t>
      </w:r>
      <w:r w:rsidRPr="003B7C80">
        <w:rPr>
          <w:spacing w:val="33"/>
        </w:rPr>
        <w:t xml:space="preserve"> </w:t>
      </w:r>
      <w:r w:rsidRPr="003B7C80">
        <w:t>If</w:t>
      </w:r>
      <w:r w:rsidRPr="003B7C80">
        <w:rPr>
          <w:spacing w:val="10"/>
        </w:rPr>
        <w:t xml:space="preserve"> </w:t>
      </w:r>
      <w:r w:rsidRPr="003B7C80">
        <w:t>required</w:t>
      </w:r>
      <w:r w:rsidRPr="003B7C80">
        <w:rPr>
          <w:spacing w:val="34"/>
        </w:rPr>
        <w:t xml:space="preserve"> </w:t>
      </w:r>
      <w:r w:rsidRPr="003B7C80">
        <w:t xml:space="preserve">by </w:t>
      </w:r>
      <w:r w:rsidRPr="003B7C80">
        <w:rPr>
          <w:w w:val="104"/>
        </w:rPr>
        <w:t xml:space="preserve">the </w:t>
      </w:r>
      <w:r w:rsidRPr="003B7C80">
        <w:t>FCC,</w:t>
      </w:r>
      <w:r w:rsidRPr="003B7C80">
        <w:rPr>
          <w:spacing w:val="22"/>
        </w:rPr>
        <w:t xml:space="preserve"> </w:t>
      </w:r>
      <w:r w:rsidRPr="003B7C80">
        <w:t>the</w:t>
      </w:r>
      <w:r w:rsidRPr="003B7C80">
        <w:rPr>
          <w:spacing w:val="26"/>
        </w:rPr>
        <w:t xml:space="preserve"> </w:t>
      </w:r>
      <w:r w:rsidRPr="003B7C80">
        <w:t>bidder</w:t>
      </w:r>
      <w:r w:rsidRPr="003B7C80">
        <w:rPr>
          <w:spacing w:val="15"/>
        </w:rPr>
        <w:t xml:space="preserve"> </w:t>
      </w:r>
      <w:r w:rsidRPr="003B7C80">
        <w:t>shall</w:t>
      </w:r>
      <w:r w:rsidRPr="003B7C80">
        <w:rPr>
          <w:spacing w:val="31"/>
        </w:rPr>
        <w:t xml:space="preserve"> </w:t>
      </w:r>
      <w:r w:rsidRPr="003B7C80">
        <w:t>be</w:t>
      </w:r>
      <w:r w:rsidRPr="003B7C80">
        <w:rPr>
          <w:spacing w:val="1"/>
        </w:rPr>
        <w:t xml:space="preserve"> </w:t>
      </w:r>
      <w:r w:rsidRPr="003B7C80">
        <w:t>capable</w:t>
      </w:r>
      <w:r w:rsidRPr="003B7C80">
        <w:rPr>
          <w:spacing w:val="29"/>
        </w:rPr>
        <w:t xml:space="preserve"> </w:t>
      </w:r>
      <w:r w:rsidRPr="003B7C80">
        <w:t>of</w:t>
      </w:r>
      <w:r w:rsidRPr="003B7C80">
        <w:rPr>
          <w:spacing w:val="14"/>
        </w:rPr>
        <w:t xml:space="preserve"> </w:t>
      </w:r>
      <w:r w:rsidRPr="003B7C80">
        <w:t>providing</w:t>
      </w:r>
      <w:r w:rsidRPr="003B7C80">
        <w:rPr>
          <w:spacing w:val="42"/>
        </w:rPr>
        <w:t xml:space="preserve"> </w:t>
      </w:r>
      <w:r w:rsidRPr="003B7C80">
        <w:t>IP</w:t>
      </w:r>
      <w:r w:rsidR="00EE00C8">
        <w:t>-</w:t>
      </w:r>
      <w:r w:rsidRPr="003B7C80">
        <w:t>Captioned</w:t>
      </w:r>
      <w:r w:rsidRPr="003B7C80">
        <w:rPr>
          <w:spacing w:val="35"/>
        </w:rPr>
        <w:t xml:space="preserve"> </w:t>
      </w:r>
      <w:r w:rsidRPr="003B7C80">
        <w:t>Telephone</w:t>
      </w:r>
      <w:r w:rsidRPr="003B7C80">
        <w:rPr>
          <w:spacing w:val="38"/>
        </w:rPr>
        <w:t xml:space="preserve"> </w:t>
      </w:r>
      <w:r w:rsidRPr="003B7C80">
        <w:rPr>
          <w:w w:val="105"/>
        </w:rPr>
        <w:t>Service.</w:t>
      </w:r>
      <w:r w:rsidR="00EE00C8">
        <w:rPr>
          <w:w w:val="105"/>
        </w:rPr>
        <w:t xml:space="preserve"> </w:t>
      </w:r>
      <w:r w:rsidR="00EE00C8" w:rsidRPr="003B7C80">
        <w:t>If</w:t>
      </w:r>
      <w:r w:rsidR="00EE00C8" w:rsidRPr="003B7C80">
        <w:rPr>
          <w:spacing w:val="20"/>
        </w:rPr>
        <w:t xml:space="preserve"> </w:t>
      </w:r>
      <w:r w:rsidR="00EE00C8" w:rsidRPr="003B7C80">
        <w:t>required</w:t>
      </w:r>
      <w:r w:rsidR="00EE00C8" w:rsidRPr="003B7C80">
        <w:rPr>
          <w:spacing w:val="53"/>
        </w:rPr>
        <w:t xml:space="preserve"> </w:t>
      </w:r>
      <w:r w:rsidR="00EE00C8" w:rsidRPr="003B7C80">
        <w:t>by</w:t>
      </w:r>
      <w:r w:rsidR="00EE00C8" w:rsidRPr="003B7C80">
        <w:rPr>
          <w:spacing w:val="15"/>
        </w:rPr>
        <w:t xml:space="preserve"> </w:t>
      </w:r>
      <w:r w:rsidR="00EE00C8" w:rsidRPr="003B7C80">
        <w:t>the</w:t>
      </w:r>
      <w:r w:rsidR="00EE00C8" w:rsidRPr="003B7C80">
        <w:rPr>
          <w:spacing w:val="32"/>
        </w:rPr>
        <w:t xml:space="preserve"> </w:t>
      </w:r>
      <w:r w:rsidR="00EE00C8" w:rsidRPr="003B7C80">
        <w:t>FCC,</w:t>
      </w:r>
      <w:r w:rsidR="00EE00C8" w:rsidRPr="003B7C80">
        <w:rPr>
          <w:spacing w:val="32"/>
        </w:rPr>
        <w:t xml:space="preserve"> </w:t>
      </w:r>
      <w:r w:rsidR="00EE00C8" w:rsidRPr="003B7C80">
        <w:t>the</w:t>
      </w:r>
      <w:r w:rsidR="00EE00C8" w:rsidRPr="003B7C80">
        <w:rPr>
          <w:spacing w:val="36"/>
        </w:rPr>
        <w:t xml:space="preserve"> </w:t>
      </w:r>
      <w:r w:rsidR="00EE00C8" w:rsidRPr="003B7C80">
        <w:t>bidder</w:t>
      </w:r>
      <w:r w:rsidR="00EE00C8" w:rsidRPr="003B7C80">
        <w:rPr>
          <w:spacing w:val="29"/>
        </w:rPr>
        <w:t xml:space="preserve"> </w:t>
      </w:r>
      <w:r w:rsidR="00EE00C8" w:rsidRPr="003B7C80">
        <w:t>shall</w:t>
      </w:r>
      <w:r w:rsidR="00EE00C8" w:rsidRPr="003B7C80">
        <w:rPr>
          <w:spacing w:val="41"/>
        </w:rPr>
        <w:t xml:space="preserve"> </w:t>
      </w:r>
      <w:r w:rsidR="00EE00C8" w:rsidRPr="003B7C80">
        <w:t>be</w:t>
      </w:r>
      <w:r w:rsidR="00EE00C8" w:rsidRPr="003B7C80">
        <w:rPr>
          <w:spacing w:val="9"/>
        </w:rPr>
        <w:t xml:space="preserve"> </w:t>
      </w:r>
      <w:r w:rsidR="00EE00C8" w:rsidRPr="003B7C80">
        <w:t>capable</w:t>
      </w:r>
      <w:r w:rsidR="00EE00C8" w:rsidRPr="003B7C80">
        <w:rPr>
          <w:spacing w:val="46"/>
        </w:rPr>
        <w:t xml:space="preserve"> </w:t>
      </w:r>
      <w:r w:rsidR="00EE00C8" w:rsidRPr="003B7C80">
        <w:t>of</w:t>
      </w:r>
      <w:r w:rsidR="00EE00C8" w:rsidRPr="003B7C80">
        <w:rPr>
          <w:spacing w:val="33"/>
        </w:rPr>
        <w:t xml:space="preserve"> </w:t>
      </w:r>
      <w:r w:rsidR="00EE00C8" w:rsidRPr="003B7C80">
        <w:t>providing Video</w:t>
      </w:r>
      <w:r w:rsidR="00EE00C8" w:rsidRPr="003B7C80">
        <w:rPr>
          <w:spacing w:val="31"/>
        </w:rPr>
        <w:t xml:space="preserve"> </w:t>
      </w:r>
      <w:r w:rsidR="00EE00C8" w:rsidRPr="003B7C80">
        <w:t>Relay</w:t>
      </w:r>
      <w:r w:rsidR="00EE00C8" w:rsidRPr="003B7C80">
        <w:rPr>
          <w:spacing w:val="33"/>
        </w:rPr>
        <w:t xml:space="preserve"> </w:t>
      </w:r>
      <w:r w:rsidR="00EE00C8" w:rsidRPr="003B7C80">
        <w:t>Service.</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jc w:val="both"/>
      </w:pPr>
      <w:r>
        <w:rPr>
          <w:b/>
          <w:bCs/>
        </w:rPr>
        <w:tab/>
      </w:r>
      <w:r w:rsidRPr="003B7C80">
        <w:rPr>
          <w:b/>
          <w:bCs/>
        </w:rPr>
        <w:t>49.</w:t>
      </w:r>
      <w:r>
        <w:rPr>
          <w:b/>
          <w:bCs/>
        </w:rPr>
        <w:tab/>
      </w:r>
      <w:r w:rsidRPr="003B7C80">
        <w:rPr>
          <w:b/>
          <w:bCs/>
          <w:w w:val="104"/>
        </w:rPr>
        <w:t>Redundancy</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firstLine="699"/>
        <w:jc w:val="both"/>
      </w:pPr>
      <w:r w:rsidRPr="003B7C80">
        <w:t>Please</w:t>
      </w:r>
      <w:r w:rsidRPr="003B7C80">
        <w:rPr>
          <w:spacing w:val="42"/>
        </w:rPr>
        <w:t xml:space="preserve"> </w:t>
      </w:r>
      <w:r w:rsidRPr="003B7C80">
        <w:t>provide</w:t>
      </w:r>
      <w:r w:rsidRPr="003B7C80">
        <w:rPr>
          <w:spacing w:val="42"/>
        </w:rPr>
        <w:t xml:space="preserve"> </w:t>
      </w:r>
      <w:r w:rsidRPr="003B7C80">
        <w:t>information regarding</w:t>
      </w:r>
      <w:r w:rsidRPr="003B7C80">
        <w:rPr>
          <w:spacing w:val="51"/>
        </w:rPr>
        <w:t xml:space="preserve"> </w:t>
      </w:r>
      <w:r w:rsidRPr="003B7C80">
        <w:t>redundant</w:t>
      </w:r>
      <w:r w:rsidRPr="003B7C80">
        <w:rPr>
          <w:spacing w:val="50"/>
        </w:rPr>
        <w:t xml:space="preserve"> </w:t>
      </w:r>
      <w:r w:rsidRPr="003B7C80">
        <w:t>coverage</w:t>
      </w:r>
      <w:r w:rsidRPr="003B7C80">
        <w:rPr>
          <w:spacing w:val="40"/>
        </w:rPr>
        <w:t xml:space="preserve"> </w:t>
      </w:r>
      <w:r w:rsidRPr="003B7C80">
        <w:t>offered nationally,</w:t>
      </w:r>
      <w:r w:rsidRPr="003B7C80">
        <w:rPr>
          <w:spacing w:val="47"/>
        </w:rPr>
        <w:t xml:space="preserve"> </w:t>
      </w:r>
      <w:r w:rsidRPr="003B7C80">
        <w:t>such</w:t>
      </w:r>
      <w:r w:rsidRPr="003B7C80">
        <w:rPr>
          <w:spacing w:val="31"/>
        </w:rPr>
        <w:t xml:space="preserve"> </w:t>
      </w:r>
      <w:r w:rsidRPr="003B7C80">
        <w:t>as</w:t>
      </w:r>
      <w:r w:rsidRPr="003B7C80">
        <w:rPr>
          <w:spacing w:val="26"/>
        </w:rPr>
        <w:t xml:space="preserve"> </w:t>
      </w:r>
      <w:r w:rsidRPr="003B7C80">
        <w:rPr>
          <w:w w:val="106"/>
        </w:rPr>
        <w:t xml:space="preserve">the </w:t>
      </w:r>
      <w:r w:rsidRPr="003B7C80">
        <w:t>number</w:t>
      </w:r>
      <w:r w:rsidRPr="003B7C80">
        <w:rPr>
          <w:spacing w:val="29"/>
        </w:rPr>
        <w:t xml:space="preserve"> </w:t>
      </w:r>
      <w:r w:rsidRPr="003B7C80">
        <w:t>of</w:t>
      </w:r>
      <w:r w:rsidRPr="003B7C80">
        <w:rPr>
          <w:spacing w:val="10"/>
        </w:rPr>
        <w:t xml:space="preserve"> </w:t>
      </w:r>
      <w:r w:rsidRPr="003B7C80">
        <w:t>call</w:t>
      </w:r>
      <w:r w:rsidRPr="003B7C80">
        <w:rPr>
          <w:spacing w:val="25"/>
        </w:rPr>
        <w:t xml:space="preserve"> </w:t>
      </w:r>
      <w:r w:rsidRPr="003B7C80">
        <w:rPr>
          <w:w w:val="104"/>
        </w:rPr>
        <w:t>centers.</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jc w:val="both"/>
      </w:pPr>
      <w:r>
        <w:rPr>
          <w:b/>
          <w:bCs/>
        </w:rPr>
        <w:tab/>
      </w:r>
      <w:r w:rsidRPr="003B7C80">
        <w:rPr>
          <w:b/>
          <w:bCs/>
        </w:rPr>
        <w:t>50.</w:t>
      </w:r>
      <w:r>
        <w:rPr>
          <w:b/>
          <w:bCs/>
        </w:rPr>
        <w:tab/>
      </w:r>
      <w:r w:rsidRPr="003B7C80">
        <w:rPr>
          <w:b/>
          <w:bCs/>
        </w:rPr>
        <w:t>Performance</w:t>
      </w:r>
      <w:r w:rsidRPr="003B7C80">
        <w:rPr>
          <w:b/>
          <w:bCs/>
          <w:spacing w:val="46"/>
        </w:rPr>
        <w:t xml:space="preserve"> </w:t>
      </w:r>
      <w:r w:rsidRPr="003B7C80">
        <w:rPr>
          <w:b/>
          <w:bCs/>
          <w:w w:val="103"/>
        </w:rPr>
        <w:t>Bond</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firstLine="694"/>
        <w:jc w:val="both"/>
      </w:pPr>
      <w:r w:rsidRPr="003B7C80">
        <w:t>The provider</w:t>
      </w:r>
      <w:r w:rsidRPr="003B7C80">
        <w:rPr>
          <w:spacing w:val="14"/>
        </w:rPr>
        <w:t xml:space="preserve"> </w:t>
      </w:r>
      <w:r w:rsidRPr="003B7C80">
        <w:t>will</w:t>
      </w:r>
      <w:r w:rsidRPr="003B7C80">
        <w:rPr>
          <w:spacing w:val="12"/>
        </w:rPr>
        <w:t xml:space="preserve"> </w:t>
      </w:r>
      <w:r w:rsidRPr="003B7C80">
        <w:t>be</w:t>
      </w:r>
      <w:r w:rsidRPr="003B7C80">
        <w:rPr>
          <w:spacing w:val="40"/>
        </w:rPr>
        <w:t xml:space="preserve"> </w:t>
      </w:r>
      <w:r w:rsidRPr="003B7C80">
        <w:t>required</w:t>
      </w:r>
      <w:r w:rsidRPr="003B7C80">
        <w:rPr>
          <w:spacing w:val="11"/>
        </w:rPr>
        <w:t xml:space="preserve"> </w:t>
      </w:r>
      <w:r w:rsidRPr="003B7C80">
        <w:t>to</w:t>
      </w:r>
      <w:r w:rsidRPr="003B7C80">
        <w:rPr>
          <w:spacing w:val="44"/>
        </w:rPr>
        <w:t xml:space="preserve"> </w:t>
      </w:r>
      <w:r w:rsidRPr="003B7C80">
        <w:t>furnish an</w:t>
      </w:r>
      <w:r w:rsidRPr="003B7C80">
        <w:rPr>
          <w:spacing w:val="49"/>
        </w:rPr>
        <w:t xml:space="preserve"> </w:t>
      </w:r>
      <w:r w:rsidRPr="003B7C80">
        <w:t>acceptable</w:t>
      </w:r>
      <w:r w:rsidRPr="003B7C80">
        <w:rPr>
          <w:spacing w:val="26"/>
        </w:rPr>
        <w:t xml:space="preserve"> </w:t>
      </w:r>
      <w:r w:rsidRPr="003B7C80">
        <w:t>performance bond,</w:t>
      </w:r>
      <w:r w:rsidRPr="003B7C80">
        <w:rPr>
          <w:spacing w:val="55"/>
        </w:rPr>
        <w:t xml:space="preserve"> </w:t>
      </w:r>
      <w:r w:rsidRPr="003B7C80">
        <w:t xml:space="preserve">certified </w:t>
      </w:r>
      <w:r w:rsidRPr="003B7C80">
        <w:rPr>
          <w:spacing w:val="6"/>
        </w:rPr>
        <w:t xml:space="preserve"> </w:t>
      </w:r>
      <w:r w:rsidRPr="003B7C80">
        <w:rPr>
          <w:w w:val="106"/>
        </w:rPr>
        <w:t xml:space="preserve">or </w:t>
      </w:r>
      <w:r w:rsidRPr="003B7C80">
        <w:rPr>
          <w:w w:val="109"/>
        </w:rPr>
        <w:t>cashier's</w:t>
      </w:r>
      <w:r w:rsidRPr="003B7C80">
        <w:rPr>
          <w:spacing w:val="6"/>
          <w:w w:val="109"/>
        </w:rPr>
        <w:t xml:space="preserve"> </w:t>
      </w:r>
      <w:r w:rsidRPr="003B7C80">
        <w:t>check,</w:t>
      </w:r>
      <w:r w:rsidRPr="003B7C80">
        <w:rPr>
          <w:spacing w:val="41"/>
        </w:rPr>
        <w:t xml:space="preserve"> </w:t>
      </w:r>
      <w:r w:rsidRPr="003B7C80">
        <w:t>or</w:t>
      </w:r>
      <w:r w:rsidRPr="003B7C80">
        <w:rPr>
          <w:spacing w:val="35"/>
        </w:rPr>
        <w:t xml:space="preserve"> </w:t>
      </w:r>
      <w:r w:rsidRPr="003B7C80">
        <w:t>bank</w:t>
      </w:r>
      <w:r w:rsidRPr="003B7C80">
        <w:rPr>
          <w:spacing w:val="26"/>
        </w:rPr>
        <w:t xml:space="preserve"> </w:t>
      </w:r>
      <w:r w:rsidRPr="003B7C80">
        <w:t>money</w:t>
      </w:r>
      <w:r w:rsidRPr="003B7C80">
        <w:rPr>
          <w:spacing w:val="20"/>
        </w:rPr>
        <w:t xml:space="preserve"> </w:t>
      </w:r>
      <w:r w:rsidRPr="003B7C80">
        <w:t>order</w:t>
      </w:r>
      <w:r w:rsidRPr="003B7C80">
        <w:rPr>
          <w:spacing w:val="34"/>
        </w:rPr>
        <w:t xml:space="preserve"> </w:t>
      </w:r>
      <w:r w:rsidRPr="003B7C80">
        <w:t>equal</w:t>
      </w:r>
      <w:r w:rsidRPr="003B7C80">
        <w:rPr>
          <w:spacing w:val="36"/>
        </w:rPr>
        <w:t xml:space="preserve"> </w:t>
      </w:r>
      <w:r w:rsidRPr="003B7C80">
        <w:t>to</w:t>
      </w:r>
      <w:r w:rsidRPr="003B7C80">
        <w:rPr>
          <w:spacing w:val="17"/>
        </w:rPr>
        <w:t xml:space="preserve"> </w:t>
      </w:r>
      <w:r w:rsidRPr="003B7C80">
        <w:t>the</w:t>
      </w:r>
      <w:r w:rsidRPr="003B7C80">
        <w:rPr>
          <w:spacing w:val="22"/>
        </w:rPr>
        <w:t xml:space="preserve"> </w:t>
      </w:r>
      <w:r w:rsidRPr="003B7C80">
        <w:t>estimated</w:t>
      </w:r>
      <w:r w:rsidRPr="003B7C80">
        <w:rPr>
          <w:spacing w:val="41"/>
        </w:rPr>
        <w:t xml:space="preserve"> </w:t>
      </w:r>
      <w:r w:rsidRPr="003B7C80">
        <w:t>total</w:t>
      </w:r>
      <w:r w:rsidRPr="003B7C80">
        <w:rPr>
          <w:spacing w:val="33"/>
        </w:rPr>
        <w:t xml:space="preserve"> </w:t>
      </w:r>
      <w:r w:rsidRPr="003B7C80">
        <w:t>first</w:t>
      </w:r>
      <w:r w:rsidRPr="003B7C80">
        <w:rPr>
          <w:spacing w:val="32"/>
        </w:rPr>
        <w:t xml:space="preserve"> </w:t>
      </w:r>
      <w:r w:rsidRPr="003B7C80">
        <w:t>year</w:t>
      </w:r>
      <w:r w:rsidRPr="003B7C80">
        <w:rPr>
          <w:spacing w:val="36"/>
        </w:rPr>
        <w:t xml:space="preserve"> </w:t>
      </w:r>
      <w:r w:rsidRPr="003B7C80">
        <w:t>price</w:t>
      </w:r>
      <w:r w:rsidRPr="003B7C80">
        <w:rPr>
          <w:spacing w:val="16"/>
        </w:rPr>
        <w:t xml:space="preserve"> </w:t>
      </w:r>
      <w:r w:rsidRPr="003B7C80">
        <w:t>of</w:t>
      </w:r>
      <w:r w:rsidRPr="003B7C80">
        <w:rPr>
          <w:spacing w:val="21"/>
        </w:rPr>
        <w:t xml:space="preserve"> </w:t>
      </w:r>
      <w:r w:rsidRPr="003B7C80">
        <w:t>the</w:t>
      </w:r>
      <w:r w:rsidRPr="003B7C80">
        <w:rPr>
          <w:spacing w:val="23"/>
        </w:rPr>
        <w:t xml:space="preserve"> </w:t>
      </w:r>
      <w:r w:rsidRPr="003B7C80">
        <w:rPr>
          <w:w w:val="103"/>
        </w:rPr>
        <w:t xml:space="preserve">contract. </w:t>
      </w:r>
      <w:r w:rsidRPr="003B7C80">
        <w:t>The</w:t>
      </w:r>
      <w:r w:rsidRPr="003B7C80">
        <w:rPr>
          <w:spacing w:val="44"/>
        </w:rPr>
        <w:t xml:space="preserve"> </w:t>
      </w:r>
      <w:r w:rsidRPr="003B7C80">
        <w:t>bond</w:t>
      </w:r>
      <w:r w:rsidRPr="003B7C80">
        <w:rPr>
          <w:spacing w:val="34"/>
        </w:rPr>
        <w:t xml:space="preserve"> </w:t>
      </w:r>
      <w:r w:rsidRPr="003B7C80">
        <w:t>may</w:t>
      </w:r>
      <w:r w:rsidRPr="003B7C80">
        <w:rPr>
          <w:spacing w:val="39"/>
        </w:rPr>
        <w:t xml:space="preserve"> </w:t>
      </w:r>
      <w:r w:rsidRPr="003B7C80">
        <w:t>be</w:t>
      </w:r>
      <w:r w:rsidRPr="003B7C80">
        <w:rPr>
          <w:spacing w:val="16"/>
        </w:rPr>
        <w:t xml:space="preserve"> </w:t>
      </w:r>
      <w:r w:rsidRPr="003B7C80">
        <w:t>renewed</w:t>
      </w:r>
      <w:r w:rsidRPr="003B7C80">
        <w:rPr>
          <w:spacing w:val="45"/>
        </w:rPr>
        <w:t xml:space="preserve"> </w:t>
      </w:r>
      <w:r w:rsidRPr="003B7C80">
        <w:t>annually</w:t>
      </w:r>
      <w:r w:rsidRPr="003B7C80">
        <w:rPr>
          <w:spacing w:val="47"/>
        </w:rPr>
        <w:t xml:space="preserve"> </w:t>
      </w:r>
      <w:r w:rsidRPr="003B7C80">
        <w:t>and</w:t>
      </w:r>
      <w:r w:rsidRPr="003B7C80">
        <w:rPr>
          <w:spacing w:val="33"/>
        </w:rPr>
        <w:t xml:space="preserve"> </w:t>
      </w:r>
      <w:r w:rsidRPr="003B7C80">
        <w:t>shall</w:t>
      </w:r>
      <w:r w:rsidRPr="003B7C80">
        <w:rPr>
          <w:spacing w:val="41"/>
        </w:rPr>
        <w:t xml:space="preserve"> </w:t>
      </w:r>
      <w:r w:rsidRPr="003B7C80">
        <w:t>be</w:t>
      </w:r>
      <w:r w:rsidRPr="003B7C80">
        <w:rPr>
          <w:spacing w:val="21"/>
        </w:rPr>
        <w:t xml:space="preserve"> </w:t>
      </w:r>
      <w:r w:rsidRPr="003B7C80">
        <w:t>in</w:t>
      </w:r>
      <w:r w:rsidRPr="003B7C80">
        <w:rPr>
          <w:spacing w:val="22"/>
        </w:rPr>
        <w:t xml:space="preserve"> </w:t>
      </w:r>
      <w:r w:rsidRPr="003B7C80">
        <w:t>effect</w:t>
      </w:r>
      <w:r w:rsidRPr="003B7C80">
        <w:rPr>
          <w:spacing w:val="38"/>
        </w:rPr>
        <w:t xml:space="preserve"> </w:t>
      </w:r>
      <w:r w:rsidRPr="003B7C80">
        <w:t>for</w:t>
      </w:r>
      <w:r w:rsidRPr="003B7C80">
        <w:rPr>
          <w:spacing w:val="31"/>
        </w:rPr>
        <w:t xml:space="preserve"> </w:t>
      </w:r>
      <w:r w:rsidRPr="003B7C80">
        <w:t>the</w:t>
      </w:r>
      <w:r w:rsidRPr="003B7C80">
        <w:rPr>
          <w:spacing w:val="27"/>
        </w:rPr>
        <w:t xml:space="preserve"> </w:t>
      </w:r>
      <w:r w:rsidRPr="003B7C80">
        <w:t>entire</w:t>
      </w:r>
      <w:r w:rsidRPr="003B7C80">
        <w:rPr>
          <w:spacing w:val="37"/>
        </w:rPr>
        <w:t xml:space="preserve"> </w:t>
      </w:r>
      <w:r w:rsidRPr="003B7C80">
        <w:t>duration</w:t>
      </w:r>
      <w:r w:rsidRPr="003B7C80">
        <w:rPr>
          <w:spacing w:val="46"/>
        </w:rPr>
        <w:t xml:space="preserve"> </w:t>
      </w:r>
      <w:r w:rsidRPr="003B7C80">
        <w:t>of</w:t>
      </w:r>
      <w:r w:rsidRPr="003B7C80">
        <w:rPr>
          <w:spacing w:val="30"/>
        </w:rPr>
        <w:t xml:space="preserve"> </w:t>
      </w:r>
      <w:r w:rsidRPr="003B7C80">
        <w:t>the</w:t>
      </w:r>
      <w:r w:rsidRPr="003B7C80">
        <w:rPr>
          <w:spacing w:val="27"/>
        </w:rPr>
        <w:t xml:space="preserve"> </w:t>
      </w:r>
      <w:r w:rsidRPr="003B7C80">
        <w:rPr>
          <w:w w:val="103"/>
        </w:rPr>
        <w:t xml:space="preserve">contract </w:t>
      </w:r>
      <w:r w:rsidRPr="003B7C80">
        <w:t>and</w:t>
      </w:r>
      <w:r w:rsidRPr="003B7C80">
        <w:rPr>
          <w:spacing w:val="25"/>
        </w:rPr>
        <w:t xml:space="preserve"> </w:t>
      </w:r>
      <w:r w:rsidRPr="003B7C80">
        <w:t>provided</w:t>
      </w:r>
      <w:r w:rsidRPr="003B7C80">
        <w:rPr>
          <w:spacing w:val="40"/>
        </w:rPr>
        <w:t xml:space="preserve"> </w:t>
      </w:r>
      <w:r w:rsidRPr="003B7C80">
        <w:t>to</w:t>
      </w:r>
      <w:r w:rsidRPr="003B7C80">
        <w:rPr>
          <w:spacing w:val="17"/>
        </w:rPr>
        <w:t xml:space="preserve"> </w:t>
      </w:r>
      <w:r w:rsidRPr="003B7C80">
        <w:t>the</w:t>
      </w:r>
      <w:r w:rsidRPr="003B7C80">
        <w:rPr>
          <w:spacing w:val="22"/>
        </w:rPr>
        <w:t xml:space="preserve"> </w:t>
      </w:r>
      <w:r w:rsidRPr="003B7C80">
        <w:t>FPSC</w:t>
      </w:r>
      <w:r w:rsidRPr="003B7C80">
        <w:rPr>
          <w:spacing w:val="48"/>
        </w:rPr>
        <w:t xml:space="preserve"> </w:t>
      </w:r>
      <w:r w:rsidRPr="003B7C80">
        <w:t>upon</w:t>
      </w:r>
      <w:r w:rsidRPr="003B7C80">
        <w:rPr>
          <w:spacing w:val="13"/>
        </w:rPr>
        <w:t xml:space="preserve"> </w:t>
      </w:r>
      <w:r w:rsidRPr="003B7C80">
        <w:t>execution</w:t>
      </w:r>
      <w:r w:rsidRPr="003B7C80">
        <w:rPr>
          <w:spacing w:val="49"/>
        </w:rPr>
        <w:t xml:space="preserve"> </w:t>
      </w:r>
      <w:r w:rsidRPr="003B7C80">
        <w:t>of</w:t>
      </w:r>
      <w:r w:rsidRPr="003B7C80">
        <w:rPr>
          <w:spacing w:val="20"/>
        </w:rPr>
        <w:t xml:space="preserve"> </w:t>
      </w:r>
      <w:r w:rsidRPr="003B7C80">
        <w:t>the</w:t>
      </w:r>
      <w:r w:rsidRPr="003B7C80">
        <w:rPr>
          <w:spacing w:val="13"/>
        </w:rPr>
        <w:t xml:space="preserve"> </w:t>
      </w:r>
      <w:r w:rsidRPr="003B7C80">
        <w:t>contract</w:t>
      </w:r>
      <w:r w:rsidRPr="003B7C80">
        <w:rPr>
          <w:spacing w:val="38"/>
        </w:rPr>
        <w:t xml:space="preserve"> </w:t>
      </w:r>
      <w:r w:rsidRPr="003B7C80">
        <w:t>or</w:t>
      </w:r>
      <w:r w:rsidRPr="003B7C80">
        <w:rPr>
          <w:spacing w:val="24"/>
        </w:rPr>
        <w:t xml:space="preserve"> </w:t>
      </w:r>
      <w:r w:rsidRPr="003B7C80">
        <w:t>upon</w:t>
      </w:r>
      <w:r w:rsidRPr="003B7C80">
        <w:rPr>
          <w:spacing w:val="29"/>
        </w:rPr>
        <w:t xml:space="preserve"> </w:t>
      </w:r>
      <w:r w:rsidRPr="003B7C80">
        <w:t>request</w:t>
      </w:r>
      <w:r w:rsidRPr="003B7C80">
        <w:rPr>
          <w:spacing w:val="35"/>
        </w:rPr>
        <w:t xml:space="preserve"> </w:t>
      </w:r>
      <w:r w:rsidRPr="003B7C80">
        <w:t>of</w:t>
      </w:r>
      <w:r w:rsidRPr="003B7C80">
        <w:rPr>
          <w:spacing w:val="21"/>
        </w:rPr>
        <w:t xml:space="preserve"> </w:t>
      </w:r>
      <w:r w:rsidRPr="003B7C80">
        <w:t>the</w:t>
      </w:r>
      <w:r w:rsidRPr="003B7C80">
        <w:rPr>
          <w:spacing w:val="21"/>
        </w:rPr>
        <w:t xml:space="preserve"> </w:t>
      </w:r>
      <w:r w:rsidRPr="003B7C80">
        <w:t>FPSC</w:t>
      </w:r>
      <w:r w:rsidRPr="003B7C80">
        <w:rPr>
          <w:spacing w:val="4"/>
        </w:rPr>
        <w:t>'</w:t>
      </w:r>
      <w:r w:rsidRPr="003B7C80">
        <w:t>s</w:t>
      </w:r>
      <w:r w:rsidRPr="003B7C80">
        <w:rPr>
          <w:spacing w:val="50"/>
        </w:rPr>
        <w:t xml:space="preserve"> </w:t>
      </w:r>
      <w:r w:rsidRPr="003B7C80">
        <w:rPr>
          <w:w w:val="103"/>
        </w:rPr>
        <w:t>contract manager.</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right="40" w:firstLine="694"/>
        <w:jc w:val="both"/>
      </w:pPr>
      <w:r w:rsidRPr="003B7C80">
        <w:t>To</w:t>
      </w:r>
      <w:r w:rsidRPr="003B7C80">
        <w:rPr>
          <w:spacing w:val="46"/>
        </w:rPr>
        <w:t xml:space="preserve"> </w:t>
      </w:r>
      <w:r w:rsidRPr="003B7C80">
        <w:t>be</w:t>
      </w:r>
      <w:r w:rsidRPr="003B7C80">
        <w:rPr>
          <w:spacing w:val="25"/>
        </w:rPr>
        <w:t xml:space="preserve"> </w:t>
      </w:r>
      <w:r w:rsidRPr="003B7C80">
        <w:t>acceptable to</w:t>
      </w:r>
      <w:r w:rsidRPr="003B7C80">
        <w:rPr>
          <w:spacing w:val="31"/>
        </w:rPr>
        <w:t xml:space="preserve"> </w:t>
      </w:r>
      <w:r w:rsidRPr="003B7C80">
        <w:t>the</w:t>
      </w:r>
      <w:r w:rsidRPr="003B7C80">
        <w:rPr>
          <w:spacing w:val="40"/>
        </w:rPr>
        <w:t xml:space="preserve"> </w:t>
      </w:r>
      <w:r w:rsidRPr="003B7C80">
        <w:t>FPSC</w:t>
      </w:r>
      <w:r w:rsidRPr="003B7C80">
        <w:rPr>
          <w:spacing w:val="40"/>
        </w:rPr>
        <w:t xml:space="preserve"> </w:t>
      </w:r>
      <w:r w:rsidRPr="003B7C80">
        <w:t>as</w:t>
      </w:r>
      <w:r w:rsidRPr="003B7C80">
        <w:rPr>
          <w:spacing w:val="32"/>
        </w:rPr>
        <w:t xml:space="preserve"> </w:t>
      </w:r>
      <w:r w:rsidRPr="003B7C80">
        <w:t>surety</w:t>
      </w:r>
      <w:r w:rsidRPr="003B7C80">
        <w:rPr>
          <w:spacing w:val="49"/>
        </w:rPr>
        <w:t xml:space="preserve"> </w:t>
      </w:r>
      <w:r w:rsidRPr="003B7C80">
        <w:t>for</w:t>
      </w:r>
      <w:r w:rsidRPr="003B7C80">
        <w:rPr>
          <w:spacing w:val="39"/>
        </w:rPr>
        <w:t xml:space="preserve"> </w:t>
      </w:r>
      <w:r w:rsidRPr="003B7C80">
        <w:t>performance</w:t>
      </w:r>
      <w:r w:rsidRPr="003B7C80">
        <w:rPr>
          <w:spacing w:val="23"/>
        </w:rPr>
        <w:t xml:space="preserve"> </w:t>
      </w:r>
      <w:r w:rsidRPr="003B7C80">
        <w:t>bonds,</w:t>
      </w:r>
      <w:r w:rsidRPr="003B7C80">
        <w:rPr>
          <w:spacing w:val="35"/>
        </w:rPr>
        <w:t xml:space="preserve"> </w:t>
      </w:r>
      <w:r w:rsidRPr="003B7C80">
        <w:t>a</w:t>
      </w:r>
      <w:r w:rsidRPr="003B7C80">
        <w:rPr>
          <w:spacing w:val="30"/>
        </w:rPr>
        <w:t xml:space="preserve"> </w:t>
      </w:r>
      <w:r w:rsidRPr="003B7C80">
        <w:t>surety</w:t>
      </w:r>
      <w:r w:rsidRPr="003B7C80">
        <w:rPr>
          <w:spacing w:val="45"/>
        </w:rPr>
        <w:t xml:space="preserve"> </w:t>
      </w:r>
      <w:r w:rsidRPr="003B7C80">
        <w:t xml:space="preserve">company </w:t>
      </w:r>
      <w:r w:rsidRPr="003B7C80">
        <w:rPr>
          <w:w w:val="102"/>
        </w:rPr>
        <w:t xml:space="preserve">shall </w:t>
      </w:r>
      <w:r w:rsidRPr="003B7C80">
        <w:t>comply</w:t>
      </w:r>
      <w:r w:rsidRPr="003B7C80">
        <w:rPr>
          <w:spacing w:val="38"/>
        </w:rPr>
        <w:t xml:space="preserve"> </w:t>
      </w:r>
      <w:r w:rsidRPr="003B7C80">
        <w:t>with</w:t>
      </w:r>
      <w:r w:rsidRPr="003B7C80">
        <w:rPr>
          <w:spacing w:val="22"/>
        </w:rPr>
        <w:t xml:space="preserve"> </w:t>
      </w:r>
      <w:r w:rsidRPr="003B7C80">
        <w:t>the</w:t>
      </w:r>
      <w:r w:rsidRPr="003B7C80">
        <w:rPr>
          <w:spacing w:val="12"/>
        </w:rPr>
        <w:t xml:space="preserve"> </w:t>
      </w:r>
      <w:r w:rsidRPr="003B7C80">
        <w:t>following</w:t>
      </w:r>
      <w:r w:rsidRPr="003B7C80">
        <w:rPr>
          <w:spacing w:val="44"/>
        </w:rPr>
        <w:t xml:space="preserve"> </w:t>
      </w:r>
      <w:r w:rsidRPr="003B7C80">
        <w:rPr>
          <w:w w:val="104"/>
        </w:rPr>
        <w:t>provisions:</w:t>
      </w:r>
    </w:p>
    <w:p w:rsidR="00521F1C" w:rsidRPr="003B7C80" w:rsidRDefault="00521F1C" w:rsidP="00521F1C">
      <w:pPr>
        <w:tabs>
          <w:tab w:val="left" w:pos="720"/>
          <w:tab w:val="left" w:pos="1440"/>
          <w:tab w:val="left" w:pos="2160"/>
          <w:tab w:val="left" w:pos="2880"/>
        </w:tabs>
        <w:ind w:right="40"/>
        <w:jc w:val="both"/>
      </w:pPr>
    </w:p>
    <w:p w:rsidR="00521F1C" w:rsidRPr="003B7C80" w:rsidRDefault="00521F1C" w:rsidP="00521F1C">
      <w:pPr>
        <w:tabs>
          <w:tab w:val="left" w:pos="720"/>
          <w:tab w:val="left" w:pos="1440"/>
          <w:tab w:val="left" w:pos="2160"/>
          <w:tab w:val="left" w:pos="2880"/>
        </w:tabs>
        <w:ind w:left="720" w:right="40"/>
        <w:jc w:val="both"/>
        <w:rPr>
          <w:w w:val="104"/>
        </w:rPr>
      </w:pPr>
      <w:r>
        <w:tab/>
      </w:r>
      <w:r w:rsidRPr="003B7C80">
        <w:t>a.</w:t>
      </w:r>
      <w:r>
        <w:tab/>
      </w:r>
      <w:r w:rsidRPr="003B7C80">
        <w:t>The</w:t>
      </w:r>
      <w:r w:rsidRPr="003B7C80">
        <w:rPr>
          <w:spacing w:val="18"/>
        </w:rPr>
        <w:t xml:space="preserve"> </w:t>
      </w:r>
      <w:r w:rsidRPr="003B7C80">
        <w:t>surety</w:t>
      </w:r>
      <w:r w:rsidRPr="003B7C80">
        <w:rPr>
          <w:spacing w:val="20"/>
        </w:rPr>
        <w:t xml:space="preserve"> </w:t>
      </w:r>
      <w:r w:rsidRPr="003B7C80">
        <w:t>company</w:t>
      </w:r>
      <w:r w:rsidRPr="003B7C80">
        <w:rPr>
          <w:spacing w:val="43"/>
        </w:rPr>
        <w:t xml:space="preserve"> </w:t>
      </w:r>
      <w:r w:rsidRPr="003B7C80">
        <w:t>shall</w:t>
      </w:r>
      <w:r w:rsidRPr="003B7C80">
        <w:rPr>
          <w:spacing w:val="36"/>
        </w:rPr>
        <w:t xml:space="preserve"> </w:t>
      </w:r>
      <w:r w:rsidRPr="003B7C80">
        <w:t>be</w:t>
      </w:r>
      <w:r w:rsidRPr="003B7C80">
        <w:rPr>
          <w:spacing w:val="-5"/>
        </w:rPr>
        <w:t xml:space="preserve"> </w:t>
      </w:r>
      <w:r w:rsidRPr="003B7C80">
        <w:t>authorized</w:t>
      </w:r>
      <w:r w:rsidRPr="003B7C80">
        <w:rPr>
          <w:spacing w:val="31"/>
        </w:rPr>
        <w:t xml:space="preserve"> </w:t>
      </w:r>
      <w:r w:rsidRPr="003B7C80">
        <w:t>to</w:t>
      </w:r>
      <w:r w:rsidRPr="003B7C80">
        <w:rPr>
          <w:spacing w:val="12"/>
        </w:rPr>
        <w:t xml:space="preserve"> </w:t>
      </w:r>
      <w:r w:rsidRPr="003B7C80">
        <w:t>do</w:t>
      </w:r>
      <w:r w:rsidRPr="003B7C80">
        <w:rPr>
          <w:spacing w:val="25"/>
        </w:rPr>
        <w:t xml:space="preserve"> </w:t>
      </w:r>
      <w:r w:rsidRPr="003B7C80">
        <w:t>business</w:t>
      </w:r>
      <w:r w:rsidRPr="003B7C80">
        <w:rPr>
          <w:spacing w:val="34"/>
        </w:rPr>
        <w:t xml:space="preserve"> </w:t>
      </w:r>
      <w:r w:rsidRPr="003B7C80">
        <w:t>in</w:t>
      </w:r>
      <w:r w:rsidRPr="003B7C80">
        <w:rPr>
          <w:spacing w:val="3"/>
        </w:rPr>
        <w:t xml:space="preserve"> </w:t>
      </w:r>
      <w:r w:rsidRPr="003B7C80">
        <w:t>the</w:t>
      </w:r>
      <w:r w:rsidRPr="003B7C80">
        <w:rPr>
          <w:spacing w:val="9"/>
        </w:rPr>
        <w:t xml:space="preserve"> </w:t>
      </w:r>
      <w:r w:rsidRPr="003B7C80">
        <w:t>state</w:t>
      </w:r>
      <w:r w:rsidRPr="003B7C80">
        <w:rPr>
          <w:spacing w:val="17"/>
        </w:rPr>
        <w:t xml:space="preserve"> </w:t>
      </w:r>
      <w:r w:rsidRPr="003B7C80">
        <w:t>of</w:t>
      </w:r>
      <w:r w:rsidRPr="003B7C80">
        <w:rPr>
          <w:spacing w:val="14"/>
        </w:rPr>
        <w:t xml:space="preserve"> </w:t>
      </w:r>
      <w:r w:rsidRPr="003B7C80">
        <w:rPr>
          <w:w w:val="104"/>
        </w:rPr>
        <w:t>Florida.</w:t>
      </w:r>
    </w:p>
    <w:p w:rsidR="00521F1C" w:rsidRPr="003B7C80" w:rsidRDefault="00521F1C" w:rsidP="00521F1C">
      <w:pPr>
        <w:tabs>
          <w:tab w:val="left" w:pos="720"/>
          <w:tab w:val="left" w:pos="1440"/>
          <w:tab w:val="left" w:pos="2160"/>
          <w:tab w:val="left" w:pos="2880"/>
        </w:tabs>
        <w:ind w:left="720" w:right="40"/>
        <w:jc w:val="both"/>
      </w:pPr>
    </w:p>
    <w:p w:rsidR="00521F1C" w:rsidRPr="003B7C80" w:rsidRDefault="00521F1C" w:rsidP="00521F1C">
      <w:pPr>
        <w:tabs>
          <w:tab w:val="left" w:pos="720"/>
          <w:tab w:val="left" w:pos="1440"/>
          <w:tab w:val="left" w:pos="2160"/>
          <w:tab w:val="left" w:pos="2880"/>
        </w:tabs>
        <w:ind w:left="720" w:right="40"/>
        <w:jc w:val="both"/>
      </w:pPr>
      <w:r>
        <w:tab/>
      </w:r>
      <w:r w:rsidRPr="003B7C80">
        <w:t>b.</w:t>
      </w:r>
      <w:r>
        <w:tab/>
      </w:r>
      <w:r w:rsidRPr="003B7C80">
        <w:t xml:space="preserve">The surety company shall have been in business and have a record </w:t>
      </w:r>
      <w:r w:rsidRPr="003B7C80">
        <w:rPr>
          <w:w w:val="106"/>
        </w:rPr>
        <w:t xml:space="preserve">of </w:t>
      </w:r>
      <w:r w:rsidRPr="003B7C80">
        <w:t>successful</w:t>
      </w:r>
      <w:r w:rsidRPr="003B7C80">
        <w:rPr>
          <w:spacing w:val="39"/>
        </w:rPr>
        <w:t xml:space="preserve"> </w:t>
      </w:r>
      <w:r w:rsidRPr="003B7C80">
        <w:t>continuous</w:t>
      </w:r>
      <w:r w:rsidRPr="003B7C80">
        <w:rPr>
          <w:spacing w:val="44"/>
        </w:rPr>
        <w:t xml:space="preserve"> </w:t>
      </w:r>
      <w:r w:rsidRPr="003B7C80">
        <w:t>operations</w:t>
      </w:r>
      <w:r w:rsidRPr="003B7C80">
        <w:rPr>
          <w:spacing w:val="37"/>
        </w:rPr>
        <w:t xml:space="preserve"> </w:t>
      </w:r>
      <w:r w:rsidRPr="003B7C80">
        <w:t>for</w:t>
      </w:r>
      <w:r w:rsidRPr="003B7C80">
        <w:rPr>
          <w:spacing w:val="19"/>
        </w:rPr>
        <w:t xml:space="preserve"> </w:t>
      </w:r>
      <w:r w:rsidRPr="003B7C80">
        <w:t>at</w:t>
      </w:r>
      <w:r w:rsidRPr="003B7C80">
        <w:rPr>
          <w:spacing w:val="15"/>
        </w:rPr>
        <w:t xml:space="preserve"> </w:t>
      </w:r>
      <w:r w:rsidRPr="003B7C80">
        <w:t>least</w:t>
      </w:r>
      <w:r w:rsidRPr="003B7C80">
        <w:rPr>
          <w:spacing w:val="8"/>
        </w:rPr>
        <w:t xml:space="preserve"> </w:t>
      </w:r>
      <w:r w:rsidRPr="003B7C80">
        <w:t>five</w:t>
      </w:r>
      <w:r w:rsidRPr="003B7C80">
        <w:rPr>
          <w:spacing w:val="11"/>
        </w:rPr>
        <w:t xml:space="preserve"> </w:t>
      </w:r>
      <w:r w:rsidRPr="003B7C80">
        <w:t>(5)</w:t>
      </w:r>
      <w:r w:rsidRPr="003B7C80">
        <w:rPr>
          <w:spacing w:val="21"/>
        </w:rPr>
        <w:t xml:space="preserve"> </w:t>
      </w:r>
      <w:r w:rsidRPr="003B7C80">
        <w:rPr>
          <w:w w:val="104"/>
        </w:rPr>
        <w:t>years.</w:t>
      </w:r>
    </w:p>
    <w:p w:rsidR="00521F1C" w:rsidRPr="003B7C80" w:rsidRDefault="00521F1C" w:rsidP="00521F1C">
      <w:pPr>
        <w:tabs>
          <w:tab w:val="left" w:pos="720"/>
          <w:tab w:val="left" w:pos="1440"/>
          <w:tab w:val="left" w:pos="2160"/>
          <w:tab w:val="left" w:pos="2880"/>
        </w:tabs>
        <w:ind w:left="720" w:right="40"/>
        <w:jc w:val="both"/>
      </w:pPr>
    </w:p>
    <w:p w:rsidR="00521F1C" w:rsidRPr="003B7C80" w:rsidRDefault="00521F1C" w:rsidP="00521F1C">
      <w:pPr>
        <w:tabs>
          <w:tab w:val="left" w:pos="720"/>
          <w:tab w:val="left" w:pos="1440"/>
          <w:tab w:val="left" w:pos="2160"/>
          <w:tab w:val="left" w:pos="2880"/>
        </w:tabs>
        <w:ind w:left="720" w:right="40"/>
        <w:jc w:val="both"/>
      </w:pPr>
      <w:r>
        <w:lastRenderedPageBreak/>
        <w:tab/>
      </w:r>
      <w:r w:rsidRPr="003B7C80">
        <w:t>c.</w:t>
      </w:r>
      <w:r>
        <w:tab/>
      </w:r>
      <w:r w:rsidRPr="003B7C80">
        <w:t>The</w:t>
      </w:r>
      <w:r w:rsidRPr="003B7C80">
        <w:rPr>
          <w:spacing w:val="33"/>
        </w:rPr>
        <w:t xml:space="preserve"> </w:t>
      </w:r>
      <w:r w:rsidRPr="003B7C80">
        <w:t>surety</w:t>
      </w:r>
      <w:r w:rsidRPr="003B7C80">
        <w:rPr>
          <w:spacing w:val="34"/>
        </w:rPr>
        <w:t xml:space="preserve"> </w:t>
      </w:r>
      <w:r w:rsidRPr="003B7C80">
        <w:t>company</w:t>
      </w:r>
      <w:r w:rsidRPr="003B7C80">
        <w:rPr>
          <w:spacing w:val="47"/>
        </w:rPr>
        <w:t xml:space="preserve"> </w:t>
      </w:r>
      <w:r w:rsidRPr="003B7C80">
        <w:t>shall</w:t>
      </w:r>
      <w:r w:rsidRPr="003B7C80">
        <w:rPr>
          <w:spacing w:val="42"/>
        </w:rPr>
        <w:t xml:space="preserve"> </w:t>
      </w:r>
      <w:r w:rsidRPr="003B7C80">
        <w:t>have</w:t>
      </w:r>
      <w:r w:rsidRPr="003B7C80">
        <w:rPr>
          <w:spacing w:val="32"/>
        </w:rPr>
        <w:t xml:space="preserve"> </w:t>
      </w:r>
      <w:r w:rsidRPr="003B7C80">
        <w:t>minimum</w:t>
      </w:r>
      <w:r w:rsidRPr="003B7C80">
        <w:rPr>
          <w:spacing w:val="38"/>
        </w:rPr>
        <w:t xml:space="preserve"> </w:t>
      </w:r>
      <w:r w:rsidRPr="003B7C80">
        <w:t>Best's Policy</w:t>
      </w:r>
      <w:r w:rsidRPr="003B7C80">
        <w:rPr>
          <w:spacing w:val="34"/>
        </w:rPr>
        <w:t xml:space="preserve"> </w:t>
      </w:r>
      <w:r w:rsidRPr="003B7C80">
        <w:t>Holder</w:t>
      </w:r>
      <w:r w:rsidRPr="003B7C80">
        <w:rPr>
          <w:spacing w:val="38"/>
        </w:rPr>
        <w:t xml:space="preserve"> </w:t>
      </w:r>
      <w:r w:rsidRPr="003B7C80">
        <w:t>Rating</w:t>
      </w:r>
      <w:r w:rsidRPr="003B7C80">
        <w:rPr>
          <w:spacing w:val="33"/>
        </w:rPr>
        <w:t xml:space="preserve"> </w:t>
      </w:r>
      <w:r w:rsidRPr="003B7C80">
        <w:t>of</w:t>
      </w:r>
      <w:r w:rsidRPr="003B7C80">
        <w:rPr>
          <w:spacing w:val="26"/>
        </w:rPr>
        <w:t xml:space="preserve"> </w:t>
      </w:r>
      <w:r w:rsidRPr="003B7C80">
        <w:t>A</w:t>
      </w:r>
      <w:r>
        <w:t xml:space="preserve"> </w:t>
      </w:r>
      <w:r w:rsidRPr="003B7C80">
        <w:t>and</w:t>
      </w:r>
      <w:r w:rsidRPr="003B7C80">
        <w:rPr>
          <w:spacing w:val="21"/>
        </w:rPr>
        <w:t xml:space="preserve"> </w:t>
      </w:r>
      <w:r w:rsidRPr="003B7C80">
        <w:t>Required</w:t>
      </w:r>
      <w:r w:rsidRPr="003B7C80">
        <w:rPr>
          <w:spacing w:val="36"/>
        </w:rPr>
        <w:t xml:space="preserve"> </w:t>
      </w:r>
      <w:r w:rsidRPr="003B7C80">
        <w:t>Financial</w:t>
      </w:r>
      <w:r w:rsidRPr="003B7C80">
        <w:rPr>
          <w:spacing w:val="32"/>
        </w:rPr>
        <w:t xml:space="preserve"> </w:t>
      </w:r>
      <w:r w:rsidRPr="003B7C80">
        <w:t>Rating</w:t>
      </w:r>
      <w:r w:rsidRPr="003B7C80">
        <w:rPr>
          <w:spacing w:val="19"/>
        </w:rPr>
        <w:t xml:space="preserve"> </w:t>
      </w:r>
      <w:r w:rsidRPr="003B7C80">
        <w:t>of</w:t>
      </w:r>
      <w:r w:rsidRPr="003B7C80">
        <w:rPr>
          <w:spacing w:val="16"/>
        </w:rPr>
        <w:t xml:space="preserve"> </w:t>
      </w:r>
      <w:r w:rsidRPr="003B7C80">
        <w:t>VIII</w:t>
      </w:r>
      <w:r w:rsidRPr="003B7C80">
        <w:rPr>
          <w:spacing w:val="16"/>
        </w:rPr>
        <w:t xml:space="preserve"> </w:t>
      </w:r>
      <w:r w:rsidRPr="003B7C80">
        <w:t>from</w:t>
      </w:r>
      <w:r w:rsidRPr="003B7C80">
        <w:rPr>
          <w:spacing w:val="27"/>
        </w:rPr>
        <w:t xml:space="preserve"> </w:t>
      </w:r>
      <w:r w:rsidRPr="003B7C80">
        <w:t>Best's Key</w:t>
      </w:r>
      <w:r w:rsidRPr="003B7C80">
        <w:rPr>
          <w:spacing w:val="14"/>
        </w:rPr>
        <w:t xml:space="preserve"> </w:t>
      </w:r>
      <w:r w:rsidRPr="003B7C80">
        <w:t>Rating</w:t>
      </w:r>
      <w:r w:rsidRPr="003B7C80">
        <w:rPr>
          <w:spacing w:val="24"/>
        </w:rPr>
        <w:t xml:space="preserve"> </w:t>
      </w:r>
      <w:r w:rsidRPr="003B7C80">
        <w:rPr>
          <w:w w:val="103"/>
        </w:rPr>
        <w:t>Guide.</w:t>
      </w:r>
    </w:p>
    <w:p w:rsidR="00521F1C" w:rsidRPr="003B7C80" w:rsidRDefault="00521F1C" w:rsidP="00521F1C">
      <w:pPr>
        <w:tabs>
          <w:tab w:val="left" w:pos="720"/>
          <w:tab w:val="left" w:pos="1440"/>
          <w:tab w:val="left" w:pos="2160"/>
          <w:tab w:val="left" w:pos="2880"/>
        </w:tabs>
        <w:ind w:left="720" w:right="40"/>
        <w:jc w:val="both"/>
      </w:pPr>
    </w:p>
    <w:p w:rsidR="00521F1C" w:rsidRPr="003B7C80" w:rsidRDefault="00521F1C" w:rsidP="00521F1C">
      <w:pPr>
        <w:tabs>
          <w:tab w:val="left" w:pos="720"/>
          <w:tab w:val="left" w:pos="1440"/>
          <w:tab w:val="left" w:pos="2160"/>
          <w:tab w:val="left" w:pos="2880"/>
        </w:tabs>
        <w:ind w:left="720" w:right="40" w:firstLine="5"/>
        <w:jc w:val="both"/>
      </w:pPr>
      <w:r>
        <w:tab/>
      </w:r>
      <w:r w:rsidRPr="003B7C80">
        <w:t>d.</w:t>
      </w:r>
      <w:r>
        <w:tab/>
        <w:t xml:space="preserve">The surety company shall provide a duly authenticated </w:t>
      </w:r>
      <w:r w:rsidRPr="003B7C80">
        <w:t>Power</w:t>
      </w:r>
      <w:r w:rsidRPr="003B7C80">
        <w:rPr>
          <w:spacing w:val="36"/>
        </w:rPr>
        <w:t xml:space="preserve"> </w:t>
      </w:r>
      <w:r w:rsidRPr="003B7C80">
        <w:t>of</w:t>
      </w:r>
      <w:r w:rsidRPr="003B7C80">
        <w:rPr>
          <w:spacing w:val="35"/>
        </w:rPr>
        <w:t xml:space="preserve"> </w:t>
      </w:r>
      <w:r w:rsidRPr="003B7C80">
        <w:rPr>
          <w:w w:val="103"/>
        </w:rPr>
        <w:t xml:space="preserve">Attorney </w:t>
      </w:r>
      <w:r>
        <w:rPr>
          <w:w w:val="103"/>
        </w:rPr>
        <w:t>evidencing that the person executing the bond on behalf of the surety had the authority to do so on the date of the bond.</w:t>
      </w:r>
    </w:p>
    <w:p w:rsidR="00521F1C" w:rsidRPr="00DE6FF3" w:rsidRDefault="00521F1C" w:rsidP="00521F1C">
      <w:pPr>
        <w:tabs>
          <w:tab w:val="left" w:pos="720"/>
          <w:tab w:val="left" w:pos="1440"/>
          <w:tab w:val="left" w:pos="2160"/>
          <w:tab w:val="left" w:pos="2880"/>
        </w:tabs>
        <w:jc w:val="both"/>
      </w:pPr>
    </w:p>
    <w:p w:rsidR="00521F1C" w:rsidRPr="00DE6FF3" w:rsidRDefault="00521F1C" w:rsidP="00521F1C">
      <w:pPr>
        <w:tabs>
          <w:tab w:val="left" w:pos="720"/>
          <w:tab w:val="left" w:pos="1440"/>
          <w:tab w:val="left" w:pos="2160"/>
          <w:tab w:val="left" w:pos="2880"/>
        </w:tabs>
        <w:ind w:firstLine="702"/>
        <w:jc w:val="both"/>
        <w:rPr>
          <w:b/>
        </w:rPr>
      </w:pPr>
      <w:r w:rsidRPr="00DE6FF3">
        <w:rPr>
          <w:b/>
        </w:rPr>
        <w:t>51.</w:t>
      </w:r>
      <w:r>
        <w:rPr>
          <w:b/>
        </w:rPr>
        <w:tab/>
      </w:r>
      <w:r w:rsidRPr="00DE6FF3">
        <w:rPr>
          <w:b/>
        </w:rPr>
        <w:t>Submission</w:t>
      </w:r>
      <w:r w:rsidRPr="00DE6FF3">
        <w:rPr>
          <w:b/>
          <w:spacing w:val="48"/>
        </w:rPr>
        <w:t xml:space="preserve"> </w:t>
      </w:r>
      <w:r w:rsidRPr="00DE6FF3">
        <w:rPr>
          <w:b/>
        </w:rPr>
        <w:t>of</w:t>
      </w:r>
      <w:r w:rsidRPr="00DE6FF3">
        <w:rPr>
          <w:b/>
          <w:spacing w:val="8"/>
        </w:rPr>
        <w:t xml:space="preserve"> </w:t>
      </w:r>
      <w:r w:rsidRPr="00DE6FF3">
        <w:rPr>
          <w:b/>
        </w:rPr>
        <w:t>Monthly</w:t>
      </w:r>
      <w:r w:rsidRPr="00DE6FF3">
        <w:rPr>
          <w:b/>
          <w:spacing w:val="33"/>
        </w:rPr>
        <w:t xml:space="preserve"> </w:t>
      </w:r>
      <w:r w:rsidRPr="00DE6FF3">
        <w:rPr>
          <w:b/>
          <w:w w:val="103"/>
        </w:rPr>
        <w:t>Invoice</w:t>
      </w:r>
    </w:p>
    <w:p w:rsidR="00521F1C" w:rsidRPr="00DE6FF3" w:rsidRDefault="00521F1C" w:rsidP="00521F1C">
      <w:pPr>
        <w:tabs>
          <w:tab w:val="left" w:pos="720"/>
          <w:tab w:val="left" w:pos="1440"/>
          <w:tab w:val="left" w:pos="2160"/>
          <w:tab w:val="left" w:pos="2880"/>
        </w:tabs>
        <w:jc w:val="both"/>
      </w:pPr>
    </w:p>
    <w:p w:rsidR="00521F1C" w:rsidRPr="00DE6FF3" w:rsidRDefault="00521F1C" w:rsidP="00521F1C">
      <w:pPr>
        <w:tabs>
          <w:tab w:val="left" w:pos="720"/>
          <w:tab w:val="left" w:pos="1440"/>
          <w:tab w:val="left" w:pos="2160"/>
          <w:tab w:val="left" w:pos="2880"/>
        </w:tabs>
        <w:ind w:firstLine="702"/>
        <w:jc w:val="both"/>
      </w:pPr>
      <w:r>
        <w:rPr>
          <w:w w:val="104"/>
        </w:rPr>
        <w:t xml:space="preserve">By the 14th calendar day of the month (or the subsequent business day if the 14th falls on a Saturday, Sunday, or holiday), </w:t>
      </w:r>
      <w:r w:rsidRPr="00DE6FF3">
        <w:t>the</w:t>
      </w:r>
      <w:r w:rsidRPr="00DE6FF3">
        <w:rPr>
          <w:spacing w:val="40"/>
        </w:rPr>
        <w:t xml:space="preserve"> </w:t>
      </w:r>
      <w:r w:rsidRPr="00DE6FF3">
        <w:t>provider</w:t>
      </w:r>
      <w:r w:rsidRPr="00DE6FF3">
        <w:rPr>
          <w:spacing w:val="49"/>
        </w:rPr>
        <w:t xml:space="preserve"> </w:t>
      </w:r>
      <w:r w:rsidRPr="00DE6FF3">
        <w:t>shall</w:t>
      </w:r>
      <w:r w:rsidRPr="00DE6FF3">
        <w:rPr>
          <w:spacing w:val="47"/>
        </w:rPr>
        <w:t xml:space="preserve"> </w:t>
      </w:r>
      <w:r w:rsidRPr="00DE6FF3">
        <w:t>submit</w:t>
      </w:r>
      <w:r w:rsidRPr="00DE6FF3">
        <w:rPr>
          <w:spacing w:val="48"/>
        </w:rPr>
        <w:t xml:space="preserve"> </w:t>
      </w:r>
      <w:r w:rsidRPr="00DE6FF3">
        <w:t>a</w:t>
      </w:r>
      <w:r w:rsidRPr="00DE6FF3">
        <w:rPr>
          <w:spacing w:val="29"/>
        </w:rPr>
        <w:t xml:space="preserve"> </w:t>
      </w:r>
      <w:r w:rsidRPr="00DE6FF3">
        <w:t>detailed invoice</w:t>
      </w:r>
      <w:r w:rsidRPr="00DE6FF3">
        <w:rPr>
          <w:spacing w:val="43"/>
        </w:rPr>
        <w:t xml:space="preserve"> </w:t>
      </w:r>
      <w:r w:rsidRPr="00DE6FF3">
        <w:t xml:space="preserve">(showing </w:t>
      </w:r>
      <w:r w:rsidRPr="00DE6FF3">
        <w:rPr>
          <w:w w:val="101"/>
        </w:rPr>
        <w:t xml:space="preserve">billable </w:t>
      </w:r>
      <w:r w:rsidRPr="00DE6FF3">
        <w:t>minutes</w:t>
      </w:r>
      <w:r w:rsidRPr="00DE6FF3">
        <w:rPr>
          <w:spacing w:val="46"/>
        </w:rPr>
        <w:t xml:space="preserve"> </w:t>
      </w:r>
      <w:r w:rsidRPr="00DE6FF3">
        <w:t>and</w:t>
      </w:r>
      <w:r w:rsidRPr="00DE6FF3">
        <w:rPr>
          <w:spacing w:val="48"/>
        </w:rPr>
        <w:t xml:space="preserve"> </w:t>
      </w:r>
      <w:r w:rsidRPr="00DE6FF3">
        <w:t>rates)</w:t>
      </w:r>
      <w:r w:rsidRPr="00DE6FF3">
        <w:rPr>
          <w:spacing w:val="39"/>
        </w:rPr>
        <w:t xml:space="preserve"> </w:t>
      </w:r>
      <w:r w:rsidRPr="00DE6FF3">
        <w:t>to</w:t>
      </w:r>
      <w:r w:rsidRPr="00DE6FF3">
        <w:rPr>
          <w:spacing w:val="31"/>
        </w:rPr>
        <w:t xml:space="preserve"> </w:t>
      </w:r>
      <w:r w:rsidRPr="00DE6FF3">
        <w:t>the</w:t>
      </w:r>
      <w:r w:rsidRPr="00DE6FF3">
        <w:rPr>
          <w:spacing w:val="39"/>
        </w:rPr>
        <w:t xml:space="preserve"> </w:t>
      </w:r>
      <w:r w:rsidRPr="00DE6FF3">
        <w:t>Administrator</w:t>
      </w:r>
      <w:r w:rsidRPr="00DE6FF3">
        <w:rPr>
          <w:spacing w:val="19"/>
        </w:rPr>
        <w:t xml:space="preserve"> </w:t>
      </w:r>
      <w:r w:rsidRPr="00DE6FF3">
        <w:t xml:space="preserve">[defined </w:t>
      </w:r>
      <w:r w:rsidRPr="00DE6FF3">
        <w:rPr>
          <w:spacing w:val="17"/>
        </w:rPr>
        <w:t xml:space="preserve"> </w:t>
      </w:r>
      <w:r w:rsidRPr="00DE6FF3">
        <w:t>in</w:t>
      </w:r>
      <w:r w:rsidRPr="00DE6FF3">
        <w:rPr>
          <w:spacing w:val="20"/>
        </w:rPr>
        <w:t xml:space="preserve"> </w:t>
      </w:r>
      <w:r w:rsidRPr="00DE6FF3">
        <w:t xml:space="preserve">Section </w:t>
      </w:r>
      <w:r w:rsidRPr="00DE6FF3">
        <w:rPr>
          <w:spacing w:val="4"/>
        </w:rPr>
        <w:t xml:space="preserve"> </w:t>
      </w:r>
      <w:r w:rsidRPr="00DE6FF3">
        <w:t>427.703(1), Florida Statutes]</w:t>
      </w:r>
      <w:r w:rsidRPr="00DE6FF3">
        <w:rPr>
          <w:spacing w:val="25"/>
        </w:rPr>
        <w:t xml:space="preserve"> </w:t>
      </w:r>
      <w:r w:rsidRPr="00DE6FF3">
        <w:t>at</w:t>
      </w:r>
      <w:r w:rsidRPr="00DE6FF3">
        <w:rPr>
          <w:spacing w:val="29"/>
        </w:rPr>
        <w:t xml:space="preserve"> </w:t>
      </w:r>
      <w:r w:rsidRPr="00DE6FF3">
        <w:t>the</w:t>
      </w:r>
      <w:r w:rsidRPr="00DE6FF3">
        <w:rPr>
          <w:spacing w:val="38"/>
        </w:rPr>
        <w:t xml:space="preserve"> </w:t>
      </w:r>
      <w:r w:rsidRPr="00DE6FF3">
        <w:t xml:space="preserve">contracted </w:t>
      </w:r>
      <w:r w:rsidRPr="00DE6FF3">
        <w:rPr>
          <w:w w:val="103"/>
        </w:rPr>
        <w:t xml:space="preserve">price </w:t>
      </w:r>
      <w:r w:rsidRPr="00DE6FF3">
        <w:t>for</w:t>
      </w:r>
      <w:r w:rsidRPr="00DE6FF3">
        <w:rPr>
          <w:spacing w:val="19"/>
        </w:rPr>
        <w:t xml:space="preserve"> </w:t>
      </w:r>
      <w:r w:rsidRPr="00DE6FF3">
        <w:t>the</w:t>
      </w:r>
      <w:r w:rsidRPr="00DE6FF3">
        <w:rPr>
          <w:spacing w:val="21"/>
        </w:rPr>
        <w:t xml:space="preserve"> </w:t>
      </w:r>
      <w:r w:rsidRPr="00DE6FF3">
        <w:t>previous</w:t>
      </w:r>
      <w:r w:rsidRPr="00DE6FF3">
        <w:rPr>
          <w:spacing w:val="41"/>
        </w:rPr>
        <w:t xml:space="preserve"> </w:t>
      </w:r>
      <w:r w:rsidRPr="00DE6FF3">
        <w:t xml:space="preserve">month's activity. </w:t>
      </w:r>
      <w:r w:rsidRPr="00DE6FF3">
        <w:rPr>
          <w:spacing w:val="36"/>
        </w:rPr>
        <w:t xml:space="preserve"> </w:t>
      </w:r>
      <w:r w:rsidRPr="00DE6FF3">
        <w:t>The</w:t>
      </w:r>
      <w:r w:rsidRPr="00DE6FF3">
        <w:rPr>
          <w:spacing w:val="26"/>
        </w:rPr>
        <w:t xml:space="preserve"> </w:t>
      </w:r>
      <w:r w:rsidRPr="00DE6FF3">
        <w:t>accounting</w:t>
      </w:r>
      <w:r w:rsidRPr="00DE6FF3">
        <w:rPr>
          <w:spacing w:val="43"/>
        </w:rPr>
        <w:t xml:space="preserve"> </w:t>
      </w:r>
      <w:r w:rsidRPr="00DE6FF3">
        <w:t>period</w:t>
      </w:r>
      <w:r w:rsidRPr="00DE6FF3">
        <w:rPr>
          <w:spacing w:val="39"/>
        </w:rPr>
        <w:t xml:space="preserve"> </w:t>
      </w:r>
      <w:r w:rsidRPr="00DE6FF3">
        <w:t>used</w:t>
      </w:r>
      <w:r w:rsidRPr="00DE6FF3">
        <w:rPr>
          <w:spacing w:val="20"/>
        </w:rPr>
        <w:t xml:space="preserve"> </w:t>
      </w:r>
      <w:r w:rsidRPr="00DE6FF3">
        <w:t>to</w:t>
      </w:r>
      <w:r w:rsidRPr="00DE6FF3">
        <w:rPr>
          <w:spacing w:val="20"/>
        </w:rPr>
        <w:t xml:space="preserve"> </w:t>
      </w:r>
      <w:r w:rsidRPr="00DE6FF3">
        <w:t>prepare</w:t>
      </w:r>
      <w:r w:rsidRPr="00DE6FF3">
        <w:rPr>
          <w:spacing w:val="49"/>
        </w:rPr>
        <w:t xml:space="preserve"> </w:t>
      </w:r>
      <w:r w:rsidRPr="00DE6FF3">
        <w:t>monthly</w:t>
      </w:r>
      <w:r w:rsidRPr="00DE6FF3">
        <w:rPr>
          <w:spacing w:val="34"/>
        </w:rPr>
        <w:t xml:space="preserve"> </w:t>
      </w:r>
      <w:r w:rsidRPr="00DE6FF3">
        <w:t>invoices</w:t>
      </w:r>
      <w:r w:rsidRPr="00DE6FF3">
        <w:rPr>
          <w:spacing w:val="22"/>
        </w:rPr>
        <w:t xml:space="preserve"> </w:t>
      </w:r>
      <w:r w:rsidRPr="00DE6FF3">
        <w:rPr>
          <w:w w:val="103"/>
        </w:rPr>
        <w:t xml:space="preserve">shall </w:t>
      </w:r>
      <w:r w:rsidRPr="00DE6FF3">
        <w:t>be</w:t>
      </w:r>
      <w:r w:rsidRPr="00DE6FF3">
        <w:rPr>
          <w:spacing w:val="39"/>
        </w:rPr>
        <w:t xml:space="preserve"> </w:t>
      </w:r>
      <w:r w:rsidRPr="00DE6FF3">
        <w:t>the calendar month.  Payment shall not</w:t>
      </w:r>
      <w:r w:rsidRPr="00DE6FF3">
        <w:rPr>
          <w:spacing w:val="44"/>
        </w:rPr>
        <w:t xml:space="preserve"> </w:t>
      </w:r>
      <w:r w:rsidRPr="00DE6FF3">
        <w:t>exceed the prices</w:t>
      </w:r>
      <w:r w:rsidRPr="00DE6FF3">
        <w:rPr>
          <w:spacing w:val="50"/>
        </w:rPr>
        <w:t xml:space="preserve"> </w:t>
      </w:r>
      <w:r w:rsidRPr="00DE6FF3">
        <w:t>contained in</w:t>
      </w:r>
      <w:r w:rsidRPr="00DE6FF3">
        <w:rPr>
          <w:spacing w:val="41"/>
        </w:rPr>
        <w:t xml:space="preserve"> </w:t>
      </w:r>
      <w:r w:rsidRPr="00DE6FF3">
        <w:t>the</w:t>
      </w:r>
      <w:r w:rsidRPr="00DE6FF3">
        <w:rPr>
          <w:spacing w:val="52"/>
        </w:rPr>
        <w:t xml:space="preserve"> </w:t>
      </w:r>
      <w:r w:rsidRPr="00DE6FF3">
        <w:t xml:space="preserve">contract.  </w:t>
      </w:r>
      <w:r w:rsidRPr="00DE6FF3">
        <w:rPr>
          <w:w w:val="104"/>
        </w:rPr>
        <w:t xml:space="preserve">The </w:t>
      </w:r>
      <w:r w:rsidRPr="00DE6FF3">
        <w:t>invoice and supporting documentation shall be prepared in such a</w:t>
      </w:r>
      <w:r w:rsidRPr="00DE6FF3">
        <w:rPr>
          <w:spacing w:val="42"/>
        </w:rPr>
        <w:t xml:space="preserve"> </w:t>
      </w:r>
      <w:r w:rsidRPr="00DE6FF3">
        <w:t xml:space="preserve">way as to allow </w:t>
      </w:r>
      <w:r w:rsidRPr="00DE6FF3">
        <w:rPr>
          <w:w w:val="104"/>
        </w:rPr>
        <w:t xml:space="preserve">the </w:t>
      </w:r>
      <w:r w:rsidRPr="00DE6FF3">
        <w:t>Administrator or the FPSC to audit the invoice.  A copy of the monthly invoice</w:t>
      </w:r>
      <w:r w:rsidRPr="00DE6FF3">
        <w:rPr>
          <w:spacing w:val="20"/>
        </w:rPr>
        <w:t xml:space="preserve"> </w:t>
      </w:r>
      <w:r w:rsidRPr="00DE6FF3">
        <w:t>shall</w:t>
      </w:r>
      <w:r w:rsidRPr="00DE6FF3">
        <w:rPr>
          <w:spacing w:val="33"/>
        </w:rPr>
        <w:t xml:space="preserve"> </w:t>
      </w:r>
      <w:r w:rsidRPr="00DE6FF3">
        <w:t>be submitted</w:t>
      </w:r>
      <w:r w:rsidRPr="00DE6FF3">
        <w:rPr>
          <w:spacing w:val="42"/>
        </w:rPr>
        <w:t xml:space="preserve"> </w:t>
      </w:r>
      <w:r w:rsidRPr="00DE6FF3">
        <w:t>to</w:t>
      </w:r>
      <w:r w:rsidRPr="00DE6FF3">
        <w:rPr>
          <w:spacing w:val="8"/>
        </w:rPr>
        <w:t xml:space="preserve"> </w:t>
      </w:r>
      <w:r w:rsidRPr="00DE6FF3">
        <w:t>the</w:t>
      </w:r>
      <w:r w:rsidRPr="00DE6FF3">
        <w:rPr>
          <w:spacing w:val="14"/>
        </w:rPr>
        <w:t xml:space="preserve"> </w:t>
      </w:r>
      <w:r w:rsidRPr="00DE6FF3">
        <w:t>contract</w:t>
      </w:r>
      <w:r w:rsidRPr="00DE6FF3">
        <w:rPr>
          <w:spacing w:val="31"/>
        </w:rPr>
        <w:t xml:space="preserve"> </w:t>
      </w:r>
      <w:r w:rsidRPr="00DE6FF3">
        <w:t>manager</w:t>
      </w:r>
      <w:r w:rsidRPr="00DE6FF3">
        <w:rPr>
          <w:spacing w:val="29"/>
        </w:rPr>
        <w:t xml:space="preserve"> </w:t>
      </w:r>
      <w:r w:rsidRPr="00DE6FF3">
        <w:t>at</w:t>
      </w:r>
      <w:r w:rsidRPr="00DE6FF3">
        <w:rPr>
          <w:spacing w:val="10"/>
        </w:rPr>
        <w:t xml:space="preserve"> </w:t>
      </w:r>
      <w:r w:rsidRPr="00DE6FF3">
        <w:t>the</w:t>
      </w:r>
      <w:r w:rsidRPr="00DE6FF3">
        <w:rPr>
          <w:spacing w:val="9"/>
        </w:rPr>
        <w:t xml:space="preserve"> </w:t>
      </w:r>
      <w:r w:rsidRPr="00DE6FF3">
        <w:t>same</w:t>
      </w:r>
      <w:r w:rsidRPr="00DE6FF3">
        <w:rPr>
          <w:spacing w:val="17"/>
        </w:rPr>
        <w:t xml:space="preserve"> </w:t>
      </w:r>
      <w:r w:rsidRPr="00DE6FF3">
        <w:t>time</w:t>
      </w:r>
      <w:r w:rsidRPr="00DE6FF3">
        <w:rPr>
          <w:spacing w:val="25"/>
        </w:rPr>
        <w:t xml:space="preserve"> </w:t>
      </w:r>
      <w:r w:rsidRPr="00DE6FF3">
        <w:t>it</w:t>
      </w:r>
      <w:r w:rsidRPr="00DE6FF3">
        <w:rPr>
          <w:spacing w:val="13"/>
        </w:rPr>
        <w:t xml:space="preserve"> </w:t>
      </w:r>
      <w:r w:rsidRPr="00DE6FF3">
        <w:t>is</w:t>
      </w:r>
      <w:r w:rsidRPr="00DE6FF3">
        <w:rPr>
          <w:spacing w:val="-2"/>
        </w:rPr>
        <w:t xml:space="preserve"> </w:t>
      </w:r>
      <w:r w:rsidRPr="00DE6FF3">
        <w:t>submitted</w:t>
      </w:r>
      <w:r w:rsidRPr="00DE6FF3">
        <w:rPr>
          <w:spacing w:val="38"/>
        </w:rPr>
        <w:t xml:space="preserve"> </w:t>
      </w:r>
      <w:r w:rsidRPr="00DE6FF3">
        <w:t>to</w:t>
      </w:r>
      <w:r w:rsidRPr="00DE6FF3">
        <w:rPr>
          <w:spacing w:val="12"/>
        </w:rPr>
        <w:t xml:space="preserve"> </w:t>
      </w:r>
      <w:r w:rsidRPr="00DE6FF3">
        <w:t>the</w:t>
      </w:r>
      <w:r w:rsidRPr="00DE6FF3">
        <w:rPr>
          <w:spacing w:val="15"/>
        </w:rPr>
        <w:t xml:space="preserve"> </w:t>
      </w:r>
      <w:r w:rsidRPr="00DE6FF3">
        <w:rPr>
          <w:w w:val="104"/>
        </w:rPr>
        <w:t>Administrator.</w:t>
      </w:r>
      <w:r>
        <w:rPr>
          <w:w w:val="104"/>
        </w:rPr>
        <w:t xml:space="preserve">  </w:t>
      </w:r>
    </w:p>
    <w:p w:rsidR="00521F1C" w:rsidRPr="00DE6FF3" w:rsidRDefault="00521F1C" w:rsidP="00521F1C">
      <w:pPr>
        <w:tabs>
          <w:tab w:val="left" w:pos="720"/>
          <w:tab w:val="left" w:pos="1440"/>
          <w:tab w:val="left" w:pos="2160"/>
          <w:tab w:val="left" w:pos="2880"/>
        </w:tabs>
        <w:jc w:val="both"/>
      </w:pPr>
    </w:p>
    <w:p w:rsidR="00521F1C" w:rsidRPr="00DE6FF3" w:rsidRDefault="00521F1C" w:rsidP="00521F1C">
      <w:pPr>
        <w:tabs>
          <w:tab w:val="left" w:pos="720"/>
          <w:tab w:val="left" w:pos="1440"/>
          <w:tab w:val="left" w:pos="2160"/>
          <w:tab w:val="left" w:pos="2880"/>
        </w:tabs>
        <w:ind w:firstLine="698"/>
        <w:jc w:val="both"/>
      </w:pPr>
      <w:r w:rsidRPr="00DE6FF3">
        <w:t>Payment</w:t>
      </w:r>
      <w:r w:rsidRPr="00DE6FF3">
        <w:rPr>
          <w:spacing w:val="43"/>
        </w:rPr>
        <w:t xml:space="preserve"> </w:t>
      </w:r>
      <w:r w:rsidRPr="00DE6FF3">
        <w:t>is</w:t>
      </w:r>
      <w:r w:rsidRPr="00DE6FF3">
        <w:rPr>
          <w:spacing w:val="11"/>
        </w:rPr>
        <w:t xml:space="preserve"> </w:t>
      </w:r>
      <w:r w:rsidRPr="00DE6FF3">
        <w:t>due</w:t>
      </w:r>
      <w:r w:rsidRPr="00DE6FF3">
        <w:rPr>
          <w:spacing w:val="31"/>
        </w:rPr>
        <w:t xml:space="preserve"> </w:t>
      </w:r>
      <w:r w:rsidRPr="00DE6FF3">
        <w:t>within</w:t>
      </w:r>
      <w:r w:rsidRPr="00DE6FF3">
        <w:rPr>
          <w:spacing w:val="33"/>
        </w:rPr>
        <w:t xml:space="preserve"> </w:t>
      </w:r>
      <w:r w:rsidRPr="00DE6FF3">
        <w:t>30</w:t>
      </w:r>
      <w:r w:rsidRPr="00DE6FF3">
        <w:rPr>
          <w:spacing w:val="10"/>
        </w:rPr>
        <w:t xml:space="preserve"> </w:t>
      </w:r>
      <w:r w:rsidRPr="00DE6FF3">
        <w:t>days</w:t>
      </w:r>
      <w:r w:rsidRPr="00DE6FF3">
        <w:rPr>
          <w:spacing w:val="26"/>
        </w:rPr>
        <w:t xml:space="preserve"> </w:t>
      </w:r>
      <w:r w:rsidRPr="00DE6FF3">
        <w:t>of</w:t>
      </w:r>
      <w:r w:rsidRPr="00DE6FF3">
        <w:rPr>
          <w:spacing w:val="26"/>
        </w:rPr>
        <w:t xml:space="preserve"> </w:t>
      </w:r>
      <w:r w:rsidRPr="00DE6FF3">
        <w:t>receipt</w:t>
      </w:r>
      <w:r w:rsidRPr="00DE6FF3">
        <w:rPr>
          <w:spacing w:val="27"/>
        </w:rPr>
        <w:t xml:space="preserve"> </w:t>
      </w:r>
      <w:r w:rsidRPr="00DE6FF3">
        <w:t>of</w:t>
      </w:r>
      <w:r w:rsidRPr="00DE6FF3">
        <w:rPr>
          <w:spacing w:val="20"/>
        </w:rPr>
        <w:t xml:space="preserve"> </w:t>
      </w:r>
      <w:r w:rsidRPr="00DE6FF3">
        <w:t>a</w:t>
      </w:r>
      <w:r w:rsidRPr="00DE6FF3">
        <w:rPr>
          <w:spacing w:val="18"/>
        </w:rPr>
        <w:t xml:space="preserve"> </w:t>
      </w:r>
      <w:r w:rsidRPr="00DE6FF3">
        <w:t>proper</w:t>
      </w:r>
      <w:r w:rsidRPr="00DE6FF3">
        <w:rPr>
          <w:spacing w:val="39"/>
        </w:rPr>
        <w:t xml:space="preserve"> </w:t>
      </w:r>
      <w:r w:rsidRPr="00DE6FF3">
        <w:t xml:space="preserve">invoice. </w:t>
      </w:r>
      <w:r w:rsidRPr="00DE6FF3">
        <w:rPr>
          <w:spacing w:val="42"/>
        </w:rPr>
        <w:t xml:space="preserve"> </w:t>
      </w:r>
      <w:r w:rsidRPr="00DE6FF3">
        <w:t>If</w:t>
      </w:r>
      <w:r w:rsidRPr="00DE6FF3">
        <w:rPr>
          <w:spacing w:val="16"/>
        </w:rPr>
        <w:t xml:space="preserve"> </w:t>
      </w:r>
      <w:r w:rsidRPr="00DE6FF3">
        <w:t>payment</w:t>
      </w:r>
      <w:r w:rsidRPr="00DE6FF3">
        <w:rPr>
          <w:spacing w:val="50"/>
        </w:rPr>
        <w:t xml:space="preserve"> </w:t>
      </w:r>
      <w:r w:rsidRPr="00DE6FF3">
        <w:t>is</w:t>
      </w:r>
      <w:r w:rsidRPr="00DE6FF3">
        <w:rPr>
          <w:spacing w:val="17"/>
        </w:rPr>
        <w:t xml:space="preserve"> </w:t>
      </w:r>
      <w:r w:rsidRPr="00DE6FF3">
        <w:t>not</w:t>
      </w:r>
      <w:r w:rsidRPr="00DE6FF3">
        <w:rPr>
          <w:spacing w:val="25"/>
        </w:rPr>
        <w:t xml:space="preserve"> </w:t>
      </w:r>
      <w:r w:rsidRPr="00DE6FF3">
        <w:rPr>
          <w:w w:val="101"/>
        </w:rPr>
        <w:t xml:space="preserve">received </w:t>
      </w:r>
      <w:r w:rsidRPr="00DE6FF3">
        <w:t>within</w:t>
      </w:r>
      <w:r w:rsidRPr="00DE6FF3">
        <w:rPr>
          <w:spacing w:val="20"/>
        </w:rPr>
        <w:t xml:space="preserve"> </w:t>
      </w:r>
      <w:r w:rsidRPr="00DE6FF3">
        <w:t>the</w:t>
      </w:r>
      <w:r w:rsidRPr="00DE6FF3">
        <w:rPr>
          <w:spacing w:val="16"/>
        </w:rPr>
        <w:t xml:space="preserve"> </w:t>
      </w:r>
      <w:r w:rsidRPr="00DE6FF3">
        <w:t>30</w:t>
      </w:r>
      <w:r w:rsidRPr="00DE6FF3">
        <w:rPr>
          <w:spacing w:val="-4"/>
        </w:rPr>
        <w:t xml:space="preserve"> </w:t>
      </w:r>
      <w:r w:rsidRPr="00DE6FF3">
        <w:t>day</w:t>
      </w:r>
      <w:r w:rsidRPr="00DE6FF3">
        <w:rPr>
          <w:spacing w:val="17"/>
        </w:rPr>
        <w:t xml:space="preserve"> </w:t>
      </w:r>
      <w:r w:rsidRPr="00DE6FF3">
        <w:t>due</w:t>
      </w:r>
      <w:r w:rsidRPr="00DE6FF3">
        <w:rPr>
          <w:spacing w:val="20"/>
        </w:rPr>
        <w:t xml:space="preserve"> </w:t>
      </w:r>
      <w:r w:rsidRPr="00DE6FF3">
        <w:t>date,</w:t>
      </w:r>
      <w:r w:rsidRPr="00DE6FF3">
        <w:rPr>
          <w:spacing w:val="16"/>
        </w:rPr>
        <w:t xml:space="preserve"> </w:t>
      </w:r>
      <w:r w:rsidRPr="00DE6FF3">
        <w:t>the</w:t>
      </w:r>
      <w:r w:rsidRPr="00DE6FF3">
        <w:rPr>
          <w:spacing w:val="21"/>
        </w:rPr>
        <w:t xml:space="preserve"> </w:t>
      </w:r>
      <w:r w:rsidRPr="00DE6FF3">
        <w:t>FPSC</w:t>
      </w:r>
      <w:r w:rsidRPr="00DE6FF3">
        <w:rPr>
          <w:spacing w:val="27"/>
        </w:rPr>
        <w:t xml:space="preserve"> </w:t>
      </w:r>
      <w:r w:rsidRPr="00DE6FF3">
        <w:t>will</w:t>
      </w:r>
      <w:r w:rsidRPr="00DE6FF3">
        <w:rPr>
          <w:spacing w:val="21"/>
        </w:rPr>
        <w:t xml:space="preserve"> </w:t>
      </w:r>
      <w:r w:rsidRPr="00DE6FF3">
        <w:t>be</w:t>
      </w:r>
      <w:r w:rsidRPr="00DE6FF3">
        <w:rPr>
          <w:spacing w:val="6"/>
        </w:rPr>
        <w:t xml:space="preserve"> </w:t>
      </w:r>
      <w:r w:rsidRPr="00DE6FF3">
        <w:t>liable</w:t>
      </w:r>
      <w:r w:rsidRPr="00DE6FF3">
        <w:rPr>
          <w:spacing w:val="12"/>
        </w:rPr>
        <w:t xml:space="preserve"> </w:t>
      </w:r>
      <w:r w:rsidRPr="00DE6FF3">
        <w:t>for</w:t>
      </w:r>
      <w:r w:rsidRPr="00DE6FF3">
        <w:rPr>
          <w:spacing w:val="24"/>
        </w:rPr>
        <w:t xml:space="preserve"> </w:t>
      </w:r>
      <w:r w:rsidRPr="00DE6FF3">
        <w:t>interest</w:t>
      </w:r>
      <w:r w:rsidRPr="00DE6FF3">
        <w:rPr>
          <w:spacing w:val="19"/>
        </w:rPr>
        <w:t xml:space="preserve"> </w:t>
      </w:r>
      <w:r w:rsidRPr="00DE6FF3">
        <w:t>charges</w:t>
      </w:r>
      <w:r w:rsidRPr="00DE6FF3">
        <w:rPr>
          <w:spacing w:val="34"/>
        </w:rPr>
        <w:t xml:space="preserve"> </w:t>
      </w:r>
      <w:r w:rsidRPr="00DE6FF3">
        <w:t>at</w:t>
      </w:r>
      <w:r w:rsidRPr="00DE6FF3">
        <w:rPr>
          <w:spacing w:val="13"/>
        </w:rPr>
        <w:t xml:space="preserve"> </w:t>
      </w:r>
      <w:r w:rsidRPr="00DE6FF3">
        <w:t>prime</w:t>
      </w:r>
      <w:r w:rsidRPr="00DE6FF3">
        <w:rPr>
          <w:spacing w:val="28"/>
        </w:rPr>
        <w:t xml:space="preserve"> </w:t>
      </w:r>
      <w:r w:rsidRPr="00DE6FF3">
        <w:t>lending</w:t>
      </w:r>
      <w:r w:rsidRPr="00DE6FF3">
        <w:rPr>
          <w:spacing w:val="32"/>
        </w:rPr>
        <w:t xml:space="preserve"> </w:t>
      </w:r>
      <w:r w:rsidRPr="00DE6FF3">
        <w:t>rates</w:t>
      </w:r>
      <w:r w:rsidRPr="00DE6FF3">
        <w:rPr>
          <w:spacing w:val="2"/>
        </w:rPr>
        <w:t xml:space="preserve"> </w:t>
      </w:r>
      <w:r w:rsidRPr="00DE6FF3">
        <w:rPr>
          <w:w w:val="104"/>
        </w:rPr>
        <w:t xml:space="preserve">that </w:t>
      </w:r>
      <w:r w:rsidRPr="00DE6FF3">
        <w:t>will</w:t>
      </w:r>
      <w:r w:rsidRPr="00DE6FF3">
        <w:rPr>
          <w:spacing w:val="26"/>
        </w:rPr>
        <w:t xml:space="preserve"> </w:t>
      </w:r>
      <w:r w:rsidRPr="00DE6FF3">
        <w:t>be</w:t>
      </w:r>
      <w:r w:rsidRPr="00DE6FF3">
        <w:rPr>
          <w:spacing w:val="6"/>
        </w:rPr>
        <w:t xml:space="preserve"> </w:t>
      </w:r>
      <w:r w:rsidRPr="00DE6FF3">
        <w:t>incurred</w:t>
      </w:r>
      <w:r w:rsidRPr="00DE6FF3">
        <w:rPr>
          <w:spacing w:val="25"/>
        </w:rPr>
        <w:t xml:space="preserve"> </w:t>
      </w:r>
      <w:r w:rsidRPr="00DE6FF3">
        <w:t>against</w:t>
      </w:r>
      <w:r w:rsidRPr="00DE6FF3">
        <w:rPr>
          <w:spacing w:val="25"/>
        </w:rPr>
        <w:t xml:space="preserve"> </w:t>
      </w:r>
      <w:r w:rsidRPr="00DE6FF3">
        <w:t>the</w:t>
      </w:r>
      <w:r w:rsidRPr="00DE6FF3">
        <w:rPr>
          <w:spacing w:val="21"/>
        </w:rPr>
        <w:t xml:space="preserve"> </w:t>
      </w:r>
      <w:r w:rsidRPr="00DE6FF3">
        <w:t>unpaid</w:t>
      </w:r>
      <w:r w:rsidRPr="00DE6FF3">
        <w:rPr>
          <w:spacing w:val="30"/>
        </w:rPr>
        <w:t xml:space="preserve"> </w:t>
      </w:r>
      <w:r w:rsidRPr="00DE6FF3">
        <w:t>balance</w:t>
      </w:r>
      <w:r w:rsidRPr="00DE6FF3">
        <w:rPr>
          <w:spacing w:val="22"/>
        </w:rPr>
        <w:t xml:space="preserve"> </w:t>
      </w:r>
      <w:r w:rsidRPr="00DE6FF3">
        <w:t>until</w:t>
      </w:r>
      <w:r w:rsidRPr="00DE6FF3">
        <w:rPr>
          <w:spacing w:val="18"/>
        </w:rPr>
        <w:t xml:space="preserve"> </w:t>
      </w:r>
      <w:r w:rsidRPr="00DE6FF3">
        <w:t>such</w:t>
      </w:r>
      <w:r w:rsidRPr="00DE6FF3">
        <w:rPr>
          <w:spacing w:val="12"/>
        </w:rPr>
        <w:t xml:space="preserve"> </w:t>
      </w:r>
      <w:r w:rsidRPr="00DE6FF3">
        <w:t>time</w:t>
      </w:r>
      <w:r w:rsidRPr="00DE6FF3">
        <w:rPr>
          <w:spacing w:val="19"/>
        </w:rPr>
        <w:t xml:space="preserve"> </w:t>
      </w:r>
      <w:r w:rsidRPr="00DE6FF3">
        <w:t>as</w:t>
      </w:r>
      <w:r w:rsidRPr="00DE6FF3">
        <w:rPr>
          <w:spacing w:val="22"/>
        </w:rPr>
        <w:t xml:space="preserve"> </w:t>
      </w:r>
      <w:r w:rsidRPr="00DE6FF3">
        <w:t>payment</w:t>
      </w:r>
      <w:r w:rsidRPr="00DE6FF3">
        <w:rPr>
          <w:spacing w:val="25"/>
        </w:rPr>
        <w:t xml:space="preserve"> </w:t>
      </w:r>
      <w:r w:rsidRPr="00DE6FF3">
        <w:t>is</w:t>
      </w:r>
      <w:r w:rsidRPr="00DE6FF3">
        <w:rPr>
          <w:spacing w:val="7"/>
        </w:rPr>
        <w:t xml:space="preserve"> </w:t>
      </w:r>
      <w:r w:rsidRPr="00DE6FF3">
        <w:rPr>
          <w:w w:val="103"/>
        </w:rPr>
        <w:t>received.</w:t>
      </w:r>
    </w:p>
    <w:p w:rsidR="00521F1C" w:rsidRPr="00DE6FF3" w:rsidRDefault="00521F1C" w:rsidP="00521F1C">
      <w:pPr>
        <w:tabs>
          <w:tab w:val="left" w:pos="720"/>
          <w:tab w:val="left" w:pos="1440"/>
          <w:tab w:val="left" w:pos="2160"/>
          <w:tab w:val="left" w:pos="2880"/>
        </w:tabs>
        <w:jc w:val="both"/>
      </w:pPr>
    </w:p>
    <w:p w:rsidR="00521F1C" w:rsidRPr="00DE6FF3" w:rsidRDefault="00521F1C" w:rsidP="00521F1C">
      <w:pPr>
        <w:tabs>
          <w:tab w:val="left" w:pos="720"/>
          <w:tab w:val="left" w:pos="1440"/>
          <w:tab w:val="left" w:pos="2160"/>
          <w:tab w:val="left" w:pos="2880"/>
        </w:tabs>
        <w:ind w:firstLine="702"/>
        <w:jc w:val="both"/>
      </w:pPr>
      <w:r w:rsidRPr="00DE6FF3">
        <w:t>The</w:t>
      </w:r>
      <w:r w:rsidRPr="00DE6FF3">
        <w:rPr>
          <w:spacing w:val="27"/>
        </w:rPr>
        <w:t xml:space="preserve"> </w:t>
      </w:r>
      <w:r w:rsidRPr="00DE6FF3">
        <w:t>invoices</w:t>
      </w:r>
      <w:r w:rsidRPr="00DE6FF3">
        <w:rPr>
          <w:spacing w:val="31"/>
        </w:rPr>
        <w:t xml:space="preserve"> </w:t>
      </w:r>
      <w:r w:rsidRPr="00DE6FF3">
        <w:t>provided</w:t>
      </w:r>
      <w:r w:rsidRPr="00DE6FF3">
        <w:rPr>
          <w:spacing w:val="37"/>
        </w:rPr>
        <w:t xml:space="preserve"> </w:t>
      </w:r>
      <w:r w:rsidRPr="00DE6FF3">
        <w:t>by</w:t>
      </w:r>
      <w:r w:rsidRPr="00DE6FF3">
        <w:rPr>
          <w:spacing w:val="9"/>
        </w:rPr>
        <w:t xml:space="preserve"> </w:t>
      </w:r>
      <w:r w:rsidRPr="00DE6FF3">
        <w:t>relay</w:t>
      </w:r>
      <w:r w:rsidRPr="00DE6FF3">
        <w:rPr>
          <w:spacing w:val="21"/>
        </w:rPr>
        <w:t xml:space="preserve"> </w:t>
      </w:r>
      <w:r w:rsidRPr="00DE6FF3">
        <w:t>provider</w:t>
      </w:r>
      <w:r w:rsidRPr="00DE6FF3">
        <w:rPr>
          <w:spacing w:val="28"/>
        </w:rPr>
        <w:t xml:space="preserve"> </w:t>
      </w:r>
      <w:r w:rsidRPr="00DE6FF3">
        <w:t>for</w:t>
      </w:r>
      <w:r w:rsidRPr="00DE6FF3">
        <w:rPr>
          <w:spacing w:val="19"/>
        </w:rPr>
        <w:t xml:space="preserve"> </w:t>
      </w:r>
      <w:r w:rsidRPr="00DE6FF3">
        <w:t>the</w:t>
      </w:r>
      <w:r w:rsidRPr="00DE6FF3">
        <w:rPr>
          <w:spacing w:val="12"/>
        </w:rPr>
        <w:t xml:space="preserve"> </w:t>
      </w:r>
      <w:r w:rsidRPr="00DE6FF3">
        <w:t>FRS</w:t>
      </w:r>
      <w:r w:rsidRPr="00DE6FF3">
        <w:rPr>
          <w:spacing w:val="19"/>
        </w:rPr>
        <w:t xml:space="preserve"> </w:t>
      </w:r>
      <w:r w:rsidRPr="00DE6FF3">
        <w:t>shall</w:t>
      </w:r>
      <w:r w:rsidRPr="00DE6FF3">
        <w:rPr>
          <w:spacing w:val="26"/>
        </w:rPr>
        <w:t xml:space="preserve"> </w:t>
      </w:r>
      <w:r w:rsidRPr="00DE6FF3">
        <w:t>specify</w:t>
      </w:r>
      <w:r w:rsidRPr="00DE6FF3">
        <w:rPr>
          <w:spacing w:val="23"/>
        </w:rPr>
        <w:t xml:space="preserve"> </w:t>
      </w:r>
      <w:r w:rsidRPr="00DE6FF3">
        <w:t>to</w:t>
      </w:r>
      <w:r w:rsidRPr="00DE6FF3">
        <w:rPr>
          <w:spacing w:val="18"/>
        </w:rPr>
        <w:t xml:space="preserve"> </w:t>
      </w:r>
      <w:r w:rsidRPr="00DE6FF3">
        <w:t>whom</w:t>
      </w:r>
      <w:r w:rsidRPr="00DE6FF3">
        <w:rPr>
          <w:spacing w:val="30"/>
        </w:rPr>
        <w:t xml:space="preserve"> </w:t>
      </w:r>
      <w:r w:rsidRPr="00DE6FF3">
        <w:t>payment</w:t>
      </w:r>
      <w:r w:rsidRPr="00DE6FF3">
        <w:rPr>
          <w:spacing w:val="14"/>
        </w:rPr>
        <w:t xml:space="preserve"> </w:t>
      </w:r>
      <w:r w:rsidRPr="00DE6FF3">
        <w:rPr>
          <w:w w:val="102"/>
        </w:rPr>
        <w:t xml:space="preserve">shall </w:t>
      </w:r>
      <w:r w:rsidRPr="00DE6FF3">
        <w:t>be</w:t>
      </w:r>
      <w:r w:rsidRPr="00DE6FF3">
        <w:rPr>
          <w:spacing w:val="10"/>
        </w:rPr>
        <w:t xml:space="preserve"> </w:t>
      </w:r>
      <w:r w:rsidRPr="00DE6FF3">
        <w:t>made</w:t>
      </w:r>
      <w:r w:rsidRPr="00DE6FF3">
        <w:rPr>
          <w:spacing w:val="12"/>
        </w:rPr>
        <w:t xml:space="preserve"> </w:t>
      </w:r>
      <w:r w:rsidRPr="00DE6FF3">
        <w:t>and</w:t>
      </w:r>
      <w:r w:rsidRPr="00DE6FF3">
        <w:rPr>
          <w:spacing w:val="18"/>
        </w:rPr>
        <w:t xml:space="preserve"> </w:t>
      </w:r>
      <w:r w:rsidRPr="00DE6FF3">
        <w:t>the</w:t>
      </w:r>
      <w:r w:rsidRPr="00DE6FF3">
        <w:rPr>
          <w:spacing w:val="18"/>
        </w:rPr>
        <w:t xml:space="preserve"> </w:t>
      </w:r>
      <w:r w:rsidRPr="00DE6FF3">
        <w:t>address</w:t>
      </w:r>
      <w:r w:rsidRPr="00DE6FF3">
        <w:rPr>
          <w:spacing w:val="38"/>
        </w:rPr>
        <w:t xml:space="preserve"> </w:t>
      </w:r>
      <w:r w:rsidRPr="00DE6FF3">
        <w:t>to</w:t>
      </w:r>
      <w:r w:rsidRPr="00DE6FF3">
        <w:rPr>
          <w:spacing w:val="12"/>
        </w:rPr>
        <w:t xml:space="preserve"> </w:t>
      </w:r>
      <w:r w:rsidRPr="00DE6FF3">
        <w:t>which</w:t>
      </w:r>
      <w:r w:rsidRPr="00DE6FF3">
        <w:rPr>
          <w:spacing w:val="25"/>
        </w:rPr>
        <w:t xml:space="preserve"> </w:t>
      </w:r>
      <w:r w:rsidRPr="00DE6FF3">
        <w:t>such</w:t>
      </w:r>
      <w:r w:rsidRPr="00DE6FF3">
        <w:rPr>
          <w:spacing w:val="27"/>
        </w:rPr>
        <w:t xml:space="preserve"> </w:t>
      </w:r>
      <w:r w:rsidRPr="00DE6FF3">
        <w:t>remittance</w:t>
      </w:r>
      <w:r w:rsidRPr="00DE6FF3">
        <w:rPr>
          <w:spacing w:val="28"/>
        </w:rPr>
        <w:t xml:space="preserve"> </w:t>
      </w:r>
      <w:r w:rsidRPr="00DE6FF3">
        <w:t>shall</w:t>
      </w:r>
      <w:r w:rsidRPr="00DE6FF3">
        <w:rPr>
          <w:spacing w:val="32"/>
        </w:rPr>
        <w:t xml:space="preserve"> </w:t>
      </w:r>
      <w:r w:rsidRPr="00DE6FF3">
        <w:t>be</w:t>
      </w:r>
      <w:r w:rsidRPr="00DE6FF3">
        <w:rPr>
          <w:spacing w:val="10"/>
        </w:rPr>
        <w:t xml:space="preserve"> </w:t>
      </w:r>
      <w:r w:rsidRPr="00DE6FF3">
        <w:t xml:space="preserve">mailed. </w:t>
      </w:r>
      <w:r w:rsidRPr="00DE6FF3">
        <w:rPr>
          <w:spacing w:val="20"/>
        </w:rPr>
        <w:t xml:space="preserve"> </w:t>
      </w:r>
      <w:r w:rsidRPr="00DE6FF3">
        <w:t>If</w:t>
      </w:r>
      <w:r w:rsidRPr="00DE6FF3">
        <w:rPr>
          <w:spacing w:val="6"/>
        </w:rPr>
        <w:t xml:space="preserve"> </w:t>
      </w:r>
      <w:r w:rsidRPr="00DE6FF3">
        <w:t>FPSC</w:t>
      </w:r>
      <w:r w:rsidRPr="00DE6FF3">
        <w:rPr>
          <w:spacing w:val="25"/>
        </w:rPr>
        <w:t xml:space="preserve"> </w:t>
      </w:r>
      <w:r w:rsidRPr="00DE6FF3">
        <w:t>or</w:t>
      </w:r>
      <w:r w:rsidRPr="00DE6FF3">
        <w:rPr>
          <w:spacing w:val="24"/>
        </w:rPr>
        <w:t xml:space="preserve"> </w:t>
      </w:r>
      <w:r w:rsidRPr="00DE6FF3">
        <w:t xml:space="preserve">its </w:t>
      </w:r>
      <w:r w:rsidRPr="00DE6FF3">
        <w:rPr>
          <w:w w:val="102"/>
        </w:rPr>
        <w:t xml:space="preserve">assigned </w:t>
      </w:r>
      <w:r w:rsidRPr="00DE6FF3">
        <w:t>Administrator</w:t>
      </w:r>
      <w:r w:rsidRPr="00DE6FF3">
        <w:rPr>
          <w:spacing w:val="30"/>
        </w:rPr>
        <w:t xml:space="preserve"> </w:t>
      </w:r>
      <w:r w:rsidRPr="00DE6FF3">
        <w:t>disputes any portion</w:t>
      </w:r>
      <w:r w:rsidRPr="00DE6FF3">
        <w:rPr>
          <w:spacing w:val="55"/>
        </w:rPr>
        <w:t xml:space="preserve"> </w:t>
      </w:r>
      <w:r w:rsidRPr="00DE6FF3">
        <w:t>of</w:t>
      </w:r>
      <w:r w:rsidRPr="00DE6FF3">
        <w:rPr>
          <w:spacing w:val="48"/>
        </w:rPr>
        <w:t xml:space="preserve"> </w:t>
      </w:r>
      <w:r w:rsidRPr="00DE6FF3">
        <w:t>a</w:t>
      </w:r>
      <w:r w:rsidRPr="00DE6FF3">
        <w:rPr>
          <w:spacing w:val="43"/>
        </w:rPr>
        <w:t xml:space="preserve"> </w:t>
      </w:r>
      <w:r w:rsidRPr="00DE6FF3">
        <w:t>monthly invoice,</w:t>
      </w:r>
      <w:r w:rsidRPr="00DE6FF3">
        <w:rPr>
          <w:spacing w:val="1"/>
        </w:rPr>
        <w:t xml:space="preserve"> </w:t>
      </w:r>
      <w:r w:rsidRPr="00DE6FF3">
        <w:t>the</w:t>
      </w:r>
      <w:r w:rsidRPr="00DE6FF3">
        <w:rPr>
          <w:spacing w:val="46"/>
        </w:rPr>
        <w:t xml:space="preserve"> </w:t>
      </w:r>
      <w:r w:rsidRPr="00DE6FF3">
        <w:t>disputing party</w:t>
      </w:r>
      <w:r w:rsidRPr="00DE6FF3">
        <w:rPr>
          <w:spacing w:val="48"/>
        </w:rPr>
        <w:t xml:space="preserve"> </w:t>
      </w:r>
      <w:r w:rsidRPr="00DE6FF3">
        <w:t>shall</w:t>
      </w:r>
      <w:r w:rsidRPr="00DE6FF3">
        <w:rPr>
          <w:spacing w:val="5"/>
        </w:rPr>
        <w:t xml:space="preserve"> </w:t>
      </w:r>
      <w:r w:rsidRPr="00DE6FF3">
        <w:t xml:space="preserve">provide </w:t>
      </w:r>
      <w:r w:rsidRPr="00DE6FF3">
        <w:rPr>
          <w:w w:val="103"/>
        </w:rPr>
        <w:t xml:space="preserve">to </w:t>
      </w:r>
      <w:r w:rsidRPr="00DE6FF3">
        <w:t>relay</w:t>
      </w:r>
      <w:r w:rsidRPr="00DE6FF3">
        <w:rPr>
          <w:spacing w:val="55"/>
        </w:rPr>
        <w:t xml:space="preserve"> </w:t>
      </w:r>
      <w:r w:rsidRPr="00DE6FF3">
        <w:t>provider a</w:t>
      </w:r>
      <w:r w:rsidRPr="00DE6FF3">
        <w:rPr>
          <w:spacing w:val="43"/>
        </w:rPr>
        <w:t xml:space="preserve"> </w:t>
      </w:r>
      <w:r w:rsidRPr="00DE6FF3">
        <w:t>detailed explanation of</w:t>
      </w:r>
      <w:r w:rsidRPr="00DE6FF3">
        <w:rPr>
          <w:spacing w:val="48"/>
        </w:rPr>
        <w:t xml:space="preserve"> </w:t>
      </w:r>
      <w:r w:rsidRPr="00DE6FF3">
        <w:t>and manner</w:t>
      </w:r>
      <w:r w:rsidRPr="00DE6FF3">
        <w:rPr>
          <w:spacing w:val="53"/>
        </w:rPr>
        <w:t xml:space="preserve"> </w:t>
      </w:r>
      <w:r w:rsidRPr="00DE6FF3">
        <w:t>of</w:t>
      </w:r>
      <w:r w:rsidRPr="00DE6FF3">
        <w:rPr>
          <w:spacing w:val="48"/>
        </w:rPr>
        <w:t xml:space="preserve"> </w:t>
      </w:r>
      <w:r w:rsidRPr="00DE6FF3">
        <w:t>calculations</w:t>
      </w:r>
      <w:r w:rsidRPr="00DE6FF3">
        <w:rPr>
          <w:spacing w:val="26"/>
        </w:rPr>
        <w:t xml:space="preserve"> </w:t>
      </w:r>
      <w:r w:rsidRPr="00DE6FF3">
        <w:t>of</w:t>
      </w:r>
      <w:r w:rsidRPr="00DE6FF3">
        <w:rPr>
          <w:spacing w:val="48"/>
        </w:rPr>
        <w:t xml:space="preserve"> </w:t>
      </w:r>
      <w:r w:rsidRPr="00DE6FF3">
        <w:t>the</w:t>
      </w:r>
      <w:r w:rsidRPr="00DE6FF3">
        <w:rPr>
          <w:spacing w:val="46"/>
        </w:rPr>
        <w:t xml:space="preserve"> </w:t>
      </w:r>
      <w:r w:rsidRPr="00DE6FF3">
        <w:t xml:space="preserve">disputed </w:t>
      </w:r>
      <w:r w:rsidRPr="00DE6FF3">
        <w:rPr>
          <w:w w:val="104"/>
        </w:rPr>
        <w:t xml:space="preserve">amounts. </w:t>
      </w:r>
      <w:r>
        <w:rPr>
          <w:w w:val="104"/>
        </w:rPr>
        <w:t xml:space="preserve"> </w:t>
      </w:r>
      <w:r w:rsidRPr="00DE6FF3">
        <w:t>Relay</w:t>
      </w:r>
      <w:r w:rsidRPr="00DE6FF3">
        <w:rPr>
          <w:spacing w:val="46"/>
        </w:rPr>
        <w:t xml:space="preserve"> </w:t>
      </w:r>
      <w:r w:rsidRPr="00DE6FF3">
        <w:t>provider</w:t>
      </w:r>
      <w:r w:rsidRPr="00DE6FF3">
        <w:rPr>
          <w:spacing w:val="44"/>
        </w:rPr>
        <w:t xml:space="preserve"> </w:t>
      </w:r>
      <w:r w:rsidRPr="00DE6FF3">
        <w:t>will</w:t>
      </w:r>
      <w:r w:rsidRPr="00DE6FF3">
        <w:rPr>
          <w:spacing w:val="31"/>
        </w:rPr>
        <w:t xml:space="preserve"> </w:t>
      </w:r>
      <w:r w:rsidRPr="00DE6FF3">
        <w:t>promptly</w:t>
      </w:r>
      <w:r w:rsidRPr="00DE6FF3">
        <w:rPr>
          <w:spacing w:val="42"/>
        </w:rPr>
        <w:t xml:space="preserve"> </w:t>
      </w:r>
      <w:r w:rsidRPr="00DE6FF3">
        <w:t>address</w:t>
      </w:r>
      <w:r w:rsidRPr="00DE6FF3">
        <w:rPr>
          <w:spacing w:val="42"/>
        </w:rPr>
        <w:t xml:space="preserve"> </w:t>
      </w:r>
      <w:r w:rsidRPr="00DE6FF3">
        <w:t>the</w:t>
      </w:r>
      <w:r w:rsidRPr="00DE6FF3">
        <w:rPr>
          <w:spacing w:val="27"/>
        </w:rPr>
        <w:t xml:space="preserve"> </w:t>
      </w:r>
      <w:r w:rsidRPr="00DE6FF3">
        <w:t>claim</w:t>
      </w:r>
      <w:r w:rsidRPr="00DE6FF3">
        <w:rPr>
          <w:spacing w:val="43"/>
        </w:rPr>
        <w:t xml:space="preserve"> </w:t>
      </w:r>
      <w:r w:rsidRPr="00DE6FF3">
        <w:t>with</w:t>
      </w:r>
      <w:r w:rsidRPr="00DE6FF3">
        <w:rPr>
          <w:spacing w:val="32"/>
        </w:rPr>
        <w:t xml:space="preserve"> </w:t>
      </w:r>
      <w:r w:rsidRPr="00DE6FF3">
        <w:t>the</w:t>
      </w:r>
      <w:r w:rsidRPr="00DE6FF3">
        <w:rPr>
          <w:spacing w:val="31"/>
        </w:rPr>
        <w:t xml:space="preserve"> </w:t>
      </w:r>
      <w:r w:rsidRPr="00DE6FF3">
        <w:t>FPSC</w:t>
      </w:r>
      <w:r w:rsidRPr="00DE6FF3">
        <w:rPr>
          <w:spacing w:val="40"/>
        </w:rPr>
        <w:t xml:space="preserve"> </w:t>
      </w:r>
      <w:r w:rsidRPr="00DE6FF3">
        <w:t>or</w:t>
      </w:r>
      <w:r w:rsidRPr="00DE6FF3">
        <w:rPr>
          <w:spacing w:val="35"/>
        </w:rPr>
        <w:t xml:space="preserve"> </w:t>
      </w:r>
      <w:r w:rsidRPr="00DE6FF3">
        <w:t>its</w:t>
      </w:r>
      <w:r w:rsidRPr="00DE6FF3">
        <w:rPr>
          <w:spacing w:val="21"/>
        </w:rPr>
        <w:t xml:space="preserve"> </w:t>
      </w:r>
      <w:r w:rsidRPr="00DE6FF3">
        <w:t>Administrator and</w:t>
      </w:r>
      <w:r w:rsidRPr="00DE6FF3">
        <w:rPr>
          <w:spacing w:val="28"/>
        </w:rPr>
        <w:t xml:space="preserve"> </w:t>
      </w:r>
      <w:r w:rsidRPr="00DE6FF3">
        <w:rPr>
          <w:w w:val="103"/>
        </w:rPr>
        <w:t xml:space="preserve">attempt </w:t>
      </w:r>
      <w:r w:rsidRPr="00DE6FF3">
        <w:t>to resolve</w:t>
      </w:r>
      <w:r w:rsidRPr="00DE6FF3">
        <w:rPr>
          <w:spacing w:val="33"/>
        </w:rPr>
        <w:t xml:space="preserve"> </w:t>
      </w:r>
      <w:r w:rsidRPr="00DE6FF3">
        <w:t>the problem within</w:t>
      </w:r>
      <w:r w:rsidRPr="00DE6FF3">
        <w:rPr>
          <w:spacing w:val="33"/>
        </w:rPr>
        <w:t xml:space="preserve"> </w:t>
      </w:r>
      <w:r w:rsidRPr="00DE6FF3">
        <w:t>thirty</w:t>
      </w:r>
      <w:r w:rsidRPr="00DE6FF3">
        <w:rPr>
          <w:spacing w:val="33"/>
        </w:rPr>
        <w:t xml:space="preserve"> </w:t>
      </w:r>
      <w:r w:rsidRPr="00DE6FF3">
        <w:t>(30)</w:t>
      </w:r>
      <w:r w:rsidRPr="00DE6FF3">
        <w:rPr>
          <w:spacing w:val="6"/>
        </w:rPr>
        <w:t xml:space="preserve"> </w:t>
      </w:r>
      <w:r w:rsidRPr="00DE6FF3">
        <w:t xml:space="preserve">days. </w:t>
      </w:r>
      <w:r w:rsidRPr="00DE6FF3">
        <w:rPr>
          <w:spacing w:val="40"/>
        </w:rPr>
        <w:t xml:space="preserve"> </w:t>
      </w:r>
      <w:r w:rsidRPr="00DE6FF3">
        <w:t>If</w:t>
      </w:r>
      <w:r w:rsidRPr="00DE6FF3">
        <w:rPr>
          <w:spacing w:val="15"/>
        </w:rPr>
        <w:t xml:space="preserve"> </w:t>
      </w:r>
      <w:r w:rsidRPr="00DE6FF3">
        <w:t>the dispute</w:t>
      </w:r>
      <w:r w:rsidRPr="00DE6FF3">
        <w:rPr>
          <w:spacing w:val="49"/>
        </w:rPr>
        <w:t xml:space="preserve"> </w:t>
      </w:r>
      <w:r w:rsidRPr="00DE6FF3">
        <w:t>is</w:t>
      </w:r>
      <w:r w:rsidRPr="00DE6FF3">
        <w:rPr>
          <w:spacing w:val="21"/>
        </w:rPr>
        <w:t xml:space="preserve"> </w:t>
      </w:r>
      <w:r w:rsidRPr="00DE6FF3">
        <w:t>between relay</w:t>
      </w:r>
      <w:r w:rsidRPr="00DE6FF3">
        <w:rPr>
          <w:spacing w:val="32"/>
        </w:rPr>
        <w:t xml:space="preserve"> </w:t>
      </w:r>
      <w:r w:rsidRPr="00DE6FF3">
        <w:rPr>
          <w:w w:val="102"/>
        </w:rPr>
        <w:t xml:space="preserve">provider's </w:t>
      </w:r>
      <w:r w:rsidRPr="00DE6FF3">
        <w:t>Administrator</w:t>
      </w:r>
      <w:r w:rsidRPr="00DE6FF3">
        <w:rPr>
          <w:spacing w:val="1"/>
        </w:rPr>
        <w:t xml:space="preserve"> </w:t>
      </w:r>
      <w:r w:rsidRPr="00DE6FF3">
        <w:t>and</w:t>
      </w:r>
      <w:r w:rsidRPr="00DE6FF3">
        <w:rPr>
          <w:spacing w:val="27"/>
        </w:rPr>
        <w:t xml:space="preserve"> </w:t>
      </w:r>
      <w:r w:rsidRPr="00DE6FF3">
        <w:t>relay</w:t>
      </w:r>
      <w:r w:rsidRPr="00DE6FF3">
        <w:rPr>
          <w:spacing w:val="17"/>
        </w:rPr>
        <w:t xml:space="preserve"> </w:t>
      </w:r>
      <w:r w:rsidRPr="00DE6FF3">
        <w:t>provider</w:t>
      </w:r>
      <w:r w:rsidRPr="00DE6FF3">
        <w:rPr>
          <w:spacing w:val="33"/>
        </w:rPr>
        <w:t xml:space="preserve"> </w:t>
      </w:r>
      <w:r w:rsidRPr="00DE6FF3">
        <w:t>and</w:t>
      </w:r>
      <w:r w:rsidRPr="00DE6FF3">
        <w:rPr>
          <w:spacing w:val="14"/>
        </w:rPr>
        <w:t xml:space="preserve"> </w:t>
      </w:r>
      <w:r w:rsidRPr="00DE6FF3">
        <w:t>these</w:t>
      </w:r>
      <w:r w:rsidRPr="00DE6FF3">
        <w:rPr>
          <w:spacing w:val="26"/>
        </w:rPr>
        <w:t xml:space="preserve"> </w:t>
      </w:r>
      <w:r w:rsidRPr="00DE6FF3">
        <w:t>two</w:t>
      </w:r>
      <w:r w:rsidRPr="00DE6FF3">
        <w:rPr>
          <w:spacing w:val="15"/>
        </w:rPr>
        <w:t xml:space="preserve"> </w:t>
      </w:r>
      <w:r w:rsidRPr="00DE6FF3">
        <w:t>parties</w:t>
      </w:r>
      <w:r w:rsidRPr="00DE6FF3">
        <w:rPr>
          <w:spacing w:val="29"/>
        </w:rPr>
        <w:t xml:space="preserve"> </w:t>
      </w:r>
      <w:r w:rsidRPr="00DE6FF3">
        <w:t>cannot</w:t>
      </w:r>
      <w:r w:rsidRPr="00DE6FF3">
        <w:rPr>
          <w:spacing w:val="34"/>
        </w:rPr>
        <w:t xml:space="preserve"> </w:t>
      </w:r>
      <w:r w:rsidRPr="00DE6FF3">
        <w:t>resolve</w:t>
      </w:r>
      <w:r w:rsidRPr="00DE6FF3">
        <w:rPr>
          <w:spacing w:val="32"/>
        </w:rPr>
        <w:t xml:space="preserve"> </w:t>
      </w:r>
      <w:r w:rsidRPr="00DE6FF3">
        <w:t>the</w:t>
      </w:r>
      <w:r w:rsidRPr="00DE6FF3">
        <w:rPr>
          <w:spacing w:val="28"/>
        </w:rPr>
        <w:t xml:space="preserve"> </w:t>
      </w:r>
      <w:r w:rsidRPr="00DE6FF3">
        <w:t>issue</w:t>
      </w:r>
      <w:r w:rsidRPr="00DE6FF3">
        <w:rPr>
          <w:spacing w:val="18"/>
        </w:rPr>
        <w:t xml:space="preserve"> </w:t>
      </w:r>
      <w:r w:rsidRPr="00DE6FF3">
        <w:t>within</w:t>
      </w:r>
      <w:r w:rsidRPr="00DE6FF3">
        <w:rPr>
          <w:spacing w:val="20"/>
        </w:rPr>
        <w:t xml:space="preserve"> </w:t>
      </w:r>
      <w:r w:rsidRPr="00DE6FF3">
        <w:t>thirty</w:t>
      </w:r>
      <w:r w:rsidRPr="00DE6FF3">
        <w:rPr>
          <w:spacing w:val="21"/>
        </w:rPr>
        <w:t xml:space="preserve"> </w:t>
      </w:r>
      <w:r w:rsidRPr="00DE6FF3">
        <w:t>(30) days</w:t>
      </w:r>
      <w:r w:rsidRPr="00DE6FF3">
        <w:rPr>
          <w:spacing w:val="23"/>
        </w:rPr>
        <w:t xml:space="preserve"> </w:t>
      </w:r>
      <w:r w:rsidRPr="00DE6FF3">
        <w:t>of</w:t>
      </w:r>
      <w:r w:rsidRPr="00DE6FF3">
        <w:rPr>
          <w:spacing w:val="16"/>
        </w:rPr>
        <w:t xml:space="preserve"> </w:t>
      </w:r>
      <w:r w:rsidRPr="00DE6FF3">
        <w:t>the</w:t>
      </w:r>
      <w:r w:rsidRPr="00DE6FF3">
        <w:rPr>
          <w:spacing w:val="24"/>
        </w:rPr>
        <w:t xml:space="preserve"> </w:t>
      </w:r>
      <w:r w:rsidRPr="00DE6FF3">
        <w:t>due</w:t>
      </w:r>
      <w:r w:rsidRPr="00DE6FF3">
        <w:rPr>
          <w:spacing w:val="25"/>
        </w:rPr>
        <w:t xml:space="preserve"> </w:t>
      </w:r>
      <w:r w:rsidRPr="00DE6FF3">
        <w:t>date</w:t>
      </w:r>
      <w:r w:rsidRPr="00DE6FF3">
        <w:rPr>
          <w:spacing w:val="23"/>
        </w:rPr>
        <w:t xml:space="preserve"> </w:t>
      </w:r>
      <w:r w:rsidRPr="00DE6FF3">
        <w:t>of</w:t>
      </w:r>
      <w:r w:rsidRPr="00DE6FF3">
        <w:rPr>
          <w:spacing w:val="20"/>
        </w:rPr>
        <w:t xml:space="preserve"> </w:t>
      </w:r>
      <w:r w:rsidRPr="00DE6FF3">
        <w:t>the</w:t>
      </w:r>
      <w:r w:rsidRPr="00DE6FF3">
        <w:rPr>
          <w:spacing w:val="36"/>
        </w:rPr>
        <w:t xml:space="preserve"> </w:t>
      </w:r>
      <w:r w:rsidRPr="00DE6FF3">
        <w:t>bill,</w:t>
      </w:r>
      <w:r w:rsidRPr="00DE6FF3">
        <w:rPr>
          <w:spacing w:val="19"/>
        </w:rPr>
        <w:t xml:space="preserve"> </w:t>
      </w:r>
      <w:r w:rsidRPr="00DE6FF3">
        <w:t>relay</w:t>
      </w:r>
      <w:r w:rsidRPr="00DE6FF3">
        <w:rPr>
          <w:spacing w:val="26"/>
        </w:rPr>
        <w:t xml:space="preserve"> </w:t>
      </w:r>
      <w:r w:rsidRPr="00DE6FF3">
        <w:t>provider</w:t>
      </w:r>
      <w:r w:rsidRPr="00DE6FF3">
        <w:rPr>
          <w:spacing w:val="30"/>
        </w:rPr>
        <w:t xml:space="preserve"> </w:t>
      </w:r>
      <w:r w:rsidRPr="00DE6FF3">
        <w:t>shall</w:t>
      </w:r>
      <w:r w:rsidRPr="00DE6FF3">
        <w:rPr>
          <w:spacing w:val="28"/>
        </w:rPr>
        <w:t xml:space="preserve"> </w:t>
      </w:r>
      <w:r w:rsidRPr="00DE6FF3">
        <w:t>so</w:t>
      </w:r>
      <w:r w:rsidRPr="00DE6FF3">
        <w:rPr>
          <w:spacing w:val="15"/>
        </w:rPr>
        <w:t xml:space="preserve"> </w:t>
      </w:r>
      <w:r w:rsidRPr="00DE6FF3">
        <w:t>advise</w:t>
      </w:r>
      <w:r w:rsidRPr="00DE6FF3">
        <w:rPr>
          <w:spacing w:val="35"/>
        </w:rPr>
        <w:t xml:space="preserve"> </w:t>
      </w:r>
      <w:r w:rsidRPr="00DE6FF3">
        <w:t>the</w:t>
      </w:r>
      <w:r w:rsidRPr="00DE6FF3">
        <w:rPr>
          <w:spacing w:val="21"/>
        </w:rPr>
        <w:t xml:space="preserve"> </w:t>
      </w:r>
      <w:r w:rsidRPr="00DE6FF3">
        <w:t xml:space="preserve">FPSC. </w:t>
      </w:r>
      <w:r w:rsidRPr="00DE6FF3">
        <w:rPr>
          <w:spacing w:val="43"/>
        </w:rPr>
        <w:t xml:space="preserve"> </w:t>
      </w:r>
      <w:r w:rsidRPr="00DE6FF3">
        <w:t>The</w:t>
      </w:r>
      <w:r w:rsidRPr="00DE6FF3">
        <w:rPr>
          <w:spacing w:val="23"/>
        </w:rPr>
        <w:t xml:space="preserve"> </w:t>
      </w:r>
      <w:r w:rsidRPr="00DE6FF3">
        <w:t>FPSC</w:t>
      </w:r>
      <w:r w:rsidRPr="00DE6FF3">
        <w:rPr>
          <w:spacing w:val="32"/>
        </w:rPr>
        <w:t xml:space="preserve"> </w:t>
      </w:r>
      <w:r w:rsidRPr="00DE6FF3">
        <w:t>will</w:t>
      </w:r>
      <w:r w:rsidRPr="00DE6FF3">
        <w:rPr>
          <w:spacing w:val="21"/>
        </w:rPr>
        <w:t xml:space="preserve"> </w:t>
      </w:r>
      <w:r w:rsidRPr="00DE6FF3">
        <w:rPr>
          <w:w w:val="104"/>
        </w:rPr>
        <w:t xml:space="preserve">address </w:t>
      </w:r>
      <w:r w:rsidRPr="00DE6FF3">
        <w:t>the</w:t>
      </w:r>
      <w:r w:rsidRPr="00DE6FF3">
        <w:rPr>
          <w:spacing w:val="18"/>
        </w:rPr>
        <w:t xml:space="preserve"> </w:t>
      </w:r>
      <w:r w:rsidRPr="00DE6FF3">
        <w:t>dispute</w:t>
      </w:r>
      <w:r w:rsidRPr="00DE6FF3">
        <w:rPr>
          <w:spacing w:val="37"/>
        </w:rPr>
        <w:t xml:space="preserve"> </w:t>
      </w:r>
      <w:r w:rsidRPr="00DE6FF3">
        <w:t>as</w:t>
      </w:r>
      <w:r w:rsidRPr="00DE6FF3">
        <w:rPr>
          <w:spacing w:val="19"/>
        </w:rPr>
        <w:t xml:space="preserve"> </w:t>
      </w:r>
      <w:r w:rsidRPr="00DE6FF3">
        <w:t>soon</w:t>
      </w:r>
      <w:r w:rsidRPr="00DE6FF3">
        <w:rPr>
          <w:spacing w:val="29"/>
        </w:rPr>
        <w:t xml:space="preserve"> </w:t>
      </w:r>
      <w:r w:rsidRPr="00DE6FF3">
        <w:t>as</w:t>
      </w:r>
      <w:r w:rsidRPr="00DE6FF3">
        <w:rPr>
          <w:spacing w:val="26"/>
        </w:rPr>
        <w:t xml:space="preserve"> </w:t>
      </w:r>
      <w:r w:rsidRPr="00DE6FF3">
        <w:t xml:space="preserve">possible. </w:t>
      </w:r>
      <w:r w:rsidRPr="00DE6FF3">
        <w:rPr>
          <w:spacing w:val="55"/>
        </w:rPr>
        <w:t xml:space="preserve"> </w:t>
      </w:r>
      <w:r w:rsidRPr="00DE6FF3">
        <w:t>If</w:t>
      </w:r>
      <w:r w:rsidRPr="00DE6FF3">
        <w:rPr>
          <w:spacing w:val="13"/>
        </w:rPr>
        <w:t xml:space="preserve"> </w:t>
      </w:r>
      <w:r w:rsidRPr="00DE6FF3">
        <w:t>relay</w:t>
      </w:r>
      <w:r w:rsidRPr="00DE6FF3">
        <w:rPr>
          <w:spacing w:val="31"/>
        </w:rPr>
        <w:t xml:space="preserve"> </w:t>
      </w:r>
      <w:r w:rsidRPr="00DE6FF3">
        <w:t>provider</w:t>
      </w:r>
      <w:r w:rsidRPr="00DE6FF3">
        <w:rPr>
          <w:spacing w:val="38"/>
        </w:rPr>
        <w:t xml:space="preserve"> </w:t>
      </w:r>
      <w:r w:rsidRPr="00DE6FF3">
        <w:t>overcharges</w:t>
      </w:r>
      <w:r w:rsidRPr="00DE6FF3">
        <w:rPr>
          <w:spacing w:val="53"/>
        </w:rPr>
        <w:t xml:space="preserve"> </w:t>
      </w:r>
      <w:r w:rsidRPr="00DE6FF3">
        <w:t>the</w:t>
      </w:r>
      <w:r w:rsidRPr="00DE6FF3">
        <w:rPr>
          <w:spacing w:val="26"/>
        </w:rPr>
        <w:t xml:space="preserve"> </w:t>
      </w:r>
      <w:r w:rsidRPr="00DE6FF3">
        <w:t>FPSC</w:t>
      </w:r>
      <w:r w:rsidRPr="00DE6FF3">
        <w:rPr>
          <w:spacing w:val="35"/>
        </w:rPr>
        <w:t xml:space="preserve"> </w:t>
      </w:r>
      <w:r w:rsidRPr="00DE6FF3">
        <w:t>on</w:t>
      </w:r>
      <w:r w:rsidRPr="00DE6FF3">
        <w:rPr>
          <w:spacing w:val="22"/>
        </w:rPr>
        <w:t xml:space="preserve"> </w:t>
      </w:r>
      <w:r w:rsidRPr="00DE6FF3">
        <w:t>any</w:t>
      </w:r>
      <w:r w:rsidRPr="00DE6FF3">
        <w:rPr>
          <w:spacing w:val="29"/>
        </w:rPr>
        <w:t xml:space="preserve"> </w:t>
      </w:r>
      <w:r w:rsidRPr="00DE6FF3">
        <w:t>monthly</w:t>
      </w:r>
      <w:r w:rsidRPr="00DE6FF3">
        <w:rPr>
          <w:spacing w:val="41"/>
        </w:rPr>
        <w:t xml:space="preserve"> </w:t>
      </w:r>
      <w:r w:rsidRPr="00DE6FF3">
        <w:rPr>
          <w:w w:val="101"/>
        </w:rPr>
        <w:t xml:space="preserve">invoice </w:t>
      </w:r>
      <w:r w:rsidRPr="00DE6FF3">
        <w:t>and</w:t>
      </w:r>
      <w:r w:rsidRPr="00DE6FF3">
        <w:rPr>
          <w:spacing w:val="48"/>
        </w:rPr>
        <w:t xml:space="preserve"> </w:t>
      </w:r>
      <w:r w:rsidRPr="00DE6FF3">
        <w:t>the</w:t>
      </w:r>
      <w:r w:rsidRPr="00DE6FF3">
        <w:rPr>
          <w:spacing w:val="47"/>
        </w:rPr>
        <w:t xml:space="preserve"> </w:t>
      </w:r>
      <w:r w:rsidRPr="00DE6FF3">
        <w:t>overage is</w:t>
      </w:r>
      <w:r w:rsidRPr="00DE6FF3">
        <w:rPr>
          <w:spacing w:val="33"/>
        </w:rPr>
        <w:t xml:space="preserve"> </w:t>
      </w:r>
      <w:r w:rsidRPr="00DE6FF3">
        <w:t>paid,</w:t>
      </w:r>
      <w:r w:rsidRPr="00DE6FF3">
        <w:rPr>
          <w:spacing w:val="4"/>
        </w:rPr>
        <w:t xml:space="preserve"> </w:t>
      </w:r>
      <w:r w:rsidRPr="00DE6FF3">
        <w:t>relay</w:t>
      </w:r>
      <w:r w:rsidRPr="00DE6FF3">
        <w:rPr>
          <w:spacing w:val="50"/>
        </w:rPr>
        <w:t xml:space="preserve"> </w:t>
      </w:r>
      <w:r w:rsidRPr="00DE6FF3">
        <w:t>provider shall issue</w:t>
      </w:r>
      <w:r w:rsidRPr="00DE6FF3">
        <w:rPr>
          <w:spacing w:val="45"/>
        </w:rPr>
        <w:t xml:space="preserve"> </w:t>
      </w:r>
      <w:r w:rsidRPr="00DE6FF3">
        <w:t>a</w:t>
      </w:r>
      <w:r w:rsidRPr="00DE6FF3">
        <w:rPr>
          <w:spacing w:val="38"/>
        </w:rPr>
        <w:t xml:space="preserve"> </w:t>
      </w:r>
      <w:r w:rsidRPr="00DE6FF3">
        <w:t>credit in</w:t>
      </w:r>
      <w:r w:rsidRPr="00DE6FF3">
        <w:rPr>
          <w:spacing w:val="31"/>
        </w:rPr>
        <w:t xml:space="preserve"> </w:t>
      </w:r>
      <w:r w:rsidRPr="00DE6FF3">
        <w:t>the</w:t>
      </w:r>
      <w:r w:rsidRPr="00DE6FF3">
        <w:rPr>
          <w:spacing w:val="46"/>
        </w:rPr>
        <w:t xml:space="preserve"> </w:t>
      </w:r>
      <w:r w:rsidRPr="00DE6FF3">
        <w:t>amount</w:t>
      </w:r>
      <w:r w:rsidRPr="00DE6FF3">
        <w:rPr>
          <w:spacing w:val="9"/>
        </w:rPr>
        <w:t xml:space="preserve"> </w:t>
      </w:r>
      <w:r w:rsidRPr="00DE6FF3">
        <w:t>of</w:t>
      </w:r>
      <w:r w:rsidRPr="00DE6FF3">
        <w:rPr>
          <w:spacing w:val="40"/>
        </w:rPr>
        <w:t xml:space="preserve"> </w:t>
      </w:r>
      <w:r w:rsidRPr="00DE6FF3">
        <w:t>the</w:t>
      </w:r>
      <w:r w:rsidRPr="00DE6FF3">
        <w:rPr>
          <w:spacing w:val="47"/>
        </w:rPr>
        <w:t xml:space="preserve"> </w:t>
      </w:r>
      <w:r w:rsidRPr="00DE6FF3">
        <w:t xml:space="preserve">overage </w:t>
      </w:r>
      <w:r w:rsidRPr="00DE6FF3">
        <w:rPr>
          <w:w w:val="101"/>
        </w:rPr>
        <w:t xml:space="preserve">plus </w:t>
      </w:r>
      <w:r w:rsidRPr="00DE6FF3">
        <w:t>interest</w:t>
      </w:r>
      <w:r w:rsidRPr="00DE6FF3">
        <w:rPr>
          <w:spacing w:val="19"/>
        </w:rPr>
        <w:t xml:space="preserve"> </w:t>
      </w:r>
      <w:r w:rsidRPr="00DE6FF3">
        <w:t>charges</w:t>
      </w:r>
      <w:r w:rsidRPr="00DE6FF3">
        <w:rPr>
          <w:spacing w:val="34"/>
        </w:rPr>
        <w:t xml:space="preserve"> </w:t>
      </w:r>
      <w:r w:rsidRPr="00DE6FF3">
        <w:t>at</w:t>
      </w:r>
      <w:r w:rsidRPr="00DE6FF3">
        <w:rPr>
          <w:spacing w:val="23"/>
        </w:rPr>
        <w:t xml:space="preserve"> </w:t>
      </w:r>
      <w:r w:rsidRPr="00DE6FF3">
        <w:t>prime</w:t>
      </w:r>
      <w:r w:rsidRPr="00DE6FF3">
        <w:rPr>
          <w:spacing w:val="23"/>
        </w:rPr>
        <w:t xml:space="preserve"> </w:t>
      </w:r>
      <w:r w:rsidRPr="00DE6FF3">
        <w:t>lending</w:t>
      </w:r>
      <w:r w:rsidRPr="00DE6FF3">
        <w:rPr>
          <w:spacing w:val="25"/>
        </w:rPr>
        <w:t xml:space="preserve"> </w:t>
      </w:r>
      <w:r w:rsidRPr="00DE6FF3">
        <w:t xml:space="preserve">rates. </w:t>
      </w:r>
      <w:r w:rsidRPr="00DE6FF3">
        <w:rPr>
          <w:spacing w:val="29"/>
        </w:rPr>
        <w:t xml:space="preserve"> </w:t>
      </w:r>
      <w:r w:rsidRPr="00DE6FF3">
        <w:t>Interest</w:t>
      </w:r>
      <w:r w:rsidRPr="00DE6FF3">
        <w:rPr>
          <w:spacing w:val="19"/>
        </w:rPr>
        <w:t xml:space="preserve"> </w:t>
      </w:r>
      <w:r w:rsidRPr="00DE6FF3">
        <w:t>shall</w:t>
      </w:r>
      <w:r w:rsidRPr="00DE6FF3">
        <w:rPr>
          <w:spacing w:val="32"/>
        </w:rPr>
        <w:t xml:space="preserve"> </w:t>
      </w:r>
      <w:r w:rsidRPr="00DE6FF3">
        <w:t>be calculated</w:t>
      </w:r>
      <w:r w:rsidRPr="00DE6FF3">
        <w:rPr>
          <w:spacing w:val="42"/>
        </w:rPr>
        <w:t xml:space="preserve"> </w:t>
      </w:r>
      <w:r w:rsidRPr="00DE6FF3">
        <w:t>from</w:t>
      </w:r>
      <w:r w:rsidRPr="00DE6FF3">
        <w:rPr>
          <w:spacing w:val="24"/>
        </w:rPr>
        <w:t xml:space="preserve"> </w:t>
      </w:r>
      <w:r w:rsidRPr="00DE6FF3">
        <w:t>the</w:t>
      </w:r>
      <w:r w:rsidRPr="00DE6FF3">
        <w:rPr>
          <w:spacing w:val="19"/>
        </w:rPr>
        <w:t xml:space="preserve"> </w:t>
      </w:r>
      <w:r w:rsidRPr="00DE6FF3">
        <w:t>date</w:t>
      </w:r>
      <w:r w:rsidRPr="00DE6FF3">
        <w:rPr>
          <w:spacing w:val="16"/>
        </w:rPr>
        <w:t xml:space="preserve"> </w:t>
      </w:r>
      <w:r w:rsidRPr="00DE6FF3">
        <w:t>such</w:t>
      </w:r>
      <w:r w:rsidRPr="00DE6FF3">
        <w:rPr>
          <w:spacing w:val="24"/>
        </w:rPr>
        <w:t xml:space="preserve"> </w:t>
      </w:r>
      <w:r w:rsidRPr="00DE6FF3">
        <w:t>payment</w:t>
      </w:r>
      <w:r w:rsidRPr="00DE6FF3">
        <w:rPr>
          <w:spacing w:val="30"/>
        </w:rPr>
        <w:t xml:space="preserve"> </w:t>
      </w:r>
      <w:r w:rsidRPr="00DE6FF3">
        <w:t>is received</w:t>
      </w:r>
      <w:r w:rsidRPr="00DE6FF3">
        <w:rPr>
          <w:spacing w:val="40"/>
        </w:rPr>
        <w:t xml:space="preserve"> </w:t>
      </w:r>
      <w:r w:rsidRPr="00DE6FF3">
        <w:t>by</w:t>
      </w:r>
      <w:r w:rsidRPr="00DE6FF3">
        <w:rPr>
          <w:spacing w:val="9"/>
        </w:rPr>
        <w:t xml:space="preserve"> </w:t>
      </w:r>
      <w:r w:rsidRPr="00DE6FF3">
        <w:t>relay</w:t>
      </w:r>
      <w:r w:rsidRPr="00DE6FF3">
        <w:rPr>
          <w:spacing w:val="21"/>
        </w:rPr>
        <w:t xml:space="preserve"> </w:t>
      </w:r>
      <w:r w:rsidRPr="00DE6FF3">
        <w:t>provider</w:t>
      </w:r>
      <w:r w:rsidRPr="00DE6FF3">
        <w:rPr>
          <w:spacing w:val="27"/>
        </w:rPr>
        <w:t xml:space="preserve"> </w:t>
      </w:r>
      <w:r w:rsidRPr="00DE6FF3">
        <w:t>("Payment</w:t>
      </w:r>
      <w:r w:rsidRPr="00DE6FF3">
        <w:rPr>
          <w:spacing w:val="37"/>
        </w:rPr>
        <w:t xml:space="preserve"> </w:t>
      </w:r>
      <w:r w:rsidRPr="00DE6FF3">
        <w:t>Date"),</w:t>
      </w:r>
      <w:r w:rsidRPr="00DE6FF3">
        <w:rPr>
          <w:spacing w:val="29"/>
        </w:rPr>
        <w:t xml:space="preserve"> </w:t>
      </w:r>
      <w:r w:rsidRPr="00DE6FF3">
        <w:t>until</w:t>
      </w:r>
      <w:r w:rsidRPr="00DE6FF3">
        <w:rPr>
          <w:spacing w:val="19"/>
        </w:rPr>
        <w:t xml:space="preserve"> </w:t>
      </w:r>
      <w:r w:rsidRPr="00DE6FF3">
        <w:t>the</w:t>
      </w:r>
      <w:r w:rsidRPr="00DE6FF3">
        <w:rPr>
          <w:spacing w:val="13"/>
        </w:rPr>
        <w:t xml:space="preserve"> </w:t>
      </w:r>
      <w:r w:rsidRPr="00DE6FF3">
        <w:t>date</w:t>
      </w:r>
      <w:r w:rsidRPr="00DE6FF3">
        <w:rPr>
          <w:spacing w:val="11"/>
        </w:rPr>
        <w:t xml:space="preserve"> </w:t>
      </w:r>
      <w:r w:rsidRPr="00DE6FF3">
        <w:t>such</w:t>
      </w:r>
      <w:r w:rsidRPr="00DE6FF3">
        <w:rPr>
          <w:spacing w:val="16"/>
        </w:rPr>
        <w:t xml:space="preserve"> </w:t>
      </w:r>
      <w:r w:rsidRPr="00DE6FF3">
        <w:t>credit</w:t>
      </w:r>
      <w:r w:rsidRPr="00DE6FF3">
        <w:rPr>
          <w:spacing w:val="40"/>
        </w:rPr>
        <w:t xml:space="preserve"> </w:t>
      </w:r>
      <w:r w:rsidRPr="00DE6FF3">
        <w:t>is</w:t>
      </w:r>
      <w:r w:rsidRPr="00DE6FF3">
        <w:rPr>
          <w:spacing w:val="6"/>
        </w:rPr>
        <w:t xml:space="preserve"> </w:t>
      </w:r>
      <w:r w:rsidRPr="00DE6FF3">
        <w:rPr>
          <w:w w:val="102"/>
        </w:rPr>
        <w:t>issued.</w:t>
      </w:r>
    </w:p>
    <w:p w:rsidR="00521F1C" w:rsidRPr="00DE6FF3" w:rsidRDefault="00521F1C" w:rsidP="00521F1C">
      <w:pPr>
        <w:tabs>
          <w:tab w:val="left" w:pos="720"/>
          <w:tab w:val="left" w:pos="1440"/>
          <w:tab w:val="left" w:pos="2160"/>
          <w:tab w:val="left" w:pos="2880"/>
        </w:tabs>
        <w:jc w:val="both"/>
      </w:pPr>
    </w:p>
    <w:p w:rsidR="00521F1C" w:rsidRPr="00DE6FF3" w:rsidRDefault="00521F1C" w:rsidP="00521F1C">
      <w:pPr>
        <w:tabs>
          <w:tab w:val="left" w:pos="720"/>
          <w:tab w:val="left" w:pos="1440"/>
          <w:tab w:val="left" w:pos="2160"/>
          <w:tab w:val="left" w:pos="2880"/>
        </w:tabs>
        <w:ind w:firstLine="702"/>
        <w:jc w:val="both"/>
        <w:rPr>
          <w:b/>
        </w:rPr>
      </w:pPr>
      <w:r w:rsidRPr="00DE6FF3">
        <w:rPr>
          <w:b/>
        </w:rPr>
        <w:t>52.</w:t>
      </w:r>
      <w:r>
        <w:rPr>
          <w:b/>
        </w:rPr>
        <w:tab/>
      </w:r>
      <w:r w:rsidRPr="00DE6FF3">
        <w:rPr>
          <w:b/>
          <w:w w:val="107"/>
        </w:rPr>
        <w:t>Travel</w:t>
      </w:r>
    </w:p>
    <w:p w:rsidR="00521F1C" w:rsidRPr="00DE6FF3" w:rsidRDefault="00521F1C" w:rsidP="00521F1C">
      <w:pPr>
        <w:tabs>
          <w:tab w:val="left" w:pos="720"/>
          <w:tab w:val="left" w:pos="1440"/>
          <w:tab w:val="left" w:pos="2160"/>
          <w:tab w:val="left" w:pos="2880"/>
        </w:tabs>
        <w:jc w:val="both"/>
      </w:pPr>
    </w:p>
    <w:p w:rsidR="00521F1C" w:rsidRPr="00DE6FF3" w:rsidRDefault="00521F1C" w:rsidP="00521F1C">
      <w:pPr>
        <w:tabs>
          <w:tab w:val="left" w:pos="720"/>
          <w:tab w:val="left" w:pos="1440"/>
          <w:tab w:val="left" w:pos="2160"/>
          <w:tab w:val="left" w:pos="2880"/>
        </w:tabs>
        <w:ind w:firstLine="702"/>
        <w:jc w:val="both"/>
      </w:pPr>
      <w:r w:rsidRPr="00DE6FF3">
        <w:t>The</w:t>
      </w:r>
      <w:r w:rsidRPr="00DE6FF3">
        <w:rPr>
          <w:spacing w:val="4"/>
        </w:rPr>
        <w:t xml:space="preserve"> </w:t>
      </w:r>
      <w:r w:rsidRPr="00DE6FF3">
        <w:t>provider will</w:t>
      </w:r>
      <w:r w:rsidRPr="00DE6FF3">
        <w:rPr>
          <w:spacing w:val="49"/>
        </w:rPr>
        <w:t xml:space="preserve"> </w:t>
      </w:r>
      <w:r w:rsidRPr="00DE6FF3">
        <w:t xml:space="preserve">not be entitled to a separate payment from the FPSC or </w:t>
      </w:r>
      <w:r w:rsidRPr="00DE6FF3">
        <w:rPr>
          <w:w w:val="104"/>
        </w:rPr>
        <w:t>the</w:t>
      </w:r>
      <w:r>
        <w:rPr>
          <w:w w:val="104"/>
        </w:rPr>
        <w:t xml:space="preserve"> </w:t>
      </w:r>
      <w:r w:rsidRPr="00DE6FF3">
        <w:t>Administrator for</w:t>
      </w:r>
      <w:r w:rsidRPr="00DE6FF3">
        <w:rPr>
          <w:spacing w:val="9"/>
        </w:rPr>
        <w:t xml:space="preserve"> </w:t>
      </w:r>
      <w:r w:rsidRPr="00DE6FF3">
        <w:t>any</w:t>
      </w:r>
      <w:r w:rsidRPr="00DE6FF3">
        <w:rPr>
          <w:spacing w:val="17"/>
        </w:rPr>
        <w:t xml:space="preserve"> </w:t>
      </w:r>
      <w:r w:rsidRPr="00DE6FF3">
        <w:t>travel</w:t>
      </w:r>
      <w:r w:rsidRPr="00DE6FF3">
        <w:rPr>
          <w:spacing w:val="26"/>
        </w:rPr>
        <w:t xml:space="preserve"> </w:t>
      </w:r>
      <w:r w:rsidRPr="00DE6FF3">
        <w:t>expenses</w:t>
      </w:r>
      <w:r w:rsidRPr="00DE6FF3">
        <w:rPr>
          <w:spacing w:val="39"/>
        </w:rPr>
        <w:t xml:space="preserve"> </w:t>
      </w:r>
      <w:r w:rsidRPr="00DE6FF3">
        <w:t>which</w:t>
      </w:r>
      <w:r w:rsidRPr="00DE6FF3">
        <w:rPr>
          <w:spacing w:val="13"/>
        </w:rPr>
        <w:t xml:space="preserve"> </w:t>
      </w:r>
      <w:r w:rsidRPr="00DE6FF3">
        <w:t>occur</w:t>
      </w:r>
      <w:r w:rsidRPr="00DE6FF3">
        <w:rPr>
          <w:spacing w:val="24"/>
        </w:rPr>
        <w:t xml:space="preserve"> </w:t>
      </w:r>
      <w:r w:rsidRPr="00DE6FF3">
        <w:t>as</w:t>
      </w:r>
      <w:r w:rsidRPr="00DE6FF3">
        <w:rPr>
          <w:spacing w:val="8"/>
        </w:rPr>
        <w:t xml:space="preserve"> </w:t>
      </w:r>
      <w:r w:rsidRPr="00DE6FF3">
        <w:t>a</w:t>
      </w:r>
      <w:r w:rsidRPr="00DE6FF3">
        <w:rPr>
          <w:spacing w:val="11"/>
        </w:rPr>
        <w:t xml:space="preserve"> </w:t>
      </w:r>
      <w:r w:rsidRPr="00DE6FF3">
        <w:t>result</w:t>
      </w:r>
      <w:r w:rsidRPr="00DE6FF3">
        <w:rPr>
          <w:spacing w:val="20"/>
        </w:rPr>
        <w:t xml:space="preserve"> </w:t>
      </w:r>
      <w:r w:rsidRPr="00DE6FF3">
        <w:t>of</w:t>
      </w:r>
      <w:r w:rsidRPr="00DE6FF3">
        <w:rPr>
          <w:spacing w:val="11"/>
        </w:rPr>
        <w:t xml:space="preserve"> </w:t>
      </w:r>
      <w:r w:rsidRPr="00DE6FF3">
        <w:t>this</w:t>
      </w:r>
      <w:r w:rsidRPr="00DE6FF3">
        <w:rPr>
          <w:spacing w:val="17"/>
        </w:rPr>
        <w:t xml:space="preserve"> </w:t>
      </w:r>
      <w:r w:rsidRPr="00DE6FF3">
        <w:rPr>
          <w:w w:val="104"/>
        </w:rPr>
        <w:t>contract.</w:t>
      </w:r>
    </w:p>
    <w:p w:rsidR="00521F1C" w:rsidRPr="00DE6FF3" w:rsidRDefault="00521F1C" w:rsidP="00521F1C">
      <w:pPr>
        <w:tabs>
          <w:tab w:val="left" w:pos="720"/>
          <w:tab w:val="left" w:pos="1440"/>
          <w:tab w:val="left" w:pos="2160"/>
          <w:tab w:val="left" w:pos="2880"/>
        </w:tabs>
        <w:jc w:val="both"/>
      </w:pPr>
    </w:p>
    <w:p w:rsidR="00521F1C" w:rsidRPr="00DE6FF3" w:rsidRDefault="00521F1C" w:rsidP="00521F1C">
      <w:pPr>
        <w:tabs>
          <w:tab w:val="left" w:pos="720"/>
          <w:tab w:val="left" w:pos="1440"/>
          <w:tab w:val="left" w:pos="2160"/>
          <w:tab w:val="left" w:pos="2880"/>
        </w:tabs>
        <w:ind w:firstLine="698"/>
        <w:jc w:val="both"/>
        <w:rPr>
          <w:b/>
        </w:rPr>
      </w:pPr>
      <w:r w:rsidRPr="00DE6FF3">
        <w:rPr>
          <w:b/>
        </w:rPr>
        <w:lastRenderedPageBreak/>
        <w:t>53.</w:t>
      </w:r>
      <w:r>
        <w:rPr>
          <w:b/>
        </w:rPr>
        <w:tab/>
      </w:r>
      <w:r w:rsidRPr="00DE6FF3">
        <w:rPr>
          <w:b/>
        </w:rPr>
        <w:t xml:space="preserve">Reporting </w:t>
      </w:r>
      <w:r w:rsidRPr="00DE6FF3">
        <w:rPr>
          <w:b/>
          <w:w w:val="107"/>
        </w:rPr>
        <w:t>Requirements</w:t>
      </w:r>
    </w:p>
    <w:p w:rsidR="00521F1C" w:rsidRPr="00DE6FF3" w:rsidRDefault="00521F1C" w:rsidP="00521F1C">
      <w:pPr>
        <w:tabs>
          <w:tab w:val="left" w:pos="720"/>
          <w:tab w:val="left" w:pos="1440"/>
          <w:tab w:val="left" w:pos="2160"/>
          <w:tab w:val="left" w:pos="2880"/>
        </w:tabs>
        <w:jc w:val="both"/>
      </w:pPr>
    </w:p>
    <w:p w:rsidR="00521F1C" w:rsidRPr="00DE6FF3" w:rsidRDefault="00521F1C" w:rsidP="00521F1C">
      <w:pPr>
        <w:tabs>
          <w:tab w:val="left" w:pos="720"/>
          <w:tab w:val="left" w:pos="1440"/>
          <w:tab w:val="left" w:pos="2160"/>
          <w:tab w:val="left" w:pos="2880"/>
        </w:tabs>
        <w:ind w:firstLine="698"/>
        <w:jc w:val="both"/>
      </w:pPr>
      <w:r w:rsidRPr="00DE6FF3">
        <w:t>The</w:t>
      </w:r>
      <w:r w:rsidRPr="00DE6FF3">
        <w:rPr>
          <w:spacing w:val="49"/>
        </w:rPr>
        <w:t xml:space="preserve"> </w:t>
      </w:r>
      <w:r w:rsidRPr="00DE6FF3">
        <w:t>provider</w:t>
      </w:r>
      <w:r w:rsidRPr="00DE6FF3">
        <w:rPr>
          <w:spacing w:val="42"/>
        </w:rPr>
        <w:t xml:space="preserve"> </w:t>
      </w:r>
      <w:r w:rsidRPr="00DE6FF3">
        <w:t>shall</w:t>
      </w:r>
      <w:r w:rsidRPr="00DE6FF3">
        <w:rPr>
          <w:spacing w:val="42"/>
        </w:rPr>
        <w:t xml:space="preserve"> </w:t>
      </w:r>
      <w:r w:rsidRPr="00DE6FF3">
        <w:t>provide</w:t>
      </w:r>
      <w:r w:rsidRPr="00DE6FF3">
        <w:rPr>
          <w:spacing w:val="50"/>
        </w:rPr>
        <w:t xml:space="preserve"> </w:t>
      </w:r>
      <w:r w:rsidRPr="00DE6FF3">
        <w:t>to</w:t>
      </w:r>
      <w:r w:rsidRPr="00DE6FF3">
        <w:rPr>
          <w:spacing w:val="36"/>
        </w:rPr>
        <w:t xml:space="preserve"> </w:t>
      </w:r>
      <w:r w:rsidRPr="00DE6FF3">
        <w:t>the</w:t>
      </w:r>
      <w:r w:rsidRPr="00DE6FF3">
        <w:rPr>
          <w:spacing w:val="27"/>
        </w:rPr>
        <w:t xml:space="preserve"> </w:t>
      </w:r>
      <w:r w:rsidRPr="00DE6FF3">
        <w:t>contract</w:t>
      </w:r>
      <w:r w:rsidRPr="00DE6FF3">
        <w:rPr>
          <w:spacing w:val="50"/>
        </w:rPr>
        <w:t xml:space="preserve"> </w:t>
      </w:r>
      <w:r w:rsidRPr="00DE6FF3">
        <w:t>manager</w:t>
      </w:r>
      <w:r w:rsidRPr="00DE6FF3">
        <w:rPr>
          <w:spacing w:val="48"/>
        </w:rPr>
        <w:t xml:space="preserve"> </w:t>
      </w:r>
      <w:r w:rsidRPr="00DE6FF3">
        <w:t>and</w:t>
      </w:r>
      <w:r w:rsidRPr="00DE6FF3">
        <w:rPr>
          <w:spacing w:val="34"/>
        </w:rPr>
        <w:t xml:space="preserve"> </w:t>
      </w:r>
      <w:r w:rsidRPr="00DE6FF3">
        <w:t>the</w:t>
      </w:r>
      <w:r w:rsidRPr="00DE6FF3">
        <w:rPr>
          <w:spacing w:val="39"/>
        </w:rPr>
        <w:t xml:space="preserve"> </w:t>
      </w:r>
      <w:r w:rsidRPr="00DE6FF3">
        <w:t>Administrator</w:t>
      </w:r>
      <w:r w:rsidRPr="00DE6FF3">
        <w:rPr>
          <w:spacing w:val="16"/>
        </w:rPr>
        <w:t xml:space="preserve"> </w:t>
      </w:r>
      <w:r w:rsidRPr="00DE6FF3">
        <w:t>the</w:t>
      </w:r>
      <w:r w:rsidRPr="00DE6FF3">
        <w:rPr>
          <w:spacing w:val="37"/>
        </w:rPr>
        <w:t xml:space="preserve"> </w:t>
      </w:r>
      <w:r w:rsidRPr="00DE6FF3">
        <w:rPr>
          <w:w w:val="103"/>
        </w:rPr>
        <w:t xml:space="preserve">following </w:t>
      </w:r>
      <w:r w:rsidRPr="00DE6FF3">
        <w:t>written reports by</w:t>
      </w:r>
      <w:r w:rsidRPr="00DE6FF3">
        <w:rPr>
          <w:spacing w:val="28"/>
        </w:rPr>
        <w:t xml:space="preserve"> </w:t>
      </w:r>
      <w:r w:rsidRPr="00DE6FF3">
        <w:t>the</w:t>
      </w:r>
      <w:r>
        <w:t xml:space="preserve"> 25th </w:t>
      </w:r>
      <w:r w:rsidRPr="00DE6FF3">
        <w:t>calendar</w:t>
      </w:r>
      <w:r w:rsidRPr="00DE6FF3">
        <w:rPr>
          <w:spacing w:val="3"/>
        </w:rPr>
        <w:t xml:space="preserve"> </w:t>
      </w:r>
      <w:r w:rsidRPr="00DE6FF3">
        <w:t>day</w:t>
      </w:r>
      <w:r w:rsidRPr="00DE6FF3">
        <w:rPr>
          <w:spacing w:val="42"/>
        </w:rPr>
        <w:t xml:space="preserve"> </w:t>
      </w:r>
      <w:r w:rsidRPr="00DE6FF3">
        <w:t>of</w:t>
      </w:r>
      <w:r w:rsidRPr="00DE6FF3">
        <w:rPr>
          <w:spacing w:val="38"/>
        </w:rPr>
        <w:t xml:space="preserve"> </w:t>
      </w:r>
      <w:r w:rsidRPr="00DE6FF3">
        <w:t>each month</w:t>
      </w:r>
      <w:r w:rsidRPr="00DE6FF3">
        <w:rPr>
          <w:spacing w:val="54"/>
        </w:rPr>
        <w:t xml:space="preserve"> </w:t>
      </w:r>
      <w:r w:rsidRPr="00DE6FF3">
        <w:t>reporting</w:t>
      </w:r>
      <w:r w:rsidRPr="00DE6FF3">
        <w:rPr>
          <w:spacing w:val="46"/>
        </w:rPr>
        <w:t xml:space="preserve"> </w:t>
      </w:r>
      <w:r w:rsidRPr="00DE6FF3">
        <w:t>data</w:t>
      </w:r>
      <w:r w:rsidRPr="00DE6FF3">
        <w:rPr>
          <w:spacing w:val="53"/>
        </w:rPr>
        <w:t xml:space="preserve"> </w:t>
      </w:r>
      <w:r w:rsidRPr="00DE6FF3">
        <w:t>for</w:t>
      </w:r>
      <w:r w:rsidRPr="00DE6FF3">
        <w:rPr>
          <w:spacing w:val="38"/>
        </w:rPr>
        <w:t xml:space="preserve"> </w:t>
      </w:r>
      <w:r w:rsidRPr="00DE6FF3">
        <w:t>the</w:t>
      </w:r>
      <w:r w:rsidRPr="00DE6FF3">
        <w:rPr>
          <w:spacing w:val="51"/>
        </w:rPr>
        <w:t xml:space="preserve"> </w:t>
      </w:r>
      <w:r w:rsidRPr="00DE6FF3">
        <w:t xml:space="preserve">previous </w:t>
      </w:r>
      <w:r w:rsidRPr="00DE6FF3">
        <w:rPr>
          <w:w w:val="103"/>
        </w:rPr>
        <w:t xml:space="preserve">month. </w:t>
      </w:r>
      <w:r>
        <w:rPr>
          <w:w w:val="103"/>
        </w:rPr>
        <w:t xml:space="preserve"> </w:t>
      </w:r>
      <w:r w:rsidRPr="00DE6FF3">
        <w:t>More</w:t>
      </w:r>
      <w:r w:rsidRPr="00DE6FF3">
        <w:rPr>
          <w:spacing w:val="20"/>
        </w:rPr>
        <w:t xml:space="preserve"> </w:t>
      </w:r>
      <w:r w:rsidRPr="00DE6FF3">
        <w:t>frequent</w:t>
      </w:r>
      <w:r w:rsidRPr="00DE6FF3">
        <w:rPr>
          <w:spacing w:val="34"/>
        </w:rPr>
        <w:t xml:space="preserve"> </w:t>
      </w:r>
      <w:r w:rsidRPr="00DE6FF3">
        <w:t>or</w:t>
      </w:r>
      <w:r w:rsidRPr="00DE6FF3">
        <w:rPr>
          <w:spacing w:val="16"/>
        </w:rPr>
        <w:t xml:space="preserve"> </w:t>
      </w:r>
      <w:r w:rsidRPr="00DE6FF3">
        <w:t>more</w:t>
      </w:r>
      <w:r w:rsidRPr="00DE6FF3">
        <w:rPr>
          <w:spacing w:val="12"/>
        </w:rPr>
        <w:t xml:space="preserve"> </w:t>
      </w:r>
      <w:r w:rsidRPr="00DE6FF3">
        <w:t>detailed</w:t>
      </w:r>
      <w:r w:rsidRPr="00DE6FF3">
        <w:rPr>
          <w:spacing w:val="38"/>
        </w:rPr>
        <w:t xml:space="preserve"> </w:t>
      </w:r>
      <w:r w:rsidRPr="00DE6FF3">
        <w:t>reports</w:t>
      </w:r>
      <w:r w:rsidRPr="00DE6FF3">
        <w:rPr>
          <w:spacing w:val="16"/>
        </w:rPr>
        <w:t xml:space="preserve"> </w:t>
      </w:r>
      <w:r w:rsidRPr="00DE6FF3">
        <w:t>shall</w:t>
      </w:r>
      <w:r w:rsidRPr="00DE6FF3">
        <w:rPr>
          <w:spacing w:val="22"/>
        </w:rPr>
        <w:t xml:space="preserve"> </w:t>
      </w:r>
      <w:r w:rsidRPr="00DE6FF3">
        <w:t>also</w:t>
      </w:r>
      <w:r w:rsidRPr="00DE6FF3">
        <w:rPr>
          <w:spacing w:val="21"/>
        </w:rPr>
        <w:t xml:space="preserve"> </w:t>
      </w:r>
      <w:r w:rsidRPr="00DE6FF3">
        <w:t>be</w:t>
      </w:r>
      <w:r w:rsidRPr="00DE6FF3">
        <w:rPr>
          <w:spacing w:val="13"/>
        </w:rPr>
        <w:t xml:space="preserve"> </w:t>
      </w:r>
      <w:r w:rsidRPr="00DE6FF3">
        <w:t>provided</w:t>
      </w:r>
      <w:r w:rsidRPr="00DE6FF3">
        <w:rPr>
          <w:spacing w:val="26"/>
        </w:rPr>
        <w:t xml:space="preserve"> </w:t>
      </w:r>
      <w:r w:rsidRPr="00DE6FF3">
        <w:t>upon</w:t>
      </w:r>
      <w:r w:rsidRPr="00DE6FF3">
        <w:rPr>
          <w:spacing w:val="18"/>
        </w:rPr>
        <w:t xml:space="preserve"> </w:t>
      </w:r>
      <w:r w:rsidRPr="00DE6FF3">
        <w:rPr>
          <w:w w:val="103"/>
        </w:rPr>
        <w:t>request.</w:t>
      </w:r>
    </w:p>
    <w:p w:rsidR="00521F1C" w:rsidRPr="000529FA" w:rsidRDefault="00521F1C" w:rsidP="00521F1C">
      <w:pPr>
        <w:tabs>
          <w:tab w:val="left" w:pos="720"/>
          <w:tab w:val="left" w:pos="1440"/>
          <w:tab w:val="left" w:pos="2160"/>
          <w:tab w:val="left" w:pos="2880"/>
        </w:tabs>
        <w:jc w:val="both"/>
      </w:pPr>
    </w:p>
    <w:p w:rsidR="00521F1C" w:rsidRPr="000529FA" w:rsidRDefault="00521F1C" w:rsidP="00521F1C">
      <w:pPr>
        <w:tabs>
          <w:tab w:val="left" w:pos="720"/>
          <w:tab w:val="left" w:pos="1440"/>
          <w:tab w:val="left" w:pos="2160"/>
          <w:tab w:val="left" w:pos="2880"/>
        </w:tabs>
        <w:ind w:left="720"/>
        <w:jc w:val="both"/>
      </w:pPr>
      <w:r>
        <w:tab/>
      </w:r>
      <w:r w:rsidRPr="000529FA">
        <w:t>a.</w:t>
      </w:r>
      <w:r>
        <w:tab/>
      </w:r>
      <w:r w:rsidRPr="000529FA">
        <w:t>Total</w:t>
      </w:r>
      <w:r w:rsidRPr="000529FA">
        <w:rPr>
          <w:spacing w:val="21"/>
        </w:rPr>
        <w:t xml:space="preserve"> </w:t>
      </w:r>
      <w:r w:rsidRPr="000529FA">
        <w:t>daily</w:t>
      </w:r>
      <w:r w:rsidRPr="000529FA">
        <w:rPr>
          <w:spacing w:val="18"/>
        </w:rPr>
        <w:t xml:space="preserve"> </w:t>
      </w:r>
      <w:r w:rsidRPr="000529FA">
        <w:t>and</w:t>
      </w:r>
      <w:r w:rsidRPr="000529FA">
        <w:rPr>
          <w:spacing w:val="19"/>
        </w:rPr>
        <w:t xml:space="preserve"> </w:t>
      </w:r>
      <w:r w:rsidRPr="000529FA">
        <w:rPr>
          <w:w w:val="102"/>
        </w:rPr>
        <w:t>monthly</w:t>
      </w:r>
    </w:p>
    <w:p w:rsidR="00521F1C" w:rsidRPr="000529FA" w:rsidRDefault="00521F1C" w:rsidP="00521F1C">
      <w:pPr>
        <w:tabs>
          <w:tab w:val="left" w:pos="720"/>
          <w:tab w:val="left" w:pos="1440"/>
          <w:tab w:val="left" w:pos="2160"/>
          <w:tab w:val="left" w:pos="2880"/>
        </w:tabs>
        <w:jc w:val="both"/>
      </w:pPr>
    </w:p>
    <w:p w:rsidR="00521F1C" w:rsidRPr="000529FA" w:rsidRDefault="00521F1C" w:rsidP="00521F1C">
      <w:pPr>
        <w:tabs>
          <w:tab w:val="left" w:pos="720"/>
          <w:tab w:val="left" w:pos="2160"/>
          <w:tab w:val="left" w:pos="2880"/>
        </w:tabs>
        <w:ind w:left="2160" w:firstLine="5"/>
        <w:jc w:val="both"/>
      </w:pPr>
      <w:r w:rsidRPr="000529FA">
        <w:t>(1)</w:t>
      </w:r>
      <w:r>
        <w:tab/>
      </w:r>
      <w:r w:rsidRPr="000529FA">
        <w:t>Number</w:t>
      </w:r>
      <w:r w:rsidRPr="000529FA">
        <w:rPr>
          <w:spacing w:val="28"/>
        </w:rPr>
        <w:t xml:space="preserve"> </w:t>
      </w:r>
      <w:r w:rsidRPr="000529FA">
        <w:t>of</w:t>
      </w:r>
      <w:r w:rsidRPr="000529FA">
        <w:rPr>
          <w:spacing w:val="26"/>
        </w:rPr>
        <w:t xml:space="preserve"> </w:t>
      </w:r>
      <w:r w:rsidRPr="000529FA">
        <w:t>incoming</w:t>
      </w:r>
      <w:r w:rsidRPr="000529FA">
        <w:rPr>
          <w:spacing w:val="28"/>
        </w:rPr>
        <w:t xml:space="preserve"> </w:t>
      </w:r>
      <w:r w:rsidRPr="000529FA">
        <w:t>calls</w:t>
      </w:r>
      <w:r w:rsidRPr="000529FA">
        <w:rPr>
          <w:spacing w:val="25"/>
        </w:rPr>
        <w:t xml:space="preserve"> </w:t>
      </w:r>
      <w:r w:rsidRPr="000529FA">
        <w:t>(separately</w:t>
      </w:r>
      <w:r w:rsidRPr="000529FA">
        <w:rPr>
          <w:spacing w:val="40"/>
        </w:rPr>
        <w:t xml:space="preserve"> </w:t>
      </w:r>
      <w:r w:rsidRPr="000529FA">
        <w:t>stating</w:t>
      </w:r>
      <w:r w:rsidRPr="000529FA">
        <w:rPr>
          <w:spacing w:val="36"/>
        </w:rPr>
        <w:t xml:space="preserve"> </w:t>
      </w:r>
      <w:r w:rsidRPr="000529FA">
        <w:t>whether</w:t>
      </w:r>
      <w:r w:rsidRPr="000529FA">
        <w:rPr>
          <w:spacing w:val="38"/>
        </w:rPr>
        <w:t xml:space="preserve"> </w:t>
      </w:r>
      <w:r w:rsidRPr="000529FA">
        <w:t>incoming</w:t>
      </w:r>
      <w:r w:rsidRPr="000529FA">
        <w:rPr>
          <w:spacing w:val="23"/>
        </w:rPr>
        <w:t xml:space="preserve"> </w:t>
      </w:r>
      <w:r w:rsidRPr="000529FA">
        <w:rPr>
          <w:w w:val="105"/>
        </w:rPr>
        <w:t xml:space="preserve">calls </w:t>
      </w:r>
      <w:r w:rsidRPr="000529FA">
        <w:t>originate</w:t>
      </w:r>
      <w:r w:rsidRPr="000529FA">
        <w:rPr>
          <w:spacing w:val="41"/>
        </w:rPr>
        <w:t xml:space="preserve"> </w:t>
      </w:r>
      <w:r w:rsidRPr="000529FA">
        <w:t xml:space="preserve">as Baudot, ASCII or voice calls, and also separately </w:t>
      </w:r>
      <w:r w:rsidRPr="000529FA">
        <w:rPr>
          <w:w w:val="104"/>
        </w:rPr>
        <w:t xml:space="preserve">stating </w:t>
      </w:r>
      <w:r w:rsidRPr="000529FA">
        <w:t>whether each</w:t>
      </w:r>
      <w:r w:rsidRPr="000529FA">
        <w:rPr>
          <w:spacing w:val="46"/>
        </w:rPr>
        <w:t xml:space="preserve"> </w:t>
      </w:r>
      <w:r w:rsidRPr="000529FA">
        <w:t>type</w:t>
      </w:r>
      <w:r w:rsidRPr="000529FA">
        <w:rPr>
          <w:spacing w:val="44"/>
        </w:rPr>
        <w:t xml:space="preserve"> </w:t>
      </w:r>
      <w:r w:rsidRPr="000529FA">
        <w:t>of</w:t>
      </w:r>
      <w:r w:rsidRPr="000529FA">
        <w:rPr>
          <w:spacing w:val="43"/>
        </w:rPr>
        <w:t xml:space="preserve"> </w:t>
      </w:r>
      <w:r w:rsidRPr="000529FA">
        <w:t>call</w:t>
      </w:r>
      <w:r w:rsidRPr="000529FA">
        <w:rPr>
          <w:spacing w:val="50"/>
        </w:rPr>
        <w:t xml:space="preserve"> </w:t>
      </w:r>
      <w:r w:rsidRPr="000529FA">
        <w:t>is</w:t>
      </w:r>
      <w:r w:rsidRPr="000529FA">
        <w:rPr>
          <w:spacing w:val="38"/>
        </w:rPr>
        <w:t xml:space="preserve"> </w:t>
      </w:r>
      <w:r w:rsidRPr="000529FA">
        <w:t>English,</w:t>
      </w:r>
      <w:r w:rsidRPr="000529FA">
        <w:rPr>
          <w:spacing w:val="48"/>
        </w:rPr>
        <w:t xml:space="preserve"> </w:t>
      </w:r>
      <w:r w:rsidRPr="000529FA">
        <w:t>Spanish, or</w:t>
      </w:r>
      <w:r w:rsidRPr="000529FA">
        <w:rPr>
          <w:spacing w:val="38"/>
        </w:rPr>
        <w:t xml:space="preserve"> </w:t>
      </w:r>
      <w:r w:rsidRPr="000529FA">
        <w:t>other</w:t>
      </w:r>
      <w:r w:rsidRPr="000529FA">
        <w:rPr>
          <w:spacing w:val="48"/>
        </w:rPr>
        <w:t xml:space="preserve"> </w:t>
      </w:r>
      <w:r w:rsidRPr="000529FA">
        <w:t xml:space="preserve">foreign </w:t>
      </w:r>
      <w:r w:rsidRPr="000529FA">
        <w:rPr>
          <w:w w:val="102"/>
        </w:rPr>
        <w:t xml:space="preserve">language </w:t>
      </w:r>
      <w:r w:rsidRPr="000529FA">
        <w:t xml:space="preserve">calls). </w:t>
      </w:r>
      <w:r w:rsidRPr="000529FA">
        <w:rPr>
          <w:spacing w:val="22"/>
        </w:rPr>
        <w:t xml:space="preserve"> </w:t>
      </w:r>
      <w:r w:rsidRPr="000529FA">
        <w:t>The</w:t>
      </w:r>
      <w:r w:rsidRPr="000529FA">
        <w:rPr>
          <w:spacing w:val="49"/>
        </w:rPr>
        <w:t xml:space="preserve"> </w:t>
      </w:r>
      <w:r w:rsidRPr="000529FA">
        <w:t>number</w:t>
      </w:r>
      <w:r w:rsidRPr="000529FA">
        <w:rPr>
          <w:spacing w:val="50"/>
        </w:rPr>
        <w:t xml:space="preserve"> </w:t>
      </w:r>
      <w:r w:rsidRPr="000529FA">
        <w:t>of</w:t>
      </w:r>
      <w:r w:rsidRPr="000529FA">
        <w:rPr>
          <w:spacing w:val="49"/>
        </w:rPr>
        <w:t xml:space="preserve"> </w:t>
      </w:r>
      <w:r w:rsidRPr="000529FA">
        <w:t>incoming calls</w:t>
      </w:r>
      <w:r w:rsidRPr="000529FA">
        <w:rPr>
          <w:spacing w:val="47"/>
        </w:rPr>
        <w:t xml:space="preserve"> </w:t>
      </w:r>
      <w:r w:rsidRPr="000529FA">
        <w:t>which</w:t>
      </w:r>
      <w:r w:rsidRPr="000529FA">
        <w:rPr>
          <w:spacing w:val="53"/>
        </w:rPr>
        <w:t xml:space="preserve"> </w:t>
      </w:r>
      <w:r w:rsidRPr="000529FA">
        <w:t>are</w:t>
      </w:r>
      <w:r w:rsidRPr="000529FA">
        <w:rPr>
          <w:spacing w:val="42"/>
        </w:rPr>
        <w:t xml:space="preserve"> </w:t>
      </w:r>
      <w:r w:rsidRPr="000529FA">
        <w:t>general</w:t>
      </w:r>
      <w:r w:rsidRPr="000529FA">
        <w:rPr>
          <w:spacing w:val="54"/>
        </w:rPr>
        <w:t xml:space="preserve"> </w:t>
      </w:r>
      <w:r w:rsidRPr="000529FA">
        <w:t>assistance</w:t>
      </w:r>
      <w:r w:rsidRPr="000529FA">
        <w:rPr>
          <w:spacing w:val="53"/>
        </w:rPr>
        <w:t xml:space="preserve"> </w:t>
      </w:r>
      <w:r w:rsidRPr="000529FA">
        <w:rPr>
          <w:w w:val="105"/>
        </w:rPr>
        <w:t xml:space="preserve">calls </w:t>
      </w:r>
      <w:r w:rsidRPr="000529FA">
        <w:t>shall</w:t>
      </w:r>
      <w:r w:rsidRPr="000529FA">
        <w:rPr>
          <w:spacing w:val="32"/>
        </w:rPr>
        <w:t xml:space="preserve"> </w:t>
      </w:r>
      <w:r w:rsidRPr="000529FA">
        <w:t>be</w:t>
      </w:r>
      <w:r w:rsidRPr="000529FA">
        <w:rPr>
          <w:spacing w:val="-2"/>
        </w:rPr>
        <w:t xml:space="preserve"> </w:t>
      </w:r>
      <w:r w:rsidRPr="000529FA">
        <w:t>footnoted</w:t>
      </w:r>
      <w:r w:rsidRPr="000529FA">
        <w:rPr>
          <w:spacing w:val="33"/>
        </w:rPr>
        <w:t xml:space="preserve"> </w:t>
      </w:r>
      <w:r w:rsidRPr="000529FA">
        <w:t>on</w:t>
      </w:r>
      <w:r w:rsidRPr="000529FA">
        <w:rPr>
          <w:spacing w:val="13"/>
        </w:rPr>
        <w:t xml:space="preserve"> </w:t>
      </w:r>
      <w:r w:rsidRPr="000529FA">
        <w:t>the</w:t>
      </w:r>
      <w:r w:rsidRPr="000529FA">
        <w:rPr>
          <w:spacing w:val="19"/>
        </w:rPr>
        <w:t xml:space="preserve"> </w:t>
      </w:r>
      <w:r w:rsidRPr="000529FA">
        <w:rPr>
          <w:w w:val="103"/>
        </w:rPr>
        <w:t>report.</w:t>
      </w:r>
    </w:p>
    <w:p w:rsidR="00521F1C" w:rsidRDefault="00521F1C" w:rsidP="00521F1C">
      <w:pPr>
        <w:tabs>
          <w:tab w:val="left" w:pos="720"/>
          <w:tab w:val="left" w:pos="2160"/>
          <w:tab w:val="left" w:pos="2880"/>
        </w:tabs>
        <w:ind w:left="2160" w:firstLine="5"/>
        <w:jc w:val="both"/>
      </w:pPr>
    </w:p>
    <w:p w:rsidR="00521F1C" w:rsidRPr="000529FA" w:rsidRDefault="00521F1C" w:rsidP="00521F1C">
      <w:pPr>
        <w:tabs>
          <w:tab w:val="left" w:pos="720"/>
          <w:tab w:val="left" w:pos="2160"/>
          <w:tab w:val="left" w:pos="2880"/>
        </w:tabs>
        <w:ind w:left="2160" w:firstLine="5"/>
        <w:jc w:val="both"/>
      </w:pPr>
      <w:r w:rsidRPr="000529FA">
        <w:t>(2)</w:t>
      </w:r>
      <w:r>
        <w:tab/>
      </w:r>
      <w:r w:rsidRPr="000529FA">
        <w:t xml:space="preserve">Number of incoming call minutes associated with each of </w:t>
      </w:r>
      <w:r w:rsidRPr="000529FA">
        <w:rPr>
          <w:w w:val="102"/>
        </w:rPr>
        <w:t xml:space="preserve">the </w:t>
      </w:r>
      <w:r w:rsidRPr="000529FA">
        <w:t>categories</w:t>
      </w:r>
      <w:r w:rsidRPr="000529FA">
        <w:rPr>
          <w:spacing w:val="37"/>
        </w:rPr>
        <w:t xml:space="preserve"> </w:t>
      </w:r>
      <w:r w:rsidRPr="000529FA">
        <w:t>of</w:t>
      </w:r>
      <w:r w:rsidRPr="000529FA">
        <w:rPr>
          <w:spacing w:val="21"/>
        </w:rPr>
        <w:t xml:space="preserve"> </w:t>
      </w:r>
      <w:r w:rsidRPr="000529FA">
        <w:t>incoming</w:t>
      </w:r>
      <w:r w:rsidRPr="000529FA">
        <w:rPr>
          <w:spacing w:val="26"/>
        </w:rPr>
        <w:t xml:space="preserve"> </w:t>
      </w:r>
      <w:r w:rsidRPr="000529FA">
        <w:t>calls</w:t>
      </w:r>
      <w:r w:rsidRPr="000529FA">
        <w:rPr>
          <w:spacing w:val="31"/>
        </w:rPr>
        <w:t xml:space="preserve"> </w:t>
      </w:r>
      <w:r w:rsidRPr="000529FA">
        <w:t>in</w:t>
      </w:r>
      <w:r w:rsidRPr="000529FA">
        <w:rPr>
          <w:spacing w:val="1"/>
        </w:rPr>
        <w:t xml:space="preserve"> </w:t>
      </w:r>
      <w:r w:rsidRPr="000529FA">
        <w:rPr>
          <w:w w:val="111"/>
        </w:rPr>
        <w:t>a.</w:t>
      </w:r>
      <w:r>
        <w:rPr>
          <w:w w:val="111"/>
        </w:rPr>
        <w:t>(</w:t>
      </w:r>
      <w:r w:rsidRPr="000529FA">
        <w:rPr>
          <w:w w:val="111"/>
        </w:rPr>
        <w:t>l)</w:t>
      </w:r>
      <w:r w:rsidRPr="000529FA">
        <w:rPr>
          <w:spacing w:val="25"/>
          <w:w w:val="111"/>
        </w:rPr>
        <w:t xml:space="preserve"> </w:t>
      </w:r>
      <w:r w:rsidRPr="000529FA">
        <w:rPr>
          <w:w w:val="111"/>
        </w:rPr>
        <w:t>above.</w:t>
      </w:r>
    </w:p>
    <w:p w:rsidR="00521F1C" w:rsidRDefault="00521F1C" w:rsidP="00521F1C">
      <w:pPr>
        <w:tabs>
          <w:tab w:val="left" w:pos="720"/>
          <w:tab w:val="left" w:pos="2160"/>
          <w:tab w:val="left" w:pos="2880"/>
        </w:tabs>
        <w:ind w:left="2160"/>
        <w:jc w:val="both"/>
      </w:pPr>
    </w:p>
    <w:p w:rsidR="00521F1C" w:rsidRPr="000529FA" w:rsidRDefault="00521F1C" w:rsidP="00521F1C">
      <w:pPr>
        <w:tabs>
          <w:tab w:val="left" w:pos="720"/>
          <w:tab w:val="left" w:pos="2160"/>
          <w:tab w:val="left" w:pos="2880"/>
        </w:tabs>
        <w:ind w:left="2160"/>
        <w:jc w:val="both"/>
      </w:pPr>
      <w:r w:rsidRPr="000529FA">
        <w:t>(3)</w:t>
      </w:r>
      <w:r>
        <w:tab/>
      </w:r>
      <w:r w:rsidRPr="000529FA">
        <w:t>Number</w:t>
      </w:r>
      <w:r w:rsidRPr="000529FA">
        <w:rPr>
          <w:spacing w:val="28"/>
        </w:rPr>
        <w:t xml:space="preserve"> </w:t>
      </w:r>
      <w:r w:rsidRPr="000529FA">
        <w:t>of</w:t>
      </w:r>
      <w:r w:rsidRPr="000529FA">
        <w:rPr>
          <w:spacing w:val="10"/>
        </w:rPr>
        <w:t xml:space="preserve"> </w:t>
      </w:r>
      <w:r w:rsidRPr="000529FA">
        <w:t>outgoing</w:t>
      </w:r>
      <w:r w:rsidRPr="000529FA">
        <w:rPr>
          <w:spacing w:val="32"/>
        </w:rPr>
        <w:t xml:space="preserve"> </w:t>
      </w:r>
      <w:r w:rsidRPr="000529FA">
        <w:t>calls</w:t>
      </w:r>
      <w:r w:rsidRPr="000529FA">
        <w:rPr>
          <w:spacing w:val="20"/>
        </w:rPr>
        <w:t xml:space="preserve"> </w:t>
      </w:r>
      <w:r w:rsidRPr="000529FA">
        <w:t>(provide</w:t>
      </w:r>
      <w:r w:rsidRPr="000529FA">
        <w:rPr>
          <w:spacing w:val="29"/>
        </w:rPr>
        <w:t xml:space="preserve"> </w:t>
      </w:r>
      <w:r w:rsidRPr="000529FA">
        <w:t>two</w:t>
      </w:r>
      <w:r w:rsidRPr="000529FA">
        <w:rPr>
          <w:spacing w:val="25"/>
        </w:rPr>
        <w:t xml:space="preserve"> </w:t>
      </w:r>
      <w:r w:rsidRPr="000529FA">
        <w:t>breakdowns</w:t>
      </w:r>
      <w:r w:rsidRPr="000529FA">
        <w:rPr>
          <w:spacing w:val="33"/>
        </w:rPr>
        <w:t xml:space="preserve"> </w:t>
      </w:r>
      <w:r w:rsidRPr="000529FA">
        <w:t>of</w:t>
      </w:r>
      <w:r w:rsidRPr="000529FA">
        <w:rPr>
          <w:spacing w:val="11"/>
        </w:rPr>
        <w:t xml:space="preserve"> </w:t>
      </w:r>
      <w:r w:rsidRPr="000529FA">
        <w:t>this</w:t>
      </w:r>
      <w:r w:rsidRPr="000529FA">
        <w:rPr>
          <w:spacing w:val="18"/>
        </w:rPr>
        <w:t xml:space="preserve"> </w:t>
      </w:r>
      <w:r w:rsidRPr="000529FA">
        <w:t xml:space="preserve">total: </w:t>
      </w:r>
      <w:r w:rsidRPr="000529FA">
        <w:rPr>
          <w:w w:val="103"/>
        </w:rPr>
        <w:t xml:space="preserve">one </w:t>
      </w:r>
      <w:r w:rsidRPr="000529FA">
        <w:t>separately</w:t>
      </w:r>
      <w:r w:rsidRPr="000529FA">
        <w:rPr>
          <w:spacing w:val="38"/>
        </w:rPr>
        <w:t xml:space="preserve"> </w:t>
      </w:r>
      <w:r w:rsidRPr="000529FA">
        <w:t>stating</w:t>
      </w:r>
      <w:r w:rsidRPr="000529FA">
        <w:rPr>
          <w:spacing w:val="25"/>
        </w:rPr>
        <w:t xml:space="preserve"> </w:t>
      </w:r>
      <w:r w:rsidRPr="000529FA">
        <w:t>completed</w:t>
      </w:r>
      <w:r w:rsidRPr="000529FA">
        <w:rPr>
          <w:spacing w:val="44"/>
        </w:rPr>
        <w:t xml:space="preserve"> </w:t>
      </w:r>
      <w:r w:rsidRPr="000529FA">
        <w:t>calls</w:t>
      </w:r>
      <w:r w:rsidRPr="000529FA">
        <w:rPr>
          <w:spacing w:val="22"/>
        </w:rPr>
        <w:t xml:space="preserve"> </w:t>
      </w:r>
      <w:r w:rsidRPr="000529FA">
        <w:t>and</w:t>
      </w:r>
      <w:r w:rsidRPr="000529FA">
        <w:rPr>
          <w:spacing w:val="25"/>
        </w:rPr>
        <w:t xml:space="preserve"> </w:t>
      </w:r>
      <w:r w:rsidRPr="000529FA">
        <w:t>incomplete</w:t>
      </w:r>
      <w:r w:rsidRPr="000529FA">
        <w:rPr>
          <w:spacing w:val="41"/>
        </w:rPr>
        <w:t xml:space="preserve"> </w:t>
      </w:r>
      <w:r w:rsidRPr="000529FA">
        <w:t>calls,</w:t>
      </w:r>
      <w:r w:rsidRPr="000529FA">
        <w:rPr>
          <w:spacing w:val="21"/>
        </w:rPr>
        <w:t xml:space="preserve"> </w:t>
      </w:r>
      <w:r w:rsidRPr="000529FA">
        <w:t>and</w:t>
      </w:r>
      <w:r w:rsidRPr="000529FA">
        <w:rPr>
          <w:spacing w:val="19"/>
        </w:rPr>
        <w:t xml:space="preserve"> </w:t>
      </w:r>
      <w:r w:rsidRPr="000529FA">
        <w:t>one</w:t>
      </w:r>
      <w:r w:rsidRPr="000529FA">
        <w:rPr>
          <w:spacing w:val="19"/>
        </w:rPr>
        <w:t xml:space="preserve"> </w:t>
      </w:r>
      <w:r w:rsidRPr="000529FA">
        <w:rPr>
          <w:w w:val="103"/>
        </w:rPr>
        <w:t xml:space="preserve">separately </w:t>
      </w:r>
      <w:r w:rsidRPr="000529FA">
        <w:t>stating</w:t>
      </w:r>
      <w:r w:rsidRPr="000529FA">
        <w:rPr>
          <w:spacing w:val="31"/>
        </w:rPr>
        <w:t xml:space="preserve"> </w:t>
      </w:r>
      <w:r w:rsidRPr="000529FA">
        <w:t>whether</w:t>
      </w:r>
      <w:r w:rsidRPr="000529FA">
        <w:rPr>
          <w:spacing w:val="28"/>
        </w:rPr>
        <w:t xml:space="preserve"> </w:t>
      </w:r>
      <w:r w:rsidRPr="000529FA">
        <w:t>calls</w:t>
      </w:r>
      <w:r w:rsidRPr="000529FA">
        <w:rPr>
          <w:spacing w:val="18"/>
        </w:rPr>
        <w:t xml:space="preserve"> </w:t>
      </w:r>
      <w:r w:rsidRPr="000529FA">
        <w:t>terminate</w:t>
      </w:r>
      <w:r w:rsidRPr="000529FA">
        <w:rPr>
          <w:spacing w:val="36"/>
        </w:rPr>
        <w:t xml:space="preserve"> </w:t>
      </w:r>
      <w:r w:rsidRPr="000529FA">
        <w:t>as</w:t>
      </w:r>
      <w:r w:rsidRPr="000529FA">
        <w:rPr>
          <w:spacing w:val="12"/>
        </w:rPr>
        <w:t xml:space="preserve"> </w:t>
      </w:r>
      <w:r w:rsidRPr="000529FA">
        <w:t>Baudot,</w:t>
      </w:r>
      <w:r w:rsidRPr="000529FA">
        <w:rPr>
          <w:spacing w:val="31"/>
        </w:rPr>
        <w:t xml:space="preserve"> </w:t>
      </w:r>
      <w:r w:rsidRPr="000529FA">
        <w:t>ASCII</w:t>
      </w:r>
      <w:r w:rsidRPr="000529FA">
        <w:rPr>
          <w:spacing w:val="27"/>
        </w:rPr>
        <w:t xml:space="preserve"> </w:t>
      </w:r>
      <w:r w:rsidRPr="000529FA">
        <w:t>or</w:t>
      </w:r>
      <w:r w:rsidRPr="000529FA">
        <w:rPr>
          <w:spacing w:val="16"/>
        </w:rPr>
        <w:t xml:space="preserve"> </w:t>
      </w:r>
      <w:r w:rsidRPr="000529FA">
        <w:t>voice</w:t>
      </w:r>
      <w:r w:rsidRPr="000529FA">
        <w:rPr>
          <w:spacing w:val="7"/>
        </w:rPr>
        <w:t xml:space="preserve"> </w:t>
      </w:r>
      <w:r w:rsidRPr="000529FA">
        <w:rPr>
          <w:w w:val="105"/>
        </w:rPr>
        <w:t>calls</w:t>
      </w:r>
      <w:r w:rsidRPr="000529FA">
        <w:rPr>
          <w:w w:val="106"/>
        </w:rPr>
        <w:t>).</w:t>
      </w:r>
    </w:p>
    <w:p w:rsidR="00521F1C" w:rsidRDefault="00521F1C" w:rsidP="00521F1C">
      <w:pPr>
        <w:tabs>
          <w:tab w:val="left" w:pos="720"/>
          <w:tab w:val="left" w:pos="2160"/>
          <w:tab w:val="left" w:pos="2880"/>
        </w:tabs>
        <w:ind w:left="2160" w:firstLine="5"/>
        <w:jc w:val="both"/>
      </w:pPr>
    </w:p>
    <w:p w:rsidR="00521F1C" w:rsidRPr="000529FA" w:rsidRDefault="00521F1C" w:rsidP="00521F1C">
      <w:pPr>
        <w:tabs>
          <w:tab w:val="left" w:pos="720"/>
          <w:tab w:val="left" w:pos="2160"/>
          <w:tab w:val="left" w:pos="2880"/>
        </w:tabs>
        <w:ind w:left="2160" w:firstLine="5"/>
        <w:jc w:val="both"/>
      </w:pPr>
      <w:r w:rsidRPr="000529FA">
        <w:t>(4)</w:t>
      </w:r>
      <w:r>
        <w:tab/>
      </w:r>
      <w:r w:rsidRPr="000529FA">
        <w:t>Number and</w:t>
      </w:r>
      <w:r w:rsidRPr="000529FA">
        <w:rPr>
          <w:spacing w:val="46"/>
        </w:rPr>
        <w:t xml:space="preserve"> </w:t>
      </w:r>
      <w:r w:rsidRPr="000529FA">
        <w:t>percentage of</w:t>
      </w:r>
      <w:r w:rsidRPr="000529FA">
        <w:rPr>
          <w:spacing w:val="50"/>
        </w:rPr>
        <w:t xml:space="preserve"> </w:t>
      </w:r>
      <w:r w:rsidRPr="000529FA">
        <w:t>incoming Florida calls</w:t>
      </w:r>
      <w:r w:rsidRPr="000529FA">
        <w:rPr>
          <w:spacing w:val="52"/>
        </w:rPr>
        <w:t xml:space="preserve"> </w:t>
      </w:r>
      <w:r w:rsidRPr="000529FA">
        <w:t>received</w:t>
      </w:r>
      <w:r w:rsidRPr="000529FA">
        <w:rPr>
          <w:spacing w:val="53"/>
        </w:rPr>
        <w:t xml:space="preserve"> </w:t>
      </w:r>
      <w:r w:rsidRPr="000529FA">
        <w:t>at</w:t>
      </w:r>
      <w:r w:rsidRPr="000529FA">
        <w:rPr>
          <w:spacing w:val="38"/>
        </w:rPr>
        <w:t xml:space="preserve"> </w:t>
      </w:r>
      <w:r w:rsidRPr="000529FA">
        <w:rPr>
          <w:w w:val="102"/>
        </w:rPr>
        <w:t xml:space="preserve">each </w:t>
      </w:r>
      <w:r w:rsidRPr="000529FA">
        <w:t>relay</w:t>
      </w:r>
      <w:r w:rsidRPr="000529FA">
        <w:rPr>
          <w:spacing w:val="20"/>
        </w:rPr>
        <w:t xml:space="preserve"> </w:t>
      </w:r>
      <w:r w:rsidRPr="000529FA">
        <w:t>center</w:t>
      </w:r>
      <w:r w:rsidRPr="000529FA">
        <w:rPr>
          <w:spacing w:val="31"/>
        </w:rPr>
        <w:t xml:space="preserve"> </w:t>
      </w:r>
      <w:r w:rsidRPr="000529FA">
        <w:t xml:space="preserve">handling Florida calls. </w:t>
      </w:r>
      <w:r w:rsidRPr="000529FA">
        <w:rPr>
          <w:spacing w:val="21"/>
        </w:rPr>
        <w:t xml:space="preserve"> </w:t>
      </w:r>
      <w:r w:rsidRPr="000529FA">
        <w:t>Total should equal the number</w:t>
      </w:r>
      <w:r w:rsidRPr="000529FA">
        <w:rPr>
          <w:spacing w:val="15"/>
        </w:rPr>
        <w:t xml:space="preserve"> </w:t>
      </w:r>
      <w:r w:rsidRPr="000529FA">
        <w:rPr>
          <w:w w:val="104"/>
        </w:rPr>
        <w:t xml:space="preserve">of </w:t>
      </w:r>
      <w:r w:rsidRPr="000529FA">
        <w:t>incoming</w:t>
      </w:r>
      <w:r w:rsidRPr="000529FA">
        <w:rPr>
          <w:spacing w:val="26"/>
        </w:rPr>
        <w:t xml:space="preserve"> </w:t>
      </w:r>
      <w:r w:rsidRPr="000529FA">
        <w:t>calls</w:t>
      </w:r>
      <w:r w:rsidRPr="000529FA">
        <w:rPr>
          <w:spacing w:val="31"/>
        </w:rPr>
        <w:t xml:space="preserve"> </w:t>
      </w:r>
      <w:r w:rsidRPr="000529FA">
        <w:t>in</w:t>
      </w:r>
      <w:r w:rsidRPr="000529FA">
        <w:rPr>
          <w:spacing w:val="7"/>
        </w:rPr>
        <w:t xml:space="preserve"> </w:t>
      </w:r>
      <w:r w:rsidRPr="000529FA">
        <w:t>item</w:t>
      </w:r>
      <w:r w:rsidRPr="000529FA">
        <w:rPr>
          <w:spacing w:val="11"/>
        </w:rPr>
        <w:t xml:space="preserve"> </w:t>
      </w:r>
      <w:r w:rsidRPr="000529FA">
        <w:t>a.</w:t>
      </w:r>
      <w:r>
        <w:t>(</w:t>
      </w:r>
      <w:r w:rsidRPr="000529FA">
        <w:t>1)</w:t>
      </w:r>
      <w:r w:rsidRPr="000529FA">
        <w:rPr>
          <w:spacing w:val="22"/>
        </w:rPr>
        <w:t xml:space="preserve"> </w:t>
      </w:r>
      <w:r w:rsidRPr="000529FA">
        <w:rPr>
          <w:w w:val="103"/>
        </w:rPr>
        <w:t>above.</w:t>
      </w:r>
    </w:p>
    <w:p w:rsidR="00521F1C" w:rsidRPr="000529FA" w:rsidRDefault="00521F1C" w:rsidP="00521F1C">
      <w:pPr>
        <w:tabs>
          <w:tab w:val="left" w:pos="720"/>
          <w:tab w:val="left" w:pos="1440"/>
          <w:tab w:val="left" w:pos="2160"/>
          <w:tab w:val="left" w:pos="2880"/>
        </w:tabs>
        <w:ind w:left="720" w:right="40"/>
        <w:jc w:val="both"/>
      </w:pPr>
    </w:p>
    <w:p w:rsidR="00521F1C" w:rsidRPr="000529FA" w:rsidRDefault="00521F1C" w:rsidP="00521F1C">
      <w:pPr>
        <w:tabs>
          <w:tab w:val="left" w:pos="720"/>
          <w:tab w:val="left" w:pos="1440"/>
          <w:tab w:val="left" w:pos="2160"/>
          <w:tab w:val="left" w:pos="2880"/>
        </w:tabs>
        <w:ind w:left="720" w:right="40"/>
        <w:jc w:val="both"/>
      </w:pPr>
      <w:r>
        <w:tab/>
      </w:r>
      <w:r w:rsidRPr="000529FA">
        <w:t>b.</w:t>
      </w:r>
      <w:r>
        <w:tab/>
      </w:r>
      <w:r w:rsidRPr="000529FA">
        <w:t>Average</w:t>
      </w:r>
      <w:r w:rsidRPr="000529FA">
        <w:rPr>
          <w:spacing w:val="25"/>
        </w:rPr>
        <w:t xml:space="preserve"> </w:t>
      </w:r>
      <w:r w:rsidRPr="000529FA">
        <w:t>daily</w:t>
      </w:r>
      <w:r w:rsidRPr="000529FA">
        <w:rPr>
          <w:spacing w:val="17"/>
        </w:rPr>
        <w:t xml:space="preserve"> </w:t>
      </w:r>
      <w:r w:rsidRPr="000529FA">
        <w:t>and</w:t>
      </w:r>
      <w:r w:rsidRPr="000529FA">
        <w:rPr>
          <w:spacing w:val="24"/>
        </w:rPr>
        <w:t xml:space="preserve"> </w:t>
      </w:r>
      <w:r w:rsidRPr="000529FA">
        <w:t>monthly</w:t>
      </w:r>
      <w:r w:rsidRPr="000529FA">
        <w:rPr>
          <w:spacing w:val="27"/>
        </w:rPr>
        <w:t xml:space="preserve"> </w:t>
      </w:r>
      <w:r w:rsidRPr="000529FA">
        <w:t>blockage</w:t>
      </w:r>
      <w:r w:rsidRPr="000529FA">
        <w:rPr>
          <w:spacing w:val="33"/>
        </w:rPr>
        <w:t xml:space="preserve"> </w:t>
      </w:r>
      <w:r w:rsidRPr="000529FA">
        <w:rPr>
          <w:w w:val="103"/>
        </w:rPr>
        <w:t>rate.</w:t>
      </w:r>
    </w:p>
    <w:p w:rsidR="00521F1C" w:rsidRPr="000529FA" w:rsidRDefault="00521F1C" w:rsidP="00521F1C">
      <w:pPr>
        <w:tabs>
          <w:tab w:val="left" w:pos="720"/>
          <w:tab w:val="left" w:pos="1440"/>
          <w:tab w:val="left" w:pos="2160"/>
          <w:tab w:val="left" w:pos="2880"/>
        </w:tabs>
        <w:ind w:left="720" w:right="40"/>
        <w:jc w:val="both"/>
      </w:pPr>
    </w:p>
    <w:p w:rsidR="00521F1C" w:rsidRPr="000529FA" w:rsidRDefault="00521F1C" w:rsidP="00521F1C">
      <w:pPr>
        <w:tabs>
          <w:tab w:val="left" w:pos="720"/>
          <w:tab w:val="left" w:pos="1440"/>
          <w:tab w:val="left" w:pos="2160"/>
          <w:tab w:val="left" w:pos="2880"/>
        </w:tabs>
        <w:ind w:left="720" w:right="40"/>
        <w:jc w:val="both"/>
      </w:pPr>
      <w:r>
        <w:tab/>
      </w:r>
      <w:r w:rsidRPr="000529FA">
        <w:t>c.</w:t>
      </w:r>
      <w:r>
        <w:tab/>
      </w:r>
      <w:r w:rsidRPr="000529FA">
        <w:t>Daily</w:t>
      </w:r>
      <w:r w:rsidRPr="000529FA">
        <w:rPr>
          <w:spacing w:val="14"/>
        </w:rPr>
        <w:t xml:space="preserve"> </w:t>
      </w:r>
      <w:r w:rsidRPr="000529FA">
        <w:t>answer</w:t>
      </w:r>
      <w:r w:rsidRPr="000529FA">
        <w:rPr>
          <w:spacing w:val="37"/>
        </w:rPr>
        <w:t xml:space="preserve"> </w:t>
      </w:r>
      <w:r w:rsidRPr="000529FA">
        <w:t>times</w:t>
      </w:r>
      <w:r w:rsidRPr="000529FA">
        <w:rPr>
          <w:spacing w:val="24"/>
        </w:rPr>
        <w:t xml:space="preserve"> </w:t>
      </w:r>
      <w:r w:rsidRPr="000529FA">
        <w:t>for</w:t>
      </w:r>
      <w:r w:rsidRPr="000529FA">
        <w:rPr>
          <w:spacing w:val="14"/>
        </w:rPr>
        <w:t xml:space="preserve"> </w:t>
      </w:r>
      <w:r w:rsidRPr="000529FA">
        <w:t>the</w:t>
      </w:r>
      <w:r w:rsidRPr="000529FA">
        <w:rPr>
          <w:spacing w:val="23"/>
        </w:rPr>
        <w:t xml:space="preserve"> </w:t>
      </w:r>
      <w:r w:rsidRPr="000529FA">
        <w:t>month</w:t>
      </w:r>
      <w:r w:rsidRPr="000529FA">
        <w:rPr>
          <w:spacing w:val="24"/>
        </w:rPr>
        <w:t xml:space="preserve"> </w:t>
      </w:r>
      <w:r w:rsidRPr="000529FA">
        <w:t>and</w:t>
      </w:r>
      <w:r w:rsidRPr="000529FA">
        <w:rPr>
          <w:spacing w:val="14"/>
        </w:rPr>
        <w:t xml:space="preserve"> </w:t>
      </w:r>
      <w:r w:rsidRPr="000529FA">
        <w:t>daily</w:t>
      </w:r>
      <w:r w:rsidRPr="000529FA">
        <w:rPr>
          <w:spacing w:val="29"/>
        </w:rPr>
        <w:t xml:space="preserve"> </w:t>
      </w:r>
      <w:r w:rsidRPr="000529FA">
        <w:t>number</w:t>
      </w:r>
      <w:r w:rsidRPr="000529FA">
        <w:rPr>
          <w:spacing w:val="34"/>
        </w:rPr>
        <w:t xml:space="preserve"> </w:t>
      </w:r>
      <w:r w:rsidRPr="000529FA">
        <w:t>and</w:t>
      </w:r>
      <w:r w:rsidRPr="000529FA">
        <w:rPr>
          <w:spacing w:val="17"/>
        </w:rPr>
        <w:t xml:space="preserve"> </w:t>
      </w:r>
      <w:r w:rsidRPr="000529FA">
        <w:t>percent</w:t>
      </w:r>
      <w:r w:rsidRPr="000529FA">
        <w:rPr>
          <w:spacing w:val="28"/>
        </w:rPr>
        <w:t xml:space="preserve"> </w:t>
      </w:r>
      <w:r w:rsidRPr="000529FA">
        <w:t>of</w:t>
      </w:r>
      <w:r w:rsidRPr="000529FA">
        <w:rPr>
          <w:spacing w:val="21"/>
        </w:rPr>
        <w:t xml:space="preserve"> </w:t>
      </w:r>
      <w:r w:rsidRPr="000529FA">
        <w:rPr>
          <w:w w:val="102"/>
        </w:rPr>
        <w:t xml:space="preserve">incoming </w:t>
      </w:r>
      <w:r w:rsidRPr="000529FA">
        <w:t>calls</w:t>
      </w:r>
      <w:r w:rsidRPr="000529FA">
        <w:rPr>
          <w:spacing w:val="22"/>
        </w:rPr>
        <w:t xml:space="preserve"> </w:t>
      </w:r>
      <w:r w:rsidRPr="000529FA">
        <w:t>answered</w:t>
      </w:r>
      <w:r w:rsidRPr="000529FA">
        <w:rPr>
          <w:spacing w:val="40"/>
        </w:rPr>
        <w:t xml:space="preserve"> </w:t>
      </w:r>
      <w:r w:rsidRPr="000529FA">
        <w:t>within</w:t>
      </w:r>
      <w:r w:rsidRPr="000529FA">
        <w:rPr>
          <w:spacing w:val="20"/>
        </w:rPr>
        <w:t xml:space="preserve"> </w:t>
      </w:r>
      <w:r w:rsidRPr="000529FA">
        <w:t>ten</w:t>
      </w:r>
      <w:r w:rsidRPr="000529FA">
        <w:rPr>
          <w:spacing w:val="12"/>
        </w:rPr>
        <w:t xml:space="preserve"> </w:t>
      </w:r>
      <w:r w:rsidRPr="000529FA">
        <w:t>(</w:t>
      </w:r>
      <w:r w:rsidRPr="000529FA">
        <w:rPr>
          <w:spacing w:val="13"/>
        </w:rPr>
        <w:t>1</w:t>
      </w:r>
      <w:r w:rsidRPr="000529FA">
        <w:t>0)</w:t>
      </w:r>
      <w:r w:rsidRPr="000529FA">
        <w:rPr>
          <w:spacing w:val="6"/>
        </w:rPr>
        <w:t xml:space="preserve"> </w:t>
      </w:r>
      <w:r w:rsidRPr="000529FA">
        <w:t>seconds</w:t>
      </w:r>
      <w:r w:rsidRPr="000529FA">
        <w:rPr>
          <w:spacing w:val="28"/>
        </w:rPr>
        <w:t xml:space="preserve"> </w:t>
      </w:r>
      <w:r w:rsidRPr="000529FA">
        <w:t>for</w:t>
      </w:r>
      <w:r w:rsidRPr="000529FA">
        <w:rPr>
          <w:spacing w:val="15"/>
        </w:rPr>
        <w:t xml:space="preserve"> </w:t>
      </w:r>
      <w:r w:rsidRPr="000529FA">
        <w:t>the</w:t>
      </w:r>
      <w:r w:rsidRPr="000529FA">
        <w:rPr>
          <w:spacing w:val="19"/>
        </w:rPr>
        <w:t xml:space="preserve"> </w:t>
      </w:r>
      <w:r w:rsidRPr="000529FA">
        <w:rPr>
          <w:w w:val="104"/>
        </w:rPr>
        <w:t>month.</w:t>
      </w:r>
    </w:p>
    <w:p w:rsidR="00521F1C" w:rsidRPr="000529FA" w:rsidRDefault="00521F1C" w:rsidP="00521F1C">
      <w:pPr>
        <w:tabs>
          <w:tab w:val="left" w:pos="720"/>
          <w:tab w:val="left" w:pos="1440"/>
          <w:tab w:val="left" w:pos="2160"/>
          <w:tab w:val="left" w:pos="2880"/>
        </w:tabs>
        <w:ind w:left="720" w:right="40"/>
        <w:jc w:val="both"/>
      </w:pPr>
    </w:p>
    <w:p w:rsidR="00521F1C" w:rsidRPr="000529FA" w:rsidRDefault="00521F1C" w:rsidP="00521F1C">
      <w:pPr>
        <w:tabs>
          <w:tab w:val="left" w:pos="1440"/>
          <w:tab w:val="left" w:pos="2160"/>
          <w:tab w:val="left" w:pos="2880"/>
        </w:tabs>
        <w:ind w:left="720" w:right="40" w:hanging="5"/>
        <w:jc w:val="both"/>
      </w:pPr>
      <w:r>
        <w:tab/>
      </w:r>
      <w:r>
        <w:tab/>
      </w:r>
      <w:r w:rsidRPr="000529FA">
        <w:t>d.</w:t>
      </w:r>
      <w:r>
        <w:tab/>
      </w:r>
      <w:r w:rsidRPr="000529FA">
        <w:t>Total</w:t>
      </w:r>
      <w:r w:rsidRPr="000529FA">
        <w:rPr>
          <w:spacing w:val="21"/>
        </w:rPr>
        <w:t xml:space="preserve"> </w:t>
      </w:r>
      <w:r w:rsidRPr="000529FA">
        <w:t>daily</w:t>
      </w:r>
      <w:r w:rsidRPr="000529FA">
        <w:rPr>
          <w:spacing w:val="17"/>
        </w:rPr>
        <w:t xml:space="preserve"> </w:t>
      </w:r>
      <w:r w:rsidRPr="000529FA">
        <w:t>and</w:t>
      </w:r>
      <w:r w:rsidRPr="000529FA">
        <w:rPr>
          <w:spacing w:val="24"/>
        </w:rPr>
        <w:t xml:space="preserve"> </w:t>
      </w:r>
      <w:r w:rsidRPr="000529FA">
        <w:t>monthly</w:t>
      </w:r>
      <w:r w:rsidRPr="000529FA">
        <w:rPr>
          <w:spacing w:val="35"/>
        </w:rPr>
        <w:t xml:space="preserve"> </w:t>
      </w:r>
      <w:r w:rsidRPr="000529FA">
        <w:t>number</w:t>
      </w:r>
      <w:r w:rsidRPr="000529FA">
        <w:rPr>
          <w:spacing w:val="14"/>
        </w:rPr>
        <w:t xml:space="preserve"> </w:t>
      </w:r>
      <w:r w:rsidRPr="000529FA">
        <w:t>of</w:t>
      </w:r>
      <w:r w:rsidRPr="000529FA">
        <w:rPr>
          <w:spacing w:val="10"/>
        </w:rPr>
        <w:t xml:space="preserve"> </w:t>
      </w:r>
      <w:r w:rsidRPr="000529FA">
        <w:t>outgoing</w:t>
      </w:r>
      <w:r w:rsidRPr="000529FA">
        <w:rPr>
          <w:spacing w:val="32"/>
        </w:rPr>
        <w:t xml:space="preserve"> </w:t>
      </w:r>
      <w:r w:rsidRPr="000529FA">
        <w:t>calls</w:t>
      </w:r>
      <w:r w:rsidRPr="000529FA">
        <w:rPr>
          <w:spacing w:val="24"/>
        </w:rPr>
        <w:t xml:space="preserve"> </w:t>
      </w:r>
      <w:r w:rsidRPr="000529FA">
        <w:t>(including</w:t>
      </w:r>
      <w:r w:rsidRPr="000529FA">
        <w:rPr>
          <w:spacing w:val="51"/>
        </w:rPr>
        <w:t xml:space="preserve"> </w:t>
      </w:r>
      <w:r w:rsidRPr="000529FA">
        <w:t>both</w:t>
      </w:r>
      <w:r w:rsidRPr="000529FA">
        <w:rPr>
          <w:spacing w:val="8"/>
        </w:rPr>
        <w:t xml:space="preserve"> </w:t>
      </w:r>
      <w:r w:rsidRPr="000529FA">
        <w:rPr>
          <w:w w:val="102"/>
        </w:rPr>
        <w:t xml:space="preserve">completed </w:t>
      </w:r>
      <w:r w:rsidRPr="000529FA">
        <w:t>and</w:t>
      </w:r>
      <w:r w:rsidRPr="000529FA">
        <w:rPr>
          <w:spacing w:val="19"/>
        </w:rPr>
        <w:t xml:space="preserve"> </w:t>
      </w:r>
      <w:r w:rsidRPr="000529FA">
        <w:t>incomplete)</w:t>
      </w:r>
      <w:r w:rsidRPr="000529FA">
        <w:rPr>
          <w:spacing w:val="31"/>
        </w:rPr>
        <w:t xml:space="preserve"> </w:t>
      </w:r>
      <w:r w:rsidRPr="000529FA">
        <w:rPr>
          <w:w w:val="117"/>
        </w:rPr>
        <w:t>of</w:t>
      </w:r>
      <w:r>
        <w:rPr>
          <w:w w:val="117"/>
        </w:rPr>
        <w:t xml:space="preserve"> </w:t>
      </w:r>
      <w:r w:rsidRPr="000529FA">
        <w:rPr>
          <w:w w:val="117"/>
        </w:rPr>
        <w:t>the</w:t>
      </w:r>
      <w:r w:rsidRPr="000529FA">
        <w:rPr>
          <w:spacing w:val="-2"/>
          <w:w w:val="117"/>
        </w:rPr>
        <w:t xml:space="preserve"> </w:t>
      </w:r>
      <w:r w:rsidRPr="000529FA">
        <w:t>following</w:t>
      </w:r>
      <w:r w:rsidRPr="000529FA">
        <w:rPr>
          <w:spacing w:val="37"/>
        </w:rPr>
        <w:t xml:space="preserve"> </w:t>
      </w:r>
      <w:r w:rsidRPr="000529FA">
        <w:rPr>
          <w:w w:val="103"/>
        </w:rPr>
        <w:t>lengths:</w:t>
      </w:r>
    </w:p>
    <w:p w:rsidR="00521F1C" w:rsidRPr="000529FA" w:rsidRDefault="00521F1C" w:rsidP="00521F1C">
      <w:pPr>
        <w:tabs>
          <w:tab w:val="left" w:pos="720"/>
          <w:tab w:val="left" w:pos="1440"/>
          <w:tab w:val="left" w:pos="2160"/>
          <w:tab w:val="left" w:pos="2880"/>
        </w:tabs>
        <w:ind w:left="720" w:right="40"/>
        <w:jc w:val="both"/>
      </w:pPr>
    </w:p>
    <w:p w:rsidR="00521F1C" w:rsidRPr="00A95E54" w:rsidRDefault="00521F1C" w:rsidP="00521F1C">
      <w:pPr>
        <w:tabs>
          <w:tab w:val="left" w:pos="720"/>
          <w:tab w:val="left" w:pos="1440"/>
          <w:tab w:val="left" w:pos="2160"/>
          <w:tab w:val="left" w:pos="2880"/>
        </w:tabs>
        <w:ind w:left="2160"/>
        <w:jc w:val="both"/>
      </w:pPr>
      <w:r w:rsidRPr="00A95E54">
        <w:t>(1)</w:t>
      </w:r>
      <w:r w:rsidRPr="00A95E54">
        <w:tab/>
        <w:t>0</w:t>
      </w:r>
      <w:r w:rsidRPr="00A95E54">
        <w:rPr>
          <w:spacing w:val="-4"/>
        </w:rPr>
        <w:t xml:space="preserve"> </w:t>
      </w:r>
      <w:r w:rsidRPr="00A95E54">
        <w:rPr>
          <w:w w:val="215"/>
        </w:rPr>
        <w:t>-</w:t>
      </w:r>
      <w:r w:rsidRPr="00A95E54">
        <w:rPr>
          <w:spacing w:val="-24"/>
        </w:rPr>
        <w:t xml:space="preserve"> </w:t>
      </w:r>
      <w:r w:rsidRPr="00A95E54">
        <w:t>10</w:t>
      </w:r>
      <w:r w:rsidRPr="00A95E54">
        <w:rPr>
          <w:spacing w:val="11"/>
        </w:rPr>
        <w:t xml:space="preserve"> </w:t>
      </w:r>
      <w:r w:rsidRPr="00A95E54">
        <w:rPr>
          <w:w w:val="103"/>
        </w:rPr>
        <w:t>minutes</w:t>
      </w:r>
    </w:p>
    <w:p w:rsidR="00521F1C" w:rsidRPr="00A95E54" w:rsidRDefault="00521F1C" w:rsidP="00521F1C">
      <w:pPr>
        <w:tabs>
          <w:tab w:val="left" w:pos="720"/>
          <w:tab w:val="left" w:pos="1440"/>
          <w:tab w:val="left" w:pos="2160"/>
          <w:tab w:val="left" w:pos="2880"/>
        </w:tabs>
        <w:ind w:left="2160"/>
        <w:jc w:val="both"/>
      </w:pPr>
    </w:p>
    <w:p w:rsidR="00521F1C" w:rsidRPr="00A95E54" w:rsidRDefault="00521F1C" w:rsidP="00521F1C">
      <w:pPr>
        <w:tabs>
          <w:tab w:val="left" w:pos="720"/>
          <w:tab w:val="left" w:pos="1440"/>
          <w:tab w:val="left" w:pos="2160"/>
          <w:tab w:val="left" w:pos="2880"/>
        </w:tabs>
        <w:ind w:left="2160"/>
        <w:jc w:val="both"/>
        <w:rPr>
          <w:w w:val="103"/>
        </w:rPr>
      </w:pPr>
      <w:r w:rsidRPr="00A95E54">
        <w:t>(2)</w:t>
      </w:r>
      <w:r w:rsidRPr="00A95E54">
        <w:tab/>
      </w:r>
      <w:r w:rsidRPr="00A95E54">
        <w:rPr>
          <w:spacing w:val="9"/>
        </w:rPr>
        <w:t>&gt;</w:t>
      </w:r>
      <w:r w:rsidRPr="00A95E54">
        <w:rPr>
          <w:spacing w:val="13"/>
        </w:rPr>
        <w:t>1</w:t>
      </w:r>
      <w:r w:rsidRPr="00A95E54">
        <w:t>0</w:t>
      </w:r>
      <w:r w:rsidRPr="00A95E54">
        <w:rPr>
          <w:spacing w:val="-16"/>
        </w:rPr>
        <w:t xml:space="preserve"> </w:t>
      </w:r>
      <w:r w:rsidRPr="00A95E54">
        <w:rPr>
          <w:w w:val="223"/>
        </w:rPr>
        <w:t>-</w:t>
      </w:r>
      <w:r w:rsidRPr="00A95E54">
        <w:rPr>
          <w:spacing w:val="-28"/>
        </w:rPr>
        <w:t xml:space="preserve"> </w:t>
      </w:r>
      <w:r w:rsidRPr="00A95E54">
        <w:t>20</w:t>
      </w:r>
      <w:r w:rsidRPr="00A95E54">
        <w:rPr>
          <w:spacing w:val="14"/>
        </w:rPr>
        <w:t xml:space="preserve"> </w:t>
      </w:r>
      <w:r w:rsidRPr="00A95E54">
        <w:rPr>
          <w:w w:val="103"/>
        </w:rPr>
        <w:t xml:space="preserve">minutes </w:t>
      </w:r>
    </w:p>
    <w:p w:rsidR="00521F1C" w:rsidRPr="00A95E54" w:rsidRDefault="00521F1C" w:rsidP="00521F1C">
      <w:pPr>
        <w:tabs>
          <w:tab w:val="left" w:pos="720"/>
          <w:tab w:val="left" w:pos="1440"/>
          <w:tab w:val="left" w:pos="2160"/>
          <w:tab w:val="left" w:pos="2880"/>
        </w:tabs>
        <w:ind w:left="2160"/>
        <w:jc w:val="both"/>
        <w:rPr>
          <w:w w:val="103"/>
        </w:rPr>
      </w:pPr>
    </w:p>
    <w:p w:rsidR="00521F1C" w:rsidRPr="00A95E54" w:rsidRDefault="00521F1C" w:rsidP="00521F1C">
      <w:pPr>
        <w:tabs>
          <w:tab w:val="left" w:pos="720"/>
          <w:tab w:val="left" w:pos="1440"/>
          <w:tab w:val="left" w:pos="2160"/>
          <w:tab w:val="left" w:pos="2880"/>
        </w:tabs>
        <w:ind w:left="2160"/>
        <w:jc w:val="both"/>
        <w:rPr>
          <w:w w:val="103"/>
        </w:rPr>
      </w:pPr>
      <w:r w:rsidRPr="00A95E54">
        <w:t>(3)</w:t>
      </w:r>
      <w:r w:rsidRPr="00A95E54">
        <w:tab/>
        <w:t>&gt;20</w:t>
      </w:r>
      <w:r w:rsidRPr="00A95E54">
        <w:rPr>
          <w:spacing w:val="10"/>
        </w:rPr>
        <w:t xml:space="preserve"> </w:t>
      </w:r>
      <w:r w:rsidRPr="00A95E54">
        <w:rPr>
          <w:w w:val="215"/>
        </w:rPr>
        <w:t>-</w:t>
      </w:r>
      <w:r w:rsidRPr="00A95E54">
        <w:rPr>
          <w:spacing w:val="-26"/>
        </w:rPr>
        <w:t xml:space="preserve"> </w:t>
      </w:r>
      <w:r w:rsidRPr="00A95E54">
        <w:t>30</w:t>
      </w:r>
      <w:r w:rsidRPr="00A95E54">
        <w:rPr>
          <w:spacing w:val="14"/>
        </w:rPr>
        <w:t xml:space="preserve"> </w:t>
      </w:r>
      <w:r w:rsidRPr="00A95E54">
        <w:rPr>
          <w:w w:val="103"/>
        </w:rPr>
        <w:t xml:space="preserve">minutes </w:t>
      </w:r>
    </w:p>
    <w:p w:rsidR="00521F1C" w:rsidRPr="00A95E54" w:rsidRDefault="00521F1C" w:rsidP="00521F1C">
      <w:pPr>
        <w:tabs>
          <w:tab w:val="left" w:pos="720"/>
          <w:tab w:val="left" w:pos="1440"/>
          <w:tab w:val="left" w:pos="2160"/>
          <w:tab w:val="left" w:pos="2880"/>
        </w:tabs>
        <w:ind w:left="2160"/>
        <w:jc w:val="both"/>
      </w:pPr>
    </w:p>
    <w:p w:rsidR="00521F1C" w:rsidRPr="00A95E54" w:rsidRDefault="00521F1C" w:rsidP="00521F1C">
      <w:pPr>
        <w:tabs>
          <w:tab w:val="left" w:pos="720"/>
          <w:tab w:val="left" w:pos="1440"/>
          <w:tab w:val="left" w:pos="2160"/>
          <w:tab w:val="left" w:pos="2880"/>
        </w:tabs>
        <w:ind w:left="2160"/>
        <w:jc w:val="both"/>
        <w:rPr>
          <w:w w:val="103"/>
        </w:rPr>
      </w:pPr>
      <w:r w:rsidRPr="00A95E54">
        <w:t>(4)</w:t>
      </w:r>
      <w:r w:rsidRPr="00A95E54">
        <w:tab/>
        <w:t>&gt;3</w:t>
      </w:r>
      <w:r w:rsidRPr="00A95E54">
        <w:rPr>
          <w:w w:val="103"/>
        </w:rPr>
        <w:t xml:space="preserve">0 </w:t>
      </w:r>
      <w:r w:rsidRPr="00A95E54">
        <w:rPr>
          <w:w w:val="223"/>
        </w:rPr>
        <w:t>-</w:t>
      </w:r>
      <w:r w:rsidRPr="00A95E54">
        <w:rPr>
          <w:spacing w:val="-31"/>
        </w:rPr>
        <w:t xml:space="preserve"> </w:t>
      </w:r>
      <w:r w:rsidRPr="00A95E54">
        <w:t>40</w:t>
      </w:r>
      <w:r w:rsidRPr="00A95E54">
        <w:rPr>
          <w:spacing w:val="19"/>
        </w:rPr>
        <w:t xml:space="preserve"> </w:t>
      </w:r>
      <w:r w:rsidRPr="00A95E54">
        <w:rPr>
          <w:w w:val="103"/>
        </w:rPr>
        <w:t xml:space="preserve">minutes </w:t>
      </w:r>
    </w:p>
    <w:p w:rsidR="00521F1C" w:rsidRPr="00A95E54" w:rsidRDefault="00521F1C" w:rsidP="00521F1C">
      <w:pPr>
        <w:tabs>
          <w:tab w:val="left" w:pos="720"/>
          <w:tab w:val="left" w:pos="1440"/>
          <w:tab w:val="left" w:pos="2160"/>
          <w:tab w:val="left" w:pos="2880"/>
        </w:tabs>
        <w:ind w:left="2160"/>
        <w:jc w:val="both"/>
      </w:pPr>
    </w:p>
    <w:p w:rsidR="00521F1C" w:rsidRPr="00A95E54" w:rsidRDefault="00521F1C" w:rsidP="00521F1C">
      <w:pPr>
        <w:tabs>
          <w:tab w:val="left" w:pos="720"/>
          <w:tab w:val="left" w:pos="1440"/>
          <w:tab w:val="left" w:pos="2160"/>
          <w:tab w:val="left" w:pos="2880"/>
        </w:tabs>
        <w:ind w:left="2160"/>
        <w:jc w:val="both"/>
        <w:rPr>
          <w:w w:val="103"/>
        </w:rPr>
      </w:pPr>
      <w:r w:rsidRPr="00A95E54">
        <w:t>(5)</w:t>
      </w:r>
      <w:r w:rsidRPr="00A95E54">
        <w:tab/>
        <w:t>&gt;40</w:t>
      </w:r>
      <w:r w:rsidRPr="00A95E54">
        <w:rPr>
          <w:spacing w:val="2"/>
        </w:rPr>
        <w:t xml:space="preserve"> </w:t>
      </w:r>
      <w:r w:rsidRPr="00A95E54">
        <w:rPr>
          <w:w w:val="215"/>
        </w:rPr>
        <w:t>-</w:t>
      </w:r>
      <w:r w:rsidRPr="00A95E54">
        <w:rPr>
          <w:spacing w:val="-28"/>
        </w:rPr>
        <w:t xml:space="preserve"> </w:t>
      </w:r>
      <w:r w:rsidRPr="00A95E54">
        <w:t>50</w:t>
      </w:r>
      <w:r w:rsidRPr="00A95E54">
        <w:rPr>
          <w:spacing w:val="16"/>
        </w:rPr>
        <w:t xml:space="preserve"> </w:t>
      </w:r>
      <w:r w:rsidRPr="00A95E54">
        <w:rPr>
          <w:w w:val="103"/>
        </w:rPr>
        <w:t xml:space="preserve">minutes </w:t>
      </w:r>
    </w:p>
    <w:p w:rsidR="00521F1C" w:rsidRPr="00A95E54" w:rsidRDefault="00521F1C" w:rsidP="00521F1C">
      <w:pPr>
        <w:tabs>
          <w:tab w:val="left" w:pos="720"/>
          <w:tab w:val="left" w:pos="1440"/>
          <w:tab w:val="left" w:pos="2160"/>
          <w:tab w:val="left" w:pos="2880"/>
        </w:tabs>
        <w:ind w:left="2160"/>
        <w:jc w:val="both"/>
      </w:pPr>
    </w:p>
    <w:p w:rsidR="00521F1C" w:rsidRPr="00A95E54" w:rsidRDefault="00521F1C" w:rsidP="00521F1C">
      <w:pPr>
        <w:tabs>
          <w:tab w:val="left" w:pos="720"/>
          <w:tab w:val="left" w:pos="1440"/>
          <w:tab w:val="left" w:pos="2160"/>
          <w:tab w:val="left" w:pos="2880"/>
        </w:tabs>
        <w:ind w:left="2160"/>
        <w:jc w:val="both"/>
        <w:rPr>
          <w:w w:val="103"/>
        </w:rPr>
      </w:pPr>
      <w:r w:rsidRPr="00A95E54">
        <w:t>(6)</w:t>
      </w:r>
      <w:r w:rsidRPr="00A95E54">
        <w:tab/>
        <w:t>&gt;</w:t>
      </w:r>
      <w:r w:rsidRPr="00A95E54">
        <w:rPr>
          <w:spacing w:val="9"/>
        </w:rPr>
        <w:t xml:space="preserve"> </w:t>
      </w:r>
      <w:r w:rsidRPr="00A95E54">
        <w:t>50</w:t>
      </w:r>
      <w:r w:rsidRPr="00A95E54">
        <w:rPr>
          <w:spacing w:val="-1"/>
        </w:rPr>
        <w:t xml:space="preserve"> </w:t>
      </w:r>
      <w:r w:rsidRPr="00A95E54">
        <w:rPr>
          <w:w w:val="215"/>
        </w:rPr>
        <w:t>-</w:t>
      </w:r>
      <w:r w:rsidRPr="00A95E54">
        <w:rPr>
          <w:spacing w:val="-27"/>
        </w:rPr>
        <w:t xml:space="preserve"> </w:t>
      </w:r>
      <w:r w:rsidRPr="00A95E54">
        <w:t>60</w:t>
      </w:r>
      <w:r w:rsidRPr="00A95E54">
        <w:rPr>
          <w:spacing w:val="16"/>
        </w:rPr>
        <w:t xml:space="preserve"> </w:t>
      </w:r>
      <w:r w:rsidRPr="00A95E54">
        <w:rPr>
          <w:w w:val="103"/>
        </w:rPr>
        <w:t xml:space="preserve">minutes </w:t>
      </w:r>
    </w:p>
    <w:p w:rsidR="00521F1C" w:rsidRPr="00D13A76" w:rsidRDefault="00521F1C" w:rsidP="00521F1C">
      <w:pPr>
        <w:tabs>
          <w:tab w:val="left" w:pos="720"/>
          <w:tab w:val="left" w:pos="1440"/>
          <w:tab w:val="left" w:pos="2160"/>
          <w:tab w:val="left" w:pos="2880"/>
        </w:tabs>
        <w:ind w:left="2160"/>
        <w:jc w:val="both"/>
        <w:rPr>
          <w:highlight w:val="yellow"/>
        </w:rPr>
      </w:pPr>
    </w:p>
    <w:p w:rsidR="00521F1C" w:rsidRPr="000529FA" w:rsidRDefault="00521F1C" w:rsidP="00521F1C">
      <w:pPr>
        <w:tabs>
          <w:tab w:val="left" w:pos="720"/>
          <w:tab w:val="left" w:pos="1440"/>
          <w:tab w:val="left" w:pos="2160"/>
          <w:tab w:val="left" w:pos="2880"/>
        </w:tabs>
        <w:ind w:left="2160"/>
        <w:jc w:val="both"/>
        <w:rPr>
          <w:w w:val="102"/>
        </w:rPr>
      </w:pPr>
      <w:r w:rsidRPr="00CB350A">
        <w:t>(7)</w:t>
      </w:r>
      <w:r w:rsidRPr="00CB350A">
        <w:tab/>
        <w:t>&gt;</w:t>
      </w:r>
      <w:r w:rsidRPr="00CB350A">
        <w:rPr>
          <w:spacing w:val="5"/>
        </w:rPr>
        <w:t xml:space="preserve"> </w:t>
      </w:r>
      <w:r w:rsidRPr="00CB350A">
        <w:t>60+</w:t>
      </w:r>
      <w:r w:rsidRPr="00CB350A">
        <w:rPr>
          <w:spacing w:val="30"/>
        </w:rPr>
        <w:t xml:space="preserve"> </w:t>
      </w:r>
      <w:r w:rsidRPr="00CB350A">
        <w:rPr>
          <w:w w:val="102"/>
        </w:rPr>
        <w:t>minutes</w:t>
      </w:r>
    </w:p>
    <w:p w:rsidR="00521F1C" w:rsidRPr="000529FA" w:rsidRDefault="00521F1C" w:rsidP="00521F1C">
      <w:pPr>
        <w:tabs>
          <w:tab w:val="left" w:pos="720"/>
          <w:tab w:val="left" w:pos="1440"/>
          <w:tab w:val="left" w:pos="2160"/>
          <w:tab w:val="left" w:pos="2880"/>
        </w:tabs>
        <w:ind w:left="720"/>
        <w:jc w:val="both"/>
      </w:pPr>
    </w:p>
    <w:p w:rsidR="00521F1C" w:rsidRPr="000529FA" w:rsidRDefault="00521F1C" w:rsidP="00521F1C">
      <w:pPr>
        <w:tabs>
          <w:tab w:val="left" w:pos="1440"/>
          <w:tab w:val="left" w:pos="2160"/>
          <w:tab w:val="left" w:pos="2880"/>
        </w:tabs>
        <w:ind w:left="720" w:right="40"/>
        <w:jc w:val="both"/>
      </w:pPr>
      <w:r>
        <w:tab/>
      </w:r>
      <w:r w:rsidRPr="000529FA">
        <w:t>e.</w:t>
      </w:r>
      <w:r>
        <w:tab/>
      </w:r>
      <w:r w:rsidRPr="000529FA">
        <w:t>On</w:t>
      </w:r>
      <w:r w:rsidRPr="000529FA">
        <w:rPr>
          <w:spacing w:val="21"/>
        </w:rPr>
        <w:t xml:space="preserve"> </w:t>
      </w:r>
      <w:r w:rsidRPr="000529FA">
        <w:t>a</w:t>
      </w:r>
      <w:r w:rsidRPr="000529FA">
        <w:rPr>
          <w:spacing w:val="9"/>
        </w:rPr>
        <w:t xml:space="preserve"> </w:t>
      </w:r>
      <w:r w:rsidRPr="000529FA">
        <w:t>daily</w:t>
      </w:r>
      <w:r w:rsidRPr="000529FA">
        <w:rPr>
          <w:spacing w:val="34"/>
        </w:rPr>
        <w:t xml:space="preserve"> </w:t>
      </w:r>
      <w:r w:rsidRPr="000529FA">
        <w:t>basis</w:t>
      </w:r>
      <w:r w:rsidRPr="000529FA">
        <w:rPr>
          <w:spacing w:val="19"/>
        </w:rPr>
        <w:t xml:space="preserve"> </w:t>
      </w:r>
      <w:r w:rsidRPr="000529FA">
        <w:t>for</w:t>
      </w:r>
      <w:r w:rsidRPr="000529FA">
        <w:rPr>
          <w:spacing w:val="14"/>
        </w:rPr>
        <w:t xml:space="preserve"> </w:t>
      </w:r>
      <w:r w:rsidRPr="000529FA">
        <w:t>the</w:t>
      </w:r>
      <w:r w:rsidRPr="000529FA">
        <w:rPr>
          <w:spacing w:val="29"/>
        </w:rPr>
        <w:t xml:space="preserve"> </w:t>
      </w:r>
      <w:r w:rsidRPr="000529FA">
        <w:t>month,</w:t>
      </w:r>
      <w:r w:rsidRPr="000529FA">
        <w:rPr>
          <w:spacing w:val="29"/>
        </w:rPr>
        <w:t xml:space="preserve"> </w:t>
      </w:r>
      <w:r w:rsidRPr="000529FA">
        <w:t>number</w:t>
      </w:r>
      <w:r w:rsidRPr="000529FA">
        <w:rPr>
          <w:spacing w:val="20"/>
        </w:rPr>
        <w:t xml:space="preserve"> </w:t>
      </w:r>
      <w:r w:rsidRPr="000529FA">
        <w:t>of</w:t>
      </w:r>
      <w:r w:rsidRPr="000529FA">
        <w:rPr>
          <w:spacing w:val="19"/>
        </w:rPr>
        <w:t xml:space="preserve"> </w:t>
      </w:r>
      <w:r w:rsidRPr="000529FA">
        <w:t>outgoing</w:t>
      </w:r>
      <w:r w:rsidRPr="000529FA">
        <w:rPr>
          <w:spacing w:val="37"/>
        </w:rPr>
        <w:t xml:space="preserve"> </w:t>
      </w:r>
      <w:r w:rsidRPr="000529FA">
        <w:t>calls</w:t>
      </w:r>
      <w:r w:rsidRPr="000529FA">
        <w:rPr>
          <w:spacing w:val="22"/>
        </w:rPr>
        <w:t xml:space="preserve"> </w:t>
      </w:r>
      <w:r w:rsidRPr="000529FA">
        <w:t>and</w:t>
      </w:r>
      <w:r w:rsidRPr="000529FA">
        <w:rPr>
          <w:spacing w:val="29"/>
        </w:rPr>
        <w:t xml:space="preserve"> </w:t>
      </w:r>
      <w:r w:rsidRPr="000529FA">
        <w:t>average</w:t>
      </w:r>
      <w:r w:rsidRPr="000529FA">
        <w:rPr>
          <w:spacing w:val="38"/>
        </w:rPr>
        <w:t xml:space="preserve"> </w:t>
      </w:r>
      <w:r w:rsidRPr="000529FA">
        <w:rPr>
          <w:w w:val="101"/>
        </w:rPr>
        <w:t xml:space="preserve">length </w:t>
      </w:r>
      <w:r w:rsidRPr="000529FA">
        <w:t>of</w:t>
      </w:r>
      <w:r w:rsidRPr="000529FA">
        <w:rPr>
          <w:spacing w:val="10"/>
        </w:rPr>
        <w:t xml:space="preserve"> </w:t>
      </w:r>
      <w:r w:rsidRPr="000529FA">
        <w:t>calls</w:t>
      </w:r>
      <w:r w:rsidRPr="000529FA">
        <w:rPr>
          <w:spacing w:val="30"/>
        </w:rPr>
        <w:t xml:space="preserve"> </w:t>
      </w:r>
      <w:r w:rsidRPr="000529FA">
        <w:t>by</w:t>
      </w:r>
      <w:r w:rsidRPr="000529FA">
        <w:rPr>
          <w:spacing w:val="9"/>
        </w:rPr>
        <w:t xml:space="preserve"> </w:t>
      </w:r>
      <w:r w:rsidRPr="000529FA">
        <w:t>hour</w:t>
      </w:r>
      <w:r w:rsidRPr="000529FA">
        <w:rPr>
          <w:spacing w:val="14"/>
        </w:rPr>
        <w:t xml:space="preserve"> </w:t>
      </w:r>
      <w:r w:rsidRPr="000529FA">
        <w:t>of</w:t>
      </w:r>
      <w:r w:rsidRPr="000529FA">
        <w:rPr>
          <w:spacing w:val="6"/>
        </w:rPr>
        <w:t xml:space="preserve"> </w:t>
      </w:r>
      <w:r w:rsidRPr="000529FA">
        <w:t xml:space="preserve">day. </w:t>
      </w:r>
      <w:r w:rsidRPr="000529FA">
        <w:rPr>
          <w:spacing w:val="26"/>
        </w:rPr>
        <w:t xml:space="preserve"> </w:t>
      </w:r>
      <w:r w:rsidRPr="000529FA">
        <w:t>(Total</w:t>
      </w:r>
      <w:r w:rsidRPr="000529FA">
        <w:rPr>
          <w:spacing w:val="25"/>
        </w:rPr>
        <w:t xml:space="preserve"> </w:t>
      </w:r>
      <w:r w:rsidRPr="000529FA">
        <w:t>should</w:t>
      </w:r>
      <w:r w:rsidRPr="000529FA">
        <w:rPr>
          <w:spacing w:val="28"/>
        </w:rPr>
        <w:t xml:space="preserve"> </w:t>
      </w:r>
      <w:r w:rsidRPr="000529FA">
        <w:t>equal</w:t>
      </w:r>
      <w:r w:rsidRPr="000529FA">
        <w:rPr>
          <w:spacing w:val="23"/>
        </w:rPr>
        <w:t xml:space="preserve"> </w:t>
      </w:r>
      <w:r w:rsidRPr="000529FA">
        <w:t>total</w:t>
      </w:r>
      <w:r w:rsidRPr="000529FA">
        <w:rPr>
          <w:spacing w:val="17"/>
        </w:rPr>
        <w:t xml:space="preserve"> </w:t>
      </w:r>
      <w:r w:rsidRPr="000529FA">
        <w:t>of</w:t>
      </w:r>
      <w:r w:rsidRPr="000529FA">
        <w:rPr>
          <w:spacing w:val="13"/>
        </w:rPr>
        <w:t xml:space="preserve"> </w:t>
      </w:r>
      <w:r w:rsidRPr="000529FA">
        <w:rPr>
          <w:w w:val="105"/>
        </w:rPr>
        <w:t>a.</w:t>
      </w:r>
      <w:r>
        <w:rPr>
          <w:w w:val="105"/>
        </w:rPr>
        <w:t>(</w:t>
      </w:r>
      <w:r w:rsidRPr="000529FA">
        <w:rPr>
          <w:w w:val="105"/>
        </w:rPr>
        <w:t>3</w:t>
      </w:r>
      <w:r w:rsidRPr="000529FA">
        <w:rPr>
          <w:w w:val="106"/>
        </w:rPr>
        <w:t>)).</w:t>
      </w:r>
    </w:p>
    <w:p w:rsidR="00521F1C" w:rsidRPr="000529FA" w:rsidRDefault="00521F1C" w:rsidP="00521F1C">
      <w:pPr>
        <w:tabs>
          <w:tab w:val="left" w:pos="720"/>
          <w:tab w:val="left" w:pos="1440"/>
          <w:tab w:val="left" w:pos="2160"/>
          <w:tab w:val="left" w:pos="2880"/>
        </w:tabs>
        <w:ind w:left="720" w:right="40"/>
        <w:jc w:val="both"/>
      </w:pPr>
    </w:p>
    <w:p w:rsidR="00521F1C" w:rsidRDefault="00521F1C" w:rsidP="00521F1C">
      <w:pPr>
        <w:tabs>
          <w:tab w:val="left" w:pos="1440"/>
          <w:tab w:val="left" w:pos="2160"/>
          <w:tab w:val="left" w:pos="2880"/>
        </w:tabs>
        <w:ind w:left="720" w:right="40"/>
        <w:jc w:val="both"/>
        <w:rPr>
          <w:w w:val="105"/>
        </w:rPr>
      </w:pPr>
      <w:r>
        <w:tab/>
      </w:r>
      <w:r w:rsidRPr="007B4DBC">
        <w:t>f.</w:t>
      </w:r>
      <w:r>
        <w:tab/>
      </w:r>
      <w:r w:rsidRPr="007B4DBC">
        <w:t>Number</w:t>
      </w:r>
      <w:r w:rsidRPr="007B4DBC">
        <w:rPr>
          <w:spacing w:val="39"/>
        </w:rPr>
        <w:t xml:space="preserve"> </w:t>
      </w:r>
      <w:r w:rsidRPr="007B4DBC">
        <w:t>of</w:t>
      </w:r>
      <w:r w:rsidRPr="007B4DBC">
        <w:rPr>
          <w:spacing w:val="29"/>
        </w:rPr>
        <w:t xml:space="preserve"> </w:t>
      </w:r>
      <w:r w:rsidRPr="007B4DBC">
        <w:t>outgoing local,</w:t>
      </w:r>
      <w:r w:rsidRPr="007B4DBC">
        <w:rPr>
          <w:spacing w:val="42"/>
        </w:rPr>
        <w:t xml:space="preserve"> </w:t>
      </w:r>
      <w:r w:rsidRPr="007B4DBC">
        <w:t>intraLATA toll,</w:t>
      </w:r>
      <w:r w:rsidRPr="007B4DBC">
        <w:rPr>
          <w:spacing w:val="43"/>
        </w:rPr>
        <w:t xml:space="preserve"> </w:t>
      </w:r>
      <w:r w:rsidRPr="007B4DBC">
        <w:t>intrastate</w:t>
      </w:r>
      <w:r w:rsidRPr="007B4DBC">
        <w:rPr>
          <w:spacing w:val="51"/>
        </w:rPr>
        <w:t xml:space="preserve"> </w:t>
      </w:r>
      <w:r w:rsidRPr="007B4DBC">
        <w:t>inte</w:t>
      </w:r>
      <w:r w:rsidRPr="007B4DBC">
        <w:rPr>
          <w:spacing w:val="2"/>
        </w:rPr>
        <w:t>r</w:t>
      </w:r>
      <w:r w:rsidRPr="007B4DBC">
        <w:t xml:space="preserve">LATA, </w:t>
      </w:r>
      <w:r w:rsidRPr="007B4DBC">
        <w:rPr>
          <w:w w:val="103"/>
        </w:rPr>
        <w:t xml:space="preserve">interstate </w:t>
      </w:r>
      <w:r w:rsidRPr="007B4DBC">
        <w:t>and</w:t>
      </w:r>
      <w:r w:rsidRPr="007B4DBC">
        <w:rPr>
          <w:spacing w:val="25"/>
        </w:rPr>
        <w:t xml:space="preserve"> </w:t>
      </w:r>
      <w:r w:rsidRPr="007B4DBC">
        <w:t>international</w:t>
      </w:r>
      <w:r w:rsidRPr="007B4DBC">
        <w:rPr>
          <w:spacing w:val="34"/>
        </w:rPr>
        <w:t xml:space="preserve"> </w:t>
      </w:r>
      <w:r w:rsidRPr="007B4DBC">
        <w:t>calls</w:t>
      </w:r>
      <w:r w:rsidRPr="007B4DBC">
        <w:rPr>
          <w:spacing w:val="20"/>
        </w:rPr>
        <w:t xml:space="preserve"> </w:t>
      </w:r>
      <w:r w:rsidRPr="007B4DBC">
        <w:t>for</w:t>
      </w:r>
      <w:r w:rsidRPr="007B4DBC">
        <w:rPr>
          <w:spacing w:val="10"/>
        </w:rPr>
        <w:t xml:space="preserve"> </w:t>
      </w:r>
      <w:r w:rsidRPr="007B4DBC">
        <w:t>the</w:t>
      </w:r>
      <w:r w:rsidRPr="007B4DBC">
        <w:rPr>
          <w:spacing w:val="19"/>
        </w:rPr>
        <w:t xml:space="preserve"> </w:t>
      </w:r>
      <w:r w:rsidRPr="007B4DBC">
        <w:t>month.</w:t>
      </w:r>
      <w:r w:rsidRPr="007B4DBC">
        <w:rPr>
          <w:spacing w:val="20"/>
        </w:rPr>
        <w:t xml:space="preserve"> </w:t>
      </w:r>
      <w:r w:rsidRPr="007B4DBC">
        <w:t>(Total</w:t>
      </w:r>
      <w:r w:rsidRPr="007B4DBC">
        <w:rPr>
          <w:spacing w:val="25"/>
        </w:rPr>
        <w:t xml:space="preserve"> </w:t>
      </w:r>
      <w:r w:rsidRPr="007B4DBC">
        <w:t>should</w:t>
      </w:r>
      <w:r w:rsidRPr="007B4DBC">
        <w:rPr>
          <w:spacing w:val="28"/>
        </w:rPr>
        <w:t xml:space="preserve"> </w:t>
      </w:r>
      <w:r w:rsidRPr="007B4DBC">
        <w:t>equal</w:t>
      </w:r>
      <w:r w:rsidRPr="007B4DBC">
        <w:rPr>
          <w:spacing w:val="23"/>
        </w:rPr>
        <w:t xml:space="preserve"> </w:t>
      </w:r>
      <w:r w:rsidRPr="007B4DBC">
        <w:t>total</w:t>
      </w:r>
      <w:r w:rsidRPr="007B4DBC">
        <w:rPr>
          <w:spacing w:val="20"/>
        </w:rPr>
        <w:t xml:space="preserve"> </w:t>
      </w:r>
      <w:r w:rsidRPr="007B4DBC">
        <w:t>of</w:t>
      </w:r>
      <w:r w:rsidRPr="007B4DBC">
        <w:rPr>
          <w:spacing w:val="9"/>
        </w:rPr>
        <w:t xml:space="preserve"> </w:t>
      </w:r>
      <w:r w:rsidRPr="007B4DBC">
        <w:rPr>
          <w:w w:val="104"/>
        </w:rPr>
        <w:t>a.</w:t>
      </w:r>
      <w:r>
        <w:rPr>
          <w:w w:val="104"/>
        </w:rPr>
        <w:t>(</w:t>
      </w:r>
      <w:r w:rsidRPr="007B4DBC">
        <w:rPr>
          <w:w w:val="104"/>
        </w:rPr>
        <w:t>3</w:t>
      </w:r>
      <w:r w:rsidRPr="007B4DBC">
        <w:rPr>
          <w:w w:val="105"/>
        </w:rPr>
        <w:t>)).</w:t>
      </w:r>
    </w:p>
    <w:p w:rsidR="00521F1C" w:rsidRDefault="00521F1C" w:rsidP="00521F1C">
      <w:pPr>
        <w:tabs>
          <w:tab w:val="left" w:pos="1440"/>
          <w:tab w:val="left" w:pos="2160"/>
          <w:tab w:val="left" w:pos="2880"/>
        </w:tabs>
        <w:ind w:left="720" w:right="40"/>
        <w:jc w:val="both"/>
        <w:rPr>
          <w:w w:val="105"/>
        </w:rPr>
      </w:pPr>
    </w:p>
    <w:p w:rsidR="00521F1C" w:rsidRPr="007B4DBC" w:rsidRDefault="00521F1C" w:rsidP="00521F1C">
      <w:pPr>
        <w:tabs>
          <w:tab w:val="left" w:pos="1440"/>
          <w:tab w:val="left" w:pos="2160"/>
          <w:tab w:val="left" w:pos="2880"/>
        </w:tabs>
        <w:ind w:left="720" w:right="40"/>
        <w:jc w:val="both"/>
      </w:pPr>
      <w:r>
        <w:rPr>
          <w:w w:val="105"/>
        </w:rPr>
        <w:tab/>
        <w:t>g.</w:t>
      </w:r>
      <w:r>
        <w:rPr>
          <w:w w:val="105"/>
        </w:rPr>
        <w:tab/>
        <w:t xml:space="preserve">Number of outgoing calls and average length of completed outgoing calls originated by TDD </w:t>
      </w:r>
      <w:r w:rsidRPr="007B4DBC">
        <w:t>users</w:t>
      </w:r>
      <w:r w:rsidRPr="007B4DBC">
        <w:rPr>
          <w:spacing w:val="20"/>
        </w:rPr>
        <w:t xml:space="preserve"> </w:t>
      </w:r>
      <w:r w:rsidRPr="007B4DBC">
        <w:t>and</w:t>
      </w:r>
      <w:r w:rsidRPr="007B4DBC">
        <w:rPr>
          <w:spacing w:val="25"/>
        </w:rPr>
        <w:t xml:space="preserve"> </w:t>
      </w:r>
      <w:r w:rsidRPr="007B4DBC">
        <w:t>voice</w:t>
      </w:r>
      <w:r w:rsidRPr="007B4DBC">
        <w:rPr>
          <w:spacing w:val="28"/>
        </w:rPr>
        <w:t xml:space="preserve"> </w:t>
      </w:r>
      <w:r w:rsidRPr="007B4DBC">
        <w:t>users</w:t>
      </w:r>
      <w:r w:rsidRPr="007B4DBC">
        <w:rPr>
          <w:spacing w:val="23"/>
        </w:rPr>
        <w:t xml:space="preserve"> </w:t>
      </w:r>
      <w:r w:rsidRPr="007B4DBC">
        <w:t xml:space="preserve">(identified separately). </w:t>
      </w:r>
      <w:r w:rsidRPr="007B4DBC">
        <w:rPr>
          <w:spacing w:val="54"/>
        </w:rPr>
        <w:t xml:space="preserve"> </w:t>
      </w:r>
      <w:r w:rsidRPr="007B4DBC">
        <w:t>(Total</w:t>
      </w:r>
      <w:r w:rsidRPr="007B4DBC">
        <w:rPr>
          <w:spacing w:val="40"/>
        </w:rPr>
        <w:t xml:space="preserve"> </w:t>
      </w:r>
      <w:r w:rsidRPr="007B4DBC">
        <w:rPr>
          <w:w w:val="103"/>
        </w:rPr>
        <w:t xml:space="preserve">number </w:t>
      </w:r>
      <w:r w:rsidRPr="007B4DBC">
        <w:t>of</w:t>
      </w:r>
      <w:r w:rsidRPr="007B4DBC">
        <w:rPr>
          <w:spacing w:val="9"/>
        </w:rPr>
        <w:t xml:space="preserve"> </w:t>
      </w:r>
      <w:r w:rsidRPr="007B4DBC">
        <w:t>calls</w:t>
      </w:r>
      <w:r w:rsidRPr="007B4DBC">
        <w:rPr>
          <w:spacing w:val="23"/>
        </w:rPr>
        <w:t xml:space="preserve"> </w:t>
      </w:r>
      <w:r w:rsidRPr="007B4DBC">
        <w:t>should</w:t>
      </w:r>
      <w:r w:rsidRPr="007B4DBC">
        <w:rPr>
          <w:spacing w:val="23"/>
        </w:rPr>
        <w:t xml:space="preserve"> </w:t>
      </w:r>
      <w:r w:rsidRPr="007B4DBC">
        <w:t>equal</w:t>
      </w:r>
      <w:r w:rsidRPr="007B4DBC">
        <w:rPr>
          <w:spacing w:val="27"/>
        </w:rPr>
        <w:t xml:space="preserve"> </w:t>
      </w:r>
      <w:r w:rsidRPr="007B4DBC">
        <w:t>total</w:t>
      </w:r>
      <w:r w:rsidRPr="007B4DBC">
        <w:rPr>
          <w:spacing w:val="24"/>
        </w:rPr>
        <w:t xml:space="preserve"> </w:t>
      </w:r>
      <w:r w:rsidRPr="007B4DBC">
        <w:t>of</w:t>
      </w:r>
      <w:r w:rsidRPr="007B4DBC">
        <w:rPr>
          <w:spacing w:val="10"/>
        </w:rPr>
        <w:t xml:space="preserve"> </w:t>
      </w:r>
      <w:r w:rsidRPr="007B4DBC">
        <w:rPr>
          <w:w w:val="103"/>
        </w:rPr>
        <w:t>a.</w:t>
      </w:r>
      <w:r>
        <w:rPr>
          <w:w w:val="103"/>
        </w:rPr>
        <w:t>(</w:t>
      </w:r>
      <w:r w:rsidRPr="007B4DBC">
        <w:rPr>
          <w:w w:val="103"/>
        </w:rPr>
        <w:t>3</w:t>
      </w:r>
      <w:r w:rsidRPr="007B4DBC">
        <w:rPr>
          <w:w w:val="104"/>
        </w:rPr>
        <w:t>))</w:t>
      </w:r>
      <w:r>
        <w:rPr>
          <w:w w:val="104"/>
        </w:rPr>
        <w:t>.</w:t>
      </w:r>
    </w:p>
    <w:p w:rsidR="00521F1C" w:rsidRPr="007B4DBC" w:rsidRDefault="00521F1C" w:rsidP="00521F1C">
      <w:pPr>
        <w:tabs>
          <w:tab w:val="left" w:pos="1440"/>
          <w:tab w:val="left" w:pos="2160"/>
          <w:tab w:val="left" w:pos="2880"/>
        </w:tabs>
        <w:ind w:left="720" w:right="40"/>
        <w:jc w:val="both"/>
      </w:pPr>
    </w:p>
    <w:p w:rsidR="00521F1C" w:rsidRPr="007B4DBC" w:rsidRDefault="00521F1C" w:rsidP="00521F1C">
      <w:pPr>
        <w:tabs>
          <w:tab w:val="left" w:pos="1440"/>
          <w:tab w:val="left" w:pos="2160"/>
          <w:tab w:val="left" w:pos="2880"/>
        </w:tabs>
        <w:ind w:left="720" w:right="40"/>
        <w:jc w:val="both"/>
      </w:pPr>
      <w:r>
        <w:tab/>
      </w:r>
      <w:r w:rsidRPr="007B4DBC">
        <w:t>h.</w:t>
      </w:r>
      <w:r>
        <w:tab/>
      </w:r>
      <w:r w:rsidRPr="007B4DBC">
        <w:t>The</w:t>
      </w:r>
      <w:r w:rsidRPr="007B4DBC">
        <w:rPr>
          <w:spacing w:val="11"/>
        </w:rPr>
        <w:t xml:space="preserve"> </w:t>
      </w:r>
      <w:r w:rsidRPr="007B4DBC">
        <w:t>provider</w:t>
      </w:r>
      <w:r w:rsidRPr="007B4DBC">
        <w:rPr>
          <w:spacing w:val="19"/>
        </w:rPr>
        <w:t xml:space="preserve"> </w:t>
      </w:r>
      <w:r w:rsidRPr="007B4DBC">
        <w:t>shall</w:t>
      </w:r>
      <w:r w:rsidRPr="007B4DBC">
        <w:rPr>
          <w:spacing w:val="15"/>
        </w:rPr>
        <w:t xml:space="preserve"> </w:t>
      </w:r>
      <w:r w:rsidRPr="007B4DBC">
        <w:t>provide</w:t>
      </w:r>
      <w:r w:rsidRPr="007B4DBC">
        <w:rPr>
          <w:spacing w:val="16"/>
        </w:rPr>
        <w:t xml:space="preserve"> </w:t>
      </w:r>
      <w:r w:rsidRPr="007B4DBC">
        <w:t>monthly</w:t>
      </w:r>
      <w:r w:rsidRPr="007B4DBC">
        <w:rPr>
          <w:spacing w:val="16"/>
        </w:rPr>
        <w:t xml:space="preserve"> </w:t>
      </w:r>
      <w:r w:rsidRPr="007B4DBC">
        <w:t>summary</w:t>
      </w:r>
      <w:r w:rsidRPr="007B4DBC">
        <w:rPr>
          <w:spacing w:val="36"/>
        </w:rPr>
        <w:t xml:space="preserve"> </w:t>
      </w:r>
      <w:r w:rsidRPr="007B4DBC">
        <w:t>reports</w:t>
      </w:r>
      <w:r w:rsidRPr="007B4DBC">
        <w:rPr>
          <w:spacing w:val="19"/>
        </w:rPr>
        <w:t xml:space="preserve"> </w:t>
      </w:r>
      <w:r w:rsidRPr="007B4DBC">
        <w:t>to the</w:t>
      </w:r>
      <w:r w:rsidRPr="007B4DBC">
        <w:rPr>
          <w:spacing w:val="9"/>
        </w:rPr>
        <w:t xml:space="preserve"> </w:t>
      </w:r>
      <w:r w:rsidRPr="007B4DBC">
        <w:t>FPSC</w:t>
      </w:r>
      <w:r w:rsidRPr="007B4DBC">
        <w:rPr>
          <w:spacing w:val="9"/>
        </w:rPr>
        <w:t xml:space="preserve"> </w:t>
      </w:r>
      <w:r w:rsidRPr="007B4DBC">
        <w:t>and</w:t>
      </w:r>
      <w:r w:rsidRPr="007B4DBC">
        <w:rPr>
          <w:spacing w:val="8"/>
        </w:rPr>
        <w:t xml:space="preserve"> </w:t>
      </w:r>
      <w:r w:rsidRPr="007B4DBC">
        <w:rPr>
          <w:w w:val="102"/>
        </w:rPr>
        <w:t xml:space="preserve">the </w:t>
      </w:r>
      <w:r w:rsidRPr="007B4DBC">
        <w:t>Administrator regarding</w:t>
      </w:r>
      <w:r w:rsidRPr="007B4DBC">
        <w:rPr>
          <w:spacing w:val="31"/>
        </w:rPr>
        <w:t xml:space="preserve"> </w:t>
      </w:r>
      <w:r w:rsidRPr="007B4DBC">
        <w:t>the</w:t>
      </w:r>
      <w:r w:rsidRPr="007B4DBC">
        <w:rPr>
          <w:spacing w:val="19"/>
        </w:rPr>
        <w:t xml:space="preserve"> </w:t>
      </w:r>
      <w:r w:rsidRPr="007B4DBC">
        <w:t>number</w:t>
      </w:r>
      <w:r w:rsidRPr="007B4DBC">
        <w:rPr>
          <w:spacing w:val="22"/>
        </w:rPr>
        <w:t xml:space="preserve"> </w:t>
      </w:r>
      <w:r w:rsidRPr="007B4DBC">
        <w:t>of</w:t>
      </w:r>
      <w:r w:rsidRPr="007B4DBC">
        <w:rPr>
          <w:spacing w:val="15"/>
        </w:rPr>
        <w:t xml:space="preserve"> </w:t>
      </w:r>
      <w:r w:rsidRPr="007B4DBC">
        <w:t>complaints</w:t>
      </w:r>
      <w:r w:rsidRPr="007B4DBC">
        <w:rPr>
          <w:spacing w:val="50"/>
        </w:rPr>
        <w:t xml:space="preserve"> </w:t>
      </w:r>
      <w:r w:rsidRPr="007B4DBC">
        <w:t>received</w:t>
      </w:r>
      <w:r w:rsidRPr="007B4DBC">
        <w:rPr>
          <w:spacing w:val="24"/>
        </w:rPr>
        <w:t xml:space="preserve"> </w:t>
      </w:r>
      <w:r w:rsidRPr="007B4DBC">
        <w:t>categorized</w:t>
      </w:r>
      <w:r w:rsidRPr="007B4DBC">
        <w:rPr>
          <w:spacing w:val="54"/>
        </w:rPr>
        <w:t xml:space="preserve"> </w:t>
      </w:r>
      <w:r w:rsidRPr="007B4DBC">
        <w:t>by</w:t>
      </w:r>
      <w:r w:rsidRPr="007B4DBC">
        <w:rPr>
          <w:spacing w:val="4"/>
        </w:rPr>
        <w:t xml:space="preserve"> </w:t>
      </w:r>
      <w:r w:rsidRPr="007B4DBC">
        <w:rPr>
          <w:w w:val="104"/>
        </w:rPr>
        <w:t xml:space="preserve">topic </w:t>
      </w:r>
      <w:r w:rsidRPr="007B4DBC">
        <w:t xml:space="preserve">areas. </w:t>
      </w:r>
      <w:r w:rsidRPr="007B4DBC">
        <w:rPr>
          <w:spacing w:val="42"/>
        </w:rPr>
        <w:t xml:space="preserve"> </w:t>
      </w:r>
      <w:r w:rsidRPr="007B4DBC">
        <w:t>The</w:t>
      </w:r>
      <w:r w:rsidRPr="007B4DBC">
        <w:rPr>
          <w:spacing w:val="25"/>
        </w:rPr>
        <w:t xml:space="preserve"> </w:t>
      </w:r>
      <w:r w:rsidRPr="007B4DBC">
        <w:t>provider</w:t>
      </w:r>
      <w:r w:rsidRPr="007B4DBC">
        <w:rPr>
          <w:spacing w:val="39"/>
        </w:rPr>
        <w:t xml:space="preserve"> </w:t>
      </w:r>
      <w:r w:rsidRPr="007B4DBC">
        <w:t>shall</w:t>
      </w:r>
      <w:r w:rsidRPr="007B4DBC">
        <w:rPr>
          <w:spacing w:val="32"/>
        </w:rPr>
        <w:t xml:space="preserve"> </w:t>
      </w:r>
      <w:r w:rsidRPr="007B4DBC">
        <w:t>also</w:t>
      </w:r>
      <w:r w:rsidRPr="007B4DBC">
        <w:rPr>
          <w:spacing w:val="24"/>
        </w:rPr>
        <w:t xml:space="preserve"> </w:t>
      </w:r>
      <w:r w:rsidRPr="007B4DBC">
        <w:t>provide</w:t>
      </w:r>
      <w:r w:rsidRPr="007B4DBC">
        <w:rPr>
          <w:spacing w:val="34"/>
        </w:rPr>
        <w:t xml:space="preserve"> </w:t>
      </w:r>
      <w:r w:rsidRPr="007B4DBC">
        <w:t>a</w:t>
      </w:r>
      <w:r w:rsidRPr="007B4DBC">
        <w:rPr>
          <w:spacing w:val="14"/>
        </w:rPr>
        <w:t xml:space="preserve"> </w:t>
      </w:r>
      <w:r w:rsidRPr="007B4DBC">
        <w:t>complaint</w:t>
      </w:r>
      <w:r w:rsidRPr="007B4DBC">
        <w:rPr>
          <w:spacing w:val="46"/>
        </w:rPr>
        <w:t xml:space="preserve"> </w:t>
      </w:r>
      <w:r w:rsidRPr="007B4DBC">
        <w:t>summary</w:t>
      </w:r>
      <w:r w:rsidRPr="007B4DBC">
        <w:rPr>
          <w:spacing w:val="42"/>
        </w:rPr>
        <w:t xml:space="preserve"> </w:t>
      </w:r>
      <w:r w:rsidRPr="007B4DBC">
        <w:t>to</w:t>
      </w:r>
      <w:r w:rsidRPr="007B4DBC">
        <w:rPr>
          <w:spacing w:val="17"/>
        </w:rPr>
        <w:t xml:space="preserve"> </w:t>
      </w:r>
      <w:r w:rsidRPr="007B4DBC">
        <w:t>the</w:t>
      </w:r>
      <w:r w:rsidRPr="007B4DBC">
        <w:rPr>
          <w:spacing w:val="27"/>
        </w:rPr>
        <w:t xml:space="preserve"> </w:t>
      </w:r>
      <w:r w:rsidRPr="007B4DBC">
        <w:t>FPSC</w:t>
      </w:r>
      <w:r w:rsidRPr="007B4DBC">
        <w:rPr>
          <w:spacing w:val="36"/>
        </w:rPr>
        <w:t xml:space="preserve"> </w:t>
      </w:r>
      <w:r w:rsidRPr="007B4DBC">
        <w:t>in</w:t>
      </w:r>
      <w:r w:rsidRPr="007B4DBC">
        <w:rPr>
          <w:spacing w:val="13"/>
        </w:rPr>
        <w:t xml:space="preserve"> </w:t>
      </w:r>
      <w:r w:rsidRPr="007B4DBC">
        <w:rPr>
          <w:w w:val="104"/>
        </w:rPr>
        <w:t xml:space="preserve">the </w:t>
      </w:r>
      <w:r w:rsidRPr="007B4DBC">
        <w:t>format</w:t>
      </w:r>
      <w:r w:rsidRPr="007B4DBC">
        <w:rPr>
          <w:spacing w:val="39"/>
        </w:rPr>
        <w:t xml:space="preserve"> </w:t>
      </w:r>
      <w:r w:rsidRPr="007B4DBC">
        <w:t>necessary</w:t>
      </w:r>
      <w:r w:rsidRPr="007B4DBC">
        <w:rPr>
          <w:spacing w:val="40"/>
        </w:rPr>
        <w:t xml:space="preserve"> </w:t>
      </w:r>
      <w:r w:rsidRPr="007B4DBC">
        <w:t>to</w:t>
      </w:r>
      <w:r w:rsidRPr="007B4DBC">
        <w:rPr>
          <w:spacing w:val="23"/>
        </w:rPr>
        <w:t xml:space="preserve"> </w:t>
      </w:r>
      <w:r w:rsidRPr="007B4DBC">
        <w:t>submit</w:t>
      </w:r>
      <w:r w:rsidRPr="007B4DBC">
        <w:rPr>
          <w:spacing w:val="39"/>
        </w:rPr>
        <w:t xml:space="preserve"> </w:t>
      </w:r>
      <w:r w:rsidRPr="007B4DBC">
        <w:t>to</w:t>
      </w:r>
      <w:r w:rsidRPr="007B4DBC">
        <w:rPr>
          <w:spacing w:val="22"/>
        </w:rPr>
        <w:t xml:space="preserve"> </w:t>
      </w:r>
      <w:r w:rsidRPr="007B4DBC">
        <w:t>the</w:t>
      </w:r>
      <w:r w:rsidRPr="007B4DBC">
        <w:rPr>
          <w:spacing w:val="22"/>
        </w:rPr>
        <w:t xml:space="preserve"> </w:t>
      </w:r>
      <w:r w:rsidRPr="007B4DBC">
        <w:t>FCC</w:t>
      </w:r>
      <w:r w:rsidRPr="007B4DBC">
        <w:rPr>
          <w:spacing w:val="30"/>
        </w:rPr>
        <w:t xml:space="preserve"> </w:t>
      </w:r>
      <w:r w:rsidRPr="007B4DBC">
        <w:t>in</w:t>
      </w:r>
      <w:r w:rsidRPr="007B4DBC">
        <w:rPr>
          <w:spacing w:val="12"/>
        </w:rPr>
        <w:t xml:space="preserve"> </w:t>
      </w:r>
      <w:r w:rsidRPr="007B4DBC">
        <w:t>compliance</w:t>
      </w:r>
      <w:r w:rsidRPr="007B4DBC">
        <w:rPr>
          <w:spacing w:val="54"/>
        </w:rPr>
        <w:t xml:space="preserve"> </w:t>
      </w:r>
      <w:r w:rsidRPr="007B4DBC">
        <w:t>with</w:t>
      </w:r>
      <w:r w:rsidRPr="007B4DBC">
        <w:rPr>
          <w:spacing w:val="31"/>
        </w:rPr>
        <w:t xml:space="preserve"> </w:t>
      </w:r>
      <w:r>
        <w:t xml:space="preserve">47 CFR  </w:t>
      </w:r>
      <w:r w:rsidRPr="007B4DBC">
        <w:t>64.604(c)(ii), by June 15 covering the previous 12 months</w:t>
      </w:r>
      <w:r w:rsidRPr="007B4DBC">
        <w:rPr>
          <w:spacing w:val="54"/>
        </w:rPr>
        <w:t xml:space="preserve"> </w:t>
      </w:r>
      <w:r w:rsidRPr="007B4DBC">
        <w:rPr>
          <w:w w:val="104"/>
        </w:rPr>
        <w:t xml:space="preserve">of </w:t>
      </w:r>
      <w:r w:rsidRPr="007B4DBC">
        <w:t>complaints</w:t>
      </w:r>
      <w:r w:rsidRPr="007B4DBC">
        <w:rPr>
          <w:spacing w:val="39"/>
        </w:rPr>
        <w:t xml:space="preserve"> </w:t>
      </w:r>
      <w:r w:rsidRPr="007B4DBC">
        <w:t>ending</w:t>
      </w:r>
      <w:r w:rsidRPr="007B4DBC">
        <w:rPr>
          <w:spacing w:val="29"/>
        </w:rPr>
        <w:t xml:space="preserve"> </w:t>
      </w:r>
      <w:r w:rsidRPr="007B4DBC">
        <w:t>May</w:t>
      </w:r>
      <w:r w:rsidRPr="007B4DBC">
        <w:rPr>
          <w:spacing w:val="11"/>
        </w:rPr>
        <w:t xml:space="preserve"> </w:t>
      </w:r>
      <w:r w:rsidRPr="007B4DBC">
        <w:t>31</w:t>
      </w:r>
      <w:r w:rsidRPr="007B4DBC">
        <w:rPr>
          <w:spacing w:val="20"/>
        </w:rPr>
        <w:t xml:space="preserve"> </w:t>
      </w:r>
      <w:r w:rsidRPr="007B4DBC">
        <w:t>of</w:t>
      </w:r>
      <w:r w:rsidRPr="007B4DBC">
        <w:rPr>
          <w:spacing w:val="10"/>
        </w:rPr>
        <w:t xml:space="preserve"> </w:t>
      </w:r>
      <w:r w:rsidRPr="007B4DBC">
        <w:t>that</w:t>
      </w:r>
      <w:r w:rsidRPr="007B4DBC">
        <w:rPr>
          <w:spacing w:val="20"/>
        </w:rPr>
        <w:t xml:space="preserve"> </w:t>
      </w:r>
      <w:r w:rsidRPr="007B4DBC">
        <w:rPr>
          <w:w w:val="102"/>
        </w:rPr>
        <w:t>year.</w:t>
      </w:r>
    </w:p>
    <w:p w:rsidR="00521F1C" w:rsidRPr="007B4DBC" w:rsidRDefault="00521F1C" w:rsidP="00521F1C">
      <w:pPr>
        <w:tabs>
          <w:tab w:val="left" w:pos="1440"/>
          <w:tab w:val="left" w:pos="2160"/>
          <w:tab w:val="left" w:pos="2880"/>
        </w:tabs>
        <w:ind w:left="720" w:right="40"/>
        <w:jc w:val="both"/>
      </w:pPr>
    </w:p>
    <w:p w:rsidR="00521F1C" w:rsidRPr="007B4DBC" w:rsidRDefault="00521F1C" w:rsidP="00521F1C">
      <w:pPr>
        <w:tabs>
          <w:tab w:val="left" w:pos="1440"/>
          <w:tab w:val="left" w:pos="2160"/>
          <w:tab w:val="left" w:pos="2880"/>
        </w:tabs>
        <w:ind w:left="720" w:right="40" w:firstLine="14"/>
        <w:jc w:val="both"/>
      </w:pPr>
      <w:r>
        <w:tab/>
      </w:r>
      <w:r w:rsidRPr="007B4DBC">
        <w:t>i.</w:t>
      </w:r>
      <w:r>
        <w:tab/>
      </w:r>
      <w:r w:rsidRPr="007B4DBC">
        <w:t>The provider</w:t>
      </w:r>
      <w:r w:rsidRPr="007B4DBC">
        <w:rPr>
          <w:spacing w:val="9"/>
        </w:rPr>
        <w:t xml:space="preserve"> </w:t>
      </w:r>
      <w:r w:rsidRPr="007B4DBC">
        <w:t>shall</w:t>
      </w:r>
      <w:r w:rsidRPr="007B4DBC">
        <w:rPr>
          <w:spacing w:val="3"/>
        </w:rPr>
        <w:t xml:space="preserve"> </w:t>
      </w:r>
      <w:r w:rsidRPr="007B4DBC">
        <w:t>report</w:t>
      </w:r>
      <w:r w:rsidRPr="007B4DBC">
        <w:rPr>
          <w:spacing w:val="4"/>
        </w:rPr>
        <w:t xml:space="preserve"> </w:t>
      </w:r>
      <w:r w:rsidRPr="007B4DBC">
        <w:t>monthly to</w:t>
      </w:r>
      <w:r w:rsidRPr="007B4DBC">
        <w:rPr>
          <w:spacing w:val="51"/>
        </w:rPr>
        <w:t xml:space="preserve"> </w:t>
      </w:r>
      <w:r w:rsidRPr="007B4DBC">
        <w:t>the</w:t>
      </w:r>
      <w:r w:rsidRPr="007B4DBC">
        <w:rPr>
          <w:spacing w:val="45"/>
        </w:rPr>
        <w:t xml:space="preserve"> </w:t>
      </w:r>
      <w:r w:rsidRPr="007B4DBC">
        <w:t>FPSC and</w:t>
      </w:r>
      <w:r w:rsidRPr="007B4DBC">
        <w:rPr>
          <w:spacing w:val="48"/>
        </w:rPr>
        <w:t xml:space="preserve"> </w:t>
      </w:r>
      <w:r w:rsidRPr="007B4DBC">
        <w:t>the</w:t>
      </w:r>
      <w:r w:rsidRPr="007B4DBC">
        <w:rPr>
          <w:spacing w:val="48"/>
        </w:rPr>
        <w:t xml:space="preserve"> </w:t>
      </w:r>
      <w:r w:rsidRPr="007B4DBC">
        <w:t xml:space="preserve">Administrator </w:t>
      </w:r>
      <w:r w:rsidRPr="007B4DBC">
        <w:rPr>
          <w:w w:val="102"/>
        </w:rPr>
        <w:t xml:space="preserve">the </w:t>
      </w:r>
      <w:r w:rsidRPr="007B4DBC">
        <w:t>results</w:t>
      </w:r>
      <w:r w:rsidRPr="007B4DBC">
        <w:rPr>
          <w:spacing w:val="23"/>
        </w:rPr>
        <w:t xml:space="preserve"> </w:t>
      </w:r>
      <w:r w:rsidRPr="007B4DBC">
        <w:t>of</w:t>
      </w:r>
      <w:r w:rsidRPr="007B4DBC">
        <w:rPr>
          <w:spacing w:val="11"/>
        </w:rPr>
        <w:t xml:space="preserve"> </w:t>
      </w:r>
      <w:r w:rsidRPr="007B4DBC">
        <w:t>any</w:t>
      </w:r>
      <w:r w:rsidRPr="007B4DBC">
        <w:rPr>
          <w:spacing w:val="21"/>
        </w:rPr>
        <w:t xml:space="preserve"> </w:t>
      </w:r>
      <w:r w:rsidRPr="007B4DBC">
        <w:t>user</w:t>
      </w:r>
      <w:r w:rsidRPr="007B4DBC">
        <w:rPr>
          <w:spacing w:val="9"/>
        </w:rPr>
        <w:t xml:space="preserve"> </w:t>
      </w:r>
      <w:r w:rsidRPr="007B4DBC">
        <w:t>evaluations</w:t>
      </w:r>
      <w:r w:rsidRPr="007B4DBC">
        <w:rPr>
          <w:spacing w:val="51"/>
        </w:rPr>
        <w:t xml:space="preserve"> </w:t>
      </w:r>
      <w:r w:rsidRPr="007B4DBC">
        <w:rPr>
          <w:w w:val="104"/>
        </w:rPr>
        <w:t>conducted.</w:t>
      </w:r>
    </w:p>
    <w:p w:rsidR="00521F1C" w:rsidRPr="007B4DBC" w:rsidRDefault="00521F1C" w:rsidP="00521F1C">
      <w:pPr>
        <w:tabs>
          <w:tab w:val="left" w:pos="1440"/>
          <w:tab w:val="left" w:pos="2160"/>
          <w:tab w:val="left" w:pos="2880"/>
        </w:tabs>
        <w:ind w:left="720" w:right="40"/>
        <w:jc w:val="both"/>
      </w:pPr>
    </w:p>
    <w:p w:rsidR="00521F1C" w:rsidRPr="007B4DBC" w:rsidRDefault="00521F1C" w:rsidP="00521F1C">
      <w:pPr>
        <w:tabs>
          <w:tab w:val="left" w:pos="1440"/>
          <w:tab w:val="left" w:pos="2160"/>
          <w:tab w:val="left" w:pos="2880"/>
          <w:tab w:val="left" w:pos="3600"/>
        </w:tabs>
        <w:ind w:left="720" w:right="40"/>
        <w:jc w:val="both"/>
      </w:pPr>
      <w:r>
        <w:tab/>
      </w:r>
      <w:r w:rsidRPr="007B4DBC">
        <w:t>j.</w:t>
      </w:r>
      <w:r w:rsidRPr="007B4DBC">
        <w:tab/>
        <w:t xml:space="preserve">The provider shall report monthly on new subcontractors being used </w:t>
      </w:r>
      <w:r w:rsidRPr="007B4DBC">
        <w:rPr>
          <w:w w:val="103"/>
        </w:rPr>
        <w:t xml:space="preserve">to </w:t>
      </w:r>
      <w:r w:rsidRPr="007B4DBC">
        <w:t>assist</w:t>
      </w:r>
      <w:r w:rsidRPr="007B4DBC">
        <w:rPr>
          <w:spacing w:val="49"/>
        </w:rPr>
        <w:t xml:space="preserve"> </w:t>
      </w:r>
      <w:r w:rsidRPr="007B4DBC">
        <w:t>in</w:t>
      </w:r>
      <w:r w:rsidRPr="007B4DBC">
        <w:rPr>
          <w:spacing w:val="25"/>
        </w:rPr>
        <w:t xml:space="preserve"> </w:t>
      </w:r>
      <w:r w:rsidRPr="007B4DBC">
        <w:t>providing relay</w:t>
      </w:r>
      <w:r w:rsidRPr="007B4DBC">
        <w:rPr>
          <w:spacing w:val="29"/>
        </w:rPr>
        <w:t xml:space="preserve"> </w:t>
      </w:r>
      <w:r w:rsidRPr="007B4DBC">
        <w:t>service</w:t>
      </w:r>
      <w:r w:rsidRPr="007B4DBC">
        <w:rPr>
          <w:spacing w:val="35"/>
        </w:rPr>
        <w:t xml:space="preserve"> </w:t>
      </w:r>
      <w:r w:rsidRPr="007B4DBC">
        <w:t>and</w:t>
      </w:r>
      <w:r w:rsidRPr="007B4DBC">
        <w:rPr>
          <w:spacing w:val="30"/>
        </w:rPr>
        <w:t xml:space="preserve"> </w:t>
      </w:r>
      <w:r w:rsidRPr="007B4DBC">
        <w:t>shall</w:t>
      </w:r>
      <w:r w:rsidRPr="007B4DBC">
        <w:rPr>
          <w:spacing w:val="47"/>
        </w:rPr>
        <w:t xml:space="preserve"> </w:t>
      </w:r>
      <w:r w:rsidRPr="007B4DBC">
        <w:t>identify</w:t>
      </w:r>
      <w:r w:rsidRPr="007B4DBC">
        <w:rPr>
          <w:spacing w:val="38"/>
        </w:rPr>
        <w:t xml:space="preserve"> </w:t>
      </w:r>
      <w:r w:rsidRPr="007B4DBC">
        <w:t>the</w:t>
      </w:r>
      <w:r w:rsidRPr="007B4DBC">
        <w:rPr>
          <w:spacing w:val="29"/>
        </w:rPr>
        <w:t xml:space="preserve"> </w:t>
      </w:r>
      <w:r w:rsidRPr="007B4DBC">
        <w:t>scope</w:t>
      </w:r>
      <w:r w:rsidRPr="007B4DBC">
        <w:rPr>
          <w:spacing w:val="36"/>
        </w:rPr>
        <w:t xml:space="preserve"> </w:t>
      </w:r>
      <w:r w:rsidRPr="007B4DBC">
        <w:t>of</w:t>
      </w:r>
      <w:r w:rsidRPr="007B4DBC">
        <w:rPr>
          <w:spacing w:val="26"/>
        </w:rPr>
        <w:t xml:space="preserve"> </w:t>
      </w:r>
      <w:r w:rsidRPr="007B4DBC">
        <w:t>their</w:t>
      </w:r>
      <w:r w:rsidRPr="007B4DBC">
        <w:rPr>
          <w:spacing w:val="43"/>
        </w:rPr>
        <w:t xml:space="preserve"> </w:t>
      </w:r>
      <w:r w:rsidRPr="007B4DBC">
        <w:t>role</w:t>
      </w:r>
      <w:r w:rsidRPr="007B4DBC">
        <w:rPr>
          <w:spacing w:val="30"/>
        </w:rPr>
        <w:t xml:space="preserve"> </w:t>
      </w:r>
      <w:r w:rsidRPr="007B4DBC">
        <w:t>in</w:t>
      </w:r>
      <w:r w:rsidRPr="007B4DBC">
        <w:rPr>
          <w:spacing w:val="17"/>
        </w:rPr>
        <w:t xml:space="preserve"> </w:t>
      </w:r>
      <w:r w:rsidRPr="007B4DBC">
        <w:rPr>
          <w:w w:val="102"/>
        </w:rPr>
        <w:t xml:space="preserve">the </w:t>
      </w:r>
      <w:r w:rsidRPr="007B4DBC">
        <w:t>process</w:t>
      </w:r>
      <w:r w:rsidRPr="007B4DBC">
        <w:rPr>
          <w:spacing w:val="19"/>
        </w:rPr>
        <w:t xml:space="preserve"> </w:t>
      </w:r>
      <w:r w:rsidRPr="007B4DBC">
        <w:t>and</w:t>
      </w:r>
      <w:r w:rsidRPr="007B4DBC">
        <w:rPr>
          <w:spacing w:val="15"/>
        </w:rPr>
        <w:t xml:space="preserve"> </w:t>
      </w:r>
      <w:r w:rsidRPr="007B4DBC">
        <w:t>the</w:t>
      </w:r>
      <w:r w:rsidRPr="007B4DBC">
        <w:rPr>
          <w:spacing w:val="24"/>
        </w:rPr>
        <w:t xml:space="preserve"> </w:t>
      </w:r>
      <w:r w:rsidRPr="007B4DBC">
        <w:t>relationship</w:t>
      </w:r>
      <w:r w:rsidRPr="007B4DBC">
        <w:rPr>
          <w:spacing w:val="33"/>
        </w:rPr>
        <w:t xml:space="preserve"> </w:t>
      </w:r>
      <w:r w:rsidRPr="007B4DBC">
        <w:t>of</w:t>
      </w:r>
      <w:r w:rsidRPr="007B4DBC">
        <w:rPr>
          <w:spacing w:val="11"/>
        </w:rPr>
        <w:t xml:space="preserve"> </w:t>
      </w:r>
      <w:r w:rsidRPr="007B4DBC">
        <w:t>the</w:t>
      </w:r>
      <w:r w:rsidRPr="007B4DBC">
        <w:rPr>
          <w:spacing w:val="10"/>
        </w:rPr>
        <w:t xml:space="preserve"> </w:t>
      </w:r>
      <w:r w:rsidRPr="007B4DBC">
        <w:t>subcontractor</w:t>
      </w:r>
      <w:r w:rsidRPr="007B4DBC">
        <w:rPr>
          <w:spacing w:val="55"/>
        </w:rPr>
        <w:t xml:space="preserve"> </w:t>
      </w:r>
      <w:r w:rsidRPr="007B4DBC">
        <w:t>to</w:t>
      </w:r>
      <w:r w:rsidRPr="007B4DBC">
        <w:rPr>
          <w:spacing w:val="12"/>
        </w:rPr>
        <w:t xml:space="preserve"> </w:t>
      </w:r>
      <w:r w:rsidRPr="007B4DBC">
        <w:t>the</w:t>
      </w:r>
      <w:r w:rsidRPr="007B4DBC">
        <w:rPr>
          <w:spacing w:val="17"/>
        </w:rPr>
        <w:t xml:space="preserve"> </w:t>
      </w:r>
      <w:r w:rsidRPr="007B4DBC">
        <w:rPr>
          <w:w w:val="103"/>
        </w:rPr>
        <w:t>provider.</w:t>
      </w:r>
    </w:p>
    <w:p w:rsidR="00521F1C" w:rsidRPr="007B4DBC" w:rsidRDefault="00521F1C" w:rsidP="00521F1C">
      <w:pPr>
        <w:tabs>
          <w:tab w:val="left" w:pos="1440"/>
          <w:tab w:val="left" w:pos="2160"/>
          <w:tab w:val="left" w:pos="2880"/>
        </w:tabs>
        <w:ind w:left="720" w:right="40"/>
        <w:jc w:val="both"/>
      </w:pPr>
    </w:p>
    <w:p w:rsidR="00521F1C" w:rsidRPr="007B4DBC" w:rsidRDefault="00521F1C" w:rsidP="00521F1C">
      <w:pPr>
        <w:tabs>
          <w:tab w:val="left" w:pos="1440"/>
          <w:tab w:val="left" w:pos="2160"/>
          <w:tab w:val="left" w:pos="2880"/>
        </w:tabs>
        <w:ind w:left="720" w:right="40"/>
        <w:jc w:val="both"/>
      </w:pPr>
      <w:r>
        <w:tab/>
      </w:r>
      <w:r w:rsidRPr="007B4DBC">
        <w:t>k.</w:t>
      </w:r>
      <w:r>
        <w:tab/>
      </w:r>
      <w:r w:rsidRPr="007B4DBC">
        <w:t>By</w:t>
      </w:r>
      <w:r w:rsidRPr="007B4DBC">
        <w:rPr>
          <w:spacing w:val="13"/>
        </w:rPr>
        <w:t xml:space="preserve"> </w:t>
      </w:r>
      <w:r w:rsidRPr="007B4DBC">
        <w:t>March</w:t>
      </w:r>
      <w:r w:rsidRPr="007B4DBC">
        <w:rPr>
          <w:spacing w:val="32"/>
        </w:rPr>
        <w:t xml:space="preserve"> </w:t>
      </w:r>
      <w:r w:rsidRPr="007B4DBC">
        <w:t>1,</w:t>
      </w:r>
      <w:r w:rsidRPr="007B4DBC">
        <w:rPr>
          <w:spacing w:val="10"/>
        </w:rPr>
        <w:t xml:space="preserve"> </w:t>
      </w:r>
      <w:r w:rsidRPr="007B4DBC">
        <w:t>the</w:t>
      </w:r>
      <w:r w:rsidRPr="007B4DBC">
        <w:rPr>
          <w:spacing w:val="20"/>
        </w:rPr>
        <w:t xml:space="preserve"> </w:t>
      </w:r>
      <w:r w:rsidRPr="007B4DBC">
        <w:t>provider</w:t>
      </w:r>
      <w:r w:rsidRPr="007B4DBC">
        <w:rPr>
          <w:spacing w:val="31"/>
        </w:rPr>
        <w:t xml:space="preserve"> </w:t>
      </w:r>
      <w:r w:rsidRPr="007B4DBC">
        <w:t>shall</w:t>
      </w:r>
      <w:r w:rsidRPr="007B4DBC">
        <w:rPr>
          <w:spacing w:val="31"/>
        </w:rPr>
        <w:t xml:space="preserve"> </w:t>
      </w:r>
      <w:r w:rsidRPr="007B4DBC">
        <w:t>provide</w:t>
      </w:r>
      <w:r w:rsidRPr="007B4DBC">
        <w:rPr>
          <w:spacing w:val="21"/>
        </w:rPr>
        <w:t xml:space="preserve"> </w:t>
      </w:r>
      <w:r w:rsidRPr="007B4DBC">
        <w:t>to</w:t>
      </w:r>
      <w:r w:rsidRPr="007B4DBC">
        <w:rPr>
          <w:spacing w:val="12"/>
        </w:rPr>
        <w:t xml:space="preserve"> </w:t>
      </w:r>
      <w:r w:rsidRPr="007B4DBC">
        <w:t>the</w:t>
      </w:r>
      <w:r w:rsidRPr="007B4DBC">
        <w:rPr>
          <w:spacing w:val="19"/>
        </w:rPr>
        <w:t xml:space="preserve"> </w:t>
      </w:r>
      <w:r w:rsidRPr="007B4DBC">
        <w:t>Administrator and</w:t>
      </w:r>
      <w:r w:rsidRPr="007B4DBC">
        <w:rPr>
          <w:spacing w:val="15"/>
        </w:rPr>
        <w:t xml:space="preserve"> </w:t>
      </w:r>
      <w:r w:rsidRPr="007B4DBC">
        <w:t>the</w:t>
      </w:r>
      <w:r w:rsidRPr="007B4DBC">
        <w:rPr>
          <w:spacing w:val="13"/>
        </w:rPr>
        <w:t xml:space="preserve"> </w:t>
      </w:r>
      <w:r w:rsidRPr="007B4DBC">
        <w:rPr>
          <w:w w:val="104"/>
        </w:rPr>
        <w:t xml:space="preserve">contract </w:t>
      </w:r>
      <w:r w:rsidRPr="007B4DBC">
        <w:t>manager</w:t>
      </w:r>
      <w:r w:rsidRPr="007B4DBC">
        <w:rPr>
          <w:spacing w:val="21"/>
        </w:rPr>
        <w:t xml:space="preserve"> </w:t>
      </w:r>
      <w:r w:rsidRPr="007B4DBC">
        <w:t>forecasted</w:t>
      </w:r>
      <w:r w:rsidRPr="007B4DBC">
        <w:rPr>
          <w:spacing w:val="38"/>
        </w:rPr>
        <w:t xml:space="preserve"> </w:t>
      </w:r>
      <w:r w:rsidRPr="007B4DBC">
        <w:t>relay</w:t>
      </w:r>
      <w:r w:rsidRPr="007B4DBC">
        <w:rPr>
          <w:spacing w:val="14"/>
        </w:rPr>
        <w:t xml:space="preserve"> </w:t>
      </w:r>
      <w:r w:rsidRPr="007B4DBC">
        <w:t>usage</w:t>
      </w:r>
      <w:r w:rsidRPr="007B4DBC">
        <w:rPr>
          <w:spacing w:val="9"/>
        </w:rPr>
        <w:t xml:space="preserve"> </w:t>
      </w:r>
      <w:r w:rsidRPr="007B4DBC">
        <w:t>figures</w:t>
      </w:r>
      <w:r w:rsidRPr="007B4DBC">
        <w:rPr>
          <w:spacing w:val="18"/>
        </w:rPr>
        <w:t xml:space="preserve"> </w:t>
      </w:r>
      <w:r w:rsidRPr="007B4DBC">
        <w:t>and</w:t>
      </w:r>
      <w:r w:rsidRPr="007B4DBC">
        <w:rPr>
          <w:spacing w:val="6"/>
        </w:rPr>
        <w:t xml:space="preserve"> </w:t>
      </w:r>
      <w:r w:rsidRPr="007B4DBC">
        <w:t>costs</w:t>
      </w:r>
      <w:r w:rsidRPr="007B4DBC">
        <w:rPr>
          <w:spacing w:val="17"/>
        </w:rPr>
        <w:t xml:space="preserve"> </w:t>
      </w:r>
      <w:r w:rsidRPr="007B4DBC">
        <w:t>to</w:t>
      </w:r>
      <w:r w:rsidRPr="007B4DBC">
        <w:rPr>
          <w:spacing w:val="1"/>
        </w:rPr>
        <w:t xml:space="preserve"> </w:t>
      </w:r>
      <w:r w:rsidRPr="007B4DBC">
        <w:t>the</w:t>
      </w:r>
      <w:r w:rsidRPr="007B4DBC">
        <w:rPr>
          <w:spacing w:val="6"/>
        </w:rPr>
        <w:t xml:space="preserve"> </w:t>
      </w:r>
      <w:r>
        <w:t>FPSC</w:t>
      </w:r>
      <w:r w:rsidRPr="007B4DBC">
        <w:rPr>
          <w:spacing w:val="40"/>
        </w:rPr>
        <w:t xml:space="preserve"> </w:t>
      </w:r>
      <w:r w:rsidRPr="007B4DBC">
        <w:t xml:space="preserve">for </w:t>
      </w:r>
      <w:r w:rsidRPr="007B4DBC">
        <w:rPr>
          <w:w w:val="104"/>
        </w:rPr>
        <w:t xml:space="preserve">the </w:t>
      </w:r>
      <w:r w:rsidRPr="007B4DBC">
        <w:t>upcoming</w:t>
      </w:r>
      <w:r w:rsidRPr="007B4DBC">
        <w:rPr>
          <w:spacing w:val="28"/>
        </w:rPr>
        <w:t xml:space="preserve"> </w:t>
      </w:r>
      <w:r w:rsidRPr="007B4DBC">
        <w:t>fiscal</w:t>
      </w:r>
      <w:r w:rsidRPr="007B4DBC">
        <w:rPr>
          <w:spacing w:val="32"/>
        </w:rPr>
        <w:t xml:space="preserve"> </w:t>
      </w:r>
      <w:r w:rsidRPr="007B4DBC">
        <w:t>year</w:t>
      </w:r>
      <w:r w:rsidRPr="007B4DBC">
        <w:rPr>
          <w:spacing w:val="8"/>
        </w:rPr>
        <w:t xml:space="preserve"> </w:t>
      </w:r>
      <w:r w:rsidRPr="007B4DBC">
        <w:t>(July</w:t>
      </w:r>
      <w:r w:rsidRPr="007B4DBC">
        <w:rPr>
          <w:spacing w:val="24"/>
        </w:rPr>
        <w:t xml:space="preserve"> </w:t>
      </w:r>
      <w:r w:rsidRPr="007B4DBC">
        <w:t>1</w:t>
      </w:r>
      <w:r w:rsidRPr="007B4DBC">
        <w:rPr>
          <w:spacing w:val="-5"/>
        </w:rPr>
        <w:t xml:space="preserve"> </w:t>
      </w:r>
      <w:r w:rsidRPr="007B4DBC">
        <w:rPr>
          <w:w w:val="116"/>
        </w:rPr>
        <w:t>-June</w:t>
      </w:r>
      <w:r w:rsidRPr="007B4DBC">
        <w:rPr>
          <w:spacing w:val="53"/>
          <w:w w:val="116"/>
        </w:rPr>
        <w:t xml:space="preserve"> </w:t>
      </w:r>
      <w:r w:rsidRPr="007B4DBC">
        <w:rPr>
          <w:w w:val="116"/>
        </w:rPr>
        <w:t>30).</w:t>
      </w:r>
    </w:p>
    <w:p w:rsidR="00521F1C" w:rsidRPr="007B4DBC" w:rsidRDefault="00521F1C" w:rsidP="00521F1C">
      <w:pPr>
        <w:tabs>
          <w:tab w:val="left" w:pos="1440"/>
          <w:tab w:val="left" w:pos="2160"/>
          <w:tab w:val="left" w:pos="2880"/>
        </w:tabs>
        <w:ind w:left="720" w:right="40"/>
        <w:jc w:val="both"/>
      </w:pPr>
    </w:p>
    <w:p w:rsidR="00521F1C" w:rsidRPr="007B4DBC" w:rsidRDefault="00521F1C" w:rsidP="00521F1C">
      <w:pPr>
        <w:tabs>
          <w:tab w:val="left" w:pos="1440"/>
          <w:tab w:val="left" w:pos="2160"/>
          <w:tab w:val="left" w:pos="2880"/>
        </w:tabs>
        <w:ind w:left="720" w:right="40" w:firstLine="5"/>
        <w:jc w:val="both"/>
      </w:pPr>
      <w:r>
        <w:rPr>
          <w:rFonts w:eastAsia="Arial"/>
        </w:rPr>
        <w:tab/>
        <w:t>l</w:t>
      </w:r>
      <w:r w:rsidRPr="007B4DBC">
        <w:rPr>
          <w:rFonts w:eastAsia="Arial"/>
        </w:rPr>
        <w:t>.</w:t>
      </w:r>
      <w:r>
        <w:rPr>
          <w:rFonts w:eastAsia="Arial"/>
        </w:rPr>
        <w:tab/>
      </w:r>
      <w:r w:rsidRPr="007B4DBC">
        <w:t>The</w:t>
      </w:r>
      <w:r w:rsidRPr="007B4DBC">
        <w:rPr>
          <w:spacing w:val="27"/>
        </w:rPr>
        <w:t xml:space="preserve"> </w:t>
      </w:r>
      <w:r w:rsidRPr="007B4DBC">
        <w:t>provider</w:t>
      </w:r>
      <w:r w:rsidRPr="007B4DBC">
        <w:rPr>
          <w:spacing w:val="35"/>
        </w:rPr>
        <w:t xml:space="preserve"> </w:t>
      </w:r>
      <w:r w:rsidRPr="007B4DBC">
        <w:t>shall</w:t>
      </w:r>
      <w:r w:rsidRPr="007B4DBC">
        <w:rPr>
          <w:spacing w:val="34"/>
        </w:rPr>
        <w:t xml:space="preserve"> </w:t>
      </w:r>
      <w:r w:rsidRPr="007B4DBC">
        <w:t>report</w:t>
      </w:r>
      <w:r w:rsidRPr="007B4DBC">
        <w:rPr>
          <w:spacing w:val="36"/>
        </w:rPr>
        <w:t xml:space="preserve"> </w:t>
      </w:r>
      <w:r w:rsidRPr="007B4DBC">
        <w:t>monthly</w:t>
      </w:r>
      <w:r w:rsidRPr="007B4DBC">
        <w:rPr>
          <w:spacing w:val="35"/>
        </w:rPr>
        <w:t xml:space="preserve"> </w:t>
      </w:r>
      <w:r w:rsidRPr="007B4DBC">
        <w:t>on</w:t>
      </w:r>
      <w:r w:rsidRPr="007B4DBC">
        <w:rPr>
          <w:spacing w:val="21"/>
        </w:rPr>
        <w:t xml:space="preserve"> </w:t>
      </w:r>
      <w:r w:rsidRPr="007B4DBC">
        <w:t>Captioned</w:t>
      </w:r>
      <w:r w:rsidRPr="007B4DBC">
        <w:rPr>
          <w:spacing w:val="49"/>
        </w:rPr>
        <w:t xml:space="preserve"> </w:t>
      </w:r>
      <w:r w:rsidRPr="007B4DBC">
        <w:t>Telephone</w:t>
      </w:r>
      <w:r w:rsidRPr="007B4DBC">
        <w:rPr>
          <w:spacing w:val="49"/>
        </w:rPr>
        <w:t xml:space="preserve"> </w:t>
      </w:r>
      <w:r w:rsidRPr="007B4DBC">
        <w:t>or</w:t>
      </w:r>
      <w:r w:rsidRPr="007B4DBC">
        <w:rPr>
          <w:spacing w:val="32"/>
        </w:rPr>
        <w:t xml:space="preserve"> </w:t>
      </w:r>
      <w:r w:rsidRPr="007B4DBC">
        <w:t>its</w:t>
      </w:r>
      <w:r w:rsidRPr="007B4DBC">
        <w:rPr>
          <w:spacing w:val="12"/>
        </w:rPr>
        <w:t xml:space="preserve"> </w:t>
      </w:r>
      <w:r w:rsidRPr="007B4DBC">
        <w:rPr>
          <w:w w:val="104"/>
        </w:rPr>
        <w:t xml:space="preserve">equivalent </w:t>
      </w:r>
      <w:r w:rsidRPr="007B4DBC">
        <w:t>service</w:t>
      </w:r>
      <w:r w:rsidRPr="007B4DBC">
        <w:rPr>
          <w:spacing w:val="41"/>
        </w:rPr>
        <w:t xml:space="preserve"> </w:t>
      </w:r>
      <w:r w:rsidRPr="007B4DBC">
        <w:t>listing</w:t>
      </w:r>
      <w:r w:rsidRPr="007B4DBC">
        <w:rPr>
          <w:spacing w:val="23"/>
        </w:rPr>
        <w:t xml:space="preserve"> </w:t>
      </w:r>
      <w:r w:rsidRPr="007B4DBC">
        <w:t>the</w:t>
      </w:r>
      <w:r w:rsidRPr="007B4DBC">
        <w:rPr>
          <w:spacing w:val="23"/>
        </w:rPr>
        <w:t xml:space="preserve"> </w:t>
      </w:r>
      <w:r w:rsidRPr="007B4DBC">
        <w:t>daily</w:t>
      </w:r>
      <w:r w:rsidRPr="007B4DBC">
        <w:rPr>
          <w:spacing w:val="31"/>
        </w:rPr>
        <w:t xml:space="preserve"> </w:t>
      </w:r>
      <w:r w:rsidRPr="007B4DBC">
        <w:t>answer</w:t>
      </w:r>
      <w:r w:rsidRPr="007B4DBC">
        <w:rPr>
          <w:spacing w:val="37"/>
        </w:rPr>
        <w:t xml:space="preserve"> </w:t>
      </w:r>
      <w:r w:rsidRPr="007B4DBC">
        <w:t>time,</w:t>
      </w:r>
      <w:r w:rsidRPr="007B4DBC">
        <w:rPr>
          <w:spacing w:val="35"/>
        </w:rPr>
        <w:t xml:space="preserve"> </w:t>
      </w:r>
      <w:r w:rsidRPr="007B4DBC">
        <w:t>minutes</w:t>
      </w:r>
      <w:r w:rsidRPr="007B4DBC">
        <w:rPr>
          <w:spacing w:val="34"/>
        </w:rPr>
        <w:t xml:space="preserve"> </w:t>
      </w:r>
      <w:r w:rsidRPr="007B4DBC">
        <w:t>of</w:t>
      </w:r>
      <w:r w:rsidRPr="007B4DBC">
        <w:rPr>
          <w:spacing w:val="32"/>
        </w:rPr>
        <w:t xml:space="preserve"> </w:t>
      </w:r>
      <w:r w:rsidRPr="007B4DBC">
        <w:t>use</w:t>
      </w:r>
      <w:r w:rsidRPr="007B4DBC">
        <w:rPr>
          <w:spacing w:val="16"/>
        </w:rPr>
        <w:t xml:space="preserve"> </w:t>
      </w:r>
      <w:r w:rsidRPr="007B4DBC">
        <w:t>for</w:t>
      </w:r>
      <w:r w:rsidRPr="007B4DBC">
        <w:rPr>
          <w:spacing w:val="31"/>
        </w:rPr>
        <w:t xml:space="preserve"> </w:t>
      </w:r>
      <w:r w:rsidRPr="007B4DBC">
        <w:t>international,</w:t>
      </w:r>
      <w:r w:rsidRPr="007B4DBC">
        <w:rPr>
          <w:spacing w:val="49"/>
        </w:rPr>
        <w:t xml:space="preserve"> </w:t>
      </w:r>
      <w:r w:rsidRPr="007B4DBC">
        <w:rPr>
          <w:w w:val="104"/>
        </w:rPr>
        <w:t xml:space="preserve">interstate, </w:t>
      </w:r>
      <w:r w:rsidRPr="007B4DBC">
        <w:t>and</w:t>
      </w:r>
      <w:r w:rsidRPr="007B4DBC">
        <w:rPr>
          <w:spacing w:val="25"/>
        </w:rPr>
        <w:t xml:space="preserve"> </w:t>
      </w:r>
      <w:r w:rsidRPr="007B4DBC">
        <w:t>intrastate;</w:t>
      </w:r>
      <w:r w:rsidRPr="007B4DBC">
        <w:rPr>
          <w:spacing w:val="38"/>
        </w:rPr>
        <w:t xml:space="preserve"> </w:t>
      </w:r>
      <w:r w:rsidRPr="007B4DBC">
        <w:t>billable</w:t>
      </w:r>
      <w:r w:rsidRPr="007B4DBC">
        <w:rPr>
          <w:spacing w:val="18"/>
        </w:rPr>
        <w:t xml:space="preserve"> </w:t>
      </w:r>
      <w:r w:rsidRPr="007B4DBC">
        <w:t>session</w:t>
      </w:r>
      <w:r w:rsidRPr="007B4DBC">
        <w:rPr>
          <w:spacing w:val="35"/>
        </w:rPr>
        <w:t xml:space="preserve"> </w:t>
      </w:r>
      <w:r w:rsidRPr="007B4DBC">
        <w:t>minutes</w:t>
      </w:r>
      <w:r w:rsidRPr="007B4DBC">
        <w:rPr>
          <w:spacing w:val="29"/>
        </w:rPr>
        <w:t xml:space="preserve"> </w:t>
      </w:r>
      <w:r w:rsidRPr="007B4DBC">
        <w:t>and</w:t>
      </w:r>
      <w:r w:rsidRPr="007B4DBC">
        <w:rPr>
          <w:spacing w:val="16"/>
        </w:rPr>
        <w:t xml:space="preserve"> </w:t>
      </w:r>
      <w:r w:rsidRPr="007B4DBC">
        <w:t>service</w:t>
      </w:r>
      <w:r w:rsidRPr="007B4DBC">
        <w:rPr>
          <w:spacing w:val="32"/>
        </w:rPr>
        <w:t xml:space="preserve"> </w:t>
      </w:r>
      <w:r w:rsidRPr="007B4DBC">
        <w:rPr>
          <w:w w:val="104"/>
        </w:rPr>
        <w:t>levels.</w:t>
      </w:r>
    </w:p>
    <w:p w:rsidR="00521F1C" w:rsidRPr="007B4DBC" w:rsidRDefault="00521F1C" w:rsidP="00521F1C">
      <w:pPr>
        <w:tabs>
          <w:tab w:val="left" w:pos="1440"/>
          <w:tab w:val="left" w:pos="2160"/>
          <w:tab w:val="left" w:pos="2880"/>
        </w:tabs>
        <w:ind w:left="720" w:right="40"/>
        <w:jc w:val="both"/>
      </w:pPr>
    </w:p>
    <w:p w:rsidR="00521F1C" w:rsidRPr="007B4DBC" w:rsidRDefault="00521F1C" w:rsidP="00521F1C">
      <w:pPr>
        <w:tabs>
          <w:tab w:val="left" w:pos="1440"/>
          <w:tab w:val="left" w:pos="2160"/>
          <w:tab w:val="left" w:pos="2880"/>
        </w:tabs>
        <w:ind w:left="720" w:right="40"/>
        <w:jc w:val="both"/>
      </w:pPr>
      <w:r>
        <w:tab/>
      </w:r>
      <w:r w:rsidRPr="007B4DBC">
        <w:t>m.</w:t>
      </w:r>
      <w:r>
        <w:tab/>
      </w:r>
      <w:r w:rsidRPr="007B4DBC">
        <w:t>The provider shall</w:t>
      </w:r>
      <w:r w:rsidRPr="007B4DBC">
        <w:rPr>
          <w:spacing w:val="7"/>
        </w:rPr>
        <w:t xml:space="preserve"> </w:t>
      </w:r>
      <w:r w:rsidRPr="007B4DBC">
        <w:t xml:space="preserve">submit the necessary documentation to the FPSC </w:t>
      </w:r>
      <w:r w:rsidRPr="007B4DBC">
        <w:rPr>
          <w:w w:val="104"/>
        </w:rPr>
        <w:t xml:space="preserve">that </w:t>
      </w:r>
      <w:r w:rsidRPr="007B4DBC">
        <w:t>complies</w:t>
      </w:r>
      <w:r w:rsidRPr="007B4DBC">
        <w:rPr>
          <w:spacing w:val="29"/>
        </w:rPr>
        <w:t xml:space="preserve"> </w:t>
      </w:r>
      <w:r w:rsidRPr="007B4DBC">
        <w:t>with</w:t>
      </w:r>
      <w:r w:rsidRPr="007B4DBC">
        <w:rPr>
          <w:spacing w:val="12"/>
        </w:rPr>
        <w:t xml:space="preserve"> </w:t>
      </w:r>
      <w:r w:rsidRPr="007B4DBC">
        <w:t>the</w:t>
      </w:r>
      <w:r w:rsidRPr="007B4DBC">
        <w:rPr>
          <w:spacing w:val="10"/>
        </w:rPr>
        <w:t xml:space="preserve"> </w:t>
      </w:r>
      <w:r w:rsidRPr="007B4DBC">
        <w:t>state</w:t>
      </w:r>
      <w:r w:rsidRPr="007B4DBC">
        <w:rPr>
          <w:spacing w:val="10"/>
        </w:rPr>
        <w:t xml:space="preserve"> </w:t>
      </w:r>
      <w:r w:rsidRPr="007B4DBC">
        <w:t>certification</w:t>
      </w:r>
      <w:r w:rsidRPr="007B4DBC">
        <w:rPr>
          <w:spacing w:val="54"/>
        </w:rPr>
        <w:t xml:space="preserve"> </w:t>
      </w:r>
      <w:r w:rsidRPr="007B4DBC">
        <w:t>requirements</w:t>
      </w:r>
      <w:r w:rsidRPr="007B4DBC">
        <w:rPr>
          <w:spacing w:val="42"/>
        </w:rPr>
        <w:t xml:space="preserve"> </w:t>
      </w:r>
      <w:r w:rsidRPr="007B4DBC">
        <w:t>of</w:t>
      </w:r>
      <w:r w:rsidRPr="007B4DBC">
        <w:rPr>
          <w:spacing w:val="6"/>
        </w:rPr>
        <w:t xml:space="preserve"> </w:t>
      </w:r>
      <w:r w:rsidRPr="007B4DBC">
        <w:t>47</w:t>
      </w:r>
      <w:r w:rsidRPr="007B4DBC">
        <w:rPr>
          <w:spacing w:val="14"/>
        </w:rPr>
        <w:t xml:space="preserve"> </w:t>
      </w:r>
      <w:r w:rsidRPr="007B4DBC">
        <w:t>CFR 64.60</w:t>
      </w:r>
      <w:r>
        <w:t>6</w:t>
      </w:r>
      <w:r w:rsidRPr="007B4DBC">
        <w:rPr>
          <w:spacing w:val="30"/>
        </w:rPr>
        <w:t xml:space="preserve"> </w:t>
      </w:r>
      <w:r w:rsidRPr="007B4DBC">
        <w:rPr>
          <w:w w:val="102"/>
        </w:rPr>
        <w:t xml:space="preserve">when </w:t>
      </w:r>
      <w:r w:rsidRPr="007B4DBC">
        <w:rPr>
          <w:w w:val="103"/>
        </w:rPr>
        <w:t>required.</w:t>
      </w:r>
    </w:p>
    <w:p w:rsidR="00521F1C" w:rsidRPr="007B4DBC" w:rsidRDefault="00521F1C" w:rsidP="00521F1C">
      <w:pPr>
        <w:tabs>
          <w:tab w:val="left" w:pos="1440"/>
          <w:tab w:val="left" w:pos="2160"/>
          <w:tab w:val="left" w:pos="2880"/>
        </w:tabs>
        <w:ind w:left="720" w:right="40"/>
        <w:jc w:val="both"/>
      </w:pPr>
    </w:p>
    <w:p w:rsidR="00521F1C" w:rsidRPr="007B4DBC" w:rsidRDefault="00521F1C" w:rsidP="00521F1C">
      <w:pPr>
        <w:tabs>
          <w:tab w:val="left" w:pos="1440"/>
          <w:tab w:val="left" w:pos="2160"/>
          <w:tab w:val="left" w:pos="2880"/>
        </w:tabs>
        <w:ind w:left="720" w:right="40"/>
        <w:jc w:val="both"/>
      </w:pPr>
      <w:r>
        <w:tab/>
      </w:r>
      <w:r w:rsidRPr="007B4DBC">
        <w:t>n.</w:t>
      </w:r>
      <w:r>
        <w:tab/>
      </w:r>
      <w:r w:rsidRPr="007B4DBC">
        <w:t>The</w:t>
      </w:r>
      <w:r w:rsidRPr="007B4DBC">
        <w:rPr>
          <w:spacing w:val="29"/>
        </w:rPr>
        <w:t xml:space="preserve"> </w:t>
      </w:r>
      <w:r w:rsidRPr="007B4DBC">
        <w:t>provider</w:t>
      </w:r>
      <w:r w:rsidRPr="007B4DBC">
        <w:rPr>
          <w:spacing w:val="35"/>
        </w:rPr>
        <w:t xml:space="preserve"> </w:t>
      </w:r>
      <w:r w:rsidRPr="007B4DBC">
        <w:t>shall</w:t>
      </w:r>
      <w:r w:rsidRPr="007B4DBC">
        <w:rPr>
          <w:spacing w:val="32"/>
        </w:rPr>
        <w:t xml:space="preserve"> </w:t>
      </w:r>
      <w:r w:rsidRPr="007B4DBC">
        <w:t>provide</w:t>
      </w:r>
      <w:r w:rsidRPr="007B4DBC">
        <w:rPr>
          <w:spacing w:val="33"/>
        </w:rPr>
        <w:t xml:space="preserve"> </w:t>
      </w:r>
      <w:r w:rsidRPr="007B4DBC">
        <w:t>reports</w:t>
      </w:r>
      <w:r w:rsidRPr="007B4DBC">
        <w:rPr>
          <w:spacing w:val="29"/>
        </w:rPr>
        <w:t xml:space="preserve"> </w:t>
      </w:r>
      <w:r w:rsidRPr="007B4DBC">
        <w:t>to</w:t>
      </w:r>
      <w:r w:rsidRPr="007B4DBC">
        <w:rPr>
          <w:spacing w:val="17"/>
        </w:rPr>
        <w:t xml:space="preserve"> </w:t>
      </w:r>
      <w:r w:rsidRPr="007B4DBC">
        <w:t>the</w:t>
      </w:r>
      <w:r w:rsidRPr="007B4DBC">
        <w:rPr>
          <w:spacing w:val="27"/>
        </w:rPr>
        <w:t xml:space="preserve"> </w:t>
      </w:r>
      <w:r w:rsidRPr="007B4DBC">
        <w:t>FPSC</w:t>
      </w:r>
      <w:r w:rsidRPr="007B4DBC">
        <w:rPr>
          <w:spacing w:val="30"/>
        </w:rPr>
        <w:t xml:space="preserve"> </w:t>
      </w:r>
      <w:r w:rsidRPr="007B4DBC">
        <w:t>as</w:t>
      </w:r>
      <w:r w:rsidRPr="007B4DBC">
        <w:rPr>
          <w:spacing w:val="21"/>
        </w:rPr>
        <w:t xml:space="preserve"> </w:t>
      </w:r>
      <w:r w:rsidRPr="007B4DBC">
        <w:t>necessary</w:t>
      </w:r>
      <w:r w:rsidRPr="007B4DBC">
        <w:rPr>
          <w:spacing w:val="43"/>
        </w:rPr>
        <w:t xml:space="preserve"> </w:t>
      </w:r>
      <w:r w:rsidRPr="007B4DBC">
        <w:t>to</w:t>
      </w:r>
      <w:r w:rsidRPr="007B4DBC">
        <w:rPr>
          <w:spacing w:val="17"/>
        </w:rPr>
        <w:t xml:space="preserve"> </w:t>
      </w:r>
      <w:r w:rsidRPr="007B4DBC">
        <w:t>complete</w:t>
      </w:r>
      <w:r w:rsidRPr="007B4DBC">
        <w:rPr>
          <w:spacing w:val="36"/>
        </w:rPr>
        <w:t xml:space="preserve"> </w:t>
      </w:r>
      <w:r w:rsidRPr="007B4DBC">
        <w:rPr>
          <w:w w:val="104"/>
        </w:rPr>
        <w:t xml:space="preserve">the </w:t>
      </w:r>
      <w:r w:rsidRPr="007B4DBC">
        <w:t>five-year</w:t>
      </w:r>
      <w:r w:rsidRPr="007B4DBC">
        <w:rPr>
          <w:spacing w:val="39"/>
        </w:rPr>
        <w:t xml:space="preserve"> </w:t>
      </w:r>
      <w:r w:rsidRPr="007B4DBC">
        <w:t>re-certification</w:t>
      </w:r>
      <w:r w:rsidRPr="007B4DBC">
        <w:rPr>
          <w:spacing w:val="53"/>
        </w:rPr>
        <w:t xml:space="preserve"> </w:t>
      </w:r>
      <w:r w:rsidRPr="007B4DBC">
        <w:t>of</w:t>
      </w:r>
      <w:r w:rsidRPr="007B4DBC">
        <w:rPr>
          <w:spacing w:val="20"/>
        </w:rPr>
        <w:t xml:space="preserve"> </w:t>
      </w:r>
      <w:r w:rsidRPr="007B4DBC">
        <w:t>Florida</w:t>
      </w:r>
      <w:r w:rsidRPr="007B4DBC">
        <w:rPr>
          <w:spacing w:val="21"/>
        </w:rPr>
        <w:t xml:space="preserve"> </w:t>
      </w:r>
      <w:r w:rsidRPr="007B4DBC">
        <w:t>Relay</w:t>
      </w:r>
      <w:r w:rsidRPr="007B4DBC">
        <w:rPr>
          <w:spacing w:val="18"/>
        </w:rPr>
        <w:t xml:space="preserve"> </w:t>
      </w:r>
      <w:r w:rsidRPr="007B4DBC">
        <w:t>Service</w:t>
      </w:r>
      <w:r w:rsidRPr="007B4DBC">
        <w:rPr>
          <w:spacing w:val="39"/>
        </w:rPr>
        <w:t xml:space="preserve"> </w:t>
      </w:r>
      <w:r w:rsidRPr="007B4DBC">
        <w:t>with</w:t>
      </w:r>
      <w:r w:rsidRPr="007B4DBC">
        <w:rPr>
          <w:spacing w:val="17"/>
        </w:rPr>
        <w:t xml:space="preserve"> </w:t>
      </w:r>
      <w:r w:rsidRPr="007B4DBC">
        <w:t>the</w:t>
      </w:r>
      <w:r w:rsidRPr="007B4DBC">
        <w:rPr>
          <w:spacing w:val="17"/>
        </w:rPr>
        <w:t xml:space="preserve"> </w:t>
      </w:r>
      <w:r w:rsidRPr="007B4DBC">
        <w:rPr>
          <w:w w:val="103"/>
        </w:rPr>
        <w:t>FCC.</w:t>
      </w:r>
    </w:p>
    <w:p w:rsidR="00521F1C" w:rsidRPr="007B4DBC" w:rsidRDefault="00521F1C" w:rsidP="00521F1C">
      <w:pPr>
        <w:tabs>
          <w:tab w:val="left" w:pos="1440"/>
          <w:tab w:val="left" w:pos="2160"/>
          <w:tab w:val="left" w:pos="2880"/>
        </w:tabs>
        <w:ind w:left="720" w:right="40"/>
        <w:jc w:val="both"/>
      </w:pPr>
    </w:p>
    <w:p w:rsidR="00521F1C" w:rsidRPr="007B4DBC" w:rsidRDefault="00521F1C" w:rsidP="00521F1C">
      <w:pPr>
        <w:tabs>
          <w:tab w:val="left" w:pos="1440"/>
          <w:tab w:val="left" w:pos="2160"/>
          <w:tab w:val="left" w:pos="2880"/>
        </w:tabs>
        <w:ind w:left="720" w:right="40"/>
        <w:jc w:val="both"/>
      </w:pPr>
      <w:r>
        <w:lastRenderedPageBreak/>
        <w:tab/>
      </w:r>
      <w:r w:rsidRPr="007B4DBC">
        <w:t>o.</w:t>
      </w:r>
      <w:r>
        <w:tab/>
      </w:r>
      <w:r w:rsidRPr="007B4DBC">
        <w:t>A</w:t>
      </w:r>
      <w:r w:rsidRPr="007B4DBC">
        <w:rPr>
          <w:spacing w:val="9"/>
        </w:rPr>
        <w:t xml:space="preserve"> </w:t>
      </w:r>
      <w:r w:rsidRPr="007B4DBC">
        <w:t>provider</w:t>
      </w:r>
      <w:r w:rsidRPr="007B4DBC">
        <w:rPr>
          <w:spacing w:val="32"/>
        </w:rPr>
        <w:t xml:space="preserve"> </w:t>
      </w:r>
      <w:r w:rsidRPr="007B4DBC">
        <w:t>opting</w:t>
      </w:r>
      <w:r w:rsidRPr="007B4DBC">
        <w:rPr>
          <w:spacing w:val="25"/>
        </w:rPr>
        <w:t xml:space="preserve"> </w:t>
      </w:r>
      <w:r w:rsidRPr="007B4DBC">
        <w:t>to</w:t>
      </w:r>
      <w:r w:rsidRPr="007B4DBC">
        <w:rPr>
          <w:spacing w:val="22"/>
        </w:rPr>
        <w:t xml:space="preserve"> </w:t>
      </w:r>
      <w:r w:rsidRPr="007B4DBC">
        <w:t>locate</w:t>
      </w:r>
      <w:r w:rsidRPr="007B4DBC">
        <w:rPr>
          <w:spacing w:val="12"/>
        </w:rPr>
        <w:t xml:space="preserve"> </w:t>
      </w:r>
      <w:r w:rsidRPr="007B4DBC">
        <w:t>a</w:t>
      </w:r>
      <w:r w:rsidRPr="007B4DBC">
        <w:rPr>
          <w:spacing w:val="10"/>
        </w:rPr>
        <w:t xml:space="preserve"> </w:t>
      </w:r>
      <w:r w:rsidRPr="007B4DBC">
        <w:t>call</w:t>
      </w:r>
      <w:r w:rsidRPr="007B4DBC">
        <w:rPr>
          <w:spacing w:val="13"/>
        </w:rPr>
        <w:t xml:space="preserve"> </w:t>
      </w:r>
      <w:r w:rsidRPr="007B4DBC">
        <w:t>center</w:t>
      </w:r>
      <w:r w:rsidRPr="007B4DBC">
        <w:rPr>
          <w:spacing w:val="39"/>
        </w:rPr>
        <w:t xml:space="preserve"> </w:t>
      </w:r>
      <w:r w:rsidRPr="007B4DBC">
        <w:t>in</w:t>
      </w:r>
      <w:r w:rsidRPr="007B4DBC">
        <w:rPr>
          <w:spacing w:val="6"/>
        </w:rPr>
        <w:t xml:space="preserve"> </w:t>
      </w:r>
      <w:r w:rsidRPr="007B4DBC">
        <w:t>Florida</w:t>
      </w:r>
      <w:r w:rsidRPr="007B4DBC">
        <w:rPr>
          <w:spacing w:val="24"/>
        </w:rPr>
        <w:t xml:space="preserve"> </w:t>
      </w:r>
      <w:r w:rsidRPr="007B4DBC">
        <w:t>shall</w:t>
      </w:r>
      <w:r w:rsidRPr="007B4DBC">
        <w:rPr>
          <w:spacing w:val="18"/>
        </w:rPr>
        <w:t xml:space="preserve"> </w:t>
      </w:r>
      <w:r w:rsidRPr="007B4DBC">
        <w:t>file</w:t>
      </w:r>
      <w:r w:rsidRPr="007B4DBC">
        <w:rPr>
          <w:spacing w:val="15"/>
        </w:rPr>
        <w:t xml:space="preserve"> </w:t>
      </w:r>
      <w:r w:rsidRPr="007B4DBC">
        <w:t>quarterly</w:t>
      </w:r>
      <w:r w:rsidRPr="007B4DBC">
        <w:rPr>
          <w:spacing w:val="39"/>
        </w:rPr>
        <w:t xml:space="preserve"> </w:t>
      </w:r>
      <w:r w:rsidRPr="007B4DBC">
        <w:rPr>
          <w:w w:val="103"/>
        </w:rPr>
        <w:t xml:space="preserve">reports </w:t>
      </w:r>
      <w:r w:rsidRPr="007B4DBC">
        <w:t>with</w:t>
      </w:r>
      <w:r w:rsidRPr="007B4DBC">
        <w:rPr>
          <w:spacing w:val="41"/>
        </w:rPr>
        <w:t xml:space="preserve"> </w:t>
      </w:r>
      <w:r w:rsidRPr="007B4DBC">
        <w:t>the</w:t>
      </w:r>
      <w:r w:rsidRPr="007B4DBC">
        <w:rPr>
          <w:spacing w:val="41"/>
        </w:rPr>
        <w:t xml:space="preserve"> </w:t>
      </w:r>
      <w:r w:rsidRPr="007B4DBC">
        <w:t>FPSC's contract</w:t>
      </w:r>
      <w:r w:rsidRPr="007B4DBC">
        <w:rPr>
          <w:spacing w:val="3"/>
        </w:rPr>
        <w:t xml:space="preserve"> </w:t>
      </w:r>
      <w:r w:rsidRPr="007B4DBC">
        <w:t>manager</w:t>
      </w:r>
      <w:r w:rsidRPr="007B4DBC">
        <w:rPr>
          <w:spacing w:val="49"/>
        </w:rPr>
        <w:t xml:space="preserve"> </w:t>
      </w:r>
      <w:r w:rsidRPr="007B4DBC">
        <w:t>demonstrating a</w:t>
      </w:r>
      <w:r w:rsidRPr="007B4DBC">
        <w:rPr>
          <w:spacing w:val="34"/>
        </w:rPr>
        <w:t xml:space="preserve"> </w:t>
      </w:r>
      <w:r w:rsidRPr="007B4DBC">
        <w:t>minimum</w:t>
      </w:r>
      <w:r w:rsidRPr="007B4DBC">
        <w:rPr>
          <w:spacing w:val="54"/>
        </w:rPr>
        <w:t xml:space="preserve"> </w:t>
      </w:r>
      <w:r w:rsidRPr="007B4DBC">
        <w:t>of</w:t>
      </w:r>
      <w:r w:rsidRPr="007B4DBC">
        <w:rPr>
          <w:spacing w:val="34"/>
        </w:rPr>
        <w:t xml:space="preserve"> </w:t>
      </w:r>
      <w:r w:rsidRPr="007B4DBC">
        <w:t>75</w:t>
      </w:r>
      <w:r w:rsidRPr="007B4DBC">
        <w:rPr>
          <w:spacing w:val="42"/>
        </w:rPr>
        <w:t xml:space="preserve"> </w:t>
      </w:r>
      <w:r w:rsidRPr="007B4DBC">
        <w:t>percent</w:t>
      </w:r>
      <w:r w:rsidRPr="007B4DBC">
        <w:rPr>
          <w:spacing w:val="37"/>
        </w:rPr>
        <w:t xml:space="preserve"> </w:t>
      </w:r>
      <w:r w:rsidRPr="007B4DBC">
        <w:rPr>
          <w:w w:val="104"/>
        </w:rPr>
        <w:t xml:space="preserve">of </w:t>
      </w:r>
      <w:r w:rsidRPr="007B4DBC">
        <w:t xml:space="preserve">Florida relay traffic is handled by the Florida located center except </w:t>
      </w:r>
      <w:r w:rsidRPr="007B4DBC">
        <w:rPr>
          <w:w w:val="102"/>
        </w:rPr>
        <w:t xml:space="preserve">when </w:t>
      </w:r>
      <w:r w:rsidRPr="007B4DBC">
        <w:t>emergency</w:t>
      </w:r>
      <w:r w:rsidRPr="007B4DBC">
        <w:rPr>
          <w:spacing w:val="43"/>
        </w:rPr>
        <w:t xml:space="preserve"> </w:t>
      </w:r>
      <w:r w:rsidRPr="007B4DBC">
        <w:t>conditions</w:t>
      </w:r>
      <w:r w:rsidRPr="007B4DBC">
        <w:rPr>
          <w:spacing w:val="33"/>
        </w:rPr>
        <w:t xml:space="preserve"> </w:t>
      </w:r>
      <w:r w:rsidRPr="007B4DBC">
        <w:t>exist</w:t>
      </w:r>
      <w:r w:rsidRPr="007B4DBC">
        <w:rPr>
          <w:spacing w:val="26"/>
        </w:rPr>
        <w:t xml:space="preserve"> </w:t>
      </w:r>
      <w:r w:rsidRPr="007B4DBC">
        <w:t>at</w:t>
      </w:r>
      <w:r w:rsidRPr="007B4DBC">
        <w:rPr>
          <w:spacing w:val="6"/>
        </w:rPr>
        <w:t xml:space="preserve"> </w:t>
      </w:r>
      <w:r w:rsidRPr="007B4DBC">
        <w:t>the</w:t>
      </w:r>
      <w:r w:rsidRPr="007B4DBC">
        <w:rPr>
          <w:spacing w:val="22"/>
        </w:rPr>
        <w:t xml:space="preserve"> </w:t>
      </w:r>
      <w:r w:rsidRPr="007B4DBC">
        <w:t>Florida</w:t>
      </w:r>
      <w:r w:rsidRPr="007B4DBC">
        <w:rPr>
          <w:spacing w:val="18"/>
        </w:rPr>
        <w:t xml:space="preserve"> </w:t>
      </w:r>
      <w:r w:rsidRPr="007B4DBC">
        <w:rPr>
          <w:w w:val="105"/>
        </w:rPr>
        <w:t>center.</w:t>
      </w:r>
    </w:p>
    <w:p w:rsidR="00521F1C" w:rsidRPr="00EA681E" w:rsidRDefault="00521F1C" w:rsidP="00521F1C">
      <w:pPr>
        <w:tabs>
          <w:tab w:val="left" w:pos="720"/>
          <w:tab w:val="left" w:pos="1440"/>
          <w:tab w:val="left" w:pos="2160"/>
          <w:tab w:val="left" w:pos="2880"/>
        </w:tabs>
        <w:jc w:val="both"/>
      </w:pPr>
    </w:p>
    <w:p w:rsidR="00521F1C" w:rsidRPr="00EA681E" w:rsidRDefault="00521F1C" w:rsidP="00521F1C">
      <w:pPr>
        <w:tabs>
          <w:tab w:val="left" w:pos="720"/>
          <w:tab w:val="left" w:pos="1440"/>
          <w:tab w:val="left" w:pos="2160"/>
          <w:tab w:val="left" w:pos="2880"/>
        </w:tabs>
        <w:ind w:right="40" w:firstLine="694"/>
        <w:jc w:val="both"/>
      </w:pPr>
      <w:r w:rsidRPr="00EA681E">
        <w:t>The</w:t>
      </w:r>
      <w:r w:rsidRPr="00EA681E">
        <w:rPr>
          <w:spacing w:val="48"/>
        </w:rPr>
        <w:t xml:space="preserve"> </w:t>
      </w:r>
      <w:r w:rsidRPr="00EA681E">
        <w:t>bidder</w:t>
      </w:r>
      <w:r w:rsidRPr="00EA681E">
        <w:rPr>
          <w:spacing w:val="34"/>
        </w:rPr>
        <w:t xml:space="preserve"> </w:t>
      </w:r>
      <w:r w:rsidRPr="00EA681E">
        <w:t>shall</w:t>
      </w:r>
      <w:r w:rsidRPr="00EA681E">
        <w:rPr>
          <w:spacing w:val="48"/>
        </w:rPr>
        <w:t xml:space="preserve"> </w:t>
      </w:r>
      <w:r w:rsidRPr="00EA681E">
        <w:t>include</w:t>
      </w:r>
      <w:r w:rsidRPr="00EA681E">
        <w:rPr>
          <w:spacing w:val="45"/>
        </w:rPr>
        <w:t xml:space="preserve"> </w:t>
      </w:r>
      <w:r w:rsidRPr="00EA681E">
        <w:t>information</w:t>
      </w:r>
      <w:r w:rsidRPr="00EA681E">
        <w:rPr>
          <w:spacing w:val="54"/>
        </w:rPr>
        <w:t xml:space="preserve"> </w:t>
      </w:r>
      <w:r w:rsidRPr="00EA681E">
        <w:t>on</w:t>
      </w:r>
      <w:r w:rsidRPr="00EA681E">
        <w:rPr>
          <w:spacing w:val="42"/>
        </w:rPr>
        <w:t xml:space="preserve"> </w:t>
      </w:r>
      <w:r w:rsidRPr="00EA681E">
        <w:t>its</w:t>
      </w:r>
      <w:r w:rsidRPr="00EA681E">
        <w:rPr>
          <w:spacing w:val="22"/>
        </w:rPr>
        <w:t xml:space="preserve"> </w:t>
      </w:r>
      <w:r w:rsidRPr="00EA681E">
        <w:t>capability</w:t>
      </w:r>
      <w:r w:rsidRPr="00EA681E">
        <w:rPr>
          <w:spacing w:val="49"/>
        </w:rPr>
        <w:t xml:space="preserve"> </w:t>
      </w:r>
      <w:r w:rsidRPr="00EA681E">
        <w:t>and</w:t>
      </w:r>
      <w:r w:rsidRPr="00EA681E">
        <w:rPr>
          <w:spacing w:val="34"/>
        </w:rPr>
        <w:t xml:space="preserve"> </w:t>
      </w:r>
      <w:r w:rsidRPr="00EA681E">
        <w:t>willingness to</w:t>
      </w:r>
      <w:r w:rsidRPr="00EA681E">
        <w:rPr>
          <w:spacing w:val="30"/>
        </w:rPr>
        <w:t xml:space="preserve"> </w:t>
      </w:r>
      <w:r w:rsidRPr="00EA681E">
        <w:t>provide</w:t>
      </w:r>
      <w:r w:rsidRPr="00EA681E">
        <w:rPr>
          <w:spacing w:val="34"/>
        </w:rPr>
        <w:t xml:space="preserve"> </w:t>
      </w:r>
      <w:r w:rsidRPr="00EA681E">
        <w:t>ad</w:t>
      </w:r>
      <w:r w:rsidRPr="00EA681E">
        <w:rPr>
          <w:spacing w:val="36"/>
        </w:rPr>
        <w:t xml:space="preserve"> </w:t>
      </w:r>
      <w:r w:rsidRPr="00EA681E">
        <w:rPr>
          <w:w w:val="103"/>
        </w:rPr>
        <w:t xml:space="preserve">hoc </w:t>
      </w:r>
      <w:r w:rsidRPr="00EA681E">
        <w:t>reports including new</w:t>
      </w:r>
      <w:r w:rsidRPr="00EA681E">
        <w:rPr>
          <w:spacing w:val="49"/>
        </w:rPr>
        <w:t xml:space="preserve"> </w:t>
      </w:r>
      <w:r w:rsidRPr="00EA681E">
        <w:t xml:space="preserve">information in the bidder's database or new formats for </w:t>
      </w:r>
      <w:r w:rsidRPr="00EA681E">
        <w:rPr>
          <w:w w:val="104"/>
        </w:rPr>
        <w:t xml:space="preserve">existing </w:t>
      </w:r>
      <w:r w:rsidRPr="00EA681E">
        <w:rPr>
          <w:w w:val="103"/>
        </w:rPr>
        <w:t>information.</w:t>
      </w:r>
      <w:r>
        <w:rPr>
          <w:b/>
        </w:rPr>
        <w:tab/>
      </w:r>
    </w:p>
    <w:p w:rsidR="00521F1C" w:rsidRPr="00EA681E" w:rsidRDefault="00521F1C" w:rsidP="00521F1C">
      <w:pPr>
        <w:tabs>
          <w:tab w:val="left" w:pos="720"/>
          <w:tab w:val="left" w:pos="1440"/>
          <w:tab w:val="left" w:pos="2160"/>
          <w:tab w:val="left" w:pos="2880"/>
        </w:tabs>
        <w:jc w:val="both"/>
        <w:rPr>
          <w:b/>
        </w:rPr>
      </w:pPr>
      <w:r>
        <w:rPr>
          <w:b/>
        </w:rPr>
        <w:tab/>
      </w:r>
      <w:r w:rsidRPr="00EA681E">
        <w:rPr>
          <w:b/>
        </w:rPr>
        <w:t>5</w:t>
      </w:r>
      <w:r>
        <w:rPr>
          <w:b/>
        </w:rPr>
        <w:t>4</w:t>
      </w:r>
      <w:r w:rsidRPr="00EA681E">
        <w:rPr>
          <w:b/>
        </w:rPr>
        <w:t>.</w:t>
      </w:r>
      <w:r>
        <w:rPr>
          <w:b/>
        </w:rPr>
        <w:tab/>
      </w:r>
      <w:r w:rsidRPr="00EA681E">
        <w:rPr>
          <w:b/>
          <w:w w:val="112"/>
        </w:rPr>
        <w:t>Transfer</w:t>
      </w:r>
      <w:r w:rsidRPr="00EA681E">
        <w:rPr>
          <w:b/>
          <w:spacing w:val="-2"/>
          <w:w w:val="112"/>
        </w:rPr>
        <w:t xml:space="preserve"> </w:t>
      </w:r>
      <w:r w:rsidRPr="00EA681E">
        <w:rPr>
          <w:b/>
        </w:rPr>
        <w:t>to</w:t>
      </w:r>
      <w:r w:rsidRPr="00EA681E">
        <w:rPr>
          <w:b/>
          <w:spacing w:val="18"/>
        </w:rPr>
        <w:t xml:space="preserve"> </w:t>
      </w:r>
      <w:r w:rsidRPr="00EA681E">
        <w:rPr>
          <w:b/>
        </w:rPr>
        <w:t>New</w:t>
      </w:r>
      <w:r w:rsidRPr="00EA681E">
        <w:rPr>
          <w:b/>
          <w:spacing w:val="-7"/>
        </w:rPr>
        <w:t xml:space="preserve"> </w:t>
      </w:r>
      <w:r w:rsidRPr="00EA681E">
        <w:rPr>
          <w:b/>
          <w:w w:val="108"/>
        </w:rPr>
        <w:t>Provider</w:t>
      </w:r>
    </w:p>
    <w:p w:rsidR="00521F1C" w:rsidRPr="00EA681E" w:rsidRDefault="00521F1C" w:rsidP="00521F1C">
      <w:pPr>
        <w:tabs>
          <w:tab w:val="left" w:pos="720"/>
          <w:tab w:val="left" w:pos="1440"/>
          <w:tab w:val="left" w:pos="2160"/>
          <w:tab w:val="left" w:pos="2880"/>
        </w:tabs>
        <w:jc w:val="both"/>
      </w:pPr>
    </w:p>
    <w:p w:rsidR="00521F1C" w:rsidRPr="00EA681E" w:rsidRDefault="00521F1C" w:rsidP="00521F1C">
      <w:pPr>
        <w:tabs>
          <w:tab w:val="left" w:pos="720"/>
          <w:tab w:val="left" w:pos="1440"/>
          <w:tab w:val="left" w:pos="2160"/>
          <w:tab w:val="left" w:pos="2880"/>
        </w:tabs>
        <w:ind w:firstLine="709"/>
        <w:jc w:val="both"/>
      </w:pPr>
      <w:r w:rsidRPr="00EA681E">
        <w:t>When</w:t>
      </w:r>
      <w:r w:rsidRPr="00EA681E">
        <w:rPr>
          <w:spacing w:val="36"/>
        </w:rPr>
        <w:t xml:space="preserve"> </w:t>
      </w:r>
      <w:r w:rsidRPr="00EA681E">
        <w:t>relay</w:t>
      </w:r>
      <w:r w:rsidRPr="00EA681E">
        <w:rPr>
          <w:spacing w:val="24"/>
        </w:rPr>
        <w:t xml:space="preserve"> </w:t>
      </w:r>
      <w:r w:rsidRPr="00EA681E">
        <w:t>service</w:t>
      </w:r>
      <w:r w:rsidRPr="00EA681E">
        <w:rPr>
          <w:spacing w:val="41"/>
        </w:rPr>
        <w:t xml:space="preserve"> </w:t>
      </w:r>
      <w:r w:rsidRPr="00EA681E">
        <w:t>is</w:t>
      </w:r>
      <w:r w:rsidRPr="00EA681E">
        <w:rPr>
          <w:spacing w:val="11"/>
        </w:rPr>
        <w:t xml:space="preserve"> </w:t>
      </w:r>
      <w:r w:rsidRPr="00EA681E">
        <w:t>transferred</w:t>
      </w:r>
      <w:r w:rsidRPr="00EA681E">
        <w:rPr>
          <w:spacing w:val="50"/>
        </w:rPr>
        <w:t xml:space="preserve"> </w:t>
      </w:r>
      <w:r w:rsidRPr="00EA681E">
        <w:t>to</w:t>
      </w:r>
      <w:r w:rsidRPr="00EA681E">
        <w:rPr>
          <w:spacing w:val="21"/>
        </w:rPr>
        <w:t xml:space="preserve"> </w:t>
      </w:r>
      <w:r w:rsidRPr="00EA681E">
        <w:t>a</w:t>
      </w:r>
      <w:r w:rsidRPr="00EA681E">
        <w:rPr>
          <w:spacing w:val="25"/>
        </w:rPr>
        <w:t xml:space="preserve"> </w:t>
      </w:r>
      <w:r w:rsidRPr="00EA681E">
        <w:t>new</w:t>
      </w:r>
      <w:r w:rsidRPr="00EA681E">
        <w:rPr>
          <w:spacing w:val="25"/>
        </w:rPr>
        <w:t xml:space="preserve"> </w:t>
      </w:r>
      <w:r w:rsidRPr="00EA681E">
        <w:t>provider,</w:t>
      </w:r>
      <w:r w:rsidRPr="00EA681E">
        <w:rPr>
          <w:spacing w:val="37"/>
        </w:rPr>
        <w:t xml:space="preserve"> </w:t>
      </w:r>
      <w:r w:rsidRPr="00EA681E">
        <w:t>the</w:t>
      </w:r>
      <w:r w:rsidRPr="00EA681E">
        <w:rPr>
          <w:spacing w:val="26"/>
        </w:rPr>
        <w:t xml:space="preserve"> </w:t>
      </w:r>
      <w:r w:rsidRPr="00EA681E">
        <w:t>provider</w:t>
      </w:r>
      <w:r w:rsidRPr="00EA681E">
        <w:rPr>
          <w:spacing w:val="43"/>
        </w:rPr>
        <w:t xml:space="preserve"> </w:t>
      </w:r>
      <w:r w:rsidRPr="00EA681E">
        <w:t>shall</w:t>
      </w:r>
      <w:r w:rsidRPr="00EA681E">
        <w:rPr>
          <w:spacing w:val="34"/>
        </w:rPr>
        <w:t xml:space="preserve"> </w:t>
      </w:r>
      <w:r w:rsidRPr="00EA681E">
        <w:t>make</w:t>
      </w:r>
      <w:r w:rsidRPr="00EA681E">
        <w:rPr>
          <w:spacing w:val="26"/>
        </w:rPr>
        <w:t xml:space="preserve"> </w:t>
      </w:r>
      <w:r w:rsidRPr="00EA681E">
        <w:t>every</w:t>
      </w:r>
      <w:r w:rsidRPr="00EA681E">
        <w:rPr>
          <w:spacing w:val="28"/>
        </w:rPr>
        <w:t xml:space="preserve"> </w:t>
      </w:r>
      <w:r w:rsidRPr="00EA681E">
        <w:rPr>
          <w:w w:val="104"/>
        </w:rPr>
        <w:t xml:space="preserve">effort </w:t>
      </w:r>
      <w:r w:rsidRPr="00EA681E">
        <w:t>to</w:t>
      </w:r>
      <w:r w:rsidRPr="00EA681E">
        <w:rPr>
          <w:spacing w:val="26"/>
        </w:rPr>
        <w:t xml:space="preserve"> </w:t>
      </w:r>
      <w:r w:rsidRPr="00EA681E">
        <w:t>ensure</w:t>
      </w:r>
      <w:r w:rsidRPr="00EA681E">
        <w:rPr>
          <w:spacing w:val="34"/>
        </w:rPr>
        <w:t xml:space="preserve"> </w:t>
      </w:r>
      <w:r w:rsidRPr="00EA681E">
        <w:t>that</w:t>
      </w:r>
      <w:r w:rsidRPr="00EA681E">
        <w:rPr>
          <w:spacing w:val="29"/>
        </w:rPr>
        <w:t xml:space="preserve"> </w:t>
      </w:r>
      <w:r w:rsidRPr="00EA681E">
        <w:t>service</w:t>
      </w:r>
      <w:r w:rsidRPr="00EA681E">
        <w:rPr>
          <w:spacing w:val="46"/>
        </w:rPr>
        <w:t xml:space="preserve"> </w:t>
      </w:r>
      <w:r w:rsidRPr="00EA681E">
        <w:t>is</w:t>
      </w:r>
      <w:r w:rsidRPr="00EA681E">
        <w:rPr>
          <w:spacing w:val="11"/>
        </w:rPr>
        <w:t xml:space="preserve"> </w:t>
      </w:r>
      <w:r w:rsidRPr="00EA681E">
        <w:t>transferred</w:t>
      </w:r>
      <w:r w:rsidRPr="00EA681E">
        <w:rPr>
          <w:spacing w:val="50"/>
        </w:rPr>
        <w:t xml:space="preserve"> </w:t>
      </w:r>
      <w:r w:rsidRPr="00EA681E">
        <w:t>to</w:t>
      </w:r>
      <w:r w:rsidRPr="00EA681E">
        <w:rPr>
          <w:spacing w:val="27"/>
        </w:rPr>
        <w:t xml:space="preserve"> </w:t>
      </w:r>
      <w:r w:rsidRPr="00EA681E">
        <w:t>the</w:t>
      </w:r>
      <w:r w:rsidRPr="00EA681E">
        <w:rPr>
          <w:spacing w:val="33"/>
        </w:rPr>
        <w:t xml:space="preserve"> </w:t>
      </w:r>
      <w:r w:rsidRPr="00EA681E">
        <w:t>new</w:t>
      </w:r>
      <w:r w:rsidRPr="00EA681E">
        <w:rPr>
          <w:spacing w:val="25"/>
        </w:rPr>
        <w:t xml:space="preserve"> </w:t>
      </w:r>
      <w:r w:rsidRPr="00EA681E">
        <w:t>provider</w:t>
      </w:r>
      <w:r w:rsidRPr="00EA681E">
        <w:rPr>
          <w:spacing w:val="40"/>
        </w:rPr>
        <w:t xml:space="preserve"> </w:t>
      </w:r>
      <w:r w:rsidRPr="00EA681E">
        <w:t>so</w:t>
      </w:r>
      <w:r w:rsidRPr="00EA681E">
        <w:rPr>
          <w:spacing w:val="26"/>
        </w:rPr>
        <w:t xml:space="preserve"> </w:t>
      </w:r>
      <w:r w:rsidRPr="00EA681E">
        <w:t>that</w:t>
      </w:r>
      <w:r w:rsidRPr="00EA681E">
        <w:rPr>
          <w:spacing w:val="34"/>
        </w:rPr>
        <w:t xml:space="preserve"> </w:t>
      </w:r>
      <w:r w:rsidRPr="00EA681E">
        <w:t>relay</w:t>
      </w:r>
      <w:r w:rsidRPr="00EA681E">
        <w:rPr>
          <w:spacing w:val="35"/>
        </w:rPr>
        <w:t xml:space="preserve"> </w:t>
      </w:r>
      <w:r w:rsidRPr="00EA681E">
        <w:t>users</w:t>
      </w:r>
      <w:r w:rsidRPr="00EA681E">
        <w:rPr>
          <w:spacing w:val="29"/>
        </w:rPr>
        <w:t xml:space="preserve"> </w:t>
      </w:r>
      <w:r w:rsidRPr="00EA681E">
        <w:t>do</w:t>
      </w:r>
      <w:r w:rsidRPr="00EA681E">
        <w:rPr>
          <w:spacing w:val="37"/>
        </w:rPr>
        <w:t xml:space="preserve"> </w:t>
      </w:r>
      <w:r w:rsidRPr="00EA681E">
        <w:t>not</w:t>
      </w:r>
      <w:r w:rsidRPr="00EA681E">
        <w:rPr>
          <w:spacing w:val="21"/>
        </w:rPr>
        <w:t xml:space="preserve"> </w:t>
      </w:r>
      <w:r w:rsidRPr="00EA681E">
        <w:t>experience</w:t>
      </w:r>
      <w:r w:rsidRPr="00EA681E">
        <w:rPr>
          <w:spacing w:val="50"/>
        </w:rPr>
        <w:t xml:space="preserve"> </w:t>
      </w:r>
      <w:r w:rsidRPr="00EA681E">
        <w:t>an interruption</w:t>
      </w:r>
      <w:r w:rsidRPr="00EA681E">
        <w:rPr>
          <w:spacing w:val="1"/>
        </w:rPr>
        <w:t xml:space="preserve"> </w:t>
      </w:r>
      <w:r w:rsidRPr="00EA681E">
        <w:t>in</w:t>
      </w:r>
      <w:r w:rsidRPr="00EA681E">
        <w:rPr>
          <w:spacing w:val="19"/>
        </w:rPr>
        <w:t xml:space="preserve"> </w:t>
      </w:r>
      <w:r w:rsidRPr="00EA681E">
        <w:t xml:space="preserve">service. </w:t>
      </w:r>
      <w:r w:rsidRPr="00EA681E">
        <w:rPr>
          <w:spacing w:val="53"/>
        </w:rPr>
        <w:t xml:space="preserve"> </w:t>
      </w:r>
      <w:r w:rsidRPr="00EA681E">
        <w:t>The</w:t>
      </w:r>
      <w:r w:rsidRPr="00EA681E">
        <w:rPr>
          <w:spacing w:val="32"/>
        </w:rPr>
        <w:t xml:space="preserve"> </w:t>
      </w:r>
      <w:r w:rsidRPr="00EA681E">
        <w:t>relay</w:t>
      </w:r>
      <w:r w:rsidRPr="00EA681E">
        <w:rPr>
          <w:spacing w:val="25"/>
        </w:rPr>
        <w:t xml:space="preserve"> </w:t>
      </w:r>
      <w:r w:rsidRPr="00EA681E">
        <w:t>service</w:t>
      </w:r>
      <w:r w:rsidRPr="00EA681E">
        <w:rPr>
          <w:spacing w:val="35"/>
        </w:rPr>
        <w:t xml:space="preserve"> </w:t>
      </w:r>
      <w:r w:rsidRPr="00EA681E">
        <w:t>and</w:t>
      </w:r>
      <w:r w:rsidRPr="00EA681E">
        <w:rPr>
          <w:spacing w:val="27"/>
        </w:rPr>
        <w:t xml:space="preserve"> </w:t>
      </w:r>
      <w:r w:rsidRPr="00EA681E">
        <w:t>consumer</w:t>
      </w:r>
      <w:r w:rsidRPr="00EA681E">
        <w:rPr>
          <w:spacing w:val="47"/>
        </w:rPr>
        <w:t xml:space="preserve"> </w:t>
      </w:r>
      <w:r w:rsidRPr="00EA681E">
        <w:t>service</w:t>
      </w:r>
      <w:r w:rsidRPr="00EA681E">
        <w:rPr>
          <w:spacing w:val="40"/>
        </w:rPr>
        <w:t xml:space="preserve"> </w:t>
      </w:r>
      <w:r w:rsidRPr="00EA681E">
        <w:t>800</w:t>
      </w:r>
      <w:r w:rsidRPr="00EA681E">
        <w:rPr>
          <w:spacing w:val="28"/>
        </w:rPr>
        <w:t xml:space="preserve"> </w:t>
      </w:r>
      <w:r w:rsidRPr="00EA681E">
        <w:t>or</w:t>
      </w:r>
      <w:r w:rsidRPr="00EA681E">
        <w:rPr>
          <w:spacing w:val="26"/>
        </w:rPr>
        <w:t xml:space="preserve"> </w:t>
      </w:r>
      <w:r w:rsidRPr="00EA681E">
        <w:t>other</w:t>
      </w:r>
      <w:r w:rsidRPr="00EA681E">
        <w:rPr>
          <w:spacing w:val="30"/>
        </w:rPr>
        <w:t xml:space="preserve"> </w:t>
      </w:r>
      <w:r w:rsidRPr="00EA681E">
        <w:t>telephone</w:t>
      </w:r>
      <w:r w:rsidRPr="00EA681E">
        <w:rPr>
          <w:spacing w:val="49"/>
        </w:rPr>
        <w:t xml:space="preserve"> </w:t>
      </w:r>
      <w:r w:rsidRPr="00EA681E">
        <w:rPr>
          <w:w w:val="103"/>
        </w:rPr>
        <w:t xml:space="preserve">numbers </w:t>
      </w:r>
      <w:r w:rsidRPr="00EA681E">
        <w:t>shall</w:t>
      </w:r>
      <w:r w:rsidRPr="00EA681E">
        <w:rPr>
          <w:spacing w:val="46"/>
        </w:rPr>
        <w:t xml:space="preserve"> </w:t>
      </w:r>
      <w:r w:rsidRPr="00EA681E">
        <w:t>be</w:t>
      </w:r>
      <w:r w:rsidRPr="00EA681E">
        <w:rPr>
          <w:spacing w:val="25"/>
        </w:rPr>
        <w:t xml:space="preserve"> </w:t>
      </w:r>
      <w:r w:rsidRPr="00EA681E">
        <w:t>made</w:t>
      </w:r>
      <w:r w:rsidRPr="00EA681E">
        <w:rPr>
          <w:spacing w:val="31"/>
        </w:rPr>
        <w:t xml:space="preserve"> </w:t>
      </w:r>
      <w:r w:rsidRPr="00EA681E">
        <w:t>available</w:t>
      </w:r>
      <w:r w:rsidRPr="00EA681E">
        <w:rPr>
          <w:spacing w:val="46"/>
        </w:rPr>
        <w:t xml:space="preserve"> </w:t>
      </w:r>
      <w:r w:rsidRPr="00EA681E">
        <w:t>to</w:t>
      </w:r>
      <w:r w:rsidRPr="00EA681E">
        <w:rPr>
          <w:spacing w:val="32"/>
        </w:rPr>
        <w:t xml:space="preserve"> </w:t>
      </w:r>
      <w:r w:rsidRPr="00EA681E">
        <w:t>the</w:t>
      </w:r>
      <w:r w:rsidRPr="00EA681E">
        <w:rPr>
          <w:spacing w:val="33"/>
        </w:rPr>
        <w:t xml:space="preserve"> </w:t>
      </w:r>
      <w:r w:rsidRPr="00EA681E">
        <w:t>new</w:t>
      </w:r>
      <w:r w:rsidRPr="00EA681E">
        <w:rPr>
          <w:spacing w:val="34"/>
        </w:rPr>
        <w:t xml:space="preserve"> </w:t>
      </w:r>
      <w:r w:rsidRPr="00EA681E">
        <w:t>provider,</w:t>
      </w:r>
      <w:r w:rsidRPr="00EA681E">
        <w:rPr>
          <w:spacing w:val="48"/>
        </w:rPr>
        <w:t xml:space="preserve"> </w:t>
      </w:r>
      <w:r w:rsidRPr="00EA681E">
        <w:t>with</w:t>
      </w:r>
      <w:r w:rsidRPr="00EA681E">
        <w:rPr>
          <w:spacing w:val="28"/>
        </w:rPr>
        <w:t xml:space="preserve"> </w:t>
      </w:r>
      <w:r w:rsidRPr="00EA681E">
        <w:t>the</w:t>
      </w:r>
      <w:r w:rsidRPr="00EA681E">
        <w:rPr>
          <w:spacing w:val="33"/>
        </w:rPr>
        <w:t xml:space="preserve"> </w:t>
      </w:r>
      <w:r w:rsidRPr="00EA681E">
        <w:t>new</w:t>
      </w:r>
      <w:r w:rsidRPr="00EA681E">
        <w:rPr>
          <w:spacing w:val="34"/>
        </w:rPr>
        <w:t xml:space="preserve"> </w:t>
      </w:r>
      <w:r w:rsidRPr="00EA681E">
        <w:t>provider</w:t>
      </w:r>
      <w:r w:rsidRPr="00EA681E">
        <w:rPr>
          <w:spacing w:val="42"/>
        </w:rPr>
        <w:t xml:space="preserve"> </w:t>
      </w:r>
      <w:r w:rsidRPr="00EA681E">
        <w:t>paying</w:t>
      </w:r>
      <w:r w:rsidRPr="00EA681E">
        <w:rPr>
          <w:spacing w:val="45"/>
        </w:rPr>
        <w:t xml:space="preserve"> </w:t>
      </w:r>
      <w:r w:rsidRPr="00EA681E">
        <w:t>any</w:t>
      </w:r>
      <w:r w:rsidRPr="00EA681E">
        <w:rPr>
          <w:spacing w:val="28"/>
        </w:rPr>
        <w:t xml:space="preserve"> </w:t>
      </w:r>
      <w:r w:rsidRPr="00EA681E">
        <w:t>costs</w:t>
      </w:r>
      <w:r w:rsidRPr="00EA681E">
        <w:rPr>
          <w:spacing w:val="38"/>
        </w:rPr>
        <w:t xml:space="preserve"> </w:t>
      </w:r>
      <w:r w:rsidRPr="00EA681E">
        <w:rPr>
          <w:w w:val="102"/>
        </w:rPr>
        <w:t xml:space="preserve">associated </w:t>
      </w:r>
      <w:r w:rsidRPr="00EA681E">
        <w:t>with</w:t>
      </w:r>
      <w:r w:rsidRPr="00EA681E">
        <w:rPr>
          <w:spacing w:val="52"/>
        </w:rPr>
        <w:t xml:space="preserve"> </w:t>
      </w:r>
      <w:r w:rsidRPr="00EA681E">
        <w:t>transferring the</w:t>
      </w:r>
      <w:r w:rsidRPr="00EA681E">
        <w:rPr>
          <w:spacing w:val="53"/>
        </w:rPr>
        <w:t xml:space="preserve"> </w:t>
      </w:r>
      <w:r w:rsidRPr="00EA681E">
        <w:t>numbers</w:t>
      </w:r>
      <w:r w:rsidRPr="00EA681E">
        <w:rPr>
          <w:spacing w:val="8"/>
        </w:rPr>
        <w:t xml:space="preserve"> </w:t>
      </w:r>
      <w:r w:rsidRPr="00EA681E">
        <w:t>to</w:t>
      </w:r>
      <w:r w:rsidRPr="00EA681E">
        <w:rPr>
          <w:spacing w:val="46"/>
        </w:rPr>
        <w:t xml:space="preserve"> </w:t>
      </w:r>
      <w:r w:rsidRPr="00EA681E">
        <w:t>the</w:t>
      </w:r>
      <w:r w:rsidRPr="00EA681E">
        <w:rPr>
          <w:spacing w:val="53"/>
        </w:rPr>
        <w:t xml:space="preserve"> </w:t>
      </w:r>
      <w:r w:rsidRPr="00EA681E">
        <w:t>new</w:t>
      </w:r>
      <w:r w:rsidRPr="00EA681E">
        <w:rPr>
          <w:spacing w:val="53"/>
        </w:rPr>
        <w:t xml:space="preserve"> </w:t>
      </w:r>
      <w:r w:rsidRPr="00EA681E">
        <w:t xml:space="preserve">provider. </w:t>
      </w:r>
      <w:r w:rsidRPr="00EA681E">
        <w:rPr>
          <w:spacing w:val="44"/>
        </w:rPr>
        <w:t xml:space="preserve"> </w:t>
      </w:r>
      <w:r w:rsidRPr="00EA681E">
        <w:t>Provision</w:t>
      </w:r>
      <w:r w:rsidRPr="00EA681E">
        <w:rPr>
          <w:spacing w:val="8"/>
        </w:rPr>
        <w:t xml:space="preserve"> </w:t>
      </w:r>
      <w:r w:rsidRPr="00EA681E">
        <w:t>of</w:t>
      </w:r>
      <w:r w:rsidRPr="00EA681E">
        <w:rPr>
          <w:spacing w:val="43"/>
        </w:rPr>
        <w:t xml:space="preserve"> </w:t>
      </w:r>
      <w:r w:rsidRPr="00EA681E">
        <w:t>customer profile</w:t>
      </w:r>
      <w:r w:rsidRPr="00EA681E">
        <w:rPr>
          <w:spacing w:val="53"/>
        </w:rPr>
        <w:t xml:space="preserve"> </w:t>
      </w:r>
      <w:r w:rsidRPr="00EA681E">
        <w:t>data</w:t>
      </w:r>
      <w:r w:rsidRPr="00EA681E">
        <w:rPr>
          <w:spacing w:val="45"/>
        </w:rPr>
        <w:t xml:space="preserve"> </w:t>
      </w:r>
      <w:r w:rsidRPr="00EA681E">
        <w:t>to</w:t>
      </w:r>
      <w:r w:rsidRPr="00EA681E">
        <w:rPr>
          <w:spacing w:val="46"/>
        </w:rPr>
        <w:t xml:space="preserve"> </w:t>
      </w:r>
      <w:r w:rsidRPr="00EA681E">
        <w:rPr>
          <w:w w:val="104"/>
        </w:rPr>
        <w:t xml:space="preserve">the </w:t>
      </w:r>
      <w:r w:rsidRPr="00EA681E">
        <w:t>incoming</w:t>
      </w:r>
      <w:r w:rsidRPr="00EA681E">
        <w:rPr>
          <w:spacing w:val="45"/>
        </w:rPr>
        <w:t xml:space="preserve"> </w:t>
      </w:r>
      <w:r w:rsidRPr="00EA681E">
        <w:t>provider</w:t>
      </w:r>
      <w:r w:rsidRPr="00EA681E">
        <w:rPr>
          <w:spacing w:val="40"/>
        </w:rPr>
        <w:t xml:space="preserve"> </w:t>
      </w:r>
      <w:r w:rsidRPr="00EA681E">
        <w:t>shall</w:t>
      </w:r>
      <w:r w:rsidRPr="00EA681E">
        <w:rPr>
          <w:spacing w:val="41"/>
        </w:rPr>
        <w:t xml:space="preserve"> </w:t>
      </w:r>
      <w:r w:rsidRPr="00EA681E">
        <w:t>be</w:t>
      </w:r>
      <w:r w:rsidRPr="00EA681E">
        <w:rPr>
          <w:spacing w:val="19"/>
        </w:rPr>
        <w:t xml:space="preserve"> </w:t>
      </w:r>
      <w:r w:rsidRPr="00EA681E">
        <w:t>provided</w:t>
      </w:r>
      <w:r w:rsidRPr="00EA681E">
        <w:rPr>
          <w:spacing w:val="36"/>
        </w:rPr>
        <w:t xml:space="preserve"> </w:t>
      </w:r>
      <w:r w:rsidRPr="00EA681E">
        <w:t>at</w:t>
      </w:r>
      <w:r w:rsidRPr="00EA681E">
        <w:rPr>
          <w:spacing w:val="30"/>
        </w:rPr>
        <w:t xml:space="preserve"> </w:t>
      </w:r>
      <w:r w:rsidRPr="00EA681E">
        <w:t>least</w:t>
      </w:r>
      <w:r w:rsidRPr="00EA681E">
        <w:rPr>
          <w:spacing w:val="24"/>
        </w:rPr>
        <w:t xml:space="preserve"> </w:t>
      </w:r>
      <w:r w:rsidRPr="00EA681E">
        <w:t>sixty</w:t>
      </w:r>
      <w:r w:rsidRPr="00EA681E">
        <w:rPr>
          <w:spacing w:val="35"/>
        </w:rPr>
        <w:t xml:space="preserve"> </w:t>
      </w:r>
      <w:r w:rsidRPr="00EA681E">
        <w:t>(60)</w:t>
      </w:r>
      <w:r w:rsidRPr="00EA681E">
        <w:rPr>
          <w:spacing w:val="24"/>
        </w:rPr>
        <w:t xml:space="preserve"> </w:t>
      </w:r>
      <w:r w:rsidRPr="00EA681E">
        <w:t>days</w:t>
      </w:r>
      <w:r w:rsidRPr="00EA681E">
        <w:rPr>
          <w:spacing w:val="40"/>
        </w:rPr>
        <w:t xml:space="preserve"> </w:t>
      </w:r>
      <w:r w:rsidRPr="00EA681E">
        <w:t>prior</w:t>
      </w:r>
      <w:r w:rsidRPr="00EA681E">
        <w:rPr>
          <w:spacing w:val="20"/>
        </w:rPr>
        <w:t xml:space="preserve"> </w:t>
      </w:r>
      <w:r w:rsidRPr="00EA681E">
        <w:t>to</w:t>
      </w:r>
      <w:r w:rsidRPr="00EA681E">
        <w:rPr>
          <w:spacing w:val="27"/>
        </w:rPr>
        <w:t xml:space="preserve"> </w:t>
      </w:r>
      <w:r w:rsidRPr="00EA681E">
        <w:t>the</w:t>
      </w:r>
      <w:r w:rsidRPr="00EA681E">
        <w:rPr>
          <w:spacing w:val="21"/>
        </w:rPr>
        <w:t xml:space="preserve"> </w:t>
      </w:r>
      <w:r w:rsidRPr="00EA681E">
        <w:t>outgoing</w:t>
      </w:r>
      <w:r w:rsidRPr="00EA681E">
        <w:rPr>
          <w:spacing w:val="51"/>
        </w:rPr>
        <w:t xml:space="preserve"> </w:t>
      </w:r>
      <w:r w:rsidRPr="00EA681E">
        <w:t xml:space="preserve">provider's </w:t>
      </w:r>
      <w:r w:rsidRPr="00EA681E">
        <w:rPr>
          <w:w w:val="102"/>
        </w:rPr>
        <w:t xml:space="preserve">last </w:t>
      </w:r>
      <w:r w:rsidRPr="00EA681E">
        <w:t>day</w:t>
      </w:r>
      <w:r w:rsidRPr="00EA681E">
        <w:rPr>
          <w:spacing w:val="14"/>
        </w:rPr>
        <w:t xml:space="preserve"> </w:t>
      </w:r>
      <w:r w:rsidRPr="00EA681E">
        <w:t>of</w:t>
      </w:r>
      <w:r w:rsidRPr="00EA681E">
        <w:rPr>
          <w:spacing w:val="16"/>
        </w:rPr>
        <w:t xml:space="preserve"> </w:t>
      </w:r>
      <w:r w:rsidRPr="00EA681E">
        <w:rPr>
          <w:w w:val="104"/>
        </w:rPr>
        <w:t>service.</w:t>
      </w:r>
    </w:p>
    <w:p w:rsidR="00521F1C" w:rsidRPr="00EA028D" w:rsidRDefault="00521F1C" w:rsidP="00521F1C">
      <w:pPr>
        <w:tabs>
          <w:tab w:val="left" w:pos="720"/>
          <w:tab w:val="left" w:pos="1440"/>
          <w:tab w:val="left" w:pos="2160"/>
          <w:tab w:val="left" w:pos="2880"/>
        </w:tabs>
        <w:ind w:right="40"/>
        <w:jc w:val="both"/>
      </w:pPr>
    </w:p>
    <w:p w:rsidR="00521F1C" w:rsidRPr="00EA028D" w:rsidRDefault="00521F1C" w:rsidP="00521F1C">
      <w:pPr>
        <w:tabs>
          <w:tab w:val="left" w:pos="720"/>
          <w:tab w:val="left" w:pos="1440"/>
          <w:tab w:val="left" w:pos="2160"/>
          <w:tab w:val="left" w:pos="2880"/>
        </w:tabs>
        <w:ind w:right="40"/>
        <w:jc w:val="both"/>
        <w:rPr>
          <w:b/>
        </w:rPr>
      </w:pPr>
      <w:r>
        <w:rPr>
          <w:b/>
        </w:rPr>
        <w:tab/>
      </w:r>
      <w:r w:rsidRPr="00EA028D">
        <w:rPr>
          <w:b/>
        </w:rPr>
        <w:t>5</w:t>
      </w:r>
      <w:r>
        <w:rPr>
          <w:b/>
        </w:rPr>
        <w:t>5</w:t>
      </w:r>
      <w:r w:rsidRPr="00EA028D">
        <w:rPr>
          <w:b/>
        </w:rPr>
        <w:t>.</w:t>
      </w:r>
      <w:r>
        <w:rPr>
          <w:b/>
        </w:rPr>
        <w:tab/>
      </w:r>
      <w:r w:rsidRPr="00EA028D">
        <w:rPr>
          <w:b/>
          <w:w w:val="107"/>
        </w:rPr>
        <w:t>Insurance</w:t>
      </w:r>
      <w:r w:rsidRPr="00EA028D">
        <w:rPr>
          <w:b/>
          <w:spacing w:val="21"/>
          <w:w w:val="107"/>
        </w:rPr>
        <w:t xml:space="preserve"> </w:t>
      </w:r>
      <w:r w:rsidRPr="00EA028D">
        <w:rPr>
          <w:b/>
          <w:w w:val="107"/>
        </w:rPr>
        <w:t>Coverage</w:t>
      </w:r>
    </w:p>
    <w:p w:rsidR="00521F1C" w:rsidRPr="00EA028D" w:rsidRDefault="00521F1C" w:rsidP="00521F1C">
      <w:pPr>
        <w:tabs>
          <w:tab w:val="left" w:pos="720"/>
          <w:tab w:val="left" w:pos="1440"/>
          <w:tab w:val="left" w:pos="2160"/>
          <w:tab w:val="left" w:pos="2880"/>
        </w:tabs>
        <w:ind w:right="40"/>
        <w:jc w:val="both"/>
      </w:pPr>
    </w:p>
    <w:p w:rsidR="00521F1C" w:rsidRDefault="00521F1C" w:rsidP="00521F1C">
      <w:pPr>
        <w:tabs>
          <w:tab w:val="left" w:pos="720"/>
          <w:tab w:val="left" w:pos="1440"/>
          <w:tab w:val="left" w:pos="2160"/>
          <w:tab w:val="left" w:pos="2880"/>
        </w:tabs>
        <w:ind w:right="40" w:firstLine="704"/>
        <w:jc w:val="both"/>
        <w:rPr>
          <w:w w:val="104"/>
        </w:rPr>
      </w:pPr>
      <w:r w:rsidRPr="00EA028D">
        <w:t>During</w:t>
      </w:r>
      <w:r w:rsidRPr="00EA028D">
        <w:rPr>
          <w:spacing w:val="45"/>
        </w:rPr>
        <w:t xml:space="preserve"> </w:t>
      </w:r>
      <w:r w:rsidRPr="00EA028D">
        <w:t>the</w:t>
      </w:r>
      <w:r w:rsidRPr="00EA028D">
        <w:rPr>
          <w:spacing w:val="33"/>
        </w:rPr>
        <w:t xml:space="preserve"> </w:t>
      </w:r>
      <w:r w:rsidRPr="00EA028D">
        <w:t>term</w:t>
      </w:r>
      <w:r w:rsidRPr="00EA028D">
        <w:rPr>
          <w:spacing w:val="40"/>
        </w:rPr>
        <w:t xml:space="preserve"> </w:t>
      </w:r>
      <w:r w:rsidRPr="00EA028D">
        <w:t>of</w:t>
      </w:r>
      <w:r w:rsidRPr="00EA028D">
        <w:rPr>
          <w:spacing w:val="30"/>
        </w:rPr>
        <w:t xml:space="preserve"> </w:t>
      </w:r>
      <w:r w:rsidRPr="00EA028D">
        <w:t>the</w:t>
      </w:r>
      <w:r w:rsidRPr="00EA028D">
        <w:rPr>
          <w:spacing w:val="37"/>
        </w:rPr>
        <w:t xml:space="preserve"> </w:t>
      </w:r>
      <w:r w:rsidRPr="00EA028D">
        <w:t>Contract,</w:t>
      </w:r>
      <w:r w:rsidRPr="00EA028D">
        <w:rPr>
          <w:spacing w:val="53"/>
        </w:rPr>
        <w:t xml:space="preserve"> </w:t>
      </w:r>
      <w:r w:rsidRPr="00EA028D">
        <w:t>the</w:t>
      </w:r>
      <w:r w:rsidRPr="00EA028D">
        <w:rPr>
          <w:spacing w:val="41"/>
        </w:rPr>
        <w:t xml:space="preserve"> </w:t>
      </w:r>
      <w:r w:rsidRPr="00EA028D">
        <w:t>provider</w:t>
      </w:r>
      <w:r w:rsidRPr="00EA028D">
        <w:rPr>
          <w:spacing w:val="49"/>
        </w:rPr>
        <w:t xml:space="preserve"> </w:t>
      </w:r>
      <w:r w:rsidRPr="00EA028D">
        <w:t>shall</w:t>
      </w:r>
      <w:r w:rsidRPr="00EA028D">
        <w:rPr>
          <w:spacing w:val="51"/>
        </w:rPr>
        <w:t xml:space="preserve"> </w:t>
      </w:r>
      <w:r w:rsidRPr="00EA028D">
        <w:t>provide</w:t>
      </w:r>
      <w:r w:rsidRPr="00EA028D">
        <w:rPr>
          <w:spacing w:val="50"/>
        </w:rPr>
        <w:t xml:space="preserve"> </w:t>
      </w:r>
      <w:r w:rsidRPr="00EA028D">
        <w:t>insurance</w:t>
      </w:r>
      <w:r w:rsidRPr="00EA028D">
        <w:rPr>
          <w:spacing w:val="43"/>
        </w:rPr>
        <w:t xml:space="preserve"> </w:t>
      </w:r>
      <w:r w:rsidRPr="00EA028D">
        <w:t>coverage for</w:t>
      </w:r>
      <w:r w:rsidRPr="00EA028D">
        <w:rPr>
          <w:spacing w:val="36"/>
        </w:rPr>
        <w:t xml:space="preserve"> </w:t>
      </w:r>
      <w:r w:rsidRPr="00EA028D">
        <w:rPr>
          <w:w w:val="103"/>
        </w:rPr>
        <w:t xml:space="preserve">itself </w:t>
      </w:r>
      <w:r w:rsidRPr="00EA028D">
        <w:t xml:space="preserve">and all of its employees used in connection with the performance of services under </w:t>
      </w:r>
      <w:r w:rsidRPr="00EA028D">
        <w:rPr>
          <w:w w:val="105"/>
        </w:rPr>
        <w:t xml:space="preserve">this </w:t>
      </w:r>
      <w:r w:rsidRPr="00EA028D">
        <w:t>Contract</w:t>
      </w:r>
      <w:r w:rsidRPr="00EA028D">
        <w:rPr>
          <w:spacing w:val="27"/>
        </w:rPr>
        <w:t xml:space="preserve"> </w:t>
      </w:r>
      <w:r w:rsidRPr="00EA028D">
        <w:t>and ensure that all subcontractors</w:t>
      </w:r>
      <w:r w:rsidRPr="00EA028D">
        <w:rPr>
          <w:spacing w:val="47"/>
        </w:rPr>
        <w:t xml:space="preserve"> </w:t>
      </w:r>
      <w:r w:rsidRPr="00EA028D">
        <w:t>shall</w:t>
      </w:r>
      <w:r w:rsidRPr="00EA028D">
        <w:rPr>
          <w:spacing w:val="24"/>
        </w:rPr>
        <w:t xml:space="preserve"> </w:t>
      </w:r>
      <w:r w:rsidRPr="00EA028D">
        <w:t>be</w:t>
      </w:r>
      <w:r w:rsidRPr="00EA028D">
        <w:rPr>
          <w:spacing w:val="49"/>
        </w:rPr>
        <w:t xml:space="preserve"> </w:t>
      </w:r>
      <w:r w:rsidRPr="00EA028D">
        <w:t xml:space="preserve">similarly covered as provided </w:t>
      </w:r>
      <w:r w:rsidRPr="00EA028D">
        <w:rPr>
          <w:w w:val="103"/>
        </w:rPr>
        <w:t xml:space="preserve">herein. </w:t>
      </w:r>
      <w:r>
        <w:rPr>
          <w:w w:val="103"/>
        </w:rPr>
        <w:t xml:space="preserve"> </w:t>
      </w:r>
      <w:r w:rsidRPr="00EA028D">
        <w:t>Such</w:t>
      </w:r>
      <w:r w:rsidRPr="00EA028D">
        <w:rPr>
          <w:spacing w:val="40"/>
        </w:rPr>
        <w:t xml:space="preserve"> </w:t>
      </w:r>
      <w:r w:rsidRPr="00EA028D">
        <w:t>policies</w:t>
      </w:r>
      <w:r w:rsidRPr="00EA028D">
        <w:rPr>
          <w:spacing w:val="37"/>
        </w:rPr>
        <w:t xml:space="preserve"> </w:t>
      </w:r>
      <w:r w:rsidRPr="00EA028D">
        <w:t>shall</w:t>
      </w:r>
      <w:r w:rsidRPr="00EA028D">
        <w:rPr>
          <w:spacing w:val="41"/>
        </w:rPr>
        <w:t xml:space="preserve"> </w:t>
      </w:r>
      <w:r w:rsidRPr="00EA028D">
        <w:t>be</w:t>
      </w:r>
      <w:r w:rsidRPr="00EA028D">
        <w:rPr>
          <w:spacing w:val="21"/>
        </w:rPr>
        <w:t xml:space="preserve"> </w:t>
      </w:r>
      <w:r w:rsidRPr="00EA028D">
        <w:t>issued</w:t>
      </w:r>
      <w:r w:rsidRPr="00EA028D">
        <w:rPr>
          <w:spacing w:val="39"/>
        </w:rPr>
        <w:t xml:space="preserve"> </w:t>
      </w:r>
      <w:r w:rsidRPr="00EA028D">
        <w:t>by</w:t>
      </w:r>
      <w:r w:rsidRPr="00EA028D">
        <w:rPr>
          <w:spacing w:val="13"/>
        </w:rPr>
        <w:t xml:space="preserve"> </w:t>
      </w:r>
      <w:r w:rsidRPr="00EA028D">
        <w:t>a</w:t>
      </w:r>
      <w:r w:rsidRPr="00EA028D">
        <w:rPr>
          <w:spacing w:val="18"/>
        </w:rPr>
        <w:t xml:space="preserve"> </w:t>
      </w:r>
      <w:r w:rsidRPr="00EA028D">
        <w:t>financially</w:t>
      </w:r>
      <w:r w:rsidRPr="00EA028D">
        <w:rPr>
          <w:spacing w:val="53"/>
        </w:rPr>
        <w:t xml:space="preserve"> </w:t>
      </w:r>
      <w:r w:rsidRPr="00EA028D">
        <w:t>sound</w:t>
      </w:r>
      <w:r w:rsidRPr="00EA028D">
        <w:rPr>
          <w:spacing w:val="40"/>
        </w:rPr>
        <w:t xml:space="preserve"> </w:t>
      </w:r>
      <w:r w:rsidRPr="00EA028D">
        <w:t>carrier</w:t>
      </w:r>
      <w:r w:rsidRPr="00EA028D">
        <w:rPr>
          <w:spacing w:val="35"/>
        </w:rPr>
        <w:t xml:space="preserve"> </w:t>
      </w:r>
      <w:r w:rsidRPr="00EA028D">
        <w:t>and/or</w:t>
      </w:r>
      <w:r w:rsidRPr="00EA028D">
        <w:rPr>
          <w:spacing w:val="40"/>
        </w:rPr>
        <w:t xml:space="preserve"> </w:t>
      </w:r>
      <w:r w:rsidRPr="00EA028D">
        <w:t>carriers</w:t>
      </w:r>
      <w:r w:rsidRPr="00EA028D">
        <w:rPr>
          <w:spacing w:val="49"/>
        </w:rPr>
        <w:t xml:space="preserve"> </w:t>
      </w:r>
      <w:r w:rsidRPr="00EA028D">
        <w:t>duly</w:t>
      </w:r>
      <w:r w:rsidRPr="00EA028D">
        <w:rPr>
          <w:spacing w:val="27"/>
        </w:rPr>
        <w:t xml:space="preserve"> </w:t>
      </w:r>
      <w:r w:rsidRPr="00EA028D">
        <w:t>authorized</w:t>
      </w:r>
      <w:r w:rsidRPr="00EA028D">
        <w:rPr>
          <w:spacing w:val="49"/>
        </w:rPr>
        <w:t xml:space="preserve"> </w:t>
      </w:r>
      <w:r w:rsidRPr="00EA028D">
        <w:t>to</w:t>
      </w:r>
      <w:r w:rsidRPr="00EA028D">
        <w:rPr>
          <w:spacing w:val="22"/>
        </w:rPr>
        <w:t xml:space="preserve"> </w:t>
      </w:r>
      <w:r w:rsidRPr="00EA028D">
        <w:rPr>
          <w:w w:val="105"/>
        </w:rPr>
        <w:t xml:space="preserve">do </w:t>
      </w:r>
      <w:r w:rsidRPr="00EA028D">
        <w:t>business</w:t>
      </w:r>
      <w:r w:rsidRPr="00EA028D">
        <w:rPr>
          <w:spacing w:val="34"/>
        </w:rPr>
        <w:t xml:space="preserve"> </w:t>
      </w:r>
      <w:r w:rsidRPr="00EA028D">
        <w:t>in</w:t>
      </w:r>
      <w:r w:rsidRPr="00EA028D">
        <w:rPr>
          <w:spacing w:val="3"/>
        </w:rPr>
        <w:t xml:space="preserve"> </w:t>
      </w:r>
      <w:r w:rsidRPr="00EA028D">
        <w:t>the</w:t>
      </w:r>
      <w:r w:rsidRPr="00EA028D">
        <w:rPr>
          <w:spacing w:val="12"/>
        </w:rPr>
        <w:t xml:space="preserve"> </w:t>
      </w:r>
      <w:r w:rsidRPr="00EA028D">
        <w:t>State</w:t>
      </w:r>
      <w:r w:rsidRPr="00EA028D">
        <w:rPr>
          <w:spacing w:val="15"/>
        </w:rPr>
        <w:t xml:space="preserve"> </w:t>
      </w:r>
      <w:r w:rsidRPr="00EA028D">
        <w:t>of</w:t>
      </w:r>
      <w:r w:rsidRPr="00EA028D">
        <w:rPr>
          <w:spacing w:val="19"/>
        </w:rPr>
        <w:t xml:space="preserve"> </w:t>
      </w:r>
      <w:r w:rsidRPr="00EA028D">
        <w:t xml:space="preserve">Florida. </w:t>
      </w:r>
      <w:r w:rsidRPr="00EA028D">
        <w:rPr>
          <w:spacing w:val="32"/>
        </w:rPr>
        <w:t xml:space="preserve"> </w:t>
      </w:r>
      <w:r w:rsidRPr="00EA028D">
        <w:t>Such</w:t>
      </w:r>
      <w:r w:rsidRPr="00EA028D">
        <w:rPr>
          <w:spacing w:val="33"/>
        </w:rPr>
        <w:t xml:space="preserve"> </w:t>
      </w:r>
      <w:r w:rsidRPr="00EA028D">
        <w:t>insurance</w:t>
      </w:r>
      <w:r w:rsidRPr="00EA028D">
        <w:rPr>
          <w:spacing w:val="24"/>
        </w:rPr>
        <w:t xml:space="preserve"> </w:t>
      </w:r>
      <w:r w:rsidRPr="00EA028D">
        <w:t>coverage</w:t>
      </w:r>
      <w:r w:rsidRPr="00EA028D">
        <w:rPr>
          <w:spacing w:val="28"/>
        </w:rPr>
        <w:t xml:space="preserve"> </w:t>
      </w:r>
      <w:r w:rsidRPr="00EA028D">
        <w:t>shall</w:t>
      </w:r>
      <w:r w:rsidRPr="00EA028D">
        <w:rPr>
          <w:spacing w:val="28"/>
        </w:rPr>
        <w:t xml:space="preserve"> </w:t>
      </w:r>
      <w:r w:rsidRPr="00EA028D">
        <w:t>hold</w:t>
      </w:r>
      <w:r w:rsidRPr="00EA028D">
        <w:rPr>
          <w:spacing w:val="16"/>
        </w:rPr>
        <w:t xml:space="preserve"> </w:t>
      </w:r>
      <w:r w:rsidRPr="00EA028D">
        <w:t>the</w:t>
      </w:r>
      <w:r w:rsidRPr="00EA028D">
        <w:rPr>
          <w:spacing w:val="22"/>
        </w:rPr>
        <w:t xml:space="preserve"> </w:t>
      </w:r>
      <w:r w:rsidRPr="00EA028D">
        <w:t>FPSC</w:t>
      </w:r>
      <w:r w:rsidRPr="00EA028D">
        <w:rPr>
          <w:spacing w:val="32"/>
        </w:rPr>
        <w:t xml:space="preserve"> </w:t>
      </w:r>
      <w:r w:rsidRPr="00EA028D">
        <w:t>harmless</w:t>
      </w:r>
      <w:r w:rsidRPr="00EA028D">
        <w:rPr>
          <w:spacing w:val="19"/>
        </w:rPr>
        <w:t xml:space="preserve"> </w:t>
      </w:r>
      <w:r w:rsidRPr="00EA028D">
        <w:t>from</w:t>
      </w:r>
      <w:r w:rsidRPr="00EA028D">
        <w:rPr>
          <w:spacing w:val="24"/>
        </w:rPr>
        <w:t xml:space="preserve"> </w:t>
      </w:r>
      <w:r w:rsidRPr="00EA028D">
        <w:rPr>
          <w:w w:val="103"/>
        </w:rPr>
        <w:t xml:space="preserve">any </w:t>
      </w:r>
      <w:r w:rsidRPr="00EA028D">
        <w:t>act,</w:t>
      </w:r>
      <w:r w:rsidRPr="00EA028D">
        <w:rPr>
          <w:spacing w:val="41"/>
        </w:rPr>
        <w:t xml:space="preserve"> </w:t>
      </w:r>
      <w:r w:rsidRPr="00EA028D">
        <w:t>negligence</w:t>
      </w:r>
      <w:r w:rsidRPr="00EA028D">
        <w:rPr>
          <w:spacing w:val="45"/>
        </w:rPr>
        <w:t xml:space="preserve"> </w:t>
      </w:r>
      <w:r w:rsidRPr="00EA028D">
        <w:t>or</w:t>
      </w:r>
      <w:r w:rsidRPr="00EA028D">
        <w:rPr>
          <w:spacing w:val="26"/>
        </w:rPr>
        <w:t xml:space="preserve"> </w:t>
      </w:r>
      <w:r w:rsidRPr="00EA028D">
        <w:t>omission</w:t>
      </w:r>
      <w:r w:rsidRPr="00EA028D">
        <w:rPr>
          <w:spacing w:val="4"/>
        </w:rPr>
        <w:t xml:space="preserve"> </w:t>
      </w:r>
      <w:r w:rsidRPr="00EA028D">
        <w:t>on</w:t>
      </w:r>
      <w:r w:rsidRPr="00EA028D">
        <w:rPr>
          <w:spacing w:val="33"/>
        </w:rPr>
        <w:t xml:space="preserve"> </w:t>
      </w:r>
      <w:r w:rsidRPr="00EA028D">
        <w:t>the</w:t>
      </w:r>
      <w:r w:rsidRPr="00EA028D">
        <w:rPr>
          <w:spacing w:val="36"/>
        </w:rPr>
        <w:t xml:space="preserve"> </w:t>
      </w:r>
      <w:r w:rsidRPr="00EA028D">
        <w:t>part</w:t>
      </w:r>
      <w:r w:rsidRPr="00EA028D">
        <w:rPr>
          <w:spacing w:val="22"/>
        </w:rPr>
        <w:t xml:space="preserve"> </w:t>
      </w:r>
      <w:r w:rsidRPr="00EA028D">
        <w:t>of</w:t>
      </w:r>
      <w:r w:rsidRPr="00EA028D">
        <w:rPr>
          <w:spacing w:val="38"/>
        </w:rPr>
        <w:t xml:space="preserve"> </w:t>
      </w:r>
      <w:r w:rsidRPr="00EA028D">
        <w:t>provider,</w:t>
      </w:r>
      <w:r w:rsidRPr="00EA028D">
        <w:rPr>
          <w:spacing w:val="36"/>
        </w:rPr>
        <w:t xml:space="preserve"> </w:t>
      </w:r>
      <w:r w:rsidRPr="00EA028D">
        <w:t>its</w:t>
      </w:r>
      <w:r w:rsidRPr="00EA028D">
        <w:rPr>
          <w:spacing w:val="17"/>
        </w:rPr>
        <w:t xml:space="preserve"> </w:t>
      </w:r>
      <w:r w:rsidRPr="00EA028D">
        <w:t>employees, agents</w:t>
      </w:r>
      <w:r w:rsidRPr="00EA028D">
        <w:rPr>
          <w:spacing w:val="42"/>
        </w:rPr>
        <w:t xml:space="preserve"> </w:t>
      </w:r>
      <w:r w:rsidRPr="00EA028D">
        <w:t>or</w:t>
      </w:r>
      <w:r w:rsidRPr="00EA028D">
        <w:rPr>
          <w:spacing w:val="27"/>
        </w:rPr>
        <w:t xml:space="preserve"> </w:t>
      </w:r>
      <w:r w:rsidRPr="00EA028D">
        <w:t>subcontractors</w:t>
      </w:r>
      <w:r w:rsidRPr="00EA028D">
        <w:rPr>
          <w:spacing w:val="16"/>
        </w:rPr>
        <w:t xml:space="preserve"> </w:t>
      </w:r>
      <w:r w:rsidRPr="00EA028D">
        <w:t>and their</w:t>
      </w:r>
      <w:r w:rsidRPr="00EA028D">
        <w:rPr>
          <w:spacing w:val="1"/>
        </w:rPr>
        <w:t xml:space="preserve"> </w:t>
      </w:r>
      <w:r w:rsidRPr="00EA028D">
        <w:t>employees in</w:t>
      </w:r>
      <w:r w:rsidRPr="00EA028D">
        <w:rPr>
          <w:spacing w:val="36"/>
        </w:rPr>
        <w:t xml:space="preserve"> </w:t>
      </w:r>
      <w:r w:rsidRPr="00EA028D">
        <w:t>the</w:t>
      </w:r>
      <w:r w:rsidRPr="00EA028D">
        <w:rPr>
          <w:spacing w:val="51"/>
        </w:rPr>
        <w:t xml:space="preserve"> </w:t>
      </w:r>
      <w:r w:rsidRPr="00EA028D">
        <w:t>execution or</w:t>
      </w:r>
      <w:r w:rsidRPr="00EA028D">
        <w:rPr>
          <w:spacing w:val="54"/>
        </w:rPr>
        <w:t xml:space="preserve"> </w:t>
      </w:r>
      <w:r w:rsidRPr="00EA028D">
        <w:t>performance of</w:t>
      </w:r>
      <w:r w:rsidRPr="00EA028D">
        <w:rPr>
          <w:spacing w:val="44"/>
        </w:rPr>
        <w:t xml:space="preserve"> </w:t>
      </w:r>
      <w:r w:rsidRPr="00EA028D">
        <w:t>the</w:t>
      </w:r>
      <w:r w:rsidRPr="00EA028D">
        <w:rPr>
          <w:spacing w:val="51"/>
        </w:rPr>
        <w:t xml:space="preserve"> </w:t>
      </w:r>
      <w:r w:rsidRPr="00EA028D">
        <w:t xml:space="preserve">obligations assumed hereunder. </w:t>
      </w:r>
      <w:r w:rsidRPr="00EA028D">
        <w:rPr>
          <w:spacing w:val="24"/>
        </w:rPr>
        <w:t xml:space="preserve"> </w:t>
      </w:r>
      <w:r w:rsidRPr="00EA028D">
        <w:rPr>
          <w:w w:val="105"/>
        </w:rPr>
        <w:t xml:space="preserve">This </w:t>
      </w:r>
      <w:r w:rsidRPr="00EA028D">
        <w:t>insurance will include</w:t>
      </w:r>
      <w:r w:rsidRPr="00EA028D">
        <w:rPr>
          <w:spacing w:val="53"/>
        </w:rPr>
        <w:t xml:space="preserve"> </w:t>
      </w:r>
      <w:r w:rsidRPr="00EA028D">
        <w:t>Worker</w:t>
      </w:r>
      <w:r w:rsidR="003423CF">
        <w:t>’</w:t>
      </w:r>
      <w:r w:rsidRPr="00EA028D">
        <w:t>s</w:t>
      </w:r>
      <w:r w:rsidRPr="00EA028D">
        <w:rPr>
          <w:spacing w:val="6"/>
        </w:rPr>
        <w:t xml:space="preserve"> </w:t>
      </w:r>
      <w:r w:rsidRPr="00EA028D">
        <w:t>Compensation as</w:t>
      </w:r>
      <w:r w:rsidRPr="00EA028D">
        <w:rPr>
          <w:spacing w:val="45"/>
        </w:rPr>
        <w:t xml:space="preserve"> </w:t>
      </w:r>
      <w:r w:rsidRPr="00EA028D">
        <w:t>required by</w:t>
      </w:r>
      <w:r w:rsidRPr="00EA028D">
        <w:rPr>
          <w:spacing w:val="43"/>
        </w:rPr>
        <w:t xml:space="preserve"> </w:t>
      </w:r>
      <w:r w:rsidRPr="00EA028D">
        <w:t>law</w:t>
      </w:r>
      <w:r w:rsidRPr="00EA028D">
        <w:rPr>
          <w:spacing w:val="37"/>
        </w:rPr>
        <w:t xml:space="preserve"> </w:t>
      </w:r>
      <w:r w:rsidRPr="00EA028D">
        <w:t>and</w:t>
      </w:r>
      <w:r w:rsidRPr="00EA028D">
        <w:rPr>
          <w:spacing w:val="53"/>
        </w:rPr>
        <w:t xml:space="preserve"> </w:t>
      </w:r>
      <w:r w:rsidRPr="00EA028D">
        <w:t xml:space="preserve">comprehensive </w:t>
      </w:r>
      <w:r w:rsidRPr="00EA028D">
        <w:rPr>
          <w:w w:val="102"/>
        </w:rPr>
        <w:t xml:space="preserve">general </w:t>
      </w:r>
      <w:r w:rsidRPr="00EA028D">
        <w:t>liability and bodily injury insurance</w:t>
      </w:r>
      <w:r w:rsidRPr="00EA028D">
        <w:rPr>
          <w:spacing w:val="21"/>
        </w:rPr>
        <w:t xml:space="preserve"> </w:t>
      </w:r>
      <w:r w:rsidRPr="00EA028D">
        <w:t>in</w:t>
      </w:r>
      <w:r w:rsidRPr="00EA028D">
        <w:rPr>
          <w:spacing w:val="45"/>
        </w:rPr>
        <w:t xml:space="preserve"> </w:t>
      </w:r>
      <w:r w:rsidRPr="00EA028D">
        <w:t>amounts no less</w:t>
      </w:r>
      <w:r w:rsidRPr="00EA028D">
        <w:rPr>
          <w:spacing w:val="48"/>
        </w:rPr>
        <w:t xml:space="preserve"> </w:t>
      </w:r>
      <w:r w:rsidRPr="00EA028D">
        <w:t>than $1,000,000</w:t>
      </w:r>
      <w:r w:rsidRPr="00EA028D">
        <w:rPr>
          <w:spacing w:val="46"/>
        </w:rPr>
        <w:t xml:space="preserve"> </w:t>
      </w:r>
      <w:r w:rsidRPr="00EA028D">
        <w:t xml:space="preserve">per occurrence </w:t>
      </w:r>
      <w:r w:rsidRPr="00EA028D">
        <w:rPr>
          <w:w w:val="101"/>
        </w:rPr>
        <w:t>and</w:t>
      </w:r>
      <w:r>
        <w:rPr>
          <w:w w:val="101"/>
        </w:rPr>
        <w:t xml:space="preserve"> </w:t>
      </w:r>
      <w:r w:rsidRPr="00EA028D">
        <w:t>$2,000,000 general</w:t>
      </w:r>
      <w:r w:rsidRPr="00EA028D">
        <w:rPr>
          <w:spacing w:val="31"/>
        </w:rPr>
        <w:t xml:space="preserve"> </w:t>
      </w:r>
      <w:r w:rsidRPr="00EA028D">
        <w:rPr>
          <w:w w:val="104"/>
        </w:rPr>
        <w:t>aggregate.</w:t>
      </w:r>
    </w:p>
    <w:p w:rsidR="00521F1C" w:rsidRDefault="00521F1C" w:rsidP="00521F1C">
      <w:pPr>
        <w:tabs>
          <w:tab w:val="left" w:pos="720"/>
          <w:tab w:val="left" w:pos="1440"/>
          <w:tab w:val="left" w:pos="2160"/>
          <w:tab w:val="left" w:pos="2880"/>
        </w:tabs>
        <w:ind w:right="40" w:firstLine="704"/>
        <w:jc w:val="both"/>
        <w:rPr>
          <w:w w:val="104"/>
        </w:rPr>
      </w:pPr>
    </w:p>
    <w:p w:rsidR="00521F1C" w:rsidRPr="00EA028D" w:rsidRDefault="00521F1C" w:rsidP="00521F1C">
      <w:pPr>
        <w:tabs>
          <w:tab w:val="left" w:pos="720"/>
          <w:tab w:val="left" w:pos="1440"/>
          <w:tab w:val="left" w:pos="2160"/>
          <w:tab w:val="left" w:pos="2880"/>
        </w:tabs>
        <w:ind w:right="40"/>
        <w:jc w:val="both"/>
      </w:pPr>
      <w:r>
        <w:rPr>
          <w:b/>
          <w:bCs/>
        </w:rPr>
        <w:tab/>
      </w:r>
      <w:r w:rsidRPr="00EA028D">
        <w:rPr>
          <w:b/>
          <w:bCs/>
        </w:rPr>
        <w:t>5</w:t>
      </w:r>
      <w:r>
        <w:rPr>
          <w:b/>
          <w:bCs/>
        </w:rPr>
        <w:t>6</w:t>
      </w:r>
      <w:r w:rsidRPr="00EA028D">
        <w:rPr>
          <w:b/>
          <w:bCs/>
        </w:rPr>
        <w:t>.</w:t>
      </w:r>
      <w:r>
        <w:rPr>
          <w:b/>
          <w:bCs/>
        </w:rPr>
        <w:tab/>
      </w:r>
      <w:r w:rsidRPr="00EA028D">
        <w:rPr>
          <w:b/>
          <w:bCs/>
        </w:rPr>
        <w:t>Optional</w:t>
      </w:r>
      <w:r w:rsidRPr="00EA028D">
        <w:rPr>
          <w:b/>
          <w:bCs/>
          <w:spacing w:val="44"/>
        </w:rPr>
        <w:t xml:space="preserve"> </w:t>
      </w:r>
      <w:r w:rsidRPr="00EA028D">
        <w:rPr>
          <w:b/>
          <w:bCs/>
        </w:rPr>
        <w:t>Florida</w:t>
      </w:r>
      <w:r w:rsidRPr="00EA028D">
        <w:rPr>
          <w:b/>
          <w:bCs/>
          <w:spacing w:val="31"/>
        </w:rPr>
        <w:t xml:space="preserve"> </w:t>
      </w:r>
      <w:r w:rsidRPr="00EA028D">
        <w:rPr>
          <w:b/>
          <w:bCs/>
        </w:rPr>
        <w:t>Call</w:t>
      </w:r>
      <w:r w:rsidRPr="00EA028D">
        <w:rPr>
          <w:b/>
          <w:bCs/>
          <w:spacing w:val="15"/>
        </w:rPr>
        <w:t xml:space="preserve"> </w:t>
      </w:r>
      <w:r w:rsidRPr="00EA028D">
        <w:rPr>
          <w:b/>
          <w:bCs/>
          <w:w w:val="104"/>
        </w:rPr>
        <w:t>Center</w:t>
      </w:r>
    </w:p>
    <w:p w:rsidR="00521F1C" w:rsidRPr="00EA028D" w:rsidRDefault="00521F1C" w:rsidP="00521F1C">
      <w:pPr>
        <w:tabs>
          <w:tab w:val="left" w:pos="720"/>
          <w:tab w:val="left" w:pos="1440"/>
          <w:tab w:val="left" w:pos="2160"/>
          <w:tab w:val="left" w:pos="2880"/>
        </w:tabs>
        <w:ind w:right="40"/>
        <w:jc w:val="both"/>
      </w:pPr>
    </w:p>
    <w:p w:rsidR="00521F1C" w:rsidRPr="00EA028D" w:rsidRDefault="00521F1C" w:rsidP="00521F1C">
      <w:pPr>
        <w:tabs>
          <w:tab w:val="left" w:pos="720"/>
          <w:tab w:val="left" w:pos="1440"/>
          <w:tab w:val="left" w:pos="2160"/>
          <w:tab w:val="left" w:pos="2880"/>
        </w:tabs>
        <w:ind w:right="40" w:firstLine="704"/>
        <w:jc w:val="both"/>
      </w:pPr>
      <w:r w:rsidRPr="00EA028D">
        <w:t>A bidder</w:t>
      </w:r>
      <w:r w:rsidRPr="00EA028D">
        <w:rPr>
          <w:spacing w:val="3"/>
        </w:rPr>
        <w:t xml:space="preserve"> </w:t>
      </w:r>
      <w:r w:rsidRPr="00EA028D">
        <w:t>may,</w:t>
      </w:r>
      <w:r w:rsidRPr="00EA028D">
        <w:rPr>
          <w:spacing w:val="35"/>
        </w:rPr>
        <w:t xml:space="preserve"> </w:t>
      </w:r>
      <w:r w:rsidRPr="00EA028D">
        <w:t>at</w:t>
      </w:r>
      <w:r w:rsidRPr="00EA028D">
        <w:rPr>
          <w:spacing w:val="36"/>
        </w:rPr>
        <w:t xml:space="preserve"> </w:t>
      </w:r>
      <w:r w:rsidRPr="00EA028D">
        <w:t>its</w:t>
      </w:r>
      <w:r w:rsidRPr="00EA028D">
        <w:rPr>
          <w:spacing w:val="42"/>
        </w:rPr>
        <w:t xml:space="preserve"> </w:t>
      </w:r>
      <w:r w:rsidRPr="00EA028D">
        <w:t>option, elect</w:t>
      </w:r>
      <w:r w:rsidRPr="00EA028D">
        <w:rPr>
          <w:spacing w:val="41"/>
        </w:rPr>
        <w:t xml:space="preserve"> </w:t>
      </w:r>
      <w:r w:rsidRPr="00EA028D">
        <w:t>to</w:t>
      </w:r>
      <w:r w:rsidRPr="00EA028D">
        <w:rPr>
          <w:spacing w:val="39"/>
        </w:rPr>
        <w:t xml:space="preserve"> </w:t>
      </w:r>
      <w:r w:rsidRPr="00EA028D">
        <w:t>place</w:t>
      </w:r>
      <w:r w:rsidRPr="00EA028D">
        <w:rPr>
          <w:spacing w:val="31"/>
        </w:rPr>
        <w:t xml:space="preserve"> </w:t>
      </w:r>
      <w:r w:rsidRPr="00EA028D">
        <w:t>a</w:t>
      </w:r>
      <w:r w:rsidRPr="00EA028D">
        <w:rPr>
          <w:spacing w:val="29"/>
        </w:rPr>
        <w:t xml:space="preserve"> </w:t>
      </w:r>
      <w:r w:rsidRPr="00EA028D">
        <w:t>call</w:t>
      </w:r>
      <w:r w:rsidRPr="00EA028D">
        <w:rPr>
          <w:spacing w:val="44"/>
        </w:rPr>
        <w:t xml:space="preserve"> </w:t>
      </w:r>
      <w:r w:rsidRPr="00EA028D">
        <w:t>center</w:t>
      </w:r>
      <w:r w:rsidRPr="00EA028D">
        <w:rPr>
          <w:spacing w:val="3"/>
        </w:rPr>
        <w:t xml:space="preserve"> </w:t>
      </w:r>
      <w:r w:rsidRPr="00EA028D">
        <w:t>in</w:t>
      </w:r>
      <w:r w:rsidRPr="00EA028D">
        <w:rPr>
          <w:spacing w:val="31"/>
        </w:rPr>
        <w:t xml:space="preserve"> </w:t>
      </w:r>
      <w:r w:rsidRPr="00EA028D">
        <w:t>Florida</w:t>
      </w:r>
      <w:r w:rsidRPr="00EA028D">
        <w:rPr>
          <w:spacing w:val="48"/>
        </w:rPr>
        <w:t xml:space="preserve"> </w:t>
      </w:r>
      <w:r w:rsidRPr="00EA028D">
        <w:t>through</w:t>
      </w:r>
      <w:r w:rsidRPr="00EA028D">
        <w:rPr>
          <w:spacing w:val="55"/>
        </w:rPr>
        <w:t xml:space="preserve"> </w:t>
      </w:r>
      <w:r w:rsidRPr="00EA028D">
        <w:t>which</w:t>
      </w:r>
      <w:r w:rsidRPr="00EA028D">
        <w:rPr>
          <w:spacing w:val="45"/>
        </w:rPr>
        <w:t xml:space="preserve"> </w:t>
      </w:r>
      <w:r w:rsidRPr="00EA028D">
        <w:rPr>
          <w:w w:val="101"/>
        </w:rPr>
        <w:t xml:space="preserve">relay </w:t>
      </w:r>
      <w:r w:rsidRPr="00EA028D">
        <w:t>traffic</w:t>
      </w:r>
      <w:r w:rsidRPr="00EA028D">
        <w:rPr>
          <w:spacing w:val="26"/>
        </w:rPr>
        <w:t xml:space="preserve"> </w:t>
      </w:r>
      <w:r w:rsidRPr="00EA028D">
        <w:t>may</w:t>
      </w:r>
      <w:r w:rsidRPr="00EA028D">
        <w:rPr>
          <w:spacing w:val="15"/>
        </w:rPr>
        <w:t xml:space="preserve"> </w:t>
      </w:r>
      <w:r w:rsidRPr="00EA028D">
        <w:t>be</w:t>
      </w:r>
      <w:r w:rsidRPr="00EA028D">
        <w:rPr>
          <w:spacing w:val="5"/>
        </w:rPr>
        <w:t xml:space="preserve"> </w:t>
      </w:r>
      <w:r w:rsidRPr="00EA028D">
        <w:t xml:space="preserve">routed. </w:t>
      </w:r>
      <w:r w:rsidRPr="00EA028D">
        <w:rPr>
          <w:spacing w:val="51"/>
        </w:rPr>
        <w:t xml:space="preserve"> A</w:t>
      </w:r>
      <w:r w:rsidRPr="00F3682C">
        <w:t xml:space="preserve"> </w:t>
      </w:r>
      <w:r w:rsidRPr="00EA028D">
        <w:t>bidder</w:t>
      </w:r>
      <w:r w:rsidRPr="00EA028D">
        <w:rPr>
          <w:spacing w:val="23"/>
        </w:rPr>
        <w:t xml:space="preserve"> </w:t>
      </w:r>
      <w:r w:rsidRPr="00EA028D">
        <w:t>proposing</w:t>
      </w:r>
      <w:r w:rsidRPr="00EA028D">
        <w:rPr>
          <w:spacing w:val="24"/>
        </w:rPr>
        <w:t xml:space="preserve"> </w:t>
      </w:r>
      <w:r w:rsidRPr="00EA028D">
        <w:t>an</w:t>
      </w:r>
      <w:r w:rsidRPr="00EA028D">
        <w:rPr>
          <w:spacing w:val="9"/>
        </w:rPr>
        <w:t xml:space="preserve"> </w:t>
      </w:r>
      <w:r w:rsidRPr="00EA028D">
        <w:t>optional</w:t>
      </w:r>
      <w:r w:rsidRPr="00EA028D">
        <w:rPr>
          <w:spacing w:val="31"/>
        </w:rPr>
        <w:t xml:space="preserve"> </w:t>
      </w:r>
      <w:r w:rsidRPr="00EA028D">
        <w:t>call</w:t>
      </w:r>
      <w:r w:rsidRPr="00EA028D">
        <w:rPr>
          <w:spacing w:val="6"/>
        </w:rPr>
        <w:t xml:space="preserve"> </w:t>
      </w:r>
      <w:r w:rsidRPr="00EA028D">
        <w:t>center</w:t>
      </w:r>
      <w:r w:rsidRPr="00EA028D">
        <w:rPr>
          <w:spacing w:val="23"/>
        </w:rPr>
        <w:t xml:space="preserve"> </w:t>
      </w:r>
      <w:r w:rsidRPr="00EA028D">
        <w:t>shall</w:t>
      </w:r>
      <w:r w:rsidRPr="00EA028D">
        <w:rPr>
          <w:spacing w:val="27"/>
        </w:rPr>
        <w:t xml:space="preserve"> </w:t>
      </w:r>
      <w:r w:rsidRPr="00EA028D">
        <w:t>maintain</w:t>
      </w:r>
      <w:r w:rsidRPr="00EA028D">
        <w:rPr>
          <w:spacing w:val="28"/>
        </w:rPr>
        <w:t xml:space="preserve"> </w:t>
      </w:r>
      <w:r w:rsidRPr="00EA028D">
        <w:t>the call</w:t>
      </w:r>
      <w:r w:rsidRPr="00EA028D">
        <w:rPr>
          <w:spacing w:val="6"/>
        </w:rPr>
        <w:t xml:space="preserve"> </w:t>
      </w:r>
      <w:r w:rsidRPr="00EA028D">
        <w:rPr>
          <w:w w:val="103"/>
        </w:rPr>
        <w:t xml:space="preserve">center </w:t>
      </w:r>
      <w:r w:rsidRPr="00EA028D">
        <w:t>throughout the</w:t>
      </w:r>
      <w:r w:rsidRPr="00EA028D">
        <w:rPr>
          <w:spacing w:val="33"/>
        </w:rPr>
        <w:t xml:space="preserve"> </w:t>
      </w:r>
      <w:r w:rsidRPr="00EA028D">
        <w:t>term</w:t>
      </w:r>
      <w:r w:rsidRPr="00EA028D">
        <w:rPr>
          <w:spacing w:val="40"/>
        </w:rPr>
        <w:t xml:space="preserve"> </w:t>
      </w:r>
      <w:r w:rsidRPr="00EA028D">
        <w:t>of</w:t>
      </w:r>
      <w:r w:rsidRPr="00EA028D">
        <w:rPr>
          <w:spacing w:val="30"/>
        </w:rPr>
        <w:t xml:space="preserve"> </w:t>
      </w:r>
      <w:r w:rsidRPr="00EA028D">
        <w:t>the</w:t>
      </w:r>
      <w:r w:rsidRPr="00EA028D">
        <w:rPr>
          <w:spacing w:val="32"/>
        </w:rPr>
        <w:t xml:space="preserve"> </w:t>
      </w:r>
      <w:r w:rsidRPr="00EA028D">
        <w:t xml:space="preserve">contract. </w:t>
      </w:r>
      <w:r w:rsidRPr="00EA028D">
        <w:rPr>
          <w:spacing w:val="18"/>
        </w:rPr>
        <w:t xml:space="preserve"> </w:t>
      </w:r>
      <w:r w:rsidRPr="00EA028D">
        <w:t>A</w:t>
      </w:r>
      <w:r w:rsidRPr="00EA028D">
        <w:rPr>
          <w:spacing w:val="35"/>
        </w:rPr>
        <w:t xml:space="preserve"> </w:t>
      </w:r>
      <w:r w:rsidRPr="00EA028D">
        <w:t>minimum</w:t>
      </w:r>
      <w:r w:rsidRPr="00EA028D">
        <w:rPr>
          <w:spacing w:val="44"/>
        </w:rPr>
        <w:t xml:space="preserve"> </w:t>
      </w:r>
      <w:r w:rsidRPr="00EA028D">
        <w:t>of</w:t>
      </w:r>
      <w:r w:rsidRPr="00EA028D">
        <w:rPr>
          <w:spacing w:val="33"/>
        </w:rPr>
        <w:t xml:space="preserve"> </w:t>
      </w:r>
      <w:r w:rsidRPr="00EA028D">
        <w:t>75</w:t>
      </w:r>
      <w:r w:rsidRPr="00EA028D">
        <w:rPr>
          <w:spacing w:val="37"/>
        </w:rPr>
        <w:t xml:space="preserve"> </w:t>
      </w:r>
      <w:r w:rsidRPr="00EA028D">
        <w:t>percent</w:t>
      </w:r>
      <w:r w:rsidRPr="00EA028D">
        <w:rPr>
          <w:spacing w:val="37"/>
        </w:rPr>
        <w:t xml:space="preserve"> </w:t>
      </w:r>
      <w:r w:rsidRPr="00EA028D">
        <w:t>of</w:t>
      </w:r>
      <w:r w:rsidRPr="00EA028D">
        <w:rPr>
          <w:spacing w:val="33"/>
        </w:rPr>
        <w:t xml:space="preserve"> </w:t>
      </w:r>
      <w:r w:rsidRPr="00EA028D">
        <w:t>Florida</w:t>
      </w:r>
      <w:r w:rsidRPr="00EA028D">
        <w:rPr>
          <w:spacing w:val="54"/>
        </w:rPr>
        <w:t xml:space="preserve"> </w:t>
      </w:r>
      <w:r w:rsidRPr="00EA028D">
        <w:t>relay</w:t>
      </w:r>
      <w:r w:rsidRPr="00EA028D">
        <w:rPr>
          <w:spacing w:val="28"/>
        </w:rPr>
        <w:t xml:space="preserve"> </w:t>
      </w:r>
      <w:r w:rsidRPr="00EA028D">
        <w:t>traffic</w:t>
      </w:r>
      <w:r w:rsidRPr="00EA028D">
        <w:rPr>
          <w:spacing w:val="44"/>
        </w:rPr>
        <w:t xml:space="preserve"> </w:t>
      </w:r>
      <w:r w:rsidRPr="00EA028D">
        <w:t>shall</w:t>
      </w:r>
      <w:r w:rsidRPr="00EA028D">
        <w:rPr>
          <w:spacing w:val="47"/>
        </w:rPr>
        <w:t xml:space="preserve"> </w:t>
      </w:r>
      <w:r w:rsidRPr="00EA028D">
        <w:t>be handled by</w:t>
      </w:r>
      <w:r w:rsidRPr="00EA028D">
        <w:rPr>
          <w:spacing w:val="48"/>
        </w:rPr>
        <w:t xml:space="preserve"> </w:t>
      </w:r>
      <w:r w:rsidRPr="00EA028D">
        <w:t>the</w:t>
      </w:r>
      <w:r w:rsidRPr="00EA028D">
        <w:rPr>
          <w:spacing w:val="49"/>
        </w:rPr>
        <w:t xml:space="preserve"> </w:t>
      </w:r>
      <w:r w:rsidRPr="00EA028D">
        <w:t>Florida located center except when emergency conditions exist</w:t>
      </w:r>
      <w:r w:rsidRPr="00EA028D">
        <w:rPr>
          <w:spacing w:val="4"/>
        </w:rPr>
        <w:t xml:space="preserve"> </w:t>
      </w:r>
      <w:r w:rsidRPr="00EA028D">
        <w:t>at</w:t>
      </w:r>
      <w:r w:rsidRPr="00EA028D">
        <w:rPr>
          <w:spacing w:val="44"/>
        </w:rPr>
        <w:t xml:space="preserve"> </w:t>
      </w:r>
      <w:r w:rsidRPr="00EA028D">
        <w:t>the</w:t>
      </w:r>
      <w:r w:rsidRPr="00EA028D">
        <w:rPr>
          <w:spacing w:val="1"/>
        </w:rPr>
        <w:t xml:space="preserve"> </w:t>
      </w:r>
      <w:r w:rsidRPr="00EA028D">
        <w:rPr>
          <w:w w:val="102"/>
        </w:rPr>
        <w:t xml:space="preserve">Florida </w:t>
      </w:r>
      <w:r w:rsidRPr="00EA028D">
        <w:t xml:space="preserve">center. </w:t>
      </w:r>
      <w:r w:rsidRPr="00EA028D">
        <w:rPr>
          <w:spacing w:val="51"/>
        </w:rPr>
        <w:t xml:space="preserve"> </w:t>
      </w:r>
      <w:r w:rsidRPr="00EA028D">
        <w:t>Percentage</w:t>
      </w:r>
      <w:r w:rsidRPr="00EA028D">
        <w:rPr>
          <w:spacing w:val="45"/>
        </w:rPr>
        <w:t xml:space="preserve"> </w:t>
      </w:r>
      <w:r w:rsidRPr="00EA028D">
        <w:t>of</w:t>
      </w:r>
      <w:r w:rsidRPr="00EA028D">
        <w:rPr>
          <w:spacing w:val="20"/>
        </w:rPr>
        <w:t xml:space="preserve"> </w:t>
      </w:r>
      <w:r w:rsidRPr="00EA028D">
        <w:t>traffic</w:t>
      </w:r>
      <w:r w:rsidRPr="00EA028D">
        <w:rPr>
          <w:spacing w:val="43"/>
        </w:rPr>
        <w:t xml:space="preserve"> </w:t>
      </w:r>
      <w:r w:rsidRPr="00EA028D">
        <w:t>routed</w:t>
      </w:r>
      <w:r w:rsidRPr="00EA028D">
        <w:rPr>
          <w:spacing w:val="32"/>
        </w:rPr>
        <w:t xml:space="preserve"> </w:t>
      </w:r>
      <w:r w:rsidRPr="00EA028D">
        <w:t>through</w:t>
      </w:r>
      <w:r w:rsidRPr="00EA028D">
        <w:rPr>
          <w:spacing w:val="41"/>
        </w:rPr>
        <w:t xml:space="preserve"> </w:t>
      </w:r>
      <w:r w:rsidRPr="00EA028D">
        <w:t>the</w:t>
      </w:r>
      <w:r w:rsidRPr="00EA028D">
        <w:rPr>
          <w:spacing w:val="32"/>
        </w:rPr>
        <w:t xml:space="preserve"> </w:t>
      </w:r>
      <w:r w:rsidRPr="00EA028D">
        <w:t>Florida</w:t>
      </w:r>
      <w:r w:rsidRPr="00EA028D">
        <w:rPr>
          <w:spacing w:val="38"/>
        </w:rPr>
        <w:t xml:space="preserve"> </w:t>
      </w:r>
      <w:r w:rsidRPr="00EA028D">
        <w:t>relay</w:t>
      </w:r>
      <w:r w:rsidRPr="00EA028D">
        <w:rPr>
          <w:spacing w:val="28"/>
        </w:rPr>
        <w:t xml:space="preserve"> </w:t>
      </w:r>
      <w:r w:rsidRPr="00EA028D">
        <w:t>call</w:t>
      </w:r>
      <w:r w:rsidRPr="00EA028D">
        <w:rPr>
          <w:spacing w:val="30"/>
        </w:rPr>
        <w:t xml:space="preserve"> </w:t>
      </w:r>
      <w:r w:rsidRPr="00EA028D">
        <w:t>center</w:t>
      </w:r>
      <w:r w:rsidRPr="00EA028D">
        <w:rPr>
          <w:spacing w:val="45"/>
        </w:rPr>
        <w:t xml:space="preserve"> </w:t>
      </w:r>
      <w:r w:rsidRPr="00EA028D">
        <w:t>shall</w:t>
      </w:r>
      <w:r w:rsidRPr="00EA028D">
        <w:rPr>
          <w:spacing w:val="36"/>
        </w:rPr>
        <w:t xml:space="preserve"> </w:t>
      </w:r>
      <w:r w:rsidRPr="00EA028D">
        <w:t>be</w:t>
      </w:r>
      <w:r w:rsidRPr="00EA028D">
        <w:rPr>
          <w:spacing w:val="21"/>
        </w:rPr>
        <w:t xml:space="preserve"> </w:t>
      </w:r>
      <w:r w:rsidRPr="00EA028D">
        <w:t>reported</w:t>
      </w:r>
      <w:r w:rsidRPr="00EA028D">
        <w:rPr>
          <w:spacing w:val="37"/>
        </w:rPr>
        <w:t xml:space="preserve"> </w:t>
      </w:r>
      <w:r w:rsidRPr="00EA028D">
        <w:t>to</w:t>
      </w:r>
      <w:r w:rsidRPr="00EA028D">
        <w:rPr>
          <w:spacing w:val="22"/>
        </w:rPr>
        <w:t xml:space="preserve"> </w:t>
      </w:r>
      <w:r w:rsidRPr="00EA028D">
        <w:rPr>
          <w:w w:val="104"/>
        </w:rPr>
        <w:t xml:space="preserve">the </w:t>
      </w:r>
      <w:r w:rsidRPr="00EA028D">
        <w:t>FPSC's contract</w:t>
      </w:r>
      <w:r w:rsidRPr="00EA028D">
        <w:rPr>
          <w:spacing w:val="53"/>
        </w:rPr>
        <w:t xml:space="preserve"> </w:t>
      </w:r>
      <w:r w:rsidRPr="00EA028D">
        <w:t>manager</w:t>
      </w:r>
      <w:r w:rsidRPr="00EA028D">
        <w:rPr>
          <w:spacing w:val="38"/>
        </w:rPr>
        <w:t xml:space="preserve"> </w:t>
      </w:r>
      <w:r w:rsidRPr="00EA028D">
        <w:t>on</w:t>
      </w:r>
      <w:r w:rsidRPr="00EA028D">
        <w:rPr>
          <w:spacing w:val="22"/>
        </w:rPr>
        <w:t xml:space="preserve"> </w:t>
      </w:r>
      <w:r w:rsidRPr="00EA028D">
        <w:t>a</w:t>
      </w:r>
      <w:r w:rsidRPr="00EA028D">
        <w:rPr>
          <w:spacing w:val="20"/>
        </w:rPr>
        <w:t xml:space="preserve"> </w:t>
      </w:r>
      <w:r w:rsidRPr="00EA028D">
        <w:t xml:space="preserve">quarterly basis. </w:t>
      </w:r>
      <w:r w:rsidRPr="00EA028D">
        <w:rPr>
          <w:spacing w:val="35"/>
        </w:rPr>
        <w:t xml:space="preserve"> </w:t>
      </w:r>
      <w:r w:rsidRPr="00EA028D">
        <w:t>The</w:t>
      </w:r>
      <w:r w:rsidRPr="00EA028D">
        <w:rPr>
          <w:spacing w:val="35"/>
        </w:rPr>
        <w:t xml:space="preserve"> </w:t>
      </w:r>
      <w:r w:rsidRPr="00EA028D">
        <w:t>Florida</w:t>
      </w:r>
      <w:r w:rsidRPr="00EA028D">
        <w:rPr>
          <w:spacing w:val="32"/>
        </w:rPr>
        <w:t xml:space="preserve"> </w:t>
      </w:r>
      <w:r w:rsidRPr="00EA028D">
        <w:t>call</w:t>
      </w:r>
      <w:r w:rsidRPr="00EA028D">
        <w:rPr>
          <w:spacing w:val="23"/>
        </w:rPr>
        <w:t xml:space="preserve"> </w:t>
      </w:r>
      <w:r w:rsidRPr="00EA028D">
        <w:t>center</w:t>
      </w:r>
      <w:r w:rsidRPr="00EA028D">
        <w:rPr>
          <w:spacing w:val="45"/>
        </w:rPr>
        <w:t xml:space="preserve"> </w:t>
      </w:r>
      <w:r w:rsidRPr="00EA028D">
        <w:t>shall</w:t>
      </w:r>
      <w:r w:rsidRPr="00EA028D">
        <w:rPr>
          <w:spacing w:val="35"/>
        </w:rPr>
        <w:t xml:space="preserve"> </w:t>
      </w:r>
      <w:r w:rsidRPr="00EA028D">
        <w:t>be</w:t>
      </w:r>
      <w:r w:rsidRPr="00EA028D">
        <w:rPr>
          <w:spacing w:val="20"/>
        </w:rPr>
        <w:t xml:space="preserve"> </w:t>
      </w:r>
      <w:r w:rsidRPr="00EA028D">
        <w:t>fully</w:t>
      </w:r>
      <w:r w:rsidRPr="00EA028D">
        <w:rPr>
          <w:spacing w:val="27"/>
        </w:rPr>
        <w:t xml:space="preserve"> </w:t>
      </w:r>
      <w:r w:rsidRPr="00EA028D">
        <w:rPr>
          <w:w w:val="102"/>
        </w:rPr>
        <w:t xml:space="preserve">operational </w:t>
      </w:r>
      <w:r w:rsidRPr="00EA028D">
        <w:t>by</w:t>
      </w:r>
      <w:r>
        <w:t xml:space="preserve"> March 1, 2018</w:t>
      </w:r>
      <w:r w:rsidRPr="00EA028D">
        <w:t xml:space="preserve">. </w:t>
      </w:r>
      <w:r w:rsidRPr="00EA028D">
        <w:rPr>
          <w:spacing w:val="30"/>
        </w:rPr>
        <w:t xml:space="preserve"> </w:t>
      </w:r>
      <w:r w:rsidRPr="00EA028D">
        <w:t>Bidders</w:t>
      </w:r>
      <w:r w:rsidRPr="00EA028D">
        <w:rPr>
          <w:spacing w:val="53"/>
        </w:rPr>
        <w:t xml:space="preserve"> </w:t>
      </w:r>
      <w:r w:rsidRPr="00EA028D">
        <w:t>meeting</w:t>
      </w:r>
      <w:r w:rsidRPr="00EA028D">
        <w:rPr>
          <w:spacing w:val="53"/>
        </w:rPr>
        <w:t xml:space="preserve"> </w:t>
      </w:r>
      <w:r w:rsidRPr="00EA028D">
        <w:t>the</w:t>
      </w:r>
      <w:r w:rsidRPr="00EA028D">
        <w:rPr>
          <w:spacing w:val="26"/>
        </w:rPr>
        <w:t xml:space="preserve"> </w:t>
      </w:r>
      <w:r w:rsidRPr="00EA028D">
        <w:t>criteria</w:t>
      </w:r>
      <w:r w:rsidRPr="00EA028D">
        <w:rPr>
          <w:spacing w:val="2"/>
        </w:rPr>
        <w:t xml:space="preserve"> </w:t>
      </w:r>
      <w:r w:rsidRPr="00EA028D">
        <w:t>for</w:t>
      </w:r>
      <w:r w:rsidRPr="00EA028D">
        <w:rPr>
          <w:spacing w:val="35"/>
        </w:rPr>
        <w:t xml:space="preserve"> </w:t>
      </w:r>
      <w:r w:rsidRPr="00EA028D">
        <w:t>a</w:t>
      </w:r>
      <w:r w:rsidRPr="00EA028D">
        <w:rPr>
          <w:spacing w:val="33"/>
        </w:rPr>
        <w:t xml:space="preserve"> </w:t>
      </w:r>
      <w:r w:rsidRPr="00EA028D">
        <w:t>Florida</w:t>
      </w:r>
      <w:r w:rsidRPr="00EA028D">
        <w:rPr>
          <w:spacing w:val="47"/>
        </w:rPr>
        <w:t xml:space="preserve"> </w:t>
      </w:r>
      <w:r w:rsidRPr="00EA028D">
        <w:t>call</w:t>
      </w:r>
      <w:r w:rsidRPr="00EA028D">
        <w:rPr>
          <w:spacing w:val="42"/>
        </w:rPr>
        <w:t xml:space="preserve"> </w:t>
      </w:r>
      <w:r w:rsidRPr="00EA028D">
        <w:t>center will</w:t>
      </w:r>
      <w:r w:rsidRPr="00EA028D">
        <w:rPr>
          <w:spacing w:val="25"/>
        </w:rPr>
        <w:t xml:space="preserve"> </w:t>
      </w:r>
      <w:r w:rsidRPr="00EA028D">
        <w:t>be</w:t>
      </w:r>
      <w:r w:rsidRPr="00EA028D">
        <w:rPr>
          <w:spacing w:val="25"/>
        </w:rPr>
        <w:t xml:space="preserve"> </w:t>
      </w:r>
      <w:r w:rsidRPr="00EA028D">
        <w:t xml:space="preserve">awarded </w:t>
      </w:r>
      <w:r w:rsidRPr="00EA028D">
        <w:rPr>
          <w:w w:val="103"/>
        </w:rPr>
        <w:t xml:space="preserve">100 </w:t>
      </w:r>
      <w:r w:rsidRPr="00EA028D">
        <w:t xml:space="preserve">points. </w:t>
      </w:r>
      <w:r w:rsidRPr="00EA028D">
        <w:rPr>
          <w:spacing w:val="22"/>
        </w:rPr>
        <w:t xml:space="preserve"> </w:t>
      </w:r>
      <w:r w:rsidRPr="00EA028D">
        <w:t>Partial</w:t>
      </w:r>
      <w:r w:rsidRPr="00EA028D">
        <w:rPr>
          <w:spacing w:val="32"/>
        </w:rPr>
        <w:t xml:space="preserve"> </w:t>
      </w:r>
      <w:r w:rsidRPr="00EA028D">
        <w:t>points</w:t>
      </w:r>
      <w:r w:rsidRPr="00EA028D">
        <w:rPr>
          <w:spacing w:val="24"/>
        </w:rPr>
        <w:t xml:space="preserve"> </w:t>
      </w:r>
      <w:r w:rsidRPr="00EA028D">
        <w:t>will</w:t>
      </w:r>
      <w:r w:rsidRPr="00EA028D">
        <w:rPr>
          <w:spacing w:val="24"/>
        </w:rPr>
        <w:t xml:space="preserve"> </w:t>
      </w:r>
      <w:r w:rsidRPr="00EA028D">
        <w:t>not</w:t>
      </w:r>
      <w:r w:rsidRPr="00EA028D">
        <w:rPr>
          <w:spacing w:val="16"/>
        </w:rPr>
        <w:t xml:space="preserve"> </w:t>
      </w:r>
      <w:r w:rsidRPr="00EA028D">
        <w:t>be</w:t>
      </w:r>
      <w:r w:rsidRPr="00EA028D">
        <w:rPr>
          <w:spacing w:val="6"/>
        </w:rPr>
        <w:t xml:space="preserve"> </w:t>
      </w:r>
      <w:r w:rsidRPr="00EA028D">
        <w:t>awarded</w:t>
      </w:r>
      <w:r w:rsidRPr="00EA028D">
        <w:rPr>
          <w:spacing w:val="39"/>
        </w:rPr>
        <w:t xml:space="preserve"> </w:t>
      </w:r>
      <w:r w:rsidRPr="00EA028D">
        <w:t>in</w:t>
      </w:r>
      <w:r w:rsidRPr="00EA028D">
        <w:rPr>
          <w:spacing w:val="3"/>
        </w:rPr>
        <w:t xml:space="preserve"> </w:t>
      </w:r>
      <w:r w:rsidRPr="00EA028D">
        <w:t>this</w:t>
      </w:r>
      <w:r w:rsidRPr="00EA028D">
        <w:rPr>
          <w:spacing w:val="17"/>
        </w:rPr>
        <w:t xml:space="preserve"> </w:t>
      </w:r>
      <w:r w:rsidRPr="00EA028D">
        <w:rPr>
          <w:w w:val="104"/>
        </w:rPr>
        <w:t>category.</w:t>
      </w:r>
    </w:p>
    <w:p w:rsidR="00521F1C" w:rsidRPr="00EA028D" w:rsidRDefault="00521F1C" w:rsidP="00521F1C">
      <w:pPr>
        <w:tabs>
          <w:tab w:val="left" w:pos="720"/>
          <w:tab w:val="left" w:pos="1440"/>
          <w:tab w:val="left" w:pos="2160"/>
          <w:tab w:val="left" w:pos="2880"/>
        </w:tabs>
        <w:ind w:right="40"/>
        <w:jc w:val="both"/>
      </w:pPr>
    </w:p>
    <w:p w:rsidR="00521F1C" w:rsidRDefault="00521F1C" w:rsidP="00521F1C">
      <w:pPr>
        <w:rPr>
          <w:rFonts w:eastAsia="Arial"/>
          <w:b/>
          <w:bCs/>
        </w:rPr>
        <w:sectPr w:rsidR="00521F1C" w:rsidSect="00FF7B56">
          <w:headerReference w:type="even" r:id="rId25"/>
          <w:headerReference w:type="default" r:id="rId26"/>
          <w:footerReference w:type="default" r:id="rId27"/>
          <w:headerReference w:type="first" r:id="rId28"/>
          <w:footerReference w:type="first" r:id="rId29"/>
          <w:pgSz w:w="12240" w:h="15840"/>
          <w:pgMar w:top="1720" w:right="1380" w:bottom="1540" w:left="1460" w:header="973" w:footer="1191" w:gutter="0"/>
          <w:cols w:space="720"/>
          <w:docGrid w:linePitch="299"/>
        </w:sectPr>
      </w:pPr>
    </w:p>
    <w:p w:rsidR="00521F1C" w:rsidRPr="00F3682C" w:rsidRDefault="00521F1C" w:rsidP="00521F1C">
      <w:pPr>
        <w:tabs>
          <w:tab w:val="left" w:pos="720"/>
          <w:tab w:val="left" w:pos="1440"/>
          <w:tab w:val="left" w:pos="2160"/>
          <w:tab w:val="left" w:pos="2880"/>
        </w:tabs>
        <w:ind w:right="40"/>
      </w:pPr>
      <w:r w:rsidRPr="00F3682C">
        <w:rPr>
          <w:rFonts w:eastAsia="Arial"/>
          <w:b/>
          <w:bCs/>
        </w:rPr>
        <w:lastRenderedPageBreak/>
        <w:t>C.</w:t>
      </w:r>
      <w:r>
        <w:rPr>
          <w:rFonts w:eastAsia="Arial"/>
          <w:b/>
          <w:bCs/>
        </w:rPr>
        <w:tab/>
      </w:r>
      <w:r w:rsidRPr="00F3682C">
        <w:rPr>
          <w:b/>
          <w:bCs/>
          <w:w w:val="105"/>
        </w:rPr>
        <w:t>TECHNICAL</w:t>
      </w:r>
      <w:r w:rsidRPr="00F3682C">
        <w:rPr>
          <w:b/>
          <w:bCs/>
          <w:spacing w:val="1"/>
          <w:w w:val="105"/>
        </w:rPr>
        <w:t xml:space="preserve"> </w:t>
      </w:r>
      <w:r w:rsidRPr="00F3682C">
        <w:rPr>
          <w:b/>
          <w:bCs/>
        </w:rPr>
        <w:t>BID</w:t>
      </w:r>
      <w:r w:rsidRPr="00F3682C">
        <w:rPr>
          <w:b/>
          <w:bCs/>
          <w:spacing w:val="20"/>
        </w:rPr>
        <w:t xml:space="preserve"> </w:t>
      </w:r>
      <w:r w:rsidRPr="00F3682C">
        <w:rPr>
          <w:b/>
          <w:bCs/>
        </w:rPr>
        <w:t>PROPOSAL</w:t>
      </w:r>
      <w:r w:rsidRPr="00F3682C">
        <w:rPr>
          <w:b/>
          <w:bCs/>
          <w:spacing w:val="52"/>
        </w:rPr>
        <w:t xml:space="preserve"> </w:t>
      </w:r>
      <w:r w:rsidRPr="00F3682C">
        <w:rPr>
          <w:b/>
          <w:bCs/>
          <w:w w:val="103"/>
        </w:rPr>
        <w:t>FORMAT</w:t>
      </w:r>
    </w:p>
    <w:p w:rsidR="00521F1C" w:rsidRPr="00F3682C" w:rsidRDefault="00521F1C" w:rsidP="00521F1C">
      <w:pPr>
        <w:tabs>
          <w:tab w:val="left" w:pos="720"/>
          <w:tab w:val="left" w:pos="1440"/>
          <w:tab w:val="left" w:pos="2160"/>
          <w:tab w:val="left" w:pos="2880"/>
        </w:tabs>
        <w:ind w:right="40"/>
      </w:pPr>
    </w:p>
    <w:p w:rsidR="00521F1C" w:rsidRPr="00F3682C" w:rsidRDefault="00521F1C" w:rsidP="00521F1C">
      <w:pPr>
        <w:tabs>
          <w:tab w:val="left" w:pos="720"/>
          <w:tab w:val="left" w:pos="1440"/>
          <w:tab w:val="left" w:pos="2160"/>
          <w:tab w:val="left" w:pos="2880"/>
        </w:tabs>
        <w:ind w:right="40"/>
      </w:pPr>
      <w:r>
        <w:rPr>
          <w:rFonts w:eastAsia="Arial"/>
          <w:b/>
          <w:bCs/>
        </w:rPr>
        <w:tab/>
      </w:r>
      <w:r w:rsidRPr="00F3682C">
        <w:rPr>
          <w:rFonts w:eastAsia="Arial"/>
          <w:b/>
          <w:bCs/>
        </w:rPr>
        <w:t>1.</w:t>
      </w:r>
      <w:r>
        <w:rPr>
          <w:rFonts w:eastAsia="Arial"/>
          <w:b/>
          <w:bCs/>
        </w:rPr>
        <w:tab/>
      </w:r>
      <w:r w:rsidRPr="00F3682C">
        <w:rPr>
          <w:b/>
          <w:bCs/>
          <w:w w:val="104"/>
        </w:rPr>
        <w:t>Format</w:t>
      </w:r>
    </w:p>
    <w:p w:rsidR="00521F1C" w:rsidRPr="00F3682C" w:rsidRDefault="00521F1C" w:rsidP="00521F1C">
      <w:pPr>
        <w:tabs>
          <w:tab w:val="left" w:pos="720"/>
          <w:tab w:val="left" w:pos="1440"/>
          <w:tab w:val="left" w:pos="2160"/>
          <w:tab w:val="left" w:pos="2880"/>
        </w:tabs>
        <w:ind w:right="40"/>
      </w:pPr>
    </w:p>
    <w:p w:rsidR="00521F1C" w:rsidRPr="00F3682C" w:rsidRDefault="00521F1C" w:rsidP="00521F1C">
      <w:pPr>
        <w:tabs>
          <w:tab w:val="left" w:pos="720"/>
          <w:tab w:val="left" w:pos="1440"/>
          <w:tab w:val="left" w:pos="2160"/>
          <w:tab w:val="left" w:pos="2880"/>
        </w:tabs>
        <w:ind w:right="40"/>
        <w:jc w:val="both"/>
      </w:pPr>
      <w:r>
        <w:tab/>
      </w:r>
      <w:r w:rsidRPr="00F3682C">
        <w:t>The</w:t>
      </w:r>
      <w:r w:rsidRPr="00F3682C">
        <w:rPr>
          <w:spacing w:val="34"/>
        </w:rPr>
        <w:t xml:space="preserve"> </w:t>
      </w:r>
      <w:r w:rsidRPr="00F3682C">
        <w:t>bidder's</w:t>
      </w:r>
      <w:r w:rsidRPr="00F3682C">
        <w:rPr>
          <w:spacing w:val="10"/>
        </w:rPr>
        <w:t xml:space="preserve"> </w:t>
      </w:r>
      <w:r w:rsidRPr="00F3682C">
        <w:t>proposal</w:t>
      </w:r>
      <w:r w:rsidRPr="00F3682C">
        <w:rPr>
          <w:spacing w:val="38"/>
        </w:rPr>
        <w:t xml:space="preserve"> </w:t>
      </w:r>
      <w:r w:rsidRPr="00F3682C">
        <w:t>shall</w:t>
      </w:r>
      <w:r w:rsidRPr="00F3682C">
        <w:rPr>
          <w:spacing w:val="47"/>
        </w:rPr>
        <w:t xml:space="preserve"> </w:t>
      </w:r>
      <w:r w:rsidRPr="00F3682C">
        <w:t>be</w:t>
      </w:r>
      <w:r w:rsidRPr="00F3682C">
        <w:rPr>
          <w:spacing w:val="6"/>
        </w:rPr>
        <w:t xml:space="preserve"> </w:t>
      </w:r>
      <w:r w:rsidRPr="00F3682C">
        <w:t>organized in</w:t>
      </w:r>
      <w:r w:rsidRPr="00F3682C">
        <w:rPr>
          <w:spacing w:val="8"/>
        </w:rPr>
        <w:t xml:space="preserve"> </w:t>
      </w:r>
      <w:r w:rsidRPr="00F3682C">
        <w:t>the</w:t>
      </w:r>
      <w:r w:rsidRPr="00F3682C">
        <w:rPr>
          <w:spacing w:val="18"/>
        </w:rPr>
        <w:t xml:space="preserve"> </w:t>
      </w:r>
      <w:r w:rsidRPr="00F3682C">
        <w:t>same</w:t>
      </w:r>
      <w:r w:rsidRPr="00F3682C">
        <w:rPr>
          <w:spacing w:val="30"/>
        </w:rPr>
        <w:t xml:space="preserve"> </w:t>
      </w:r>
      <w:r w:rsidRPr="00F3682C">
        <w:t>order</w:t>
      </w:r>
      <w:r w:rsidRPr="00F3682C">
        <w:rPr>
          <w:spacing w:val="25"/>
        </w:rPr>
        <w:t xml:space="preserve"> </w:t>
      </w:r>
      <w:r w:rsidRPr="00F3682C">
        <w:t>as</w:t>
      </w:r>
      <w:r w:rsidRPr="00F3682C">
        <w:rPr>
          <w:spacing w:val="16"/>
        </w:rPr>
        <w:t xml:space="preserve"> </w:t>
      </w:r>
      <w:r w:rsidRPr="00F3682C">
        <w:t>the</w:t>
      </w:r>
      <w:r w:rsidRPr="00F3682C">
        <w:rPr>
          <w:spacing w:val="33"/>
        </w:rPr>
        <w:t xml:space="preserve"> </w:t>
      </w:r>
      <w:r w:rsidRPr="00F3682C">
        <w:t>items</w:t>
      </w:r>
      <w:r w:rsidRPr="00F3682C">
        <w:rPr>
          <w:spacing w:val="25"/>
        </w:rPr>
        <w:t xml:space="preserve"> </w:t>
      </w:r>
      <w:r w:rsidRPr="00F3682C">
        <w:t>listed</w:t>
      </w:r>
      <w:r w:rsidRPr="00F3682C">
        <w:rPr>
          <w:spacing w:val="31"/>
        </w:rPr>
        <w:t xml:space="preserve"> </w:t>
      </w:r>
      <w:r w:rsidRPr="00F3682C">
        <w:t>in the</w:t>
      </w:r>
      <w:r w:rsidRPr="00F3682C">
        <w:rPr>
          <w:spacing w:val="26"/>
        </w:rPr>
        <w:t xml:space="preserve"> </w:t>
      </w:r>
      <w:r w:rsidRPr="00F3682C">
        <w:t>checklist</w:t>
      </w:r>
      <w:r w:rsidRPr="00F3682C">
        <w:rPr>
          <w:spacing w:val="54"/>
        </w:rPr>
        <w:t xml:space="preserve"> </w:t>
      </w:r>
      <w:r w:rsidRPr="00F3682C">
        <w:t>form</w:t>
      </w:r>
      <w:r w:rsidRPr="00F3682C">
        <w:rPr>
          <w:spacing w:val="45"/>
        </w:rPr>
        <w:t xml:space="preserve"> </w:t>
      </w:r>
      <w:r w:rsidRPr="00F3682C">
        <w:t>in</w:t>
      </w:r>
      <w:r w:rsidRPr="00F3682C">
        <w:rPr>
          <w:spacing w:val="25"/>
        </w:rPr>
        <w:t xml:space="preserve"> </w:t>
      </w:r>
      <w:r w:rsidRPr="00F3682C">
        <w:t>Section</w:t>
      </w:r>
      <w:r w:rsidRPr="00F3682C">
        <w:rPr>
          <w:spacing w:val="52"/>
        </w:rPr>
        <w:t xml:space="preserve"> </w:t>
      </w:r>
      <w:r w:rsidRPr="00F3682C">
        <w:t>E</w:t>
      </w:r>
      <w:r w:rsidRPr="00F3682C">
        <w:rPr>
          <w:spacing w:val="22"/>
        </w:rPr>
        <w:t xml:space="preserve"> </w:t>
      </w:r>
      <w:r w:rsidRPr="00F3682C">
        <w:t>except</w:t>
      </w:r>
      <w:r w:rsidRPr="00F3682C">
        <w:rPr>
          <w:spacing w:val="46"/>
        </w:rPr>
        <w:t xml:space="preserve"> </w:t>
      </w:r>
      <w:r w:rsidRPr="00F3682C">
        <w:t>Signature</w:t>
      </w:r>
      <w:r w:rsidRPr="00F3682C">
        <w:rPr>
          <w:spacing w:val="51"/>
        </w:rPr>
        <w:t xml:space="preserve"> </w:t>
      </w:r>
      <w:r w:rsidRPr="00F3682C">
        <w:t>of</w:t>
      </w:r>
      <w:r w:rsidRPr="00F3682C">
        <w:rPr>
          <w:spacing w:val="35"/>
        </w:rPr>
        <w:t xml:space="preserve"> </w:t>
      </w:r>
      <w:r w:rsidRPr="00F3682C">
        <w:t>Acceptance items</w:t>
      </w:r>
      <w:r w:rsidRPr="00F3682C">
        <w:rPr>
          <w:spacing w:val="40"/>
        </w:rPr>
        <w:t xml:space="preserve"> </w:t>
      </w:r>
      <w:r w:rsidRPr="00F3682C">
        <w:t>require</w:t>
      </w:r>
      <w:r w:rsidRPr="00F3682C">
        <w:rPr>
          <w:spacing w:val="42"/>
        </w:rPr>
        <w:t xml:space="preserve"> </w:t>
      </w:r>
      <w:r w:rsidRPr="00F3682C">
        <w:rPr>
          <w:w w:val="102"/>
        </w:rPr>
        <w:t xml:space="preserve">no </w:t>
      </w:r>
      <w:r w:rsidRPr="00F3682C">
        <w:t>response</w:t>
      </w:r>
      <w:r w:rsidRPr="00F3682C">
        <w:rPr>
          <w:spacing w:val="35"/>
        </w:rPr>
        <w:t xml:space="preserve"> </w:t>
      </w:r>
      <w:r w:rsidRPr="00F3682C">
        <w:t>other</w:t>
      </w:r>
      <w:r w:rsidRPr="00F3682C">
        <w:rPr>
          <w:spacing w:val="30"/>
        </w:rPr>
        <w:t xml:space="preserve"> </w:t>
      </w:r>
      <w:r w:rsidRPr="00F3682C">
        <w:t>than</w:t>
      </w:r>
      <w:r w:rsidRPr="00F3682C">
        <w:rPr>
          <w:spacing w:val="31"/>
        </w:rPr>
        <w:t xml:space="preserve"> </w:t>
      </w:r>
      <w:r w:rsidRPr="00F3682C">
        <w:t>a</w:t>
      </w:r>
      <w:r w:rsidRPr="00F3682C">
        <w:rPr>
          <w:spacing w:val="11"/>
        </w:rPr>
        <w:t xml:space="preserve"> </w:t>
      </w:r>
      <w:r w:rsidRPr="00F3682C">
        <w:t>signature</w:t>
      </w:r>
      <w:r w:rsidRPr="00F3682C">
        <w:rPr>
          <w:spacing w:val="44"/>
        </w:rPr>
        <w:t xml:space="preserve"> </w:t>
      </w:r>
      <w:r w:rsidRPr="00F3682C">
        <w:t>on</w:t>
      </w:r>
      <w:r w:rsidRPr="00F3682C">
        <w:rPr>
          <w:spacing w:val="27"/>
        </w:rPr>
        <w:t xml:space="preserve"> </w:t>
      </w:r>
      <w:r w:rsidRPr="00F3682C">
        <w:t>the</w:t>
      </w:r>
      <w:r w:rsidRPr="00F3682C">
        <w:rPr>
          <w:spacing w:val="17"/>
        </w:rPr>
        <w:t xml:space="preserve"> </w:t>
      </w:r>
      <w:r w:rsidRPr="00F3682C">
        <w:t>checklist.  Signing</w:t>
      </w:r>
      <w:r w:rsidRPr="00F3682C">
        <w:rPr>
          <w:spacing w:val="44"/>
        </w:rPr>
        <w:t xml:space="preserve"> </w:t>
      </w:r>
      <w:r w:rsidRPr="00F3682C">
        <w:t>means</w:t>
      </w:r>
      <w:r w:rsidRPr="00F3682C">
        <w:rPr>
          <w:spacing w:val="28"/>
        </w:rPr>
        <w:t xml:space="preserve"> </w:t>
      </w:r>
      <w:r w:rsidRPr="00F3682C">
        <w:t>that</w:t>
      </w:r>
      <w:r w:rsidRPr="00F3682C">
        <w:rPr>
          <w:spacing w:val="28"/>
        </w:rPr>
        <w:t xml:space="preserve"> </w:t>
      </w:r>
      <w:r w:rsidRPr="00F3682C">
        <w:t>the</w:t>
      </w:r>
      <w:r w:rsidRPr="00F3682C">
        <w:rPr>
          <w:spacing w:val="27"/>
        </w:rPr>
        <w:t xml:space="preserve"> </w:t>
      </w:r>
      <w:r w:rsidRPr="00F3682C">
        <w:t>item</w:t>
      </w:r>
      <w:r w:rsidRPr="00F3682C">
        <w:rPr>
          <w:spacing w:val="25"/>
        </w:rPr>
        <w:t xml:space="preserve"> </w:t>
      </w:r>
      <w:r w:rsidRPr="00F3682C">
        <w:t>has been</w:t>
      </w:r>
      <w:r w:rsidRPr="00F3682C">
        <w:rPr>
          <w:spacing w:val="24"/>
        </w:rPr>
        <w:t xml:space="preserve"> </w:t>
      </w:r>
      <w:r w:rsidRPr="00F3682C">
        <w:t>reviewed</w:t>
      </w:r>
      <w:r w:rsidRPr="00F3682C">
        <w:rPr>
          <w:spacing w:val="33"/>
        </w:rPr>
        <w:t xml:space="preserve"> </w:t>
      </w:r>
      <w:r w:rsidRPr="00F3682C">
        <w:t>and</w:t>
      </w:r>
      <w:r w:rsidRPr="00F3682C">
        <w:rPr>
          <w:spacing w:val="13"/>
        </w:rPr>
        <w:t xml:space="preserve"> </w:t>
      </w:r>
      <w:r w:rsidRPr="00F3682C">
        <w:t>the</w:t>
      </w:r>
      <w:r w:rsidRPr="00F3682C">
        <w:rPr>
          <w:spacing w:val="31"/>
        </w:rPr>
        <w:t xml:space="preserve"> </w:t>
      </w:r>
      <w:r w:rsidRPr="00F3682C">
        <w:t>bidder</w:t>
      </w:r>
      <w:r w:rsidRPr="00F3682C">
        <w:rPr>
          <w:spacing w:val="21"/>
        </w:rPr>
        <w:t xml:space="preserve"> </w:t>
      </w:r>
      <w:r w:rsidRPr="00F3682C">
        <w:t>agrees</w:t>
      </w:r>
      <w:r w:rsidRPr="00F3682C">
        <w:rPr>
          <w:spacing w:val="25"/>
        </w:rPr>
        <w:t xml:space="preserve"> </w:t>
      </w:r>
      <w:r w:rsidRPr="00F3682C">
        <w:t>to</w:t>
      </w:r>
      <w:r w:rsidRPr="00F3682C">
        <w:rPr>
          <w:spacing w:val="12"/>
        </w:rPr>
        <w:t xml:space="preserve"> </w:t>
      </w:r>
      <w:r w:rsidRPr="00F3682C">
        <w:t>comply</w:t>
      </w:r>
      <w:r w:rsidRPr="00F3682C">
        <w:rPr>
          <w:spacing w:val="36"/>
        </w:rPr>
        <w:t xml:space="preserve"> </w:t>
      </w:r>
      <w:r w:rsidRPr="00F3682C">
        <w:t>with</w:t>
      </w:r>
      <w:r w:rsidRPr="00F3682C">
        <w:rPr>
          <w:spacing w:val="19"/>
        </w:rPr>
        <w:t xml:space="preserve"> </w:t>
      </w:r>
      <w:r w:rsidRPr="00F3682C">
        <w:t>the</w:t>
      </w:r>
      <w:r w:rsidRPr="00F3682C">
        <w:rPr>
          <w:spacing w:val="24"/>
        </w:rPr>
        <w:t xml:space="preserve"> </w:t>
      </w:r>
      <w:r w:rsidRPr="00F3682C">
        <w:t xml:space="preserve">item. </w:t>
      </w:r>
      <w:r w:rsidRPr="00F3682C">
        <w:rPr>
          <w:spacing w:val="25"/>
        </w:rPr>
        <w:t xml:space="preserve"> </w:t>
      </w:r>
      <w:r w:rsidRPr="00F3682C">
        <w:t>The</w:t>
      </w:r>
      <w:r w:rsidRPr="00F3682C">
        <w:rPr>
          <w:spacing w:val="25"/>
        </w:rPr>
        <w:t xml:space="preserve"> </w:t>
      </w:r>
      <w:r w:rsidRPr="00F3682C">
        <w:t>person</w:t>
      </w:r>
      <w:r w:rsidRPr="00F3682C">
        <w:rPr>
          <w:spacing w:val="28"/>
        </w:rPr>
        <w:t xml:space="preserve"> </w:t>
      </w:r>
      <w:r w:rsidRPr="00F3682C">
        <w:rPr>
          <w:w w:val="103"/>
        </w:rPr>
        <w:t xml:space="preserve">signing </w:t>
      </w:r>
      <w:r w:rsidRPr="00F3682C">
        <w:t>shall</w:t>
      </w:r>
      <w:r w:rsidRPr="00F3682C">
        <w:rPr>
          <w:spacing w:val="40"/>
        </w:rPr>
        <w:t xml:space="preserve"> </w:t>
      </w:r>
      <w:r w:rsidRPr="00F3682C">
        <w:t>be</w:t>
      </w:r>
      <w:r w:rsidRPr="00F3682C">
        <w:rPr>
          <w:spacing w:val="1"/>
        </w:rPr>
        <w:t xml:space="preserve"> </w:t>
      </w:r>
      <w:r w:rsidRPr="00F3682C">
        <w:t>the</w:t>
      </w:r>
      <w:r w:rsidRPr="00F3682C">
        <w:rPr>
          <w:spacing w:val="20"/>
        </w:rPr>
        <w:t xml:space="preserve"> </w:t>
      </w:r>
      <w:r w:rsidRPr="00F3682C">
        <w:t>person</w:t>
      </w:r>
      <w:r w:rsidRPr="00F3682C">
        <w:rPr>
          <w:spacing w:val="37"/>
        </w:rPr>
        <w:t xml:space="preserve"> </w:t>
      </w:r>
      <w:r w:rsidRPr="00F3682C">
        <w:t>in</w:t>
      </w:r>
      <w:r w:rsidRPr="00F3682C">
        <w:rPr>
          <w:spacing w:val="-2"/>
        </w:rPr>
        <w:t xml:space="preserve"> </w:t>
      </w:r>
      <w:r w:rsidRPr="00F3682C">
        <w:t>the</w:t>
      </w:r>
      <w:r w:rsidRPr="00F3682C">
        <w:rPr>
          <w:spacing w:val="31"/>
        </w:rPr>
        <w:t xml:space="preserve"> </w:t>
      </w:r>
      <w:r w:rsidRPr="00F3682C">
        <w:t>bidder's</w:t>
      </w:r>
      <w:r w:rsidRPr="00F3682C">
        <w:rPr>
          <w:spacing w:val="54"/>
        </w:rPr>
        <w:t xml:space="preserve"> </w:t>
      </w:r>
      <w:r w:rsidRPr="00F3682C">
        <w:t>organization authorized</w:t>
      </w:r>
      <w:r w:rsidRPr="00F3682C">
        <w:rPr>
          <w:spacing w:val="44"/>
        </w:rPr>
        <w:t xml:space="preserve"> </w:t>
      </w:r>
      <w:r w:rsidRPr="00F3682C">
        <w:t>to</w:t>
      </w:r>
      <w:r w:rsidRPr="00F3682C">
        <w:rPr>
          <w:spacing w:val="17"/>
        </w:rPr>
        <w:t xml:space="preserve"> </w:t>
      </w:r>
      <w:r w:rsidRPr="00F3682C">
        <w:t>make</w:t>
      </w:r>
      <w:r w:rsidRPr="00F3682C">
        <w:rPr>
          <w:spacing w:val="18"/>
        </w:rPr>
        <w:t xml:space="preserve"> </w:t>
      </w:r>
      <w:r w:rsidRPr="00F3682C">
        <w:t>the</w:t>
      </w:r>
      <w:r w:rsidRPr="00F3682C">
        <w:rPr>
          <w:spacing w:val="17"/>
        </w:rPr>
        <w:t xml:space="preserve"> </w:t>
      </w:r>
      <w:r w:rsidRPr="00F3682C">
        <w:rPr>
          <w:w w:val="104"/>
        </w:rPr>
        <w:t xml:space="preserve">proposal. </w:t>
      </w:r>
      <w:r w:rsidRPr="00F3682C">
        <w:t>For</w:t>
      </w:r>
      <w:r w:rsidRPr="00F3682C">
        <w:rPr>
          <w:spacing w:val="24"/>
        </w:rPr>
        <w:t xml:space="preserve"> </w:t>
      </w:r>
      <w:r w:rsidRPr="00F3682C">
        <w:t>items</w:t>
      </w:r>
      <w:r w:rsidRPr="00F3682C">
        <w:rPr>
          <w:spacing w:val="25"/>
        </w:rPr>
        <w:t xml:space="preserve"> </w:t>
      </w:r>
      <w:r w:rsidRPr="00F3682C">
        <w:t>for</w:t>
      </w:r>
      <w:r w:rsidRPr="00F3682C">
        <w:rPr>
          <w:spacing w:val="27"/>
        </w:rPr>
        <w:t xml:space="preserve"> </w:t>
      </w:r>
      <w:r w:rsidRPr="00F3682C">
        <w:t>which</w:t>
      </w:r>
      <w:r w:rsidRPr="00F3682C">
        <w:rPr>
          <w:spacing w:val="34"/>
        </w:rPr>
        <w:t xml:space="preserve"> </w:t>
      </w:r>
      <w:r w:rsidRPr="00F3682C">
        <w:t>points</w:t>
      </w:r>
      <w:r w:rsidRPr="00F3682C">
        <w:rPr>
          <w:spacing w:val="28"/>
        </w:rPr>
        <w:t xml:space="preserve"> </w:t>
      </w:r>
      <w:r w:rsidRPr="00F3682C">
        <w:t>may</w:t>
      </w:r>
      <w:r w:rsidRPr="00F3682C">
        <w:rPr>
          <w:spacing w:val="25"/>
        </w:rPr>
        <w:t xml:space="preserve"> </w:t>
      </w:r>
      <w:r w:rsidRPr="00F3682C">
        <w:t>be</w:t>
      </w:r>
      <w:r w:rsidRPr="00F3682C">
        <w:rPr>
          <w:spacing w:val="15"/>
        </w:rPr>
        <w:t xml:space="preserve"> </w:t>
      </w:r>
      <w:r w:rsidRPr="00F3682C">
        <w:t>awarded,</w:t>
      </w:r>
      <w:r w:rsidRPr="00F3682C">
        <w:rPr>
          <w:spacing w:val="37"/>
        </w:rPr>
        <w:t xml:space="preserve"> </w:t>
      </w:r>
      <w:r w:rsidRPr="00F3682C">
        <w:t>the</w:t>
      </w:r>
      <w:r w:rsidRPr="00F3682C">
        <w:rPr>
          <w:spacing w:val="25"/>
        </w:rPr>
        <w:t xml:space="preserve"> </w:t>
      </w:r>
      <w:r w:rsidRPr="00F3682C">
        <w:t>bidder</w:t>
      </w:r>
      <w:r w:rsidRPr="00F3682C">
        <w:rPr>
          <w:spacing w:val="24"/>
        </w:rPr>
        <w:t xml:space="preserve"> </w:t>
      </w:r>
      <w:r w:rsidRPr="00F3682C">
        <w:t>shall</w:t>
      </w:r>
      <w:r w:rsidRPr="00F3682C">
        <w:rPr>
          <w:spacing w:val="33"/>
        </w:rPr>
        <w:t xml:space="preserve"> </w:t>
      </w:r>
      <w:r w:rsidRPr="00F3682C">
        <w:t>explain</w:t>
      </w:r>
      <w:r w:rsidRPr="00F3682C">
        <w:rPr>
          <w:spacing w:val="47"/>
        </w:rPr>
        <w:t xml:space="preserve"> </w:t>
      </w:r>
      <w:r w:rsidRPr="00F3682C">
        <w:t>how</w:t>
      </w:r>
      <w:r w:rsidRPr="00F3682C">
        <w:rPr>
          <w:spacing w:val="25"/>
        </w:rPr>
        <w:t xml:space="preserve"> </w:t>
      </w:r>
      <w:r w:rsidRPr="00F3682C">
        <w:t>it</w:t>
      </w:r>
      <w:r w:rsidRPr="00F3682C">
        <w:rPr>
          <w:spacing w:val="9"/>
        </w:rPr>
        <w:t xml:space="preserve"> </w:t>
      </w:r>
      <w:r w:rsidRPr="00F3682C">
        <w:rPr>
          <w:w w:val="102"/>
        </w:rPr>
        <w:t xml:space="preserve">will </w:t>
      </w:r>
      <w:r w:rsidRPr="00F3682C">
        <w:t>provide</w:t>
      </w:r>
      <w:r w:rsidRPr="00F3682C">
        <w:rPr>
          <w:spacing w:val="40"/>
        </w:rPr>
        <w:t xml:space="preserve"> </w:t>
      </w:r>
      <w:r w:rsidRPr="00F3682C">
        <w:t>the</w:t>
      </w:r>
      <w:r w:rsidRPr="00F3682C">
        <w:rPr>
          <w:spacing w:val="33"/>
        </w:rPr>
        <w:t xml:space="preserve"> </w:t>
      </w:r>
      <w:r w:rsidRPr="00F3682C">
        <w:t>service</w:t>
      </w:r>
      <w:r w:rsidRPr="00F3682C">
        <w:rPr>
          <w:spacing w:val="50"/>
        </w:rPr>
        <w:t xml:space="preserve"> </w:t>
      </w:r>
      <w:r w:rsidRPr="00F3682C">
        <w:t>described in</w:t>
      </w:r>
      <w:r w:rsidRPr="00F3682C">
        <w:rPr>
          <w:spacing w:val="23"/>
        </w:rPr>
        <w:t xml:space="preserve"> </w:t>
      </w:r>
      <w:r w:rsidRPr="00F3682C">
        <w:t>the</w:t>
      </w:r>
      <w:r w:rsidRPr="00F3682C">
        <w:rPr>
          <w:spacing w:val="36"/>
        </w:rPr>
        <w:t xml:space="preserve"> </w:t>
      </w:r>
      <w:r w:rsidRPr="00F3682C">
        <w:t xml:space="preserve">RFP. </w:t>
      </w:r>
      <w:r w:rsidRPr="00F3682C">
        <w:rPr>
          <w:spacing w:val="26"/>
        </w:rPr>
        <w:t xml:space="preserve"> </w:t>
      </w:r>
      <w:r w:rsidRPr="00F3682C">
        <w:t>For</w:t>
      </w:r>
      <w:r w:rsidRPr="00F3682C">
        <w:rPr>
          <w:spacing w:val="42"/>
        </w:rPr>
        <w:t xml:space="preserve"> </w:t>
      </w:r>
      <w:r w:rsidRPr="00F3682C">
        <w:t>pass/fail</w:t>
      </w:r>
      <w:r w:rsidRPr="00F3682C">
        <w:rPr>
          <w:spacing w:val="52"/>
        </w:rPr>
        <w:t xml:space="preserve"> </w:t>
      </w:r>
      <w:r w:rsidRPr="00F3682C">
        <w:t>items,</w:t>
      </w:r>
      <w:r w:rsidRPr="00F3682C">
        <w:rPr>
          <w:spacing w:val="38"/>
        </w:rPr>
        <w:t xml:space="preserve"> </w:t>
      </w:r>
      <w:r w:rsidRPr="00F3682C">
        <w:t>the</w:t>
      </w:r>
      <w:r w:rsidRPr="00F3682C">
        <w:rPr>
          <w:spacing w:val="44"/>
        </w:rPr>
        <w:t xml:space="preserve"> </w:t>
      </w:r>
      <w:r w:rsidRPr="00F3682C">
        <w:t>bidder</w:t>
      </w:r>
      <w:r w:rsidRPr="00F3682C">
        <w:rPr>
          <w:spacing w:val="32"/>
        </w:rPr>
        <w:t xml:space="preserve"> </w:t>
      </w:r>
      <w:r w:rsidRPr="00F3682C">
        <w:rPr>
          <w:w w:val="103"/>
        </w:rPr>
        <w:t xml:space="preserve">shall </w:t>
      </w:r>
      <w:r w:rsidRPr="00F3682C">
        <w:t>provide</w:t>
      </w:r>
      <w:r w:rsidRPr="00F3682C">
        <w:rPr>
          <w:spacing w:val="16"/>
        </w:rPr>
        <w:t xml:space="preserve"> </w:t>
      </w:r>
      <w:r w:rsidRPr="00F3682C">
        <w:t>the</w:t>
      </w:r>
      <w:r w:rsidRPr="00F3682C">
        <w:rPr>
          <w:spacing w:val="18"/>
        </w:rPr>
        <w:t xml:space="preserve"> </w:t>
      </w:r>
      <w:r w:rsidRPr="00F3682C">
        <w:t>information</w:t>
      </w:r>
      <w:r w:rsidRPr="00F3682C">
        <w:rPr>
          <w:spacing w:val="47"/>
        </w:rPr>
        <w:t xml:space="preserve"> </w:t>
      </w:r>
      <w:r w:rsidRPr="00F3682C">
        <w:rPr>
          <w:w w:val="103"/>
        </w:rPr>
        <w:t>requested.</w:t>
      </w:r>
    </w:p>
    <w:p w:rsidR="00521F1C" w:rsidRPr="00F3682C" w:rsidRDefault="00521F1C" w:rsidP="00521F1C">
      <w:pPr>
        <w:tabs>
          <w:tab w:val="left" w:pos="720"/>
          <w:tab w:val="left" w:pos="1440"/>
          <w:tab w:val="left" w:pos="2160"/>
          <w:tab w:val="left" w:pos="2880"/>
        </w:tabs>
        <w:ind w:right="40"/>
      </w:pPr>
    </w:p>
    <w:p w:rsidR="00521F1C" w:rsidRPr="00F3682C" w:rsidRDefault="00521F1C" w:rsidP="00A5086F">
      <w:pPr>
        <w:tabs>
          <w:tab w:val="left" w:pos="1440"/>
          <w:tab w:val="left" w:pos="2160"/>
          <w:tab w:val="left" w:pos="2880"/>
        </w:tabs>
        <w:ind w:left="1440" w:hanging="720"/>
        <w:jc w:val="both"/>
      </w:pPr>
      <w:r w:rsidRPr="00F3682C">
        <w:t>a.</w:t>
      </w:r>
      <w:r>
        <w:tab/>
      </w:r>
      <w:r w:rsidRPr="00F3682C">
        <w:t>The original</w:t>
      </w:r>
      <w:r w:rsidRPr="00F3682C">
        <w:rPr>
          <w:spacing w:val="30"/>
        </w:rPr>
        <w:t xml:space="preserve"> </w:t>
      </w:r>
      <w:r w:rsidRPr="00F3682C">
        <w:t xml:space="preserve">and fifteen </w:t>
      </w:r>
      <w:r w:rsidRPr="00F3682C">
        <w:rPr>
          <w:spacing w:val="1"/>
        </w:rPr>
        <w:t>(</w:t>
      </w:r>
      <w:r w:rsidRPr="00F3682C">
        <w:t>15)</w:t>
      </w:r>
      <w:r w:rsidRPr="00F3682C">
        <w:rPr>
          <w:spacing w:val="19"/>
        </w:rPr>
        <w:t xml:space="preserve"> </w:t>
      </w:r>
      <w:r w:rsidRPr="00F3682C">
        <w:t>two-sided copies of the</w:t>
      </w:r>
      <w:r w:rsidRPr="00F3682C">
        <w:rPr>
          <w:spacing w:val="10"/>
        </w:rPr>
        <w:t xml:space="preserve"> </w:t>
      </w:r>
      <w:r w:rsidRPr="00F3682C">
        <w:t>technical</w:t>
      </w:r>
      <w:r w:rsidRPr="00F3682C">
        <w:rPr>
          <w:spacing w:val="33"/>
        </w:rPr>
        <w:t xml:space="preserve"> </w:t>
      </w:r>
      <w:r w:rsidRPr="00F3682C">
        <w:rPr>
          <w:w w:val="103"/>
        </w:rPr>
        <w:t xml:space="preserve">proposal </w:t>
      </w:r>
      <w:r w:rsidRPr="00F3682C">
        <w:t>shall</w:t>
      </w:r>
      <w:r w:rsidRPr="00F3682C">
        <w:rPr>
          <w:spacing w:val="42"/>
        </w:rPr>
        <w:t xml:space="preserve"> </w:t>
      </w:r>
      <w:r w:rsidRPr="00F3682C">
        <w:t>be</w:t>
      </w:r>
      <w:r w:rsidRPr="00F3682C">
        <w:rPr>
          <w:spacing w:val="5"/>
        </w:rPr>
        <w:t xml:space="preserve"> </w:t>
      </w:r>
      <w:r w:rsidRPr="00F3682C">
        <w:t xml:space="preserve">filed. </w:t>
      </w:r>
      <w:r w:rsidRPr="00F3682C">
        <w:rPr>
          <w:spacing w:val="28"/>
        </w:rPr>
        <w:t xml:space="preserve"> </w:t>
      </w:r>
      <w:r w:rsidRPr="00F3682C">
        <w:t>The</w:t>
      </w:r>
      <w:r w:rsidRPr="00F3682C">
        <w:rPr>
          <w:spacing w:val="21"/>
        </w:rPr>
        <w:t xml:space="preserve"> </w:t>
      </w:r>
      <w:r w:rsidRPr="00F3682C">
        <w:t>original</w:t>
      </w:r>
      <w:r w:rsidRPr="00F3682C">
        <w:rPr>
          <w:spacing w:val="38"/>
        </w:rPr>
        <w:t xml:space="preserve"> </w:t>
      </w:r>
      <w:r w:rsidRPr="00F3682C">
        <w:t>and</w:t>
      </w:r>
      <w:r w:rsidRPr="00F3682C">
        <w:rPr>
          <w:spacing w:val="16"/>
        </w:rPr>
        <w:t xml:space="preserve"> </w:t>
      </w:r>
      <w:r w:rsidRPr="00F3682C">
        <w:t>five</w:t>
      </w:r>
      <w:r w:rsidRPr="00F3682C">
        <w:rPr>
          <w:spacing w:val="20"/>
        </w:rPr>
        <w:t xml:space="preserve"> </w:t>
      </w:r>
      <w:r w:rsidRPr="00F3682C">
        <w:t>(5)</w:t>
      </w:r>
      <w:r w:rsidRPr="00F3682C">
        <w:rPr>
          <w:spacing w:val="19"/>
        </w:rPr>
        <w:t xml:space="preserve"> </w:t>
      </w:r>
      <w:r w:rsidRPr="00F3682C">
        <w:t>copies</w:t>
      </w:r>
      <w:r w:rsidRPr="00F3682C">
        <w:rPr>
          <w:spacing w:val="29"/>
        </w:rPr>
        <w:t xml:space="preserve"> </w:t>
      </w:r>
      <w:r w:rsidRPr="00F3682C">
        <w:t>of</w:t>
      </w:r>
      <w:r w:rsidRPr="00F3682C">
        <w:rPr>
          <w:spacing w:val="20"/>
        </w:rPr>
        <w:t xml:space="preserve"> </w:t>
      </w:r>
      <w:r w:rsidRPr="00F3682C">
        <w:t>the</w:t>
      </w:r>
      <w:r w:rsidRPr="00F3682C">
        <w:rPr>
          <w:spacing w:val="25"/>
        </w:rPr>
        <w:t xml:space="preserve"> </w:t>
      </w:r>
      <w:r w:rsidRPr="00F3682C">
        <w:t>price</w:t>
      </w:r>
      <w:r w:rsidRPr="00F3682C">
        <w:rPr>
          <w:spacing w:val="24"/>
        </w:rPr>
        <w:t xml:space="preserve"> </w:t>
      </w:r>
      <w:r w:rsidRPr="00F3682C">
        <w:t>proposal</w:t>
      </w:r>
      <w:r w:rsidRPr="00F3682C">
        <w:rPr>
          <w:spacing w:val="29"/>
        </w:rPr>
        <w:t xml:space="preserve"> </w:t>
      </w:r>
      <w:r w:rsidRPr="00F3682C">
        <w:t>shall</w:t>
      </w:r>
      <w:r w:rsidRPr="00F3682C">
        <w:rPr>
          <w:spacing w:val="41"/>
        </w:rPr>
        <w:t xml:space="preserve"> </w:t>
      </w:r>
      <w:r w:rsidRPr="00F3682C">
        <w:t xml:space="preserve">be </w:t>
      </w:r>
      <w:r w:rsidRPr="00F3682C">
        <w:rPr>
          <w:w w:val="105"/>
        </w:rPr>
        <w:t>filed.</w:t>
      </w:r>
    </w:p>
    <w:p w:rsidR="00521F1C" w:rsidRPr="00F3682C" w:rsidRDefault="00521F1C" w:rsidP="00521F1C">
      <w:pPr>
        <w:tabs>
          <w:tab w:val="left" w:pos="1440"/>
          <w:tab w:val="left" w:pos="2160"/>
          <w:tab w:val="left" w:pos="2880"/>
        </w:tabs>
        <w:ind w:left="720"/>
      </w:pPr>
    </w:p>
    <w:p w:rsidR="00521F1C" w:rsidRPr="00F3682C" w:rsidRDefault="00521F1C" w:rsidP="00A5086F">
      <w:pPr>
        <w:tabs>
          <w:tab w:val="left" w:pos="1440"/>
          <w:tab w:val="left" w:pos="2160"/>
          <w:tab w:val="left" w:pos="2880"/>
        </w:tabs>
        <w:ind w:left="1440" w:hanging="720"/>
        <w:jc w:val="both"/>
      </w:pPr>
      <w:r w:rsidRPr="00F3682C">
        <w:t>b.</w:t>
      </w:r>
      <w:r>
        <w:tab/>
      </w:r>
      <w:r w:rsidRPr="00F3682C">
        <w:t>The</w:t>
      </w:r>
      <w:r w:rsidRPr="00F3682C">
        <w:rPr>
          <w:spacing w:val="26"/>
        </w:rPr>
        <w:t xml:space="preserve"> </w:t>
      </w:r>
      <w:r w:rsidRPr="00F3682C">
        <w:t>technical proposal</w:t>
      </w:r>
      <w:r w:rsidRPr="00F3682C">
        <w:rPr>
          <w:spacing w:val="38"/>
        </w:rPr>
        <w:t xml:space="preserve"> </w:t>
      </w:r>
      <w:r w:rsidRPr="00F3682C">
        <w:t>shall</w:t>
      </w:r>
      <w:r w:rsidRPr="00F3682C">
        <w:rPr>
          <w:spacing w:val="46"/>
        </w:rPr>
        <w:t xml:space="preserve"> </w:t>
      </w:r>
      <w:r w:rsidRPr="00F3682C">
        <w:t>be</w:t>
      </w:r>
      <w:r w:rsidRPr="00F3682C">
        <w:rPr>
          <w:spacing w:val="11"/>
        </w:rPr>
        <w:t xml:space="preserve"> </w:t>
      </w:r>
      <w:r w:rsidRPr="00F3682C">
        <w:t>contained</w:t>
      </w:r>
      <w:r w:rsidRPr="00F3682C">
        <w:rPr>
          <w:spacing w:val="53"/>
        </w:rPr>
        <w:t xml:space="preserve"> </w:t>
      </w:r>
      <w:r w:rsidRPr="00F3682C">
        <w:t>in</w:t>
      </w:r>
      <w:r w:rsidRPr="00F3682C">
        <w:rPr>
          <w:spacing w:val="12"/>
        </w:rPr>
        <w:t xml:space="preserve"> </w:t>
      </w:r>
      <w:r w:rsidRPr="00F3682C">
        <w:t>a</w:t>
      </w:r>
      <w:r w:rsidRPr="00F3682C">
        <w:rPr>
          <w:spacing w:val="15"/>
        </w:rPr>
        <w:t xml:space="preserve"> </w:t>
      </w:r>
      <w:r w:rsidRPr="00F3682C">
        <w:t>three-ring</w:t>
      </w:r>
      <w:r w:rsidRPr="00F3682C">
        <w:rPr>
          <w:spacing w:val="4"/>
        </w:rPr>
        <w:t xml:space="preserve"> </w:t>
      </w:r>
      <w:r w:rsidRPr="00F3682C">
        <w:t>binder</w:t>
      </w:r>
      <w:r w:rsidRPr="00F3682C">
        <w:rPr>
          <w:spacing w:val="33"/>
        </w:rPr>
        <w:t xml:space="preserve"> </w:t>
      </w:r>
      <w:r w:rsidRPr="00F3682C">
        <w:rPr>
          <w:w w:val="103"/>
        </w:rPr>
        <w:t xml:space="preserve">indicating </w:t>
      </w:r>
      <w:r w:rsidRPr="00F3682C">
        <w:t>the name</w:t>
      </w:r>
      <w:r w:rsidRPr="00F3682C">
        <w:rPr>
          <w:spacing w:val="55"/>
        </w:rPr>
        <w:t xml:space="preserve"> </w:t>
      </w:r>
      <w:r w:rsidRPr="00F3682C">
        <w:t xml:space="preserve">of the bidder and indicating that the </w:t>
      </w:r>
      <w:r>
        <w:rPr>
          <w:spacing w:val="6"/>
        </w:rPr>
        <w:t>c</w:t>
      </w:r>
      <w:r w:rsidRPr="00F3682C">
        <w:t>ontents of the binder is</w:t>
      </w:r>
      <w:r w:rsidRPr="00F3682C">
        <w:rPr>
          <w:spacing w:val="46"/>
        </w:rPr>
        <w:t xml:space="preserve"> </w:t>
      </w:r>
      <w:r w:rsidRPr="00F3682C">
        <w:rPr>
          <w:w w:val="102"/>
        </w:rPr>
        <w:t xml:space="preserve">the </w:t>
      </w:r>
      <w:r w:rsidRPr="00F3682C">
        <w:t>technical bid</w:t>
      </w:r>
      <w:r w:rsidRPr="00F3682C">
        <w:rPr>
          <w:spacing w:val="30"/>
        </w:rPr>
        <w:t xml:space="preserve"> </w:t>
      </w:r>
      <w:r w:rsidRPr="00F3682C">
        <w:t>proposal</w:t>
      </w:r>
      <w:r w:rsidRPr="00F3682C">
        <w:rPr>
          <w:spacing w:val="39"/>
        </w:rPr>
        <w:t xml:space="preserve"> </w:t>
      </w:r>
      <w:r w:rsidRPr="00F3682C">
        <w:t xml:space="preserve">only. </w:t>
      </w:r>
      <w:r w:rsidRPr="00F3682C">
        <w:rPr>
          <w:spacing w:val="12"/>
        </w:rPr>
        <w:t xml:space="preserve"> </w:t>
      </w:r>
      <w:r w:rsidR="00925704">
        <w:rPr>
          <w:spacing w:val="12"/>
        </w:rPr>
        <w:t>P</w:t>
      </w:r>
      <w:r w:rsidRPr="00F3682C">
        <w:t>rice</w:t>
      </w:r>
      <w:r w:rsidRPr="00F3682C">
        <w:rPr>
          <w:spacing w:val="53"/>
        </w:rPr>
        <w:t xml:space="preserve"> </w:t>
      </w:r>
      <w:r w:rsidRPr="00F3682C">
        <w:t>proposals</w:t>
      </w:r>
      <w:r w:rsidRPr="00F3682C">
        <w:rPr>
          <w:spacing w:val="42"/>
        </w:rPr>
        <w:t xml:space="preserve"> </w:t>
      </w:r>
      <w:r w:rsidRPr="00F3682C">
        <w:t>are</w:t>
      </w:r>
      <w:r w:rsidRPr="00F3682C">
        <w:rPr>
          <w:spacing w:val="34"/>
        </w:rPr>
        <w:t xml:space="preserve"> </w:t>
      </w:r>
      <w:r w:rsidRPr="00F3682C">
        <w:t>not</w:t>
      </w:r>
      <w:r w:rsidRPr="00F3682C">
        <w:rPr>
          <w:spacing w:val="34"/>
        </w:rPr>
        <w:t xml:space="preserve"> </w:t>
      </w:r>
      <w:r w:rsidRPr="00F3682C">
        <w:t>eligible</w:t>
      </w:r>
      <w:r w:rsidRPr="00F3682C">
        <w:rPr>
          <w:spacing w:val="45"/>
        </w:rPr>
        <w:t xml:space="preserve"> </w:t>
      </w:r>
      <w:r w:rsidRPr="00F3682C">
        <w:rPr>
          <w:w w:val="104"/>
        </w:rPr>
        <w:t xml:space="preserve">for </w:t>
      </w:r>
      <w:r w:rsidRPr="00F3682C">
        <w:t xml:space="preserve">FPSC electronic filing. </w:t>
      </w:r>
      <w:r w:rsidRPr="00F3682C">
        <w:rPr>
          <w:spacing w:val="41"/>
        </w:rPr>
        <w:t xml:space="preserve"> </w:t>
      </w:r>
      <w:r w:rsidRPr="00F3682C">
        <w:t>(The price proposal shall be</w:t>
      </w:r>
      <w:r w:rsidRPr="00F3682C">
        <w:rPr>
          <w:spacing w:val="41"/>
        </w:rPr>
        <w:t xml:space="preserve"> </w:t>
      </w:r>
      <w:r w:rsidRPr="00F3682C">
        <w:t>submitted in</w:t>
      </w:r>
      <w:r w:rsidRPr="00F3682C">
        <w:rPr>
          <w:spacing w:val="40"/>
        </w:rPr>
        <w:t xml:space="preserve"> </w:t>
      </w:r>
      <w:r w:rsidRPr="00F3682C">
        <w:t>a</w:t>
      </w:r>
      <w:r w:rsidRPr="00F3682C">
        <w:rPr>
          <w:spacing w:val="40"/>
        </w:rPr>
        <w:t xml:space="preserve"> </w:t>
      </w:r>
      <w:r w:rsidRPr="00F3682C">
        <w:rPr>
          <w:w w:val="103"/>
        </w:rPr>
        <w:t xml:space="preserve">separate </w:t>
      </w:r>
      <w:r w:rsidRPr="00F3682C">
        <w:t>sealed</w:t>
      </w:r>
      <w:r w:rsidRPr="00F3682C">
        <w:rPr>
          <w:spacing w:val="21"/>
        </w:rPr>
        <w:t xml:space="preserve"> </w:t>
      </w:r>
      <w:r w:rsidRPr="00F3682C">
        <w:rPr>
          <w:w w:val="117"/>
        </w:rPr>
        <w:t>envelope</w:t>
      </w:r>
      <w:r>
        <w:rPr>
          <w:w w:val="117"/>
        </w:rPr>
        <w:t xml:space="preserve"> </w:t>
      </w:r>
      <w:r w:rsidRPr="00F3682C">
        <w:rPr>
          <w:w w:val="118"/>
        </w:rPr>
        <w:t>-</w:t>
      </w:r>
      <w:r w:rsidRPr="00F3682C">
        <w:rPr>
          <w:spacing w:val="-28"/>
        </w:rPr>
        <w:t xml:space="preserve"> </w:t>
      </w:r>
      <w:r w:rsidRPr="00F3682C">
        <w:t>see</w:t>
      </w:r>
      <w:r w:rsidRPr="00F3682C">
        <w:rPr>
          <w:spacing w:val="9"/>
        </w:rPr>
        <w:t xml:space="preserve"> </w:t>
      </w:r>
      <w:r w:rsidRPr="00F3682C">
        <w:t>Section</w:t>
      </w:r>
      <w:r w:rsidRPr="00F3682C">
        <w:rPr>
          <w:spacing w:val="40"/>
        </w:rPr>
        <w:t xml:space="preserve"> </w:t>
      </w:r>
      <w:r w:rsidRPr="00F3682C">
        <w:rPr>
          <w:w w:val="103"/>
        </w:rPr>
        <w:t>D.)</w:t>
      </w:r>
    </w:p>
    <w:p w:rsidR="00521F1C" w:rsidRPr="00F3682C" w:rsidRDefault="00521F1C" w:rsidP="00521F1C">
      <w:pPr>
        <w:tabs>
          <w:tab w:val="left" w:pos="1440"/>
          <w:tab w:val="left" w:pos="2160"/>
          <w:tab w:val="left" w:pos="2880"/>
        </w:tabs>
        <w:ind w:left="720"/>
      </w:pPr>
    </w:p>
    <w:p w:rsidR="00521F1C" w:rsidRPr="00F3682C" w:rsidRDefault="00521F1C" w:rsidP="00A5086F">
      <w:pPr>
        <w:tabs>
          <w:tab w:val="left" w:pos="1440"/>
          <w:tab w:val="left" w:pos="2160"/>
          <w:tab w:val="left" w:pos="2880"/>
        </w:tabs>
        <w:ind w:left="1440" w:hanging="720"/>
        <w:jc w:val="both"/>
      </w:pPr>
      <w:r w:rsidRPr="00F3682C">
        <w:t>c.</w:t>
      </w:r>
      <w:r>
        <w:tab/>
      </w:r>
      <w:r w:rsidRPr="00F3682C">
        <w:t>Each page of the technical proposal</w:t>
      </w:r>
      <w:r w:rsidRPr="00F3682C">
        <w:rPr>
          <w:spacing w:val="31"/>
        </w:rPr>
        <w:t xml:space="preserve"> </w:t>
      </w:r>
      <w:r w:rsidRPr="00F3682C">
        <w:t>shall</w:t>
      </w:r>
      <w:r w:rsidRPr="00F3682C">
        <w:rPr>
          <w:spacing w:val="32"/>
        </w:rPr>
        <w:t xml:space="preserve"> </w:t>
      </w:r>
      <w:r w:rsidRPr="00F3682C">
        <w:t xml:space="preserve">be numbered at the </w:t>
      </w:r>
      <w:r w:rsidRPr="00F3682C">
        <w:rPr>
          <w:w w:val="101"/>
        </w:rPr>
        <w:t xml:space="preserve">bottom </w:t>
      </w:r>
      <w:r w:rsidRPr="00F3682C">
        <w:t>center</w:t>
      </w:r>
      <w:r w:rsidRPr="00F3682C">
        <w:rPr>
          <w:spacing w:val="51"/>
        </w:rPr>
        <w:t xml:space="preserve"> </w:t>
      </w:r>
      <w:r w:rsidRPr="00F3682C">
        <w:t>of</w:t>
      </w:r>
      <w:r w:rsidRPr="00F3682C">
        <w:rPr>
          <w:spacing w:val="34"/>
        </w:rPr>
        <w:t xml:space="preserve"> </w:t>
      </w:r>
      <w:r w:rsidRPr="00F3682C">
        <w:t>each</w:t>
      </w:r>
      <w:r w:rsidRPr="00F3682C">
        <w:rPr>
          <w:spacing w:val="51"/>
        </w:rPr>
        <w:t xml:space="preserve"> </w:t>
      </w:r>
      <w:r w:rsidRPr="00F3682C">
        <w:t>page</w:t>
      </w:r>
      <w:r w:rsidRPr="00F3682C">
        <w:rPr>
          <w:spacing w:val="34"/>
        </w:rPr>
        <w:t xml:space="preserve"> </w:t>
      </w:r>
      <w:r w:rsidRPr="00F3682C">
        <w:t>and</w:t>
      </w:r>
      <w:r w:rsidRPr="00F3682C">
        <w:rPr>
          <w:spacing w:val="37"/>
        </w:rPr>
        <w:t xml:space="preserve"> </w:t>
      </w:r>
      <w:r w:rsidRPr="00F3682C">
        <w:t>each</w:t>
      </w:r>
      <w:r w:rsidRPr="00F3682C">
        <w:rPr>
          <w:spacing w:val="51"/>
        </w:rPr>
        <w:t xml:space="preserve"> </w:t>
      </w:r>
      <w:r w:rsidRPr="00F3682C">
        <w:t>page</w:t>
      </w:r>
      <w:r w:rsidRPr="00F3682C">
        <w:rPr>
          <w:spacing w:val="32"/>
        </w:rPr>
        <w:t xml:space="preserve"> </w:t>
      </w:r>
      <w:r w:rsidRPr="00F3682C">
        <w:t>should be</w:t>
      </w:r>
      <w:r w:rsidRPr="00F3682C">
        <w:rPr>
          <w:spacing w:val="25"/>
        </w:rPr>
        <w:t xml:space="preserve"> </w:t>
      </w:r>
      <w:r w:rsidRPr="00F3682C">
        <w:t>consecutively numbered</w:t>
      </w:r>
      <w:r w:rsidRPr="00F3682C">
        <w:rPr>
          <w:spacing w:val="50"/>
        </w:rPr>
        <w:t xml:space="preserve"> </w:t>
      </w:r>
      <w:r w:rsidRPr="00F3682C">
        <w:t>with</w:t>
      </w:r>
      <w:r w:rsidRPr="00F3682C">
        <w:rPr>
          <w:spacing w:val="44"/>
        </w:rPr>
        <w:t xml:space="preserve"> </w:t>
      </w:r>
      <w:r w:rsidRPr="00F3682C">
        <w:rPr>
          <w:w w:val="102"/>
        </w:rPr>
        <w:t xml:space="preserve">no </w:t>
      </w:r>
      <w:r w:rsidRPr="00F3682C">
        <w:t>repetition</w:t>
      </w:r>
      <w:r w:rsidRPr="00F3682C">
        <w:rPr>
          <w:spacing w:val="36"/>
        </w:rPr>
        <w:t xml:space="preserve"> </w:t>
      </w:r>
      <w:r w:rsidRPr="00F3682C">
        <w:t>of</w:t>
      </w:r>
      <w:r w:rsidRPr="00F3682C">
        <w:rPr>
          <w:spacing w:val="29"/>
        </w:rPr>
        <w:t xml:space="preserve"> </w:t>
      </w:r>
      <w:r w:rsidRPr="00F3682C">
        <w:t>page</w:t>
      </w:r>
      <w:r w:rsidRPr="00F3682C">
        <w:rPr>
          <w:spacing w:val="31"/>
        </w:rPr>
        <w:t xml:space="preserve"> </w:t>
      </w:r>
      <w:r w:rsidRPr="00F3682C">
        <w:t>numbers,</w:t>
      </w:r>
      <w:r w:rsidRPr="00F3682C">
        <w:rPr>
          <w:spacing w:val="31"/>
        </w:rPr>
        <w:t xml:space="preserve"> </w:t>
      </w:r>
      <w:r w:rsidRPr="00F3682C">
        <w:t>except</w:t>
      </w:r>
      <w:r w:rsidRPr="00F3682C">
        <w:rPr>
          <w:spacing w:val="39"/>
        </w:rPr>
        <w:t xml:space="preserve"> </w:t>
      </w:r>
      <w:r w:rsidRPr="00F3682C">
        <w:t>attachments</w:t>
      </w:r>
      <w:r w:rsidRPr="00F3682C">
        <w:rPr>
          <w:spacing w:val="55"/>
        </w:rPr>
        <w:t xml:space="preserve"> </w:t>
      </w:r>
      <w:r w:rsidRPr="00F3682C">
        <w:t>that</w:t>
      </w:r>
      <w:r w:rsidRPr="00F3682C">
        <w:rPr>
          <w:spacing w:val="30"/>
        </w:rPr>
        <w:t xml:space="preserve"> </w:t>
      </w:r>
      <w:r w:rsidRPr="00F3682C">
        <w:t>can</w:t>
      </w:r>
      <w:r w:rsidRPr="00F3682C">
        <w:rPr>
          <w:spacing w:val="39"/>
        </w:rPr>
        <w:t xml:space="preserve"> </w:t>
      </w:r>
      <w:r w:rsidRPr="00F3682C">
        <w:t>be</w:t>
      </w:r>
      <w:r w:rsidRPr="00F3682C">
        <w:rPr>
          <w:spacing w:val="17"/>
        </w:rPr>
        <w:t xml:space="preserve"> </w:t>
      </w:r>
      <w:r w:rsidRPr="00F3682C">
        <w:t>numbered</w:t>
      </w:r>
      <w:r w:rsidRPr="00F3682C">
        <w:rPr>
          <w:spacing w:val="47"/>
        </w:rPr>
        <w:t xml:space="preserve"> </w:t>
      </w:r>
      <w:r w:rsidRPr="00F3682C">
        <w:t>A-1,</w:t>
      </w:r>
      <w:r w:rsidRPr="00F3682C">
        <w:rPr>
          <w:spacing w:val="28"/>
        </w:rPr>
        <w:t xml:space="preserve"> </w:t>
      </w:r>
      <w:r w:rsidRPr="00F3682C">
        <w:rPr>
          <w:w w:val="103"/>
        </w:rPr>
        <w:t xml:space="preserve">B-1, </w:t>
      </w:r>
      <w:r w:rsidRPr="00F3682C">
        <w:t>etc.  For</w:t>
      </w:r>
      <w:r w:rsidRPr="00F3682C">
        <w:rPr>
          <w:spacing w:val="29"/>
        </w:rPr>
        <w:t xml:space="preserve"> </w:t>
      </w:r>
      <w:r w:rsidRPr="00F3682C">
        <w:t>example,</w:t>
      </w:r>
      <w:r w:rsidRPr="00F3682C">
        <w:rPr>
          <w:spacing w:val="55"/>
        </w:rPr>
        <w:t xml:space="preserve"> </w:t>
      </w:r>
      <w:r w:rsidRPr="00F3682C">
        <w:t>there</w:t>
      </w:r>
      <w:r w:rsidRPr="00F3682C">
        <w:rPr>
          <w:spacing w:val="36"/>
        </w:rPr>
        <w:t xml:space="preserve"> </w:t>
      </w:r>
      <w:r w:rsidRPr="00F3682C">
        <w:t>shall</w:t>
      </w:r>
      <w:r w:rsidRPr="00F3682C">
        <w:rPr>
          <w:spacing w:val="42"/>
        </w:rPr>
        <w:t xml:space="preserve"> </w:t>
      </w:r>
      <w:r w:rsidRPr="00F3682C">
        <w:t>only</w:t>
      </w:r>
      <w:r w:rsidRPr="00F3682C">
        <w:rPr>
          <w:spacing w:val="43"/>
        </w:rPr>
        <w:t xml:space="preserve"> </w:t>
      </w:r>
      <w:r w:rsidRPr="00F3682C">
        <w:t>be</w:t>
      </w:r>
      <w:r w:rsidRPr="00F3682C">
        <w:rPr>
          <w:spacing w:val="20"/>
        </w:rPr>
        <w:t xml:space="preserve"> </w:t>
      </w:r>
      <w:r w:rsidRPr="00F3682C">
        <w:t>one</w:t>
      </w:r>
      <w:r w:rsidRPr="00F3682C">
        <w:rPr>
          <w:spacing w:val="48"/>
        </w:rPr>
        <w:t xml:space="preserve"> </w:t>
      </w:r>
      <w:r w:rsidRPr="00F3682C">
        <w:t>page</w:t>
      </w:r>
      <w:r w:rsidRPr="00F3682C">
        <w:rPr>
          <w:spacing w:val="36"/>
        </w:rPr>
        <w:t xml:space="preserve"> </w:t>
      </w:r>
      <w:r w:rsidRPr="00F3682C">
        <w:t>1,</w:t>
      </w:r>
      <w:r w:rsidRPr="00F3682C">
        <w:rPr>
          <w:spacing w:val="23"/>
        </w:rPr>
        <w:t xml:space="preserve"> </w:t>
      </w:r>
      <w:r w:rsidRPr="00F3682C">
        <w:t>one</w:t>
      </w:r>
      <w:r w:rsidRPr="00F3682C">
        <w:rPr>
          <w:spacing w:val="48"/>
        </w:rPr>
        <w:t xml:space="preserve"> </w:t>
      </w:r>
      <w:r w:rsidRPr="00F3682C">
        <w:t>page</w:t>
      </w:r>
      <w:r w:rsidRPr="00F3682C">
        <w:rPr>
          <w:spacing w:val="28"/>
        </w:rPr>
        <w:t xml:space="preserve"> </w:t>
      </w:r>
      <w:r w:rsidRPr="00F3682C">
        <w:t>50</w:t>
      </w:r>
      <w:r w:rsidRPr="00F3682C">
        <w:rPr>
          <w:spacing w:val="29"/>
        </w:rPr>
        <w:t xml:space="preserve"> </w:t>
      </w:r>
      <w:r w:rsidRPr="00F3682C">
        <w:t>and</w:t>
      </w:r>
      <w:r w:rsidRPr="00F3682C">
        <w:rPr>
          <w:spacing w:val="26"/>
        </w:rPr>
        <w:t xml:space="preserve"> </w:t>
      </w:r>
      <w:r w:rsidRPr="00F3682C">
        <w:t>one</w:t>
      </w:r>
      <w:r w:rsidRPr="00F3682C">
        <w:rPr>
          <w:spacing w:val="47"/>
        </w:rPr>
        <w:t xml:space="preserve"> </w:t>
      </w:r>
      <w:r w:rsidRPr="00F3682C">
        <w:t>page</w:t>
      </w:r>
      <w:r>
        <w:t xml:space="preserve"> </w:t>
      </w:r>
      <w:r w:rsidRPr="00F3682C">
        <w:t>500</w:t>
      </w:r>
      <w:r w:rsidRPr="00F3682C">
        <w:rPr>
          <w:spacing w:val="45"/>
        </w:rPr>
        <w:t xml:space="preserve"> </w:t>
      </w:r>
      <w:r w:rsidRPr="00F3682C">
        <w:t>in</w:t>
      </w:r>
      <w:r w:rsidRPr="00F3682C">
        <w:rPr>
          <w:spacing w:val="17"/>
        </w:rPr>
        <w:t xml:space="preserve"> </w:t>
      </w:r>
      <w:r w:rsidRPr="00F3682C">
        <w:t>the</w:t>
      </w:r>
      <w:r w:rsidRPr="00F3682C">
        <w:rPr>
          <w:spacing w:val="33"/>
        </w:rPr>
        <w:t xml:space="preserve"> </w:t>
      </w:r>
      <w:r w:rsidRPr="00F3682C">
        <w:t>technical</w:t>
      </w:r>
      <w:r w:rsidRPr="00F3682C">
        <w:rPr>
          <w:spacing w:val="9"/>
        </w:rPr>
        <w:t xml:space="preserve"> </w:t>
      </w:r>
      <w:r w:rsidRPr="00F3682C">
        <w:t xml:space="preserve">proposal. </w:t>
      </w:r>
      <w:r w:rsidRPr="00F3682C">
        <w:rPr>
          <w:spacing w:val="7"/>
        </w:rPr>
        <w:t xml:space="preserve"> </w:t>
      </w:r>
      <w:r w:rsidRPr="00F3682C">
        <w:t>Page</w:t>
      </w:r>
      <w:r w:rsidRPr="00F3682C">
        <w:rPr>
          <w:spacing w:val="41"/>
        </w:rPr>
        <w:t xml:space="preserve"> </w:t>
      </w:r>
      <w:r w:rsidRPr="00F3682C">
        <w:t>numbering shall</w:t>
      </w:r>
      <w:r w:rsidRPr="00F3682C">
        <w:rPr>
          <w:spacing w:val="47"/>
        </w:rPr>
        <w:t xml:space="preserve"> </w:t>
      </w:r>
      <w:r w:rsidRPr="00F3682C">
        <w:t>only</w:t>
      </w:r>
      <w:r w:rsidRPr="00F3682C">
        <w:rPr>
          <w:spacing w:val="43"/>
        </w:rPr>
        <w:t xml:space="preserve"> </w:t>
      </w:r>
      <w:r w:rsidRPr="00F3682C">
        <w:t>be</w:t>
      </w:r>
      <w:r w:rsidRPr="00F3682C">
        <w:rPr>
          <w:spacing w:val="21"/>
        </w:rPr>
        <w:t xml:space="preserve"> </w:t>
      </w:r>
      <w:r w:rsidRPr="00F3682C">
        <w:t>done</w:t>
      </w:r>
      <w:r w:rsidRPr="00F3682C">
        <w:rPr>
          <w:spacing w:val="47"/>
        </w:rPr>
        <w:t xml:space="preserve"> </w:t>
      </w:r>
      <w:r w:rsidRPr="00F3682C">
        <w:t>in</w:t>
      </w:r>
      <w:r w:rsidRPr="00F3682C">
        <w:rPr>
          <w:spacing w:val="27"/>
        </w:rPr>
        <w:t xml:space="preserve"> </w:t>
      </w:r>
      <w:r w:rsidRPr="00F3682C">
        <w:rPr>
          <w:w w:val="102"/>
        </w:rPr>
        <w:t>Arabic</w:t>
      </w:r>
      <w:r>
        <w:rPr>
          <w:w w:val="102"/>
        </w:rPr>
        <w:t xml:space="preserve"> </w:t>
      </w:r>
      <w:r w:rsidRPr="00F3682C">
        <w:t>numerals with</w:t>
      </w:r>
      <w:r w:rsidRPr="00F3682C">
        <w:rPr>
          <w:spacing w:val="3"/>
        </w:rPr>
        <w:t xml:space="preserve"> </w:t>
      </w:r>
      <w:r w:rsidRPr="00F3682C">
        <w:t>no</w:t>
      </w:r>
      <w:r w:rsidRPr="00F3682C">
        <w:rPr>
          <w:spacing w:val="53"/>
        </w:rPr>
        <w:t xml:space="preserve"> </w:t>
      </w:r>
      <w:r w:rsidRPr="00F3682C">
        <w:t>pages</w:t>
      </w:r>
      <w:r w:rsidRPr="00F3682C">
        <w:rPr>
          <w:spacing w:val="1"/>
        </w:rPr>
        <w:t xml:space="preserve"> </w:t>
      </w:r>
      <w:r w:rsidRPr="00F3682C">
        <w:t>numbered with other</w:t>
      </w:r>
      <w:r w:rsidRPr="00F3682C">
        <w:rPr>
          <w:spacing w:val="54"/>
        </w:rPr>
        <w:t xml:space="preserve"> </w:t>
      </w:r>
      <w:r w:rsidRPr="00F3682C">
        <w:t>characters</w:t>
      </w:r>
      <w:r w:rsidRPr="00F3682C">
        <w:rPr>
          <w:spacing w:val="17"/>
        </w:rPr>
        <w:t xml:space="preserve"> </w:t>
      </w:r>
      <w:r w:rsidRPr="00F3682C">
        <w:t>such as</w:t>
      </w:r>
      <w:r w:rsidRPr="00F3682C">
        <w:rPr>
          <w:spacing w:val="45"/>
        </w:rPr>
        <w:t xml:space="preserve"> </w:t>
      </w:r>
      <w:r w:rsidRPr="00F3682C">
        <w:t>5.7, iii,</w:t>
      </w:r>
      <w:r w:rsidRPr="00F3682C">
        <w:rPr>
          <w:spacing w:val="33"/>
        </w:rPr>
        <w:t xml:space="preserve"> </w:t>
      </w:r>
      <w:r w:rsidRPr="00F3682C">
        <w:rPr>
          <w:w w:val="104"/>
        </w:rPr>
        <w:t xml:space="preserve">6-a, </w:t>
      </w:r>
      <w:r w:rsidRPr="00F3682C">
        <w:t>XIX,</w:t>
      </w:r>
      <w:r w:rsidRPr="00F3682C">
        <w:rPr>
          <w:spacing w:val="9"/>
        </w:rPr>
        <w:t xml:space="preserve"> </w:t>
      </w:r>
      <w:r w:rsidRPr="00F3682C">
        <w:t>or</w:t>
      </w:r>
      <w:r w:rsidRPr="00F3682C">
        <w:rPr>
          <w:spacing w:val="6"/>
        </w:rPr>
        <w:t xml:space="preserve"> </w:t>
      </w:r>
      <w:r w:rsidRPr="00F3682C">
        <w:t>similar</w:t>
      </w:r>
      <w:r w:rsidRPr="00F3682C">
        <w:rPr>
          <w:spacing w:val="15"/>
        </w:rPr>
        <w:t xml:space="preserve"> </w:t>
      </w:r>
      <w:r w:rsidRPr="00F3682C">
        <w:t>numbering</w:t>
      </w:r>
      <w:r w:rsidRPr="00F3682C">
        <w:rPr>
          <w:spacing w:val="30"/>
        </w:rPr>
        <w:t xml:space="preserve"> </w:t>
      </w:r>
      <w:r w:rsidRPr="00F3682C">
        <w:t>systems,</w:t>
      </w:r>
      <w:r w:rsidRPr="00F3682C">
        <w:rPr>
          <w:spacing w:val="18"/>
        </w:rPr>
        <w:t xml:space="preserve"> </w:t>
      </w:r>
      <w:r w:rsidRPr="00F3682C">
        <w:t>except</w:t>
      </w:r>
      <w:r w:rsidRPr="00F3682C">
        <w:rPr>
          <w:spacing w:val="16"/>
        </w:rPr>
        <w:t xml:space="preserve"> </w:t>
      </w:r>
      <w:r w:rsidRPr="00F3682C">
        <w:t>attachments</w:t>
      </w:r>
      <w:r w:rsidRPr="00F3682C">
        <w:rPr>
          <w:spacing w:val="42"/>
        </w:rPr>
        <w:t xml:space="preserve"> </w:t>
      </w:r>
      <w:r w:rsidRPr="00F3682C">
        <w:t>as described</w:t>
      </w:r>
      <w:r w:rsidRPr="00F3682C">
        <w:rPr>
          <w:spacing w:val="24"/>
        </w:rPr>
        <w:t xml:space="preserve"> </w:t>
      </w:r>
      <w:r w:rsidRPr="00F3682C">
        <w:rPr>
          <w:w w:val="104"/>
        </w:rPr>
        <w:t xml:space="preserve">above. </w:t>
      </w:r>
      <w:r>
        <w:rPr>
          <w:w w:val="104"/>
        </w:rPr>
        <w:t xml:space="preserve"> </w:t>
      </w:r>
      <w:r w:rsidRPr="00F3682C">
        <w:t>Attachments can have their</w:t>
      </w:r>
      <w:r w:rsidRPr="00F3682C">
        <w:rPr>
          <w:spacing w:val="20"/>
        </w:rPr>
        <w:t xml:space="preserve"> </w:t>
      </w:r>
      <w:r w:rsidRPr="00F3682C">
        <w:t>own</w:t>
      </w:r>
      <w:r w:rsidRPr="00F3682C">
        <w:rPr>
          <w:spacing w:val="13"/>
        </w:rPr>
        <w:t xml:space="preserve"> </w:t>
      </w:r>
      <w:r w:rsidRPr="00F3682C">
        <w:t xml:space="preserve">numbering system. </w:t>
      </w:r>
      <w:r w:rsidRPr="00F3682C">
        <w:rPr>
          <w:spacing w:val="36"/>
        </w:rPr>
        <w:t xml:space="preserve"> </w:t>
      </w:r>
      <w:r w:rsidRPr="00F3682C">
        <w:t>Attachments shall</w:t>
      </w:r>
      <w:r w:rsidRPr="00F3682C">
        <w:rPr>
          <w:spacing w:val="35"/>
        </w:rPr>
        <w:t xml:space="preserve"> </w:t>
      </w:r>
      <w:r w:rsidRPr="00F3682C">
        <w:t>be labeled</w:t>
      </w:r>
      <w:r w:rsidRPr="00F3682C">
        <w:rPr>
          <w:spacing w:val="32"/>
        </w:rPr>
        <w:t xml:space="preserve"> </w:t>
      </w:r>
      <w:r w:rsidRPr="00F3682C">
        <w:t>by</w:t>
      </w:r>
      <w:r w:rsidRPr="00F3682C">
        <w:rPr>
          <w:spacing w:val="9"/>
        </w:rPr>
        <w:t xml:space="preserve"> </w:t>
      </w:r>
      <w:r w:rsidRPr="00F3682C">
        <w:t>letters,</w:t>
      </w:r>
      <w:r w:rsidRPr="00F3682C">
        <w:rPr>
          <w:spacing w:val="20"/>
        </w:rPr>
        <w:t xml:space="preserve"> </w:t>
      </w:r>
      <w:r w:rsidRPr="00F3682C">
        <w:t>e.g.,</w:t>
      </w:r>
      <w:r w:rsidRPr="00F3682C">
        <w:rPr>
          <w:spacing w:val="24"/>
        </w:rPr>
        <w:t xml:space="preserve"> </w:t>
      </w:r>
      <w:r w:rsidRPr="00F3682C">
        <w:t>A,</w:t>
      </w:r>
      <w:r w:rsidRPr="00F3682C">
        <w:rPr>
          <w:spacing w:val="17"/>
        </w:rPr>
        <w:t xml:space="preserve"> </w:t>
      </w:r>
      <w:r w:rsidRPr="00F3682C">
        <w:t>B,</w:t>
      </w:r>
      <w:r w:rsidRPr="00F3682C">
        <w:rPr>
          <w:spacing w:val="7"/>
        </w:rPr>
        <w:t xml:space="preserve"> </w:t>
      </w:r>
      <w:r w:rsidRPr="00F3682C">
        <w:t>C,</w:t>
      </w:r>
      <w:r w:rsidRPr="00F3682C">
        <w:rPr>
          <w:spacing w:val="15"/>
        </w:rPr>
        <w:t xml:space="preserve"> </w:t>
      </w:r>
      <w:r w:rsidRPr="00F3682C">
        <w:t xml:space="preserve">etc. </w:t>
      </w:r>
      <w:r w:rsidRPr="00F3682C">
        <w:rPr>
          <w:spacing w:val="11"/>
        </w:rPr>
        <w:t xml:space="preserve"> </w:t>
      </w:r>
      <w:r w:rsidRPr="00F3682C">
        <w:t>Page</w:t>
      </w:r>
      <w:r w:rsidRPr="00F3682C">
        <w:rPr>
          <w:spacing w:val="21"/>
        </w:rPr>
        <w:t xml:space="preserve"> </w:t>
      </w:r>
      <w:r w:rsidRPr="00F3682C">
        <w:t>numbers</w:t>
      </w:r>
      <w:r w:rsidRPr="00F3682C">
        <w:rPr>
          <w:spacing w:val="34"/>
        </w:rPr>
        <w:t xml:space="preserve"> </w:t>
      </w:r>
      <w:r w:rsidRPr="00F3682C">
        <w:t>for</w:t>
      </w:r>
      <w:r w:rsidRPr="00F3682C">
        <w:rPr>
          <w:spacing w:val="16"/>
        </w:rPr>
        <w:t xml:space="preserve"> </w:t>
      </w:r>
      <w:r w:rsidRPr="00F3682C">
        <w:t>attachments</w:t>
      </w:r>
      <w:r w:rsidRPr="00F3682C">
        <w:rPr>
          <w:spacing w:val="45"/>
        </w:rPr>
        <w:t xml:space="preserve"> </w:t>
      </w:r>
      <w:r w:rsidRPr="00F3682C">
        <w:t>should</w:t>
      </w:r>
      <w:r w:rsidRPr="00F3682C">
        <w:rPr>
          <w:spacing w:val="30"/>
        </w:rPr>
        <w:t xml:space="preserve"> </w:t>
      </w:r>
      <w:r w:rsidRPr="00F3682C">
        <w:rPr>
          <w:w w:val="101"/>
        </w:rPr>
        <w:t xml:space="preserve">begin </w:t>
      </w:r>
      <w:r w:rsidRPr="00F3682C">
        <w:t>with</w:t>
      </w:r>
      <w:r w:rsidRPr="00F3682C">
        <w:rPr>
          <w:spacing w:val="17"/>
        </w:rPr>
        <w:t xml:space="preserve"> </w:t>
      </w:r>
      <w:r w:rsidRPr="00F3682C">
        <w:t>the</w:t>
      </w:r>
      <w:r w:rsidRPr="00F3682C">
        <w:rPr>
          <w:spacing w:val="18"/>
        </w:rPr>
        <w:t xml:space="preserve"> </w:t>
      </w:r>
      <w:r w:rsidRPr="00F3682C">
        <w:t>attachment</w:t>
      </w:r>
      <w:r w:rsidRPr="00F3682C">
        <w:rPr>
          <w:spacing w:val="49"/>
        </w:rPr>
        <w:t xml:space="preserve"> </w:t>
      </w:r>
      <w:r w:rsidRPr="00F3682C">
        <w:t>letter</w:t>
      </w:r>
      <w:r w:rsidRPr="00F3682C">
        <w:rPr>
          <w:spacing w:val="11"/>
        </w:rPr>
        <w:t xml:space="preserve"> </w:t>
      </w:r>
      <w:r w:rsidRPr="00F3682C">
        <w:t>designator,</w:t>
      </w:r>
      <w:r w:rsidRPr="00F3682C">
        <w:rPr>
          <w:spacing w:val="41"/>
        </w:rPr>
        <w:t xml:space="preserve"> </w:t>
      </w:r>
      <w:r w:rsidRPr="00F3682C">
        <w:t>e.g.,</w:t>
      </w:r>
      <w:r w:rsidRPr="00F3682C">
        <w:rPr>
          <w:spacing w:val="20"/>
        </w:rPr>
        <w:t xml:space="preserve"> </w:t>
      </w:r>
      <w:r w:rsidRPr="00F3682C">
        <w:t>A-1,</w:t>
      </w:r>
      <w:r w:rsidRPr="00F3682C">
        <w:rPr>
          <w:spacing w:val="-17"/>
        </w:rPr>
        <w:t xml:space="preserve"> </w:t>
      </w:r>
      <w:r w:rsidRPr="00F3682C">
        <w:t>B-1,</w:t>
      </w:r>
      <w:r w:rsidRPr="00F3682C">
        <w:rPr>
          <w:spacing w:val="14"/>
        </w:rPr>
        <w:t xml:space="preserve"> </w:t>
      </w:r>
      <w:r w:rsidRPr="00F3682C">
        <w:t>C-1,</w:t>
      </w:r>
      <w:r w:rsidRPr="00F3682C">
        <w:rPr>
          <w:spacing w:val="-20"/>
        </w:rPr>
        <w:t xml:space="preserve"> </w:t>
      </w:r>
      <w:r w:rsidRPr="00F3682C">
        <w:rPr>
          <w:w w:val="104"/>
        </w:rPr>
        <w:t>etc.</w:t>
      </w:r>
    </w:p>
    <w:p w:rsidR="00521F1C" w:rsidRPr="00F3682C" w:rsidRDefault="00521F1C" w:rsidP="00521F1C">
      <w:pPr>
        <w:tabs>
          <w:tab w:val="left" w:pos="1440"/>
          <w:tab w:val="left" w:pos="2160"/>
          <w:tab w:val="left" w:pos="2880"/>
        </w:tabs>
        <w:ind w:left="720"/>
      </w:pPr>
    </w:p>
    <w:p w:rsidR="00521F1C" w:rsidRPr="00F3682C" w:rsidRDefault="00521F1C" w:rsidP="00A5086F">
      <w:pPr>
        <w:tabs>
          <w:tab w:val="left" w:pos="1440"/>
          <w:tab w:val="left" w:pos="2160"/>
          <w:tab w:val="left" w:pos="2880"/>
        </w:tabs>
        <w:ind w:left="1440" w:hanging="720"/>
        <w:jc w:val="both"/>
      </w:pPr>
      <w:r w:rsidRPr="00F3682C">
        <w:t>d.</w:t>
      </w:r>
      <w:r>
        <w:tab/>
      </w:r>
      <w:r w:rsidRPr="00F3682C">
        <w:t>In</w:t>
      </w:r>
      <w:r w:rsidRPr="00F3682C">
        <w:rPr>
          <w:spacing w:val="23"/>
        </w:rPr>
        <w:t xml:space="preserve"> </w:t>
      </w:r>
      <w:r w:rsidRPr="00F3682C">
        <w:t>the</w:t>
      </w:r>
      <w:r w:rsidRPr="00F3682C">
        <w:rPr>
          <w:spacing w:val="27"/>
        </w:rPr>
        <w:t xml:space="preserve"> </w:t>
      </w:r>
      <w:r w:rsidRPr="00F3682C">
        <w:t>top</w:t>
      </w:r>
      <w:r w:rsidRPr="00F3682C">
        <w:rPr>
          <w:spacing w:val="26"/>
        </w:rPr>
        <w:t xml:space="preserve"> </w:t>
      </w:r>
      <w:r w:rsidRPr="00F3682C">
        <w:t>or</w:t>
      </w:r>
      <w:r w:rsidRPr="00F3682C">
        <w:rPr>
          <w:spacing w:val="34"/>
        </w:rPr>
        <w:t xml:space="preserve"> </w:t>
      </w:r>
      <w:r w:rsidRPr="00F3682C">
        <w:t>bottom</w:t>
      </w:r>
      <w:r w:rsidRPr="00F3682C">
        <w:rPr>
          <w:spacing w:val="34"/>
        </w:rPr>
        <w:t xml:space="preserve"> </w:t>
      </w:r>
      <w:r w:rsidRPr="00F3682C">
        <w:t>margin</w:t>
      </w:r>
      <w:r w:rsidRPr="00F3682C">
        <w:rPr>
          <w:spacing w:val="43"/>
        </w:rPr>
        <w:t xml:space="preserve"> </w:t>
      </w:r>
      <w:r w:rsidRPr="00F3682C">
        <w:t>of</w:t>
      </w:r>
      <w:r w:rsidRPr="00F3682C">
        <w:rPr>
          <w:spacing w:val="24"/>
        </w:rPr>
        <w:t xml:space="preserve"> </w:t>
      </w:r>
      <w:r w:rsidRPr="00F3682C">
        <w:t>each</w:t>
      </w:r>
      <w:r w:rsidRPr="00F3682C">
        <w:rPr>
          <w:spacing w:val="44"/>
        </w:rPr>
        <w:t xml:space="preserve"> </w:t>
      </w:r>
      <w:r w:rsidRPr="00F3682C">
        <w:t>page,</w:t>
      </w:r>
      <w:r w:rsidRPr="00F3682C">
        <w:rPr>
          <w:spacing w:val="27"/>
        </w:rPr>
        <w:t xml:space="preserve"> </w:t>
      </w:r>
      <w:r w:rsidRPr="00F3682C">
        <w:t>the</w:t>
      </w:r>
      <w:r w:rsidRPr="00F3682C">
        <w:rPr>
          <w:spacing w:val="28"/>
        </w:rPr>
        <w:t xml:space="preserve"> </w:t>
      </w:r>
      <w:r w:rsidRPr="00F3682C">
        <w:t>name</w:t>
      </w:r>
      <w:r w:rsidRPr="00F3682C">
        <w:rPr>
          <w:spacing w:val="35"/>
        </w:rPr>
        <w:t xml:space="preserve"> </w:t>
      </w:r>
      <w:r w:rsidRPr="00F3682C">
        <w:t>of</w:t>
      </w:r>
      <w:r w:rsidRPr="00F3682C">
        <w:rPr>
          <w:spacing w:val="21"/>
        </w:rPr>
        <w:t xml:space="preserve"> </w:t>
      </w:r>
      <w:r w:rsidRPr="00F3682C">
        <w:t>the</w:t>
      </w:r>
      <w:r w:rsidRPr="00F3682C">
        <w:rPr>
          <w:spacing w:val="27"/>
        </w:rPr>
        <w:t xml:space="preserve"> </w:t>
      </w:r>
      <w:r w:rsidRPr="00F3682C">
        <w:t>company</w:t>
      </w:r>
      <w:r w:rsidRPr="00F3682C">
        <w:rPr>
          <w:spacing w:val="52"/>
        </w:rPr>
        <w:t xml:space="preserve"> </w:t>
      </w:r>
      <w:r w:rsidRPr="00F3682C">
        <w:rPr>
          <w:w w:val="102"/>
        </w:rPr>
        <w:t xml:space="preserve">shall </w:t>
      </w:r>
      <w:r w:rsidRPr="00F3682C">
        <w:t>be</w:t>
      </w:r>
      <w:r w:rsidRPr="00F3682C">
        <w:rPr>
          <w:spacing w:val="11"/>
        </w:rPr>
        <w:t xml:space="preserve"> </w:t>
      </w:r>
      <w:r w:rsidRPr="00F3682C">
        <w:rPr>
          <w:w w:val="104"/>
        </w:rPr>
        <w:t>identified.</w:t>
      </w:r>
    </w:p>
    <w:p w:rsidR="00521F1C" w:rsidRPr="00F3682C" w:rsidRDefault="00521F1C" w:rsidP="00521F1C">
      <w:pPr>
        <w:tabs>
          <w:tab w:val="left" w:pos="1440"/>
          <w:tab w:val="left" w:pos="2160"/>
          <w:tab w:val="left" w:pos="2880"/>
        </w:tabs>
        <w:ind w:left="720"/>
      </w:pPr>
    </w:p>
    <w:p w:rsidR="00521F1C" w:rsidRPr="00F3682C" w:rsidRDefault="00521F1C" w:rsidP="00A5086F">
      <w:pPr>
        <w:tabs>
          <w:tab w:val="left" w:pos="1440"/>
          <w:tab w:val="left" w:pos="2160"/>
          <w:tab w:val="left" w:pos="2880"/>
        </w:tabs>
        <w:ind w:left="1440" w:hanging="720"/>
        <w:jc w:val="both"/>
      </w:pPr>
      <w:r w:rsidRPr="00F3682C">
        <w:t>e.</w:t>
      </w:r>
      <w:r>
        <w:tab/>
      </w:r>
      <w:r w:rsidRPr="00F3682C">
        <w:t>To</w:t>
      </w:r>
      <w:r w:rsidRPr="00F3682C">
        <w:rPr>
          <w:spacing w:val="53"/>
        </w:rPr>
        <w:t xml:space="preserve"> </w:t>
      </w:r>
      <w:r w:rsidRPr="00F3682C">
        <w:t>the</w:t>
      </w:r>
      <w:r w:rsidRPr="00F3682C">
        <w:rPr>
          <w:spacing w:val="50"/>
        </w:rPr>
        <w:t xml:space="preserve"> </w:t>
      </w:r>
      <w:r w:rsidRPr="00F3682C">
        <w:t>extent</w:t>
      </w:r>
      <w:r w:rsidRPr="00F3682C">
        <w:rPr>
          <w:spacing w:val="19"/>
        </w:rPr>
        <w:t xml:space="preserve"> </w:t>
      </w:r>
      <w:r w:rsidRPr="00F3682C">
        <w:t>possible,</w:t>
      </w:r>
      <w:r w:rsidRPr="00F3682C">
        <w:rPr>
          <w:spacing w:val="9"/>
        </w:rPr>
        <w:t xml:space="preserve"> </w:t>
      </w:r>
      <w:r w:rsidRPr="00F3682C">
        <w:t>all</w:t>
      </w:r>
      <w:r w:rsidRPr="00F3682C">
        <w:rPr>
          <w:spacing w:val="4"/>
        </w:rPr>
        <w:t xml:space="preserve"> </w:t>
      </w:r>
      <w:r w:rsidRPr="00F3682C">
        <w:t>pages</w:t>
      </w:r>
      <w:r w:rsidRPr="00F3682C">
        <w:rPr>
          <w:spacing w:val="49"/>
        </w:rPr>
        <w:t xml:space="preserve"> </w:t>
      </w:r>
      <w:r w:rsidRPr="00F3682C">
        <w:t>of</w:t>
      </w:r>
      <w:r w:rsidRPr="00F3682C">
        <w:rPr>
          <w:spacing w:val="54"/>
        </w:rPr>
        <w:t xml:space="preserve"> </w:t>
      </w:r>
      <w:r w:rsidRPr="00F3682C">
        <w:t>the proposal shall</w:t>
      </w:r>
      <w:r w:rsidRPr="00F3682C">
        <w:rPr>
          <w:spacing w:val="24"/>
        </w:rPr>
        <w:t xml:space="preserve"> </w:t>
      </w:r>
      <w:r w:rsidRPr="00F3682C">
        <w:t>be</w:t>
      </w:r>
      <w:r w:rsidRPr="00F3682C">
        <w:rPr>
          <w:spacing w:val="38"/>
        </w:rPr>
        <w:t xml:space="preserve"> </w:t>
      </w:r>
      <w:r w:rsidRPr="00F3682C">
        <w:t>on</w:t>
      </w:r>
      <w:r>
        <w:t xml:space="preserve"> 8½ x 11</w:t>
      </w:r>
      <w:r w:rsidRPr="00F3682C">
        <w:rPr>
          <w:w w:val="108"/>
        </w:rPr>
        <w:t xml:space="preserve">" </w:t>
      </w:r>
      <w:r w:rsidRPr="00F3682C">
        <w:t>white</w:t>
      </w:r>
      <w:r w:rsidRPr="00F3682C">
        <w:rPr>
          <w:spacing w:val="50"/>
        </w:rPr>
        <w:t xml:space="preserve"> </w:t>
      </w:r>
      <w:r w:rsidRPr="00F3682C">
        <w:t>paper.  However, individual presentations which</w:t>
      </w:r>
      <w:r w:rsidRPr="00F3682C">
        <w:rPr>
          <w:spacing w:val="50"/>
        </w:rPr>
        <w:t xml:space="preserve"> </w:t>
      </w:r>
      <w:r w:rsidRPr="00F3682C">
        <w:t>the</w:t>
      </w:r>
      <w:r w:rsidRPr="00F3682C">
        <w:rPr>
          <w:spacing w:val="49"/>
        </w:rPr>
        <w:t xml:space="preserve"> </w:t>
      </w:r>
      <w:r w:rsidRPr="00F3682C">
        <w:t>bidder</w:t>
      </w:r>
      <w:r w:rsidRPr="00F3682C">
        <w:rPr>
          <w:spacing w:val="46"/>
        </w:rPr>
        <w:t xml:space="preserve"> </w:t>
      </w:r>
      <w:r w:rsidRPr="00F3682C">
        <w:t>is</w:t>
      </w:r>
      <w:r w:rsidRPr="00F3682C">
        <w:rPr>
          <w:spacing w:val="33"/>
        </w:rPr>
        <w:t xml:space="preserve"> </w:t>
      </w:r>
      <w:r w:rsidRPr="00F3682C">
        <w:t>unable</w:t>
      </w:r>
      <w:r w:rsidRPr="00F3682C">
        <w:rPr>
          <w:spacing w:val="38"/>
        </w:rPr>
        <w:t xml:space="preserve"> </w:t>
      </w:r>
      <w:r w:rsidRPr="00F3682C">
        <w:t>to place</w:t>
      </w:r>
      <w:r w:rsidRPr="00F3682C">
        <w:rPr>
          <w:spacing w:val="26"/>
        </w:rPr>
        <w:t xml:space="preserve"> </w:t>
      </w:r>
      <w:r w:rsidRPr="00F3682C">
        <w:t>on</w:t>
      </w:r>
      <w:r w:rsidRPr="00F3682C">
        <w:rPr>
          <w:spacing w:val="27"/>
        </w:rPr>
        <w:t xml:space="preserve"> </w:t>
      </w:r>
      <w:r w:rsidRPr="00F3682C">
        <w:t>an</w:t>
      </w:r>
      <w:r w:rsidRPr="00F3682C">
        <w:rPr>
          <w:spacing w:val="28"/>
        </w:rPr>
        <w:t xml:space="preserve"> </w:t>
      </w:r>
      <w:r>
        <w:t>8½ x 11</w:t>
      </w:r>
      <w:r w:rsidRPr="00F3682C">
        <w:t>"</w:t>
      </w:r>
      <w:r w:rsidRPr="00F3682C">
        <w:rPr>
          <w:spacing w:val="38"/>
        </w:rPr>
        <w:t xml:space="preserve"> </w:t>
      </w:r>
      <w:r w:rsidRPr="00F3682C">
        <w:t>page</w:t>
      </w:r>
      <w:r w:rsidRPr="00F3682C">
        <w:rPr>
          <w:spacing w:val="31"/>
        </w:rPr>
        <w:t xml:space="preserve"> </w:t>
      </w:r>
      <w:r w:rsidRPr="00F3682C">
        <w:t>in</w:t>
      </w:r>
      <w:r w:rsidRPr="00F3682C">
        <w:rPr>
          <w:spacing w:val="21"/>
        </w:rPr>
        <w:t xml:space="preserve"> </w:t>
      </w:r>
      <w:r w:rsidRPr="00F3682C">
        <w:t>a</w:t>
      </w:r>
      <w:r w:rsidRPr="00F3682C">
        <w:rPr>
          <w:spacing w:val="30"/>
        </w:rPr>
        <w:t xml:space="preserve"> </w:t>
      </w:r>
      <w:r w:rsidRPr="00F3682C">
        <w:t>readable</w:t>
      </w:r>
      <w:r w:rsidRPr="00F3682C">
        <w:rPr>
          <w:spacing w:val="36"/>
        </w:rPr>
        <w:t xml:space="preserve"> </w:t>
      </w:r>
      <w:r w:rsidRPr="00F3682C">
        <w:t>format</w:t>
      </w:r>
      <w:r w:rsidRPr="00F3682C">
        <w:rPr>
          <w:spacing w:val="48"/>
        </w:rPr>
        <w:t xml:space="preserve"> </w:t>
      </w:r>
      <w:r w:rsidRPr="00F3682C">
        <w:t>may</w:t>
      </w:r>
      <w:r w:rsidRPr="00F3682C">
        <w:rPr>
          <w:spacing w:val="40"/>
        </w:rPr>
        <w:t xml:space="preserve"> </w:t>
      </w:r>
      <w:r w:rsidRPr="00F3682C">
        <w:t>be</w:t>
      </w:r>
      <w:r w:rsidRPr="00F3682C">
        <w:rPr>
          <w:spacing w:val="23"/>
        </w:rPr>
        <w:t xml:space="preserve"> </w:t>
      </w:r>
      <w:r w:rsidRPr="00F3682C">
        <w:t>presented</w:t>
      </w:r>
      <w:r w:rsidRPr="00F3682C">
        <w:rPr>
          <w:spacing w:val="42"/>
        </w:rPr>
        <w:t xml:space="preserve"> </w:t>
      </w:r>
      <w:r w:rsidRPr="00F3682C">
        <w:t>on</w:t>
      </w:r>
      <w:r w:rsidRPr="00F3682C">
        <w:rPr>
          <w:spacing w:val="27"/>
        </w:rPr>
        <w:t xml:space="preserve"> </w:t>
      </w:r>
      <w:r w:rsidRPr="00F3682C">
        <w:t>a</w:t>
      </w:r>
      <w:r w:rsidRPr="00F3682C">
        <w:rPr>
          <w:spacing w:val="29"/>
        </w:rPr>
        <w:t xml:space="preserve"> </w:t>
      </w:r>
      <w:r w:rsidRPr="00F3682C">
        <w:rPr>
          <w:w w:val="102"/>
        </w:rPr>
        <w:t>larger page.</w:t>
      </w:r>
    </w:p>
    <w:p w:rsidR="00521F1C" w:rsidRPr="00F3682C" w:rsidRDefault="00521F1C" w:rsidP="00521F1C">
      <w:pPr>
        <w:tabs>
          <w:tab w:val="left" w:pos="1440"/>
          <w:tab w:val="left" w:pos="2160"/>
          <w:tab w:val="left" w:pos="2880"/>
        </w:tabs>
        <w:ind w:left="720"/>
      </w:pPr>
    </w:p>
    <w:p w:rsidR="00521F1C" w:rsidRDefault="00521F1C" w:rsidP="00A5086F">
      <w:pPr>
        <w:tabs>
          <w:tab w:val="left" w:pos="1440"/>
          <w:tab w:val="left" w:pos="2160"/>
          <w:tab w:val="left" w:pos="2880"/>
        </w:tabs>
        <w:ind w:left="1440" w:hanging="720"/>
        <w:jc w:val="both"/>
        <w:rPr>
          <w:b/>
          <w:bCs/>
        </w:rPr>
      </w:pPr>
      <w:r w:rsidRPr="00F3682C">
        <w:t>f.</w:t>
      </w:r>
      <w:r>
        <w:tab/>
      </w:r>
      <w:r w:rsidRPr="00F3682C">
        <w:t>Attachments</w:t>
      </w:r>
      <w:r w:rsidRPr="00F3682C">
        <w:rPr>
          <w:spacing w:val="49"/>
        </w:rPr>
        <w:t xml:space="preserve"> </w:t>
      </w:r>
      <w:r w:rsidRPr="00F3682C">
        <w:t>can</w:t>
      </w:r>
      <w:r w:rsidRPr="00F3682C">
        <w:rPr>
          <w:spacing w:val="41"/>
        </w:rPr>
        <w:t xml:space="preserve"> </w:t>
      </w:r>
      <w:r w:rsidRPr="00F3682C">
        <w:t>have</w:t>
      </w:r>
      <w:r w:rsidRPr="00F3682C">
        <w:rPr>
          <w:spacing w:val="26"/>
        </w:rPr>
        <w:t xml:space="preserve"> </w:t>
      </w:r>
      <w:r w:rsidRPr="00F3682C">
        <w:t>their</w:t>
      </w:r>
      <w:r w:rsidRPr="00F3682C">
        <w:rPr>
          <w:spacing w:val="37"/>
        </w:rPr>
        <w:t xml:space="preserve"> </w:t>
      </w:r>
      <w:r w:rsidRPr="00F3682C">
        <w:t>own</w:t>
      </w:r>
      <w:r w:rsidRPr="00F3682C">
        <w:rPr>
          <w:spacing w:val="23"/>
        </w:rPr>
        <w:t xml:space="preserve"> </w:t>
      </w:r>
      <w:r w:rsidRPr="00F3682C">
        <w:t xml:space="preserve">numbering system. </w:t>
      </w:r>
      <w:r w:rsidRPr="00F3682C">
        <w:rPr>
          <w:spacing w:val="7"/>
        </w:rPr>
        <w:t xml:space="preserve"> </w:t>
      </w:r>
      <w:r w:rsidRPr="00F3682C">
        <w:t>Attachments</w:t>
      </w:r>
      <w:r w:rsidRPr="00F3682C">
        <w:rPr>
          <w:spacing w:val="50"/>
        </w:rPr>
        <w:t xml:space="preserve"> </w:t>
      </w:r>
      <w:r w:rsidRPr="00F3682C">
        <w:t>shall</w:t>
      </w:r>
      <w:r w:rsidRPr="00F3682C">
        <w:rPr>
          <w:spacing w:val="54"/>
        </w:rPr>
        <w:t xml:space="preserve"> </w:t>
      </w:r>
      <w:r w:rsidRPr="00F3682C">
        <w:t>be labeled</w:t>
      </w:r>
      <w:r w:rsidRPr="00F3682C">
        <w:rPr>
          <w:spacing w:val="30"/>
        </w:rPr>
        <w:t xml:space="preserve"> </w:t>
      </w:r>
      <w:r w:rsidRPr="00F3682C">
        <w:t>by</w:t>
      </w:r>
      <w:r w:rsidRPr="00F3682C">
        <w:rPr>
          <w:spacing w:val="13"/>
        </w:rPr>
        <w:t xml:space="preserve"> </w:t>
      </w:r>
      <w:r w:rsidRPr="00F3682C">
        <w:t>letters,</w:t>
      </w:r>
      <w:r w:rsidRPr="00F3682C">
        <w:rPr>
          <w:spacing w:val="14"/>
        </w:rPr>
        <w:t xml:space="preserve"> </w:t>
      </w:r>
      <w:r w:rsidRPr="00F3682C">
        <w:t>e.g.,</w:t>
      </w:r>
      <w:r w:rsidRPr="00F3682C">
        <w:rPr>
          <w:spacing w:val="22"/>
        </w:rPr>
        <w:t xml:space="preserve"> </w:t>
      </w:r>
      <w:r w:rsidRPr="00F3682C">
        <w:t>A,</w:t>
      </w:r>
      <w:r w:rsidRPr="00F3682C">
        <w:rPr>
          <w:spacing w:val="17"/>
        </w:rPr>
        <w:t xml:space="preserve"> </w:t>
      </w:r>
      <w:r w:rsidRPr="00F3682C">
        <w:t>B,</w:t>
      </w:r>
      <w:r w:rsidRPr="00F3682C">
        <w:rPr>
          <w:spacing w:val="7"/>
        </w:rPr>
        <w:t xml:space="preserve"> </w:t>
      </w:r>
      <w:r w:rsidRPr="00F3682C">
        <w:t>C,</w:t>
      </w:r>
      <w:r w:rsidRPr="00F3682C">
        <w:rPr>
          <w:spacing w:val="17"/>
        </w:rPr>
        <w:t xml:space="preserve"> </w:t>
      </w:r>
      <w:r w:rsidRPr="00F3682C">
        <w:t xml:space="preserve">etc. </w:t>
      </w:r>
      <w:r w:rsidRPr="00F3682C">
        <w:rPr>
          <w:spacing w:val="22"/>
        </w:rPr>
        <w:t xml:space="preserve"> </w:t>
      </w:r>
      <w:r w:rsidRPr="00F3682C">
        <w:t>Page</w:t>
      </w:r>
      <w:r w:rsidRPr="00F3682C">
        <w:rPr>
          <w:spacing w:val="22"/>
        </w:rPr>
        <w:t xml:space="preserve"> </w:t>
      </w:r>
      <w:r w:rsidRPr="00F3682C">
        <w:t>numbers</w:t>
      </w:r>
      <w:r w:rsidRPr="00F3682C">
        <w:rPr>
          <w:spacing w:val="30"/>
        </w:rPr>
        <w:t xml:space="preserve"> </w:t>
      </w:r>
      <w:r w:rsidRPr="00F3682C">
        <w:t>for</w:t>
      </w:r>
      <w:r w:rsidRPr="00F3682C">
        <w:rPr>
          <w:spacing w:val="16"/>
        </w:rPr>
        <w:t xml:space="preserve"> </w:t>
      </w:r>
      <w:r w:rsidRPr="00F3682C">
        <w:t>attachments shall</w:t>
      </w:r>
      <w:r w:rsidRPr="00F3682C">
        <w:rPr>
          <w:spacing w:val="29"/>
        </w:rPr>
        <w:t xml:space="preserve"> </w:t>
      </w:r>
      <w:r w:rsidRPr="00F3682C">
        <w:t>begin with</w:t>
      </w:r>
      <w:r w:rsidRPr="00F3682C">
        <w:rPr>
          <w:spacing w:val="22"/>
        </w:rPr>
        <w:t xml:space="preserve"> </w:t>
      </w:r>
      <w:r w:rsidRPr="00F3682C">
        <w:t>the</w:t>
      </w:r>
      <w:r w:rsidRPr="00F3682C">
        <w:rPr>
          <w:spacing w:val="13"/>
        </w:rPr>
        <w:t xml:space="preserve"> </w:t>
      </w:r>
      <w:r w:rsidRPr="00F3682C">
        <w:t>attachment</w:t>
      </w:r>
      <w:r w:rsidRPr="00F3682C">
        <w:rPr>
          <w:spacing w:val="54"/>
        </w:rPr>
        <w:t xml:space="preserve"> </w:t>
      </w:r>
      <w:r w:rsidRPr="00F3682C">
        <w:t>letter</w:t>
      </w:r>
      <w:r w:rsidRPr="00F3682C">
        <w:rPr>
          <w:spacing w:val="11"/>
        </w:rPr>
        <w:t xml:space="preserve"> </w:t>
      </w:r>
      <w:r w:rsidRPr="00F3682C">
        <w:t>designator,</w:t>
      </w:r>
      <w:r w:rsidRPr="00F3682C">
        <w:rPr>
          <w:spacing w:val="41"/>
        </w:rPr>
        <w:t xml:space="preserve"> </w:t>
      </w:r>
      <w:r w:rsidRPr="00F3682C">
        <w:t>e.g.,</w:t>
      </w:r>
      <w:r w:rsidRPr="00F3682C">
        <w:rPr>
          <w:spacing w:val="22"/>
        </w:rPr>
        <w:t xml:space="preserve"> </w:t>
      </w:r>
      <w:r w:rsidRPr="00F3682C">
        <w:t>A-1,</w:t>
      </w:r>
      <w:r w:rsidRPr="00F3682C">
        <w:rPr>
          <w:spacing w:val="-14"/>
        </w:rPr>
        <w:t xml:space="preserve"> </w:t>
      </w:r>
      <w:r w:rsidRPr="00F3682C">
        <w:t>B-1,</w:t>
      </w:r>
      <w:r w:rsidRPr="00F3682C">
        <w:rPr>
          <w:spacing w:val="18"/>
        </w:rPr>
        <w:t xml:space="preserve"> </w:t>
      </w:r>
      <w:r w:rsidRPr="00F3682C">
        <w:rPr>
          <w:w w:val="93"/>
        </w:rPr>
        <w:t>C-1,</w:t>
      </w:r>
      <w:r w:rsidRPr="00F3682C">
        <w:rPr>
          <w:spacing w:val="6"/>
          <w:w w:val="93"/>
        </w:rPr>
        <w:t xml:space="preserve"> </w:t>
      </w:r>
      <w:r w:rsidRPr="00F3682C">
        <w:rPr>
          <w:w w:val="104"/>
        </w:rPr>
        <w:t>etc.</w:t>
      </w:r>
      <w:r>
        <w:rPr>
          <w:b/>
          <w:bCs/>
        </w:rPr>
        <w:br w:type="page"/>
      </w:r>
    </w:p>
    <w:p w:rsidR="00521F1C" w:rsidRPr="00F3682C" w:rsidRDefault="00521F1C" w:rsidP="00521F1C">
      <w:pPr>
        <w:tabs>
          <w:tab w:val="left" w:pos="720"/>
          <w:tab w:val="left" w:pos="1440"/>
          <w:tab w:val="left" w:pos="2160"/>
          <w:tab w:val="left" w:pos="2880"/>
        </w:tabs>
        <w:ind w:right="40"/>
        <w:jc w:val="both"/>
      </w:pPr>
      <w:r>
        <w:rPr>
          <w:b/>
          <w:bCs/>
        </w:rPr>
        <w:lastRenderedPageBreak/>
        <w:tab/>
      </w:r>
      <w:r w:rsidRPr="00F3682C">
        <w:rPr>
          <w:b/>
          <w:bCs/>
        </w:rPr>
        <w:t>2.</w:t>
      </w:r>
      <w:r>
        <w:rPr>
          <w:b/>
          <w:bCs/>
        </w:rPr>
        <w:tab/>
      </w:r>
      <w:r w:rsidRPr="00F3682C">
        <w:rPr>
          <w:b/>
          <w:bCs/>
        </w:rPr>
        <w:t>Transmittal</w:t>
      </w:r>
      <w:r w:rsidRPr="00F3682C">
        <w:rPr>
          <w:b/>
          <w:bCs/>
          <w:spacing w:val="1"/>
        </w:rPr>
        <w:t xml:space="preserve"> </w:t>
      </w:r>
      <w:r w:rsidRPr="00F3682C">
        <w:rPr>
          <w:b/>
          <w:bCs/>
          <w:w w:val="105"/>
        </w:rPr>
        <w:t>Letter</w:t>
      </w:r>
    </w:p>
    <w:p w:rsidR="00521F1C" w:rsidRPr="00F3682C" w:rsidRDefault="00521F1C" w:rsidP="00521F1C">
      <w:pPr>
        <w:tabs>
          <w:tab w:val="left" w:pos="720"/>
          <w:tab w:val="left" w:pos="1440"/>
          <w:tab w:val="left" w:pos="2160"/>
          <w:tab w:val="left" w:pos="2880"/>
        </w:tabs>
        <w:ind w:right="40"/>
        <w:jc w:val="both"/>
      </w:pPr>
    </w:p>
    <w:p w:rsidR="00521F1C" w:rsidRPr="00F3682C" w:rsidRDefault="00521F1C" w:rsidP="00521F1C">
      <w:pPr>
        <w:tabs>
          <w:tab w:val="left" w:pos="720"/>
          <w:tab w:val="left" w:pos="1440"/>
          <w:tab w:val="left" w:pos="2160"/>
          <w:tab w:val="left" w:pos="2880"/>
        </w:tabs>
        <w:ind w:right="40" w:firstLine="701"/>
        <w:jc w:val="both"/>
      </w:pPr>
      <w:r w:rsidRPr="00F3682C">
        <w:t>The</w:t>
      </w:r>
      <w:r w:rsidRPr="00F3682C">
        <w:rPr>
          <w:spacing w:val="27"/>
        </w:rPr>
        <w:t xml:space="preserve"> </w:t>
      </w:r>
      <w:r w:rsidRPr="00F3682C">
        <w:t>transmittal letter</w:t>
      </w:r>
      <w:r w:rsidRPr="00F3682C">
        <w:rPr>
          <w:spacing w:val="25"/>
        </w:rPr>
        <w:t xml:space="preserve"> </w:t>
      </w:r>
      <w:r w:rsidRPr="00F3682C">
        <w:t>on</w:t>
      </w:r>
      <w:r w:rsidRPr="00F3682C">
        <w:rPr>
          <w:spacing w:val="19"/>
        </w:rPr>
        <w:t xml:space="preserve"> </w:t>
      </w:r>
      <w:r w:rsidRPr="00F3682C">
        <w:t>the</w:t>
      </w:r>
      <w:r w:rsidRPr="00F3682C">
        <w:rPr>
          <w:spacing w:val="23"/>
        </w:rPr>
        <w:t xml:space="preserve"> </w:t>
      </w:r>
      <w:r w:rsidRPr="00F3682C">
        <w:t>original</w:t>
      </w:r>
      <w:r w:rsidRPr="00F3682C">
        <w:rPr>
          <w:spacing w:val="41"/>
        </w:rPr>
        <w:t xml:space="preserve"> </w:t>
      </w:r>
      <w:r w:rsidRPr="00F3682C">
        <w:t>of</w:t>
      </w:r>
      <w:r w:rsidRPr="00F3682C">
        <w:rPr>
          <w:spacing w:val="21"/>
        </w:rPr>
        <w:t xml:space="preserve"> </w:t>
      </w:r>
      <w:r w:rsidRPr="00F3682C">
        <w:t>the</w:t>
      </w:r>
      <w:r w:rsidRPr="00F3682C">
        <w:rPr>
          <w:spacing w:val="18"/>
        </w:rPr>
        <w:t xml:space="preserve"> </w:t>
      </w:r>
      <w:r w:rsidRPr="00F3682C">
        <w:t>technical</w:t>
      </w:r>
      <w:r w:rsidRPr="00F3682C">
        <w:rPr>
          <w:spacing w:val="50"/>
        </w:rPr>
        <w:t xml:space="preserve"> </w:t>
      </w:r>
      <w:r w:rsidRPr="00F3682C">
        <w:t>proposal</w:t>
      </w:r>
      <w:r w:rsidRPr="00F3682C">
        <w:rPr>
          <w:spacing w:val="42"/>
        </w:rPr>
        <w:t xml:space="preserve"> </w:t>
      </w:r>
      <w:r w:rsidRPr="00F3682C">
        <w:t>shall</w:t>
      </w:r>
      <w:r w:rsidRPr="00F3682C">
        <w:rPr>
          <w:spacing w:val="45"/>
        </w:rPr>
        <w:t xml:space="preserve"> </w:t>
      </w:r>
      <w:r w:rsidRPr="00F3682C">
        <w:t>contain</w:t>
      </w:r>
      <w:r w:rsidRPr="00F3682C">
        <w:rPr>
          <w:spacing w:val="39"/>
        </w:rPr>
        <w:t xml:space="preserve"> </w:t>
      </w:r>
      <w:r w:rsidRPr="00F3682C">
        <w:t>the</w:t>
      </w:r>
      <w:r w:rsidRPr="00F3682C">
        <w:rPr>
          <w:spacing w:val="23"/>
        </w:rPr>
        <w:t xml:space="preserve"> </w:t>
      </w:r>
      <w:r w:rsidRPr="00F3682C">
        <w:rPr>
          <w:w w:val="103"/>
        </w:rPr>
        <w:t xml:space="preserve">original </w:t>
      </w:r>
      <w:r w:rsidRPr="00F3682C">
        <w:t>manual</w:t>
      </w:r>
      <w:r w:rsidRPr="00F3682C">
        <w:rPr>
          <w:spacing w:val="51"/>
        </w:rPr>
        <w:t xml:space="preserve"> </w:t>
      </w:r>
      <w:r w:rsidRPr="00F3682C">
        <w:t>signature of</w:t>
      </w:r>
      <w:r w:rsidRPr="00F3682C">
        <w:rPr>
          <w:spacing w:val="37"/>
        </w:rPr>
        <w:t xml:space="preserve"> </w:t>
      </w:r>
      <w:r w:rsidRPr="00F3682C">
        <w:t>the</w:t>
      </w:r>
      <w:r w:rsidRPr="00F3682C">
        <w:rPr>
          <w:spacing w:val="41"/>
        </w:rPr>
        <w:t xml:space="preserve"> </w:t>
      </w:r>
      <w:r w:rsidRPr="00F3682C">
        <w:t>person</w:t>
      </w:r>
      <w:r w:rsidRPr="00F3682C">
        <w:rPr>
          <w:spacing w:val="47"/>
        </w:rPr>
        <w:t xml:space="preserve"> </w:t>
      </w:r>
      <w:r w:rsidRPr="00F3682C">
        <w:t>submitting</w:t>
      </w:r>
      <w:r w:rsidRPr="00F3682C">
        <w:rPr>
          <w:spacing w:val="9"/>
        </w:rPr>
        <w:t xml:space="preserve"> </w:t>
      </w:r>
      <w:r w:rsidRPr="00F3682C">
        <w:t>the</w:t>
      </w:r>
      <w:r w:rsidRPr="00F3682C">
        <w:rPr>
          <w:spacing w:val="40"/>
        </w:rPr>
        <w:t xml:space="preserve"> </w:t>
      </w:r>
      <w:r w:rsidRPr="00F3682C">
        <w:t>proposal</w:t>
      </w:r>
      <w:r w:rsidRPr="00F3682C">
        <w:rPr>
          <w:spacing w:val="51"/>
        </w:rPr>
        <w:t xml:space="preserve"> </w:t>
      </w:r>
      <w:r w:rsidRPr="00F3682C">
        <w:t>on</w:t>
      </w:r>
      <w:r w:rsidRPr="00F3682C">
        <w:rPr>
          <w:spacing w:val="44"/>
        </w:rPr>
        <w:t xml:space="preserve"> </w:t>
      </w:r>
      <w:r w:rsidRPr="00F3682C">
        <w:t>behalf</w:t>
      </w:r>
      <w:r w:rsidRPr="00F3682C">
        <w:rPr>
          <w:spacing w:val="35"/>
        </w:rPr>
        <w:t xml:space="preserve"> </w:t>
      </w:r>
      <w:r w:rsidRPr="00F3682C">
        <w:t>of</w:t>
      </w:r>
      <w:r w:rsidRPr="00F3682C">
        <w:rPr>
          <w:spacing w:val="42"/>
        </w:rPr>
        <w:t xml:space="preserve"> </w:t>
      </w:r>
      <w:r w:rsidRPr="00F3682C">
        <w:t>the</w:t>
      </w:r>
      <w:r w:rsidRPr="00F3682C">
        <w:rPr>
          <w:spacing w:val="45"/>
        </w:rPr>
        <w:t xml:space="preserve"> </w:t>
      </w:r>
      <w:r w:rsidRPr="00F3682C">
        <w:t xml:space="preserve">bidder. </w:t>
      </w:r>
      <w:r w:rsidRPr="00F3682C">
        <w:rPr>
          <w:spacing w:val="18"/>
        </w:rPr>
        <w:t xml:space="preserve"> </w:t>
      </w:r>
      <w:r w:rsidRPr="00F3682C">
        <w:t>The</w:t>
      </w:r>
      <w:r w:rsidRPr="00F3682C">
        <w:rPr>
          <w:spacing w:val="41"/>
        </w:rPr>
        <w:t xml:space="preserve"> </w:t>
      </w:r>
      <w:r w:rsidRPr="00F3682C">
        <w:rPr>
          <w:w w:val="102"/>
        </w:rPr>
        <w:t xml:space="preserve">technical </w:t>
      </w:r>
      <w:r w:rsidRPr="00F3682C">
        <w:t>proposal</w:t>
      </w:r>
      <w:r w:rsidRPr="00F3682C">
        <w:rPr>
          <w:spacing w:val="27"/>
        </w:rPr>
        <w:t xml:space="preserve"> </w:t>
      </w:r>
      <w:r w:rsidRPr="00F3682C">
        <w:t>copies</w:t>
      </w:r>
      <w:r w:rsidRPr="00F3682C">
        <w:rPr>
          <w:spacing w:val="31"/>
        </w:rPr>
        <w:t xml:space="preserve"> </w:t>
      </w:r>
      <w:r w:rsidRPr="00F3682C">
        <w:t>shall</w:t>
      </w:r>
      <w:r w:rsidRPr="00F3682C">
        <w:rPr>
          <w:spacing w:val="29"/>
        </w:rPr>
        <w:t xml:space="preserve"> </w:t>
      </w:r>
      <w:r w:rsidRPr="00F3682C">
        <w:t>also</w:t>
      </w:r>
      <w:r w:rsidRPr="00F3682C">
        <w:rPr>
          <w:spacing w:val="22"/>
        </w:rPr>
        <w:t xml:space="preserve"> </w:t>
      </w:r>
      <w:r w:rsidRPr="00F3682C">
        <w:t>contain</w:t>
      </w:r>
      <w:r w:rsidRPr="00F3682C">
        <w:rPr>
          <w:spacing w:val="35"/>
        </w:rPr>
        <w:t xml:space="preserve"> </w:t>
      </w:r>
      <w:r w:rsidRPr="00F3682C">
        <w:t>the</w:t>
      </w:r>
      <w:r w:rsidRPr="00F3682C">
        <w:rPr>
          <w:spacing w:val="13"/>
        </w:rPr>
        <w:t xml:space="preserve"> </w:t>
      </w:r>
      <w:r w:rsidRPr="00F3682C">
        <w:t>typewritten</w:t>
      </w:r>
      <w:r w:rsidRPr="00F3682C">
        <w:rPr>
          <w:spacing w:val="41"/>
        </w:rPr>
        <w:t xml:space="preserve"> </w:t>
      </w:r>
      <w:r w:rsidRPr="00F3682C">
        <w:t>signer's</w:t>
      </w:r>
      <w:r w:rsidRPr="00F3682C">
        <w:rPr>
          <w:spacing w:val="18"/>
        </w:rPr>
        <w:t xml:space="preserve"> </w:t>
      </w:r>
      <w:r w:rsidRPr="00F3682C">
        <w:t>name</w:t>
      </w:r>
      <w:r w:rsidRPr="00F3682C">
        <w:rPr>
          <w:spacing w:val="16"/>
        </w:rPr>
        <w:t xml:space="preserve"> </w:t>
      </w:r>
      <w:r w:rsidRPr="00F3682C">
        <w:t>and</w:t>
      </w:r>
      <w:r w:rsidRPr="00F3682C">
        <w:rPr>
          <w:spacing w:val="20"/>
        </w:rPr>
        <w:t xml:space="preserve"> </w:t>
      </w:r>
      <w:r w:rsidRPr="00F3682C">
        <w:t xml:space="preserve">title. </w:t>
      </w:r>
      <w:r w:rsidRPr="00F3682C">
        <w:rPr>
          <w:spacing w:val="20"/>
        </w:rPr>
        <w:t xml:space="preserve"> </w:t>
      </w:r>
      <w:r w:rsidRPr="00F3682C">
        <w:t>The</w:t>
      </w:r>
      <w:r w:rsidRPr="00F3682C">
        <w:rPr>
          <w:spacing w:val="17"/>
        </w:rPr>
        <w:t xml:space="preserve"> </w:t>
      </w:r>
      <w:r w:rsidRPr="00F3682C">
        <w:t>transmittal</w:t>
      </w:r>
      <w:r w:rsidRPr="00F3682C">
        <w:rPr>
          <w:spacing w:val="51"/>
        </w:rPr>
        <w:t xml:space="preserve"> </w:t>
      </w:r>
      <w:r w:rsidRPr="00F3682C">
        <w:rPr>
          <w:w w:val="101"/>
        </w:rPr>
        <w:t xml:space="preserve">letter </w:t>
      </w:r>
      <w:r w:rsidRPr="00F3682C">
        <w:t>shall</w:t>
      </w:r>
      <w:r w:rsidRPr="00F3682C">
        <w:rPr>
          <w:spacing w:val="38"/>
        </w:rPr>
        <w:t xml:space="preserve"> </w:t>
      </w:r>
      <w:r w:rsidRPr="00F3682C">
        <w:t>clearly identify</w:t>
      </w:r>
      <w:r w:rsidRPr="00F3682C">
        <w:rPr>
          <w:spacing w:val="43"/>
        </w:rPr>
        <w:t xml:space="preserve"> </w:t>
      </w:r>
      <w:r w:rsidRPr="00F3682C">
        <w:t>the</w:t>
      </w:r>
      <w:r w:rsidRPr="00F3682C">
        <w:rPr>
          <w:spacing w:val="33"/>
        </w:rPr>
        <w:t xml:space="preserve"> </w:t>
      </w:r>
      <w:r w:rsidRPr="00F3682C">
        <w:t>complete legal</w:t>
      </w:r>
      <w:r w:rsidRPr="00F3682C">
        <w:rPr>
          <w:spacing w:val="42"/>
        </w:rPr>
        <w:t xml:space="preserve"> </w:t>
      </w:r>
      <w:r w:rsidRPr="00F3682C">
        <w:t>name</w:t>
      </w:r>
      <w:r w:rsidRPr="00F3682C">
        <w:rPr>
          <w:spacing w:val="31"/>
        </w:rPr>
        <w:t xml:space="preserve"> </w:t>
      </w:r>
      <w:r w:rsidRPr="00F3682C">
        <w:t>of</w:t>
      </w:r>
      <w:r w:rsidRPr="00F3682C">
        <w:rPr>
          <w:spacing w:val="31"/>
        </w:rPr>
        <w:t xml:space="preserve"> </w:t>
      </w:r>
      <w:r w:rsidRPr="00F3682C">
        <w:t>the</w:t>
      </w:r>
      <w:r w:rsidRPr="00F3682C">
        <w:rPr>
          <w:spacing w:val="41"/>
        </w:rPr>
        <w:t xml:space="preserve"> </w:t>
      </w:r>
      <w:r w:rsidRPr="00F3682C">
        <w:t>bidder.</w:t>
      </w:r>
      <w:r w:rsidRPr="00F3682C">
        <w:rPr>
          <w:spacing w:val="48"/>
        </w:rPr>
        <w:t xml:space="preserve"> </w:t>
      </w:r>
      <w:r w:rsidRPr="00F3682C">
        <w:t>In</w:t>
      </w:r>
      <w:r w:rsidRPr="00F3682C">
        <w:rPr>
          <w:spacing w:val="24"/>
        </w:rPr>
        <w:t xml:space="preserve"> </w:t>
      </w:r>
      <w:r w:rsidRPr="00F3682C">
        <w:t>the</w:t>
      </w:r>
      <w:r w:rsidRPr="00F3682C">
        <w:rPr>
          <w:spacing w:val="33"/>
        </w:rPr>
        <w:t xml:space="preserve"> </w:t>
      </w:r>
      <w:r w:rsidRPr="00F3682C">
        <w:t>transmittal letter,</w:t>
      </w:r>
      <w:r w:rsidRPr="00F3682C">
        <w:rPr>
          <w:spacing w:val="33"/>
        </w:rPr>
        <w:t xml:space="preserve"> </w:t>
      </w:r>
      <w:r w:rsidRPr="00F3682C">
        <w:t>the</w:t>
      </w:r>
      <w:r w:rsidRPr="00F3682C">
        <w:rPr>
          <w:spacing w:val="41"/>
        </w:rPr>
        <w:t xml:space="preserve"> </w:t>
      </w:r>
      <w:r w:rsidRPr="00F3682C">
        <w:rPr>
          <w:w w:val="101"/>
        </w:rPr>
        <w:t xml:space="preserve">bidder </w:t>
      </w:r>
      <w:r w:rsidRPr="00F3682C">
        <w:t>shall</w:t>
      </w:r>
      <w:r w:rsidRPr="00F3682C">
        <w:rPr>
          <w:spacing w:val="41"/>
        </w:rPr>
        <w:t xml:space="preserve"> </w:t>
      </w:r>
      <w:r w:rsidRPr="00F3682C">
        <w:t>state</w:t>
      </w:r>
      <w:r w:rsidRPr="00F3682C">
        <w:rPr>
          <w:spacing w:val="38"/>
        </w:rPr>
        <w:t xml:space="preserve"> </w:t>
      </w:r>
      <w:r w:rsidRPr="00F3682C">
        <w:t>that</w:t>
      </w:r>
      <w:r w:rsidRPr="00F3682C">
        <w:rPr>
          <w:spacing w:val="38"/>
        </w:rPr>
        <w:t xml:space="preserve"> </w:t>
      </w:r>
      <w:r w:rsidRPr="00F3682C">
        <w:t>it</w:t>
      </w:r>
      <w:r w:rsidRPr="00F3682C">
        <w:rPr>
          <w:spacing w:val="19"/>
        </w:rPr>
        <w:t xml:space="preserve"> </w:t>
      </w:r>
      <w:r w:rsidRPr="00F3682C">
        <w:t>will</w:t>
      </w:r>
      <w:r w:rsidRPr="00F3682C">
        <w:rPr>
          <w:spacing w:val="25"/>
        </w:rPr>
        <w:t xml:space="preserve"> </w:t>
      </w:r>
      <w:r w:rsidRPr="00F3682C">
        <w:t>comply with</w:t>
      </w:r>
      <w:r w:rsidRPr="00F3682C">
        <w:rPr>
          <w:spacing w:val="33"/>
        </w:rPr>
        <w:t xml:space="preserve"> </w:t>
      </w:r>
      <w:r w:rsidRPr="00F3682C">
        <w:t>all</w:t>
      </w:r>
      <w:r w:rsidRPr="00F3682C">
        <w:rPr>
          <w:spacing w:val="32"/>
        </w:rPr>
        <w:t xml:space="preserve"> </w:t>
      </w:r>
      <w:r w:rsidRPr="00F3682C">
        <w:t>requirements of</w:t>
      </w:r>
      <w:r w:rsidRPr="00F3682C">
        <w:rPr>
          <w:spacing w:val="21"/>
        </w:rPr>
        <w:t xml:space="preserve"> </w:t>
      </w:r>
      <w:r w:rsidRPr="00F3682C">
        <w:t>the</w:t>
      </w:r>
      <w:r w:rsidRPr="00F3682C">
        <w:rPr>
          <w:spacing w:val="32"/>
        </w:rPr>
        <w:t xml:space="preserve"> </w:t>
      </w:r>
      <w:r w:rsidRPr="00F3682C">
        <w:t xml:space="preserve">RFP. </w:t>
      </w:r>
      <w:r w:rsidRPr="00F3682C">
        <w:rPr>
          <w:spacing w:val="54"/>
        </w:rPr>
        <w:t xml:space="preserve"> </w:t>
      </w:r>
      <w:r w:rsidRPr="00F3682C">
        <w:t>Any</w:t>
      </w:r>
      <w:r w:rsidRPr="00F3682C">
        <w:rPr>
          <w:spacing w:val="41"/>
        </w:rPr>
        <w:t xml:space="preserve"> </w:t>
      </w:r>
      <w:r w:rsidRPr="00F3682C">
        <w:t>exceptions to</w:t>
      </w:r>
      <w:r w:rsidRPr="00F3682C">
        <w:rPr>
          <w:spacing w:val="28"/>
        </w:rPr>
        <w:t xml:space="preserve"> </w:t>
      </w:r>
      <w:r w:rsidRPr="00F3682C">
        <w:t>the</w:t>
      </w:r>
      <w:r w:rsidRPr="00F3682C">
        <w:rPr>
          <w:spacing w:val="31"/>
        </w:rPr>
        <w:t xml:space="preserve"> </w:t>
      </w:r>
      <w:r w:rsidRPr="00F3682C">
        <w:rPr>
          <w:w w:val="109"/>
        </w:rPr>
        <w:t xml:space="preserve">RFP's </w:t>
      </w:r>
      <w:r w:rsidRPr="00F3682C">
        <w:t>terms</w:t>
      </w:r>
      <w:r w:rsidRPr="00F3682C">
        <w:rPr>
          <w:spacing w:val="20"/>
        </w:rPr>
        <w:t xml:space="preserve"> </w:t>
      </w:r>
      <w:r w:rsidRPr="00F3682C">
        <w:t>and</w:t>
      </w:r>
      <w:r w:rsidRPr="00F3682C">
        <w:rPr>
          <w:spacing w:val="22"/>
        </w:rPr>
        <w:t xml:space="preserve"> </w:t>
      </w:r>
      <w:r w:rsidRPr="00F3682C">
        <w:t>conditions</w:t>
      </w:r>
      <w:r w:rsidRPr="00F3682C">
        <w:rPr>
          <w:spacing w:val="49"/>
        </w:rPr>
        <w:t xml:space="preserve"> </w:t>
      </w:r>
      <w:r w:rsidRPr="00F3682C">
        <w:t>will</w:t>
      </w:r>
      <w:r w:rsidRPr="00F3682C">
        <w:rPr>
          <w:spacing w:val="24"/>
        </w:rPr>
        <w:t xml:space="preserve"> </w:t>
      </w:r>
      <w:r w:rsidRPr="00F3682C">
        <w:t>result</w:t>
      </w:r>
      <w:r w:rsidRPr="00F3682C">
        <w:rPr>
          <w:spacing w:val="26"/>
        </w:rPr>
        <w:t xml:space="preserve"> </w:t>
      </w:r>
      <w:r w:rsidRPr="00F3682C">
        <w:t>in</w:t>
      </w:r>
      <w:r w:rsidRPr="00F3682C">
        <w:rPr>
          <w:spacing w:val="3"/>
        </w:rPr>
        <w:t xml:space="preserve"> </w:t>
      </w:r>
      <w:r w:rsidRPr="00F3682C">
        <w:t>disqualification from</w:t>
      </w:r>
      <w:r w:rsidRPr="00F3682C">
        <w:rPr>
          <w:spacing w:val="25"/>
        </w:rPr>
        <w:t xml:space="preserve"> </w:t>
      </w:r>
      <w:r w:rsidRPr="00F3682C">
        <w:t>the</w:t>
      </w:r>
      <w:r w:rsidRPr="00F3682C">
        <w:rPr>
          <w:spacing w:val="21"/>
        </w:rPr>
        <w:t xml:space="preserve"> </w:t>
      </w:r>
      <w:r w:rsidRPr="00F3682C">
        <w:t>bid</w:t>
      </w:r>
      <w:r w:rsidRPr="00F3682C">
        <w:rPr>
          <w:spacing w:val="14"/>
        </w:rPr>
        <w:t xml:space="preserve"> </w:t>
      </w:r>
      <w:r w:rsidRPr="00F3682C">
        <w:rPr>
          <w:w w:val="103"/>
        </w:rPr>
        <w:t>process.</w:t>
      </w:r>
    </w:p>
    <w:p w:rsidR="00521F1C" w:rsidRPr="00F3682C" w:rsidRDefault="00521F1C" w:rsidP="00521F1C">
      <w:pPr>
        <w:tabs>
          <w:tab w:val="left" w:pos="720"/>
          <w:tab w:val="left" w:pos="1440"/>
          <w:tab w:val="left" w:pos="2160"/>
          <w:tab w:val="left" w:pos="2880"/>
        </w:tabs>
        <w:ind w:right="40"/>
        <w:jc w:val="both"/>
      </w:pPr>
    </w:p>
    <w:p w:rsidR="00521F1C" w:rsidRPr="00F3682C" w:rsidRDefault="00521F1C" w:rsidP="00521F1C">
      <w:pPr>
        <w:tabs>
          <w:tab w:val="left" w:pos="720"/>
          <w:tab w:val="left" w:pos="1440"/>
          <w:tab w:val="left" w:pos="2160"/>
          <w:tab w:val="left" w:pos="2880"/>
        </w:tabs>
        <w:ind w:right="40" w:firstLine="706"/>
        <w:jc w:val="both"/>
      </w:pPr>
      <w:r w:rsidRPr="00F3682C">
        <w:t>Each person</w:t>
      </w:r>
      <w:r w:rsidRPr="00F3682C">
        <w:rPr>
          <w:spacing w:val="40"/>
        </w:rPr>
        <w:t xml:space="preserve"> </w:t>
      </w:r>
      <w:r w:rsidRPr="00F3682C">
        <w:t>signing</w:t>
      </w:r>
      <w:r w:rsidRPr="00F3682C">
        <w:rPr>
          <w:spacing w:val="50"/>
        </w:rPr>
        <w:t xml:space="preserve"> </w:t>
      </w:r>
      <w:r w:rsidRPr="00F3682C">
        <w:t xml:space="preserve">a proposal certifies that he/she is the person in the </w:t>
      </w:r>
      <w:r w:rsidRPr="00F3682C">
        <w:rPr>
          <w:w w:val="107"/>
        </w:rPr>
        <w:t xml:space="preserve">bidder's </w:t>
      </w:r>
      <w:r w:rsidRPr="00F3682C">
        <w:t>organization authorized to</w:t>
      </w:r>
      <w:r w:rsidRPr="00F3682C">
        <w:rPr>
          <w:spacing w:val="42"/>
        </w:rPr>
        <w:t xml:space="preserve"> </w:t>
      </w:r>
      <w:r w:rsidRPr="00F3682C">
        <w:t>make</w:t>
      </w:r>
      <w:r w:rsidRPr="00F3682C">
        <w:rPr>
          <w:spacing w:val="36"/>
        </w:rPr>
        <w:t xml:space="preserve"> </w:t>
      </w:r>
      <w:r w:rsidRPr="00F3682C">
        <w:t>the</w:t>
      </w:r>
      <w:r w:rsidRPr="00F3682C">
        <w:rPr>
          <w:spacing w:val="41"/>
        </w:rPr>
        <w:t xml:space="preserve"> </w:t>
      </w:r>
      <w:r w:rsidRPr="00F3682C">
        <w:t xml:space="preserve">proposal. </w:t>
      </w:r>
      <w:r w:rsidRPr="00F3682C">
        <w:rPr>
          <w:spacing w:val="28"/>
        </w:rPr>
        <w:t xml:space="preserve"> </w:t>
      </w:r>
      <w:r w:rsidRPr="00F3682C">
        <w:t>The</w:t>
      </w:r>
      <w:r w:rsidRPr="00F3682C">
        <w:rPr>
          <w:spacing w:val="38"/>
        </w:rPr>
        <w:t xml:space="preserve"> </w:t>
      </w:r>
      <w:r w:rsidRPr="00F3682C">
        <w:t>signer</w:t>
      </w:r>
      <w:r w:rsidRPr="00F3682C">
        <w:rPr>
          <w:spacing w:val="48"/>
        </w:rPr>
        <w:t xml:space="preserve"> </w:t>
      </w:r>
      <w:r w:rsidRPr="00F3682C">
        <w:t>shall</w:t>
      </w:r>
      <w:r w:rsidRPr="00F3682C">
        <w:rPr>
          <w:spacing w:val="47"/>
        </w:rPr>
        <w:t xml:space="preserve"> </w:t>
      </w:r>
      <w:r w:rsidRPr="00F3682C">
        <w:t>provide</w:t>
      </w:r>
      <w:r w:rsidRPr="00F3682C">
        <w:rPr>
          <w:spacing w:val="53"/>
        </w:rPr>
        <w:t xml:space="preserve"> </w:t>
      </w:r>
      <w:r w:rsidRPr="00F3682C">
        <w:t>his/her</w:t>
      </w:r>
      <w:r w:rsidRPr="00F3682C">
        <w:rPr>
          <w:spacing w:val="49"/>
        </w:rPr>
        <w:t xml:space="preserve"> </w:t>
      </w:r>
      <w:r w:rsidRPr="00F3682C">
        <w:t xml:space="preserve">affiliation </w:t>
      </w:r>
      <w:r w:rsidRPr="00F3682C">
        <w:rPr>
          <w:w w:val="102"/>
        </w:rPr>
        <w:t xml:space="preserve">with </w:t>
      </w:r>
      <w:r w:rsidRPr="00F3682C">
        <w:t>the</w:t>
      </w:r>
      <w:r w:rsidRPr="00F3682C">
        <w:rPr>
          <w:spacing w:val="22"/>
        </w:rPr>
        <w:t xml:space="preserve"> </w:t>
      </w:r>
      <w:r w:rsidRPr="00F3682C">
        <w:t>bidder,</w:t>
      </w:r>
      <w:r w:rsidRPr="00F3682C">
        <w:rPr>
          <w:spacing w:val="11"/>
        </w:rPr>
        <w:t xml:space="preserve"> </w:t>
      </w:r>
      <w:r w:rsidRPr="00F3682C">
        <w:t>address,</w:t>
      </w:r>
      <w:r w:rsidRPr="00F3682C">
        <w:rPr>
          <w:spacing w:val="26"/>
        </w:rPr>
        <w:t xml:space="preserve"> </w:t>
      </w:r>
      <w:r w:rsidRPr="00F3682C">
        <w:t>telephone</w:t>
      </w:r>
      <w:r w:rsidRPr="00F3682C">
        <w:rPr>
          <w:spacing w:val="40"/>
        </w:rPr>
        <w:t xml:space="preserve"> </w:t>
      </w:r>
      <w:r w:rsidRPr="00F3682C">
        <w:t>and</w:t>
      </w:r>
      <w:r w:rsidRPr="00F3682C">
        <w:rPr>
          <w:spacing w:val="15"/>
        </w:rPr>
        <w:t xml:space="preserve"> </w:t>
      </w:r>
      <w:r w:rsidRPr="00F3682C">
        <w:t>facsimile</w:t>
      </w:r>
      <w:r w:rsidRPr="00F3682C">
        <w:rPr>
          <w:spacing w:val="29"/>
        </w:rPr>
        <w:t xml:space="preserve"> </w:t>
      </w:r>
      <w:r w:rsidRPr="00F3682C">
        <w:t>numbers.  If different</w:t>
      </w:r>
      <w:r w:rsidRPr="00F3682C">
        <w:rPr>
          <w:spacing w:val="27"/>
        </w:rPr>
        <w:t xml:space="preserve"> </w:t>
      </w:r>
      <w:r w:rsidRPr="00F3682C">
        <w:t>from</w:t>
      </w:r>
      <w:r w:rsidRPr="00F3682C">
        <w:rPr>
          <w:spacing w:val="21"/>
        </w:rPr>
        <w:t xml:space="preserve"> </w:t>
      </w:r>
      <w:r w:rsidRPr="00F3682C">
        <w:t>the</w:t>
      </w:r>
      <w:r w:rsidRPr="00F3682C">
        <w:rPr>
          <w:spacing w:val="12"/>
        </w:rPr>
        <w:t xml:space="preserve"> </w:t>
      </w:r>
      <w:r w:rsidRPr="00F3682C">
        <w:t>person</w:t>
      </w:r>
      <w:r w:rsidRPr="00F3682C">
        <w:rPr>
          <w:spacing w:val="12"/>
        </w:rPr>
        <w:t xml:space="preserve"> </w:t>
      </w:r>
      <w:r w:rsidRPr="00F3682C">
        <w:t>signing</w:t>
      </w:r>
      <w:r w:rsidRPr="00F3682C">
        <w:rPr>
          <w:spacing w:val="22"/>
        </w:rPr>
        <w:t xml:space="preserve"> </w:t>
      </w:r>
      <w:r w:rsidRPr="00F3682C">
        <w:rPr>
          <w:w w:val="102"/>
        </w:rPr>
        <w:t xml:space="preserve">the </w:t>
      </w:r>
      <w:r w:rsidRPr="00F3682C">
        <w:t>proposal,</w:t>
      </w:r>
      <w:r w:rsidRPr="00F3682C">
        <w:rPr>
          <w:spacing w:val="50"/>
        </w:rPr>
        <w:t xml:space="preserve"> </w:t>
      </w:r>
      <w:r w:rsidRPr="00F3682C">
        <w:t>the</w:t>
      </w:r>
      <w:r w:rsidRPr="00F3682C">
        <w:rPr>
          <w:spacing w:val="33"/>
        </w:rPr>
        <w:t xml:space="preserve"> </w:t>
      </w:r>
      <w:r w:rsidRPr="00F3682C">
        <w:t>transmittal letter</w:t>
      </w:r>
      <w:r w:rsidRPr="00F3682C">
        <w:rPr>
          <w:spacing w:val="32"/>
        </w:rPr>
        <w:t xml:space="preserve"> </w:t>
      </w:r>
      <w:r w:rsidRPr="00F3682C">
        <w:t>shall</w:t>
      </w:r>
      <w:r w:rsidRPr="00F3682C">
        <w:rPr>
          <w:spacing w:val="42"/>
        </w:rPr>
        <w:t xml:space="preserve"> </w:t>
      </w:r>
      <w:r w:rsidRPr="00F3682C">
        <w:t>identify</w:t>
      </w:r>
      <w:r w:rsidRPr="00F3682C">
        <w:rPr>
          <w:spacing w:val="33"/>
        </w:rPr>
        <w:t xml:space="preserve"> </w:t>
      </w:r>
      <w:r w:rsidRPr="00F3682C">
        <w:t>the</w:t>
      </w:r>
      <w:r w:rsidRPr="00F3682C">
        <w:rPr>
          <w:spacing w:val="37"/>
        </w:rPr>
        <w:t xml:space="preserve"> </w:t>
      </w:r>
      <w:r w:rsidRPr="00F3682C">
        <w:t>person</w:t>
      </w:r>
      <w:r w:rsidRPr="00F3682C">
        <w:rPr>
          <w:spacing w:val="35"/>
        </w:rPr>
        <w:t xml:space="preserve"> </w:t>
      </w:r>
      <w:r w:rsidRPr="00F3682C">
        <w:t>or</w:t>
      </w:r>
      <w:r w:rsidRPr="00F3682C">
        <w:rPr>
          <w:spacing w:val="40"/>
        </w:rPr>
        <w:t xml:space="preserve"> </w:t>
      </w:r>
      <w:r w:rsidRPr="00F3682C">
        <w:t>persons</w:t>
      </w:r>
      <w:r w:rsidRPr="00F3682C">
        <w:rPr>
          <w:spacing w:val="39"/>
        </w:rPr>
        <w:t xml:space="preserve"> </w:t>
      </w:r>
      <w:r w:rsidRPr="00F3682C">
        <w:t>(name,</w:t>
      </w:r>
      <w:r w:rsidRPr="00F3682C">
        <w:rPr>
          <w:spacing w:val="42"/>
        </w:rPr>
        <w:t xml:space="preserve"> </w:t>
      </w:r>
      <w:r w:rsidRPr="00F3682C">
        <w:t>title,</w:t>
      </w:r>
      <w:r w:rsidRPr="00F3682C">
        <w:rPr>
          <w:spacing w:val="46"/>
        </w:rPr>
        <w:t xml:space="preserve"> </w:t>
      </w:r>
      <w:r w:rsidRPr="00F3682C">
        <w:t>mailing</w:t>
      </w:r>
      <w:r w:rsidRPr="00F3682C">
        <w:rPr>
          <w:spacing w:val="42"/>
        </w:rPr>
        <w:t xml:space="preserve"> </w:t>
      </w:r>
      <w:r w:rsidRPr="00F3682C">
        <w:rPr>
          <w:w w:val="104"/>
        </w:rPr>
        <w:t xml:space="preserve">address, </w:t>
      </w:r>
      <w:r w:rsidRPr="00F3682C">
        <w:t>e-mail address, telephone and facsimile number) authorized to make decisions</w:t>
      </w:r>
      <w:r w:rsidRPr="00F3682C">
        <w:rPr>
          <w:spacing w:val="1"/>
        </w:rPr>
        <w:t xml:space="preserve"> </w:t>
      </w:r>
      <w:r w:rsidRPr="00F3682C">
        <w:t xml:space="preserve">or </w:t>
      </w:r>
      <w:r w:rsidRPr="00F3682C">
        <w:rPr>
          <w:w w:val="103"/>
        </w:rPr>
        <w:t xml:space="preserve">answer </w:t>
      </w:r>
      <w:r w:rsidRPr="00F3682C">
        <w:t>questions</w:t>
      </w:r>
      <w:r w:rsidRPr="00F3682C">
        <w:rPr>
          <w:spacing w:val="53"/>
        </w:rPr>
        <w:t xml:space="preserve"> </w:t>
      </w:r>
      <w:r w:rsidRPr="00F3682C">
        <w:t>related</w:t>
      </w:r>
      <w:r w:rsidRPr="00F3682C">
        <w:rPr>
          <w:spacing w:val="23"/>
        </w:rPr>
        <w:t xml:space="preserve"> </w:t>
      </w:r>
      <w:r w:rsidRPr="00F3682C">
        <w:t>to</w:t>
      </w:r>
      <w:r w:rsidRPr="00F3682C">
        <w:rPr>
          <w:spacing w:val="8"/>
        </w:rPr>
        <w:t xml:space="preserve"> </w:t>
      </w:r>
      <w:r w:rsidRPr="00F3682C">
        <w:t>the</w:t>
      </w:r>
      <w:r w:rsidRPr="00F3682C">
        <w:rPr>
          <w:spacing w:val="16"/>
        </w:rPr>
        <w:t xml:space="preserve"> </w:t>
      </w:r>
      <w:r w:rsidRPr="00F3682C">
        <w:t>proposal</w:t>
      </w:r>
      <w:r w:rsidRPr="00F3682C">
        <w:rPr>
          <w:spacing w:val="34"/>
        </w:rPr>
        <w:t xml:space="preserve"> </w:t>
      </w:r>
      <w:r w:rsidRPr="00F3682C">
        <w:t>and</w:t>
      </w:r>
      <w:r w:rsidRPr="00F3682C">
        <w:rPr>
          <w:spacing w:val="21"/>
        </w:rPr>
        <w:t xml:space="preserve"> </w:t>
      </w:r>
      <w:r w:rsidRPr="00F3682C">
        <w:t>any</w:t>
      </w:r>
      <w:r w:rsidRPr="00F3682C">
        <w:rPr>
          <w:spacing w:val="12"/>
        </w:rPr>
        <w:t xml:space="preserve"> </w:t>
      </w:r>
      <w:r w:rsidRPr="00F3682C">
        <w:t>subsequent</w:t>
      </w:r>
      <w:r w:rsidRPr="00F3682C">
        <w:rPr>
          <w:spacing w:val="44"/>
        </w:rPr>
        <w:t xml:space="preserve"> </w:t>
      </w:r>
      <w:r w:rsidRPr="00F3682C">
        <w:rPr>
          <w:w w:val="104"/>
        </w:rPr>
        <w:t>contract.</w:t>
      </w:r>
    </w:p>
    <w:p w:rsidR="00521F1C" w:rsidRPr="00F3682C" w:rsidRDefault="00521F1C" w:rsidP="00521F1C">
      <w:pPr>
        <w:tabs>
          <w:tab w:val="left" w:pos="720"/>
          <w:tab w:val="left" w:pos="1440"/>
          <w:tab w:val="left" w:pos="2160"/>
          <w:tab w:val="left" w:pos="2880"/>
        </w:tabs>
        <w:ind w:right="40"/>
        <w:jc w:val="both"/>
      </w:pPr>
    </w:p>
    <w:p w:rsidR="00521F1C" w:rsidRPr="00F3682C" w:rsidRDefault="00521F1C" w:rsidP="00521F1C">
      <w:pPr>
        <w:tabs>
          <w:tab w:val="left" w:pos="720"/>
          <w:tab w:val="left" w:pos="1440"/>
          <w:tab w:val="left" w:pos="2160"/>
          <w:tab w:val="left" w:pos="2880"/>
        </w:tabs>
        <w:ind w:right="40"/>
        <w:jc w:val="both"/>
      </w:pPr>
      <w:r>
        <w:rPr>
          <w:b/>
          <w:bCs/>
        </w:rPr>
        <w:tab/>
      </w:r>
      <w:r w:rsidRPr="00F3682C">
        <w:rPr>
          <w:b/>
          <w:bCs/>
        </w:rPr>
        <w:t>3.</w:t>
      </w:r>
      <w:r>
        <w:rPr>
          <w:b/>
          <w:bCs/>
        </w:rPr>
        <w:tab/>
      </w:r>
      <w:r w:rsidRPr="00F3682C">
        <w:rPr>
          <w:b/>
          <w:bCs/>
        </w:rPr>
        <w:t>Public</w:t>
      </w:r>
      <w:r w:rsidRPr="00F3682C">
        <w:rPr>
          <w:b/>
          <w:bCs/>
          <w:spacing w:val="32"/>
        </w:rPr>
        <w:t xml:space="preserve"> </w:t>
      </w:r>
      <w:r w:rsidRPr="00F3682C">
        <w:rPr>
          <w:b/>
          <w:bCs/>
        </w:rPr>
        <w:t>Entity</w:t>
      </w:r>
      <w:r w:rsidRPr="00F3682C">
        <w:rPr>
          <w:b/>
          <w:bCs/>
          <w:spacing w:val="26"/>
        </w:rPr>
        <w:t xml:space="preserve"> </w:t>
      </w:r>
      <w:r w:rsidRPr="00F3682C">
        <w:rPr>
          <w:b/>
          <w:bCs/>
        </w:rPr>
        <w:t>Crimes</w:t>
      </w:r>
      <w:r w:rsidRPr="00F3682C">
        <w:rPr>
          <w:b/>
          <w:bCs/>
          <w:spacing w:val="34"/>
        </w:rPr>
        <w:t xml:space="preserve"> </w:t>
      </w:r>
      <w:r w:rsidRPr="00F3682C">
        <w:rPr>
          <w:b/>
          <w:bCs/>
          <w:w w:val="103"/>
        </w:rPr>
        <w:t>Provision</w:t>
      </w:r>
    </w:p>
    <w:p w:rsidR="00521F1C" w:rsidRPr="00F3682C" w:rsidRDefault="00521F1C" w:rsidP="00521F1C">
      <w:pPr>
        <w:tabs>
          <w:tab w:val="left" w:pos="720"/>
          <w:tab w:val="left" w:pos="1440"/>
          <w:tab w:val="left" w:pos="2160"/>
          <w:tab w:val="left" w:pos="2880"/>
        </w:tabs>
        <w:ind w:right="40"/>
        <w:jc w:val="both"/>
      </w:pPr>
    </w:p>
    <w:p w:rsidR="00521F1C" w:rsidRPr="00F3682C" w:rsidRDefault="00521F1C" w:rsidP="00521F1C">
      <w:pPr>
        <w:tabs>
          <w:tab w:val="left" w:pos="720"/>
          <w:tab w:val="left" w:pos="1440"/>
          <w:tab w:val="left" w:pos="2160"/>
          <w:tab w:val="left" w:pos="2880"/>
        </w:tabs>
        <w:ind w:right="40" w:firstLine="701"/>
        <w:jc w:val="both"/>
      </w:pPr>
      <w:r w:rsidRPr="00F3682C">
        <w:t xml:space="preserve">Pursuant to Section 287.133, Florida Statutes, a person or affiliate who is on </w:t>
      </w:r>
      <w:r w:rsidRPr="00F3682C">
        <w:rPr>
          <w:w w:val="102"/>
        </w:rPr>
        <w:t xml:space="preserve">the </w:t>
      </w:r>
      <w:r w:rsidRPr="00F3682C">
        <w:t>convicted vendor list</w:t>
      </w:r>
      <w:r w:rsidRPr="00F3682C">
        <w:rPr>
          <w:spacing w:val="2"/>
        </w:rPr>
        <w:t xml:space="preserve"> </w:t>
      </w:r>
      <w:r w:rsidRPr="00F3682C">
        <w:t>following a</w:t>
      </w:r>
      <w:r w:rsidRPr="00F3682C">
        <w:rPr>
          <w:spacing w:val="53"/>
        </w:rPr>
        <w:t xml:space="preserve"> </w:t>
      </w:r>
      <w:r w:rsidRPr="00F3682C">
        <w:t>conviction for a public crime may not submit a bid</w:t>
      </w:r>
      <w:r w:rsidRPr="00F3682C">
        <w:rPr>
          <w:spacing w:val="49"/>
        </w:rPr>
        <w:t xml:space="preserve"> </w:t>
      </w:r>
      <w:r w:rsidRPr="00F3682C">
        <w:t xml:space="preserve">on </w:t>
      </w:r>
      <w:r w:rsidRPr="00F3682C">
        <w:rPr>
          <w:w w:val="101"/>
        </w:rPr>
        <w:t xml:space="preserve">a </w:t>
      </w:r>
      <w:r w:rsidRPr="00F3682C">
        <w:t>contract</w:t>
      </w:r>
      <w:r w:rsidRPr="00F3682C">
        <w:rPr>
          <w:spacing w:val="5"/>
        </w:rPr>
        <w:t xml:space="preserve"> </w:t>
      </w:r>
      <w:r w:rsidRPr="00F3682C">
        <w:t>to</w:t>
      </w:r>
      <w:r w:rsidRPr="00F3682C">
        <w:rPr>
          <w:spacing w:val="36"/>
        </w:rPr>
        <w:t xml:space="preserve"> </w:t>
      </w:r>
      <w:r w:rsidRPr="00F3682C">
        <w:t>provide</w:t>
      </w:r>
      <w:r w:rsidRPr="00F3682C">
        <w:rPr>
          <w:spacing w:val="46"/>
        </w:rPr>
        <w:t xml:space="preserve"> </w:t>
      </w:r>
      <w:r w:rsidRPr="00F3682C">
        <w:t>any</w:t>
      </w:r>
      <w:r w:rsidRPr="00F3682C">
        <w:rPr>
          <w:spacing w:val="39"/>
        </w:rPr>
        <w:t xml:space="preserve"> </w:t>
      </w:r>
      <w:r w:rsidRPr="00F3682C">
        <w:t>goods</w:t>
      </w:r>
      <w:r w:rsidRPr="00F3682C">
        <w:rPr>
          <w:spacing w:val="46"/>
        </w:rPr>
        <w:t xml:space="preserve"> </w:t>
      </w:r>
      <w:r w:rsidRPr="00F3682C">
        <w:t>or</w:t>
      </w:r>
      <w:r w:rsidRPr="00F3682C">
        <w:rPr>
          <w:spacing w:val="33"/>
        </w:rPr>
        <w:t xml:space="preserve"> </w:t>
      </w:r>
      <w:r w:rsidRPr="00F3682C">
        <w:t>services</w:t>
      </w:r>
      <w:r w:rsidRPr="00F3682C">
        <w:rPr>
          <w:spacing w:val="1"/>
        </w:rPr>
        <w:t xml:space="preserve"> </w:t>
      </w:r>
      <w:r w:rsidRPr="00F3682C">
        <w:t>to</w:t>
      </w:r>
      <w:r w:rsidRPr="00F3682C">
        <w:rPr>
          <w:spacing w:val="31"/>
        </w:rPr>
        <w:t xml:space="preserve"> </w:t>
      </w:r>
      <w:r w:rsidRPr="00F3682C">
        <w:t>a</w:t>
      </w:r>
      <w:r w:rsidRPr="00F3682C">
        <w:rPr>
          <w:spacing w:val="33"/>
        </w:rPr>
        <w:t xml:space="preserve"> </w:t>
      </w:r>
      <w:r w:rsidRPr="00F3682C">
        <w:t>public</w:t>
      </w:r>
      <w:r w:rsidRPr="00F3682C">
        <w:rPr>
          <w:spacing w:val="36"/>
        </w:rPr>
        <w:t xml:space="preserve"> </w:t>
      </w:r>
      <w:r w:rsidRPr="00F3682C">
        <w:t>entity.</w:t>
      </w:r>
      <w:r>
        <w:t xml:space="preserve"> </w:t>
      </w:r>
      <w:r w:rsidRPr="00F3682C">
        <w:rPr>
          <w:spacing w:val="46"/>
        </w:rPr>
        <w:t xml:space="preserve"> </w:t>
      </w:r>
      <w:r w:rsidRPr="00F3682C">
        <w:t>The</w:t>
      </w:r>
      <w:r w:rsidRPr="00F3682C">
        <w:rPr>
          <w:spacing w:val="40"/>
        </w:rPr>
        <w:t xml:space="preserve"> </w:t>
      </w:r>
      <w:r w:rsidRPr="00F3682C">
        <w:t>person</w:t>
      </w:r>
      <w:r w:rsidRPr="00F3682C">
        <w:rPr>
          <w:spacing w:val="46"/>
        </w:rPr>
        <w:t xml:space="preserve"> </w:t>
      </w:r>
      <w:r w:rsidRPr="00F3682C">
        <w:t>or</w:t>
      </w:r>
      <w:r w:rsidRPr="00F3682C">
        <w:rPr>
          <w:spacing w:val="35"/>
        </w:rPr>
        <w:t xml:space="preserve"> </w:t>
      </w:r>
      <w:r w:rsidRPr="00F3682C">
        <w:t>affiliate</w:t>
      </w:r>
      <w:r w:rsidRPr="00F3682C">
        <w:rPr>
          <w:spacing w:val="3"/>
        </w:rPr>
        <w:t xml:space="preserve"> </w:t>
      </w:r>
      <w:r w:rsidRPr="00F3682C">
        <w:t>may</w:t>
      </w:r>
      <w:r w:rsidRPr="00F3682C">
        <w:rPr>
          <w:spacing w:val="34"/>
        </w:rPr>
        <w:t xml:space="preserve"> </w:t>
      </w:r>
      <w:r w:rsidRPr="00F3682C">
        <w:t>not</w:t>
      </w:r>
      <w:r w:rsidRPr="00F3682C">
        <w:rPr>
          <w:spacing w:val="35"/>
        </w:rPr>
        <w:t xml:space="preserve"> </w:t>
      </w:r>
      <w:r w:rsidRPr="00F3682C">
        <w:t>be awarded</w:t>
      </w:r>
      <w:r w:rsidRPr="00F3682C">
        <w:rPr>
          <w:spacing w:val="47"/>
        </w:rPr>
        <w:t xml:space="preserve"> </w:t>
      </w:r>
      <w:r w:rsidRPr="00F3682C">
        <w:t>a</w:t>
      </w:r>
      <w:r w:rsidRPr="00F3682C">
        <w:rPr>
          <w:spacing w:val="15"/>
        </w:rPr>
        <w:t xml:space="preserve"> </w:t>
      </w:r>
      <w:r w:rsidRPr="00F3682C">
        <w:t>contract</w:t>
      </w:r>
      <w:r w:rsidRPr="00F3682C">
        <w:rPr>
          <w:spacing w:val="48"/>
        </w:rPr>
        <w:t xml:space="preserve"> </w:t>
      </w:r>
      <w:r w:rsidRPr="00F3682C">
        <w:t>or</w:t>
      </w:r>
      <w:r w:rsidRPr="00F3682C">
        <w:rPr>
          <w:spacing w:val="25"/>
        </w:rPr>
        <w:t xml:space="preserve"> </w:t>
      </w:r>
      <w:r w:rsidRPr="00F3682C">
        <w:t>perform</w:t>
      </w:r>
      <w:r w:rsidRPr="00F3682C">
        <w:rPr>
          <w:spacing w:val="46"/>
        </w:rPr>
        <w:t xml:space="preserve"> </w:t>
      </w:r>
      <w:r w:rsidRPr="00F3682C">
        <w:t>work</w:t>
      </w:r>
      <w:r w:rsidRPr="00F3682C">
        <w:rPr>
          <w:spacing w:val="33"/>
        </w:rPr>
        <w:t xml:space="preserve"> </w:t>
      </w:r>
      <w:r w:rsidRPr="00F3682C">
        <w:t>as</w:t>
      </w:r>
      <w:r w:rsidRPr="00F3682C">
        <w:rPr>
          <w:spacing w:val="25"/>
        </w:rPr>
        <w:t xml:space="preserve"> </w:t>
      </w:r>
      <w:r w:rsidRPr="00F3682C">
        <w:t>a</w:t>
      </w:r>
      <w:r w:rsidRPr="00F3682C">
        <w:rPr>
          <w:spacing w:val="15"/>
        </w:rPr>
        <w:t xml:space="preserve"> </w:t>
      </w:r>
      <w:r w:rsidRPr="00F3682C">
        <w:t>contractor, supplier,</w:t>
      </w:r>
      <w:r w:rsidRPr="00F3682C">
        <w:rPr>
          <w:spacing w:val="49"/>
        </w:rPr>
        <w:t xml:space="preserve"> </w:t>
      </w:r>
      <w:r w:rsidRPr="00F3682C">
        <w:t>subcontractor,</w:t>
      </w:r>
      <w:r w:rsidRPr="00F3682C">
        <w:rPr>
          <w:spacing w:val="12"/>
        </w:rPr>
        <w:t xml:space="preserve"> </w:t>
      </w:r>
      <w:r w:rsidRPr="00F3682C">
        <w:t>or</w:t>
      </w:r>
      <w:r w:rsidRPr="00F3682C">
        <w:rPr>
          <w:spacing w:val="20"/>
        </w:rPr>
        <w:t xml:space="preserve"> </w:t>
      </w:r>
      <w:r w:rsidRPr="00F3682C">
        <w:t>consultant</w:t>
      </w:r>
      <w:r w:rsidRPr="00F3682C">
        <w:rPr>
          <w:spacing w:val="54"/>
        </w:rPr>
        <w:t xml:space="preserve"> </w:t>
      </w:r>
      <w:r w:rsidRPr="00F3682C">
        <w:rPr>
          <w:w w:val="101"/>
        </w:rPr>
        <w:t>under a</w:t>
      </w:r>
      <w:r w:rsidRPr="00F3682C">
        <w:rPr>
          <w:spacing w:val="18"/>
        </w:rPr>
        <w:t xml:space="preserve"> </w:t>
      </w:r>
      <w:r w:rsidRPr="00F3682C">
        <w:t>contract</w:t>
      </w:r>
      <w:r w:rsidRPr="00F3682C">
        <w:rPr>
          <w:spacing w:val="51"/>
        </w:rPr>
        <w:t xml:space="preserve"> </w:t>
      </w:r>
      <w:r w:rsidRPr="00F3682C">
        <w:t>with</w:t>
      </w:r>
      <w:r w:rsidRPr="00F3682C">
        <w:rPr>
          <w:spacing w:val="39"/>
        </w:rPr>
        <w:t xml:space="preserve"> </w:t>
      </w:r>
      <w:r w:rsidRPr="00F3682C">
        <w:t>any</w:t>
      </w:r>
      <w:r w:rsidRPr="00F3682C">
        <w:rPr>
          <w:spacing w:val="33"/>
        </w:rPr>
        <w:t xml:space="preserve"> </w:t>
      </w:r>
      <w:r w:rsidRPr="00F3682C">
        <w:t>public</w:t>
      </w:r>
      <w:r w:rsidRPr="00F3682C">
        <w:rPr>
          <w:spacing w:val="32"/>
        </w:rPr>
        <w:t xml:space="preserve"> </w:t>
      </w:r>
      <w:r w:rsidRPr="00F3682C">
        <w:t>entity</w:t>
      </w:r>
      <w:r w:rsidRPr="00F3682C">
        <w:rPr>
          <w:spacing w:val="43"/>
        </w:rPr>
        <w:t xml:space="preserve"> </w:t>
      </w:r>
      <w:r w:rsidRPr="00F3682C">
        <w:t>and</w:t>
      </w:r>
      <w:r w:rsidRPr="00F3682C">
        <w:rPr>
          <w:spacing w:val="40"/>
        </w:rPr>
        <w:t xml:space="preserve"> </w:t>
      </w:r>
      <w:r w:rsidRPr="00F3682C">
        <w:t>may</w:t>
      </w:r>
      <w:r w:rsidRPr="00F3682C">
        <w:rPr>
          <w:spacing w:val="29"/>
        </w:rPr>
        <w:t xml:space="preserve"> </w:t>
      </w:r>
      <w:r w:rsidRPr="00F3682C">
        <w:t>not</w:t>
      </w:r>
      <w:r w:rsidRPr="00F3682C">
        <w:rPr>
          <w:spacing w:val="28"/>
        </w:rPr>
        <w:t xml:space="preserve"> </w:t>
      </w:r>
      <w:r w:rsidRPr="00F3682C">
        <w:t>transact business</w:t>
      </w:r>
      <w:r w:rsidRPr="00F3682C">
        <w:rPr>
          <w:spacing w:val="47"/>
        </w:rPr>
        <w:t xml:space="preserve"> </w:t>
      </w:r>
      <w:r w:rsidRPr="00F3682C">
        <w:t>with</w:t>
      </w:r>
      <w:r w:rsidRPr="00F3682C">
        <w:rPr>
          <w:spacing w:val="33"/>
        </w:rPr>
        <w:t xml:space="preserve"> </w:t>
      </w:r>
      <w:r w:rsidRPr="00F3682C">
        <w:t>any</w:t>
      </w:r>
      <w:r w:rsidRPr="00F3682C">
        <w:rPr>
          <w:spacing w:val="38"/>
        </w:rPr>
        <w:t xml:space="preserve"> </w:t>
      </w:r>
      <w:r w:rsidRPr="00F3682C">
        <w:t>public</w:t>
      </w:r>
      <w:r w:rsidRPr="00F3682C">
        <w:rPr>
          <w:spacing w:val="31"/>
        </w:rPr>
        <w:t xml:space="preserve"> </w:t>
      </w:r>
      <w:r w:rsidRPr="00F3682C">
        <w:t>entity</w:t>
      </w:r>
      <w:r w:rsidRPr="00F3682C">
        <w:rPr>
          <w:spacing w:val="49"/>
        </w:rPr>
        <w:t xml:space="preserve"> </w:t>
      </w:r>
      <w:r w:rsidRPr="00F3682C">
        <w:t>in</w:t>
      </w:r>
      <w:r w:rsidRPr="00F3682C">
        <w:rPr>
          <w:spacing w:val="11"/>
        </w:rPr>
        <w:t xml:space="preserve"> </w:t>
      </w:r>
      <w:r w:rsidRPr="00F3682C">
        <w:rPr>
          <w:w w:val="105"/>
        </w:rPr>
        <w:t xml:space="preserve">excess </w:t>
      </w:r>
      <w:r w:rsidRPr="00F3682C">
        <w:t>of</w:t>
      </w:r>
      <w:r w:rsidRPr="00F3682C">
        <w:rPr>
          <w:spacing w:val="42"/>
        </w:rPr>
        <w:t xml:space="preserve"> </w:t>
      </w:r>
      <w:r w:rsidRPr="00F3682C">
        <w:t>the</w:t>
      </w:r>
      <w:r w:rsidRPr="00F3682C">
        <w:rPr>
          <w:spacing w:val="-4"/>
          <w:w w:val="121"/>
        </w:rPr>
        <w:t xml:space="preserve"> </w:t>
      </w:r>
      <w:r w:rsidRPr="00F3682C">
        <w:t>threshold</w:t>
      </w:r>
      <w:r w:rsidRPr="00F3682C">
        <w:rPr>
          <w:spacing w:val="54"/>
        </w:rPr>
        <w:t xml:space="preserve"> </w:t>
      </w:r>
      <w:r w:rsidRPr="00F3682C">
        <w:t>amount</w:t>
      </w:r>
      <w:r w:rsidRPr="00F3682C">
        <w:rPr>
          <w:spacing w:val="49"/>
        </w:rPr>
        <w:t xml:space="preserve"> </w:t>
      </w:r>
      <w:r w:rsidRPr="00F3682C">
        <w:t>provided</w:t>
      </w:r>
      <w:r w:rsidRPr="00F3682C">
        <w:rPr>
          <w:spacing w:val="37"/>
        </w:rPr>
        <w:t xml:space="preserve"> </w:t>
      </w:r>
      <w:r w:rsidRPr="00F3682C">
        <w:t>for</w:t>
      </w:r>
      <w:r w:rsidRPr="00F3682C">
        <w:rPr>
          <w:spacing w:val="36"/>
        </w:rPr>
        <w:t xml:space="preserve"> </w:t>
      </w:r>
      <w:r w:rsidRPr="00F3682C">
        <w:t>in</w:t>
      </w:r>
      <w:r w:rsidRPr="00F3682C">
        <w:rPr>
          <w:spacing w:val="16"/>
        </w:rPr>
        <w:t xml:space="preserve"> </w:t>
      </w:r>
      <w:r w:rsidRPr="00F3682C">
        <w:t>Florida</w:t>
      </w:r>
      <w:r w:rsidRPr="00F3682C">
        <w:rPr>
          <w:spacing w:val="30"/>
        </w:rPr>
        <w:t xml:space="preserve"> </w:t>
      </w:r>
      <w:r w:rsidRPr="00F3682C">
        <w:t>Statute</w:t>
      </w:r>
      <w:r w:rsidRPr="00F3682C">
        <w:rPr>
          <w:spacing w:val="44"/>
        </w:rPr>
        <w:t xml:space="preserve"> </w:t>
      </w:r>
      <w:r w:rsidRPr="00F3682C">
        <w:t>287.017</w:t>
      </w:r>
      <w:r w:rsidRPr="00F3682C">
        <w:rPr>
          <w:spacing w:val="44"/>
        </w:rPr>
        <w:t xml:space="preserve"> </w:t>
      </w:r>
      <w:r w:rsidRPr="00F3682C">
        <w:t>for</w:t>
      </w:r>
      <w:r w:rsidRPr="00F3682C">
        <w:rPr>
          <w:spacing w:val="25"/>
        </w:rPr>
        <w:t xml:space="preserve"> </w:t>
      </w:r>
      <w:r w:rsidRPr="00F3682C">
        <w:t>Category</w:t>
      </w:r>
      <w:r w:rsidRPr="00F3682C">
        <w:rPr>
          <w:spacing w:val="48"/>
        </w:rPr>
        <w:t xml:space="preserve"> </w:t>
      </w:r>
      <w:r w:rsidRPr="00F3682C">
        <w:t>Two</w:t>
      </w:r>
      <w:r w:rsidRPr="00F3682C">
        <w:rPr>
          <w:spacing w:val="35"/>
        </w:rPr>
        <w:t xml:space="preserve"> </w:t>
      </w:r>
      <w:r w:rsidRPr="00F3682C">
        <w:t>($35,000)</w:t>
      </w:r>
      <w:r w:rsidRPr="00F3682C">
        <w:rPr>
          <w:spacing w:val="52"/>
        </w:rPr>
        <w:t xml:space="preserve"> </w:t>
      </w:r>
      <w:r w:rsidRPr="00F3682C">
        <w:rPr>
          <w:w w:val="106"/>
        </w:rPr>
        <w:t xml:space="preserve">for </w:t>
      </w:r>
      <w:r w:rsidRPr="00F3682C">
        <w:t>a</w:t>
      </w:r>
      <w:r w:rsidRPr="00F3682C">
        <w:rPr>
          <w:spacing w:val="9"/>
        </w:rPr>
        <w:t xml:space="preserve"> </w:t>
      </w:r>
      <w:r w:rsidRPr="00F3682C">
        <w:t>period</w:t>
      </w:r>
      <w:r w:rsidRPr="00F3682C">
        <w:rPr>
          <w:spacing w:val="23"/>
        </w:rPr>
        <w:t xml:space="preserve"> </w:t>
      </w:r>
      <w:r w:rsidRPr="00F3682C">
        <w:t>of</w:t>
      </w:r>
      <w:r w:rsidRPr="00F3682C">
        <w:rPr>
          <w:spacing w:val="19"/>
        </w:rPr>
        <w:t xml:space="preserve"> </w:t>
      </w:r>
      <w:r w:rsidRPr="00F3682C">
        <w:t>36</w:t>
      </w:r>
      <w:r w:rsidRPr="00F3682C">
        <w:rPr>
          <w:spacing w:val="15"/>
        </w:rPr>
        <w:t xml:space="preserve"> </w:t>
      </w:r>
      <w:r w:rsidRPr="00F3682C">
        <w:t>months</w:t>
      </w:r>
      <w:r w:rsidRPr="00F3682C">
        <w:rPr>
          <w:spacing w:val="27"/>
        </w:rPr>
        <w:t xml:space="preserve"> </w:t>
      </w:r>
      <w:r w:rsidRPr="00F3682C">
        <w:t>from</w:t>
      </w:r>
      <w:r w:rsidRPr="00F3682C">
        <w:rPr>
          <w:spacing w:val="24"/>
        </w:rPr>
        <w:t xml:space="preserve"> </w:t>
      </w:r>
      <w:r w:rsidRPr="00F3682C">
        <w:t>the</w:t>
      </w:r>
      <w:r w:rsidRPr="00F3682C">
        <w:rPr>
          <w:spacing w:val="14"/>
        </w:rPr>
        <w:t xml:space="preserve"> </w:t>
      </w:r>
      <w:r w:rsidRPr="00F3682C">
        <w:t>date</w:t>
      </w:r>
      <w:r w:rsidRPr="00F3682C">
        <w:rPr>
          <w:spacing w:val="18"/>
        </w:rPr>
        <w:t xml:space="preserve"> </w:t>
      </w:r>
      <w:r w:rsidRPr="00F3682C">
        <w:t>of</w:t>
      </w:r>
      <w:r w:rsidRPr="00F3682C">
        <w:rPr>
          <w:spacing w:val="20"/>
        </w:rPr>
        <w:t xml:space="preserve"> </w:t>
      </w:r>
      <w:r w:rsidRPr="00F3682C">
        <w:t>being</w:t>
      </w:r>
      <w:r w:rsidRPr="00F3682C">
        <w:rPr>
          <w:spacing w:val="24"/>
        </w:rPr>
        <w:t xml:space="preserve"> </w:t>
      </w:r>
      <w:r w:rsidRPr="00F3682C">
        <w:t>placed</w:t>
      </w:r>
      <w:r w:rsidRPr="00F3682C">
        <w:rPr>
          <w:spacing w:val="24"/>
        </w:rPr>
        <w:t xml:space="preserve"> </w:t>
      </w:r>
      <w:r w:rsidRPr="00F3682C">
        <w:t>on</w:t>
      </w:r>
      <w:r w:rsidRPr="00F3682C">
        <w:rPr>
          <w:spacing w:val="18"/>
        </w:rPr>
        <w:t xml:space="preserve"> </w:t>
      </w:r>
      <w:r w:rsidRPr="00F3682C">
        <w:t>the</w:t>
      </w:r>
      <w:r w:rsidRPr="00F3682C">
        <w:rPr>
          <w:spacing w:val="10"/>
        </w:rPr>
        <w:t xml:space="preserve"> </w:t>
      </w:r>
      <w:r w:rsidRPr="00F3682C">
        <w:t>convicted</w:t>
      </w:r>
      <w:r w:rsidRPr="00F3682C">
        <w:rPr>
          <w:spacing w:val="39"/>
        </w:rPr>
        <w:t xml:space="preserve"> </w:t>
      </w:r>
      <w:r w:rsidRPr="00F3682C">
        <w:t>vendor</w:t>
      </w:r>
      <w:r w:rsidRPr="00F3682C">
        <w:rPr>
          <w:spacing w:val="46"/>
        </w:rPr>
        <w:t xml:space="preserve"> </w:t>
      </w:r>
      <w:r w:rsidRPr="00F3682C">
        <w:rPr>
          <w:w w:val="101"/>
        </w:rPr>
        <w:t>list.</w:t>
      </w:r>
    </w:p>
    <w:p w:rsidR="00521F1C" w:rsidRPr="00F3682C" w:rsidRDefault="00521F1C" w:rsidP="00521F1C">
      <w:pPr>
        <w:tabs>
          <w:tab w:val="left" w:pos="720"/>
          <w:tab w:val="left" w:pos="1440"/>
          <w:tab w:val="left" w:pos="2160"/>
          <w:tab w:val="left" w:pos="2880"/>
        </w:tabs>
        <w:ind w:right="40"/>
        <w:jc w:val="both"/>
      </w:pPr>
    </w:p>
    <w:p w:rsidR="00521F1C" w:rsidRPr="00F3682C" w:rsidRDefault="00521F1C" w:rsidP="00521F1C">
      <w:pPr>
        <w:tabs>
          <w:tab w:val="left" w:pos="720"/>
          <w:tab w:val="left" w:pos="1440"/>
          <w:tab w:val="left" w:pos="2160"/>
          <w:tab w:val="left" w:pos="2880"/>
        </w:tabs>
        <w:ind w:right="40"/>
        <w:jc w:val="both"/>
      </w:pPr>
      <w:r>
        <w:rPr>
          <w:b/>
          <w:bCs/>
        </w:rPr>
        <w:tab/>
      </w:r>
      <w:r w:rsidRPr="00F3682C">
        <w:rPr>
          <w:b/>
          <w:bCs/>
        </w:rPr>
        <w:t>4.</w:t>
      </w:r>
      <w:r>
        <w:rPr>
          <w:b/>
          <w:bCs/>
        </w:rPr>
        <w:tab/>
      </w:r>
      <w:r w:rsidRPr="00F3682C">
        <w:rPr>
          <w:b/>
          <w:bCs/>
        </w:rPr>
        <w:t>Financial</w:t>
      </w:r>
      <w:r w:rsidRPr="00F3682C">
        <w:rPr>
          <w:b/>
          <w:bCs/>
          <w:spacing w:val="42"/>
        </w:rPr>
        <w:t xml:space="preserve"> </w:t>
      </w:r>
      <w:r w:rsidRPr="00F3682C">
        <w:rPr>
          <w:b/>
          <w:bCs/>
          <w:w w:val="103"/>
        </w:rPr>
        <w:t>Information</w:t>
      </w:r>
    </w:p>
    <w:p w:rsidR="00521F1C" w:rsidRPr="00F3682C" w:rsidRDefault="00521F1C" w:rsidP="00521F1C">
      <w:pPr>
        <w:tabs>
          <w:tab w:val="left" w:pos="720"/>
          <w:tab w:val="left" w:pos="1440"/>
          <w:tab w:val="left" w:pos="2160"/>
          <w:tab w:val="left" w:pos="2880"/>
        </w:tabs>
        <w:ind w:right="40"/>
        <w:jc w:val="both"/>
      </w:pPr>
    </w:p>
    <w:p w:rsidR="00521F1C" w:rsidRPr="00F3682C" w:rsidRDefault="00521F1C" w:rsidP="00521F1C">
      <w:pPr>
        <w:tabs>
          <w:tab w:val="left" w:pos="720"/>
          <w:tab w:val="left" w:pos="1440"/>
          <w:tab w:val="left" w:pos="2160"/>
          <w:tab w:val="left" w:pos="2880"/>
        </w:tabs>
        <w:ind w:right="40" w:firstLine="696"/>
        <w:jc w:val="both"/>
      </w:pPr>
      <w:r w:rsidRPr="00F3682C">
        <w:t>To</w:t>
      </w:r>
      <w:r w:rsidRPr="00F3682C">
        <w:rPr>
          <w:spacing w:val="7"/>
        </w:rPr>
        <w:t xml:space="preserve"> </w:t>
      </w:r>
      <w:r w:rsidRPr="00F3682C">
        <w:t>allow</w:t>
      </w:r>
      <w:r w:rsidRPr="00F3682C">
        <w:rPr>
          <w:spacing w:val="17"/>
        </w:rPr>
        <w:t xml:space="preserve"> </w:t>
      </w:r>
      <w:r w:rsidRPr="00F3682C">
        <w:t>the</w:t>
      </w:r>
      <w:r w:rsidRPr="00F3682C">
        <w:rPr>
          <w:spacing w:val="11"/>
        </w:rPr>
        <w:t xml:space="preserve"> </w:t>
      </w:r>
      <w:r w:rsidRPr="00F3682C">
        <w:t>FPSC</w:t>
      </w:r>
      <w:r w:rsidRPr="00F3682C">
        <w:rPr>
          <w:spacing w:val="19"/>
        </w:rPr>
        <w:t xml:space="preserve"> </w:t>
      </w:r>
      <w:r w:rsidRPr="00F3682C">
        <w:t>to evaluate</w:t>
      </w:r>
      <w:r w:rsidRPr="00F3682C">
        <w:rPr>
          <w:spacing w:val="32"/>
        </w:rPr>
        <w:t xml:space="preserve"> </w:t>
      </w:r>
      <w:r w:rsidRPr="00F3682C">
        <w:t>the</w:t>
      </w:r>
      <w:r w:rsidRPr="00F3682C">
        <w:rPr>
          <w:spacing w:val="5"/>
        </w:rPr>
        <w:t xml:space="preserve"> </w:t>
      </w:r>
      <w:r w:rsidRPr="00F3682C">
        <w:t>financial</w:t>
      </w:r>
      <w:r w:rsidRPr="00F3682C">
        <w:rPr>
          <w:spacing w:val="36"/>
        </w:rPr>
        <w:t xml:space="preserve"> </w:t>
      </w:r>
      <w:r w:rsidRPr="00F3682C">
        <w:t>responsibility</w:t>
      </w:r>
      <w:r w:rsidRPr="00F3682C">
        <w:rPr>
          <w:spacing w:val="45"/>
        </w:rPr>
        <w:t xml:space="preserve"> </w:t>
      </w:r>
      <w:r w:rsidRPr="00F3682C">
        <w:t>of</w:t>
      </w:r>
      <w:r w:rsidRPr="00F3682C">
        <w:rPr>
          <w:spacing w:val="9"/>
        </w:rPr>
        <w:t xml:space="preserve"> </w:t>
      </w:r>
      <w:r w:rsidRPr="00F3682C">
        <w:t>the</w:t>
      </w:r>
      <w:r w:rsidRPr="00F3682C">
        <w:rPr>
          <w:spacing w:val="14"/>
        </w:rPr>
        <w:t xml:space="preserve"> </w:t>
      </w:r>
      <w:r w:rsidRPr="00F3682C">
        <w:t>bidding</w:t>
      </w:r>
      <w:r w:rsidRPr="00F3682C">
        <w:rPr>
          <w:spacing w:val="9"/>
        </w:rPr>
        <w:t xml:space="preserve"> </w:t>
      </w:r>
      <w:r w:rsidRPr="00F3682C">
        <w:t>company,</w:t>
      </w:r>
      <w:r w:rsidRPr="00F3682C">
        <w:rPr>
          <w:spacing w:val="31"/>
        </w:rPr>
        <w:t xml:space="preserve"> </w:t>
      </w:r>
      <w:r w:rsidRPr="00F3682C">
        <w:rPr>
          <w:w w:val="104"/>
        </w:rPr>
        <w:t xml:space="preserve">the </w:t>
      </w:r>
      <w:r w:rsidRPr="00F3682C">
        <w:t>following items</w:t>
      </w:r>
      <w:r w:rsidRPr="00F3682C">
        <w:rPr>
          <w:spacing w:val="51"/>
        </w:rPr>
        <w:t xml:space="preserve"> </w:t>
      </w:r>
      <w:r w:rsidRPr="00F3682C">
        <w:t>shall be</w:t>
      </w:r>
      <w:r w:rsidRPr="00F3682C">
        <w:rPr>
          <w:spacing w:val="37"/>
        </w:rPr>
        <w:t xml:space="preserve"> </w:t>
      </w:r>
      <w:r w:rsidRPr="00F3682C">
        <w:t>submitted with</w:t>
      </w:r>
      <w:r w:rsidRPr="00F3682C">
        <w:rPr>
          <w:spacing w:val="50"/>
        </w:rPr>
        <w:t xml:space="preserve"> </w:t>
      </w:r>
      <w:r w:rsidRPr="00F3682C">
        <w:t>the</w:t>
      </w:r>
      <w:r w:rsidRPr="00F3682C">
        <w:rPr>
          <w:spacing w:val="50"/>
        </w:rPr>
        <w:t xml:space="preserve"> </w:t>
      </w:r>
      <w:r w:rsidRPr="00F3682C">
        <w:t>proposal for the</w:t>
      </w:r>
      <w:r w:rsidRPr="00F3682C">
        <w:rPr>
          <w:spacing w:val="52"/>
        </w:rPr>
        <w:t xml:space="preserve"> </w:t>
      </w:r>
      <w:r w:rsidRPr="00F3682C">
        <w:t>bidding</w:t>
      </w:r>
      <w:r w:rsidRPr="00F3682C">
        <w:rPr>
          <w:spacing w:val="50"/>
        </w:rPr>
        <w:t xml:space="preserve"> </w:t>
      </w:r>
      <w:r w:rsidRPr="00F3682C">
        <w:t>company (and</w:t>
      </w:r>
      <w:r w:rsidRPr="00F3682C">
        <w:rPr>
          <w:spacing w:val="55"/>
        </w:rPr>
        <w:t xml:space="preserve"> </w:t>
      </w:r>
      <w:r w:rsidRPr="00F3682C">
        <w:t>its</w:t>
      </w:r>
      <w:r w:rsidRPr="00F3682C">
        <w:rPr>
          <w:spacing w:val="45"/>
        </w:rPr>
        <w:t xml:space="preserve"> </w:t>
      </w:r>
      <w:r w:rsidRPr="00F3682C">
        <w:rPr>
          <w:w w:val="101"/>
        </w:rPr>
        <w:t xml:space="preserve">parent </w:t>
      </w:r>
      <w:r w:rsidRPr="00F3682C">
        <w:t>company, if</w:t>
      </w:r>
      <w:r w:rsidRPr="00F3682C">
        <w:rPr>
          <w:spacing w:val="22"/>
        </w:rPr>
        <w:t xml:space="preserve"> </w:t>
      </w:r>
      <w:r w:rsidRPr="00F3682C">
        <w:t xml:space="preserve">applicable). </w:t>
      </w:r>
      <w:r w:rsidRPr="00F3682C">
        <w:rPr>
          <w:spacing w:val="4"/>
        </w:rPr>
        <w:t xml:space="preserve"> </w:t>
      </w:r>
      <w:r w:rsidRPr="00F3682C">
        <w:t>Online</w:t>
      </w:r>
      <w:r w:rsidRPr="00F3682C">
        <w:rPr>
          <w:spacing w:val="40"/>
        </w:rPr>
        <w:t xml:space="preserve"> </w:t>
      </w:r>
      <w:r w:rsidRPr="00F3682C">
        <w:t>access</w:t>
      </w:r>
      <w:r w:rsidRPr="00F3682C">
        <w:rPr>
          <w:spacing w:val="45"/>
        </w:rPr>
        <w:t xml:space="preserve"> </w:t>
      </w:r>
      <w:r w:rsidRPr="00F3682C">
        <w:t>via</w:t>
      </w:r>
      <w:r w:rsidRPr="00F3682C">
        <w:rPr>
          <w:spacing w:val="29"/>
        </w:rPr>
        <w:t xml:space="preserve"> </w:t>
      </w:r>
      <w:r w:rsidRPr="00F3682C">
        <w:t>a</w:t>
      </w:r>
      <w:r w:rsidRPr="00F3682C">
        <w:rPr>
          <w:spacing w:val="26"/>
        </w:rPr>
        <w:t xml:space="preserve"> </w:t>
      </w:r>
      <w:r w:rsidRPr="00F3682C">
        <w:t>secure</w:t>
      </w:r>
      <w:r w:rsidRPr="00F3682C">
        <w:rPr>
          <w:spacing w:val="45"/>
        </w:rPr>
        <w:t xml:space="preserve"> </w:t>
      </w:r>
      <w:r w:rsidRPr="00F3682C">
        <w:t>website</w:t>
      </w:r>
      <w:r>
        <w:rPr>
          <w:rStyle w:val="FootnoteReference"/>
        </w:rPr>
        <w:footnoteReference w:id="2"/>
      </w:r>
      <w:r w:rsidRPr="00F3682C">
        <w:rPr>
          <w:spacing w:val="5"/>
        </w:rPr>
        <w:t xml:space="preserve"> </w:t>
      </w:r>
      <w:r w:rsidRPr="00F3682C">
        <w:t>is</w:t>
      </w:r>
      <w:r w:rsidRPr="00F3682C">
        <w:rPr>
          <w:spacing w:val="17"/>
        </w:rPr>
        <w:t xml:space="preserve"> </w:t>
      </w:r>
      <w:r w:rsidRPr="00F3682C">
        <w:t>an</w:t>
      </w:r>
      <w:r w:rsidRPr="00F3682C">
        <w:rPr>
          <w:spacing w:val="28"/>
        </w:rPr>
        <w:t xml:space="preserve"> </w:t>
      </w:r>
      <w:r w:rsidRPr="00F3682C">
        <w:t>acceptable method</w:t>
      </w:r>
      <w:r w:rsidRPr="00F3682C">
        <w:rPr>
          <w:spacing w:val="47"/>
        </w:rPr>
        <w:t xml:space="preserve"> </w:t>
      </w:r>
      <w:r w:rsidRPr="00F3682C">
        <w:t>to</w:t>
      </w:r>
      <w:r w:rsidRPr="00F3682C">
        <w:rPr>
          <w:spacing w:val="24"/>
        </w:rPr>
        <w:t xml:space="preserve"> </w:t>
      </w:r>
      <w:r w:rsidRPr="00F3682C">
        <w:rPr>
          <w:w w:val="103"/>
        </w:rPr>
        <w:t>submit</w:t>
      </w:r>
      <w:r>
        <w:rPr>
          <w:w w:val="103"/>
        </w:rPr>
        <w:t xml:space="preserve"> </w:t>
      </w:r>
      <w:r w:rsidRPr="00F3682C">
        <w:t>these</w:t>
      </w:r>
      <w:r w:rsidRPr="00F3682C">
        <w:rPr>
          <w:spacing w:val="31"/>
        </w:rPr>
        <w:t xml:space="preserve"> </w:t>
      </w:r>
      <w:r w:rsidRPr="00F3682C">
        <w:rPr>
          <w:w w:val="104"/>
        </w:rPr>
        <w:t>items:</w:t>
      </w:r>
    </w:p>
    <w:p w:rsidR="00521F1C" w:rsidRPr="00187D10" w:rsidRDefault="00521F1C" w:rsidP="00521F1C">
      <w:pPr>
        <w:tabs>
          <w:tab w:val="left" w:pos="720"/>
          <w:tab w:val="left" w:pos="1440"/>
          <w:tab w:val="left" w:pos="2160"/>
          <w:tab w:val="left" w:pos="2880"/>
        </w:tabs>
        <w:ind w:right="40"/>
        <w:jc w:val="both"/>
      </w:pPr>
    </w:p>
    <w:p w:rsidR="00521F1C" w:rsidRPr="00187D10" w:rsidRDefault="00521F1C" w:rsidP="00A5086F">
      <w:pPr>
        <w:tabs>
          <w:tab w:val="left" w:pos="1440"/>
          <w:tab w:val="left" w:pos="2160"/>
          <w:tab w:val="left" w:pos="2880"/>
        </w:tabs>
        <w:ind w:left="1440" w:hanging="720"/>
        <w:jc w:val="both"/>
      </w:pPr>
      <w:r>
        <w:tab/>
      </w:r>
      <w:r w:rsidRPr="00187D10">
        <w:t>a.</w:t>
      </w:r>
      <w:r>
        <w:tab/>
      </w:r>
      <w:r w:rsidRPr="00187D10">
        <w:t>Audited</w:t>
      </w:r>
      <w:r w:rsidRPr="00187D10">
        <w:rPr>
          <w:spacing w:val="42"/>
        </w:rPr>
        <w:t xml:space="preserve"> </w:t>
      </w:r>
      <w:r w:rsidRPr="00187D10">
        <w:t>financial</w:t>
      </w:r>
      <w:r w:rsidRPr="00187D10">
        <w:rPr>
          <w:spacing w:val="38"/>
        </w:rPr>
        <w:t xml:space="preserve"> </w:t>
      </w:r>
      <w:r w:rsidRPr="00187D10">
        <w:t xml:space="preserve">statements </w:t>
      </w:r>
      <w:r w:rsidRPr="00187D10">
        <w:rPr>
          <w:spacing w:val="1"/>
        </w:rPr>
        <w:t xml:space="preserve"> </w:t>
      </w:r>
      <w:r w:rsidRPr="00187D10">
        <w:t>(or</w:t>
      </w:r>
      <w:r w:rsidRPr="00187D10">
        <w:rPr>
          <w:spacing w:val="20"/>
        </w:rPr>
        <w:t xml:space="preserve"> </w:t>
      </w:r>
      <w:r w:rsidRPr="00187D10">
        <w:t>a</w:t>
      </w:r>
      <w:r w:rsidRPr="00187D10">
        <w:rPr>
          <w:spacing w:val="14"/>
        </w:rPr>
        <w:t xml:space="preserve"> </w:t>
      </w:r>
      <w:r w:rsidRPr="008D09C5">
        <w:t xml:space="preserve">SEC </w:t>
      </w:r>
      <w:r>
        <w:t>10</w:t>
      </w:r>
      <w:r w:rsidRPr="008D09C5">
        <w:t>K</w:t>
      </w:r>
      <w:r w:rsidRPr="008D09C5">
        <w:rPr>
          <w:spacing w:val="-20"/>
        </w:rPr>
        <w:t xml:space="preserve"> </w:t>
      </w:r>
      <w:r w:rsidRPr="008D09C5">
        <w:t>Report</w:t>
      </w:r>
      <w:r w:rsidRPr="00187D10">
        <w:t>)</w:t>
      </w:r>
      <w:r w:rsidRPr="00187D10">
        <w:rPr>
          <w:spacing w:val="37"/>
        </w:rPr>
        <w:t xml:space="preserve"> </w:t>
      </w:r>
      <w:r w:rsidRPr="00187D10">
        <w:t>for</w:t>
      </w:r>
      <w:r w:rsidRPr="00187D10">
        <w:rPr>
          <w:spacing w:val="21"/>
        </w:rPr>
        <w:t xml:space="preserve"> </w:t>
      </w:r>
      <w:r w:rsidRPr="00187D10">
        <w:t>the</w:t>
      </w:r>
      <w:r w:rsidRPr="00187D10">
        <w:rPr>
          <w:spacing w:val="23"/>
        </w:rPr>
        <w:t xml:space="preserve"> </w:t>
      </w:r>
      <w:r w:rsidRPr="00187D10">
        <w:t>most</w:t>
      </w:r>
      <w:r w:rsidRPr="00187D10">
        <w:rPr>
          <w:spacing w:val="29"/>
        </w:rPr>
        <w:t xml:space="preserve"> </w:t>
      </w:r>
      <w:r w:rsidRPr="00187D10">
        <w:t>recent</w:t>
      </w:r>
      <w:r w:rsidRPr="00187D10">
        <w:rPr>
          <w:spacing w:val="16"/>
        </w:rPr>
        <w:t xml:space="preserve"> </w:t>
      </w:r>
      <w:r w:rsidRPr="00187D10">
        <w:rPr>
          <w:w w:val="104"/>
        </w:rPr>
        <w:t>two</w:t>
      </w:r>
      <w:r>
        <w:rPr>
          <w:w w:val="104"/>
        </w:rPr>
        <w:t xml:space="preserve"> </w:t>
      </w:r>
      <w:r w:rsidRPr="00187D10">
        <w:t>(2)</w:t>
      </w:r>
      <w:r w:rsidRPr="00187D10">
        <w:rPr>
          <w:spacing w:val="24"/>
        </w:rPr>
        <w:t xml:space="preserve"> </w:t>
      </w:r>
      <w:r w:rsidRPr="00187D10">
        <w:t>years,</w:t>
      </w:r>
      <w:r w:rsidRPr="00187D10">
        <w:rPr>
          <w:spacing w:val="19"/>
        </w:rPr>
        <w:t xml:space="preserve"> </w:t>
      </w:r>
      <w:r w:rsidRPr="00187D10">
        <w:t>including</w:t>
      </w:r>
      <w:r w:rsidRPr="00187D10">
        <w:rPr>
          <w:spacing w:val="34"/>
        </w:rPr>
        <w:t xml:space="preserve"> </w:t>
      </w:r>
      <w:r w:rsidRPr="00187D10">
        <w:t>at</w:t>
      </w:r>
      <w:r w:rsidRPr="00187D10">
        <w:rPr>
          <w:spacing w:val="11"/>
        </w:rPr>
        <w:t xml:space="preserve"> </w:t>
      </w:r>
      <w:r w:rsidRPr="00187D10">
        <w:t>a</w:t>
      </w:r>
      <w:r w:rsidRPr="00187D10">
        <w:rPr>
          <w:spacing w:val="16"/>
        </w:rPr>
        <w:t xml:space="preserve"> </w:t>
      </w:r>
      <w:r w:rsidRPr="00187D10">
        <w:rPr>
          <w:w w:val="104"/>
        </w:rPr>
        <w:t>minimum:</w:t>
      </w:r>
    </w:p>
    <w:p w:rsidR="00521F1C" w:rsidRPr="00187D10" w:rsidRDefault="00521F1C" w:rsidP="00521F1C">
      <w:pPr>
        <w:tabs>
          <w:tab w:val="left" w:pos="720"/>
          <w:tab w:val="left" w:pos="1440"/>
          <w:tab w:val="left" w:pos="2160"/>
          <w:tab w:val="left" w:pos="2880"/>
        </w:tabs>
        <w:ind w:left="720" w:right="40"/>
        <w:jc w:val="both"/>
      </w:pPr>
    </w:p>
    <w:p w:rsidR="00521F1C" w:rsidRDefault="00521F1C" w:rsidP="00521F1C">
      <w:pPr>
        <w:tabs>
          <w:tab w:val="left" w:pos="1440"/>
          <w:tab w:val="left" w:pos="2160"/>
          <w:tab w:val="left" w:pos="2880"/>
        </w:tabs>
        <w:ind w:left="1440"/>
        <w:jc w:val="both"/>
      </w:pPr>
      <w:r w:rsidRPr="00187D10">
        <w:t>(</w:t>
      </w:r>
      <w:r w:rsidRPr="00187D10">
        <w:rPr>
          <w:w w:val="125"/>
        </w:rPr>
        <w:t>l)</w:t>
      </w:r>
      <w:r w:rsidRPr="00187D10">
        <w:rPr>
          <w:spacing w:val="-68"/>
          <w:w w:val="125"/>
        </w:rPr>
        <w:t xml:space="preserve"> </w:t>
      </w:r>
      <w:r w:rsidRPr="00187D10">
        <w:tab/>
        <w:t>statement</w:t>
      </w:r>
      <w:r w:rsidRPr="00187D10">
        <w:rPr>
          <w:spacing w:val="30"/>
        </w:rPr>
        <w:t xml:space="preserve"> </w:t>
      </w:r>
      <w:r w:rsidRPr="00187D10">
        <w:t>of</w:t>
      </w:r>
      <w:r w:rsidRPr="00187D10">
        <w:rPr>
          <w:spacing w:val="28"/>
        </w:rPr>
        <w:t xml:space="preserve"> </w:t>
      </w:r>
      <w:r w:rsidRPr="00187D10">
        <w:t>income</w:t>
      </w:r>
      <w:r w:rsidRPr="00187D10">
        <w:rPr>
          <w:spacing w:val="15"/>
        </w:rPr>
        <w:t xml:space="preserve"> </w:t>
      </w:r>
      <w:r w:rsidRPr="00187D10">
        <w:t>and</w:t>
      </w:r>
      <w:r w:rsidRPr="00187D10">
        <w:rPr>
          <w:spacing w:val="27"/>
        </w:rPr>
        <w:t xml:space="preserve"> </w:t>
      </w:r>
      <w:r w:rsidRPr="00187D10">
        <w:t>related</w:t>
      </w:r>
      <w:r w:rsidRPr="00187D10">
        <w:rPr>
          <w:spacing w:val="18"/>
        </w:rPr>
        <w:t xml:space="preserve"> </w:t>
      </w:r>
      <w:r w:rsidRPr="00187D10">
        <w:rPr>
          <w:w w:val="105"/>
        </w:rPr>
        <w:t xml:space="preserve">earnings, </w:t>
      </w:r>
    </w:p>
    <w:p w:rsidR="00521F1C" w:rsidRDefault="00521F1C" w:rsidP="00521F1C">
      <w:pPr>
        <w:tabs>
          <w:tab w:val="left" w:pos="1440"/>
          <w:tab w:val="left" w:pos="2160"/>
          <w:tab w:val="left" w:pos="2880"/>
        </w:tabs>
        <w:ind w:left="1440"/>
        <w:jc w:val="both"/>
      </w:pPr>
    </w:p>
    <w:p w:rsidR="00521F1C" w:rsidRDefault="00521F1C" w:rsidP="00521F1C">
      <w:pPr>
        <w:tabs>
          <w:tab w:val="left" w:pos="1440"/>
          <w:tab w:val="left" w:pos="2160"/>
          <w:tab w:val="left" w:pos="2880"/>
        </w:tabs>
        <w:ind w:left="1440"/>
        <w:jc w:val="both"/>
        <w:rPr>
          <w:w w:val="104"/>
        </w:rPr>
      </w:pPr>
      <w:r>
        <w:t>(</w:t>
      </w:r>
      <w:r w:rsidRPr="00187D10">
        <w:t>2)</w:t>
      </w:r>
      <w:r w:rsidRPr="00187D10">
        <w:rPr>
          <w:spacing w:val="-37"/>
        </w:rPr>
        <w:t xml:space="preserve"> </w:t>
      </w:r>
      <w:r w:rsidRPr="00187D10">
        <w:tab/>
        <w:t>cash</w:t>
      </w:r>
      <w:r w:rsidRPr="00187D10">
        <w:rPr>
          <w:spacing w:val="22"/>
        </w:rPr>
        <w:t xml:space="preserve"> </w:t>
      </w:r>
      <w:r w:rsidRPr="00187D10">
        <w:t>flow</w:t>
      </w:r>
      <w:r w:rsidRPr="00187D10">
        <w:rPr>
          <w:spacing w:val="17"/>
        </w:rPr>
        <w:t xml:space="preserve"> </w:t>
      </w:r>
      <w:r w:rsidRPr="00187D10">
        <w:rPr>
          <w:w w:val="104"/>
        </w:rPr>
        <w:t>statement,</w:t>
      </w:r>
    </w:p>
    <w:p w:rsidR="00521F1C" w:rsidRPr="00187D10" w:rsidRDefault="00521F1C" w:rsidP="00521F1C">
      <w:pPr>
        <w:tabs>
          <w:tab w:val="left" w:pos="1440"/>
          <w:tab w:val="left" w:pos="2160"/>
          <w:tab w:val="left" w:pos="2880"/>
        </w:tabs>
        <w:ind w:left="1440"/>
        <w:jc w:val="both"/>
      </w:pPr>
    </w:p>
    <w:p w:rsidR="00521F1C" w:rsidRPr="00187D10" w:rsidRDefault="00521F1C" w:rsidP="00521F1C">
      <w:pPr>
        <w:tabs>
          <w:tab w:val="left" w:pos="1440"/>
          <w:tab w:val="left" w:pos="2160"/>
          <w:tab w:val="left" w:pos="2880"/>
        </w:tabs>
        <w:ind w:left="1440"/>
        <w:jc w:val="both"/>
      </w:pPr>
      <w:r w:rsidRPr="00187D10">
        <w:t>(3)</w:t>
      </w:r>
      <w:r w:rsidRPr="00187D10">
        <w:rPr>
          <w:spacing w:val="-37"/>
        </w:rPr>
        <w:t xml:space="preserve"> </w:t>
      </w:r>
      <w:r w:rsidRPr="00187D10">
        <w:tab/>
        <w:t>balance</w:t>
      </w:r>
      <w:r w:rsidRPr="00187D10">
        <w:rPr>
          <w:spacing w:val="11"/>
        </w:rPr>
        <w:t xml:space="preserve"> </w:t>
      </w:r>
      <w:r w:rsidRPr="00187D10">
        <w:t>sheet,</w:t>
      </w:r>
      <w:r w:rsidRPr="00187D10">
        <w:rPr>
          <w:spacing w:val="28"/>
        </w:rPr>
        <w:t xml:space="preserve"> </w:t>
      </w:r>
      <w:r w:rsidRPr="00187D10">
        <w:rPr>
          <w:w w:val="103"/>
        </w:rPr>
        <w:t>and,</w:t>
      </w:r>
    </w:p>
    <w:p w:rsidR="00521F1C" w:rsidRPr="00187D10" w:rsidRDefault="00521F1C" w:rsidP="00521F1C">
      <w:pPr>
        <w:tabs>
          <w:tab w:val="left" w:pos="1440"/>
          <w:tab w:val="left" w:pos="2160"/>
          <w:tab w:val="left" w:pos="2880"/>
        </w:tabs>
        <w:ind w:left="1440"/>
        <w:jc w:val="both"/>
      </w:pPr>
    </w:p>
    <w:p w:rsidR="00521F1C" w:rsidRPr="00187D10" w:rsidRDefault="00521F1C" w:rsidP="00521F1C">
      <w:pPr>
        <w:tabs>
          <w:tab w:val="left" w:pos="1440"/>
          <w:tab w:val="left" w:pos="2160"/>
          <w:tab w:val="left" w:pos="2880"/>
        </w:tabs>
        <w:ind w:left="1440"/>
        <w:jc w:val="both"/>
      </w:pPr>
      <w:r w:rsidRPr="00187D10">
        <w:rPr>
          <w:spacing w:val="1"/>
        </w:rPr>
        <w:t>(</w:t>
      </w:r>
      <w:r w:rsidRPr="00187D10">
        <w:t>4)</w:t>
      </w:r>
      <w:r w:rsidRPr="00187D10">
        <w:rPr>
          <w:spacing w:val="-38"/>
        </w:rPr>
        <w:t xml:space="preserve"> </w:t>
      </w:r>
      <w:r w:rsidRPr="00187D10">
        <w:tab/>
        <w:t>opinion</w:t>
      </w:r>
      <w:r w:rsidRPr="00187D10">
        <w:rPr>
          <w:spacing w:val="29"/>
        </w:rPr>
        <w:t xml:space="preserve"> </w:t>
      </w:r>
      <w:r w:rsidRPr="00187D10">
        <w:t>concerning</w:t>
      </w:r>
      <w:r w:rsidRPr="00187D10">
        <w:rPr>
          <w:spacing w:val="44"/>
        </w:rPr>
        <w:t xml:space="preserve"> </w:t>
      </w:r>
      <w:r w:rsidRPr="00187D10">
        <w:t>financial</w:t>
      </w:r>
      <w:r w:rsidRPr="00187D10">
        <w:rPr>
          <w:spacing w:val="38"/>
        </w:rPr>
        <w:t xml:space="preserve"> </w:t>
      </w:r>
      <w:r w:rsidRPr="00187D10">
        <w:t>statements</w:t>
      </w:r>
      <w:r w:rsidRPr="00187D10">
        <w:rPr>
          <w:spacing w:val="38"/>
        </w:rPr>
        <w:t xml:space="preserve"> </w:t>
      </w:r>
      <w:r w:rsidRPr="00187D10">
        <w:t>from</w:t>
      </w:r>
      <w:r w:rsidRPr="00187D10">
        <w:rPr>
          <w:spacing w:val="28"/>
        </w:rPr>
        <w:t xml:space="preserve"> </w:t>
      </w:r>
      <w:r w:rsidRPr="00187D10">
        <w:t>an</w:t>
      </w:r>
      <w:r w:rsidRPr="00187D10">
        <w:rPr>
          <w:spacing w:val="9"/>
        </w:rPr>
        <w:t xml:space="preserve"> </w:t>
      </w:r>
      <w:r w:rsidRPr="00187D10">
        <w:t>outside</w:t>
      </w:r>
      <w:r w:rsidRPr="00187D10">
        <w:rPr>
          <w:spacing w:val="32"/>
        </w:rPr>
        <w:t xml:space="preserve"> </w:t>
      </w:r>
      <w:r w:rsidRPr="00187D10">
        <w:rPr>
          <w:w w:val="104"/>
        </w:rPr>
        <w:t>CPA;</w:t>
      </w:r>
    </w:p>
    <w:p w:rsidR="00521F1C" w:rsidRDefault="00521F1C" w:rsidP="00521F1C">
      <w:pPr>
        <w:tabs>
          <w:tab w:val="left" w:pos="1440"/>
          <w:tab w:val="left" w:pos="2160"/>
          <w:tab w:val="left" w:pos="2880"/>
        </w:tabs>
        <w:ind w:left="720" w:right="40"/>
        <w:jc w:val="both"/>
        <w:rPr>
          <w:sz w:val="20"/>
          <w:szCs w:val="20"/>
        </w:rPr>
      </w:pPr>
    </w:p>
    <w:p w:rsidR="00521F1C" w:rsidRDefault="00521F1C" w:rsidP="00521F1C">
      <w:pPr>
        <w:tabs>
          <w:tab w:val="left" w:pos="1440"/>
          <w:tab w:val="left" w:pos="2160"/>
          <w:tab w:val="left" w:pos="2880"/>
        </w:tabs>
        <w:ind w:left="720" w:right="40"/>
        <w:jc w:val="both"/>
      </w:pPr>
      <w:r>
        <w:tab/>
        <w:t>b.</w:t>
      </w:r>
      <w:r>
        <w:tab/>
        <w:t>Primary</w:t>
      </w:r>
      <w:r>
        <w:rPr>
          <w:spacing w:val="29"/>
        </w:rPr>
        <w:t xml:space="preserve"> </w:t>
      </w:r>
      <w:r>
        <w:t>Banking</w:t>
      </w:r>
      <w:r>
        <w:rPr>
          <w:spacing w:val="33"/>
        </w:rPr>
        <w:t xml:space="preserve"> </w:t>
      </w:r>
      <w:r>
        <w:t>source</w:t>
      </w:r>
      <w:r>
        <w:rPr>
          <w:spacing w:val="35"/>
        </w:rPr>
        <w:t xml:space="preserve"> </w:t>
      </w:r>
      <w:r>
        <w:t>letter</w:t>
      </w:r>
      <w:r>
        <w:rPr>
          <w:spacing w:val="11"/>
        </w:rPr>
        <w:t xml:space="preserve"> </w:t>
      </w:r>
      <w:r>
        <w:t>of</w:t>
      </w:r>
      <w:r>
        <w:rPr>
          <w:spacing w:val="17"/>
        </w:rPr>
        <w:t xml:space="preserve"> </w:t>
      </w:r>
      <w:r>
        <w:rPr>
          <w:w w:val="103"/>
        </w:rPr>
        <w:t>reference.</w:t>
      </w:r>
    </w:p>
    <w:p w:rsidR="00521F1C" w:rsidRPr="00187D10" w:rsidRDefault="00521F1C" w:rsidP="00521F1C">
      <w:pPr>
        <w:tabs>
          <w:tab w:val="left" w:pos="720"/>
          <w:tab w:val="left" w:pos="1440"/>
          <w:tab w:val="left" w:pos="2160"/>
          <w:tab w:val="left" w:pos="2880"/>
        </w:tabs>
        <w:jc w:val="both"/>
      </w:pPr>
    </w:p>
    <w:p w:rsidR="00521F1C" w:rsidRPr="00187D10" w:rsidRDefault="00521F1C" w:rsidP="00521F1C">
      <w:pPr>
        <w:tabs>
          <w:tab w:val="left" w:pos="720"/>
          <w:tab w:val="left" w:pos="1440"/>
          <w:tab w:val="left" w:pos="2160"/>
          <w:tab w:val="left" w:pos="2880"/>
        </w:tabs>
        <w:jc w:val="both"/>
      </w:pPr>
      <w:r>
        <w:rPr>
          <w:b/>
          <w:bCs/>
        </w:rPr>
        <w:tab/>
      </w:r>
      <w:r w:rsidRPr="00187D10">
        <w:rPr>
          <w:b/>
          <w:bCs/>
        </w:rPr>
        <w:t>5.</w:t>
      </w:r>
      <w:r>
        <w:rPr>
          <w:b/>
          <w:bCs/>
        </w:rPr>
        <w:tab/>
      </w:r>
      <w:r w:rsidRPr="00187D10">
        <w:rPr>
          <w:b/>
          <w:bCs/>
        </w:rPr>
        <w:t>Experience</w:t>
      </w:r>
      <w:r w:rsidRPr="00187D10">
        <w:rPr>
          <w:b/>
          <w:bCs/>
          <w:spacing w:val="-13"/>
        </w:rPr>
        <w:t xml:space="preserve"> </w:t>
      </w:r>
      <w:r w:rsidRPr="00187D10">
        <w:rPr>
          <w:b/>
          <w:bCs/>
        </w:rPr>
        <w:t>and</w:t>
      </w:r>
      <w:r w:rsidRPr="00187D10">
        <w:rPr>
          <w:b/>
          <w:bCs/>
          <w:spacing w:val="3"/>
        </w:rPr>
        <w:t xml:space="preserve"> </w:t>
      </w:r>
      <w:r w:rsidRPr="00187D10">
        <w:rPr>
          <w:b/>
          <w:bCs/>
        </w:rPr>
        <w:t>Customer</w:t>
      </w:r>
      <w:r w:rsidRPr="00187D10">
        <w:rPr>
          <w:b/>
          <w:bCs/>
          <w:spacing w:val="-3"/>
        </w:rPr>
        <w:t xml:space="preserve"> </w:t>
      </w:r>
      <w:r w:rsidRPr="00187D10">
        <w:rPr>
          <w:b/>
          <w:bCs/>
        </w:rPr>
        <w:t>References</w:t>
      </w:r>
    </w:p>
    <w:p w:rsidR="00521F1C" w:rsidRPr="00187D10" w:rsidRDefault="00521F1C" w:rsidP="00521F1C">
      <w:pPr>
        <w:tabs>
          <w:tab w:val="left" w:pos="720"/>
          <w:tab w:val="left" w:pos="1440"/>
          <w:tab w:val="left" w:pos="2160"/>
          <w:tab w:val="left" w:pos="2880"/>
        </w:tabs>
        <w:jc w:val="both"/>
      </w:pPr>
    </w:p>
    <w:p w:rsidR="00521F1C" w:rsidRPr="00187D10" w:rsidRDefault="00521F1C" w:rsidP="00521F1C">
      <w:pPr>
        <w:tabs>
          <w:tab w:val="left" w:pos="720"/>
          <w:tab w:val="left" w:pos="1440"/>
          <w:tab w:val="left" w:pos="2160"/>
          <w:tab w:val="left" w:pos="2880"/>
        </w:tabs>
        <w:jc w:val="both"/>
      </w:pPr>
      <w:r>
        <w:tab/>
      </w:r>
      <w:r w:rsidRPr="00187D10">
        <w:t>For</w:t>
      </w:r>
      <w:r w:rsidRPr="00187D10">
        <w:rPr>
          <w:spacing w:val="13"/>
        </w:rPr>
        <w:t xml:space="preserve"> </w:t>
      </w:r>
      <w:r w:rsidRPr="00187D10">
        <w:t>each</w:t>
      </w:r>
      <w:r w:rsidRPr="00187D10">
        <w:rPr>
          <w:spacing w:val="23"/>
        </w:rPr>
        <w:t xml:space="preserve"> </w:t>
      </w:r>
      <w:r w:rsidRPr="00187D10">
        <w:t>state</w:t>
      </w:r>
      <w:r w:rsidRPr="00187D10">
        <w:rPr>
          <w:spacing w:val="28"/>
        </w:rPr>
        <w:t xml:space="preserve"> </w:t>
      </w:r>
      <w:r w:rsidRPr="00187D10">
        <w:t>in</w:t>
      </w:r>
      <w:r w:rsidRPr="00187D10">
        <w:rPr>
          <w:spacing w:val="4"/>
        </w:rPr>
        <w:t xml:space="preserve"> </w:t>
      </w:r>
      <w:r w:rsidRPr="00187D10">
        <w:t>which</w:t>
      </w:r>
      <w:r w:rsidRPr="00187D10">
        <w:rPr>
          <w:spacing w:val="26"/>
        </w:rPr>
        <w:t xml:space="preserve"> </w:t>
      </w:r>
      <w:r w:rsidRPr="00187D10">
        <w:t>the</w:t>
      </w:r>
      <w:r w:rsidRPr="00187D10">
        <w:rPr>
          <w:spacing w:val="26"/>
        </w:rPr>
        <w:t xml:space="preserve"> </w:t>
      </w:r>
      <w:r w:rsidRPr="00187D10">
        <w:t>bidder</w:t>
      </w:r>
      <w:r w:rsidRPr="00187D10">
        <w:rPr>
          <w:spacing w:val="19"/>
        </w:rPr>
        <w:t xml:space="preserve"> </w:t>
      </w:r>
      <w:r w:rsidRPr="00187D10">
        <w:t>is</w:t>
      </w:r>
      <w:r w:rsidRPr="00187D10">
        <w:rPr>
          <w:spacing w:val="6"/>
        </w:rPr>
        <w:t xml:space="preserve"> </w:t>
      </w:r>
      <w:r w:rsidRPr="00187D10">
        <w:t>providing</w:t>
      </w:r>
      <w:r w:rsidRPr="00187D10">
        <w:rPr>
          <w:spacing w:val="38"/>
        </w:rPr>
        <w:t xml:space="preserve"> </w:t>
      </w:r>
      <w:r w:rsidRPr="00187D10">
        <w:t>relay</w:t>
      </w:r>
      <w:r w:rsidRPr="00187D10">
        <w:rPr>
          <w:spacing w:val="15"/>
        </w:rPr>
        <w:t xml:space="preserve"> </w:t>
      </w:r>
      <w:r w:rsidRPr="00187D10">
        <w:t>service,</w:t>
      </w:r>
      <w:r w:rsidRPr="00187D10">
        <w:rPr>
          <w:spacing w:val="31"/>
        </w:rPr>
        <w:t xml:space="preserve"> </w:t>
      </w:r>
      <w:r w:rsidRPr="00187D10">
        <w:t>the</w:t>
      </w:r>
      <w:r w:rsidRPr="00187D10">
        <w:rPr>
          <w:spacing w:val="25"/>
        </w:rPr>
        <w:t xml:space="preserve"> </w:t>
      </w:r>
      <w:r w:rsidRPr="00187D10">
        <w:t>bidder</w:t>
      </w:r>
      <w:r w:rsidRPr="00187D10">
        <w:rPr>
          <w:spacing w:val="14"/>
        </w:rPr>
        <w:t xml:space="preserve"> </w:t>
      </w:r>
      <w:r w:rsidRPr="00187D10">
        <w:t>shall</w:t>
      </w:r>
      <w:r w:rsidRPr="00187D10">
        <w:rPr>
          <w:spacing w:val="30"/>
        </w:rPr>
        <w:t xml:space="preserve"> </w:t>
      </w:r>
      <w:r w:rsidRPr="00187D10">
        <w:rPr>
          <w:w w:val="102"/>
        </w:rPr>
        <w:t>indicate:</w:t>
      </w:r>
    </w:p>
    <w:p w:rsidR="00521F1C" w:rsidRPr="00187D10" w:rsidRDefault="00521F1C" w:rsidP="00521F1C">
      <w:pPr>
        <w:tabs>
          <w:tab w:val="left" w:pos="720"/>
          <w:tab w:val="left" w:pos="1440"/>
          <w:tab w:val="left" w:pos="2160"/>
          <w:tab w:val="left" w:pos="2880"/>
        </w:tabs>
        <w:jc w:val="both"/>
      </w:pPr>
    </w:p>
    <w:p w:rsidR="00521F1C" w:rsidRDefault="00521F1C" w:rsidP="00521F1C">
      <w:pPr>
        <w:tabs>
          <w:tab w:val="left" w:pos="720"/>
          <w:tab w:val="left" w:pos="1440"/>
          <w:tab w:val="left" w:pos="2160"/>
          <w:tab w:val="left" w:pos="2880"/>
        </w:tabs>
        <w:ind w:left="720"/>
        <w:jc w:val="both"/>
        <w:rPr>
          <w:w w:val="104"/>
        </w:rPr>
      </w:pPr>
      <w:r>
        <w:tab/>
      </w:r>
      <w:r w:rsidRPr="00187D10">
        <w:t>a.</w:t>
      </w:r>
      <w:r>
        <w:tab/>
      </w:r>
      <w:r w:rsidRPr="00187D10">
        <w:t>When</w:t>
      </w:r>
      <w:r w:rsidRPr="00187D10">
        <w:rPr>
          <w:spacing w:val="15"/>
        </w:rPr>
        <w:t xml:space="preserve"> </w:t>
      </w:r>
      <w:r w:rsidRPr="00187D10">
        <w:t>the</w:t>
      </w:r>
      <w:r w:rsidRPr="00187D10">
        <w:rPr>
          <w:spacing w:val="26"/>
        </w:rPr>
        <w:t xml:space="preserve"> </w:t>
      </w:r>
      <w:r w:rsidRPr="00187D10">
        <w:t>bidder</w:t>
      </w:r>
      <w:r w:rsidRPr="00187D10">
        <w:rPr>
          <w:spacing w:val="26"/>
        </w:rPr>
        <w:t xml:space="preserve"> </w:t>
      </w:r>
      <w:r w:rsidRPr="00187D10">
        <w:t>began</w:t>
      </w:r>
      <w:r w:rsidRPr="00187D10">
        <w:rPr>
          <w:spacing w:val="9"/>
        </w:rPr>
        <w:t xml:space="preserve"> </w:t>
      </w:r>
      <w:r w:rsidRPr="00187D10">
        <w:t>operating</w:t>
      </w:r>
      <w:r w:rsidRPr="00187D10">
        <w:rPr>
          <w:spacing w:val="35"/>
        </w:rPr>
        <w:t xml:space="preserve"> </w:t>
      </w:r>
      <w:r w:rsidRPr="00187D10">
        <w:t>the</w:t>
      </w:r>
      <w:r w:rsidRPr="00187D10">
        <w:rPr>
          <w:spacing w:val="15"/>
        </w:rPr>
        <w:t xml:space="preserve"> </w:t>
      </w:r>
      <w:r w:rsidRPr="00187D10">
        <w:rPr>
          <w:w w:val="104"/>
        </w:rPr>
        <w:t>system.</w:t>
      </w:r>
    </w:p>
    <w:p w:rsidR="00521F1C" w:rsidRPr="00187D10" w:rsidRDefault="00521F1C" w:rsidP="00521F1C">
      <w:pPr>
        <w:tabs>
          <w:tab w:val="left" w:pos="720"/>
          <w:tab w:val="left" w:pos="1440"/>
          <w:tab w:val="left" w:pos="2160"/>
          <w:tab w:val="left" w:pos="2880"/>
        </w:tabs>
        <w:ind w:left="720"/>
        <w:jc w:val="both"/>
      </w:pPr>
    </w:p>
    <w:p w:rsidR="00521F1C" w:rsidRDefault="00521F1C" w:rsidP="00521F1C">
      <w:pPr>
        <w:tabs>
          <w:tab w:val="left" w:pos="720"/>
          <w:tab w:val="left" w:pos="1440"/>
          <w:tab w:val="left" w:pos="2160"/>
          <w:tab w:val="left" w:pos="2880"/>
        </w:tabs>
        <w:ind w:left="720" w:firstLine="5"/>
        <w:jc w:val="both"/>
        <w:rPr>
          <w:w w:val="103"/>
        </w:rPr>
      </w:pPr>
      <w:r>
        <w:tab/>
      </w:r>
      <w:r w:rsidRPr="00187D10">
        <w:t>b.</w:t>
      </w:r>
      <w:r>
        <w:tab/>
      </w:r>
      <w:r w:rsidRPr="00187D10">
        <w:t>The</w:t>
      </w:r>
      <w:r w:rsidRPr="00187D10">
        <w:rPr>
          <w:spacing w:val="22"/>
        </w:rPr>
        <w:t xml:space="preserve"> </w:t>
      </w:r>
      <w:r w:rsidRPr="00187D10">
        <w:t>number</w:t>
      </w:r>
      <w:r w:rsidRPr="00187D10">
        <w:rPr>
          <w:spacing w:val="22"/>
        </w:rPr>
        <w:t xml:space="preserve"> </w:t>
      </w:r>
      <w:r w:rsidRPr="00187D10">
        <w:t>of</w:t>
      </w:r>
      <w:r w:rsidRPr="00187D10">
        <w:rPr>
          <w:spacing w:val="11"/>
        </w:rPr>
        <w:t xml:space="preserve"> </w:t>
      </w:r>
      <w:r w:rsidRPr="00187D10">
        <w:t>outgoing</w:t>
      </w:r>
      <w:r w:rsidRPr="00187D10">
        <w:rPr>
          <w:spacing w:val="37"/>
        </w:rPr>
        <w:t xml:space="preserve"> </w:t>
      </w:r>
      <w:r w:rsidRPr="00187D10">
        <w:t>calls</w:t>
      </w:r>
      <w:r w:rsidRPr="00187D10">
        <w:rPr>
          <w:spacing w:val="19"/>
        </w:rPr>
        <w:t xml:space="preserve"> </w:t>
      </w:r>
      <w:r w:rsidRPr="00187D10">
        <w:t>for</w:t>
      </w:r>
      <w:r w:rsidRPr="00187D10">
        <w:rPr>
          <w:spacing w:val="12"/>
        </w:rPr>
        <w:t xml:space="preserve"> </w:t>
      </w:r>
      <w:r w:rsidRPr="00187D10">
        <w:t>the</w:t>
      </w:r>
      <w:r w:rsidRPr="00187D10">
        <w:rPr>
          <w:spacing w:val="19"/>
        </w:rPr>
        <w:t xml:space="preserve"> </w:t>
      </w:r>
      <w:r w:rsidRPr="00187D10">
        <w:t>most</w:t>
      </w:r>
      <w:r w:rsidRPr="00187D10">
        <w:rPr>
          <w:spacing w:val="28"/>
        </w:rPr>
        <w:t xml:space="preserve"> </w:t>
      </w:r>
      <w:r w:rsidRPr="00187D10">
        <w:t>recent</w:t>
      </w:r>
      <w:r w:rsidRPr="00187D10">
        <w:rPr>
          <w:spacing w:val="27"/>
        </w:rPr>
        <w:t xml:space="preserve"> </w:t>
      </w:r>
      <w:r w:rsidRPr="00187D10">
        <w:rPr>
          <w:w w:val="103"/>
        </w:rPr>
        <w:t xml:space="preserve">month. </w:t>
      </w:r>
    </w:p>
    <w:p w:rsidR="00521F1C" w:rsidRDefault="00521F1C" w:rsidP="00521F1C">
      <w:pPr>
        <w:tabs>
          <w:tab w:val="left" w:pos="720"/>
          <w:tab w:val="left" w:pos="1440"/>
          <w:tab w:val="left" w:pos="2160"/>
          <w:tab w:val="left" w:pos="2880"/>
        </w:tabs>
        <w:ind w:left="720" w:firstLine="5"/>
        <w:jc w:val="both"/>
        <w:rPr>
          <w:w w:val="103"/>
        </w:rPr>
      </w:pPr>
    </w:p>
    <w:p w:rsidR="00521F1C" w:rsidRDefault="00521F1C" w:rsidP="00521F1C">
      <w:pPr>
        <w:tabs>
          <w:tab w:val="left" w:pos="720"/>
          <w:tab w:val="left" w:pos="1440"/>
          <w:tab w:val="left" w:pos="2160"/>
          <w:tab w:val="left" w:pos="2880"/>
        </w:tabs>
        <w:ind w:left="720" w:firstLine="5"/>
        <w:jc w:val="both"/>
        <w:rPr>
          <w:w w:val="104"/>
        </w:rPr>
      </w:pPr>
      <w:r>
        <w:rPr>
          <w:w w:val="103"/>
        </w:rPr>
        <w:tab/>
      </w:r>
      <w:r w:rsidRPr="00187D10">
        <w:t>c.</w:t>
      </w:r>
      <w:r>
        <w:tab/>
      </w:r>
      <w:r w:rsidRPr="00187D10">
        <w:t>The</w:t>
      </w:r>
      <w:r w:rsidRPr="00187D10">
        <w:rPr>
          <w:spacing w:val="17"/>
        </w:rPr>
        <w:t xml:space="preserve"> </w:t>
      </w:r>
      <w:r w:rsidRPr="00187D10">
        <w:t>total</w:t>
      </w:r>
      <w:r w:rsidRPr="00187D10">
        <w:rPr>
          <w:spacing w:val="17"/>
        </w:rPr>
        <w:t xml:space="preserve"> </w:t>
      </w:r>
      <w:r w:rsidRPr="00187D10">
        <w:t>duration</w:t>
      </w:r>
      <w:r w:rsidRPr="00187D10">
        <w:rPr>
          <w:spacing w:val="31"/>
        </w:rPr>
        <w:t xml:space="preserve"> </w:t>
      </w:r>
      <w:r w:rsidRPr="00187D10">
        <w:t>of</w:t>
      </w:r>
      <w:r w:rsidRPr="00187D10">
        <w:rPr>
          <w:spacing w:val="11"/>
        </w:rPr>
        <w:t xml:space="preserve"> </w:t>
      </w:r>
      <w:r w:rsidRPr="00187D10">
        <w:t>the</w:t>
      </w:r>
      <w:r w:rsidRPr="00187D10">
        <w:rPr>
          <w:spacing w:val="13"/>
        </w:rPr>
        <w:t xml:space="preserve"> </w:t>
      </w:r>
      <w:r w:rsidRPr="00187D10">
        <w:rPr>
          <w:w w:val="104"/>
        </w:rPr>
        <w:t>contract.</w:t>
      </w:r>
    </w:p>
    <w:p w:rsidR="00521F1C" w:rsidRPr="00187D10" w:rsidRDefault="00521F1C" w:rsidP="00521F1C">
      <w:pPr>
        <w:tabs>
          <w:tab w:val="left" w:pos="720"/>
          <w:tab w:val="left" w:pos="1440"/>
          <w:tab w:val="left" w:pos="2160"/>
          <w:tab w:val="left" w:pos="2880"/>
        </w:tabs>
        <w:ind w:left="720" w:firstLine="5"/>
        <w:jc w:val="both"/>
      </w:pPr>
    </w:p>
    <w:p w:rsidR="00521F1C" w:rsidRPr="00187D10" w:rsidRDefault="00521F1C" w:rsidP="00521F1C">
      <w:pPr>
        <w:tabs>
          <w:tab w:val="left" w:pos="720"/>
          <w:tab w:val="left" w:pos="1440"/>
          <w:tab w:val="left" w:pos="2160"/>
          <w:tab w:val="left" w:pos="2880"/>
        </w:tabs>
        <w:ind w:firstLine="709"/>
        <w:jc w:val="both"/>
      </w:pPr>
      <w:r w:rsidRPr="00187D10">
        <w:t>If</w:t>
      </w:r>
      <w:r w:rsidRPr="00187D10">
        <w:rPr>
          <w:spacing w:val="19"/>
        </w:rPr>
        <w:t xml:space="preserve"> </w:t>
      </w:r>
      <w:r w:rsidRPr="00187D10">
        <w:t>the</w:t>
      </w:r>
      <w:r w:rsidRPr="00187D10">
        <w:rPr>
          <w:spacing w:val="41"/>
        </w:rPr>
        <w:t xml:space="preserve"> </w:t>
      </w:r>
      <w:r w:rsidRPr="00187D10">
        <w:t>bidder</w:t>
      </w:r>
      <w:r w:rsidR="003423CF">
        <w:t>’</w:t>
      </w:r>
      <w:r w:rsidRPr="00187D10">
        <w:t>s</w:t>
      </w:r>
      <w:r w:rsidRPr="00187D10">
        <w:rPr>
          <w:spacing w:val="15"/>
        </w:rPr>
        <w:t xml:space="preserve"> </w:t>
      </w:r>
      <w:r w:rsidRPr="00187D10">
        <w:t>relay</w:t>
      </w:r>
      <w:r w:rsidRPr="00187D10">
        <w:rPr>
          <w:spacing w:val="25"/>
        </w:rPr>
        <w:t xml:space="preserve"> </w:t>
      </w:r>
      <w:r w:rsidRPr="00187D10">
        <w:t>service</w:t>
      </w:r>
      <w:r w:rsidRPr="00187D10">
        <w:rPr>
          <w:spacing w:val="53"/>
        </w:rPr>
        <w:t xml:space="preserve"> </w:t>
      </w:r>
      <w:r w:rsidRPr="00187D10">
        <w:t>in</w:t>
      </w:r>
      <w:r w:rsidRPr="00187D10">
        <w:rPr>
          <w:spacing w:val="12"/>
        </w:rPr>
        <w:t xml:space="preserve"> </w:t>
      </w:r>
      <w:r w:rsidRPr="00187D10">
        <w:t>other</w:t>
      </w:r>
      <w:r w:rsidRPr="00187D10">
        <w:rPr>
          <w:spacing w:val="35"/>
        </w:rPr>
        <w:t xml:space="preserve"> </w:t>
      </w:r>
      <w:r w:rsidRPr="00187D10">
        <w:t>states</w:t>
      </w:r>
      <w:r w:rsidRPr="00187D10">
        <w:rPr>
          <w:spacing w:val="47"/>
        </w:rPr>
        <w:t xml:space="preserve"> </w:t>
      </w:r>
      <w:r w:rsidRPr="00187D10">
        <w:t>is</w:t>
      </w:r>
      <w:r w:rsidRPr="00187D10">
        <w:rPr>
          <w:spacing w:val="12"/>
        </w:rPr>
        <w:t xml:space="preserve"> </w:t>
      </w:r>
      <w:r w:rsidRPr="00187D10">
        <w:t>available</w:t>
      </w:r>
      <w:r w:rsidRPr="00187D10">
        <w:rPr>
          <w:spacing w:val="48"/>
        </w:rPr>
        <w:t xml:space="preserve"> </w:t>
      </w:r>
      <w:r w:rsidRPr="00187D10">
        <w:t>for</w:t>
      </w:r>
      <w:r w:rsidRPr="00187D10">
        <w:rPr>
          <w:spacing w:val="26"/>
        </w:rPr>
        <w:t xml:space="preserve"> </w:t>
      </w:r>
      <w:r w:rsidRPr="00187D10">
        <w:t>testing</w:t>
      </w:r>
      <w:r w:rsidRPr="00187D10">
        <w:rPr>
          <w:spacing w:val="9"/>
        </w:rPr>
        <w:t xml:space="preserve"> </w:t>
      </w:r>
      <w:r w:rsidRPr="00187D10">
        <w:t>by</w:t>
      </w:r>
      <w:r w:rsidRPr="00187D10">
        <w:rPr>
          <w:spacing w:val="15"/>
        </w:rPr>
        <w:t xml:space="preserve"> </w:t>
      </w:r>
      <w:r w:rsidRPr="00187D10">
        <w:t>means</w:t>
      </w:r>
      <w:r w:rsidRPr="00187D10">
        <w:rPr>
          <w:spacing w:val="38"/>
        </w:rPr>
        <w:t xml:space="preserve"> </w:t>
      </w:r>
      <w:r w:rsidRPr="00187D10">
        <w:t>of</w:t>
      </w:r>
      <w:r w:rsidRPr="00187D10">
        <w:rPr>
          <w:spacing w:val="25"/>
        </w:rPr>
        <w:t xml:space="preserve"> </w:t>
      </w:r>
      <w:r w:rsidRPr="00187D10">
        <w:t>a</w:t>
      </w:r>
      <w:r w:rsidRPr="00187D10">
        <w:rPr>
          <w:spacing w:val="21"/>
        </w:rPr>
        <w:t xml:space="preserve"> </w:t>
      </w:r>
      <w:r w:rsidRPr="00187D10">
        <w:rPr>
          <w:w w:val="103"/>
        </w:rPr>
        <w:t xml:space="preserve">number </w:t>
      </w:r>
      <w:r w:rsidRPr="00187D10">
        <w:t>that</w:t>
      </w:r>
      <w:r w:rsidRPr="00187D10">
        <w:rPr>
          <w:spacing w:val="24"/>
        </w:rPr>
        <w:t xml:space="preserve"> </w:t>
      </w:r>
      <w:r w:rsidRPr="00187D10">
        <w:t>can</w:t>
      </w:r>
      <w:r w:rsidRPr="00187D10">
        <w:rPr>
          <w:spacing w:val="40"/>
        </w:rPr>
        <w:t xml:space="preserve"> </w:t>
      </w:r>
      <w:r w:rsidRPr="00187D10">
        <w:t>be dialed</w:t>
      </w:r>
      <w:r w:rsidRPr="00187D10">
        <w:rPr>
          <w:spacing w:val="31"/>
        </w:rPr>
        <w:t xml:space="preserve"> </w:t>
      </w:r>
      <w:r w:rsidRPr="00187D10">
        <w:t>from</w:t>
      </w:r>
      <w:r w:rsidRPr="00187D10">
        <w:rPr>
          <w:spacing w:val="29"/>
        </w:rPr>
        <w:t xml:space="preserve"> </w:t>
      </w:r>
      <w:r w:rsidRPr="00187D10">
        <w:t>within</w:t>
      </w:r>
      <w:r w:rsidRPr="00187D10">
        <w:rPr>
          <w:spacing w:val="40"/>
        </w:rPr>
        <w:t xml:space="preserve"> </w:t>
      </w:r>
      <w:r w:rsidRPr="00187D10">
        <w:t>Florida,</w:t>
      </w:r>
      <w:r w:rsidRPr="00187D10">
        <w:rPr>
          <w:spacing w:val="29"/>
        </w:rPr>
        <w:t xml:space="preserve"> </w:t>
      </w:r>
      <w:r w:rsidRPr="00187D10">
        <w:t>the</w:t>
      </w:r>
      <w:r w:rsidRPr="00187D10">
        <w:rPr>
          <w:spacing w:val="36"/>
        </w:rPr>
        <w:t xml:space="preserve"> </w:t>
      </w:r>
      <w:r w:rsidRPr="00187D10">
        <w:t>bidder</w:t>
      </w:r>
      <w:r w:rsidRPr="00187D10">
        <w:rPr>
          <w:spacing w:val="18"/>
        </w:rPr>
        <w:t xml:space="preserve"> </w:t>
      </w:r>
      <w:r w:rsidRPr="00187D10">
        <w:t>sh</w:t>
      </w:r>
      <w:r>
        <w:t>all</w:t>
      </w:r>
      <w:r w:rsidRPr="00187D10">
        <w:rPr>
          <w:spacing w:val="31"/>
        </w:rPr>
        <w:t xml:space="preserve"> </w:t>
      </w:r>
      <w:r w:rsidRPr="00187D10">
        <w:t>provide</w:t>
      </w:r>
      <w:r w:rsidRPr="00187D10">
        <w:rPr>
          <w:spacing w:val="28"/>
        </w:rPr>
        <w:t xml:space="preserve"> </w:t>
      </w:r>
      <w:r w:rsidRPr="00187D10">
        <w:t>the</w:t>
      </w:r>
      <w:r w:rsidRPr="00187D10">
        <w:rPr>
          <w:spacing w:val="24"/>
        </w:rPr>
        <w:t xml:space="preserve"> </w:t>
      </w:r>
      <w:r w:rsidRPr="00187D10">
        <w:t>telephone</w:t>
      </w:r>
      <w:r w:rsidRPr="00187D10">
        <w:rPr>
          <w:spacing w:val="52"/>
        </w:rPr>
        <w:t xml:space="preserve"> </w:t>
      </w:r>
      <w:r w:rsidRPr="00187D10">
        <w:t>numbers</w:t>
      </w:r>
      <w:r w:rsidRPr="00187D10">
        <w:rPr>
          <w:spacing w:val="30"/>
        </w:rPr>
        <w:t xml:space="preserve"> </w:t>
      </w:r>
      <w:r w:rsidRPr="00187D10">
        <w:t>that</w:t>
      </w:r>
      <w:r w:rsidRPr="00187D10">
        <w:rPr>
          <w:spacing w:val="23"/>
        </w:rPr>
        <w:t xml:space="preserve"> </w:t>
      </w:r>
      <w:r w:rsidRPr="00187D10">
        <w:rPr>
          <w:w w:val="101"/>
        </w:rPr>
        <w:t xml:space="preserve">can </w:t>
      </w:r>
      <w:r w:rsidRPr="00187D10">
        <w:t>be</w:t>
      </w:r>
      <w:r w:rsidRPr="00187D10">
        <w:rPr>
          <w:spacing w:val="3"/>
        </w:rPr>
        <w:t xml:space="preserve"> </w:t>
      </w:r>
      <w:r w:rsidRPr="00187D10">
        <w:t>used</w:t>
      </w:r>
      <w:r w:rsidRPr="00187D10">
        <w:rPr>
          <w:spacing w:val="16"/>
        </w:rPr>
        <w:t xml:space="preserve"> </w:t>
      </w:r>
      <w:r w:rsidRPr="00187D10">
        <w:t>to</w:t>
      </w:r>
      <w:r w:rsidRPr="00187D10">
        <w:rPr>
          <w:spacing w:val="12"/>
        </w:rPr>
        <w:t xml:space="preserve"> </w:t>
      </w:r>
      <w:r w:rsidRPr="00187D10">
        <w:t>dial</w:t>
      </w:r>
      <w:r w:rsidRPr="00187D10">
        <w:rPr>
          <w:spacing w:val="11"/>
        </w:rPr>
        <w:t xml:space="preserve"> </w:t>
      </w:r>
      <w:r w:rsidRPr="00187D10">
        <w:t>the</w:t>
      </w:r>
      <w:r w:rsidRPr="00187D10">
        <w:rPr>
          <w:spacing w:val="31"/>
        </w:rPr>
        <w:t xml:space="preserve"> </w:t>
      </w:r>
      <w:r w:rsidRPr="00187D10">
        <w:t>bidder</w:t>
      </w:r>
      <w:r w:rsidR="003423CF">
        <w:t>’</w:t>
      </w:r>
      <w:r w:rsidRPr="00187D10">
        <w:t>s</w:t>
      </w:r>
      <w:r w:rsidRPr="00187D10">
        <w:rPr>
          <w:spacing w:val="6"/>
        </w:rPr>
        <w:t xml:space="preserve"> </w:t>
      </w:r>
      <w:r w:rsidRPr="00187D10">
        <w:t>relay</w:t>
      </w:r>
      <w:r w:rsidRPr="00187D10">
        <w:rPr>
          <w:spacing w:val="15"/>
        </w:rPr>
        <w:t xml:space="preserve"> </w:t>
      </w:r>
      <w:r w:rsidRPr="00187D10">
        <w:rPr>
          <w:w w:val="104"/>
        </w:rPr>
        <w:t>service.</w:t>
      </w:r>
    </w:p>
    <w:p w:rsidR="00521F1C" w:rsidRPr="00187D10" w:rsidRDefault="00521F1C" w:rsidP="00521F1C">
      <w:pPr>
        <w:tabs>
          <w:tab w:val="left" w:pos="720"/>
          <w:tab w:val="left" w:pos="1440"/>
          <w:tab w:val="left" w:pos="2160"/>
          <w:tab w:val="left" w:pos="2880"/>
        </w:tabs>
        <w:jc w:val="both"/>
      </w:pPr>
    </w:p>
    <w:p w:rsidR="00521F1C" w:rsidRPr="00187D10" w:rsidRDefault="00521F1C" w:rsidP="00521F1C">
      <w:pPr>
        <w:tabs>
          <w:tab w:val="left" w:pos="720"/>
          <w:tab w:val="left" w:pos="1440"/>
          <w:tab w:val="left" w:pos="2160"/>
          <w:tab w:val="left" w:pos="2880"/>
        </w:tabs>
        <w:ind w:firstLine="694"/>
        <w:jc w:val="both"/>
      </w:pPr>
      <w:r w:rsidRPr="00187D10">
        <w:t>The</w:t>
      </w:r>
      <w:r w:rsidRPr="00187D10">
        <w:rPr>
          <w:spacing w:val="48"/>
        </w:rPr>
        <w:t xml:space="preserve"> </w:t>
      </w:r>
      <w:r w:rsidRPr="00187D10">
        <w:t>bidder</w:t>
      </w:r>
      <w:r w:rsidRPr="00187D10">
        <w:rPr>
          <w:spacing w:val="23"/>
        </w:rPr>
        <w:t xml:space="preserve"> </w:t>
      </w:r>
      <w:r w:rsidRPr="00187D10">
        <w:t>shall</w:t>
      </w:r>
      <w:r w:rsidRPr="00187D10">
        <w:rPr>
          <w:spacing w:val="45"/>
        </w:rPr>
        <w:t xml:space="preserve"> </w:t>
      </w:r>
      <w:r w:rsidRPr="00187D10">
        <w:t>provide</w:t>
      </w:r>
      <w:r w:rsidRPr="00187D10">
        <w:rPr>
          <w:spacing w:val="42"/>
        </w:rPr>
        <w:t xml:space="preserve"> </w:t>
      </w:r>
      <w:r w:rsidRPr="00187D10">
        <w:t>the</w:t>
      </w:r>
      <w:r w:rsidRPr="00187D10">
        <w:rPr>
          <w:spacing w:val="33"/>
        </w:rPr>
        <w:t xml:space="preserve"> </w:t>
      </w:r>
      <w:r w:rsidRPr="00187D10">
        <w:t>names</w:t>
      </w:r>
      <w:r w:rsidRPr="00187D10">
        <w:rPr>
          <w:spacing w:val="33"/>
        </w:rPr>
        <w:t xml:space="preserve"> </w:t>
      </w:r>
      <w:r w:rsidRPr="00187D10">
        <w:t>of</w:t>
      </w:r>
      <w:r w:rsidRPr="00187D10">
        <w:rPr>
          <w:spacing w:val="26"/>
        </w:rPr>
        <w:t xml:space="preserve"> </w:t>
      </w:r>
      <w:r w:rsidRPr="00187D10">
        <w:t>the</w:t>
      </w:r>
      <w:r w:rsidRPr="00187D10">
        <w:rPr>
          <w:spacing w:val="27"/>
        </w:rPr>
        <w:t xml:space="preserve"> </w:t>
      </w:r>
      <w:r w:rsidRPr="00187D10">
        <w:t>contract</w:t>
      </w:r>
      <w:r w:rsidRPr="00187D10">
        <w:rPr>
          <w:spacing w:val="52"/>
        </w:rPr>
        <w:t xml:space="preserve"> </w:t>
      </w:r>
      <w:r w:rsidRPr="00187D10">
        <w:t>administrator</w:t>
      </w:r>
      <w:r w:rsidRPr="00187D10">
        <w:rPr>
          <w:spacing w:val="17"/>
        </w:rPr>
        <w:t xml:space="preserve"> </w:t>
      </w:r>
      <w:r w:rsidRPr="00187D10">
        <w:t>for</w:t>
      </w:r>
      <w:r w:rsidRPr="00187D10">
        <w:rPr>
          <w:spacing w:val="26"/>
        </w:rPr>
        <w:t xml:space="preserve"> </w:t>
      </w:r>
      <w:r w:rsidRPr="00187D10">
        <w:t>the</w:t>
      </w:r>
      <w:r w:rsidRPr="00187D10">
        <w:rPr>
          <w:spacing w:val="32"/>
        </w:rPr>
        <w:t xml:space="preserve"> </w:t>
      </w:r>
      <w:r w:rsidRPr="00187D10">
        <w:t>active</w:t>
      </w:r>
      <w:r w:rsidRPr="00187D10">
        <w:rPr>
          <w:spacing w:val="37"/>
        </w:rPr>
        <w:t xml:space="preserve"> </w:t>
      </w:r>
      <w:r w:rsidRPr="00187D10">
        <w:rPr>
          <w:w w:val="104"/>
        </w:rPr>
        <w:t xml:space="preserve">contracts </w:t>
      </w:r>
      <w:r w:rsidRPr="00187D10">
        <w:t>requested</w:t>
      </w:r>
      <w:r w:rsidRPr="00187D10">
        <w:rPr>
          <w:spacing w:val="29"/>
        </w:rPr>
        <w:t xml:space="preserve"> </w:t>
      </w:r>
      <w:r w:rsidRPr="00187D10">
        <w:t>above.</w:t>
      </w:r>
      <w:r>
        <w:t xml:space="preserve"> </w:t>
      </w:r>
      <w:r w:rsidRPr="00187D10">
        <w:rPr>
          <w:spacing w:val="16"/>
        </w:rPr>
        <w:t xml:space="preserve"> </w:t>
      </w:r>
      <w:r w:rsidRPr="00187D10">
        <w:t>Also</w:t>
      </w:r>
      <w:r w:rsidRPr="00187D10">
        <w:rPr>
          <w:spacing w:val="21"/>
        </w:rPr>
        <w:t xml:space="preserve"> </w:t>
      </w:r>
      <w:r w:rsidRPr="00187D10">
        <w:t>provide</w:t>
      </w:r>
      <w:r w:rsidRPr="00187D10">
        <w:rPr>
          <w:spacing w:val="13"/>
        </w:rPr>
        <w:t xml:space="preserve"> </w:t>
      </w:r>
      <w:r w:rsidRPr="00187D10">
        <w:t>a specific</w:t>
      </w:r>
      <w:r w:rsidRPr="00187D10">
        <w:rPr>
          <w:spacing w:val="25"/>
        </w:rPr>
        <w:t xml:space="preserve"> </w:t>
      </w:r>
      <w:r w:rsidRPr="00187D10">
        <w:t>phone</w:t>
      </w:r>
      <w:r w:rsidRPr="00187D10">
        <w:rPr>
          <w:spacing w:val="22"/>
        </w:rPr>
        <w:t xml:space="preserve"> </w:t>
      </w:r>
      <w:r w:rsidRPr="00187D10">
        <w:t>number</w:t>
      </w:r>
      <w:r w:rsidRPr="00187D10">
        <w:rPr>
          <w:spacing w:val="8"/>
        </w:rPr>
        <w:t xml:space="preserve"> </w:t>
      </w:r>
      <w:r w:rsidRPr="00187D10">
        <w:t>and</w:t>
      </w:r>
      <w:r w:rsidRPr="00187D10">
        <w:rPr>
          <w:spacing w:val="5"/>
        </w:rPr>
        <w:t xml:space="preserve"> </w:t>
      </w:r>
      <w:r w:rsidRPr="00187D10">
        <w:t>e-mail</w:t>
      </w:r>
      <w:r w:rsidRPr="00187D10">
        <w:rPr>
          <w:spacing w:val="28"/>
        </w:rPr>
        <w:t xml:space="preserve"> </w:t>
      </w:r>
      <w:r w:rsidRPr="00187D10">
        <w:t>address</w:t>
      </w:r>
      <w:r w:rsidRPr="00187D10">
        <w:rPr>
          <w:spacing w:val="20"/>
        </w:rPr>
        <w:t xml:space="preserve"> </w:t>
      </w:r>
      <w:r w:rsidRPr="00187D10">
        <w:t>for</w:t>
      </w:r>
      <w:r w:rsidRPr="00187D10">
        <w:rPr>
          <w:spacing w:val="8"/>
        </w:rPr>
        <w:t xml:space="preserve"> </w:t>
      </w:r>
      <w:r w:rsidRPr="00187D10">
        <w:t>each</w:t>
      </w:r>
      <w:r w:rsidRPr="00187D10">
        <w:rPr>
          <w:spacing w:val="7"/>
        </w:rPr>
        <w:t xml:space="preserve"> </w:t>
      </w:r>
      <w:r w:rsidRPr="00187D10">
        <w:rPr>
          <w:w w:val="104"/>
        </w:rPr>
        <w:t xml:space="preserve">contract </w:t>
      </w:r>
      <w:r w:rsidRPr="00187D10">
        <w:t>administrator.  The</w:t>
      </w:r>
      <w:r w:rsidRPr="00187D10">
        <w:rPr>
          <w:spacing w:val="20"/>
        </w:rPr>
        <w:t xml:space="preserve"> </w:t>
      </w:r>
      <w:r w:rsidRPr="00187D10">
        <w:t>FPSC</w:t>
      </w:r>
      <w:r w:rsidRPr="00187D10">
        <w:rPr>
          <w:spacing w:val="27"/>
        </w:rPr>
        <w:t xml:space="preserve"> </w:t>
      </w:r>
      <w:r w:rsidRPr="00187D10">
        <w:t>will</w:t>
      </w:r>
      <w:r w:rsidRPr="00187D10">
        <w:rPr>
          <w:spacing w:val="17"/>
        </w:rPr>
        <w:t xml:space="preserve"> </w:t>
      </w:r>
      <w:r w:rsidRPr="00187D10">
        <w:t>contact</w:t>
      </w:r>
      <w:r w:rsidRPr="00187D10">
        <w:rPr>
          <w:spacing w:val="26"/>
        </w:rPr>
        <w:t xml:space="preserve"> </w:t>
      </w:r>
      <w:r w:rsidRPr="00187D10">
        <w:t>these</w:t>
      </w:r>
      <w:r w:rsidRPr="00187D10">
        <w:rPr>
          <w:spacing w:val="20"/>
        </w:rPr>
        <w:t xml:space="preserve"> </w:t>
      </w:r>
      <w:r w:rsidRPr="00187D10">
        <w:t>administrators</w:t>
      </w:r>
      <w:r w:rsidRPr="00187D10">
        <w:rPr>
          <w:spacing w:val="2"/>
        </w:rPr>
        <w:t xml:space="preserve"> </w:t>
      </w:r>
      <w:r w:rsidRPr="00187D10">
        <w:t>for</w:t>
      </w:r>
      <w:r w:rsidRPr="00187D10">
        <w:rPr>
          <w:spacing w:val="16"/>
        </w:rPr>
        <w:t xml:space="preserve"> </w:t>
      </w:r>
      <w:r w:rsidRPr="00187D10">
        <w:t>customer</w:t>
      </w:r>
      <w:r w:rsidRPr="00187D10">
        <w:rPr>
          <w:spacing w:val="45"/>
        </w:rPr>
        <w:t xml:space="preserve"> </w:t>
      </w:r>
      <w:r w:rsidRPr="00187D10">
        <w:rPr>
          <w:w w:val="103"/>
        </w:rPr>
        <w:t>references.</w:t>
      </w:r>
    </w:p>
    <w:p w:rsidR="00521F1C" w:rsidRPr="00187D10" w:rsidRDefault="00521F1C" w:rsidP="00521F1C">
      <w:pPr>
        <w:tabs>
          <w:tab w:val="left" w:pos="720"/>
          <w:tab w:val="left" w:pos="1440"/>
          <w:tab w:val="left" w:pos="2160"/>
          <w:tab w:val="left" w:pos="2880"/>
        </w:tabs>
        <w:jc w:val="both"/>
      </w:pPr>
    </w:p>
    <w:p w:rsidR="00521F1C" w:rsidRPr="00D60219" w:rsidRDefault="00521F1C" w:rsidP="00521F1C">
      <w:pPr>
        <w:tabs>
          <w:tab w:val="left" w:pos="720"/>
          <w:tab w:val="left" w:pos="1440"/>
          <w:tab w:val="left" w:pos="2160"/>
          <w:tab w:val="left" w:pos="2880"/>
        </w:tabs>
        <w:jc w:val="both"/>
      </w:pPr>
      <w:r>
        <w:rPr>
          <w:b/>
          <w:bCs/>
        </w:rPr>
        <w:tab/>
      </w:r>
      <w:r w:rsidRPr="00D60219">
        <w:rPr>
          <w:b/>
          <w:bCs/>
        </w:rPr>
        <w:t>6.</w:t>
      </w:r>
      <w:r>
        <w:rPr>
          <w:b/>
          <w:bCs/>
        </w:rPr>
        <w:tab/>
      </w:r>
      <w:r w:rsidRPr="00D60219">
        <w:rPr>
          <w:b/>
          <w:bCs/>
        </w:rPr>
        <w:t>Subcontractors</w:t>
      </w:r>
    </w:p>
    <w:p w:rsidR="00521F1C" w:rsidRPr="00D60219" w:rsidRDefault="00521F1C" w:rsidP="00521F1C">
      <w:pPr>
        <w:tabs>
          <w:tab w:val="left" w:pos="720"/>
          <w:tab w:val="left" w:pos="1440"/>
          <w:tab w:val="left" w:pos="2160"/>
          <w:tab w:val="left" w:pos="2880"/>
        </w:tabs>
        <w:jc w:val="both"/>
      </w:pPr>
    </w:p>
    <w:p w:rsidR="00521F1C" w:rsidRPr="00D60219" w:rsidRDefault="00521F1C" w:rsidP="00521F1C">
      <w:pPr>
        <w:tabs>
          <w:tab w:val="left" w:pos="720"/>
          <w:tab w:val="left" w:pos="1440"/>
          <w:tab w:val="left" w:pos="2160"/>
          <w:tab w:val="left" w:pos="2880"/>
        </w:tabs>
        <w:ind w:firstLine="704"/>
        <w:jc w:val="both"/>
      </w:pPr>
      <w:r w:rsidRPr="00D60219">
        <w:t>If the</w:t>
      </w:r>
      <w:r w:rsidRPr="00D60219">
        <w:rPr>
          <w:spacing w:val="41"/>
        </w:rPr>
        <w:t xml:space="preserve"> </w:t>
      </w:r>
      <w:r w:rsidRPr="00D60219">
        <w:t>bidder</w:t>
      </w:r>
      <w:r w:rsidRPr="00D60219">
        <w:rPr>
          <w:spacing w:val="11"/>
        </w:rPr>
        <w:t xml:space="preserve"> </w:t>
      </w:r>
      <w:r w:rsidRPr="00D60219">
        <w:t>proposes</w:t>
      </w:r>
      <w:r w:rsidRPr="00D60219">
        <w:rPr>
          <w:spacing w:val="30"/>
        </w:rPr>
        <w:t xml:space="preserve"> </w:t>
      </w:r>
      <w:r w:rsidRPr="00D60219">
        <w:t>to</w:t>
      </w:r>
      <w:r w:rsidRPr="00D60219">
        <w:rPr>
          <w:spacing w:val="24"/>
        </w:rPr>
        <w:t xml:space="preserve"> </w:t>
      </w:r>
      <w:r w:rsidRPr="00D60219">
        <w:t>use</w:t>
      </w:r>
      <w:r w:rsidRPr="00D60219">
        <w:rPr>
          <w:spacing w:val="9"/>
        </w:rPr>
        <w:t xml:space="preserve"> </w:t>
      </w:r>
      <w:r w:rsidRPr="00D60219">
        <w:t>subcontractors,</w:t>
      </w:r>
      <w:r w:rsidRPr="00D60219">
        <w:rPr>
          <w:spacing w:val="2"/>
        </w:rPr>
        <w:t xml:space="preserve"> </w:t>
      </w:r>
      <w:r w:rsidRPr="00D60219">
        <w:t>the</w:t>
      </w:r>
      <w:r w:rsidRPr="00D60219">
        <w:rPr>
          <w:spacing w:val="36"/>
        </w:rPr>
        <w:t xml:space="preserve"> </w:t>
      </w:r>
      <w:r w:rsidRPr="00D60219">
        <w:t>bidder</w:t>
      </w:r>
      <w:r w:rsidRPr="00D60219">
        <w:rPr>
          <w:spacing w:val="14"/>
        </w:rPr>
        <w:t xml:space="preserve"> </w:t>
      </w:r>
      <w:r w:rsidRPr="00D60219">
        <w:t>shall</w:t>
      </w:r>
      <w:r w:rsidRPr="00D60219">
        <w:rPr>
          <w:spacing w:val="28"/>
        </w:rPr>
        <w:t xml:space="preserve"> </w:t>
      </w:r>
      <w:r w:rsidRPr="00D60219">
        <w:t>identify</w:t>
      </w:r>
      <w:r w:rsidRPr="00D60219">
        <w:rPr>
          <w:spacing w:val="29"/>
        </w:rPr>
        <w:t xml:space="preserve"> </w:t>
      </w:r>
      <w:r w:rsidRPr="00D60219">
        <w:t>those</w:t>
      </w:r>
      <w:r w:rsidRPr="00D60219">
        <w:rPr>
          <w:spacing w:val="23"/>
        </w:rPr>
        <w:t xml:space="preserve"> </w:t>
      </w:r>
      <w:r w:rsidRPr="00D60219">
        <w:rPr>
          <w:w w:val="103"/>
        </w:rPr>
        <w:t xml:space="preserve">subcontractors </w:t>
      </w:r>
      <w:r w:rsidRPr="00D60219">
        <w:t>and indicate</w:t>
      </w:r>
      <w:r w:rsidRPr="00D60219">
        <w:rPr>
          <w:spacing w:val="50"/>
        </w:rPr>
        <w:t xml:space="preserve"> </w:t>
      </w:r>
      <w:r w:rsidRPr="00D60219">
        <w:t>the</w:t>
      </w:r>
      <w:r w:rsidRPr="00D60219">
        <w:rPr>
          <w:spacing w:val="43"/>
        </w:rPr>
        <w:t xml:space="preserve"> </w:t>
      </w:r>
      <w:r w:rsidRPr="00D60219">
        <w:t>scope of</w:t>
      </w:r>
      <w:r w:rsidRPr="00D60219">
        <w:rPr>
          <w:spacing w:val="44"/>
        </w:rPr>
        <w:t xml:space="preserve"> </w:t>
      </w:r>
      <w:r w:rsidRPr="00D60219">
        <w:t>their role</w:t>
      </w:r>
      <w:r w:rsidRPr="00D60219">
        <w:rPr>
          <w:spacing w:val="48"/>
        </w:rPr>
        <w:t xml:space="preserve"> </w:t>
      </w:r>
      <w:r w:rsidRPr="00D60219">
        <w:t>in</w:t>
      </w:r>
      <w:r w:rsidRPr="00D60219">
        <w:rPr>
          <w:spacing w:val="32"/>
        </w:rPr>
        <w:t xml:space="preserve"> </w:t>
      </w:r>
      <w:r w:rsidRPr="00D60219">
        <w:t>the</w:t>
      </w:r>
      <w:r w:rsidRPr="00D60219">
        <w:rPr>
          <w:spacing w:val="55"/>
        </w:rPr>
        <w:t xml:space="preserve"> </w:t>
      </w:r>
      <w:r w:rsidRPr="00D60219">
        <w:t>provision of</w:t>
      </w:r>
      <w:r w:rsidRPr="00D60219">
        <w:rPr>
          <w:spacing w:val="50"/>
        </w:rPr>
        <w:t xml:space="preserve"> </w:t>
      </w:r>
      <w:r w:rsidRPr="00D60219">
        <w:t>relay</w:t>
      </w:r>
      <w:r w:rsidRPr="00D60219">
        <w:rPr>
          <w:spacing w:val="44"/>
        </w:rPr>
        <w:t xml:space="preserve"> </w:t>
      </w:r>
      <w:r w:rsidRPr="00D60219">
        <w:t xml:space="preserve">service. </w:t>
      </w:r>
      <w:r w:rsidRPr="00D60219">
        <w:rPr>
          <w:spacing w:val="48"/>
        </w:rPr>
        <w:t xml:space="preserve"> </w:t>
      </w:r>
      <w:r w:rsidRPr="00D60219">
        <w:t>The bidder</w:t>
      </w:r>
      <w:r w:rsidRPr="00D60219">
        <w:rPr>
          <w:spacing w:val="44"/>
        </w:rPr>
        <w:t xml:space="preserve"> </w:t>
      </w:r>
      <w:r w:rsidRPr="00D60219">
        <w:t xml:space="preserve">shall </w:t>
      </w:r>
      <w:r w:rsidRPr="00D60219">
        <w:rPr>
          <w:w w:val="104"/>
        </w:rPr>
        <w:t xml:space="preserve">also </w:t>
      </w:r>
      <w:r w:rsidRPr="00D60219">
        <w:t>indicate what experience the subcontractor has in providing the service for</w:t>
      </w:r>
      <w:r w:rsidRPr="00D60219">
        <w:rPr>
          <w:spacing w:val="10"/>
        </w:rPr>
        <w:t xml:space="preserve"> </w:t>
      </w:r>
      <w:r w:rsidRPr="00D60219">
        <w:t xml:space="preserve">which it </w:t>
      </w:r>
      <w:r w:rsidRPr="00D60219">
        <w:rPr>
          <w:w w:val="101"/>
        </w:rPr>
        <w:t xml:space="preserve">would </w:t>
      </w:r>
      <w:r w:rsidRPr="00D60219">
        <w:t>contract</w:t>
      </w:r>
      <w:r w:rsidRPr="00D60219">
        <w:rPr>
          <w:spacing w:val="34"/>
        </w:rPr>
        <w:t xml:space="preserve"> </w:t>
      </w:r>
      <w:r w:rsidRPr="00D60219">
        <w:t>with</w:t>
      </w:r>
      <w:r w:rsidRPr="00D60219">
        <w:rPr>
          <w:spacing w:val="14"/>
        </w:rPr>
        <w:t xml:space="preserve"> </w:t>
      </w:r>
      <w:r w:rsidRPr="00D60219">
        <w:t>the</w:t>
      </w:r>
      <w:r w:rsidRPr="00D60219">
        <w:rPr>
          <w:spacing w:val="22"/>
        </w:rPr>
        <w:t xml:space="preserve"> </w:t>
      </w:r>
      <w:r w:rsidRPr="00D60219">
        <w:rPr>
          <w:w w:val="104"/>
        </w:rPr>
        <w:t xml:space="preserve">provider.  Once the contract is awarded, any change in subcontractors shall be reviewed and </w:t>
      </w:r>
      <w:r>
        <w:rPr>
          <w:w w:val="104"/>
        </w:rPr>
        <w:t xml:space="preserve">acknowledged </w:t>
      </w:r>
      <w:r w:rsidRPr="00D60219">
        <w:rPr>
          <w:w w:val="104"/>
        </w:rPr>
        <w:t>by the FPSC.</w:t>
      </w:r>
    </w:p>
    <w:p w:rsidR="00521F1C" w:rsidRPr="00D60219" w:rsidRDefault="00521F1C" w:rsidP="00521F1C">
      <w:pPr>
        <w:tabs>
          <w:tab w:val="left" w:pos="720"/>
          <w:tab w:val="left" w:pos="1440"/>
          <w:tab w:val="left" w:pos="2160"/>
          <w:tab w:val="left" w:pos="2880"/>
        </w:tabs>
        <w:jc w:val="both"/>
      </w:pPr>
    </w:p>
    <w:p w:rsidR="00521F1C" w:rsidRPr="00D60219" w:rsidRDefault="00521F1C" w:rsidP="00521F1C">
      <w:pPr>
        <w:tabs>
          <w:tab w:val="left" w:pos="720"/>
          <w:tab w:val="left" w:pos="1440"/>
          <w:tab w:val="left" w:pos="2160"/>
          <w:tab w:val="left" w:pos="2880"/>
        </w:tabs>
        <w:jc w:val="both"/>
      </w:pPr>
      <w:r>
        <w:rPr>
          <w:b/>
          <w:bCs/>
        </w:rPr>
        <w:tab/>
      </w:r>
      <w:r w:rsidRPr="00D60219">
        <w:rPr>
          <w:b/>
          <w:bCs/>
        </w:rPr>
        <w:t>7.</w:t>
      </w:r>
      <w:r>
        <w:rPr>
          <w:b/>
          <w:bCs/>
        </w:rPr>
        <w:tab/>
      </w:r>
      <w:r w:rsidRPr="00D60219">
        <w:rPr>
          <w:b/>
          <w:bCs/>
        </w:rPr>
        <w:t>Bid</w:t>
      </w:r>
      <w:r w:rsidRPr="00D60219">
        <w:rPr>
          <w:b/>
          <w:bCs/>
          <w:spacing w:val="-6"/>
        </w:rPr>
        <w:t xml:space="preserve"> </w:t>
      </w:r>
      <w:r w:rsidRPr="00D60219">
        <w:rPr>
          <w:b/>
          <w:bCs/>
        </w:rPr>
        <w:t>Security</w:t>
      </w:r>
      <w:r w:rsidRPr="00D60219">
        <w:rPr>
          <w:b/>
          <w:bCs/>
          <w:spacing w:val="-2"/>
        </w:rPr>
        <w:t xml:space="preserve"> </w:t>
      </w:r>
      <w:r w:rsidRPr="00D60219">
        <w:rPr>
          <w:b/>
          <w:bCs/>
        </w:rPr>
        <w:t>Deposit</w:t>
      </w:r>
    </w:p>
    <w:p w:rsidR="00521F1C" w:rsidRPr="00D60219" w:rsidRDefault="00521F1C" w:rsidP="00521F1C">
      <w:pPr>
        <w:tabs>
          <w:tab w:val="left" w:pos="720"/>
          <w:tab w:val="left" w:pos="1440"/>
          <w:tab w:val="left" w:pos="2160"/>
          <w:tab w:val="left" w:pos="2880"/>
        </w:tabs>
        <w:jc w:val="both"/>
      </w:pPr>
    </w:p>
    <w:p w:rsidR="00521F1C" w:rsidRPr="00D60219" w:rsidRDefault="00521F1C" w:rsidP="00521F1C">
      <w:pPr>
        <w:tabs>
          <w:tab w:val="left" w:pos="720"/>
          <w:tab w:val="left" w:pos="1440"/>
          <w:tab w:val="left" w:pos="2160"/>
          <w:tab w:val="left" w:pos="2880"/>
        </w:tabs>
        <w:ind w:firstLine="694"/>
        <w:jc w:val="both"/>
      </w:pPr>
      <w:r w:rsidRPr="00D60219">
        <w:t>A</w:t>
      </w:r>
      <w:r w:rsidRPr="00D60219">
        <w:rPr>
          <w:spacing w:val="30"/>
        </w:rPr>
        <w:t xml:space="preserve"> </w:t>
      </w:r>
      <w:r w:rsidRPr="00D60219">
        <w:t>$500,000 bid</w:t>
      </w:r>
      <w:r w:rsidRPr="00D60219">
        <w:rPr>
          <w:spacing w:val="20"/>
        </w:rPr>
        <w:t xml:space="preserve"> </w:t>
      </w:r>
      <w:r w:rsidRPr="00D60219">
        <w:t>security deposit</w:t>
      </w:r>
      <w:r w:rsidRPr="00D60219">
        <w:rPr>
          <w:spacing w:val="45"/>
        </w:rPr>
        <w:t xml:space="preserve"> </w:t>
      </w:r>
      <w:r w:rsidRPr="00D60219">
        <w:t>shall</w:t>
      </w:r>
      <w:r w:rsidRPr="00D60219">
        <w:rPr>
          <w:spacing w:val="51"/>
        </w:rPr>
        <w:t xml:space="preserve"> </w:t>
      </w:r>
      <w:r w:rsidRPr="00D60219">
        <w:t>be</w:t>
      </w:r>
      <w:r w:rsidRPr="00D60219">
        <w:rPr>
          <w:spacing w:val="24"/>
        </w:rPr>
        <w:t xml:space="preserve"> </w:t>
      </w:r>
      <w:r w:rsidRPr="00D60219">
        <w:t>furnished to</w:t>
      </w:r>
      <w:r w:rsidRPr="00D60219">
        <w:rPr>
          <w:spacing w:val="31"/>
        </w:rPr>
        <w:t xml:space="preserve"> </w:t>
      </w:r>
      <w:r w:rsidRPr="00D60219">
        <w:t>the</w:t>
      </w:r>
      <w:r w:rsidRPr="00D60219">
        <w:rPr>
          <w:spacing w:val="35"/>
        </w:rPr>
        <w:t xml:space="preserve"> </w:t>
      </w:r>
      <w:r w:rsidRPr="00D60219">
        <w:t>FPSC</w:t>
      </w:r>
      <w:r w:rsidRPr="00D60219">
        <w:rPr>
          <w:spacing w:val="51"/>
        </w:rPr>
        <w:t xml:space="preserve"> </w:t>
      </w:r>
      <w:r w:rsidRPr="00D60219">
        <w:t>with</w:t>
      </w:r>
      <w:r w:rsidRPr="00D60219">
        <w:rPr>
          <w:spacing w:val="33"/>
        </w:rPr>
        <w:t xml:space="preserve"> </w:t>
      </w:r>
      <w:r w:rsidRPr="00D60219">
        <w:t>the</w:t>
      </w:r>
      <w:r w:rsidRPr="00D60219">
        <w:rPr>
          <w:spacing w:val="32"/>
        </w:rPr>
        <w:t xml:space="preserve"> </w:t>
      </w:r>
      <w:r w:rsidRPr="00D60219">
        <w:t>original</w:t>
      </w:r>
      <w:r w:rsidRPr="00D60219">
        <w:rPr>
          <w:spacing w:val="45"/>
        </w:rPr>
        <w:t xml:space="preserve"> </w:t>
      </w:r>
      <w:r w:rsidRPr="00D60219">
        <w:t>of</w:t>
      </w:r>
      <w:r w:rsidRPr="00D60219">
        <w:rPr>
          <w:spacing w:val="30"/>
        </w:rPr>
        <w:t xml:space="preserve"> </w:t>
      </w:r>
      <w:r w:rsidRPr="00D60219">
        <w:rPr>
          <w:w w:val="106"/>
        </w:rPr>
        <w:t xml:space="preserve">the </w:t>
      </w:r>
      <w:r w:rsidRPr="00D60219">
        <w:t xml:space="preserve">proposal. </w:t>
      </w:r>
      <w:r w:rsidRPr="00D60219">
        <w:rPr>
          <w:spacing w:val="4"/>
        </w:rPr>
        <w:t xml:space="preserve"> </w:t>
      </w:r>
      <w:r w:rsidRPr="00D60219">
        <w:t>The</w:t>
      </w:r>
      <w:r w:rsidRPr="00D60219">
        <w:rPr>
          <w:spacing w:val="39"/>
        </w:rPr>
        <w:t xml:space="preserve"> </w:t>
      </w:r>
      <w:r w:rsidRPr="00D60219">
        <w:t>bid</w:t>
      </w:r>
      <w:r w:rsidRPr="00D60219">
        <w:rPr>
          <w:spacing w:val="14"/>
        </w:rPr>
        <w:t xml:space="preserve"> </w:t>
      </w:r>
      <w:r w:rsidRPr="00D60219">
        <w:t>security</w:t>
      </w:r>
      <w:r w:rsidRPr="00D60219">
        <w:rPr>
          <w:spacing w:val="45"/>
        </w:rPr>
        <w:t xml:space="preserve"> </w:t>
      </w:r>
      <w:r w:rsidRPr="00D60219">
        <w:t>deposit</w:t>
      </w:r>
      <w:r w:rsidRPr="00D60219">
        <w:rPr>
          <w:spacing w:val="41"/>
        </w:rPr>
        <w:t xml:space="preserve"> </w:t>
      </w:r>
      <w:r w:rsidRPr="00D60219">
        <w:t>shall</w:t>
      </w:r>
      <w:r w:rsidRPr="00D60219">
        <w:rPr>
          <w:spacing w:val="42"/>
        </w:rPr>
        <w:t xml:space="preserve"> </w:t>
      </w:r>
      <w:r w:rsidRPr="00D60219">
        <w:t>be</w:t>
      </w:r>
      <w:r w:rsidRPr="00D60219">
        <w:rPr>
          <w:spacing w:val="15"/>
        </w:rPr>
        <w:t xml:space="preserve"> </w:t>
      </w:r>
      <w:r w:rsidRPr="00D60219">
        <w:t>in</w:t>
      </w:r>
      <w:r w:rsidRPr="00D60219">
        <w:rPr>
          <w:spacing w:val="17"/>
        </w:rPr>
        <w:t xml:space="preserve"> </w:t>
      </w:r>
      <w:r w:rsidRPr="00D60219">
        <w:t>the</w:t>
      </w:r>
      <w:r w:rsidRPr="00D60219">
        <w:rPr>
          <w:spacing w:val="21"/>
        </w:rPr>
        <w:t xml:space="preserve"> </w:t>
      </w:r>
      <w:r w:rsidRPr="00D60219">
        <w:t>form</w:t>
      </w:r>
      <w:r w:rsidRPr="00D60219">
        <w:rPr>
          <w:spacing w:val="28"/>
        </w:rPr>
        <w:t xml:space="preserve"> </w:t>
      </w:r>
      <w:r w:rsidRPr="00D60219">
        <w:t>of</w:t>
      </w:r>
      <w:r w:rsidRPr="00D60219">
        <w:rPr>
          <w:spacing w:val="24"/>
        </w:rPr>
        <w:t xml:space="preserve"> </w:t>
      </w:r>
      <w:r w:rsidRPr="00D60219">
        <w:t>a</w:t>
      </w:r>
      <w:r w:rsidRPr="00D60219">
        <w:rPr>
          <w:spacing w:val="32"/>
        </w:rPr>
        <w:t xml:space="preserve"> </w:t>
      </w:r>
      <w:r w:rsidRPr="00D60219">
        <w:t>bond,</w:t>
      </w:r>
      <w:r w:rsidRPr="00D60219">
        <w:rPr>
          <w:spacing w:val="22"/>
        </w:rPr>
        <w:t xml:space="preserve"> </w:t>
      </w:r>
      <w:r w:rsidRPr="00D60219">
        <w:t>a</w:t>
      </w:r>
      <w:r w:rsidRPr="00D60219">
        <w:rPr>
          <w:spacing w:val="19"/>
        </w:rPr>
        <w:t xml:space="preserve"> </w:t>
      </w:r>
      <w:r w:rsidRPr="00D60219">
        <w:t>certified</w:t>
      </w:r>
      <w:r w:rsidRPr="00D60219">
        <w:rPr>
          <w:spacing w:val="42"/>
        </w:rPr>
        <w:t xml:space="preserve"> </w:t>
      </w:r>
      <w:r w:rsidRPr="00D60219">
        <w:t>or</w:t>
      </w:r>
      <w:r w:rsidRPr="00D60219">
        <w:rPr>
          <w:spacing w:val="22"/>
        </w:rPr>
        <w:t xml:space="preserve"> </w:t>
      </w:r>
      <w:r w:rsidRPr="00D60219">
        <w:rPr>
          <w:w w:val="106"/>
        </w:rPr>
        <w:t>cashier's</w:t>
      </w:r>
      <w:r w:rsidRPr="00D60219">
        <w:rPr>
          <w:spacing w:val="30"/>
          <w:w w:val="106"/>
        </w:rPr>
        <w:t xml:space="preserve"> </w:t>
      </w:r>
      <w:r w:rsidRPr="00D60219">
        <w:rPr>
          <w:w w:val="106"/>
        </w:rPr>
        <w:t xml:space="preserve">check, </w:t>
      </w:r>
      <w:r w:rsidRPr="00D60219">
        <w:t>or</w:t>
      </w:r>
      <w:r w:rsidRPr="00D60219">
        <w:rPr>
          <w:spacing w:val="25"/>
        </w:rPr>
        <w:t xml:space="preserve"> </w:t>
      </w:r>
      <w:r w:rsidRPr="00D60219">
        <w:t>bank</w:t>
      </w:r>
      <w:r w:rsidRPr="00D60219">
        <w:rPr>
          <w:spacing w:val="17"/>
        </w:rPr>
        <w:t xml:space="preserve"> </w:t>
      </w:r>
      <w:r w:rsidRPr="00D60219">
        <w:t>money</w:t>
      </w:r>
      <w:r w:rsidRPr="00D60219">
        <w:rPr>
          <w:spacing w:val="21"/>
        </w:rPr>
        <w:t xml:space="preserve"> </w:t>
      </w:r>
      <w:r w:rsidRPr="00D60219">
        <w:t>order</w:t>
      </w:r>
      <w:r w:rsidRPr="00D60219">
        <w:rPr>
          <w:spacing w:val="31"/>
        </w:rPr>
        <w:t xml:space="preserve"> </w:t>
      </w:r>
      <w:r w:rsidRPr="00D60219">
        <w:t>that</w:t>
      </w:r>
      <w:r w:rsidRPr="00D60219">
        <w:rPr>
          <w:spacing w:val="30"/>
        </w:rPr>
        <w:t xml:space="preserve"> </w:t>
      </w:r>
      <w:r w:rsidRPr="00D60219">
        <w:t>is</w:t>
      </w:r>
      <w:r w:rsidRPr="00D60219">
        <w:rPr>
          <w:spacing w:val="3"/>
        </w:rPr>
        <w:t xml:space="preserve"> </w:t>
      </w:r>
      <w:r w:rsidRPr="00D60219">
        <w:t>valid</w:t>
      </w:r>
      <w:r w:rsidRPr="00D60219">
        <w:rPr>
          <w:spacing w:val="25"/>
        </w:rPr>
        <w:t xml:space="preserve"> </w:t>
      </w:r>
      <w:r>
        <w:rPr>
          <w:spacing w:val="22"/>
        </w:rPr>
        <w:t xml:space="preserve">through the point of </w:t>
      </w:r>
      <w:r>
        <w:t>execution of  the contract</w:t>
      </w:r>
      <w:r w:rsidRPr="00D60219">
        <w:t>,</w:t>
      </w:r>
      <w:r w:rsidRPr="00D60219">
        <w:rPr>
          <w:spacing w:val="27"/>
        </w:rPr>
        <w:t xml:space="preserve"> </w:t>
      </w:r>
      <w:r w:rsidRPr="00D60219">
        <w:t>and</w:t>
      </w:r>
      <w:r w:rsidRPr="00D60219">
        <w:rPr>
          <w:spacing w:val="30"/>
        </w:rPr>
        <w:t xml:space="preserve"> </w:t>
      </w:r>
      <w:r w:rsidRPr="00D60219">
        <w:t>is</w:t>
      </w:r>
      <w:r w:rsidRPr="00D60219">
        <w:rPr>
          <w:spacing w:val="15"/>
        </w:rPr>
        <w:t xml:space="preserve"> </w:t>
      </w:r>
      <w:r w:rsidRPr="00D60219">
        <w:t>payable</w:t>
      </w:r>
      <w:r w:rsidRPr="00D60219">
        <w:rPr>
          <w:spacing w:val="23"/>
        </w:rPr>
        <w:t xml:space="preserve"> </w:t>
      </w:r>
      <w:r w:rsidRPr="00D60219">
        <w:t>to</w:t>
      </w:r>
      <w:r w:rsidRPr="00D60219">
        <w:rPr>
          <w:spacing w:val="13"/>
        </w:rPr>
        <w:t xml:space="preserve"> </w:t>
      </w:r>
      <w:r w:rsidRPr="00D60219">
        <w:t>the</w:t>
      </w:r>
      <w:r w:rsidRPr="00D60219">
        <w:rPr>
          <w:spacing w:val="17"/>
        </w:rPr>
        <w:t xml:space="preserve"> </w:t>
      </w:r>
      <w:r w:rsidRPr="00D60219">
        <w:rPr>
          <w:w w:val="104"/>
        </w:rPr>
        <w:t>Florida Telecommunications</w:t>
      </w:r>
      <w:r w:rsidRPr="00D60219">
        <w:rPr>
          <w:spacing w:val="3"/>
          <w:w w:val="104"/>
        </w:rPr>
        <w:t xml:space="preserve"> </w:t>
      </w:r>
      <w:r w:rsidRPr="00D60219">
        <w:t>Relay,</w:t>
      </w:r>
      <w:r w:rsidRPr="00D60219">
        <w:rPr>
          <w:spacing w:val="32"/>
        </w:rPr>
        <w:t xml:space="preserve"> </w:t>
      </w:r>
      <w:r w:rsidRPr="00D60219">
        <w:t xml:space="preserve">Inc. </w:t>
      </w:r>
      <w:r w:rsidRPr="00D60219">
        <w:rPr>
          <w:spacing w:val="10"/>
        </w:rPr>
        <w:t xml:space="preserve"> </w:t>
      </w:r>
      <w:r w:rsidRPr="00D60219">
        <w:t>The</w:t>
      </w:r>
      <w:r w:rsidRPr="00D60219">
        <w:rPr>
          <w:spacing w:val="27"/>
        </w:rPr>
        <w:t xml:space="preserve"> </w:t>
      </w:r>
      <w:r w:rsidRPr="00D60219">
        <w:t>bid</w:t>
      </w:r>
      <w:r w:rsidRPr="00D60219">
        <w:rPr>
          <w:spacing w:val="6"/>
        </w:rPr>
        <w:t xml:space="preserve"> </w:t>
      </w:r>
      <w:r w:rsidRPr="00D60219">
        <w:t>security</w:t>
      </w:r>
      <w:r w:rsidRPr="00D60219">
        <w:rPr>
          <w:spacing w:val="36"/>
        </w:rPr>
        <w:t xml:space="preserve"> </w:t>
      </w:r>
      <w:r w:rsidRPr="00D60219">
        <w:t>deposit</w:t>
      </w:r>
      <w:r w:rsidRPr="00D60219">
        <w:rPr>
          <w:spacing w:val="25"/>
        </w:rPr>
        <w:t xml:space="preserve"> </w:t>
      </w:r>
      <w:r w:rsidRPr="00D60219">
        <w:t>will</w:t>
      </w:r>
      <w:r w:rsidRPr="00D60219">
        <w:rPr>
          <w:spacing w:val="30"/>
        </w:rPr>
        <w:t xml:space="preserve"> </w:t>
      </w:r>
      <w:r w:rsidRPr="00D60219">
        <w:t>be</w:t>
      </w:r>
      <w:r w:rsidRPr="00D60219">
        <w:rPr>
          <w:spacing w:val="1"/>
        </w:rPr>
        <w:t xml:space="preserve"> </w:t>
      </w:r>
      <w:r w:rsidRPr="00D60219">
        <w:t>held</w:t>
      </w:r>
      <w:r w:rsidRPr="00D60219">
        <w:rPr>
          <w:spacing w:val="18"/>
        </w:rPr>
        <w:t xml:space="preserve"> </w:t>
      </w:r>
      <w:r w:rsidRPr="00D60219">
        <w:t>without</w:t>
      </w:r>
      <w:r w:rsidRPr="00D60219">
        <w:rPr>
          <w:spacing w:val="25"/>
        </w:rPr>
        <w:t xml:space="preserve"> </w:t>
      </w:r>
      <w:r w:rsidRPr="00D60219">
        <w:rPr>
          <w:w w:val="104"/>
        </w:rPr>
        <w:t>cashing.</w:t>
      </w:r>
    </w:p>
    <w:p w:rsidR="00521F1C" w:rsidRPr="00D60219" w:rsidRDefault="00521F1C" w:rsidP="00521F1C">
      <w:pPr>
        <w:tabs>
          <w:tab w:val="left" w:pos="720"/>
          <w:tab w:val="left" w:pos="1440"/>
          <w:tab w:val="left" w:pos="2160"/>
          <w:tab w:val="left" w:pos="2880"/>
        </w:tabs>
        <w:jc w:val="both"/>
      </w:pPr>
    </w:p>
    <w:p w:rsidR="00521F1C" w:rsidRPr="00D60219" w:rsidRDefault="00521F1C" w:rsidP="00521F1C">
      <w:pPr>
        <w:tabs>
          <w:tab w:val="left" w:pos="720"/>
          <w:tab w:val="left" w:pos="1440"/>
          <w:tab w:val="left" w:pos="2160"/>
          <w:tab w:val="left" w:pos="2880"/>
        </w:tabs>
        <w:ind w:firstLine="699"/>
        <w:jc w:val="both"/>
      </w:pPr>
      <w:r w:rsidRPr="00D60219">
        <w:lastRenderedPageBreak/>
        <w:t>If</w:t>
      </w:r>
      <w:r w:rsidRPr="00D60219">
        <w:rPr>
          <w:spacing w:val="27"/>
        </w:rPr>
        <w:t xml:space="preserve"> </w:t>
      </w:r>
      <w:r w:rsidRPr="00D60219">
        <w:t>a</w:t>
      </w:r>
      <w:r w:rsidRPr="00D60219">
        <w:rPr>
          <w:spacing w:val="32"/>
        </w:rPr>
        <w:t xml:space="preserve"> </w:t>
      </w:r>
      <w:r w:rsidRPr="00D60219">
        <w:t>bond</w:t>
      </w:r>
      <w:r w:rsidRPr="00D60219">
        <w:rPr>
          <w:spacing w:val="39"/>
        </w:rPr>
        <w:t xml:space="preserve"> </w:t>
      </w:r>
      <w:r w:rsidRPr="00D60219">
        <w:t>is</w:t>
      </w:r>
      <w:r w:rsidRPr="00D60219">
        <w:rPr>
          <w:spacing w:val="23"/>
        </w:rPr>
        <w:t xml:space="preserve"> </w:t>
      </w:r>
      <w:r w:rsidRPr="00D60219">
        <w:t>used,</w:t>
      </w:r>
      <w:r w:rsidRPr="00D60219">
        <w:rPr>
          <w:spacing w:val="27"/>
        </w:rPr>
        <w:t xml:space="preserve"> </w:t>
      </w:r>
      <w:r w:rsidRPr="00D60219">
        <w:t>the</w:t>
      </w:r>
      <w:r w:rsidRPr="00D60219">
        <w:rPr>
          <w:spacing w:val="45"/>
        </w:rPr>
        <w:t xml:space="preserve"> </w:t>
      </w:r>
      <w:r w:rsidRPr="00D60219">
        <w:t>bond</w:t>
      </w:r>
      <w:r w:rsidRPr="00D60219">
        <w:rPr>
          <w:spacing w:val="26"/>
        </w:rPr>
        <w:t xml:space="preserve"> </w:t>
      </w:r>
      <w:r w:rsidRPr="00D60219">
        <w:t>shall</w:t>
      </w:r>
      <w:r w:rsidRPr="00D60219">
        <w:rPr>
          <w:spacing w:val="51"/>
        </w:rPr>
        <w:t xml:space="preserve"> </w:t>
      </w:r>
      <w:r w:rsidRPr="00D60219">
        <w:t>be</w:t>
      </w:r>
      <w:r w:rsidRPr="00D60219">
        <w:rPr>
          <w:spacing w:val="15"/>
        </w:rPr>
        <w:t xml:space="preserve"> </w:t>
      </w:r>
      <w:r w:rsidRPr="00D60219">
        <w:t>issued</w:t>
      </w:r>
      <w:r w:rsidRPr="00D60219">
        <w:rPr>
          <w:spacing w:val="35"/>
        </w:rPr>
        <w:t xml:space="preserve"> </w:t>
      </w:r>
      <w:r w:rsidRPr="00D60219">
        <w:t>from</w:t>
      </w:r>
      <w:r w:rsidRPr="00D60219">
        <w:rPr>
          <w:spacing w:val="38"/>
        </w:rPr>
        <w:t xml:space="preserve"> </w:t>
      </w:r>
      <w:r w:rsidRPr="00D60219">
        <w:t>a</w:t>
      </w:r>
      <w:r w:rsidRPr="00D60219">
        <w:rPr>
          <w:spacing w:val="25"/>
        </w:rPr>
        <w:t xml:space="preserve"> </w:t>
      </w:r>
      <w:r w:rsidRPr="00D60219">
        <w:t>reliable</w:t>
      </w:r>
      <w:r w:rsidRPr="00D60219">
        <w:rPr>
          <w:spacing w:val="38"/>
        </w:rPr>
        <w:t xml:space="preserve"> </w:t>
      </w:r>
      <w:r w:rsidRPr="00D60219">
        <w:t>surety</w:t>
      </w:r>
      <w:r w:rsidRPr="00D60219">
        <w:rPr>
          <w:spacing w:val="46"/>
        </w:rPr>
        <w:t xml:space="preserve"> </w:t>
      </w:r>
      <w:r w:rsidRPr="00D60219">
        <w:t>company acceptable</w:t>
      </w:r>
      <w:r w:rsidRPr="00D60219">
        <w:rPr>
          <w:spacing w:val="45"/>
        </w:rPr>
        <w:t xml:space="preserve"> </w:t>
      </w:r>
      <w:r w:rsidRPr="00D60219">
        <w:rPr>
          <w:w w:val="103"/>
        </w:rPr>
        <w:t xml:space="preserve">to </w:t>
      </w:r>
      <w:r w:rsidRPr="00D60219">
        <w:t>the</w:t>
      </w:r>
      <w:r w:rsidRPr="00D60219">
        <w:rPr>
          <w:spacing w:val="17"/>
        </w:rPr>
        <w:t xml:space="preserve"> </w:t>
      </w:r>
      <w:r w:rsidRPr="00D60219">
        <w:t>FPSC,</w:t>
      </w:r>
      <w:r w:rsidRPr="00D60219">
        <w:rPr>
          <w:spacing w:val="36"/>
        </w:rPr>
        <w:t xml:space="preserve"> </w:t>
      </w:r>
      <w:r w:rsidRPr="00D60219">
        <w:t>licensed</w:t>
      </w:r>
      <w:r w:rsidRPr="00D60219">
        <w:rPr>
          <w:spacing w:val="24"/>
        </w:rPr>
        <w:t xml:space="preserve"> </w:t>
      </w:r>
      <w:r w:rsidRPr="00D60219">
        <w:t>to</w:t>
      </w:r>
      <w:r w:rsidRPr="00D60219">
        <w:rPr>
          <w:spacing w:val="12"/>
        </w:rPr>
        <w:t xml:space="preserve"> </w:t>
      </w:r>
      <w:r w:rsidRPr="00D60219">
        <w:t>do</w:t>
      </w:r>
      <w:r w:rsidRPr="00D60219">
        <w:rPr>
          <w:spacing w:val="30"/>
        </w:rPr>
        <w:t xml:space="preserve"> </w:t>
      </w:r>
      <w:r w:rsidRPr="00D60219">
        <w:t>business</w:t>
      </w:r>
      <w:r w:rsidRPr="00D60219">
        <w:rPr>
          <w:spacing w:val="34"/>
        </w:rPr>
        <w:t xml:space="preserve"> </w:t>
      </w:r>
      <w:r w:rsidRPr="00D60219">
        <w:t>in</w:t>
      </w:r>
      <w:r w:rsidRPr="00D60219">
        <w:rPr>
          <w:spacing w:val="3"/>
        </w:rPr>
        <w:t xml:space="preserve"> </w:t>
      </w:r>
      <w:r w:rsidRPr="00D60219">
        <w:t>the</w:t>
      </w:r>
      <w:r w:rsidRPr="00D60219">
        <w:rPr>
          <w:spacing w:val="15"/>
        </w:rPr>
        <w:t xml:space="preserve"> </w:t>
      </w:r>
      <w:r w:rsidRPr="00D60219">
        <w:t>state</w:t>
      </w:r>
      <w:r w:rsidRPr="00D60219">
        <w:rPr>
          <w:spacing w:val="19"/>
        </w:rPr>
        <w:t xml:space="preserve"> </w:t>
      </w:r>
      <w:r w:rsidRPr="00D60219">
        <w:t>of</w:t>
      </w:r>
      <w:r w:rsidRPr="00D60219">
        <w:rPr>
          <w:spacing w:val="20"/>
        </w:rPr>
        <w:t xml:space="preserve"> </w:t>
      </w:r>
      <w:r w:rsidRPr="00D60219">
        <w:t>Florida</w:t>
      </w:r>
      <w:r>
        <w:t>.</w:t>
      </w:r>
      <w:r w:rsidRPr="00D60219">
        <w:rPr>
          <w:spacing w:val="23"/>
        </w:rPr>
        <w:t xml:space="preserve"> </w:t>
      </w:r>
      <w:r w:rsidRPr="00D60219">
        <w:t>Such</w:t>
      </w:r>
      <w:r w:rsidRPr="00D60219">
        <w:rPr>
          <w:spacing w:val="41"/>
        </w:rPr>
        <w:t xml:space="preserve"> </w:t>
      </w:r>
      <w:r w:rsidRPr="00D60219">
        <w:t>a</w:t>
      </w:r>
      <w:r w:rsidRPr="00D60219">
        <w:rPr>
          <w:spacing w:val="32"/>
        </w:rPr>
        <w:t xml:space="preserve"> </w:t>
      </w:r>
      <w:r w:rsidRPr="00D60219">
        <w:t>bond</w:t>
      </w:r>
      <w:r w:rsidRPr="00D60219">
        <w:rPr>
          <w:spacing w:val="26"/>
        </w:rPr>
        <w:t xml:space="preserve"> </w:t>
      </w:r>
      <w:r w:rsidRPr="00D60219">
        <w:t>shall</w:t>
      </w:r>
      <w:r w:rsidRPr="00D60219">
        <w:rPr>
          <w:spacing w:val="50"/>
        </w:rPr>
        <w:t xml:space="preserve"> </w:t>
      </w:r>
      <w:r w:rsidRPr="00D60219">
        <w:t>be</w:t>
      </w:r>
      <w:r w:rsidRPr="00D60219">
        <w:rPr>
          <w:spacing w:val="14"/>
        </w:rPr>
        <w:t xml:space="preserve"> </w:t>
      </w:r>
      <w:r w:rsidRPr="00D60219">
        <w:t>accompanied</w:t>
      </w:r>
      <w:r w:rsidRPr="00D60219">
        <w:rPr>
          <w:spacing w:val="18"/>
        </w:rPr>
        <w:t xml:space="preserve"> </w:t>
      </w:r>
      <w:r w:rsidRPr="00D60219">
        <w:t>by</w:t>
      </w:r>
      <w:r w:rsidRPr="00D60219">
        <w:rPr>
          <w:spacing w:val="15"/>
        </w:rPr>
        <w:t xml:space="preserve"> </w:t>
      </w:r>
      <w:r w:rsidRPr="00D60219">
        <w:t>a</w:t>
      </w:r>
      <w:r w:rsidRPr="00D60219">
        <w:rPr>
          <w:spacing w:val="19"/>
        </w:rPr>
        <w:t xml:space="preserve"> </w:t>
      </w:r>
      <w:r w:rsidRPr="00D60219">
        <w:t>duly</w:t>
      </w:r>
      <w:r w:rsidRPr="00D60219">
        <w:rPr>
          <w:spacing w:val="41"/>
        </w:rPr>
        <w:t xml:space="preserve"> </w:t>
      </w:r>
      <w:r w:rsidRPr="00D60219">
        <w:t>authenticated Power</w:t>
      </w:r>
      <w:r w:rsidRPr="00D60219">
        <w:rPr>
          <w:spacing w:val="38"/>
        </w:rPr>
        <w:t xml:space="preserve"> </w:t>
      </w:r>
      <w:r w:rsidRPr="00D60219">
        <w:t>of</w:t>
      </w:r>
      <w:r w:rsidRPr="00D60219">
        <w:rPr>
          <w:spacing w:val="25"/>
        </w:rPr>
        <w:t xml:space="preserve"> </w:t>
      </w:r>
      <w:r w:rsidRPr="00D60219">
        <w:rPr>
          <w:w w:val="103"/>
        </w:rPr>
        <w:t xml:space="preserve">Attorney </w:t>
      </w:r>
      <w:r w:rsidRPr="00D60219">
        <w:t>evidencing</w:t>
      </w:r>
      <w:r w:rsidRPr="00D60219">
        <w:rPr>
          <w:spacing w:val="55"/>
        </w:rPr>
        <w:t xml:space="preserve"> </w:t>
      </w:r>
      <w:r w:rsidRPr="00D60219">
        <w:t>that</w:t>
      </w:r>
      <w:r w:rsidRPr="00D60219">
        <w:rPr>
          <w:spacing w:val="30"/>
        </w:rPr>
        <w:t xml:space="preserve"> </w:t>
      </w:r>
      <w:r w:rsidRPr="00D60219">
        <w:t>the</w:t>
      </w:r>
      <w:r w:rsidRPr="00D60219">
        <w:rPr>
          <w:spacing w:val="31"/>
        </w:rPr>
        <w:t xml:space="preserve"> </w:t>
      </w:r>
      <w:r w:rsidRPr="00D60219">
        <w:t>person</w:t>
      </w:r>
      <w:r w:rsidRPr="00D60219">
        <w:rPr>
          <w:spacing w:val="36"/>
        </w:rPr>
        <w:t xml:space="preserve"> </w:t>
      </w:r>
      <w:r w:rsidRPr="00D60219">
        <w:t>executing</w:t>
      </w:r>
      <w:r w:rsidRPr="00D60219">
        <w:rPr>
          <w:spacing w:val="46"/>
        </w:rPr>
        <w:t xml:space="preserve"> </w:t>
      </w:r>
      <w:r w:rsidRPr="00D60219">
        <w:t>the</w:t>
      </w:r>
      <w:r w:rsidRPr="00D60219">
        <w:rPr>
          <w:spacing w:val="41"/>
        </w:rPr>
        <w:t xml:space="preserve"> </w:t>
      </w:r>
      <w:r w:rsidRPr="00D60219">
        <w:t>bond</w:t>
      </w:r>
      <w:r w:rsidRPr="00D60219">
        <w:rPr>
          <w:spacing w:val="25"/>
        </w:rPr>
        <w:t xml:space="preserve"> </w:t>
      </w:r>
      <w:r w:rsidRPr="00D60219">
        <w:t>on</w:t>
      </w:r>
      <w:r w:rsidRPr="00D60219">
        <w:rPr>
          <w:spacing w:val="40"/>
        </w:rPr>
        <w:t xml:space="preserve"> </w:t>
      </w:r>
      <w:r w:rsidRPr="00D60219">
        <w:t>behalf</w:t>
      </w:r>
      <w:r w:rsidRPr="00D60219">
        <w:rPr>
          <w:spacing w:val="20"/>
        </w:rPr>
        <w:t xml:space="preserve"> </w:t>
      </w:r>
      <w:r w:rsidRPr="00D60219">
        <w:t>of</w:t>
      </w:r>
      <w:r w:rsidRPr="00D60219">
        <w:rPr>
          <w:spacing w:val="25"/>
        </w:rPr>
        <w:t xml:space="preserve"> </w:t>
      </w:r>
      <w:r w:rsidRPr="00D60219">
        <w:t>the</w:t>
      </w:r>
      <w:r w:rsidRPr="00D60219">
        <w:rPr>
          <w:spacing w:val="29"/>
        </w:rPr>
        <w:t xml:space="preserve"> </w:t>
      </w:r>
      <w:r w:rsidRPr="00D60219">
        <w:t>surety</w:t>
      </w:r>
      <w:r w:rsidRPr="00D60219">
        <w:rPr>
          <w:spacing w:val="46"/>
        </w:rPr>
        <w:t xml:space="preserve"> </w:t>
      </w:r>
      <w:r w:rsidRPr="00D60219">
        <w:t>had</w:t>
      </w:r>
      <w:r w:rsidRPr="00D60219">
        <w:rPr>
          <w:spacing w:val="23"/>
        </w:rPr>
        <w:t xml:space="preserve"> </w:t>
      </w:r>
      <w:r w:rsidRPr="00D60219">
        <w:t>the</w:t>
      </w:r>
      <w:r w:rsidRPr="00D60219">
        <w:rPr>
          <w:spacing w:val="23"/>
        </w:rPr>
        <w:t xml:space="preserve"> </w:t>
      </w:r>
      <w:r w:rsidRPr="00D60219">
        <w:t>authority</w:t>
      </w:r>
      <w:r w:rsidRPr="00D60219">
        <w:rPr>
          <w:spacing w:val="43"/>
        </w:rPr>
        <w:t xml:space="preserve"> </w:t>
      </w:r>
      <w:r w:rsidRPr="00D60219">
        <w:t>to</w:t>
      </w:r>
      <w:r w:rsidRPr="00D60219">
        <w:rPr>
          <w:spacing w:val="22"/>
        </w:rPr>
        <w:t xml:space="preserve"> </w:t>
      </w:r>
      <w:r w:rsidRPr="00D60219">
        <w:t>do</w:t>
      </w:r>
      <w:r w:rsidRPr="00D60219">
        <w:rPr>
          <w:spacing w:val="28"/>
        </w:rPr>
        <w:t xml:space="preserve"> </w:t>
      </w:r>
      <w:r w:rsidRPr="00D60219">
        <w:rPr>
          <w:w w:val="105"/>
        </w:rPr>
        <w:t xml:space="preserve">so </w:t>
      </w:r>
      <w:r w:rsidRPr="00D60219">
        <w:t>on</w:t>
      </w:r>
      <w:r w:rsidRPr="00D60219">
        <w:rPr>
          <w:spacing w:val="47"/>
        </w:rPr>
        <w:t xml:space="preserve"> </w:t>
      </w:r>
      <w:r w:rsidRPr="00D60219">
        <w:t>the</w:t>
      </w:r>
      <w:r w:rsidRPr="00D60219">
        <w:rPr>
          <w:spacing w:val="47"/>
        </w:rPr>
        <w:t xml:space="preserve"> </w:t>
      </w:r>
      <w:r w:rsidRPr="00D60219">
        <w:t>date</w:t>
      </w:r>
      <w:r w:rsidRPr="00D60219">
        <w:rPr>
          <w:spacing w:val="51"/>
        </w:rPr>
        <w:t xml:space="preserve"> </w:t>
      </w:r>
      <w:r w:rsidRPr="00D60219">
        <w:t>of</w:t>
      </w:r>
      <w:r w:rsidRPr="00D60219">
        <w:rPr>
          <w:spacing w:val="39"/>
        </w:rPr>
        <w:t xml:space="preserve"> </w:t>
      </w:r>
      <w:r w:rsidRPr="00D60219">
        <w:t xml:space="preserve">the bond.  </w:t>
      </w:r>
      <w:r>
        <w:t>Please clearly identify t</w:t>
      </w:r>
      <w:r w:rsidRPr="00D60219">
        <w:t>he expiration date of the</w:t>
      </w:r>
      <w:r w:rsidRPr="00D60219">
        <w:rPr>
          <w:spacing w:val="54"/>
        </w:rPr>
        <w:t xml:space="preserve"> </w:t>
      </w:r>
      <w:r w:rsidRPr="00D60219">
        <w:t>bond if</w:t>
      </w:r>
      <w:r w:rsidRPr="00D60219">
        <w:rPr>
          <w:spacing w:val="30"/>
        </w:rPr>
        <w:t xml:space="preserve"> </w:t>
      </w:r>
      <w:r w:rsidRPr="00D60219">
        <w:t>a</w:t>
      </w:r>
      <w:r w:rsidRPr="00D60219">
        <w:rPr>
          <w:spacing w:val="51"/>
        </w:rPr>
        <w:t xml:space="preserve"> </w:t>
      </w:r>
      <w:r w:rsidRPr="00D60219">
        <w:t>bond</w:t>
      </w:r>
      <w:r w:rsidRPr="00D60219">
        <w:rPr>
          <w:spacing w:val="53"/>
        </w:rPr>
        <w:t xml:space="preserve"> </w:t>
      </w:r>
      <w:r w:rsidRPr="00D60219">
        <w:t>is submitted</w:t>
      </w:r>
      <w:r w:rsidRPr="00D60219">
        <w:rPr>
          <w:spacing w:val="46"/>
        </w:rPr>
        <w:t xml:space="preserve"> </w:t>
      </w:r>
      <w:r w:rsidRPr="00D60219">
        <w:t>as</w:t>
      </w:r>
      <w:r w:rsidRPr="00D60219">
        <w:rPr>
          <w:spacing w:val="11"/>
        </w:rPr>
        <w:t xml:space="preserve"> </w:t>
      </w:r>
      <w:r w:rsidRPr="00D60219">
        <w:t>the</w:t>
      </w:r>
      <w:r w:rsidRPr="00D60219">
        <w:rPr>
          <w:spacing w:val="26"/>
        </w:rPr>
        <w:t xml:space="preserve"> </w:t>
      </w:r>
      <w:r w:rsidRPr="00D60219">
        <w:t>bid</w:t>
      </w:r>
      <w:r w:rsidRPr="00D60219">
        <w:rPr>
          <w:spacing w:val="2"/>
        </w:rPr>
        <w:t xml:space="preserve"> </w:t>
      </w:r>
      <w:r w:rsidRPr="00D60219">
        <w:t>security</w:t>
      </w:r>
      <w:r w:rsidRPr="00D60219">
        <w:rPr>
          <w:spacing w:val="41"/>
        </w:rPr>
        <w:t xml:space="preserve"> </w:t>
      </w:r>
      <w:r w:rsidRPr="00D60219">
        <w:rPr>
          <w:w w:val="103"/>
        </w:rPr>
        <w:t>instrument.</w:t>
      </w:r>
    </w:p>
    <w:p w:rsidR="00521F1C" w:rsidRPr="00D60219" w:rsidRDefault="00521F1C" w:rsidP="00521F1C">
      <w:pPr>
        <w:tabs>
          <w:tab w:val="left" w:pos="720"/>
          <w:tab w:val="left" w:pos="1440"/>
          <w:tab w:val="left" w:pos="2160"/>
          <w:tab w:val="left" w:pos="2880"/>
        </w:tabs>
        <w:jc w:val="both"/>
      </w:pPr>
    </w:p>
    <w:p w:rsidR="00521F1C" w:rsidRPr="00D60219" w:rsidRDefault="00521F1C" w:rsidP="00521F1C">
      <w:pPr>
        <w:tabs>
          <w:tab w:val="left" w:pos="720"/>
          <w:tab w:val="left" w:pos="1440"/>
          <w:tab w:val="left" w:pos="2160"/>
          <w:tab w:val="left" w:pos="2880"/>
        </w:tabs>
        <w:ind w:firstLine="704"/>
        <w:jc w:val="both"/>
      </w:pPr>
      <w:r w:rsidRPr="00D60219">
        <w:t>The unsuccessful</w:t>
      </w:r>
      <w:r w:rsidRPr="00D60219">
        <w:rPr>
          <w:spacing w:val="53"/>
        </w:rPr>
        <w:t xml:space="preserve"> </w:t>
      </w:r>
      <w:r w:rsidR="003423CF">
        <w:t>bidders’</w:t>
      </w:r>
      <w:r w:rsidRPr="00D60219">
        <w:t xml:space="preserve"> security deposits</w:t>
      </w:r>
      <w:r w:rsidRPr="00D60219">
        <w:rPr>
          <w:spacing w:val="20"/>
        </w:rPr>
        <w:t xml:space="preserve"> </w:t>
      </w:r>
      <w:r w:rsidRPr="00D60219">
        <w:t>shall</w:t>
      </w:r>
      <w:r w:rsidRPr="00D60219">
        <w:rPr>
          <w:spacing w:val="29"/>
        </w:rPr>
        <w:t xml:space="preserve"> </w:t>
      </w:r>
      <w:r w:rsidRPr="00D60219">
        <w:t>be</w:t>
      </w:r>
      <w:r w:rsidRPr="00D60219">
        <w:rPr>
          <w:spacing w:val="40"/>
        </w:rPr>
        <w:t xml:space="preserve"> </w:t>
      </w:r>
      <w:r w:rsidRPr="00D60219">
        <w:t>returned,</w:t>
      </w:r>
      <w:r w:rsidRPr="00D60219">
        <w:rPr>
          <w:spacing w:val="16"/>
        </w:rPr>
        <w:t xml:space="preserve"> </w:t>
      </w:r>
      <w:r w:rsidRPr="00D60219">
        <w:t>without interest,</w:t>
      </w:r>
      <w:r w:rsidRPr="00D60219">
        <w:rPr>
          <w:spacing w:val="16"/>
        </w:rPr>
        <w:t xml:space="preserve"> </w:t>
      </w:r>
      <w:r w:rsidRPr="00D60219">
        <w:rPr>
          <w:w w:val="102"/>
        </w:rPr>
        <w:t xml:space="preserve">within </w:t>
      </w:r>
      <w:r w:rsidRPr="00D60219">
        <w:t>thirty</w:t>
      </w:r>
      <w:r w:rsidRPr="00D60219">
        <w:rPr>
          <w:spacing w:val="37"/>
        </w:rPr>
        <w:t xml:space="preserve"> </w:t>
      </w:r>
      <w:r w:rsidRPr="00D60219">
        <w:t>(30)</w:t>
      </w:r>
      <w:r w:rsidRPr="00D60219">
        <w:rPr>
          <w:spacing w:val="41"/>
        </w:rPr>
        <w:t xml:space="preserve"> </w:t>
      </w:r>
      <w:r w:rsidRPr="00D60219">
        <w:t>days</w:t>
      </w:r>
      <w:r w:rsidRPr="00D60219">
        <w:rPr>
          <w:spacing w:val="32"/>
        </w:rPr>
        <w:t xml:space="preserve"> </w:t>
      </w:r>
      <w:r w:rsidRPr="00D60219">
        <w:t>after</w:t>
      </w:r>
      <w:r w:rsidRPr="00D60219">
        <w:rPr>
          <w:spacing w:val="38"/>
        </w:rPr>
        <w:t xml:space="preserve"> </w:t>
      </w:r>
      <w:r w:rsidRPr="00D60219">
        <w:t>disqualification,</w:t>
      </w:r>
      <w:r w:rsidRPr="00D60219">
        <w:rPr>
          <w:spacing w:val="20"/>
        </w:rPr>
        <w:t xml:space="preserve"> </w:t>
      </w:r>
      <w:r w:rsidRPr="00D60219">
        <w:t>withdrawal,</w:t>
      </w:r>
      <w:r w:rsidRPr="00D60219">
        <w:rPr>
          <w:spacing w:val="53"/>
        </w:rPr>
        <w:t xml:space="preserve"> </w:t>
      </w:r>
      <w:r w:rsidRPr="00D60219">
        <w:t>or</w:t>
      </w:r>
      <w:r w:rsidRPr="00D60219">
        <w:rPr>
          <w:spacing w:val="27"/>
        </w:rPr>
        <w:t xml:space="preserve"> </w:t>
      </w:r>
      <w:r w:rsidRPr="00D60219">
        <w:t>signing</w:t>
      </w:r>
      <w:r w:rsidRPr="00D60219">
        <w:rPr>
          <w:spacing w:val="41"/>
        </w:rPr>
        <w:t xml:space="preserve"> </w:t>
      </w:r>
      <w:r w:rsidRPr="00D60219">
        <w:t>of</w:t>
      </w:r>
      <w:r w:rsidRPr="00D60219">
        <w:rPr>
          <w:spacing w:val="26"/>
        </w:rPr>
        <w:t xml:space="preserve"> </w:t>
      </w:r>
      <w:r w:rsidRPr="00D60219">
        <w:t>the</w:t>
      </w:r>
      <w:r w:rsidRPr="00D60219">
        <w:rPr>
          <w:spacing w:val="32"/>
        </w:rPr>
        <w:t xml:space="preserve"> </w:t>
      </w:r>
      <w:r w:rsidRPr="00D60219">
        <w:t>contract</w:t>
      </w:r>
      <w:r w:rsidRPr="00D60219">
        <w:rPr>
          <w:spacing w:val="54"/>
        </w:rPr>
        <w:t xml:space="preserve"> </w:t>
      </w:r>
      <w:r w:rsidRPr="00D60219">
        <w:t>with</w:t>
      </w:r>
      <w:r w:rsidRPr="00D60219">
        <w:rPr>
          <w:spacing w:val="28"/>
        </w:rPr>
        <w:t xml:space="preserve"> </w:t>
      </w:r>
      <w:r w:rsidRPr="00D60219">
        <w:t>the</w:t>
      </w:r>
      <w:r w:rsidRPr="00D60219">
        <w:rPr>
          <w:spacing w:val="29"/>
        </w:rPr>
        <w:t xml:space="preserve"> </w:t>
      </w:r>
      <w:r w:rsidRPr="00D60219">
        <w:rPr>
          <w:w w:val="102"/>
        </w:rPr>
        <w:t xml:space="preserve">successful </w:t>
      </w:r>
      <w:r w:rsidRPr="00D60219">
        <w:t xml:space="preserve">bidder. </w:t>
      </w:r>
      <w:r w:rsidRPr="00D60219">
        <w:rPr>
          <w:spacing w:val="37"/>
        </w:rPr>
        <w:t xml:space="preserve"> </w:t>
      </w:r>
      <w:r w:rsidRPr="00D60219">
        <w:t>The</w:t>
      </w:r>
      <w:r w:rsidRPr="00D60219">
        <w:rPr>
          <w:spacing w:val="37"/>
        </w:rPr>
        <w:t xml:space="preserve"> </w:t>
      </w:r>
      <w:r w:rsidRPr="00D60219">
        <w:t>successful</w:t>
      </w:r>
      <w:r w:rsidRPr="00D60219">
        <w:rPr>
          <w:spacing w:val="11"/>
        </w:rPr>
        <w:t xml:space="preserve"> </w:t>
      </w:r>
      <w:r w:rsidRPr="00D60219">
        <w:t>bidder</w:t>
      </w:r>
      <w:r w:rsidR="003423CF">
        <w:t>’</w:t>
      </w:r>
      <w:r w:rsidRPr="00D60219">
        <w:t>s</w:t>
      </w:r>
      <w:r w:rsidRPr="00D60219">
        <w:rPr>
          <w:spacing w:val="22"/>
        </w:rPr>
        <w:t xml:space="preserve"> </w:t>
      </w:r>
      <w:r w:rsidRPr="00D60219">
        <w:t>bid</w:t>
      </w:r>
      <w:r w:rsidRPr="00D60219">
        <w:rPr>
          <w:spacing w:val="16"/>
        </w:rPr>
        <w:t xml:space="preserve"> </w:t>
      </w:r>
      <w:r w:rsidRPr="00D60219">
        <w:t>security</w:t>
      </w:r>
      <w:r w:rsidRPr="00D60219">
        <w:rPr>
          <w:spacing w:val="42"/>
        </w:rPr>
        <w:t xml:space="preserve"> </w:t>
      </w:r>
      <w:r w:rsidRPr="00D60219">
        <w:t>shall</w:t>
      </w:r>
      <w:r w:rsidRPr="00D60219">
        <w:rPr>
          <w:spacing w:val="50"/>
        </w:rPr>
        <w:t xml:space="preserve"> </w:t>
      </w:r>
      <w:r w:rsidRPr="00D60219">
        <w:t>be</w:t>
      </w:r>
      <w:r w:rsidRPr="00D60219">
        <w:rPr>
          <w:spacing w:val="16"/>
        </w:rPr>
        <w:t xml:space="preserve"> </w:t>
      </w:r>
      <w:r w:rsidRPr="00D60219">
        <w:t>returned,</w:t>
      </w:r>
      <w:r w:rsidRPr="00D60219">
        <w:rPr>
          <w:spacing w:val="50"/>
        </w:rPr>
        <w:t xml:space="preserve"> </w:t>
      </w:r>
      <w:r w:rsidRPr="00D60219">
        <w:t>without</w:t>
      </w:r>
      <w:r w:rsidRPr="00D60219">
        <w:rPr>
          <w:spacing w:val="50"/>
        </w:rPr>
        <w:t xml:space="preserve"> </w:t>
      </w:r>
      <w:r w:rsidRPr="00D60219">
        <w:t>interest,</w:t>
      </w:r>
      <w:r w:rsidRPr="00D60219">
        <w:rPr>
          <w:spacing w:val="46"/>
        </w:rPr>
        <w:t xml:space="preserve"> </w:t>
      </w:r>
      <w:r w:rsidRPr="00D60219">
        <w:t>upon</w:t>
      </w:r>
      <w:r w:rsidRPr="00D60219">
        <w:rPr>
          <w:spacing w:val="33"/>
        </w:rPr>
        <w:t xml:space="preserve"> </w:t>
      </w:r>
      <w:r w:rsidRPr="00D60219">
        <w:t>signing</w:t>
      </w:r>
      <w:r w:rsidRPr="00D60219">
        <w:rPr>
          <w:spacing w:val="36"/>
        </w:rPr>
        <w:t xml:space="preserve"> </w:t>
      </w:r>
      <w:r w:rsidRPr="00D60219">
        <w:rPr>
          <w:w w:val="106"/>
        </w:rPr>
        <w:t xml:space="preserve">of </w:t>
      </w:r>
      <w:r w:rsidRPr="00D60219">
        <w:t>the</w:t>
      </w:r>
      <w:r w:rsidRPr="00D60219">
        <w:rPr>
          <w:spacing w:val="26"/>
        </w:rPr>
        <w:t xml:space="preserve"> </w:t>
      </w:r>
      <w:r w:rsidRPr="00D60219">
        <w:t>contract and</w:t>
      </w:r>
      <w:r w:rsidRPr="00D60219">
        <w:rPr>
          <w:spacing w:val="32"/>
        </w:rPr>
        <w:t xml:space="preserve"> </w:t>
      </w:r>
      <w:r w:rsidRPr="00D60219">
        <w:t>furnishing the</w:t>
      </w:r>
      <w:r w:rsidRPr="00D60219">
        <w:rPr>
          <w:spacing w:val="36"/>
        </w:rPr>
        <w:t xml:space="preserve"> </w:t>
      </w:r>
      <w:r w:rsidRPr="00D60219">
        <w:t>Performance Bond</w:t>
      </w:r>
      <w:r w:rsidRPr="00D60219">
        <w:rPr>
          <w:spacing w:val="35"/>
        </w:rPr>
        <w:t xml:space="preserve"> </w:t>
      </w:r>
      <w:r w:rsidRPr="00D60219">
        <w:t>as</w:t>
      </w:r>
      <w:r w:rsidRPr="00D60219">
        <w:rPr>
          <w:spacing w:val="36"/>
        </w:rPr>
        <w:t xml:space="preserve"> </w:t>
      </w:r>
      <w:r w:rsidRPr="00D60219">
        <w:t>specified</w:t>
      </w:r>
      <w:r w:rsidRPr="00D60219">
        <w:rPr>
          <w:spacing w:val="53"/>
        </w:rPr>
        <w:t xml:space="preserve"> </w:t>
      </w:r>
      <w:r w:rsidRPr="00D60219">
        <w:t xml:space="preserve">herein. </w:t>
      </w:r>
      <w:r w:rsidRPr="00D60219">
        <w:rPr>
          <w:spacing w:val="35"/>
        </w:rPr>
        <w:t xml:space="preserve"> </w:t>
      </w:r>
      <w:r w:rsidRPr="00D60219">
        <w:t>If</w:t>
      </w:r>
      <w:r w:rsidRPr="00D60219">
        <w:rPr>
          <w:spacing w:val="23"/>
        </w:rPr>
        <w:t xml:space="preserve"> </w:t>
      </w:r>
      <w:r w:rsidRPr="00D60219">
        <w:t>the</w:t>
      </w:r>
      <w:r w:rsidRPr="00D60219">
        <w:rPr>
          <w:spacing w:val="34"/>
        </w:rPr>
        <w:t xml:space="preserve"> </w:t>
      </w:r>
      <w:r w:rsidRPr="00D60219">
        <w:t>successful</w:t>
      </w:r>
      <w:r w:rsidRPr="00D60219">
        <w:rPr>
          <w:spacing w:val="14"/>
        </w:rPr>
        <w:t xml:space="preserve"> </w:t>
      </w:r>
      <w:r w:rsidRPr="00D60219">
        <w:rPr>
          <w:w w:val="101"/>
        </w:rPr>
        <w:t xml:space="preserve">bidder </w:t>
      </w:r>
      <w:r w:rsidRPr="00D60219">
        <w:t>fails</w:t>
      </w:r>
      <w:r w:rsidRPr="00D60219">
        <w:rPr>
          <w:spacing w:val="21"/>
        </w:rPr>
        <w:t xml:space="preserve"> </w:t>
      </w:r>
      <w:r w:rsidRPr="00D60219">
        <w:t>to</w:t>
      </w:r>
      <w:r w:rsidRPr="00D60219">
        <w:rPr>
          <w:spacing w:val="9"/>
        </w:rPr>
        <w:t xml:space="preserve"> </w:t>
      </w:r>
      <w:r w:rsidRPr="00D60219">
        <w:t>sign</w:t>
      </w:r>
      <w:r w:rsidRPr="00D60219">
        <w:rPr>
          <w:spacing w:val="21"/>
        </w:rPr>
        <w:t xml:space="preserve"> </w:t>
      </w:r>
      <w:r w:rsidRPr="00D60219">
        <w:t>a contract</w:t>
      </w:r>
      <w:r w:rsidRPr="00D60219">
        <w:rPr>
          <w:spacing w:val="40"/>
        </w:rPr>
        <w:t xml:space="preserve"> </w:t>
      </w:r>
      <w:r w:rsidRPr="00D60219">
        <w:t>within</w:t>
      </w:r>
      <w:r w:rsidRPr="00D60219">
        <w:rPr>
          <w:spacing w:val="22"/>
        </w:rPr>
        <w:t xml:space="preserve"> </w:t>
      </w:r>
      <w:r w:rsidRPr="00D60219">
        <w:t>thirty</w:t>
      </w:r>
      <w:r w:rsidRPr="00D60219">
        <w:rPr>
          <w:spacing w:val="18"/>
        </w:rPr>
        <w:t xml:space="preserve"> </w:t>
      </w:r>
      <w:r w:rsidRPr="00D60219">
        <w:t>(30)</w:t>
      </w:r>
      <w:r w:rsidRPr="00D60219">
        <w:rPr>
          <w:spacing w:val="22"/>
        </w:rPr>
        <w:t xml:space="preserve"> </w:t>
      </w:r>
      <w:r w:rsidRPr="00D60219">
        <w:t>days</w:t>
      </w:r>
      <w:r w:rsidRPr="00D60219">
        <w:rPr>
          <w:spacing w:val="20"/>
        </w:rPr>
        <w:t xml:space="preserve"> </w:t>
      </w:r>
      <w:r w:rsidRPr="00D60219">
        <w:t>after</w:t>
      </w:r>
      <w:r w:rsidRPr="00D60219">
        <w:rPr>
          <w:spacing w:val="19"/>
        </w:rPr>
        <w:t xml:space="preserve"> </w:t>
      </w:r>
      <w:r w:rsidRPr="00D60219">
        <w:t>the</w:t>
      </w:r>
      <w:r w:rsidRPr="00D60219">
        <w:rPr>
          <w:spacing w:val="16"/>
        </w:rPr>
        <w:t xml:space="preserve"> </w:t>
      </w:r>
      <w:r w:rsidRPr="00D60219">
        <w:t>Letter</w:t>
      </w:r>
      <w:r w:rsidRPr="00D60219">
        <w:rPr>
          <w:spacing w:val="18"/>
        </w:rPr>
        <w:t xml:space="preserve"> </w:t>
      </w:r>
      <w:r w:rsidRPr="00D60219">
        <w:t>of</w:t>
      </w:r>
      <w:r w:rsidRPr="00D60219">
        <w:rPr>
          <w:spacing w:val="18"/>
        </w:rPr>
        <w:t xml:space="preserve"> </w:t>
      </w:r>
      <w:r w:rsidRPr="00D60219">
        <w:t>Intent</w:t>
      </w:r>
      <w:r w:rsidRPr="00D60219">
        <w:rPr>
          <w:spacing w:val="20"/>
        </w:rPr>
        <w:t xml:space="preserve"> </w:t>
      </w:r>
      <w:r w:rsidRPr="00D60219">
        <w:t>or</w:t>
      </w:r>
      <w:r w:rsidRPr="00D60219">
        <w:rPr>
          <w:spacing w:val="11"/>
        </w:rPr>
        <w:t xml:space="preserve"> </w:t>
      </w:r>
      <w:r w:rsidRPr="00D60219">
        <w:t>fails</w:t>
      </w:r>
      <w:r w:rsidRPr="00D60219">
        <w:rPr>
          <w:spacing w:val="15"/>
        </w:rPr>
        <w:t xml:space="preserve"> </w:t>
      </w:r>
      <w:r w:rsidRPr="00D60219">
        <w:t>to</w:t>
      </w:r>
      <w:r w:rsidRPr="00D60219">
        <w:rPr>
          <w:spacing w:val="8"/>
        </w:rPr>
        <w:t xml:space="preserve"> </w:t>
      </w:r>
      <w:r w:rsidRPr="00D60219">
        <w:t>deliver</w:t>
      </w:r>
      <w:r w:rsidRPr="00D60219">
        <w:rPr>
          <w:spacing w:val="27"/>
        </w:rPr>
        <w:t xml:space="preserve"> </w:t>
      </w:r>
      <w:r w:rsidRPr="00D60219">
        <w:rPr>
          <w:w w:val="104"/>
        </w:rPr>
        <w:t xml:space="preserve">the </w:t>
      </w:r>
      <w:r w:rsidRPr="00D60219">
        <w:t>Performance Bond</w:t>
      </w:r>
      <w:r w:rsidRPr="00D60219">
        <w:rPr>
          <w:spacing w:val="21"/>
        </w:rPr>
        <w:t xml:space="preserve"> </w:t>
      </w:r>
      <w:r w:rsidRPr="00D60219">
        <w:t>as</w:t>
      </w:r>
      <w:r w:rsidRPr="00D60219">
        <w:rPr>
          <w:spacing w:val="13"/>
        </w:rPr>
        <w:t xml:space="preserve"> </w:t>
      </w:r>
      <w:r w:rsidRPr="00D60219">
        <w:t>specified</w:t>
      </w:r>
      <w:r w:rsidRPr="00D60219">
        <w:rPr>
          <w:spacing w:val="45"/>
        </w:rPr>
        <w:t xml:space="preserve"> </w:t>
      </w:r>
      <w:r w:rsidRPr="00D60219">
        <w:t>herein,</w:t>
      </w:r>
      <w:r w:rsidRPr="00D60219">
        <w:rPr>
          <w:spacing w:val="22"/>
        </w:rPr>
        <w:t xml:space="preserve"> </w:t>
      </w:r>
      <w:r w:rsidRPr="00D60219">
        <w:t>the</w:t>
      </w:r>
      <w:r w:rsidRPr="00D60219">
        <w:rPr>
          <w:spacing w:val="32"/>
        </w:rPr>
        <w:t xml:space="preserve"> </w:t>
      </w:r>
      <w:r w:rsidRPr="00D60219">
        <w:t>bid</w:t>
      </w:r>
      <w:r w:rsidRPr="00D60219">
        <w:rPr>
          <w:spacing w:val="5"/>
        </w:rPr>
        <w:t xml:space="preserve"> </w:t>
      </w:r>
      <w:r w:rsidRPr="00D60219">
        <w:t>security</w:t>
      </w:r>
      <w:r w:rsidRPr="00D60219">
        <w:rPr>
          <w:spacing w:val="28"/>
        </w:rPr>
        <w:t xml:space="preserve"> </w:t>
      </w:r>
      <w:r w:rsidRPr="00D60219">
        <w:t>shall</w:t>
      </w:r>
      <w:r w:rsidRPr="00D60219">
        <w:rPr>
          <w:spacing w:val="42"/>
        </w:rPr>
        <w:t xml:space="preserve"> </w:t>
      </w:r>
      <w:r w:rsidRPr="00D60219">
        <w:t>be forfeited</w:t>
      </w:r>
      <w:r w:rsidRPr="00D60219">
        <w:rPr>
          <w:spacing w:val="36"/>
        </w:rPr>
        <w:t xml:space="preserve"> </w:t>
      </w:r>
      <w:r w:rsidRPr="00D60219">
        <w:t>to</w:t>
      </w:r>
      <w:r w:rsidRPr="00D60219">
        <w:rPr>
          <w:spacing w:val="14"/>
        </w:rPr>
        <w:t xml:space="preserve"> </w:t>
      </w:r>
      <w:r w:rsidRPr="00D60219">
        <w:t>the</w:t>
      </w:r>
      <w:r w:rsidRPr="00D60219">
        <w:rPr>
          <w:spacing w:val="18"/>
        </w:rPr>
        <w:t xml:space="preserve"> </w:t>
      </w:r>
      <w:r w:rsidRPr="00D60219">
        <w:rPr>
          <w:w w:val="103"/>
        </w:rPr>
        <w:t xml:space="preserve">Florida </w:t>
      </w:r>
      <w:r w:rsidRPr="00D60219">
        <w:rPr>
          <w:w w:val="104"/>
        </w:rPr>
        <w:t>Telecommunications</w:t>
      </w:r>
      <w:r w:rsidRPr="00D60219">
        <w:rPr>
          <w:spacing w:val="5"/>
          <w:w w:val="104"/>
        </w:rPr>
        <w:t xml:space="preserve"> </w:t>
      </w:r>
      <w:r w:rsidRPr="00D60219">
        <w:t>Access</w:t>
      </w:r>
      <w:r w:rsidRPr="00D60219">
        <w:rPr>
          <w:spacing w:val="23"/>
        </w:rPr>
        <w:t xml:space="preserve"> </w:t>
      </w:r>
      <w:r w:rsidRPr="00D60219">
        <w:t>System</w:t>
      </w:r>
      <w:r w:rsidRPr="00D60219">
        <w:rPr>
          <w:spacing w:val="36"/>
        </w:rPr>
        <w:t xml:space="preserve"> </w:t>
      </w:r>
      <w:r w:rsidRPr="00D60219">
        <w:rPr>
          <w:w w:val="103"/>
        </w:rPr>
        <w:t>Fund.</w:t>
      </w:r>
    </w:p>
    <w:p w:rsidR="00521F1C" w:rsidRPr="00D60219" w:rsidRDefault="00521F1C" w:rsidP="00521F1C">
      <w:pPr>
        <w:tabs>
          <w:tab w:val="left" w:pos="720"/>
          <w:tab w:val="left" w:pos="1440"/>
          <w:tab w:val="left" w:pos="2160"/>
          <w:tab w:val="left" w:pos="2880"/>
        </w:tabs>
        <w:ind w:right="40"/>
        <w:jc w:val="both"/>
      </w:pPr>
    </w:p>
    <w:p w:rsidR="00521F1C" w:rsidRPr="00D60219" w:rsidRDefault="00521F1C" w:rsidP="00521F1C">
      <w:pPr>
        <w:tabs>
          <w:tab w:val="left" w:pos="720"/>
          <w:tab w:val="left" w:pos="1440"/>
          <w:tab w:val="left" w:pos="2160"/>
          <w:tab w:val="left" w:pos="2880"/>
        </w:tabs>
        <w:ind w:right="40"/>
        <w:jc w:val="both"/>
      </w:pPr>
      <w:r>
        <w:rPr>
          <w:b/>
          <w:bCs/>
        </w:rPr>
        <w:tab/>
      </w:r>
      <w:r w:rsidRPr="00D60219">
        <w:rPr>
          <w:b/>
          <w:bCs/>
        </w:rPr>
        <w:t>8.</w:t>
      </w:r>
      <w:r>
        <w:rPr>
          <w:b/>
          <w:bCs/>
        </w:rPr>
        <w:tab/>
      </w:r>
      <w:r w:rsidRPr="00D60219">
        <w:rPr>
          <w:b/>
          <w:bCs/>
        </w:rPr>
        <w:t>Check</w:t>
      </w:r>
      <w:r w:rsidRPr="00D60219">
        <w:rPr>
          <w:b/>
          <w:bCs/>
          <w:spacing w:val="3"/>
        </w:rPr>
        <w:t xml:space="preserve"> </w:t>
      </w:r>
      <w:r w:rsidRPr="00D60219">
        <w:rPr>
          <w:b/>
          <w:bCs/>
        </w:rPr>
        <w:t>List of</w:t>
      </w:r>
      <w:r w:rsidRPr="00D60219">
        <w:rPr>
          <w:b/>
          <w:bCs/>
          <w:spacing w:val="4"/>
        </w:rPr>
        <w:t xml:space="preserve"> </w:t>
      </w:r>
      <w:r w:rsidRPr="00D60219">
        <w:rPr>
          <w:b/>
          <w:bCs/>
        </w:rPr>
        <w:t>Proposal</w:t>
      </w:r>
      <w:r w:rsidRPr="00D60219">
        <w:rPr>
          <w:b/>
          <w:bCs/>
          <w:spacing w:val="-7"/>
        </w:rPr>
        <w:t xml:space="preserve"> </w:t>
      </w:r>
      <w:r w:rsidRPr="00D60219">
        <w:rPr>
          <w:b/>
          <w:bCs/>
        </w:rPr>
        <w:t>Content</w:t>
      </w:r>
    </w:p>
    <w:p w:rsidR="00521F1C" w:rsidRPr="00D60219" w:rsidRDefault="00521F1C" w:rsidP="00521F1C">
      <w:pPr>
        <w:tabs>
          <w:tab w:val="left" w:pos="720"/>
          <w:tab w:val="left" w:pos="1440"/>
          <w:tab w:val="left" w:pos="2160"/>
          <w:tab w:val="left" w:pos="2880"/>
        </w:tabs>
        <w:ind w:right="40"/>
        <w:jc w:val="both"/>
      </w:pPr>
    </w:p>
    <w:p w:rsidR="00521F1C" w:rsidRPr="00D60219" w:rsidRDefault="003423CF" w:rsidP="00521F1C">
      <w:pPr>
        <w:tabs>
          <w:tab w:val="left" w:pos="720"/>
          <w:tab w:val="left" w:pos="1440"/>
          <w:tab w:val="left" w:pos="2160"/>
          <w:tab w:val="left" w:pos="2880"/>
        </w:tabs>
        <w:ind w:right="40" w:firstLine="706"/>
        <w:jc w:val="both"/>
      </w:pPr>
      <w:r>
        <w:t>As a part of the bidder’</w:t>
      </w:r>
      <w:r w:rsidR="00521F1C" w:rsidRPr="00D60219">
        <w:t xml:space="preserve">s proposal, the transmittal letter should be followed by </w:t>
      </w:r>
      <w:r w:rsidR="00521F1C" w:rsidRPr="00D60219">
        <w:rPr>
          <w:w w:val="102"/>
        </w:rPr>
        <w:t xml:space="preserve">the </w:t>
      </w:r>
      <w:r w:rsidR="00521F1C" w:rsidRPr="00D60219">
        <w:t>evaluation checklist in</w:t>
      </w:r>
      <w:r w:rsidR="00521F1C" w:rsidRPr="00D60219">
        <w:rPr>
          <w:spacing w:val="30"/>
        </w:rPr>
        <w:t xml:space="preserve"> </w:t>
      </w:r>
      <w:r w:rsidR="00521F1C" w:rsidRPr="00D60219">
        <w:t xml:space="preserve">Section E. </w:t>
      </w:r>
      <w:r w:rsidR="00521F1C" w:rsidRPr="00D60219">
        <w:rPr>
          <w:spacing w:val="4"/>
        </w:rPr>
        <w:t xml:space="preserve"> </w:t>
      </w:r>
      <w:r w:rsidR="00521F1C" w:rsidRPr="00D60219">
        <w:t>In</w:t>
      </w:r>
      <w:r w:rsidR="00521F1C" w:rsidRPr="00D60219">
        <w:rPr>
          <w:spacing w:val="19"/>
        </w:rPr>
        <w:t xml:space="preserve"> </w:t>
      </w:r>
      <w:r w:rsidR="00521F1C" w:rsidRPr="00D60219">
        <w:t>the</w:t>
      </w:r>
      <w:r w:rsidR="00521F1C" w:rsidRPr="00D60219">
        <w:rPr>
          <w:spacing w:val="46"/>
        </w:rPr>
        <w:t xml:space="preserve"> </w:t>
      </w:r>
      <w:r w:rsidR="00521F1C" w:rsidRPr="00D60219">
        <w:t>blank</w:t>
      </w:r>
      <w:r w:rsidR="00521F1C" w:rsidRPr="00D60219">
        <w:rPr>
          <w:spacing w:val="44"/>
        </w:rPr>
        <w:t xml:space="preserve"> </w:t>
      </w:r>
      <w:r w:rsidR="00521F1C" w:rsidRPr="00D60219">
        <w:t>beside</w:t>
      </w:r>
      <w:r w:rsidR="00521F1C" w:rsidRPr="00D60219">
        <w:rPr>
          <w:spacing w:val="38"/>
        </w:rPr>
        <w:t xml:space="preserve"> </w:t>
      </w:r>
      <w:r w:rsidR="00521F1C" w:rsidRPr="00D60219">
        <w:t>each item</w:t>
      </w:r>
      <w:r w:rsidR="00521F1C" w:rsidRPr="00D60219">
        <w:rPr>
          <w:spacing w:val="30"/>
        </w:rPr>
        <w:t xml:space="preserve"> </w:t>
      </w:r>
      <w:r w:rsidR="00521F1C" w:rsidRPr="00D60219">
        <w:t>on</w:t>
      </w:r>
      <w:r w:rsidR="00521F1C" w:rsidRPr="00D60219">
        <w:rPr>
          <w:spacing w:val="32"/>
        </w:rPr>
        <w:t xml:space="preserve"> </w:t>
      </w:r>
      <w:r w:rsidR="00521F1C" w:rsidRPr="00D60219">
        <w:t>the</w:t>
      </w:r>
      <w:r w:rsidR="00521F1C" w:rsidRPr="00D60219">
        <w:rPr>
          <w:spacing w:val="37"/>
        </w:rPr>
        <w:t xml:space="preserve"> </w:t>
      </w:r>
      <w:r w:rsidR="00521F1C" w:rsidRPr="00D60219">
        <w:t>checklist, except</w:t>
      </w:r>
      <w:r w:rsidR="00521F1C" w:rsidRPr="00D60219">
        <w:rPr>
          <w:spacing w:val="53"/>
        </w:rPr>
        <w:t xml:space="preserve"> </w:t>
      </w:r>
      <w:r w:rsidR="00521F1C" w:rsidRPr="00D60219">
        <w:rPr>
          <w:w w:val="102"/>
        </w:rPr>
        <w:t xml:space="preserve">items </w:t>
      </w:r>
      <w:r w:rsidR="00521F1C" w:rsidRPr="00D60219">
        <w:t>requiring a</w:t>
      </w:r>
      <w:r w:rsidR="00521F1C" w:rsidRPr="00D60219">
        <w:rPr>
          <w:spacing w:val="52"/>
        </w:rPr>
        <w:t xml:space="preserve"> </w:t>
      </w:r>
      <w:r w:rsidR="00521F1C" w:rsidRPr="00D60219">
        <w:t>Signature of Acceptance, the</w:t>
      </w:r>
      <w:r w:rsidR="00521F1C" w:rsidRPr="00D60219">
        <w:rPr>
          <w:spacing w:val="51"/>
        </w:rPr>
        <w:t xml:space="preserve"> </w:t>
      </w:r>
      <w:r w:rsidR="00521F1C" w:rsidRPr="00D60219">
        <w:t>bidder’s company contact</w:t>
      </w:r>
      <w:r w:rsidR="00521F1C" w:rsidRPr="00D60219">
        <w:rPr>
          <w:spacing w:val="34"/>
        </w:rPr>
        <w:t xml:space="preserve"> </w:t>
      </w:r>
      <w:r w:rsidR="00521F1C" w:rsidRPr="00D60219">
        <w:t>person who is</w:t>
      </w:r>
      <w:r w:rsidR="00521F1C" w:rsidRPr="00D60219">
        <w:rPr>
          <w:spacing w:val="52"/>
        </w:rPr>
        <w:t xml:space="preserve"> </w:t>
      </w:r>
      <w:r w:rsidR="00521F1C" w:rsidRPr="00D60219">
        <w:t>responsible</w:t>
      </w:r>
      <w:r w:rsidR="00521F1C" w:rsidRPr="00D60219">
        <w:rPr>
          <w:spacing w:val="20"/>
        </w:rPr>
        <w:t xml:space="preserve"> </w:t>
      </w:r>
      <w:r w:rsidR="00521F1C" w:rsidRPr="00D60219">
        <w:t xml:space="preserve">for </w:t>
      </w:r>
      <w:r w:rsidR="00521F1C" w:rsidRPr="00D60219">
        <w:rPr>
          <w:w w:val="102"/>
        </w:rPr>
        <w:t xml:space="preserve">the </w:t>
      </w:r>
      <w:r w:rsidR="00521F1C" w:rsidRPr="00D60219">
        <w:t>proposal and any subsequent contract and who signs the transmittal</w:t>
      </w:r>
      <w:r w:rsidR="00521F1C" w:rsidRPr="00D60219">
        <w:rPr>
          <w:spacing w:val="43"/>
        </w:rPr>
        <w:t xml:space="preserve"> </w:t>
      </w:r>
      <w:r w:rsidR="00521F1C" w:rsidRPr="00D60219">
        <w:t>letter</w:t>
      </w:r>
      <w:r w:rsidR="00521F1C" w:rsidRPr="00D60219">
        <w:rPr>
          <w:spacing w:val="1"/>
        </w:rPr>
        <w:t xml:space="preserve"> </w:t>
      </w:r>
      <w:r w:rsidR="00521F1C" w:rsidRPr="00D60219">
        <w:t>shall</w:t>
      </w:r>
      <w:r w:rsidR="00521F1C" w:rsidRPr="00D60219">
        <w:rPr>
          <w:spacing w:val="24"/>
        </w:rPr>
        <w:t xml:space="preserve"> </w:t>
      </w:r>
      <w:r w:rsidR="00521F1C" w:rsidRPr="00D60219">
        <w:t>initial</w:t>
      </w:r>
      <w:r w:rsidR="00521F1C" w:rsidRPr="00D60219">
        <w:rPr>
          <w:spacing w:val="3"/>
        </w:rPr>
        <w:t xml:space="preserve"> </w:t>
      </w:r>
      <w:r w:rsidR="00521F1C" w:rsidRPr="00D60219">
        <w:rPr>
          <w:w w:val="104"/>
        </w:rPr>
        <w:t>(</w:t>
      </w:r>
      <w:r w:rsidR="00521F1C" w:rsidRPr="00D60219">
        <w:rPr>
          <w:w w:val="103"/>
        </w:rPr>
        <w:t xml:space="preserve">not </w:t>
      </w:r>
      <w:r w:rsidR="00521F1C" w:rsidRPr="00D60219">
        <w:t>check)</w:t>
      </w:r>
      <w:r w:rsidR="00521F1C" w:rsidRPr="00D60219">
        <w:rPr>
          <w:spacing w:val="38"/>
        </w:rPr>
        <w:t xml:space="preserve"> </w:t>
      </w:r>
      <w:r w:rsidR="00521F1C" w:rsidRPr="00D60219">
        <w:t>each</w:t>
      </w:r>
      <w:r w:rsidR="00521F1C" w:rsidRPr="00D60219">
        <w:rPr>
          <w:spacing w:val="50"/>
        </w:rPr>
        <w:t xml:space="preserve"> </w:t>
      </w:r>
      <w:r w:rsidR="00521F1C" w:rsidRPr="00D60219">
        <w:t>item</w:t>
      </w:r>
      <w:r w:rsidR="00521F1C" w:rsidRPr="00D60219">
        <w:rPr>
          <w:spacing w:val="30"/>
        </w:rPr>
        <w:t xml:space="preserve"> </w:t>
      </w:r>
      <w:r w:rsidR="00521F1C" w:rsidRPr="00D60219">
        <w:t>in</w:t>
      </w:r>
      <w:r w:rsidR="00521F1C" w:rsidRPr="00D60219">
        <w:rPr>
          <w:spacing w:val="12"/>
        </w:rPr>
        <w:t xml:space="preserve"> </w:t>
      </w:r>
      <w:r w:rsidR="00521F1C" w:rsidRPr="00D60219">
        <w:t>the</w:t>
      </w:r>
      <w:r w:rsidR="00521F1C" w:rsidRPr="00D60219">
        <w:rPr>
          <w:spacing w:val="33"/>
        </w:rPr>
        <w:t xml:space="preserve"> </w:t>
      </w:r>
      <w:r w:rsidR="00521F1C" w:rsidRPr="00D60219">
        <w:t>check</w:t>
      </w:r>
      <w:r w:rsidR="00521F1C" w:rsidRPr="00D60219">
        <w:rPr>
          <w:spacing w:val="37"/>
        </w:rPr>
        <w:t xml:space="preserve"> </w:t>
      </w:r>
      <w:r w:rsidR="00521F1C" w:rsidRPr="00D60219">
        <w:t>list</w:t>
      </w:r>
      <w:r w:rsidR="00521F1C" w:rsidRPr="00D60219">
        <w:rPr>
          <w:spacing w:val="24"/>
        </w:rPr>
        <w:t xml:space="preserve"> </w:t>
      </w:r>
      <w:r w:rsidR="00521F1C" w:rsidRPr="00D60219">
        <w:t>which</w:t>
      </w:r>
      <w:r w:rsidR="00521F1C" w:rsidRPr="00D60219">
        <w:rPr>
          <w:spacing w:val="45"/>
        </w:rPr>
        <w:t xml:space="preserve"> </w:t>
      </w:r>
      <w:r w:rsidR="00521F1C" w:rsidRPr="00D60219">
        <w:t>is</w:t>
      </w:r>
      <w:r w:rsidR="00521F1C" w:rsidRPr="00D60219">
        <w:rPr>
          <w:spacing w:val="11"/>
        </w:rPr>
        <w:t xml:space="preserve"> </w:t>
      </w:r>
      <w:r w:rsidR="00521F1C" w:rsidRPr="00D60219">
        <w:t>contained</w:t>
      </w:r>
      <w:r w:rsidR="00521F1C" w:rsidRPr="00D60219">
        <w:rPr>
          <w:spacing w:val="54"/>
        </w:rPr>
        <w:t xml:space="preserve"> </w:t>
      </w:r>
      <w:r w:rsidR="00521F1C" w:rsidRPr="00D60219">
        <w:t>within</w:t>
      </w:r>
      <w:r w:rsidR="00521F1C" w:rsidRPr="00D60219">
        <w:rPr>
          <w:spacing w:val="36"/>
        </w:rPr>
        <w:t xml:space="preserve"> </w:t>
      </w:r>
      <w:r w:rsidR="00521F1C" w:rsidRPr="00D60219">
        <w:t>the</w:t>
      </w:r>
      <w:r w:rsidR="00521F1C" w:rsidRPr="00D60219">
        <w:rPr>
          <w:spacing w:val="36"/>
        </w:rPr>
        <w:t xml:space="preserve"> </w:t>
      </w:r>
      <w:r w:rsidR="00521F1C" w:rsidRPr="00D60219">
        <w:t>proposal.  The</w:t>
      </w:r>
      <w:r w:rsidR="00521F1C" w:rsidRPr="00D60219">
        <w:rPr>
          <w:spacing w:val="44"/>
        </w:rPr>
        <w:t xml:space="preserve"> </w:t>
      </w:r>
      <w:r w:rsidR="00521F1C" w:rsidRPr="00D60219">
        <w:t>person</w:t>
      </w:r>
      <w:r w:rsidR="00521F1C" w:rsidRPr="00D60219">
        <w:rPr>
          <w:spacing w:val="40"/>
        </w:rPr>
        <w:t xml:space="preserve"> </w:t>
      </w:r>
      <w:r w:rsidR="00521F1C" w:rsidRPr="00D60219">
        <w:rPr>
          <w:w w:val="103"/>
        </w:rPr>
        <w:t xml:space="preserve">initialing </w:t>
      </w:r>
      <w:r w:rsidR="00521F1C" w:rsidRPr="00D60219">
        <w:t>the</w:t>
      </w:r>
      <w:r w:rsidR="00521F1C" w:rsidRPr="00D60219">
        <w:rPr>
          <w:spacing w:val="23"/>
        </w:rPr>
        <w:t xml:space="preserve"> </w:t>
      </w:r>
      <w:r w:rsidR="00521F1C" w:rsidRPr="00D60219">
        <w:t>checklist</w:t>
      </w:r>
      <w:r w:rsidR="00521F1C" w:rsidRPr="00D60219">
        <w:rPr>
          <w:spacing w:val="43"/>
        </w:rPr>
        <w:t xml:space="preserve"> </w:t>
      </w:r>
      <w:r w:rsidR="00521F1C" w:rsidRPr="00D60219">
        <w:t>shall</w:t>
      </w:r>
      <w:r w:rsidR="00521F1C" w:rsidRPr="00D60219">
        <w:rPr>
          <w:spacing w:val="34"/>
        </w:rPr>
        <w:t xml:space="preserve"> </w:t>
      </w:r>
      <w:r w:rsidR="00521F1C" w:rsidRPr="00D60219">
        <w:t>ensure</w:t>
      </w:r>
      <w:r w:rsidR="00521F1C" w:rsidRPr="00D60219">
        <w:rPr>
          <w:spacing w:val="36"/>
        </w:rPr>
        <w:t xml:space="preserve"> </w:t>
      </w:r>
      <w:r w:rsidR="00521F1C" w:rsidRPr="00D60219">
        <w:t>that</w:t>
      </w:r>
      <w:r w:rsidR="00521F1C" w:rsidRPr="00D60219">
        <w:rPr>
          <w:spacing w:val="19"/>
        </w:rPr>
        <w:t xml:space="preserve"> </w:t>
      </w:r>
      <w:r w:rsidR="00521F1C" w:rsidRPr="00D60219">
        <w:t>each</w:t>
      </w:r>
      <w:r w:rsidR="00521F1C" w:rsidRPr="00D60219">
        <w:rPr>
          <w:spacing w:val="42"/>
        </w:rPr>
        <w:t xml:space="preserve"> </w:t>
      </w:r>
      <w:r w:rsidR="00521F1C" w:rsidRPr="00D60219">
        <w:t>item</w:t>
      </w:r>
      <w:r w:rsidR="00521F1C" w:rsidRPr="00D60219">
        <w:rPr>
          <w:spacing w:val="25"/>
        </w:rPr>
        <w:t xml:space="preserve"> </w:t>
      </w:r>
      <w:r w:rsidR="00521F1C" w:rsidRPr="00D60219">
        <w:t>in</w:t>
      </w:r>
      <w:r w:rsidR="00521F1C" w:rsidRPr="00D60219">
        <w:rPr>
          <w:spacing w:val="7"/>
        </w:rPr>
        <w:t xml:space="preserve"> </w:t>
      </w:r>
      <w:r w:rsidR="00521F1C" w:rsidRPr="00D60219">
        <w:t>the</w:t>
      </w:r>
      <w:r w:rsidR="00521F1C" w:rsidRPr="00D60219">
        <w:rPr>
          <w:spacing w:val="17"/>
        </w:rPr>
        <w:t xml:space="preserve"> </w:t>
      </w:r>
      <w:r w:rsidR="00521F1C" w:rsidRPr="00D60219">
        <w:t>checklist</w:t>
      </w:r>
      <w:r w:rsidR="00521F1C" w:rsidRPr="00D60219">
        <w:rPr>
          <w:spacing w:val="52"/>
        </w:rPr>
        <w:t xml:space="preserve"> </w:t>
      </w:r>
      <w:r w:rsidR="00521F1C" w:rsidRPr="00D60219">
        <w:t>is</w:t>
      </w:r>
      <w:r w:rsidR="00521F1C" w:rsidRPr="00D60219">
        <w:rPr>
          <w:spacing w:val="11"/>
        </w:rPr>
        <w:t xml:space="preserve"> </w:t>
      </w:r>
      <w:r w:rsidR="00521F1C" w:rsidRPr="00D60219">
        <w:t>also</w:t>
      </w:r>
      <w:r w:rsidR="00521F1C" w:rsidRPr="00D60219">
        <w:rPr>
          <w:spacing w:val="21"/>
        </w:rPr>
        <w:t xml:space="preserve"> </w:t>
      </w:r>
      <w:r w:rsidR="00521F1C" w:rsidRPr="00D60219">
        <w:t>contained</w:t>
      </w:r>
      <w:r w:rsidR="00521F1C" w:rsidRPr="00D60219">
        <w:rPr>
          <w:spacing w:val="3"/>
        </w:rPr>
        <w:t xml:space="preserve"> </w:t>
      </w:r>
      <w:r w:rsidR="00521F1C" w:rsidRPr="00D60219">
        <w:t>in</w:t>
      </w:r>
      <w:r w:rsidR="00521F1C" w:rsidRPr="00D60219">
        <w:rPr>
          <w:spacing w:val="17"/>
        </w:rPr>
        <w:t xml:space="preserve"> </w:t>
      </w:r>
      <w:r w:rsidR="00521F1C" w:rsidRPr="00D60219">
        <w:t>its</w:t>
      </w:r>
      <w:r w:rsidR="00521F1C" w:rsidRPr="00D60219">
        <w:rPr>
          <w:spacing w:val="12"/>
        </w:rPr>
        <w:t xml:space="preserve"> </w:t>
      </w:r>
      <w:r w:rsidR="00521F1C" w:rsidRPr="00D60219">
        <w:t>proposal</w:t>
      </w:r>
      <w:r w:rsidR="00521F1C" w:rsidRPr="00D60219">
        <w:rPr>
          <w:spacing w:val="40"/>
        </w:rPr>
        <w:t xml:space="preserve"> </w:t>
      </w:r>
      <w:r w:rsidR="00521F1C" w:rsidRPr="00D60219">
        <w:t>and</w:t>
      </w:r>
      <w:r w:rsidR="00521F1C" w:rsidRPr="00D60219">
        <w:rPr>
          <w:spacing w:val="30"/>
        </w:rPr>
        <w:t xml:space="preserve"> </w:t>
      </w:r>
      <w:r w:rsidR="00521F1C" w:rsidRPr="00D60219">
        <w:t>in the</w:t>
      </w:r>
      <w:r w:rsidR="00521F1C" w:rsidRPr="00D60219">
        <w:rPr>
          <w:spacing w:val="19"/>
        </w:rPr>
        <w:t xml:space="preserve"> </w:t>
      </w:r>
      <w:r w:rsidR="00521F1C" w:rsidRPr="00D60219">
        <w:t>same</w:t>
      </w:r>
      <w:r w:rsidR="00521F1C" w:rsidRPr="00D60219">
        <w:rPr>
          <w:spacing w:val="29"/>
        </w:rPr>
        <w:t xml:space="preserve"> </w:t>
      </w:r>
      <w:r w:rsidR="00521F1C" w:rsidRPr="00D60219">
        <w:t>order</w:t>
      </w:r>
      <w:r w:rsidR="00521F1C" w:rsidRPr="00D60219">
        <w:rPr>
          <w:spacing w:val="39"/>
        </w:rPr>
        <w:t xml:space="preserve"> </w:t>
      </w:r>
      <w:r w:rsidR="00521F1C" w:rsidRPr="00D60219">
        <w:t>as</w:t>
      </w:r>
      <w:r w:rsidR="00521F1C" w:rsidRPr="00D60219">
        <w:rPr>
          <w:spacing w:val="21"/>
        </w:rPr>
        <w:t xml:space="preserve"> </w:t>
      </w:r>
      <w:r w:rsidR="00521F1C" w:rsidRPr="00D60219">
        <w:t>the</w:t>
      </w:r>
      <w:r w:rsidR="00521F1C" w:rsidRPr="00D60219">
        <w:rPr>
          <w:spacing w:val="33"/>
        </w:rPr>
        <w:t xml:space="preserve"> </w:t>
      </w:r>
      <w:r w:rsidR="00521F1C" w:rsidRPr="00D60219">
        <w:t>item</w:t>
      </w:r>
      <w:r w:rsidR="00521F1C" w:rsidRPr="00D60219">
        <w:rPr>
          <w:spacing w:val="27"/>
        </w:rPr>
        <w:t xml:space="preserve"> </w:t>
      </w:r>
      <w:r w:rsidR="00521F1C" w:rsidRPr="00D60219">
        <w:t>appears</w:t>
      </w:r>
      <w:r w:rsidR="00521F1C" w:rsidRPr="00D60219">
        <w:rPr>
          <w:spacing w:val="49"/>
        </w:rPr>
        <w:t xml:space="preserve"> </w:t>
      </w:r>
      <w:r w:rsidR="00521F1C" w:rsidRPr="00D60219">
        <w:t>in</w:t>
      </w:r>
      <w:r w:rsidR="00521F1C" w:rsidRPr="00D60219">
        <w:rPr>
          <w:spacing w:val="12"/>
        </w:rPr>
        <w:t xml:space="preserve"> </w:t>
      </w:r>
      <w:r w:rsidR="00521F1C" w:rsidRPr="00D60219">
        <w:t>the</w:t>
      </w:r>
      <w:r w:rsidR="00521F1C" w:rsidRPr="00D60219">
        <w:rPr>
          <w:spacing w:val="22"/>
        </w:rPr>
        <w:t xml:space="preserve"> </w:t>
      </w:r>
      <w:r w:rsidR="00521F1C" w:rsidRPr="00D60219">
        <w:t xml:space="preserve">checklist. </w:t>
      </w:r>
      <w:r w:rsidR="00521F1C" w:rsidRPr="00D60219">
        <w:rPr>
          <w:spacing w:val="2"/>
        </w:rPr>
        <w:t xml:space="preserve"> </w:t>
      </w:r>
      <w:r w:rsidR="00521F1C" w:rsidRPr="00D60219">
        <w:t>The</w:t>
      </w:r>
      <w:r w:rsidR="00521F1C" w:rsidRPr="00D60219">
        <w:rPr>
          <w:spacing w:val="39"/>
        </w:rPr>
        <w:t xml:space="preserve"> </w:t>
      </w:r>
      <w:r w:rsidR="00521F1C" w:rsidRPr="00D60219">
        <w:t>bidder</w:t>
      </w:r>
      <w:r w:rsidR="00521F1C" w:rsidRPr="00D60219">
        <w:rPr>
          <w:spacing w:val="30"/>
        </w:rPr>
        <w:t xml:space="preserve"> </w:t>
      </w:r>
      <w:r w:rsidR="00521F1C" w:rsidRPr="00D60219">
        <w:t>shall</w:t>
      </w:r>
      <w:r w:rsidR="00521F1C" w:rsidRPr="00D60219">
        <w:rPr>
          <w:spacing w:val="39"/>
        </w:rPr>
        <w:t xml:space="preserve"> </w:t>
      </w:r>
      <w:r w:rsidR="00521F1C" w:rsidRPr="00D60219">
        <w:t>also</w:t>
      </w:r>
      <w:r w:rsidR="00521F1C" w:rsidRPr="00D60219">
        <w:rPr>
          <w:spacing w:val="36"/>
        </w:rPr>
        <w:t xml:space="preserve"> </w:t>
      </w:r>
      <w:r w:rsidR="00521F1C" w:rsidRPr="00D60219">
        <w:t>indicate</w:t>
      </w:r>
      <w:r w:rsidR="00521F1C" w:rsidRPr="00D60219">
        <w:rPr>
          <w:spacing w:val="41"/>
        </w:rPr>
        <w:t xml:space="preserve"> </w:t>
      </w:r>
      <w:r w:rsidR="00521F1C" w:rsidRPr="00D60219">
        <w:t>beside</w:t>
      </w:r>
      <w:r w:rsidR="00521F1C" w:rsidRPr="00D60219">
        <w:rPr>
          <w:spacing w:val="23"/>
        </w:rPr>
        <w:t xml:space="preserve"> </w:t>
      </w:r>
      <w:r w:rsidR="00521F1C" w:rsidRPr="00D60219">
        <w:rPr>
          <w:w w:val="104"/>
        </w:rPr>
        <w:t xml:space="preserve">each </w:t>
      </w:r>
      <w:r w:rsidR="00521F1C" w:rsidRPr="00D60219">
        <w:t>item</w:t>
      </w:r>
      <w:r w:rsidR="00521F1C" w:rsidRPr="00D60219">
        <w:rPr>
          <w:spacing w:val="7"/>
        </w:rPr>
        <w:t xml:space="preserve"> </w:t>
      </w:r>
      <w:r w:rsidR="00521F1C" w:rsidRPr="00D60219">
        <w:t>in</w:t>
      </w:r>
      <w:r w:rsidR="00521F1C" w:rsidRPr="00D60219">
        <w:rPr>
          <w:spacing w:val="41"/>
        </w:rPr>
        <w:t xml:space="preserve"> </w:t>
      </w:r>
      <w:r w:rsidR="00521F1C" w:rsidRPr="00D60219">
        <w:t>the</w:t>
      </w:r>
      <w:r w:rsidR="00521F1C" w:rsidRPr="00D60219">
        <w:rPr>
          <w:spacing w:val="46"/>
        </w:rPr>
        <w:t xml:space="preserve"> </w:t>
      </w:r>
      <w:r w:rsidR="00521F1C" w:rsidRPr="00D60219">
        <w:t>checklist</w:t>
      </w:r>
      <w:r w:rsidR="00521F1C" w:rsidRPr="00D60219">
        <w:rPr>
          <w:spacing w:val="20"/>
        </w:rPr>
        <w:t xml:space="preserve"> </w:t>
      </w:r>
      <w:r w:rsidR="00521F1C" w:rsidRPr="00D60219">
        <w:t>the</w:t>
      </w:r>
      <w:r w:rsidR="00521F1C" w:rsidRPr="00D60219">
        <w:rPr>
          <w:spacing w:val="50"/>
        </w:rPr>
        <w:t xml:space="preserve"> </w:t>
      </w:r>
      <w:r w:rsidR="00521F1C" w:rsidRPr="00D60219">
        <w:t>page</w:t>
      </w:r>
      <w:r w:rsidR="00521F1C" w:rsidRPr="00D60219">
        <w:rPr>
          <w:spacing w:val="54"/>
        </w:rPr>
        <w:t xml:space="preserve"> </w:t>
      </w:r>
      <w:r w:rsidR="00521F1C" w:rsidRPr="00D60219">
        <w:t>number</w:t>
      </w:r>
      <w:r w:rsidR="00521F1C" w:rsidRPr="00D60219">
        <w:rPr>
          <w:spacing w:val="18"/>
        </w:rPr>
        <w:t xml:space="preserve"> </w:t>
      </w:r>
      <w:r w:rsidR="00521F1C" w:rsidRPr="00D60219">
        <w:t>in</w:t>
      </w:r>
      <w:r w:rsidR="00521F1C" w:rsidRPr="00D60219">
        <w:rPr>
          <w:spacing w:val="51"/>
        </w:rPr>
        <w:t xml:space="preserve"> </w:t>
      </w:r>
      <w:r w:rsidR="00521F1C" w:rsidRPr="00D60219">
        <w:t>its</w:t>
      </w:r>
      <w:r w:rsidR="00521F1C" w:rsidRPr="00D60219">
        <w:rPr>
          <w:spacing w:val="50"/>
        </w:rPr>
        <w:t xml:space="preserve"> </w:t>
      </w:r>
      <w:r w:rsidR="00521F1C" w:rsidRPr="00D60219">
        <w:t>proposal where the item in</w:t>
      </w:r>
      <w:r w:rsidR="00521F1C" w:rsidRPr="00D60219">
        <w:rPr>
          <w:spacing w:val="41"/>
        </w:rPr>
        <w:t xml:space="preserve"> </w:t>
      </w:r>
      <w:r w:rsidR="00521F1C" w:rsidRPr="00D60219">
        <w:t>the</w:t>
      </w:r>
      <w:r w:rsidR="00521F1C" w:rsidRPr="00D60219">
        <w:rPr>
          <w:spacing w:val="46"/>
        </w:rPr>
        <w:t xml:space="preserve"> </w:t>
      </w:r>
      <w:r w:rsidR="00521F1C" w:rsidRPr="00D60219">
        <w:t xml:space="preserve">checklist can </w:t>
      </w:r>
      <w:r w:rsidR="00521F1C" w:rsidRPr="00D60219">
        <w:rPr>
          <w:w w:val="101"/>
        </w:rPr>
        <w:t xml:space="preserve">be </w:t>
      </w:r>
      <w:r w:rsidR="00521F1C" w:rsidRPr="00D60219">
        <w:rPr>
          <w:w w:val="106"/>
        </w:rPr>
        <w:t>found.</w:t>
      </w:r>
    </w:p>
    <w:p w:rsidR="00521F1C" w:rsidRPr="00D60219" w:rsidRDefault="00521F1C" w:rsidP="00521F1C">
      <w:pPr>
        <w:tabs>
          <w:tab w:val="left" w:pos="720"/>
          <w:tab w:val="left" w:pos="1440"/>
          <w:tab w:val="left" w:pos="2160"/>
          <w:tab w:val="left" w:pos="2880"/>
        </w:tabs>
        <w:ind w:right="40"/>
        <w:jc w:val="both"/>
      </w:pPr>
    </w:p>
    <w:p w:rsidR="00521F1C" w:rsidRDefault="00521F1C" w:rsidP="00521F1C">
      <w:pPr>
        <w:tabs>
          <w:tab w:val="left" w:pos="720"/>
          <w:tab w:val="left" w:pos="1440"/>
          <w:tab w:val="left" w:pos="2160"/>
          <w:tab w:val="left" w:pos="2880"/>
        </w:tabs>
        <w:ind w:right="40" w:firstLine="686"/>
        <w:jc w:val="both"/>
        <w:rPr>
          <w:w w:val="102"/>
        </w:rPr>
      </w:pPr>
      <w:r w:rsidRPr="00D60219">
        <w:t>For</w:t>
      </w:r>
      <w:r w:rsidRPr="00D60219">
        <w:rPr>
          <w:spacing w:val="16"/>
        </w:rPr>
        <w:t xml:space="preserve"> </w:t>
      </w:r>
      <w:r w:rsidRPr="00D60219">
        <w:t>items</w:t>
      </w:r>
      <w:r w:rsidRPr="00D60219">
        <w:rPr>
          <w:spacing w:val="13"/>
        </w:rPr>
        <w:t xml:space="preserve"> </w:t>
      </w:r>
      <w:r w:rsidRPr="00D60219">
        <w:t>requiring</w:t>
      </w:r>
      <w:r w:rsidRPr="00D60219">
        <w:rPr>
          <w:spacing w:val="21"/>
        </w:rPr>
        <w:t xml:space="preserve"> </w:t>
      </w:r>
      <w:r w:rsidRPr="00D60219">
        <w:t>a Signature</w:t>
      </w:r>
      <w:r w:rsidRPr="00D60219">
        <w:rPr>
          <w:spacing w:val="19"/>
        </w:rPr>
        <w:t xml:space="preserve"> </w:t>
      </w:r>
      <w:r w:rsidRPr="00D60219">
        <w:t>of</w:t>
      </w:r>
      <w:r w:rsidRPr="00D60219">
        <w:rPr>
          <w:spacing w:val="7"/>
        </w:rPr>
        <w:t xml:space="preserve"> </w:t>
      </w:r>
      <w:r w:rsidRPr="00D60219">
        <w:t>Acceptance,</w:t>
      </w:r>
      <w:r w:rsidRPr="00D60219">
        <w:rPr>
          <w:spacing w:val="38"/>
        </w:rPr>
        <w:t xml:space="preserve"> </w:t>
      </w:r>
      <w:r w:rsidRPr="00D60219">
        <w:t>the</w:t>
      </w:r>
      <w:r w:rsidRPr="00D60219">
        <w:rPr>
          <w:spacing w:val="6"/>
        </w:rPr>
        <w:t xml:space="preserve"> </w:t>
      </w:r>
      <w:r w:rsidRPr="00D60219">
        <w:t>same</w:t>
      </w:r>
      <w:r w:rsidRPr="00D60219">
        <w:rPr>
          <w:spacing w:val="20"/>
        </w:rPr>
        <w:t xml:space="preserve"> </w:t>
      </w:r>
      <w:r w:rsidRPr="00D60219">
        <w:t>person</w:t>
      </w:r>
      <w:r w:rsidRPr="00D60219">
        <w:rPr>
          <w:spacing w:val="15"/>
        </w:rPr>
        <w:t xml:space="preserve"> </w:t>
      </w:r>
      <w:r w:rsidRPr="00D60219">
        <w:t>shall</w:t>
      </w:r>
      <w:r w:rsidRPr="00D60219">
        <w:rPr>
          <w:spacing w:val="18"/>
        </w:rPr>
        <w:t xml:space="preserve"> </w:t>
      </w:r>
      <w:r w:rsidRPr="00D60219">
        <w:t>sign</w:t>
      </w:r>
      <w:r w:rsidRPr="00D60219">
        <w:rPr>
          <w:spacing w:val="11"/>
        </w:rPr>
        <w:t xml:space="preserve"> </w:t>
      </w:r>
      <w:r w:rsidRPr="00D60219">
        <w:t>each</w:t>
      </w:r>
      <w:r w:rsidRPr="00D60219">
        <w:rPr>
          <w:spacing w:val="20"/>
        </w:rPr>
        <w:t xml:space="preserve"> </w:t>
      </w:r>
      <w:r w:rsidRPr="00D60219">
        <w:rPr>
          <w:w w:val="101"/>
        </w:rPr>
        <w:t xml:space="preserve">item </w:t>
      </w:r>
      <w:r w:rsidRPr="00D60219">
        <w:t>indicating</w:t>
      </w:r>
      <w:r w:rsidRPr="00D60219">
        <w:rPr>
          <w:spacing w:val="33"/>
        </w:rPr>
        <w:t xml:space="preserve"> </w:t>
      </w:r>
      <w:r w:rsidRPr="00D60219">
        <w:t>that</w:t>
      </w:r>
      <w:r w:rsidRPr="00D60219">
        <w:rPr>
          <w:spacing w:val="19"/>
        </w:rPr>
        <w:t xml:space="preserve"> </w:t>
      </w:r>
      <w:r w:rsidRPr="00D60219">
        <w:t>the</w:t>
      </w:r>
      <w:r w:rsidRPr="00D60219">
        <w:rPr>
          <w:spacing w:val="17"/>
        </w:rPr>
        <w:t xml:space="preserve"> </w:t>
      </w:r>
      <w:r w:rsidRPr="00D60219">
        <w:t>item</w:t>
      </w:r>
      <w:r w:rsidRPr="00D60219">
        <w:rPr>
          <w:spacing w:val="16"/>
        </w:rPr>
        <w:t xml:space="preserve"> </w:t>
      </w:r>
      <w:r w:rsidRPr="00D60219">
        <w:t>has</w:t>
      </w:r>
      <w:r w:rsidRPr="00D60219">
        <w:rPr>
          <w:spacing w:val="22"/>
        </w:rPr>
        <w:t xml:space="preserve"> </w:t>
      </w:r>
      <w:r w:rsidRPr="00D60219">
        <w:t>been</w:t>
      </w:r>
      <w:r w:rsidRPr="00D60219">
        <w:rPr>
          <w:spacing w:val="15"/>
        </w:rPr>
        <w:t xml:space="preserve"> </w:t>
      </w:r>
      <w:r w:rsidRPr="00D60219">
        <w:t>reviewed</w:t>
      </w:r>
      <w:r w:rsidRPr="00D60219">
        <w:rPr>
          <w:spacing w:val="36"/>
        </w:rPr>
        <w:t xml:space="preserve"> </w:t>
      </w:r>
      <w:r w:rsidRPr="00D60219">
        <w:t>and</w:t>
      </w:r>
      <w:r w:rsidRPr="00D60219">
        <w:rPr>
          <w:spacing w:val="15"/>
        </w:rPr>
        <w:t xml:space="preserve"> </w:t>
      </w:r>
      <w:r w:rsidRPr="00D60219">
        <w:t>the</w:t>
      </w:r>
      <w:r w:rsidRPr="00D60219">
        <w:rPr>
          <w:spacing w:val="27"/>
        </w:rPr>
        <w:t xml:space="preserve"> </w:t>
      </w:r>
      <w:r w:rsidRPr="00D60219">
        <w:t>bidder</w:t>
      </w:r>
      <w:r w:rsidRPr="00D60219">
        <w:rPr>
          <w:spacing w:val="18"/>
        </w:rPr>
        <w:t xml:space="preserve"> </w:t>
      </w:r>
      <w:r w:rsidRPr="00D60219">
        <w:t>agrees</w:t>
      </w:r>
      <w:r w:rsidRPr="00D60219">
        <w:rPr>
          <w:spacing w:val="24"/>
        </w:rPr>
        <w:t xml:space="preserve"> </w:t>
      </w:r>
      <w:r w:rsidRPr="00D60219">
        <w:t>to</w:t>
      </w:r>
      <w:r w:rsidRPr="00D60219">
        <w:rPr>
          <w:spacing w:val="13"/>
        </w:rPr>
        <w:t xml:space="preserve"> </w:t>
      </w:r>
      <w:r w:rsidRPr="00D60219">
        <w:t>comply</w:t>
      </w:r>
      <w:r w:rsidRPr="00D60219">
        <w:rPr>
          <w:spacing w:val="41"/>
        </w:rPr>
        <w:t xml:space="preserve"> </w:t>
      </w:r>
      <w:r w:rsidRPr="00D60219">
        <w:t>with</w:t>
      </w:r>
      <w:r w:rsidRPr="00D60219">
        <w:rPr>
          <w:spacing w:val="18"/>
        </w:rPr>
        <w:t xml:space="preserve"> </w:t>
      </w:r>
      <w:r w:rsidRPr="00D60219">
        <w:t>the</w:t>
      </w:r>
      <w:r w:rsidRPr="00D60219">
        <w:rPr>
          <w:spacing w:val="24"/>
        </w:rPr>
        <w:t xml:space="preserve"> </w:t>
      </w:r>
      <w:r w:rsidRPr="00D60219">
        <w:rPr>
          <w:w w:val="102"/>
        </w:rPr>
        <w:t>item.</w:t>
      </w:r>
    </w:p>
    <w:p w:rsidR="00925704" w:rsidRDefault="00925704" w:rsidP="00521F1C">
      <w:pPr>
        <w:tabs>
          <w:tab w:val="left" w:pos="720"/>
          <w:tab w:val="left" w:pos="1440"/>
          <w:tab w:val="left" w:pos="2160"/>
          <w:tab w:val="left" w:pos="2880"/>
        </w:tabs>
        <w:ind w:right="40" w:firstLine="686"/>
        <w:jc w:val="both"/>
        <w:rPr>
          <w:w w:val="102"/>
        </w:rPr>
      </w:pPr>
    </w:p>
    <w:p w:rsidR="00925704" w:rsidRDefault="00925704" w:rsidP="00925704">
      <w:pPr>
        <w:tabs>
          <w:tab w:val="left" w:pos="720"/>
          <w:tab w:val="left" w:pos="1440"/>
          <w:tab w:val="left" w:pos="2160"/>
          <w:tab w:val="left" w:pos="2880"/>
        </w:tabs>
        <w:ind w:right="40"/>
        <w:jc w:val="both"/>
        <w:rPr>
          <w:w w:val="102"/>
        </w:rPr>
      </w:pPr>
      <w:r>
        <w:rPr>
          <w:w w:val="102"/>
        </w:rPr>
        <w:t>NOTE:</w:t>
      </w:r>
    </w:p>
    <w:p w:rsidR="00925704" w:rsidRDefault="00925704" w:rsidP="00521F1C">
      <w:pPr>
        <w:tabs>
          <w:tab w:val="left" w:pos="720"/>
          <w:tab w:val="left" w:pos="1440"/>
          <w:tab w:val="left" w:pos="2160"/>
          <w:tab w:val="left" w:pos="2880"/>
        </w:tabs>
        <w:ind w:right="40" w:firstLine="686"/>
        <w:jc w:val="both"/>
        <w:rPr>
          <w:w w:val="102"/>
        </w:rPr>
      </w:pPr>
    </w:p>
    <w:p w:rsidR="00925704" w:rsidRPr="00D60219" w:rsidRDefault="00925704" w:rsidP="00521F1C">
      <w:pPr>
        <w:tabs>
          <w:tab w:val="left" w:pos="720"/>
          <w:tab w:val="left" w:pos="1440"/>
          <w:tab w:val="left" w:pos="2160"/>
          <w:tab w:val="left" w:pos="2880"/>
        </w:tabs>
        <w:ind w:right="40" w:firstLine="686"/>
        <w:jc w:val="both"/>
      </w:pPr>
      <w:r>
        <w:rPr>
          <w:w w:val="102"/>
        </w:rPr>
        <w:t>For filing part of a bid proposal electronically, please contact the Commission Clerk at (850) 413-6770 to discuss your filing.  CONFIDENTIAL INFORMATION MAY NOT BE FILED ELECTRONICALLY.</w:t>
      </w:r>
    </w:p>
    <w:p w:rsidR="00521F1C" w:rsidRPr="00D60219" w:rsidRDefault="00521F1C" w:rsidP="00521F1C">
      <w:pPr>
        <w:tabs>
          <w:tab w:val="left" w:pos="720"/>
          <w:tab w:val="left" w:pos="1440"/>
          <w:tab w:val="left" w:pos="2160"/>
          <w:tab w:val="left" w:pos="2880"/>
        </w:tabs>
        <w:ind w:right="40"/>
        <w:jc w:val="both"/>
      </w:pPr>
    </w:p>
    <w:p w:rsidR="00521F1C" w:rsidRDefault="00521F1C" w:rsidP="00521F1C">
      <w:pPr>
        <w:rPr>
          <w:b/>
        </w:rPr>
        <w:sectPr w:rsidR="00521F1C" w:rsidSect="003C4795">
          <w:headerReference w:type="even" r:id="rId30"/>
          <w:headerReference w:type="default" r:id="rId31"/>
          <w:footerReference w:type="default" r:id="rId32"/>
          <w:headerReference w:type="first" r:id="rId33"/>
          <w:pgSz w:w="12240" w:h="15840"/>
          <w:pgMar w:top="1720" w:right="1380" w:bottom="1540" w:left="1460" w:header="973" w:footer="1191" w:gutter="0"/>
          <w:cols w:space="720"/>
          <w:docGrid w:linePitch="299"/>
        </w:sectPr>
      </w:pPr>
    </w:p>
    <w:p w:rsidR="00521F1C" w:rsidRPr="00D60219" w:rsidRDefault="00521F1C" w:rsidP="00521F1C">
      <w:pPr>
        <w:tabs>
          <w:tab w:val="left" w:pos="720"/>
          <w:tab w:val="left" w:pos="1440"/>
          <w:tab w:val="left" w:pos="2160"/>
          <w:tab w:val="left" w:pos="2880"/>
        </w:tabs>
        <w:ind w:right="40"/>
        <w:jc w:val="both"/>
        <w:rPr>
          <w:b/>
        </w:rPr>
      </w:pPr>
      <w:r w:rsidRPr="00D60219">
        <w:rPr>
          <w:b/>
        </w:rPr>
        <w:lastRenderedPageBreak/>
        <w:t>D.</w:t>
      </w:r>
      <w:r>
        <w:rPr>
          <w:b/>
        </w:rPr>
        <w:tab/>
      </w:r>
      <w:r w:rsidRPr="00D60219">
        <w:rPr>
          <w:b/>
        </w:rPr>
        <w:t>THE</w:t>
      </w:r>
      <w:r w:rsidRPr="00D60219">
        <w:rPr>
          <w:b/>
          <w:spacing w:val="40"/>
        </w:rPr>
        <w:t xml:space="preserve"> </w:t>
      </w:r>
      <w:r w:rsidRPr="00D60219">
        <w:rPr>
          <w:b/>
        </w:rPr>
        <w:t xml:space="preserve">PRICE </w:t>
      </w:r>
      <w:r w:rsidRPr="00D60219">
        <w:rPr>
          <w:b/>
          <w:w w:val="105"/>
        </w:rPr>
        <w:t>PROPOSAL</w:t>
      </w:r>
      <w:r w:rsidRPr="00D60219">
        <w:rPr>
          <w:b/>
          <w:spacing w:val="15"/>
          <w:w w:val="105"/>
        </w:rPr>
        <w:t xml:space="preserve"> </w:t>
      </w:r>
      <w:r w:rsidRPr="00D60219">
        <w:rPr>
          <w:b/>
          <w:w w:val="105"/>
        </w:rPr>
        <w:t>FORMAT</w:t>
      </w:r>
    </w:p>
    <w:p w:rsidR="00521F1C" w:rsidRPr="00D60219" w:rsidRDefault="00521F1C" w:rsidP="00521F1C">
      <w:pPr>
        <w:tabs>
          <w:tab w:val="left" w:pos="720"/>
          <w:tab w:val="left" w:pos="1440"/>
          <w:tab w:val="left" w:pos="2160"/>
          <w:tab w:val="left" w:pos="2880"/>
        </w:tabs>
        <w:ind w:right="40"/>
        <w:jc w:val="both"/>
      </w:pPr>
    </w:p>
    <w:p w:rsidR="00521F1C" w:rsidRPr="00D60219" w:rsidRDefault="00521F1C" w:rsidP="00521F1C">
      <w:pPr>
        <w:tabs>
          <w:tab w:val="left" w:pos="720"/>
          <w:tab w:val="left" w:pos="1440"/>
          <w:tab w:val="left" w:pos="2160"/>
          <w:tab w:val="left" w:pos="2880"/>
        </w:tabs>
        <w:ind w:right="40" w:firstLine="696"/>
        <w:jc w:val="both"/>
      </w:pPr>
      <w:r w:rsidRPr="00D60219">
        <w:t>Bidders</w:t>
      </w:r>
      <w:r w:rsidRPr="00D60219">
        <w:rPr>
          <w:spacing w:val="28"/>
        </w:rPr>
        <w:t xml:space="preserve"> </w:t>
      </w:r>
      <w:r w:rsidRPr="00D60219">
        <w:t>shall</w:t>
      </w:r>
      <w:r w:rsidRPr="00D60219">
        <w:rPr>
          <w:spacing w:val="25"/>
        </w:rPr>
        <w:t xml:space="preserve"> </w:t>
      </w:r>
      <w:r w:rsidRPr="00D60219">
        <w:t>submit</w:t>
      </w:r>
      <w:r w:rsidRPr="00D60219">
        <w:rPr>
          <w:spacing w:val="35"/>
        </w:rPr>
        <w:t xml:space="preserve"> </w:t>
      </w:r>
      <w:r w:rsidRPr="00D60219">
        <w:t>their</w:t>
      </w:r>
      <w:r w:rsidRPr="00D60219">
        <w:rPr>
          <w:spacing w:val="27"/>
        </w:rPr>
        <w:t xml:space="preserve"> </w:t>
      </w:r>
      <w:r w:rsidRPr="00D60219">
        <w:t>bids</w:t>
      </w:r>
      <w:r w:rsidRPr="00D60219">
        <w:rPr>
          <w:spacing w:val="13"/>
        </w:rPr>
        <w:t xml:space="preserve"> </w:t>
      </w:r>
      <w:r w:rsidRPr="00D60219">
        <w:t>on</w:t>
      </w:r>
      <w:r w:rsidRPr="00D60219">
        <w:rPr>
          <w:spacing w:val="14"/>
        </w:rPr>
        <w:t xml:space="preserve"> </w:t>
      </w:r>
      <w:r w:rsidRPr="00D60219">
        <w:t>the</w:t>
      </w:r>
      <w:r w:rsidRPr="00D60219">
        <w:rPr>
          <w:spacing w:val="27"/>
        </w:rPr>
        <w:t xml:space="preserve"> </w:t>
      </w:r>
      <w:r w:rsidRPr="00D60219">
        <w:t>basis</w:t>
      </w:r>
      <w:r w:rsidRPr="00D60219">
        <w:rPr>
          <w:spacing w:val="10"/>
        </w:rPr>
        <w:t xml:space="preserve"> </w:t>
      </w:r>
      <w:r w:rsidRPr="00D60219">
        <w:t>of</w:t>
      </w:r>
      <w:r w:rsidRPr="00D60219">
        <w:rPr>
          <w:spacing w:val="19"/>
        </w:rPr>
        <w:t xml:space="preserve"> </w:t>
      </w:r>
      <w:r w:rsidRPr="00D60219">
        <w:t>a</w:t>
      </w:r>
      <w:r w:rsidRPr="00D60219">
        <w:rPr>
          <w:spacing w:val="5"/>
        </w:rPr>
        <w:t xml:space="preserve"> </w:t>
      </w:r>
      <w:r w:rsidRPr="00D60219">
        <w:t>charge</w:t>
      </w:r>
      <w:r w:rsidRPr="00D60219">
        <w:rPr>
          <w:spacing w:val="34"/>
        </w:rPr>
        <w:t xml:space="preserve"> </w:t>
      </w:r>
      <w:r w:rsidRPr="00D60219">
        <w:t>per</w:t>
      </w:r>
      <w:r w:rsidRPr="00D60219">
        <w:rPr>
          <w:spacing w:val="20"/>
        </w:rPr>
        <w:t xml:space="preserve"> </w:t>
      </w:r>
      <w:r w:rsidRPr="00D60219">
        <w:t>billable</w:t>
      </w:r>
      <w:r w:rsidRPr="00D60219">
        <w:rPr>
          <w:spacing w:val="33"/>
        </w:rPr>
        <w:t xml:space="preserve"> </w:t>
      </w:r>
      <w:r w:rsidRPr="00D60219">
        <w:t>minute</w:t>
      </w:r>
      <w:r w:rsidRPr="00D60219">
        <w:rPr>
          <w:spacing w:val="29"/>
        </w:rPr>
        <w:t xml:space="preserve"> </w:t>
      </w:r>
      <w:r w:rsidRPr="00D60219">
        <w:t>for</w:t>
      </w:r>
      <w:r w:rsidRPr="00D60219">
        <w:rPr>
          <w:spacing w:val="16"/>
        </w:rPr>
        <w:t xml:space="preserve"> </w:t>
      </w:r>
      <w:r w:rsidRPr="00D60219">
        <w:t>all</w:t>
      </w:r>
      <w:r w:rsidRPr="00D60219">
        <w:rPr>
          <w:spacing w:val="15"/>
        </w:rPr>
        <w:t xml:space="preserve"> </w:t>
      </w:r>
      <w:r w:rsidRPr="00D60219">
        <w:rPr>
          <w:w w:val="104"/>
        </w:rPr>
        <w:t xml:space="preserve">services </w:t>
      </w:r>
      <w:r w:rsidRPr="00D60219">
        <w:t>described with</w:t>
      </w:r>
      <w:r w:rsidRPr="00D60219">
        <w:rPr>
          <w:spacing w:val="11"/>
        </w:rPr>
        <w:t xml:space="preserve"> </w:t>
      </w:r>
      <w:r w:rsidRPr="00D60219">
        <w:t>the exception of Captioned Telephone in item B.</w:t>
      </w:r>
      <w:r>
        <w:t xml:space="preserve"> 20</w:t>
      </w:r>
      <w:r w:rsidRPr="00D60219">
        <w:t xml:space="preserve">. </w:t>
      </w:r>
      <w:r w:rsidRPr="00D60219">
        <w:rPr>
          <w:spacing w:val="48"/>
        </w:rPr>
        <w:t xml:space="preserve"> </w:t>
      </w:r>
      <w:r w:rsidRPr="00D60219">
        <w:t>The prices per</w:t>
      </w:r>
      <w:r w:rsidRPr="00D60219">
        <w:rPr>
          <w:spacing w:val="4"/>
        </w:rPr>
        <w:t xml:space="preserve"> </w:t>
      </w:r>
      <w:r w:rsidRPr="00D60219">
        <w:rPr>
          <w:w w:val="103"/>
        </w:rPr>
        <w:t xml:space="preserve">billable </w:t>
      </w:r>
      <w:r w:rsidRPr="00D60219">
        <w:t>minute for</w:t>
      </w:r>
      <w:r w:rsidRPr="00D60219">
        <w:rPr>
          <w:spacing w:val="53"/>
        </w:rPr>
        <w:t xml:space="preserve"> </w:t>
      </w:r>
      <w:r w:rsidRPr="00D60219">
        <w:t>Captioned Telephone in</w:t>
      </w:r>
      <w:r w:rsidRPr="00D60219">
        <w:rPr>
          <w:spacing w:val="40"/>
        </w:rPr>
        <w:t xml:space="preserve"> </w:t>
      </w:r>
      <w:r w:rsidRPr="00D60219">
        <w:t>B.</w:t>
      </w:r>
      <w:r>
        <w:t xml:space="preserve"> </w:t>
      </w:r>
      <w:r w:rsidRPr="00D60219">
        <w:t>2</w:t>
      </w:r>
      <w:r>
        <w:t>0</w:t>
      </w:r>
      <w:r w:rsidRPr="00D60219">
        <w:t xml:space="preserve"> shall</w:t>
      </w:r>
      <w:r w:rsidRPr="00D60219">
        <w:rPr>
          <w:spacing w:val="11"/>
        </w:rPr>
        <w:t xml:space="preserve"> </w:t>
      </w:r>
      <w:r w:rsidRPr="00D60219">
        <w:t>be</w:t>
      </w:r>
      <w:r w:rsidRPr="00D60219">
        <w:rPr>
          <w:spacing w:val="42"/>
        </w:rPr>
        <w:t xml:space="preserve"> </w:t>
      </w:r>
      <w:r w:rsidRPr="00D60219">
        <w:t>separately</w:t>
      </w:r>
      <w:r w:rsidRPr="00D60219">
        <w:rPr>
          <w:spacing w:val="20"/>
        </w:rPr>
        <w:t xml:space="preserve"> </w:t>
      </w:r>
      <w:r w:rsidRPr="00D60219">
        <w:t xml:space="preserve">stated. </w:t>
      </w:r>
      <w:r w:rsidRPr="00D60219">
        <w:rPr>
          <w:spacing w:val="51"/>
        </w:rPr>
        <w:t xml:space="preserve"> </w:t>
      </w:r>
      <w:r w:rsidRPr="00D60219">
        <w:t>A</w:t>
      </w:r>
      <w:r w:rsidRPr="00D60219">
        <w:rPr>
          <w:spacing w:val="48"/>
        </w:rPr>
        <w:t xml:space="preserve"> </w:t>
      </w:r>
      <w:r w:rsidRPr="00D60219">
        <w:t>format similar to</w:t>
      </w:r>
      <w:r w:rsidRPr="00D60219">
        <w:rPr>
          <w:spacing w:val="47"/>
        </w:rPr>
        <w:t xml:space="preserve"> </w:t>
      </w:r>
      <w:r w:rsidRPr="00D60219">
        <w:rPr>
          <w:w w:val="104"/>
        </w:rPr>
        <w:t xml:space="preserve">that </w:t>
      </w:r>
      <w:r w:rsidRPr="00D60219">
        <w:t>shown</w:t>
      </w:r>
      <w:r w:rsidRPr="00D60219">
        <w:rPr>
          <w:spacing w:val="46"/>
        </w:rPr>
        <w:t xml:space="preserve"> </w:t>
      </w:r>
      <w:r w:rsidRPr="00D60219">
        <w:t>below</w:t>
      </w:r>
      <w:r w:rsidRPr="00D60219">
        <w:rPr>
          <w:spacing w:val="16"/>
        </w:rPr>
        <w:t xml:space="preserve"> </w:t>
      </w:r>
      <w:r w:rsidRPr="00D60219">
        <w:t>should</w:t>
      </w:r>
      <w:r w:rsidRPr="00D60219">
        <w:rPr>
          <w:spacing w:val="38"/>
        </w:rPr>
        <w:t xml:space="preserve"> </w:t>
      </w:r>
      <w:r w:rsidRPr="00D60219">
        <w:t>be</w:t>
      </w:r>
      <w:r w:rsidRPr="00D60219">
        <w:rPr>
          <w:spacing w:val="14"/>
        </w:rPr>
        <w:t xml:space="preserve"> </w:t>
      </w:r>
      <w:r w:rsidRPr="00D60219">
        <w:t>used</w:t>
      </w:r>
      <w:r w:rsidRPr="00D60219">
        <w:rPr>
          <w:spacing w:val="11"/>
        </w:rPr>
        <w:t xml:space="preserve"> </w:t>
      </w:r>
      <w:r w:rsidRPr="00D60219">
        <w:t>for</w:t>
      </w:r>
      <w:r w:rsidRPr="00D60219">
        <w:rPr>
          <w:spacing w:val="16"/>
        </w:rPr>
        <w:t xml:space="preserve"> </w:t>
      </w:r>
      <w:r w:rsidRPr="00D60219">
        <w:t>the</w:t>
      </w:r>
      <w:r w:rsidRPr="00D60219">
        <w:rPr>
          <w:spacing w:val="17"/>
        </w:rPr>
        <w:t xml:space="preserve"> </w:t>
      </w:r>
      <w:r w:rsidRPr="00D60219">
        <w:t>price</w:t>
      </w:r>
      <w:r w:rsidRPr="00D60219">
        <w:rPr>
          <w:spacing w:val="19"/>
        </w:rPr>
        <w:t xml:space="preserve"> </w:t>
      </w:r>
      <w:r w:rsidRPr="00D60219">
        <w:rPr>
          <w:w w:val="104"/>
        </w:rPr>
        <w:t>proposal.</w:t>
      </w:r>
    </w:p>
    <w:p w:rsidR="00521F1C" w:rsidRPr="00D60219" w:rsidRDefault="00521F1C" w:rsidP="00521F1C">
      <w:pPr>
        <w:tabs>
          <w:tab w:val="left" w:pos="720"/>
          <w:tab w:val="left" w:pos="1440"/>
          <w:tab w:val="left" w:pos="2160"/>
          <w:tab w:val="left" w:pos="2880"/>
        </w:tabs>
        <w:ind w:right="40"/>
        <w:jc w:val="both"/>
      </w:pPr>
    </w:p>
    <w:p w:rsidR="00521F1C" w:rsidRPr="00D60219" w:rsidRDefault="00521F1C" w:rsidP="00521F1C">
      <w:pPr>
        <w:tabs>
          <w:tab w:val="left" w:pos="720"/>
          <w:tab w:val="left" w:pos="1440"/>
          <w:tab w:val="left" w:pos="2160"/>
          <w:tab w:val="left" w:pos="2880"/>
        </w:tabs>
        <w:ind w:right="40"/>
        <w:jc w:val="both"/>
      </w:pPr>
      <w:r w:rsidRPr="00D60219">
        <w:t xml:space="preserve">NOTE: THE PRICE PROPOSAL SHALL BE FILED IN A SEPARATE </w:t>
      </w:r>
      <w:r w:rsidRPr="00D60219">
        <w:rPr>
          <w:w w:val="104"/>
        </w:rPr>
        <w:t xml:space="preserve">SEALED </w:t>
      </w:r>
      <w:r w:rsidRPr="00D60219">
        <w:rPr>
          <w:w w:val="106"/>
        </w:rPr>
        <w:t xml:space="preserve">ENVELOPE </w:t>
      </w:r>
      <w:r w:rsidRPr="00D60219">
        <w:t xml:space="preserve">MARKED: </w:t>
      </w:r>
      <w:r w:rsidR="00A5086F">
        <w:t>“</w:t>
      </w:r>
      <w:r w:rsidRPr="00D60219">
        <w:t xml:space="preserve">SEALED </w:t>
      </w:r>
      <w:r w:rsidRPr="00D60219">
        <w:rPr>
          <w:w w:val="206"/>
        </w:rPr>
        <w:t>-</w:t>
      </w:r>
      <w:r>
        <w:rPr>
          <w:w w:val="206"/>
        </w:rPr>
        <w:t xml:space="preserve"> </w:t>
      </w:r>
      <w:r w:rsidRPr="00D60219">
        <w:t xml:space="preserve">TO BE OPENED ONLY BY THE </w:t>
      </w:r>
      <w:r w:rsidRPr="00D60219">
        <w:rPr>
          <w:w w:val="108"/>
        </w:rPr>
        <w:t xml:space="preserve">FPSC </w:t>
      </w:r>
      <w:r w:rsidRPr="00D60219">
        <w:rPr>
          <w:w w:val="106"/>
        </w:rPr>
        <w:t>PROPOSAL</w:t>
      </w:r>
      <w:r w:rsidRPr="00D60219">
        <w:rPr>
          <w:spacing w:val="3"/>
          <w:w w:val="106"/>
        </w:rPr>
        <w:t xml:space="preserve"> </w:t>
      </w:r>
      <w:r w:rsidRPr="00D60219">
        <w:t>OPENING</w:t>
      </w:r>
      <w:r w:rsidRPr="00D60219">
        <w:rPr>
          <w:spacing w:val="7"/>
        </w:rPr>
        <w:t xml:space="preserve"> </w:t>
      </w:r>
      <w:r w:rsidR="00A5086F">
        <w:rPr>
          <w:w w:val="111"/>
        </w:rPr>
        <w:t>OFFICER”</w:t>
      </w:r>
    </w:p>
    <w:p w:rsidR="00521F1C" w:rsidRPr="00D60219" w:rsidRDefault="00521F1C" w:rsidP="00521F1C">
      <w:pPr>
        <w:tabs>
          <w:tab w:val="left" w:pos="720"/>
          <w:tab w:val="left" w:pos="1440"/>
          <w:tab w:val="left" w:pos="2160"/>
          <w:tab w:val="left" w:pos="2880"/>
        </w:tabs>
        <w:ind w:right="40"/>
        <w:jc w:val="both"/>
      </w:pPr>
    </w:p>
    <w:p w:rsidR="00521F1C" w:rsidRPr="00D60219" w:rsidRDefault="00521F1C" w:rsidP="00521F1C">
      <w:pPr>
        <w:tabs>
          <w:tab w:val="left" w:pos="720"/>
          <w:tab w:val="left" w:pos="1440"/>
          <w:tab w:val="left" w:pos="2160"/>
          <w:tab w:val="left" w:pos="2880"/>
        </w:tabs>
        <w:ind w:right="40"/>
        <w:jc w:val="both"/>
      </w:pPr>
      <w:r w:rsidRPr="00D60219">
        <w:rPr>
          <w:u w:val="thick" w:color="000000"/>
        </w:rPr>
        <w:t xml:space="preserve">SERVICE PRICE PER BILLABLE </w:t>
      </w:r>
      <w:r w:rsidRPr="00D60219">
        <w:rPr>
          <w:w w:val="104"/>
          <w:u w:val="thick" w:color="000000"/>
        </w:rPr>
        <w:t>MINUTE</w:t>
      </w:r>
    </w:p>
    <w:p w:rsidR="00521F1C" w:rsidRPr="00D60219" w:rsidRDefault="00521F1C" w:rsidP="00521F1C">
      <w:pPr>
        <w:tabs>
          <w:tab w:val="left" w:pos="720"/>
          <w:tab w:val="left" w:pos="1440"/>
          <w:tab w:val="left" w:pos="2160"/>
          <w:tab w:val="left" w:pos="2880"/>
        </w:tabs>
        <w:ind w:right="40"/>
        <w:jc w:val="both"/>
      </w:pPr>
    </w:p>
    <w:p w:rsidR="00521F1C" w:rsidRPr="00D60219" w:rsidRDefault="00521F1C" w:rsidP="00521F1C">
      <w:pPr>
        <w:tabs>
          <w:tab w:val="left" w:pos="720"/>
          <w:tab w:val="left" w:pos="1440"/>
          <w:tab w:val="left" w:pos="2160"/>
          <w:tab w:val="left" w:pos="2880"/>
        </w:tabs>
        <w:ind w:right="40"/>
        <w:jc w:val="both"/>
        <w:rPr>
          <w:b/>
        </w:rPr>
      </w:pPr>
      <w:r>
        <w:rPr>
          <w:rFonts w:eastAsia="Arial"/>
          <w:b/>
        </w:rPr>
        <w:tab/>
      </w:r>
      <w:r w:rsidRPr="00D60219">
        <w:rPr>
          <w:rFonts w:eastAsia="Arial"/>
          <w:b/>
        </w:rPr>
        <w:t>1.</w:t>
      </w:r>
      <w:r>
        <w:rPr>
          <w:rFonts w:eastAsia="Arial"/>
          <w:b/>
        </w:rPr>
        <w:tab/>
      </w:r>
      <w:r w:rsidRPr="00D60219">
        <w:rPr>
          <w:b/>
        </w:rPr>
        <w:t>Basic</w:t>
      </w:r>
      <w:r w:rsidRPr="00D60219">
        <w:rPr>
          <w:b/>
          <w:spacing w:val="13"/>
        </w:rPr>
        <w:t xml:space="preserve"> </w:t>
      </w:r>
      <w:r w:rsidRPr="00D60219">
        <w:rPr>
          <w:b/>
        </w:rPr>
        <w:t>Relay</w:t>
      </w:r>
      <w:r w:rsidRPr="00D60219">
        <w:rPr>
          <w:b/>
          <w:spacing w:val="16"/>
        </w:rPr>
        <w:t xml:space="preserve"> </w:t>
      </w:r>
      <w:r w:rsidRPr="00D60219">
        <w:rPr>
          <w:b/>
          <w:w w:val="104"/>
        </w:rPr>
        <w:t>Service</w:t>
      </w:r>
    </w:p>
    <w:p w:rsidR="00521F1C" w:rsidRPr="00D60219" w:rsidRDefault="00521F1C" w:rsidP="00521F1C">
      <w:pPr>
        <w:tabs>
          <w:tab w:val="left" w:pos="720"/>
          <w:tab w:val="left" w:pos="1440"/>
          <w:tab w:val="left" w:pos="2160"/>
          <w:tab w:val="left" w:pos="2880"/>
        </w:tabs>
        <w:ind w:right="40"/>
        <w:jc w:val="both"/>
      </w:pPr>
    </w:p>
    <w:p w:rsidR="00521F1C" w:rsidRPr="00D60219" w:rsidRDefault="00521F1C" w:rsidP="00521F1C">
      <w:pPr>
        <w:tabs>
          <w:tab w:val="left" w:pos="720"/>
          <w:tab w:val="left" w:pos="1440"/>
          <w:tab w:val="left" w:pos="2160"/>
          <w:tab w:val="left" w:pos="2880"/>
        </w:tabs>
        <w:ind w:right="40" w:firstLine="701"/>
        <w:jc w:val="both"/>
      </w:pPr>
      <w:r w:rsidRPr="00D60219">
        <w:t>Bid</w:t>
      </w:r>
      <w:r w:rsidRPr="00D60219">
        <w:rPr>
          <w:spacing w:val="25"/>
        </w:rPr>
        <w:t xml:space="preserve"> </w:t>
      </w:r>
      <w:r w:rsidRPr="00D60219">
        <w:t>price</w:t>
      </w:r>
      <w:r w:rsidRPr="00D60219">
        <w:rPr>
          <w:spacing w:val="18"/>
        </w:rPr>
        <w:t xml:space="preserve"> </w:t>
      </w:r>
      <w:r w:rsidRPr="00D60219">
        <w:t>should</w:t>
      </w:r>
      <w:r w:rsidRPr="00D60219">
        <w:rPr>
          <w:spacing w:val="48"/>
        </w:rPr>
        <w:t xml:space="preserve"> </w:t>
      </w:r>
      <w:r w:rsidRPr="00D60219">
        <w:t>be</w:t>
      </w:r>
      <w:r w:rsidRPr="00D60219">
        <w:rPr>
          <w:spacing w:val="5"/>
        </w:rPr>
        <w:t xml:space="preserve"> </w:t>
      </w:r>
      <w:r w:rsidRPr="00D60219">
        <w:t>on</w:t>
      </w:r>
      <w:r w:rsidRPr="00D60219">
        <w:rPr>
          <w:spacing w:val="17"/>
        </w:rPr>
        <w:t xml:space="preserve"> </w:t>
      </w:r>
      <w:r w:rsidRPr="00D60219">
        <w:t>a</w:t>
      </w:r>
      <w:r w:rsidRPr="00D60219">
        <w:rPr>
          <w:spacing w:val="9"/>
        </w:rPr>
        <w:t xml:space="preserve"> </w:t>
      </w:r>
      <w:r w:rsidRPr="00D60219">
        <w:t>flat</w:t>
      </w:r>
      <w:r w:rsidRPr="00D60219">
        <w:rPr>
          <w:spacing w:val="26"/>
        </w:rPr>
        <w:t xml:space="preserve"> </w:t>
      </w:r>
      <w:r w:rsidRPr="00D60219">
        <w:t>rate</w:t>
      </w:r>
      <w:r w:rsidRPr="00D60219">
        <w:rPr>
          <w:spacing w:val="23"/>
        </w:rPr>
        <w:t xml:space="preserve"> </w:t>
      </w:r>
      <w:r w:rsidRPr="00D60219">
        <w:t>basis</w:t>
      </w:r>
      <w:r w:rsidRPr="00D60219">
        <w:rPr>
          <w:spacing w:val="19"/>
        </w:rPr>
        <w:t xml:space="preserve"> </w:t>
      </w:r>
      <w:r w:rsidRPr="00D60219">
        <w:t>per</w:t>
      </w:r>
      <w:r w:rsidRPr="00D60219">
        <w:rPr>
          <w:spacing w:val="25"/>
        </w:rPr>
        <w:t xml:space="preserve"> </w:t>
      </w:r>
      <w:r w:rsidRPr="00D60219">
        <w:t>billable</w:t>
      </w:r>
      <w:r w:rsidRPr="00D60219">
        <w:rPr>
          <w:spacing w:val="36"/>
        </w:rPr>
        <w:t xml:space="preserve"> </w:t>
      </w:r>
      <w:r w:rsidRPr="00D60219">
        <w:t>minute</w:t>
      </w:r>
      <w:r w:rsidRPr="00D60219">
        <w:rPr>
          <w:spacing w:val="25"/>
        </w:rPr>
        <w:t xml:space="preserve"> </w:t>
      </w:r>
      <w:r w:rsidRPr="00D60219">
        <w:t>for</w:t>
      </w:r>
      <w:r w:rsidRPr="00D60219">
        <w:rPr>
          <w:spacing w:val="21"/>
        </w:rPr>
        <w:t xml:space="preserve"> </w:t>
      </w:r>
      <w:r w:rsidRPr="00D60219">
        <w:t>all</w:t>
      </w:r>
      <w:r w:rsidRPr="00D60219">
        <w:rPr>
          <w:spacing w:val="31"/>
        </w:rPr>
        <w:t xml:space="preserve"> </w:t>
      </w:r>
      <w:r w:rsidRPr="00D60219">
        <w:t>billable</w:t>
      </w:r>
      <w:r w:rsidRPr="00D60219">
        <w:rPr>
          <w:spacing w:val="31"/>
        </w:rPr>
        <w:t xml:space="preserve"> </w:t>
      </w:r>
      <w:r w:rsidRPr="00D60219">
        <w:t>minutes</w:t>
      </w:r>
      <w:r w:rsidRPr="00D60219">
        <w:rPr>
          <w:spacing w:val="27"/>
        </w:rPr>
        <w:t xml:space="preserve"> </w:t>
      </w:r>
      <w:r w:rsidRPr="00D60219">
        <w:t>and</w:t>
      </w:r>
      <w:r w:rsidRPr="00D60219">
        <w:rPr>
          <w:spacing w:val="26"/>
        </w:rPr>
        <w:t xml:space="preserve"> </w:t>
      </w:r>
      <w:r w:rsidRPr="00D60219">
        <w:rPr>
          <w:w w:val="102"/>
        </w:rPr>
        <w:t xml:space="preserve">not </w:t>
      </w:r>
      <w:r w:rsidRPr="00D60219">
        <w:t>vary depending upon the volume of</w:t>
      </w:r>
      <w:r w:rsidRPr="00D60219">
        <w:rPr>
          <w:spacing w:val="49"/>
        </w:rPr>
        <w:t xml:space="preserve"> </w:t>
      </w:r>
      <w:r w:rsidRPr="00D60219">
        <w:t>traffic.  Existing contract price for intrastate basic</w:t>
      </w:r>
      <w:r w:rsidRPr="00D60219">
        <w:rPr>
          <w:spacing w:val="52"/>
        </w:rPr>
        <w:t xml:space="preserve"> </w:t>
      </w:r>
      <w:r w:rsidRPr="00D60219">
        <w:rPr>
          <w:w w:val="102"/>
        </w:rPr>
        <w:t xml:space="preserve">relay </w:t>
      </w:r>
      <w:r w:rsidRPr="00D60219">
        <w:t>service</w:t>
      </w:r>
      <w:r w:rsidRPr="00D60219">
        <w:rPr>
          <w:spacing w:val="33"/>
        </w:rPr>
        <w:t xml:space="preserve"> </w:t>
      </w:r>
      <w:r w:rsidRPr="00D60219">
        <w:t>is</w:t>
      </w:r>
      <w:r w:rsidRPr="00D60219">
        <w:rPr>
          <w:spacing w:val="3"/>
        </w:rPr>
        <w:t xml:space="preserve"> </w:t>
      </w:r>
      <w:r w:rsidRPr="00D60219">
        <w:t>$</w:t>
      </w:r>
      <w:r w:rsidR="009E1D89">
        <w:t>1.09</w:t>
      </w:r>
      <w:r w:rsidRPr="00D60219">
        <w:rPr>
          <w:spacing w:val="34"/>
        </w:rPr>
        <w:t xml:space="preserve"> </w:t>
      </w:r>
      <w:r w:rsidRPr="00D60219">
        <w:t>per</w:t>
      </w:r>
      <w:r w:rsidRPr="00D60219">
        <w:rPr>
          <w:spacing w:val="14"/>
        </w:rPr>
        <w:t xml:space="preserve"> </w:t>
      </w:r>
      <w:r w:rsidRPr="00D60219">
        <w:t>session</w:t>
      </w:r>
      <w:r w:rsidRPr="00D60219">
        <w:rPr>
          <w:spacing w:val="39"/>
        </w:rPr>
        <w:t xml:space="preserve"> </w:t>
      </w:r>
      <w:r w:rsidRPr="00D60219">
        <w:rPr>
          <w:w w:val="103"/>
        </w:rPr>
        <w:t>minute.</w:t>
      </w:r>
    </w:p>
    <w:p w:rsidR="00521F1C" w:rsidRPr="00D60219" w:rsidRDefault="00521F1C" w:rsidP="00521F1C">
      <w:pPr>
        <w:tabs>
          <w:tab w:val="left" w:pos="720"/>
          <w:tab w:val="left" w:pos="1440"/>
          <w:tab w:val="left" w:pos="2160"/>
          <w:tab w:val="left" w:pos="2880"/>
        </w:tabs>
        <w:ind w:right="40"/>
        <w:jc w:val="both"/>
      </w:pPr>
    </w:p>
    <w:p w:rsidR="00521F1C" w:rsidRPr="00D60219" w:rsidRDefault="00521F1C" w:rsidP="00521F1C">
      <w:pPr>
        <w:tabs>
          <w:tab w:val="left" w:pos="720"/>
          <w:tab w:val="left" w:pos="1440"/>
          <w:tab w:val="left" w:pos="2160"/>
          <w:tab w:val="left" w:pos="2880"/>
        </w:tabs>
        <w:ind w:right="40"/>
        <w:jc w:val="both"/>
        <w:rPr>
          <w:b/>
        </w:rPr>
      </w:pPr>
      <w:r>
        <w:rPr>
          <w:b/>
        </w:rPr>
        <w:tab/>
      </w:r>
      <w:r w:rsidRPr="00D60219">
        <w:rPr>
          <w:b/>
        </w:rPr>
        <w:t>2.</w:t>
      </w:r>
      <w:r>
        <w:rPr>
          <w:b/>
        </w:rPr>
        <w:tab/>
      </w:r>
      <w:r w:rsidRPr="00D60219">
        <w:rPr>
          <w:b/>
        </w:rPr>
        <w:t xml:space="preserve">Captioned </w:t>
      </w:r>
      <w:r w:rsidRPr="00D60219">
        <w:rPr>
          <w:b/>
          <w:w w:val="105"/>
        </w:rPr>
        <w:t>Telephone</w:t>
      </w:r>
    </w:p>
    <w:p w:rsidR="00521F1C" w:rsidRPr="00D60219" w:rsidRDefault="00521F1C" w:rsidP="00521F1C">
      <w:pPr>
        <w:tabs>
          <w:tab w:val="left" w:pos="720"/>
          <w:tab w:val="left" w:pos="1440"/>
          <w:tab w:val="left" w:pos="2160"/>
          <w:tab w:val="left" w:pos="2880"/>
        </w:tabs>
        <w:ind w:right="40"/>
        <w:jc w:val="both"/>
      </w:pPr>
    </w:p>
    <w:p w:rsidR="00521F1C" w:rsidRDefault="00521F1C" w:rsidP="00521F1C">
      <w:pPr>
        <w:spacing w:line="252" w:lineRule="auto"/>
        <w:ind w:right="67" w:firstLine="696"/>
        <w:jc w:val="both"/>
        <w:rPr>
          <w:w w:val="103"/>
        </w:rPr>
      </w:pPr>
      <w:r>
        <w:t>Bid</w:t>
      </w:r>
      <w:r>
        <w:rPr>
          <w:spacing w:val="47"/>
        </w:rPr>
        <w:t xml:space="preserve"> </w:t>
      </w:r>
      <w:r>
        <w:t>price</w:t>
      </w:r>
      <w:r>
        <w:rPr>
          <w:spacing w:val="37"/>
        </w:rPr>
        <w:t xml:space="preserve"> </w:t>
      </w:r>
      <w:r>
        <w:t>should</w:t>
      </w:r>
      <w:r>
        <w:rPr>
          <w:spacing w:val="12"/>
        </w:rPr>
        <w:t xml:space="preserve"> </w:t>
      </w:r>
      <w:r>
        <w:t>be</w:t>
      </w:r>
      <w:r>
        <w:rPr>
          <w:spacing w:val="24"/>
        </w:rPr>
        <w:t xml:space="preserve"> </w:t>
      </w:r>
      <w:r>
        <w:t>on</w:t>
      </w:r>
      <w:r>
        <w:rPr>
          <w:spacing w:val="42"/>
        </w:rPr>
        <w:t xml:space="preserve"> </w:t>
      </w:r>
      <w:r>
        <w:t>a</w:t>
      </w:r>
      <w:r>
        <w:rPr>
          <w:spacing w:val="30"/>
        </w:rPr>
        <w:t xml:space="preserve"> </w:t>
      </w:r>
      <w:r>
        <w:t>rate</w:t>
      </w:r>
      <w:r>
        <w:rPr>
          <w:spacing w:val="48"/>
        </w:rPr>
        <w:t xml:space="preserve"> </w:t>
      </w:r>
      <w:r>
        <w:t>per</w:t>
      </w:r>
      <w:r>
        <w:rPr>
          <w:spacing w:val="37"/>
        </w:rPr>
        <w:t xml:space="preserve"> </w:t>
      </w:r>
      <w:r>
        <w:t>billable minute</w:t>
      </w:r>
      <w:r>
        <w:rPr>
          <w:spacing w:val="44"/>
        </w:rPr>
        <w:t xml:space="preserve"> </w:t>
      </w:r>
      <w:r>
        <w:t>for</w:t>
      </w:r>
      <w:r>
        <w:rPr>
          <w:spacing w:val="45"/>
        </w:rPr>
        <w:t xml:space="preserve"> </w:t>
      </w:r>
      <w:r>
        <w:t>all</w:t>
      </w:r>
      <w:r>
        <w:rPr>
          <w:spacing w:val="40"/>
        </w:rPr>
        <w:t xml:space="preserve"> </w:t>
      </w:r>
      <w:r>
        <w:t>billable minutes</w:t>
      </w:r>
      <w:r>
        <w:rPr>
          <w:spacing w:val="51"/>
        </w:rPr>
        <w:t xml:space="preserve"> </w:t>
      </w:r>
      <w:r>
        <w:t>and</w:t>
      </w:r>
      <w:r>
        <w:rPr>
          <w:spacing w:val="46"/>
        </w:rPr>
        <w:t xml:space="preserve"> </w:t>
      </w:r>
      <w:r>
        <w:t>may</w:t>
      </w:r>
      <w:r>
        <w:rPr>
          <w:spacing w:val="38"/>
        </w:rPr>
        <w:t xml:space="preserve"> </w:t>
      </w:r>
      <w:r>
        <w:rPr>
          <w:w w:val="102"/>
        </w:rPr>
        <w:t xml:space="preserve">vary </w:t>
      </w:r>
      <w:r>
        <w:t>depending</w:t>
      </w:r>
      <w:r>
        <w:rPr>
          <w:spacing w:val="14"/>
        </w:rPr>
        <w:t xml:space="preserve"> </w:t>
      </w:r>
      <w:r>
        <w:t>upon</w:t>
      </w:r>
      <w:r>
        <w:rPr>
          <w:spacing w:val="27"/>
        </w:rPr>
        <w:t xml:space="preserve"> </w:t>
      </w:r>
      <w:r>
        <w:t>the</w:t>
      </w:r>
      <w:r>
        <w:rPr>
          <w:spacing w:val="34"/>
        </w:rPr>
        <w:t xml:space="preserve"> </w:t>
      </w:r>
      <w:r>
        <w:t>volume</w:t>
      </w:r>
      <w:r>
        <w:rPr>
          <w:spacing w:val="42"/>
        </w:rPr>
        <w:t xml:space="preserve"> </w:t>
      </w:r>
      <w:r>
        <w:t>of</w:t>
      </w:r>
      <w:r>
        <w:rPr>
          <w:spacing w:val="22"/>
        </w:rPr>
        <w:t xml:space="preserve"> </w:t>
      </w:r>
      <w:r>
        <w:t xml:space="preserve">traffic. </w:t>
      </w:r>
      <w:r>
        <w:rPr>
          <w:spacing w:val="2"/>
        </w:rPr>
        <w:t xml:space="preserve"> </w:t>
      </w:r>
      <w:r>
        <w:t>Existing</w:t>
      </w:r>
      <w:r>
        <w:rPr>
          <w:spacing w:val="39"/>
        </w:rPr>
        <w:t xml:space="preserve"> </w:t>
      </w:r>
      <w:r>
        <w:t>contract</w:t>
      </w:r>
      <w:r>
        <w:rPr>
          <w:spacing w:val="53"/>
        </w:rPr>
        <w:t xml:space="preserve"> </w:t>
      </w:r>
      <w:r>
        <w:t>price</w:t>
      </w:r>
      <w:r>
        <w:rPr>
          <w:spacing w:val="29"/>
        </w:rPr>
        <w:t xml:space="preserve"> </w:t>
      </w:r>
      <w:r>
        <w:t>for</w:t>
      </w:r>
      <w:r>
        <w:rPr>
          <w:spacing w:val="36"/>
        </w:rPr>
        <w:t xml:space="preserve"> </w:t>
      </w:r>
      <w:r>
        <w:t>intrastate</w:t>
      </w:r>
      <w:r>
        <w:rPr>
          <w:spacing w:val="41"/>
        </w:rPr>
        <w:t xml:space="preserve"> </w:t>
      </w:r>
      <w:r>
        <w:t xml:space="preserve">captioned </w:t>
      </w:r>
      <w:r>
        <w:rPr>
          <w:w w:val="103"/>
        </w:rPr>
        <w:t xml:space="preserve">telephone </w:t>
      </w:r>
      <w:r>
        <w:t>service</w:t>
      </w:r>
      <w:r>
        <w:rPr>
          <w:spacing w:val="38"/>
        </w:rPr>
        <w:t xml:space="preserve"> </w:t>
      </w:r>
      <w:r>
        <w:t>is</w:t>
      </w:r>
      <w:r>
        <w:rPr>
          <w:spacing w:val="3"/>
        </w:rPr>
        <w:t xml:space="preserve"> </w:t>
      </w:r>
      <w:r>
        <w:t>$1.</w:t>
      </w:r>
      <w:r w:rsidR="009E1D89">
        <w:t>63</w:t>
      </w:r>
      <w:r>
        <w:rPr>
          <w:spacing w:val="33"/>
        </w:rPr>
        <w:t xml:space="preserve"> </w:t>
      </w:r>
      <w:r>
        <w:t>per</w:t>
      </w:r>
      <w:r>
        <w:rPr>
          <w:spacing w:val="8"/>
        </w:rPr>
        <w:t xml:space="preserve"> </w:t>
      </w:r>
      <w:r>
        <w:t>session</w:t>
      </w:r>
      <w:r>
        <w:rPr>
          <w:spacing w:val="45"/>
        </w:rPr>
        <w:t xml:space="preserve"> </w:t>
      </w:r>
      <w:r>
        <w:rPr>
          <w:w w:val="103"/>
        </w:rPr>
        <w:t>minute.</w:t>
      </w:r>
    </w:p>
    <w:p w:rsidR="00521F1C" w:rsidRDefault="00521F1C" w:rsidP="00521F1C">
      <w:pPr>
        <w:spacing w:line="280" w:lineRule="exact"/>
        <w:rPr>
          <w:sz w:val="28"/>
          <w:szCs w:val="28"/>
        </w:rPr>
      </w:pPr>
    </w:p>
    <w:p w:rsidR="00521F1C" w:rsidRDefault="00521F1C" w:rsidP="00521F1C">
      <w:pPr>
        <w:spacing w:before="31"/>
        <w:ind w:left="102" w:right="-20"/>
        <w:rPr>
          <w:b/>
          <w:bCs/>
          <w:color w:val="545454"/>
        </w:rPr>
        <w:sectPr w:rsidR="00521F1C" w:rsidSect="003C4795">
          <w:headerReference w:type="even" r:id="rId34"/>
          <w:headerReference w:type="default" r:id="rId35"/>
          <w:footerReference w:type="default" r:id="rId36"/>
          <w:headerReference w:type="first" r:id="rId37"/>
          <w:pgSz w:w="12240" w:h="15840"/>
          <w:pgMar w:top="1720" w:right="1380" w:bottom="1540" w:left="1460" w:header="973" w:footer="1191" w:gutter="0"/>
          <w:cols w:space="720"/>
          <w:docGrid w:linePitch="299"/>
        </w:sectPr>
      </w:pPr>
    </w:p>
    <w:p w:rsidR="00521F1C" w:rsidRPr="006E5861" w:rsidRDefault="00521F1C" w:rsidP="00521F1C">
      <w:pPr>
        <w:spacing w:before="31"/>
        <w:ind w:right="-20"/>
        <w:rPr>
          <w:color w:val="000000" w:themeColor="text1"/>
        </w:rPr>
      </w:pPr>
      <w:r w:rsidRPr="006E5861">
        <w:rPr>
          <w:b/>
          <w:bCs/>
          <w:color w:val="000000" w:themeColor="text1"/>
        </w:rPr>
        <w:lastRenderedPageBreak/>
        <w:t xml:space="preserve">E. </w:t>
      </w:r>
      <w:r w:rsidRPr="006E5861">
        <w:rPr>
          <w:b/>
          <w:bCs/>
          <w:color w:val="000000" w:themeColor="text1"/>
          <w:spacing w:val="28"/>
        </w:rPr>
        <w:t xml:space="preserve"> </w:t>
      </w:r>
      <w:r w:rsidRPr="006E5861">
        <w:rPr>
          <w:b/>
          <w:bCs/>
          <w:color w:val="000000" w:themeColor="text1"/>
        </w:rPr>
        <w:t>T</w:t>
      </w:r>
      <w:r w:rsidRPr="006E5861">
        <w:rPr>
          <w:b/>
          <w:bCs/>
          <w:color w:val="000000" w:themeColor="text1"/>
          <w:spacing w:val="1"/>
        </w:rPr>
        <w:t>H</w:t>
      </w:r>
      <w:r w:rsidRPr="006E5861">
        <w:rPr>
          <w:b/>
          <w:bCs/>
          <w:color w:val="000000" w:themeColor="text1"/>
        </w:rPr>
        <w:t>E</w:t>
      </w:r>
      <w:r w:rsidRPr="006E5861">
        <w:rPr>
          <w:b/>
          <w:bCs/>
          <w:color w:val="000000" w:themeColor="text1"/>
          <w:spacing w:val="46"/>
        </w:rPr>
        <w:t xml:space="preserve"> </w:t>
      </w:r>
      <w:r w:rsidRPr="006E5861">
        <w:rPr>
          <w:b/>
          <w:bCs/>
          <w:color w:val="000000" w:themeColor="text1"/>
          <w:spacing w:val="9"/>
        </w:rPr>
        <w:t>E</w:t>
      </w:r>
      <w:r w:rsidRPr="006E5861">
        <w:rPr>
          <w:b/>
          <w:bCs/>
          <w:color w:val="000000" w:themeColor="text1"/>
          <w:spacing w:val="6"/>
        </w:rPr>
        <w:t>V</w:t>
      </w:r>
      <w:r w:rsidRPr="006E5861">
        <w:rPr>
          <w:b/>
          <w:bCs/>
          <w:color w:val="000000" w:themeColor="text1"/>
        </w:rPr>
        <w:t>ALUA</w:t>
      </w:r>
      <w:r w:rsidRPr="006E5861">
        <w:rPr>
          <w:b/>
          <w:bCs/>
          <w:color w:val="000000" w:themeColor="text1"/>
          <w:spacing w:val="6"/>
        </w:rPr>
        <w:t>T</w:t>
      </w:r>
      <w:r w:rsidRPr="006E5861">
        <w:rPr>
          <w:b/>
          <w:bCs/>
          <w:color w:val="000000" w:themeColor="text1"/>
        </w:rPr>
        <w:t>I</w:t>
      </w:r>
      <w:r w:rsidRPr="006E5861">
        <w:rPr>
          <w:b/>
          <w:bCs/>
          <w:color w:val="000000" w:themeColor="text1"/>
          <w:spacing w:val="-1"/>
        </w:rPr>
        <w:t>O</w:t>
      </w:r>
      <w:r w:rsidRPr="006E5861">
        <w:rPr>
          <w:b/>
          <w:bCs/>
          <w:color w:val="000000" w:themeColor="text1"/>
        </w:rPr>
        <w:t>N</w:t>
      </w:r>
      <w:r w:rsidRPr="006E5861">
        <w:rPr>
          <w:b/>
          <w:bCs/>
          <w:color w:val="000000" w:themeColor="text1"/>
          <w:spacing w:val="28"/>
        </w:rPr>
        <w:t xml:space="preserve"> </w:t>
      </w:r>
      <w:r w:rsidRPr="006E5861">
        <w:rPr>
          <w:b/>
          <w:bCs/>
          <w:color w:val="000000" w:themeColor="text1"/>
          <w:spacing w:val="2"/>
        </w:rPr>
        <w:t>M</w:t>
      </w:r>
      <w:r w:rsidRPr="006E5861">
        <w:rPr>
          <w:b/>
          <w:bCs/>
          <w:color w:val="000000" w:themeColor="text1"/>
        </w:rPr>
        <w:t>E</w:t>
      </w:r>
      <w:r w:rsidRPr="006E5861">
        <w:rPr>
          <w:b/>
          <w:bCs/>
          <w:color w:val="000000" w:themeColor="text1"/>
          <w:spacing w:val="-5"/>
        </w:rPr>
        <w:t>T</w:t>
      </w:r>
      <w:r w:rsidRPr="006E5861">
        <w:rPr>
          <w:b/>
          <w:bCs/>
          <w:color w:val="000000" w:themeColor="text1"/>
        </w:rPr>
        <w:t>HOD</w:t>
      </w:r>
      <w:r w:rsidRPr="006E5861">
        <w:rPr>
          <w:b/>
          <w:bCs/>
          <w:color w:val="000000" w:themeColor="text1"/>
          <w:spacing w:val="40"/>
        </w:rPr>
        <w:t xml:space="preserve"> </w:t>
      </w:r>
      <w:r w:rsidRPr="006E5861">
        <w:rPr>
          <w:b/>
          <w:bCs/>
          <w:color w:val="000000" w:themeColor="text1"/>
          <w:spacing w:val="-9"/>
        </w:rPr>
        <w:t>T</w:t>
      </w:r>
      <w:r w:rsidRPr="006E5861">
        <w:rPr>
          <w:b/>
          <w:bCs/>
          <w:color w:val="000000" w:themeColor="text1"/>
        </w:rPr>
        <w:t>O</w:t>
      </w:r>
      <w:r w:rsidRPr="006E5861">
        <w:rPr>
          <w:b/>
          <w:bCs/>
          <w:color w:val="000000" w:themeColor="text1"/>
          <w:spacing w:val="39"/>
        </w:rPr>
        <w:t xml:space="preserve"> </w:t>
      </w:r>
      <w:r w:rsidRPr="006E5861">
        <w:rPr>
          <w:b/>
          <w:bCs/>
          <w:color w:val="000000" w:themeColor="text1"/>
          <w:spacing w:val="-3"/>
        </w:rPr>
        <w:t>B</w:t>
      </w:r>
      <w:r w:rsidRPr="006E5861">
        <w:rPr>
          <w:b/>
          <w:bCs/>
          <w:color w:val="000000" w:themeColor="text1"/>
        </w:rPr>
        <w:t>E</w:t>
      </w:r>
      <w:r w:rsidRPr="006E5861">
        <w:rPr>
          <w:b/>
          <w:bCs/>
          <w:color w:val="000000" w:themeColor="text1"/>
          <w:spacing w:val="26"/>
        </w:rPr>
        <w:t xml:space="preserve"> </w:t>
      </w:r>
      <w:r w:rsidRPr="006E5861">
        <w:rPr>
          <w:b/>
          <w:bCs/>
          <w:color w:val="000000" w:themeColor="text1"/>
        </w:rPr>
        <w:t>US</w:t>
      </w:r>
      <w:r w:rsidRPr="006E5861">
        <w:rPr>
          <w:b/>
          <w:bCs/>
          <w:color w:val="000000" w:themeColor="text1"/>
          <w:spacing w:val="-5"/>
        </w:rPr>
        <w:t>E</w:t>
      </w:r>
      <w:r w:rsidRPr="006E5861">
        <w:rPr>
          <w:b/>
          <w:bCs/>
          <w:color w:val="000000" w:themeColor="text1"/>
        </w:rPr>
        <w:t>D</w:t>
      </w:r>
      <w:r w:rsidRPr="006E5861">
        <w:rPr>
          <w:b/>
          <w:bCs/>
          <w:color w:val="000000" w:themeColor="text1"/>
          <w:spacing w:val="25"/>
        </w:rPr>
        <w:t xml:space="preserve"> </w:t>
      </w:r>
      <w:r w:rsidRPr="006E5861">
        <w:rPr>
          <w:b/>
          <w:bCs/>
          <w:color w:val="000000" w:themeColor="text1"/>
        </w:rPr>
        <w:t>AND</w:t>
      </w:r>
      <w:r w:rsidRPr="006E5861">
        <w:rPr>
          <w:b/>
          <w:bCs/>
          <w:color w:val="000000" w:themeColor="text1"/>
          <w:spacing w:val="22"/>
        </w:rPr>
        <w:t xml:space="preserve"> </w:t>
      </w:r>
      <w:r w:rsidRPr="006E5861">
        <w:rPr>
          <w:b/>
          <w:bCs/>
          <w:color w:val="000000" w:themeColor="text1"/>
          <w:spacing w:val="-2"/>
        </w:rPr>
        <w:t>F</w:t>
      </w:r>
      <w:r w:rsidRPr="006E5861">
        <w:rPr>
          <w:b/>
          <w:bCs/>
          <w:color w:val="000000" w:themeColor="text1"/>
        </w:rPr>
        <w:t>IL</w:t>
      </w:r>
      <w:r w:rsidRPr="006E5861">
        <w:rPr>
          <w:b/>
          <w:bCs/>
          <w:color w:val="000000" w:themeColor="text1"/>
          <w:spacing w:val="2"/>
        </w:rPr>
        <w:t>I</w:t>
      </w:r>
      <w:r w:rsidRPr="006E5861">
        <w:rPr>
          <w:b/>
          <w:bCs/>
          <w:color w:val="000000" w:themeColor="text1"/>
        </w:rPr>
        <w:t>NG</w:t>
      </w:r>
      <w:r w:rsidRPr="006E5861">
        <w:rPr>
          <w:b/>
          <w:bCs/>
          <w:color w:val="000000" w:themeColor="text1"/>
          <w:spacing w:val="37"/>
        </w:rPr>
        <w:t xml:space="preserve"> </w:t>
      </w:r>
      <w:r w:rsidRPr="006E5861">
        <w:rPr>
          <w:b/>
          <w:bCs/>
          <w:color w:val="000000" w:themeColor="text1"/>
          <w:spacing w:val="-9"/>
        </w:rPr>
        <w:t>C</w:t>
      </w:r>
      <w:r w:rsidRPr="006E5861">
        <w:rPr>
          <w:b/>
          <w:bCs/>
          <w:color w:val="000000" w:themeColor="text1"/>
          <w:spacing w:val="1"/>
        </w:rPr>
        <w:t>H</w:t>
      </w:r>
      <w:r w:rsidRPr="006E5861">
        <w:rPr>
          <w:b/>
          <w:bCs/>
          <w:color w:val="000000" w:themeColor="text1"/>
        </w:rPr>
        <w:t>ECK</w:t>
      </w:r>
      <w:r w:rsidRPr="006E5861">
        <w:rPr>
          <w:b/>
          <w:bCs/>
          <w:color w:val="000000" w:themeColor="text1"/>
          <w:spacing w:val="45"/>
        </w:rPr>
        <w:t xml:space="preserve"> </w:t>
      </w:r>
      <w:r w:rsidRPr="006E5861">
        <w:rPr>
          <w:b/>
          <w:bCs/>
          <w:color w:val="000000" w:themeColor="text1"/>
          <w:w w:val="103"/>
        </w:rPr>
        <w:t>L</w:t>
      </w:r>
      <w:r w:rsidRPr="006E5861">
        <w:rPr>
          <w:b/>
          <w:bCs/>
          <w:color w:val="000000" w:themeColor="text1"/>
          <w:spacing w:val="-7"/>
          <w:w w:val="104"/>
        </w:rPr>
        <w:t>I</w:t>
      </w:r>
      <w:r w:rsidRPr="006E5861">
        <w:rPr>
          <w:b/>
          <w:bCs/>
          <w:color w:val="000000" w:themeColor="text1"/>
          <w:w w:val="110"/>
        </w:rPr>
        <w:t>ST</w:t>
      </w:r>
    </w:p>
    <w:p w:rsidR="00521F1C" w:rsidRPr="006E5861" w:rsidRDefault="00521F1C" w:rsidP="00521F1C">
      <w:pPr>
        <w:spacing w:before="16" w:line="240" w:lineRule="exact"/>
        <w:rPr>
          <w:color w:val="000000" w:themeColor="text1"/>
        </w:rPr>
      </w:pPr>
    </w:p>
    <w:p w:rsidR="00521F1C" w:rsidRPr="006E5861" w:rsidRDefault="00521F1C" w:rsidP="00521F1C">
      <w:pPr>
        <w:spacing w:line="261" w:lineRule="auto"/>
        <w:ind w:right="72" w:firstLine="682"/>
        <w:jc w:val="both"/>
        <w:rPr>
          <w:color w:val="000000" w:themeColor="text1"/>
        </w:rPr>
      </w:pPr>
      <w:r w:rsidRPr="006E5861">
        <w:rPr>
          <w:color w:val="000000" w:themeColor="text1"/>
          <w:w w:val="108"/>
        </w:rPr>
        <w:t>Technical</w:t>
      </w:r>
      <w:r w:rsidRPr="006E5861">
        <w:rPr>
          <w:color w:val="000000" w:themeColor="text1"/>
          <w:spacing w:val="31"/>
          <w:w w:val="108"/>
        </w:rPr>
        <w:t xml:space="preserve"> </w:t>
      </w:r>
      <w:r w:rsidRPr="006E5861">
        <w:rPr>
          <w:color w:val="000000" w:themeColor="text1"/>
        </w:rPr>
        <w:t>proposals will</w:t>
      </w:r>
      <w:r w:rsidRPr="006E5861">
        <w:rPr>
          <w:color w:val="000000" w:themeColor="text1"/>
          <w:spacing w:val="46"/>
        </w:rPr>
        <w:t xml:space="preserve"> </w:t>
      </w:r>
      <w:r w:rsidRPr="006E5861">
        <w:rPr>
          <w:color w:val="000000" w:themeColor="text1"/>
        </w:rPr>
        <w:t>be</w:t>
      </w:r>
      <w:r w:rsidRPr="006E5861">
        <w:rPr>
          <w:color w:val="000000" w:themeColor="text1"/>
          <w:spacing w:val="18"/>
        </w:rPr>
        <w:t xml:space="preserve"> </w:t>
      </w:r>
      <w:r w:rsidRPr="006E5861">
        <w:rPr>
          <w:color w:val="000000" w:themeColor="text1"/>
        </w:rPr>
        <w:t>evaluated using</w:t>
      </w:r>
      <w:r w:rsidRPr="006E5861">
        <w:rPr>
          <w:color w:val="000000" w:themeColor="text1"/>
          <w:spacing w:val="38"/>
        </w:rPr>
        <w:t xml:space="preserve"> </w:t>
      </w:r>
      <w:r w:rsidRPr="006E5861">
        <w:rPr>
          <w:color w:val="000000" w:themeColor="text1"/>
        </w:rPr>
        <w:t>a</w:t>
      </w:r>
      <w:r w:rsidRPr="006E5861">
        <w:rPr>
          <w:color w:val="000000" w:themeColor="text1"/>
          <w:spacing w:val="25"/>
        </w:rPr>
        <w:t xml:space="preserve"> </w:t>
      </w:r>
      <w:r w:rsidRPr="006E5861">
        <w:rPr>
          <w:color w:val="000000" w:themeColor="text1"/>
        </w:rPr>
        <w:t>pass</w:t>
      </w:r>
      <w:r w:rsidRPr="006E5861">
        <w:rPr>
          <w:color w:val="000000" w:themeColor="text1"/>
          <w:spacing w:val="22"/>
        </w:rPr>
        <w:t xml:space="preserve"> </w:t>
      </w:r>
      <w:r w:rsidRPr="006E5861">
        <w:rPr>
          <w:color w:val="000000" w:themeColor="text1"/>
        </w:rPr>
        <w:t>or</w:t>
      </w:r>
      <w:r w:rsidRPr="006E5861">
        <w:rPr>
          <w:color w:val="000000" w:themeColor="text1"/>
          <w:spacing w:val="32"/>
        </w:rPr>
        <w:t xml:space="preserve"> </w:t>
      </w:r>
      <w:r w:rsidRPr="006E5861">
        <w:rPr>
          <w:color w:val="000000" w:themeColor="text1"/>
        </w:rPr>
        <w:t>fail</w:t>
      </w:r>
      <w:r w:rsidRPr="006E5861">
        <w:rPr>
          <w:color w:val="000000" w:themeColor="text1"/>
          <w:spacing w:val="35"/>
        </w:rPr>
        <w:t xml:space="preserve"> </w:t>
      </w:r>
      <w:r w:rsidRPr="006E5861">
        <w:rPr>
          <w:color w:val="000000" w:themeColor="text1"/>
        </w:rPr>
        <w:t>criteria for</w:t>
      </w:r>
      <w:r w:rsidRPr="006E5861">
        <w:rPr>
          <w:color w:val="000000" w:themeColor="text1"/>
          <w:spacing w:val="28"/>
        </w:rPr>
        <w:t xml:space="preserve"> </w:t>
      </w:r>
      <w:r w:rsidRPr="006E5861">
        <w:rPr>
          <w:color w:val="000000" w:themeColor="text1"/>
        </w:rPr>
        <w:t>some</w:t>
      </w:r>
      <w:r w:rsidRPr="006E5861">
        <w:rPr>
          <w:color w:val="000000" w:themeColor="text1"/>
          <w:spacing w:val="46"/>
        </w:rPr>
        <w:t xml:space="preserve"> </w:t>
      </w:r>
      <w:r w:rsidRPr="006E5861">
        <w:rPr>
          <w:color w:val="000000" w:themeColor="text1"/>
          <w:w w:val="110"/>
        </w:rPr>
        <w:t>element</w:t>
      </w:r>
      <w:r w:rsidRPr="006E5861">
        <w:rPr>
          <w:color w:val="000000" w:themeColor="text1"/>
          <w:spacing w:val="-3"/>
          <w:w w:val="110"/>
        </w:rPr>
        <w:t>s</w:t>
      </w:r>
      <w:r w:rsidRPr="006E5861">
        <w:rPr>
          <w:color w:val="000000" w:themeColor="text1"/>
          <w:w w:val="110"/>
        </w:rPr>
        <w:t>,</w:t>
      </w:r>
      <w:r w:rsidRPr="006E5861">
        <w:rPr>
          <w:color w:val="000000" w:themeColor="text1"/>
          <w:spacing w:val="-13"/>
          <w:w w:val="110"/>
        </w:rPr>
        <w:t xml:space="preserve"> </w:t>
      </w:r>
      <w:r w:rsidRPr="006E5861">
        <w:rPr>
          <w:color w:val="000000" w:themeColor="text1"/>
        </w:rPr>
        <w:t>a</w:t>
      </w:r>
      <w:r w:rsidRPr="006E5861">
        <w:rPr>
          <w:color w:val="000000" w:themeColor="text1"/>
          <w:spacing w:val="34"/>
        </w:rPr>
        <w:t xml:space="preserve"> </w:t>
      </w:r>
      <w:r w:rsidRPr="006E5861">
        <w:rPr>
          <w:color w:val="000000" w:themeColor="text1"/>
        </w:rPr>
        <w:t>point</w:t>
      </w:r>
      <w:r w:rsidRPr="006E5861">
        <w:rPr>
          <w:color w:val="000000" w:themeColor="text1"/>
          <w:spacing w:val="45"/>
        </w:rPr>
        <w:t xml:space="preserve"> </w:t>
      </w:r>
      <w:r w:rsidRPr="006E5861">
        <w:rPr>
          <w:color w:val="000000" w:themeColor="text1"/>
        </w:rPr>
        <w:t>rating</w:t>
      </w:r>
      <w:r w:rsidRPr="006E5861">
        <w:rPr>
          <w:color w:val="000000" w:themeColor="text1"/>
          <w:spacing w:val="43"/>
        </w:rPr>
        <w:t xml:space="preserve"> </w:t>
      </w:r>
      <w:r w:rsidRPr="006E5861">
        <w:rPr>
          <w:color w:val="000000" w:themeColor="text1"/>
        </w:rPr>
        <w:t>criteria</w:t>
      </w:r>
      <w:r w:rsidRPr="006E5861">
        <w:rPr>
          <w:color w:val="000000" w:themeColor="text1"/>
          <w:spacing w:val="16"/>
        </w:rPr>
        <w:t xml:space="preserve"> </w:t>
      </w:r>
      <w:r w:rsidRPr="006E5861">
        <w:rPr>
          <w:color w:val="000000" w:themeColor="text1"/>
        </w:rPr>
        <w:t>for</w:t>
      </w:r>
      <w:r w:rsidRPr="006E5861">
        <w:rPr>
          <w:color w:val="000000" w:themeColor="text1"/>
          <w:spacing w:val="28"/>
        </w:rPr>
        <w:t xml:space="preserve"> </w:t>
      </w:r>
      <w:r w:rsidRPr="006E5861">
        <w:rPr>
          <w:color w:val="000000" w:themeColor="text1"/>
        </w:rPr>
        <w:t>some</w:t>
      </w:r>
      <w:r w:rsidRPr="006E5861">
        <w:rPr>
          <w:color w:val="000000" w:themeColor="text1"/>
          <w:spacing w:val="38"/>
        </w:rPr>
        <w:t xml:space="preserve"> </w:t>
      </w:r>
      <w:r w:rsidRPr="006E5861">
        <w:rPr>
          <w:color w:val="000000" w:themeColor="text1"/>
          <w:w w:val="112"/>
        </w:rPr>
        <w:t xml:space="preserve">elements, </w:t>
      </w:r>
      <w:r w:rsidRPr="006E5861">
        <w:rPr>
          <w:color w:val="000000" w:themeColor="text1"/>
        </w:rPr>
        <w:t>and</w:t>
      </w:r>
      <w:r w:rsidRPr="006E5861">
        <w:rPr>
          <w:color w:val="000000" w:themeColor="text1"/>
          <w:spacing w:val="48"/>
        </w:rPr>
        <w:t xml:space="preserve"> </w:t>
      </w:r>
      <w:r w:rsidRPr="006E5861">
        <w:rPr>
          <w:color w:val="000000" w:themeColor="text1"/>
        </w:rPr>
        <w:t>a</w:t>
      </w:r>
      <w:r w:rsidRPr="006E5861">
        <w:rPr>
          <w:color w:val="000000" w:themeColor="text1"/>
          <w:spacing w:val="23"/>
        </w:rPr>
        <w:t xml:space="preserve"> </w:t>
      </w:r>
      <w:r w:rsidRPr="006E5861">
        <w:rPr>
          <w:color w:val="000000" w:themeColor="text1"/>
          <w:w w:val="110"/>
        </w:rPr>
        <w:t>signature</w:t>
      </w:r>
      <w:r w:rsidRPr="006E5861">
        <w:rPr>
          <w:color w:val="000000" w:themeColor="text1"/>
          <w:spacing w:val="14"/>
          <w:w w:val="110"/>
        </w:rPr>
        <w:t xml:space="preserve"> </w:t>
      </w:r>
      <w:r w:rsidRPr="006E5861">
        <w:rPr>
          <w:color w:val="000000" w:themeColor="text1"/>
        </w:rPr>
        <w:t>of</w:t>
      </w:r>
      <w:r w:rsidRPr="006E5861">
        <w:rPr>
          <w:color w:val="000000" w:themeColor="text1"/>
          <w:spacing w:val="40"/>
        </w:rPr>
        <w:t xml:space="preserve"> </w:t>
      </w:r>
      <w:r w:rsidRPr="006E5861">
        <w:rPr>
          <w:color w:val="000000" w:themeColor="text1"/>
          <w:w w:val="110"/>
        </w:rPr>
        <w:t>acceptance</w:t>
      </w:r>
      <w:r w:rsidRPr="006E5861">
        <w:rPr>
          <w:color w:val="000000" w:themeColor="text1"/>
          <w:spacing w:val="20"/>
          <w:w w:val="110"/>
        </w:rPr>
        <w:t xml:space="preserve"> </w:t>
      </w:r>
      <w:r w:rsidRPr="006E5861">
        <w:rPr>
          <w:color w:val="000000" w:themeColor="text1"/>
        </w:rPr>
        <w:t>for</w:t>
      </w:r>
      <w:r w:rsidRPr="006E5861">
        <w:rPr>
          <w:color w:val="000000" w:themeColor="text1"/>
          <w:spacing w:val="28"/>
        </w:rPr>
        <w:t xml:space="preserve"> </w:t>
      </w:r>
      <w:r w:rsidRPr="006E5861">
        <w:rPr>
          <w:color w:val="000000" w:themeColor="text1"/>
        </w:rPr>
        <w:t xml:space="preserve">some </w:t>
      </w:r>
      <w:r w:rsidRPr="006E5861">
        <w:rPr>
          <w:color w:val="000000" w:themeColor="text1"/>
          <w:w w:val="110"/>
        </w:rPr>
        <w:t xml:space="preserve">elements. </w:t>
      </w:r>
      <w:r w:rsidRPr="006E5861">
        <w:rPr>
          <w:color w:val="000000" w:themeColor="text1"/>
          <w:spacing w:val="32"/>
          <w:w w:val="110"/>
        </w:rPr>
        <w:t xml:space="preserve"> </w:t>
      </w:r>
      <w:r w:rsidRPr="006E5861">
        <w:rPr>
          <w:color w:val="000000" w:themeColor="text1"/>
        </w:rPr>
        <w:t xml:space="preserve">The </w:t>
      </w:r>
      <w:r w:rsidRPr="006E5861">
        <w:rPr>
          <w:color w:val="000000" w:themeColor="text1"/>
          <w:w w:val="106"/>
        </w:rPr>
        <w:t>PRC</w:t>
      </w:r>
      <w:r w:rsidRPr="006E5861">
        <w:rPr>
          <w:color w:val="000000" w:themeColor="text1"/>
          <w:spacing w:val="32"/>
        </w:rPr>
        <w:t xml:space="preserve"> </w:t>
      </w:r>
      <w:r w:rsidRPr="006E5861">
        <w:rPr>
          <w:color w:val="000000" w:themeColor="text1"/>
          <w:w w:val="109"/>
        </w:rPr>
        <w:t>Chairman</w:t>
      </w:r>
      <w:r w:rsidRPr="006E5861">
        <w:rPr>
          <w:color w:val="000000" w:themeColor="text1"/>
          <w:spacing w:val="29"/>
          <w:w w:val="109"/>
        </w:rPr>
        <w:t xml:space="preserve"> </w:t>
      </w:r>
      <w:r w:rsidRPr="006E5861">
        <w:rPr>
          <w:color w:val="000000" w:themeColor="text1"/>
        </w:rPr>
        <w:t>reserves, at</w:t>
      </w:r>
      <w:r w:rsidRPr="006E5861">
        <w:rPr>
          <w:color w:val="000000" w:themeColor="text1"/>
          <w:spacing w:val="51"/>
        </w:rPr>
        <w:t xml:space="preserve"> </w:t>
      </w:r>
      <w:r w:rsidRPr="006E5861">
        <w:rPr>
          <w:color w:val="000000" w:themeColor="text1"/>
        </w:rPr>
        <w:t>his</w:t>
      </w:r>
      <w:r w:rsidRPr="006E5861">
        <w:rPr>
          <w:color w:val="000000" w:themeColor="text1"/>
          <w:spacing w:val="39"/>
        </w:rPr>
        <w:t xml:space="preserve"> </w:t>
      </w:r>
      <w:r w:rsidRPr="006E5861">
        <w:rPr>
          <w:color w:val="000000" w:themeColor="text1"/>
          <w:w w:val="110"/>
        </w:rPr>
        <w:t>discretio</w:t>
      </w:r>
      <w:r w:rsidRPr="006E5861">
        <w:rPr>
          <w:color w:val="000000" w:themeColor="text1"/>
          <w:spacing w:val="8"/>
          <w:w w:val="110"/>
        </w:rPr>
        <w:t>n</w:t>
      </w:r>
      <w:r w:rsidRPr="006E5861">
        <w:rPr>
          <w:color w:val="000000" w:themeColor="text1"/>
          <w:w w:val="110"/>
        </w:rPr>
        <w:t>,</w:t>
      </w:r>
      <w:r w:rsidRPr="006E5861">
        <w:rPr>
          <w:color w:val="000000" w:themeColor="text1"/>
          <w:spacing w:val="21"/>
          <w:w w:val="110"/>
        </w:rPr>
        <w:t xml:space="preserve"> </w:t>
      </w:r>
      <w:r w:rsidRPr="006E5861">
        <w:rPr>
          <w:color w:val="000000" w:themeColor="text1"/>
        </w:rPr>
        <w:t>the</w:t>
      </w:r>
      <w:r w:rsidRPr="006E5861">
        <w:rPr>
          <w:color w:val="000000" w:themeColor="text1"/>
          <w:spacing w:val="51"/>
        </w:rPr>
        <w:t xml:space="preserve"> </w:t>
      </w:r>
      <w:r w:rsidRPr="006E5861">
        <w:rPr>
          <w:color w:val="000000" w:themeColor="text1"/>
        </w:rPr>
        <w:t>right</w:t>
      </w:r>
      <w:r w:rsidRPr="006E5861">
        <w:rPr>
          <w:color w:val="000000" w:themeColor="text1"/>
          <w:spacing w:val="44"/>
        </w:rPr>
        <w:t xml:space="preserve"> </w:t>
      </w:r>
      <w:r w:rsidRPr="006E5861">
        <w:rPr>
          <w:color w:val="000000" w:themeColor="text1"/>
        </w:rPr>
        <w:t>to</w:t>
      </w:r>
      <w:r w:rsidRPr="006E5861">
        <w:rPr>
          <w:color w:val="000000" w:themeColor="text1"/>
          <w:spacing w:val="44"/>
        </w:rPr>
        <w:t xml:space="preserve"> </w:t>
      </w:r>
      <w:r w:rsidRPr="006E5861">
        <w:rPr>
          <w:color w:val="000000" w:themeColor="text1"/>
        </w:rPr>
        <w:t>notify and allow a bidder</w:t>
      </w:r>
      <w:r w:rsidRPr="006E5861">
        <w:rPr>
          <w:color w:val="000000" w:themeColor="text1"/>
          <w:spacing w:val="43"/>
        </w:rPr>
        <w:t xml:space="preserve"> </w:t>
      </w:r>
      <w:r w:rsidRPr="006E5861">
        <w:rPr>
          <w:color w:val="000000" w:themeColor="text1"/>
        </w:rPr>
        <w:t>a</w:t>
      </w:r>
      <w:r w:rsidRPr="006E5861">
        <w:rPr>
          <w:color w:val="000000" w:themeColor="text1"/>
          <w:spacing w:val="22"/>
        </w:rPr>
        <w:t xml:space="preserve"> </w:t>
      </w:r>
      <w:r w:rsidRPr="006E5861">
        <w:rPr>
          <w:color w:val="000000" w:themeColor="text1"/>
        </w:rPr>
        <w:t>minimum time</w:t>
      </w:r>
      <w:r w:rsidRPr="006E5861">
        <w:rPr>
          <w:color w:val="000000" w:themeColor="text1"/>
          <w:spacing w:val="44"/>
        </w:rPr>
        <w:t xml:space="preserve"> </w:t>
      </w:r>
      <w:r w:rsidRPr="006E5861">
        <w:rPr>
          <w:color w:val="000000" w:themeColor="text1"/>
        </w:rPr>
        <w:t>period</w:t>
      </w:r>
      <w:r w:rsidRPr="006E5861">
        <w:rPr>
          <w:color w:val="000000" w:themeColor="text1"/>
          <w:spacing w:val="45"/>
        </w:rPr>
        <w:t xml:space="preserve"> </w:t>
      </w:r>
      <w:r w:rsidRPr="006E5861">
        <w:rPr>
          <w:color w:val="000000" w:themeColor="text1"/>
        </w:rPr>
        <w:t>to</w:t>
      </w:r>
      <w:r w:rsidRPr="006E5861">
        <w:rPr>
          <w:color w:val="000000" w:themeColor="text1"/>
          <w:spacing w:val="18"/>
        </w:rPr>
        <w:t xml:space="preserve"> </w:t>
      </w:r>
      <w:r w:rsidRPr="006E5861">
        <w:rPr>
          <w:color w:val="000000" w:themeColor="text1"/>
        </w:rPr>
        <w:t>cure</w:t>
      </w:r>
      <w:r w:rsidRPr="006E5861">
        <w:rPr>
          <w:color w:val="000000" w:themeColor="text1"/>
          <w:spacing w:val="47"/>
        </w:rPr>
        <w:t xml:space="preserve"> </w:t>
      </w:r>
      <w:r w:rsidRPr="006E5861">
        <w:rPr>
          <w:color w:val="000000" w:themeColor="text1"/>
        </w:rPr>
        <w:t>minor</w:t>
      </w:r>
      <w:r w:rsidRPr="006E5861">
        <w:rPr>
          <w:color w:val="000000" w:themeColor="text1"/>
          <w:spacing w:val="51"/>
        </w:rPr>
        <w:t xml:space="preserve"> </w:t>
      </w:r>
      <w:r w:rsidRPr="006E5861">
        <w:rPr>
          <w:color w:val="000000" w:themeColor="text1"/>
          <w:w w:val="109"/>
        </w:rPr>
        <w:t>irregularities</w:t>
      </w:r>
      <w:r w:rsidRPr="006E5861">
        <w:rPr>
          <w:color w:val="000000" w:themeColor="text1"/>
          <w:spacing w:val="13"/>
          <w:w w:val="109"/>
        </w:rPr>
        <w:t xml:space="preserve"> </w:t>
      </w:r>
      <w:r w:rsidRPr="006E5861">
        <w:rPr>
          <w:color w:val="000000" w:themeColor="text1"/>
        </w:rPr>
        <w:t>in</w:t>
      </w:r>
      <w:r w:rsidRPr="006E5861">
        <w:rPr>
          <w:color w:val="000000" w:themeColor="text1"/>
          <w:spacing w:val="14"/>
        </w:rPr>
        <w:t xml:space="preserve"> </w:t>
      </w:r>
      <w:r w:rsidRPr="006E5861">
        <w:rPr>
          <w:color w:val="000000" w:themeColor="text1"/>
        </w:rPr>
        <w:t>items</w:t>
      </w:r>
      <w:r w:rsidRPr="006E5861">
        <w:rPr>
          <w:color w:val="000000" w:themeColor="text1"/>
          <w:spacing w:val="49"/>
        </w:rPr>
        <w:t xml:space="preserve"> </w:t>
      </w:r>
      <w:r w:rsidRPr="006E5861">
        <w:rPr>
          <w:color w:val="000000" w:themeColor="text1"/>
        </w:rPr>
        <w:t>rated</w:t>
      </w:r>
      <w:r w:rsidRPr="006E5861">
        <w:rPr>
          <w:color w:val="000000" w:themeColor="text1"/>
          <w:spacing w:val="30"/>
        </w:rPr>
        <w:t xml:space="preserve"> </w:t>
      </w:r>
      <w:r w:rsidRPr="006E5861">
        <w:rPr>
          <w:color w:val="000000" w:themeColor="text1"/>
        </w:rPr>
        <w:t>on</w:t>
      </w:r>
      <w:r w:rsidRPr="006E5861">
        <w:rPr>
          <w:color w:val="000000" w:themeColor="text1"/>
          <w:spacing w:val="38"/>
        </w:rPr>
        <w:t xml:space="preserve"> </w:t>
      </w:r>
      <w:r w:rsidRPr="006E5861">
        <w:rPr>
          <w:color w:val="000000" w:themeColor="text1"/>
        </w:rPr>
        <w:t>a</w:t>
      </w:r>
      <w:r w:rsidRPr="006E5861">
        <w:rPr>
          <w:color w:val="000000" w:themeColor="text1"/>
          <w:spacing w:val="25"/>
        </w:rPr>
        <w:t xml:space="preserve"> </w:t>
      </w:r>
      <w:r w:rsidRPr="006E5861">
        <w:rPr>
          <w:color w:val="000000" w:themeColor="text1"/>
          <w:w w:val="107"/>
        </w:rPr>
        <w:t>pas</w:t>
      </w:r>
      <w:r w:rsidRPr="006E5861">
        <w:rPr>
          <w:color w:val="000000" w:themeColor="text1"/>
          <w:spacing w:val="-24"/>
          <w:w w:val="107"/>
        </w:rPr>
        <w:t>s</w:t>
      </w:r>
      <w:r w:rsidRPr="006E5861">
        <w:rPr>
          <w:color w:val="000000" w:themeColor="text1"/>
          <w:spacing w:val="2"/>
          <w:w w:val="107"/>
        </w:rPr>
        <w:t>/</w:t>
      </w:r>
      <w:r w:rsidRPr="006E5861">
        <w:rPr>
          <w:color w:val="000000" w:themeColor="text1"/>
          <w:w w:val="107"/>
        </w:rPr>
        <w:t>fail</w:t>
      </w:r>
      <w:r w:rsidRPr="006E5861">
        <w:rPr>
          <w:color w:val="000000" w:themeColor="text1"/>
          <w:spacing w:val="35"/>
          <w:w w:val="107"/>
        </w:rPr>
        <w:t xml:space="preserve"> </w:t>
      </w:r>
      <w:r w:rsidRPr="006E5861">
        <w:rPr>
          <w:color w:val="000000" w:themeColor="text1"/>
        </w:rPr>
        <w:t xml:space="preserve">basis. </w:t>
      </w:r>
      <w:r w:rsidRPr="006E5861">
        <w:rPr>
          <w:color w:val="000000" w:themeColor="text1"/>
          <w:spacing w:val="51"/>
        </w:rPr>
        <w:t xml:space="preserve"> </w:t>
      </w:r>
      <w:r w:rsidRPr="006E5861">
        <w:rPr>
          <w:color w:val="000000" w:themeColor="text1"/>
        </w:rPr>
        <w:t>Failure</w:t>
      </w:r>
      <w:r w:rsidRPr="006E5861">
        <w:rPr>
          <w:color w:val="000000" w:themeColor="text1"/>
          <w:spacing w:val="5"/>
        </w:rPr>
        <w:t xml:space="preserve"> </w:t>
      </w:r>
      <w:r w:rsidRPr="006E5861">
        <w:rPr>
          <w:color w:val="000000" w:themeColor="text1"/>
        </w:rPr>
        <w:t>to</w:t>
      </w:r>
      <w:r w:rsidRPr="006E5861">
        <w:rPr>
          <w:color w:val="000000" w:themeColor="text1"/>
          <w:spacing w:val="7"/>
        </w:rPr>
        <w:t xml:space="preserve"> </w:t>
      </w:r>
      <w:r w:rsidRPr="006E5861">
        <w:rPr>
          <w:color w:val="000000" w:themeColor="text1"/>
        </w:rPr>
        <w:t>cure</w:t>
      </w:r>
      <w:r w:rsidRPr="006E5861">
        <w:rPr>
          <w:color w:val="000000" w:themeColor="text1"/>
          <w:spacing w:val="39"/>
        </w:rPr>
        <w:t xml:space="preserve"> </w:t>
      </w:r>
      <w:r w:rsidRPr="006E5861">
        <w:rPr>
          <w:color w:val="000000" w:themeColor="text1"/>
        </w:rPr>
        <w:t>such minor</w:t>
      </w:r>
      <w:r w:rsidRPr="006E5861">
        <w:rPr>
          <w:color w:val="000000" w:themeColor="text1"/>
          <w:spacing w:val="51"/>
        </w:rPr>
        <w:t xml:space="preserve"> </w:t>
      </w:r>
      <w:r w:rsidRPr="006E5861">
        <w:rPr>
          <w:color w:val="000000" w:themeColor="text1"/>
          <w:w w:val="109"/>
        </w:rPr>
        <w:t xml:space="preserve">irregularities </w:t>
      </w:r>
      <w:r w:rsidRPr="006E5861">
        <w:rPr>
          <w:color w:val="000000" w:themeColor="text1"/>
        </w:rPr>
        <w:t>may</w:t>
      </w:r>
      <w:r w:rsidRPr="006E5861">
        <w:rPr>
          <w:color w:val="000000" w:themeColor="text1"/>
          <w:spacing w:val="44"/>
        </w:rPr>
        <w:t xml:space="preserve"> </w:t>
      </w:r>
      <w:r w:rsidRPr="006E5861">
        <w:rPr>
          <w:color w:val="000000" w:themeColor="text1"/>
        </w:rPr>
        <w:t>result</w:t>
      </w:r>
      <w:r w:rsidRPr="006E5861">
        <w:rPr>
          <w:color w:val="000000" w:themeColor="text1"/>
          <w:spacing w:val="45"/>
        </w:rPr>
        <w:t xml:space="preserve"> </w:t>
      </w:r>
      <w:r w:rsidRPr="006E5861">
        <w:rPr>
          <w:color w:val="000000" w:themeColor="text1"/>
        </w:rPr>
        <w:t>in</w:t>
      </w:r>
      <w:r w:rsidRPr="006E5861">
        <w:rPr>
          <w:color w:val="000000" w:themeColor="text1"/>
          <w:spacing w:val="15"/>
        </w:rPr>
        <w:t xml:space="preserve"> </w:t>
      </w:r>
      <w:r w:rsidRPr="006E5861">
        <w:rPr>
          <w:color w:val="000000" w:themeColor="text1"/>
          <w:w w:val="109"/>
        </w:rPr>
        <w:t>elimination</w:t>
      </w:r>
      <w:r w:rsidRPr="006E5861">
        <w:rPr>
          <w:color w:val="000000" w:themeColor="text1"/>
          <w:spacing w:val="13"/>
          <w:w w:val="109"/>
        </w:rPr>
        <w:t xml:space="preserve"> </w:t>
      </w:r>
      <w:r w:rsidRPr="006E5861">
        <w:rPr>
          <w:color w:val="000000" w:themeColor="text1"/>
        </w:rPr>
        <w:t>of</w:t>
      </w:r>
      <w:r w:rsidRPr="006E5861">
        <w:rPr>
          <w:color w:val="000000" w:themeColor="text1"/>
          <w:spacing w:val="36"/>
        </w:rPr>
        <w:t xml:space="preserve"> </w:t>
      </w:r>
      <w:r w:rsidRPr="006E5861">
        <w:rPr>
          <w:color w:val="000000" w:themeColor="text1"/>
        </w:rPr>
        <w:t>the</w:t>
      </w:r>
      <w:r w:rsidRPr="006E5861">
        <w:rPr>
          <w:color w:val="000000" w:themeColor="text1"/>
          <w:spacing w:val="34"/>
        </w:rPr>
        <w:t xml:space="preserve"> </w:t>
      </w:r>
      <w:r w:rsidRPr="006E5861">
        <w:rPr>
          <w:color w:val="000000" w:themeColor="text1"/>
        </w:rPr>
        <w:t>proposal</w:t>
      </w:r>
      <w:r w:rsidRPr="006E5861">
        <w:rPr>
          <w:color w:val="000000" w:themeColor="text1"/>
          <w:spacing w:val="22"/>
        </w:rPr>
        <w:t xml:space="preserve"> </w:t>
      </w:r>
      <w:r w:rsidRPr="006E5861">
        <w:rPr>
          <w:color w:val="000000" w:themeColor="text1"/>
        </w:rPr>
        <w:t>from further</w:t>
      </w:r>
      <w:r w:rsidRPr="006E5861">
        <w:rPr>
          <w:color w:val="000000" w:themeColor="text1"/>
          <w:spacing w:val="43"/>
        </w:rPr>
        <w:t xml:space="preserve"> </w:t>
      </w:r>
      <w:r w:rsidRPr="006E5861">
        <w:rPr>
          <w:color w:val="000000" w:themeColor="text1"/>
          <w:w w:val="108"/>
        </w:rPr>
        <w:t>evaluatio</w:t>
      </w:r>
      <w:r w:rsidRPr="006E5861">
        <w:rPr>
          <w:color w:val="000000" w:themeColor="text1"/>
          <w:w w:val="109"/>
        </w:rPr>
        <w:t>n</w:t>
      </w:r>
      <w:r w:rsidRPr="006E5861">
        <w:rPr>
          <w:color w:val="000000" w:themeColor="text1"/>
          <w:w w:val="127"/>
        </w:rPr>
        <w:t xml:space="preserve">. </w:t>
      </w:r>
      <w:r w:rsidRPr="006E5861">
        <w:rPr>
          <w:color w:val="000000" w:themeColor="text1"/>
          <w:spacing w:val="60"/>
          <w:w w:val="127"/>
        </w:rPr>
        <w:t xml:space="preserve"> </w:t>
      </w:r>
      <w:r w:rsidRPr="006E5861">
        <w:rPr>
          <w:color w:val="000000" w:themeColor="text1"/>
        </w:rPr>
        <w:t>For</w:t>
      </w:r>
      <w:r w:rsidRPr="006E5861">
        <w:rPr>
          <w:color w:val="000000" w:themeColor="text1"/>
          <w:spacing w:val="47"/>
        </w:rPr>
        <w:t xml:space="preserve"> </w:t>
      </w:r>
      <w:r w:rsidRPr="006E5861">
        <w:rPr>
          <w:color w:val="000000" w:themeColor="text1"/>
        </w:rPr>
        <w:t>items</w:t>
      </w:r>
      <w:r w:rsidRPr="006E5861">
        <w:rPr>
          <w:color w:val="000000" w:themeColor="text1"/>
          <w:spacing w:val="39"/>
        </w:rPr>
        <w:t xml:space="preserve"> </w:t>
      </w:r>
      <w:r w:rsidRPr="006E5861">
        <w:rPr>
          <w:color w:val="000000" w:themeColor="text1"/>
        </w:rPr>
        <w:t>that</w:t>
      </w:r>
      <w:r w:rsidRPr="006E5861">
        <w:rPr>
          <w:color w:val="000000" w:themeColor="text1"/>
          <w:spacing w:val="36"/>
        </w:rPr>
        <w:t xml:space="preserve"> </w:t>
      </w:r>
      <w:r w:rsidRPr="006E5861">
        <w:rPr>
          <w:color w:val="000000" w:themeColor="text1"/>
        </w:rPr>
        <w:t>are</w:t>
      </w:r>
      <w:r w:rsidRPr="006E5861">
        <w:rPr>
          <w:color w:val="000000" w:themeColor="text1"/>
          <w:spacing w:val="40"/>
        </w:rPr>
        <w:t xml:space="preserve"> </w:t>
      </w:r>
      <w:r w:rsidRPr="006E5861">
        <w:rPr>
          <w:color w:val="000000" w:themeColor="text1"/>
        </w:rPr>
        <w:t>rated</w:t>
      </w:r>
      <w:r w:rsidRPr="006E5861">
        <w:rPr>
          <w:color w:val="000000" w:themeColor="text1"/>
          <w:spacing w:val="39"/>
        </w:rPr>
        <w:t xml:space="preserve"> </w:t>
      </w:r>
      <w:r w:rsidRPr="006E5861">
        <w:rPr>
          <w:color w:val="000000" w:themeColor="text1"/>
        </w:rPr>
        <w:t>on</w:t>
      </w:r>
      <w:r w:rsidRPr="006E5861">
        <w:rPr>
          <w:color w:val="000000" w:themeColor="text1"/>
          <w:spacing w:val="27"/>
        </w:rPr>
        <w:t xml:space="preserve"> </w:t>
      </w:r>
      <w:r w:rsidRPr="006E5861">
        <w:rPr>
          <w:color w:val="000000" w:themeColor="text1"/>
        </w:rPr>
        <w:t>a</w:t>
      </w:r>
      <w:r w:rsidRPr="006E5861">
        <w:rPr>
          <w:color w:val="000000" w:themeColor="text1"/>
          <w:spacing w:val="34"/>
        </w:rPr>
        <w:t xml:space="preserve"> </w:t>
      </w:r>
      <w:r w:rsidRPr="006E5861">
        <w:rPr>
          <w:color w:val="000000" w:themeColor="text1"/>
        </w:rPr>
        <w:t>point basi</w:t>
      </w:r>
      <w:r w:rsidRPr="006E5861">
        <w:rPr>
          <w:color w:val="000000" w:themeColor="text1"/>
          <w:spacing w:val="-13"/>
        </w:rPr>
        <w:t>s</w:t>
      </w:r>
      <w:r w:rsidRPr="006E5861">
        <w:rPr>
          <w:color w:val="000000" w:themeColor="text1"/>
        </w:rPr>
        <w:t>,</w:t>
      </w:r>
      <w:r w:rsidRPr="006E5861">
        <w:rPr>
          <w:color w:val="000000" w:themeColor="text1"/>
          <w:spacing w:val="49"/>
        </w:rPr>
        <w:t xml:space="preserve"> </w:t>
      </w:r>
      <w:r w:rsidRPr="006E5861">
        <w:rPr>
          <w:color w:val="000000" w:themeColor="text1"/>
        </w:rPr>
        <w:t>each</w:t>
      </w:r>
      <w:r w:rsidRPr="006E5861">
        <w:rPr>
          <w:color w:val="000000" w:themeColor="text1"/>
          <w:spacing w:val="6"/>
        </w:rPr>
        <w:t xml:space="preserve"> </w:t>
      </w:r>
      <w:r w:rsidRPr="006E5861">
        <w:rPr>
          <w:color w:val="000000" w:themeColor="text1"/>
        </w:rPr>
        <w:t>member of</w:t>
      </w:r>
      <w:r w:rsidRPr="006E5861">
        <w:rPr>
          <w:color w:val="000000" w:themeColor="text1"/>
          <w:spacing w:val="38"/>
        </w:rPr>
        <w:t xml:space="preserve"> </w:t>
      </w:r>
      <w:r w:rsidRPr="006E5861">
        <w:rPr>
          <w:color w:val="000000" w:themeColor="text1"/>
        </w:rPr>
        <w:t>the</w:t>
      </w:r>
      <w:r w:rsidRPr="006E5861">
        <w:rPr>
          <w:color w:val="000000" w:themeColor="text1"/>
          <w:spacing w:val="41"/>
        </w:rPr>
        <w:t xml:space="preserve"> </w:t>
      </w:r>
      <w:r w:rsidRPr="006E5861">
        <w:rPr>
          <w:color w:val="000000" w:themeColor="text1"/>
          <w:w w:val="106"/>
        </w:rPr>
        <w:t xml:space="preserve">PRC </w:t>
      </w:r>
      <w:r w:rsidRPr="006E5861">
        <w:rPr>
          <w:color w:val="000000" w:themeColor="text1"/>
        </w:rPr>
        <w:t>will</w:t>
      </w:r>
      <w:r w:rsidRPr="006E5861">
        <w:rPr>
          <w:color w:val="000000" w:themeColor="text1"/>
          <w:spacing w:val="3"/>
        </w:rPr>
        <w:t xml:space="preserve"> </w:t>
      </w:r>
      <w:r w:rsidRPr="006E5861">
        <w:rPr>
          <w:color w:val="000000" w:themeColor="text1"/>
        </w:rPr>
        <w:t>rate</w:t>
      </w:r>
      <w:r w:rsidRPr="006E5861">
        <w:rPr>
          <w:color w:val="000000" w:themeColor="text1"/>
          <w:spacing w:val="25"/>
        </w:rPr>
        <w:t xml:space="preserve"> </w:t>
      </w:r>
      <w:r w:rsidRPr="006E5861">
        <w:rPr>
          <w:color w:val="000000" w:themeColor="text1"/>
        </w:rPr>
        <w:t xml:space="preserve">each </w:t>
      </w:r>
      <w:r w:rsidR="007408B1">
        <w:rPr>
          <w:color w:val="000000" w:themeColor="text1"/>
        </w:rPr>
        <w:t>i</w:t>
      </w:r>
      <w:r w:rsidRPr="006E5861">
        <w:rPr>
          <w:color w:val="000000" w:themeColor="text1"/>
        </w:rPr>
        <w:t>tem</w:t>
      </w:r>
      <w:r w:rsidRPr="006E5861">
        <w:rPr>
          <w:color w:val="000000" w:themeColor="text1"/>
          <w:spacing w:val="34"/>
        </w:rPr>
        <w:t xml:space="preserve"> </w:t>
      </w:r>
      <w:r w:rsidRPr="006E5861">
        <w:rPr>
          <w:color w:val="000000" w:themeColor="text1"/>
        </w:rPr>
        <w:t>giving it</w:t>
      </w:r>
      <w:r w:rsidRPr="006E5861">
        <w:rPr>
          <w:color w:val="000000" w:themeColor="text1"/>
          <w:spacing w:val="11"/>
        </w:rPr>
        <w:t xml:space="preserve"> </w:t>
      </w:r>
      <w:r w:rsidRPr="006E5861">
        <w:rPr>
          <w:color w:val="000000" w:themeColor="text1"/>
        </w:rPr>
        <w:t>a</w:t>
      </w:r>
      <w:r w:rsidRPr="006E5861">
        <w:rPr>
          <w:color w:val="000000" w:themeColor="text1"/>
          <w:spacing w:val="42"/>
        </w:rPr>
        <w:t xml:space="preserve"> </w:t>
      </w:r>
      <w:r w:rsidRPr="006E5861">
        <w:rPr>
          <w:color w:val="000000" w:themeColor="text1"/>
        </w:rPr>
        <w:t>rating</w:t>
      </w:r>
      <w:r w:rsidRPr="006E5861">
        <w:rPr>
          <w:color w:val="000000" w:themeColor="text1"/>
          <w:spacing w:val="41"/>
        </w:rPr>
        <w:t xml:space="preserve"> </w:t>
      </w:r>
      <w:r w:rsidRPr="006E5861">
        <w:rPr>
          <w:color w:val="000000" w:themeColor="text1"/>
        </w:rPr>
        <w:t>of</w:t>
      </w:r>
      <w:r w:rsidRPr="006E5861">
        <w:rPr>
          <w:color w:val="000000" w:themeColor="text1"/>
          <w:spacing w:val="5"/>
        </w:rPr>
        <w:t xml:space="preserve"> </w:t>
      </w:r>
      <w:r w:rsidRPr="006E5861">
        <w:rPr>
          <w:color w:val="000000" w:themeColor="text1"/>
        </w:rPr>
        <w:t>between zero</w:t>
      </w:r>
      <w:r w:rsidRPr="006E5861">
        <w:rPr>
          <w:color w:val="000000" w:themeColor="text1"/>
          <w:spacing w:val="42"/>
        </w:rPr>
        <w:t xml:space="preserve"> </w:t>
      </w:r>
      <w:r w:rsidRPr="006E5861">
        <w:rPr>
          <w:color w:val="000000" w:themeColor="text1"/>
        </w:rPr>
        <w:t>and the</w:t>
      </w:r>
      <w:r w:rsidRPr="006E5861">
        <w:rPr>
          <w:color w:val="000000" w:themeColor="text1"/>
          <w:spacing w:val="41"/>
        </w:rPr>
        <w:t xml:space="preserve"> </w:t>
      </w:r>
      <w:r w:rsidRPr="006E5861">
        <w:rPr>
          <w:color w:val="000000" w:themeColor="text1"/>
        </w:rPr>
        <w:t>maximum point</w:t>
      </w:r>
      <w:r w:rsidRPr="006E5861">
        <w:rPr>
          <w:color w:val="000000" w:themeColor="text1"/>
          <w:spacing w:val="45"/>
        </w:rPr>
        <w:t xml:space="preserve"> </w:t>
      </w:r>
      <w:r w:rsidRPr="006E5861">
        <w:rPr>
          <w:color w:val="000000" w:themeColor="text1"/>
        </w:rPr>
        <w:t>rating</w:t>
      </w:r>
      <w:r w:rsidRPr="006E5861">
        <w:rPr>
          <w:color w:val="000000" w:themeColor="text1"/>
          <w:spacing w:val="47"/>
        </w:rPr>
        <w:t xml:space="preserve"> </w:t>
      </w:r>
      <w:r w:rsidRPr="006E5861">
        <w:rPr>
          <w:color w:val="000000" w:themeColor="text1"/>
        </w:rPr>
        <w:t>shown on</w:t>
      </w:r>
      <w:r w:rsidRPr="006E5861">
        <w:rPr>
          <w:color w:val="000000" w:themeColor="text1"/>
          <w:spacing w:val="52"/>
        </w:rPr>
        <w:t xml:space="preserve"> </w:t>
      </w:r>
      <w:r w:rsidRPr="006E5861">
        <w:rPr>
          <w:color w:val="000000" w:themeColor="text1"/>
        </w:rPr>
        <w:t>the</w:t>
      </w:r>
      <w:r w:rsidRPr="006E5861">
        <w:rPr>
          <w:color w:val="000000" w:themeColor="text1"/>
          <w:spacing w:val="26"/>
        </w:rPr>
        <w:t xml:space="preserve"> </w:t>
      </w:r>
      <w:r w:rsidRPr="006E5861">
        <w:rPr>
          <w:color w:val="000000" w:themeColor="text1"/>
        </w:rPr>
        <w:t>check</w:t>
      </w:r>
      <w:r w:rsidRPr="006E5861">
        <w:rPr>
          <w:color w:val="000000" w:themeColor="text1"/>
          <w:spacing w:val="16"/>
        </w:rPr>
        <w:t xml:space="preserve"> </w:t>
      </w:r>
      <w:r w:rsidRPr="006E5861">
        <w:rPr>
          <w:color w:val="000000" w:themeColor="text1"/>
        </w:rPr>
        <w:t>list</w:t>
      </w:r>
      <w:r w:rsidRPr="006E5861">
        <w:rPr>
          <w:color w:val="000000" w:themeColor="text1"/>
          <w:spacing w:val="32"/>
        </w:rPr>
        <w:t xml:space="preserve"> </w:t>
      </w:r>
      <w:r w:rsidRPr="006E5861">
        <w:rPr>
          <w:color w:val="000000" w:themeColor="text1"/>
        </w:rPr>
        <w:t>on</w:t>
      </w:r>
      <w:r w:rsidRPr="006E5861">
        <w:rPr>
          <w:color w:val="000000" w:themeColor="text1"/>
          <w:spacing w:val="42"/>
        </w:rPr>
        <w:t xml:space="preserve"> </w:t>
      </w:r>
      <w:r w:rsidRPr="006E5861">
        <w:rPr>
          <w:color w:val="000000" w:themeColor="text1"/>
        </w:rPr>
        <w:t>the</w:t>
      </w:r>
      <w:r w:rsidRPr="006E5861">
        <w:rPr>
          <w:color w:val="000000" w:themeColor="text1"/>
          <w:spacing w:val="45"/>
        </w:rPr>
        <w:t xml:space="preserve"> </w:t>
      </w:r>
      <w:r w:rsidRPr="006E5861">
        <w:rPr>
          <w:color w:val="000000" w:themeColor="text1"/>
          <w:w w:val="109"/>
        </w:rPr>
        <w:t>following</w:t>
      </w:r>
      <w:r w:rsidRPr="006E5861">
        <w:rPr>
          <w:color w:val="000000" w:themeColor="text1"/>
          <w:spacing w:val="8"/>
          <w:w w:val="109"/>
        </w:rPr>
        <w:t xml:space="preserve"> </w:t>
      </w:r>
      <w:r w:rsidRPr="006E5861">
        <w:rPr>
          <w:color w:val="000000" w:themeColor="text1"/>
          <w:w w:val="109"/>
        </w:rPr>
        <w:t xml:space="preserve">pages </w:t>
      </w:r>
      <w:r w:rsidRPr="006E5861">
        <w:rPr>
          <w:color w:val="000000" w:themeColor="text1"/>
        </w:rPr>
        <w:t>with</w:t>
      </w:r>
      <w:r w:rsidRPr="006E5861">
        <w:rPr>
          <w:color w:val="000000" w:themeColor="text1"/>
          <w:spacing w:val="41"/>
        </w:rPr>
        <w:t xml:space="preserve"> </w:t>
      </w:r>
      <w:r w:rsidRPr="006E5861">
        <w:rPr>
          <w:color w:val="000000" w:themeColor="text1"/>
        </w:rPr>
        <w:t>the</w:t>
      </w:r>
      <w:r w:rsidRPr="006E5861">
        <w:rPr>
          <w:color w:val="000000" w:themeColor="text1"/>
          <w:spacing w:val="16"/>
        </w:rPr>
        <w:t xml:space="preserve"> </w:t>
      </w:r>
      <w:r w:rsidRPr="006E5861">
        <w:rPr>
          <w:color w:val="000000" w:themeColor="text1"/>
        </w:rPr>
        <w:t>exception</w:t>
      </w:r>
      <w:r w:rsidRPr="006E5861">
        <w:rPr>
          <w:color w:val="000000" w:themeColor="text1"/>
          <w:spacing w:val="22"/>
        </w:rPr>
        <w:t xml:space="preserve"> </w:t>
      </w:r>
      <w:r w:rsidRPr="006E5861">
        <w:rPr>
          <w:color w:val="000000" w:themeColor="text1"/>
        </w:rPr>
        <w:t>of</w:t>
      </w:r>
      <w:r w:rsidRPr="006E5861">
        <w:rPr>
          <w:color w:val="000000" w:themeColor="text1"/>
          <w:spacing w:val="21"/>
        </w:rPr>
        <w:t xml:space="preserve"> </w:t>
      </w:r>
      <w:r w:rsidRPr="006E5861">
        <w:rPr>
          <w:color w:val="000000" w:themeColor="text1"/>
          <w:w w:val="109"/>
        </w:rPr>
        <w:t>checklist</w:t>
      </w:r>
      <w:r w:rsidRPr="006E5861">
        <w:rPr>
          <w:color w:val="000000" w:themeColor="text1"/>
          <w:spacing w:val="13"/>
          <w:w w:val="109"/>
        </w:rPr>
        <w:t xml:space="preserve"> </w:t>
      </w:r>
      <w:r w:rsidRPr="006E5861">
        <w:rPr>
          <w:color w:val="000000" w:themeColor="text1"/>
        </w:rPr>
        <w:t>item</w:t>
      </w:r>
      <w:r w:rsidRPr="006E5861">
        <w:rPr>
          <w:color w:val="000000" w:themeColor="text1"/>
          <w:spacing w:val="39"/>
        </w:rPr>
        <w:t xml:space="preserve"> </w:t>
      </w:r>
      <w:r w:rsidRPr="006E5861">
        <w:rPr>
          <w:color w:val="000000" w:themeColor="text1"/>
        </w:rPr>
        <w:t>number</w:t>
      </w:r>
      <w:r w:rsidRPr="006E5861">
        <w:rPr>
          <w:color w:val="000000" w:themeColor="text1"/>
          <w:spacing w:val="49"/>
        </w:rPr>
        <w:t xml:space="preserve"> </w:t>
      </w:r>
      <w:r w:rsidRPr="006E5861">
        <w:rPr>
          <w:color w:val="000000" w:themeColor="text1"/>
        </w:rPr>
        <w:t>63</w:t>
      </w:r>
      <w:r w:rsidRPr="006E5861">
        <w:rPr>
          <w:color w:val="000000" w:themeColor="text1"/>
          <w:spacing w:val="12"/>
        </w:rPr>
        <w:t xml:space="preserve"> </w:t>
      </w:r>
      <w:r w:rsidRPr="006E5861">
        <w:rPr>
          <w:color w:val="000000" w:themeColor="text1"/>
        </w:rPr>
        <w:t>(R</w:t>
      </w:r>
      <w:r w:rsidRPr="006E5861">
        <w:rPr>
          <w:color w:val="000000" w:themeColor="text1"/>
          <w:spacing w:val="7"/>
        </w:rPr>
        <w:t>F</w:t>
      </w:r>
      <w:r w:rsidRPr="006E5861">
        <w:rPr>
          <w:color w:val="000000" w:themeColor="text1"/>
        </w:rPr>
        <w:t>P ref.</w:t>
      </w:r>
      <w:r w:rsidRPr="006E5861">
        <w:rPr>
          <w:color w:val="000000" w:themeColor="text1"/>
          <w:spacing w:val="23"/>
        </w:rPr>
        <w:t xml:space="preserve"> </w:t>
      </w:r>
      <w:r w:rsidRPr="006E5861">
        <w:rPr>
          <w:color w:val="000000" w:themeColor="text1"/>
          <w:w w:val="119"/>
        </w:rPr>
        <w:t>B5</w:t>
      </w:r>
      <w:r w:rsidR="00C33977">
        <w:rPr>
          <w:color w:val="000000" w:themeColor="text1"/>
          <w:w w:val="119"/>
        </w:rPr>
        <w:t>3</w:t>
      </w:r>
      <w:r w:rsidRPr="006E5861">
        <w:rPr>
          <w:color w:val="000000" w:themeColor="text1"/>
          <w:w w:val="119"/>
        </w:rPr>
        <w:t>).</w:t>
      </w:r>
    </w:p>
    <w:p w:rsidR="00521F1C" w:rsidRPr="006E5861" w:rsidRDefault="00521F1C" w:rsidP="00521F1C">
      <w:pPr>
        <w:spacing w:before="14" w:line="220" w:lineRule="exact"/>
        <w:rPr>
          <w:color w:val="000000" w:themeColor="text1"/>
        </w:rPr>
      </w:pPr>
    </w:p>
    <w:p w:rsidR="00521F1C" w:rsidRPr="006E5861" w:rsidRDefault="00521F1C" w:rsidP="00521F1C">
      <w:pPr>
        <w:rPr>
          <w:color w:val="000000" w:themeColor="text1"/>
        </w:rPr>
      </w:pPr>
      <w:r w:rsidRPr="006E5861">
        <w:rPr>
          <w:color w:val="000000" w:themeColor="text1"/>
          <w:position w:val="-1"/>
        </w:rPr>
        <w:t>The</w:t>
      </w:r>
      <w:r w:rsidRPr="006E5861">
        <w:rPr>
          <w:color w:val="000000" w:themeColor="text1"/>
          <w:spacing w:val="43"/>
          <w:position w:val="-1"/>
        </w:rPr>
        <w:t xml:space="preserve"> </w:t>
      </w:r>
      <w:r w:rsidRPr="006E5861">
        <w:rPr>
          <w:color w:val="000000" w:themeColor="text1"/>
          <w:position w:val="-1"/>
        </w:rPr>
        <w:t>technical</w:t>
      </w:r>
      <w:r w:rsidRPr="006E5861">
        <w:rPr>
          <w:color w:val="000000" w:themeColor="text1"/>
          <w:spacing w:val="25"/>
          <w:position w:val="-1"/>
        </w:rPr>
        <w:t xml:space="preserve"> </w:t>
      </w:r>
      <w:r w:rsidRPr="006E5861">
        <w:rPr>
          <w:color w:val="000000" w:themeColor="text1"/>
          <w:position w:val="-1"/>
        </w:rPr>
        <w:t>ratings will</w:t>
      </w:r>
      <w:r w:rsidRPr="006E5861">
        <w:rPr>
          <w:color w:val="000000" w:themeColor="text1"/>
          <w:spacing w:val="48"/>
          <w:position w:val="-1"/>
        </w:rPr>
        <w:t xml:space="preserve"> </w:t>
      </w:r>
      <w:r w:rsidRPr="006E5861">
        <w:rPr>
          <w:color w:val="000000" w:themeColor="text1"/>
          <w:position w:val="-1"/>
        </w:rPr>
        <w:t>be</w:t>
      </w:r>
      <w:r w:rsidRPr="006E5861">
        <w:rPr>
          <w:color w:val="000000" w:themeColor="text1"/>
          <w:spacing w:val="16"/>
          <w:position w:val="-1"/>
        </w:rPr>
        <w:t xml:space="preserve"> </w:t>
      </w:r>
      <w:r w:rsidRPr="006E5861">
        <w:rPr>
          <w:color w:val="000000" w:themeColor="text1"/>
          <w:position w:val="-1"/>
        </w:rPr>
        <w:t>based</w:t>
      </w:r>
      <w:r w:rsidRPr="006E5861">
        <w:rPr>
          <w:color w:val="000000" w:themeColor="text1"/>
          <w:spacing w:val="42"/>
          <w:position w:val="-1"/>
        </w:rPr>
        <w:t xml:space="preserve"> </w:t>
      </w:r>
      <w:r w:rsidRPr="006E5861">
        <w:rPr>
          <w:color w:val="000000" w:themeColor="text1"/>
          <w:position w:val="-1"/>
        </w:rPr>
        <w:t>on</w:t>
      </w:r>
      <w:r w:rsidRPr="006E5861">
        <w:rPr>
          <w:color w:val="000000" w:themeColor="text1"/>
          <w:spacing w:val="32"/>
          <w:position w:val="-1"/>
        </w:rPr>
        <w:t xml:space="preserve"> </w:t>
      </w:r>
      <w:r w:rsidRPr="006E5861">
        <w:rPr>
          <w:color w:val="000000" w:themeColor="text1"/>
          <w:position w:val="-1"/>
        </w:rPr>
        <w:t>the</w:t>
      </w:r>
      <w:r w:rsidRPr="006E5861">
        <w:rPr>
          <w:color w:val="000000" w:themeColor="text1"/>
          <w:spacing w:val="32"/>
          <w:position w:val="-1"/>
        </w:rPr>
        <w:t xml:space="preserve"> </w:t>
      </w:r>
      <w:r w:rsidRPr="006E5861">
        <w:rPr>
          <w:color w:val="000000" w:themeColor="text1"/>
          <w:position w:val="-1"/>
        </w:rPr>
        <w:t>PRC</w:t>
      </w:r>
      <w:r w:rsidRPr="006E5861">
        <w:rPr>
          <w:color w:val="000000" w:themeColor="text1"/>
          <w:spacing w:val="38"/>
          <w:position w:val="-1"/>
        </w:rPr>
        <w:t xml:space="preserve"> </w:t>
      </w:r>
      <w:r w:rsidRPr="006E5861">
        <w:rPr>
          <w:color w:val="000000" w:themeColor="text1"/>
          <w:w w:val="108"/>
          <w:position w:val="-1"/>
        </w:rPr>
        <w:t>membe</w:t>
      </w:r>
      <w:r w:rsidRPr="006E5861">
        <w:rPr>
          <w:color w:val="000000" w:themeColor="text1"/>
          <w:spacing w:val="12"/>
          <w:w w:val="109"/>
          <w:position w:val="-1"/>
        </w:rPr>
        <w:t>r</w:t>
      </w:r>
      <w:r w:rsidRPr="006E5861">
        <w:rPr>
          <w:color w:val="000000" w:themeColor="text1"/>
          <w:spacing w:val="-14"/>
          <w:w w:val="185"/>
          <w:position w:val="-1"/>
        </w:rPr>
        <w:t>'</w:t>
      </w:r>
      <w:r w:rsidRPr="006E5861">
        <w:rPr>
          <w:color w:val="000000" w:themeColor="text1"/>
          <w:w w:val="120"/>
          <w:position w:val="-1"/>
        </w:rPr>
        <w:t>s</w:t>
      </w:r>
      <w:r w:rsidRPr="006E5861">
        <w:rPr>
          <w:color w:val="000000" w:themeColor="text1"/>
          <w:spacing w:val="6"/>
          <w:position w:val="-1"/>
        </w:rPr>
        <w:t xml:space="preserve"> </w:t>
      </w:r>
      <w:r w:rsidRPr="006E5861">
        <w:rPr>
          <w:color w:val="000000" w:themeColor="text1"/>
          <w:w w:val="109"/>
          <w:position w:val="-1"/>
        </w:rPr>
        <w:t>evaluation</w:t>
      </w:r>
      <w:r w:rsidRPr="006E5861">
        <w:rPr>
          <w:color w:val="000000" w:themeColor="text1"/>
          <w:spacing w:val="3"/>
          <w:w w:val="109"/>
          <w:position w:val="-1"/>
        </w:rPr>
        <w:t xml:space="preserve"> </w:t>
      </w:r>
      <w:r w:rsidRPr="006E5861">
        <w:rPr>
          <w:color w:val="000000" w:themeColor="text1"/>
          <w:position w:val="-1"/>
        </w:rPr>
        <w:t>of</w:t>
      </w:r>
      <w:r w:rsidRPr="006E5861">
        <w:rPr>
          <w:color w:val="000000" w:themeColor="text1"/>
          <w:spacing w:val="36"/>
          <w:position w:val="-1"/>
        </w:rPr>
        <w:t xml:space="preserve"> </w:t>
      </w:r>
      <w:r w:rsidRPr="006E5861">
        <w:rPr>
          <w:color w:val="000000" w:themeColor="text1"/>
          <w:position w:val="-1"/>
        </w:rPr>
        <w:t>the</w:t>
      </w:r>
      <w:r w:rsidRPr="006E5861">
        <w:rPr>
          <w:color w:val="000000" w:themeColor="text1"/>
          <w:spacing w:val="17"/>
          <w:position w:val="-1"/>
        </w:rPr>
        <w:t xml:space="preserve"> </w:t>
      </w:r>
      <w:r w:rsidRPr="006E5861">
        <w:rPr>
          <w:color w:val="000000" w:themeColor="text1"/>
          <w:position w:val="-1"/>
        </w:rPr>
        <w:t>evaluated item</w:t>
      </w:r>
      <w:r w:rsidRPr="006E5861">
        <w:rPr>
          <w:color w:val="000000" w:themeColor="text1"/>
          <w:spacing w:val="47"/>
          <w:position w:val="-1"/>
        </w:rPr>
        <w:t xml:space="preserve"> </w:t>
      </w:r>
      <w:r w:rsidRPr="006E5861">
        <w:rPr>
          <w:color w:val="000000" w:themeColor="text1"/>
          <w:position w:val="-1"/>
        </w:rPr>
        <w:t>using</w:t>
      </w:r>
      <w:r w:rsidRPr="006E5861">
        <w:rPr>
          <w:color w:val="000000" w:themeColor="text1"/>
          <w:spacing w:val="45"/>
          <w:position w:val="-1"/>
        </w:rPr>
        <w:t xml:space="preserve"> </w:t>
      </w:r>
      <w:r w:rsidRPr="006E5861">
        <w:rPr>
          <w:color w:val="000000" w:themeColor="text1"/>
          <w:position w:val="-1"/>
        </w:rPr>
        <w:t>the</w:t>
      </w:r>
      <w:r w:rsidRPr="006E5861">
        <w:rPr>
          <w:color w:val="000000" w:themeColor="text1"/>
          <w:spacing w:val="35"/>
          <w:position w:val="-1"/>
        </w:rPr>
        <w:t xml:space="preserve"> </w:t>
      </w:r>
      <w:r w:rsidRPr="006E5861">
        <w:rPr>
          <w:color w:val="000000" w:themeColor="text1"/>
          <w:w w:val="108"/>
          <w:position w:val="-1"/>
        </w:rPr>
        <w:t>following</w:t>
      </w:r>
      <w:r w:rsidRPr="006E5861">
        <w:rPr>
          <w:color w:val="000000" w:themeColor="text1"/>
          <w:spacing w:val="-3"/>
          <w:w w:val="108"/>
          <w:position w:val="-1"/>
        </w:rPr>
        <w:t xml:space="preserve"> </w:t>
      </w:r>
      <w:r w:rsidRPr="006E5861">
        <w:rPr>
          <w:color w:val="000000" w:themeColor="text1"/>
          <w:w w:val="111"/>
          <w:position w:val="-1"/>
        </w:rPr>
        <w:t>scale.</w:t>
      </w:r>
    </w:p>
    <w:p w:rsidR="00521F1C" w:rsidRPr="006E5861" w:rsidRDefault="00521F1C" w:rsidP="00521F1C">
      <w:pPr>
        <w:rPr>
          <w:color w:val="000000" w:themeColor="text1"/>
        </w:rPr>
      </w:pPr>
    </w:p>
    <w:p w:rsidR="00521F1C" w:rsidRPr="006E5861" w:rsidRDefault="00521F1C" w:rsidP="00521F1C">
      <w:pPr>
        <w:rPr>
          <w:color w:val="000000" w:themeColor="text1"/>
        </w:rPr>
      </w:pPr>
    </w:p>
    <w:tbl>
      <w:tblPr>
        <w:tblW w:w="0" w:type="auto"/>
        <w:tblInd w:w="184" w:type="dxa"/>
        <w:tblLayout w:type="fixed"/>
        <w:tblCellMar>
          <w:left w:w="0" w:type="dxa"/>
          <w:right w:w="0" w:type="dxa"/>
        </w:tblCellMar>
        <w:tblLook w:val="01E0" w:firstRow="1" w:lastRow="1" w:firstColumn="1" w:lastColumn="1" w:noHBand="0" w:noVBand="0"/>
      </w:tblPr>
      <w:tblGrid>
        <w:gridCol w:w="3240"/>
        <w:gridCol w:w="1350"/>
        <w:gridCol w:w="1350"/>
        <w:gridCol w:w="1530"/>
        <w:gridCol w:w="1440"/>
      </w:tblGrid>
      <w:tr w:rsidR="00521F1C" w:rsidRPr="006E5861" w:rsidTr="00AE0556">
        <w:trPr>
          <w:trHeight w:hRule="exact" w:val="906"/>
        </w:trPr>
        <w:tc>
          <w:tcPr>
            <w:tcW w:w="3240" w:type="dxa"/>
            <w:tcBorders>
              <w:top w:val="single" w:sz="7" w:space="0" w:color="878787"/>
              <w:left w:val="single" w:sz="3" w:space="0" w:color="4F4F4F"/>
              <w:bottom w:val="single" w:sz="3" w:space="0" w:color="575757"/>
              <w:right w:val="single" w:sz="3" w:space="0" w:color="545454"/>
            </w:tcBorders>
            <w:vAlign w:val="center"/>
          </w:tcPr>
          <w:p w:rsidR="00521F1C" w:rsidRPr="006E5861" w:rsidRDefault="00521F1C" w:rsidP="00AE0556">
            <w:pPr>
              <w:spacing w:before="5" w:line="267" w:lineRule="auto"/>
              <w:ind w:left="115" w:right="545" w:firstLine="10"/>
              <w:jc w:val="center"/>
              <w:rPr>
                <w:color w:val="000000" w:themeColor="text1"/>
              </w:rPr>
            </w:pPr>
            <w:r w:rsidRPr="006E5861">
              <w:rPr>
                <w:color w:val="000000" w:themeColor="text1"/>
              </w:rPr>
              <w:t>Where</w:t>
            </w:r>
            <w:r w:rsidRPr="006E5861">
              <w:rPr>
                <w:color w:val="000000" w:themeColor="text1"/>
                <w:spacing w:val="43"/>
              </w:rPr>
              <w:t xml:space="preserve"> </w:t>
            </w:r>
            <w:r w:rsidRPr="006E5861">
              <w:rPr>
                <w:color w:val="000000" w:themeColor="text1"/>
                <w:w w:val="108"/>
              </w:rPr>
              <w:t xml:space="preserve">maximum </w:t>
            </w:r>
            <w:r w:rsidR="00AE0556">
              <w:rPr>
                <w:color w:val="000000" w:themeColor="text1"/>
                <w:w w:val="108"/>
              </w:rPr>
              <w:t>p</w:t>
            </w:r>
            <w:r w:rsidRPr="006E5861">
              <w:rPr>
                <w:color w:val="000000" w:themeColor="text1"/>
              </w:rPr>
              <w:t>oints</w:t>
            </w:r>
            <w:r w:rsidRPr="006E5861">
              <w:rPr>
                <w:color w:val="000000" w:themeColor="text1"/>
                <w:spacing w:val="33"/>
              </w:rPr>
              <w:t xml:space="preserve"> </w:t>
            </w:r>
            <w:r w:rsidRPr="006E5861">
              <w:rPr>
                <w:color w:val="000000" w:themeColor="text1"/>
                <w:w w:val="111"/>
              </w:rPr>
              <w:t>equals</w:t>
            </w:r>
          </w:p>
        </w:tc>
        <w:tc>
          <w:tcPr>
            <w:tcW w:w="1350" w:type="dxa"/>
            <w:tcBorders>
              <w:top w:val="single" w:sz="3" w:space="0" w:color="6B6B6B"/>
              <w:left w:val="single" w:sz="3" w:space="0" w:color="545454"/>
              <w:bottom w:val="single" w:sz="3" w:space="0" w:color="777777"/>
              <w:right w:val="single" w:sz="3" w:space="0" w:color="545454"/>
            </w:tcBorders>
            <w:vAlign w:val="center"/>
          </w:tcPr>
          <w:p w:rsidR="00521F1C" w:rsidRPr="006E5861" w:rsidRDefault="00521F1C" w:rsidP="00AE0556">
            <w:pPr>
              <w:spacing w:before="10"/>
              <w:ind w:left="394" w:right="-20"/>
              <w:jc w:val="center"/>
              <w:rPr>
                <w:color w:val="000000" w:themeColor="text1"/>
              </w:rPr>
            </w:pPr>
            <w:r w:rsidRPr="006E5861">
              <w:rPr>
                <w:color w:val="000000" w:themeColor="text1"/>
                <w:w w:val="107"/>
              </w:rPr>
              <w:t>Poor</w:t>
            </w:r>
          </w:p>
        </w:tc>
        <w:tc>
          <w:tcPr>
            <w:tcW w:w="1350" w:type="dxa"/>
            <w:tcBorders>
              <w:top w:val="single" w:sz="3" w:space="0" w:color="6B6B6B"/>
              <w:left w:val="single" w:sz="3" w:space="0" w:color="545454"/>
              <w:bottom w:val="single" w:sz="7" w:space="0" w:color="8C8C8C"/>
              <w:right w:val="single" w:sz="7" w:space="0" w:color="909090"/>
            </w:tcBorders>
            <w:vAlign w:val="center"/>
          </w:tcPr>
          <w:p w:rsidR="00521F1C" w:rsidRPr="006E5861" w:rsidRDefault="00521F1C" w:rsidP="00AE0556">
            <w:pPr>
              <w:spacing w:before="10"/>
              <w:ind w:left="396" w:right="354"/>
              <w:jc w:val="center"/>
              <w:rPr>
                <w:color w:val="000000" w:themeColor="text1"/>
              </w:rPr>
            </w:pPr>
            <w:r w:rsidRPr="006E5861">
              <w:rPr>
                <w:color w:val="000000" w:themeColor="text1"/>
                <w:w w:val="105"/>
              </w:rPr>
              <w:t>Fair</w:t>
            </w:r>
          </w:p>
        </w:tc>
        <w:tc>
          <w:tcPr>
            <w:tcW w:w="1530" w:type="dxa"/>
            <w:tcBorders>
              <w:top w:val="single" w:sz="3" w:space="0" w:color="6B6B6B"/>
              <w:left w:val="single" w:sz="7" w:space="0" w:color="909090"/>
              <w:bottom w:val="single" w:sz="3" w:space="0" w:color="707070"/>
              <w:right w:val="single" w:sz="3" w:space="0" w:color="545454"/>
            </w:tcBorders>
            <w:vAlign w:val="center"/>
          </w:tcPr>
          <w:p w:rsidR="00521F1C" w:rsidRPr="006E5861" w:rsidRDefault="00521F1C" w:rsidP="00AE0556">
            <w:pPr>
              <w:spacing w:before="10"/>
              <w:ind w:left="346" w:right="-20"/>
              <w:jc w:val="center"/>
              <w:rPr>
                <w:color w:val="000000" w:themeColor="text1"/>
              </w:rPr>
            </w:pPr>
            <w:r w:rsidRPr="006E5861">
              <w:rPr>
                <w:color w:val="000000" w:themeColor="text1"/>
                <w:w w:val="109"/>
              </w:rPr>
              <w:t>Good</w:t>
            </w:r>
          </w:p>
        </w:tc>
        <w:tc>
          <w:tcPr>
            <w:tcW w:w="1440" w:type="dxa"/>
            <w:tcBorders>
              <w:top w:val="single" w:sz="3" w:space="0" w:color="6B6B6B"/>
              <w:left w:val="single" w:sz="3" w:space="0" w:color="545454"/>
              <w:bottom w:val="single" w:sz="7" w:space="0" w:color="838383"/>
              <w:right w:val="single" w:sz="3" w:space="0" w:color="575757"/>
            </w:tcBorders>
            <w:vAlign w:val="center"/>
          </w:tcPr>
          <w:p w:rsidR="00521F1C" w:rsidRPr="006E5861" w:rsidRDefault="00521F1C" w:rsidP="00AE0556">
            <w:pPr>
              <w:spacing w:before="10"/>
              <w:ind w:left="269" w:right="-20"/>
              <w:jc w:val="center"/>
              <w:rPr>
                <w:color w:val="000000" w:themeColor="text1"/>
              </w:rPr>
            </w:pPr>
            <w:r w:rsidRPr="006E5861">
              <w:rPr>
                <w:color w:val="000000" w:themeColor="text1"/>
                <w:w w:val="109"/>
              </w:rPr>
              <w:t>Excellent</w:t>
            </w:r>
          </w:p>
        </w:tc>
      </w:tr>
      <w:tr w:rsidR="00521F1C" w:rsidRPr="006E5861" w:rsidTr="00AE0556">
        <w:trPr>
          <w:trHeight w:hRule="exact" w:val="274"/>
        </w:trPr>
        <w:tc>
          <w:tcPr>
            <w:tcW w:w="3240" w:type="dxa"/>
            <w:tcBorders>
              <w:top w:val="single" w:sz="3" w:space="0" w:color="575757"/>
              <w:left w:val="single" w:sz="3" w:space="0" w:color="4F4F4F"/>
              <w:bottom w:val="single" w:sz="7" w:space="0" w:color="979797"/>
              <w:right w:val="single" w:sz="3" w:space="0" w:color="545454"/>
            </w:tcBorders>
          </w:tcPr>
          <w:p w:rsidR="00521F1C" w:rsidRPr="006E5861" w:rsidRDefault="00521F1C" w:rsidP="00AE0556">
            <w:pPr>
              <w:spacing w:line="249" w:lineRule="exact"/>
              <w:ind w:left="144" w:right="-20"/>
              <w:jc w:val="center"/>
              <w:rPr>
                <w:color w:val="000000" w:themeColor="text1"/>
              </w:rPr>
            </w:pPr>
            <w:r w:rsidRPr="006E5861">
              <w:rPr>
                <w:color w:val="000000" w:themeColor="text1"/>
              </w:rPr>
              <w:t>10</w:t>
            </w:r>
          </w:p>
        </w:tc>
        <w:tc>
          <w:tcPr>
            <w:tcW w:w="1350" w:type="dxa"/>
            <w:tcBorders>
              <w:top w:val="single" w:sz="3" w:space="0" w:color="777777"/>
              <w:left w:val="single" w:sz="3" w:space="0" w:color="545454"/>
              <w:bottom w:val="single" w:sz="3" w:space="0" w:color="808080"/>
              <w:right w:val="single" w:sz="3" w:space="0" w:color="545454"/>
            </w:tcBorders>
          </w:tcPr>
          <w:p w:rsidR="00521F1C" w:rsidRPr="006E5861" w:rsidRDefault="00521F1C" w:rsidP="00AE0556">
            <w:pPr>
              <w:spacing w:line="249" w:lineRule="exact"/>
              <w:ind w:left="106" w:right="-20"/>
              <w:jc w:val="both"/>
              <w:rPr>
                <w:color w:val="000000" w:themeColor="text1"/>
              </w:rPr>
            </w:pPr>
            <w:r w:rsidRPr="006E5861">
              <w:rPr>
                <w:color w:val="000000" w:themeColor="text1"/>
                <w:w w:val="106"/>
              </w:rPr>
              <w:t>0-2.5</w:t>
            </w:r>
          </w:p>
        </w:tc>
        <w:tc>
          <w:tcPr>
            <w:tcW w:w="1350" w:type="dxa"/>
            <w:tcBorders>
              <w:top w:val="single" w:sz="7" w:space="0" w:color="8C8C8C"/>
              <w:left w:val="single" w:sz="3" w:space="0" w:color="545454"/>
              <w:bottom w:val="single" w:sz="3" w:space="0" w:color="808080"/>
              <w:right w:val="single" w:sz="7" w:space="0" w:color="909090"/>
            </w:tcBorders>
          </w:tcPr>
          <w:p w:rsidR="00521F1C" w:rsidRPr="006E5861" w:rsidRDefault="00521F1C" w:rsidP="00AE0556">
            <w:pPr>
              <w:spacing w:line="244" w:lineRule="exact"/>
              <w:ind w:left="106" w:right="-20"/>
              <w:jc w:val="both"/>
              <w:rPr>
                <w:color w:val="000000" w:themeColor="text1"/>
              </w:rPr>
            </w:pPr>
            <w:r w:rsidRPr="006E5861">
              <w:rPr>
                <w:color w:val="000000" w:themeColor="text1"/>
                <w:w w:val="105"/>
              </w:rPr>
              <w:t>2.6-5.0</w:t>
            </w:r>
          </w:p>
        </w:tc>
        <w:tc>
          <w:tcPr>
            <w:tcW w:w="1530" w:type="dxa"/>
            <w:tcBorders>
              <w:top w:val="single" w:sz="3" w:space="0" w:color="707070"/>
              <w:left w:val="single" w:sz="7" w:space="0" w:color="909090"/>
              <w:bottom w:val="single" w:sz="3" w:space="0" w:color="808080"/>
              <w:right w:val="single" w:sz="3" w:space="0" w:color="545454"/>
            </w:tcBorders>
          </w:tcPr>
          <w:p w:rsidR="00521F1C" w:rsidRPr="006E5861" w:rsidRDefault="00521F1C" w:rsidP="00AE0556">
            <w:pPr>
              <w:spacing w:line="249" w:lineRule="exact"/>
              <w:ind w:left="115" w:right="-20"/>
              <w:jc w:val="both"/>
              <w:rPr>
                <w:color w:val="000000" w:themeColor="text1"/>
              </w:rPr>
            </w:pPr>
            <w:r w:rsidRPr="006E5861">
              <w:rPr>
                <w:color w:val="000000" w:themeColor="text1"/>
                <w:w w:val="106"/>
              </w:rPr>
              <w:t>5.1-</w:t>
            </w:r>
            <w:r w:rsidRPr="006E5861">
              <w:rPr>
                <w:color w:val="000000" w:themeColor="text1"/>
                <w:spacing w:val="-10"/>
                <w:w w:val="106"/>
              </w:rPr>
              <w:t>7</w:t>
            </w:r>
            <w:r w:rsidRPr="006E5861">
              <w:rPr>
                <w:color w:val="000000" w:themeColor="text1"/>
                <w:spacing w:val="-4"/>
                <w:w w:val="106"/>
              </w:rPr>
              <w:t>.</w:t>
            </w:r>
            <w:r w:rsidRPr="006E5861">
              <w:rPr>
                <w:color w:val="000000" w:themeColor="text1"/>
                <w:w w:val="106"/>
              </w:rPr>
              <w:t>5</w:t>
            </w:r>
          </w:p>
        </w:tc>
        <w:tc>
          <w:tcPr>
            <w:tcW w:w="1440" w:type="dxa"/>
            <w:tcBorders>
              <w:top w:val="single" w:sz="7" w:space="0" w:color="838383"/>
              <w:left w:val="single" w:sz="3" w:space="0" w:color="545454"/>
              <w:bottom w:val="single" w:sz="3" w:space="0" w:color="6B6B6B"/>
              <w:right w:val="single" w:sz="3" w:space="0" w:color="575757"/>
            </w:tcBorders>
          </w:tcPr>
          <w:p w:rsidR="00521F1C" w:rsidRPr="006E5861" w:rsidRDefault="00521F1C" w:rsidP="00AE0556">
            <w:pPr>
              <w:spacing w:line="244" w:lineRule="exact"/>
              <w:ind w:left="115" w:right="-20"/>
              <w:jc w:val="both"/>
              <w:rPr>
                <w:color w:val="000000" w:themeColor="text1"/>
              </w:rPr>
            </w:pPr>
            <w:r w:rsidRPr="006E5861">
              <w:rPr>
                <w:color w:val="000000" w:themeColor="text1"/>
                <w:w w:val="104"/>
              </w:rPr>
              <w:t>7.6-10</w:t>
            </w:r>
          </w:p>
        </w:tc>
      </w:tr>
      <w:tr w:rsidR="00521F1C" w:rsidRPr="006E5861" w:rsidTr="00AE0556">
        <w:trPr>
          <w:trHeight w:hRule="exact" w:val="278"/>
        </w:trPr>
        <w:tc>
          <w:tcPr>
            <w:tcW w:w="3240" w:type="dxa"/>
            <w:tcBorders>
              <w:top w:val="single" w:sz="7" w:space="0" w:color="979797"/>
              <w:left w:val="single" w:sz="3" w:space="0" w:color="4F4F4F"/>
              <w:bottom w:val="single" w:sz="7" w:space="0" w:color="878787"/>
              <w:right w:val="single" w:sz="3" w:space="0" w:color="545454"/>
            </w:tcBorders>
          </w:tcPr>
          <w:p w:rsidR="00521F1C" w:rsidRPr="006E5861" w:rsidRDefault="00521F1C" w:rsidP="00AE0556">
            <w:pPr>
              <w:spacing w:line="249" w:lineRule="exact"/>
              <w:ind w:left="106" w:right="-20"/>
              <w:jc w:val="center"/>
              <w:rPr>
                <w:color w:val="000000" w:themeColor="text1"/>
              </w:rPr>
            </w:pPr>
            <w:r w:rsidRPr="006E5861">
              <w:rPr>
                <w:color w:val="000000" w:themeColor="text1"/>
                <w:w w:val="105"/>
              </w:rPr>
              <w:t>25</w:t>
            </w:r>
          </w:p>
        </w:tc>
        <w:tc>
          <w:tcPr>
            <w:tcW w:w="1350" w:type="dxa"/>
            <w:tcBorders>
              <w:top w:val="single" w:sz="3" w:space="0" w:color="808080"/>
              <w:left w:val="single" w:sz="3" w:space="0" w:color="545454"/>
              <w:bottom w:val="single" w:sz="7" w:space="0" w:color="878787"/>
              <w:right w:val="single" w:sz="3" w:space="0" w:color="545454"/>
            </w:tcBorders>
          </w:tcPr>
          <w:p w:rsidR="00521F1C" w:rsidRPr="006E5861" w:rsidRDefault="00521F1C" w:rsidP="00AE0556">
            <w:pPr>
              <w:spacing w:before="1"/>
              <w:ind w:left="106" w:right="-20"/>
              <w:jc w:val="both"/>
              <w:rPr>
                <w:color w:val="000000" w:themeColor="text1"/>
              </w:rPr>
            </w:pPr>
            <w:r w:rsidRPr="006E5861">
              <w:rPr>
                <w:color w:val="000000" w:themeColor="text1"/>
                <w:w w:val="107"/>
              </w:rPr>
              <w:t>0-6.3</w:t>
            </w:r>
          </w:p>
        </w:tc>
        <w:tc>
          <w:tcPr>
            <w:tcW w:w="1350" w:type="dxa"/>
            <w:tcBorders>
              <w:top w:val="single" w:sz="3" w:space="0" w:color="808080"/>
              <w:left w:val="single" w:sz="3" w:space="0" w:color="545454"/>
              <w:bottom w:val="single" w:sz="7" w:space="0" w:color="878787"/>
              <w:right w:val="single" w:sz="7" w:space="0" w:color="909090"/>
            </w:tcBorders>
          </w:tcPr>
          <w:p w:rsidR="00521F1C" w:rsidRPr="006E5861" w:rsidRDefault="00521F1C" w:rsidP="00AE0556">
            <w:pPr>
              <w:spacing w:before="1"/>
              <w:ind w:left="115" w:right="-20"/>
              <w:jc w:val="both"/>
              <w:rPr>
                <w:color w:val="000000" w:themeColor="text1"/>
              </w:rPr>
            </w:pPr>
            <w:r w:rsidRPr="006E5861">
              <w:rPr>
                <w:color w:val="000000" w:themeColor="text1"/>
                <w:w w:val="106"/>
              </w:rPr>
              <w:t>6.4-12.5</w:t>
            </w:r>
          </w:p>
        </w:tc>
        <w:tc>
          <w:tcPr>
            <w:tcW w:w="1530" w:type="dxa"/>
            <w:tcBorders>
              <w:top w:val="single" w:sz="3" w:space="0" w:color="808080"/>
              <w:left w:val="single" w:sz="7" w:space="0" w:color="909090"/>
              <w:bottom w:val="single" w:sz="7" w:space="0" w:color="878787"/>
              <w:right w:val="single" w:sz="3" w:space="0" w:color="545454"/>
            </w:tcBorders>
          </w:tcPr>
          <w:p w:rsidR="00521F1C" w:rsidRPr="006E5861" w:rsidRDefault="00521F1C" w:rsidP="00AE0556">
            <w:pPr>
              <w:spacing w:before="1"/>
              <w:ind w:left="134" w:right="-20"/>
              <w:jc w:val="both"/>
              <w:rPr>
                <w:color w:val="000000" w:themeColor="text1"/>
              </w:rPr>
            </w:pPr>
            <w:r w:rsidRPr="006E5861">
              <w:rPr>
                <w:color w:val="000000" w:themeColor="text1"/>
                <w:w w:val="104"/>
              </w:rPr>
              <w:t>12.6-18.8</w:t>
            </w:r>
          </w:p>
        </w:tc>
        <w:tc>
          <w:tcPr>
            <w:tcW w:w="1440" w:type="dxa"/>
            <w:tcBorders>
              <w:top w:val="single" w:sz="3" w:space="0" w:color="6B6B6B"/>
              <w:left w:val="single" w:sz="3" w:space="0" w:color="545454"/>
              <w:bottom w:val="single" w:sz="7" w:space="0" w:color="878787"/>
              <w:right w:val="single" w:sz="3" w:space="0" w:color="575757"/>
            </w:tcBorders>
          </w:tcPr>
          <w:p w:rsidR="00521F1C" w:rsidRPr="006E5861" w:rsidRDefault="00521F1C" w:rsidP="00AE0556">
            <w:pPr>
              <w:spacing w:before="1"/>
              <w:ind w:left="144" w:right="-20"/>
              <w:jc w:val="both"/>
              <w:rPr>
                <w:color w:val="000000" w:themeColor="text1"/>
              </w:rPr>
            </w:pPr>
            <w:r w:rsidRPr="006E5861">
              <w:rPr>
                <w:color w:val="000000" w:themeColor="text1"/>
                <w:w w:val="104"/>
              </w:rPr>
              <w:t>18.9-25</w:t>
            </w:r>
          </w:p>
        </w:tc>
      </w:tr>
      <w:tr w:rsidR="00521F1C" w:rsidRPr="006E5861" w:rsidTr="00AE0556">
        <w:trPr>
          <w:trHeight w:hRule="exact" w:val="278"/>
        </w:trPr>
        <w:tc>
          <w:tcPr>
            <w:tcW w:w="3240" w:type="dxa"/>
            <w:tcBorders>
              <w:top w:val="single" w:sz="7" w:space="0" w:color="878787"/>
              <w:left w:val="single" w:sz="3" w:space="0" w:color="4F4F4F"/>
              <w:bottom w:val="single" w:sz="3" w:space="0" w:color="606060"/>
              <w:right w:val="single" w:sz="3" w:space="0" w:color="545454"/>
            </w:tcBorders>
          </w:tcPr>
          <w:p w:rsidR="00521F1C" w:rsidRPr="006E5861" w:rsidRDefault="00521F1C" w:rsidP="00AE0556">
            <w:pPr>
              <w:spacing w:line="249" w:lineRule="exact"/>
              <w:ind w:left="115" w:right="-20"/>
              <w:jc w:val="center"/>
              <w:rPr>
                <w:color w:val="000000" w:themeColor="text1"/>
              </w:rPr>
            </w:pPr>
            <w:r w:rsidRPr="006E5861">
              <w:rPr>
                <w:color w:val="000000" w:themeColor="text1"/>
                <w:w w:val="105"/>
              </w:rPr>
              <w:t>50</w:t>
            </w:r>
          </w:p>
        </w:tc>
        <w:tc>
          <w:tcPr>
            <w:tcW w:w="1350" w:type="dxa"/>
            <w:tcBorders>
              <w:top w:val="single" w:sz="7" w:space="0" w:color="878787"/>
              <w:left w:val="single" w:sz="3" w:space="0" w:color="545454"/>
              <w:bottom w:val="single" w:sz="7" w:space="0" w:color="878787"/>
              <w:right w:val="single" w:sz="3" w:space="0" w:color="545454"/>
            </w:tcBorders>
          </w:tcPr>
          <w:p w:rsidR="00521F1C" w:rsidRPr="006E5861" w:rsidRDefault="00521F1C" w:rsidP="00AE0556">
            <w:pPr>
              <w:spacing w:line="249" w:lineRule="exact"/>
              <w:ind w:left="115" w:right="-20"/>
              <w:jc w:val="both"/>
              <w:rPr>
                <w:color w:val="000000" w:themeColor="text1"/>
              </w:rPr>
            </w:pPr>
            <w:r w:rsidRPr="006E5861">
              <w:rPr>
                <w:color w:val="000000" w:themeColor="text1"/>
                <w:w w:val="104"/>
              </w:rPr>
              <w:t>0-12.5</w:t>
            </w:r>
          </w:p>
        </w:tc>
        <w:tc>
          <w:tcPr>
            <w:tcW w:w="1350" w:type="dxa"/>
            <w:tcBorders>
              <w:top w:val="single" w:sz="7" w:space="0" w:color="878787"/>
              <w:left w:val="single" w:sz="3" w:space="0" w:color="545454"/>
              <w:bottom w:val="single" w:sz="7" w:space="0" w:color="878787"/>
              <w:right w:val="single" w:sz="7" w:space="0" w:color="909090"/>
            </w:tcBorders>
          </w:tcPr>
          <w:p w:rsidR="00521F1C" w:rsidRPr="006E5861" w:rsidRDefault="00521F1C" w:rsidP="00AE0556">
            <w:pPr>
              <w:spacing w:line="249" w:lineRule="exact"/>
              <w:ind w:left="144" w:right="-20"/>
              <w:jc w:val="both"/>
              <w:rPr>
                <w:color w:val="000000" w:themeColor="text1"/>
              </w:rPr>
            </w:pPr>
            <w:r w:rsidRPr="006E5861">
              <w:rPr>
                <w:color w:val="000000" w:themeColor="text1"/>
                <w:w w:val="104"/>
              </w:rPr>
              <w:t>12.6-25</w:t>
            </w:r>
          </w:p>
        </w:tc>
        <w:tc>
          <w:tcPr>
            <w:tcW w:w="1530" w:type="dxa"/>
            <w:tcBorders>
              <w:top w:val="single" w:sz="7" w:space="0" w:color="878787"/>
              <w:left w:val="single" w:sz="7" w:space="0" w:color="909090"/>
              <w:bottom w:val="single" w:sz="7" w:space="0" w:color="878787"/>
              <w:right w:val="single" w:sz="3" w:space="0" w:color="545454"/>
            </w:tcBorders>
          </w:tcPr>
          <w:p w:rsidR="00521F1C" w:rsidRPr="006E5861" w:rsidRDefault="00521F1C" w:rsidP="00AE0556">
            <w:pPr>
              <w:spacing w:line="249" w:lineRule="exact"/>
              <w:ind w:left="106" w:right="-20"/>
              <w:jc w:val="both"/>
              <w:rPr>
                <w:color w:val="000000" w:themeColor="text1"/>
              </w:rPr>
            </w:pPr>
            <w:r w:rsidRPr="006E5861">
              <w:rPr>
                <w:color w:val="000000" w:themeColor="text1"/>
                <w:w w:val="105"/>
              </w:rPr>
              <w:t>25.1-37.5</w:t>
            </w:r>
          </w:p>
        </w:tc>
        <w:tc>
          <w:tcPr>
            <w:tcW w:w="1440" w:type="dxa"/>
            <w:tcBorders>
              <w:top w:val="single" w:sz="7" w:space="0" w:color="878787"/>
              <w:left w:val="single" w:sz="3" w:space="0" w:color="545454"/>
              <w:bottom w:val="single" w:sz="7" w:space="0" w:color="878787"/>
              <w:right w:val="single" w:sz="3" w:space="0" w:color="575757"/>
            </w:tcBorders>
          </w:tcPr>
          <w:p w:rsidR="00521F1C" w:rsidRPr="006E5861" w:rsidRDefault="00521F1C" w:rsidP="00AE0556">
            <w:pPr>
              <w:spacing w:line="249" w:lineRule="exact"/>
              <w:ind w:left="106" w:right="-20"/>
              <w:jc w:val="both"/>
              <w:rPr>
                <w:color w:val="000000" w:themeColor="text1"/>
              </w:rPr>
            </w:pPr>
            <w:r w:rsidRPr="006E5861">
              <w:rPr>
                <w:color w:val="000000" w:themeColor="text1"/>
                <w:w w:val="107"/>
              </w:rPr>
              <w:t>37.6-50</w:t>
            </w:r>
          </w:p>
        </w:tc>
      </w:tr>
      <w:tr w:rsidR="00521F1C" w:rsidRPr="006E5861" w:rsidTr="00AE0556">
        <w:trPr>
          <w:trHeight w:hRule="exact" w:val="274"/>
        </w:trPr>
        <w:tc>
          <w:tcPr>
            <w:tcW w:w="3240" w:type="dxa"/>
            <w:tcBorders>
              <w:top w:val="single" w:sz="3" w:space="0" w:color="606060"/>
              <w:left w:val="single" w:sz="3" w:space="0" w:color="4F4F4F"/>
              <w:bottom w:val="single" w:sz="3" w:space="0" w:color="747474"/>
              <w:right w:val="single" w:sz="3" w:space="0" w:color="545454"/>
            </w:tcBorders>
          </w:tcPr>
          <w:p w:rsidR="00521F1C" w:rsidRPr="006E5861" w:rsidRDefault="00521F1C" w:rsidP="00AE0556">
            <w:pPr>
              <w:spacing w:before="1"/>
              <w:ind w:left="115" w:right="-20"/>
              <w:jc w:val="center"/>
              <w:rPr>
                <w:color w:val="000000" w:themeColor="text1"/>
              </w:rPr>
            </w:pPr>
            <w:r w:rsidRPr="006E5861">
              <w:rPr>
                <w:color w:val="000000" w:themeColor="text1"/>
                <w:w w:val="102"/>
              </w:rPr>
              <w:t>75</w:t>
            </w:r>
          </w:p>
        </w:tc>
        <w:tc>
          <w:tcPr>
            <w:tcW w:w="1350" w:type="dxa"/>
            <w:tcBorders>
              <w:top w:val="single" w:sz="7" w:space="0" w:color="878787"/>
              <w:left w:val="single" w:sz="3" w:space="0" w:color="545454"/>
              <w:bottom w:val="single" w:sz="3" w:space="0" w:color="747474"/>
              <w:right w:val="single" w:sz="3" w:space="0" w:color="545454"/>
            </w:tcBorders>
          </w:tcPr>
          <w:p w:rsidR="00521F1C" w:rsidRPr="006E5861" w:rsidRDefault="00521F1C" w:rsidP="00AE0556">
            <w:pPr>
              <w:spacing w:line="240" w:lineRule="exact"/>
              <w:ind w:left="106" w:right="-20"/>
              <w:jc w:val="both"/>
              <w:rPr>
                <w:color w:val="000000" w:themeColor="text1"/>
              </w:rPr>
            </w:pPr>
            <w:r w:rsidRPr="006E5861">
              <w:rPr>
                <w:color w:val="000000" w:themeColor="text1"/>
                <w:w w:val="112"/>
              </w:rPr>
              <w:t>0</w:t>
            </w:r>
            <w:r w:rsidRPr="006E5861">
              <w:rPr>
                <w:color w:val="000000" w:themeColor="text1"/>
                <w:spacing w:val="14"/>
                <w:w w:val="103"/>
              </w:rPr>
              <w:t>-</w:t>
            </w:r>
            <w:r w:rsidRPr="006E5861">
              <w:rPr>
                <w:color w:val="000000" w:themeColor="text1"/>
                <w:w w:val="102"/>
              </w:rPr>
              <w:t>18.8</w:t>
            </w:r>
          </w:p>
        </w:tc>
        <w:tc>
          <w:tcPr>
            <w:tcW w:w="1350" w:type="dxa"/>
            <w:tcBorders>
              <w:top w:val="single" w:sz="7" w:space="0" w:color="878787"/>
              <w:left w:val="single" w:sz="3" w:space="0" w:color="545454"/>
              <w:bottom w:val="single" w:sz="3" w:space="0" w:color="747474"/>
              <w:right w:val="single" w:sz="7" w:space="0" w:color="909090"/>
            </w:tcBorders>
          </w:tcPr>
          <w:p w:rsidR="00521F1C" w:rsidRPr="006E5861" w:rsidRDefault="00521F1C" w:rsidP="00AE0556">
            <w:pPr>
              <w:spacing w:line="249" w:lineRule="exact"/>
              <w:ind w:left="144" w:right="-20"/>
              <w:jc w:val="both"/>
              <w:rPr>
                <w:color w:val="000000" w:themeColor="text1"/>
              </w:rPr>
            </w:pPr>
            <w:r w:rsidRPr="006E5861">
              <w:rPr>
                <w:color w:val="000000" w:themeColor="text1"/>
                <w:w w:val="67"/>
              </w:rPr>
              <w:t>1</w:t>
            </w:r>
            <w:r w:rsidRPr="006E5861">
              <w:rPr>
                <w:color w:val="000000" w:themeColor="text1"/>
                <w:spacing w:val="-2"/>
                <w:w w:val="67"/>
              </w:rPr>
              <w:t xml:space="preserve"> </w:t>
            </w:r>
            <w:r w:rsidRPr="006E5861">
              <w:rPr>
                <w:color w:val="000000" w:themeColor="text1"/>
                <w:w w:val="105"/>
              </w:rPr>
              <w:t>8.9-37.5</w:t>
            </w:r>
          </w:p>
        </w:tc>
        <w:tc>
          <w:tcPr>
            <w:tcW w:w="1530" w:type="dxa"/>
            <w:tcBorders>
              <w:top w:val="single" w:sz="7" w:space="0" w:color="878787"/>
              <w:left w:val="single" w:sz="7" w:space="0" w:color="909090"/>
              <w:bottom w:val="single" w:sz="3" w:space="0" w:color="747474"/>
              <w:right w:val="single" w:sz="3" w:space="0" w:color="545454"/>
            </w:tcBorders>
          </w:tcPr>
          <w:p w:rsidR="00521F1C" w:rsidRPr="006E5861" w:rsidRDefault="00521F1C" w:rsidP="00AE0556">
            <w:pPr>
              <w:spacing w:line="240" w:lineRule="exact"/>
              <w:ind w:left="106" w:right="-20"/>
              <w:jc w:val="both"/>
              <w:rPr>
                <w:color w:val="000000" w:themeColor="text1"/>
              </w:rPr>
            </w:pPr>
            <w:r w:rsidRPr="006E5861">
              <w:rPr>
                <w:color w:val="000000" w:themeColor="text1"/>
                <w:w w:val="107"/>
              </w:rPr>
              <w:t>37.</w:t>
            </w:r>
            <w:r w:rsidRPr="006E5861">
              <w:rPr>
                <w:color w:val="000000" w:themeColor="text1"/>
                <w:spacing w:val="-11"/>
                <w:w w:val="107"/>
              </w:rPr>
              <w:t>6</w:t>
            </w:r>
            <w:r w:rsidRPr="006E5861">
              <w:rPr>
                <w:color w:val="000000" w:themeColor="text1"/>
                <w:spacing w:val="-13"/>
                <w:w w:val="121"/>
              </w:rPr>
              <w:t>-</w:t>
            </w:r>
            <w:r w:rsidRPr="006E5861">
              <w:rPr>
                <w:color w:val="000000" w:themeColor="text1"/>
                <w:w w:val="108"/>
              </w:rPr>
              <w:t>56.3</w:t>
            </w:r>
          </w:p>
        </w:tc>
        <w:tc>
          <w:tcPr>
            <w:tcW w:w="1440" w:type="dxa"/>
            <w:tcBorders>
              <w:top w:val="single" w:sz="7" w:space="0" w:color="878787"/>
              <w:left w:val="single" w:sz="3" w:space="0" w:color="545454"/>
              <w:bottom w:val="single" w:sz="3" w:space="0" w:color="747474"/>
              <w:right w:val="single" w:sz="3" w:space="0" w:color="575757"/>
            </w:tcBorders>
          </w:tcPr>
          <w:p w:rsidR="00521F1C" w:rsidRPr="006E5861" w:rsidRDefault="00521F1C" w:rsidP="00AE0556">
            <w:pPr>
              <w:spacing w:line="249" w:lineRule="exact"/>
              <w:ind w:left="115" w:right="-20"/>
              <w:jc w:val="both"/>
              <w:rPr>
                <w:color w:val="000000" w:themeColor="text1"/>
              </w:rPr>
            </w:pPr>
            <w:r w:rsidRPr="006E5861">
              <w:rPr>
                <w:color w:val="000000" w:themeColor="text1"/>
                <w:w w:val="106"/>
              </w:rPr>
              <w:t>56.4-75</w:t>
            </w:r>
          </w:p>
        </w:tc>
      </w:tr>
      <w:tr w:rsidR="00521F1C" w:rsidRPr="006E5861" w:rsidTr="00AE0556">
        <w:trPr>
          <w:trHeight w:hRule="exact" w:val="274"/>
        </w:trPr>
        <w:tc>
          <w:tcPr>
            <w:tcW w:w="3240" w:type="dxa"/>
            <w:tcBorders>
              <w:top w:val="single" w:sz="3" w:space="0" w:color="747474"/>
              <w:left w:val="single" w:sz="3" w:space="0" w:color="4F4F4F"/>
              <w:bottom w:val="single" w:sz="7" w:space="0" w:color="8C8C8C"/>
              <w:right w:val="single" w:sz="3" w:space="0" w:color="545454"/>
            </w:tcBorders>
          </w:tcPr>
          <w:p w:rsidR="00521F1C" w:rsidRPr="006E5861" w:rsidRDefault="00521F1C" w:rsidP="00AE0556">
            <w:pPr>
              <w:spacing w:line="249" w:lineRule="exact"/>
              <w:ind w:left="144" w:right="-20"/>
              <w:jc w:val="center"/>
              <w:rPr>
                <w:color w:val="000000" w:themeColor="text1"/>
              </w:rPr>
            </w:pPr>
            <w:r w:rsidRPr="006E5861">
              <w:rPr>
                <w:color w:val="000000" w:themeColor="text1"/>
              </w:rPr>
              <w:t>100</w:t>
            </w:r>
          </w:p>
        </w:tc>
        <w:tc>
          <w:tcPr>
            <w:tcW w:w="1350" w:type="dxa"/>
            <w:tcBorders>
              <w:top w:val="single" w:sz="3" w:space="0" w:color="747474"/>
              <w:left w:val="single" w:sz="3" w:space="0" w:color="545454"/>
              <w:bottom w:val="single" w:sz="7" w:space="0" w:color="8C8C8C"/>
              <w:right w:val="single" w:sz="3" w:space="0" w:color="545454"/>
            </w:tcBorders>
          </w:tcPr>
          <w:p w:rsidR="00521F1C" w:rsidRPr="006E5861" w:rsidRDefault="00521F1C" w:rsidP="00AE0556">
            <w:pPr>
              <w:spacing w:line="249" w:lineRule="exact"/>
              <w:ind w:left="106" w:right="-20"/>
              <w:jc w:val="both"/>
              <w:rPr>
                <w:color w:val="000000" w:themeColor="text1"/>
              </w:rPr>
            </w:pPr>
            <w:r w:rsidRPr="006E5861">
              <w:rPr>
                <w:color w:val="000000" w:themeColor="text1"/>
                <w:w w:val="106"/>
              </w:rPr>
              <w:t>0-25</w:t>
            </w:r>
          </w:p>
        </w:tc>
        <w:tc>
          <w:tcPr>
            <w:tcW w:w="1350" w:type="dxa"/>
            <w:tcBorders>
              <w:top w:val="single" w:sz="3" w:space="0" w:color="747474"/>
              <w:left w:val="single" w:sz="3" w:space="0" w:color="545454"/>
              <w:bottom w:val="single" w:sz="7" w:space="0" w:color="8C8C8C"/>
              <w:right w:val="single" w:sz="7" w:space="0" w:color="909090"/>
            </w:tcBorders>
          </w:tcPr>
          <w:p w:rsidR="00521F1C" w:rsidRPr="006E5861" w:rsidRDefault="00521F1C" w:rsidP="00AE0556">
            <w:pPr>
              <w:spacing w:line="249" w:lineRule="exact"/>
              <w:ind w:left="106" w:right="-20"/>
              <w:jc w:val="both"/>
              <w:rPr>
                <w:color w:val="000000" w:themeColor="text1"/>
              </w:rPr>
            </w:pPr>
            <w:r w:rsidRPr="006E5861">
              <w:rPr>
                <w:color w:val="000000" w:themeColor="text1"/>
                <w:w w:val="107"/>
              </w:rPr>
              <w:t>26-50</w:t>
            </w:r>
          </w:p>
        </w:tc>
        <w:tc>
          <w:tcPr>
            <w:tcW w:w="1530" w:type="dxa"/>
            <w:tcBorders>
              <w:top w:val="single" w:sz="3" w:space="0" w:color="747474"/>
              <w:left w:val="single" w:sz="7" w:space="0" w:color="909090"/>
              <w:bottom w:val="single" w:sz="7" w:space="0" w:color="8C8C8C"/>
              <w:right w:val="single" w:sz="3" w:space="0" w:color="545454"/>
            </w:tcBorders>
          </w:tcPr>
          <w:p w:rsidR="00521F1C" w:rsidRPr="006E5861" w:rsidRDefault="00521F1C" w:rsidP="00AE0556">
            <w:pPr>
              <w:spacing w:line="249" w:lineRule="exact"/>
              <w:ind w:left="115" w:right="-20"/>
              <w:jc w:val="both"/>
              <w:rPr>
                <w:color w:val="000000" w:themeColor="text1"/>
              </w:rPr>
            </w:pPr>
            <w:r w:rsidRPr="006E5861">
              <w:rPr>
                <w:color w:val="000000" w:themeColor="text1"/>
                <w:w w:val="104"/>
              </w:rPr>
              <w:t>51-75</w:t>
            </w:r>
          </w:p>
        </w:tc>
        <w:tc>
          <w:tcPr>
            <w:tcW w:w="1440" w:type="dxa"/>
            <w:tcBorders>
              <w:top w:val="single" w:sz="3" w:space="0" w:color="747474"/>
              <w:left w:val="single" w:sz="3" w:space="0" w:color="545454"/>
              <w:bottom w:val="single" w:sz="3" w:space="0" w:color="676767"/>
              <w:right w:val="single" w:sz="3" w:space="0" w:color="575757"/>
            </w:tcBorders>
          </w:tcPr>
          <w:p w:rsidR="00521F1C" w:rsidRPr="006E5861" w:rsidRDefault="00521F1C" w:rsidP="00AE0556">
            <w:pPr>
              <w:spacing w:line="249" w:lineRule="exact"/>
              <w:ind w:left="115" w:right="-20"/>
              <w:jc w:val="both"/>
              <w:rPr>
                <w:color w:val="000000" w:themeColor="text1"/>
              </w:rPr>
            </w:pPr>
            <w:r w:rsidRPr="006E5861">
              <w:rPr>
                <w:color w:val="000000" w:themeColor="text1"/>
                <w:w w:val="104"/>
              </w:rPr>
              <w:t>76-100</w:t>
            </w:r>
          </w:p>
        </w:tc>
      </w:tr>
      <w:tr w:rsidR="00521F1C" w:rsidRPr="006E5861" w:rsidTr="00AE0556">
        <w:trPr>
          <w:trHeight w:hRule="exact" w:val="278"/>
        </w:trPr>
        <w:tc>
          <w:tcPr>
            <w:tcW w:w="3240" w:type="dxa"/>
            <w:tcBorders>
              <w:top w:val="single" w:sz="7" w:space="0" w:color="8C8C8C"/>
              <w:left w:val="single" w:sz="3" w:space="0" w:color="4F4F4F"/>
              <w:bottom w:val="single" w:sz="3" w:space="0" w:color="707070"/>
              <w:right w:val="single" w:sz="3" w:space="0" w:color="545454"/>
            </w:tcBorders>
          </w:tcPr>
          <w:p w:rsidR="00521F1C" w:rsidRPr="006E5861" w:rsidRDefault="00521F1C" w:rsidP="00AE0556">
            <w:pPr>
              <w:spacing w:line="249" w:lineRule="exact"/>
              <w:ind w:left="106" w:right="-20"/>
              <w:jc w:val="center"/>
              <w:rPr>
                <w:color w:val="000000" w:themeColor="text1"/>
              </w:rPr>
            </w:pPr>
            <w:r w:rsidRPr="006E5861">
              <w:rPr>
                <w:color w:val="000000" w:themeColor="text1"/>
                <w:w w:val="106"/>
              </w:rPr>
              <w:t>200</w:t>
            </w:r>
          </w:p>
        </w:tc>
        <w:tc>
          <w:tcPr>
            <w:tcW w:w="1350" w:type="dxa"/>
            <w:tcBorders>
              <w:top w:val="single" w:sz="7" w:space="0" w:color="8C8C8C"/>
              <w:left w:val="single" w:sz="3" w:space="0" w:color="545454"/>
              <w:bottom w:val="single" w:sz="3" w:space="0" w:color="575757"/>
              <w:right w:val="single" w:sz="3" w:space="0" w:color="545454"/>
            </w:tcBorders>
          </w:tcPr>
          <w:p w:rsidR="00521F1C" w:rsidRPr="006E5861" w:rsidRDefault="00521F1C" w:rsidP="00AE0556">
            <w:pPr>
              <w:spacing w:line="249" w:lineRule="exact"/>
              <w:ind w:left="115" w:right="-20"/>
              <w:jc w:val="both"/>
              <w:rPr>
                <w:color w:val="000000" w:themeColor="text1"/>
              </w:rPr>
            </w:pPr>
            <w:r w:rsidRPr="006E5861">
              <w:rPr>
                <w:color w:val="000000" w:themeColor="text1"/>
                <w:w w:val="104"/>
              </w:rPr>
              <w:t>0-50</w:t>
            </w:r>
          </w:p>
        </w:tc>
        <w:tc>
          <w:tcPr>
            <w:tcW w:w="1350" w:type="dxa"/>
            <w:tcBorders>
              <w:top w:val="single" w:sz="7" w:space="0" w:color="8C8C8C"/>
              <w:left w:val="single" w:sz="3" w:space="0" w:color="545454"/>
              <w:bottom w:val="single" w:sz="3" w:space="0" w:color="707070"/>
              <w:right w:val="single" w:sz="7" w:space="0" w:color="909090"/>
            </w:tcBorders>
          </w:tcPr>
          <w:p w:rsidR="00521F1C" w:rsidRPr="006E5861" w:rsidRDefault="00521F1C" w:rsidP="00AE0556">
            <w:pPr>
              <w:spacing w:line="249" w:lineRule="exact"/>
              <w:ind w:left="115" w:right="-20"/>
              <w:jc w:val="both"/>
              <w:rPr>
                <w:color w:val="000000" w:themeColor="text1"/>
              </w:rPr>
            </w:pPr>
            <w:r w:rsidRPr="006E5861">
              <w:rPr>
                <w:color w:val="000000" w:themeColor="text1"/>
                <w:w w:val="106"/>
              </w:rPr>
              <w:t>51-100</w:t>
            </w:r>
          </w:p>
        </w:tc>
        <w:tc>
          <w:tcPr>
            <w:tcW w:w="1530" w:type="dxa"/>
            <w:tcBorders>
              <w:top w:val="single" w:sz="7" w:space="0" w:color="8C8C8C"/>
              <w:left w:val="single" w:sz="7" w:space="0" w:color="909090"/>
              <w:bottom w:val="single" w:sz="3" w:space="0" w:color="707070"/>
              <w:right w:val="single" w:sz="3" w:space="0" w:color="545454"/>
            </w:tcBorders>
          </w:tcPr>
          <w:p w:rsidR="00521F1C" w:rsidRPr="006E5861" w:rsidRDefault="00521F1C" w:rsidP="00AE0556">
            <w:pPr>
              <w:spacing w:line="249" w:lineRule="exact"/>
              <w:ind w:left="144" w:right="-20"/>
              <w:jc w:val="both"/>
              <w:rPr>
                <w:color w:val="000000" w:themeColor="text1"/>
              </w:rPr>
            </w:pPr>
            <w:r w:rsidRPr="006E5861">
              <w:rPr>
                <w:color w:val="000000" w:themeColor="text1"/>
                <w:w w:val="103"/>
              </w:rPr>
              <w:t>101-150</w:t>
            </w:r>
          </w:p>
        </w:tc>
        <w:tc>
          <w:tcPr>
            <w:tcW w:w="1440" w:type="dxa"/>
            <w:tcBorders>
              <w:top w:val="single" w:sz="3" w:space="0" w:color="676767"/>
              <w:left w:val="single" w:sz="3" w:space="0" w:color="545454"/>
              <w:bottom w:val="single" w:sz="3" w:space="0" w:color="707070"/>
              <w:right w:val="single" w:sz="3" w:space="0" w:color="575757"/>
            </w:tcBorders>
          </w:tcPr>
          <w:p w:rsidR="00521F1C" w:rsidRPr="006E5861" w:rsidRDefault="00521F1C" w:rsidP="00AE0556">
            <w:pPr>
              <w:spacing w:before="1"/>
              <w:ind w:left="144" w:right="-20"/>
              <w:jc w:val="both"/>
              <w:rPr>
                <w:color w:val="000000" w:themeColor="text1"/>
              </w:rPr>
            </w:pPr>
            <w:r w:rsidRPr="006E5861">
              <w:rPr>
                <w:color w:val="000000" w:themeColor="text1"/>
                <w:w w:val="104"/>
              </w:rPr>
              <w:t>151-200</w:t>
            </w:r>
          </w:p>
        </w:tc>
      </w:tr>
    </w:tbl>
    <w:p w:rsidR="00521F1C" w:rsidRPr="006E5861" w:rsidRDefault="00521F1C" w:rsidP="00521F1C">
      <w:pPr>
        <w:spacing w:before="8" w:line="200" w:lineRule="exact"/>
        <w:rPr>
          <w:color w:val="000000" w:themeColor="text1"/>
        </w:rPr>
      </w:pPr>
    </w:p>
    <w:p w:rsidR="00521F1C" w:rsidRPr="006E5861" w:rsidRDefault="00521F1C" w:rsidP="00521F1C">
      <w:pPr>
        <w:spacing w:before="8" w:line="200" w:lineRule="exact"/>
        <w:rPr>
          <w:color w:val="000000" w:themeColor="text1"/>
        </w:rPr>
      </w:pPr>
    </w:p>
    <w:p w:rsidR="00521F1C" w:rsidRPr="006E5861" w:rsidRDefault="00521F1C" w:rsidP="00521F1C">
      <w:pPr>
        <w:ind w:firstLine="691"/>
        <w:jc w:val="both"/>
        <w:rPr>
          <w:color w:val="000000" w:themeColor="text1"/>
        </w:rPr>
      </w:pPr>
      <w:r w:rsidRPr="006E5861">
        <w:rPr>
          <w:color w:val="000000" w:themeColor="text1"/>
        </w:rPr>
        <w:t>Total points</w:t>
      </w:r>
      <w:r w:rsidRPr="006E5861">
        <w:rPr>
          <w:color w:val="000000" w:themeColor="text1"/>
          <w:spacing w:val="52"/>
        </w:rPr>
        <w:t xml:space="preserve"> </w:t>
      </w:r>
      <w:r w:rsidRPr="006E5861">
        <w:rPr>
          <w:color w:val="000000" w:themeColor="text1"/>
        </w:rPr>
        <w:t>from</w:t>
      </w:r>
      <w:r w:rsidRPr="006E5861">
        <w:rPr>
          <w:color w:val="000000" w:themeColor="text1"/>
          <w:spacing w:val="38"/>
        </w:rPr>
        <w:t xml:space="preserve"> </w:t>
      </w:r>
      <w:r w:rsidRPr="006E5861">
        <w:rPr>
          <w:color w:val="000000" w:themeColor="text1"/>
        </w:rPr>
        <w:t>each PRC</w:t>
      </w:r>
      <w:r w:rsidRPr="006E5861">
        <w:rPr>
          <w:color w:val="000000" w:themeColor="text1"/>
          <w:spacing w:val="39"/>
        </w:rPr>
        <w:t xml:space="preserve"> </w:t>
      </w:r>
      <w:r w:rsidRPr="006E5861">
        <w:rPr>
          <w:color w:val="000000" w:themeColor="text1"/>
          <w:w w:val="109"/>
        </w:rPr>
        <w:t>evaluator</w:t>
      </w:r>
      <w:r w:rsidRPr="006E5861">
        <w:rPr>
          <w:color w:val="000000" w:themeColor="text1"/>
          <w:spacing w:val="14"/>
          <w:w w:val="109"/>
        </w:rPr>
        <w:t xml:space="preserve"> </w:t>
      </w:r>
      <w:r w:rsidRPr="006E5861">
        <w:rPr>
          <w:color w:val="000000" w:themeColor="text1"/>
        </w:rPr>
        <w:t>on</w:t>
      </w:r>
      <w:r w:rsidRPr="006E5861">
        <w:rPr>
          <w:color w:val="000000" w:themeColor="text1"/>
          <w:spacing w:val="32"/>
        </w:rPr>
        <w:t xml:space="preserve"> </w:t>
      </w:r>
      <w:r w:rsidRPr="006E5861">
        <w:rPr>
          <w:color w:val="000000" w:themeColor="text1"/>
        </w:rPr>
        <w:t>the</w:t>
      </w:r>
      <w:r w:rsidRPr="006E5861">
        <w:rPr>
          <w:color w:val="000000" w:themeColor="text1"/>
          <w:spacing w:val="41"/>
        </w:rPr>
        <w:t xml:space="preserve"> </w:t>
      </w:r>
      <w:r w:rsidRPr="006E5861">
        <w:rPr>
          <w:color w:val="000000" w:themeColor="text1"/>
        </w:rPr>
        <w:t>technical</w:t>
      </w:r>
      <w:r w:rsidRPr="006E5861">
        <w:rPr>
          <w:color w:val="000000" w:themeColor="text1"/>
          <w:spacing w:val="41"/>
        </w:rPr>
        <w:t xml:space="preserve"> </w:t>
      </w:r>
      <w:r w:rsidRPr="006E5861">
        <w:rPr>
          <w:color w:val="000000" w:themeColor="text1"/>
        </w:rPr>
        <w:t>proposal</w:t>
      </w:r>
      <w:r w:rsidRPr="006E5861">
        <w:rPr>
          <w:color w:val="000000" w:themeColor="text1"/>
          <w:spacing w:val="33"/>
        </w:rPr>
        <w:t xml:space="preserve"> </w:t>
      </w:r>
      <w:r w:rsidRPr="006E5861">
        <w:rPr>
          <w:color w:val="000000" w:themeColor="text1"/>
        </w:rPr>
        <w:t>will</w:t>
      </w:r>
      <w:r w:rsidRPr="006E5861">
        <w:rPr>
          <w:color w:val="000000" w:themeColor="text1"/>
          <w:spacing w:val="46"/>
        </w:rPr>
        <w:t xml:space="preserve"> </w:t>
      </w:r>
      <w:r w:rsidRPr="006E5861">
        <w:rPr>
          <w:color w:val="000000" w:themeColor="text1"/>
        </w:rPr>
        <w:t>be</w:t>
      </w:r>
      <w:r w:rsidRPr="006E5861">
        <w:rPr>
          <w:color w:val="000000" w:themeColor="text1"/>
          <w:spacing w:val="19"/>
        </w:rPr>
        <w:t xml:space="preserve"> </w:t>
      </w:r>
      <w:r w:rsidRPr="006E5861">
        <w:rPr>
          <w:color w:val="000000" w:themeColor="text1"/>
        </w:rPr>
        <w:t>added</w:t>
      </w:r>
      <w:r w:rsidRPr="006E5861">
        <w:rPr>
          <w:color w:val="000000" w:themeColor="text1"/>
          <w:spacing w:val="21"/>
        </w:rPr>
        <w:t xml:space="preserve"> </w:t>
      </w:r>
      <w:r w:rsidRPr="006E5861">
        <w:rPr>
          <w:color w:val="000000" w:themeColor="text1"/>
        </w:rPr>
        <w:t>together for</w:t>
      </w:r>
      <w:r w:rsidRPr="006E5861">
        <w:rPr>
          <w:color w:val="000000" w:themeColor="text1"/>
          <w:spacing w:val="31"/>
        </w:rPr>
        <w:t xml:space="preserve"> </w:t>
      </w:r>
      <w:r w:rsidRPr="006E5861">
        <w:rPr>
          <w:color w:val="000000" w:themeColor="text1"/>
        </w:rPr>
        <w:t>a</w:t>
      </w:r>
      <w:r w:rsidRPr="006E5861">
        <w:rPr>
          <w:color w:val="000000" w:themeColor="text1"/>
          <w:spacing w:val="32"/>
        </w:rPr>
        <w:t xml:space="preserve"> </w:t>
      </w:r>
      <w:r w:rsidRPr="006E5861">
        <w:rPr>
          <w:color w:val="000000" w:themeColor="text1"/>
        </w:rPr>
        <w:t>total</w:t>
      </w:r>
      <w:r w:rsidRPr="006E5861">
        <w:rPr>
          <w:color w:val="000000" w:themeColor="text1"/>
          <w:spacing w:val="52"/>
        </w:rPr>
        <w:t xml:space="preserve"> </w:t>
      </w:r>
      <w:r w:rsidRPr="006E5861">
        <w:rPr>
          <w:color w:val="000000" w:themeColor="text1"/>
        </w:rPr>
        <w:t>technical</w:t>
      </w:r>
      <w:r w:rsidRPr="006E5861">
        <w:rPr>
          <w:color w:val="000000" w:themeColor="text1"/>
          <w:spacing w:val="17"/>
        </w:rPr>
        <w:t xml:space="preserve"> </w:t>
      </w:r>
      <w:r w:rsidRPr="006E5861">
        <w:rPr>
          <w:color w:val="000000" w:themeColor="text1"/>
        </w:rPr>
        <w:t xml:space="preserve">score. </w:t>
      </w:r>
      <w:r w:rsidRPr="006E5861">
        <w:rPr>
          <w:color w:val="000000" w:themeColor="text1"/>
          <w:spacing w:val="25"/>
        </w:rPr>
        <w:t xml:space="preserve"> </w:t>
      </w:r>
      <w:r w:rsidRPr="006E5861">
        <w:rPr>
          <w:color w:val="000000" w:themeColor="text1"/>
          <w:w w:val="110"/>
        </w:rPr>
        <w:t xml:space="preserve">Proposals </w:t>
      </w:r>
      <w:r w:rsidRPr="006E5861">
        <w:rPr>
          <w:color w:val="000000" w:themeColor="text1"/>
        </w:rPr>
        <w:t>that</w:t>
      </w:r>
      <w:r w:rsidRPr="006E5861">
        <w:rPr>
          <w:color w:val="000000" w:themeColor="text1"/>
          <w:spacing w:val="37"/>
        </w:rPr>
        <w:t xml:space="preserve"> </w:t>
      </w:r>
      <w:r w:rsidRPr="006E5861">
        <w:rPr>
          <w:color w:val="000000" w:themeColor="text1"/>
        </w:rPr>
        <w:t>do</w:t>
      </w:r>
      <w:r w:rsidRPr="006E5861">
        <w:rPr>
          <w:color w:val="000000" w:themeColor="text1"/>
          <w:spacing w:val="41"/>
        </w:rPr>
        <w:t xml:space="preserve"> </w:t>
      </w:r>
      <w:r w:rsidRPr="006E5861">
        <w:rPr>
          <w:color w:val="000000" w:themeColor="text1"/>
        </w:rPr>
        <w:t>not</w:t>
      </w:r>
      <w:r w:rsidRPr="006E5861">
        <w:rPr>
          <w:color w:val="000000" w:themeColor="text1"/>
          <w:spacing w:val="44"/>
        </w:rPr>
        <w:t xml:space="preserve"> </w:t>
      </w:r>
      <w:r w:rsidRPr="006E5861">
        <w:rPr>
          <w:color w:val="000000" w:themeColor="text1"/>
        </w:rPr>
        <w:t>receive</w:t>
      </w:r>
      <w:r w:rsidRPr="006E5861">
        <w:rPr>
          <w:color w:val="000000" w:themeColor="text1"/>
          <w:spacing w:val="41"/>
        </w:rPr>
        <w:t xml:space="preserve"> </w:t>
      </w:r>
      <w:r w:rsidRPr="006E5861">
        <w:rPr>
          <w:color w:val="000000" w:themeColor="text1"/>
        </w:rPr>
        <w:t>at</w:t>
      </w:r>
      <w:r w:rsidRPr="006E5861">
        <w:rPr>
          <w:color w:val="000000" w:themeColor="text1"/>
          <w:spacing w:val="47"/>
        </w:rPr>
        <w:t xml:space="preserve"> </w:t>
      </w:r>
      <w:r w:rsidRPr="006E5861">
        <w:rPr>
          <w:color w:val="000000" w:themeColor="text1"/>
        </w:rPr>
        <w:t>least</w:t>
      </w:r>
      <w:r w:rsidRPr="006E5861">
        <w:rPr>
          <w:color w:val="000000" w:themeColor="text1"/>
          <w:spacing w:val="30"/>
        </w:rPr>
        <w:t xml:space="preserve"> </w:t>
      </w:r>
      <w:r w:rsidRPr="006E5861">
        <w:rPr>
          <w:color w:val="000000" w:themeColor="text1"/>
        </w:rPr>
        <w:t>75%</w:t>
      </w:r>
      <w:r w:rsidRPr="006E5861">
        <w:rPr>
          <w:color w:val="000000" w:themeColor="text1"/>
          <w:spacing w:val="29"/>
        </w:rPr>
        <w:t xml:space="preserve"> </w:t>
      </w:r>
      <w:r w:rsidRPr="006E5861">
        <w:rPr>
          <w:color w:val="000000" w:themeColor="text1"/>
        </w:rPr>
        <w:t>of</w:t>
      </w:r>
      <w:r w:rsidRPr="006E5861">
        <w:rPr>
          <w:color w:val="000000" w:themeColor="text1"/>
          <w:spacing w:val="38"/>
        </w:rPr>
        <w:t xml:space="preserve"> </w:t>
      </w:r>
      <w:r w:rsidRPr="006E5861">
        <w:rPr>
          <w:color w:val="000000" w:themeColor="text1"/>
        </w:rPr>
        <w:t>the</w:t>
      </w:r>
      <w:r w:rsidRPr="006E5861">
        <w:rPr>
          <w:color w:val="000000" w:themeColor="text1"/>
          <w:spacing w:val="31"/>
        </w:rPr>
        <w:t xml:space="preserve"> </w:t>
      </w:r>
      <w:r w:rsidRPr="006E5861">
        <w:rPr>
          <w:color w:val="000000" w:themeColor="text1"/>
        </w:rPr>
        <w:t>total</w:t>
      </w:r>
      <w:r w:rsidRPr="006E5861">
        <w:rPr>
          <w:color w:val="000000" w:themeColor="text1"/>
          <w:spacing w:val="37"/>
        </w:rPr>
        <w:t xml:space="preserve"> </w:t>
      </w:r>
      <w:r w:rsidRPr="006E5861">
        <w:rPr>
          <w:color w:val="000000" w:themeColor="text1"/>
          <w:w w:val="110"/>
        </w:rPr>
        <w:t>available</w:t>
      </w:r>
      <w:r w:rsidRPr="006E5861">
        <w:rPr>
          <w:color w:val="000000" w:themeColor="text1"/>
          <w:spacing w:val="8"/>
          <w:w w:val="110"/>
        </w:rPr>
        <w:t xml:space="preserve"> </w:t>
      </w:r>
      <w:r w:rsidRPr="006E5861">
        <w:rPr>
          <w:color w:val="000000" w:themeColor="text1"/>
        </w:rPr>
        <w:t>technical</w:t>
      </w:r>
      <w:r w:rsidRPr="006E5861">
        <w:rPr>
          <w:color w:val="000000" w:themeColor="text1"/>
          <w:spacing w:val="37"/>
        </w:rPr>
        <w:t xml:space="preserve"> </w:t>
      </w:r>
      <w:r w:rsidRPr="006E5861">
        <w:rPr>
          <w:color w:val="000000" w:themeColor="text1"/>
        </w:rPr>
        <w:t>points</w:t>
      </w:r>
      <w:r w:rsidRPr="006E5861">
        <w:rPr>
          <w:color w:val="000000" w:themeColor="text1"/>
          <w:spacing w:val="1"/>
        </w:rPr>
        <w:t xml:space="preserve"> </w:t>
      </w:r>
      <w:r w:rsidRPr="006E5861">
        <w:rPr>
          <w:color w:val="000000" w:themeColor="text1"/>
        </w:rPr>
        <w:t>in</w:t>
      </w:r>
      <w:r w:rsidRPr="006E5861">
        <w:rPr>
          <w:color w:val="000000" w:themeColor="text1"/>
          <w:spacing w:val="15"/>
        </w:rPr>
        <w:t xml:space="preserve"> </w:t>
      </w:r>
      <w:r w:rsidRPr="006E5861">
        <w:rPr>
          <w:color w:val="000000" w:themeColor="text1"/>
          <w:w w:val="109"/>
        </w:rPr>
        <w:t>aggregate</w:t>
      </w:r>
      <w:r w:rsidRPr="006E5861">
        <w:rPr>
          <w:color w:val="000000" w:themeColor="text1"/>
          <w:spacing w:val="10"/>
          <w:w w:val="109"/>
        </w:rPr>
        <w:t xml:space="preserve"> </w:t>
      </w:r>
      <w:r w:rsidRPr="006E5861">
        <w:rPr>
          <w:color w:val="000000" w:themeColor="text1"/>
        </w:rPr>
        <w:t>to</w:t>
      </w:r>
      <w:r w:rsidRPr="006E5861">
        <w:rPr>
          <w:color w:val="000000" w:themeColor="text1"/>
          <w:spacing w:val="28"/>
        </w:rPr>
        <w:t xml:space="preserve"> </w:t>
      </w:r>
      <w:r w:rsidRPr="006E5861">
        <w:rPr>
          <w:color w:val="000000" w:themeColor="text1"/>
        </w:rPr>
        <w:t>achieve a</w:t>
      </w:r>
      <w:r w:rsidRPr="006E5861">
        <w:rPr>
          <w:color w:val="000000" w:themeColor="text1"/>
          <w:spacing w:val="28"/>
        </w:rPr>
        <w:t xml:space="preserve"> </w:t>
      </w:r>
      <w:r w:rsidRPr="006E5861">
        <w:rPr>
          <w:color w:val="000000" w:themeColor="text1"/>
        </w:rPr>
        <w:t>level</w:t>
      </w:r>
      <w:r w:rsidRPr="006E5861">
        <w:rPr>
          <w:color w:val="000000" w:themeColor="text1"/>
          <w:spacing w:val="47"/>
        </w:rPr>
        <w:t xml:space="preserve"> </w:t>
      </w:r>
      <w:r w:rsidRPr="006E5861">
        <w:rPr>
          <w:color w:val="000000" w:themeColor="text1"/>
        </w:rPr>
        <w:t>of</w:t>
      </w:r>
      <w:r w:rsidRPr="006E5861">
        <w:rPr>
          <w:color w:val="000000" w:themeColor="text1"/>
          <w:spacing w:val="44"/>
        </w:rPr>
        <w:t xml:space="preserve"> </w:t>
      </w:r>
      <w:r w:rsidRPr="006E5861">
        <w:rPr>
          <w:color w:val="000000" w:themeColor="text1"/>
          <w:w w:val="109"/>
        </w:rPr>
        <w:t>Excellen</w:t>
      </w:r>
      <w:r w:rsidRPr="006E5861">
        <w:rPr>
          <w:color w:val="000000" w:themeColor="text1"/>
          <w:spacing w:val="-11"/>
          <w:w w:val="109"/>
        </w:rPr>
        <w:t>t</w:t>
      </w:r>
      <w:r w:rsidRPr="006E5861">
        <w:rPr>
          <w:color w:val="000000" w:themeColor="text1"/>
          <w:w w:val="157"/>
        </w:rPr>
        <w:t>,</w:t>
      </w:r>
      <w:r w:rsidRPr="006E5861">
        <w:rPr>
          <w:color w:val="000000" w:themeColor="text1"/>
        </w:rPr>
        <w:t xml:space="preserve"> will</w:t>
      </w:r>
      <w:r w:rsidRPr="006E5861">
        <w:rPr>
          <w:color w:val="000000" w:themeColor="text1"/>
          <w:spacing w:val="48"/>
        </w:rPr>
        <w:t xml:space="preserve"> </w:t>
      </w:r>
      <w:r w:rsidRPr="006E5861">
        <w:rPr>
          <w:color w:val="000000" w:themeColor="text1"/>
        </w:rPr>
        <w:t>be</w:t>
      </w:r>
      <w:r w:rsidRPr="006E5861">
        <w:rPr>
          <w:color w:val="000000" w:themeColor="text1"/>
          <w:spacing w:val="18"/>
        </w:rPr>
        <w:t xml:space="preserve"> </w:t>
      </w:r>
      <w:r w:rsidRPr="006E5861">
        <w:rPr>
          <w:color w:val="000000" w:themeColor="text1"/>
          <w:w w:val="108"/>
        </w:rPr>
        <w:t xml:space="preserve">eliminated </w:t>
      </w:r>
      <w:r w:rsidRPr="006E5861">
        <w:rPr>
          <w:color w:val="000000" w:themeColor="text1"/>
        </w:rPr>
        <w:t>from further</w:t>
      </w:r>
      <w:r w:rsidRPr="006E5861">
        <w:rPr>
          <w:color w:val="000000" w:themeColor="text1"/>
          <w:spacing w:val="21"/>
        </w:rPr>
        <w:t xml:space="preserve"> </w:t>
      </w:r>
      <w:r w:rsidRPr="006E5861">
        <w:rPr>
          <w:color w:val="000000" w:themeColor="text1"/>
          <w:w w:val="108"/>
        </w:rPr>
        <w:t>evaluation</w:t>
      </w:r>
      <w:r w:rsidRPr="006E5861">
        <w:rPr>
          <w:color w:val="000000" w:themeColor="text1"/>
          <w:spacing w:val="32"/>
          <w:w w:val="108"/>
        </w:rPr>
        <w:t xml:space="preserve"> </w:t>
      </w:r>
      <w:r w:rsidRPr="006E5861">
        <w:rPr>
          <w:color w:val="000000" w:themeColor="text1"/>
        </w:rPr>
        <w:t>and the bidder’s price</w:t>
      </w:r>
      <w:r w:rsidRPr="006E5861">
        <w:rPr>
          <w:color w:val="000000" w:themeColor="text1"/>
          <w:spacing w:val="7"/>
        </w:rPr>
        <w:t xml:space="preserve"> </w:t>
      </w:r>
      <w:r w:rsidRPr="006E5861">
        <w:rPr>
          <w:color w:val="000000" w:themeColor="text1"/>
        </w:rPr>
        <w:t>proposal will</w:t>
      </w:r>
      <w:r w:rsidRPr="006E5861">
        <w:rPr>
          <w:color w:val="000000" w:themeColor="text1"/>
          <w:spacing w:val="13"/>
        </w:rPr>
        <w:t xml:space="preserve"> </w:t>
      </w:r>
      <w:r w:rsidRPr="006E5861">
        <w:rPr>
          <w:color w:val="000000" w:themeColor="text1"/>
        </w:rPr>
        <w:t>not be</w:t>
      </w:r>
      <w:r w:rsidRPr="006E5861">
        <w:rPr>
          <w:color w:val="000000" w:themeColor="text1"/>
          <w:spacing w:val="37"/>
        </w:rPr>
        <w:t xml:space="preserve"> </w:t>
      </w:r>
      <w:r w:rsidRPr="006E5861">
        <w:rPr>
          <w:color w:val="000000" w:themeColor="text1"/>
          <w:w w:val="109"/>
        </w:rPr>
        <w:t xml:space="preserve">considered. </w:t>
      </w:r>
      <w:r w:rsidRPr="006E5861">
        <w:rPr>
          <w:color w:val="000000" w:themeColor="text1"/>
          <w:spacing w:val="42"/>
          <w:w w:val="109"/>
        </w:rPr>
        <w:t xml:space="preserve"> </w:t>
      </w:r>
      <w:r w:rsidRPr="006E5861">
        <w:rPr>
          <w:color w:val="000000" w:themeColor="text1"/>
        </w:rPr>
        <w:t>The technical</w:t>
      </w:r>
      <w:r w:rsidRPr="006E5861">
        <w:rPr>
          <w:color w:val="000000" w:themeColor="text1"/>
          <w:spacing w:val="36"/>
        </w:rPr>
        <w:t xml:space="preserve"> </w:t>
      </w:r>
      <w:r w:rsidRPr="006E5861">
        <w:rPr>
          <w:color w:val="000000" w:themeColor="text1"/>
        </w:rPr>
        <w:t xml:space="preserve">score </w:t>
      </w:r>
      <w:r w:rsidRPr="006E5861">
        <w:rPr>
          <w:color w:val="000000" w:themeColor="text1"/>
          <w:w w:val="107"/>
        </w:rPr>
        <w:t>tot</w:t>
      </w:r>
      <w:r w:rsidRPr="006E5861">
        <w:rPr>
          <w:color w:val="000000" w:themeColor="text1"/>
          <w:spacing w:val="12"/>
          <w:w w:val="107"/>
        </w:rPr>
        <w:t>a</w:t>
      </w:r>
      <w:r w:rsidRPr="006E5861">
        <w:rPr>
          <w:color w:val="000000" w:themeColor="text1"/>
          <w:spacing w:val="7"/>
          <w:w w:val="80"/>
        </w:rPr>
        <w:t>l</w:t>
      </w:r>
      <w:r w:rsidRPr="006E5861">
        <w:rPr>
          <w:color w:val="000000" w:themeColor="text1"/>
          <w:w w:val="120"/>
        </w:rPr>
        <w:t>s</w:t>
      </w:r>
      <w:r w:rsidRPr="006E5861">
        <w:rPr>
          <w:color w:val="000000" w:themeColor="text1"/>
        </w:rPr>
        <w:t xml:space="preserve"> for</w:t>
      </w:r>
      <w:r w:rsidRPr="006E5861">
        <w:rPr>
          <w:color w:val="000000" w:themeColor="text1"/>
          <w:spacing w:val="40"/>
        </w:rPr>
        <w:t xml:space="preserve"> </w:t>
      </w:r>
      <w:r w:rsidRPr="006E5861">
        <w:rPr>
          <w:color w:val="000000" w:themeColor="text1"/>
        </w:rPr>
        <w:t xml:space="preserve">each bidder will </w:t>
      </w:r>
      <w:r w:rsidRPr="006E5861">
        <w:rPr>
          <w:color w:val="000000" w:themeColor="text1"/>
          <w:w w:val="109"/>
        </w:rPr>
        <w:t xml:space="preserve">be </w:t>
      </w:r>
      <w:r w:rsidRPr="006E5861">
        <w:rPr>
          <w:color w:val="000000" w:themeColor="text1"/>
          <w:w w:val="108"/>
        </w:rPr>
        <w:t>compared</w:t>
      </w:r>
      <w:r w:rsidRPr="006E5861">
        <w:rPr>
          <w:color w:val="000000" w:themeColor="text1"/>
          <w:spacing w:val="51"/>
          <w:w w:val="108"/>
        </w:rPr>
        <w:t xml:space="preserve"> </w:t>
      </w:r>
      <w:r w:rsidRPr="006E5861">
        <w:rPr>
          <w:color w:val="000000" w:themeColor="text1"/>
        </w:rPr>
        <w:t>by using the point total for the bidder with the highest point total</w:t>
      </w:r>
      <w:r w:rsidRPr="006E5861">
        <w:rPr>
          <w:color w:val="000000" w:themeColor="text1"/>
          <w:spacing w:val="9"/>
        </w:rPr>
        <w:t xml:space="preserve"> </w:t>
      </w:r>
      <w:r w:rsidRPr="006E5861">
        <w:rPr>
          <w:color w:val="000000" w:themeColor="text1"/>
        </w:rPr>
        <w:t>as</w:t>
      </w:r>
      <w:r w:rsidRPr="006E5861">
        <w:rPr>
          <w:color w:val="000000" w:themeColor="text1"/>
          <w:spacing w:val="2"/>
        </w:rPr>
        <w:t xml:space="preserve"> </w:t>
      </w:r>
      <w:r w:rsidRPr="006E5861">
        <w:rPr>
          <w:color w:val="000000" w:themeColor="text1"/>
        </w:rPr>
        <w:t>the</w:t>
      </w:r>
      <w:r w:rsidRPr="006E5861">
        <w:rPr>
          <w:color w:val="000000" w:themeColor="text1"/>
          <w:spacing w:val="46"/>
        </w:rPr>
        <w:t xml:space="preserve"> </w:t>
      </w:r>
      <w:r w:rsidRPr="006E5861">
        <w:rPr>
          <w:color w:val="000000" w:themeColor="text1"/>
          <w:w w:val="110"/>
        </w:rPr>
        <w:t>denominator</w:t>
      </w:r>
      <w:r w:rsidRPr="006E5861">
        <w:rPr>
          <w:color w:val="000000" w:themeColor="text1"/>
          <w:spacing w:val="24"/>
          <w:w w:val="110"/>
        </w:rPr>
        <w:t xml:space="preserve"> </w:t>
      </w:r>
      <w:r w:rsidRPr="006E5861">
        <w:rPr>
          <w:color w:val="000000" w:themeColor="text1"/>
        </w:rPr>
        <w:t>of</w:t>
      </w:r>
      <w:r w:rsidRPr="006E5861">
        <w:rPr>
          <w:color w:val="000000" w:themeColor="text1"/>
          <w:spacing w:val="6"/>
        </w:rPr>
        <w:t xml:space="preserve"> </w:t>
      </w:r>
      <w:r w:rsidRPr="006E5861">
        <w:rPr>
          <w:color w:val="000000" w:themeColor="text1"/>
        </w:rPr>
        <w:t>a</w:t>
      </w:r>
      <w:r w:rsidRPr="006E5861">
        <w:rPr>
          <w:color w:val="000000" w:themeColor="text1"/>
          <w:spacing w:val="45"/>
        </w:rPr>
        <w:t xml:space="preserve"> </w:t>
      </w:r>
      <w:r w:rsidRPr="006E5861">
        <w:rPr>
          <w:color w:val="000000" w:themeColor="text1"/>
        </w:rPr>
        <w:t xml:space="preserve">fraction with each </w:t>
      </w:r>
      <w:r w:rsidRPr="006E5861">
        <w:rPr>
          <w:color w:val="000000" w:themeColor="text1"/>
          <w:w w:val="108"/>
        </w:rPr>
        <w:t>bidder’s</w:t>
      </w:r>
      <w:r w:rsidRPr="006E5861">
        <w:rPr>
          <w:color w:val="000000" w:themeColor="text1"/>
          <w:w w:val="135"/>
        </w:rPr>
        <w:t xml:space="preserve"> </w:t>
      </w:r>
      <w:r w:rsidRPr="006E5861">
        <w:rPr>
          <w:color w:val="000000" w:themeColor="text1"/>
        </w:rPr>
        <w:t>individual</w:t>
      </w:r>
      <w:r w:rsidRPr="006E5861">
        <w:rPr>
          <w:color w:val="000000" w:themeColor="text1"/>
          <w:spacing w:val="31"/>
        </w:rPr>
        <w:t xml:space="preserve"> </w:t>
      </w:r>
      <w:r w:rsidRPr="006E5861">
        <w:rPr>
          <w:color w:val="000000" w:themeColor="text1"/>
        </w:rPr>
        <w:t>point</w:t>
      </w:r>
      <w:r w:rsidRPr="006E5861">
        <w:rPr>
          <w:color w:val="000000" w:themeColor="text1"/>
          <w:spacing w:val="48"/>
        </w:rPr>
        <w:t xml:space="preserve"> </w:t>
      </w:r>
      <w:r w:rsidRPr="006E5861">
        <w:rPr>
          <w:color w:val="000000" w:themeColor="text1"/>
        </w:rPr>
        <w:t>total</w:t>
      </w:r>
      <w:r w:rsidRPr="006E5861">
        <w:rPr>
          <w:color w:val="000000" w:themeColor="text1"/>
          <w:spacing w:val="41"/>
        </w:rPr>
        <w:t xml:space="preserve"> </w:t>
      </w:r>
      <w:r w:rsidRPr="006E5861">
        <w:rPr>
          <w:color w:val="000000" w:themeColor="text1"/>
        </w:rPr>
        <w:t>as</w:t>
      </w:r>
      <w:r w:rsidRPr="006E5861">
        <w:rPr>
          <w:color w:val="000000" w:themeColor="text1"/>
          <w:spacing w:val="35"/>
        </w:rPr>
        <w:t xml:space="preserve"> </w:t>
      </w:r>
      <w:r w:rsidRPr="006E5861">
        <w:rPr>
          <w:color w:val="000000" w:themeColor="text1"/>
        </w:rPr>
        <w:t>the</w:t>
      </w:r>
      <w:r w:rsidRPr="006E5861">
        <w:rPr>
          <w:color w:val="000000" w:themeColor="text1"/>
          <w:spacing w:val="32"/>
        </w:rPr>
        <w:t xml:space="preserve"> </w:t>
      </w:r>
      <w:r w:rsidRPr="006E5861">
        <w:rPr>
          <w:color w:val="000000" w:themeColor="text1"/>
          <w:w w:val="109"/>
        </w:rPr>
        <w:t xml:space="preserve">numerator. </w:t>
      </w:r>
      <w:r w:rsidRPr="006E5861">
        <w:rPr>
          <w:color w:val="000000" w:themeColor="text1"/>
          <w:spacing w:val="25"/>
          <w:w w:val="109"/>
        </w:rPr>
        <w:t xml:space="preserve"> </w:t>
      </w:r>
      <w:r w:rsidRPr="006E5861">
        <w:rPr>
          <w:color w:val="000000" w:themeColor="text1"/>
        </w:rPr>
        <w:t xml:space="preserve">Each </w:t>
      </w:r>
      <w:r w:rsidRPr="006E5861">
        <w:rPr>
          <w:color w:val="000000" w:themeColor="text1"/>
          <w:w w:val="110"/>
        </w:rPr>
        <w:t>bidder's</w:t>
      </w:r>
      <w:r w:rsidRPr="006E5861">
        <w:rPr>
          <w:color w:val="000000" w:themeColor="text1"/>
          <w:spacing w:val="27"/>
          <w:w w:val="110"/>
        </w:rPr>
        <w:t xml:space="preserve"> </w:t>
      </w:r>
      <w:r w:rsidRPr="006E5861">
        <w:rPr>
          <w:color w:val="000000" w:themeColor="text1"/>
          <w:w w:val="110"/>
        </w:rPr>
        <w:t>percentage</w:t>
      </w:r>
      <w:r w:rsidRPr="006E5861">
        <w:rPr>
          <w:color w:val="000000" w:themeColor="text1"/>
          <w:spacing w:val="-9"/>
          <w:w w:val="110"/>
        </w:rPr>
        <w:t xml:space="preserve"> </w:t>
      </w:r>
      <w:r w:rsidRPr="006E5861">
        <w:rPr>
          <w:color w:val="000000" w:themeColor="text1"/>
        </w:rPr>
        <w:t>will</w:t>
      </w:r>
      <w:r w:rsidRPr="006E5861">
        <w:rPr>
          <w:color w:val="000000" w:themeColor="text1"/>
          <w:spacing w:val="46"/>
        </w:rPr>
        <w:t xml:space="preserve"> </w:t>
      </w:r>
      <w:r w:rsidRPr="006E5861">
        <w:rPr>
          <w:color w:val="000000" w:themeColor="text1"/>
        </w:rPr>
        <w:t>then be</w:t>
      </w:r>
      <w:r w:rsidRPr="006E5861">
        <w:rPr>
          <w:color w:val="000000" w:themeColor="text1"/>
          <w:spacing w:val="34"/>
        </w:rPr>
        <w:t xml:space="preserve"> </w:t>
      </w:r>
      <w:r w:rsidRPr="006E5861">
        <w:rPr>
          <w:color w:val="000000" w:themeColor="text1"/>
        </w:rPr>
        <w:t>multiplied</w:t>
      </w:r>
      <w:r w:rsidRPr="006E5861">
        <w:rPr>
          <w:color w:val="000000" w:themeColor="text1"/>
          <w:spacing w:val="46"/>
        </w:rPr>
        <w:t xml:space="preserve"> </w:t>
      </w:r>
      <w:r w:rsidRPr="006E5861">
        <w:rPr>
          <w:color w:val="000000" w:themeColor="text1"/>
        </w:rPr>
        <w:t>by</w:t>
      </w:r>
      <w:r w:rsidRPr="006E5861">
        <w:rPr>
          <w:color w:val="000000" w:themeColor="text1"/>
          <w:spacing w:val="14"/>
        </w:rPr>
        <w:t xml:space="preserve"> </w:t>
      </w:r>
      <w:r w:rsidRPr="006E5861">
        <w:rPr>
          <w:color w:val="000000" w:themeColor="text1"/>
        </w:rPr>
        <w:t>50%</w:t>
      </w:r>
      <w:r w:rsidRPr="006E5861">
        <w:rPr>
          <w:color w:val="000000" w:themeColor="text1"/>
          <w:spacing w:val="38"/>
        </w:rPr>
        <w:t xml:space="preserve"> </w:t>
      </w:r>
      <w:r w:rsidRPr="006E5861">
        <w:rPr>
          <w:color w:val="000000" w:themeColor="text1"/>
        </w:rPr>
        <w:t>to</w:t>
      </w:r>
      <w:r w:rsidRPr="006E5861">
        <w:rPr>
          <w:color w:val="000000" w:themeColor="text1"/>
          <w:spacing w:val="27"/>
        </w:rPr>
        <w:t xml:space="preserve"> </w:t>
      </w:r>
      <w:r w:rsidRPr="006E5861">
        <w:rPr>
          <w:color w:val="000000" w:themeColor="text1"/>
        </w:rPr>
        <w:t>arrive</w:t>
      </w:r>
      <w:r w:rsidRPr="006E5861">
        <w:rPr>
          <w:color w:val="000000" w:themeColor="text1"/>
          <w:spacing w:val="4"/>
        </w:rPr>
        <w:t xml:space="preserve"> </w:t>
      </w:r>
      <w:r w:rsidRPr="006E5861">
        <w:rPr>
          <w:color w:val="000000" w:themeColor="text1"/>
        </w:rPr>
        <w:t>at</w:t>
      </w:r>
      <w:r w:rsidRPr="006E5861">
        <w:rPr>
          <w:color w:val="000000" w:themeColor="text1"/>
          <w:spacing w:val="31"/>
        </w:rPr>
        <w:t xml:space="preserve"> </w:t>
      </w:r>
      <w:r w:rsidRPr="006E5861">
        <w:rPr>
          <w:color w:val="000000" w:themeColor="text1"/>
        </w:rPr>
        <w:t>the</w:t>
      </w:r>
      <w:r w:rsidRPr="006E5861">
        <w:rPr>
          <w:color w:val="000000" w:themeColor="text1"/>
          <w:spacing w:val="43"/>
        </w:rPr>
        <w:t xml:space="preserve"> </w:t>
      </w:r>
      <w:r w:rsidRPr="006E5861">
        <w:rPr>
          <w:color w:val="000000" w:themeColor="text1"/>
        </w:rPr>
        <w:t>weighted</w:t>
      </w:r>
      <w:r w:rsidRPr="006E5861">
        <w:rPr>
          <w:color w:val="000000" w:themeColor="text1"/>
          <w:spacing w:val="19"/>
        </w:rPr>
        <w:t xml:space="preserve"> </w:t>
      </w:r>
      <w:r w:rsidRPr="006E5861">
        <w:rPr>
          <w:color w:val="000000" w:themeColor="text1"/>
        </w:rPr>
        <w:t xml:space="preserve">score </w:t>
      </w:r>
      <w:r w:rsidRPr="006E5861">
        <w:rPr>
          <w:color w:val="000000" w:themeColor="text1"/>
          <w:w w:val="105"/>
        </w:rPr>
        <w:t xml:space="preserve">for </w:t>
      </w:r>
      <w:r w:rsidRPr="006E5861">
        <w:rPr>
          <w:color w:val="000000" w:themeColor="text1"/>
        </w:rPr>
        <w:t xml:space="preserve">each </w:t>
      </w:r>
      <w:r w:rsidRPr="006E5861">
        <w:rPr>
          <w:color w:val="000000" w:themeColor="text1"/>
          <w:w w:val="113"/>
        </w:rPr>
        <w:t>bidder's</w:t>
      </w:r>
      <w:r w:rsidRPr="006E5861">
        <w:rPr>
          <w:color w:val="000000" w:themeColor="text1"/>
          <w:spacing w:val="24"/>
          <w:w w:val="113"/>
        </w:rPr>
        <w:t xml:space="preserve"> </w:t>
      </w:r>
      <w:r w:rsidRPr="006E5861">
        <w:rPr>
          <w:color w:val="000000" w:themeColor="text1"/>
        </w:rPr>
        <w:t>technical proposal.  Nex</w:t>
      </w:r>
      <w:r w:rsidRPr="006E5861">
        <w:rPr>
          <w:color w:val="000000" w:themeColor="text1"/>
          <w:spacing w:val="-2"/>
        </w:rPr>
        <w:t>t</w:t>
      </w:r>
      <w:r w:rsidRPr="006E5861">
        <w:rPr>
          <w:color w:val="000000" w:themeColor="text1"/>
        </w:rPr>
        <w:t>,</w:t>
      </w:r>
      <w:r w:rsidRPr="006E5861">
        <w:rPr>
          <w:color w:val="000000" w:themeColor="text1"/>
          <w:spacing w:val="17"/>
        </w:rPr>
        <w:t xml:space="preserve"> </w:t>
      </w:r>
      <w:r w:rsidRPr="006E5861">
        <w:rPr>
          <w:color w:val="000000" w:themeColor="text1"/>
        </w:rPr>
        <w:t>a</w:t>
      </w:r>
      <w:r w:rsidRPr="006E5861">
        <w:rPr>
          <w:color w:val="000000" w:themeColor="text1"/>
          <w:spacing w:val="52"/>
        </w:rPr>
        <w:t xml:space="preserve"> </w:t>
      </w:r>
      <w:r w:rsidRPr="006E5861">
        <w:rPr>
          <w:color w:val="000000" w:themeColor="text1"/>
        </w:rPr>
        <w:t>weighted score for</w:t>
      </w:r>
      <w:r w:rsidRPr="006E5861">
        <w:rPr>
          <w:color w:val="000000" w:themeColor="text1"/>
          <w:spacing w:val="50"/>
        </w:rPr>
        <w:t xml:space="preserve"> </w:t>
      </w:r>
      <w:r w:rsidRPr="006E5861">
        <w:rPr>
          <w:color w:val="000000" w:themeColor="text1"/>
        </w:rPr>
        <w:t xml:space="preserve">each </w:t>
      </w:r>
      <w:r w:rsidRPr="006E5861">
        <w:rPr>
          <w:color w:val="000000" w:themeColor="text1"/>
          <w:w w:val="111"/>
        </w:rPr>
        <w:t>eligible</w:t>
      </w:r>
      <w:r w:rsidRPr="006E5861">
        <w:rPr>
          <w:color w:val="000000" w:themeColor="text1"/>
          <w:spacing w:val="30"/>
          <w:w w:val="111"/>
        </w:rPr>
        <w:t xml:space="preserve"> </w:t>
      </w:r>
      <w:r w:rsidRPr="006E5861">
        <w:rPr>
          <w:color w:val="000000" w:themeColor="text1"/>
          <w:w w:val="108"/>
        </w:rPr>
        <w:t xml:space="preserve">bidder’s </w:t>
      </w:r>
      <w:r w:rsidRPr="006E5861">
        <w:rPr>
          <w:color w:val="000000" w:themeColor="text1"/>
        </w:rPr>
        <w:t>price proposal shall be</w:t>
      </w:r>
      <w:r w:rsidRPr="006E5861">
        <w:rPr>
          <w:color w:val="000000" w:themeColor="text1"/>
          <w:spacing w:val="37"/>
        </w:rPr>
        <w:t xml:space="preserve"> </w:t>
      </w:r>
      <w:r w:rsidRPr="006E5861">
        <w:rPr>
          <w:color w:val="000000" w:themeColor="text1"/>
          <w:w w:val="108"/>
        </w:rPr>
        <w:t>calculated</w:t>
      </w:r>
      <w:r w:rsidRPr="006E5861">
        <w:rPr>
          <w:color w:val="000000" w:themeColor="text1"/>
          <w:spacing w:val="43"/>
          <w:w w:val="108"/>
        </w:rPr>
        <w:t xml:space="preserve"> </w:t>
      </w:r>
      <w:r w:rsidRPr="006E5861">
        <w:rPr>
          <w:color w:val="000000" w:themeColor="text1"/>
        </w:rPr>
        <w:t>as</w:t>
      </w:r>
      <w:r w:rsidRPr="006E5861">
        <w:rPr>
          <w:color w:val="000000" w:themeColor="text1"/>
          <w:spacing w:val="50"/>
        </w:rPr>
        <w:t xml:space="preserve"> </w:t>
      </w:r>
      <w:r w:rsidRPr="006E5861">
        <w:rPr>
          <w:color w:val="000000" w:themeColor="text1"/>
          <w:w w:val="110"/>
        </w:rPr>
        <w:t xml:space="preserve">follows.  </w:t>
      </w:r>
      <w:r w:rsidRPr="006E5861">
        <w:rPr>
          <w:color w:val="000000" w:themeColor="text1"/>
        </w:rPr>
        <w:t>Each</w:t>
      </w:r>
      <w:r w:rsidRPr="006E5861">
        <w:rPr>
          <w:color w:val="000000" w:themeColor="text1"/>
          <w:spacing w:val="31"/>
        </w:rPr>
        <w:t xml:space="preserve"> </w:t>
      </w:r>
      <w:r w:rsidRPr="006E5861">
        <w:rPr>
          <w:color w:val="000000" w:themeColor="text1"/>
        </w:rPr>
        <w:t>eligible</w:t>
      </w:r>
      <w:r w:rsidRPr="006E5861">
        <w:rPr>
          <w:color w:val="000000" w:themeColor="text1"/>
          <w:spacing w:val="26"/>
        </w:rPr>
        <w:t xml:space="preserve"> </w:t>
      </w:r>
      <w:r w:rsidRPr="006E5861">
        <w:rPr>
          <w:color w:val="000000" w:themeColor="text1"/>
          <w:w w:val="108"/>
        </w:rPr>
        <w:t xml:space="preserve">bidder’s </w:t>
      </w:r>
      <w:r w:rsidRPr="006E5861">
        <w:rPr>
          <w:color w:val="000000" w:themeColor="text1"/>
        </w:rPr>
        <w:t>price</w:t>
      </w:r>
      <w:r w:rsidRPr="006E5861">
        <w:rPr>
          <w:color w:val="000000" w:themeColor="text1"/>
          <w:spacing w:val="39"/>
        </w:rPr>
        <w:t xml:space="preserve"> </w:t>
      </w:r>
      <w:r w:rsidRPr="006E5861">
        <w:rPr>
          <w:color w:val="000000" w:themeColor="text1"/>
        </w:rPr>
        <w:t>will</w:t>
      </w:r>
      <w:r w:rsidRPr="006E5861">
        <w:rPr>
          <w:color w:val="000000" w:themeColor="text1"/>
          <w:spacing w:val="2"/>
        </w:rPr>
        <w:t xml:space="preserve"> </w:t>
      </w:r>
      <w:r w:rsidRPr="006E5861">
        <w:rPr>
          <w:color w:val="000000" w:themeColor="text1"/>
        </w:rPr>
        <w:t>be</w:t>
      </w:r>
      <w:r w:rsidRPr="006E5861">
        <w:rPr>
          <w:color w:val="000000" w:themeColor="text1"/>
          <w:spacing w:val="19"/>
        </w:rPr>
        <w:t xml:space="preserve"> </w:t>
      </w:r>
      <w:r w:rsidRPr="006E5861">
        <w:rPr>
          <w:color w:val="000000" w:themeColor="text1"/>
          <w:w w:val="109"/>
        </w:rPr>
        <w:t>compared</w:t>
      </w:r>
      <w:r w:rsidRPr="006E5861">
        <w:rPr>
          <w:color w:val="000000" w:themeColor="text1"/>
          <w:spacing w:val="31"/>
          <w:w w:val="109"/>
        </w:rPr>
        <w:t xml:space="preserve"> </w:t>
      </w:r>
      <w:r w:rsidRPr="006E5861">
        <w:rPr>
          <w:color w:val="000000" w:themeColor="text1"/>
        </w:rPr>
        <w:t>by</w:t>
      </w:r>
      <w:r w:rsidRPr="006E5861">
        <w:rPr>
          <w:color w:val="000000" w:themeColor="text1"/>
          <w:spacing w:val="36"/>
        </w:rPr>
        <w:t xml:space="preserve"> </w:t>
      </w:r>
      <w:r w:rsidRPr="006E5861">
        <w:rPr>
          <w:color w:val="000000" w:themeColor="text1"/>
        </w:rPr>
        <w:t>using</w:t>
      </w:r>
      <w:r w:rsidRPr="006E5861">
        <w:rPr>
          <w:color w:val="000000" w:themeColor="text1"/>
          <w:spacing w:val="43"/>
        </w:rPr>
        <w:t xml:space="preserve"> </w:t>
      </w:r>
      <w:r w:rsidRPr="006E5861">
        <w:rPr>
          <w:color w:val="000000" w:themeColor="text1"/>
        </w:rPr>
        <w:t>the</w:t>
      </w:r>
      <w:r w:rsidRPr="006E5861">
        <w:rPr>
          <w:color w:val="000000" w:themeColor="text1"/>
          <w:spacing w:val="37"/>
        </w:rPr>
        <w:t xml:space="preserve"> </w:t>
      </w:r>
      <w:r w:rsidRPr="006E5861">
        <w:rPr>
          <w:color w:val="000000" w:themeColor="text1"/>
        </w:rPr>
        <w:t>lowest</w:t>
      </w:r>
      <w:r w:rsidRPr="006E5861">
        <w:rPr>
          <w:color w:val="000000" w:themeColor="text1"/>
          <w:spacing w:val="45"/>
        </w:rPr>
        <w:t xml:space="preserve"> </w:t>
      </w:r>
      <w:r w:rsidRPr="006E5861">
        <w:rPr>
          <w:color w:val="000000" w:themeColor="text1"/>
          <w:w w:val="111"/>
        </w:rPr>
        <w:t>eligible</w:t>
      </w:r>
      <w:r w:rsidRPr="006E5861">
        <w:rPr>
          <w:color w:val="000000" w:themeColor="text1"/>
          <w:spacing w:val="10"/>
          <w:w w:val="111"/>
        </w:rPr>
        <w:t xml:space="preserve"> </w:t>
      </w:r>
      <w:r w:rsidRPr="006E5861">
        <w:rPr>
          <w:color w:val="000000" w:themeColor="text1"/>
          <w:w w:val="108"/>
        </w:rPr>
        <w:t xml:space="preserve">bidder’s </w:t>
      </w:r>
      <w:r w:rsidRPr="006E5861">
        <w:rPr>
          <w:color w:val="000000" w:themeColor="text1"/>
        </w:rPr>
        <w:t>bid</w:t>
      </w:r>
      <w:r w:rsidRPr="006E5861">
        <w:rPr>
          <w:color w:val="000000" w:themeColor="text1"/>
          <w:spacing w:val="41"/>
        </w:rPr>
        <w:t xml:space="preserve"> </w:t>
      </w:r>
      <w:r w:rsidRPr="006E5861">
        <w:rPr>
          <w:color w:val="000000" w:themeColor="text1"/>
        </w:rPr>
        <w:t>price</w:t>
      </w:r>
      <w:r w:rsidRPr="006E5861">
        <w:rPr>
          <w:color w:val="000000" w:themeColor="text1"/>
          <w:spacing w:val="42"/>
        </w:rPr>
        <w:t xml:space="preserve"> </w:t>
      </w:r>
      <w:r w:rsidRPr="006E5861">
        <w:rPr>
          <w:color w:val="000000" w:themeColor="text1"/>
        </w:rPr>
        <w:t>for</w:t>
      </w:r>
      <w:r w:rsidRPr="006E5861">
        <w:rPr>
          <w:color w:val="000000" w:themeColor="text1"/>
          <w:spacing w:val="49"/>
        </w:rPr>
        <w:t xml:space="preserve"> </w:t>
      </w:r>
      <w:r w:rsidRPr="006E5861">
        <w:rPr>
          <w:color w:val="000000" w:themeColor="text1"/>
        </w:rPr>
        <w:t>basic relay</w:t>
      </w:r>
      <w:r w:rsidRPr="006E5861">
        <w:rPr>
          <w:color w:val="000000" w:themeColor="text1"/>
          <w:spacing w:val="34"/>
        </w:rPr>
        <w:t xml:space="preserve"> </w:t>
      </w:r>
      <w:r w:rsidRPr="006E5861">
        <w:rPr>
          <w:color w:val="000000" w:themeColor="text1"/>
        </w:rPr>
        <w:t>service as</w:t>
      </w:r>
      <w:r w:rsidRPr="006E5861">
        <w:rPr>
          <w:color w:val="000000" w:themeColor="text1"/>
          <w:spacing w:val="33"/>
        </w:rPr>
        <w:t xml:space="preserve"> </w:t>
      </w:r>
      <w:r w:rsidRPr="006E5861">
        <w:rPr>
          <w:color w:val="000000" w:themeColor="text1"/>
        </w:rPr>
        <w:t>the</w:t>
      </w:r>
      <w:r w:rsidRPr="006E5861">
        <w:rPr>
          <w:color w:val="000000" w:themeColor="text1"/>
          <w:spacing w:val="32"/>
        </w:rPr>
        <w:t xml:space="preserve"> </w:t>
      </w:r>
      <w:r w:rsidRPr="006E5861">
        <w:rPr>
          <w:color w:val="000000" w:themeColor="text1"/>
          <w:w w:val="109"/>
        </w:rPr>
        <w:t xml:space="preserve">numerator </w:t>
      </w:r>
      <w:r w:rsidRPr="006E5861">
        <w:rPr>
          <w:color w:val="000000" w:themeColor="text1"/>
        </w:rPr>
        <w:t xml:space="preserve">of a fraction with each eligible </w:t>
      </w:r>
      <w:r w:rsidRPr="006E5861">
        <w:rPr>
          <w:color w:val="000000" w:themeColor="text1"/>
          <w:w w:val="108"/>
        </w:rPr>
        <w:t xml:space="preserve">bidder’s </w:t>
      </w:r>
      <w:r w:rsidRPr="006E5861">
        <w:rPr>
          <w:color w:val="000000" w:themeColor="text1"/>
        </w:rPr>
        <w:t>price</w:t>
      </w:r>
      <w:r w:rsidRPr="006E5861">
        <w:rPr>
          <w:color w:val="000000" w:themeColor="text1"/>
          <w:spacing w:val="9"/>
        </w:rPr>
        <w:t xml:space="preserve"> </w:t>
      </w:r>
      <w:r w:rsidRPr="006E5861">
        <w:rPr>
          <w:color w:val="000000" w:themeColor="text1"/>
        </w:rPr>
        <w:t>as</w:t>
      </w:r>
      <w:r w:rsidRPr="006E5861">
        <w:rPr>
          <w:color w:val="000000" w:themeColor="text1"/>
          <w:spacing w:val="9"/>
        </w:rPr>
        <w:t xml:space="preserve"> </w:t>
      </w:r>
      <w:r w:rsidRPr="006E5861">
        <w:rPr>
          <w:color w:val="000000" w:themeColor="text1"/>
        </w:rPr>
        <w:t>the</w:t>
      </w:r>
      <w:r w:rsidRPr="006E5861">
        <w:rPr>
          <w:color w:val="000000" w:themeColor="text1"/>
          <w:spacing w:val="47"/>
        </w:rPr>
        <w:t xml:space="preserve"> </w:t>
      </w:r>
      <w:r w:rsidRPr="006E5861">
        <w:rPr>
          <w:color w:val="000000" w:themeColor="text1"/>
          <w:w w:val="110"/>
        </w:rPr>
        <w:t xml:space="preserve">denominator. </w:t>
      </w:r>
      <w:r w:rsidRPr="006E5861">
        <w:rPr>
          <w:color w:val="000000" w:themeColor="text1"/>
          <w:spacing w:val="20"/>
          <w:w w:val="110"/>
        </w:rPr>
        <w:t xml:space="preserve"> </w:t>
      </w:r>
      <w:r w:rsidRPr="006E5861">
        <w:rPr>
          <w:color w:val="000000" w:themeColor="text1"/>
        </w:rPr>
        <w:t xml:space="preserve">Each </w:t>
      </w:r>
      <w:r w:rsidRPr="006E5861">
        <w:rPr>
          <w:color w:val="000000" w:themeColor="text1"/>
          <w:w w:val="109"/>
        </w:rPr>
        <w:t>eligi</w:t>
      </w:r>
      <w:r w:rsidRPr="006E5861">
        <w:rPr>
          <w:color w:val="000000" w:themeColor="text1"/>
          <w:spacing w:val="5"/>
          <w:w w:val="110"/>
        </w:rPr>
        <w:t>b</w:t>
      </w:r>
      <w:r w:rsidRPr="006E5861">
        <w:rPr>
          <w:color w:val="000000" w:themeColor="text1"/>
          <w:spacing w:val="9"/>
          <w:w w:val="80"/>
        </w:rPr>
        <w:t>l</w:t>
      </w:r>
      <w:r w:rsidRPr="006E5861">
        <w:rPr>
          <w:color w:val="000000" w:themeColor="text1"/>
          <w:w w:val="120"/>
        </w:rPr>
        <w:t>e</w:t>
      </w:r>
      <w:r w:rsidRPr="006E5861">
        <w:rPr>
          <w:color w:val="000000" w:themeColor="text1"/>
        </w:rPr>
        <w:t xml:space="preserve"> </w:t>
      </w:r>
      <w:r w:rsidRPr="006E5861">
        <w:rPr>
          <w:color w:val="000000" w:themeColor="text1"/>
          <w:w w:val="108"/>
        </w:rPr>
        <w:t xml:space="preserve">bidder’s </w:t>
      </w:r>
      <w:r w:rsidRPr="006E5861">
        <w:rPr>
          <w:color w:val="000000" w:themeColor="text1"/>
          <w:w w:val="110"/>
        </w:rPr>
        <w:t>percentage</w:t>
      </w:r>
      <w:r w:rsidRPr="006E5861">
        <w:rPr>
          <w:color w:val="000000" w:themeColor="text1"/>
          <w:spacing w:val="38"/>
          <w:w w:val="110"/>
        </w:rPr>
        <w:t xml:space="preserve"> </w:t>
      </w:r>
      <w:r w:rsidRPr="006E5861">
        <w:rPr>
          <w:color w:val="000000" w:themeColor="text1"/>
        </w:rPr>
        <w:t>will</w:t>
      </w:r>
      <w:r w:rsidRPr="006E5861">
        <w:rPr>
          <w:color w:val="000000" w:themeColor="text1"/>
          <w:spacing w:val="19"/>
        </w:rPr>
        <w:t xml:space="preserve"> </w:t>
      </w:r>
      <w:r w:rsidRPr="006E5861">
        <w:rPr>
          <w:color w:val="000000" w:themeColor="text1"/>
        </w:rPr>
        <w:t>then be</w:t>
      </w:r>
      <w:r w:rsidRPr="006E5861">
        <w:rPr>
          <w:color w:val="000000" w:themeColor="text1"/>
          <w:spacing w:val="51"/>
        </w:rPr>
        <w:t xml:space="preserve"> </w:t>
      </w:r>
      <w:r w:rsidR="00AE0556">
        <w:rPr>
          <w:color w:val="000000" w:themeColor="text1"/>
          <w:w w:val="104"/>
        </w:rPr>
        <w:t>multiplied by 1</w:t>
      </w:r>
      <w:r w:rsidRPr="00AE0556">
        <w:rPr>
          <w:color w:val="000000" w:themeColor="text1"/>
        </w:rPr>
        <w:t>8.14%</w:t>
      </w:r>
      <w:r w:rsidRPr="006E5861">
        <w:rPr>
          <w:color w:val="000000" w:themeColor="text1"/>
        </w:rPr>
        <w:t xml:space="preserve"> to</w:t>
      </w:r>
      <w:r w:rsidRPr="006E5861">
        <w:rPr>
          <w:color w:val="000000" w:themeColor="text1"/>
          <w:spacing w:val="37"/>
        </w:rPr>
        <w:t xml:space="preserve"> </w:t>
      </w:r>
      <w:r w:rsidRPr="006E5861">
        <w:rPr>
          <w:color w:val="000000" w:themeColor="text1"/>
        </w:rPr>
        <w:t>arrive</w:t>
      </w:r>
      <w:r w:rsidRPr="006E5861">
        <w:rPr>
          <w:color w:val="000000" w:themeColor="text1"/>
          <w:spacing w:val="14"/>
        </w:rPr>
        <w:t xml:space="preserve"> </w:t>
      </w:r>
      <w:r w:rsidRPr="006E5861">
        <w:rPr>
          <w:color w:val="000000" w:themeColor="text1"/>
        </w:rPr>
        <w:t>at the</w:t>
      </w:r>
      <w:r w:rsidRPr="006E5861">
        <w:rPr>
          <w:color w:val="000000" w:themeColor="text1"/>
          <w:spacing w:val="42"/>
        </w:rPr>
        <w:t xml:space="preserve"> </w:t>
      </w:r>
      <w:r w:rsidRPr="006E5861">
        <w:rPr>
          <w:color w:val="000000" w:themeColor="text1"/>
        </w:rPr>
        <w:t>weighted</w:t>
      </w:r>
      <w:r w:rsidRPr="006E5861">
        <w:rPr>
          <w:color w:val="000000" w:themeColor="text1"/>
          <w:spacing w:val="50"/>
        </w:rPr>
        <w:t xml:space="preserve"> </w:t>
      </w:r>
      <w:r w:rsidRPr="006E5861">
        <w:rPr>
          <w:color w:val="000000" w:themeColor="text1"/>
          <w:w w:val="108"/>
        </w:rPr>
        <w:t>percentage</w:t>
      </w:r>
      <w:r w:rsidRPr="006E5861">
        <w:rPr>
          <w:color w:val="000000" w:themeColor="text1"/>
          <w:spacing w:val="22"/>
          <w:w w:val="108"/>
        </w:rPr>
        <w:t xml:space="preserve"> </w:t>
      </w:r>
      <w:r w:rsidRPr="006E5861">
        <w:rPr>
          <w:color w:val="000000" w:themeColor="text1"/>
        </w:rPr>
        <w:t>score</w:t>
      </w:r>
      <w:r w:rsidRPr="006E5861">
        <w:rPr>
          <w:color w:val="000000" w:themeColor="text1"/>
          <w:spacing w:val="25"/>
        </w:rPr>
        <w:t xml:space="preserve"> </w:t>
      </w:r>
      <w:r w:rsidRPr="006E5861">
        <w:rPr>
          <w:color w:val="000000" w:themeColor="text1"/>
        </w:rPr>
        <w:t>for</w:t>
      </w:r>
      <w:r w:rsidRPr="006E5861">
        <w:rPr>
          <w:color w:val="000000" w:themeColor="text1"/>
          <w:spacing w:val="40"/>
        </w:rPr>
        <w:t xml:space="preserve"> </w:t>
      </w:r>
      <w:r w:rsidRPr="006E5861">
        <w:rPr>
          <w:color w:val="000000" w:themeColor="text1"/>
        </w:rPr>
        <w:t>each</w:t>
      </w:r>
      <w:r w:rsidRPr="006E5861">
        <w:rPr>
          <w:color w:val="000000" w:themeColor="text1"/>
          <w:spacing w:val="18"/>
        </w:rPr>
        <w:t xml:space="preserve"> </w:t>
      </w:r>
      <w:r w:rsidRPr="006E5861">
        <w:rPr>
          <w:color w:val="000000" w:themeColor="text1"/>
        </w:rPr>
        <w:t xml:space="preserve">eligible </w:t>
      </w:r>
      <w:r w:rsidRPr="006E5861">
        <w:rPr>
          <w:color w:val="000000" w:themeColor="text1"/>
          <w:w w:val="108"/>
        </w:rPr>
        <w:t xml:space="preserve">bidder’s </w:t>
      </w:r>
      <w:r w:rsidRPr="006E5861">
        <w:rPr>
          <w:color w:val="000000" w:themeColor="text1"/>
        </w:rPr>
        <w:t xml:space="preserve">price </w:t>
      </w:r>
      <w:r w:rsidRPr="006E5861">
        <w:rPr>
          <w:color w:val="000000" w:themeColor="text1"/>
          <w:w w:val="110"/>
        </w:rPr>
        <w:t xml:space="preserve">proposal. </w:t>
      </w:r>
      <w:r w:rsidRPr="006E5861">
        <w:rPr>
          <w:color w:val="000000" w:themeColor="text1"/>
          <w:spacing w:val="38"/>
          <w:w w:val="110"/>
        </w:rPr>
        <w:t xml:space="preserve"> </w:t>
      </w:r>
      <w:r w:rsidRPr="006E5861">
        <w:rPr>
          <w:color w:val="000000" w:themeColor="text1"/>
        </w:rPr>
        <w:t>The same procedure will</w:t>
      </w:r>
      <w:r w:rsidRPr="006E5861">
        <w:rPr>
          <w:color w:val="000000" w:themeColor="text1"/>
          <w:spacing w:val="24"/>
        </w:rPr>
        <w:t xml:space="preserve"> </w:t>
      </w:r>
      <w:r w:rsidRPr="006E5861">
        <w:rPr>
          <w:color w:val="000000" w:themeColor="text1"/>
        </w:rPr>
        <w:t>be</w:t>
      </w:r>
      <w:r w:rsidRPr="006E5861">
        <w:rPr>
          <w:color w:val="000000" w:themeColor="text1"/>
          <w:spacing w:val="43"/>
        </w:rPr>
        <w:t xml:space="preserve"> </w:t>
      </w:r>
      <w:r w:rsidRPr="006E5861">
        <w:rPr>
          <w:color w:val="000000" w:themeColor="text1"/>
        </w:rPr>
        <w:t xml:space="preserve">used </w:t>
      </w:r>
      <w:r w:rsidRPr="006E5861">
        <w:rPr>
          <w:color w:val="000000" w:themeColor="text1"/>
          <w:w w:val="111"/>
        </w:rPr>
        <w:t xml:space="preserve">to </w:t>
      </w:r>
      <w:r w:rsidRPr="006E5861">
        <w:rPr>
          <w:color w:val="000000" w:themeColor="text1"/>
          <w:w w:val="109"/>
        </w:rPr>
        <w:t>evaluate</w:t>
      </w:r>
      <w:r w:rsidRPr="006E5861">
        <w:rPr>
          <w:color w:val="000000" w:themeColor="text1"/>
          <w:spacing w:val="2"/>
          <w:w w:val="109"/>
        </w:rPr>
        <w:t xml:space="preserve"> </w:t>
      </w:r>
      <w:r w:rsidRPr="006E5861">
        <w:rPr>
          <w:color w:val="000000" w:themeColor="text1"/>
          <w:w w:val="109"/>
        </w:rPr>
        <w:t>Captioned</w:t>
      </w:r>
      <w:r w:rsidRPr="006E5861">
        <w:rPr>
          <w:color w:val="000000" w:themeColor="text1"/>
          <w:spacing w:val="-3"/>
          <w:w w:val="109"/>
        </w:rPr>
        <w:t xml:space="preserve"> </w:t>
      </w:r>
      <w:r w:rsidRPr="006E5861">
        <w:rPr>
          <w:color w:val="000000" w:themeColor="text1"/>
          <w:w w:val="109"/>
        </w:rPr>
        <w:t>Telephone</w:t>
      </w:r>
      <w:r w:rsidRPr="006E5861">
        <w:rPr>
          <w:color w:val="000000" w:themeColor="text1"/>
          <w:spacing w:val="3"/>
          <w:w w:val="109"/>
        </w:rPr>
        <w:t xml:space="preserve"> </w:t>
      </w:r>
      <w:r w:rsidRPr="006E5861">
        <w:rPr>
          <w:color w:val="000000" w:themeColor="text1"/>
        </w:rPr>
        <w:t>or</w:t>
      </w:r>
      <w:r w:rsidRPr="006E5861">
        <w:rPr>
          <w:color w:val="000000" w:themeColor="text1"/>
          <w:spacing w:val="34"/>
        </w:rPr>
        <w:t xml:space="preserve"> </w:t>
      </w:r>
      <w:r w:rsidRPr="006E5861">
        <w:rPr>
          <w:color w:val="000000" w:themeColor="text1"/>
        </w:rPr>
        <w:t>its</w:t>
      </w:r>
      <w:r w:rsidRPr="006E5861">
        <w:rPr>
          <w:color w:val="000000" w:themeColor="text1"/>
          <w:spacing w:val="13"/>
        </w:rPr>
        <w:t xml:space="preserve"> </w:t>
      </w:r>
      <w:r w:rsidRPr="006E5861">
        <w:rPr>
          <w:color w:val="000000" w:themeColor="text1"/>
          <w:w w:val="110"/>
        </w:rPr>
        <w:t xml:space="preserve">equivalent </w:t>
      </w:r>
      <w:r w:rsidRPr="006E5861">
        <w:rPr>
          <w:color w:val="000000" w:themeColor="text1"/>
        </w:rPr>
        <w:t>service</w:t>
      </w:r>
      <w:r w:rsidRPr="006E5861">
        <w:rPr>
          <w:color w:val="000000" w:themeColor="text1"/>
          <w:spacing w:val="18"/>
        </w:rPr>
        <w:t xml:space="preserve"> </w:t>
      </w:r>
      <w:r w:rsidRPr="006E5861">
        <w:rPr>
          <w:color w:val="000000" w:themeColor="text1"/>
        </w:rPr>
        <w:t>using</w:t>
      </w:r>
      <w:r w:rsidRPr="006E5861">
        <w:rPr>
          <w:color w:val="000000" w:themeColor="text1"/>
          <w:spacing w:val="27"/>
        </w:rPr>
        <w:t xml:space="preserve"> </w:t>
      </w:r>
      <w:r w:rsidRPr="006E5861">
        <w:rPr>
          <w:color w:val="000000" w:themeColor="text1"/>
        </w:rPr>
        <w:t>31.86%</w:t>
      </w:r>
      <w:r w:rsidRPr="006E5861">
        <w:rPr>
          <w:color w:val="000000" w:themeColor="text1"/>
          <w:spacing w:val="47"/>
        </w:rPr>
        <w:t xml:space="preserve"> </w:t>
      </w:r>
      <w:r w:rsidRPr="006E5861">
        <w:rPr>
          <w:color w:val="000000" w:themeColor="text1"/>
        </w:rPr>
        <w:t>to</w:t>
      </w:r>
      <w:r w:rsidRPr="006E5861">
        <w:rPr>
          <w:color w:val="000000" w:themeColor="text1"/>
          <w:spacing w:val="7"/>
        </w:rPr>
        <w:t xml:space="preserve"> </w:t>
      </w:r>
      <w:r w:rsidRPr="006E5861">
        <w:rPr>
          <w:color w:val="000000" w:themeColor="text1"/>
        </w:rPr>
        <w:t>arrive</w:t>
      </w:r>
      <w:r w:rsidRPr="006E5861">
        <w:rPr>
          <w:color w:val="000000" w:themeColor="text1"/>
          <w:spacing w:val="49"/>
        </w:rPr>
        <w:t xml:space="preserve"> </w:t>
      </w:r>
      <w:r w:rsidRPr="006E5861">
        <w:rPr>
          <w:color w:val="000000" w:themeColor="text1"/>
        </w:rPr>
        <w:t>at</w:t>
      </w:r>
      <w:r w:rsidRPr="006E5861">
        <w:rPr>
          <w:color w:val="000000" w:themeColor="text1"/>
          <w:spacing w:val="31"/>
        </w:rPr>
        <w:t xml:space="preserve"> </w:t>
      </w:r>
      <w:r w:rsidRPr="006E5861">
        <w:rPr>
          <w:color w:val="000000" w:themeColor="text1"/>
        </w:rPr>
        <w:t>the</w:t>
      </w:r>
      <w:r w:rsidRPr="006E5861">
        <w:rPr>
          <w:color w:val="000000" w:themeColor="text1"/>
          <w:spacing w:val="23"/>
        </w:rPr>
        <w:t xml:space="preserve"> </w:t>
      </w:r>
      <w:r w:rsidRPr="006E5861">
        <w:rPr>
          <w:color w:val="000000" w:themeColor="text1"/>
        </w:rPr>
        <w:t xml:space="preserve">weighted </w:t>
      </w:r>
      <w:r w:rsidRPr="006E5861">
        <w:rPr>
          <w:color w:val="000000" w:themeColor="text1"/>
          <w:w w:val="111"/>
        </w:rPr>
        <w:t>percentage</w:t>
      </w:r>
      <w:r w:rsidRPr="006E5861">
        <w:rPr>
          <w:color w:val="000000" w:themeColor="text1"/>
          <w:spacing w:val="-19"/>
          <w:w w:val="111"/>
        </w:rPr>
        <w:t xml:space="preserve"> </w:t>
      </w:r>
      <w:r w:rsidRPr="006E5861">
        <w:rPr>
          <w:color w:val="000000" w:themeColor="text1"/>
          <w:w w:val="111"/>
        </w:rPr>
        <w:t>score.</w:t>
      </w:r>
    </w:p>
    <w:p w:rsidR="00521F1C" w:rsidRPr="006E5861" w:rsidRDefault="00521F1C" w:rsidP="00521F1C">
      <w:pPr>
        <w:rPr>
          <w:color w:val="000000" w:themeColor="text1"/>
        </w:rPr>
      </w:pPr>
    </w:p>
    <w:p w:rsidR="00521F1C" w:rsidRPr="006E5861" w:rsidRDefault="00521F1C" w:rsidP="00521F1C">
      <w:pPr>
        <w:ind w:firstLine="691"/>
        <w:jc w:val="both"/>
        <w:rPr>
          <w:color w:val="000000" w:themeColor="text1"/>
        </w:rPr>
      </w:pPr>
      <w:r w:rsidRPr="006E5861">
        <w:rPr>
          <w:color w:val="000000" w:themeColor="text1"/>
        </w:rPr>
        <w:lastRenderedPageBreak/>
        <w:t>Each</w:t>
      </w:r>
      <w:r w:rsidRPr="006E5861">
        <w:rPr>
          <w:color w:val="000000" w:themeColor="text1"/>
          <w:spacing w:val="51"/>
        </w:rPr>
        <w:t xml:space="preserve"> </w:t>
      </w:r>
      <w:r w:rsidRPr="006E5861">
        <w:rPr>
          <w:color w:val="000000" w:themeColor="text1"/>
        </w:rPr>
        <w:t xml:space="preserve">eligible </w:t>
      </w:r>
      <w:r w:rsidRPr="006E5861">
        <w:rPr>
          <w:color w:val="000000" w:themeColor="text1"/>
          <w:w w:val="113"/>
        </w:rPr>
        <w:t>bidder's</w:t>
      </w:r>
      <w:r w:rsidRPr="006E5861">
        <w:rPr>
          <w:color w:val="000000" w:themeColor="text1"/>
          <w:spacing w:val="25"/>
          <w:w w:val="113"/>
        </w:rPr>
        <w:t xml:space="preserve"> </w:t>
      </w:r>
      <w:r w:rsidRPr="006E5861">
        <w:rPr>
          <w:color w:val="000000" w:themeColor="text1"/>
        </w:rPr>
        <w:t>weighted</w:t>
      </w:r>
      <w:r w:rsidRPr="006E5861">
        <w:rPr>
          <w:color w:val="000000" w:themeColor="text1"/>
          <w:spacing w:val="33"/>
        </w:rPr>
        <w:t xml:space="preserve"> </w:t>
      </w:r>
      <w:r w:rsidRPr="006E5861">
        <w:rPr>
          <w:color w:val="000000" w:themeColor="text1"/>
          <w:w w:val="110"/>
        </w:rPr>
        <w:t xml:space="preserve">percentage </w:t>
      </w:r>
      <w:r w:rsidRPr="006E5861">
        <w:rPr>
          <w:color w:val="000000" w:themeColor="text1"/>
        </w:rPr>
        <w:t>score f</w:t>
      </w:r>
      <w:r w:rsidRPr="006E5861">
        <w:rPr>
          <w:color w:val="000000" w:themeColor="text1"/>
          <w:spacing w:val="9"/>
        </w:rPr>
        <w:t>o</w:t>
      </w:r>
      <w:r w:rsidRPr="006E5861">
        <w:rPr>
          <w:color w:val="000000" w:themeColor="text1"/>
        </w:rPr>
        <w:t>r</w:t>
      </w:r>
      <w:r w:rsidRPr="006E5861">
        <w:rPr>
          <w:color w:val="000000" w:themeColor="text1"/>
          <w:spacing w:val="39"/>
        </w:rPr>
        <w:t xml:space="preserve"> </w:t>
      </w:r>
      <w:r w:rsidRPr="006E5861">
        <w:rPr>
          <w:color w:val="000000" w:themeColor="text1"/>
        </w:rPr>
        <w:t>its</w:t>
      </w:r>
      <w:r w:rsidRPr="006E5861">
        <w:rPr>
          <w:color w:val="000000" w:themeColor="text1"/>
          <w:spacing w:val="28"/>
        </w:rPr>
        <w:t xml:space="preserve"> </w:t>
      </w:r>
      <w:r w:rsidRPr="006E5861">
        <w:rPr>
          <w:color w:val="000000" w:themeColor="text1"/>
        </w:rPr>
        <w:t>technical</w:t>
      </w:r>
      <w:r w:rsidRPr="006E5861">
        <w:rPr>
          <w:color w:val="000000" w:themeColor="text1"/>
          <w:spacing w:val="47"/>
        </w:rPr>
        <w:t xml:space="preserve"> </w:t>
      </w:r>
      <w:r w:rsidRPr="006E5861">
        <w:rPr>
          <w:color w:val="000000" w:themeColor="text1"/>
        </w:rPr>
        <w:t>proposal and for</w:t>
      </w:r>
      <w:r w:rsidRPr="006E5861">
        <w:rPr>
          <w:color w:val="000000" w:themeColor="text1"/>
          <w:spacing w:val="42"/>
        </w:rPr>
        <w:t xml:space="preserve"> </w:t>
      </w:r>
      <w:r w:rsidRPr="006E5861">
        <w:rPr>
          <w:color w:val="000000" w:themeColor="text1"/>
          <w:w w:val="117"/>
        </w:rPr>
        <w:t>i</w:t>
      </w:r>
      <w:r w:rsidRPr="006E5861">
        <w:rPr>
          <w:color w:val="000000" w:themeColor="text1"/>
          <w:spacing w:val="-12"/>
          <w:w w:val="117"/>
        </w:rPr>
        <w:t>t</w:t>
      </w:r>
      <w:r w:rsidRPr="006E5861">
        <w:rPr>
          <w:color w:val="000000" w:themeColor="text1"/>
          <w:w w:val="117"/>
        </w:rPr>
        <w:t>s</w:t>
      </w:r>
      <w:r w:rsidRPr="006E5861">
        <w:rPr>
          <w:color w:val="000000" w:themeColor="text1"/>
          <w:spacing w:val="3"/>
          <w:w w:val="117"/>
        </w:rPr>
        <w:t xml:space="preserve"> </w:t>
      </w:r>
      <w:r w:rsidRPr="006E5861">
        <w:rPr>
          <w:color w:val="000000" w:themeColor="text1"/>
        </w:rPr>
        <w:t>price proposal will</w:t>
      </w:r>
      <w:r w:rsidRPr="006E5861">
        <w:rPr>
          <w:color w:val="000000" w:themeColor="text1"/>
          <w:spacing w:val="2"/>
        </w:rPr>
        <w:t xml:space="preserve"> </w:t>
      </w:r>
      <w:r w:rsidRPr="006E5861">
        <w:rPr>
          <w:color w:val="000000" w:themeColor="text1"/>
        </w:rPr>
        <w:t>be</w:t>
      </w:r>
      <w:r w:rsidRPr="006E5861">
        <w:rPr>
          <w:color w:val="000000" w:themeColor="text1"/>
          <w:spacing w:val="27"/>
        </w:rPr>
        <w:t xml:space="preserve"> </w:t>
      </w:r>
      <w:r w:rsidRPr="006E5861">
        <w:rPr>
          <w:color w:val="000000" w:themeColor="text1"/>
        </w:rPr>
        <w:t xml:space="preserve">added </w:t>
      </w:r>
      <w:r w:rsidRPr="006E5861">
        <w:rPr>
          <w:color w:val="000000" w:themeColor="text1"/>
          <w:w w:val="108"/>
        </w:rPr>
        <w:t xml:space="preserve">together </w:t>
      </w:r>
      <w:r w:rsidRPr="006E5861">
        <w:rPr>
          <w:color w:val="000000" w:themeColor="text1"/>
        </w:rPr>
        <w:t>and</w:t>
      </w:r>
      <w:r w:rsidRPr="006E5861">
        <w:rPr>
          <w:color w:val="000000" w:themeColor="text1"/>
          <w:spacing w:val="42"/>
        </w:rPr>
        <w:t xml:space="preserve"> </w:t>
      </w:r>
      <w:r w:rsidRPr="006E5861">
        <w:rPr>
          <w:color w:val="000000" w:themeColor="text1"/>
        </w:rPr>
        <w:t>the</w:t>
      </w:r>
      <w:r w:rsidRPr="006E5861">
        <w:rPr>
          <w:color w:val="000000" w:themeColor="text1"/>
          <w:spacing w:val="7"/>
        </w:rPr>
        <w:t xml:space="preserve"> </w:t>
      </w:r>
      <w:r w:rsidRPr="006E5861">
        <w:rPr>
          <w:color w:val="000000" w:themeColor="text1"/>
          <w:w w:val="111"/>
        </w:rPr>
        <w:t>eligible</w:t>
      </w:r>
      <w:r w:rsidRPr="006E5861">
        <w:rPr>
          <w:color w:val="000000" w:themeColor="text1"/>
          <w:spacing w:val="1"/>
          <w:w w:val="111"/>
        </w:rPr>
        <w:t xml:space="preserve"> </w:t>
      </w:r>
      <w:r w:rsidRPr="006E5861">
        <w:rPr>
          <w:color w:val="000000" w:themeColor="text1"/>
        </w:rPr>
        <w:t>bidd</w:t>
      </w:r>
      <w:r w:rsidRPr="006E5861">
        <w:rPr>
          <w:color w:val="000000" w:themeColor="text1"/>
          <w:spacing w:val="1"/>
        </w:rPr>
        <w:t>e</w:t>
      </w:r>
      <w:r w:rsidRPr="006E5861">
        <w:rPr>
          <w:color w:val="000000" w:themeColor="text1"/>
        </w:rPr>
        <w:t>r</w:t>
      </w:r>
      <w:r w:rsidRPr="006E5861">
        <w:rPr>
          <w:color w:val="000000" w:themeColor="text1"/>
          <w:spacing w:val="45"/>
        </w:rPr>
        <w:t xml:space="preserve"> </w:t>
      </w:r>
      <w:r w:rsidRPr="006E5861">
        <w:rPr>
          <w:color w:val="000000" w:themeColor="text1"/>
        </w:rPr>
        <w:t>with</w:t>
      </w:r>
      <w:r w:rsidRPr="006E5861">
        <w:rPr>
          <w:color w:val="000000" w:themeColor="text1"/>
          <w:spacing w:val="41"/>
        </w:rPr>
        <w:t xml:space="preserve"> </w:t>
      </w:r>
      <w:r w:rsidRPr="006E5861">
        <w:rPr>
          <w:color w:val="000000" w:themeColor="text1"/>
        </w:rPr>
        <w:t>the</w:t>
      </w:r>
      <w:r w:rsidRPr="006E5861">
        <w:rPr>
          <w:color w:val="000000" w:themeColor="text1"/>
          <w:spacing w:val="23"/>
        </w:rPr>
        <w:t xml:space="preserve"> </w:t>
      </w:r>
      <w:r w:rsidRPr="006E5861">
        <w:rPr>
          <w:color w:val="000000" w:themeColor="text1"/>
        </w:rPr>
        <w:t>highest total</w:t>
      </w:r>
      <w:r w:rsidRPr="006E5861">
        <w:rPr>
          <w:color w:val="000000" w:themeColor="text1"/>
          <w:spacing w:val="45"/>
        </w:rPr>
        <w:t xml:space="preserve"> </w:t>
      </w:r>
      <w:r w:rsidRPr="006E5861">
        <w:rPr>
          <w:color w:val="000000" w:themeColor="text1"/>
          <w:spacing w:val="12"/>
        </w:rPr>
        <w:t>w</w:t>
      </w:r>
      <w:r w:rsidRPr="006E5861">
        <w:rPr>
          <w:color w:val="000000" w:themeColor="text1"/>
        </w:rPr>
        <w:t>ill</w:t>
      </w:r>
      <w:r w:rsidRPr="006E5861">
        <w:rPr>
          <w:color w:val="000000" w:themeColor="text1"/>
          <w:spacing w:val="36"/>
        </w:rPr>
        <w:t xml:space="preserve"> </w:t>
      </w:r>
      <w:r w:rsidRPr="006E5861">
        <w:rPr>
          <w:color w:val="000000" w:themeColor="text1"/>
        </w:rPr>
        <w:t>be</w:t>
      </w:r>
      <w:r w:rsidRPr="006E5861">
        <w:rPr>
          <w:color w:val="000000" w:themeColor="text1"/>
          <w:spacing w:val="13"/>
        </w:rPr>
        <w:t xml:space="preserve"> </w:t>
      </w:r>
      <w:r w:rsidRPr="006E5861">
        <w:rPr>
          <w:color w:val="000000" w:themeColor="text1"/>
          <w:w w:val="108"/>
        </w:rPr>
        <w:t>recommended</w:t>
      </w:r>
      <w:r w:rsidRPr="006E5861">
        <w:rPr>
          <w:color w:val="000000" w:themeColor="text1"/>
          <w:spacing w:val="22"/>
          <w:w w:val="108"/>
        </w:rPr>
        <w:t xml:space="preserve"> </w:t>
      </w:r>
      <w:r w:rsidRPr="006E5861">
        <w:rPr>
          <w:color w:val="000000" w:themeColor="text1"/>
        </w:rPr>
        <w:t>by</w:t>
      </w:r>
      <w:r w:rsidRPr="006E5861">
        <w:rPr>
          <w:color w:val="000000" w:themeColor="text1"/>
          <w:spacing w:val="21"/>
        </w:rPr>
        <w:t xml:space="preserve"> </w:t>
      </w:r>
      <w:r w:rsidRPr="006E5861">
        <w:rPr>
          <w:color w:val="000000" w:themeColor="text1"/>
        </w:rPr>
        <w:t>the</w:t>
      </w:r>
      <w:r w:rsidRPr="006E5861">
        <w:rPr>
          <w:color w:val="000000" w:themeColor="text1"/>
          <w:spacing w:val="21"/>
        </w:rPr>
        <w:t xml:space="preserve"> </w:t>
      </w:r>
      <w:r w:rsidRPr="006E5861">
        <w:rPr>
          <w:color w:val="000000" w:themeColor="text1"/>
          <w:w w:val="105"/>
        </w:rPr>
        <w:t>P</w:t>
      </w:r>
      <w:r w:rsidRPr="006E5861">
        <w:rPr>
          <w:color w:val="000000" w:themeColor="text1"/>
          <w:w w:val="104"/>
        </w:rPr>
        <w:t>R</w:t>
      </w:r>
      <w:r w:rsidRPr="006E5861">
        <w:rPr>
          <w:color w:val="000000" w:themeColor="text1"/>
        </w:rPr>
        <w:t>C</w:t>
      </w:r>
      <w:r w:rsidRPr="006E5861">
        <w:rPr>
          <w:color w:val="000000" w:themeColor="text1"/>
          <w:spacing w:val="24"/>
        </w:rPr>
        <w:t xml:space="preserve"> </w:t>
      </w:r>
      <w:r w:rsidRPr="006E5861">
        <w:rPr>
          <w:color w:val="000000" w:themeColor="text1"/>
        </w:rPr>
        <w:t>to</w:t>
      </w:r>
      <w:r w:rsidRPr="006E5861">
        <w:rPr>
          <w:color w:val="000000" w:themeColor="text1"/>
          <w:spacing w:val="23"/>
        </w:rPr>
        <w:t xml:space="preserve"> </w:t>
      </w:r>
      <w:r w:rsidRPr="006E5861">
        <w:rPr>
          <w:color w:val="000000" w:themeColor="text1"/>
        </w:rPr>
        <w:t>the</w:t>
      </w:r>
      <w:r w:rsidRPr="006E5861">
        <w:rPr>
          <w:color w:val="000000" w:themeColor="text1"/>
          <w:spacing w:val="32"/>
        </w:rPr>
        <w:t xml:space="preserve"> </w:t>
      </w:r>
      <w:r w:rsidRPr="006E5861">
        <w:rPr>
          <w:color w:val="000000" w:themeColor="text1"/>
        </w:rPr>
        <w:t xml:space="preserve">FPSC. </w:t>
      </w:r>
      <w:r w:rsidRPr="006E5861">
        <w:rPr>
          <w:color w:val="000000" w:themeColor="text1"/>
          <w:spacing w:val="52"/>
        </w:rPr>
        <w:t xml:space="preserve"> </w:t>
      </w:r>
      <w:r w:rsidRPr="006E5861">
        <w:rPr>
          <w:color w:val="000000" w:themeColor="text1"/>
          <w:w w:val="109"/>
        </w:rPr>
        <w:t>Howeve</w:t>
      </w:r>
      <w:r w:rsidRPr="006E5861">
        <w:rPr>
          <w:color w:val="000000" w:themeColor="text1"/>
          <w:spacing w:val="-10"/>
          <w:w w:val="110"/>
        </w:rPr>
        <w:t>r</w:t>
      </w:r>
      <w:r w:rsidRPr="006E5861">
        <w:rPr>
          <w:color w:val="000000" w:themeColor="text1"/>
          <w:w w:val="157"/>
        </w:rPr>
        <w:t>,</w:t>
      </w:r>
      <w:r w:rsidRPr="006E5861">
        <w:rPr>
          <w:color w:val="000000" w:themeColor="text1"/>
          <w:spacing w:val="-10"/>
        </w:rPr>
        <w:t xml:space="preserve"> </w:t>
      </w:r>
      <w:r w:rsidRPr="006E5861">
        <w:rPr>
          <w:color w:val="000000" w:themeColor="text1"/>
        </w:rPr>
        <w:t>the</w:t>
      </w:r>
      <w:r w:rsidRPr="006E5861">
        <w:rPr>
          <w:color w:val="000000" w:themeColor="text1"/>
          <w:spacing w:val="32"/>
        </w:rPr>
        <w:t xml:space="preserve"> </w:t>
      </w:r>
      <w:r w:rsidRPr="006E5861">
        <w:rPr>
          <w:color w:val="000000" w:themeColor="text1"/>
        </w:rPr>
        <w:t>FPSC reserves the</w:t>
      </w:r>
      <w:r w:rsidRPr="006E5861">
        <w:rPr>
          <w:color w:val="000000" w:themeColor="text1"/>
          <w:spacing w:val="34"/>
        </w:rPr>
        <w:t xml:space="preserve"> </w:t>
      </w:r>
      <w:r w:rsidRPr="006E5861">
        <w:rPr>
          <w:color w:val="000000" w:themeColor="text1"/>
        </w:rPr>
        <w:t>right</w:t>
      </w:r>
      <w:r w:rsidRPr="006E5861">
        <w:rPr>
          <w:color w:val="000000" w:themeColor="text1"/>
          <w:spacing w:val="37"/>
        </w:rPr>
        <w:t xml:space="preserve"> </w:t>
      </w:r>
      <w:r w:rsidRPr="006E5861">
        <w:rPr>
          <w:color w:val="000000" w:themeColor="text1"/>
          <w:w w:val="111"/>
        </w:rPr>
        <w:t xml:space="preserve">to </w:t>
      </w:r>
      <w:r w:rsidRPr="006E5861">
        <w:rPr>
          <w:color w:val="000000" w:themeColor="text1"/>
        </w:rPr>
        <w:t>reject</w:t>
      </w:r>
      <w:r w:rsidRPr="006E5861">
        <w:rPr>
          <w:color w:val="000000" w:themeColor="text1"/>
          <w:spacing w:val="41"/>
        </w:rPr>
        <w:t xml:space="preserve"> </w:t>
      </w:r>
      <w:r w:rsidRPr="006E5861">
        <w:rPr>
          <w:color w:val="000000" w:themeColor="text1"/>
        </w:rPr>
        <w:t>the</w:t>
      </w:r>
      <w:r w:rsidRPr="006E5861">
        <w:rPr>
          <w:color w:val="000000" w:themeColor="text1"/>
          <w:spacing w:val="40"/>
        </w:rPr>
        <w:t xml:space="preserve"> </w:t>
      </w:r>
      <w:r w:rsidRPr="006E5861">
        <w:rPr>
          <w:color w:val="000000" w:themeColor="text1"/>
          <w:w w:val="108"/>
        </w:rPr>
        <w:t>P</w:t>
      </w:r>
      <w:r w:rsidRPr="006E5861">
        <w:rPr>
          <w:color w:val="000000" w:themeColor="text1"/>
          <w:spacing w:val="4"/>
          <w:w w:val="108"/>
        </w:rPr>
        <w:t>R</w:t>
      </w:r>
      <w:r w:rsidRPr="006E5861">
        <w:rPr>
          <w:color w:val="000000" w:themeColor="text1"/>
          <w:w w:val="108"/>
        </w:rPr>
        <w:t>C's</w:t>
      </w:r>
      <w:r w:rsidRPr="006E5861">
        <w:rPr>
          <w:color w:val="000000" w:themeColor="text1"/>
          <w:spacing w:val="33"/>
          <w:w w:val="108"/>
        </w:rPr>
        <w:t xml:space="preserve"> </w:t>
      </w:r>
      <w:r w:rsidRPr="006E5861">
        <w:rPr>
          <w:color w:val="000000" w:themeColor="text1"/>
          <w:w w:val="108"/>
        </w:rPr>
        <w:t>recommendatio</w:t>
      </w:r>
      <w:r w:rsidRPr="006E5861">
        <w:rPr>
          <w:color w:val="000000" w:themeColor="text1"/>
          <w:spacing w:val="8"/>
          <w:w w:val="108"/>
        </w:rPr>
        <w:t>n</w:t>
      </w:r>
      <w:r w:rsidRPr="006E5861">
        <w:rPr>
          <w:color w:val="000000" w:themeColor="text1"/>
          <w:w w:val="108"/>
        </w:rPr>
        <w:t>,</w:t>
      </w:r>
      <w:r w:rsidRPr="006E5861">
        <w:rPr>
          <w:color w:val="000000" w:themeColor="text1"/>
          <w:spacing w:val="-18"/>
          <w:w w:val="108"/>
        </w:rPr>
        <w:t xml:space="preserve"> </w:t>
      </w:r>
      <w:r w:rsidRPr="006E5861">
        <w:rPr>
          <w:color w:val="000000" w:themeColor="text1"/>
        </w:rPr>
        <w:t>and reject</w:t>
      </w:r>
      <w:r w:rsidRPr="006E5861">
        <w:rPr>
          <w:color w:val="000000" w:themeColor="text1"/>
          <w:spacing w:val="36"/>
        </w:rPr>
        <w:t xml:space="preserve"> </w:t>
      </w:r>
      <w:r w:rsidRPr="006E5861">
        <w:rPr>
          <w:color w:val="000000" w:themeColor="text1"/>
        </w:rPr>
        <w:t>all</w:t>
      </w:r>
      <w:r w:rsidRPr="006E5861">
        <w:rPr>
          <w:color w:val="000000" w:themeColor="text1"/>
          <w:spacing w:val="44"/>
        </w:rPr>
        <w:t xml:space="preserve"> </w:t>
      </w:r>
      <w:r w:rsidRPr="006E5861">
        <w:rPr>
          <w:color w:val="000000" w:themeColor="text1"/>
          <w:w w:val="105"/>
        </w:rPr>
        <w:t>bids.</w:t>
      </w:r>
    </w:p>
    <w:p w:rsidR="00521F1C" w:rsidRPr="006E5861" w:rsidRDefault="00521F1C" w:rsidP="00521F1C">
      <w:pPr>
        <w:rPr>
          <w:color w:val="000000" w:themeColor="text1"/>
        </w:rPr>
      </w:pPr>
    </w:p>
    <w:p w:rsidR="00521F1C" w:rsidRPr="006E5861" w:rsidRDefault="00521F1C" w:rsidP="00521F1C">
      <w:pPr>
        <w:tabs>
          <w:tab w:val="left" w:pos="720"/>
          <w:tab w:val="left" w:pos="1440"/>
          <w:tab w:val="left" w:pos="2160"/>
          <w:tab w:val="left" w:pos="2880"/>
        </w:tabs>
        <w:jc w:val="both"/>
        <w:rPr>
          <w:color w:val="000000" w:themeColor="text1"/>
        </w:rPr>
      </w:pPr>
      <w:r w:rsidRPr="006E5861">
        <w:rPr>
          <w:b/>
          <w:bCs/>
          <w:color w:val="000000" w:themeColor="text1"/>
        </w:rPr>
        <w:t>Evaluation</w:t>
      </w:r>
      <w:r w:rsidRPr="006E5861">
        <w:rPr>
          <w:b/>
          <w:bCs/>
          <w:color w:val="000000" w:themeColor="text1"/>
          <w:spacing w:val="1"/>
        </w:rPr>
        <w:t xml:space="preserve"> </w:t>
      </w:r>
      <w:r w:rsidRPr="006E5861">
        <w:rPr>
          <w:b/>
          <w:bCs/>
          <w:color w:val="000000" w:themeColor="text1"/>
          <w:spacing w:val="5"/>
          <w:w w:val="105"/>
        </w:rPr>
        <w:t>E</w:t>
      </w:r>
      <w:r w:rsidRPr="006E5861">
        <w:rPr>
          <w:b/>
          <w:bCs/>
          <w:color w:val="000000" w:themeColor="text1"/>
          <w:spacing w:val="7"/>
          <w:w w:val="99"/>
        </w:rPr>
        <w:t>x</w:t>
      </w:r>
      <w:r w:rsidRPr="006E5861">
        <w:rPr>
          <w:b/>
          <w:bCs/>
          <w:color w:val="000000" w:themeColor="text1"/>
          <w:spacing w:val="8"/>
          <w:w w:val="104"/>
        </w:rPr>
        <w:t>a</w:t>
      </w:r>
      <w:r w:rsidRPr="006E5861">
        <w:rPr>
          <w:b/>
          <w:bCs/>
          <w:color w:val="000000" w:themeColor="text1"/>
          <w:w w:val="112"/>
        </w:rPr>
        <w:t>m</w:t>
      </w:r>
      <w:r w:rsidRPr="006E5861">
        <w:rPr>
          <w:b/>
          <w:bCs/>
          <w:color w:val="000000" w:themeColor="text1"/>
          <w:spacing w:val="-5"/>
          <w:w w:val="112"/>
        </w:rPr>
        <w:t>p</w:t>
      </w:r>
      <w:r w:rsidRPr="006E5861">
        <w:rPr>
          <w:b/>
          <w:bCs/>
          <w:color w:val="000000" w:themeColor="text1"/>
          <w:w w:val="91"/>
        </w:rPr>
        <w:t>l</w:t>
      </w:r>
      <w:r w:rsidRPr="006E5861">
        <w:rPr>
          <w:b/>
          <w:bCs/>
          <w:color w:val="000000" w:themeColor="text1"/>
          <w:w w:val="119"/>
        </w:rPr>
        <w:t>e</w:t>
      </w:r>
    </w:p>
    <w:p w:rsidR="00521F1C" w:rsidRPr="006E5861" w:rsidRDefault="00521F1C" w:rsidP="00521F1C">
      <w:pPr>
        <w:tabs>
          <w:tab w:val="left" w:pos="720"/>
          <w:tab w:val="left" w:pos="1440"/>
          <w:tab w:val="left" w:pos="2160"/>
          <w:tab w:val="left" w:pos="2880"/>
        </w:tabs>
        <w:jc w:val="both"/>
        <w:rPr>
          <w:color w:val="000000" w:themeColor="text1"/>
        </w:rPr>
      </w:pPr>
    </w:p>
    <w:p w:rsidR="00521F1C" w:rsidRPr="006E5861" w:rsidRDefault="00521F1C" w:rsidP="00521F1C">
      <w:pPr>
        <w:tabs>
          <w:tab w:val="left" w:pos="720"/>
          <w:tab w:val="left" w:pos="1440"/>
          <w:tab w:val="left" w:pos="2160"/>
          <w:tab w:val="left" w:pos="2880"/>
        </w:tabs>
        <w:ind w:firstLine="691"/>
        <w:jc w:val="both"/>
        <w:rPr>
          <w:color w:val="000000" w:themeColor="text1"/>
        </w:rPr>
      </w:pPr>
      <w:r w:rsidRPr="006E5861">
        <w:rPr>
          <w:color w:val="000000" w:themeColor="text1"/>
        </w:rPr>
        <w:t>The</w:t>
      </w:r>
      <w:r w:rsidRPr="006E5861">
        <w:rPr>
          <w:color w:val="000000" w:themeColor="text1"/>
          <w:spacing w:val="5"/>
        </w:rPr>
        <w:t xml:space="preserve"> </w:t>
      </w:r>
      <w:r w:rsidRPr="006E5861">
        <w:rPr>
          <w:color w:val="000000" w:themeColor="text1"/>
          <w:w w:val="109"/>
        </w:rPr>
        <w:t>following</w:t>
      </w:r>
      <w:r w:rsidR="000E01FB">
        <w:rPr>
          <w:color w:val="000000" w:themeColor="text1"/>
          <w:spacing w:val="17"/>
          <w:w w:val="109"/>
        </w:rPr>
        <w:t xml:space="preserve"> i</w:t>
      </w:r>
      <w:r w:rsidRPr="006E5861">
        <w:rPr>
          <w:color w:val="000000" w:themeColor="text1"/>
        </w:rPr>
        <w:t>s</w:t>
      </w:r>
      <w:r w:rsidRPr="006E5861">
        <w:rPr>
          <w:color w:val="000000" w:themeColor="text1"/>
          <w:spacing w:val="32"/>
        </w:rPr>
        <w:t xml:space="preserve"> </w:t>
      </w:r>
      <w:r w:rsidRPr="006E5861">
        <w:rPr>
          <w:color w:val="000000" w:themeColor="text1"/>
        </w:rPr>
        <w:t>an</w:t>
      </w:r>
      <w:r w:rsidRPr="006E5861">
        <w:rPr>
          <w:color w:val="000000" w:themeColor="text1"/>
          <w:spacing w:val="27"/>
        </w:rPr>
        <w:t xml:space="preserve"> </w:t>
      </w:r>
      <w:r w:rsidRPr="006E5861">
        <w:rPr>
          <w:color w:val="000000" w:themeColor="text1"/>
          <w:w w:val="111"/>
        </w:rPr>
        <w:t>example</w:t>
      </w:r>
      <w:r w:rsidRPr="006E5861">
        <w:rPr>
          <w:color w:val="000000" w:themeColor="text1"/>
          <w:spacing w:val="13"/>
          <w:w w:val="111"/>
        </w:rPr>
        <w:t xml:space="preserve"> </w:t>
      </w:r>
      <w:r w:rsidRPr="006E5861">
        <w:rPr>
          <w:color w:val="000000" w:themeColor="text1"/>
        </w:rPr>
        <w:t>of</w:t>
      </w:r>
      <w:r w:rsidRPr="006E5861">
        <w:rPr>
          <w:color w:val="000000" w:themeColor="text1"/>
          <w:spacing w:val="48"/>
        </w:rPr>
        <w:t xml:space="preserve"> </w:t>
      </w:r>
      <w:r w:rsidRPr="006E5861">
        <w:rPr>
          <w:color w:val="000000" w:themeColor="text1"/>
        </w:rPr>
        <w:t>how the</w:t>
      </w:r>
      <w:r w:rsidRPr="006E5861">
        <w:rPr>
          <w:color w:val="000000" w:themeColor="text1"/>
          <w:spacing w:val="39"/>
        </w:rPr>
        <w:t xml:space="preserve"> </w:t>
      </w:r>
      <w:r w:rsidRPr="006E5861">
        <w:rPr>
          <w:color w:val="000000" w:themeColor="text1"/>
        </w:rPr>
        <w:t>PRC would</w:t>
      </w:r>
      <w:r w:rsidRPr="006E5861">
        <w:rPr>
          <w:color w:val="000000" w:themeColor="text1"/>
          <w:spacing w:val="23"/>
        </w:rPr>
        <w:t xml:space="preserve"> </w:t>
      </w:r>
      <w:r w:rsidRPr="006E5861">
        <w:rPr>
          <w:color w:val="000000" w:themeColor="text1"/>
          <w:w w:val="110"/>
        </w:rPr>
        <w:t>evaluate</w:t>
      </w:r>
      <w:r w:rsidRPr="006E5861">
        <w:rPr>
          <w:color w:val="000000" w:themeColor="text1"/>
          <w:spacing w:val="18"/>
          <w:w w:val="110"/>
        </w:rPr>
        <w:t xml:space="preserve"> </w:t>
      </w:r>
      <w:r w:rsidRPr="006E5861">
        <w:rPr>
          <w:color w:val="000000" w:themeColor="text1"/>
        </w:rPr>
        <w:t>the</w:t>
      </w:r>
      <w:r w:rsidRPr="006E5861">
        <w:rPr>
          <w:color w:val="000000" w:themeColor="text1"/>
          <w:spacing w:val="44"/>
        </w:rPr>
        <w:t xml:space="preserve"> </w:t>
      </w:r>
      <w:r w:rsidRPr="006E5861">
        <w:rPr>
          <w:color w:val="000000" w:themeColor="text1"/>
        </w:rPr>
        <w:t>bidders if</w:t>
      </w:r>
      <w:r w:rsidRPr="006E5861">
        <w:rPr>
          <w:color w:val="000000" w:themeColor="text1"/>
          <w:spacing w:val="26"/>
        </w:rPr>
        <w:t xml:space="preserve"> </w:t>
      </w:r>
      <w:r w:rsidRPr="006E5861">
        <w:rPr>
          <w:color w:val="000000" w:themeColor="text1"/>
        </w:rPr>
        <w:t>the</w:t>
      </w:r>
      <w:r w:rsidRPr="006E5861">
        <w:rPr>
          <w:color w:val="000000" w:themeColor="text1"/>
          <w:spacing w:val="43"/>
        </w:rPr>
        <w:t xml:space="preserve"> </w:t>
      </w:r>
      <w:r w:rsidRPr="006E5861">
        <w:rPr>
          <w:color w:val="000000" w:themeColor="text1"/>
        </w:rPr>
        <w:t>total technical points availab</w:t>
      </w:r>
      <w:r w:rsidRPr="006E5861">
        <w:rPr>
          <w:color w:val="000000" w:themeColor="text1"/>
          <w:spacing w:val="12"/>
        </w:rPr>
        <w:t>l</w:t>
      </w:r>
      <w:r w:rsidRPr="006E5861">
        <w:rPr>
          <w:color w:val="000000" w:themeColor="text1"/>
        </w:rPr>
        <w:t>e</w:t>
      </w:r>
      <w:r w:rsidRPr="006E5861">
        <w:rPr>
          <w:color w:val="000000" w:themeColor="text1"/>
          <w:spacing w:val="36"/>
        </w:rPr>
        <w:t xml:space="preserve"> </w:t>
      </w:r>
      <w:r w:rsidRPr="006E5861">
        <w:rPr>
          <w:color w:val="000000" w:themeColor="text1"/>
        </w:rPr>
        <w:t xml:space="preserve">equal </w:t>
      </w:r>
      <w:r w:rsidRPr="006E5861">
        <w:rPr>
          <w:color w:val="000000" w:themeColor="text1"/>
          <w:spacing w:val="-5"/>
          <w:w w:val="120"/>
        </w:rPr>
        <w:t>7</w:t>
      </w:r>
      <w:r w:rsidRPr="006E5861">
        <w:rPr>
          <w:color w:val="000000" w:themeColor="text1"/>
          <w:spacing w:val="-7"/>
          <w:w w:val="125"/>
        </w:rPr>
        <w:t>,</w:t>
      </w:r>
      <w:r w:rsidRPr="006E5861">
        <w:rPr>
          <w:color w:val="000000" w:themeColor="text1"/>
          <w:w w:val="112"/>
        </w:rPr>
        <w:t xml:space="preserve">500.  </w:t>
      </w:r>
      <w:r w:rsidRPr="006E5861">
        <w:rPr>
          <w:color w:val="000000" w:themeColor="text1"/>
        </w:rPr>
        <w:t>T</w:t>
      </w:r>
      <w:r w:rsidRPr="006E5861">
        <w:rPr>
          <w:color w:val="000000" w:themeColor="text1"/>
          <w:spacing w:val="11"/>
        </w:rPr>
        <w:t>h</w:t>
      </w:r>
      <w:r w:rsidRPr="006E5861">
        <w:rPr>
          <w:color w:val="000000" w:themeColor="text1"/>
        </w:rPr>
        <w:t>e numbers used</w:t>
      </w:r>
      <w:r w:rsidRPr="006E5861">
        <w:rPr>
          <w:color w:val="000000" w:themeColor="text1"/>
          <w:spacing w:val="19"/>
        </w:rPr>
        <w:t xml:space="preserve"> </w:t>
      </w:r>
      <w:r w:rsidRPr="006E5861">
        <w:rPr>
          <w:color w:val="000000" w:themeColor="text1"/>
        </w:rPr>
        <w:t>are strictly</w:t>
      </w:r>
      <w:r w:rsidRPr="006E5861">
        <w:rPr>
          <w:color w:val="000000" w:themeColor="text1"/>
          <w:spacing w:val="5"/>
        </w:rPr>
        <w:t xml:space="preserve"> </w:t>
      </w:r>
      <w:r w:rsidRPr="006E5861">
        <w:rPr>
          <w:color w:val="000000" w:themeColor="text1"/>
        </w:rPr>
        <w:t xml:space="preserve">for </w:t>
      </w:r>
      <w:r w:rsidRPr="006E5861">
        <w:rPr>
          <w:color w:val="000000" w:themeColor="text1"/>
          <w:w w:val="110"/>
        </w:rPr>
        <w:t>illustrative</w:t>
      </w:r>
      <w:r w:rsidRPr="006E5861">
        <w:rPr>
          <w:color w:val="000000" w:themeColor="text1"/>
          <w:spacing w:val="48"/>
          <w:w w:val="110"/>
        </w:rPr>
        <w:t xml:space="preserve"> </w:t>
      </w:r>
      <w:r w:rsidRPr="006E5861">
        <w:rPr>
          <w:color w:val="000000" w:themeColor="text1"/>
        </w:rPr>
        <w:t>purposes and not</w:t>
      </w:r>
      <w:r w:rsidRPr="006E5861">
        <w:rPr>
          <w:color w:val="000000" w:themeColor="text1"/>
          <w:spacing w:val="33"/>
        </w:rPr>
        <w:t xml:space="preserve"> </w:t>
      </w:r>
      <w:r w:rsidRPr="006E5861">
        <w:rPr>
          <w:color w:val="000000" w:themeColor="text1"/>
        </w:rPr>
        <w:t xml:space="preserve">intended to provide any </w:t>
      </w:r>
      <w:r w:rsidRPr="006E5861">
        <w:rPr>
          <w:color w:val="000000" w:themeColor="text1"/>
          <w:w w:val="104"/>
        </w:rPr>
        <w:t>gu</w:t>
      </w:r>
      <w:r w:rsidRPr="006E5861">
        <w:rPr>
          <w:color w:val="000000" w:themeColor="text1"/>
        </w:rPr>
        <w:t>ida</w:t>
      </w:r>
      <w:r w:rsidRPr="006E5861">
        <w:rPr>
          <w:color w:val="000000" w:themeColor="text1"/>
          <w:spacing w:val="11"/>
        </w:rPr>
        <w:t>n</w:t>
      </w:r>
      <w:r w:rsidRPr="006E5861">
        <w:rPr>
          <w:color w:val="000000" w:themeColor="text1"/>
        </w:rPr>
        <w:t xml:space="preserve">ce in terms of what the </w:t>
      </w:r>
      <w:r w:rsidRPr="006E5861">
        <w:rPr>
          <w:color w:val="000000" w:themeColor="text1"/>
          <w:w w:val="109"/>
        </w:rPr>
        <w:t xml:space="preserve">FPSC </w:t>
      </w:r>
      <w:r w:rsidRPr="006E5861">
        <w:rPr>
          <w:color w:val="000000" w:themeColor="text1"/>
          <w:w w:val="110"/>
        </w:rPr>
        <w:t>anticipates</w:t>
      </w:r>
      <w:r w:rsidRPr="006E5861">
        <w:rPr>
          <w:color w:val="000000" w:themeColor="text1"/>
          <w:spacing w:val="-12"/>
          <w:w w:val="110"/>
        </w:rPr>
        <w:t xml:space="preserve"> </w:t>
      </w:r>
      <w:r w:rsidRPr="006E5861">
        <w:rPr>
          <w:color w:val="000000" w:themeColor="text1"/>
        </w:rPr>
        <w:t>the</w:t>
      </w:r>
      <w:r w:rsidRPr="006E5861">
        <w:rPr>
          <w:color w:val="000000" w:themeColor="text1"/>
          <w:spacing w:val="34"/>
        </w:rPr>
        <w:t xml:space="preserve"> </w:t>
      </w:r>
      <w:r w:rsidRPr="006E5861">
        <w:rPr>
          <w:color w:val="000000" w:themeColor="text1"/>
          <w:w w:val="108"/>
        </w:rPr>
        <w:t>pric</w:t>
      </w:r>
      <w:r w:rsidRPr="006E5861">
        <w:rPr>
          <w:color w:val="000000" w:themeColor="text1"/>
          <w:spacing w:val="-11"/>
          <w:w w:val="108"/>
        </w:rPr>
        <w:t>e</w:t>
      </w:r>
      <w:r w:rsidRPr="006E5861">
        <w:rPr>
          <w:color w:val="000000" w:themeColor="text1"/>
          <w:w w:val="157"/>
        </w:rPr>
        <w:t>,</w:t>
      </w:r>
      <w:r w:rsidRPr="006E5861">
        <w:rPr>
          <w:color w:val="000000" w:themeColor="text1"/>
          <w:spacing w:val="-8"/>
        </w:rPr>
        <w:t xml:space="preserve"> </w:t>
      </w:r>
      <w:r w:rsidRPr="006E5861">
        <w:rPr>
          <w:color w:val="000000" w:themeColor="text1"/>
        </w:rPr>
        <w:t>price</w:t>
      </w:r>
      <w:r w:rsidRPr="006E5861">
        <w:rPr>
          <w:color w:val="000000" w:themeColor="text1"/>
          <w:spacing w:val="40"/>
        </w:rPr>
        <w:t xml:space="preserve"> </w:t>
      </w:r>
      <w:r w:rsidRPr="006E5861">
        <w:rPr>
          <w:color w:val="000000" w:themeColor="text1"/>
          <w:spacing w:val="-7"/>
          <w:w w:val="110"/>
        </w:rPr>
        <w:t>r</w:t>
      </w:r>
      <w:r w:rsidRPr="006E5861">
        <w:rPr>
          <w:color w:val="000000" w:themeColor="text1"/>
          <w:w w:val="110"/>
        </w:rPr>
        <w:t>elati</w:t>
      </w:r>
      <w:r w:rsidRPr="006E5861">
        <w:rPr>
          <w:color w:val="000000" w:themeColor="text1"/>
          <w:spacing w:val="10"/>
          <w:w w:val="110"/>
        </w:rPr>
        <w:t>on</w:t>
      </w:r>
      <w:r w:rsidRPr="006E5861">
        <w:rPr>
          <w:color w:val="000000" w:themeColor="text1"/>
          <w:spacing w:val="-3"/>
          <w:w w:val="110"/>
        </w:rPr>
        <w:t>s</w:t>
      </w:r>
      <w:r w:rsidRPr="006E5861">
        <w:rPr>
          <w:color w:val="000000" w:themeColor="text1"/>
          <w:w w:val="110"/>
        </w:rPr>
        <w:t>hi</w:t>
      </w:r>
      <w:r w:rsidRPr="006E5861">
        <w:rPr>
          <w:color w:val="000000" w:themeColor="text1"/>
          <w:spacing w:val="-9"/>
          <w:w w:val="110"/>
        </w:rPr>
        <w:t>p</w:t>
      </w:r>
      <w:r w:rsidRPr="006E5861">
        <w:rPr>
          <w:color w:val="000000" w:themeColor="text1"/>
          <w:w w:val="110"/>
        </w:rPr>
        <w:t>s,</w:t>
      </w:r>
      <w:r w:rsidRPr="006E5861">
        <w:rPr>
          <w:color w:val="000000" w:themeColor="text1"/>
          <w:spacing w:val="-17"/>
          <w:w w:val="110"/>
        </w:rPr>
        <w:t xml:space="preserve"> </w:t>
      </w:r>
      <w:r w:rsidRPr="006E5861">
        <w:rPr>
          <w:color w:val="000000" w:themeColor="text1"/>
          <w:spacing w:val="-1"/>
        </w:rPr>
        <w:t>o</w:t>
      </w:r>
      <w:r w:rsidRPr="006E5861">
        <w:rPr>
          <w:color w:val="000000" w:themeColor="text1"/>
        </w:rPr>
        <w:t>r</w:t>
      </w:r>
      <w:r w:rsidRPr="006E5861">
        <w:rPr>
          <w:color w:val="000000" w:themeColor="text1"/>
          <w:spacing w:val="40"/>
        </w:rPr>
        <w:t xml:space="preserve"> </w:t>
      </w:r>
      <w:r w:rsidRPr="006E5861">
        <w:rPr>
          <w:color w:val="000000" w:themeColor="text1"/>
        </w:rPr>
        <w:t>usage</w:t>
      </w:r>
      <w:r w:rsidRPr="006E5861">
        <w:rPr>
          <w:color w:val="000000" w:themeColor="text1"/>
          <w:spacing w:val="42"/>
        </w:rPr>
        <w:t xml:space="preserve"> </w:t>
      </w:r>
      <w:r w:rsidRPr="006E5861">
        <w:rPr>
          <w:color w:val="000000" w:themeColor="text1"/>
          <w:w w:val="59"/>
        </w:rPr>
        <w:t>l</w:t>
      </w:r>
      <w:r w:rsidRPr="006E5861">
        <w:rPr>
          <w:color w:val="000000" w:themeColor="text1"/>
          <w:w w:val="110"/>
        </w:rPr>
        <w:t>ev</w:t>
      </w:r>
      <w:r w:rsidRPr="006E5861">
        <w:rPr>
          <w:color w:val="000000" w:themeColor="text1"/>
          <w:spacing w:val="4"/>
          <w:w w:val="110"/>
        </w:rPr>
        <w:t>e</w:t>
      </w:r>
      <w:r w:rsidRPr="006E5861">
        <w:rPr>
          <w:color w:val="000000" w:themeColor="text1"/>
          <w:spacing w:val="9"/>
          <w:w w:val="59"/>
        </w:rPr>
        <w:t>l</w:t>
      </w:r>
      <w:r w:rsidRPr="006E5861">
        <w:rPr>
          <w:color w:val="000000" w:themeColor="text1"/>
          <w:w w:val="135"/>
        </w:rPr>
        <w:t>s</w:t>
      </w:r>
      <w:r w:rsidRPr="006E5861">
        <w:rPr>
          <w:color w:val="000000" w:themeColor="text1"/>
          <w:spacing w:val="-1"/>
        </w:rPr>
        <w:t xml:space="preserve"> </w:t>
      </w:r>
      <w:r w:rsidRPr="006E5861">
        <w:rPr>
          <w:color w:val="000000" w:themeColor="text1"/>
        </w:rPr>
        <w:t>to</w:t>
      </w:r>
      <w:r w:rsidRPr="006E5861">
        <w:rPr>
          <w:color w:val="000000" w:themeColor="text1"/>
          <w:spacing w:val="25"/>
        </w:rPr>
        <w:t xml:space="preserve"> </w:t>
      </w:r>
      <w:r w:rsidRPr="006E5861">
        <w:rPr>
          <w:color w:val="000000" w:themeColor="text1"/>
          <w:w w:val="109"/>
        </w:rPr>
        <w:t>be.</w:t>
      </w:r>
    </w:p>
    <w:p w:rsidR="00521F1C" w:rsidRPr="006E5861" w:rsidRDefault="00521F1C" w:rsidP="00521F1C">
      <w:pPr>
        <w:tabs>
          <w:tab w:val="left" w:pos="720"/>
          <w:tab w:val="left" w:pos="1440"/>
          <w:tab w:val="left" w:pos="2160"/>
          <w:tab w:val="left" w:pos="2880"/>
        </w:tabs>
        <w:jc w:val="both"/>
        <w:rPr>
          <w:color w:val="000000" w:themeColor="text1"/>
        </w:rPr>
      </w:pPr>
    </w:p>
    <w:p w:rsidR="00521F1C" w:rsidRPr="006E5861" w:rsidRDefault="00521F1C" w:rsidP="00521F1C">
      <w:pPr>
        <w:tabs>
          <w:tab w:val="left" w:pos="720"/>
          <w:tab w:val="left" w:pos="1440"/>
          <w:tab w:val="left" w:pos="2160"/>
          <w:tab w:val="left" w:pos="2880"/>
        </w:tabs>
        <w:jc w:val="both"/>
        <w:rPr>
          <w:color w:val="000000" w:themeColor="text1"/>
        </w:rPr>
      </w:pPr>
      <w:r w:rsidRPr="006E5861">
        <w:rPr>
          <w:color w:val="000000" w:themeColor="text1"/>
          <w:w w:val="109"/>
        </w:rPr>
        <w:tab/>
        <w:t>Assumptions:</w:t>
      </w:r>
    </w:p>
    <w:p w:rsidR="00521F1C" w:rsidRPr="006E5861" w:rsidRDefault="00521F1C" w:rsidP="00521F1C">
      <w:pPr>
        <w:tabs>
          <w:tab w:val="left" w:pos="720"/>
          <w:tab w:val="left" w:pos="1440"/>
          <w:tab w:val="left" w:pos="2160"/>
          <w:tab w:val="left" w:pos="2880"/>
        </w:tabs>
        <w:jc w:val="both"/>
        <w:rPr>
          <w:color w:val="000000" w:themeColor="text1"/>
        </w:rPr>
      </w:pPr>
    </w:p>
    <w:p w:rsidR="00521F1C" w:rsidRPr="006E5861" w:rsidRDefault="00521F1C" w:rsidP="00521F1C">
      <w:pPr>
        <w:tabs>
          <w:tab w:val="left" w:pos="720"/>
          <w:tab w:val="left" w:pos="1440"/>
          <w:tab w:val="left" w:pos="2160"/>
          <w:tab w:val="left" w:pos="2880"/>
        </w:tabs>
        <w:jc w:val="both"/>
        <w:rPr>
          <w:color w:val="000000" w:themeColor="text1"/>
        </w:rPr>
      </w:pPr>
      <w:r w:rsidRPr="006E5861">
        <w:rPr>
          <w:color w:val="000000" w:themeColor="text1"/>
        </w:rPr>
        <w:tab/>
        <w:t>a)</w:t>
      </w:r>
      <w:r w:rsidRPr="006E5861">
        <w:rPr>
          <w:color w:val="000000" w:themeColor="text1"/>
        </w:rPr>
        <w:tab/>
        <w:t>Sum</w:t>
      </w:r>
      <w:r w:rsidRPr="006E5861">
        <w:rPr>
          <w:color w:val="000000" w:themeColor="text1"/>
          <w:spacing w:val="39"/>
        </w:rPr>
        <w:t xml:space="preserve"> </w:t>
      </w:r>
      <w:r w:rsidRPr="006E5861">
        <w:rPr>
          <w:color w:val="000000" w:themeColor="text1"/>
        </w:rPr>
        <w:t>of</w:t>
      </w:r>
      <w:r w:rsidRPr="006E5861">
        <w:rPr>
          <w:color w:val="000000" w:themeColor="text1"/>
          <w:spacing w:val="25"/>
        </w:rPr>
        <w:t xml:space="preserve"> </w:t>
      </w:r>
      <w:r w:rsidRPr="006E5861">
        <w:rPr>
          <w:color w:val="000000" w:themeColor="text1"/>
        </w:rPr>
        <w:t>total</w:t>
      </w:r>
      <w:r w:rsidRPr="006E5861">
        <w:rPr>
          <w:color w:val="000000" w:themeColor="text1"/>
          <w:spacing w:val="42"/>
        </w:rPr>
        <w:t xml:space="preserve"> </w:t>
      </w:r>
      <w:r w:rsidRPr="006E5861">
        <w:rPr>
          <w:color w:val="000000" w:themeColor="text1"/>
        </w:rPr>
        <w:t>technical points by</w:t>
      </w:r>
      <w:r w:rsidRPr="006E5861">
        <w:rPr>
          <w:color w:val="000000" w:themeColor="text1"/>
          <w:spacing w:val="-2"/>
        </w:rPr>
        <w:t xml:space="preserve"> </w:t>
      </w:r>
      <w:r w:rsidRPr="006E5861">
        <w:rPr>
          <w:color w:val="000000" w:themeColor="text1"/>
        </w:rPr>
        <w:t>all</w:t>
      </w:r>
      <w:r w:rsidRPr="006E5861">
        <w:rPr>
          <w:color w:val="000000" w:themeColor="text1"/>
          <w:spacing w:val="30"/>
        </w:rPr>
        <w:t xml:space="preserve"> </w:t>
      </w:r>
      <w:r w:rsidRPr="006E5861">
        <w:rPr>
          <w:color w:val="000000" w:themeColor="text1"/>
          <w:w w:val="111"/>
        </w:rPr>
        <w:t>evaluator</w:t>
      </w:r>
      <w:r w:rsidRPr="006E5861">
        <w:rPr>
          <w:color w:val="000000" w:themeColor="text1"/>
          <w:spacing w:val="-12"/>
          <w:w w:val="112"/>
        </w:rPr>
        <w:t>s</w:t>
      </w:r>
      <w:r w:rsidRPr="006E5861">
        <w:rPr>
          <w:color w:val="000000" w:themeColor="text1"/>
          <w:w w:val="125"/>
        </w:rPr>
        <w:t>:</w:t>
      </w:r>
    </w:p>
    <w:p w:rsidR="00521F1C" w:rsidRPr="006E5861" w:rsidRDefault="00521F1C" w:rsidP="00521F1C">
      <w:pPr>
        <w:tabs>
          <w:tab w:val="left" w:pos="720"/>
          <w:tab w:val="left" w:pos="1440"/>
          <w:tab w:val="left" w:pos="2160"/>
          <w:tab w:val="left" w:pos="2880"/>
        </w:tabs>
        <w:jc w:val="both"/>
        <w:rPr>
          <w:color w:val="000000" w:themeColor="text1"/>
        </w:rPr>
      </w:pPr>
      <w:r w:rsidRPr="006E5861">
        <w:rPr>
          <w:color w:val="000000" w:themeColor="text1"/>
        </w:rPr>
        <w:tab/>
      </w:r>
      <w:r w:rsidRPr="006E5861">
        <w:rPr>
          <w:color w:val="000000" w:themeColor="text1"/>
        </w:rPr>
        <w:tab/>
        <w:t>Bid</w:t>
      </w:r>
      <w:r w:rsidRPr="006E5861">
        <w:rPr>
          <w:color w:val="000000" w:themeColor="text1"/>
          <w:spacing w:val="13"/>
        </w:rPr>
        <w:t>d</w:t>
      </w:r>
      <w:r w:rsidRPr="006E5861">
        <w:rPr>
          <w:color w:val="000000" w:themeColor="text1"/>
        </w:rPr>
        <w:t>er</w:t>
      </w:r>
      <w:r w:rsidRPr="006E5861">
        <w:rPr>
          <w:color w:val="000000" w:themeColor="text1"/>
          <w:spacing w:val="34"/>
        </w:rPr>
        <w:t xml:space="preserve"> </w:t>
      </w:r>
      <w:r w:rsidRPr="006E5861">
        <w:rPr>
          <w:color w:val="000000" w:themeColor="text1"/>
        </w:rPr>
        <w:t>A</w:t>
      </w:r>
      <w:r w:rsidRPr="006E5861">
        <w:rPr>
          <w:color w:val="000000" w:themeColor="text1"/>
          <w:spacing w:val="20"/>
        </w:rPr>
        <w:t xml:space="preserve"> </w:t>
      </w:r>
      <w:r w:rsidRPr="006E5861">
        <w:rPr>
          <w:color w:val="000000" w:themeColor="text1"/>
        </w:rPr>
        <w:t>(7,500 points)</w:t>
      </w:r>
      <w:r w:rsidRPr="006E5861">
        <w:rPr>
          <w:color w:val="000000" w:themeColor="text1"/>
          <w:spacing w:val="37"/>
        </w:rPr>
        <w:t xml:space="preserve"> </w:t>
      </w:r>
      <w:r w:rsidRPr="006E5861">
        <w:rPr>
          <w:color w:val="000000" w:themeColor="text1"/>
          <w:w w:val="235"/>
        </w:rPr>
        <w:t>-</w:t>
      </w:r>
      <w:r w:rsidRPr="006E5861">
        <w:rPr>
          <w:color w:val="000000" w:themeColor="text1"/>
          <w:spacing w:val="-34"/>
        </w:rPr>
        <w:t xml:space="preserve"> </w:t>
      </w:r>
      <w:r w:rsidRPr="006E5861">
        <w:rPr>
          <w:color w:val="000000" w:themeColor="text1"/>
          <w:spacing w:val="-6"/>
          <w:w w:val="113"/>
        </w:rPr>
        <w:t>7</w:t>
      </w:r>
      <w:r w:rsidRPr="006E5861">
        <w:rPr>
          <w:color w:val="000000" w:themeColor="text1"/>
          <w:spacing w:val="-8"/>
          <w:w w:val="113"/>
        </w:rPr>
        <w:t>,</w:t>
      </w:r>
      <w:r w:rsidRPr="006E5861">
        <w:rPr>
          <w:color w:val="000000" w:themeColor="text1"/>
          <w:w w:val="113"/>
        </w:rPr>
        <w:t>500/</w:t>
      </w:r>
      <w:r w:rsidRPr="006E5861">
        <w:rPr>
          <w:color w:val="000000" w:themeColor="text1"/>
          <w:spacing w:val="-4"/>
          <w:w w:val="113"/>
        </w:rPr>
        <w:t>7</w:t>
      </w:r>
      <w:r w:rsidRPr="006E5861">
        <w:rPr>
          <w:color w:val="000000" w:themeColor="text1"/>
          <w:spacing w:val="-8"/>
          <w:w w:val="113"/>
        </w:rPr>
        <w:t>,</w:t>
      </w:r>
      <w:r w:rsidRPr="006E5861">
        <w:rPr>
          <w:color w:val="000000" w:themeColor="text1"/>
          <w:w w:val="113"/>
        </w:rPr>
        <w:t>500</w:t>
      </w:r>
      <w:r w:rsidRPr="006E5861">
        <w:rPr>
          <w:color w:val="000000" w:themeColor="text1"/>
          <w:spacing w:val="-5"/>
          <w:w w:val="113"/>
        </w:rPr>
        <w:t xml:space="preserve"> </w:t>
      </w:r>
      <w:r w:rsidRPr="006E5861">
        <w:rPr>
          <w:color w:val="000000" w:themeColor="text1"/>
        </w:rPr>
        <w:t>=</w:t>
      </w:r>
      <w:r w:rsidRPr="006E5861">
        <w:rPr>
          <w:color w:val="000000" w:themeColor="text1"/>
          <w:spacing w:val="28"/>
        </w:rPr>
        <w:t xml:space="preserve"> </w:t>
      </w:r>
      <w:r w:rsidRPr="006E5861">
        <w:rPr>
          <w:color w:val="000000" w:themeColor="text1"/>
        </w:rPr>
        <w:t>1.000</w:t>
      </w:r>
      <w:r w:rsidRPr="006E5861">
        <w:rPr>
          <w:color w:val="000000" w:themeColor="text1"/>
          <w:spacing w:val="46"/>
        </w:rPr>
        <w:t xml:space="preserve"> </w:t>
      </w:r>
      <w:r w:rsidRPr="006E5861">
        <w:rPr>
          <w:color w:val="000000" w:themeColor="text1"/>
        </w:rPr>
        <w:t>x</w:t>
      </w:r>
      <w:r w:rsidRPr="006E5861">
        <w:rPr>
          <w:color w:val="000000" w:themeColor="text1"/>
          <w:spacing w:val="8"/>
        </w:rPr>
        <w:t xml:space="preserve"> </w:t>
      </w:r>
      <w:r w:rsidRPr="006E5861">
        <w:rPr>
          <w:color w:val="000000" w:themeColor="text1"/>
          <w:w w:val="118"/>
        </w:rPr>
        <w:t>50%=</w:t>
      </w:r>
      <w:r w:rsidRPr="006E5861">
        <w:rPr>
          <w:color w:val="000000" w:themeColor="text1"/>
          <w:spacing w:val="14"/>
          <w:w w:val="118"/>
        </w:rPr>
        <w:t xml:space="preserve"> </w:t>
      </w:r>
      <w:r w:rsidRPr="006E5861">
        <w:rPr>
          <w:color w:val="000000" w:themeColor="text1"/>
          <w:w w:val="118"/>
        </w:rPr>
        <w:t>.5000</w:t>
      </w:r>
    </w:p>
    <w:p w:rsidR="00521F1C" w:rsidRPr="006E5861" w:rsidRDefault="00521F1C" w:rsidP="00521F1C">
      <w:pPr>
        <w:tabs>
          <w:tab w:val="left" w:pos="720"/>
          <w:tab w:val="left" w:pos="1440"/>
          <w:tab w:val="left" w:pos="2160"/>
          <w:tab w:val="left" w:pos="2880"/>
        </w:tabs>
        <w:jc w:val="both"/>
        <w:rPr>
          <w:color w:val="000000" w:themeColor="text1"/>
        </w:rPr>
      </w:pPr>
      <w:r w:rsidRPr="006E5861">
        <w:rPr>
          <w:color w:val="000000" w:themeColor="text1"/>
        </w:rPr>
        <w:tab/>
      </w:r>
      <w:r w:rsidRPr="006E5861">
        <w:rPr>
          <w:color w:val="000000" w:themeColor="text1"/>
        </w:rPr>
        <w:tab/>
        <w:t>Bidder</w:t>
      </w:r>
      <w:r w:rsidRPr="006E5861">
        <w:rPr>
          <w:color w:val="000000" w:themeColor="text1"/>
          <w:spacing w:val="42"/>
        </w:rPr>
        <w:t xml:space="preserve"> </w:t>
      </w:r>
      <w:r w:rsidRPr="006E5861">
        <w:rPr>
          <w:color w:val="000000" w:themeColor="text1"/>
        </w:rPr>
        <w:t>B</w:t>
      </w:r>
      <w:r w:rsidRPr="006E5861">
        <w:rPr>
          <w:color w:val="000000" w:themeColor="text1"/>
          <w:spacing w:val="13"/>
        </w:rPr>
        <w:t xml:space="preserve"> </w:t>
      </w:r>
      <w:r w:rsidRPr="006E5861">
        <w:rPr>
          <w:color w:val="000000" w:themeColor="text1"/>
        </w:rPr>
        <w:t>(</w:t>
      </w:r>
      <w:r w:rsidRPr="006E5861">
        <w:rPr>
          <w:color w:val="000000" w:themeColor="text1"/>
          <w:spacing w:val="-3"/>
        </w:rPr>
        <w:t>7</w:t>
      </w:r>
      <w:r w:rsidRPr="006E5861">
        <w:rPr>
          <w:color w:val="000000" w:themeColor="text1"/>
          <w:spacing w:val="-4"/>
        </w:rPr>
        <w:t>,</w:t>
      </w:r>
      <w:r w:rsidRPr="006E5861">
        <w:rPr>
          <w:color w:val="000000" w:themeColor="text1"/>
        </w:rPr>
        <w:t>000 points)</w:t>
      </w:r>
      <w:r w:rsidRPr="006E5861">
        <w:rPr>
          <w:color w:val="000000" w:themeColor="text1"/>
          <w:spacing w:val="27"/>
        </w:rPr>
        <w:t xml:space="preserve"> </w:t>
      </w:r>
      <w:r w:rsidRPr="006E5861">
        <w:rPr>
          <w:color w:val="000000" w:themeColor="text1"/>
          <w:w w:val="235"/>
        </w:rPr>
        <w:t>-</w:t>
      </w:r>
      <w:r w:rsidRPr="006E5861">
        <w:rPr>
          <w:color w:val="000000" w:themeColor="text1"/>
          <w:spacing w:val="-24"/>
        </w:rPr>
        <w:t xml:space="preserve"> </w:t>
      </w:r>
      <w:r w:rsidRPr="006E5861">
        <w:rPr>
          <w:color w:val="000000" w:themeColor="text1"/>
          <w:w w:val="110"/>
        </w:rPr>
        <w:t>7,000/</w:t>
      </w:r>
      <w:r w:rsidRPr="006E5861">
        <w:rPr>
          <w:color w:val="000000" w:themeColor="text1"/>
          <w:spacing w:val="-4"/>
          <w:w w:val="110"/>
        </w:rPr>
        <w:t>7</w:t>
      </w:r>
      <w:r w:rsidRPr="006E5861">
        <w:rPr>
          <w:color w:val="000000" w:themeColor="text1"/>
          <w:spacing w:val="-8"/>
          <w:w w:val="110"/>
        </w:rPr>
        <w:t>,</w:t>
      </w:r>
      <w:r w:rsidRPr="006E5861">
        <w:rPr>
          <w:color w:val="000000" w:themeColor="text1"/>
          <w:w w:val="110"/>
        </w:rPr>
        <w:t xml:space="preserve">500 </w:t>
      </w:r>
      <w:r w:rsidRPr="006E5861">
        <w:rPr>
          <w:color w:val="000000" w:themeColor="text1"/>
        </w:rPr>
        <w:t>=</w:t>
      </w:r>
      <w:r w:rsidRPr="006E5861">
        <w:rPr>
          <w:color w:val="000000" w:themeColor="text1"/>
          <w:spacing w:val="18"/>
        </w:rPr>
        <w:t xml:space="preserve"> </w:t>
      </w:r>
      <w:r w:rsidRPr="006E5861">
        <w:rPr>
          <w:color w:val="000000" w:themeColor="text1"/>
        </w:rPr>
        <w:t>.9333 x</w:t>
      </w:r>
      <w:r w:rsidRPr="006E5861">
        <w:rPr>
          <w:color w:val="000000" w:themeColor="text1"/>
          <w:spacing w:val="18"/>
        </w:rPr>
        <w:t xml:space="preserve"> </w:t>
      </w:r>
      <w:r w:rsidRPr="006E5861">
        <w:rPr>
          <w:color w:val="000000" w:themeColor="text1"/>
        </w:rPr>
        <w:t>50%</w:t>
      </w:r>
      <w:r w:rsidRPr="006E5861">
        <w:rPr>
          <w:color w:val="000000" w:themeColor="text1"/>
          <w:spacing w:val="38"/>
        </w:rPr>
        <w:t xml:space="preserve"> </w:t>
      </w:r>
      <w:r w:rsidRPr="006E5861">
        <w:rPr>
          <w:color w:val="000000" w:themeColor="text1"/>
        </w:rPr>
        <w:t>=</w:t>
      </w:r>
      <w:r w:rsidRPr="006E5861">
        <w:rPr>
          <w:color w:val="000000" w:themeColor="text1"/>
          <w:spacing w:val="18"/>
        </w:rPr>
        <w:t xml:space="preserve"> </w:t>
      </w:r>
      <w:r w:rsidRPr="006E5861">
        <w:rPr>
          <w:color w:val="000000" w:themeColor="text1"/>
          <w:w w:val="111"/>
        </w:rPr>
        <w:t>.4667</w:t>
      </w:r>
    </w:p>
    <w:p w:rsidR="00521F1C" w:rsidRPr="006E5861" w:rsidRDefault="00521F1C" w:rsidP="00521F1C">
      <w:pPr>
        <w:tabs>
          <w:tab w:val="left" w:pos="720"/>
          <w:tab w:val="left" w:pos="1440"/>
          <w:tab w:val="left" w:pos="2160"/>
          <w:tab w:val="left" w:pos="2880"/>
        </w:tabs>
        <w:jc w:val="both"/>
        <w:rPr>
          <w:color w:val="000000" w:themeColor="text1"/>
        </w:rPr>
      </w:pPr>
      <w:r w:rsidRPr="006E5861">
        <w:rPr>
          <w:color w:val="000000" w:themeColor="text1"/>
        </w:rPr>
        <w:tab/>
      </w:r>
      <w:r w:rsidRPr="006E5861">
        <w:rPr>
          <w:color w:val="000000" w:themeColor="text1"/>
        </w:rPr>
        <w:tab/>
        <w:t>Bidder</w:t>
      </w:r>
      <w:r w:rsidRPr="006E5861">
        <w:rPr>
          <w:color w:val="000000" w:themeColor="text1"/>
          <w:spacing w:val="40"/>
        </w:rPr>
        <w:t xml:space="preserve"> </w:t>
      </w:r>
      <w:r w:rsidRPr="006E5861">
        <w:rPr>
          <w:color w:val="000000" w:themeColor="text1"/>
        </w:rPr>
        <w:t>C</w:t>
      </w:r>
      <w:r w:rsidRPr="006E5861">
        <w:rPr>
          <w:color w:val="000000" w:themeColor="text1"/>
          <w:spacing w:val="17"/>
        </w:rPr>
        <w:t xml:space="preserve"> </w:t>
      </w:r>
      <w:r w:rsidRPr="006E5861">
        <w:rPr>
          <w:color w:val="000000" w:themeColor="text1"/>
        </w:rPr>
        <w:t>(5,500 points)</w:t>
      </w:r>
      <w:r w:rsidRPr="006E5861">
        <w:rPr>
          <w:color w:val="000000" w:themeColor="text1"/>
          <w:spacing w:val="27"/>
        </w:rPr>
        <w:t xml:space="preserve"> </w:t>
      </w:r>
      <w:r w:rsidRPr="006E5861">
        <w:rPr>
          <w:color w:val="000000" w:themeColor="text1"/>
          <w:w w:val="235"/>
        </w:rPr>
        <w:t>-</w:t>
      </w:r>
      <w:r w:rsidRPr="006E5861">
        <w:rPr>
          <w:color w:val="000000" w:themeColor="text1"/>
          <w:spacing w:val="-88"/>
          <w:w w:val="235"/>
        </w:rPr>
        <w:t xml:space="preserve"> </w:t>
      </w:r>
      <w:r w:rsidRPr="006E5861">
        <w:rPr>
          <w:color w:val="000000" w:themeColor="text1"/>
          <w:spacing w:val="-8"/>
          <w:w w:val="107"/>
        </w:rPr>
        <w:t>5</w:t>
      </w:r>
      <w:r w:rsidRPr="006E5861">
        <w:rPr>
          <w:color w:val="000000" w:themeColor="text1"/>
          <w:spacing w:val="-10"/>
          <w:w w:val="157"/>
        </w:rPr>
        <w:t>,</w:t>
      </w:r>
      <w:r w:rsidRPr="006E5861">
        <w:rPr>
          <w:color w:val="000000" w:themeColor="text1"/>
          <w:w w:val="109"/>
        </w:rPr>
        <w:t>500/7,50</w:t>
      </w:r>
      <w:r w:rsidRPr="006E5861">
        <w:rPr>
          <w:color w:val="000000" w:themeColor="text1"/>
          <w:w w:val="110"/>
        </w:rPr>
        <w:t>0</w:t>
      </w:r>
      <w:r w:rsidRPr="006E5861">
        <w:rPr>
          <w:color w:val="000000" w:themeColor="text1"/>
          <w:spacing w:val="2"/>
        </w:rPr>
        <w:t xml:space="preserve"> </w:t>
      </w:r>
      <w:r w:rsidRPr="006E5861">
        <w:rPr>
          <w:color w:val="000000" w:themeColor="text1"/>
        </w:rPr>
        <w:t>=</w:t>
      </w:r>
      <w:r w:rsidRPr="006E5861">
        <w:rPr>
          <w:color w:val="000000" w:themeColor="text1"/>
          <w:spacing w:val="19"/>
        </w:rPr>
        <w:t xml:space="preserve"> </w:t>
      </w:r>
      <w:r w:rsidRPr="006E5861">
        <w:rPr>
          <w:color w:val="000000" w:themeColor="text1"/>
        </w:rPr>
        <w:t>.7333</w:t>
      </w:r>
      <w:r w:rsidRPr="006E5861">
        <w:rPr>
          <w:color w:val="000000" w:themeColor="text1"/>
          <w:spacing w:val="11"/>
        </w:rPr>
        <w:t xml:space="preserve"> </w:t>
      </w:r>
      <w:r w:rsidRPr="006E5861">
        <w:rPr>
          <w:color w:val="000000" w:themeColor="text1"/>
        </w:rPr>
        <w:t>x</w:t>
      </w:r>
      <w:r w:rsidRPr="006E5861">
        <w:rPr>
          <w:color w:val="000000" w:themeColor="text1"/>
          <w:spacing w:val="8"/>
        </w:rPr>
        <w:t xml:space="preserve"> </w:t>
      </w:r>
      <w:r w:rsidRPr="006E5861">
        <w:rPr>
          <w:color w:val="000000" w:themeColor="text1"/>
          <w:w w:val="116"/>
        </w:rPr>
        <w:t>50%=</w:t>
      </w:r>
      <w:r w:rsidRPr="006E5861">
        <w:rPr>
          <w:color w:val="000000" w:themeColor="text1"/>
          <w:spacing w:val="25"/>
          <w:w w:val="116"/>
        </w:rPr>
        <w:t xml:space="preserve"> </w:t>
      </w:r>
      <w:r w:rsidRPr="006E5861">
        <w:rPr>
          <w:color w:val="000000" w:themeColor="text1"/>
          <w:w w:val="116"/>
        </w:rPr>
        <w:t>.3667</w:t>
      </w:r>
    </w:p>
    <w:p w:rsidR="00E561A0" w:rsidRDefault="00E561A0" w:rsidP="00521F1C">
      <w:pPr>
        <w:tabs>
          <w:tab w:val="left" w:pos="720"/>
          <w:tab w:val="left" w:pos="1440"/>
          <w:tab w:val="left" w:pos="2160"/>
          <w:tab w:val="left" w:pos="2880"/>
        </w:tabs>
        <w:jc w:val="both"/>
        <w:rPr>
          <w:color w:val="000000" w:themeColor="text1"/>
        </w:rPr>
      </w:pPr>
    </w:p>
    <w:p w:rsidR="00A85106" w:rsidRPr="00A85106" w:rsidRDefault="00A85106" w:rsidP="00A85106">
      <w:pPr>
        <w:rPr>
          <w:color w:val="000000" w:themeColor="text1"/>
        </w:rPr>
      </w:pPr>
      <w:r w:rsidRPr="00A85106">
        <w:rPr>
          <w:color w:val="000000" w:themeColor="text1"/>
        </w:rPr>
        <w:t>In the example above, Bidder C failed to obtain a score equal to 75% of the total technical points available and as a result, Bidder C’s price proposal would not be considered.</w:t>
      </w:r>
    </w:p>
    <w:p w:rsidR="00A85106" w:rsidRDefault="00A85106" w:rsidP="00521F1C">
      <w:pPr>
        <w:tabs>
          <w:tab w:val="left" w:pos="720"/>
          <w:tab w:val="left" w:pos="1440"/>
          <w:tab w:val="left" w:pos="2160"/>
          <w:tab w:val="left" w:pos="2880"/>
        </w:tabs>
        <w:jc w:val="both"/>
        <w:rPr>
          <w:color w:val="000000" w:themeColor="text1"/>
        </w:rPr>
      </w:pPr>
    </w:p>
    <w:p w:rsidR="00521F1C" w:rsidRPr="006E5861" w:rsidRDefault="00521F1C" w:rsidP="00521F1C">
      <w:pPr>
        <w:tabs>
          <w:tab w:val="left" w:pos="720"/>
          <w:tab w:val="left" w:pos="1440"/>
          <w:tab w:val="left" w:pos="2160"/>
          <w:tab w:val="left" w:pos="2880"/>
        </w:tabs>
        <w:jc w:val="both"/>
        <w:rPr>
          <w:color w:val="000000" w:themeColor="text1"/>
          <w:w w:val="113"/>
        </w:rPr>
      </w:pPr>
      <w:r w:rsidRPr="006E5861">
        <w:rPr>
          <w:color w:val="000000" w:themeColor="text1"/>
        </w:rPr>
        <w:tab/>
        <w:t>b)</w:t>
      </w:r>
      <w:r w:rsidRPr="006E5861">
        <w:rPr>
          <w:color w:val="000000" w:themeColor="text1"/>
        </w:rPr>
        <w:tab/>
      </w:r>
      <w:r w:rsidRPr="006E5861">
        <w:rPr>
          <w:color w:val="000000" w:themeColor="text1"/>
          <w:w w:val="107"/>
        </w:rPr>
        <w:t>Bidders’</w:t>
      </w:r>
      <w:r w:rsidRPr="006E5861">
        <w:rPr>
          <w:color w:val="000000" w:themeColor="text1"/>
          <w:spacing w:val="12"/>
        </w:rPr>
        <w:t xml:space="preserve"> </w:t>
      </w:r>
      <w:r w:rsidRPr="006E5861">
        <w:rPr>
          <w:color w:val="000000" w:themeColor="text1"/>
        </w:rPr>
        <w:t>price</w:t>
      </w:r>
      <w:r w:rsidRPr="006E5861">
        <w:rPr>
          <w:color w:val="000000" w:themeColor="text1"/>
          <w:spacing w:val="41"/>
        </w:rPr>
        <w:t xml:space="preserve"> </w:t>
      </w:r>
      <w:r w:rsidRPr="006E5861">
        <w:rPr>
          <w:color w:val="000000" w:themeColor="text1"/>
        </w:rPr>
        <w:t>proposals for</w:t>
      </w:r>
      <w:r w:rsidRPr="006E5861">
        <w:rPr>
          <w:color w:val="000000" w:themeColor="text1"/>
          <w:spacing w:val="29"/>
        </w:rPr>
        <w:t xml:space="preserve"> </w:t>
      </w:r>
      <w:r w:rsidRPr="006E5861">
        <w:rPr>
          <w:color w:val="000000" w:themeColor="text1"/>
        </w:rPr>
        <w:t>basic</w:t>
      </w:r>
      <w:r w:rsidRPr="006E5861">
        <w:rPr>
          <w:color w:val="000000" w:themeColor="text1"/>
          <w:spacing w:val="34"/>
        </w:rPr>
        <w:t xml:space="preserve"> </w:t>
      </w:r>
      <w:r w:rsidRPr="006E5861">
        <w:rPr>
          <w:color w:val="000000" w:themeColor="text1"/>
        </w:rPr>
        <w:t>relay</w:t>
      </w:r>
      <w:r w:rsidRPr="006E5861">
        <w:rPr>
          <w:color w:val="000000" w:themeColor="text1"/>
          <w:spacing w:val="33"/>
        </w:rPr>
        <w:t xml:space="preserve"> </w:t>
      </w:r>
      <w:r w:rsidRPr="006E5861">
        <w:rPr>
          <w:color w:val="000000" w:themeColor="text1"/>
          <w:w w:val="115"/>
        </w:rPr>
        <w:t>s</w:t>
      </w:r>
      <w:r w:rsidRPr="006E5861">
        <w:rPr>
          <w:color w:val="000000" w:themeColor="text1"/>
          <w:spacing w:val="10"/>
          <w:w w:val="114"/>
        </w:rPr>
        <w:t>e</w:t>
      </w:r>
      <w:r w:rsidRPr="006E5861">
        <w:rPr>
          <w:color w:val="000000" w:themeColor="text1"/>
          <w:w w:val="102"/>
        </w:rPr>
        <w:t>rv</w:t>
      </w:r>
      <w:r w:rsidRPr="006E5861">
        <w:rPr>
          <w:color w:val="000000" w:themeColor="text1"/>
          <w:spacing w:val="9"/>
          <w:w w:val="101"/>
        </w:rPr>
        <w:t>i</w:t>
      </w:r>
      <w:r w:rsidRPr="006E5861">
        <w:rPr>
          <w:color w:val="000000" w:themeColor="text1"/>
          <w:w w:val="113"/>
        </w:rPr>
        <w:t xml:space="preserve">ce: </w:t>
      </w:r>
    </w:p>
    <w:p w:rsidR="00521F1C" w:rsidRPr="006E5861" w:rsidRDefault="00521F1C" w:rsidP="00521F1C">
      <w:pPr>
        <w:tabs>
          <w:tab w:val="left" w:pos="720"/>
          <w:tab w:val="left" w:pos="1440"/>
          <w:tab w:val="left" w:pos="2160"/>
          <w:tab w:val="left" w:pos="2880"/>
        </w:tabs>
        <w:jc w:val="both"/>
        <w:rPr>
          <w:color w:val="000000" w:themeColor="text1"/>
        </w:rPr>
      </w:pPr>
      <w:r w:rsidRPr="006E5861">
        <w:rPr>
          <w:color w:val="000000" w:themeColor="text1"/>
          <w:w w:val="113"/>
        </w:rPr>
        <w:tab/>
      </w:r>
      <w:r w:rsidRPr="006E5861">
        <w:rPr>
          <w:color w:val="000000" w:themeColor="text1"/>
          <w:w w:val="113"/>
        </w:rPr>
        <w:tab/>
      </w:r>
      <w:r w:rsidRPr="006E5861">
        <w:rPr>
          <w:color w:val="000000" w:themeColor="text1"/>
        </w:rPr>
        <w:t>Bidder</w:t>
      </w:r>
      <w:r w:rsidRPr="006E5861">
        <w:rPr>
          <w:color w:val="000000" w:themeColor="text1"/>
          <w:spacing w:val="5"/>
        </w:rPr>
        <w:t xml:space="preserve"> </w:t>
      </w:r>
      <w:r w:rsidRPr="006E5861">
        <w:rPr>
          <w:color w:val="000000" w:themeColor="text1"/>
        </w:rPr>
        <w:t>A</w:t>
      </w:r>
      <w:r w:rsidR="00807A5A">
        <w:rPr>
          <w:color w:val="000000" w:themeColor="text1"/>
        </w:rPr>
        <w:t xml:space="preserve"> - </w:t>
      </w:r>
      <w:r w:rsidRPr="006E5861">
        <w:rPr>
          <w:color w:val="000000" w:themeColor="text1"/>
          <w:w w:val="123"/>
        </w:rPr>
        <w:t>$</w:t>
      </w:r>
      <w:r w:rsidR="00B7691B">
        <w:rPr>
          <w:color w:val="000000" w:themeColor="text1"/>
          <w:w w:val="123"/>
        </w:rPr>
        <w:t>1.09</w:t>
      </w:r>
      <w:r w:rsidR="00E561A0">
        <w:rPr>
          <w:color w:val="000000" w:themeColor="text1"/>
          <w:w w:val="123"/>
        </w:rPr>
        <w:t xml:space="preserve"> </w:t>
      </w:r>
      <w:r w:rsidRPr="006E5861">
        <w:rPr>
          <w:color w:val="000000" w:themeColor="text1"/>
        </w:rPr>
        <w:t>per</w:t>
      </w:r>
      <w:r w:rsidRPr="006E5861">
        <w:rPr>
          <w:color w:val="000000" w:themeColor="text1"/>
          <w:spacing w:val="34"/>
        </w:rPr>
        <w:t xml:space="preserve"> </w:t>
      </w:r>
      <w:r w:rsidRPr="006E5861">
        <w:rPr>
          <w:color w:val="000000" w:themeColor="text1"/>
          <w:w w:val="107"/>
        </w:rPr>
        <w:t>billa</w:t>
      </w:r>
      <w:r w:rsidRPr="006E5861">
        <w:rPr>
          <w:color w:val="000000" w:themeColor="text1"/>
          <w:spacing w:val="5"/>
          <w:w w:val="108"/>
        </w:rPr>
        <w:t>b</w:t>
      </w:r>
      <w:r w:rsidRPr="006E5861">
        <w:rPr>
          <w:color w:val="000000" w:themeColor="text1"/>
          <w:spacing w:val="9"/>
          <w:w w:val="80"/>
        </w:rPr>
        <w:t>l</w:t>
      </w:r>
      <w:r w:rsidRPr="006E5861">
        <w:rPr>
          <w:color w:val="000000" w:themeColor="text1"/>
          <w:w w:val="120"/>
        </w:rPr>
        <w:t>e</w:t>
      </w:r>
      <w:r w:rsidRPr="006E5861">
        <w:rPr>
          <w:color w:val="000000" w:themeColor="text1"/>
          <w:spacing w:val="4"/>
        </w:rPr>
        <w:t xml:space="preserve"> </w:t>
      </w:r>
      <w:r w:rsidRPr="006E5861">
        <w:rPr>
          <w:color w:val="000000" w:themeColor="text1"/>
          <w:w w:val="109"/>
        </w:rPr>
        <w:t>minute</w:t>
      </w:r>
    </w:p>
    <w:p w:rsidR="00521F1C" w:rsidRPr="006E5861" w:rsidRDefault="00521F1C" w:rsidP="00521F1C">
      <w:pPr>
        <w:tabs>
          <w:tab w:val="left" w:pos="720"/>
          <w:tab w:val="left" w:pos="1440"/>
          <w:tab w:val="left" w:pos="2160"/>
          <w:tab w:val="left" w:pos="2880"/>
        </w:tabs>
        <w:jc w:val="both"/>
        <w:rPr>
          <w:color w:val="000000" w:themeColor="text1"/>
        </w:rPr>
      </w:pPr>
      <w:r w:rsidRPr="006E5861">
        <w:rPr>
          <w:color w:val="000000" w:themeColor="text1"/>
        </w:rPr>
        <w:tab/>
      </w:r>
      <w:r w:rsidRPr="006E5861">
        <w:rPr>
          <w:color w:val="000000" w:themeColor="text1"/>
        </w:rPr>
        <w:tab/>
        <w:t>Bidder B</w:t>
      </w:r>
      <w:r w:rsidR="00807A5A">
        <w:rPr>
          <w:color w:val="000000" w:themeColor="text1"/>
        </w:rPr>
        <w:t xml:space="preserve"> - </w:t>
      </w:r>
      <w:r w:rsidRPr="006E5861">
        <w:rPr>
          <w:color w:val="000000" w:themeColor="text1"/>
        </w:rPr>
        <w:t>$</w:t>
      </w:r>
      <w:r w:rsidR="007B2A6C">
        <w:rPr>
          <w:color w:val="000000" w:themeColor="text1"/>
        </w:rPr>
        <w:t>1.80</w:t>
      </w:r>
      <w:r w:rsidRPr="006E5861">
        <w:rPr>
          <w:color w:val="000000" w:themeColor="text1"/>
        </w:rPr>
        <w:t xml:space="preserve"> per</w:t>
      </w:r>
      <w:r w:rsidRPr="006E5861">
        <w:rPr>
          <w:color w:val="000000" w:themeColor="text1"/>
          <w:spacing w:val="32"/>
        </w:rPr>
        <w:t xml:space="preserve"> </w:t>
      </w:r>
      <w:r w:rsidRPr="006E5861">
        <w:rPr>
          <w:color w:val="000000" w:themeColor="text1"/>
        </w:rPr>
        <w:t xml:space="preserve">billable </w:t>
      </w:r>
      <w:r w:rsidRPr="006E5861">
        <w:rPr>
          <w:color w:val="000000" w:themeColor="text1"/>
          <w:w w:val="108"/>
        </w:rPr>
        <w:t>minute</w:t>
      </w:r>
    </w:p>
    <w:p w:rsidR="00521F1C" w:rsidRPr="006E5861" w:rsidRDefault="00521F1C" w:rsidP="00521F1C">
      <w:pPr>
        <w:tabs>
          <w:tab w:val="left" w:pos="720"/>
          <w:tab w:val="left" w:pos="1440"/>
          <w:tab w:val="left" w:pos="2160"/>
          <w:tab w:val="left" w:pos="2880"/>
        </w:tabs>
        <w:jc w:val="both"/>
        <w:rPr>
          <w:color w:val="000000" w:themeColor="text1"/>
        </w:rPr>
      </w:pPr>
    </w:p>
    <w:p w:rsidR="00521F1C" w:rsidRPr="006E5861" w:rsidRDefault="00521F1C" w:rsidP="00521F1C">
      <w:pPr>
        <w:tabs>
          <w:tab w:val="left" w:pos="720"/>
          <w:tab w:val="left" w:pos="1440"/>
          <w:tab w:val="left" w:pos="2160"/>
          <w:tab w:val="left" w:pos="2880"/>
        </w:tabs>
        <w:jc w:val="both"/>
        <w:rPr>
          <w:color w:val="000000" w:themeColor="text1"/>
          <w:w w:val="110"/>
        </w:rPr>
      </w:pPr>
      <w:r w:rsidRPr="006E5861">
        <w:rPr>
          <w:color w:val="000000" w:themeColor="text1"/>
        </w:rPr>
        <w:tab/>
        <w:t>c)</w:t>
      </w:r>
      <w:r w:rsidRPr="006E5861">
        <w:rPr>
          <w:color w:val="000000" w:themeColor="text1"/>
        </w:rPr>
        <w:tab/>
        <w:t>Bidders’</w:t>
      </w:r>
      <w:r w:rsidRPr="006E5861">
        <w:rPr>
          <w:color w:val="000000" w:themeColor="text1"/>
          <w:spacing w:val="22"/>
        </w:rPr>
        <w:t xml:space="preserve"> </w:t>
      </w:r>
      <w:r w:rsidRPr="006E5861">
        <w:rPr>
          <w:color w:val="000000" w:themeColor="text1"/>
        </w:rPr>
        <w:t>price</w:t>
      </w:r>
      <w:r w:rsidRPr="006E5861">
        <w:rPr>
          <w:color w:val="000000" w:themeColor="text1"/>
          <w:spacing w:val="39"/>
        </w:rPr>
        <w:t xml:space="preserve"> </w:t>
      </w:r>
      <w:r w:rsidRPr="006E5861">
        <w:rPr>
          <w:color w:val="000000" w:themeColor="text1"/>
          <w:w w:val="108"/>
        </w:rPr>
        <w:t xml:space="preserve">proposals </w:t>
      </w:r>
      <w:r w:rsidRPr="006E5861">
        <w:rPr>
          <w:color w:val="000000" w:themeColor="text1"/>
        </w:rPr>
        <w:t>for</w:t>
      </w:r>
      <w:r w:rsidRPr="006E5861">
        <w:rPr>
          <w:color w:val="000000" w:themeColor="text1"/>
          <w:spacing w:val="30"/>
        </w:rPr>
        <w:t xml:space="preserve"> </w:t>
      </w:r>
      <w:r w:rsidRPr="006E5861">
        <w:rPr>
          <w:color w:val="000000" w:themeColor="text1"/>
        </w:rPr>
        <w:t xml:space="preserve">Captioned </w:t>
      </w:r>
      <w:r w:rsidRPr="006E5861">
        <w:rPr>
          <w:color w:val="000000" w:themeColor="text1"/>
          <w:w w:val="110"/>
        </w:rPr>
        <w:t xml:space="preserve">Telephone service: </w:t>
      </w:r>
    </w:p>
    <w:p w:rsidR="00521F1C" w:rsidRPr="006E5861" w:rsidRDefault="00521F1C" w:rsidP="00521F1C">
      <w:pPr>
        <w:tabs>
          <w:tab w:val="left" w:pos="720"/>
          <w:tab w:val="left" w:pos="1440"/>
          <w:tab w:val="left" w:pos="2160"/>
          <w:tab w:val="left" w:pos="2880"/>
        </w:tabs>
        <w:jc w:val="both"/>
        <w:rPr>
          <w:color w:val="000000" w:themeColor="text1"/>
        </w:rPr>
      </w:pPr>
      <w:r w:rsidRPr="006E5861">
        <w:rPr>
          <w:color w:val="000000" w:themeColor="text1"/>
          <w:w w:val="110"/>
        </w:rPr>
        <w:tab/>
      </w:r>
      <w:r w:rsidRPr="006E5861">
        <w:rPr>
          <w:color w:val="000000" w:themeColor="text1"/>
          <w:w w:val="110"/>
        </w:rPr>
        <w:tab/>
      </w:r>
      <w:r w:rsidRPr="006E5861">
        <w:rPr>
          <w:color w:val="000000" w:themeColor="text1"/>
        </w:rPr>
        <w:t xml:space="preserve">Bidder A </w:t>
      </w:r>
      <w:r w:rsidRPr="006E5861">
        <w:rPr>
          <w:color w:val="000000" w:themeColor="text1"/>
          <w:w w:val="141"/>
        </w:rPr>
        <w:t>-</w:t>
      </w:r>
      <w:r w:rsidRPr="006E5861">
        <w:rPr>
          <w:color w:val="000000" w:themeColor="text1"/>
          <w:spacing w:val="-31"/>
          <w:w w:val="141"/>
        </w:rPr>
        <w:t xml:space="preserve"> </w:t>
      </w:r>
      <w:r w:rsidRPr="006E5861">
        <w:rPr>
          <w:color w:val="000000" w:themeColor="text1"/>
        </w:rPr>
        <w:t>$1.</w:t>
      </w:r>
      <w:r w:rsidR="007B2A6C">
        <w:rPr>
          <w:color w:val="000000" w:themeColor="text1"/>
        </w:rPr>
        <w:t>63</w:t>
      </w:r>
      <w:r w:rsidRPr="006E5861">
        <w:rPr>
          <w:color w:val="000000" w:themeColor="text1"/>
          <w:spacing w:val="10"/>
        </w:rPr>
        <w:t xml:space="preserve"> </w:t>
      </w:r>
      <w:r w:rsidRPr="006E5861">
        <w:rPr>
          <w:color w:val="000000" w:themeColor="text1"/>
        </w:rPr>
        <w:t>per</w:t>
      </w:r>
      <w:r w:rsidRPr="006E5861">
        <w:rPr>
          <w:color w:val="000000" w:themeColor="text1"/>
          <w:spacing w:val="34"/>
        </w:rPr>
        <w:t xml:space="preserve"> </w:t>
      </w:r>
      <w:r w:rsidRPr="006E5861">
        <w:rPr>
          <w:color w:val="000000" w:themeColor="text1"/>
        </w:rPr>
        <w:t xml:space="preserve">billable </w:t>
      </w:r>
      <w:r w:rsidRPr="006E5861">
        <w:rPr>
          <w:color w:val="000000" w:themeColor="text1"/>
          <w:w w:val="106"/>
        </w:rPr>
        <w:t>minute</w:t>
      </w:r>
    </w:p>
    <w:p w:rsidR="00521F1C" w:rsidRPr="006E5861" w:rsidRDefault="00521F1C" w:rsidP="00521F1C">
      <w:pPr>
        <w:tabs>
          <w:tab w:val="left" w:pos="720"/>
          <w:tab w:val="left" w:pos="1440"/>
          <w:tab w:val="left" w:pos="2160"/>
          <w:tab w:val="left" w:pos="2880"/>
        </w:tabs>
        <w:jc w:val="both"/>
        <w:rPr>
          <w:color w:val="000000" w:themeColor="text1"/>
        </w:rPr>
      </w:pPr>
      <w:r w:rsidRPr="006E5861">
        <w:rPr>
          <w:color w:val="000000" w:themeColor="text1"/>
        </w:rPr>
        <w:tab/>
      </w:r>
      <w:r w:rsidRPr="006E5861">
        <w:rPr>
          <w:color w:val="000000" w:themeColor="text1"/>
        </w:rPr>
        <w:tab/>
        <w:t>Bidder</w:t>
      </w:r>
      <w:r w:rsidR="00807A5A">
        <w:rPr>
          <w:color w:val="000000" w:themeColor="text1"/>
        </w:rPr>
        <w:t xml:space="preserve"> </w:t>
      </w:r>
      <w:r w:rsidRPr="006E5861">
        <w:rPr>
          <w:color w:val="000000" w:themeColor="text1"/>
        </w:rPr>
        <w:t>B</w:t>
      </w:r>
      <w:r w:rsidRPr="006E5861">
        <w:rPr>
          <w:color w:val="000000" w:themeColor="text1"/>
          <w:spacing w:val="3"/>
        </w:rPr>
        <w:t xml:space="preserve"> </w:t>
      </w:r>
      <w:r w:rsidRPr="006E5861">
        <w:rPr>
          <w:color w:val="000000" w:themeColor="text1"/>
        </w:rPr>
        <w:t>-</w:t>
      </w:r>
      <w:r w:rsidRPr="006E5861">
        <w:rPr>
          <w:color w:val="000000" w:themeColor="text1"/>
          <w:spacing w:val="10"/>
        </w:rPr>
        <w:t xml:space="preserve"> </w:t>
      </w:r>
      <w:r w:rsidRPr="006E5861">
        <w:rPr>
          <w:color w:val="000000" w:themeColor="text1"/>
        </w:rPr>
        <w:t>$1.</w:t>
      </w:r>
      <w:r w:rsidR="007B2A6C">
        <w:rPr>
          <w:color w:val="000000" w:themeColor="text1"/>
        </w:rPr>
        <w:t>61</w:t>
      </w:r>
      <w:r w:rsidRPr="006E5861">
        <w:rPr>
          <w:color w:val="000000" w:themeColor="text1"/>
          <w:spacing w:val="2"/>
        </w:rPr>
        <w:t xml:space="preserve"> </w:t>
      </w:r>
      <w:r w:rsidRPr="006E5861">
        <w:rPr>
          <w:color w:val="000000" w:themeColor="text1"/>
        </w:rPr>
        <w:t>per</w:t>
      </w:r>
      <w:r w:rsidRPr="006E5861">
        <w:rPr>
          <w:color w:val="000000" w:themeColor="text1"/>
          <w:spacing w:val="42"/>
        </w:rPr>
        <w:t xml:space="preserve"> </w:t>
      </w:r>
      <w:r w:rsidRPr="006E5861">
        <w:rPr>
          <w:color w:val="000000" w:themeColor="text1"/>
        </w:rPr>
        <w:t xml:space="preserve">billable </w:t>
      </w:r>
      <w:r w:rsidRPr="006E5861">
        <w:rPr>
          <w:color w:val="000000" w:themeColor="text1"/>
          <w:w w:val="109"/>
        </w:rPr>
        <w:t>minute</w:t>
      </w:r>
    </w:p>
    <w:p w:rsidR="00521F1C" w:rsidRPr="006E5861" w:rsidRDefault="00521F1C" w:rsidP="00521F1C">
      <w:pPr>
        <w:tabs>
          <w:tab w:val="left" w:pos="720"/>
          <w:tab w:val="left" w:pos="1440"/>
          <w:tab w:val="left" w:pos="2160"/>
          <w:tab w:val="left" w:pos="2880"/>
        </w:tabs>
        <w:jc w:val="both"/>
        <w:rPr>
          <w:color w:val="000000" w:themeColor="text1"/>
        </w:rPr>
      </w:pPr>
    </w:p>
    <w:p w:rsidR="00521F1C" w:rsidRPr="00BB45CB" w:rsidRDefault="00521F1C" w:rsidP="00521F1C">
      <w:pPr>
        <w:tabs>
          <w:tab w:val="left" w:pos="720"/>
          <w:tab w:val="left" w:pos="1440"/>
          <w:tab w:val="left" w:pos="2160"/>
          <w:tab w:val="left" w:pos="2880"/>
        </w:tabs>
        <w:jc w:val="both"/>
      </w:pPr>
      <w:r w:rsidRPr="00BB45CB">
        <w:t>T</w:t>
      </w:r>
      <w:r w:rsidRPr="00BB45CB">
        <w:rPr>
          <w:spacing w:val="1"/>
        </w:rPr>
        <w:t>h</w:t>
      </w:r>
      <w:r w:rsidRPr="00BB45CB">
        <w:t>e</w:t>
      </w:r>
      <w:r w:rsidRPr="00BB45CB">
        <w:rPr>
          <w:spacing w:val="47"/>
        </w:rPr>
        <w:t xml:space="preserve"> </w:t>
      </w:r>
      <w:r w:rsidRPr="00BB45CB">
        <w:t xml:space="preserve">technical </w:t>
      </w:r>
      <w:r w:rsidRPr="00BB45CB">
        <w:rPr>
          <w:w w:val="108"/>
        </w:rPr>
        <w:t>evaluation</w:t>
      </w:r>
      <w:r w:rsidRPr="00BB45CB">
        <w:rPr>
          <w:spacing w:val="24"/>
          <w:w w:val="108"/>
        </w:rPr>
        <w:t xml:space="preserve"> </w:t>
      </w:r>
      <w:r w:rsidRPr="00BB45CB">
        <w:t>is</w:t>
      </w:r>
      <w:r w:rsidRPr="00BB45CB">
        <w:rPr>
          <w:spacing w:val="14"/>
        </w:rPr>
        <w:t xml:space="preserve"> </w:t>
      </w:r>
      <w:r w:rsidRPr="00BB45CB">
        <w:t>as</w:t>
      </w:r>
      <w:r w:rsidRPr="00BB45CB">
        <w:rPr>
          <w:spacing w:val="18"/>
        </w:rPr>
        <w:t xml:space="preserve"> </w:t>
      </w:r>
      <w:r w:rsidRPr="00BB45CB">
        <w:rPr>
          <w:w w:val="111"/>
        </w:rPr>
        <w:t>follows:</w:t>
      </w:r>
    </w:p>
    <w:p w:rsidR="00521F1C" w:rsidRPr="00BB45CB" w:rsidRDefault="00521F1C" w:rsidP="00521F1C">
      <w:pPr>
        <w:tabs>
          <w:tab w:val="left" w:pos="720"/>
          <w:tab w:val="left" w:pos="1440"/>
          <w:tab w:val="left" w:pos="2160"/>
          <w:tab w:val="left" w:pos="2880"/>
        </w:tabs>
        <w:jc w:val="both"/>
      </w:pPr>
    </w:p>
    <w:p w:rsidR="00521F1C" w:rsidRPr="00BB45CB" w:rsidRDefault="00521F1C" w:rsidP="00521F1C">
      <w:r w:rsidRPr="00BB45CB">
        <w:t>Bidder</w:t>
      </w:r>
      <w:r w:rsidRPr="00BB45CB">
        <w:rPr>
          <w:spacing w:val="5"/>
        </w:rPr>
        <w:t xml:space="preserve"> A</w:t>
      </w:r>
      <w:r w:rsidRPr="00BB45CB">
        <w:rPr>
          <w:i/>
          <w:spacing w:val="11"/>
        </w:rPr>
        <w:t xml:space="preserve"> </w:t>
      </w:r>
      <w:r w:rsidRPr="00BB45CB">
        <w:rPr>
          <w:w w:val="113"/>
        </w:rPr>
        <w:t>(</w:t>
      </w:r>
      <w:r w:rsidRPr="00BB45CB">
        <w:rPr>
          <w:spacing w:val="-6"/>
          <w:w w:val="113"/>
        </w:rPr>
        <w:t>7</w:t>
      </w:r>
      <w:r w:rsidRPr="00BB45CB">
        <w:rPr>
          <w:spacing w:val="-8"/>
          <w:w w:val="113"/>
        </w:rPr>
        <w:t>,</w:t>
      </w:r>
      <w:r w:rsidRPr="00BB45CB">
        <w:rPr>
          <w:w w:val="113"/>
        </w:rPr>
        <w:t>500</w:t>
      </w:r>
      <w:r w:rsidRPr="00BB45CB">
        <w:rPr>
          <w:spacing w:val="12"/>
          <w:w w:val="113"/>
        </w:rPr>
        <w:t xml:space="preserve"> </w:t>
      </w:r>
      <w:r w:rsidRPr="00BB45CB">
        <w:t>points)</w:t>
      </w:r>
      <w:r w:rsidRPr="00BB45CB">
        <w:rPr>
          <w:spacing w:val="27"/>
        </w:rPr>
        <w:t xml:space="preserve"> </w:t>
      </w:r>
      <w:r w:rsidRPr="00BB45CB">
        <w:rPr>
          <w:w w:val="184"/>
        </w:rPr>
        <w:t>-</w:t>
      </w:r>
      <w:r w:rsidRPr="00BB45CB">
        <w:rPr>
          <w:spacing w:val="-5"/>
          <w:w w:val="184"/>
        </w:rPr>
        <w:t xml:space="preserve"> </w:t>
      </w:r>
      <w:r w:rsidRPr="00BB45CB">
        <w:rPr>
          <w:w w:val="108"/>
        </w:rPr>
        <w:t>7,500/</w:t>
      </w:r>
      <w:r w:rsidRPr="00BB45CB">
        <w:rPr>
          <w:spacing w:val="-4"/>
          <w:w w:val="109"/>
        </w:rPr>
        <w:t>7</w:t>
      </w:r>
      <w:r w:rsidRPr="00BB45CB">
        <w:rPr>
          <w:spacing w:val="-14"/>
          <w:w w:val="157"/>
        </w:rPr>
        <w:t>,</w:t>
      </w:r>
      <w:r w:rsidRPr="00BB45CB">
        <w:rPr>
          <w:w w:val="110"/>
        </w:rPr>
        <w:t>500</w:t>
      </w:r>
      <w:r w:rsidRPr="00BB45CB">
        <w:rPr>
          <w:spacing w:val="2"/>
        </w:rPr>
        <w:t xml:space="preserve"> </w:t>
      </w:r>
      <w:r w:rsidRPr="00BB45CB">
        <w:t>=</w:t>
      </w:r>
      <w:r w:rsidRPr="00BB45CB">
        <w:rPr>
          <w:spacing w:val="28"/>
        </w:rPr>
        <w:t xml:space="preserve"> </w:t>
      </w:r>
      <w:r w:rsidRPr="00BB45CB">
        <w:t>1.000</w:t>
      </w:r>
      <w:r w:rsidRPr="00BB45CB">
        <w:rPr>
          <w:spacing w:val="46"/>
        </w:rPr>
        <w:t xml:space="preserve"> </w:t>
      </w:r>
      <w:r w:rsidRPr="00BB45CB">
        <w:t>x</w:t>
      </w:r>
      <w:r w:rsidRPr="00BB45CB">
        <w:rPr>
          <w:spacing w:val="8"/>
        </w:rPr>
        <w:t xml:space="preserve"> </w:t>
      </w:r>
      <w:r w:rsidRPr="00BB45CB">
        <w:t>50%</w:t>
      </w:r>
      <w:r w:rsidRPr="00BB45CB">
        <w:rPr>
          <w:spacing w:val="47"/>
        </w:rPr>
        <w:t xml:space="preserve"> </w:t>
      </w:r>
      <w:r w:rsidRPr="00BB45CB">
        <w:t>=</w:t>
      </w:r>
      <w:r w:rsidRPr="00BB45CB">
        <w:rPr>
          <w:spacing w:val="18"/>
        </w:rPr>
        <w:t xml:space="preserve"> </w:t>
      </w:r>
      <w:r w:rsidRPr="00BB45CB">
        <w:rPr>
          <w:w w:val="109"/>
        </w:rPr>
        <w:t>.5000</w:t>
      </w:r>
    </w:p>
    <w:p w:rsidR="00521F1C" w:rsidRPr="00BB45CB" w:rsidRDefault="00521F1C" w:rsidP="00521F1C">
      <w:pPr>
        <w:rPr>
          <w:sz w:val="21"/>
          <w:szCs w:val="21"/>
        </w:rPr>
      </w:pPr>
      <w:r w:rsidRPr="00BB45CB">
        <w:t>Bidder</w:t>
      </w:r>
      <w:r w:rsidRPr="00BB45CB">
        <w:rPr>
          <w:spacing w:val="44"/>
        </w:rPr>
        <w:t xml:space="preserve"> </w:t>
      </w:r>
      <w:r w:rsidRPr="00BB45CB">
        <w:t>B</w:t>
      </w:r>
      <w:r w:rsidRPr="00BB45CB">
        <w:rPr>
          <w:spacing w:val="13"/>
        </w:rPr>
        <w:t xml:space="preserve"> </w:t>
      </w:r>
      <w:r w:rsidRPr="00BB45CB">
        <w:rPr>
          <w:w w:val="112"/>
        </w:rPr>
        <w:t>(</w:t>
      </w:r>
      <w:r w:rsidRPr="00BB45CB">
        <w:rPr>
          <w:spacing w:val="6"/>
          <w:w w:val="112"/>
        </w:rPr>
        <w:t>7</w:t>
      </w:r>
      <w:r w:rsidRPr="00BB45CB">
        <w:rPr>
          <w:spacing w:val="-16"/>
          <w:w w:val="112"/>
        </w:rPr>
        <w:t>,</w:t>
      </w:r>
      <w:r w:rsidRPr="00BB45CB">
        <w:rPr>
          <w:w w:val="112"/>
        </w:rPr>
        <w:t>000</w:t>
      </w:r>
      <w:r w:rsidRPr="00BB45CB">
        <w:rPr>
          <w:spacing w:val="4"/>
          <w:w w:val="112"/>
        </w:rPr>
        <w:t xml:space="preserve"> </w:t>
      </w:r>
      <w:r w:rsidRPr="00BB45CB">
        <w:t>points)</w:t>
      </w:r>
      <w:r w:rsidRPr="00BB45CB">
        <w:rPr>
          <w:spacing w:val="37"/>
        </w:rPr>
        <w:t xml:space="preserve"> </w:t>
      </w:r>
      <w:r w:rsidRPr="00BB45CB">
        <w:rPr>
          <w:w w:val="235"/>
        </w:rPr>
        <w:t>-</w:t>
      </w:r>
      <w:r w:rsidRPr="00BB45CB">
        <w:rPr>
          <w:spacing w:val="-34"/>
        </w:rPr>
        <w:t xml:space="preserve"> </w:t>
      </w:r>
      <w:r w:rsidRPr="00BB45CB">
        <w:rPr>
          <w:w w:val="106"/>
        </w:rPr>
        <w:t>7,000/7,500</w:t>
      </w:r>
      <w:r w:rsidRPr="00BB45CB">
        <w:rPr>
          <w:spacing w:val="-6"/>
          <w:w w:val="106"/>
        </w:rPr>
        <w:t xml:space="preserve"> </w:t>
      </w:r>
      <w:r w:rsidRPr="00BB45CB">
        <w:t>=</w:t>
      </w:r>
      <w:r w:rsidRPr="00BB45CB">
        <w:rPr>
          <w:spacing w:val="19"/>
        </w:rPr>
        <w:t xml:space="preserve"> </w:t>
      </w:r>
      <w:r w:rsidRPr="00BB45CB">
        <w:t xml:space="preserve">.9333 </w:t>
      </w:r>
      <w:r w:rsidRPr="00BB45CB">
        <w:rPr>
          <w:spacing w:val="11"/>
        </w:rPr>
        <w:t xml:space="preserve"> </w:t>
      </w:r>
      <w:r w:rsidRPr="00BB45CB">
        <w:t>x</w:t>
      </w:r>
      <w:r w:rsidRPr="00BB45CB">
        <w:rPr>
          <w:spacing w:val="8"/>
        </w:rPr>
        <w:t xml:space="preserve"> </w:t>
      </w:r>
      <w:r w:rsidRPr="00BB45CB">
        <w:t>50%</w:t>
      </w:r>
      <w:r w:rsidRPr="00BB45CB">
        <w:rPr>
          <w:spacing w:val="37"/>
        </w:rPr>
        <w:t xml:space="preserve"> </w:t>
      </w:r>
      <w:r w:rsidRPr="00BB45CB">
        <w:t>=</w:t>
      </w:r>
      <w:r w:rsidRPr="00BB45CB">
        <w:rPr>
          <w:spacing w:val="19"/>
        </w:rPr>
        <w:t xml:space="preserve"> </w:t>
      </w:r>
      <w:r w:rsidRPr="00BB45CB">
        <w:rPr>
          <w:w w:val="109"/>
        </w:rPr>
        <w:t>.4667</w:t>
      </w:r>
    </w:p>
    <w:p w:rsidR="00521F1C" w:rsidRPr="00BB45CB" w:rsidRDefault="00521F1C" w:rsidP="00521F1C">
      <w:pPr>
        <w:tabs>
          <w:tab w:val="left" w:pos="720"/>
          <w:tab w:val="left" w:pos="1440"/>
          <w:tab w:val="left" w:pos="2160"/>
          <w:tab w:val="left" w:pos="2880"/>
        </w:tabs>
        <w:jc w:val="both"/>
      </w:pPr>
    </w:p>
    <w:p w:rsidR="00521F1C" w:rsidRPr="00BB45CB" w:rsidRDefault="00521F1C" w:rsidP="00521F1C">
      <w:pPr>
        <w:tabs>
          <w:tab w:val="left" w:pos="720"/>
          <w:tab w:val="left" w:pos="1440"/>
          <w:tab w:val="left" w:pos="2160"/>
          <w:tab w:val="left" w:pos="2880"/>
        </w:tabs>
        <w:jc w:val="both"/>
      </w:pPr>
      <w:r w:rsidRPr="00BB45CB">
        <w:t>The</w:t>
      </w:r>
      <w:r w:rsidRPr="00BB45CB">
        <w:rPr>
          <w:spacing w:val="46"/>
        </w:rPr>
        <w:t xml:space="preserve"> </w:t>
      </w:r>
      <w:r w:rsidRPr="00BB45CB">
        <w:t>price</w:t>
      </w:r>
      <w:r w:rsidRPr="00BB45CB">
        <w:rPr>
          <w:spacing w:val="25"/>
        </w:rPr>
        <w:t xml:space="preserve"> </w:t>
      </w:r>
      <w:r w:rsidRPr="00BB45CB">
        <w:rPr>
          <w:w w:val="108"/>
        </w:rPr>
        <w:t>evaluation</w:t>
      </w:r>
      <w:r w:rsidR="00E561A0">
        <w:rPr>
          <w:w w:val="108"/>
        </w:rPr>
        <w:t xml:space="preserve"> </w:t>
      </w:r>
      <w:r w:rsidRPr="00BB45CB">
        <w:t>for</w:t>
      </w:r>
      <w:r w:rsidRPr="00BB45CB">
        <w:rPr>
          <w:spacing w:val="22"/>
        </w:rPr>
        <w:t xml:space="preserve"> </w:t>
      </w:r>
      <w:r w:rsidRPr="00BB45CB">
        <w:t>TRS</w:t>
      </w:r>
      <w:r w:rsidRPr="00BB45CB">
        <w:rPr>
          <w:spacing w:val="4"/>
        </w:rPr>
        <w:t xml:space="preserve"> </w:t>
      </w:r>
      <w:r w:rsidRPr="00BB45CB">
        <w:t>is</w:t>
      </w:r>
      <w:r w:rsidRPr="00BB45CB">
        <w:rPr>
          <w:spacing w:val="4"/>
        </w:rPr>
        <w:t xml:space="preserve"> </w:t>
      </w:r>
      <w:r w:rsidRPr="00BB45CB">
        <w:t>as</w:t>
      </w:r>
      <w:r w:rsidRPr="00BB45CB">
        <w:rPr>
          <w:spacing w:val="29"/>
        </w:rPr>
        <w:t xml:space="preserve"> </w:t>
      </w:r>
      <w:r w:rsidRPr="00BB45CB">
        <w:rPr>
          <w:w w:val="109"/>
        </w:rPr>
        <w:t>follows:</w:t>
      </w:r>
    </w:p>
    <w:p w:rsidR="00521F1C" w:rsidRPr="00F02E0C" w:rsidRDefault="00521F1C" w:rsidP="00521F1C">
      <w:pPr>
        <w:tabs>
          <w:tab w:val="left" w:pos="720"/>
          <w:tab w:val="left" w:pos="1440"/>
          <w:tab w:val="left" w:pos="2160"/>
          <w:tab w:val="left" w:pos="2880"/>
        </w:tabs>
        <w:jc w:val="both"/>
      </w:pPr>
    </w:p>
    <w:p w:rsidR="00521F1C" w:rsidRPr="00E561A0" w:rsidRDefault="00521F1C" w:rsidP="00521F1C">
      <w:pPr>
        <w:tabs>
          <w:tab w:val="left" w:pos="720"/>
          <w:tab w:val="left" w:pos="1440"/>
          <w:tab w:val="left" w:pos="2160"/>
          <w:tab w:val="left" w:pos="2880"/>
        </w:tabs>
        <w:jc w:val="both"/>
      </w:pPr>
      <w:r>
        <w:t>Bidder A (</w:t>
      </w:r>
      <w:r w:rsidRPr="00E561A0">
        <w:t>$</w:t>
      </w:r>
      <w:r w:rsidR="00B7691B">
        <w:t>1.09</w:t>
      </w:r>
      <w:r w:rsidRPr="00E561A0">
        <w:t xml:space="preserve"> per billable minute) - $</w:t>
      </w:r>
      <w:r w:rsidR="007B2A6C">
        <w:t>1.09</w:t>
      </w:r>
      <w:r w:rsidR="00430C30">
        <w:t>/$</w:t>
      </w:r>
      <w:r w:rsidR="007B2A6C">
        <w:t>1.09</w:t>
      </w:r>
      <w:r w:rsidRPr="00E561A0">
        <w:t xml:space="preserve"> = 1.000 x 18.14% = .1814</w:t>
      </w:r>
    </w:p>
    <w:p w:rsidR="00521F1C" w:rsidRPr="00E561A0" w:rsidRDefault="00521F1C" w:rsidP="00521F1C">
      <w:pPr>
        <w:tabs>
          <w:tab w:val="left" w:pos="720"/>
          <w:tab w:val="left" w:pos="1440"/>
          <w:tab w:val="left" w:pos="2160"/>
          <w:tab w:val="left" w:pos="2880"/>
        </w:tabs>
        <w:jc w:val="both"/>
        <w:rPr>
          <w:color w:val="545656"/>
        </w:rPr>
      </w:pPr>
      <w:r w:rsidRPr="00E561A0">
        <w:t>Bidder B ($</w:t>
      </w:r>
      <w:r w:rsidR="00B7691B">
        <w:t>1.80</w:t>
      </w:r>
      <w:r w:rsidR="000656D6">
        <w:t xml:space="preserve"> </w:t>
      </w:r>
      <w:r w:rsidRPr="00E561A0">
        <w:t>per billable minute) - $</w:t>
      </w:r>
      <w:r w:rsidR="007B2A6C">
        <w:t>1.09</w:t>
      </w:r>
      <w:r w:rsidR="00430C30">
        <w:t>/$</w:t>
      </w:r>
      <w:r w:rsidR="007B2A6C">
        <w:t>1.80</w:t>
      </w:r>
      <w:r w:rsidRPr="00E561A0">
        <w:t xml:space="preserve"> = .</w:t>
      </w:r>
      <w:r w:rsidR="00430C30">
        <w:t>9167 x 18.14% = .</w:t>
      </w:r>
      <w:r w:rsidR="007B2A6C">
        <w:t>1098</w:t>
      </w:r>
    </w:p>
    <w:p w:rsidR="006C5717" w:rsidRDefault="006C5717">
      <w:r>
        <w:br w:type="page"/>
      </w:r>
    </w:p>
    <w:p w:rsidR="00521F1C" w:rsidRPr="00BB45CB" w:rsidRDefault="00521F1C" w:rsidP="00521F1C">
      <w:pPr>
        <w:tabs>
          <w:tab w:val="left" w:pos="720"/>
          <w:tab w:val="left" w:pos="1440"/>
          <w:tab w:val="left" w:pos="2160"/>
          <w:tab w:val="left" w:pos="2880"/>
        </w:tabs>
        <w:jc w:val="both"/>
      </w:pPr>
      <w:r w:rsidRPr="00BB45CB">
        <w:lastRenderedPageBreak/>
        <w:t>The</w:t>
      </w:r>
      <w:r w:rsidRPr="00BB45CB">
        <w:rPr>
          <w:spacing w:val="45"/>
        </w:rPr>
        <w:t xml:space="preserve"> </w:t>
      </w:r>
      <w:r w:rsidRPr="00BB45CB">
        <w:t>price</w:t>
      </w:r>
      <w:r w:rsidRPr="00BB45CB">
        <w:rPr>
          <w:spacing w:val="25"/>
        </w:rPr>
        <w:t xml:space="preserve"> </w:t>
      </w:r>
      <w:r w:rsidRPr="00BB45CB">
        <w:rPr>
          <w:w w:val="109"/>
        </w:rPr>
        <w:t>evaluation</w:t>
      </w:r>
      <w:r w:rsidR="00B7691B">
        <w:rPr>
          <w:w w:val="109"/>
        </w:rPr>
        <w:t xml:space="preserve"> </w:t>
      </w:r>
      <w:r w:rsidRPr="00BB45CB">
        <w:t>for</w:t>
      </w:r>
      <w:r w:rsidRPr="00BB45CB">
        <w:rPr>
          <w:spacing w:val="20"/>
        </w:rPr>
        <w:t xml:space="preserve"> </w:t>
      </w:r>
      <w:r w:rsidRPr="00BB45CB">
        <w:rPr>
          <w:w w:val="109"/>
        </w:rPr>
        <w:t>Captioned</w:t>
      </w:r>
      <w:r w:rsidRPr="00BB45CB">
        <w:rPr>
          <w:spacing w:val="-3"/>
          <w:w w:val="109"/>
        </w:rPr>
        <w:t xml:space="preserve"> </w:t>
      </w:r>
      <w:r w:rsidRPr="00BB45CB">
        <w:rPr>
          <w:w w:val="109"/>
        </w:rPr>
        <w:t>Telephone</w:t>
      </w:r>
      <w:r w:rsidRPr="00BB45CB">
        <w:rPr>
          <w:spacing w:val="1"/>
          <w:w w:val="109"/>
        </w:rPr>
        <w:t xml:space="preserve"> </w:t>
      </w:r>
      <w:r w:rsidRPr="00BB45CB">
        <w:t>(CT)</w:t>
      </w:r>
      <w:r w:rsidRPr="00BB45CB">
        <w:rPr>
          <w:spacing w:val="43"/>
        </w:rPr>
        <w:t xml:space="preserve"> </w:t>
      </w:r>
      <w:r w:rsidRPr="00BB45CB">
        <w:t>service is</w:t>
      </w:r>
      <w:r w:rsidRPr="00BB45CB">
        <w:rPr>
          <w:spacing w:val="4"/>
        </w:rPr>
        <w:t xml:space="preserve"> </w:t>
      </w:r>
      <w:r w:rsidRPr="00BB45CB">
        <w:rPr>
          <w:spacing w:val="-2"/>
        </w:rPr>
        <w:t>a</w:t>
      </w:r>
      <w:r w:rsidRPr="00BB45CB">
        <w:t>s</w:t>
      </w:r>
      <w:r w:rsidRPr="00BB45CB">
        <w:rPr>
          <w:spacing w:val="32"/>
        </w:rPr>
        <w:t xml:space="preserve"> </w:t>
      </w:r>
      <w:r w:rsidRPr="00BB45CB">
        <w:rPr>
          <w:w w:val="109"/>
        </w:rPr>
        <w:t>follows:</w:t>
      </w:r>
    </w:p>
    <w:p w:rsidR="00521F1C" w:rsidRPr="00BB45CB" w:rsidRDefault="00521F1C" w:rsidP="00521F1C">
      <w:pPr>
        <w:tabs>
          <w:tab w:val="left" w:pos="720"/>
          <w:tab w:val="left" w:pos="1440"/>
          <w:tab w:val="left" w:pos="2160"/>
          <w:tab w:val="left" w:pos="2880"/>
        </w:tabs>
        <w:jc w:val="both"/>
      </w:pPr>
    </w:p>
    <w:p w:rsidR="00521F1C" w:rsidRPr="00BB45CB" w:rsidRDefault="00521F1C" w:rsidP="00521F1C">
      <w:pPr>
        <w:tabs>
          <w:tab w:val="left" w:pos="720"/>
          <w:tab w:val="left" w:pos="1440"/>
          <w:tab w:val="left" w:pos="2160"/>
          <w:tab w:val="left" w:pos="2880"/>
        </w:tabs>
        <w:jc w:val="both"/>
      </w:pPr>
      <w:r w:rsidRPr="00BB45CB">
        <w:t xml:space="preserve">Bidder A – </w:t>
      </w:r>
      <w:r w:rsidRPr="00A85106">
        <w:t>($1.</w:t>
      </w:r>
      <w:r w:rsidR="00B7691B">
        <w:t>63</w:t>
      </w:r>
      <w:r w:rsidRPr="00BB45CB">
        <w:t xml:space="preserve"> per billable minute) -</w:t>
      </w:r>
      <w:r w:rsidRPr="00A85106">
        <w:t xml:space="preserve"> $</w:t>
      </w:r>
      <w:r w:rsidR="000656D6">
        <w:t>1.</w:t>
      </w:r>
      <w:r w:rsidR="007B2A6C">
        <w:t>6</w:t>
      </w:r>
      <w:r w:rsidR="00B7691B">
        <w:t>1</w:t>
      </w:r>
      <w:r w:rsidR="000656D6">
        <w:t>/$1.</w:t>
      </w:r>
      <w:r w:rsidR="007B2A6C">
        <w:t>63</w:t>
      </w:r>
      <w:r w:rsidRPr="00A85106">
        <w:t xml:space="preserve"> = </w:t>
      </w:r>
      <w:r w:rsidR="00B2771C">
        <w:t>.</w:t>
      </w:r>
      <w:r w:rsidR="00B7691B">
        <w:t>9877</w:t>
      </w:r>
      <w:r w:rsidR="00B2771C">
        <w:t xml:space="preserve"> </w:t>
      </w:r>
      <w:r w:rsidRPr="00A85106">
        <w:t>x 31.86% = .31</w:t>
      </w:r>
      <w:r w:rsidR="00B7691B">
        <w:t>47</w:t>
      </w:r>
    </w:p>
    <w:p w:rsidR="00521F1C" w:rsidRPr="00BB45CB" w:rsidRDefault="00521F1C" w:rsidP="00521F1C">
      <w:pPr>
        <w:tabs>
          <w:tab w:val="left" w:pos="720"/>
          <w:tab w:val="left" w:pos="1440"/>
          <w:tab w:val="left" w:pos="2160"/>
          <w:tab w:val="left" w:pos="2880"/>
        </w:tabs>
        <w:jc w:val="both"/>
      </w:pPr>
      <w:r w:rsidRPr="00BB45CB">
        <w:t>Bidder B – (</w:t>
      </w:r>
      <w:r w:rsidRPr="00A85106">
        <w:t>$1.</w:t>
      </w:r>
      <w:r w:rsidR="00B7691B">
        <w:t>61</w:t>
      </w:r>
      <w:r w:rsidRPr="00BB45CB">
        <w:t xml:space="preserve"> per billable minute) - </w:t>
      </w:r>
      <w:r w:rsidRPr="00A85106">
        <w:t>$1.</w:t>
      </w:r>
      <w:r w:rsidR="007B2A6C">
        <w:t>61</w:t>
      </w:r>
      <w:r w:rsidRPr="00A85106">
        <w:t>/$1.</w:t>
      </w:r>
      <w:r w:rsidR="007B2A6C">
        <w:t>6</w:t>
      </w:r>
      <w:r w:rsidR="00B7691B">
        <w:t>1 = 1.000</w:t>
      </w:r>
      <w:r w:rsidRPr="00A85106">
        <w:t xml:space="preserve"> x 31.86% = .</w:t>
      </w:r>
      <w:r w:rsidR="007B2A6C">
        <w:t>3</w:t>
      </w:r>
      <w:r w:rsidR="00B7691B">
        <w:t>186</w:t>
      </w:r>
    </w:p>
    <w:p w:rsidR="00521F1C" w:rsidRPr="00BB45CB" w:rsidRDefault="00521F1C" w:rsidP="00521F1C">
      <w:pPr>
        <w:tabs>
          <w:tab w:val="left" w:pos="720"/>
          <w:tab w:val="left" w:pos="1440"/>
          <w:tab w:val="left" w:pos="2160"/>
          <w:tab w:val="left" w:pos="2880"/>
        </w:tabs>
        <w:jc w:val="both"/>
      </w:pPr>
    </w:p>
    <w:p w:rsidR="00521F1C" w:rsidRPr="00BB45CB" w:rsidRDefault="00521F1C" w:rsidP="00521F1C">
      <w:pPr>
        <w:tabs>
          <w:tab w:val="left" w:pos="720"/>
          <w:tab w:val="left" w:pos="1440"/>
          <w:tab w:val="left" w:pos="2160"/>
          <w:tab w:val="left" w:pos="2880"/>
        </w:tabs>
        <w:jc w:val="both"/>
        <w:rPr>
          <w:w w:val="109"/>
        </w:rPr>
      </w:pPr>
      <w:r w:rsidRPr="00BB45CB">
        <w:t>The</w:t>
      </w:r>
      <w:r w:rsidRPr="00BB45CB">
        <w:rPr>
          <w:spacing w:val="43"/>
        </w:rPr>
        <w:t xml:space="preserve"> </w:t>
      </w:r>
      <w:r w:rsidRPr="00BB45CB">
        <w:t>total</w:t>
      </w:r>
      <w:r w:rsidRPr="00BB45CB">
        <w:rPr>
          <w:spacing w:val="47"/>
        </w:rPr>
        <w:t xml:space="preserve"> </w:t>
      </w:r>
      <w:r w:rsidRPr="00BB45CB">
        <w:t>is</w:t>
      </w:r>
      <w:r w:rsidRPr="00BB45CB">
        <w:rPr>
          <w:spacing w:val="-6"/>
        </w:rPr>
        <w:t xml:space="preserve"> </w:t>
      </w:r>
      <w:r w:rsidRPr="00BB45CB">
        <w:rPr>
          <w:w w:val="108"/>
        </w:rPr>
        <w:t>calculated</w:t>
      </w:r>
      <w:r w:rsidRPr="00BB45CB">
        <w:rPr>
          <w:spacing w:val="14"/>
          <w:w w:val="108"/>
        </w:rPr>
        <w:t xml:space="preserve"> </w:t>
      </w:r>
      <w:r w:rsidRPr="00BB45CB">
        <w:t>as</w:t>
      </w:r>
      <w:r w:rsidRPr="00BB45CB">
        <w:rPr>
          <w:spacing w:val="18"/>
        </w:rPr>
        <w:t xml:space="preserve"> </w:t>
      </w:r>
      <w:r w:rsidRPr="00BB45CB">
        <w:rPr>
          <w:w w:val="109"/>
        </w:rPr>
        <w:t>follows:</w:t>
      </w:r>
    </w:p>
    <w:p w:rsidR="00521F1C" w:rsidRPr="002B4904" w:rsidRDefault="00521F1C" w:rsidP="00521F1C">
      <w:pPr>
        <w:tabs>
          <w:tab w:val="left" w:pos="720"/>
          <w:tab w:val="left" w:pos="1440"/>
          <w:tab w:val="left" w:pos="2160"/>
          <w:tab w:val="left" w:pos="2880"/>
        </w:tabs>
        <w:jc w:val="both"/>
      </w:pPr>
    </w:p>
    <w:p w:rsidR="00521F1C" w:rsidRPr="00B2771C" w:rsidRDefault="00521F1C" w:rsidP="00521F1C">
      <w:pPr>
        <w:tabs>
          <w:tab w:val="left" w:pos="720"/>
          <w:tab w:val="left" w:pos="1440"/>
          <w:tab w:val="left" w:pos="2160"/>
          <w:tab w:val="left" w:pos="2880"/>
        </w:tabs>
        <w:jc w:val="both"/>
      </w:pPr>
      <w:r>
        <w:t xml:space="preserve">Bidder A – </w:t>
      </w:r>
      <w:r w:rsidRPr="00B2771C">
        <w:t>.5000 (technical) + .1814 (price TRS) + .31</w:t>
      </w:r>
      <w:r w:rsidR="00430C30">
        <w:t>47</w:t>
      </w:r>
      <w:r w:rsidRPr="00B2771C">
        <w:t xml:space="preserve"> (price CT) = </w:t>
      </w:r>
      <w:r w:rsidR="00B7691B">
        <w:t>.9961</w:t>
      </w:r>
    </w:p>
    <w:p w:rsidR="00521F1C" w:rsidRPr="00B2771C" w:rsidRDefault="00521F1C" w:rsidP="00521F1C">
      <w:pPr>
        <w:tabs>
          <w:tab w:val="left" w:pos="720"/>
          <w:tab w:val="left" w:pos="1440"/>
          <w:tab w:val="left" w:pos="2160"/>
          <w:tab w:val="left" w:pos="2880"/>
        </w:tabs>
        <w:jc w:val="both"/>
      </w:pPr>
      <w:r w:rsidRPr="00B2771C">
        <w:t>Bidder B – .4667 (technical) + .</w:t>
      </w:r>
      <w:r w:rsidR="007B2A6C">
        <w:t>1098</w:t>
      </w:r>
      <w:r w:rsidRPr="00B2771C">
        <w:t xml:space="preserve"> (price TRS) + .</w:t>
      </w:r>
      <w:r w:rsidR="007B2A6C">
        <w:t>3</w:t>
      </w:r>
      <w:r w:rsidR="00B7691B">
        <w:t>186</w:t>
      </w:r>
      <w:r w:rsidRPr="00B2771C">
        <w:t xml:space="preserve"> (price CT) = .8</w:t>
      </w:r>
      <w:r w:rsidR="007B2A6C">
        <w:t>9</w:t>
      </w:r>
      <w:r w:rsidR="00B7691B">
        <w:t>51</w:t>
      </w:r>
    </w:p>
    <w:p w:rsidR="00521F1C" w:rsidRPr="00B2771C" w:rsidRDefault="00521F1C" w:rsidP="00521F1C">
      <w:pPr>
        <w:tabs>
          <w:tab w:val="left" w:pos="720"/>
          <w:tab w:val="left" w:pos="1440"/>
          <w:tab w:val="left" w:pos="2160"/>
          <w:tab w:val="left" w:pos="2880"/>
        </w:tabs>
        <w:spacing w:before="18" w:line="240" w:lineRule="exact"/>
        <w:jc w:val="both"/>
      </w:pPr>
    </w:p>
    <w:p w:rsidR="006C5717" w:rsidRDefault="006C5717" w:rsidP="00521F1C">
      <w:pPr>
        <w:sectPr w:rsidR="006C5717" w:rsidSect="00ED6210">
          <w:headerReference w:type="even" r:id="rId38"/>
          <w:headerReference w:type="default" r:id="rId39"/>
          <w:headerReference w:type="first" r:id="rId40"/>
          <w:pgSz w:w="12240" w:h="15840"/>
          <w:pgMar w:top="2261" w:right="1397" w:bottom="1426" w:left="1584" w:header="979" w:footer="1195" w:gutter="0"/>
          <w:cols w:space="720"/>
          <w:docGrid w:linePitch="326"/>
        </w:sectPr>
      </w:pPr>
    </w:p>
    <w:p w:rsidR="00521F1C" w:rsidRPr="008F4963" w:rsidRDefault="00521F1C" w:rsidP="00521F1C">
      <w:pPr>
        <w:spacing w:before="31"/>
        <w:ind w:right="110"/>
        <w:jc w:val="center"/>
      </w:pPr>
      <w:r w:rsidRPr="008F4963">
        <w:rPr>
          <w:b/>
          <w:bCs/>
          <w:color w:val="565656"/>
        </w:rPr>
        <w:lastRenderedPageBreak/>
        <w:t>FI</w:t>
      </w:r>
      <w:r w:rsidRPr="008F4963">
        <w:rPr>
          <w:b/>
          <w:bCs/>
          <w:color w:val="565656"/>
          <w:spacing w:val="-4"/>
        </w:rPr>
        <w:t>L</w:t>
      </w:r>
      <w:r w:rsidRPr="008F4963">
        <w:rPr>
          <w:b/>
          <w:bCs/>
          <w:color w:val="363636"/>
        </w:rPr>
        <w:t>I</w:t>
      </w:r>
      <w:r w:rsidRPr="008F4963">
        <w:rPr>
          <w:b/>
          <w:bCs/>
          <w:color w:val="565656"/>
        </w:rPr>
        <w:t>NG</w:t>
      </w:r>
      <w:r w:rsidRPr="008F4963">
        <w:rPr>
          <w:b/>
          <w:bCs/>
          <w:color w:val="565656"/>
          <w:spacing w:val="28"/>
        </w:rPr>
        <w:t xml:space="preserve"> </w:t>
      </w:r>
      <w:r w:rsidRPr="008F4963">
        <w:rPr>
          <w:b/>
          <w:bCs/>
          <w:color w:val="565656"/>
        </w:rPr>
        <w:t>CHEC</w:t>
      </w:r>
      <w:r w:rsidRPr="008F4963">
        <w:rPr>
          <w:b/>
          <w:bCs/>
          <w:color w:val="363636"/>
        </w:rPr>
        <w:t>K</w:t>
      </w:r>
      <w:r w:rsidRPr="008F4963">
        <w:rPr>
          <w:b/>
          <w:bCs/>
          <w:color w:val="363636"/>
          <w:spacing w:val="37"/>
        </w:rPr>
        <w:t xml:space="preserve"> </w:t>
      </w:r>
      <w:r w:rsidRPr="008F4963">
        <w:rPr>
          <w:b/>
          <w:bCs/>
          <w:color w:val="565656"/>
          <w:spacing w:val="-3"/>
          <w:w w:val="106"/>
        </w:rPr>
        <w:t>L</w:t>
      </w:r>
      <w:r w:rsidRPr="008F4963">
        <w:rPr>
          <w:b/>
          <w:bCs/>
          <w:color w:val="363636"/>
          <w:spacing w:val="3"/>
          <w:w w:val="101"/>
        </w:rPr>
        <w:t>I</w:t>
      </w:r>
      <w:r w:rsidRPr="008F4963">
        <w:rPr>
          <w:b/>
          <w:bCs/>
          <w:color w:val="565656"/>
          <w:w w:val="107"/>
        </w:rPr>
        <w:t>ST</w:t>
      </w:r>
    </w:p>
    <w:p w:rsidR="00521F1C" w:rsidRPr="007C4BB7" w:rsidRDefault="00521F1C" w:rsidP="00521F1C">
      <w:pPr>
        <w:spacing w:before="11" w:line="220" w:lineRule="exact"/>
      </w:pPr>
    </w:p>
    <w:tbl>
      <w:tblPr>
        <w:tblStyle w:val="TableGrid"/>
        <w:tblW w:w="13680" w:type="dxa"/>
        <w:tblInd w:w="198" w:type="dxa"/>
        <w:tblLook w:val="04A0" w:firstRow="1" w:lastRow="0" w:firstColumn="1" w:lastColumn="0" w:noHBand="0" w:noVBand="1"/>
      </w:tblPr>
      <w:tblGrid>
        <w:gridCol w:w="1440"/>
        <w:gridCol w:w="1530"/>
        <w:gridCol w:w="7290"/>
        <w:gridCol w:w="1800"/>
        <w:gridCol w:w="1620"/>
      </w:tblGrid>
      <w:tr w:rsidR="00521F1C" w:rsidTr="000A3772">
        <w:tc>
          <w:tcPr>
            <w:tcW w:w="1440" w:type="dxa"/>
            <w:vAlign w:val="center"/>
          </w:tcPr>
          <w:p w:rsidR="00521F1C" w:rsidRDefault="00521F1C" w:rsidP="000A3772">
            <w:pPr>
              <w:spacing w:before="11" w:line="220" w:lineRule="exact"/>
              <w:jc w:val="center"/>
            </w:pPr>
            <w:r>
              <w:t>Check List</w:t>
            </w:r>
          </w:p>
          <w:p w:rsidR="00521F1C" w:rsidRDefault="00521F1C" w:rsidP="000A3772">
            <w:pPr>
              <w:spacing w:before="11" w:line="220" w:lineRule="exact"/>
              <w:jc w:val="center"/>
            </w:pPr>
            <w:r>
              <w:t>Item No.</w:t>
            </w:r>
          </w:p>
        </w:tc>
        <w:tc>
          <w:tcPr>
            <w:tcW w:w="1530" w:type="dxa"/>
            <w:vAlign w:val="center"/>
          </w:tcPr>
          <w:p w:rsidR="00521F1C" w:rsidRDefault="00521F1C" w:rsidP="000A3772">
            <w:pPr>
              <w:spacing w:before="11" w:line="220" w:lineRule="exact"/>
              <w:jc w:val="center"/>
            </w:pPr>
            <w:r>
              <w:t>Initials of Bidder’s Contact Person</w:t>
            </w:r>
          </w:p>
        </w:tc>
        <w:tc>
          <w:tcPr>
            <w:tcW w:w="7290" w:type="dxa"/>
            <w:vAlign w:val="center"/>
          </w:tcPr>
          <w:p w:rsidR="00521F1C" w:rsidRDefault="00521F1C" w:rsidP="000A3772">
            <w:pPr>
              <w:spacing w:before="11" w:line="220" w:lineRule="exact"/>
              <w:jc w:val="center"/>
            </w:pPr>
            <w:r>
              <w:t>Brief Title</w:t>
            </w:r>
          </w:p>
        </w:tc>
        <w:tc>
          <w:tcPr>
            <w:tcW w:w="1800" w:type="dxa"/>
            <w:vAlign w:val="center"/>
          </w:tcPr>
          <w:p w:rsidR="00521F1C" w:rsidRDefault="00521F1C" w:rsidP="000A3772">
            <w:pPr>
              <w:spacing w:before="11" w:line="220" w:lineRule="exact"/>
              <w:jc w:val="center"/>
            </w:pPr>
            <w:r>
              <w:t>Page No.</w:t>
            </w:r>
          </w:p>
          <w:p w:rsidR="00521F1C" w:rsidRDefault="00521F1C" w:rsidP="000A3772">
            <w:pPr>
              <w:spacing w:before="11" w:line="220" w:lineRule="exact"/>
              <w:jc w:val="center"/>
            </w:pPr>
            <w:r>
              <w:t>Of</w:t>
            </w:r>
          </w:p>
          <w:p w:rsidR="00521F1C" w:rsidRDefault="00521F1C" w:rsidP="000A3772">
            <w:pPr>
              <w:spacing w:before="11" w:line="220" w:lineRule="exact"/>
              <w:jc w:val="center"/>
            </w:pPr>
            <w:r>
              <w:t>Bidder’s Proposal</w:t>
            </w:r>
          </w:p>
        </w:tc>
        <w:tc>
          <w:tcPr>
            <w:tcW w:w="1620" w:type="dxa"/>
            <w:vAlign w:val="center"/>
          </w:tcPr>
          <w:p w:rsidR="00521F1C" w:rsidRPr="007C4BB7" w:rsidRDefault="00521F1C" w:rsidP="000A3772">
            <w:pPr>
              <w:spacing w:before="11" w:line="220" w:lineRule="exact"/>
              <w:jc w:val="center"/>
            </w:pPr>
            <w:r>
              <w:t xml:space="preserve">Pass/Fail Or </w:t>
            </w:r>
            <w:r>
              <w:rPr>
                <w:u w:val="single"/>
              </w:rPr>
              <w:t>Signature</w:t>
            </w:r>
            <w:r>
              <w:t xml:space="preserve"> Or Maximum Points</w:t>
            </w:r>
          </w:p>
        </w:tc>
      </w:tr>
      <w:tr w:rsidR="00521F1C" w:rsidTr="00FF7B56">
        <w:tc>
          <w:tcPr>
            <w:tcW w:w="1440" w:type="dxa"/>
            <w:vAlign w:val="center"/>
          </w:tcPr>
          <w:p w:rsidR="00521F1C" w:rsidRDefault="00521F1C" w:rsidP="00FF7B56">
            <w:pPr>
              <w:spacing w:before="120" w:after="120"/>
            </w:pPr>
            <w:r>
              <w:t>1.</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Format (RFP ref. Sections C and D)</w:t>
            </w:r>
          </w:p>
        </w:tc>
        <w:tc>
          <w:tcPr>
            <w:tcW w:w="1800" w:type="dxa"/>
            <w:vAlign w:val="center"/>
          </w:tcPr>
          <w:p w:rsidR="00521F1C" w:rsidRDefault="00521F1C" w:rsidP="00FF7B56">
            <w:pPr>
              <w:spacing w:before="120" w:after="120"/>
              <w:jc w:val="center"/>
            </w:pPr>
            <w:r>
              <w:t>N/A</w:t>
            </w:r>
          </w:p>
        </w:tc>
        <w:tc>
          <w:tcPr>
            <w:tcW w:w="1620" w:type="dxa"/>
            <w:vAlign w:val="center"/>
          </w:tcPr>
          <w:p w:rsidR="00521F1C" w:rsidRDefault="00521F1C" w:rsidP="00FF7B56">
            <w:pPr>
              <w:spacing w:before="120" w:after="120"/>
              <w:jc w:val="center"/>
            </w:pPr>
            <w:r>
              <w:t>N/A</w:t>
            </w:r>
          </w:p>
        </w:tc>
      </w:tr>
      <w:tr w:rsidR="00521F1C" w:rsidTr="00FF7B56">
        <w:tc>
          <w:tcPr>
            <w:tcW w:w="1440" w:type="dxa"/>
            <w:vAlign w:val="center"/>
          </w:tcPr>
          <w:p w:rsidR="00521F1C" w:rsidRDefault="00521F1C" w:rsidP="00FF7B56">
            <w:pPr>
              <w:spacing w:before="120" w:after="120"/>
            </w:pPr>
            <w:r>
              <w:t>2.</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Transmittal Letter, Address, Contact Person, Tel. and Fax No., Legal Name of Bidder, and Statement of Compliance with or lack of Compliance with RFP requirements (RFP ref. C-2)</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P/F</w:t>
            </w:r>
          </w:p>
        </w:tc>
      </w:tr>
      <w:tr w:rsidR="00521F1C" w:rsidTr="00FF7B56">
        <w:tc>
          <w:tcPr>
            <w:tcW w:w="1440" w:type="dxa"/>
            <w:vAlign w:val="center"/>
          </w:tcPr>
          <w:p w:rsidR="00521F1C" w:rsidRDefault="00521F1C" w:rsidP="00FF7B56">
            <w:pPr>
              <w:spacing w:before="120" w:after="120"/>
            </w:pPr>
            <w:r>
              <w:t>3.</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Check List (RFP ref. C-8 and E)</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P/F</w:t>
            </w:r>
          </w:p>
        </w:tc>
      </w:tr>
      <w:tr w:rsidR="00521F1C" w:rsidTr="00FF7B56">
        <w:tc>
          <w:tcPr>
            <w:tcW w:w="1440" w:type="dxa"/>
            <w:vAlign w:val="center"/>
          </w:tcPr>
          <w:p w:rsidR="00521F1C" w:rsidRDefault="00521F1C" w:rsidP="00FF7B56">
            <w:pPr>
              <w:spacing w:before="120" w:after="120"/>
            </w:pPr>
            <w:r>
              <w:t>4.</w:t>
            </w:r>
          </w:p>
        </w:tc>
        <w:tc>
          <w:tcPr>
            <w:tcW w:w="1530" w:type="dxa"/>
            <w:vAlign w:val="center"/>
          </w:tcPr>
          <w:p w:rsidR="00521F1C" w:rsidRDefault="00521F1C" w:rsidP="00FF7B56">
            <w:pPr>
              <w:spacing w:before="120" w:after="120"/>
              <w:jc w:val="center"/>
            </w:pPr>
            <w:r>
              <w:t>N/A</w:t>
            </w:r>
          </w:p>
        </w:tc>
        <w:tc>
          <w:tcPr>
            <w:tcW w:w="7290" w:type="dxa"/>
            <w:vAlign w:val="center"/>
          </w:tcPr>
          <w:p w:rsidR="00521F1C" w:rsidRDefault="00521F1C" w:rsidP="00FF7B56">
            <w:pPr>
              <w:spacing w:before="120" w:after="120"/>
            </w:pPr>
            <w:r>
              <w:t>FCC Authority to Provide Relay Services (RFP ref. A-5)</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FF7B56">
        <w:tc>
          <w:tcPr>
            <w:tcW w:w="1440" w:type="dxa"/>
            <w:vAlign w:val="center"/>
          </w:tcPr>
          <w:p w:rsidR="00521F1C" w:rsidRDefault="00521F1C" w:rsidP="00FF7B56">
            <w:pPr>
              <w:spacing w:before="120" w:after="120"/>
            </w:pPr>
            <w:r>
              <w:t>5.</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3423CF" w:rsidRDefault="00521F1C" w:rsidP="00FF7B56">
            <w:pPr>
              <w:spacing w:before="120" w:after="120"/>
            </w:pPr>
            <w:r w:rsidRPr="003423CF">
              <w:t>Public Bidder Meetings and Proprietary/Confidential Information (RFP ref. A-24)</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FF7B56">
        <w:tc>
          <w:tcPr>
            <w:tcW w:w="1440" w:type="dxa"/>
            <w:vAlign w:val="center"/>
          </w:tcPr>
          <w:p w:rsidR="00521F1C" w:rsidRDefault="00521F1C" w:rsidP="00FF7B56">
            <w:pPr>
              <w:spacing w:before="120" w:after="120"/>
            </w:pPr>
            <w:r>
              <w:t>6.</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3423CF" w:rsidRDefault="00521F1C" w:rsidP="00FF7B56">
            <w:pPr>
              <w:spacing w:before="120" w:after="120"/>
            </w:pPr>
            <w:r w:rsidRPr="003423CF">
              <w:t xml:space="preserve">Conflict of Interest/Standards of Conduct (RFP ref. A-28) – </w:t>
            </w:r>
            <w:r w:rsidRPr="003423CF">
              <w:br/>
              <w:t>State Name(s) or None Below</w:t>
            </w:r>
          </w:p>
          <w:p w:rsidR="00521F1C" w:rsidRPr="00233F01" w:rsidRDefault="00521F1C" w:rsidP="00FF7B56">
            <w:pPr>
              <w:spacing w:before="120" w:after="120"/>
            </w:pPr>
            <w:r>
              <w:t>Name(s) Disclosed:_______________________________________</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FF7B56">
        <w:tc>
          <w:tcPr>
            <w:tcW w:w="1440" w:type="dxa"/>
            <w:vAlign w:val="center"/>
          </w:tcPr>
          <w:p w:rsidR="00521F1C" w:rsidRDefault="00521F1C" w:rsidP="00FF7B56">
            <w:pPr>
              <w:spacing w:before="120" w:after="120"/>
            </w:pPr>
            <w:r>
              <w:t>7.</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3423CF" w:rsidRDefault="00521F1C" w:rsidP="00FF7B56">
            <w:pPr>
              <w:spacing w:before="120" w:after="120"/>
            </w:pPr>
            <w:r w:rsidRPr="003423CF">
              <w:t>Dispute Resolution (RFP ref. A-30)</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bl>
    <w:p w:rsidR="00521F1C" w:rsidRDefault="00521F1C" w:rsidP="00521F1C">
      <w:r>
        <w:br w:type="page"/>
      </w:r>
    </w:p>
    <w:tbl>
      <w:tblPr>
        <w:tblStyle w:val="TableGrid"/>
        <w:tblW w:w="13680" w:type="dxa"/>
        <w:tblInd w:w="198" w:type="dxa"/>
        <w:tblLook w:val="04A0" w:firstRow="1" w:lastRow="0" w:firstColumn="1" w:lastColumn="0" w:noHBand="0" w:noVBand="1"/>
      </w:tblPr>
      <w:tblGrid>
        <w:gridCol w:w="1440"/>
        <w:gridCol w:w="1530"/>
        <w:gridCol w:w="7290"/>
        <w:gridCol w:w="1800"/>
        <w:gridCol w:w="1620"/>
      </w:tblGrid>
      <w:tr w:rsidR="00521F1C" w:rsidTr="000A3772">
        <w:trPr>
          <w:cantSplit/>
          <w:trHeight w:val="1160"/>
        </w:trPr>
        <w:tc>
          <w:tcPr>
            <w:tcW w:w="1440" w:type="dxa"/>
            <w:vAlign w:val="center"/>
          </w:tcPr>
          <w:p w:rsidR="00521F1C" w:rsidRDefault="00521F1C" w:rsidP="000A3772">
            <w:pPr>
              <w:spacing w:before="11" w:line="220" w:lineRule="exact"/>
              <w:jc w:val="center"/>
            </w:pPr>
            <w:r>
              <w:lastRenderedPageBreak/>
              <w:t>Check List</w:t>
            </w:r>
          </w:p>
          <w:p w:rsidR="00521F1C" w:rsidRDefault="00521F1C" w:rsidP="000A3772">
            <w:pPr>
              <w:spacing w:before="11" w:line="220" w:lineRule="exact"/>
              <w:jc w:val="center"/>
            </w:pPr>
            <w:r>
              <w:t>Item No.</w:t>
            </w:r>
          </w:p>
        </w:tc>
        <w:tc>
          <w:tcPr>
            <w:tcW w:w="1530" w:type="dxa"/>
            <w:vAlign w:val="center"/>
          </w:tcPr>
          <w:p w:rsidR="00521F1C" w:rsidRDefault="00521F1C" w:rsidP="000A3772">
            <w:pPr>
              <w:spacing w:before="11" w:line="220" w:lineRule="exact"/>
              <w:jc w:val="center"/>
            </w:pPr>
            <w:r>
              <w:t>Initials of Bidder’s Contact Person</w:t>
            </w:r>
          </w:p>
        </w:tc>
        <w:tc>
          <w:tcPr>
            <w:tcW w:w="7290" w:type="dxa"/>
            <w:vAlign w:val="center"/>
          </w:tcPr>
          <w:p w:rsidR="00521F1C" w:rsidRDefault="00521F1C" w:rsidP="000A3772">
            <w:pPr>
              <w:spacing w:before="11" w:line="220" w:lineRule="exact"/>
              <w:jc w:val="center"/>
            </w:pPr>
            <w:r>
              <w:t>Brief Title</w:t>
            </w:r>
          </w:p>
        </w:tc>
        <w:tc>
          <w:tcPr>
            <w:tcW w:w="1800" w:type="dxa"/>
            <w:vAlign w:val="center"/>
          </w:tcPr>
          <w:p w:rsidR="00521F1C" w:rsidRDefault="00521F1C" w:rsidP="000A3772">
            <w:pPr>
              <w:spacing w:before="11" w:line="220" w:lineRule="exact"/>
              <w:jc w:val="center"/>
            </w:pPr>
            <w:r>
              <w:t>Page No.</w:t>
            </w:r>
          </w:p>
          <w:p w:rsidR="00521F1C" w:rsidRDefault="00521F1C" w:rsidP="000A3772">
            <w:pPr>
              <w:spacing w:before="11" w:line="220" w:lineRule="exact"/>
              <w:jc w:val="center"/>
            </w:pPr>
            <w:r>
              <w:t>Of</w:t>
            </w:r>
          </w:p>
          <w:p w:rsidR="00521F1C" w:rsidRDefault="00521F1C" w:rsidP="000A3772">
            <w:pPr>
              <w:spacing w:before="11" w:line="220" w:lineRule="exact"/>
              <w:jc w:val="center"/>
            </w:pPr>
            <w:r>
              <w:t>Bidder’s Proposal</w:t>
            </w:r>
          </w:p>
        </w:tc>
        <w:tc>
          <w:tcPr>
            <w:tcW w:w="1620" w:type="dxa"/>
            <w:vAlign w:val="center"/>
          </w:tcPr>
          <w:p w:rsidR="00521F1C" w:rsidRPr="007C4BB7" w:rsidRDefault="00521F1C" w:rsidP="000A3772">
            <w:pPr>
              <w:spacing w:before="11" w:line="220" w:lineRule="exact"/>
              <w:jc w:val="center"/>
            </w:pPr>
            <w:r>
              <w:t xml:space="preserve">Pass/Fail Or </w:t>
            </w:r>
            <w:r>
              <w:rPr>
                <w:u w:val="single"/>
              </w:rPr>
              <w:t>Signature</w:t>
            </w:r>
            <w:r>
              <w:t xml:space="preserve"> Or Maximum Points</w:t>
            </w:r>
          </w:p>
        </w:tc>
      </w:tr>
      <w:tr w:rsidR="00521F1C" w:rsidTr="008A13AF">
        <w:trPr>
          <w:cantSplit/>
          <w:trHeight w:val="773"/>
        </w:trPr>
        <w:tc>
          <w:tcPr>
            <w:tcW w:w="1440" w:type="dxa"/>
            <w:vAlign w:val="center"/>
          </w:tcPr>
          <w:p w:rsidR="00521F1C" w:rsidRDefault="00521F1C" w:rsidP="00FF7B56">
            <w:pPr>
              <w:spacing w:before="120" w:after="120"/>
            </w:pPr>
            <w:r>
              <w:t>8.</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3423CF" w:rsidRDefault="00521F1C" w:rsidP="00FF7B56">
            <w:pPr>
              <w:spacing w:before="120" w:after="120"/>
            </w:pPr>
            <w:r w:rsidRPr="003423CF">
              <w:t>Waiver (RFP ref. A-31)</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8A13AF">
        <w:trPr>
          <w:cantSplit/>
        </w:trPr>
        <w:tc>
          <w:tcPr>
            <w:tcW w:w="1440" w:type="dxa"/>
            <w:vAlign w:val="center"/>
          </w:tcPr>
          <w:p w:rsidR="00521F1C" w:rsidRDefault="00521F1C" w:rsidP="00FF7B56">
            <w:pPr>
              <w:spacing w:before="120" w:after="120"/>
            </w:pPr>
            <w:r>
              <w:t>9.</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3423CF" w:rsidRDefault="00521F1C" w:rsidP="00FF7B56">
            <w:pPr>
              <w:spacing w:before="120" w:after="120"/>
            </w:pPr>
            <w:r w:rsidRPr="003423CF">
              <w:t>Severability (RFP ref. A-32)</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8A13AF">
        <w:trPr>
          <w:cantSplit/>
        </w:trPr>
        <w:tc>
          <w:tcPr>
            <w:tcW w:w="1440" w:type="dxa"/>
            <w:vAlign w:val="center"/>
          </w:tcPr>
          <w:p w:rsidR="00521F1C" w:rsidRDefault="00521F1C" w:rsidP="00FF7B56">
            <w:pPr>
              <w:spacing w:before="120" w:after="120"/>
            </w:pPr>
            <w:r>
              <w:t>10.</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Commencement Date (RFP ref. A-8)</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P/F</w:t>
            </w:r>
          </w:p>
        </w:tc>
      </w:tr>
      <w:tr w:rsidR="00521F1C" w:rsidTr="008A13AF">
        <w:trPr>
          <w:cantSplit/>
        </w:trPr>
        <w:tc>
          <w:tcPr>
            <w:tcW w:w="1440" w:type="dxa"/>
            <w:vAlign w:val="center"/>
          </w:tcPr>
          <w:p w:rsidR="00521F1C" w:rsidRDefault="00521F1C" w:rsidP="00FF7B56">
            <w:pPr>
              <w:spacing w:before="120" w:after="120"/>
            </w:pPr>
            <w:r>
              <w:t>11.</w:t>
            </w:r>
          </w:p>
        </w:tc>
        <w:tc>
          <w:tcPr>
            <w:tcW w:w="1530" w:type="dxa"/>
            <w:vAlign w:val="center"/>
          </w:tcPr>
          <w:p w:rsidR="00521F1C" w:rsidRDefault="00521F1C" w:rsidP="00FF7B56">
            <w:pPr>
              <w:spacing w:before="120" w:after="120"/>
              <w:jc w:val="center"/>
            </w:pPr>
            <w:r>
              <w:t>N/A</w:t>
            </w:r>
          </w:p>
        </w:tc>
        <w:tc>
          <w:tcPr>
            <w:tcW w:w="7290" w:type="dxa"/>
            <w:vAlign w:val="center"/>
          </w:tcPr>
          <w:p w:rsidR="00521F1C" w:rsidRDefault="00521F1C" w:rsidP="00FF7B56">
            <w:pPr>
              <w:spacing w:before="120" w:after="120"/>
            </w:pPr>
            <w:r>
              <w:t>Term of Contract (RFP ref. A-9)</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8A13AF">
        <w:trPr>
          <w:cantSplit/>
        </w:trPr>
        <w:tc>
          <w:tcPr>
            <w:tcW w:w="1440" w:type="dxa"/>
            <w:vAlign w:val="center"/>
          </w:tcPr>
          <w:p w:rsidR="00521F1C" w:rsidRDefault="00521F1C" w:rsidP="00FF7B56">
            <w:pPr>
              <w:spacing w:before="120" w:after="120"/>
            </w:pPr>
            <w:r>
              <w:t>12.</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DC3A2D" w:rsidRDefault="00521F1C" w:rsidP="00FF7B56">
            <w:pPr>
              <w:spacing w:before="120" w:after="120"/>
            </w:pPr>
            <w:r>
              <w:t>Scope of Service (RFP ref. B-2)</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8A13AF">
        <w:trPr>
          <w:cantSplit/>
        </w:trPr>
        <w:tc>
          <w:tcPr>
            <w:tcW w:w="1440" w:type="dxa"/>
            <w:vAlign w:val="center"/>
          </w:tcPr>
          <w:p w:rsidR="00521F1C" w:rsidRDefault="00521F1C" w:rsidP="00FF7B56">
            <w:pPr>
              <w:spacing w:before="120" w:after="120"/>
            </w:pPr>
            <w:r>
              <w:t>13.</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233F01" w:rsidRDefault="00521F1C" w:rsidP="00FF7B56">
            <w:pPr>
              <w:spacing w:before="120" w:after="120"/>
            </w:pPr>
            <w:r>
              <w:t>Access Numbers (RFP ref. B-3)</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8A13AF">
        <w:trPr>
          <w:cantSplit/>
        </w:trPr>
        <w:tc>
          <w:tcPr>
            <w:tcW w:w="1440" w:type="dxa"/>
            <w:vAlign w:val="center"/>
          </w:tcPr>
          <w:p w:rsidR="00521F1C" w:rsidRDefault="00521F1C" w:rsidP="00FF7B56">
            <w:pPr>
              <w:spacing w:before="120" w:after="120"/>
            </w:pPr>
            <w:r>
              <w:t>14.</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DC3A2D" w:rsidRDefault="00521F1C" w:rsidP="00FF7B56">
            <w:pPr>
              <w:spacing w:before="120" w:after="120"/>
            </w:pPr>
            <w:r>
              <w:t xml:space="preserve">Availability of </w:t>
            </w:r>
            <w:r w:rsidR="003423CF">
              <w:t xml:space="preserve">the </w:t>
            </w:r>
            <w:r>
              <w:t>System to Users (RFP ref. B-4)</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8A13AF">
        <w:trPr>
          <w:cantSplit/>
        </w:trPr>
        <w:tc>
          <w:tcPr>
            <w:tcW w:w="1440" w:type="dxa"/>
            <w:vAlign w:val="center"/>
          </w:tcPr>
          <w:p w:rsidR="00521F1C" w:rsidRDefault="00521F1C" w:rsidP="00FF7B56">
            <w:pPr>
              <w:spacing w:before="120" w:after="120"/>
            </w:pPr>
            <w:r>
              <w:t>15.</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3423CF" w:rsidP="003423CF">
            <w:pPr>
              <w:spacing w:before="120" w:after="120"/>
            </w:pPr>
            <w:r>
              <w:t>Minimum CA Qualifications/</w:t>
            </w:r>
            <w:r w:rsidR="00521F1C">
              <w:t>Testing (RFP ref. B-5)</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100</w:t>
            </w:r>
          </w:p>
        </w:tc>
      </w:tr>
      <w:tr w:rsidR="00521F1C" w:rsidTr="008A13AF">
        <w:trPr>
          <w:cantSplit/>
        </w:trPr>
        <w:tc>
          <w:tcPr>
            <w:tcW w:w="1440" w:type="dxa"/>
            <w:vAlign w:val="center"/>
          </w:tcPr>
          <w:p w:rsidR="00521F1C" w:rsidRDefault="00521F1C" w:rsidP="00FF7B56">
            <w:pPr>
              <w:spacing w:before="120" w:after="120"/>
            </w:pPr>
            <w:r>
              <w:t>16.</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CA Training (RFP ref. B-6)</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100</w:t>
            </w:r>
          </w:p>
        </w:tc>
      </w:tr>
    </w:tbl>
    <w:p w:rsidR="006C5717" w:rsidRDefault="006C5717" w:rsidP="00521F1C">
      <w:pPr>
        <w:spacing w:before="11" w:line="220" w:lineRule="exact"/>
      </w:pPr>
    </w:p>
    <w:p w:rsidR="006C5717" w:rsidRDefault="006C5717" w:rsidP="006C5717">
      <w:pPr>
        <w:pStyle w:val="BodyText"/>
      </w:pPr>
      <w:r>
        <w:br w:type="page"/>
      </w:r>
    </w:p>
    <w:p w:rsidR="00521F1C" w:rsidRPr="007C4BB7" w:rsidRDefault="00521F1C" w:rsidP="00521F1C">
      <w:pPr>
        <w:spacing w:before="11" w:line="220" w:lineRule="exact"/>
      </w:pPr>
    </w:p>
    <w:tbl>
      <w:tblPr>
        <w:tblStyle w:val="TableGrid"/>
        <w:tblW w:w="13680" w:type="dxa"/>
        <w:tblInd w:w="198" w:type="dxa"/>
        <w:tblLook w:val="04A0" w:firstRow="1" w:lastRow="0" w:firstColumn="1" w:lastColumn="0" w:noHBand="0" w:noVBand="1"/>
      </w:tblPr>
      <w:tblGrid>
        <w:gridCol w:w="1440"/>
        <w:gridCol w:w="1530"/>
        <w:gridCol w:w="7290"/>
        <w:gridCol w:w="1800"/>
        <w:gridCol w:w="1620"/>
      </w:tblGrid>
      <w:tr w:rsidR="00521F1C" w:rsidTr="000A3772">
        <w:tc>
          <w:tcPr>
            <w:tcW w:w="1440" w:type="dxa"/>
            <w:vAlign w:val="center"/>
          </w:tcPr>
          <w:p w:rsidR="00521F1C" w:rsidRDefault="00521F1C" w:rsidP="000A3772">
            <w:pPr>
              <w:spacing w:before="11" w:line="220" w:lineRule="exact"/>
              <w:jc w:val="center"/>
            </w:pPr>
            <w:r>
              <w:t>Check List</w:t>
            </w:r>
          </w:p>
          <w:p w:rsidR="00521F1C" w:rsidRDefault="00521F1C" w:rsidP="000A3772">
            <w:pPr>
              <w:spacing w:before="11" w:line="220" w:lineRule="exact"/>
              <w:jc w:val="center"/>
            </w:pPr>
            <w:r>
              <w:t>Item No.</w:t>
            </w:r>
          </w:p>
        </w:tc>
        <w:tc>
          <w:tcPr>
            <w:tcW w:w="1530" w:type="dxa"/>
            <w:vAlign w:val="center"/>
          </w:tcPr>
          <w:p w:rsidR="00521F1C" w:rsidRDefault="00521F1C" w:rsidP="000A3772">
            <w:pPr>
              <w:spacing w:before="11" w:line="220" w:lineRule="exact"/>
              <w:jc w:val="center"/>
            </w:pPr>
            <w:r>
              <w:t>Initials of Bidder’s Contact Person</w:t>
            </w:r>
          </w:p>
        </w:tc>
        <w:tc>
          <w:tcPr>
            <w:tcW w:w="7290" w:type="dxa"/>
            <w:vAlign w:val="center"/>
          </w:tcPr>
          <w:p w:rsidR="00521F1C" w:rsidRDefault="00521F1C" w:rsidP="000A3772">
            <w:pPr>
              <w:spacing w:before="11" w:line="220" w:lineRule="exact"/>
              <w:jc w:val="center"/>
            </w:pPr>
            <w:r>
              <w:t>Brief Title</w:t>
            </w:r>
          </w:p>
        </w:tc>
        <w:tc>
          <w:tcPr>
            <w:tcW w:w="1800" w:type="dxa"/>
            <w:vAlign w:val="center"/>
          </w:tcPr>
          <w:p w:rsidR="00521F1C" w:rsidRDefault="00521F1C" w:rsidP="000A3772">
            <w:pPr>
              <w:spacing w:before="11" w:line="220" w:lineRule="exact"/>
              <w:jc w:val="center"/>
            </w:pPr>
            <w:r>
              <w:t>Page No.</w:t>
            </w:r>
          </w:p>
          <w:p w:rsidR="00521F1C" w:rsidRDefault="00521F1C" w:rsidP="000A3772">
            <w:pPr>
              <w:spacing w:before="11" w:line="220" w:lineRule="exact"/>
              <w:jc w:val="center"/>
            </w:pPr>
            <w:r>
              <w:t>Of</w:t>
            </w:r>
          </w:p>
          <w:p w:rsidR="00521F1C" w:rsidRDefault="00521F1C" w:rsidP="000A3772">
            <w:pPr>
              <w:spacing w:before="11" w:line="220" w:lineRule="exact"/>
              <w:jc w:val="center"/>
            </w:pPr>
            <w:r>
              <w:t>Bidder’s Proposal</w:t>
            </w:r>
          </w:p>
        </w:tc>
        <w:tc>
          <w:tcPr>
            <w:tcW w:w="1620" w:type="dxa"/>
            <w:vAlign w:val="center"/>
          </w:tcPr>
          <w:p w:rsidR="00521F1C" w:rsidRPr="007C4BB7" w:rsidRDefault="00521F1C" w:rsidP="000A3772">
            <w:pPr>
              <w:spacing w:before="11" w:line="220" w:lineRule="exact"/>
              <w:jc w:val="center"/>
            </w:pPr>
            <w:r>
              <w:t xml:space="preserve">Pass/Fail Or </w:t>
            </w:r>
            <w:r>
              <w:rPr>
                <w:u w:val="single"/>
              </w:rPr>
              <w:t>Signature</w:t>
            </w:r>
            <w:r>
              <w:t xml:space="preserve"> Or Maximum Points</w:t>
            </w:r>
          </w:p>
        </w:tc>
      </w:tr>
      <w:tr w:rsidR="00521F1C" w:rsidTr="00FF7B56">
        <w:tc>
          <w:tcPr>
            <w:tcW w:w="1440" w:type="dxa"/>
          </w:tcPr>
          <w:p w:rsidR="00521F1C" w:rsidRDefault="00521F1C" w:rsidP="00FF7B56">
            <w:pPr>
              <w:spacing w:before="120" w:after="120"/>
            </w:pPr>
            <w:r>
              <w:t>17.</w:t>
            </w:r>
          </w:p>
        </w:tc>
        <w:tc>
          <w:tcPr>
            <w:tcW w:w="1530" w:type="dxa"/>
          </w:tcPr>
          <w:p w:rsidR="00521F1C" w:rsidRDefault="00521F1C" w:rsidP="00FF7B56">
            <w:pPr>
              <w:spacing w:before="120" w:after="120"/>
              <w:jc w:val="center"/>
            </w:pPr>
            <w:r>
              <w:t>______</w:t>
            </w:r>
          </w:p>
        </w:tc>
        <w:tc>
          <w:tcPr>
            <w:tcW w:w="7290" w:type="dxa"/>
          </w:tcPr>
          <w:p w:rsidR="00521F1C" w:rsidRDefault="00521F1C" w:rsidP="00FF7B56">
            <w:pPr>
              <w:spacing w:before="120" w:after="120"/>
            </w:pPr>
            <w:r>
              <w:t>Staff Training (RFP ref. B-7)</w:t>
            </w:r>
          </w:p>
        </w:tc>
        <w:tc>
          <w:tcPr>
            <w:tcW w:w="1800" w:type="dxa"/>
          </w:tcPr>
          <w:p w:rsidR="00521F1C" w:rsidRDefault="00521F1C" w:rsidP="00FF7B56">
            <w:pPr>
              <w:spacing w:before="120" w:after="120"/>
              <w:jc w:val="center"/>
            </w:pPr>
            <w:r>
              <w:t>______</w:t>
            </w:r>
          </w:p>
        </w:tc>
        <w:tc>
          <w:tcPr>
            <w:tcW w:w="1620" w:type="dxa"/>
          </w:tcPr>
          <w:p w:rsidR="00521F1C" w:rsidRDefault="00521F1C" w:rsidP="00FF7B56">
            <w:pPr>
              <w:spacing w:before="120" w:after="120"/>
              <w:jc w:val="center"/>
            </w:pPr>
            <w:r>
              <w:t>100</w:t>
            </w:r>
          </w:p>
        </w:tc>
      </w:tr>
      <w:tr w:rsidR="00521F1C" w:rsidTr="00FF7B56">
        <w:tc>
          <w:tcPr>
            <w:tcW w:w="1440" w:type="dxa"/>
          </w:tcPr>
          <w:p w:rsidR="00521F1C" w:rsidRDefault="00521F1C" w:rsidP="00FF7B56">
            <w:pPr>
              <w:spacing w:before="120" w:after="120"/>
            </w:pPr>
            <w:r>
              <w:t>18.</w:t>
            </w:r>
          </w:p>
        </w:tc>
        <w:tc>
          <w:tcPr>
            <w:tcW w:w="1530" w:type="dxa"/>
          </w:tcPr>
          <w:p w:rsidR="00521F1C" w:rsidRDefault="00521F1C" w:rsidP="00FF7B56">
            <w:pPr>
              <w:spacing w:before="120" w:after="120"/>
              <w:jc w:val="center"/>
            </w:pPr>
            <w:r>
              <w:t>______</w:t>
            </w:r>
          </w:p>
        </w:tc>
        <w:tc>
          <w:tcPr>
            <w:tcW w:w="7290" w:type="dxa"/>
          </w:tcPr>
          <w:p w:rsidR="00521F1C" w:rsidRDefault="00521F1C" w:rsidP="00FF7B56">
            <w:pPr>
              <w:spacing w:before="120" w:after="120"/>
            </w:pPr>
            <w:r>
              <w:t>Counseling of CAs and Staff (RFP ref. B-8)</w:t>
            </w:r>
          </w:p>
        </w:tc>
        <w:tc>
          <w:tcPr>
            <w:tcW w:w="1800" w:type="dxa"/>
          </w:tcPr>
          <w:p w:rsidR="00521F1C" w:rsidRDefault="00521F1C" w:rsidP="00FF7B56">
            <w:pPr>
              <w:spacing w:before="120" w:after="120"/>
              <w:jc w:val="center"/>
            </w:pPr>
            <w:r>
              <w:t>______</w:t>
            </w:r>
          </w:p>
        </w:tc>
        <w:tc>
          <w:tcPr>
            <w:tcW w:w="1620" w:type="dxa"/>
          </w:tcPr>
          <w:p w:rsidR="00521F1C" w:rsidRDefault="00521F1C" w:rsidP="00FF7B56">
            <w:pPr>
              <w:spacing w:before="120" w:after="120"/>
              <w:jc w:val="center"/>
            </w:pPr>
            <w:r>
              <w:t>25</w:t>
            </w:r>
          </w:p>
        </w:tc>
      </w:tr>
      <w:tr w:rsidR="00521F1C" w:rsidTr="00FF7B56">
        <w:tc>
          <w:tcPr>
            <w:tcW w:w="1440" w:type="dxa"/>
          </w:tcPr>
          <w:p w:rsidR="00521F1C" w:rsidRDefault="00521F1C" w:rsidP="00FF7B56">
            <w:pPr>
              <w:spacing w:before="120" w:after="120"/>
            </w:pPr>
            <w:r>
              <w:t>19.</w:t>
            </w:r>
          </w:p>
        </w:tc>
        <w:tc>
          <w:tcPr>
            <w:tcW w:w="1530" w:type="dxa"/>
          </w:tcPr>
          <w:p w:rsidR="00521F1C" w:rsidRDefault="00521F1C" w:rsidP="00FF7B56">
            <w:pPr>
              <w:spacing w:before="120" w:after="120"/>
              <w:jc w:val="center"/>
            </w:pPr>
            <w:r>
              <w:t>______</w:t>
            </w:r>
          </w:p>
        </w:tc>
        <w:tc>
          <w:tcPr>
            <w:tcW w:w="7290" w:type="dxa"/>
          </w:tcPr>
          <w:p w:rsidR="00521F1C" w:rsidRDefault="00521F1C" w:rsidP="00FF7B56">
            <w:pPr>
              <w:spacing w:before="120" w:after="120"/>
            </w:pPr>
            <w:r>
              <w:t>Procedures for Relaying Communications (RFP ref. B-9)</w:t>
            </w:r>
          </w:p>
        </w:tc>
        <w:tc>
          <w:tcPr>
            <w:tcW w:w="1800" w:type="dxa"/>
          </w:tcPr>
          <w:p w:rsidR="00521F1C" w:rsidRDefault="00521F1C" w:rsidP="00FF7B56">
            <w:pPr>
              <w:spacing w:before="120" w:after="120"/>
              <w:jc w:val="center"/>
            </w:pPr>
            <w:r>
              <w:t>______</w:t>
            </w:r>
          </w:p>
        </w:tc>
        <w:tc>
          <w:tcPr>
            <w:tcW w:w="1620" w:type="dxa"/>
          </w:tcPr>
          <w:p w:rsidR="00521F1C" w:rsidRDefault="00521F1C" w:rsidP="00FF7B56">
            <w:pPr>
              <w:spacing w:before="120" w:after="120"/>
              <w:jc w:val="center"/>
            </w:pPr>
            <w:r>
              <w:t>100</w:t>
            </w:r>
          </w:p>
        </w:tc>
      </w:tr>
      <w:tr w:rsidR="00521F1C" w:rsidTr="00FF7B56">
        <w:tc>
          <w:tcPr>
            <w:tcW w:w="1440" w:type="dxa"/>
            <w:vAlign w:val="center"/>
          </w:tcPr>
          <w:p w:rsidR="00521F1C" w:rsidRDefault="00521F1C" w:rsidP="00FF7B56">
            <w:pPr>
              <w:spacing w:before="120" w:after="120"/>
            </w:pPr>
            <w:r>
              <w:t>20.</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DC3A2D" w:rsidRDefault="00521F1C" w:rsidP="00FF7B56">
            <w:pPr>
              <w:spacing w:before="120" w:after="120"/>
            </w:pPr>
            <w:r>
              <w:t>Languages Served (RFP ref. B-10)</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FF7B56">
        <w:tc>
          <w:tcPr>
            <w:tcW w:w="1440" w:type="dxa"/>
            <w:vAlign w:val="center"/>
          </w:tcPr>
          <w:p w:rsidR="00521F1C" w:rsidRDefault="00521F1C" w:rsidP="00FF7B56">
            <w:pPr>
              <w:spacing w:before="120" w:after="120"/>
            </w:pPr>
            <w:r>
              <w:t>21.</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Additional Languages Served (RFP ref. B-11)</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25</w:t>
            </w:r>
          </w:p>
        </w:tc>
      </w:tr>
      <w:tr w:rsidR="00521F1C" w:rsidTr="00FF7B56">
        <w:tc>
          <w:tcPr>
            <w:tcW w:w="1440" w:type="dxa"/>
            <w:vAlign w:val="center"/>
          </w:tcPr>
          <w:p w:rsidR="00521F1C" w:rsidRDefault="00521F1C" w:rsidP="00FF7B56">
            <w:pPr>
              <w:spacing w:before="120" w:after="120"/>
            </w:pPr>
            <w:r>
              <w:t>22.</w:t>
            </w:r>
          </w:p>
        </w:tc>
        <w:tc>
          <w:tcPr>
            <w:tcW w:w="1530" w:type="dxa"/>
            <w:vAlign w:val="center"/>
          </w:tcPr>
          <w:p w:rsidR="00521F1C" w:rsidRDefault="00521F1C" w:rsidP="00FF7B56">
            <w:pPr>
              <w:spacing w:before="120" w:after="120"/>
              <w:jc w:val="center"/>
            </w:pPr>
            <w:r>
              <w:t>N/A</w:t>
            </w:r>
          </w:p>
        </w:tc>
        <w:tc>
          <w:tcPr>
            <w:tcW w:w="7290" w:type="dxa"/>
            <w:vAlign w:val="center"/>
          </w:tcPr>
          <w:p w:rsidR="00521F1C" w:rsidRDefault="00521F1C" w:rsidP="00FF7B56">
            <w:pPr>
              <w:spacing w:before="120" w:after="120"/>
            </w:pPr>
            <w:r>
              <w:t>Shift Advisor/Consultant (RFP ref. B-12)</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FF7B56">
        <w:tc>
          <w:tcPr>
            <w:tcW w:w="1440" w:type="dxa"/>
            <w:vAlign w:val="center"/>
          </w:tcPr>
          <w:p w:rsidR="00521F1C" w:rsidRDefault="00521F1C" w:rsidP="00FF7B56">
            <w:pPr>
              <w:spacing w:before="120" w:after="120"/>
            </w:pPr>
            <w:r>
              <w:t>23.</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DC3A2D" w:rsidRDefault="00521F1C" w:rsidP="00FF7B56">
            <w:pPr>
              <w:spacing w:before="120" w:after="120"/>
            </w:pPr>
            <w:r>
              <w:t>Confidentiality of Calls (RFP ref. B-13)</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FF7B56">
        <w:tc>
          <w:tcPr>
            <w:tcW w:w="1440" w:type="dxa"/>
            <w:vAlign w:val="center"/>
          </w:tcPr>
          <w:p w:rsidR="00521F1C" w:rsidRDefault="00521F1C" w:rsidP="00FF7B56">
            <w:pPr>
              <w:spacing w:before="120" w:after="120"/>
            </w:pPr>
            <w:r>
              <w:t>24.</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233F01" w:rsidRDefault="00521F1C" w:rsidP="00FF7B56">
            <w:pPr>
              <w:spacing w:before="120" w:after="120"/>
            </w:pPr>
            <w:r>
              <w:t>Types of Calls to be Provided (RFP ref. B-14)</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FF7B56">
        <w:tc>
          <w:tcPr>
            <w:tcW w:w="1440" w:type="dxa"/>
            <w:vAlign w:val="center"/>
          </w:tcPr>
          <w:p w:rsidR="00521F1C" w:rsidRDefault="00521F1C" w:rsidP="00FF7B56">
            <w:pPr>
              <w:spacing w:before="120" w:after="120"/>
            </w:pPr>
            <w:r>
              <w:t>25.</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Call Release Functionality (RFP ref. B-15)</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50</w:t>
            </w:r>
          </w:p>
        </w:tc>
      </w:tr>
      <w:tr w:rsidR="00521F1C" w:rsidTr="00FF7B56">
        <w:tc>
          <w:tcPr>
            <w:tcW w:w="1440" w:type="dxa"/>
            <w:vAlign w:val="center"/>
          </w:tcPr>
          <w:p w:rsidR="00521F1C" w:rsidRDefault="00521F1C" w:rsidP="00FF7B56">
            <w:pPr>
              <w:spacing w:before="120" w:after="120"/>
            </w:pPr>
            <w:r>
              <w:t>26.</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Speed Dialing (RFP ref. B-16)</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50</w:t>
            </w:r>
          </w:p>
        </w:tc>
      </w:tr>
      <w:tr w:rsidR="00521F1C" w:rsidTr="00FF7B56">
        <w:tc>
          <w:tcPr>
            <w:tcW w:w="1440" w:type="dxa"/>
            <w:vAlign w:val="center"/>
          </w:tcPr>
          <w:p w:rsidR="00521F1C" w:rsidRDefault="00521F1C" w:rsidP="00FF7B56">
            <w:pPr>
              <w:spacing w:before="120" w:after="120"/>
            </w:pPr>
            <w:r>
              <w:t>27.</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Three-Way Calling Functionality (RFP ref. B-17)</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50</w:t>
            </w:r>
          </w:p>
        </w:tc>
      </w:tr>
    </w:tbl>
    <w:p w:rsidR="00521F1C" w:rsidRDefault="00521F1C" w:rsidP="00521F1C">
      <w:pPr>
        <w:rPr>
          <w:sz w:val="0"/>
          <w:szCs w:val="0"/>
        </w:rPr>
      </w:pPr>
      <w:r>
        <w:rPr>
          <w:sz w:val="0"/>
          <w:szCs w:val="0"/>
        </w:rPr>
        <w:br w:type="page"/>
      </w:r>
    </w:p>
    <w:p w:rsidR="00521F1C" w:rsidRPr="007C4BB7" w:rsidRDefault="00521F1C" w:rsidP="00521F1C">
      <w:pPr>
        <w:spacing w:before="11" w:line="220" w:lineRule="exact"/>
      </w:pPr>
    </w:p>
    <w:tbl>
      <w:tblPr>
        <w:tblStyle w:val="TableGrid"/>
        <w:tblW w:w="13680" w:type="dxa"/>
        <w:tblInd w:w="198" w:type="dxa"/>
        <w:tblLook w:val="04A0" w:firstRow="1" w:lastRow="0" w:firstColumn="1" w:lastColumn="0" w:noHBand="0" w:noVBand="1"/>
      </w:tblPr>
      <w:tblGrid>
        <w:gridCol w:w="1440"/>
        <w:gridCol w:w="1530"/>
        <w:gridCol w:w="7290"/>
        <w:gridCol w:w="1800"/>
        <w:gridCol w:w="1620"/>
      </w:tblGrid>
      <w:tr w:rsidR="00521F1C" w:rsidTr="000A3772">
        <w:tc>
          <w:tcPr>
            <w:tcW w:w="1440" w:type="dxa"/>
            <w:vAlign w:val="center"/>
          </w:tcPr>
          <w:p w:rsidR="00521F1C" w:rsidRDefault="00521F1C" w:rsidP="000A3772">
            <w:pPr>
              <w:spacing w:before="11" w:line="220" w:lineRule="exact"/>
              <w:jc w:val="center"/>
            </w:pPr>
            <w:r>
              <w:t>Check List</w:t>
            </w:r>
          </w:p>
          <w:p w:rsidR="00521F1C" w:rsidRDefault="00521F1C" w:rsidP="000A3772">
            <w:pPr>
              <w:spacing w:before="11" w:line="220" w:lineRule="exact"/>
              <w:jc w:val="center"/>
            </w:pPr>
            <w:r>
              <w:t>Item No.</w:t>
            </w:r>
          </w:p>
        </w:tc>
        <w:tc>
          <w:tcPr>
            <w:tcW w:w="1530" w:type="dxa"/>
            <w:vAlign w:val="center"/>
          </w:tcPr>
          <w:p w:rsidR="00521F1C" w:rsidRDefault="00521F1C" w:rsidP="000A3772">
            <w:pPr>
              <w:spacing w:before="11" w:line="220" w:lineRule="exact"/>
              <w:jc w:val="center"/>
            </w:pPr>
            <w:r>
              <w:t>Initials of Bidder’s Contact Person</w:t>
            </w:r>
          </w:p>
        </w:tc>
        <w:tc>
          <w:tcPr>
            <w:tcW w:w="7290" w:type="dxa"/>
            <w:vAlign w:val="center"/>
          </w:tcPr>
          <w:p w:rsidR="00521F1C" w:rsidRDefault="00521F1C" w:rsidP="000A3772">
            <w:pPr>
              <w:spacing w:before="11" w:line="220" w:lineRule="exact"/>
              <w:jc w:val="center"/>
            </w:pPr>
            <w:r>
              <w:t>Brief Title</w:t>
            </w:r>
          </w:p>
        </w:tc>
        <w:tc>
          <w:tcPr>
            <w:tcW w:w="1800" w:type="dxa"/>
            <w:vAlign w:val="center"/>
          </w:tcPr>
          <w:p w:rsidR="00521F1C" w:rsidRDefault="00521F1C" w:rsidP="000A3772">
            <w:pPr>
              <w:spacing w:before="11" w:line="220" w:lineRule="exact"/>
              <w:jc w:val="center"/>
            </w:pPr>
            <w:r>
              <w:t>Page No.</w:t>
            </w:r>
          </w:p>
          <w:p w:rsidR="00521F1C" w:rsidRDefault="00521F1C" w:rsidP="000A3772">
            <w:pPr>
              <w:spacing w:before="11" w:line="220" w:lineRule="exact"/>
              <w:jc w:val="center"/>
            </w:pPr>
            <w:r>
              <w:t>Of</w:t>
            </w:r>
          </w:p>
          <w:p w:rsidR="00521F1C" w:rsidRDefault="00521F1C" w:rsidP="000A3772">
            <w:pPr>
              <w:spacing w:before="11" w:line="220" w:lineRule="exact"/>
              <w:jc w:val="center"/>
            </w:pPr>
            <w:r>
              <w:t>Bidder’s Proposal</w:t>
            </w:r>
          </w:p>
        </w:tc>
        <w:tc>
          <w:tcPr>
            <w:tcW w:w="1620" w:type="dxa"/>
            <w:vAlign w:val="center"/>
          </w:tcPr>
          <w:p w:rsidR="00521F1C" w:rsidRPr="007C4BB7" w:rsidRDefault="00521F1C" w:rsidP="000A3772">
            <w:pPr>
              <w:spacing w:before="11" w:line="220" w:lineRule="exact"/>
              <w:jc w:val="center"/>
            </w:pPr>
            <w:r>
              <w:t xml:space="preserve">Pass/Fail Or </w:t>
            </w:r>
            <w:r>
              <w:rPr>
                <w:u w:val="single"/>
              </w:rPr>
              <w:t>Signature</w:t>
            </w:r>
            <w:r>
              <w:t xml:space="preserve"> Or Maximum Points</w:t>
            </w:r>
          </w:p>
        </w:tc>
      </w:tr>
      <w:tr w:rsidR="00521F1C" w:rsidTr="00FF7B56">
        <w:tc>
          <w:tcPr>
            <w:tcW w:w="1440" w:type="dxa"/>
          </w:tcPr>
          <w:p w:rsidR="00521F1C" w:rsidRDefault="00521F1C" w:rsidP="00FF7B56">
            <w:pPr>
              <w:spacing w:before="120" w:after="120"/>
            </w:pPr>
            <w:r>
              <w:t>28.</w:t>
            </w:r>
          </w:p>
        </w:tc>
        <w:tc>
          <w:tcPr>
            <w:tcW w:w="1530" w:type="dxa"/>
          </w:tcPr>
          <w:p w:rsidR="00521F1C" w:rsidRDefault="00521F1C" w:rsidP="00FF7B56">
            <w:pPr>
              <w:spacing w:before="120" w:after="120"/>
              <w:jc w:val="center"/>
            </w:pPr>
            <w:r>
              <w:t>______</w:t>
            </w:r>
          </w:p>
        </w:tc>
        <w:tc>
          <w:tcPr>
            <w:tcW w:w="7290" w:type="dxa"/>
          </w:tcPr>
          <w:p w:rsidR="00521F1C" w:rsidRDefault="00521F1C" w:rsidP="003423CF">
            <w:pPr>
              <w:spacing w:before="120" w:after="120"/>
            </w:pPr>
            <w:r>
              <w:t>Voice</w:t>
            </w:r>
            <w:r w:rsidR="003423CF">
              <w:t>m</w:t>
            </w:r>
            <w:r>
              <w:t>ail and Interactive Menus (RFP ref. B-18)</w:t>
            </w:r>
          </w:p>
        </w:tc>
        <w:tc>
          <w:tcPr>
            <w:tcW w:w="1800" w:type="dxa"/>
          </w:tcPr>
          <w:p w:rsidR="00521F1C" w:rsidRDefault="00521F1C" w:rsidP="00FF7B56">
            <w:pPr>
              <w:spacing w:before="120" w:after="120"/>
              <w:jc w:val="center"/>
            </w:pPr>
            <w:r>
              <w:t>______</w:t>
            </w:r>
          </w:p>
        </w:tc>
        <w:tc>
          <w:tcPr>
            <w:tcW w:w="1620" w:type="dxa"/>
          </w:tcPr>
          <w:p w:rsidR="00521F1C" w:rsidRDefault="00521F1C" w:rsidP="00FF7B56">
            <w:pPr>
              <w:spacing w:before="120" w:after="120"/>
              <w:jc w:val="center"/>
            </w:pPr>
            <w:r>
              <w:t>50</w:t>
            </w:r>
          </w:p>
        </w:tc>
      </w:tr>
      <w:tr w:rsidR="00521F1C" w:rsidTr="00FF7B56">
        <w:tc>
          <w:tcPr>
            <w:tcW w:w="1440" w:type="dxa"/>
          </w:tcPr>
          <w:p w:rsidR="00521F1C" w:rsidRDefault="00521F1C" w:rsidP="00FF7B56">
            <w:pPr>
              <w:spacing w:before="120" w:after="120"/>
            </w:pPr>
            <w:r>
              <w:t>29.</w:t>
            </w:r>
          </w:p>
        </w:tc>
        <w:tc>
          <w:tcPr>
            <w:tcW w:w="1530" w:type="dxa"/>
          </w:tcPr>
          <w:p w:rsidR="00521F1C" w:rsidRDefault="00521F1C" w:rsidP="00FF7B56">
            <w:pPr>
              <w:spacing w:before="120" w:after="120"/>
              <w:jc w:val="center"/>
            </w:pPr>
            <w:r>
              <w:t>______</w:t>
            </w:r>
          </w:p>
        </w:tc>
        <w:tc>
          <w:tcPr>
            <w:tcW w:w="7290" w:type="dxa"/>
          </w:tcPr>
          <w:p w:rsidR="00521F1C" w:rsidRDefault="00521F1C" w:rsidP="00FF7B56">
            <w:pPr>
              <w:spacing w:before="120" w:after="120"/>
            </w:pPr>
            <w:r>
              <w:t>Voice and Hearing Carry-Over (RFP ref. B-19)</w:t>
            </w:r>
          </w:p>
        </w:tc>
        <w:tc>
          <w:tcPr>
            <w:tcW w:w="1800" w:type="dxa"/>
          </w:tcPr>
          <w:p w:rsidR="00521F1C" w:rsidRDefault="00521F1C" w:rsidP="00FF7B56">
            <w:pPr>
              <w:spacing w:before="120" w:after="120"/>
              <w:jc w:val="center"/>
            </w:pPr>
            <w:r>
              <w:t>______</w:t>
            </w:r>
          </w:p>
        </w:tc>
        <w:tc>
          <w:tcPr>
            <w:tcW w:w="1620" w:type="dxa"/>
          </w:tcPr>
          <w:p w:rsidR="00521F1C" w:rsidRDefault="00521F1C" w:rsidP="00FF7B56">
            <w:pPr>
              <w:spacing w:before="120" w:after="120"/>
              <w:jc w:val="center"/>
            </w:pPr>
            <w:r>
              <w:t>100</w:t>
            </w:r>
          </w:p>
        </w:tc>
      </w:tr>
      <w:tr w:rsidR="00521F1C" w:rsidTr="00FF7B56">
        <w:tc>
          <w:tcPr>
            <w:tcW w:w="1440" w:type="dxa"/>
          </w:tcPr>
          <w:p w:rsidR="00521F1C" w:rsidRDefault="00521F1C" w:rsidP="00FF7B56">
            <w:pPr>
              <w:spacing w:before="120" w:after="120"/>
            </w:pPr>
            <w:r>
              <w:t>30.</w:t>
            </w:r>
          </w:p>
        </w:tc>
        <w:tc>
          <w:tcPr>
            <w:tcW w:w="1530" w:type="dxa"/>
          </w:tcPr>
          <w:p w:rsidR="00521F1C" w:rsidRDefault="00521F1C" w:rsidP="00FF7B56">
            <w:pPr>
              <w:spacing w:before="120" w:after="120"/>
              <w:jc w:val="center"/>
            </w:pPr>
            <w:r>
              <w:t>______</w:t>
            </w:r>
          </w:p>
        </w:tc>
        <w:tc>
          <w:tcPr>
            <w:tcW w:w="7290" w:type="dxa"/>
          </w:tcPr>
          <w:p w:rsidR="00521F1C" w:rsidRDefault="00521F1C" w:rsidP="00FF7B56">
            <w:pPr>
              <w:spacing w:before="120" w:after="120"/>
            </w:pPr>
            <w:r>
              <w:t>Captioned Telephone Voice Carry-Over (RFP ref. B-20)</w:t>
            </w:r>
          </w:p>
        </w:tc>
        <w:tc>
          <w:tcPr>
            <w:tcW w:w="1800" w:type="dxa"/>
          </w:tcPr>
          <w:p w:rsidR="00521F1C" w:rsidRDefault="00521F1C" w:rsidP="00FF7B56">
            <w:pPr>
              <w:spacing w:before="120" w:after="120"/>
              <w:jc w:val="center"/>
            </w:pPr>
            <w:r>
              <w:t>______</w:t>
            </w:r>
          </w:p>
        </w:tc>
        <w:tc>
          <w:tcPr>
            <w:tcW w:w="1620" w:type="dxa"/>
          </w:tcPr>
          <w:p w:rsidR="00521F1C" w:rsidRDefault="00521F1C" w:rsidP="00FF7B56">
            <w:pPr>
              <w:spacing w:before="120" w:after="120"/>
              <w:jc w:val="center"/>
            </w:pPr>
            <w:r>
              <w:t>100</w:t>
            </w:r>
          </w:p>
        </w:tc>
      </w:tr>
      <w:tr w:rsidR="00521F1C" w:rsidTr="00FF7B56">
        <w:tc>
          <w:tcPr>
            <w:tcW w:w="1440" w:type="dxa"/>
            <w:vAlign w:val="center"/>
          </w:tcPr>
          <w:p w:rsidR="00521F1C" w:rsidRDefault="00521F1C" w:rsidP="00FF7B56">
            <w:pPr>
              <w:spacing w:before="120" w:after="120"/>
            </w:pPr>
            <w:r>
              <w:t>31.</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Turbocode™ (RFP ref. B-21)</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100</w:t>
            </w:r>
          </w:p>
        </w:tc>
      </w:tr>
      <w:tr w:rsidR="00521F1C" w:rsidTr="00FF7B56">
        <w:tc>
          <w:tcPr>
            <w:tcW w:w="1440" w:type="dxa"/>
            <w:vAlign w:val="center"/>
          </w:tcPr>
          <w:p w:rsidR="00521F1C" w:rsidRDefault="00521F1C" w:rsidP="00FF7B56">
            <w:pPr>
              <w:spacing w:before="120" w:after="120"/>
            </w:pPr>
            <w:r>
              <w:t>32.</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Speech to Speech (RFP ref. B-22)</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100</w:t>
            </w:r>
          </w:p>
        </w:tc>
      </w:tr>
      <w:tr w:rsidR="00521F1C" w:rsidTr="00FF7B56">
        <w:tc>
          <w:tcPr>
            <w:tcW w:w="1440" w:type="dxa"/>
            <w:vAlign w:val="center"/>
          </w:tcPr>
          <w:p w:rsidR="00521F1C" w:rsidRDefault="00521F1C" w:rsidP="00FF7B56">
            <w:pPr>
              <w:spacing w:before="120" w:after="120"/>
            </w:pPr>
            <w:r>
              <w:t>33.</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Access to Pay Per Call Services (RFP ref. B-23)</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100</w:t>
            </w:r>
          </w:p>
        </w:tc>
      </w:tr>
      <w:tr w:rsidR="00521F1C" w:rsidTr="00FF7B56">
        <w:tc>
          <w:tcPr>
            <w:tcW w:w="1440" w:type="dxa"/>
            <w:vAlign w:val="center"/>
          </w:tcPr>
          <w:p w:rsidR="00521F1C" w:rsidRDefault="00521F1C" w:rsidP="00FF7B56">
            <w:pPr>
              <w:spacing w:before="120" w:after="120"/>
            </w:pPr>
            <w:r>
              <w:t>34.</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Caller ID (RFP ref. B-24)</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100</w:t>
            </w:r>
          </w:p>
        </w:tc>
      </w:tr>
      <w:tr w:rsidR="00521F1C" w:rsidTr="00FF7B56">
        <w:tc>
          <w:tcPr>
            <w:tcW w:w="1440" w:type="dxa"/>
          </w:tcPr>
          <w:p w:rsidR="00521F1C" w:rsidRDefault="00521F1C" w:rsidP="00FF7B56">
            <w:pPr>
              <w:spacing w:before="120" w:after="120"/>
            </w:pPr>
            <w:r>
              <w:t>35.</w:t>
            </w:r>
          </w:p>
        </w:tc>
        <w:tc>
          <w:tcPr>
            <w:tcW w:w="1530" w:type="dxa"/>
          </w:tcPr>
          <w:p w:rsidR="00521F1C" w:rsidRDefault="00521F1C" w:rsidP="00FF7B56">
            <w:pPr>
              <w:spacing w:before="120" w:after="120"/>
              <w:jc w:val="center"/>
            </w:pPr>
            <w:r>
              <w:t>______</w:t>
            </w:r>
          </w:p>
        </w:tc>
        <w:tc>
          <w:tcPr>
            <w:tcW w:w="7290" w:type="dxa"/>
          </w:tcPr>
          <w:p w:rsidR="00521F1C" w:rsidRDefault="00521F1C" w:rsidP="00FF7B56">
            <w:pPr>
              <w:spacing w:before="120" w:after="120"/>
            </w:pPr>
            <w:r>
              <w:t>Last Number Redial (RFP ref. B-25)</w:t>
            </w:r>
          </w:p>
        </w:tc>
        <w:tc>
          <w:tcPr>
            <w:tcW w:w="1800" w:type="dxa"/>
          </w:tcPr>
          <w:p w:rsidR="00521F1C" w:rsidRDefault="00521F1C" w:rsidP="00FF7B56">
            <w:pPr>
              <w:spacing w:before="120" w:after="120"/>
              <w:jc w:val="center"/>
            </w:pPr>
            <w:r>
              <w:t>______</w:t>
            </w:r>
          </w:p>
        </w:tc>
        <w:tc>
          <w:tcPr>
            <w:tcW w:w="1620" w:type="dxa"/>
          </w:tcPr>
          <w:p w:rsidR="00521F1C" w:rsidRDefault="00521F1C" w:rsidP="00FF7B56">
            <w:pPr>
              <w:spacing w:before="120" w:after="120"/>
              <w:jc w:val="center"/>
            </w:pPr>
            <w:r>
              <w:t>25</w:t>
            </w:r>
          </w:p>
        </w:tc>
      </w:tr>
      <w:tr w:rsidR="00521F1C" w:rsidTr="00FF7B56">
        <w:tc>
          <w:tcPr>
            <w:tcW w:w="1440" w:type="dxa"/>
          </w:tcPr>
          <w:p w:rsidR="00521F1C" w:rsidRDefault="00521F1C" w:rsidP="00FF7B56">
            <w:pPr>
              <w:spacing w:before="120" w:after="120"/>
            </w:pPr>
            <w:r>
              <w:t>36.</w:t>
            </w:r>
          </w:p>
        </w:tc>
        <w:tc>
          <w:tcPr>
            <w:tcW w:w="1530" w:type="dxa"/>
          </w:tcPr>
          <w:p w:rsidR="00521F1C" w:rsidRDefault="00521F1C" w:rsidP="00FF7B56">
            <w:pPr>
              <w:spacing w:before="120" w:after="120"/>
              <w:jc w:val="center"/>
            </w:pPr>
            <w:r>
              <w:t>______</w:t>
            </w:r>
          </w:p>
        </w:tc>
        <w:tc>
          <w:tcPr>
            <w:tcW w:w="7290" w:type="dxa"/>
          </w:tcPr>
          <w:p w:rsidR="00521F1C" w:rsidRDefault="00521F1C" w:rsidP="00FF7B56">
            <w:pPr>
              <w:spacing w:before="120" w:after="120"/>
            </w:pPr>
            <w:r>
              <w:t>Obscenity Directed at the Operator (RFP ref. B-26)</w:t>
            </w:r>
          </w:p>
        </w:tc>
        <w:tc>
          <w:tcPr>
            <w:tcW w:w="1800" w:type="dxa"/>
          </w:tcPr>
          <w:p w:rsidR="00521F1C" w:rsidRDefault="00521F1C" w:rsidP="00FF7B56">
            <w:pPr>
              <w:spacing w:before="120" w:after="120"/>
              <w:jc w:val="center"/>
            </w:pPr>
            <w:r>
              <w:t>______</w:t>
            </w:r>
          </w:p>
        </w:tc>
        <w:tc>
          <w:tcPr>
            <w:tcW w:w="1620" w:type="dxa"/>
          </w:tcPr>
          <w:p w:rsidR="00521F1C" w:rsidRDefault="00521F1C" w:rsidP="00FF7B56">
            <w:pPr>
              <w:spacing w:before="120" w:after="120"/>
              <w:jc w:val="center"/>
            </w:pPr>
            <w:r>
              <w:t>25</w:t>
            </w:r>
          </w:p>
        </w:tc>
      </w:tr>
      <w:tr w:rsidR="00521F1C" w:rsidTr="00FF7B56">
        <w:tc>
          <w:tcPr>
            <w:tcW w:w="1440" w:type="dxa"/>
          </w:tcPr>
          <w:p w:rsidR="00521F1C" w:rsidRDefault="00521F1C" w:rsidP="00FF7B56">
            <w:pPr>
              <w:spacing w:before="120" w:after="120"/>
            </w:pPr>
            <w:r>
              <w:t>37.</w:t>
            </w:r>
          </w:p>
        </w:tc>
        <w:tc>
          <w:tcPr>
            <w:tcW w:w="1530" w:type="dxa"/>
          </w:tcPr>
          <w:p w:rsidR="00521F1C" w:rsidRDefault="00521F1C" w:rsidP="00FF7B56">
            <w:pPr>
              <w:spacing w:before="120" w:after="120"/>
              <w:jc w:val="center"/>
            </w:pPr>
            <w:r>
              <w:t>______</w:t>
            </w:r>
          </w:p>
        </w:tc>
        <w:tc>
          <w:tcPr>
            <w:tcW w:w="7290" w:type="dxa"/>
          </w:tcPr>
          <w:p w:rsidR="00521F1C" w:rsidRDefault="00521F1C" w:rsidP="00FF7B56">
            <w:pPr>
              <w:spacing w:before="120" w:after="120"/>
            </w:pPr>
            <w:r>
              <w:t>Emergency Calls (RFP ref. B-27)</w:t>
            </w:r>
          </w:p>
        </w:tc>
        <w:tc>
          <w:tcPr>
            <w:tcW w:w="1800" w:type="dxa"/>
          </w:tcPr>
          <w:p w:rsidR="00521F1C" w:rsidRDefault="00521F1C" w:rsidP="00FF7B56">
            <w:pPr>
              <w:spacing w:before="120" w:after="120"/>
              <w:jc w:val="center"/>
            </w:pPr>
            <w:r>
              <w:t>______</w:t>
            </w:r>
          </w:p>
        </w:tc>
        <w:tc>
          <w:tcPr>
            <w:tcW w:w="1620" w:type="dxa"/>
          </w:tcPr>
          <w:p w:rsidR="00521F1C" w:rsidRDefault="00521F1C" w:rsidP="00FF7B56">
            <w:pPr>
              <w:spacing w:before="120" w:after="120"/>
              <w:jc w:val="center"/>
            </w:pPr>
            <w:r>
              <w:t>100</w:t>
            </w:r>
          </w:p>
        </w:tc>
      </w:tr>
      <w:tr w:rsidR="00521F1C" w:rsidTr="00FF7B56">
        <w:tc>
          <w:tcPr>
            <w:tcW w:w="1440" w:type="dxa"/>
          </w:tcPr>
          <w:p w:rsidR="00521F1C" w:rsidRDefault="00521F1C" w:rsidP="00FF7B56">
            <w:pPr>
              <w:spacing w:before="120" w:after="120"/>
            </w:pPr>
            <w:r>
              <w:t>38.</w:t>
            </w:r>
          </w:p>
        </w:tc>
        <w:tc>
          <w:tcPr>
            <w:tcW w:w="1530" w:type="dxa"/>
          </w:tcPr>
          <w:p w:rsidR="00521F1C" w:rsidRDefault="00521F1C" w:rsidP="00FF7B56">
            <w:pPr>
              <w:spacing w:before="120" w:after="120"/>
              <w:jc w:val="center"/>
            </w:pPr>
            <w:r>
              <w:t>______</w:t>
            </w:r>
          </w:p>
        </w:tc>
        <w:tc>
          <w:tcPr>
            <w:tcW w:w="7290" w:type="dxa"/>
          </w:tcPr>
          <w:p w:rsidR="00521F1C" w:rsidRDefault="00521F1C" w:rsidP="00FF7B56">
            <w:pPr>
              <w:spacing w:before="120" w:after="120"/>
            </w:pPr>
            <w:r>
              <w:t>Blockage (RFP ref. B-28)</w:t>
            </w:r>
          </w:p>
        </w:tc>
        <w:tc>
          <w:tcPr>
            <w:tcW w:w="1800" w:type="dxa"/>
          </w:tcPr>
          <w:p w:rsidR="00521F1C" w:rsidRDefault="00521F1C" w:rsidP="00FF7B56">
            <w:pPr>
              <w:spacing w:before="120" w:after="120"/>
              <w:jc w:val="center"/>
            </w:pPr>
            <w:r>
              <w:t>______</w:t>
            </w:r>
          </w:p>
        </w:tc>
        <w:tc>
          <w:tcPr>
            <w:tcW w:w="1620" w:type="dxa"/>
          </w:tcPr>
          <w:p w:rsidR="00521F1C" w:rsidRDefault="00521F1C" w:rsidP="00FF7B56">
            <w:pPr>
              <w:spacing w:before="120" w:after="120"/>
              <w:jc w:val="center"/>
            </w:pPr>
            <w:r>
              <w:t>200</w:t>
            </w:r>
          </w:p>
        </w:tc>
      </w:tr>
      <w:tr w:rsidR="00521F1C" w:rsidTr="00FF7B56">
        <w:tc>
          <w:tcPr>
            <w:tcW w:w="1440" w:type="dxa"/>
          </w:tcPr>
          <w:p w:rsidR="00521F1C" w:rsidRDefault="00521F1C" w:rsidP="00FF7B56">
            <w:pPr>
              <w:spacing w:before="120" w:after="120"/>
            </w:pPr>
            <w:r>
              <w:t>39.</w:t>
            </w:r>
          </w:p>
        </w:tc>
        <w:tc>
          <w:tcPr>
            <w:tcW w:w="1530" w:type="dxa"/>
          </w:tcPr>
          <w:p w:rsidR="00521F1C" w:rsidRDefault="00521F1C" w:rsidP="00FF7B56">
            <w:pPr>
              <w:spacing w:before="120" w:after="120"/>
              <w:jc w:val="center"/>
            </w:pPr>
            <w:r>
              <w:t>______</w:t>
            </w:r>
          </w:p>
        </w:tc>
        <w:tc>
          <w:tcPr>
            <w:tcW w:w="7290" w:type="dxa"/>
          </w:tcPr>
          <w:p w:rsidR="00521F1C" w:rsidRDefault="00521F1C" w:rsidP="00FF7B56">
            <w:pPr>
              <w:spacing w:before="120" w:after="120"/>
            </w:pPr>
            <w:r>
              <w:t>Answer Time (RFP ref. B-29)</w:t>
            </w:r>
          </w:p>
        </w:tc>
        <w:tc>
          <w:tcPr>
            <w:tcW w:w="1800" w:type="dxa"/>
          </w:tcPr>
          <w:p w:rsidR="00521F1C" w:rsidRDefault="00521F1C" w:rsidP="00FF7B56">
            <w:pPr>
              <w:spacing w:before="120" w:after="120"/>
              <w:jc w:val="center"/>
            </w:pPr>
            <w:r>
              <w:t>______</w:t>
            </w:r>
          </w:p>
        </w:tc>
        <w:tc>
          <w:tcPr>
            <w:tcW w:w="1620" w:type="dxa"/>
          </w:tcPr>
          <w:p w:rsidR="00521F1C" w:rsidRDefault="00521F1C" w:rsidP="00FF7B56">
            <w:pPr>
              <w:spacing w:before="120" w:after="120"/>
              <w:jc w:val="center"/>
            </w:pPr>
            <w:r>
              <w:t>200</w:t>
            </w:r>
          </w:p>
        </w:tc>
      </w:tr>
      <w:tr w:rsidR="00521F1C" w:rsidTr="00FF7B56">
        <w:tc>
          <w:tcPr>
            <w:tcW w:w="1440" w:type="dxa"/>
            <w:vAlign w:val="center"/>
          </w:tcPr>
          <w:p w:rsidR="00521F1C" w:rsidRDefault="00521F1C" w:rsidP="00FF7B56">
            <w:pPr>
              <w:spacing w:before="120" w:after="120"/>
            </w:pPr>
            <w:r>
              <w:t>40.</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233F01" w:rsidRDefault="00521F1C" w:rsidP="00FF7B56">
            <w:pPr>
              <w:spacing w:before="120" w:after="120"/>
            </w:pPr>
            <w:r>
              <w:t>Equipment Compatibility (RFP ref. B-30)</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bl>
    <w:p w:rsidR="00521F1C" w:rsidRDefault="00521F1C" w:rsidP="00521F1C">
      <w:pPr>
        <w:rPr>
          <w:sz w:val="0"/>
          <w:szCs w:val="0"/>
        </w:rPr>
      </w:pPr>
      <w:r>
        <w:rPr>
          <w:sz w:val="0"/>
          <w:szCs w:val="0"/>
        </w:rPr>
        <w:br w:type="page"/>
      </w:r>
    </w:p>
    <w:tbl>
      <w:tblPr>
        <w:tblStyle w:val="TableGrid"/>
        <w:tblW w:w="13680" w:type="dxa"/>
        <w:tblInd w:w="198" w:type="dxa"/>
        <w:tblLook w:val="04A0" w:firstRow="1" w:lastRow="0" w:firstColumn="1" w:lastColumn="0" w:noHBand="0" w:noVBand="1"/>
      </w:tblPr>
      <w:tblGrid>
        <w:gridCol w:w="1440"/>
        <w:gridCol w:w="1530"/>
        <w:gridCol w:w="7290"/>
        <w:gridCol w:w="1800"/>
        <w:gridCol w:w="1620"/>
      </w:tblGrid>
      <w:tr w:rsidR="00521F1C" w:rsidTr="000A3772">
        <w:tc>
          <w:tcPr>
            <w:tcW w:w="1440" w:type="dxa"/>
            <w:vAlign w:val="center"/>
          </w:tcPr>
          <w:p w:rsidR="00521F1C" w:rsidRDefault="00521F1C" w:rsidP="000A3772">
            <w:pPr>
              <w:spacing w:before="11" w:line="220" w:lineRule="exact"/>
              <w:jc w:val="center"/>
            </w:pPr>
            <w:r>
              <w:lastRenderedPageBreak/>
              <w:t>Check List</w:t>
            </w:r>
          </w:p>
          <w:p w:rsidR="00521F1C" w:rsidRDefault="00521F1C" w:rsidP="000A3772">
            <w:pPr>
              <w:spacing w:before="11" w:line="220" w:lineRule="exact"/>
              <w:jc w:val="center"/>
            </w:pPr>
            <w:r>
              <w:t>Item No.</w:t>
            </w:r>
          </w:p>
        </w:tc>
        <w:tc>
          <w:tcPr>
            <w:tcW w:w="1530" w:type="dxa"/>
            <w:vAlign w:val="center"/>
          </w:tcPr>
          <w:p w:rsidR="00521F1C" w:rsidRDefault="00521F1C" w:rsidP="000A3772">
            <w:pPr>
              <w:spacing w:before="11" w:line="220" w:lineRule="exact"/>
              <w:jc w:val="center"/>
            </w:pPr>
            <w:r>
              <w:t>Initials of Bidder’s Contact Person</w:t>
            </w:r>
          </w:p>
        </w:tc>
        <w:tc>
          <w:tcPr>
            <w:tcW w:w="7290" w:type="dxa"/>
            <w:vAlign w:val="center"/>
          </w:tcPr>
          <w:p w:rsidR="00521F1C" w:rsidRDefault="00521F1C" w:rsidP="000A3772">
            <w:pPr>
              <w:spacing w:before="11" w:line="220" w:lineRule="exact"/>
              <w:jc w:val="center"/>
            </w:pPr>
            <w:r>
              <w:t>Brief Title</w:t>
            </w:r>
          </w:p>
        </w:tc>
        <w:tc>
          <w:tcPr>
            <w:tcW w:w="1800" w:type="dxa"/>
            <w:vAlign w:val="center"/>
          </w:tcPr>
          <w:p w:rsidR="00521F1C" w:rsidRDefault="00521F1C" w:rsidP="000A3772">
            <w:pPr>
              <w:spacing w:before="11" w:line="220" w:lineRule="exact"/>
              <w:jc w:val="center"/>
            </w:pPr>
            <w:r>
              <w:t>Page No.</w:t>
            </w:r>
          </w:p>
          <w:p w:rsidR="00521F1C" w:rsidRDefault="00521F1C" w:rsidP="000A3772">
            <w:pPr>
              <w:spacing w:before="11" w:line="220" w:lineRule="exact"/>
              <w:jc w:val="center"/>
            </w:pPr>
            <w:r>
              <w:t>Of</w:t>
            </w:r>
          </w:p>
          <w:p w:rsidR="00521F1C" w:rsidRDefault="00521F1C" w:rsidP="000A3772">
            <w:pPr>
              <w:spacing w:before="11" w:line="220" w:lineRule="exact"/>
              <w:jc w:val="center"/>
            </w:pPr>
            <w:r>
              <w:t>Bidder’s Proposal</w:t>
            </w:r>
          </w:p>
        </w:tc>
        <w:tc>
          <w:tcPr>
            <w:tcW w:w="1620" w:type="dxa"/>
            <w:vAlign w:val="center"/>
          </w:tcPr>
          <w:p w:rsidR="00521F1C" w:rsidRPr="007C4BB7" w:rsidRDefault="00521F1C" w:rsidP="000A3772">
            <w:pPr>
              <w:spacing w:before="11" w:line="220" w:lineRule="exact"/>
              <w:jc w:val="center"/>
            </w:pPr>
            <w:r>
              <w:t xml:space="preserve">Pass/Fail Or </w:t>
            </w:r>
            <w:r>
              <w:rPr>
                <w:u w:val="single"/>
              </w:rPr>
              <w:t>Signature</w:t>
            </w:r>
            <w:r>
              <w:t xml:space="preserve"> Or Maximum Points</w:t>
            </w:r>
          </w:p>
        </w:tc>
      </w:tr>
      <w:tr w:rsidR="00521F1C" w:rsidTr="00FF7B56">
        <w:tc>
          <w:tcPr>
            <w:tcW w:w="1440" w:type="dxa"/>
            <w:vAlign w:val="center"/>
          </w:tcPr>
          <w:p w:rsidR="00521F1C" w:rsidRDefault="00521F1C" w:rsidP="00FF7B56">
            <w:pPr>
              <w:spacing w:before="120" w:after="120"/>
            </w:pPr>
            <w:r>
              <w:t>41.</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C90D2A" w:rsidRDefault="00521F1C" w:rsidP="00FF7B56">
            <w:pPr>
              <w:spacing w:before="120" w:after="120"/>
            </w:pPr>
            <w:r>
              <w:t>Transmission Levels (RFP ref. B-31)</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FF7B56">
        <w:tc>
          <w:tcPr>
            <w:tcW w:w="1440" w:type="dxa"/>
            <w:vAlign w:val="center"/>
          </w:tcPr>
          <w:p w:rsidR="00521F1C" w:rsidRDefault="00521F1C" w:rsidP="00FF7B56">
            <w:pPr>
              <w:spacing w:before="120" w:after="120"/>
            </w:pPr>
            <w:r>
              <w:t>42.</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C90D2A" w:rsidRDefault="00521F1C" w:rsidP="00FF7B56">
            <w:pPr>
              <w:spacing w:before="120" w:after="120"/>
            </w:pPr>
            <w:r>
              <w:t>Measuring Equipment Accuracy (RFP ref. B-32)</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FF7B56">
        <w:tc>
          <w:tcPr>
            <w:tcW w:w="1440" w:type="dxa"/>
            <w:vAlign w:val="center"/>
          </w:tcPr>
          <w:p w:rsidR="00521F1C" w:rsidRDefault="00521F1C" w:rsidP="00FF7B56">
            <w:pPr>
              <w:spacing w:before="120" w:after="120"/>
            </w:pPr>
            <w:r>
              <w:t>43.</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Emergency Operations and Uninterruptible Power (RFP ref. B-33)</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100</w:t>
            </w:r>
          </w:p>
        </w:tc>
      </w:tr>
      <w:tr w:rsidR="00521F1C" w:rsidTr="00FF7B56">
        <w:tc>
          <w:tcPr>
            <w:tcW w:w="1440" w:type="dxa"/>
            <w:vAlign w:val="center"/>
          </w:tcPr>
          <w:p w:rsidR="00521F1C" w:rsidRDefault="00521F1C" w:rsidP="00FF7B56">
            <w:pPr>
              <w:spacing w:before="120" w:after="120"/>
            </w:pPr>
            <w:r>
              <w:t>44.</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Intercept Messages (RFP ref. B-34)</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P/F</w:t>
            </w:r>
          </w:p>
        </w:tc>
      </w:tr>
      <w:tr w:rsidR="00521F1C" w:rsidTr="00FF7B56">
        <w:tc>
          <w:tcPr>
            <w:tcW w:w="1440" w:type="dxa"/>
            <w:vAlign w:val="center"/>
          </w:tcPr>
          <w:p w:rsidR="00521F1C" w:rsidRDefault="00521F1C" w:rsidP="00FF7B56">
            <w:pPr>
              <w:spacing w:before="120" w:after="120"/>
            </w:pPr>
            <w:r>
              <w:t>45.</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Service Expansion (RFP ref. B-35)</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50</w:t>
            </w:r>
          </w:p>
        </w:tc>
      </w:tr>
      <w:tr w:rsidR="00521F1C" w:rsidTr="00FF7B56">
        <w:tc>
          <w:tcPr>
            <w:tcW w:w="1440" w:type="dxa"/>
            <w:vAlign w:val="center"/>
          </w:tcPr>
          <w:p w:rsidR="00521F1C" w:rsidRDefault="00521F1C" w:rsidP="00FF7B56">
            <w:pPr>
              <w:spacing w:before="120" w:after="120"/>
            </w:pPr>
            <w:r>
              <w:t>46.</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DC3A2D" w:rsidRDefault="00521F1C" w:rsidP="00FF7B56">
            <w:pPr>
              <w:spacing w:before="120" w:after="120"/>
            </w:pPr>
            <w:r>
              <w:t>New Technology (RFP ref. B-36)</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r w:rsidR="00521F1C" w:rsidTr="00FF7B56">
        <w:tc>
          <w:tcPr>
            <w:tcW w:w="1440" w:type="dxa"/>
            <w:vAlign w:val="center"/>
          </w:tcPr>
          <w:p w:rsidR="00521F1C" w:rsidRDefault="00521F1C" w:rsidP="00FF7B56">
            <w:pPr>
              <w:spacing w:before="120" w:after="120"/>
            </w:pPr>
            <w:r>
              <w:t>47.</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Consumer Input and Participation in Advisory Committee and FPSC Proceedings (RFP ref. B-37)</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100</w:t>
            </w:r>
          </w:p>
        </w:tc>
      </w:tr>
      <w:tr w:rsidR="00521F1C" w:rsidTr="00FF7B56">
        <w:tc>
          <w:tcPr>
            <w:tcW w:w="1440" w:type="dxa"/>
            <w:vAlign w:val="center"/>
          </w:tcPr>
          <w:p w:rsidR="00521F1C" w:rsidRDefault="00521F1C" w:rsidP="00FF7B56">
            <w:pPr>
              <w:spacing w:before="120" w:after="120"/>
            </w:pPr>
            <w:r>
              <w:t>48.</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Complaint Resolution (RFP ref. B-38)</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200</w:t>
            </w:r>
          </w:p>
        </w:tc>
      </w:tr>
      <w:tr w:rsidR="00521F1C" w:rsidTr="00FF7B56">
        <w:tc>
          <w:tcPr>
            <w:tcW w:w="1440" w:type="dxa"/>
            <w:vAlign w:val="center"/>
          </w:tcPr>
          <w:p w:rsidR="00521F1C" w:rsidRDefault="00521F1C" w:rsidP="00FF7B56">
            <w:pPr>
              <w:spacing w:before="120" w:after="120"/>
            </w:pPr>
            <w:r>
              <w:t>49.</w:t>
            </w:r>
          </w:p>
        </w:tc>
        <w:tc>
          <w:tcPr>
            <w:tcW w:w="1530" w:type="dxa"/>
            <w:vAlign w:val="center"/>
          </w:tcPr>
          <w:p w:rsidR="00521F1C" w:rsidRDefault="00521F1C" w:rsidP="00FF7B56">
            <w:pPr>
              <w:spacing w:before="120" w:after="120"/>
              <w:jc w:val="center"/>
            </w:pPr>
            <w:r>
              <w:t>N/A</w:t>
            </w:r>
          </w:p>
        </w:tc>
        <w:tc>
          <w:tcPr>
            <w:tcW w:w="7290" w:type="dxa"/>
            <w:vAlign w:val="center"/>
          </w:tcPr>
          <w:p w:rsidR="00521F1C" w:rsidRPr="00DC3A2D" w:rsidRDefault="00521F1C" w:rsidP="00FF7B56">
            <w:pPr>
              <w:spacing w:before="120" w:after="120"/>
            </w:pPr>
            <w:r>
              <w:t>Charges for Incoming Calls (RFP ref. B-39)</w:t>
            </w:r>
          </w:p>
        </w:tc>
        <w:tc>
          <w:tcPr>
            <w:tcW w:w="3420" w:type="dxa"/>
            <w:gridSpan w:val="2"/>
            <w:vAlign w:val="center"/>
          </w:tcPr>
          <w:p w:rsidR="00521F1C" w:rsidRDefault="00521F1C" w:rsidP="00FF7B56">
            <w:pPr>
              <w:spacing w:before="120" w:after="120"/>
              <w:jc w:val="center"/>
            </w:pPr>
            <w:r>
              <w:t>Signature of Acceptance</w:t>
            </w:r>
          </w:p>
          <w:p w:rsidR="00521F1C" w:rsidRDefault="00521F1C" w:rsidP="00FF7B56">
            <w:pPr>
              <w:spacing w:before="120" w:after="120"/>
              <w:jc w:val="center"/>
            </w:pPr>
            <w:r>
              <w:t>____________________</w:t>
            </w:r>
          </w:p>
        </w:tc>
      </w:tr>
    </w:tbl>
    <w:p w:rsidR="00521F1C" w:rsidRDefault="00521F1C" w:rsidP="00521F1C">
      <w:r>
        <w:br w:type="page"/>
      </w:r>
    </w:p>
    <w:p w:rsidR="00521F1C" w:rsidRDefault="00521F1C" w:rsidP="00521F1C"/>
    <w:tbl>
      <w:tblPr>
        <w:tblStyle w:val="TableGrid"/>
        <w:tblW w:w="13680" w:type="dxa"/>
        <w:tblInd w:w="198" w:type="dxa"/>
        <w:tblLook w:val="04A0" w:firstRow="1" w:lastRow="0" w:firstColumn="1" w:lastColumn="0" w:noHBand="0" w:noVBand="1"/>
      </w:tblPr>
      <w:tblGrid>
        <w:gridCol w:w="1440"/>
        <w:gridCol w:w="1530"/>
        <w:gridCol w:w="7290"/>
        <w:gridCol w:w="1800"/>
        <w:gridCol w:w="1620"/>
      </w:tblGrid>
      <w:tr w:rsidR="00521F1C" w:rsidTr="000A3772">
        <w:tc>
          <w:tcPr>
            <w:tcW w:w="1440" w:type="dxa"/>
            <w:vAlign w:val="center"/>
          </w:tcPr>
          <w:p w:rsidR="00521F1C" w:rsidRDefault="00521F1C" w:rsidP="000A3772">
            <w:pPr>
              <w:spacing w:before="11" w:line="220" w:lineRule="exact"/>
              <w:jc w:val="center"/>
            </w:pPr>
            <w:r>
              <w:t>Check List</w:t>
            </w:r>
          </w:p>
          <w:p w:rsidR="00521F1C" w:rsidRDefault="00521F1C" w:rsidP="000A3772">
            <w:pPr>
              <w:spacing w:before="11" w:line="220" w:lineRule="exact"/>
              <w:jc w:val="center"/>
            </w:pPr>
            <w:r>
              <w:t>Item No.</w:t>
            </w:r>
          </w:p>
        </w:tc>
        <w:tc>
          <w:tcPr>
            <w:tcW w:w="1530" w:type="dxa"/>
            <w:vAlign w:val="center"/>
          </w:tcPr>
          <w:p w:rsidR="00521F1C" w:rsidRDefault="00521F1C" w:rsidP="000A3772">
            <w:pPr>
              <w:spacing w:before="11" w:line="220" w:lineRule="exact"/>
              <w:jc w:val="center"/>
            </w:pPr>
            <w:r>
              <w:t>Initials of Bidder’s Contact Person</w:t>
            </w:r>
          </w:p>
        </w:tc>
        <w:tc>
          <w:tcPr>
            <w:tcW w:w="7290" w:type="dxa"/>
            <w:vAlign w:val="center"/>
          </w:tcPr>
          <w:p w:rsidR="00521F1C" w:rsidRDefault="00521F1C" w:rsidP="000A3772">
            <w:pPr>
              <w:spacing w:before="11" w:line="220" w:lineRule="exact"/>
              <w:jc w:val="center"/>
            </w:pPr>
            <w:r>
              <w:t>Brief Title</w:t>
            </w:r>
          </w:p>
        </w:tc>
        <w:tc>
          <w:tcPr>
            <w:tcW w:w="1800" w:type="dxa"/>
            <w:vAlign w:val="center"/>
          </w:tcPr>
          <w:p w:rsidR="00521F1C" w:rsidRDefault="00521F1C" w:rsidP="000A3772">
            <w:pPr>
              <w:spacing w:before="11" w:line="220" w:lineRule="exact"/>
              <w:jc w:val="center"/>
            </w:pPr>
            <w:r>
              <w:t>Page No.</w:t>
            </w:r>
          </w:p>
          <w:p w:rsidR="00521F1C" w:rsidRDefault="00521F1C" w:rsidP="000A3772">
            <w:pPr>
              <w:spacing w:before="11" w:line="220" w:lineRule="exact"/>
              <w:jc w:val="center"/>
            </w:pPr>
            <w:r>
              <w:t>Of</w:t>
            </w:r>
          </w:p>
          <w:p w:rsidR="00521F1C" w:rsidRDefault="00521F1C" w:rsidP="000A3772">
            <w:pPr>
              <w:spacing w:before="11" w:line="220" w:lineRule="exact"/>
              <w:jc w:val="center"/>
            </w:pPr>
            <w:r>
              <w:t>Bidder’s Proposal</w:t>
            </w:r>
          </w:p>
        </w:tc>
        <w:tc>
          <w:tcPr>
            <w:tcW w:w="1620" w:type="dxa"/>
            <w:vAlign w:val="center"/>
          </w:tcPr>
          <w:p w:rsidR="00521F1C" w:rsidRPr="007C4BB7" w:rsidRDefault="00521F1C" w:rsidP="000A3772">
            <w:pPr>
              <w:spacing w:before="11" w:line="220" w:lineRule="exact"/>
              <w:jc w:val="center"/>
            </w:pPr>
            <w:r>
              <w:t xml:space="preserve">Pass/Fail Or </w:t>
            </w:r>
            <w:r>
              <w:rPr>
                <w:u w:val="single"/>
              </w:rPr>
              <w:t>Signature</w:t>
            </w:r>
            <w:r>
              <w:t xml:space="preserve"> Or Maximum Points</w:t>
            </w:r>
          </w:p>
        </w:tc>
      </w:tr>
      <w:tr w:rsidR="00521F1C" w:rsidTr="000A3772">
        <w:tc>
          <w:tcPr>
            <w:tcW w:w="1440" w:type="dxa"/>
            <w:vAlign w:val="center"/>
          </w:tcPr>
          <w:p w:rsidR="00521F1C" w:rsidRDefault="00521F1C" w:rsidP="000A3772">
            <w:pPr>
              <w:spacing w:before="120" w:after="120"/>
            </w:pPr>
            <w:r>
              <w:t>50.</w:t>
            </w:r>
          </w:p>
        </w:tc>
        <w:tc>
          <w:tcPr>
            <w:tcW w:w="1530" w:type="dxa"/>
            <w:vAlign w:val="center"/>
          </w:tcPr>
          <w:p w:rsidR="00521F1C" w:rsidRDefault="00521F1C" w:rsidP="000A3772">
            <w:pPr>
              <w:spacing w:before="120" w:after="120"/>
            </w:pPr>
            <w:r>
              <w:t>______</w:t>
            </w:r>
          </w:p>
        </w:tc>
        <w:tc>
          <w:tcPr>
            <w:tcW w:w="7290" w:type="dxa"/>
            <w:vAlign w:val="center"/>
          </w:tcPr>
          <w:p w:rsidR="00521F1C" w:rsidRDefault="00521F1C" w:rsidP="000A3772">
            <w:pPr>
              <w:spacing w:before="120" w:after="120"/>
            </w:pPr>
            <w:r>
              <w:t>Billing Arrangements (RFP ref. B-40)</w:t>
            </w:r>
          </w:p>
        </w:tc>
        <w:tc>
          <w:tcPr>
            <w:tcW w:w="1800" w:type="dxa"/>
            <w:vAlign w:val="center"/>
          </w:tcPr>
          <w:p w:rsidR="00521F1C" w:rsidRDefault="00521F1C" w:rsidP="000A3772">
            <w:pPr>
              <w:spacing w:before="120" w:after="120"/>
            </w:pPr>
            <w:r>
              <w:t>______</w:t>
            </w:r>
          </w:p>
        </w:tc>
        <w:tc>
          <w:tcPr>
            <w:tcW w:w="1620" w:type="dxa"/>
            <w:vAlign w:val="center"/>
          </w:tcPr>
          <w:p w:rsidR="00521F1C" w:rsidRDefault="00521F1C" w:rsidP="000A3772">
            <w:pPr>
              <w:spacing w:before="120" w:after="120"/>
            </w:pPr>
            <w:r>
              <w:t>50</w:t>
            </w:r>
          </w:p>
        </w:tc>
      </w:tr>
      <w:tr w:rsidR="00521F1C" w:rsidTr="000A3772">
        <w:tc>
          <w:tcPr>
            <w:tcW w:w="1440" w:type="dxa"/>
            <w:vAlign w:val="center"/>
          </w:tcPr>
          <w:p w:rsidR="00521F1C" w:rsidRDefault="00521F1C" w:rsidP="000A3772">
            <w:pPr>
              <w:spacing w:before="120" w:after="120"/>
            </w:pPr>
            <w:r>
              <w:t>51.</w:t>
            </w:r>
          </w:p>
        </w:tc>
        <w:tc>
          <w:tcPr>
            <w:tcW w:w="1530" w:type="dxa"/>
            <w:vAlign w:val="center"/>
          </w:tcPr>
          <w:p w:rsidR="00521F1C" w:rsidRDefault="00521F1C" w:rsidP="000A3772">
            <w:pPr>
              <w:spacing w:before="120" w:after="120"/>
            </w:pPr>
            <w:r>
              <w:t>______</w:t>
            </w:r>
          </w:p>
        </w:tc>
        <w:tc>
          <w:tcPr>
            <w:tcW w:w="7290" w:type="dxa"/>
            <w:vAlign w:val="center"/>
          </w:tcPr>
          <w:p w:rsidR="00521F1C" w:rsidRDefault="00521F1C" w:rsidP="000A3772">
            <w:pPr>
              <w:spacing w:before="120" w:after="120"/>
            </w:pPr>
            <w:r>
              <w:t>End User Billing for Intrastate Calls (RFP ref. B-41)</w:t>
            </w:r>
          </w:p>
        </w:tc>
        <w:tc>
          <w:tcPr>
            <w:tcW w:w="1800" w:type="dxa"/>
            <w:vAlign w:val="center"/>
          </w:tcPr>
          <w:p w:rsidR="00521F1C" w:rsidRDefault="00521F1C" w:rsidP="000A3772">
            <w:pPr>
              <w:spacing w:before="120" w:after="120"/>
            </w:pPr>
            <w:r>
              <w:t>______</w:t>
            </w:r>
          </w:p>
        </w:tc>
        <w:tc>
          <w:tcPr>
            <w:tcW w:w="1620" w:type="dxa"/>
            <w:vAlign w:val="center"/>
          </w:tcPr>
          <w:p w:rsidR="00521F1C" w:rsidRDefault="00521F1C" w:rsidP="000A3772">
            <w:pPr>
              <w:spacing w:before="120" w:after="120"/>
            </w:pPr>
            <w:r>
              <w:t>50</w:t>
            </w:r>
          </w:p>
        </w:tc>
      </w:tr>
      <w:tr w:rsidR="00521F1C" w:rsidTr="000A3772">
        <w:tc>
          <w:tcPr>
            <w:tcW w:w="1440" w:type="dxa"/>
            <w:vAlign w:val="center"/>
          </w:tcPr>
          <w:p w:rsidR="00521F1C" w:rsidRDefault="00521F1C" w:rsidP="000A3772">
            <w:pPr>
              <w:spacing w:before="120" w:after="120"/>
            </w:pPr>
            <w:r>
              <w:t>52.</w:t>
            </w:r>
          </w:p>
        </w:tc>
        <w:tc>
          <w:tcPr>
            <w:tcW w:w="1530" w:type="dxa"/>
            <w:vAlign w:val="center"/>
          </w:tcPr>
          <w:p w:rsidR="00521F1C" w:rsidRDefault="00521F1C" w:rsidP="000A3772">
            <w:pPr>
              <w:spacing w:before="120" w:after="120"/>
            </w:pPr>
            <w:r>
              <w:t>______</w:t>
            </w:r>
          </w:p>
        </w:tc>
        <w:tc>
          <w:tcPr>
            <w:tcW w:w="7290" w:type="dxa"/>
            <w:vAlign w:val="center"/>
          </w:tcPr>
          <w:p w:rsidR="00521F1C" w:rsidRDefault="00521F1C" w:rsidP="000A3772">
            <w:pPr>
              <w:spacing w:before="120" w:after="120"/>
            </w:pPr>
            <w:r>
              <w:t>Relaying Interstate and International Calls (RFP ref. B-42)</w:t>
            </w:r>
          </w:p>
        </w:tc>
        <w:tc>
          <w:tcPr>
            <w:tcW w:w="1800" w:type="dxa"/>
            <w:vAlign w:val="center"/>
          </w:tcPr>
          <w:p w:rsidR="00521F1C" w:rsidRDefault="00521F1C" w:rsidP="000A3772">
            <w:pPr>
              <w:spacing w:before="120" w:after="120"/>
            </w:pPr>
            <w:r>
              <w:t>______</w:t>
            </w:r>
          </w:p>
        </w:tc>
        <w:tc>
          <w:tcPr>
            <w:tcW w:w="1620" w:type="dxa"/>
            <w:vAlign w:val="center"/>
          </w:tcPr>
          <w:p w:rsidR="00521F1C" w:rsidRDefault="00521F1C" w:rsidP="000A3772">
            <w:pPr>
              <w:spacing w:before="120" w:after="120"/>
            </w:pPr>
            <w:r>
              <w:t>50</w:t>
            </w:r>
          </w:p>
        </w:tc>
      </w:tr>
      <w:tr w:rsidR="00521F1C" w:rsidTr="000A3772">
        <w:tc>
          <w:tcPr>
            <w:tcW w:w="1440" w:type="dxa"/>
            <w:vAlign w:val="center"/>
          </w:tcPr>
          <w:p w:rsidR="00521F1C" w:rsidRDefault="00521F1C" w:rsidP="000A3772">
            <w:pPr>
              <w:spacing w:before="120" w:after="120"/>
            </w:pPr>
            <w:r>
              <w:t>53.</w:t>
            </w:r>
          </w:p>
        </w:tc>
        <w:tc>
          <w:tcPr>
            <w:tcW w:w="1530" w:type="dxa"/>
            <w:vAlign w:val="center"/>
          </w:tcPr>
          <w:p w:rsidR="00521F1C" w:rsidRDefault="00521F1C" w:rsidP="000A3772">
            <w:pPr>
              <w:spacing w:before="120" w:after="120"/>
            </w:pPr>
            <w:r>
              <w:t>______</w:t>
            </w:r>
          </w:p>
        </w:tc>
        <w:tc>
          <w:tcPr>
            <w:tcW w:w="7290" w:type="dxa"/>
            <w:vAlign w:val="center"/>
          </w:tcPr>
          <w:p w:rsidR="00521F1C" w:rsidRDefault="00521F1C" w:rsidP="000A3772">
            <w:pPr>
              <w:spacing w:before="120" w:after="120"/>
            </w:pPr>
            <w:r>
              <w:t>End User Selection of Carrier (RFP ref. B-43)</w:t>
            </w:r>
          </w:p>
        </w:tc>
        <w:tc>
          <w:tcPr>
            <w:tcW w:w="1800" w:type="dxa"/>
            <w:vAlign w:val="center"/>
          </w:tcPr>
          <w:p w:rsidR="00521F1C" w:rsidRDefault="00521F1C" w:rsidP="000A3772">
            <w:pPr>
              <w:spacing w:before="120" w:after="120"/>
            </w:pPr>
            <w:r>
              <w:t>______</w:t>
            </w:r>
          </w:p>
        </w:tc>
        <w:tc>
          <w:tcPr>
            <w:tcW w:w="1620" w:type="dxa"/>
            <w:vAlign w:val="center"/>
          </w:tcPr>
          <w:p w:rsidR="00521F1C" w:rsidRDefault="00521F1C" w:rsidP="000A3772">
            <w:pPr>
              <w:spacing w:before="120" w:after="120"/>
            </w:pPr>
            <w:r>
              <w:t>50</w:t>
            </w:r>
          </w:p>
        </w:tc>
      </w:tr>
      <w:tr w:rsidR="00521F1C" w:rsidTr="000A3772">
        <w:tc>
          <w:tcPr>
            <w:tcW w:w="1440" w:type="dxa"/>
            <w:vAlign w:val="center"/>
          </w:tcPr>
          <w:p w:rsidR="00521F1C" w:rsidRDefault="00521F1C" w:rsidP="000A3772">
            <w:pPr>
              <w:spacing w:before="120" w:after="120"/>
            </w:pPr>
            <w:r>
              <w:t>54.</w:t>
            </w:r>
          </w:p>
        </w:tc>
        <w:tc>
          <w:tcPr>
            <w:tcW w:w="1530" w:type="dxa"/>
            <w:vAlign w:val="center"/>
          </w:tcPr>
          <w:p w:rsidR="00521F1C" w:rsidRDefault="00521F1C" w:rsidP="000A3772">
            <w:pPr>
              <w:spacing w:before="120" w:after="120"/>
            </w:pPr>
            <w:r>
              <w:t>N/A</w:t>
            </w:r>
          </w:p>
        </w:tc>
        <w:tc>
          <w:tcPr>
            <w:tcW w:w="7290" w:type="dxa"/>
            <w:vAlign w:val="center"/>
          </w:tcPr>
          <w:p w:rsidR="00521F1C" w:rsidRPr="00233F01" w:rsidRDefault="00521F1C" w:rsidP="000A3772">
            <w:pPr>
              <w:spacing w:before="120" w:after="120"/>
            </w:pPr>
            <w:r>
              <w:t xml:space="preserve">Recipient of </w:t>
            </w:r>
            <w:r w:rsidR="003423CF">
              <w:t>T</w:t>
            </w:r>
            <w:r>
              <w:t xml:space="preserve">oll </w:t>
            </w:r>
            <w:r w:rsidR="003423CF">
              <w:t>R</w:t>
            </w:r>
            <w:r>
              <w:t>evenues (RFP ref. B-44)</w:t>
            </w:r>
          </w:p>
        </w:tc>
        <w:tc>
          <w:tcPr>
            <w:tcW w:w="3420" w:type="dxa"/>
            <w:gridSpan w:val="2"/>
            <w:vAlign w:val="center"/>
          </w:tcPr>
          <w:p w:rsidR="00521F1C" w:rsidRDefault="00521F1C" w:rsidP="000A3772">
            <w:pPr>
              <w:spacing w:before="120" w:after="120"/>
            </w:pPr>
            <w:r>
              <w:t>Signature of Acceptance</w:t>
            </w:r>
          </w:p>
          <w:p w:rsidR="00521F1C" w:rsidRDefault="00521F1C" w:rsidP="000A3772">
            <w:pPr>
              <w:spacing w:before="120" w:after="120"/>
            </w:pPr>
            <w:r>
              <w:t>____________________</w:t>
            </w:r>
          </w:p>
        </w:tc>
      </w:tr>
      <w:tr w:rsidR="00521F1C" w:rsidTr="000A3772">
        <w:tc>
          <w:tcPr>
            <w:tcW w:w="1440" w:type="dxa"/>
            <w:vAlign w:val="center"/>
          </w:tcPr>
          <w:p w:rsidR="00521F1C" w:rsidRDefault="00521F1C" w:rsidP="000A3772">
            <w:pPr>
              <w:spacing w:before="120" w:after="120"/>
            </w:pPr>
            <w:r>
              <w:t>55.</w:t>
            </w:r>
          </w:p>
        </w:tc>
        <w:tc>
          <w:tcPr>
            <w:tcW w:w="1530" w:type="dxa"/>
            <w:vAlign w:val="center"/>
          </w:tcPr>
          <w:p w:rsidR="00521F1C" w:rsidRDefault="00521F1C" w:rsidP="000A3772">
            <w:pPr>
              <w:spacing w:before="120" w:after="120"/>
            </w:pPr>
            <w:r>
              <w:t>______</w:t>
            </w:r>
          </w:p>
        </w:tc>
        <w:tc>
          <w:tcPr>
            <w:tcW w:w="7290" w:type="dxa"/>
            <w:vAlign w:val="center"/>
          </w:tcPr>
          <w:p w:rsidR="00521F1C" w:rsidRDefault="00521F1C" w:rsidP="000A3772">
            <w:pPr>
              <w:spacing w:before="120" w:after="120"/>
            </w:pPr>
            <w:r>
              <w:t>Long Distance Call Billing (RFP ref. B-45)</w:t>
            </w:r>
          </w:p>
        </w:tc>
        <w:tc>
          <w:tcPr>
            <w:tcW w:w="1800" w:type="dxa"/>
            <w:vAlign w:val="center"/>
          </w:tcPr>
          <w:p w:rsidR="00521F1C" w:rsidRDefault="00521F1C" w:rsidP="000A3772">
            <w:pPr>
              <w:spacing w:before="120" w:after="120"/>
            </w:pPr>
            <w:r>
              <w:t>______</w:t>
            </w:r>
          </w:p>
        </w:tc>
        <w:tc>
          <w:tcPr>
            <w:tcW w:w="1620" w:type="dxa"/>
            <w:vAlign w:val="center"/>
          </w:tcPr>
          <w:p w:rsidR="00521F1C" w:rsidRDefault="00521F1C" w:rsidP="000A3772">
            <w:pPr>
              <w:spacing w:before="120" w:after="120"/>
            </w:pPr>
            <w:r>
              <w:t>50</w:t>
            </w:r>
          </w:p>
        </w:tc>
      </w:tr>
      <w:tr w:rsidR="00521F1C" w:rsidTr="000A3772">
        <w:tc>
          <w:tcPr>
            <w:tcW w:w="1440" w:type="dxa"/>
            <w:vAlign w:val="center"/>
          </w:tcPr>
          <w:p w:rsidR="00521F1C" w:rsidRDefault="00521F1C" w:rsidP="000A3772">
            <w:pPr>
              <w:spacing w:before="120" w:after="120"/>
            </w:pPr>
            <w:r>
              <w:t>56.</w:t>
            </w:r>
          </w:p>
        </w:tc>
        <w:tc>
          <w:tcPr>
            <w:tcW w:w="1530" w:type="dxa"/>
            <w:vAlign w:val="center"/>
          </w:tcPr>
          <w:p w:rsidR="00521F1C" w:rsidRDefault="00521F1C" w:rsidP="000A3772">
            <w:pPr>
              <w:spacing w:before="120" w:after="120"/>
            </w:pPr>
            <w:r>
              <w:t>______</w:t>
            </w:r>
          </w:p>
        </w:tc>
        <w:tc>
          <w:tcPr>
            <w:tcW w:w="7290" w:type="dxa"/>
            <w:vAlign w:val="center"/>
          </w:tcPr>
          <w:p w:rsidR="00521F1C" w:rsidRDefault="00521F1C" w:rsidP="000A3772">
            <w:pPr>
              <w:spacing w:before="120" w:after="120"/>
            </w:pPr>
            <w:r>
              <w:t>Special Needs (RFP ref. B-46)</w:t>
            </w:r>
          </w:p>
        </w:tc>
        <w:tc>
          <w:tcPr>
            <w:tcW w:w="1800" w:type="dxa"/>
            <w:vAlign w:val="center"/>
          </w:tcPr>
          <w:p w:rsidR="00521F1C" w:rsidRDefault="00521F1C" w:rsidP="000A3772">
            <w:pPr>
              <w:spacing w:before="120" w:after="120"/>
            </w:pPr>
            <w:r>
              <w:t>______</w:t>
            </w:r>
          </w:p>
        </w:tc>
        <w:tc>
          <w:tcPr>
            <w:tcW w:w="1620" w:type="dxa"/>
            <w:vAlign w:val="center"/>
          </w:tcPr>
          <w:p w:rsidR="00521F1C" w:rsidRDefault="00521F1C" w:rsidP="000A3772">
            <w:pPr>
              <w:spacing w:before="120" w:after="120"/>
            </w:pPr>
            <w:r>
              <w:t>25</w:t>
            </w:r>
          </w:p>
        </w:tc>
      </w:tr>
      <w:tr w:rsidR="00521F1C" w:rsidTr="000A3772">
        <w:tc>
          <w:tcPr>
            <w:tcW w:w="1440" w:type="dxa"/>
            <w:vAlign w:val="center"/>
          </w:tcPr>
          <w:p w:rsidR="00521F1C" w:rsidRDefault="00521F1C" w:rsidP="000A3772">
            <w:pPr>
              <w:spacing w:before="120" w:after="120"/>
            </w:pPr>
            <w:r>
              <w:t>57.</w:t>
            </w:r>
          </w:p>
        </w:tc>
        <w:tc>
          <w:tcPr>
            <w:tcW w:w="1530" w:type="dxa"/>
            <w:vAlign w:val="center"/>
          </w:tcPr>
          <w:p w:rsidR="00521F1C" w:rsidRDefault="00521F1C" w:rsidP="000A3772">
            <w:pPr>
              <w:spacing w:before="120" w:after="120"/>
            </w:pPr>
            <w:r>
              <w:t>______</w:t>
            </w:r>
          </w:p>
        </w:tc>
        <w:tc>
          <w:tcPr>
            <w:tcW w:w="7290" w:type="dxa"/>
            <w:vAlign w:val="center"/>
          </w:tcPr>
          <w:p w:rsidR="00521F1C" w:rsidRDefault="00521F1C" w:rsidP="000A3772">
            <w:pPr>
              <w:spacing w:before="120" w:after="120"/>
            </w:pPr>
            <w:r>
              <w:t>Unsolicited Features in Basic Relay Service (RFP ref. B-47)</w:t>
            </w:r>
          </w:p>
        </w:tc>
        <w:tc>
          <w:tcPr>
            <w:tcW w:w="1800" w:type="dxa"/>
            <w:vAlign w:val="center"/>
          </w:tcPr>
          <w:p w:rsidR="00521F1C" w:rsidRDefault="00521F1C" w:rsidP="000A3772">
            <w:pPr>
              <w:spacing w:before="120" w:after="120"/>
            </w:pPr>
            <w:r>
              <w:t>______</w:t>
            </w:r>
          </w:p>
        </w:tc>
        <w:tc>
          <w:tcPr>
            <w:tcW w:w="1620" w:type="dxa"/>
            <w:vAlign w:val="center"/>
          </w:tcPr>
          <w:p w:rsidR="00521F1C" w:rsidRDefault="00521F1C" w:rsidP="000A3772">
            <w:pPr>
              <w:spacing w:before="120" w:after="120"/>
            </w:pPr>
            <w:r>
              <w:t>200</w:t>
            </w:r>
          </w:p>
        </w:tc>
      </w:tr>
      <w:tr w:rsidR="00521F1C" w:rsidTr="000A3772">
        <w:tc>
          <w:tcPr>
            <w:tcW w:w="1440" w:type="dxa"/>
            <w:vAlign w:val="center"/>
          </w:tcPr>
          <w:p w:rsidR="00521F1C" w:rsidRDefault="00521F1C" w:rsidP="000A3772">
            <w:pPr>
              <w:spacing w:before="120" w:after="120"/>
            </w:pPr>
            <w:r>
              <w:t>58.</w:t>
            </w:r>
          </w:p>
        </w:tc>
        <w:tc>
          <w:tcPr>
            <w:tcW w:w="1530" w:type="dxa"/>
            <w:vAlign w:val="center"/>
          </w:tcPr>
          <w:p w:rsidR="00521F1C" w:rsidRDefault="00521F1C" w:rsidP="000A3772">
            <w:pPr>
              <w:spacing w:before="120" w:after="120"/>
            </w:pPr>
            <w:r>
              <w:t>______</w:t>
            </w:r>
          </w:p>
        </w:tc>
        <w:tc>
          <w:tcPr>
            <w:tcW w:w="7290" w:type="dxa"/>
            <w:vAlign w:val="center"/>
          </w:tcPr>
          <w:p w:rsidR="00521F1C" w:rsidRDefault="000A3772" w:rsidP="000A3772">
            <w:pPr>
              <w:spacing w:before="120" w:after="120"/>
            </w:pPr>
            <w:r>
              <w:t>IP Relay, IP-</w:t>
            </w:r>
            <w:r w:rsidR="00521F1C">
              <w:t>Captioned Telephone Service, and Video Relay Service (RFP ref. B-48)</w:t>
            </w:r>
          </w:p>
        </w:tc>
        <w:tc>
          <w:tcPr>
            <w:tcW w:w="1800" w:type="dxa"/>
            <w:vAlign w:val="center"/>
          </w:tcPr>
          <w:p w:rsidR="00521F1C" w:rsidRDefault="00521F1C" w:rsidP="000A3772">
            <w:pPr>
              <w:spacing w:before="120" w:after="120"/>
            </w:pPr>
            <w:r>
              <w:t>______</w:t>
            </w:r>
          </w:p>
        </w:tc>
        <w:tc>
          <w:tcPr>
            <w:tcW w:w="1620" w:type="dxa"/>
            <w:vAlign w:val="center"/>
          </w:tcPr>
          <w:p w:rsidR="00521F1C" w:rsidRDefault="00521F1C" w:rsidP="000A3772">
            <w:pPr>
              <w:spacing w:before="120" w:after="120"/>
            </w:pPr>
            <w:r>
              <w:t>Optional 0 Points</w:t>
            </w:r>
          </w:p>
        </w:tc>
      </w:tr>
      <w:tr w:rsidR="00521F1C" w:rsidTr="000A3772">
        <w:tc>
          <w:tcPr>
            <w:tcW w:w="1440" w:type="dxa"/>
            <w:vAlign w:val="center"/>
          </w:tcPr>
          <w:p w:rsidR="00521F1C" w:rsidRDefault="00521F1C" w:rsidP="000A3772">
            <w:pPr>
              <w:spacing w:before="120" w:after="120"/>
            </w:pPr>
            <w:r>
              <w:t>59.</w:t>
            </w:r>
          </w:p>
        </w:tc>
        <w:tc>
          <w:tcPr>
            <w:tcW w:w="1530" w:type="dxa"/>
            <w:vAlign w:val="center"/>
          </w:tcPr>
          <w:p w:rsidR="00521F1C" w:rsidRDefault="00521F1C" w:rsidP="000A3772">
            <w:pPr>
              <w:spacing w:before="120" w:after="120"/>
            </w:pPr>
            <w:r>
              <w:t>______</w:t>
            </w:r>
          </w:p>
        </w:tc>
        <w:tc>
          <w:tcPr>
            <w:tcW w:w="7290" w:type="dxa"/>
            <w:vAlign w:val="center"/>
          </w:tcPr>
          <w:p w:rsidR="00521F1C" w:rsidRDefault="00521F1C" w:rsidP="000A3772">
            <w:pPr>
              <w:spacing w:before="120" w:after="120"/>
            </w:pPr>
            <w:r>
              <w:t>Redundancy (RFP ref. B-49)</w:t>
            </w:r>
          </w:p>
        </w:tc>
        <w:tc>
          <w:tcPr>
            <w:tcW w:w="1800" w:type="dxa"/>
            <w:vAlign w:val="center"/>
          </w:tcPr>
          <w:p w:rsidR="00521F1C" w:rsidRDefault="00521F1C" w:rsidP="000A3772">
            <w:pPr>
              <w:spacing w:before="120" w:after="120"/>
            </w:pPr>
            <w:r>
              <w:t>______</w:t>
            </w:r>
          </w:p>
        </w:tc>
        <w:tc>
          <w:tcPr>
            <w:tcW w:w="1620" w:type="dxa"/>
            <w:vAlign w:val="center"/>
          </w:tcPr>
          <w:p w:rsidR="00521F1C" w:rsidRDefault="00521F1C" w:rsidP="000A3772">
            <w:pPr>
              <w:spacing w:before="120" w:after="120"/>
            </w:pPr>
            <w:r>
              <w:t>Optional 0 Points</w:t>
            </w:r>
          </w:p>
        </w:tc>
      </w:tr>
      <w:tr w:rsidR="00521F1C" w:rsidTr="000A3772">
        <w:tc>
          <w:tcPr>
            <w:tcW w:w="1440" w:type="dxa"/>
            <w:vAlign w:val="center"/>
          </w:tcPr>
          <w:p w:rsidR="00521F1C" w:rsidRDefault="00521F1C" w:rsidP="000A3772">
            <w:pPr>
              <w:spacing w:before="120" w:after="120"/>
            </w:pPr>
            <w:r>
              <w:t>60.</w:t>
            </w:r>
          </w:p>
        </w:tc>
        <w:tc>
          <w:tcPr>
            <w:tcW w:w="1530" w:type="dxa"/>
            <w:vAlign w:val="center"/>
          </w:tcPr>
          <w:p w:rsidR="00521F1C" w:rsidRDefault="00521F1C" w:rsidP="000A3772">
            <w:pPr>
              <w:spacing w:before="120" w:after="120"/>
            </w:pPr>
            <w:r>
              <w:t>N/A</w:t>
            </w:r>
          </w:p>
        </w:tc>
        <w:tc>
          <w:tcPr>
            <w:tcW w:w="7290" w:type="dxa"/>
            <w:vAlign w:val="center"/>
          </w:tcPr>
          <w:p w:rsidR="00521F1C" w:rsidRPr="00233F01" w:rsidRDefault="00521F1C" w:rsidP="000A3772">
            <w:pPr>
              <w:spacing w:before="120" w:after="120"/>
            </w:pPr>
            <w:r>
              <w:t>Performance Bond (RFP ref. B-50)</w:t>
            </w:r>
          </w:p>
        </w:tc>
        <w:tc>
          <w:tcPr>
            <w:tcW w:w="3420" w:type="dxa"/>
            <w:gridSpan w:val="2"/>
            <w:vAlign w:val="center"/>
          </w:tcPr>
          <w:p w:rsidR="00521F1C" w:rsidRDefault="00521F1C" w:rsidP="000A3772">
            <w:pPr>
              <w:spacing w:before="120" w:after="120"/>
            </w:pPr>
            <w:r>
              <w:t>Signature of Acceptance</w:t>
            </w:r>
          </w:p>
          <w:p w:rsidR="00521F1C" w:rsidRDefault="00521F1C" w:rsidP="000A3772">
            <w:pPr>
              <w:spacing w:before="120" w:after="120"/>
            </w:pPr>
            <w:r>
              <w:t>____________________</w:t>
            </w:r>
          </w:p>
        </w:tc>
      </w:tr>
    </w:tbl>
    <w:p w:rsidR="00521F1C" w:rsidRDefault="00521F1C" w:rsidP="00521F1C">
      <w:pPr>
        <w:rPr>
          <w:sz w:val="0"/>
          <w:szCs w:val="0"/>
        </w:rPr>
      </w:pPr>
      <w:r>
        <w:rPr>
          <w:sz w:val="0"/>
          <w:szCs w:val="0"/>
        </w:rPr>
        <w:br w:type="page"/>
      </w:r>
    </w:p>
    <w:p w:rsidR="00521F1C" w:rsidRDefault="00521F1C" w:rsidP="00521F1C"/>
    <w:tbl>
      <w:tblPr>
        <w:tblStyle w:val="TableGrid"/>
        <w:tblW w:w="13680" w:type="dxa"/>
        <w:tblInd w:w="198" w:type="dxa"/>
        <w:tblLook w:val="04A0" w:firstRow="1" w:lastRow="0" w:firstColumn="1" w:lastColumn="0" w:noHBand="0" w:noVBand="1"/>
      </w:tblPr>
      <w:tblGrid>
        <w:gridCol w:w="1440"/>
        <w:gridCol w:w="1530"/>
        <w:gridCol w:w="7290"/>
        <w:gridCol w:w="1800"/>
        <w:gridCol w:w="1620"/>
      </w:tblGrid>
      <w:tr w:rsidR="00521F1C" w:rsidTr="000A3772">
        <w:tc>
          <w:tcPr>
            <w:tcW w:w="1440" w:type="dxa"/>
            <w:vAlign w:val="center"/>
          </w:tcPr>
          <w:p w:rsidR="00521F1C" w:rsidRDefault="00521F1C" w:rsidP="000A3772">
            <w:pPr>
              <w:spacing w:before="11" w:line="220" w:lineRule="exact"/>
              <w:jc w:val="center"/>
            </w:pPr>
            <w:r>
              <w:t>Check List</w:t>
            </w:r>
          </w:p>
          <w:p w:rsidR="00521F1C" w:rsidRDefault="00521F1C" w:rsidP="000A3772">
            <w:pPr>
              <w:spacing w:before="11" w:line="220" w:lineRule="exact"/>
              <w:jc w:val="center"/>
            </w:pPr>
            <w:r>
              <w:t>Item No.</w:t>
            </w:r>
          </w:p>
        </w:tc>
        <w:tc>
          <w:tcPr>
            <w:tcW w:w="1530" w:type="dxa"/>
            <w:vAlign w:val="center"/>
          </w:tcPr>
          <w:p w:rsidR="00521F1C" w:rsidRDefault="00521F1C" w:rsidP="000A3772">
            <w:pPr>
              <w:spacing w:before="11" w:line="220" w:lineRule="exact"/>
              <w:jc w:val="center"/>
            </w:pPr>
            <w:r>
              <w:t>Initials of Bidder’s Contact Person</w:t>
            </w:r>
          </w:p>
        </w:tc>
        <w:tc>
          <w:tcPr>
            <w:tcW w:w="7290" w:type="dxa"/>
            <w:vAlign w:val="center"/>
          </w:tcPr>
          <w:p w:rsidR="00521F1C" w:rsidRDefault="00521F1C" w:rsidP="000A3772">
            <w:pPr>
              <w:spacing w:before="11" w:line="220" w:lineRule="exact"/>
              <w:jc w:val="center"/>
            </w:pPr>
            <w:r>
              <w:t>Brief Title</w:t>
            </w:r>
          </w:p>
        </w:tc>
        <w:tc>
          <w:tcPr>
            <w:tcW w:w="1800" w:type="dxa"/>
            <w:vAlign w:val="center"/>
          </w:tcPr>
          <w:p w:rsidR="00521F1C" w:rsidRDefault="00521F1C" w:rsidP="000A3772">
            <w:pPr>
              <w:spacing w:before="11" w:line="220" w:lineRule="exact"/>
              <w:jc w:val="center"/>
            </w:pPr>
            <w:r>
              <w:t>Page No.</w:t>
            </w:r>
          </w:p>
          <w:p w:rsidR="00521F1C" w:rsidRDefault="00521F1C" w:rsidP="000A3772">
            <w:pPr>
              <w:spacing w:before="11" w:line="220" w:lineRule="exact"/>
              <w:jc w:val="center"/>
            </w:pPr>
            <w:r>
              <w:t>Of</w:t>
            </w:r>
          </w:p>
          <w:p w:rsidR="00521F1C" w:rsidRDefault="00521F1C" w:rsidP="000A3772">
            <w:pPr>
              <w:spacing w:before="11" w:line="220" w:lineRule="exact"/>
              <w:jc w:val="center"/>
            </w:pPr>
            <w:r>
              <w:t>Bidder’s Proposal</w:t>
            </w:r>
          </w:p>
        </w:tc>
        <w:tc>
          <w:tcPr>
            <w:tcW w:w="1620" w:type="dxa"/>
            <w:vAlign w:val="center"/>
          </w:tcPr>
          <w:p w:rsidR="00521F1C" w:rsidRPr="007C4BB7" w:rsidRDefault="00521F1C" w:rsidP="000A3772">
            <w:pPr>
              <w:spacing w:before="11" w:line="220" w:lineRule="exact"/>
              <w:jc w:val="center"/>
            </w:pPr>
            <w:r>
              <w:t xml:space="preserve">Pass/Fail Or </w:t>
            </w:r>
            <w:r>
              <w:rPr>
                <w:u w:val="single"/>
              </w:rPr>
              <w:t>Signature</w:t>
            </w:r>
            <w:r>
              <w:t xml:space="preserve"> Or Maximum Points</w:t>
            </w:r>
          </w:p>
        </w:tc>
      </w:tr>
      <w:tr w:rsidR="00521F1C" w:rsidTr="000A3772">
        <w:tc>
          <w:tcPr>
            <w:tcW w:w="1440" w:type="dxa"/>
            <w:vAlign w:val="center"/>
          </w:tcPr>
          <w:p w:rsidR="00521F1C" w:rsidRDefault="00521F1C" w:rsidP="000A3772">
            <w:pPr>
              <w:spacing w:before="120" w:after="120"/>
            </w:pPr>
            <w:r>
              <w:t>61.</w:t>
            </w:r>
          </w:p>
        </w:tc>
        <w:tc>
          <w:tcPr>
            <w:tcW w:w="1530" w:type="dxa"/>
            <w:vAlign w:val="center"/>
          </w:tcPr>
          <w:p w:rsidR="00521F1C" w:rsidRDefault="00521F1C" w:rsidP="000A3772">
            <w:pPr>
              <w:spacing w:before="120" w:after="120"/>
            </w:pPr>
            <w:r>
              <w:t>N/A</w:t>
            </w:r>
          </w:p>
        </w:tc>
        <w:tc>
          <w:tcPr>
            <w:tcW w:w="7290" w:type="dxa"/>
            <w:vAlign w:val="center"/>
          </w:tcPr>
          <w:p w:rsidR="00521F1C" w:rsidRPr="00233F01" w:rsidRDefault="00521F1C" w:rsidP="000A3772">
            <w:pPr>
              <w:spacing w:before="120" w:after="120"/>
            </w:pPr>
            <w:r>
              <w:t>Submission of Monthly Invoice (RFP ref. B-51)</w:t>
            </w:r>
          </w:p>
        </w:tc>
        <w:tc>
          <w:tcPr>
            <w:tcW w:w="3420" w:type="dxa"/>
            <w:gridSpan w:val="2"/>
            <w:vAlign w:val="center"/>
          </w:tcPr>
          <w:p w:rsidR="00521F1C" w:rsidRDefault="00521F1C" w:rsidP="000A3772">
            <w:pPr>
              <w:spacing w:before="120" w:after="120"/>
            </w:pPr>
            <w:r>
              <w:t>Signature of Acceptance</w:t>
            </w:r>
          </w:p>
          <w:p w:rsidR="00521F1C" w:rsidRDefault="00521F1C" w:rsidP="000A3772">
            <w:pPr>
              <w:spacing w:before="120" w:after="120"/>
            </w:pPr>
            <w:r>
              <w:t>____________________</w:t>
            </w:r>
          </w:p>
        </w:tc>
      </w:tr>
      <w:tr w:rsidR="00521F1C" w:rsidTr="000A3772">
        <w:tc>
          <w:tcPr>
            <w:tcW w:w="1440" w:type="dxa"/>
            <w:vAlign w:val="center"/>
          </w:tcPr>
          <w:p w:rsidR="00521F1C" w:rsidRDefault="00521F1C" w:rsidP="000A3772">
            <w:pPr>
              <w:spacing w:before="120" w:after="120"/>
            </w:pPr>
            <w:r>
              <w:t>62.</w:t>
            </w:r>
          </w:p>
        </w:tc>
        <w:tc>
          <w:tcPr>
            <w:tcW w:w="1530" w:type="dxa"/>
            <w:vAlign w:val="center"/>
          </w:tcPr>
          <w:p w:rsidR="00521F1C" w:rsidRDefault="00521F1C" w:rsidP="000A3772">
            <w:pPr>
              <w:spacing w:before="120" w:after="120"/>
            </w:pPr>
            <w:r>
              <w:t>N/A</w:t>
            </w:r>
          </w:p>
        </w:tc>
        <w:tc>
          <w:tcPr>
            <w:tcW w:w="7290" w:type="dxa"/>
            <w:vAlign w:val="center"/>
          </w:tcPr>
          <w:p w:rsidR="00521F1C" w:rsidRPr="00233F01" w:rsidRDefault="00521F1C" w:rsidP="000A3772">
            <w:pPr>
              <w:spacing w:before="120" w:after="120"/>
            </w:pPr>
            <w:r>
              <w:t>Travel (RFP ref. B-52)</w:t>
            </w:r>
          </w:p>
        </w:tc>
        <w:tc>
          <w:tcPr>
            <w:tcW w:w="3420" w:type="dxa"/>
            <w:gridSpan w:val="2"/>
            <w:vAlign w:val="center"/>
          </w:tcPr>
          <w:p w:rsidR="00521F1C" w:rsidRDefault="00521F1C" w:rsidP="000A3772">
            <w:pPr>
              <w:spacing w:before="120" w:after="120"/>
            </w:pPr>
            <w:r>
              <w:t>Signature of Acceptance</w:t>
            </w:r>
          </w:p>
          <w:p w:rsidR="00521F1C" w:rsidRDefault="00521F1C" w:rsidP="000A3772">
            <w:pPr>
              <w:spacing w:before="120" w:after="120"/>
            </w:pPr>
            <w:r>
              <w:t>____________________</w:t>
            </w:r>
          </w:p>
        </w:tc>
      </w:tr>
      <w:tr w:rsidR="00521F1C" w:rsidTr="000A3772">
        <w:tc>
          <w:tcPr>
            <w:tcW w:w="1440" w:type="dxa"/>
            <w:vAlign w:val="center"/>
          </w:tcPr>
          <w:p w:rsidR="00521F1C" w:rsidRDefault="00521F1C" w:rsidP="000A3772">
            <w:pPr>
              <w:spacing w:before="120" w:after="120"/>
            </w:pPr>
            <w:r>
              <w:t>63.</w:t>
            </w:r>
          </w:p>
        </w:tc>
        <w:tc>
          <w:tcPr>
            <w:tcW w:w="1530" w:type="dxa"/>
            <w:vAlign w:val="center"/>
          </w:tcPr>
          <w:p w:rsidR="00521F1C" w:rsidRDefault="00521F1C" w:rsidP="000A3772">
            <w:pPr>
              <w:spacing w:before="120" w:after="120"/>
            </w:pPr>
            <w:r>
              <w:t>______</w:t>
            </w:r>
          </w:p>
        </w:tc>
        <w:tc>
          <w:tcPr>
            <w:tcW w:w="7290" w:type="dxa"/>
            <w:vAlign w:val="center"/>
          </w:tcPr>
          <w:p w:rsidR="00521F1C" w:rsidRDefault="00521F1C" w:rsidP="000A3772">
            <w:pPr>
              <w:spacing w:before="120" w:after="120"/>
            </w:pPr>
            <w:r>
              <w:t>Reporting Requirements (RFP ref. B-53)</w:t>
            </w:r>
          </w:p>
        </w:tc>
        <w:tc>
          <w:tcPr>
            <w:tcW w:w="1800" w:type="dxa"/>
            <w:vAlign w:val="center"/>
          </w:tcPr>
          <w:p w:rsidR="00521F1C" w:rsidRDefault="00521F1C" w:rsidP="000A3772">
            <w:pPr>
              <w:spacing w:before="120" w:after="120"/>
            </w:pPr>
            <w:r>
              <w:t>______</w:t>
            </w:r>
          </w:p>
        </w:tc>
        <w:tc>
          <w:tcPr>
            <w:tcW w:w="1620" w:type="dxa"/>
            <w:vAlign w:val="center"/>
          </w:tcPr>
          <w:p w:rsidR="00521F1C" w:rsidRDefault="00521F1C" w:rsidP="000A3772">
            <w:pPr>
              <w:spacing w:before="120" w:after="120"/>
            </w:pPr>
            <w:r>
              <w:t>50</w:t>
            </w:r>
          </w:p>
        </w:tc>
      </w:tr>
      <w:tr w:rsidR="00521F1C" w:rsidTr="000A3772">
        <w:tc>
          <w:tcPr>
            <w:tcW w:w="1440" w:type="dxa"/>
            <w:vAlign w:val="center"/>
          </w:tcPr>
          <w:p w:rsidR="00521F1C" w:rsidRDefault="00521F1C" w:rsidP="000A3772">
            <w:pPr>
              <w:spacing w:before="120" w:after="120"/>
            </w:pPr>
            <w:r>
              <w:t>64.</w:t>
            </w:r>
          </w:p>
        </w:tc>
        <w:tc>
          <w:tcPr>
            <w:tcW w:w="1530" w:type="dxa"/>
            <w:vAlign w:val="center"/>
          </w:tcPr>
          <w:p w:rsidR="00521F1C" w:rsidRDefault="00521F1C" w:rsidP="000A3772">
            <w:pPr>
              <w:spacing w:before="120" w:after="120"/>
            </w:pPr>
            <w:r>
              <w:t>N/A</w:t>
            </w:r>
          </w:p>
        </w:tc>
        <w:tc>
          <w:tcPr>
            <w:tcW w:w="7290" w:type="dxa"/>
            <w:vAlign w:val="center"/>
          </w:tcPr>
          <w:p w:rsidR="00521F1C" w:rsidRPr="00233F01" w:rsidRDefault="00521F1C" w:rsidP="000A3772">
            <w:pPr>
              <w:spacing w:before="120" w:after="120"/>
            </w:pPr>
            <w:r>
              <w:t>Transfer to New Provider (RFP ref. B-54)</w:t>
            </w:r>
          </w:p>
        </w:tc>
        <w:tc>
          <w:tcPr>
            <w:tcW w:w="3420" w:type="dxa"/>
            <w:gridSpan w:val="2"/>
            <w:vAlign w:val="center"/>
          </w:tcPr>
          <w:p w:rsidR="00521F1C" w:rsidRDefault="00521F1C" w:rsidP="000A3772">
            <w:pPr>
              <w:spacing w:before="120" w:after="120"/>
            </w:pPr>
            <w:r>
              <w:t>Signature of Acceptance</w:t>
            </w:r>
          </w:p>
          <w:p w:rsidR="00521F1C" w:rsidRDefault="00521F1C" w:rsidP="000A3772">
            <w:pPr>
              <w:spacing w:before="120" w:after="120"/>
            </w:pPr>
            <w:r>
              <w:t>____________________</w:t>
            </w:r>
          </w:p>
        </w:tc>
      </w:tr>
      <w:tr w:rsidR="00521F1C" w:rsidTr="000A3772">
        <w:tc>
          <w:tcPr>
            <w:tcW w:w="1440" w:type="dxa"/>
            <w:vAlign w:val="center"/>
          </w:tcPr>
          <w:p w:rsidR="00521F1C" w:rsidRDefault="00521F1C" w:rsidP="000A3772">
            <w:pPr>
              <w:spacing w:before="120" w:after="120"/>
            </w:pPr>
            <w:r>
              <w:t>65.</w:t>
            </w:r>
          </w:p>
        </w:tc>
        <w:tc>
          <w:tcPr>
            <w:tcW w:w="1530" w:type="dxa"/>
            <w:vAlign w:val="center"/>
          </w:tcPr>
          <w:p w:rsidR="00521F1C" w:rsidRDefault="00521F1C" w:rsidP="000A3772">
            <w:pPr>
              <w:spacing w:before="120" w:after="120"/>
            </w:pPr>
            <w:r>
              <w:t>N/A</w:t>
            </w:r>
          </w:p>
        </w:tc>
        <w:tc>
          <w:tcPr>
            <w:tcW w:w="7290" w:type="dxa"/>
            <w:vAlign w:val="center"/>
          </w:tcPr>
          <w:p w:rsidR="00521F1C" w:rsidRPr="00233F01" w:rsidRDefault="00521F1C" w:rsidP="000A3772">
            <w:pPr>
              <w:spacing w:before="120" w:after="120"/>
            </w:pPr>
            <w:r>
              <w:t>Insurance Coverage (RFP ref. B-55)</w:t>
            </w:r>
          </w:p>
        </w:tc>
        <w:tc>
          <w:tcPr>
            <w:tcW w:w="3420" w:type="dxa"/>
            <w:gridSpan w:val="2"/>
            <w:vAlign w:val="center"/>
          </w:tcPr>
          <w:p w:rsidR="00521F1C" w:rsidRDefault="00521F1C" w:rsidP="000A3772">
            <w:pPr>
              <w:spacing w:before="120" w:after="120"/>
            </w:pPr>
            <w:r>
              <w:t>Signature of Acceptance</w:t>
            </w:r>
          </w:p>
          <w:p w:rsidR="00521F1C" w:rsidRDefault="00521F1C" w:rsidP="000A3772">
            <w:pPr>
              <w:spacing w:before="120" w:after="120"/>
            </w:pPr>
            <w:r>
              <w:t>____________________</w:t>
            </w:r>
          </w:p>
        </w:tc>
      </w:tr>
      <w:tr w:rsidR="00521F1C" w:rsidTr="000A3772">
        <w:tc>
          <w:tcPr>
            <w:tcW w:w="1440" w:type="dxa"/>
            <w:vAlign w:val="center"/>
          </w:tcPr>
          <w:p w:rsidR="00521F1C" w:rsidRDefault="00521F1C" w:rsidP="000A3772">
            <w:pPr>
              <w:spacing w:before="120" w:after="120"/>
            </w:pPr>
            <w:r>
              <w:t>66.</w:t>
            </w:r>
          </w:p>
        </w:tc>
        <w:tc>
          <w:tcPr>
            <w:tcW w:w="1530" w:type="dxa"/>
            <w:vAlign w:val="center"/>
          </w:tcPr>
          <w:p w:rsidR="00521F1C" w:rsidRDefault="00521F1C" w:rsidP="000A3772">
            <w:pPr>
              <w:spacing w:before="120" w:after="120"/>
            </w:pPr>
            <w:r>
              <w:t>______</w:t>
            </w:r>
          </w:p>
        </w:tc>
        <w:tc>
          <w:tcPr>
            <w:tcW w:w="7290" w:type="dxa"/>
            <w:vAlign w:val="center"/>
          </w:tcPr>
          <w:p w:rsidR="00521F1C" w:rsidRDefault="00521F1C" w:rsidP="000A3772">
            <w:pPr>
              <w:spacing w:before="120" w:after="120"/>
            </w:pPr>
            <w:r>
              <w:t>Optional Florida Call Center (RFP ref. B-56)</w:t>
            </w:r>
          </w:p>
        </w:tc>
        <w:tc>
          <w:tcPr>
            <w:tcW w:w="1800" w:type="dxa"/>
            <w:vAlign w:val="center"/>
          </w:tcPr>
          <w:p w:rsidR="00521F1C" w:rsidRDefault="00521F1C" w:rsidP="000A3772">
            <w:pPr>
              <w:spacing w:before="120" w:after="120"/>
            </w:pPr>
            <w:r>
              <w:t>______</w:t>
            </w:r>
          </w:p>
        </w:tc>
        <w:tc>
          <w:tcPr>
            <w:tcW w:w="1620" w:type="dxa"/>
            <w:vAlign w:val="center"/>
          </w:tcPr>
          <w:p w:rsidR="00521F1C" w:rsidRDefault="00521F1C" w:rsidP="000A3772">
            <w:pPr>
              <w:spacing w:before="120" w:after="120"/>
            </w:pPr>
            <w:r>
              <w:t>100</w:t>
            </w:r>
          </w:p>
        </w:tc>
      </w:tr>
      <w:tr w:rsidR="00521F1C" w:rsidTr="000A3772">
        <w:tc>
          <w:tcPr>
            <w:tcW w:w="1440" w:type="dxa"/>
            <w:vAlign w:val="center"/>
          </w:tcPr>
          <w:p w:rsidR="00521F1C" w:rsidRDefault="00521F1C" w:rsidP="000A3772">
            <w:pPr>
              <w:spacing w:before="120" w:after="120"/>
            </w:pPr>
            <w:r>
              <w:t>67.</w:t>
            </w:r>
          </w:p>
        </w:tc>
        <w:tc>
          <w:tcPr>
            <w:tcW w:w="1530" w:type="dxa"/>
            <w:vAlign w:val="center"/>
          </w:tcPr>
          <w:p w:rsidR="00521F1C" w:rsidRDefault="00521F1C" w:rsidP="000A3772">
            <w:pPr>
              <w:spacing w:before="120" w:after="120"/>
            </w:pPr>
            <w:r>
              <w:t>N/A</w:t>
            </w:r>
          </w:p>
        </w:tc>
        <w:tc>
          <w:tcPr>
            <w:tcW w:w="7290" w:type="dxa"/>
            <w:vAlign w:val="center"/>
          </w:tcPr>
          <w:p w:rsidR="00521F1C" w:rsidRPr="00233F01" w:rsidRDefault="00521F1C" w:rsidP="000A3772">
            <w:pPr>
              <w:spacing w:before="120" w:after="120"/>
            </w:pPr>
            <w:r>
              <w:t xml:space="preserve">Public Entity Crimes </w:t>
            </w:r>
            <w:r w:rsidR="003423CF">
              <w:t>Provision</w:t>
            </w:r>
            <w:r>
              <w:t>(RFP ref. C-3)</w:t>
            </w:r>
          </w:p>
        </w:tc>
        <w:tc>
          <w:tcPr>
            <w:tcW w:w="3420" w:type="dxa"/>
            <w:gridSpan w:val="2"/>
            <w:vAlign w:val="center"/>
          </w:tcPr>
          <w:p w:rsidR="00521F1C" w:rsidRDefault="00521F1C" w:rsidP="000A3772">
            <w:pPr>
              <w:spacing w:before="120" w:after="120"/>
            </w:pPr>
            <w:r>
              <w:t>Signature of Acceptance</w:t>
            </w:r>
          </w:p>
          <w:p w:rsidR="00521F1C" w:rsidRDefault="00521F1C" w:rsidP="000A3772">
            <w:pPr>
              <w:spacing w:before="120" w:after="120"/>
            </w:pPr>
            <w:r>
              <w:t>____________________</w:t>
            </w:r>
          </w:p>
        </w:tc>
      </w:tr>
      <w:tr w:rsidR="00521F1C" w:rsidTr="000A3772">
        <w:tc>
          <w:tcPr>
            <w:tcW w:w="1440" w:type="dxa"/>
            <w:vAlign w:val="center"/>
          </w:tcPr>
          <w:p w:rsidR="00521F1C" w:rsidRDefault="00521F1C" w:rsidP="000A3772">
            <w:pPr>
              <w:spacing w:before="120" w:after="120"/>
            </w:pPr>
            <w:r>
              <w:t>68.</w:t>
            </w:r>
          </w:p>
        </w:tc>
        <w:tc>
          <w:tcPr>
            <w:tcW w:w="1530" w:type="dxa"/>
            <w:vAlign w:val="center"/>
          </w:tcPr>
          <w:p w:rsidR="00521F1C" w:rsidRDefault="00521F1C" w:rsidP="000A3772">
            <w:pPr>
              <w:spacing w:before="120" w:after="120"/>
            </w:pPr>
            <w:r>
              <w:t>______</w:t>
            </w:r>
          </w:p>
        </w:tc>
        <w:tc>
          <w:tcPr>
            <w:tcW w:w="7290" w:type="dxa"/>
            <w:vAlign w:val="center"/>
          </w:tcPr>
          <w:p w:rsidR="00521F1C" w:rsidRDefault="00521F1C" w:rsidP="000A3772">
            <w:pPr>
              <w:spacing w:before="120" w:after="120"/>
            </w:pPr>
            <w:r>
              <w:t>Financial Information (RFP ref. C-4)</w:t>
            </w:r>
          </w:p>
        </w:tc>
        <w:tc>
          <w:tcPr>
            <w:tcW w:w="1800" w:type="dxa"/>
            <w:vAlign w:val="center"/>
          </w:tcPr>
          <w:p w:rsidR="00521F1C" w:rsidRDefault="00521F1C" w:rsidP="000A3772">
            <w:pPr>
              <w:spacing w:before="120" w:after="120"/>
            </w:pPr>
            <w:r>
              <w:t>______</w:t>
            </w:r>
          </w:p>
        </w:tc>
        <w:tc>
          <w:tcPr>
            <w:tcW w:w="1620" w:type="dxa"/>
            <w:vAlign w:val="center"/>
          </w:tcPr>
          <w:p w:rsidR="00521F1C" w:rsidRDefault="00521F1C" w:rsidP="000A3772">
            <w:pPr>
              <w:spacing w:before="120" w:after="120"/>
            </w:pPr>
            <w:r>
              <w:t>P/F</w:t>
            </w:r>
          </w:p>
        </w:tc>
      </w:tr>
    </w:tbl>
    <w:p w:rsidR="00521F1C" w:rsidRDefault="00521F1C" w:rsidP="00521F1C">
      <w:pPr>
        <w:rPr>
          <w:sz w:val="0"/>
          <w:szCs w:val="0"/>
        </w:rPr>
      </w:pPr>
      <w:r>
        <w:rPr>
          <w:sz w:val="0"/>
          <w:szCs w:val="0"/>
        </w:rPr>
        <w:br w:type="page"/>
      </w:r>
    </w:p>
    <w:p w:rsidR="00521F1C" w:rsidRDefault="00521F1C" w:rsidP="00521F1C"/>
    <w:tbl>
      <w:tblPr>
        <w:tblStyle w:val="TableGrid"/>
        <w:tblW w:w="13680" w:type="dxa"/>
        <w:tblInd w:w="198" w:type="dxa"/>
        <w:tblLook w:val="04A0" w:firstRow="1" w:lastRow="0" w:firstColumn="1" w:lastColumn="0" w:noHBand="0" w:noVBand="1"/>
      </w:tblPr>
      <w:tblGrid>
        <w:gridCol w:w="1440"/>
        <w:gridCol w:w="1530"/>
        <w:gridCol w:w="7290"/>
        <w:gridCol w:w="1800"/>
        <w:gridCol w:w="1620"/>
      </w:tblGrid>
      <w:tr w:rsidR="00521F1C" w:rsidTr="000A3772">
        <w:tc>
          <w:tcPr>
            <w:tcW w:w="1440" w:type="dxa"/>
            <w:vAlign w:val="center"/>
          </w:tcPr>
          <w:p w:rsidR="00521F1C" w:rsidRDefault="00521F1C" w:rsidP="000A3772">
            <w:pPr>
              <w:spacing w:before="11" w:line="220" w:lineRule="exact"/>
              <w:jc w:val="center"/>
            </w:pPr>
            <w:r>
              <w:t>Check List</w:t>
            </w:r>
          </w:p>
          <w:p w:rsidR="00521F1C" w:rsidRDefault="00521F1C" w:rsidP="000A3772">
            <w:pPr>
              <w:spacing w:before="11" w:line="220" w:lineRule="exact"/>
              <w:jc w:val="center"/>
            </w:pPr>
            <w:r>
              <w:t>Item No.</w:t>
            </w:r>
          </w:p>
        </w:tc>
        <w:tc>
          <w:tcPr>
            <w:tcW w:w="1530" w:type="dxa"/>
            <w:vAlign w:val="center"/>
          </w:tcPr>
          <w:p w:rsidR="00521F1C" w:rsidRDefault="00521F1C" w:rsidP="000A3772">
            <w:pPr>
              <w:spacing w:before="11" w:line="220" w:lineRule="exact"/>
              <w:jc w:val="center"/>
            </w:pPr>
            <w:r>
              <w:t>Initials of Bidder’s Contact Person</w:t>
            </w:r>
          </w:p>
        </w:tc>
        <w:tc>
          <w:tcPr>
            <w:tcW w:w="7290" w:type="dxa"/>
            <w:vAlign w:val="center"/>
          </w:tcPr>
          <w:p w:rsidR="00521F1C" w:rsidRDefault="00521F1C" w:rsidP="000A3772">
            <w:pPr>
              <w:spacing w:before="11" w:line="220" w:lineRule="exact"/>
              <w:jc w:val="center"/>
            </w:pPr>
            <w:r>
              <w:t>Brief Title</w:t>
            </w:r>
          </w:p>
        </w:tc>
        <w:tc>
          <w:tcPr>
            <w:tcW w:w="1800" w:type="dxa"/>
            <w:vAlign w:val="center"/>
          </w:tcPr>
          <w:p w:rsidR="00521F1C" w:rsidRDefault="00521F1C" w:rsidP="000A3772">
            <w:pPr>
              <w:spacing w:before="11" w:line="220" w:lineRule="exact"/>
              <w:jc w:val="center"/>
            </w:pPr>
            <w:r>
              <w:t>Page No.</w:t>
            </w:r>
          </w:p>
          <w:p w:rsidR="00521F1C" w:rsidRDefault="00521F1C" w:rsidP="000A3772">
            <w:pPr>
              <w:spacing w:before="11" w:line="220" w:lineRule="exact"/>
              <w:jc w:val="center"/>
            </w:pPr>
            <w:r>
              <w:t>Of</w:t>
            </w:r>
          </w:p>
          <w:p w:rsidR="00521F1C" w:rsidRDefault="00521F1C" w:rsidP="000A3772">
            <w:pPr>
              <w:spacing w:before="11" w:line="220" w:lineRule="exact"/>
              <w:jc w:val="center"/>
            </w:pPr>
            <w:r>
              <w:t>Bidder’s Proposal</w:t>
            </w:r>
          </w:p>
        </w:tc>
        <w:tc>
          <w:tcPr>
            <w:tcW w:w="1620" w:type="dxa"/>
            <w:vAlign w:val="center"/>
          </w:tcPr>
          <w:p w:rsidR="00521F1C" w:rsidRPr="007C4BB7" w:rsidRDefault="00521F1C" w:rsidP="000A3772">
            <w:pPr>
              <w:spacing w:before="11" w:line="220" w:lineRule="exact"/>
              <w:jc w:val="center"/>
            </w:pPr>
            <w:r>
              <w:t xml:space="preserve">Pass/Fail Or </w:t>
            </w:r>
            <w:r>
              <w:rPr>
                <w:u w:val="single"/>
              </w:rPr>
              <w:t>Signature</w:t>
            </w:r>
            <w:r>
              <w:t xml:space="preserve"> Or Maximum Points</w:t>
            </w:r>
          </w:p>
        </w:tc>
      </w:tr>
      <w:tr w:rsidR="00521F1C" w:rsidTr="00FF7B56">
        <w:tc>
          <w:tcPr>
            <w:tcW w:w="1440" w:type="dxa"/>
          </w:tcPr>
          <w:p w:rsidR="00521F1C" w:rsidRDefault="00521F1C" w:rsidP="00FF7B56">
            <w:pPr>
              <w:spacing w:before="120" w:after="120"/>
            </w:pPr>
            <w:r>
              <w:t>69.</w:t>
            </w:r>
          </w:p>
        </w:tc>
        <w:tc>
          <w:tcPr>
            <w:tcW w:w="1530" w:type="dxa"/>
          </w:tcPr>
          <w:p w:rsidR="00521F1C" w:rsidRDefault="00521F1C" w:rsidP="00FF7B56">
            <w:pPr>
              <w:spacing w:before="120" w:after="120"/>
              <w:jc w:val="center"/>
            </w:pPr>
            <w:r>
              <w:t>______</w:t>
            </w:r>
          </w:p>
        </w:tc>
        <w:tc>
          <w:tcPr>
            <w:tcW w:w="7290" w:type="dxa"/>
          </w:tcPr>
          <w:p w:rsidR="00521F1C" w:rsidRDefault="00521F1C" w:rsidP="00FF7B56">
            <w:pPr>
              <w:spacing w:before="120" w:after="120"/>
            </w:pPr>
            <w:r>
              <w:t>Experience and Customer References (RFP ref. C-5)</w:t>
            </w:r>
          </w:p>
        </w:tc>
        <w:tc>
          <w:tcPr>
            <w:tcW w:w="1800" w:type="dxa"/>
          </w:tcPr>
          <w:p w:rsidR="00521F1C" w:rsidRDefault="00521F1C" w:rsidP="00FF7B56">
            <w:pPr>
              <w:spacing w:before="120" w:after="120"/>
              <w:jc w:val="center"/>
            </w:pPr>
            <w:r>
              <w:t>______</w:t>
            </w:r>
          </w:p>
        </w:tc>
        <w:tc>
          <w:tcPr>
            <w:tcW w:w="1620" w:type="dxa"/>
          </w:tcPr>
          <w:p w:rsidR="00521F1C" w:rsidRDefault="00521F1C" w:rsidP="00FF7B56">
            <w:pPr>
              <w:spacing w:before="120" w:after="120"/>
              <w:jc w:val="center"/>
            </w:pPr>
            <w:r>
              <w:t>200</w:t>
            </w:r>
          </w:p>
        </w:tc>
      </w:tr>
      <w:tr w:rsidR="00521F1C" w:rsidTr="00FF7B56">
        <w:tc>
          <w:tcPr>
            <w:tcW w:w="1440" w:type="dxa"/>
            <w:vAlign w:val="center"/>
          </w:tcPr>
          <w:p w:rsidR="00521F1C" w:rsidRDefault="00521F1C" w:rsidP="00FF7B56">
            <w:pPr>
              <w:spacing w:before="120" w:after="120"/>
            </w:pPr>
            <w:r>
              <w:t>70.</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Subcontractors (RFP ref. C-6)</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50</w:t>
            </w:r>
          </w:p>
        </w:tc>
      </w:tr>
      <w:tr w:rsidR="00521F1C" w:rsidTr="00FF7B56">
        <w:tc>
          <w:tcPr>
            <w:tcW w:w="1440" w:type="dxa"/>
            <w:vAlign w:val="center"/>
          </w:tcPr>
          <w:p w:rsidR="00521F1C" w:rsidRDefault="00521F1C" w:rsidP="00FF7B56">
            <w:pPr>
              <w:spacing w:before="120" w:after="120"/>
            </w:pPr>
            <w:r>
              <w:t>71.</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521F1C" w:rsidP="00FF7B56">
            <w:pPr>
              <w:spacing w:before="120" w:after="120"/>
            </w:pPr>
            <w:r>
              <w:t>Bid Security Deposit (RFP ref. C-7)</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P/F</w:t>
            </w:r>
          </w:p>
        </w:tc>
      </w:tr>
      <w:tr w:rsidR="00521F1C" w:rsidTr="00FF7B56">
        <w:tc>
          <w:tcPr>
            <w:tcW w:w="1440" w:type="dxa"/>
            <w:vAlign w:val="center"/>
          </w:tcPr>
          <w:p w:rsidR="00521F1C" w:rsidRDefault="00521F1C" w:rsidP="00FF7B56">
            <w:pPr>
              <w:spacing w:before="120" w:after="120"/>
            </w:pPr>
            <w:r>
              <w:t>72.</w:t>
            </w:r>
          </w:p>
        </w:tc>
        <w:tc>
          <w:tcPr>
            <w:tcW w:w="1530" w:type="dxa"/>
            <w:vAlign w:val="center"/>
          </w:tcPr>
          <w:p w:rsidR="00521F1C" w:rsidRDefault="00521F1C" w:rsidP="00FF7B56">
            <w:pPr>
              <w:spacing w:before="120" w:after="120"/>
              <w:jc w:val="center"/>
            </w:pPr>
            <w:r>
              <w:t>______</w:t>
            </w:r>
          </w:p>
        </w:tc>
        <w:tc>
          <w:tcPr>
            <w:tcW w:w="7290" w:type="dxa"/>
            <w:vAlign w:val="center"/>
          </w:tcPr>
          <w:p w:rsidR="00521F1C" w:rsidRDefault="00056587" w:rsidP="00056587">
            <w:pPr>
              <w:spacing w:before="120" w:after="120"/>
            </w:pPr>
            <w:r>
              <w:t>The Price Proposal Format</w:t>
            </w:r>
            <w:r w:rsidR="00521F1C">
              <w:t xml:space="preserve"> (RFP ref. Section D)  Must be filed in a separate sealed envelope marked: “Sealed-To Be Opened Only By the FPSC Proposal Opening Officer.”</w:t>
            </w:r>
          </w:p>
        </w:tc>
        <w:tc>
          <w:tcPr>
            <w:tcW w:w="1800" w:type="dxa"/>
            <w:vAlign w:val="center"/>
          </w:tcPr>
          <w:p w:rsidR="00521F1C" w:rsidRDefault="00521F1C" w:rsidP="00FF7B56">
            <w:pPr>
              <w:spacing w:before="120" w:after="120"/>
              <w:jc w:val="center"/>
            </w:pPr>
            <w:r>
              <w:t>______</w:t>
            </w:r>
          </w:p>
        </w:tc>
        <w:tc>
          <w:tcPr>
            <w:tcW w:w="1620" w:type="dxa"/>
            <w:vAlign w:val="center"/>
          </w:tcPr>
          <w:p w:rsidR="00521F1C" w:rsidRDefault="00521F1C" w:rsidP="00FF7B56">
            <w:pPr>
              <w:spacing w:before="120" w:after="120"/>
              <w:jc w:val="center"/>
            </w:pPr>
            <w:r>
              <w:t>See RFP</w:t>
            </w:r>
            <w:r>
              <w:br/>
              <w:t xml:space="preserve">Sec. D &amp; </w:t>
            </w:r>
            <w:r>
              <w:br/>
              <w:t>Sec. E</w:t>
            </w:r>
          </w:p>
        </w:tc>
      </w:tr>
      <w:tr w:rsidR="00521F1C" w:rsidTr="00FF7B56">
        <w:tc>
          <w:tcPr>
            <w:tcW w:w="1440" w:type="dxa"/>
            <w:vAlign w:val="center"/>
          </w:tcPr>
          <w:p w:rsidR="00521F1C" w:rsidRDefault="00521F1C" w:rsidP="00FF7B56">
            <w:pPr>
              <w:spacing w:before="120" w:after="120"/>
            </w:pPr>
            <w:r>
              <w:t>73.</w:t>
            </w:r>
          </w:p>
        </w:tc>
        <w:tc>
          <w:tcPr>
            <w:tcW w:w="1530" w:type="dxa"/>
            <w:vAlign w:val="center"/>
          </w:tcPr>
          <w:p w:rsidR="00521F1C" w:rsidRDefault="00521F1C" w:rsidP="00FF7B56">
            <w:pPr>
              <w:spacing w:before="120" w:after="120"/>
              <w:jc w:val="center"/>
            </w:pPr>
          </w:p>
        </w:tc>
        <w:tc>
          <w:tcPr>
            <w:tcW w:w="7290" w:type="dxa"/>
            <w:vAlign w:val="center"/>
          </w:tcPr>
          <w:p w:rsidR="00521F1C" w:rsidRDefault="00521F1C" w:rsidP="00FF7B56">
            <w:pPr>
              <w:spacing w:before="120" w:after="120"/>
            </w:pPr>
            <w:r>
              <w:t>MAXIMUM TOTAL POINTS</w:t>
            </w:r>
          </w:p>
        </w:tc>
        <w:tc>
          <w:tcPr>
            <w:tcW w:w="1800" w:type="dxa"/>
            <w:vAlign w:val="center"/>
          </w:tcPr>
          <w:p w:rsidR="00521F1C" w:rsidRDefault="00521F1C" w:rsidP="00FF7B56">
            <w:pPr>
              <w:spacing w:before="120" w:after="120"/>
              <w:jc w:val="center"/>
            </w:pPr>
          </w:p>
        </w:tc>
        <w:tc>
          <w:tcPr>
            <w:tcW w:w="1620" w:type="dxa"/>
            <w:vAlign w:val="center"/>
          </w:tcPr>
          <w:p w:rsidR="00521F1C" w:rsidRDefault="00521F1C" w:rsidP="00FF7B56">
            <w:pPr>
              <w:spacing w:before="120" w:after="120"/>
              <w:jc w:val="center"/>
            </w:pPr>
            <w:r>
              <w:t>3,125</w:t>
            </w:r>
          </w:p>
        </w:tc>
      </w:tr>
    </w:tbl>
    <w:p w:rsidR="00521F1C" w:rsidRDefault="00521F1C" w:rsidP="00521F1C">
      <w:pPr>
        <w:rPr>
          <w:sz w:val="0"/>
          <w:szCs w:val="0"/>
        </w:rPr>
      </w:pPr>
      <w:r>
        <w:rPr>
          <w:sz w:val="0"/>
          <w:szCs w:val="0"/>
        </w:rPr>
        <w:br w:type="page"/>
      </w:r>
    </w:p>
    <w:p w:rsidR="006C5717" w:rsidRDefault="006C5717" w:rsidP="00521F1C">
      <w:pPr>
        <w:sectPr w:rsidR="006C5717" w:rsidSect="008A13AF">
          <w:pgSz w:w="15840" w:h="12240" w:orient="landscape"/>
          <w:pgMar w:top="1584" w:right="2261" w:bottom="1397" w:left="1426" w:header="720" w:footer="720" w:gutter="0"/>
          <w:cols w:space="720"/>
          <w:docGrid w:linePitch="326"/>
        </w:sectPr>
      </w:pPr>
    </w:p>
    <w:p w:rsidR="00521F1C" w:rsidRPr="0009380D" w:rsidRDefault="00521F1C" w:rsidP="0009380D">
      <w:pPr>
        <w:spacing w:before="31"/>
        <w:ind w:left="239" w:right="-20"/>
        <w:jc w:val="center"/>
      </w:pPr>
      <w:r>
        <w:rPr>
          <w:b/>
          <w:bCs/>
        </w:rPr>
        <w:lastRenderedPageBreak/>
        <w:t>TABLE</w:t>
      </w:r>
      <w:r>
        <w:rPr>
          <w:b/>
          <w:bCs/>
          <w:spacing w:val="41"/>
        </w:rPr>
        <w:t xml:space="preserve"> </w:t>
      </w:r>
      <w:r w:rsidR="0009380D" w:rsidRPr="0009380D">
        <w:rPr>
          <w:rFonts w:eastAsia="Arial"/>
          <w:b/>
          <w:bCs/>
          <w:w w:val="104"/>
        </w:rPr>
        <w:t>1</w:t>
      </w:r>
    </w:p>
    <w:p w:rsidR="0009380D" w:rsidRDefault="0009380D" w:rsidP="0009380D">
      <w:pPr>
        <w:jc w:val="center"/>
        <w:rPr>
          <w:b/>
          <w:color w:val="000000"/>
        </w:rPr>
      </w:pPr>
      <w:r>
        <w:rPr>
          <w:b/>
          <w:i/>
          <w:color w:val="000000"/>
        </w:rPr>
        <w:t xml:space="preserve">TOTAL </w:t>
      </w:r>
      <w:r w:rsidR="00521F1C" w:rsidRPr="00153592">
        <w:rPr>
          <w:b/>
          <w:i/>
          <w:color w:val="000000"/>
        </w:rPr>
        <w:t>INTRASTATE BILLABLE</w:t>
      </w:r>
      <w:r>
        <w:rPr>
          <w:b/>
          <w:i/>
          <w:color w:val="000000"/>
        </w:rPr>
        <w:t xml:space="preserve"> SESSION</w:t>
      </w:r>
      <w:r w:rsidR="00521F1C" w:rsidRPr="00153592">
        <w:rPr>
          <w:b/>
          <w:color w:val="000000"/>
        </w:rPr>
        <w:t xml:space="preserve"> </w:t>
      </w:r>
      <w:r w:rsidR="00521F1C" w:rsidRPr="0009380D">
        <w:rPr>
          <w:b/>
          <w:i/>
          <w:color w:val="000000"/>
        </w:rPr>
        <w:t>MINUTES</w:t>
      </w:r>
    </w:p>
    <w:p w:rsidR="00521F1C" w:rsidRPr="00153592" w:rsidRDefault="00521F1C" w:rsidP="0009380D">
      <w:pPr>
        <w:jc w:val="center"/>
        <w:rPr>
          <w:color w:val="000000"/>
        </w:rPr>
      </w:pPr>
      <w:r w:rsidRPr="00153592">
        <w:rPr>
          <w:color w:val="000000"/>
        </w:rPr>
        <w:t xml:space="preserve">(March 2016 – </w:t>
      </w:r>
      <w:r w:rsidR="00D454A5">
        <w:rPr>
          <w:color w:val="000000"/>
        </w:rPr>
        <w:t xml:space="preserve">March </w:t>
      </w:r>
      <w:r w:rsidRPr="00153592">
        <w:rPr>
          <w:color w:val="000000"/>
        </w:rPr>
        <w:t>2017)</w:t>
      </w:r>
    </w:p>
    <w:tbl>
      <w:tblPr>
        <w:tblpPr w:leftFromText="180" w:rightFromText="180"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2732"/>
        <w:gridCol w:w="2218"/>
        <w:gridCol w:w="2218"/>
      </w:tblGrid>
      <w:tr w:rsidR="0009380D" w:rsidRPr="00153592" w:rsidTr="00CC7862">
        <w:tc>
          <w:tcPr>
            <w:tcW w:w="2732" w:type="dxa"/>
            <w:shd w:val="clear" w:color="auto" w:fill="auto"/>
          </w:tcPr>
          <w:p w:rsidR="0009380D" w:rsidRPr="00153592" w:rsidRDefault="0009380D" w:rsidP="0009380D">
            <w:pPr>
              <w:jc w:val="center"/>
              <w:rPr>
                <w:color w:val="000000"/>
              </w:rPr>
            </w:pPr>
            <w:r w:rsidRPr="00153592">
              <w:rPr>
                <w:color w:val="000000"/>
              </w:rPr>
              <w:t>M</w:t>
            </w:r>
            <w:r>
              <w:rPr>
                <w:color w:val="000000"/>
              </w:rPr>
              <w:t>onthly Invoice</w:t>
            </w:r>
          </w:p>
        </w:tc>
        <w:tc>
          <w:tcPr>
            <w:tcW w:w="2218" w:type="dxa"/>
            <w:shd w:val="clear" w:color="auto" w:fill="auto"/>
          </w:tcPr>
          <w:p w:rsidR="0009380D" w:rsidRPr="00153592" w:rsidRDefault="0009380D" w:rsidP="0009380D">
            <w:pPr>
              <w:jc w:val="center"/>
              <w:rPr>
                <w:color w:val="000000"/>
              </w:rPr>
            </w:pPr>
            <w:r w:rsidRPr="00153592">
              <w:rPr>
                <w:color w:val="000000"/>
              </w:rPr>
              <w:t>Intrastate TRS Minutes</w:t>
            </w:r>
          </w:p>
        </w:tc>
        <w:tc>
          <w:tcPr>
            <w:tcW w:w="2218" w:type="dxa"/>
            <w:shd w:val="clear" w:color="auto" w:fill="auto"/>
          </w:tcPr>
          <w:p w:rsidR="0009380D" w:rsidRPr="00153592" w:rsidRDefault="0009380D" w:rsidP="0009380D">
            <w:pPr>
              <w:jc w:val="center"/>
              <w:rPr>
                <w:color w:val="000000"/>
              </w:rPr>
            </w:pPr>
            <w:r w:rsidRPr="00153592">
              <w:rPr>
                <w:color w:val="000000"/>
              </w:rPr>
              <w:t>Intrastate Captioned Telephone Service</w:t>
            </w:r>
          </w:p>
          <w:p w:rsidR="0009380D" w:rsidRPr="00153592" w:rsidRDefault="0009380D" w:rsidP="0009380D">
            <w:pPr>
              <w:jc w:val="center"/>
              <w:rPr>
                <w:color w:val="000000"/>
              </w:rPr>
            </w:pPr>
          </w:p>
        </w:tc>
      </w:tr>
      <w:tr w:rsidR="0009380D" w:rsidRPr="00153592" w:rsidTr="00CC7862">
        <w:tc>
          <w:tcPr>
            <w:tcW w:w="2732" w:type="dxa"/>
            <w:shd w:val="clear" w:color="auto" w:fill="auto"/>
          </w:tcPr>
          <w:p w:rsidR="0009380D" w:rsidRPr="00153592" w:rsidRDefault="0009380D" w:rsidP="00772ECB">
            <w:pPr>
              <w:spacing w:before="60" w:after="60"/>
              <w:rPr>
                <w:color w:val="000000"/>
              </w:rPr>
            </w:pPr>
            <w:r w:rsidRPr="00153592">
              <w:rPr>
                <w:color w:val="000000"/>
              </w:rPr>
              <w:t>March 2016</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91,108</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108,696</w:t>
            </w:r>
          </w:p>
        </w:tc>
      </w:tr>
      <w:tr w:rsidR="0009380D" w:rsidRPr="00153592" w:rsidTr="00CC7862">
        <w:tc>
          <w:tcPr>
            <w:tcW w:w="2732" w:type="dxa"/>
            <w:shd w:val="clear" w:color="auto" w:fill="auto"/>
          </w:tcPr>
          <w:p w:rsidR="0009380D" w:rsidRPr="00153592" w:rsidRDefault="0009380D" w:rsidP="00772ECB">
            <w:pPr>
              <w:spacing w:before="60" w:after="60"/>
              <w:rPr>
                <w:color w:val="000000"/>
              </w:rPr>
            </w:pPr>
            <w:r w:rsidRPr="00153592">
              <w:rPr>
                <w:color w:val="000000"/>
              </w:rPr>
              <w:t>April 2016</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77,763</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100,800</w:t>
            </w:r>
          </w:p>
        </w:tc>
      </w:tr>
      <w:tr w:rsidR="0009380D" w:rsidRPr="00153592" w:rsidTr="00CC7862">
        <w:tc>
          <w:tcPr>
            <w:tcW w:w="2732" w:type="dxa"/>
            <w:shd w:val="clear" w:color="auto" w:fill="auto"/>
          </w:tcPr>
          <w:p w:rsidR="0009380D" w:rsidRPr="00153592" w:rsidRDefault="0009380D" w:rsidP="00772ECB">
            <w:pPr>
              <w:spacing w:before="60" w:after="60"/>
              <w:rPr>
                <w:color w:val="000000"/>
              </w:rPr>
            </w:pPr>
            <w:r w:rsidRPr="00153592">
              <w:rPr>
                <w:color w:val="000000"/>
              </w:rPr>
              <w:t>May 2016</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78,530</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99,745</w:t>
            </w:r>
          </w:p>
        </w:tc>
      </w:tr>
      <w:tr w:rsidR="0009380D" w:rsidRPr="00153592" w:rsidTr="00CC7862">
        <w:tc>
          <w:tcPr>
            <w:tcW w:w="2732" w:type="dxa"/>
            <w:shd w:val="clear" w:color="auto" w:fill="auto"/>
          </w:tcPr>
          <w:p w:rsidR="0009380D" w:rsidRPr="00153592" w:rsidRDefault="0009380D" w:rsidP="00772ECB">
            <w:pPr>
              <w:spacing w:before="60" w:after="60"/>
              <w:rPr>
                <w:color w:val="000000"/>
              </w:rPr>
            </w:pPr>
            <w:r w:rsidRPr="00153592">
              <w:rPr>
                <w:color w:val="000000"/>
              </w:rPr>
              <w:t>June 2016</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77,694</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95,446</w:t>
            </w:r>
          </w:p>
        </w:tc>
      </w:tr>
      <w:tr w:rsidR="0009380D" w:rsidRPr="00153592" w:rsidTr="00CC7862">
        <w:tc>
          <w:tcPr>
            <w:tcW w:w="2732" w:type="dxa"/>
            <w:shd w:val="clear" w:color="auto" w:fill="auto"/>
          </w:tcPr>
          <w:p w:rsidR="0009380D" w:rsidRPr="00153592" w:rsidRDefault="0009380D" w:rsidP="00772ECB">
            <w:pPr>
              <w:spacing w:before="60" w:after="60"/>
              <w:rPr>
                <w:color w:val="000000"/>
              </w:rPr>
            </w:pPr>
            <w:r w:rsidRPr="00153592">
              <w:rPr>
                <w:color w:val="000000"/>
              </w:rPr>
              <w:t>July 2016</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75,923</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86,986</w:t>
            </w:r>
          </w:p>
        </w:tc>
      </w:tr>
      <w:tr w:rsidR="0009380D" w:rsidRPr="00153592" w:rsidTr="00CC7862">
        <w:tc>
          <w:tcPr>
            <w:tcW w:w="2732" w:type="dxa"/>
            <w:shd w:val="clear" w:color="auto" w:fill="auto"/>
          </w:tcPr>
          <w:p w:rsidR="0009380D" w:rsidRPr="00153592" w:rsidRDefault="0009380D" w:rsidP="00772ECB">
            <w:pPr>
              <w:spacing w:before="60" w:after="60"/>
              <w:rPr>
                <w:color w:val="000000"/>
              </w:rPr>
            </w:pPr>
            <w:r w:rsidRPr="00153592">
              <w:rPr>
                <w:color w:val="000000"/>
              </w:rPr>
              <w:t>August 2016</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87,722</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94,251</w:t>
            </w:r>
          </w:p>
        </w:tc>
      </w:tr>
      <w:tr w:rsidR="0009380D" w:rsidRPr="00153592" w:rsidTr="00CC7862">
        <w:tc>
          <w:tcPr>
            <w:tcW w:w="2732" w:type="dxa"/>
            <w:shd w:val="clear" w:color="auto" w:fill="auto"/>
          </w:tcPr>
          <w:p w:rsidR="0009380D" w:rsidRPr="00153592" w:rsidRDefault="0009380D" w:rsidP="00772ECB">
            <w:pPr>
              <w:spacing w:before="60" w:after="60"/>
              <w:rPr>
                <w:color w:val="000000"/>
              </w:rPr>
            </w:pPr>
            <w:r w:rsidRPr="00153592">
              <w:rPr>
                <w:color w:val="000000"/>
              </w:rPr>
              <w:t>September 2016</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80,980</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87,108</w:t>
            </w:r>
          </w:p>
        </w:tc>
      </w:tr>
      <w:tr w:rsidR="0009380D" w:rsidRPr="00153592" w:rsidTr="00CC7862">
        <w:tc>
          <w:tcPr>
            <w:tcW w:w="2732" w:type="dxa"/>
            <w:shd w:val="clear" w:color="auto" w:fill="auto"/>
          </w:tcPr>
          <w:p w:rsidR="0009380D" w:rsidRPr="00153592" w:rsidRDefault="0009380D" w:rsidP="00772ECB">
            <w:pPr>
              <w:spacing w:before="60" w:after="60"/>
              <w:rPr>
                <w:color w:val="000000"/>
              </w:rPr>
            </w:pPr>
            <w:r w:rsidRPr="00153592">
              <w:rPr>
                <w:color w:val="000000"/>
              </w:rPr>
              <w:t>October 2016</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89,722</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85,347</w:t>
            </w:r>
          </w:p>
        </w:tc>
      </w:tr>
      <w:tr w:rsidR="0009380D" w:rsidRPr="00153592" w:rsidTr="00CC7862">
        <w:tc>
          <w:tcPr>
            <w:tcW w:w="2732" w:type="dxa"/>
            <w:shd w:val="clear" w:color="auto" w:fill="auto"/>
          </w:tcPr>
          <w:p w:rsidR="0009380D" w:rsidRPr="00153592" w:rsidRDefault="0009380D" w:rsidP="00772ECB">
            <w:pPr>
              <w:spacing w:before="60" w:after="60"/>
              <w:rPr>
                <w:color w:val="000000"/>
              </w:rPr>
            </w:pPr>
            <w:r w:rsidRPr="00153592">
              <w:rPr>
                <w:color w:val="000000"/>
              </w:rPr>
              <w:t>November 2016</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85,408</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81,680</w:t>
            </w:r>
          </w:p>
        </w:tc>
      </w:tr>
      <w:tr w:rsidR="0009380D" w:rsidRPr="00153592" w:rsidTr="00CC7862">
        <w:tc>
          <w:tcPr>
            <w:tcW w:w="2732" w:type="dxa"/>
            <w:shd w:val="clear" w:color="auto" w:fill="auto"/>
          </w:tcPr>
          <w:p w:rsidR="0009380D" w:rsidRPr="00153592" w:rsidRDefault="0009380D" w:rsidP="00772ECB">
            <w:pPr>
              <w:spacing w:before="60" w:after="60"/>
              <w:rPr>
                <w:color w:val="000000"/>
              </w:rPr>
            </w:pPr>
            <w:r w:rsidRPr="00153592">
              <w:rPr>
                <w:color w:val="000000"/>
              </w:rPr>
              <w:t>December 2016</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91,089</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82,868</w:t>
            </w:r>
          </w:p>
        </w:tc>
      </w:tr>
      <w:tr w:rsidR="0009380D" w:rsidRPr="00153592" w:rsidTr="00CC7862">
        <w:tc>
          <w:tcPr>
            <w:tcW w:w="2732" w:type="dxa"/>
            <w:shd w:val="clear" w:color="auto" w:fill="auto"/>
          </w:tcPr>
          <w:p w:rsidR="0009380D" w:rsidRPr="00153592" w:rsidRDefault="0009380D" w:rsidP="00772ECB">
            <w:pPr>
              <w:spacing w:before="60" w:after="60"/>
              <w:rPr>
                <w:color w:val="000000"/>
              </w:rPr>
            </w:pPr>
            <w:r w:rsidRPr="00153592">
              <w:rPr>
                <w:color w:val="000000"/>
              </w:rPr>
              <w:t>January 2017</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97,551</w:t>
            </w:r>
          </w:p>
        </w:tc>
        <w:tc>
          <w:tcPr>
            <w:tcW w:w="2218" w:type="dxa"/>
            <w:shd w:val="clear" w:color="auto" w:fill="auto"/>
            <w:vAlign w:val="center"/>
          </w:tcPr>
          <w:p w:rsidR="0009380D" w:rsidRPr="00153592" w:rsidRDefault="0009380D" w:rsidP="00772ECB">
            <w:pPr>
              <w:spacing w:before="60" w:after="60"/>
              <w:jc w:val="right"/>
              <w:rPr>
                <w:color w:val="000000"/>
              </w:rPr>
            </w:pPr>
            <w:r w:rsidRPr="00153592">
              <w:rPr>
                <w:color w:val="000000"/>
              </w:rPr>
              <w:t>89,404</w:t>
            </w:r>
          </w:p>
        </w:tc>
      </w:tr>
      <w:tr w:rsidR="0009380D" w:rsidRPr="00153592" w:rsidTr="00CC7862">
        <w:trPr>
          <w:trHeight w:val="474"/>
        </w:trPr>
        <w:tc>
          <w:tcPr>
            <w:tcW w:w="2732" w:type="dxa"/>
            <w:shd w:val="clear" w:color="auto" w:fill="auto"/>
          </w:tcPr>
          <w:p w:rsidR="0009380D" w:rsidRPr="00153592" w:rsidRDefault="0009380D" w:rsidP="00772ECB">
            <w:pPr>
              <w:spacing w:before="60" w:after="60"/>
              <w:rPr>
                <w:color w:val="000000"/>
              </w:rPr>
            </w:pPr>
            <w:r w:rsidRPr="00153592">
              <w:rPr>
                <w:color w:val="000000"/>
              </w:rPr>
              <w:t>February 2017</w:t>
            </w:r>
          </w:p>
        </w:tc>
        <w:tc>
          <w:tcPr>
            <w:tcW w:w="2218" w:type="dxa"/>
            <w:shd w:val="clear" w:color="auto" w:fill="auto"/>
            <w:vAlign w:val="center"/>
          </w:tcPr>
          <w:p w:rsidR="0009380D" w:rsidRPr="00153592" w:rsidRDefault="0009380D" w:rsidP="00772ECB">
            <w:pPr>
              <w:jc w:val="right"/>
              <w:rPr>
                <w:color w:val="000000"/>
              </w:rPr>
            </w:pPr>
            <w:r w:rsidRPr="00153592">
              <w:t>82,283</w:t>
            </w:r>
          </w:p>
        </w:tc>
        <w:tc>
          <w:tcPr>
            <w:tcW w:w="2218" w:type="dxa"/>
            <w:shd w:val="clear" w:color="auto" w:fill="auto"/>
            <w:vAlign w:val="center"/>
          </w:tcPr>
          <w:p w:rsidR="0009380D" w:rsidRPr="00153592" w:rsidRDefault="0009380D" w:rsidP="00772ECB">
            <w:pPr>
              <w:jc w:val="right"/>
              <w:rPr>
                <w:color w:val="000000"/>
              </w:rPr>
            </w:pPr>
            <w:r w:rsidRPr="00153592">
              <w:t>78,741</w:t>
            </w:r>
          </w:p>
        </w:tc>
      </w:tr>
      <w:tr w:rsidR="00D454A5" w:rsidRPr="00153592" w:rsidTr="00CC7862">
        <w:trPr>
          <w:trHeight w:val="474"/>
        </w:trPr>
        <w:tc>
          <w:tcPr>
            <w:tcW w:w="2732" w:type="dxa"/>
            <w:shd w:val="clear" w:color="auto" w:fill="auto"/>
          </w:tcPr>
          <w:p w:rsidR="00D454A5" w:rsidRPr="00153592" w:rsidRDefault="00D454A5" w:rsidP="00772ECB">
            <w:pPr>
              <w:spacing w:before="60" w:after="60"/>
              <w:rPr>
                <w:color w:val="000000"/>
              </w:rPr>
            </w:pPr>
            <w:r>
              <w:rPr>
                <w:color w:val="000000"/>
              </w:rPr>
              <w:t>March 2017</w:t>
            </w:r>
          </w:p>
        </w:tc>
        <w:tc>
          <w:tcPr>
            <w:tcW w:w="2218" w:type="dxa"/>
            <w:shd w:val="clear" w:color="auto" w:fill="auto"/>
            <w:vAlign w:val="center"/>
          </w:tcPr>
          <w:p w:rsidR="00D454A5" w:rsidRPr="00153592" w:rsidRDefault="00D454A5" w:rsidP="00772ECB">
            <w:pPr>
              <w:jc w:val="right"/>
            </w:pPr>
            <w:r>
              <w:t>87,700</w:t>
            </w:r>
          </w:p>
        </w:tc>
        <w:tc>
          <w:tcPr>
            <w:tcW w:w="2218" w:type="dxa"/>
            <w:shd w:val="clear" w:color="auto" w:fill="auto"/>
            <w:vAlign w:val="center"/>
          </w:tcPr>
          <w:p w:rsidR="00D454A5" w:rsidRPr="00153592" w:rsidRDefault="00D454A5" w:rsidP="00772ECB">
            <w:pPr>
              <w:jc w:val="right"/>
            </w:pPr>
            <w:r>
              <w:t>85,479</w:t>
            </w:r>
          </w:p>
        </w:tc>
      </w:tr>
    </w:tbl>
    <w:p w:rsidR="00521F1C" w:rsidRPr="00153592" w:rsidRDefault="00521F1C" w:rsidP="0009380D">
      <w:pPr>
        <w:ind w:firstLine="720"/>
        <w:jc w:val="center"/>
        <w:rPr>
          <w:color w:val="000000"/>
        </w:rPr>
      </w:pPr>
    </w:p>
    <w:p w:rsidR="00521F1C" w:rsidRPr="00153592" w:rsidRDefault="00521F1C" w:rsidP="0009380D">
      <w:pPr>
        <w:jc w:val="center"/>
      </w:pPr>
    </w:p>
    <w:p w:rsidR="0009380D" w:rsidRDefault="0009380D">
      <w:pPr>
        <w:rPr>
          <w:sz w:val="26"/>
          <w:szCs w:val="26"/>
        </w:rPr>
      </w:pPr>
      <w:r>
        <w:rPr>
          <w:sz w:val="26"/>
          <w:szCs w:val="26"/>
        </w:rPr>
        <w:br w:type="page"/>
      </w:r>
    </w:p>
    <w:p w:rsidR="00521F1C" w:rsidRDefault="00521F1C" w:rsidP="00521F1C">
      <w:pPr>
        <w:rPr>
          <w:sz w:val="26"/>
          <w:szCs w:val="26"/>
        </w:rPr>
      </w:pPr>
    </w:p>
    <w:p w:rsidR="00772ECB" w:rsidRPr="00772ECB" w:rsidRDefault="00772ECB" w:rsidP="00772ECB">
      <w:pPr>
        <w:spacing w:before="6" w:line="260" w:lineRule="exact"/>
        <w:jc w:val="center"/>
        <w:rPr>
          <w:b/>
        </w:rPr>
      </w:pPr>
      <w:r w:rsidRPr="00772ECB">
        <w:rPr>
          <w:b/>
        </w:rPr>
        <w:t>TABLE 2</w:t>
      </w:r>
    </w:p>
    <w:p w:rsidR="00772ECB" w:rsidRPr="00772ECB" w:rsidRDefault="00772ECB" w:rsidP="00772ECB">
      <w:pPr>
        <w:spacing w:before="6" w:line="260" w:lineRule="exact"/>
        <w:jc w:val="center"/>
        <w:rPr>
          <w:b/>
          <w:i/>
        </w:rPr>
      </w:pPr>
      <w:r w:rsidRPr="00772ECB">
        <w:rPr>
          <w:b/>
          <w:i/>
        </w:rPr>
        <w:t xml:space="preserve">TOTAL </w:t>
      </w:r>
      <w:r w:rsidR="00521F1C" w:rsidRPr="00772ECB">
        <w:rPr>
          <w:b/>
          <w:i/>
        </w:rPr>
        <w:t>BILLABLE</w:t>
      </w:r>
      <w:r w:rsidRPr="00772ECB">
        <w:rPr>
          <w:b/>
          <w:i/>
        </w:rPr>
        <w:t xml:space="preserve"> SESSION MINUTES</w:t>
      </w:r>
    </w:p>
    <w:p w:rsidR="00521F1C" w:rsidRDefault="00521F1C" w:rsidP="00772ECB">
      <w:pPr>
        <w:spacing w:before="6" w:line="260" w:lineRule="exact"/>
        <w:jc w:val="center"/>
      </w:pPr>
      <w:r w:rsidRPr="00772ECB">
        <w:t>(I</w:t>
      </w:r>
      <w:r w:rsidR="00772ECB" w:rsidRPr="00772ECB">
        <w:t>ntrastate and Interstate)</w:t>
      </w:r>
    </w:p>
    <w:p w:rsidR="00D454A5" w:rsidRPr="00772ECB" w:rsidRDefault="00D454A5" w:rsidP="00772ECB">
      <w:pPr>
        <w:spacing w:before="6" w:line="260" w:lineRule="exact"/>
        <w:jc w:val="center"/>
      </w:pPr>
      <w:r>
        <w:t>(March 2016 – March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710"/>
        <w:gridCol w:w="1562"/>
        <w:gridCol w:w="1881"/>
        <w:gridCol w:w="1964"/>
      </w:tblGrid>
      <w:tr w:rsidR="00521F1C" w:rsidRPr="00153592" w:rsidTr="00772ECB">
        <w:tc>
          <w:tcPr>
            <w:tcW w:w="2358" w:type="dxa"/>
            <w:shd w:val="clear" w:color="auto" w:fill="auto"/>
            <w:vAlign w:val="center"/>
          </w:tcPr>
          <w:p w:rsidR="00521F1C" w:rsidRPr="00153592" w:rsidRDefault="00772ECB" w:rsidP="00772ECB">
            <w:pPr>
              <w:jc w:val="center"/>
              <w:rPr>
                <w:color w:val="000000"/>
              </w:rPr>
            </w:pPr>
            <w:r>
              <w:rPr>
                <w:color w:val="000000"/>
              </w:rPr>
              <w:t>Monthly Invoice</w:t>
            </w:r>
          </w:p>
        </w:tc>
        <w:tc>
          <w:tcPr>
            <w:tcW w:w="1710" w:type="dxa"/>
            <w:shd w:val="clear" w:color="auto" w:fill="auto"/>
            <w:vAlign w:val="center"/>
          </w:tcPr>
          <w:p w:rsidR="00521F1C" w:rsidRPr="00153592" w:rsidRDefault="00521F1C" w:rsidP="00772ECB">
            <w:pPr>
              <w:jc w:val="center"/>
              <w:rPr>
                <w:color w:val="000000"/>
              </w:rPr>
            </w:pPr>
            <w:r w:rsidRPr="00153592">
              <w:rPr>
                <w:color w:val="000000"/>
              </w:rPr>
              <w:t>TRS M</w:t>
            </w:r>
            <w:r w:rsidR="00772ECB">
              <w:rPr>
                <w:color w:val="000000"/>
              </w:rPr>
              <w:t>inutes</w:t>
            </w:r>
          </w:p>
        </w:tc>
        <w:tc>
          <w:tcPr>
            <w:tcW w:w="1562" w:type="dxa"/>
            <w:shd w:val="clear" w:color="auto" w:fill="auto"/>
            <w:vAlign w:val="center"/>
          </w:tcPr>
          <w:p w:rsidR="00521F1C" w:rsidRPr="00153592" w:rsidRDefault="00521F1C" w:rsidP="00772ECB">
            <w:pPr>
              <w:jc w:val="center"/>
              <w:rPr>
                <w:color w:val="000000"/>
              </w:rPr>
            </w:pPr>
            <w:r w:rsidRPr="00153592">
              <w:rPr>
                <w:color w:val="000000"/>
              </w:rPr>
              <w:t>STS</w:t>
            </w:r>
          </w:p>
        </w:tc>
        <w:tc>
          <w:tcPr>
            <w:tcW w:w="1881" w:type="dxa"/>
            <w:vAlign w:val="center"/>
          </w:tcPr>
          <w:p w:rsidR="00521F1C" w:rsidRPr="00153592" w:rsidRDefault="00521F1C" w:rsidP="00772ECB">
            <w:pPr>
              <w:jc w:val="center"/>
              <w:rPr>
                <w:color w:val="000000"/>
              </w:rPr>
            </w:pPr>
            <w:r w:rsidRPr="00153592">
              <w:rPr>
                <w:color w:val="000000"/>
              </w:rPr>
              <w:t>S</w:t>
            </w:r>
            <w:r w:rsidR="00772ECB">
              <w:rPr>
                <w:color w:val="000000"/>
              </w:rPr>
              <w:t>panish</w:t>
            </w:r>
          </w:p>
        </w:tc>
        <w:tc>
          <w:tcPr>
            <w:tcW w:w="1964" w:type="dxa"/>
            <w:vAlign w:val="center"/>
          </w:tcPr>
          <w:p w:rsidR="00521F1C" w:rsidRPr="00153592" w:rsidRDefault="00772ECB" w:rsidP="00772ECB">
            <w:pPr>
              <w:jc w:val="center"/>
              <w:rPr>
                <w:color w:val="000000"/>
              </w:rPr>
            </w:pPr>
            <w:r>
              <w:rPr>
                <w:color w:val="000000"/>
              </w:rPr>
              <w:t>Captioned Telephone Service</w:t>
            </w:r>
          </w:p>
        </w:tc>
      </w:tr>
      <w:tr w:rsidR="00521F1C" w:rsidRPr="00153592" w:rsidTr="00772ECB">
        <w:tc>
          <w:tcPr>
            <w:tcW w:w="2358" w:type="dxa"/>
            <w:shd w:val="clear" w:color="auto" w:fill="auto"/>
          </w:tcPr>
          <w:p w:rsidR="00521F1C" w:rsidRPr="00153592" w:rsidRDefault="00521F1C" w:rsidP="00FF7B56">
            <w:pPr>
              <w:rPr>
                <w:color w:val="000000"/>
              </w:rPr>
            </w:pPr>
            <w:r w:rsidRPr="00153592">
              <w:rPr>
                <w:color w:val="000000"/>
              </w:rPr>
              <w:t>March 2016</w:t>
            </w:r>
          </w:p>
        </w:tc>
        <w:tc>
          <w:tcPr>
            <w:tcW w:w="1710" w:type="dxa"/>
            <w:shd w:val="clear" w:color="auto" w:fill="auto"/>
            <w:vAlign w:val="center"/>
          </w:tcPr>
          <w:p w:rsidR="00521F1C" w:rsidRPr="00153592" w:rsidRDefault="00521F1C" w:rsidP="00FF7B56">
            <w:pPr>
              <w:jc w:val="right"/>
              <w:rPr>
                <w:color w:val="000000"/>
              </w:rPr>
            </w:pPr>
            <w:r w:rsidRPr="00153592">
              <w:rPr>
                <w:color w:val="000000"/>
              </w:rPr>
              <w:t>107,946</w:t>
            </w:r>
          </w:p>
        </w:tc>
        <w:tc>
          <w:tcPr>
            <w:tcW w:w="1562" w:type="dxa"/>
            <w:shd w:val="clear" w:color="auto" w:fill="auto"/>
            <w:vAlign w:val="center"/>
          </w:tcPr>
          <w:p w:rsidR="00521F1C" w:rsidRPr="00153592" w:rsidRDefault="00521F1C" w:rsidP="00FF7B56">
            <w:pPr>
              <w:jc w:val="right"/>
              <w:rPr>
                <w:color w:val="000000"/>
              </w:rPr>
            </w:pPr>
            <w:r w:rsidRPr="00153592">
              <w:rPr>
                <w:color w:val="000000"/>
              </w:rPr>
              <w:t>1,409</w:t>
            </w:r>
          </w:p>
        </w:tc>
        <w:tc>
          <w:tcPr>
            <w:tcW w:w="1881" w:type="dxa"/>
            <w:vAlign w:val="center"/>
          </w:tcPr>
          <w:p w:rsidR="00521F1C" w:rsidRPr="00153592" w:rsidRDefault="00521F1C" w:rsidP="00FF7B56">
            <w:pPr>
              <w:jc w:val="right"/>
              <w:rPr>
                <w:color w:val="000000"/>
              </w:rPr>
            </w:pPr>
            <w:r w:rsidRPr="00153592">
              <w:rPr>
                <w:color w:val="000000"/>
              </w:rPr>
              <w:t>13,819</w:t>
            </w:r>
          </w:p>
        </w:tc>
        <w:tc>
          <w:tcPr>
            <w:tcW w:w="1964" w:type="dxa"/>
            <w:vAlign w:val="center"/>
          </w:tcPr>
          <w:p w:rsidR="00521F1C" w:rsidRPr="00153592" w:rsidRDefault="00521F1C" w:rsidP="00FF7B56">
            <w:pPr>
              <w:jc w:val="right"/>
              <w:rPr>
                <w:color w:val="000000"/>
              </w:rPr>
            </w:pPr>
            <w:r w:rsidRPr="00153592">
              <w:rPr>
                <w:color w:val="000000"/>
              </w:rPr>
              <w:t>158,709</w:t>
            </w:r>
          </w:p>
        </w:tc>
      </w:tr>
      <w:tr w:rsidR="00521F1C" w:rsidRPr="00153592" w:rsidTr="00772ECB">
        <w:tc>
          <w:tcPr>
            <w:tcW w:w="2358" w:type="dxa"/>
            <w:shd w:val="clear" w:color="auto" w:fill="auto"/>
          </w:tcPr>
          <w:p w:rsidR="00521F1C" w:rsidRPr="00153592" w:rsidRDefault="00521F1C" w:rsidP="00FF7B56">
            <w:pPr>
              <w:rPr>
                <w:color w:val="000000"/>
              </w:rPr>
            </w:pPr>
            <w:r w:rsidRPr="00153592">
              <w:rPr>
                <w:color w:val="000000"/>
              </w:rPr>
              <w:t>April 2016</w:t>
            </w:r>
          </w:p>
        </w:tc>
        <w:tc>
          <w:tcPr>
            <w:tcW w:w="1710" w:type="dxa"/>
            <w:shd w:val="clear" w:color="auto" w:fill="auto"/>
            <w:vAlign w:val="center"/>
          </w:tcPr>
          <w:p w:rsidR="00521F1C" w:rsidRPr="00153592" w:rsidRDefault="00521F1C" w:rsidP="00FF7B56">
            <w:pPr>
              <w:jc w:val="right"/>
              <w:rPr>
                <w:color w:val="000000"/>
              </w:rPr>
            </w:pPr>
            <w:r w:rsidRPr="00153592">
              <w:rPr>
                <w:color w:val="000000"/>
              </w:rPr>
              <w:t>91,951</w:t>
            </w:r>
          </w:p>
        </w:tc>
        <w:tc>
          <w:tcPr>
            <w:tcW w:w="1562" w:type="dxa"/>
            <w:shd w:val="clear" w:color="auto" w:fill="auto"/>
            <w:vAlign w:val="center"/>
          </w:tcPr>
          <w:p w:rsidR="00521F1C" w:rsidRPr="00153592" w:rsidRDefault="00521F1C" w:rsidP="00FF7B56">
            <w:pPr>
              <w:jc w:val="right"/>
              <w:rPr>
                <w:color w:val="000000"/>
              </w:rPr>
            </w:pPr>
            <w:r w:rsidRPr="00153592">
              <w:rPr>
                <w:color w:val="000000"/>
              </w:rPr>
              <w:t>1,118</w:t>
            </w:r>
          </w:p>
        </w:tc>
        <w:tc>
          <w:tcPr>
            <w:tcW w:w="1881" w:type="dxa"/>
            <w:vAlign w:val="center"/>
          </w:tcPr>
          <w:p w:rsidR="00521F1C" w:rsidRPr="00153592" w:rsidRDefault="00521F1C" w:rsidP="00FF7B56">
            <w:pPr>
              <w:jc w:val="right"/>
              <w:rPr>
                <w:color w:val="000000"/>
              </w:rPr>
            </w:pPr>
            <w:r w:rsidRPr="00153592">
              <w:rPr>
                <w:color w:val="000000"/>
              </w:rPr>
              <w:t>9,788</w:t>
            </w:r>
          </w:p>
        </w:tc>
        <w:tc>
          <w:tcPr>
            <w:tcW w:w="1964" w:type="dxa"/>
            <w:vAlign w:val="center"/>
          </w:tcPr>
          <w:p w:rsidR="00521F1C" w:rsidRPr="00153592" w:rsidRDefault="00521F1C" w:rsidP="00FF7B56">
            <w:pPr>
              <w:jc w:val="right"/>
              <w:rPr>
                <w:color w:val="000000"/>
              </w:rPr>
            </w:pPr>
            <w:r w:rsidRPr="00153592">
              <w:rPr>
                <w:color w:val="000000"/>
              </w:rPr>
              <w:t>147,185</w:t>
            </w:r>
          </w:p>
        </w:tc>
      </w:tr>
      <w:tr w:rsidR="00521F1C" w:rsidRPr="00153592" w:rsidTr="00772ECB">
        <w:tc>
          <w:tcPr>
            <w:tcW w:w="2358" w:type="dxa"/>
            <w:shd w:val="clear" w:color="auto" w:fill="auto"/>
          </w:tcPr>
          <w:p w:rsidR="00521F1C" w:rsidRPr="00153592" w:rsidRDefault="00521F1C" w:rsidP="00FF7B56">
            <w:pPr>
              <w:rPr>
                <w:color w:val="000000"/>
              </w:rPr>
            </w:pPr>
            <w:r w:rsidRPr="00153592">
              <w:rPr>
                <w:color w:val="000000"/>
              </w:rPr>
              <w:t>May 2016</w:t>
            </w:r>
          </w:p>
        </w:tc>
        <w:tc>
          <w:tcPr>
            <w:tcW w:w="1710" w:type="dxa"/>
            <w:shd w:val="clear" w:color="auto" w:fill="auto"/>
            <w:vAlign w:val="center"/>
          </w:tcPr>
          <w:p w:rsidR="00521F1C" w:rsidRPr="00153592" w:rsidRDefault="00521F1C" w:rsidP="00FF7B56">
            <w:pPr>
              <w:jc w:val="right"/>
              <w:rPr>
                <w:color w:val="000000"/>
              </w:rPr>
            </w:pPr>
            <w:r w:rsidRPr="00153592">
              <w:rPr>
                <w:color w:val="000000"/>
              </w:rPr>
              <w:t>94,812</w:t>
            </w:r>
          </w:p>
        </w:tc>
        <w:tc>
          <w:tcPr>
            <w:tcW w:w="1562" w:type="dxa"/>
            <w:shd w:val="clear" w:color="auto" w:fill="auto"/>
            <w:vAlign w:val="center"/>
          </w:tcPr>
          <w:p w:rsidR="00521F1C" w:rsidRPr="00153592" w:rsidRDefault="00521F1C" w:rsidP="00FF7B56">
            <w:pPr>
              <w:jc w:val="right"/>
              <w:rPr>
                <w:color w:val="000000"/>
              </w:rPr>
            </w:pPr>
            <w:r w:rsidRPr="00153592">
              <w:rPr>
                <w:color w:val="000000"/>
              </w:rPr>
              <w:t>913</w:t>
            </w:r>
          </w:p>
        </w:tc>
        <w:tc>
          <w:tcPr>
            <w:tcW w:w="1881" w:type="dxa"/>
            <w:vAlign w:val="center"/>
          </w:tcPr>
          <w:p w:rsidR="00521F1C" w:rsidRPr="00153592" w:rsidRDefault="00521F1C" w:rsidP="00FF7B56">
            <w:pPr>
              <w:jc w:val="right"/>
              <w:rPr>
                <w:color w:val="000000"/>
              </w:rPr>
            </w:pPr>
            <w:r w:rsidRPr="00153592">
              <w:rPr>
                <w:color w:val="000000"/>
              </w:rPr>
              <w:t>9,190</w:t>
            </w:r>
          </w:p>
        </w:tc>
        <w:tc>
          <w:tcPr>
            <w:tcW w:w="1964" w:type="dxa"/>
            <w:vAlign w:val="center"/>
          </w:tcPr>
          <w:p w:rsidR="00521F1C" w:rsidRPr="00153592" w:rsidRDefault="00521F1C" w:rsidP="00FF7B56">
            <w:pPr>
              <w:jc w:val="right"/>
              <w:rPr>
                <w:color w:val="000000"/>
              </w:rPr>
            </w:pPr>
            <w:r w:rsidRPr="00153592">
              <w:rPr>
                <w:color w:val="000000"/>
              </w:rPr>
              <w:t>146,048</w:t>
            </w:r>
          </w:p>
        </w:tc>
      </w:tr>
      <w:tr w:rsidR="00521F1C" w:rsidRPr="00153592" w:rsidTr="00772ECB">
        <w:tc>
          <w:tcPr>
            <w:tcW w:w="2358" w:type="dxa"/>
            <w:shd w:val="clear" w:color="auto" w:fill="auto"/>
          </w:tcPr>
          <w:p w:rsidR="00521F1C" w:rsidRPr="00153592" w:rsidRDefault="00521F1C" w:rsidP="00FF7B56">
            <w:pPr>
              <w:rPr>
                <w:color w:val="000000"/>
              </w:rPr>
            </w:pPr>
            <w:r w:rsidRPr="00153592">
              <w:rPr>
                <w:color w:val="000000"/>
              </w:rPr>
              <w:t>June 2016</w:t>
            </w:r>
          </w:p>
        </w:tc>
        <w:tc>
          <w:tcPr>
            <w:tcW w:w="1710" w:type="dxa"/>
            <w:shd w:val="clear" w:color="auto" w:fill="auto"/>
            <w:vAlign w:val="center"/>
          </w:tcPr>
          <w:p w:rsidR="00521F1C" w:rsidRPr="00153592" w:rsidRDefault="00521F1C" w:rsidP="00FF7B56">
            <w:pPr>
              <w:jc w:val="right"/>
              <w:rPr>
                <w:color w:val="000000"/>
              </w:rPr>
            </w:pPr>
            <w:r w:rsidRPr="00153592">
              <w:rPr>
                <w:color w:val="000000"/>
              </w:rPr>
              <w:t>92,254</w:t>
            </w:r>
          </w:p>
        </w:tc>
        <w:tc>
          <w:tcPr>
            <w:tcW w:w="1562" w:type="dxa"/>
            <w:shd w:val="clear" w:color="auto" w:fill="auto"/>
            <w:vAlign w:val="center"/>
          </w:tcPr>
          <w:p w:rsidR="00521F1C" w:rsidRPr="00153592" w:rsidRDefault="00521F1C" w:rsidP="00FF7B56">
            <w:pPr>
              <w:jc w:val="right"/>
              <w:rPr>
                <w:color w:val="000000"/>
              </w:rPr>
            </w:pPr>
            <w:r w:rsidRPr="00153592">
              <w:rPr>
                <w:color w:val="000000"/>
              </w:rPr>
              <w:t>1,094</w:t>
            </w:r>
          </w:p>
        </w:tc>
        <w:tc>
          <w:tcPr>
            <w:tcW w:w="1881" w:type="dxa"/>
            <w:vAlign w:val="center"/>
          </w:tcPr>
          <w:p w:rsidR="00521F1C" w:rsidRPr="00153592" w:rsidRDefault="00521F1C" w:rsidP="00FF7B56">
            <w:pPr>
              <w:jc w:val="right"/>
              <w:rPr>
                <w:color w:val="000000"/>
              </w:rPr>
            </w:pPr>
            <w:r w:rsidRPr="00153592">
              <w:rPr>
                <w:color w:val="000000"/>
              </w:rPr>
              <w:t>9,917</w:t>
            </w:r>
          </w:p>
        </w:tc>
        <w:tc>
          <w:tcPr>
            <w:tcW w:w="1964" w:type="dxa"/>
            <w:vAlign w:val="center"/>
          </w:tcPr>
          <w:p w:rsidR="00521F1C" w:rsidRPr="00153592" w:rsidRDefault="00521F1C" w:rsidP="00FF7B56">
            <w:pPr>
              <w:jc w:val="right"/>
              <w:rPr>
                <w:color w:val="000000"/>
              </w:rPr>
            </w:pPr>
            <w:r w:rsidRPr="00153592">
              <w:rPr>
                <w:color w:val="000000"/>
              </w:rPr>
              <w:t>137,562</w:t>
            </w:r>
          </w:p>
        </w:tc>
      </w:tr>
      <w:tr w:rsidR="00521F1C" w:rsidRPr="00153592" w:rsidTr="00772ECB">
        <w:tc>
          <w:tcPr>
            <w:tcW w:w="2358" w:type="dxa"/>
            <w:shd w:val="clear" w:color="auto" w:fill="auto"/>
          </w:tcPr>
          <w:p w:rsidR="00521F1C" w:rsidRPr="00153592" w:rsidRDefault="00521F1C" w:rsidP="00FF7B56">
            <w:pPr>
              <w:rPr>
                <w:color w:val="000000"/>
              </w:rPr>
            </w:pPr>
            <w:r w:rsidRPr="00153592">
              <w:rPr>
                <w:color w:val="000000"/>
              </w:rPr>
              <w:t>July 2016</w:t>
            </w:r>
          </w:p>
        </w:tc>
        <w:tc>
          <w:tcPr>
            <w:tcW w:w="1710" w:type="dxa"/>
            <w:shd w:val="clear" w:color="auto" w:fill="auto"/>
            <w:vAlign w:val="center"/>
          </w:tcPr>
          <w:p w:rsidR="00521F1C" w:rsidRPr="00153592" w:rsidRDefault="00521F1C" w:rsidP="00FF7B56">
            <w:pPr>
              <w:jc w:val="right"/>
              <w:rPr>
                <w:color w:val="000000"/>
              </w:rPr>
            </w:pPr>
            <w:r w:rsidRPr="00153592">
              <w:rPr>
                <w:color w:val="000000"/>
              </w:rPr>
              <w:t>89,836</w:t>
            </w:r>
          </w:p>
        </w:tc>
        <w:tc>
          <w:tcPr>
            <w:tcW w:w="1562" w:type="dxa"/>
            <w:shd w:val="clear" w:color="auto" w:fill="auto"/>
            <w:vAlign w:val="center"/>
          </w:tcPr>
          <w:p w:rsidR="00521F1C" w:rsidRPr="00153592" w:rsidRDefault="00521F1C" w:rsidP="00FF7B56">
            <w:pPr>
              <w:jc w:val="right"/>
              <w:rPr>
                <w:color w:val="000000"/>
              </w:rPr>
            </w:pPr>
            <w:r w:rsidRPr="00153592">
              <w:rPr>
                <w:color w:val="000000"/>
              </w:rPr>
              <w:t>871</w:t>
            </w:r>
          </w:p>
        </w:tc>
        <w:tc>
          <w:tcPr>
            <w:tcW w:w="1881" w:type="dxa"/>
            <w:vAlign w:val="center"/>
          </w:tcPr>
          <w:p w:rsidR="00521F1C" w:rsidRPr="00153592" w:rsidRDefault="00521F1C" w:rsidP="00FF7B56">
            <w:pPr>
              <w:jc w:val="right"/>
              <w:rPr>
                <w:color w:val="000000"/>
              </w:rPr>
            </w:pPr>
            <w:r w:rsidRPr="00153592">
              <w:rPr>
                <w:color w:val="000000"/>
              </w:rPr>
              <w:t>9,814</w:t>
            </w:r>
          </w:p>
        </w:tc>
        <w:tc>
          <w:tcPr>
            <w:tcW w:w="1964" w:type="dxa"/>
            <w:vAlign w:val="center"/>
          </w:tcPr>
          <w:p w:rsidR="00521F1C" w:rsidRPr="00153592" w:rsidRDefault="00521F1C" w:rsidP="00FF7B56">
            <w:pPr>
              <w:jc w:val="right"/>
              <w:rPr>
                <w:color w:val="000000"/>
              </w:rPr>
            </w:pPr>
            <w:r w:rsidRPr="00153592">
              <w:rPr>
                <w:color w:val="000000"/>
              </w:rPr>
              <w:t>127,115</w:t>
            </w:r>
          </w:p>
        </w:tc>
      </w:tr>
      <w:tr w:rsidR="00521F1C" w:rsidRPr="00153592" w:rsidTr="00772ECB">
        <w:tc>
          <w:tcPr>
            <w:tcW w:w="2358" w:type="dxa"/>
            <w:shd w:val="clear" w:color="auto" w:fill="auto"/>
          </w:tcPr>
          <w:p w:rsidR="00521F1C" w:rsidRPr="00153592" w:rsidRDefault="00521F1C" w:rsidP="00FF7B56">
            <w:pPr>
              <w:rPr>
                <w:color w:val="000000"/>
              </w:rPr>
            </w:pPr>
            <w:r w:rsidRPr="00153592">
              <w:rPr>
                <w:color w:val="000000"/>
              </w:rPr>
              <w:t>August 2016</w:t>
            </w:r>
          </w:p>
        </w:tc>
        <w:tc>
          <w:tcPr>
            <w:tcW w:w="1710" w:type="dxa"/>
            <w:shd w:val="clear" w:color="auto" w:fill="auto"/>
            <w:vAlign w:val="center"/>
          </w:tcPr>
          <w:p w:rsidR="00521F1C" w:rsidRPr="00153592" w:rsidRDefault="00521F1C" w:rsidP="00FF7B56">
            <w:pPr>
              <w:jc w:val="right"/>
              <w:rPr>
                <w:color w:val="000000"/>
              </w:rPr>
            </w:pPr>
            <w:r w:rsidRPr="00153592">
              <w:rPr>
                <w:color w:val="000000"/>
              </w:rPr>
              <w:t>101,703</w:t>
            </w:r>
          </w:p>
        </w:tc>
        <w:tc>
          <w:tcPr>
            <w:tcW w:w="1562" w:type="dxa"/>
            <w:shd w:val="clear" w:color="auto" w:fill="auto"/>
            <w:vAlign w:val="center"/>
          </w:tcPr>
          <w:p w:rsidR="00521F1C" w:rsidRPr="00153592" w:rsidRDefault="00521F1C" w:rsidP="00FF7B56">
            <w:pPr>
              <w:jc w:val="right"/>
              <w:rPr>
                <w:color w:val="000000"/>
              </w:rPr>
            </w:pPr>
            <w:r w:rsidRPr="00153592">
              <w:rPr>
                <w:color w:val="000000"/>
              </w:rPr>
              <w:t>1,625</w:t>
            </w:r>
          </w:p>
        </w:tc>
        <w:tc>
          <w:tcPr>
            <w:tcW w:w="1881" w:type="dxa"/>
            <w:vAlign w:val="center"/>
          </w:tcPr>
          <w:p w:rsidR="00521F1C" w:rsidRPr="00153592" w:rsidRDefault="00521F1C" w:rsidP="00FF7B56">
            <w:pPr>
              <w:jc w:val="right"/>
              <w:rPr>
                <w:color w:val="000000"/>
              </w:rPr>
            </w:pPr>
            <w:r w:rsidRPr="00153592">
              <w:rPr>
                <w:color w:val="000000"/>
              </w:rPr>
              <w:t>10,188</w:t>
            </w:r>
          </w:p>
        </w:tc>
        <w:tc>
          <w:tcPr>
            <w:tcW w:w="1964" w:type="dxa"/>
            <w:vAlign w:val="center"/>
          </w:tcPr>
          <w:p w:rsidR="00521F1C" w:rsidRPr="00153592" w:rsidRDefault="00521F1C" w:rsidP="00FF7B56">
            <w:pPr>
              <w:jc w:val="right"/>
              <w:rPr>
                <w:color w:val="000000"/>
              </w:rPr>
            </w:pPr>
            <w:r w:rsidRPr="00153592">
              <w:rPr>
                <w:color w:val="000000"/>
              </w:rPr>
              <w:t>138,893</w:t>
            </w:r>
          </w:p>
        </w:tc>
      </w:tr>
      <w:tr w:rsidR="00521F1C" w:rsidRPr="00153592" w:rsidTr="00772ECB">
        <w:tc>
          <w:tcPr>
            <w:tcW w:w="2358" w:type="dxa"/>
            <w:shd w:val="clear" w:color="auto" w:fill="auto"/>
          </w:tcPr>
          <w:p w:rsidR="00521F1C" w:rsidRPr="00153592" w:rsidRDefault="00521F1C" w:rsidP="00FF7B56">
            <w:pPr>
              <w:rPr>
                <w:color w:val="000000"/>
              </w:rPr>
            </w:pPr>
            <w:r w:rsidRPr="00153592">
              <w:rPr>
                <w:color w:val="000000"/>
              </w:rPr>
              <w:t>September 2016</w:t>
            </w:r>
          </w:p>
        </w:tc>
        <w:tc>
          <w:tcPr>
            <w:tcW w:w="1710" w:type="dxa"/>
            <w:shd w:val="clear" w:color="auto" w:fill="auto"/>
            <w:vAlign w:val="center"/>
          </w:tcPr>
          <w:p w:rsidR="00521F1C" w:rsidRPr="00153592" w:rsidRDefault="00521F1C" w:rsidP="00FF7B56">
            <w:pPr>
              <w:jc w:val="right"/>
              <w:rPr>
                <w:color w:val="000000"/>
              </w:rPr>
            </w:pPr>
            <w:r w:rsidRPr="00153592">
              <w:rPr>
                <w:color w:val="000000"/>
              </w:rPr>
              <w:t>94,117</w:t>
            </w:r>
          </w:p>
        </w:tc>
        <w:tc>
          <w:tcPr>
            <w:tcW w:w="1562" w:type="dxa"/>
            <w:shd w:val="clear" w:color="auto" w:fill="auto"/>
            <w:vAlign w:val="center"/>
          </w:tcPr>
          <w:p w:rsidR="00521F1C" w:rsidRPr="00153592" w:rsidRDefault="00521F1C" w:rsidP="00FF7B56">
            <w:pPr>
              <w:jc w:val="right"/>
              <w:rPr>
                <w:color w:val="000000"/>
              </w:rPr>
            </w:pPr>
            <w:r w:rsidRPr="00153592">
              <w:rPr>
                <w:color w:val="000000"/>
              </w:rPr>
              <w:t>1,415</w:t>
            </w:r>
          </w:p>
        </w:tc>
        <w:tc>
          <w:tcPr>
            <w:tcW w:w="1881" w:type="dxa"/>
            <w:vAlign w:val="center"/>
          </w:tcPr>
          <w:p w:rsidR="00521F1C" w:rsidRPr="00153592" w:rsidRDefault="00521F1C" w:rsidP="00FF7B56">
            <w:pPr>
              <w:jc w:val="right"/>
              <w:rPr>
                <w:color w:val="000000"/>
              </w:rPr>
            </w:pPr>
            <w:r w:rsidRPr="00153592">
              <w:rPr>
                <w:color w:val="000000"/>
              </w:rPr>
              <w:t>9,136</w:t>
            </w:r>
          </w:p>
        </w:tc>
        <w:tc>
          <w:tcPr>
            <w:tcW w:w="1964" w:type="dxa"/>
            <w:vAlign w:val="center"/>
          </w:tcPr>
          <w:p w:rsidR="00521F1C" w:rsidRPr="00153592" w:rsidRDefault="00521F1C" w:rsidP="00FF7B56">
            <w:pPr>
              <w:jc w:val="right"/>
              <w:rPr>
                <w:color w:val="000000"/>
              </w:rPr>
            </w:pPr>
            <w:r w:rsidRPr="00153592">
              <w:rPr>
                <w:color w:val="000000"/>
              </w:rPr>
              <w:t>127,897</w:t>
            </w:r>
          </w:p>
        </w:tc>
      </w:tr>
      <w:tr w:rsidR="00521F1C" w:rsidRPr="00153592" w:rsidTr="00772ECB">
        <w:tc>
          <w:tcPr>
            <w:tcW w:w="2358" w:type="dxa"/>
            <w:shd w:val="clear" w:color="auto" w:fill="auto"/>
          </w:tcPr>
          <w:p w:rsidR="00521F1C" w:rsidRPr="00153592" w:rsidRDefault="00521F1C" w:rsidP="00FF7B56">
            <w:pPr>
              <w:rPr>
                <w:color w:val="000000"/>
              </w:rPr>
            </w:pPr>
            <w:r w:rsidRPr="00153592">
              <w:rPr>
                <w:color w:val="000000"/>
              </w:rPr>
              <w:t>October 2016</w:t>
            </w:r>
          </w:p>
        </w:tc>
        <w:tc>
          <w:tcPr>
            <w:tcW w:w="1710" w:type="dxa"/>
            <w:shd w:val="clear" w:color="auto" w:fill="auto"/>
            <w:vAlign w:val="center"/>
          </w:tcPr>
          <w:p w:rsidR="00521F1C" w:rsidRPr="00153592" w:rsidRDefault="00521F1C" w:rsidP="00FF7B56">
            <w:pPr>
              <w:jc w:val="right"/>
              <w:rPr>
                <w:color w:val="000000"/>
              </w:rPr>
            </w:pPr>
            <w:r w:rsidRPr="00153592">
              <w:rPr>
                <w:color w:val="000000"/>
              </w:rPr>
              <w:t>102,931</w:t>
            </w:r>
          </w:p>
        </w:tc>
        <w:tc>
          <w:tcPr>
            <w:tcW w:w="1562" w:type="dxa"/>
            <w:shd w:val="clear" w:color="auto" w:fill="auto"/>
            <w:vAlign w:val="center"/>
          </w:tcPr>
          <w:p w:rsidR="00521F1C" w:rsidRPr="00153592" w:rsidRDefault="00521F1C" w:rsidP="00FF7B56">
            <w:pPr>
              <w:jc w:val="right"/>
              <w:rPr>
                <w:color w:val="000000"/>
              </w:rPr>
            </w:pPr>
            <w:r w:rsidRPr="00153592">
              <w:rPr>
                <w:color w:val="000000"/>
              </w:rPr>
              <w:t>1,288</w:t>
            </w:r>
          </w:p>
        </w:tc>
        <w:tc>
          <w:tcPr>
            <w:tcW w:w="1881" w:type="dxa"/>
            <w:vAlign w:val="center"/>
          </w:tcPr>
          <w:p w:rsidR="00521F1C" w:rsidRPr="00153592" w:rsidRDefault="00521F1C" w:rsidP="00FF7B56">
            <w:pPr>
              <w:jc w:val="right"/>
              <w:rPr>
                <w:color w:val="000000"/>
              </w:rPr>
            </w:pPr>
            <w:r w:rsidRPr="00153592">
              <w:rPr>
                <w:color w:val="000000"/>
              </w:rPr>
              <w:t>9,351</w:t>
            </w:r>
          </w:p>
        </w:tc>
        <w:tc>
          <w:tcPr>
            <w:tcW w:w="1964" w:type="dxa"/>
            <w:vAlign w:val="center"/>
          </w:tcPr>
          <w:p w:rsidR="00521F1C" w:rsidRPr="00153592" w:rsidRDefault="00521F1C" w:rsidP="00FF7B56">
            <w:pPr>
              <w:jc w:val="right"/>
              <w:rPr>
                <w:color w:val="000000"/>
              </w:rPr>
            </w:pPr>
            <w:r w:rsidRPr="00153592">
              <w:rPr>
                <w:color w:val="000000"/>
              </w:rPr>
              <w:t>125,493</w:t>
            </w:r>
          </w:p>
        </w:tc>
      </w:tr>
      <w:tr w:rsidR="00521F1C" w:rsidRPr="00153592" w:rsidTr="00772ECB">
        <w:tc>
          <w:tcPr>
            <w:tcW w:w="2358" w:type="dxa"/>
            <w:shd w:val="clear" w:color="auto" w:fill="auto"/>
          </w:tcPr>
          <w:p w:rsidR="00521F1C" w:rsidRPr="00153592" w:rsidRDefault="00521F1C" w:rsidP="00FF7B56">
            <w:pPr>
              <w:rPr>
                <w:color w:val="000000"/>
              </w:rPr>
            </w:pPr>
            <w:r w:rsidRPr="00153592">
              <w:rPr>
                <w:color w:val="000000"/>
              </w:rPr>
              <w:t>November 2016</w:t>
            </w:r>
          </w:p>
        </w:tc>
        <w:tc>
          <w:tcPr>
            <w:tcW w:w="1710" w:type="dxa"/>
            <w:shd w:val="clear" w:color="auto" w:fill="auto"/>
            <w:vAlign w:val="center"/>
          </w:tcPr>
          <w:p w:rsidR="00521F1C" w:rsidRPr="00153592" w:rsidRDefault="00521F1C" w:rsidP="00FF7B56">
            <w:pPr>
              <w:jc w:val="right"/>
              <w:rPr>
                <w:color w:val="000000"/>
              </w:rPr>
            </w:pPr>
            <w:r w:rsidRPr="00153592">
              <w:rPr>
                <w:color w:val="000000"/>
              </w:rPr>
              <w:t>98,982</w:t>
            </w:r>
          </w:p>
        </w:tc>
        <w:tc>
          <w:tcPr>
            <w:tcW w:w="1562" w:type="dxa"/>
            <w:shd w:val="clear" w:color="auto" w:fill="auto"/>
            <w:vAlign w:val="center"/>
          </w:tcPr>
          <w:p w:rsidR="00521F1C" w:rsidRPr="00153592" w:rsidRDefault="00521F1C" w:rsidP="00FF7B56">
            <w:pPr>
              <w:jc w:val="right"/>
              <w:rPr>
                <w:color w:val="000000"/>
              </w:rPr>
            </w:pPr>
            <w:r w:rsidRPr="00153592">
              <w:rPr>
                <w:color w:val="000000"/>
              </w:rPr>
              <w:t>762</w:t>
            </w:r>
          </w:p>
        </w:tc>
        <w:tc>
          <w:tcPr>
            <w:tcW w:w="1881" w:type="dxa"/>
            <w:vAlign w:val="center"/>
          </w:tcPr>
          <w:p w:rsidR="00521F1C" w:rsidRPr="00153592" w:rsidRDefault="00521F1C" w:rsidP="00FF7B56">
            <w:pPr>
              <w:jc w:val="right"/>
              <w:rPr>
                <w:color w:val="000000"/>
              </w:rPr>
            </w:pPr>
            <w:r w:rsidRPr="00153592">
              <w:rPr>
                <w:color w:val="000000"/>
              </w:rPr>
              <w:t>9,319</w:t>
            </w:r>
          </w:p>
        </w:tc>
        <w:tc>
          <w:tcPr>
            <w:tcW w:w="1964" w:type="dxa"/>
            <w:vAlign w:val="center"/>
          </w:tcPr>
          <w:p w:rsidR="00521F1C" w:rsidRPr="00153592" w:rsidRDefault="00521F1C" w:rsidP="00FF7B56">
            <w:pPr>
              <w:jc w:val="right"/>
              <w:rPr>
                <w:color w:val="000000"/>
              </w:rPr>
            </w:pPr>
            <w:r w:rsidRPr="00153592">
              <w:rPr>
                <w:color w:val="000000"/>
              </w:rPr>
              <w:t>122,088</w:t>
            </w:r>
          </w:p>
        </w:tc>
      </w:tr>
      <w:tr w:rsidR="00521F1C" w:rsidRPr="00153592" w:rsidTr="00772ECB">
        <w:tc>
          <w:tcPr>
            <w:tcW w:w="2358" w:type="dxa"/>
            <w:shd w:val="clear" w:color="auto" w:fill="auto"/>
          </w:tcPr>
          <w:p w:rsidR="00521F1C" w:rsidRPr="00153592" w:rsidRDefault="00521F1C" w:rsidP="00FF7B56">
            <w:pPr>
              <w:rPr>
                <w:color w:val="000000"/>
              </w:rPr>
            </w:pPr>
            <w:r w:rsidRPr="00153592">
              <w:rPr>
                <w:color w:val="000000"/>
              </w:rPr>
              <w:t>December 2016</w:t>
            </w:r>
          </w:p>
        </w:tc>
        <w:tc>
          <w:tcPr>
            <w:tcW w:w="1710" w:type="dxa"/>
            <w:shd w:val="clear" w:color="auto" w:fill="auto"/>
            <w:vAlign w:val="center"/>
          </w:tcPr>
          <w:p w:rsidR="00521F1C" w:rsidRPr="00153592" w:rsidRDefault="00521F1C" w:rsidP="00FF7B56">
            <w:pPr>
              <w:jc w:val="right"/>
              <w:rPr>
                <w:color w:val="000000"/>
              </w:rPr>
            </w:pPr>
            <w:r w:rsidRPr="00153592">
              <w:rPr>
                <w:color w:val="000000"/>
              </w:rPr>
              <w:t>103,793</w:t>
            </w:r>
          </w:p>
        </w:tc>
        <w:tc>
          <w:tcPr>
            <w:tcW w:w="1562" w:type="dxa"/>
            <w:shd w:val="clear" w:color="auto" w:fill="auto"/>
            <w:vAlign w:val="center"/>
          </w:tcPr>
          <w:p w:rsidR="00521F1C" w:rsidRPr="00153592" w:rsidRDefault="00521F1C" w:rsidP="00FF7B56">
            <w:pPr>
              <w:jc w:val="right"/>
              <w:rPr>
                <w:color w:val="000000"/>
              </w:rPr>
            </w:pPr>
            <w:r w:rsidRPr="00153592">
              <w:rPr>
                <w:color w:val="000000"/>
              </w:rPr>
              <w:t>2,013</w:t>
            </w:r>
          </w:p>
        </w:tc>
        <w:tc>
          <w:tcPr>
            <w:tcW w:w="1881" w:type="dxa"/>
            <w:vAlign w:val="center"/>
          </w:tcPr>
          <w:p w:rsidR="00521F1C" w:rsidRPr="00153592" w:rsidRDefault="00521F1C" w:rsidP="00FF7B56">
            <w:pPr>
              <w:jc w:val="right"/>
              <w:rPr>
                <w:color w:val="000000"/>
              </w:rPr>
            </w:pPr>
            <w:r w:rsidRPr="00153592">
              <w:rPr>
                <w:color w:val="000000"/>
              </w:rPr>
              <w:t>10,632</w:t>
            </w:r>
          </w:p>
        </w:tc>
        <w:tc>
          <w:tcPr>
            <w:tcW w:w="1964" w:type="dxa"/>
            <w:vAlign w:val="center"/>
          </w:tcPr>
          <w:p w:rsidR="00521F1C" w:rsidRPr="00153592" w:rsidRDefault="00521F1C" w:rsidP="00FF7B56">
            <w:pPr>
              <w:jc w:val="right"/>
              <w:rPr>
                <w:color w:val="000000"/>
              </w:rPr>
            </w:pPr>
            <w:r w:rsidRPr="00153592">
              <w:rPr>
                <w:color w:val="000000"/>
              </w:rPr>
              <w:t>126,831</w:t>
            </w:r>
          </w:p>
        </w:tc>
      </w:tr>
      <w:tr w:rsidR="00521F1C" w:rsidRPr="00153592" w:rsidTr="00772ECB">
        <w:tc>
          <w:tcPr>
            <w:tcW w:w="2358" w:type="dxa"/>
            <w:shd w:val="clear" w:color="auto" w:fill="auto"/>
          </w:tcPr>
          <w:p w:rsidR="00521F1C" w:rsidRPr="00153592" w:rsidRDefault="00521F1C" w:rsidP="00FF7B56">
            <w:pPr>
              <w:rPr>
                <w:color w:val="000000"/>
              </w:rPr>
            </w:pPr>
            <w:r w:rsidRPr="00153592">
              <w:rPr>
                <w:color w:val="000000"/>
              </w:rPr>
              <w:t>January 2017</w:t>
            </w:r>
          </w:p>
        </w:tc>
        <w:tc>
          <w:tcPr>
            <w:tcW w:w="1710" w:type="dxa"/>
            <w:shd w:val="clear" w:color="auto" w:fill="auto"/>
            <w:vAlign w:val="center"/>
          </w:tcPr>
          <w:p w:rsidR="00521F1C" w:rsidRPr="00153592" w:rsidRDefault="00521F1C" w:rsidP="00FF7B56">
            <w:pPr>
              <w:jc w:val="right"/>
              <w:rPr>
                <w:color w:val="000000"/>
              </w:rPr>
            </w:pPr>
            <w:r w:rsidRPr="00153592">
              <w:rPr>
                <w:color w:val="000000"/>
              </w:rPr>
              <w:t>110,889</w:t>
            </w:r>
          </w:p>
        </w:tc>
        <w:tc>
          <w:tcPr>
            <w:tcW w:w="1562" w:type="dxa"/>
            <w:shd w:val="clear" w:color="auto" w:fill="auto"/>
            <w:vAlign w:val="center"/>
          </w:tcPr>
          <w:p w:rsidR="00521F1C" w:rsidRPr="00153592" w:rsidRDefault="00521F1C" w:rsidP="00FF7B56">
            <w:pPr>
              <w:jc w:val="right"/>
              <w:rPr>
                <w:color w:val="000000"/>
              </w:rPr>
            </w:pPr>
            <w:r w:rsidRPr="00153592">
              <w:rPr>
                <w:color w:val="000000"/>
              </w:rPr>
              <w:t>2,181</w:t>
            </w:r>
          </w:p>
        </w:tc>
        <w:tc>
          <w:tcPr>
            <w:tcW w:w="1881" w:type="dxa"/>
            <w:vAlign w:val="center"/>
          </w:tcPr>
          <w:p w:rsidR="00521F1C" w:rsidRPr="00153592" w:rsidRDefault="00521F1C" w:rsidP="00FF7B56">
            <w:pPr>
              <w:jc w:val="right"/>
              <w:rPr>
                <w:color w:val="000000"/>
              </w:rPr>
            </w:pPr>
            <w:r w:rsidRPr="00153592">
              <w:rPr>
                <w:color w:val="000000"/>
              </w:rPr>
              <w:t>13,220</w:t>
            </w:r>
          </w:p>
        </w:tc>
        <w:tc>
          <w:tcPr>
            <w:tcW w:w="1964" w:type="dxa"/>
            <w:vAlign w:val="center"/>
          </w:tcPr>
          <w:p w:rsidR="00521F1C" w:rsidRPr="00153592" w:rsidRDefault="00521F1C" w:rsidP="00FF7B56">
            <w:pPr>
              <w:jc w:val="right"/>
              <w:rPr>
                <w:color w:val="000000"/>
              </w:rPr>
            </w:pPr>
            <w:r w:rsidRPr="00153592">
              <w:rPr>
                <w:color w:val="000000"/>
              </w:rPr>
              <w:t>130,429</w:t>
            </w:r>
          </w:p>
        </w:tc>
      </w:tr>
      <w:tr w:rsidR="00521F1C" w:rsidRPr="00153592" w:rsidTr="00772ECB">
        <w:tc>
          <w:tcPr>
            <w:tcW w:w="2358" w:type="dxa"/>
            <w:shd w:val="clear" w:color="auto" w:fill="auto"/>
          </w:tcPr>
          <w:p w:rsidR="00521F1C" w:rsidRPr="00153592" w:rsidRDefault="00521F1C" w:rsidP="00FF7B56">
            <w:pPr>
              <w:rPr>
                <w:color w:val="000000"/>
              </w:rPr>
            </w:pPr>
            <w:r w:rsidRPr="00153592">
              <w:rPr>
                <w:color w:val="000000"/>
              </w:rPr>
              <w:t>February 2017</w:t>
            </w:r>
          </w:p>
        </w:tc>
        <w:tc>
          <w:tcPr>
            <w:tcW w:w="1710" w:type="dxa"/>
            <w:shd w:val="clear" w:color="auto" w:fill="auto"/>
            <w:vAlign w:val="center"/>
          </w:tcPr>
          <w:p w:rsidR="00521F1C" w:rsidRPr="00153592" w:rsidRDefault="00521F1C" w:rsidP="00FF7B56">
            <w:pPr>
              <w:jc w:val="right"/>
              <w:rPr>
                <w:color w:val="000000"/>
              </w:rPr>
            </w:pPr>
            <w:r w:rsidRPr="00153592">
              <w:t>93,911</w:t>
            </w:r>
          </w:p>
        </w:tc>
        <w:tc>
          <w:tcPr>
            <w:tcW w:w="1562" w:type="dxa"/>
            <w:shd w:val="clear" w:color="auto" w:fill="auto"/>
            <w:vAlign w:val="center"/>
          </w:tcPr>
          <w:p w:rsidR="00521F1C" w:rsidRPr="00153592" w:rsidRDefault="00521F1C" w:rsidP="00FF7B56">
            <w:pPr>
              <w:jc w:val="right"/>
              <w:rPr>
                <w:color w:val="000000"/>
              </w:rPr>
            </w:pPr>
            <w:r w:rsidRPr="00153592">
              <w:t>1,992</w:t>
            </w:r>
          </w:p>
        </w:tc>
        <w:tc>
          <w:tcPr>
            <w:tcW w:w="1881" w:type="dxa"/>
            <w:vAlign w:val="center"/>
          </w:tcPr>
          <w:p w:rsidR="00521F1C" w:rsidRPr="00153592" w:rsidRDefault="00521F1C" w:rsidP="00FF7B56">
            <w:pPr>
              <w:jc w:val="right"/>
              <w:rPr>
                <w:color w:val="000000"/>
              </w:rPr>
            </w:pPr>
            <w:r w:rsidRPr="00153592">
              <w:t>10,330</w:t>
            </w:r>
          </w:p>
        </w:tc>
        <w:tc>
          <w:tcPr>
            <w:tcW w:w="1964" w:type="dxa"/>
            <w:vAlign w:val="center"/>
          </w:tcPr>
          <w:p w:rsidR="00521F1C" w:rsidRPr="00153592" w:rsidRDefault="00521F1C" w:rsidP="00FF7B56">
            <w:pPr>
              <w:jc w:val="right"/>
              <w:rPr>
                <w:color w:val="000000"/>
              </w:rPr>
            </w:pPr>
            <w:r w:rsidRPr="00153592">
              <w:rPr>
                <w:color w:val="000000"/>
              </w:rPr>
              <w:t>117,139</w:t>
            </w:r>
          </w:p>
        </w:tc>
      </w:tr>
      <w:tr w:rsidR="00A1318C" w:rsidRPr="00153592" w:rsidTr="00772ECB">
        <w:tc>
          <w:tcPr>
            <w:tcW w:w="2358" w:type="dxa"/>
            <w:shd w:val="clear" w:color="auto" w:fill="auto"/>
          </w:tcPr>
          <w:p w:rsidR="00A1318C" w:rsidRPr="00153592" w:rsidRDefault="00A1318C" w:rsidP="00FF7B56">
            <w:pPr>
              <w:rPr>
                <w:color w:val="000000"/>
              </w:rPr>
            </w:pPr>
            <w:r>
              <w:rPr>
                <w:color w:val="000000"/>
              </w:rPr>
              <w:t>March 2017</w:t>
            </w:r>
          </w:p>
        </w:tc>
        <w:tc>
          <w:tcPr>
            <w:tcW w:w="1710" w:type="dxa"/>
            <w:shd w:val="clear" w:color="auto" w:fill="auto"/>
            <w:vAlign w:val="center"/>
          </w:tcPr>
          <w:p w:rsidR="00A1318C" w:rsidRPr="00153592" w:rsidRDefault="00A1318C" w:rsidP="00FF7B56">
            <w:pPr>
              <w:jc w:val="right"/>
            </w:pPr>
            <w:r>
              <w:t>104,633</w:t>
            </w:r>
          </w:p>
        </w:tc>
        <w:tc>
          <w:tcPr>
            <w:tcW w:w="1562" w:type="dxa"/>
            <w:shd w:val="clear" w:color="auto" w:fill="auto"/>
            <w:vAlign w:val="center"/>
          </w:tcPr>
          <w:p w:rsidR="00A1318C" w:rsidRPr="00153592" w:rsidRDefault="00A1318C" w:rsidP="00FF7B56">
            <w:pPr>
              <w:jc w:val="right"/>
            </w:pPr>
            <w:r>
              <w:t>1,887</w:t>
            </w:r>
          </w:p>
        </w:tc>
        <w:tc>
          <w:tcPr>
            <w:tcW w:w="1881" w:type="dxa"/>
            <w:vAlign w:val="center"/>
          </w:tcPr>
          <w:p w:rsidR="00A1318C" w:rsidRPr="00153592" w:rsidRDefault="00A1318C" w:rsidP="00FF7B56">
            <w:pPr>
              <w:jc w:val="right"/>
            </w:pPr>
            <w:r>
              <w:t>8,948</w:t>
            </w:r>
          </w:p>
        </w:tc>
        <w:tc>
          <w:tcPr>
            <w:tcW w:w="1964" w:type="dxa"/>
            <w:vAlign w:val="center"/>
          </w:tcPr>
          <w:p w:rsidR="00A1318C" w:rsidRPr="00153592" w:rsidRDefault="00A1318C" w:rsidP="00FF7B56">
            <w:pPr>
              <w:jc w:val="right"/>
              <w:rPr>
                <w:color w:val="000000"/>
              </w:rPr>
            </w:pPr>
            <w:r>
              <w:rPr>
                <w:color w:val="000000"/>
              </w:rPr>
              <w:t>125,940</w:t>
            </w:r>
          </w:p>
        </w:tc>
      </w:tr>
    </w:tbl>
    <w:p w:rsidR="00521F1C" w:rsidRPr="00153592" w:rsidRDefault="00521F1C" w:rsidP="00521F1C"/>
    <w:p w:rsidR="00521F1C" w:rsidRDefault="00521F1C" w:rsidP="00521F1C"/>
    <w:p w:rsidR="00E06484" w:rsidRDefault="00E06484" w:rsidP="00E275D8">
      <w:pPr>
        <w:pStyle w:val="BodyText"/>
      </w:pPr>
    </w:p>
    <w:sectPr w:rsidR="00E06484" w:rsidSect="00ED6210">
      <w:pgSz w:w="12240" w:h="15840"/>
      <w:pgMar w:top="2261" w:right="1397" w:bottom="1426" w:left="1584" w:header="979" w:footer="11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75" w:rsidRDefault="001E7075">
      <w:r>
        <w:separator/>
      </w:r>
    </w:p>
  </w:endnote>
  <w:endnote w:type="continuationSeparator" w:id="0">
    <w:p w:rsidR="001E7075" w:rsidRDefault="001E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B4535">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Pr="00A25343" w:rsidRDefault="001E7075">
    <w:pPr>
      <w:pStyle w:val="Footer"/>
      <w:jc w:val="center"/>
    </w:pPr>
    <w:r>
      <w:t xml:space="preserve">- </w:t>
    </w:r>
    <w:sdt>
      <w:sdtPr>
        <w:id w:val="784401638"/>
        <w:docPartObj>
          <w:docPartGallery w:val="Page Numbers (Bottom of Page)"/>
          <w:docPartUnique/>
        </w:docPartObj>
      </w:sdtPr>
      <w:sdtEndPr>
        <w:rPr>
          <w:noProof/>
        </w:rPr>
      </w:sdtEndPr>
      <w:sdtContent>
        <w:r w:rsidRPr="00A25343">
          <w:fldChar w:fldCharType="begin"/>
        </w:r>
        <w:r w:rsidRPr="00A25343">
          <w:instrText xml:space="preserve"> PAGE   \* MERGEFORMAT </w:instrText>
        </w:r>
        <w:r w:rsidRPr="00A25343">
          <w:fldChar w:fldCharType="separate"/>
        </w:r>
        <w:r w:rsidR="008B4535">
          <w:rPr>
            <w:noProof/>
          </w:rPr>
          <w:t>12</w:t>
        </w:r>
        <w:r w:rsidRPr="00A25343">
          <w:rPr>
            <w:noProof/>
          </w:rPr>
          <w:fldChar w:fldCharType="end"/>
        </w:r>
        <w:r>
          <w:rPr>
            <w:noProof/>
          </w:rPr>
          <w:t xml:space="preserve"> -</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071672"/>
      <w:docPartObj>
        <w:docPartGallery w:val="Page Numbers (Bottom of Page)"/>
        <w:docPartUnique/>
      </w:docPartObj>
    </w:sdtPr>
    <w:sdtEndPr>
      <w:rPr>
        <w:noProof/>
      </w:rPr>
    </w:sdtEndPr>
    <w:sdtContent>
      <w:p w:rsidR="001E7075" w:rsidRPr="00312B85" w:rsidRDefault="001E7075">
        <w:pPr>
          <w:pStyle w:val="Footer"/>
          <w:jc w:val="center"/>
        </w:pPr>
        <w:r w:rsidRPr="00312B85">
          <w:fldChar w:fldCharType="begin"/>
        </w:r>
        <w:r w:rsidRPr="00312B85">
          <w:instrText xml:space="preserve"> PAGE   \* MERGEFORMAT </w:instrText>
        </w:r>
        <w:r w:rsidRPr="00312B85">
          <w:fldChar w:fldCharType="separate"/>
        </w:r>
        <w:r>
          <w:rPr>
            <w:noProof/>
          </w:rPr>
          <w:t>1</w:t>
        </w:r>
        <w:r w:rsidRPr="00312B85">
          <w:rPr>
            <w:noProof/>
          </w:rPr>
          <w:fldChar w:fldCharType="end"/>
        </w:r>
      </w:p>
    </w:sdtContent>
  </w:sdt>
  <w:p w:rsidR="001E7075" w:rsidRDefault="001E707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Pr="00A25343" w:rsidRDefault="001E7075">
    <w:pPr>
      <w:pStyle w:val="Footer"/>
      <w:jc w:val="center"/>
    </w:pPr>
    <w:r>
      <w:t xml:space="preserve">- </w:t>
    </w:r>
    <w:sdt>
      <w:sdtPr>
        <w:id w:val="-418170355"/>
        <w:docPartObj>
          <w:docPartGallery w:val="Page Numbers (Bottom of Page)"/>
          <w:docPartUnique/>
        </w:docPartObj>
      </w:sdtPr>
      <w:sdtEndPr>
        <w:rPr>
          <w:noProof/>
        </w:rPr>
      </w:sdtEndPr>
      <w:sdtContent>
        <w:r w:rsidRPr="00A25343">
          <w:fldChar w:fldCharType="begin"/>
        </w:r>
        <w:r w:rsidRPr="00A25343">
          <w:instrText xml:space="preserve"> PAGE   \* MERGEFORMAT </w:instrText>
        </w:r>
        <w:r w:rsidRPr="00A25343">
          <w:fldChar w:fldCharType="separate"/>
        </w:r>
        <w:r w:rsidR="008B4535">
          <w:rPr>
            <w:noProof/>
          </w:rPr>
          <w:t>26</w:t>
        </w:r>
        <w:r w:rsidRPr="00A25343">
          <w:rPr>
            <w:noProof/>
          </w:rPr>
          <w:fldChar w:fldCharType="end"/>
        </w:r>
        <w:r>
          <w:rPr>
            <w:noProof/>
          </w:rPr>
          <w:t xml:space="preserve"> -</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Pr="00A25343" w:rsidRDefault="001E7075">
    <w:pPr>
      <w:pStyle w:val="Footer"/>
      <w:jc w:val="center"/>
    </w:pPr>
    <w:r>
      <w:t xml:space="preserve">- </w:t>
    </w:r>
    <w:sdt>
      <w:sdtPr>
        <w:id w:val="305361014"/>
        <w:docPartObj>
          <w:docPartGallery w:val="Page Numbers (Bottom of Page)"/>
          <w:docPartUnique/>
        </w:docPartObj>
      </w:sdtPr>
      <w:sdtEndPr>
        <w:rPr>
          <w:noProof/>
        </w:rPr>
      </w:sdtEndPr>
      <w:sdtContent>
        <w:r w:rsidRPr="00A25343">
          <w:fldChar w:fldCharType="begin"/>
        </w:r>
        <w:r w:rsidRPr="00A25343">
          <w:instrText xml:space="preserve"> PAGE   \* MERGEFORMAT </w:instrText>
        </w:r>
        <w:r w:rsidRPr="00A25343">
          <w:fldChar w:fldCharType="separate"/>
        </w:r>
        <w:r w:rsidR="008B4535">
          <w:rPr>
            <w:noProof/>
          </w:rPr>
          <w:t>47</w:t>
        </w:r>
        <w:r w:rsidRPr="00A25343">
          <w:rPr>
            <w:noProof/>
          </w:rPr>
          <w:fldChar w:fldCharType="end"/>
        </w:r>
        <w:r>
          <w:rPr>
            <w:noProof/>
          </w:rPr>
          <w:t xml:space="preserve"> -</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257783"/>
      <w:docPartObj>
        <w:docPartGallery w:val="Page Numbers (Bottom of Page)"/>
        <w:docPartUnique/>
      </w:docPartObj>
    </w:sdtPr>
    <w:sdtEndPr>
      <w:rPr>
        <w:noProof/>
      </w:rPr>
    </w:sdtEndPr>
    <w:sdtContent>
      <w:p w:rsidR="001E7075" w:rsidRPr="00A5578D" w:rsidRDefault="001E7075">
        <w:pPr>
          <w:pStyle w:val="Footer"/>
          <w:jc w:val="center"/>
        </w:pPr>
        <w:r w:rsidRPr="00A5578D">
          <w:fldChar w:fldCharType="begin"/>
        </w:r>
        <w:r w:rsidRPr="00A5578D">
          <w:instrText xml:space="preserve"> PAGE   \* MERGEFORMAT </w:instrText>
        </w:r>
        <w:r w:rsidRPr="00A5578D">
          <w:fldChar w:fldCharType="separate"/>
        </w:r>
        <w:r>
          <w:rPr>
            <w:noProof/>
          </w:rPr>
          <w:t>18</w:t>
        </w:r>
        <w:r w:rsidRPr="00A5578D">
          <w:rPr>
            <w:noProof/>
          </w:rPr>
          <w:fldChar w:fldCharType="end"/>
        </w:r>
      </w:p>
    </w:sdtContent>
  </w:sdt>
  <w:p w:rsidR="001E7075" w:rsidRDefault="001E707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Pr="00A25343" w:rsidRDefault="001E7075">
    <w:pPr>
      <w:pStyle w:val="Footer"/>
      <w:jc w:val="center"/>
    </w:pPr>
    <w:r>
      <w:t xml:space="preserve">- </w:t>
    </w:r>
    <w:sdt>
      <w:sdtPr>
        <w:id w:val="-1388560199"/>
        <w:docPartObj>
          <w:docPartGallery w:val="Page Numbers (Bottom of Page)"/>
          <w:docPartUnique/>
        </w:docPartObj>
      </w:sdtPr>
      <w:sdtEndPr>
        <w:rPr>
          <w:noProof/>
        </w:rPr>
      </w:sdtEndPr>
      <w:sdtContent>
        <w:r w:rsidRPr="00A25343">
          <w:fldChar w:fldCharType="begin"/>
        </w:r>
        <w:r w:rsidRPr="00A25343">
          <w:instrText xml:space="preserve"> PAGE   \* MERGEFORMAT </w:instrText>
        </w:r>
        <w:r w:rsidRPr="00A25343">
          <w:fldChar w:fldCharType="separate"/>
        </w:r>
        <w:r w:rsidR="008B4535">
          <w:rPr>
            <w:noProof/>
          </w:rPr>
          <w:t>51</w:t>
        </w:r>
        <w:r w:rsidRPr="00A25343">
          <w:rPr>
            <w:noProof/>
          </w:rPr>
          <w:fldChar w:fldCharType="end"/>
        </w:r>
        <w:r>
          <w:rPr>
            <w:noProof/>
          </w:rPr>
          <w:t xml:space="preserve"> -</w:t>
        </w:r>
      </w:sdtContent>
    </w:sdt>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Pr="00A25343" w:rsidRDefault="001E7075">
    <w:pPr>
      <w:pStyle w:val="Footer"/>
      <w:jc w:val="center"/>
    </w:pPr>
    <w:r>
      <w:t xml:space="preserve">- </w:t>
    </w:r>
    <w:sdt>
      <w:sdtPr>
        <w:id w:val="1548572994"/>
        <w:docPartObj>
          <w:docPartGallery w:val="Page Numbers (Bottom of Page)"/>
          <w:docPartUnique/>
        </w:docPartObj>
      </w:sdtPr>
      <w:sdtEndPr>
        <w:rPr>
          <w:noProof/>
        </w:rPr>
      </w:sdtEndPr>
      <w:sdtContent>
        <w:r w:rsidRPr="00A25343">
          <w:fldChar w:fldCharType="begin"/>
        </w:r>
        <w:r w:rsidRPr="00A25343">
          <w:instrText xml:space="preserve"> PAGE   \* MERGEFORMAT </w:instrText>
        </w:r>
        <w:r w:rsidRPr="00A25343">
          <w:fldChar w:fldCharType="separate"/>
        </w:r>
        <w:r w:rsidR="008B4535">
          <w:rPr>
            <w:noProof/>
          </w:rPr>
          <w:t>65</w:t>
        </w:r>
        <w:r w:rsidRPr="00A25343">
          <w:rPr>
            <w:noProof/>
          </w:rPr>
          <w:fldChar w:fldCharType="end"/>
        </w:r>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75" w:rsidRDefault="001E7075">
      <w:r>
        <w:separator/>
      </w:r>
    </w:p>
  </w:footnote>
  <w:footnote w:type="continuationSeparator" w:id="0">
    <w:p w:rsidR="001E7075" w:rsidRDefault="001E7075">
      <w:r>
        <w:continuationSeparator/>
      </w:r>
    </w:p>
  </w:footnote>
  <w:footnote w:id="1">
    <w:p w:rsidR="001E7075" w:rsidRPr="004D2E77" w:rsidRDefault="001E7075" w:rsidP="00C5713A">
      <w:pPr>
        <w:pStyle w:val="FootnoteText"/>
      </w:pPr>
      <w:r>
        <w:rPr>
          <w:rStyle w:val="FootnoteReference"/>
        </w:rPr>
        <w:footnoteRef/>
      </w:r>
      <w:r>
        <w:t xml:space="preserve"> </w:t>
      </w:r>
      <w:r w:rsidRPr="004D2E77">
        <w:rPr>
          <w:bCs/>
          <w:lang w:val="en"/>
        </w:rPr>
        <w:t>Automatic number identification</w:t>
      </w:r>
      <w:r w:rsidRPr="004D2E77">
        <w:rPr>
          <w:lang w:val="en"/>
        </w:rPr>
        <w:t xml:space="preserve"> (</w:t>
      </w:r>
      <w:r w:rsidRPr="004D2E77">
        <w:rPr>
          <w:bCs/>
          <w:lang w:val="en"/>
        </w:rPr>
        <w:t>ANI</w:t>
      </w:r>
      <w:r w:rsidRPr="004D2E77">
        <w:rPr>
          <w:lang w:val="en"/>
        </w:rPr>
        <w:t>) is a feature of a telecommunications network for automatically determining the origination</w:t>
      </w:r>
      <w:r w:rsidRPr="00E75C20">
        <w:rPr>
          <w:color w:val="000000"/>
          <w:lang w:val="en"/>
        </w:rPr>
        <w:t xml:space="preserve"> telephone number</w:t>
      </w:r>
      <w:r w:rsidRPr="004D2E77">
        <w:rPr>
          <w:lang w:val="en"/>
        </w:rPr>
        <w:t xml:space="preserve"> on toll calls for billing purposes.</w:t>
      </w:r>
    </w:p>
  </w:footnote>
  <w:footnote w:id="2">
    <w:p w:rsidR="001E7075" w:rsidRPr="00187D10" w:rsidRDefault="001E7075" w:rsidP="00521F1C">
      <w:pPr>
        <w:pStyle w:val="FootnoteText"/>
        <w:rPr>
          <w:sz w:val="18"/>
          <w:szCs w:val="18"/>
        </w:rPr>
      </w:pPr>
      <w:r>
        <w:rPr>
          <w:rStyle w:val="FootnoteReference"/>
        </w:rPr>
        <w:footnoteRef/>
      </w:r>
      <w:r>
        <w:rPr>
          <w:sz w:val="18"/>
          <w:szCs w:val="18"/>
        </w:rPr>
        <w:t>A</w:t>
      </w:r>
      <w:r>
        <w:rPr>
          <w:spacing w:val="15"/>
          <w:sz w:val="18"/>
          <w:szCs w:val="18"/>
        </w:rPr>
        <w:t xml:space="preserve"> </w:t>
      </w:r>
      <w:r>
        <w:rPr>
          <w:sz w:val="18"/>
          <w:szCs w:val="18"/>
        </w:rPr>
        <w:t>bidder</w:t>
      </w:r>
      <w:r>
        <w:rPr>
          <w:spacing w:val="41"/>
          <w:sz w:val="18"/>
          <w:szCs w:val="18"/>
        </w:rPr>
        <w:t xml:space="preserve"> </w:t>
      </w:r>
      <w:r>
        <w:rPr>
          <w:sz w:val="18"/>
          <w:szCs w:val="18"/>
        </w:rPr>
        <w:t>may</w:t>
      </w:r>
      <w:r>
        <w:rPr>
          <w:spacing w:val="17"/>
          <w:sz w:val="18"/>
          <w:szCs w:val="18"/>
        </w:rPr>
        <w:t xml:space="preserve"> </w:t>
      </w:r>
      <w:r>
        <w:rPr>
          <w:sz w:val="18"/>
          <w:szCs w:val="18"/>
        </w:rPr>
        <w:t>file</w:t>
      </w:r>
      <w:r>
        <w:rPr>
          <w:spacing w:val="26"/>
          <w:sz w:val="18"/>
          <w:szCs w:val="18"/>
        </w:rPr>
        <w:t xml:space="preserve"> </w:t>
      </w:r>
      <w:r>
        <w:rPr>
          <w:sz w:val="18"/>
          <w:szCs w:val="18"/>
        </w:rPr>
        <w:t>a</w:t>
      </w:r>
      <w:r>
        <w:rPr>
          <w:spacing w:val="4"/>
          <w:sz w:val="18"/>
          <w:szCs w:val="18"/>
        </w:rPr>
        <w:t xml:space="preserve"> </w:t>
      </w:r>
      <w:r>
        <w:rPr>
          <w:sz w:val="18"/>
          <w:szCs w:val="18"/>
        </w:rPr>
        <w:t>claim</w:t>
      </w:r>
      <w:r>
        <w:rPr>
          <w:spacing w:val="32"/>
          <w:sz w:val="18"/>
          <w:szCs w:val="18"/>
        </w:rPr>
        <w:t xml:space="preserve"> </w:t>
      </w:r>
      <w:r>
        <w:rPr>
          <w:sz w:val="18"/>
          <w:szCs w:val="18"/>
        </w:rPr>
        <w:t>of</w:t>
      </w:r>
      <w:r>
        <w:rPr>
          <w:spacing w:val="21"/>
          <w:sz w:val="18"/>
          <w:szCs w:val="18"/>
        </w:rPr>
        <w:t xml:space="preserve"> </w:t>
      </w:r>
      <w:r>
        <w:rPr>
          <w:w w:val="106"/>
          <w:sz w:val="18"/>
          <w:szCs w:val="18"/>
        </w:rPr>
        <w:t>confidentiality</w:t>
      </w:r>
      <w:r>
        <w:rPr>
          <w:spacing w:val="15"/>
          <w:w w:val="106"/>
          <w:sz w:val="18"/>
          <w:szCs w:val="18"/>
        </w:rPr>
        <w:t xml:space="preserve"> </w:t>
      </w:r>
      <w:r>
        <w:rPr>
          <w:sz w:val="18"/>
          <w:szCs w:val="18"/>
        </w:rPr>
        <w:t>pursuant</w:t>
      </w:r>
      <w:r>
        <w:rPr>
          <w:spacing w:val="36"/>
          <w:sz w:val="18"/>
          <w:szCs w:val="18"/>
        </w:rPr>
        <w:t xml:space="preserve"> </w:t>
      </w:r>
      <w:r>
        <w:rPr>
          <w:sz w:val="18"/>
          <w:szCs w:val="18"/>
        </w:rPr>
        <w:t>to</w:t>
      </w:r>
      <w:r>
        <w:rPr>
          <w:spacing w:val="18"/>
          <w:sz w:val="18"/>
          <w:szCs w:val="18"/>
        </w:rPr>
        <w:t xml:space="preserve"> </w:t>
      </w:r>
      <w:r>
        <w:rPr>
          <w:sz w:val="18"/>
          <w:szCs w:val="18"/>
        </w:rPr>
        <w:t>Rule</w:t>
      </w:r>
      <w:r>
        <w:rPr>
          <w:spacing w:val="30"/>
          <w:sz w:val="18"/>
          <w:szCs w:val="18"/>
        </w:rPr>
        <w:t xml:space="preserve"> </w:t>
      </w:r>
      <w:r>
        <w:rPr>
          <w:w w:val="107"/>
          <w:sz w:val="18"/>
          <w:szCs w:val="18"/>
        </w:rPr>
        <w:t>25-22.006(5),</w:t>
      </w:r>
      <w:r>
        <w:rPr>
          <w:spacing w:val="5"/>
          <w:w w:val="107"/>
          <w:sz w:val="18"/>
          <w:szCs w:val="18"/>
        </w:rPr>
        <w:t xml:space="preserve"> </w:t>
      </w:r>
      <w:r>
        <w:rPr>
          <w:sz w:val="18"/>
          <w:szCs w:val="18"/>
        </w:rPr>
        <w:t>F.A.C.,</w:t>
      </w:r>
      <w:r>
        <w:rPr>
          <w:spacing w:val="32"/>
          <w:sz w:val="18"/>
          <w:szCs w:val="18"/>
        </w:rPr>
        <w:t xml:space="preserve"> </w:t>
      </w:r>
      <w:r>
        <w:rPr>
          <w:sz w:val="18"/>
          <w:szCs w:val="18"/>
        </w:rPr>
        <w:t>or</w:t>
      </w:r>
      <w:r>
        <w:rPr>
          <w:spacing w:val="20"/>
          <w:sz w:val="18"/>
          <w:szCs w:val="18"/>
        </w:rPr>
        <w:t xml:space="preserve"> </w:t>
      </w:r>
      <w:r>
        <w:rPr>
          <w:sz w:val="18"/>
          <w:szCs w:val="18"/>
        </w:rPr>
        <w:t>the</w:t>
      </w:r>
      <w:r>
        <w:rPr>
          <w:spacing w:val="27"/>
          <w:sz w:val="18"/>
          <w:szCs w:val="18"/>
        </w:rPr>
        <w:t xml:space="preserve"> </w:t>
      </w:r>
      <w:r>
        <w:rPr>
          <w:sz w:val="18"/>
          <w:szCs w:val="18"/>
        </w:rPr>
        <w:t>bidder</w:t>
      </w:r>
      <w:r>
        <w:rPr>
          <w:spacing w:val="36"/>
          <w:sz w:val="18"/>
          <w:szCs w:val="18"/>
        </w:rPr>
        <w:t xml:space="preserve"> </w:t>
      </w:r>
      <w:r>
        <w:rPr>
          <w:sz w:val="18"/>
          <w:szCs w:val="18"/>
        </w:rPr>
        <w:t>may</w:t>
      </w:r>
      <w:r>
        <w:rPr>
          <w:spacing w:val="21"/>
          <w:sz w:val="18"/>
          <w:szCs w:val="18"/>
        </w:rPr>
        <w:t xml:space="preserve"> </w:t>
      </w:r>
      <w:r>
        <w:rPr>
          <w:sz w:val="18"/>
          <w:szCs w:val="18"/>
        </w:rPr>
        <w:t>file</w:t>
      </w:r>
      <w:r>
        <w:rPr>
          <w:spacing w:val="15"/>
          <w:sz w:val="18"/>
          <w:szCs w:val="18"/>
        </w:rPr>
        <w:t xml:space="preserve"> </w:t>
      </w:r>
      <w:r>
        <w:rPr>
          <w:sz w:val="18"/>
          <w:szCs w:val="18"/>
        </w:rPr>
        <w:t>a</w:t>
      </w:r>
      <w:r>
        <w:rPr>
          <w:spacing w:val="13"/>
          <w:sz w:val="18"/>
          <w:szCs w:val="18"/>
        </w:rPr>
        <w:t xml:space="preserve"> </w:t>
      </w:r>
      <w:r>
        <w:rPr>
          <w:w w:val="103"/>
          <w:sz w:val="18"/>
          <w:szCs w:val="18"/>
        </w:rPr>
        <w:t xml:space="preserve">formal </w:t>
      </w:r>
      <w:r>
        <w:rPr>
          <w:sz w:val="18"/>
          <w:szCs w:val="18"/>
        </w:rPr>
        <w:t>request</w:t>
      </w:r>
      <w:r>
        <w:rPr>
          <w:spacing w:val="42"/>
          <w:sz w:val="18"/>
          <w:szCs w:val="18"/>
        </w:rPr>
        <w:t xml:space="preserve"> </w:t>
      </w:r>
      <w:r>
        <w:rPr>
          <w:sz w:val="18"/>
          <w:szCs w:val="18"/>
        </w:rPr>
        <w:t>for</w:t>
      </w:r>
      <w:r>
        <w:rPr>
          <w:spacing w:val="30"/>
          <w:sz w:val="18"/>
          <w:szCs w:val="18"/>
        </w:rPr>
        <w:t xml:space="preserve"> </w:t>
      </w:r>
      <w:r>
        <w:rPr>
          <w:sz w:val="18"/>
          <w:szCs w:val="18"/>
        </w:rPr>
        <w:t xml:space="preserve">confidential </w:t>
      </w:r>
      <w:r>
        <w:rPr>
          <w:w w:val="106"/>
          <w:sz w:val="18"/>
          <w:szCs w:val="18"/>
        </w:rPr>
        <w:t>classification</w:t>
      </w:r>
      <w:r>
        <w:rPr>
          <w:spacing w:val="25"/>
          <w:w w:val="106"/>
          <w:sz w:val="18"/>
          <w:szCs w:val="18"/>
        </w:rPr>
        <w:t xml:space="preserve"> </w:t>
      </w:r>
      <w:r>
        <w:rPr>
          <w:sz w:val="18"/>
          <w:szCs w:val="18"/>
        </w:rPr>
        <w:t>pursuant to</w:t>
      </w:r>
      <w:r>
        <w:rPr>
          <w:spacing w:val="28"/>
          <w:sz w:val="18"/>
          <w:szCs w:val="18"/>
        </w:rPr>
        <w:t xml:space="preserve"> </w:t>
      </w:r>
      <w:r>
        <w:rPr>
          <w:sz w:val="18"/>
          <w:szCs w:val="18"/>
        </w:rPr>
        <w:t>Rule</w:t>
      </w:r>
      <w:r>
        <w:rPr>
          <w:spacing w:val="29"/>
          <w:sz w:val="18"/>
          <w:szCs w:val="18"/>
        </w:rPr>
        <w:t xml:space="preserve"> </w:t>
      </w:r>
      <w:r>
        <w:rPr>
          <w:sz w:val="18"/>
          <w:szCs w:val="18"/>
        </w:rPr>
        <w:t>25-22.006(4),</w:t>
      </w:r>
      <w:r>
        <w:rPr>
          <w:spacing w:val="23"/>
          <w:sz w:val="18"/>
          <w:szCs w:val="18"/>
        </w:rPr>
        <w:t xml:space="preserve"> </w:t>
      </w:r>
      <w:r>
        <w:rPr>
          <w:sz w:val="18"/>
          <w:szCs w:val="18"/>
        </w:rPr>
        <w:t xml:space="preserve">F.A.C. </w:t>
      </w:r>
      <w:r>
        <w:rPr>
          <w:spacing w:val="7"/>
          <w:sz w:val="18"/>
          <w:szCs w:val="18"/>
        </w:rPr>
        <w:t xml:space="preserve"> </w:t>
      </w:r>
      <w:r>
        <w:rPr>
          <w:sz w:val="18"/>
          <w:szCs w:val="18"/>
        </w:rPr>
        <w:t>Documents received by</w:t>
      </w:r>
      <w:r>
        <w:rPr>
          <w:spacing w:val="33"/>
          <w:sz w:val="18"/>
          <w:szCs w:val="18"/>
        </w:rPr>
        <w:t xml:space="preserve"> </w:t>
      </w:r>
      <w:r>
        <w:rPr>
          <w:sz w:val="18"/>
          <w:szCs w:val="18"/>
        </w:rPr>
        <w:t>means</w:t>
      </w:r>
      <w:r>
        <w:rPr>
          <w:spacing w:val="23"/>
          <w:sz w:val="18"/>
          <w:szCs w:val="18"/>
        </w:rPr>
        <w:t xml:space="preserve"> </w:t>
      </w:r>
      <w:r>
        <w:rPr>
          <w:sz w:val="18"/>
          <w:szCs w:val="18"/>
        </w:rPr>
        <w:t>of</w:t>
      </w:r>
      <w:r>
        <w:rPr>
          <w:spacing w:val="31"/>
          <w:sz w:val="18"/>
          <w:szCs w:val="18"/>
        </w:rPr>
        <w:t xml:space="preserve"> </w:t>
      </w:r>
      <w:r>
        <w:rPr>
          <w:w w:val="103"/>
          <w:sz w:val="18"/>
          <w:szCs w:val="18"/>
        </w:rPr>
        <w:t xml:space="preserve">the </w:t>
      </w:r>
      <w:r>
        <w:rPr>
          <w:sz w:val="18"/>
          <w:szCs w:val="18"/>
        </w:rPr>
        <w:t>Internet</w:t>
      </w:r>
      <w:r>
        <w:rPr>
          <w:spacing w:val="29"/>
          <w:sz w:val="18"/>
          <w:szCs w:val="18"/>
        </w:rPr>
        <w:t xml:space="preserve"> </w:t>
      </w:r>
      <w:r>
        <w:rPr>
          <w:sz w:val="18"/>
          <w:szCs w:val="18"/>
        </w:rPr>
        <w:t>cannot</w:t>
      </w:r>
      <w:r>
        <w:rPr>
          <w:spacing w:val="42"/>
          <w:sz w:val="18"/>
          <w:szCs w:val="18"/>
        </w:rPr>
        <w:t xml:space="preserve"> </w:t>
      </w:r>
      <w:r>
        <w:rPr>
          <w:sz w:val="18"/>
          <w:szCs w:val="18"/>
        </w:rPr>
        <w:t>be</w:t>
      </w:r>
      <w:r>
        <w:rPr>
          <w:spacing w:val="7"/>
          <w:sz w:val="18"/>
          <w:szCs w:val="18"/>
        </w:rPr>
        <w:t xml:space="preserve"> </w:t>
      </w:r>
      <w:r>
        <w:rPr>
          <w:sz w:val="18"/>
          <w:szCs w:val="18"/>
        </w:rPr>
        <w:t xml:space="preserve">considered </w:t>
      </w:r>
      <w:r>
        <w:rPr>
          <w:w w:val="106"/>
          <w:sz w:val="18"/>
          <w:szCs w:val="18"/>
        </w:rPr>
        <w:t>confidential.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rsidP="00220732">
    <w:pPr>
      <w:pStyle w:val="Header"/>
      <w:tabs>
        <w:tab w:val="clear" w:pos="4320"/>
        <w:tab w:val="clear" w:pos="8640"/>
        <w:tab w:val="right" w:pos="9360"/>
      </w:tabs>
    </w:pPr>
    <w:bookmarkStart w:id="12" w:name="DocketLabel"/>
    <w:r>
      <w:t>Docket No.</w:t>
    </w:r>
    <w:bookmarkEnd w:id="12"/>
    <w:r>
      <w:t xml:space="preserve"> </w:t>
    </w:r>
    <w:bookmarkStart w:id="13" w:name="DocketList"/>
    <w:r>
      <w:t>170039-TP</w:t>
    </w:r>
    <w:bookmarkEnd w:id="13"/>
    <w:r>
      <w:tab/>
    </w:r>
  </w:p>
  <w:p w:rsidR="001E7075" w:rsidRDefault="001E7075">
    <w:pPr>
      <w:pStyle w:val="Header"/>
    </w:pPr>
    <w:r>
      <w:t xml:space="preserve">Date: </w:t>
    </w:r>
    <w:r w:rsidR="0019094B">
      <w:fldChar w:fldCharType="begin"/>
    </w:r>
    <w:r w:rsidR="0019094B">
      <w:instrText xml:space="preserve"> REF FilingDate </w:instrText>
    </w:r>
    <w:r w:rsidR="0019094B">
      <w:fldChar w:fldCharType="separate"/>
    </w:r>
    <w:r>
      <w:t>April 21, 2017</w:t>
    </w:r>
    <w:r w:rsidR="0019094B">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Pr="00312B85" w:rsidRDefault="001E7075" w:rsidP="00FF7B56">
    <w:pPr>
      <w:pStyle w:val="Header"/>
    </w:pPr>
    <w:r w:rsidRPr="00312B85">
      <w:t>Florida Relay Service</w:t>
    </w:r>
  </w:p>
  <w:p w:rsidR="001E7075" w:rsidRDefault="001E7075" w:rsidP="00FF7B56">
    <w:pPr>
      <w:pStyle w:val="Header"/>
    </w:pPr>
    <w:r w:rsidRPr="00312B85">
      <w:t>Section A</w:t>
    </w:r>
  </w:p>
  <w:p w:rsidR="001E7075" w:rsidRPr="00312B85" w:rsidRDefault="001E7075" w:rsidP="00FF7B5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rsidP="002448D4">
    <w:pPr>
      <w:pStyle w:val="Header"/>
      <w:tabs>
        <w:tab w:val="clear" w:pos="4320"/>
        <w:tab w:val="clear" w:pos="8640"/>
        <w:tab w:val="right" w:pos="9360"/>
      </w:tabs>
    </w:pPr>
    <w:r>
      <w:t>Docket No. 170039-TP</w:t>
    </w:r>
    <w:r>
      <w:tab/>
      <w:t>Attachment A</w:t>
    </w:r>
  </w:p>
  <w:p w:rsidR="001E7075" w:rsidRDefault="001E7075" w:rsidP="002448D4">
    <w:pPr>
      <w:pStyle w:val="Header"/>
    </w:pPr>
    <w:r>
      <w:t xml:space="preserve">Date: </w:t>
    </w:r>
    <w:r w:rsidR="0019094B">
      <w:fldChar w:fldCharType="begin"/>
    </w:r>
    <w:r w:rsidR="0019094B">
      <w:instrText xml:space="preserve"> REF FilingDate </w:instrText>
    </w:r>
    <w:r w:rsidR="0019094B">
      <w:fldChar w:fldCharType="separate"/>
    </w:r>
    <w:r>
      <w:t>April 21, 2017</w:t>
    </w:r>
    <w:r w:rsidR="0019094B">
      <w:fldChar w:fldCharType="end"/>
    </w:r>
  </w:p>
  <w:p w:rsidR="001E7075" w:rsidRPr="00312B85" w:rsidRDefault="001E7075" w:rsidP="00FF7B56">
    <w:pPr>
      <w:pStyle w:val="Header"/>
    </w:pPr>
    <w:r w:rsidRPr="00312B85">
      <w:t>Florida Relay Service</w:t>
    </w:r>
  </w:p>
  <w:p w:rsidR="001E7075" w:rsidRDefault="001E7075" w:rsidP="00FF7B56">
    <w:pPr>
      <w:pStyle w:val="Header"/>
    </w:pPr>
    <w:r w:rsidRPr="00312B85">
      <w:t xml:space="preserve">Section </w:t>
    </w:r>
    <w:r>
      <w:t>B</w:t>
    </w:r>
  </w:p>
  <w:p w:rsidR="001E7075" w:rsidRPr="00312B85" w:rsidRDefault="001E7075" w:rsidP="00FF7B5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Pr="00312B85" w:rsidRDefault="001E7075" w:rsidP="00FF7B56">
    <w:pPr>
      <w:pStyle w:val="Header"/>
    </w:pPr>
    <w:r w:rsidRPr="00312B85">
      <w:t>Florida Relay Service</w:t>
    </w:r>
  </w:p>
  <w:p w:rsidR="001E7075" w:rsidRPr="009E667F" w:rsidRDefault="001E7075" w:rsidP="00FF7B56">
    <w:pPr>
      <w:pStyle w:val="Header"/>
    </w:pPr>
    <w:r w:rsidRPr="00312B85">
      <w:t xml:space="preserve">Section </w:t>
    </w:r>
    <w:r>
      <w:t>B</w:t>
    </w:r>
  </w:p>
  <w:p w:rsidR="001E7075" w:rsidRPr="00312B85" w:rsidRDefault="001E7075" w:rsidP="00FF7B5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rsidP="002448D4">
    <w:pPr>
      <w:pStyle w:val="Header"/>
      <w:tabs>
        <w:tab w:val="clear" w:pos="4320"/>
        <w:tab w:val="clear" w:pos="8640"/>
        <w:tab w:val="right" w:pos="9360"/>
      </w:tabs>
    </w:pPr>
    <w:r>
      <w:t>Docket No. 170039-TP</w:t>
    </w:r>
    <w:r>
      <w:tab/>
      <w:t>Attachment A</w:t>
    </w:r>
  </w:p>
  <w:p w:rsidR="001E7075" w:rsidRDefault="001E7075" w:rsidP="002448D4">
    <w:pPr>
      <w:pStyle w:val="Header"/>
    </w:pPr>
    <w:r>
      <w:t xml:space="preserve">Date: </w:t>
    </w:r>
    <w:r w:rsidR="0019094B">
      <w:fldChar w:fldCharType="begin"/>
    </w:r>
    <w:r w:rsidR="0019094B">
      <w:instrText xml:space="preserve"> REF FilingDate </w:instrText>
    </w:r>
    <w:r w:rsidR="0019094B">
      <w:fldChar w:fldCharType="separate"/>
    </w:r>
    <w:r>
      <w:t>April 21, 2017</w:t>
    </w:r>
    <w:r w:rsidR="0019094B">
      <w:fldChar w:fldCharType="end"/>
    </w:r>
  </w:p>
  <w:p w:rsidR="001E7075" w:rsidRPr="00312B85" w:rsidRDefault="001E7075" w:rsidP="00FF7B56">
    <w:pPr>
      <w:pStyle w:val="Header"/>
    </w:pPr>
    <w:r w:rsidRPr="00312B85">
      <w:t>Florida Relay Service</w:t>
    </w:r>
  </w:p>
  <w:p w:rsidR="001E7075" w:rsidRDefault="001E7075" w:rsidP="00FF7B56">
    <w:pPr>
      <w:pStyle w:val="Header"/>
    </w:pPr>
    <w:r w:rsidRPr="00312B85">
      <w:t xml:space="preserve">Section </w:t>
    </w:r>
    <w:r>
      <w:t>C</w:t>
    </w:r>
  </w:p>
  <w:p w:rsidR="001E7075" w:rsidRPr="00312B85" w:rsidRDefault="001E7075" w:rsidP="00FF7B5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rsidP="002448D4">
    <w:pPr>
      <w:pStyle w:val="Header"/>
      <w:tabs>
        <w:tab w:val="clear" w:pos="4320"/>
        <w:tab w:val="clear" w:pos="8640"/>
        <w:tab w:val="right" w:pos="9360"/>
      </w:tabs>
    </w:pPr>
    <w:r>
      <w:t>Docket No. 170039-TP</w:t>
    </w:r>
    <w:r>
      <w:tab/>
      <w:t>Attachment A</w:t>
    </w:r>
  </w:p>
  <w:p w:rsidR="001E7075" w:rsidRDefault="001E7075" w:rsidP="002448D4">
    <w:pPr>
      <w:pStyle w:val="Header"/>
    </w:pPr>
    <w:r>
      <w:t xml:space="preserve">Date: </w:t>
    </w:r>
    <w:r w:rsidR="0019094B">
      <w:fldChar w:fldCharType="begin"/>
    </w:r>
    <w:r w:rsidR="0019094B">
      <w:instrText xml:space="preserve"> REF FilingDate </w:instrText>
    </w:r>
    <w:r w:rsidR="0019094B">
      <w:fldChar w:fldCharType="separate"/>
    </w:r>
    <w:r>
      <w:t>April 21, 2017</w:t>
    </w:r>
    <w:r w:rsidR="0019094B">
      <w:fldChar w:fldCharType="end"/>
    </w:r>
  </w:p>
  <w:p w:rsidR="001E7075" w:rsidRPr="00312B85" w:rsidRDefault="001E7075" w:rsidP="00FF7B56">
    <w:pPr>
      <w:pStyle w:val="Header"/>
    </w:pPr>
    <w:r w:rsidRPr="00312B85">
      <w:t>Florida Relay Service</w:t>
    </w:r>
  </w:p>
  <w:p w:rsidR="001E7075" w:rsidRDefault="001E7075" w:rsidP="00FF7B56">
    <w:pPr>
      <w:pStyle w:val="Header"/>
    </w:pPr>
    <w:r w:rsidRPr="00312B85">
      <w:t xml:space="preserve">Section </w:t>
    </w:r>
    <w:r>
      <w:t>D</w:t>
    </w:r>
  </w:p>
  <w:p w:rsidR="001E7075" w:rsidRDefault="001E7075" w:rsidP="00FF7B5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Pr="00CA217E" w:rsidRDefault="001E7075">
    <w:pPr>
      <w:pStyle w:val="Header"/>
      <w:rPr>
        <w:b/>
      </w:rPr>
    </w:pPr>
    <w: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rsidP="002448D4">
    <w:pPr>
      <w:pStyle w:val="Header"/>
      <w:tabs>
        <w:tab w:val="clear" w:pos="4320"/>
        <w:tab w:val="clear" w:pos="8640"/>
        <w:tab w:val="right" w:pos="9360"/>
      </w:tabs>
    </w:pPr>
    <w:r>
      <w:t>Docket No. 170039-TP</w:t>
    </w:r>
    <w:r>
      <w:tab/>
      <w:t>Attachment A</w:t>
    </w:r>
  </w:p>
  <w:p w:rsidR="001E7075" w:rsidRDefault="001E7075" w:rsidP="002448D4">
    <w:pPr>
      <w:pStyle w:val="Header"/>
    </w:pPr>
    <w:r>
      <w:t xml:space="preserve">Date: </w:t>
    </w:r>
    <w:r w:rsidR="0019094B">
      <w:fldChar w:fldCharType="begin"/>
    </w:r>
    <w:r w:rsidR="0019094B">
      <w:instrText xml:space="preserve"> REF FilingDate </w:instrText>
    </w:r>
    <w:r w:rsidR="0019094B">
      <w:fldChar w:fldCharType="separate"/>
    </w:r>
    <w:r>
      <w:t>April 21, 2017</w:t>
    </w:r>
    <w:r w:rsidR="0019094B">
      <w:fldChar w:fldCharType="end"/>
    </w:r>
  </w:p>
  <w:p w:rsidR="001E7075" w:rsidRPr="00312B85" w:rsidRDefault="0019094B" w:rsidP="00FF7B56">
    <w:pPr>
      <w:pStyle w:val="Header"/>
    </w:pPr>
    <w:r>
      <w:rPr>
        <w:rFonts w:asciiTheme="minorHAnsi" w:hAnsiTheme="minorHAnsi" w:cstheme="minorBid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208" type="#_x0000_t136" style="position:absolute;left:0;text-align:left;margin-left:0;margin-top:0;width:473.3pt;height:189.3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E7075" w:rsidRPr="00312B85">
      <w:t>Florida Relay Service</w:t>
    </w:r>
  </w:p>
  <w:p w:rsidR="001E7075" w:rsidRDefault="001E7075" w:rsidP="008A13AF">
    <w:pPr>
      <w:pStyle w:val="Header"/>
      <w:rPr>
        <w:sz w:val="20"/>
        <w:szCs w:val="20"/>
      </w:rPr>
    </w:pPr>
    <w:r w:rsidRPr="00312B85">
      <w:t xml:space="preserve">Section </w:t>
    </w:r>
    <w:r>
      <w:t>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Pr="00FE768A" w:rsidRDefault="001E7075" w:rsidP="00220732">
    <w:pPr>
      <w:pStyle w:val="Header"/>
      <w:tabs>
        <w:tab w:val="clear" w:pos="4320"/>
        <w:tab w:val="clear" w:pos="8640"/>
        <w:tab w:val="right" w:pos="9360"/>
      </w:tabs>
      <w:rPr>
        <w:b/>
      </w:rPr>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170039-TP</w:t>
    </w:r>
    <w:r>
      <w:fldChar w:fldCharType="end"/>
    </w:r>
    <w:r>
      <w:tab/>
      <w:t xml:space="preserve">Issue </w:t>
    </w:r>
    <w:r w:rsidR="0019094B">
      <w:fldChar w:fldCharType="begin"/>
    </w:r>
    <w:r w:rsidR="0019094B">
      <w:instrText xml:space="preserve"> Seq Issue \c \* Arabic </w:instrText>
    </w:r>
    <w:r w:rsidR="0019094B">
      <w:fldChar w:fldCharType="separate"/>
    </w:r>
    <w:r w:rsidR="008B4535">
      <w:rPr>
        <w:noProof/>
      </w:rPr>
      <w:t>2</w:t>
    </w:r>
    <w:r w:rsidR="0019094B">
      <w:rPr>
        <w:noProof/>
      </w:rPr>
      <w:fldChar w:fldCharType="end"/>
    </w:r>
  </w:p>
  <w:p w:rsidR="001E7075" w:rsidRPr="00FE768A" w:rsidRDefault="001E7075" w:rsidP="00FE768A">
    <w:pPr>
      <w:pStyle w:val="Header"/>
      <w:tabs>
        <w:tab w:val="clear" w:pos="8640"/>
        <w:tab w:val="right" w:pos="9360"/>
      </w:tabs>
      <w:rPr>
        <w:b/>
      </w:rPr>
    </w:pPr>
    <w:r>
      <w:t xml:space="preserve">Date: </w:t>
    </w:r>
    <w:r w:rsidR="0019094B">
      <w:fldChar w:fldCharType="begin"/>
    </w:r>
    <w:r w:rsidR="0019094B">
      <w:instrText xml:space="preserve"> REF FilingDate </w:instrText>
    </w:r>
    <w:r w:rsidR="0019094B">
      <w:fldChar w:fldCharType="separate"/>
    </w:r>
    <w:r>
      <w:t>April 21, 2017</w:t>
    </w:r>
    <w:r w:rsidR="0019094B">
      <w:fldChar w:fldCharType="end"/>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rsidP="002448D4">
    <w:pPr>
      <w:pStyle w:val="Header"/>
      <w:tabs>
        <w:tab w:val="clear" w:pos="4320"/>
        <w:tab w:val="clear" w:pos="8640"/>
        <w:tab w:val="right" w:pos="9360"/>
      </w:tabs>
    </w:pPr>
    <w:r>
      <w:t>Docket No. 170039-TP</w:t>
    </w:r>
    <w:r>
      <w:tab/>
      <w:t>Attachment A</w:t>
    </w:r>
  </w:p>
  <w:p w:rsidR="001E7075" w:rsidRDefault="001E7075" w:rsidP="002448D4">
    <w:pPr>
      <w:pStyle w:val="Header"/>
    </w:pPr>
    <w:r>
      <w:t xml:space="preserve">Date: </w:t>
    </w:r>
    <w:r w:rsidR="0019094B">
      <w:fldChar w:fldCharType="begin"/>
    </w:r>
    <w:r w:rsidR="0019094B">
      <w:instrText xml:space="preserve"> REF FilingDate </w:instrText>
    </w:r>
    <w:r w:rsidR="0019094B">
      <w:fldChar w:fldCharType="separate"/>
    </w:r>
    <w:r>
      <w:t>April 21, 2017</w:t>
    </w:r>
    <w:r w:rsidR="0019094B">
      <w:fldChar w:fldCharType="end"/>
    </w:r>
    <w:r>
      <w:tab/>
    </w:r>
    <w:r>
      <w:tab/>
    </w:r>
  </w:p>
  <w:p w:rsidR="001E7075" w:rsidRDefault="001E707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75" w:rsidRDefault="001E7075" w:rsidP="002448D4">
    <w:pPr>
      <w:pStyle w:val="Header"/>
      <w:tabs>
        <w:tab w:val="clear" w:pos="4320"/>
        <w:tab w:val="clear" w:pos="8640"/>
        <w:tab w:val="right" w:pos="9360"/>
      </w:tabs>
    </w:pPr>
    <w:r>
      <w:t>Docket No. 170039-TP</w:t>
    </w:r>
    <w:r>
      <w:tab/>
      <w:t>Attachment A</w:t>
    </w:r>
  </w:p>
  <w:p w:rsidR="001E7075" w:rsidRDefault="001E7075" w:rsidP="002448D4">
    <w:pPr>
      <w:pStyle w:val="Header"/>
    </w:pPr>
    <w:r>
      <w:t xml:space="preserve">Date: </w:t>
    </w:r>
    <w:r w:rsidR="0019094B">
      <w:fldChar w:fldCharType="begin"/>
    </w:r>
    <w:r w:rsidR="0019094B">
      <w:instrText xml:space="preserve"> REF FilingDate </w:instrText>
    </w:r>
    <w:r w:rsidR="0019094B">
      <w:fldChar w:fldCharType="separate"/>
    </w:r>
    <w:r>
      <w:t>April 21, 2017</w:t>
    </w:r>
    <w:r w:rsidR="0019094B">
      <w:fldChar w:fldCharType="end"/>
    </w:r>
  </w:p>
  <w:p w:rsidR="001E7075" w:rsidRPr="00312B85" w:rsidRDefault="001E7075" w:rsidP="00FF7B56">
    <w:pPr>
      <w:pStyle w:val="Header"/>
    </w:pPr>
    <w:r w:rsidRPr="00312B85">
      <w:t>Florida Relay Service</w:t>
    </w:r>
  </w:p>
  <w:p w:rsidR="001E7075" w:rsidRDefault="001E7075" w:rsidP="00FF7B56">
    <w:pPr>
      <w:pStyle w:val="Header"/>
    </w:pPr>
    <w:r w:rsidRPr="00312B85">
      <w:t xml:space="preserve">Section </w:t>
    </w:r>
    <w:r>
      <w:t>A</w:t>
    </w:r>
  </w:p>
  <w:p w:rsidR="001E7075" w:rsidRPr="00312B85" w:rsidRDefault="001E7075" w:rsidP="00FF7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D163BD3"/>
    <w:multiLevelType w:val="hybridMultilevel"/>
    <w:tmpl w:val="B2F29710"/>
    <w:lvl w:ilvl="0" w:tplc="BC407CC6">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591B3E"/>
    <w:multiLevelType w:val="hybridMultilevel"/>
    <w:tmpl w:val="EFD8FBA8"/>
    <w:lvl w:ilvl="0" w:tplc="B37E994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C4C84"/>
    <w:multiLevelType w:val="hybridMultilevel"/>
    <w:tmpl w:val="7612F26A"/>
    <w:lvl w:ilvl="0" w:tplc="AD729B8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60009"/>
    <w:multiLevelType w:val="hybridMultilevel"/>
    <w:tmpl w:val="BBB6CCE6"/>
    <w:lvl w:ilvl="0" w:tplc="E1482BAC">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119C4"/>
    <w:multiLevelType w:val="hybridMultilevel"/>
    <w:tmpl w:val="5164C07A"/>
    <w:lvl w:ilvl="0" w:tplc="40A426FE">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5958B2"/>
    <w:multiLevelType w:val="hybridMultilevel"/>
    <w:tmpl w:val="CB064A90"/>
    <w:lvl w:ilvl="0" w:tplc="D4461256">
      <w:start w:val="1"/>
      <w:numFmt w:val="lowerLetter"/>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F439C"/>
    <w:multiLevelType w:val="hybridMultilevel"/>
    <w:tmpl w:val="DB9A4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C46F2"/>
    <w:multiLevelType w:val="hybridMultilevel"/>
    <w:tmpl w:val="EAAEBE24"/>
    <w:lvl w:ilvl="0" w:tplc="04090019">
      <w:start w:val="1"/>
      <w:numFmt w:val="lowerLetter"/>
      <w:lvlText w:val="%1."/>
      <w:lvlJc w:val="left"/>
      <w:pPr>
        <w:ind w:left="835" w:hanging="360"/>
      </w:pPr>
      <w:rPr>
        <w:rFonts w:hint="default"/>
        <w:w w:val="100"/>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
    <w:nsid w:val="376A17E3"/>
    <w:multiLevelType w:val="hybridMultilevel"/>
    <w:tmpl w:val="D2B60EDC"/>
    <w:lvl w:ilvl="0" w:tplc="185A8F46">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8F07D4"/>
    <w:multiLevelType w:val="hybridMultilevel"/>
    <w:tmpl w:val="4C64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F0943"/>
    <w:multiLevelType w:val="hybridMultilevel"/>
    <w:tmpl w:val="F9DC2756"/>
    <w:lvl w:ilvl="0" w:tplc="2432D522">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D2445"/>
    <w:multiLevelType w:val="hybridMultilevel"/>
    <w:tmpl w:val="9CE8F348"/>
    <w:lvl w:ilvl="0" w:tplc="75CCA968">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965E68"/>
    <w:multiLevelType w:val="hybridMultilevel"/>
    <w:tmpl w:val="CB064A90"/>
    <w:lvl w:ilvl="0" w:tplc="D4461256">
      <w:start w:val="1"/>
      <w:numFmt w:val="lowerLetter"/>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7A2800"/>
    <w:multiLevelType w:val="hybridMultilevel"/>
    <w:tmpl w:val="AB18261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4C6DCE"/>
    <w:multiLevelType w:val="hybridMultilevel"/>
    <w:tmpl w:val="3BB27582"/>
    <w:lvl w:ilvl="0" w:tplc="4360323A">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A941A9"/>
    <w:multiLevelType w:val="hybridMultilevel"/>
    <w:tmpl w:val="FCF86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605E74"/>
    <w:multiLevelType w:val="hybridMultilevel"/>
    <w:tmpl w:val="D88CFA1E"/>
    <w:lvl w:ilvl="0" w:tplc="961898D6">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58533E3"/>
    <w:multiLevelType w:val="hybridMultilevel"/>
    <w:tmpl w:val="5B3EEA62"/>
    <w:lvl w:ilvl="0" w:tplc="7562D31A">
      <w:start w:val="1"/>
      <w:numFmt w:val="lowerLetter"/>
      <w:lvlText w:val="(%1)"/>
      <w:lvlJc w:val="left"/>
      <w:pPr>
        <w:ind w:left="720" w:hanging="360"/>
      </w:pPr>
      <w:rPr>
        <w:rFonts w:ascii="Times New Roman" w:eastAsia="Times New Roman" w:hAnsi="Times New Roman" w:cs="Times New Roman"/>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7D6BE9"/>
    <w:multiLevelType w:val="hybridMultilevel"/>
    <w:tmpl w:val="E90AD40C"/>
    <w:lvl w:ilvl="0" w:tplc="EF5E9D44">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9A29BC"/>
    <w:multiLevelType w:val="hybridMultilevel"/>
    <w:tmpl w:val="AEBE4F5C"/>
    <w:lvl w:ilvl="0" w:tplc="BDECA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DE4D01"/>
    <w:multiLevelType w:val="hybridMultilevel"/>
    <w:tmpl w:val="50B46088"/>
    <w:lvl w:ilvl="0" w:tplc="3E3AA340">
      <w:start w:val="1"/>
      <w:numFmt w:val="low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8"/>
  </w:num>
  <w:num w:numId="13">
    <w:abstractNumId w:val="18"/>
  </w:num>
  <w:num w:numId="14">
    <w:abstractNumId w:val="14"/>
  </w:num>
  <w:num w:numId="15">
    <w:abstractNumId w:val="21"/>
  </w:num>
  <w:num w:numId="16">
    <w:abstractNumId w:val="13"/>
  </w:num>
  <w:num w:numId="17">
    <w:abstractNumId w:val="24"/>
  </w:num>
  <w:num w:numId="18">
    <w:abstractNumId w:val="20"/>
  </w:num>
  <w:num w:numId="19">
    <w:abstractNumId w:val="29"/>
  </w:num>
  <w:num w:numId="20">
    <w:abstractNumId w:val="11"/>
  </w:num>
  <w:num w:numId="21">
    <w:abstractNumId w:val="12"/>
  </w:num>
  <w:num w:numId="22">
    <w:abstractNumId w:val="23"/>
  </w:num>
  <w:num w:numId="23">
    <w:abstractNumId w:val="10"/>
  </w:num>
  <w:num w:numId="24">
    <w:abstractNumId w:val="30"/>
  </w:num>
  <w:num w:numId="25">
    <w:abstractNumId w:val="15"/>
  </w:num>
  <w:num w:numId="26">
    <w:abstractNumId w:val="19"/>
  </w:num>
  <w:num w:numId="27">
    <w:abstractNumId w:val="25"/>
  </w:num>
  <w:num w:numId="28">
    <w:abstractNumId w:val="26"/>
  </w:num>
  <w:num w:numId="29">
    <w:abstractNumId w:val="17"/>
  </w:num>
  <w:num w:numId="30">
    <w:abstractNumId w:val="2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209"/>
    <o:shapelayout v:ext="edit">
      <o:idmap v:ext="edit" data="8"/>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95E3F"/>
    <w:rsid w:val="000043D5"/>
    <w:rsid w:val="00010E37"/>
    <w:rsid w:val="00013530"/>
    <w:rsid w:val="00015761"/>
    <w:rsid w:val="000172DA"/>
    <w:rsid w:val="000247C5"/>
    <w:rsid w:val="000277C2"/>
    <w:rsid w:val="00035B48"/>
    <w:rsid w:val="00036CE2"/>
    <w:rsid w:val="00040A5A"/>
    <w:rsid w:val="000437FE"/>
    <w:rsid w:val="000513BE"/>
    <w:rsid w:val="00056587"/>
    <w:rsid w:val="000656D6"/>
    <w:rsid w:val="00065A06"/>
    <w:rsid w:val="000666F3"/>
    <w:rsid w:val="00066FE7"/>
    <w:rsid w:val="000670D1"/>
    <w:rsid w:val="00070DCB"/>
    <w:rsid w:val="0007104A"/>
    <w:rsid w:val="00073120"/>
    <w:rsid w:val="000764D0"/>
    <w:rsid w:val="000827D6"/>
    <w:rsid w:val="000828D3"/>
    <w:rsid w:val="0009380D"/>
    <w:rsid w:val="000A0F35"/>
    <w:rsid w:val="000A2B57"/>
    <w:rsid w:val="000A3772"/>
    <w:rsid w:val="000A418B"/>
    <w:rsid w:val="000C1950"/>
    <w:rsid w:val="000C4431"/>
    <w:rsid w:val="000D1C06"/>
    <w:rsid w:val="000D4319"/>
    <w:rsid w:val="000E01FB"/>
    <w:rsid w:val="000F0AB6"/>
    <w:rsid w:val="000F374A"/>
    <w:rsid w:val="001024D7"/>
    <w:rsid w:val="00117086"/>
    <w:rsid w:val="00117C8C"/>
    <w:rsid w:val="00124E2E"/>
    <w:rsid w:val="00125ED4"/>
    <w:rsid w:val="001305E9"/>
    <w:rsid w:val="001307AF"/>
    <w:rsid w:val="00132124"/>
    <w:rsid w:val="00135687"/>
    <w:rsid w:val="001431DA"/>
    <w:rsid w:val="0015506E"/>
    <w:rsid w:val="00156C3A"/>
    <w:rsid w:val="00163031"/>
    <w:rsid w:val="00163B2B"/>
    <w:rsid w:val="00171A90"/>
    <w:rsid w:val="00180254"/>
    <w:rsid w:val="00186D4D"/>
    <w:rsid w:val="00191E1F"/>
    <w:rsid w:val="001922FB"/>
    <w:rsid w:val="00192943"/>
    <w:rsid w:val="00193089"/>
    <w:rsid w:val="00194BE1"/>
    <w:rsid w:val="001A7406"/>
    <w:rsid w:val="001B2917"/>
    <w:rsid w:val="001B4FEE"/>
    <w:rsid w:val="001B51C5"/>
    <w:rsid w:val="001B6F3F"/>
    <w:rsid w:val="001C24A5"/>
    <w:rsid w:val="001C52B5"/>
    <w:rsid w:val="001D0D3E"/>
    <w:rsid w:val="001E3736"/>
    <w:rsid w:val="001E7075"/>
    <w:rsid w:val="001F2245"/>
    <w:rsid w:val="001F6DA1"/>
    <w:rsid w:val="002044E6"/>
    <w:rsid w:val="00205C82"/>
    <w:rsid w:val="00205DC2"/>
    <w:rsid w:val="00212B17"/>
    <w:rsid w:val="0021393B"/>
    <w:rsid w:val="002163B6"/>
    <w:rsid w:val="00220732"/>
    <w:rsid w:val="00221D32"/>
    <w:rsid w:val="00225C3F"/>
    <w:rsid w:val="00241ABD"/>
    <w:rsid w:val="002448D4"/>
    <w:rsid w:val="00245CB4"/>
    <w:rsid w:val="002633CB"/>
    <w:rsid w:val="00263D44"/>
    <w:rsid w:val="002702AD"/>
    <w:rsid w:val="00274857"/>
    <w:rsid w:val="00276416"/>
    <w:rsid w:val="00292D82"/>
    <w:rsid w:val="002963CB"/>
    <w:rsid w:val="002A1A65"/>
    <w:rsid w:val="002D226D"/>
    <w:rsid w:val="002F6030"/>
    <w:rsid w:val="002F6205"/>
    <w:rsid w:val="003018CA"/>
    <w:rsid w:val="003037E1"/>
    <w:rsid w:val="00307E51"/>
    <w:rsid w:val="003103EC"/>
    <w:rsid w:val="003144EF"/>
    <w:rsid w:val="00320AF0"/>
    <w:rsid w:val="00322F74"/>
    <w:rsid w:val="00324125"/>
    <w:rsid w:val="00331B7C"/>
    <w:rsid w:val="00340073"/>
    <w:rsid w:val="003423CF"/>
    <w:rsid w:val="0035757F"/>
    <w:rsid w:val="00372805"/>
    <w:rsid w:val="00373180"/>
    <w:rsid w:val="00375AB9"/>
    <w:rsid w:val="003821A0"/>
    <w:rsid w:val="00385B04"/>
    <w:rsid w:val="003864CF"/>
    <w:rsid w:val="00387594"/>
    <w:rsid w:val="00393D75"/>
    <w:rsid w:val="003A16C7"/>
    <w:rsid w:val="003A2027"/>
    <w:rsid w:val="003A22A6"/>
    <w:rsid w:val="003A5494"/>
    <w:rsid w:val="003B2510"/>
    <w:rsid w:val="003B415B"/>
    <w:rsid w:val="003C2CC4"/>
    <w:rsid w:val="003C4795"/>
    <w:rsid w:val="003D7D08"/>
    <w:rsid w:val="003E0EFC"/>
    <w:rsid w:val="003E4A2B"/>
    <w:rsid w:val="003E76C2"/>
    <w:rsid w:val="003F1679"/>
    <w:rsid w:val="003F4A35"/>
    <w:rsid w:val="003F7FDD"/>
    <w:rsid w:val="00402481"/>
    <w:rsid w:val="004042B4"/>
    <w:rsid w:val="00405EE2"/>
    <w:rsid w:val="00412DAE"/>
    <w:rsid w:val="00414B4A"/>
    <w:rsid w:val="00430C30"/>
    <w:rsid w:val="00431598"/>
    <w:rsid w:val="004319AD"/>
    <w:rsid w:val="004426B8"/>
    <w:rsid w:val="00444432"/>
    <w:rsid w:val="00453423"/>
    <w:rsid w:val="004576C3"/>
    <w:rsid w:val="004647F8"/>
    <w:rsid w:val="00471860"/>
    <w:rsid w:val="00471CFA"/>
    <w:rsid w:val="004740EB"/>
    <w:rsid w:val="004768C4"/>
    <w:rsid w:val="00484E26"/>
    <w:rsid w:val="004B10CC"/>
    <w:rsid w:val="004B406F"/>
    <w:rsid w:val="004B5852"/>
    <w:rsid w:val="004B60BD"/>
    <w:rsid w:val="004C3150"/>
    <w:rsid w:val="004C3641"/>
    <w:rsid w:val="004C4390"/>
    <w:rsid w:val="004C4AF7"/>
    <w:rsid w:val="004D2881"/>
    <w:rsid w:val="004D385F"/>
    <w:rsid w:val="004D5952"/>
    <w:rsid w:val="004D5B39"/>
    <w:rsid w:val="004E330D"/>
    <w:rsid w:val="004E4D34"/>
    <w:rsid w:val="004E5147"/>
    <w:rsid w:val="004F5C43"/>
    <w:rsid w:val="0050652D"/>
    <w:rsid w:val="00506C03"/>
    <w:rsid w:val="00511A11"/>
    <w:rsid w:val="00516496"/>
    <w:rsid w:val="00521F1C"/>
    <w:rsid w:val="0052572A"/>
    <w:rsid w:val="00526D9A"/>
    <w:rsid w:val="00543CB3"/>
    <w:rsid w:val="0054766A"/>
    <w:rsid w:val="00560FF0"/>
    <w:rsid w:val="005614BD"/>
    <w:rsid w:val="00563551"/>
    <w:rsid w:val="0057154F"/>
    <w:rsid w:val="00580F02"/>
    <w:rsid w:val="00581CA3"/>
    <w:rsid w:val="00587A44"/>
    <w:rsid w:val="00591A47"/>
    <w:rsid w:val="00597730"/>
    <w:rsid w:val="005977EC"/>
    <w:rsid w:val="00597DE7"/>
    <w:rsid w:val="005A1067"/>
    <w:rsid w:val="005A3E2F"/>
    <w:rsid w:val="005A44DB"/>
    <w:rsid w:val="005A4AA2"/>
    <w:rsid w:val="005B34B6"/>
    <w:rsid w:val="005B63F5"/>
    <w:rsid w:val="005B6C8F"/>
    <w:rsid w:val="005B6EC3"/>
    <w:rsid w:val="005D0F74"/>
    <w:rsid w:val="005D2E7D"/>
    <w:rsid w:val="005D4A8F"/>
    <w:rsid w:val="005D561B"/>
    <w:rsid w:val="005D5ECF"/>
    <w:rsid w:val="005E6430"/>
    <w:rsid w:val="005F468D"/>
    <w:rsid w:val="005F69A3"/>
    <w:rsid w:val="00604CC7"/>
    <w:rsid w:val="00615423"/>
    <w:rsid w:val="006165B2"/>
    <w:rsid w:val="00617276"/>
    <w:rsid w:val="0062527B"/>
    <w:rsid w:val="00625D97"/>
    <w:rsid w:val="00625F1C"/>
    <w:rsid w:val="006279E1"/>
    <w:rsid w:val="00627FF6"/>
    <w:rsid w:val="00630CEB"/>
    <w:rsid w:val="00632264"/>
    <w:rsid w:val="006470BC"/>
    <w:rsid w:val="006554D3"/>
    <w:rsid w:val="00656FEB"/>
    <w:rsid w:val="00667036"/>
    <w:rsid w:val="00673BDB"/>
    <w:rsid w:val="006771B8"/>
    <w:rsid w:val="006843B6"/>
    <w:rsid w:val="0068481F"/>
    <w:rsid w:val="00695E3F"/>
    <w:rsid w:val="00696F5D"/>
    <w:rsid w:val="00697249"/>
    <w:rsid w:val="006A4A5C"/>
    <w:rsid w:val="006B3947"/>
    <w:rsid w:val="006B4293"/>
    <w:rsid w:val="006B57D9"/>
    <w:rsid w:val="006B60C0"/>
    <w:rsid w:val="006B624F"/>
    <w:rsid w:val="006C31E3"/>
    <w:rsid w:val="006C5717"/>
    <w:rsid w:val="006D18D3"/>
    <w:rsid w:val="006E08CB"/>
    <w:rsid w:val="006E598D"/>
    <w:rsid w:val="006E6B2E"/>
    <w:rsid w:val="006F3426"/>
    <w:rsid w:val="0070437D"/>
    <w:rsid w:val="00704CF1"/>
    <w:rsid w:val="00705B04"/>
    <w:rsid w:val="00710953"/>
    <w:rsid w:val="00734820"/>
    <w:rsid w:val="007349DC"/>
    <w:rsid w:val="00735E22"/>
    <w:rsid w:val="007408B1"/>
    <w:rsid w:val="0074365E"/>
    <w:rsid w:val="007515FD"/>
    <w:rsid w:val="00760D80"/>
    <w:rsid w:val="00764A44"/>
    <w:rsid w:val="00772ECB"/>
    <w:rsid w:val="00780C09"/>
    <w:rsid w:val="00780DDF"/>
    <w:rsid w:val="007834E9"/>
    <w:rsid w:val="00787DBC"/>
    <w:rsid w:val="0079019A"/>
    <w:rsid w:val="00792935"/>
    <w:rsid w:val="007A04A1"/>
    <w:rsid w:val="007A1840"/>
    <w:rsid w:val="007B2A6C"/>
    <w:rsid w:val="007B373B"/>
    <w:rsid w:val="007B56CA"/>
    <w:rsid w:val="007C0528"/>
    <w:rsid w:val="007C3D38"/>
    <w:rsid w:val="007D0F35"/>
    <w:rsid w:val="007D3C8E"/>
    <w:rsid w:val="007D4FEB"/>
    <w:rsid w:val="007D6146"/>
    <w:rsid w:val="007E078F"/>
    <w:rsid w:val="007E0CE7"/>
    <w:rsid w:val="007F1193"/>
    <w:rsid w:val="007F417F"/>
    <w:rsid w:val="0080400B"/>
    <w:rsid w:val="008042BD"/>
    <w:rsid w:val="00807A5A"/>
    <w:rsid w:val="00816624"/>
    <w:rsid w:val="00822427"/>
    <w:rsid w:val="00822562"/>
    <w:rsid w:val="00823398"/>
    <w:rsid w:val="00823663"/>
    <w:rsid w:val="00832DDC"/>
    <w:rsid w:val="0084729F"/>
    <w:rsid w:val="00847721"/>
    <w:rsid w:val="00850BAC"/>
    <w:rsid w:val="00854A3E"/>
    <w:rsid w:val="00855D08"/>
    <w:rsid w:val="00857362"/>
    <w:rsid w:val="00874344"/>
    <w:rsid w:val="00882155"/>
    <w:rsid w:val="0088233B"/>
    <w:rsid w:val="0088599E"/>
    <w:rsid w:val="00886C37"/>
    <w:rsid w:val="00892D99"/>
    <w:rsid w:val="00897CA4"/>
    <w:rsid w:val="008A13AF"/>
    <w:rsid w:val="008B4535"/>
    <w:rsid w:val="008B62AE"/>
    <w:rsid w:val="008C04B5"/>
    <w:rsid w:val="008C14FA"/>
    <w:rsid w:val="008C1931"/>
    <w:rsid w:val="008C4F94"/>
    <w:rsid w:val="008D4057"/>
    <w:rsid w:val="008E1147"/>
    <w:rsid w:val="008E1F19"/>
    <w:rsid w:val="008F2262"/>
    <w:rsid w:val="008F7736"/>
    <w:rsid w:val="0090019E"/>
    <w:rsid w:val="00901086"/>
    <w:rsid w:val="00901C8A"/>
    <w:rsid w:val="009023AE"/>
    <w:rsid w:val="00905886"/>
    <w:rsid w:val="009070D6"/>
    <w:rsid w:val="009076C6"/>
    <w:rsid w:val="0091019E"/>
    <w:rsid w:val="009106F1"/>
    <w:rsid w:val="00912404"/>
    <w:rsid w:val="009145D6"/>
    <w:rsid w:val="00920E64"/>
    <w:rsid w:val="00921813"/>
    <w:rsid w:val="00922002"/>
    <w:rsid w:val="00924020"/>
    <w:rsid w:val="00925704"/>
    <w:rsid w:val="009271A7"/>
    <w:rsid w:val="00932B97"/>
    <w:rsid w:val="0093658B"/>
    <w:rsid w:val="009429FF"/>
    <w:rsid w:val="00945BD6"/>
    <w:rsid w:val="009479FB"/>
    <w:rsid w:val="00951C45"/>
    <w:rsid w:val="009533D2"/>
    <w:rsid w:val="0095448A"/>
    <w:rsid w:val="009656F2"/>
    <w:rsid w:val="00966A08"/>
    <w:rsid w:val="00971207"/>
    <w:rsid w:val="00975CB4"/>
    <w:rsid w:val="009763B1"/>
    <w:rsid w:val="009863B0"/>
    <w:rsid w:val="00987DE1"/>
    <w:rsid w:val="00990571"/>
    <w:rsid w:val="00992039"/>
    <w:rsid w:val="0099673A"/>
    <w:rsid w:val="009A3330"/>
    <w:rsid w:val="009A7C96"/>
    <w:rsid w:val="009C3DB9"/>
    <w:rsid w:val="009D2481"/>
    <w:rsid w:val="009D46E5"/>
    <w:rsid w:val="009D568A"/>
    <w:rsid w:val="009E06CC"/>
    <w:rsid w:val="009E1D89"/>
    <w:rsid w:val="009F04EC"/>
    <w:rsid w:val="009F2A7C"/>
    <w:rsid w:val="009F3B36"/>
    <w:rsid w:val="009F583F"/>
    <w:rsid w:val="00A019B9"/>
    <w:rsid w:val="00A02BDD"/>
    <w:rsid w:val="00A12508"/>
    <w:rsid w:val="00A1282B"/>
    <w:rsid w:val="00A1318C"/>
    <w:rsid w:val="00A13A27"/>
    <w:rsid w:val="00A13ECB"/>
    <w:rsid w:val="00A175B6"/>
    <w:rsid w:val="00A21835"/>
    <w:rsid w:val="00A22B63"/>
    <w:rsid w:val="00A2374B"/>
    <w:rsid w:val="00A27D6E"/>
    <w:rsid w:val="00A31E12"/>
    <w:rsid w:val="00A328EC"/>
    <w:rsid w:val="00A33A51"/>
    <w:rsid w:val="00A41A0B"/>
    <w:rsid w:val="00A41CA6"/>
    <w:rsid w:val="00A4342D"/>
    <w:rsid w:val="00A47927"/>
    <w:rsid w:val="00A47FFC"/>
    <w:rsid w:val="00A504A6"/>
    <w:rsid w:val="00A5086F"/>
    <w:rsid w:val="00A53C18"/>
    <w:rsid w:val="00A5442F"/>
    <w:rsid w:val="00A54FF9"/>
    <w:rsid w:val="00A56765"/>
    <w:rsid w:val="00A6666B"/>
    <w:rsid w:val="00A675AC"/>
    <w:rsid w:val="00A7581F"/>
    <w:rsid w:val="00A7764A"/>
    <w:rsid w:val="00A805CD"/>
    <w:rsid w:val="00A85106"/>
    <w:rsid w:val="00A85F82"/>
    <w:rsid w:val="00A92FB1"/>
    <w:rsid w:val="00A93DCE"/>
    <w:rsid w:val="00A95A0C"/>
    <w:rsid w:val="00AA2765"/>
    <w:rsid w:val="00AA77B5"/>
    <w:rsid w:val="00AB08C0"/>
    <w:rsid w:val="00AB6C5D"/>
    <w:rsid w:val="00AC0288"/>
    <w:rsid w:val="00AC51A7"/>
    <w:rsid w:val="00AD444B"/>
    <w:rsid w:val="00AD6C78"/>
    <w:rsid w:val="00AD78F6"/>
    <w:rsid w:val="00AE0556"/>
    <w:rsid w:val="00AE2EAB"/>
    <w:rsid w:val="00AE746F"/>
    <w:rsid w:val="00AF0825"/>
    <w:rsid w:val="00AF5F89"/>
    <w:rsid w:val="00AF73CB"/>
    <w:rsid w:val="00B002D6"/>
    <w:rsid w:val="00B020F8"/>
    <w:rsid w:val="00B043B6"/>
    <w:rsid w:val="00B05B51"/>
    <w:rsid w:val="00B14E5A"/>
    <w:rsid w:val="00B15370"/>
    <w:rsid w:val="00B16DA4"/>
    <w:rsid w:val="00B17BEB"/>
    <w:rsid w:val="00B21A3C"/>
    <w:rsid w:val="00B223C0"/>
    <w:rsid w:val="00B234ED"/>
    <w:rsid w:val="00B249B2"/>
    <w:rsid w:val="00B24CB6"/>
    <w:rsid w:val="00B25CA3"/>
    <w:rsid w:val="00B2741E"/>
    <w:rsid w:val="00B2765A"/>
    <w:rsid w:val="00B2766B"/>
    <w:rsid w:val="00B2771C"/>
    <w:rsid w:val="00B346DB"/>
    <w:rsid w:val="00B44545"/>
    <w:rsid w:val="00B57A6A"/>
    <w:rsid w:val="00B760F1"/>
    <w:rsid w:val="00B7669E"/>
    <w:rsid w:val="00B7691B"/>
    <w:rsid w:val="00B77DA1"/>
    <w:rsid w:val="00B858AE"/>
    <w:rsid w:val="00B85964"/>
    <w:rsid w:val="00B9044C"/>
    <w:rsid w:val="00B95286"/>
    <w:rsid w:val="00B96250"/>
    <w:rsid w:val="00BA0D55"/>
    <w:rsid w:val="00BA37B3"/>
    <w:rsid w:val="00BA4CC6"/>
    <w:rsid w:val="00BB3493"/>
    <w:rsid w:val="00BB6F31"/>
    <w:rsid w:val="00BB7468"/>
    <w:rsid w:val="00BC188A"/>
    <w:rsid w:val="00BC58B8"/>
    <w:rsid w:val="00BD0F48"/>
    <w:rsid w:val="00BE7B73"/>
    <w:rsid w:val="00BF34BD"/>
    <w:rsid w:val="00BF5010"/>
    <w:rsid w:val="00BF6D36"/>
    <w:rsid w:val="00C03D5F"/>
    <w:rsid w:val="00C04C31"/>
    <w:rsid w:val="00C13791"/>
    <w:rsid w:val="00C13A0A"/>
    <w:rsid w:val="00C2766D"/>
    <w:rsid w:val="00C31BB3"/>
    <w:rsid w:val="00C33977"/>
    <w:rsid w:val="00C35B09"/>
    <w:rsid w:val="00C36977"/>
    <w:rsid w:val="00C467DA"/>
    <w:rsid w:val="00C477D9"/>
    <w:rsid w:val="00C478AC"/>
    <w:rsid w:val="00C5713A"/>
    <w:rsid w:val="00C60BA3"/>
    <w:rsid w:val="00C623F7"/>
    <w:rsid w:val="00C67DC5"/>
    <w:rsid w:val="00C75BC5"/>
    <w:rsid w:val="00C75F6A"/>
    <w:rsid w:val="00C7732C"/>
    <w:rsid w:val="00C81670"/>
    <w:rsid w:val="00C81773"/>
    <w:rsid w:val="00C82861"/>
    <w:rsid w:val="00C86896"/>
    <w:rsid w:val="00C907A8"/>
    <w:rsid w:val="00C93211"/>
    <w:rsid w:val="00C942EC"/>
    <w:rsid w:val="00C96047"/>
    <w:rsid w:val="00C979D0"/>
    <w:rsid w:val="00CA0818"/>
    <w:rsid w:val="00CA217E"/>
    <w:rsid w:val="00CA2C8F"/>
    <w:rsid w:val="00CA30AB"/>
    <w:rsid w:val="00CA30DA"/>
    <w:rsid w:val="00CA3A24"/>
    <w:rsid w:val="00CB1777"/>
    <w:rsid w:val="00CB33E9"/>
    <w:rsid w:val="00CB64FC"/>
    <w:rsid w:val="00CB6AF4"/>
    <w:rsid w:val="00CB7739"/>
    <w:rsid w:val="00CB7775"/>
    <w:rsid w:val="00CC10A9"/>
    <w:rsid w:val="00CC7862"/>
    <w:rsid w:val="00CD2387"/>
    <w:rsid w:val="00CE231A"/>
    <w:rsid w:val="00CE2BF8"/>
    <w:rsid w:val="00CE484E"/>
    <w:rsid w:val="00CE656F"/>
    <w:rsid w:val="00CF0DA8"/>
    <w:rsid w:val="00CF2E25"/>
    <w:rsid w:val="00CF4453"/>
    <w:rsid w:val="00CF4D38"/>
    <w:rsid w:val="00CF5D94"/>
    <w:rsid w:val="00CF7E0F"/>
    <w:rsid w:val="00D034D7"/>
    <w:rsid w:val="00D04BE4"/>
    <w:rsid w:val="00D06EBD"/>
    <w:rsid w:val="00D12565"/>
    <w:rsid w:val="00D13CB8"/>
    <w:rsid w:val="00D14127"/>
    <w:rsid w:val="00D14161"/>
    <w:rsid w:val="00D43A33"/>
    <w:rsid w:val="00D454A5"/>
    <w:rsid w:val="00D52950"/>
    <w:rsid w:val="00D55AD9"/>
    <w:rsid w:val="00D57327"/>
    <w:rsid w:val="00D60B16"/>
    <w:rsid w:val="00D60F02"/>
    <w:rsid w:val="00D61111"/>
    <w:rsid w:val="00D66E49"/>
    <w:rsid w:val="00D70D71"/>
    <w:rsid w:val="00D72F74"/>
    <w:rsid w:val="00D81563"/>
    <w:rsid w:val="00D81D0C"/>
    <w:rsid w:val="00D84E00"/>
    <w:rsid w:val="00D85907"/>
    <w:rsid w:val="00D906D2"/>
    <w:rsid w:val="00D9073E"/>
    <w:rsid w:val="00D9221D"/>
    <w:rsid w:val="00D958DF"/>
    <w:rsid w:val="00D96DA1"/>
    <w:rsid w:val="00DA51E7"/>
    <w:rsid w:val="00DB1C13"/>
    <w:rsid w:val="00DB1C69"/>
    <w:rsid w:val="00DB1C78"/>
    <w:rsid w:val="00DB7D96"/>
    <w:rsid w:val="00DC074B"/>
    <w:rsid w:val="00DC23FE"/>
    <w:rsid w:val="00DC59E6"/>
    <w:rsid w:val="00DD150B"/>
    <w:rsid w:val="00DD5025"/>
    <w:rsid w:val="00DD5A43"/>
    <w:rsid w:val="00DE1AD8"/>
    <w:rsid w:val="00DF1510"/>
    <w:rsid w:val="00DF3C30"/>
    <w:rsid w:val="00E02C60"/>
    <w:rsid w:val="00E02F1F"/>
    <w:rsid w:val="00E06484"/>
    <w:rsid w:val="00E20A7D"/>
    <w:rsid w:val="00E275D8"/>
    <w:rsid w:val="00E30F6A"/>
    <w:rsid w:val="00E36D21"/>
    <w:rsid w:val="00E375CA"/>
    <w:rsid w:val="00E4717C"/>
    <w:rsid w:val="00E558E5"/>
    <w:rsid w:val="00E561A0"/>
    <w:rsid w:val="00E567E8"/>
    <w:rsid w:val="00E64679"/>
    <w:rsid w:val="00E648F5"/>
    <w:rsid w:val="00E65EBC"/>
    <w:rsid w:val="00E72958"/>
    <w:rsid w:val="00E73432"/>
    <w:rsid w:val="00E751E5"/>
    <w:rsid w:val="00E77B0C"/>
    <w:rsid w:val="00E77FB8"/>
    <w:rsid w:val="00E8286D"/>
    <w:rsid w:val="00E838B0"/>
    <w:rsid w:val="00E86A7C"/>
    <w:rsid w:val="00E878E1"/>
    <w:rsid w:val="00E87F2C"/>
    <w:rsid w:val="00E95278"/>
    <w:rsid w:val="00E976C4"/>
    <w:rsid w:val="00EA2273"/>
    <w:rsid w:val="00EB22E0"/>
    <w:rsid w:val="00EB2DB3"/>
    <w:rsid w:val="00EC3FBB"/>
    <w:rsid w:val="00EC6B7A"/>
    <w:rsid w:val="00ED1DD0"/>
    <w:rsid w:val="00ED3A87"/>
    <w:rsid w:val="00ED5B67"/>
    <w:rsid w:val="00ED6210"/>
    <w:rsid w:val="00EE00C8"/>
    <w:rsid w:val="00EF264C"/>
    <w:rsid w:val="00EF3FEE"/>
    <w:rsid w:val="00EF5E39"/>
    <w:rsid w:val="00EF692E"/>
    <w:rsid w:val="00F04B59"/>
    <w:rsid w:val="00F04FC7"/>
    <w:rsid w:val="00F11741"/>
    <w:rsid w:val="00F12B1C"/>
    <w:rsid w:val="00F13CF8"/>
    <w:rsid w:val="00F15855"/>
    <w:rsid w:val="00F16258"/>
    <w:rsid w:val="00F22353"/>
    <w:rsid w:val="00F25F3B"/>
    <w:rsid w:val="00F30A24"/>
    <w:rsid w:val="00F32978"/>
    <w:rsid w:val="00F458BD"/>
    <w:rsid w:val="00F45CB2"/>
    <w:rsid w:val="00F544C0"/>
    <w:rsid w:val="00F55332"/>
    <w:rsid w:val="00F6504A"/>
    <w:rsid w:val="00F65519"/>
    <w:rsid w:val="00F70C9E"/>
    <w:rsid w:val="00F713C0"/>
    <w:rsid w:val="00F7465B"/>
    <w:rsid w:val="00F75DDC"/>
    <w:rsid w:val="00F7658C"/>
    <w:rsid w:val="00F7792F"/>
    <w:rsid w:val="00F8016C"/>
    <w:rsid w:val="00F8119C"/>
    <w:rsid w:val="00F827DC"/>
    <w:rsid w:val="00F842AA"/>
    <w:rsid w:val="00F8476F"/>
    <w:rsid w:val="00F853E1"/>
    <w:rsid w:val="00F85604"/>
    <w:rsid w:val="00F94B7A"/>
    <w:rsid w:val="00FA17AC"/>
    <w:rsid w:val="00FA32DE"/>
    <w:rsid w:val="00FA3382"/>
    <w:rsid w:val="00FA59CD"/>
    <w:rsid w:val="00FA70D7"/>
    <w:rsid w:val="00FB1740"/>
    <w:rsid w:val="00FC5469"/>
    <w:rsid w:val="00FC6D7D"/>
    <w:rsid w:val="00FD1495"/>
    <w:rsid w:val="00FD16B0"/>
    <w:rsid w:val="00FD4FED"/>
    <w:rsid w:val="00FE0577"/>
    <w:rsid w:val="00FE59EC"/>
    <w:rsid w:val="00FE5B67"/>
    <w:rsid w:val="00FE768A"/>
    <w:rsid w:val="00FE7761"/>
    <w:rsid w:val="00FF018A"/>
    <w:rsid w:val="00FF37FF"/>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mphasis">
    <w:name w:val="Emphasis"/>
    <w:uiPriority w:val="20"/>
    <w:qFormat/>
    <w:rsid w:val="004B10CC"/>
    <w:rPr>
      <w:b/>
      <w:bCs/>
      <w:i w:val="0"/>
      <w:iCs w:val="0"/>
    </w:rPr>
  </w:style>
  <w:style w:type="character" w:customStyle="1" w:styleId="HeaderChar">
    <w:name w:val="Header Char"/>
    <w:basedOn w:val="DefaultParagraphFont"/>
    <w:link w:val="Header"/>
    <w:uiPriority w:val="99"/>
    <w:rsid w:val="00B2741E"/>
    <w:rPr>
      <w:sz w:val="24"/>
      <w:szCs w:val="24"/>
    </w:rPr>
  </w:style>
  <w:style w:type="paragraph" w:styleId="ListParagraph">
    <w:name w:val="List Paragraph"/>
    <w:basedOn w:val="Normal"/>
    <w:uiPriority w:val="34"/>
    <w:qFormat/>
    <w:rsid w:val="00932B97"/>
    <w:pPr>
      <w:ind w:left="720"/>
      <w:contextualSpacing/>
    </w:pPr>
  </w:style>
  <w:style w:type="character" w:styleId="FootnoteReference">
    <w:name w:val="footnote reference"/>
    <w:uiPriority w:val="99"/>
    <w:rsid w:val="00C5713A"/>
    <w:rPr>
      <w:vertAlign w:val="superscript"/>
    </w:rPr>
  </w:style>
  <w:style w:type="character" w:customStyle="1" w:styleId="text">
    <w:name w:val="text"/>
    <w:rsid w:val="00C5713A"/>
  </w:style>
  <w:style w:type="character" w:customStyle="1" w:styleId="FooterChar">
    <w:name w:val="Footer Char"/>
    <w:basedOn w:val="DefaultParagraphFont"/>
    <w:link w:val="Footer"/>
    <w:uiPriority w:val="99"/>
    <w:rsid w:val="00521F1C"/>
    <w:rPr>
      <w:sz w:val="24"/>
      <w:szCs w:val="24"/>
    </w:rPr>
  </w:style>
  <w:style w:type="character" w:customStyle="1" w:styleId="BalloonTextChar">
    <w:name w:val="Balloon Text Char"/>
    <w:basedOn w:val="DefaultParagraphFont"/>
    <w:link w:val="BalloonText"/>
    <w:uiPriority w:val="99"/>
    <w:semiHidden/>
    <w:rsid w:val="00521F1C"/>
    <w:rPr>
      <w:rFonts w:ascii="Tahoma" w:hAnsi="Tahoma" w:cs="Tahoma"/>
      <w:sz w:val="16"/>
      <w:szCs w:val="16"/>
    </w:rPr>
  </w:style>
  <w:style w:type="character" w:customStyle="1" w:styleId="FootnoteTextChar">
    <w:name w:val="Footnote Text Char"/>
    <w:basedOn w:val="DefaultParagraphFont"/>
    <w:link w:val="FootnoteText"/>
    <w:uiPriority w:val="99"/>
    <w:rsid w:val="00521F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Emphasis">
    <w:name w:val="Emphasis"/>
    <w:uiPriority w:val="20"/>
    <w:qFormat/>
    <w:rsid w:val="004B10CC"/>
    <w:rPr>
      <w:b/>
      <w:bCs/>
      <w:i w:val="0"/>
      <w:iCs w:val="0"/>
    </w:rPr>
  </w:style>
  <w:style w:type="character" w:customStyle="1" w:styleId="HeaderChar">
    <w:name w:val="Header Char"/>
    <w:basedOn w:val="DefaultParagraphFont"/>
    <w:link w:val="Header"/>
    <w:uiPriority w:val="99"/>
    <w:rsid w:val="00B2741E"/>
    <w:rPr>
      <w:sz w:val="24"/>
      <w:szCs w:val="24"/>
    </w:rPr>
  </w:style>
  <w:style w:type="paragraph" w:styleId="ListParagraph">
    <w:name w:val="List Paragraph"/>
    <w:basedOn w:val="Normal"/>
    <w:uiPriority w:val="34"/>
    <w:qFormat/>
    <w:rsid w:val="00932B97"/>
    <w:pPr>
      <w:ind w:left="720"/>
      <w:contextualSpacing/>
    </w:pPr>
  </w:style>
  <w:style w:type="character" w:styleId="FootnoteReference">
    <w:name w:val="footnote reference"/>
    <w:uiPriority w:val="99"/>
    <w:rsid w:val="00C5713A"/>
    <w:rPr>
      <w:vertAlign w:val="superscript"/>
    </w:rPr>
  </w:style>
  <w:style w:type="character" w:customStyle="1" w:styleId="text">
    <w:name w:val="text"/>
    <w:rsid w:val="00C5713A"/>
  </w:style>
  <w:style w:type="character" w:customStyle="1" w:styleId="FooterChar">
    <w:name w:val="Footer Char"/>
    <w:basedOn w:val="DefaultParagraphFont"/>
    <w:link w:val="Footer"/>
    <w:uiPriority w:val="99"/>
    <w:rsid w:val="00521F1C"/>
    <w:rPr>
      <w:sz w:val="24"/>
      <w:szCs w:val="24"/>
    </w:rPr>
  </w:style>
  <w:style w:type="character" w:customStyle="1" w:styleId="BalloonTextChar">
    <w:name w:val="Balloon Text Char"/>
    <w:basedOn w:val="DefaultParagraphFont"/>
    <w:link w:val="BalloonText"/>
    <w:uiPriority w:val="99"/>
    <w:semiHidden/>
    <w:rsid w:val="00521F1C"/>
    <w:rPr>
      <w:rFonts w:ascii="Tahoma" w:hAnsi="Tahoma" w:cs="Tahoma"/>
      <w:sz w:val="16"/>
      <w:szCs w:val="16"/>
    </w:rPr>
  </w:style>
  <w:style w:type="character" w:customStyle="1" w:styleId="FootnoteTextChar">
    <w:name w:val="Footnote Text Char"/>
    <w:basedOn w:val="DefaultParagraphFont"/>
    <w:link w:val="FootnoteText"/>
    <w:uiPriority w:val="99"/>
    <w:rsid w:val="00521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6.xml"/><Relationship Id="rId30" Type="http://schemas.openxmlformats.org/officeDocument/2006/relationships/header" Target="header14.xml"/><Relationship Id="rId35"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5244-6A10-4B21-997A-8B2B13AC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65</Pages>
  <Words>19277</Words>
  <Characters>101816</Characters>
  <Application>Microsoft Office Word</Application>
  <DocSecurity>0</DocSecurity>
  <Lines>848</Lines>
  <Paragraphs>241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Jacqueline Booksing</dc:creator>
  <cp:lastModifiedBy>Jacqueline Booksing</cp:lastModifiedBy>
  <cp:revision>2</cp:revision>
  <cp:lastPrinted>2017-04-21T17:57:00Z</cp:lastPrinted>
  <dcterms:created xsi:type="dcterms:W3CDTF">2017-04-21T18:13:00Z</dcterms:created>
  <dcterms:modified xsi:type="dcterms:W3CDTF">2017-04-21T18:13:00Z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170039-TP</vt:lpwstr>
  </property>
  <property fmtid="{D5CDD505-2E9C-101B-9397-08002B2CF9AE}" pid="3" name="MasterDocument">
    <vt:bool>false</vt:bool>
  </property>
</Properties>
</file>