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847EA2" w:rsidRDefault="00847EA2">
      <w:pPr>
        <w:pStyle w:val="PScCenterCaps"/>
        <w:rPr>
          <w:lang w:val="en-US"/>
        </w:rPr>
      </w:pPr>
      <w:r w:rsidRPr="00847EA2">
        <w:rPr>
          <w:lang w:val="en-US"/>
        </w:rPr>
        <w:t xml:space="preserve">Notice of </w:t>
      </w:r>
      <w:r>
        <w:rPr>
          <w:lang w:val="en-US"/>
        </w:rPr>
        <w:t xml:space="preserve">CANCELLATION OF </w:t>
      </w:r>
      <w:r w:rsidRPr="00847EA2">
        <w:rPr>
          <w:lang w:val="en-US"/>
        </w:rPr>
        <w:t>Staff Workshop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847EA2" w:rsidP="00847EA2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INTERESTED PERSONS</w:t>
      </w:r>
    </w:p>
    <w:p w:rsidR="006B03A1" w:rsidRDefault="006B03A1">
      <w:pPr>
        <w:pStyle w:val="PScCenterCaps"/>
        <w:rPr>
          <w:lang w:val="en-US"/>
        </w:rPr>
      </w:pPr>
    </w:p>
    <w:p w:rsidR="00847EA2" w:rsidRDefault="00847EA2">
      <w:pPr>
        <w:pStyle w:val="PScCenterCaps"/>
        <w:rPr>
          <w:lang w:val="en-US"/>
        </w:rPr>
      </w:pPr>
      <w:r>
        <w:rPr>
          <w:lang w:val="en-US"/>
        </w:rPr>
        <w:t>UNDOCKETED</w:t>
      </w:r>
    </w:p>
    <w:p w:rsidR="00847EA2" w:rsidRDefault="00847EA2">
      <w:pPr>
        <w:pStyle w:val="PScCenterCaps"/>
        <w:rPr>
          <w:lang w:val="en-US"/>
        </w:rPr>
      </w:pPr>
    </w:p>
    <w:p w:rsidR="006B03A1" w:rsidRPr="00847EA2" w:rsidRDefault="00847EA2" w:rsidP="00847EA2">
      <w:pPr>
        <w:pStyle w:val="PScCenterCaps"/>
      </w:pPr>
      <w:r>
        <w:rPr>
          <w:lang w:val="en-US"/>
        </w:rPr>
        <w:t xml:space="preserve">IN RE: </w:t>
      </w:r>
      <w:r w:rsidRPr="00847EA2">
        <w:t>INITIATION OF RULEMAKING TO AMEND RULE 25-4.0665, FLORIDA ADMINISTRATIVE CODE, LIFELINE SERVICE, AND TO REPEAL RULE 25-4.113, FLORIDA ADMINISTRATIVE CODE, REFUSAL OR DISCONTINUANCE OF SERVICE BY COMPANY</w:t>
      </w:r>
    </w:p>
    <w:p w:rsidR="006B03A1" w:rsidRDefault="006B03A1">
      <w:pPr>
        <w:pStyle w:val="PScCenterCaps"/>
        <w:rPr>
          <w:lang w:val="en-US"/>
        </w:rPr>
      </w:pPr>
    </w:p>
    <w:p w:rsidR="006B03A1" w:rsidRPr="00E16573" w:rsidRDefault="006B03A1" w:rsidP="00847EA2">
      <w:pPr>
        <w:pStyle w:val="PSCCenter"/>
        <w:rPr>
          <w:rStyle w:val="PSCUnderline"/>
          <w:u w:val="none"/>
        </w:rPr>
      </w:pPr>
      <w:r>
        <w:t xml:space="preserve">ISSUED: </w:t>
      </w:r>
      <w:bookmarkStart w:id="0" w:name="issueDate"/>
      <w:bookmarkEnd w:id="0"/>
      <w:r w:rsidR="00E16573">
        <w:rPr>
          <w:u w:val="single"/>
        </w:rPr>
        <w:t>August 14, 2017</w:t>
      </w:r>
    </w:p>
    <w:p w:rsidR="00847EA2" w:rsidRPr="00847EA2" w:rsidRDefault="00847EA2" w:rsidP="00847EA2">
      <w:pPr>
        <w:rPr>
          <w:u w:val="single"/>
        </w:rPr>
      </w:pPr>
    </w:p>
    <w:p w:rsidR="00847EA2" w:rsidRPr="00847EA2" w:rsidRDefault="00847EA2" w:rsidP="00847EA2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ind w:firstLine="720"/>
        <w:jc w:val="both"/>
      </w:pPr>
      <w:r w:rsidRPr="00847EA2">
        <w:t>NOTICE is hereby given that the staff rule development workshop scheduled to be held tomorrow, Tuesday, August 15, 2017, at 1 p.m. has been canceled.  Staff will disseminate an updated draft of the Lifeline rule at a later date, after which time interested persons will be given an opportunity to comment on the updated draft rule.</w:t>
      </w:r>
    </w:p>
    <w:p w:rsidR="00847EA2" w:rsidRPr="00847EA2" w:rsidRDefault="00847EA2" w:rsidP="00847EA2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ind w:firstLine="720"/>
        <w:jc w:val="both"/>
      </w:pPr>
    </w:p>
    <w:p w:rsidR="00847EA2" w:rsidRPr="00847EA2" w:rsidRDefault="00847EA2" w:rsidP="00847EA2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jc w:val="both"/>
      </w:pPr>
      <w:r w:rsidRPr="00847EA2">
        <w:tab/>
        <w:t>The person to be contacted regarding the cancellation of this rule development workshop is Rosanne Gervasi, Office of the General Counsel, 2540 Shumard Oak Boulevard, Tallahassee, Florida 32399-0850, (850) 413-6224, rgervasi@psc.state.fl.us. Cancellation can also be confirmed by calling the Office of the General Counsel at (850) 413-6199.</w:t>
      </w:r>
    </w:p>
    <w:p w:rsidR="00847EA2" w:rsidRPr="00847EA2" w:rsidRDefault="00847EA2" w:rsidP="00847EA2">
      <w:pPr>
        <w:widowControl w:val="0"/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autoSpaceDE w:val="0"/>
        <w:autoSpaceDN w:val="0"/>
        <w:adjustRightInd w:val="0"/>
        <w:jc w:val="both"/>
      </w:pPr>
    </w:p>
    <w:p w:rsidR="00847EA2" w:rsidRPr="00847EA2" w:rsidRDefault="00847EA2" w:rsidP="00847EA2">
      <w:pPr>
        <w:jc w:val="both"/>
      </w:pPr>
      <w:r w:rsidRPr="00847EA2">
        <w:tab/>
        <w:t xml:space="preserve">Commission staff will attempt to give direct notice of cancellation to all interested persons. Notice of cancellation will also be provided on the Commission’s website (http://www.psc.state.fl.us/) under the Hot Topics link found on the home page.  </w:t>
      </w:r>
    </w:p>
    <w:p w:rsidR="006B03A1" w:rsidRDefault="006B03A1"/>
    <w:p w:rsidR="006B03A1" w:rsidRDefault="006B03A1"/>
    <w:p w:rsidR="006B03A1" w:rsidRDefault="006B03A1"/>
    <w:p w:rsidR="00847EA2" w:rsidRDefault="00847EA2">
      <w:pPr>
        <w:pStyle w:val="NoticeBody"/>
      </w:pPr>
      <w:bookmarkStart w:id="1" w:name="VisualAids"/>
      <w:bookmarkEnd w:id="1"/>
    </w:p>
    <w:p w:rsidR="006B03A1" w:rsidRDefault="006B03A1" w:rsidP="00E16573">
      <w:pPr>
        <w:pStyle w:val="NoticeBody"/>
        <w:keepNext/>
      </w:pPr>
      <w:r>
        <w:lastRenderedPageBreak/>
        <w:tab/>
        <w:t xml:space="preserve">By DIRECTION of the Florida Public Service Commission this </w:t>
      </w:r>
      <w:bookmarkStart w:id="2" w:name="replaceDate"/>
      <w:bookmarkEnd w:id="2"/>
      <w:r w:rsidR="00E16573">
        <w:rPr>
          <w:u w:val="single"/>
        </w:rPr>
        <w:t>14th</w:t>
      </w:r>
      <w:r w:rsidR="00E16573">
        <w:t xml:space="preserve"> day of </w:t>
      </w:r>
      <w:r w:rsidR="00E16573">
        <w:rPr>
          <w:u w:val="single"/>
        </w:rPr>
        <w:t>August</w:t>
      </w:r>
      <w:r w:rsidR="00E16573">
        <w:t xml:space="preserve">, </w:t>
      </w:r>
      <w:r w:rsidR="00E16573">
        <w:rPr>
          <w:u w:val="single"/>
        </w:rPr>
        <w:t>2017</w:t>
      </w:r>
      <w:r w:rsidR="00E16573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B83E3D" w:rsidP="00DF0F73">
            <w:pPr>
              <w:keepNext/>
            </w:pPr>
            <w:bookmarkStart w:id="3" w:name="signature"/>
            <w:bookmarkEnd w:id="3"/>
            <w:r>
              <w:t>/s/ Dorothy Menasco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B83E3D" w:rsidP="007A70DC">
            <w:pPr>
              <w:keepNext/>
            </w:pPr>
            <w:r>
              <w:t>DOROTHY MENASCO</w:t>
            </w:r>
          </w:p>
          <w:p w:rsidR="006B03A1" w:rsidRDefault="006B03A1" w:rsidP="00B83E3D">
            <w:pPr>
              <w:keepNext/>
            </w:pPr>
            <w:r>
              <w:t xml:space="preserve">Commission </w:t>
            </w:r>
            <w:r w:rsidR="00B83E3D">
              <w:t xml:space="preserve">Deputy </w:t>
            </w:r>
            <w:r>
              <w:t>Clerk</w:t>
            </w:r>
            <w:r w:rsidR="00B83E3D">
              <w:t xml:space="preserve"> II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847EA2">
      <w:pPr>
        <w:keepNext/>
      </w:pPr>
      <w:r>
        <w:t>RG</w:t>
      </w:r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2" w:rsidRDefault="00847EA2">
      <w:r>
        <w:separator/>
      </w:r>
    </w:p>
  </w:endnote>
  <w:endnote w:type="continuationSeparator" w:id="0">
    <w:p w:rsidR="00847EA2" w:rsidRDefault="0084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2" w:rsidRDefault="00847EA2">
      <w:r>
        <w:separator/>
      </w:r>
    </w:p>
  </w:footnote>
  <w:footnote w:type="continuationSeparator" w:id="0">
    <w:p w:rsidR="00847EA2" w:rsidRDefault="0084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847EA2">
    <w:pPr>
      <w:pStyle w:val="Header"/>
    </w:pPr>
    <w:bookmarkStart w:id="5" w:name="headerNotice"/>
    <w:bookmarkEnd w:id="5"/>
    <w:r>
      <w:t>NOTICE OF CANCELLATION OF STAFF WORKSHOP</w:t>
    </w:r>
  </w:p>
  <w:p w:rsidR="006B03A1" w:rsidRDefault="00847EA2">
    <w:pPr>
      <w:pStyle w:val="Header"/>
    </w:pPr>
    <w:bookmarkStart w:id="6" w:name="headerDocket"/>
    <w:bookmarkEnd w:id="6"/>
    <w:r>
      <w:t xml:space="preserve">UNDOCKETED - 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3E3D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</w:docVars>
  <w:rsids>
    <w:rsidRoot w:val="00847EA2"/>
    <w:rsid w:val="000005F5"/>
    <w:rsid w:val="000E7426"/>
    <w:rsid w:val="001C6592"/>
    <w:rsid w:val="0028226A"/>
    <w:rsid w:val="002F2D50"/>
    <w:rsid w:val="003578AE"/>
    <w:rsid w:val="003868F1"/>
    <w:rsid w:val="003C5D75"/>
    <w:rsid w:val="00402C12"/>
    <w:rsid w:val="00491225"/>
    <w:rsid w:val="004B0EC4"/>
    <w:rsid w:val="0055171A"/>
    <w:rsid w:val="006A2C0D"/>
    <w:rsid w:val="006B03A1"/>
    <w:rsid w:val="006D4E59"/>
    <w:rsid w:val="00751C05"/>
    <w:rsid w:val="007A70DC"/>
    <w:rsid w:val="008343EA"/>
    <w:rsid w:val="00847EA2"/>
    <w:rsid w:val="008F31CD"/>
    <w:rsid w:val="009D6852"/>
    <w:rsid w:val="00A07A62"/>
    <w:rsid w:val="00A2098A"/>
    <w:rsid w:val="00B50416"/>
    <w:rsid w:val="00B83E3D"/>
    <w:rsid w:val="00CE69DE"/>
    <w:rsid w:val="00DF0F73"/>
    <w:rsid w:val="00E16573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17</TotalTime>
  <Pages>2</Pages>
  <Words>251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FPSC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Julie Phillips</dc:creator>
  <cp:lastModifiedBy>Nickalus  Holmes</cp:lastModifiedBy>
  <cp:revision>5</cp:revision>
  <cp:lastPrinted>2017-08-14T20:10:00Z</cp:lastPrinted>
  <dcterms:created xsi:type="dcterms:W3CDTF">2017-08-14T18:56:00Z</dcterms:created>
  <dcterms:modified xsi:type="dcterms:W3CDTF">2017-08-14T20:14:00Z</dcterms:modified>
</cp:coreProperties>
</file>