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8873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8737D">
            <w:pPr>
              <w:pStyle w:val="MemoHeading"/>
            </w:pPr>
            <w:bookmarkStart w:id="1" w:name="FilingDate"/>
            <w:r>
              <w:t>August 24,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88737D" w:rsidRDefault="0088737D">
            <w:pPr>
              <w:pStyle w:val="MemoHeading"/>
            </w:pPr>
            <w:bookmarkStart w:id="2" w:name="From"/>
            <w:r>
              <w:t>Division of Economics (Higgins)</w:t>
            </w:r>
          </w:p>
          <w:p w:rsidR="007C0528" w:rsidRDefault="0088737D">
            <w:pPr>
              <w:pStyle w:val="MemoHeading"/>
            </w:pPr>
            <w:r>
              <w:t>Office of the General Counsel (Brownless)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8737D">
            <w:pPr>
              <w:pStyle w:val="MemoHeadingRe"/>
            </w:pPr>
            <w:bookmarkStart w:id="3" w:name="Re"/>
            <w:r>
              <w:t>Docket No. 20170097-EI – Petition for approval of a new depreciation class and rate for energy storage equipment, by Florida Power &amp; Light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8737D">
            <w:pPr>
              <w:pStyle w:val="MemoHeading"/>
            </w:pPr>
            <w:bookmarkStart w:id="4" w:name="AgendaDate"/>
            <w:r>
              <w:t>09/07/17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Proposed Agency Action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8737D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8737D">
            <w:pPr>
              <w:pStyle w:val="MemoHeading"/>
            </w:pPr>
            <w:bookmarkStart w:id="7" w:name="PrehearingOfficer"/>
            <w:r>
              <w:t>Brisé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8737D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88737D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2F256F" w:rsidRPr="002F256F" w:rsidRDefault="002F256F" w:rsidP="002F256F">
      <w:pPr>
        <w:pStyle w:val="BodyText"/>
      </w:pPr>
      <w:r>
        <w:t>O</w:t>
      </w:r>
      <w:r w:rsidRPr="002F256F">
        <w:t>n May 1, 2017, Florida Power &amp; Light Company (FPL or Company) filed a request for approval of a new depreciation classification and depreciation rate for the accounting of its energy storage equipment.</w:t>
      </w:r>
      <w:r>
        <w:t xml:space="preserve"> The Company’s request, in accordance with </w:t>
      </w:r>
      <w:r w:rsidRPr="002F256F">
        <w:t>Rule 25-6.0436(3</w:t>
      </w:r>
      <w:proofErr w:type="gramStart"/>
      <w:r w:rsidRPr="002F256F">
        <w:t>)(</w:t>
      </w:r>
      <w:proofErr w:type="gramEnd"/>
      <w:r w:rsidRPr="002F256F">
        <w:t>b),</w:t>
      </w:r>
      <w:r w:rsidR="00AF747C">
        <w:t xml:space="preserve"> </w:t>
      </w:r>
      <w:r w:rsidR="00AF747C" w:rsidRPr="00AF747C">
        <w:t>Florida Administrative Code (F.A.C.)</w:t>
      </w:r>
      <w:r w:rsidRPr="002F256F">
        <w:t>, requires that</w:t>
      </w:r>
      <w:r w:rsidR="00FB1F54">
        <w:t>:</w:t>
      </w:r>
      <w:r w:rsidRPr="002F256F">
        <w:t xml:space="preserve"> “</w:t>
      </w:r>
      <w:r w:rsidR="00F572E7">
        <w:t>[u]</w:t>
      </w:r>
      <w:proofErr w:type="spellStart"/>
      <w:r w:rsidRPr="002F256F">
        <w:t>pon</w:t>
      </w:r>
      <w:proofErr w:type="spellEnd"/>
      <w:r w:rsidRPr="002F256F">
        <w:t xml:space="preserve"> establishing a new account or subaccount classification, each utility shall request Commission approval of a depreciation rate for the new plant category.” </w:t>
      </w:r>
    </w:p>
    <w:p w:rsidR="00790528" w:rsidRPr="00790528" w:rsidRDefault="00790528" w:rsidP="00790528">
      <w:pPr>
        <w:pStyle w:val="BodyText"/>
      </w:pPr>
      <w:r w:rsidRPr="00790528">
        <w:t xml:space="preserve">Pursuant to Rule 25-6.0436(3)(a), </w:t>
      </w:r>
      <w:r w:rsidR="00AF747C" w:rsidRPr="00AF747C">
        <w:t>F.A.C.</w:t>
      </w:r>
      <w:r w:rsidRPr="00790528">
        <w:t>, electric utilities are required to maintain depreciation rates and accumulated depreciation reserve</w:t>
      </w:r>
      <w:r w:rsidR="00371C80">
        <w:t>s</w:t>
      </w:r>
      <w:r w:rsidRPr="00790528">
        <w:t xml:space="preserve"> in accounts or subaccounts in accordance with the </w:t>
      </w:r>
      <w:r w:rsidRPr="00790528">
        <w:lastRenderedPageBreak/>
        <w:t>Uniform System of Accounts for Public Utilities and Licensees, as found in the Code of Federal Regulations, which is incorporated by reference in Rule 25-6.014(1), F.A.C.</w:t>
      </w:r>
      <w:r w:rsidRPr="00790528">
        <w:rPr>
          <w:vertAlign w:val="superscript"/>
        </w:rPr>
        <w:footnoteReference w:id="1"/>
      </w:r>
      <w:r w:rsidRPr="00790528">
        <w:t xml:space="preserve">  </w:t>
      </w:r>
    </w:p>
    <w:p w:rsidR="00790528" w:rsidRPr="00790528" w:rsidRDefault="000131FE" w:rsidP="00790528">
      <w:pPr>
        <w:pStyle w:val="BodyText"/>
      </w:pPr>
      <w:r>
        <w:t>In December 2016, the Company</w:t>
      </w:r>
      <w:r w:rsidR="00790528" w:rsidRPr="00790528">
        <w:t xml:space="preserve"> received </w:t>
      </w:r>
      <w:r w:rsidR="00AF747C">
        <w:t>Commission</w:t>
      </w:r>
      <w:r w:rsidR="00BC20EF">
        <w:t xml:space="preserve"> </w:t>
      </w:r>
      <w:r w:rsidR="00790528" w:rsidRPr="00790528">
        <w:t xml:space="preserve">authorization to implement a 50 </w:t>
      </w:r>
      <w:r w:rsidR="00830914">
        <w:t>megawatt (</w:t>
      </w:r>
      <w:r w:rsidR="00790528" w:rsidRPr="00790528">
        <w:t>MW</w:t>
      </w:r>
      <w:r w:rsidR="00830914">
        <w:t>)</w:t>
      </w:r>
      <w:r w:rsidR="00790528" w:rsidRPr="00790528">
        <w:t xml:space="preserve"> battery storage pilot program (Battery Storage Pilot).</w:t>
      </w:r>
      <w:r w:rsidR="00790528" w:rsidRPr="00790528">
        <w:rPr>
          <w:vertAlign w:val="superscript"/>
        </w:rPr>
        <w:footnoteReference w:id="2"/>
      </w:r>
      <w:r w:rsidR="00790528" w:rsidRPr="00790528">
        <w:t xml:space="preserve"> This authorization </w:t>
      </w:r>
      <w:r w:rsidR="00990240">
        <w:t>i</w:t>
      </w:r>
      <w:r w:rsidR="00790528" w:rsidRPr="00790528">
        <w:t xml:space="preserve">s pursuant to the </w:t>
      </w:r>
      <w:r w:rsidR="00BC20EF">
        <w:t xml:space="preserve">terms of the Company’s </w:t>
      </w:r>
      <w:r w:rsidR="00790528" w:rsidRPr="00790528">
        <w:t>Stipulation and Settlement Agreement (2016 Settlement) which resolv</w:t>
      </w:r>
      <w:r w:rsidR="002F181D">
        <w:t>ed all issues in FPL’s 2016</w:t>
      </w:r>
      <w:r w:rsidR="00790528" w:rsidRPr="00790528">
        <w:t xml:space="preserve"> rate </w:t>
      </w:r>
      <w:r w:rsidR="002F181D">
        <w:t>case</w:t>
      </w:r>
      <w:r w:rsidR="00790528" w:rsidRPr="00790528">
        <w:t xml:space="preserve"> and associated dockets.</w:t>
      </w:r>
      <w:r w:rsidR="00790528" w:rsidRPr="00790528">
        <w:rPr>
          <w:vertAlign w:val="superscript"/>
        </w:rPr>
        <w:footnoteReference w:id="3"/>
      </w:r>
      <w:r w:rsidR="00790528" w:rsidRPr="00790528">
        <w:t xml:space="preserve"> Currently, the Company</w:t>
      </w:r>
      <w:r w:rsidR="002F181D">
        <w:t xml:space="preserve"> does not specifically classify</w:t>
      </w:r>
      <w:r w:rsidR="00790528" w:rsidRPr="00790528">
        <w:t xml:space="preserve"> nor have an authorized </w:t>
      </w:r>
      <w:r w:rsidR="00BC20EF">
        <w:t>depreciation rate</w:t>
      </w:r>
      <w:r w:rsidR="00790528" w:rsidRPr="00790528">
        <w:t xml:space="preserve"> for the types of equipment required to effectuate its planned Battery Storage Pilot</w:t>
      </w:r>
      <w:r w:rsidR="00E34605">
        <w:t xml:space="preserve"> or any other energy storage endeavors</w:t>
      </w:r>
      <w:r w:rsidR="00790528" w:rsidRPr="00790528">
        <w:t>.</w:t>
      </w:r>
    </w:p>
    <w:p w:rsidR="00790528" w:rsidRPr="00790528" w:rsidRDefault="00790528" w:rsidP="00790528">
      <w:pPr>
        <w:pStyle w:val="BodyText"/>
      </w:pPr>
      <w:r w:rsidRPr="00AF747C">
        <w:t>Staff is not aware of any public comments or concerns on this matter.</w:t>
      </w:r>
    </w:p>
    <w:p w:rsidR="0068481F" w:rsidRDefault="00790528" w:rsidP="00790528">
      <w:pPr>
        <w:pStyle w:val="BodyText"/>
      </w:pPr>
      <w:r w:rsidRPr="00790528">
        <w:t>The Commission has jurisdiction in this matter pursuant to Sections 366.04, 366.05, and 366.06, Florida Statutes (F.S.)</w:t>
      </w:r>
      <w:r w:rsidR="00CA2800">
        <w:t>.</w:t>
      </w: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790528" w:rsidRDefault="00790528">
      <w:pPr>
        <w:pStyle w:val="IssueHeading"/>
        <w:rPr>
          <w:vanish/>
          <w:specVanish/>
        </w:rPr>
      </w:pPr>
      <w:r w:rsidRPr="004C3641">
        <w:t xml:space="preserve">Issue </w:t>
      </w:r>
      <w:r w:rsidR="004A69BE">
        <w:fldChar w:fldCharType="begin"/>
      </w:r>
      <w:r w:rsidR="004A69BE">
        <w:instrText xml:space="preserve"> SEQ Issue \* MERGEFORMAT </w:instrText>
      </w:r>
      <w:r w:rsidR="004A69BE">
        <w:fldChar w:fldCharType="separate"/>
      </w:r>
      <w:r w:rsidR="00611CFC">
        <w:rPr>
          <w:noProof/>
        </w:rPr>
        <w:t>1</w:t>
      </w:r>
      <w:r w:rsidR="004A69BE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11CFC">
        <w:rPr>
          <w:noProof/>
        </w:rPr>
        <w:instrText>1</w:instrText>
      </w:r>
      <w:r>
        <w:fldChar w:fldCharType="end"/>
      </w:r>
      <w:r>
        <w:tab/>
        <w:instrText xml:space="preserve">(Higgins)" \l 1 </w:instrText>
      </w:r>
      <w:r>
        <w:fldChar w:fldCharType="end"/>
      </w:r>
      <w:r>
        <w:t> </w:t>
      </w:r>
    </w:p>
    <w:p w:rsidR="00790528" w:rsidRDefault="00790528">
      <w:pPr>
        <w:pStyle w:val="BodyText"/>
      </w:pPr>
      <w:r>
        <w:t xml:space="preserve"> Should </w:t>
      </w:r>
      <w:r w:rsidR="004078D5">
        <w:t xml:space="preserve">the Commission establish </w:t>
      </w:r>
      <w:r>
        <w:t xml:space="preserve">an annual depreciation rate </w:t>
      </w:r>
      <w:r w:rsidR="007754F7">
        <w:t>applicable to</w:t>
      </w:r>
      <w:r>
        <w:t xml:space="preserve"> energy storage equipment for FPL?</w:t>
      </w:r>
    </w:p>
    <w:p w:rsidR="00790528" w:rsidRPr="004C3641" w:rsidRDefault="007905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790528" w:rsidRDefault="00790528">
      <w:pPr>
        <w:pStyle w:val="BodyText"/>
      </w:pPr>
      <w:r>
        <w:t> </w:t>
      </w:r>
      <w:r w:rsidR="00AB5F57">
        <w:t>Yes.</w:t>
      </w:r>
      <w:r w:rsidR="002816D7" w:rsidRPr="002816D7">
        <w:t xml:space="preserve"> </w:t>
      </w:r>
      <w:r w:rsidR="00AB5F57">
        <w:t xml:space="preserve">Staff recommends </w:t>
      </w:r>
      <w:r w:rsidR="007754F7">
        <w:t xml:space="preserve">that </w:t>
      </w:r>
      <w:r w:rsidR="00AB5F57">
        <w:t>a</w:t>
      </w:r>
      <w:r w:rsidR="002816D7" w:rsidRPr="002816D7">
        <w:t>n annual depreciation rate of 10 percent</w:t>
      </w:r>
      <w:r w:rsidR="00AB5F57">
        <w:t xml:space="preserve"> applicable to FPL’s </w:t>
      </w:r>
      <w:r w:rsidR="00AB5F57" w:rsidRPr="00AB5F57">
        <w:t>energy storage equipment</w:t>
      </w:r>
      <w:r w:rsidR="00AB5F57">
        <w:t xml:space="preserve"> be approved</w:t>
      </w:r>
      <w:r w:rsidR="002816D7">
        <w:t>.</w:t>
      </w:r>
      <w:r>
        <w:t xml:space="preserve"> (Higgins)</w:t>
      </w:r>
    </w:p>
    <w:p w:rsidR="00790528" w:rsidRPr="004C3641" w:rsidRDefault="007905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2816D7" w:rsidRPr="002816D7" w:rsidRDefault="00790528" w:rsidP="002816D7">
      <w:pPr>
        <w:pStyle w:val="BodyText"/>
      </w:pPr>
      <w:r>
        <w:t> </w:t>
      </w:r>
      <w:r w:rsidR="002816D7" w:rsidRPr="002816D7">
        <w:t>A</w:t>
      </w:r>
      <w:r w:rsidR="007C3B0E">
        <w:t xml:space="preserve">s outlined in its petition, </w:t>
      </w:r>
      <w:r w:rsidR="002816D7" w:rsidRPr="002816D7">
        <w:t>FPL does n</w:t>
      </w:r>
      <w:r w:rsidR="008E331A">
        <w:t>ot currently maintain a stand-alone classification</w:t>
      </w:r>
      <w:r w:rsidR="00B86D6E">
        <w:t>,</w:t>
      </w:r>
      <w:r w:rsidR="008E331A">
        <w:t xml:space="preserve"> nor</w:t>
      </w:r>
      <w:r w:rsidR="00B86D6E">
        <w:t xml:space="preserve"> does it</w:t>
      </w:r>
      <w:r w:rsidR="008E331A">
        <w:t xml:space="preserve"> have a specifically-</w:t>
      </w:r>
      <w:r w:rsidR="002816D7" w:rsidRPr="002816D7">
        <w:t>a</w:t>
      </w:r>
      <w:r w:rsidR="002816D7" w:rsidRPr="008E331A">
        <w:t>utho</w:t>
      </w:r>
      <w:r w:rsidR="004D7D6A">
        <w:t>rized depreciation rate</w:t>
      </w:r>
      <w:r w:rsidR="00B86D6E">
        <w:t>,</w:t>
      </w:r>
      <w:r w:rsidR="004D7D6A">
        <w:t xml:space="preserve"> for </w:t>
      </w:r>
      <w:r w:rsidR="002816D7" w:rsidRPr="008E331A">
        <w:t>investments re</w:t>
      </w:r>
      <w:r w:rsidR="004D7D6A">
        <w:t>lated to energy storage</w:t>
      </w:r>
      <w:r w:rsidR="002816D7" w:rsidRPr="008E331A">
        <w:t>. The Company is requesting authorization to record and depreciate energy storage-relate</w:t>
      </w:r>
      <w:r w:rsidR="00B165B6">
        <w:t>d investments by plant function</w:t>
      </w:r>
      <w:r w:rsidR="001F7591" w:rsidRPr="008E331A">
        <w:t xml:space="preserve"> in</w:t>
      </w:r>
      <w:r w:rsidR="002816D7" w:rsidRPr="008E331A">
        <w:t xml:space="preserve"> Federal Energy Regulatory Commission (FERC) Account</w:t>
      </w:r>
      <w:r w:rsidR="00B165B6">
        <w:t xml:space="preserve">s; </w:t>
      </w:r>
      <w:r w:rsidR="002816D7" w:rsidRPr="008E331A">
        <w:t>348 - Energy Storage Equip</w:t>
      </w:r>
      <w:r w:rsidR="00B165B6">
        <w:t xml:space="preserve">ment – Production, </w:t>
      </w:r>
      <w:r w:rsidR="002816D7" w:rsidRPr="008E331A">
        <w:t>351 - Energy Storage Equipment –</w:t>
      </w:r>
      <w:r w:rsidR="00B165B6">
        <w:t xml:space="preserve"> Transmission, and </w:t>
      </w:r>
      <w:r w:rsidR="002816D7" w:rsidRPr="008E331A">
        <w:t xml:space="preserve">363 - Energy Storage Equipment – Distribution. These accounts were originally established </w:t>
      </w:r>
      <w:r w:rsidR="001F7591" w:rsidRPr="008E331A">
        <w:t>by the FERC in 2013, by</w:t>
      </w:r>
      <w:r w:rsidR="002816D7" w:rsidRPr="008E331A">
        <w:t xml:space="preserve"> Order No. 784, with the primary purpose of accounting for energy storage investments based on how specific assets are used in providing electric service.</w:t>
      </w:r>
      <w:r w:rsidR="002816D7" w:rsidRPr="008E331A">
        <w:rPr>
          <w:vertAlign w:val="superscript"/>
        </w:rPr>
        <w:footnoteReference w:id="4"/>
      </w:r>
      <w:r w:rsidR="002816D7" w:rsidRPr="002816D7">
        <w:t xml:space="preserve"> </w:t>
      </w:r>
    </w:p>
    <w:p w:rsidR="002816D7" w:rsidRPr="00357E50" w:rsidRDefault="002816D7" w:rsidP="002816D7">
      <w:pPr>
        <w:pStyle w:val="BodyText"/>
        <w:rPr>
          <w:rFonts w:ascii="Arial" w:hAnsi="Arial" w:cs="Arial"/>
          <w:b/>
        </w:rPr>
      </w:pPr>
      <w:r w:rsidRPr="00357E50">
        <w:rPr>
          <w:rFonts w:ascii="Arial" w:hAnsi="Arial" w:cs="Arial"/>
          <w:b/>
        </w:rPr>
        <w:t>Requested Depreciation Parameters</w:t>
      </w:r>
    </w:p>
    <w:p w:rsidR="003202A7" w:rsidRDefault="00086411" w:rsidP="002816D7">
      <w:pPr>
        <w:pStyle w:val="BodyText"/>
      </w:pPr>
      <w:r>
        <w:t>The Company has requested Commission approval of</w:t>
      </w:r>
      <w:r w:rsidR="002816D7" w:rsidRPr="002816D7">
        <w:t xml:space="preserve"> a 10-year average service life (ASL)</w:t>
      </w:r>
      <w:r>
        <w:t>,</w:t>
      </w:r>
      <w:r w:rsidR="002816D7" w:rsidRPr="002816D7">
        <w:t xml:space="preserve"> and </w:t>
      </w:r>
      <w:r>
        <w:t>a zero percent net salvage</w:t>
      </w:r>
      <w:r w:rsidR="002816D7" w:rsidRPr="002816D7">
        <w:t xml:space="preserve"> </w:t>
      </w:r>
      <w:r>
        <w:t xml:space="preserve">level </w:t>
      </w:r>
      <w:r w:rsidR="002816D7" w:rsidRPr="002816D7">
        <w:t>(NS)</w:t>
      </w:r>
      <w:r>
        <w:t xml:space="preserve">, for depreciating its </w:t>
      </w:r>
      <w:r w:rsidRPr="00086411">
        <w:t>energy storage equipment</w:t>
      </w:r>
      <w:r w:rsidR="002816D7" w:rsidRPr="002816D7">
        <w:t>. A</w:t>
      </w:r>
      <w:r w:rsidR="00B27F8C">
        <w:t>n</w:t>
      </w:r>
      <w:r w:rsidR="002816D7" w:rsidRPr="002816D7">
        <w:t xml:space="preserve"> annual depreciation rate of 10 percent is computed by using these parameters.</w:t>
      </w:r>
      <w:r w:rsidR="002816D7" w:rsidRPr="002816D7">
        <w:rPr>
          <w:vertAlign w:val="superscript"/>
        </w:rPr>
        <w:footnoteReference w:id="5"/>
      </w:r>
      <w:r w:rsidR="002816D7" w:rsidRPr="002816D7">
        <w:t xml:space="preserve"> </w:t>
      </w:r>
    </w:p>
    <w:p w:rsidR="00F53D51" w:rsidRDefault="00F53D51" w:rsidP="002816D7">
      <w:pPr>
        <w:pStyle w:val="BodyText"/>
      </w:pPr>
      <w:r>
        <w:t>Industry-wide depreciation data</w:t>
      </w:r>
      <w:r w:rsidR="00B86D6E">
        <w:t xml:space="preserve"> and regulatory guidance </w:t>
      </w:r>
      <w:r w:rsidR="00B27F8C">
        <w:t>regarding</w:t>
      </w:r>
      <w:r>
        <w:t xml:space="preserve"> energy storage equipment is limited. However, through data request</w:t>
      </w:r>
      <w:r w:rsidR="00830914">
        <w:t xml:space="preserve"> responses</w:t>
      </w:r>
      <w:r w:rsidR="00CA0270">
        <w:t xml:space="preserve">, </w:t>
      </w:r>
      <w:r w:rsidR="002816D7" w:rsidRPr="002816D7">
        <w:t>FPL provided documentation de</w:t>
      </w:r>
      <w:r w:rsidR="00CA0270">
        <w:t xml:space="preserve">tailing </w:t>
      </w:r>
      <w:r>
        <w:t xml:space="preserve">regulatory approvals of </w:t>
      </w:r>
      <w:r w:rsidR="00CA0270">
        <w:t>ASL and NS values</w:t>
      </w:r>
      <w:r>
        <w:t xml:space="preserve"> similar to its proposals that are</w:t>
      </w:r>
      <w:r w:rsidR="002816D7" w:rsidRPr="002816D7">
        <w:t xml:space="preserve"> applicab</w:t>
      </w:r>
      <w:r w:rsidR="00212B75">
        <w:t>le to other</w:t>
      </w:r>
      <w:r w:rsidR="002816D7" w:rsidRPr="002816D7">
        <w:t xml:space="preserve"> electric utilities</w:t>
      </w:r>
      <w:r w:rsidR="00212B75">
        <w:t xml:space="preserve"> operating in the United States</w:t>
      </w:r>
      <w:r w:rsidR="002816D7" w:rsidRPr="002816D7">
        <w:t>; namely</w:t>
      </w:r>
      <w:r w:rsidR="00B20C4D">
        <w:t>,</w:t>
      </w:r>
      <w:r w:rsidR="002816D7" w:rsidRPr="002816D7">
        <w:t xml:space="preserve"> Consolidated Edison of New York (</w:t>
      </w:r>
      <w:proofErr w:type="spellStart"/>
      <w:r w:rsidR="002816D7" w:rsidRPr="002816D7">
        <w:t>ConEd</w:t>
      </w:r>
      <w:proofErr w:type="spellEnd"/>
      <w:r w:rsidR="002816D7" w:rsidRPr="002816D7">
        <w:t>) and Pacific Gas &amp; Electric (PG&amp;E).</w:t>
      </w:r>
      <w:r w:rsidR="002816D7" w:rsidRPr="002816D7">
        <w:rPr>
          <w:vertAlign w:val="superscript"/>
        </w:rPr>
        <w:footnoteReference w:id="6"/>
      </w:r>
      <w:r w:rsidR="002816D7" w:rsidRPr="002816D7">
        <w:t xml:space="preserve"> With res</w:t>
      </w:r>
      <w:r w:rsidR="008D228F">
        <w:t xml:space="preserve">pect to the </w:t>
      </w:r>
      <w:proofErr w:type="spellStart"/>
      <w:r w:rsidR="008D228F">
        <w:t>ConEd</w:t>
      </w:r>
      <w:proofErr w:type="spellEnd"/>
      <w:r w:rsidR="008D228F">
        <w:t xml:space="preserve"> decision, the</w:t>
      </w:r>
      <w:r w:rsidR="002816D7" w:rsidRPr="002816D7">
        <w:t xml:space="preserve"> New York Public </w:t>
      </w:r>
      <w:r w:rsidR="009A06DE">
        <w:t>Service Commission authorized</w:t>
      </w:r>
      <w:r>
        <w:t xml:space="preserve"> an</w:t>
      </w:r>
      <w:r w:rsidR="002816D7" w:rsidRPr="002816D7">
        <w:t xml:space="preserve"> ASL of either 10 or 15 years (depending on the specific project), and a zero percent NS level.</w:t>
      </w:r>
      <w:r w:rsidR="002816D7" w:rsidRPr="002816D7">
        <w:rPr>
          <w:vertAlign w:val="superscript"/>
        </w:rPr>
        <w:footnoteReference w:id="7"/>
      </w:r>
      <w:r w:rsidR="002816D7" w:rsidRPr="002816D7">
        <w:t xml:space="preserve"> </w:t>
      </w:r>
      <w:r w:rsidR="00840E7F">
        <w:t>T</w:t>
      </w:r>
      <w:r w:rsidR="002816D7" w:rsidRPr="002816D7">
        <w:t>he California Public Utility Commission authorized an ASL of 15 years, and a zero percent NS level</w:t>
      </w:r>
      <w:r w:rsidR="00840E7F">
        <w:t xml:space="preserve"> applicable to</w:t>
      </w:r>
      <w:r w:rsidR="00CA0270">
        <w:t xml:space="preserve"> PG&amp;E’s energy storage equipment</w:t>
      </w:r>
      <w:r w:rsidR="002816D7" w:rsidRPr="002816D7">
        <w:t>.</w:t>
      </w:r>
      <w:r w:rsidR="002816D7" w:rsidRPr="002816D7">
        <w:rPr>
          <w:vertAlign w:val="superscript"/>
        </w:rPr>
        <w:footnoteReference w:id="8"/>
      </w:r>
      <w:r w:rsidR="003202A7">
        <w:t xml:space="preserve"> </w:t>
      </w:r>
    </w:p>
    <w:p w:rsidR="00C45779" w:rsidRDefault="003202A7" w:rsidP="002816D7">
      <w:pPr>
        <w:pStyle w:val="BodyText"/>
      </w:pPr>
      <w:r>
        <w:lastRenderedPageBreak/>
        <w:t>Further</w:t>
      </w:r>
      <w:r w:rsidR="009A06DE">
        <w:t xml:space="preserve"> support</w:t>
      </w:r>
      <w:r w:rsidR="00B157BC">
        <w:t>ing its</w:t>
      </w:r>
      <w:r>
        <w:t xml:space="preserve"> request, FPL </w:t>
      </w:r>
      <w:r w:rsidR="00A9291E">
        <w:t>held</w:t>
      </w:r>
      <w:r w:rsidR="00146CFD">
        <w:t xml:space="preserve"> </w:t>
      </w:r>
      <w:r w:rsidR="002816D7" w:rsidRPr="002816D7">
        <w:t>consultations with its engineering subject matter experts</w:t>
      </w:r>
      <w:r>
        <w:t>, as well as</w:t>
      </w:r>
      <w:r w:rsidR="002816D7" w:rsidRPr="002816D7">
        <w:t xml:space="preserve"> energy storage equipment manufacture</w:t>
      </w:r>
      <w:r w:rsidR="00B20C4D">
        <w:t>r</w:t>
      </w:r>
      <w:r w:rsidR="002816D7" w:rsidRPr="002816D7">
        <w:t>s</w:t>
      </w:r>
      <w:r w:rsidR="00A9291E">
        <w:t>, to arrive</w:t>
      </w:r>
      <w:r w:rsidRPr="003202A7">
        <w:t xml:space="preserve"> at the proposed 10-year ASL a</w:t>
      </w:r>
      <w:r>
        <w:t>nd zero percent NS level</w:t>
      </w:r>
      <w:r w:rsidR="002816D7" w:rsidRPr="002816D7">
        <w:t>. FPL contends its proposal is reasonable given the newness of the technology and a</w:t>
      </w:r>
      <w:r w:rsidR="00903B71">
        <w:t>n</w:t>
      </w:r>
      <w:r w:rsidR="002816D7" w:rsidRPr="002816D7">
        <w:t xml:space="preserve"> industry-wide lack of available retirement and salvage data. </w:t>
      </w:r>
    </w:p>
    <w:p w:rsidR="002375D6" w:rsidRDefault="002816D7" w:rsidP="002816D7">
      <w:pPr>
        <w:pStyle w:val="BodyText"/>
      </w:pPr>
      <w:r w:rsidRPr="002816D7">
        <w:t>Given the fact that utility-scale energy storag</w:t>
      </w:r>
      <w:r w:rsidR="00146CFD">
        <w:t>e eq</w:t>
      </w:r>
      <w:r w:rsidR="00BD1A7C">
        <w:t>uipment/technology is in its</w:t>
      </w:r>
      <w:r w:rsidR="00146CFD">
        <w:t xml:space="preserve"> infancy phase of</w:t>
      </w:r>
      <w:r w:rsidRPr="002816D7">
        <w:t xml:space="preserve"> development and application</w:t>
      </w:r>
      <w:r w:rsidR="00146CFD">
        <w:t>,</w:t>
      </w:r>
      <w:r w:rsidRPr="002816D7">
        <w:t xml:space="preserve"> staff believes the Company</w:t>
      </w:r>
      <w:r w:rsidR="00BD1A7C">
        <w:t>,</w:t>
      </w:r>
      <w:r w:rsidRPr="002816D7">
        <w:t xml:space="preserve"> </w:t>
      </w:r>
      <w:proofErr w:type="gramStart"/>
      <w:r w:rsidRPr="002816D7">
        <w:t>in</w:t>
      </w:r>
      <w:proofErr w:type="gramEnd"/>
      <w:r w:rsidRPr="002816D7">
        <w:t xml:space="preserve"> proposing an ASL at the bottom</w:t>
      </w:r>
      <w:r w:rsidR="00574345">
        <w:t>-end</w:t>
      </w:r>
      <w:r w:rsidR="001D2B54">
        <w:t xml:space="preserve"> of a 10- to 15-</w:t>
      </w:r>
      <w:r w:rsidR="00146CFD">
        <w:t>year</w:t>
      </w:r>
      <w:r w:rsidR="00C45779">
        <w:t xml:space="preserve"> range represents a</w:t>
      </w:r>
      <w:r w:rsidRPr="002816D7">
        <w:t xml:space="preserve"> measured</w:t>
      </w:r>
      <w:r w:rsidR="00C45779">
        <w:t xml:space="preserve"> and reasonable</w:t>
      </w:r>
      <w:r w:rsidRPr="002816D7">
        <w:t xml:space="preserve"> approach</w:t>
      </w:r>
      <w:r w:rsidR="00A42E17">
        <w:t xml:space="preserve"> in life estimation</w:t>
      </w:r>
      <w:r w:rsidRPr="002816D7">
        <w:t>. Further, the Commission will have future opportunities</w:t>
      </w:r>
      <w:r w:rsidR="00E764D3">
        <w:t xml:space="preserve"> based on existing rules</w:t>
      </w:r>
      <w:r w:rsidR="00EE4B24">
        <w:t xml:space="preserve"> to </w:t>
      </w:r>
      <w:r w:rsidRPr="002816D7">
        <w:t xml:space="preserve">evaluate </w:t>
      </w:r>
      <w:r w:rsidR="00594E2E">
        <w:t xml:space="preserve">FPL’s </w:t>
      </w:r>
      <w:r w:rsidRPr="002816D7">
        <w:t>deprecia</w:t>
      </w:r>
      <w:r w:rsidR="001D2B54">
        <w:t>tion data associated with</w:t>
      </w:r>
      <w:r w:rsidRPr="002816D7">
        <w:t xml:space="preserve"> use</w:t>
      </w:r>
      <w:r w:rsidR="00C45779">
        <w:t xml:space="preserve">ful lives and </w:t>
      </w:r>
      <w:r w:rsidR="00146CFD">
        <w:t xml:space="preserve">net </w:t>
      </w:r>
      <w:r w:rsidR="00C45779">
        <w:t xml:space="preserve">salvage levels </w:t>
      </w:r>
      <w:r w:rsidR="00E764D3">
        <w:t>and to order</w:t>
      </w:r>
      <w:r w:rsidRPr="002816D7">
        <w:t xml:space="preserve"> modification</w:t>
      </w:r>
      <w:r w:rsidR="00C45779">
        <w:t>s</w:t>
      </w:r>
      <w:r w:rsidRPr="002816D7">
        <w:t xml:space="preserve"> as appropriate.</w:t>
      </w:r>
      <w:r w:rsidRPr="002816D7">
        <w:rPr>
          <w:vertAlign w:val="superscript"/>
        </w:rPr>
        <w:footnoteReference w:id="9"/>
      </w:r>
      <w:r w:rsidR="00A56425">
        <w:t xml:space="preserve"> </w:t>
      </w:r>
      <w:r w:rsidR="004D7D6A" w:rsidRPr="004D7D6A">
        <w:t xml:space="preserve">Staff </w:t>
      </w:r>
      <w:r w:rsidR="004D7D6A">
        <w:t xml:space="preserve">also </w:t>
      </w:r>
      <w:r w:rsidR="004D7D6A" w:rsidRPr="004D7D6A">
        <w:t>believes the Company’s</w:t>
      </w:r>
      <w:r w:rsidR="00EE4B24">
        <w:t xml:space="preserve"> account</w:t>
      </w:r>
      <w:r w:rsidR="004D7D6A" w:rsidRPr="004D7D6A">
        <w:t xml:space="preserve"> classifications outlined in its petiti</w:t>
      </w:r>
      <w:r w:rsidR="004D7D6A">
        <w:t>on</w:t>
      </w:r>
      <w:r w:rsidR="006122D7">
        <w:t>,</w:t>
      </w:r>
      <w:r w:rsidR="00830914">
        <w:t xml:space="preserve"> to</w:t>
      </w:r>
      <w:r w:rsidR="006122D7">
        <w:t xml:space="preserve"> which any newly-established depreciation rate would apply,</w:t>
      </w:r>
      <w:r w:rsidR="004D7D6A">
        <w:t xml:space="preserve"> comport with recent</w:t>
      </w:r>
      <w:r w:rsidR="004D7D6A" w:rsidRPr="004D7D6A">
        <w:t xml:space="preserve"> </w:t>
      </w:r>
      <w:r w:rsidR="00351DC8" w:rsidRPr="00351DC8">
        <w:t xml:space="preserve">accounting guidance </w:t>
      </w:r>
      <w:r w:rsidR="00351DC8">
        <w:t xml:space="preserve">from the </w:t>
      </w:r>
      <w:r w:rsidR="004D7D6A" w:rsidRPr="004D7D6A">
        <w:t>FERC.</w:t>
      </w:r>
    </w:p>
    <w:p w:rsidR="001F7591" w:rsidRDefault="002816D7" w:rsidP="002816D7">
      <w:pPr>
        <w:pStyle w:val="BodyText"/>
      </w:pPr>
      <w:r w:rsidRPr="003B6A27">
        <w:t>Staff notes that any depreciation rate the Commission finds appropriate will initially be used for accounting purposes only and</w:t>
      </w:r>
      <w:r w:rsidR="00830914">
        <w:t xml:space="preserve"> will</w:t>
      </w:r>
      <w:r w:rsidRPr="003B6A27">
        <w:t xml:space="preserve"> have no impact on base rates during the term of the Company’s 2016 Settlement.</w:t>
      </w:r>
      <w:r w:rsidR="0089543A">
        <w:rPr>
          <w:rStyle w:val="FootnoteReference"/>
        </w:rPr>
        <w:footnoteReference w:id="10"/>
      </w:r>
    </w:p>
    <w:p w:rsidR="00A56425" w:rsidRPr="003B6A27" w:rsidRDefault="00A56425" w:rsidP="002816D7">
      <w:pPr>
        <w:pStyle w:val="BodyText"/>
      </w:pPr>
      <w:r>
        <w:t>For the reasons outlined in this analysis, s</w:t>
      </w:r>
      <w:r w:rsidRPr="00A56425">
        <w:t>taff recommends</w:t>
      </w:r>
      <w:r w:rsidR="007754F7">
        <w:t xml:space="preserve"> that</w:t>
      </w:r>
      <w:r w:rsidRPr="00A56425">
        <w:t xml:space="preserve"> an annual depreciation rate of 10 percent</w:t>
      </w:r>
      <w:r>
        <w:t>,</w:t>
      </w:r>
      <w:r w:rsidRPr="00A56425">
        <w:t xml:space="preserve"> </w:t>
      </w:r>
      <w:r>
        <w:t xml:space="preserve">applicable to </w:t>
      </w:r>
      <w:r w:rsidR="00903B71">
        <w:t>FPL’s newly-established Account</w:t>
      </w:r>
      <w:r w:rsidRPr="00A56425">
        <w:t xml:space="preserve"> 348 - Energy</w:t>
      </w:r>
      <w:r w:rsidR="00903B71">
        <w:t xml:space="preserve"> Storage Equipment – Production,</w:t>
      </w:r>
      <w:r w:rsidRPr="00A56425">
        <w:t xml:space="preserve"> </w:t>
      </w:r>
      <w:r w:rsidR="00903B71">
        <w:t xml:space="preserve">Account </w:t>
      </w:r>
      <w:r w:rsidRPr="00A56425">
        <w:t>351 - Energy Storage Equipment – Transm</w:t>
      </w:r>
      <w:r w:rsidR="00903B71">
        <w:t>ission, and</w:t>
      </w:r>
      <w:r>
        <w:t xml:space="preserve"> </w:t>
      </w:r>
      <w:r w:rsidRPr="00A56425">
        <w:t>Account 363 - Energy Storage Equipment – Distribution</w:t>
      </w:r>
      <w:r>
        <w:t>,</w:t>
      </w:r>
      <w:r w:rsidRPr="00A56425">
        <w:t xml:space="preserve"> be approved.</w:t>
      </w:r>
    </w:p>
    <w:p w:rsidR="00790528" w:rsidRDefault="0079052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4A69BE">
        <w:fldChar w:fldCharType="begin"/>
      </w:r>
      <w:r w:rsidR="004A69BE">
        <w:instrText xml:space="preserve"> SEQ Issue \* MERGEFORMAT </w:instrText>
      </w:r>
      <w:r w:rsidR="004A69BE">
        <w:fldChar w:fldCharType="separate"/>
      </w:r>
      <w:r w:rsidR="00611CFC">
        <w:rPr>
          <w:noProof/>
        </w:rPr>
        <w:t>2</w:t>
      </w:r>
      <w:r w:rsidR="004A69BE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11CFC">
        <w:rPr>
          <w:noProof/>
        </w:rPr>
        <w:instrText>2</w:instrText>
      </w:r>
      <w:r>
        <w:fldChar w:fldCharType="end"/>
      </w:r>
      <w:r>
        <w:tab/>
        <w:instrText xml:space="preserve">(Higgins)" \l 1 </w:instrText>
      </w:r>
      <w:r>
        <w:fldChar w:fldCharType="end"/>
      </w:r>
      <w:r>
        <w:t> </w:t>
      </w:r>
    </w:p>
    <w:p w:rsidR="00790528" w:rsidRDefault="00790528">
      <w:pPr>
        <w:pStyle w:val="BodyText"/>
      </w:pPr>
      <w:r>
        <w:t> </w:t>
      </w:r>
      <w:r w:rsidR="00A37F87">
        <w:t>If the Commission approves staff’s recommendation in Issue 1, s</w:t>
      </w:r>
      <w:r>
        <w:t>hould</w:t>
      </w:r>
      <w:r w:rsidR="00A37F87">
        <w:t xml:space="preserve"> </w:t>
      </w:r>
      <w:r>
        <w:t xml:space="preserve">any </w:t>
      </w:r>
      <w:r w:rsidR="00691E85">
        <w:t xml:space="preserve">transfers of </w:t>
      </w:r>
      <w:r>
        <w:t>plant investment</w:t>
      </w:r>
      <w:r w:rsidR="00691E85">
        <w:t>s</w:t>
      </w:r>
      <w:r>
        <w:t xml:space="preserve"> and associated book reserves</w:t>
      </w:r>
      <w:r w:rsidR="00A37F87">
        <w:t xml:space="preserve"> be authorized</w:t>
      </w:r>
      <w:r>
        <w:t xml:space="preserve"> as part of this docket?</w:t>
      </w:r>
    </w:p>
    <w:p w:rsidR="00790528" w:rsidRPr="004C3641" w:rsidRDefault="007905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790528" w:rsidRDefault="00790528">
      <w:pPr>
        <w:pStyle w:val="BodyText"/>
      </w:pPr>
      <w:r>
        <w:t> </w:t>
      </w:r>
      <w:r w:rsidR="002816D7" w:rsidRPr="002816D7">
        <w:t xml:space="preserve">Yes. Staff </w:t>
      </w:r>
      <w:r w:rsidR="00A37F87">
        <w:t>recommends the Commission authorize</w:t>
      </w:r>
      <w:r w:rsidR="002816D7" w:rsidRPr="002816D7">
        <w:t xml:space="preserve"> book transfers from </w:t>
      </w:r>
      <w:r w:rsidR="00830914">
        <w:t xml:space="preserve">Account 362 </w:t>
      </w:r>
      <w:r w:rsidR="00EE4B24" w:rsidRPr="00EE4B24">
        <w:rPr>
          <w:bCs/>
          <w:iCs/>
        </w:rPr>
        <w:t>-</w:t>
      </w:r>
      <w:r w:rsidR="00830914">
        <w:t xml:space="preserve"> Station Equipment</w:t>
      </w:r>
      <w:r w:rsidR="002816D7" w:rsidRPr="002816D7">
        <w:t xml:space="preserve"> to Account 348</w:t>
      </w:r>
      <w:r w:rsidR="00EE4B24">
        <w:t xml:space="preserve"> </w:t>
      </w:r>
      <w:r w:rsidR="00EE4B24" w:rsidRPr="00EE4B24">
        <w:rPr>
          <w:bCs/>
          <w:iCs/>
        </w:rPr>
        <w:t>-</w:t>
      </w:r>
      <w:r w:rsidR="002816D7" w:rsidRPr="002816D7">
        <w:t xml:space="preserve"> Energy</w:t>
      </w:r>
      <w:r w:rsidR="00830914">
        <w:t xml:space="preserve"> Storage Equipment </w:t>
      </w:r>
      <w:r w:rsidR="00EE4B24" w:rsidRPr="00EE4B24">
        <w:t>–</w:t>
      </w:r>
      <w:r w:rsidR="00830914">
        <w:t xml:space="preserve"> Production</w:t>
      </w:r>
      <w:r w:rsidR="002816D7" w:rsidRPr="002816D7">
        <w:t xml:space="preserve"> and Account 363 </w:t>
      </w:r>
      <w:r w:rsidR="00EE4B24" w:rsidRPr="00EE4B24">
        <w:rPr>
          <w:bCs/>
          <w:iCs/>
        </w:rPr>
        <w:t>-</w:t>
      </w:r>
      <w:r w:rsidR="002816D7" w:rsidRPr="002816D7">
        <w:t xml:space="preserve"> Energy Storage Equipment – Distribution in the </w:t>
      </w:r>
      <w:r w:rsidR="00D05C03">
        <w:t xml:space="preserve">aggregate </w:t>
      </w:r>
      <w:r w:rsidR="002816D7" w:rsidRPr="002816D7">
        <w:t>amounts detailed in Tables 2-2 and 2-3</w:t>
      </w:r>
      <w:r w:rsidR="002816D7">
        <w:t>.</w:t>
      </w:r>
      <w:r>
        <w:t xml:space="preserve"> (Higgins)</w:t>
      </w:r>
    </w:p>
    <w:p w:rsidR="00790528" w:rsidRPr="004C3641" w:rsidRDefault="007905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E20138" w:rsidRDefault="00790528" w:rsidP="00CE40FD">
      <w:pPr>
        <w:pStyle w:val="BodyText"/>
      </w:pPr>
      <w:r>
        <w:t> </w:t>
      </w:r>
      <w:r w:rsidR="002713B1">
        <w:t>FPL has</w:t>
      </w:r>
      <w:r w:rsidR="00A37F87">
        <w:t xml:space="preserve"> </w:t>
      </w:r>
      <w:r w:rsidR="002713B1">
        <w:t>requested the Commission</w:t>
      </w:r>
      <w:r w:rsidR="00A37F87">
        <w:t xml:space="preserve"> authorize the</w:t>
      </w:r>
      <w:r w:rsidR="00C26DD3">
        <w:t xml:space="preserve"> transfer of certain</w:t>
      </w:r>
      <w:r w:rsidR="002713B1">
        <w:t xml:space="preserve"> </w:t>
      </w:r>
      <w:r w:rsidR="00C26DD3">
        <w:t>investment</w:t>
      </w:r>
      <w:r w:rsidR="00A37F87">
        <w:t xml:space="preserve"> </w:t>
      </w:r>
      <w:r w:rsidR="00C26DD3">
        <w:t xml:space="preserve">and </w:t>
      </w:r>
      <w:r w:rsidR="00BA353D">
        <w:t xml:space="preserve">corresponding </w:t>
      </w:r>
      <w:r w:rsidR="00C26DD3">
        <w:t>reserve</w:t>
      </w:r>
      <w:r w:rsidR="002713B1">
        <w:t xml:space="preserve"> amounts</w:t>
      </w:r>
      <w:r w:rsidR="00C26DD3">
        <w:t xml:space="preserve"> </w:t>
      </w:r>
      <w:r w:rsidR="00A37F87">
        <w:t>related to energy storage</w:t>
      </w:r>
      <w:r w:rsidR="00C26DD3">
        <w:t xml:space="preserve"> equipment</w:t>
      </w:r>
      <w:r w:rsidR="00EB0461" w:rsidRPr="00EB0461">
        <w:t xml:space="preserve"> </w:t>
      </w:r>
      <w:r w:rsidR="00B82698">
        <w:t>presently</w:t>
      </w:r>
      <w:r w:rsidR="00EB0461" w:rsidRPr="00EB0461">
        <w:t xml:space="preserve"> on FPL’s books</w:t>
      </w:r>
      <w:r w:rsidR="00C26DD3">
        <w:t>.</w:t>
      </w:r>
      <w:r w:rsidR="00C26DD3" w:rsidRPr="00C26DD3">
        <w:rPr>
          <w:vertAlign w:val="superscript"/>
        </w:rPr>
        <w:footnoteReference w:id="11"/>
      </w:r>
      <w:r w:rsidR="00C26DD3">
        <w:t xml:space="preserve"> </w:t>
      </w:r>
      <w:r w:rsidR="00A37F87">
        <w:t>The</w:t>
      </w:r>
      <w:r w:rsidR="00EB0461">
        <w:t>se</w:t>
      </w:r>
      <w:r w:rsidR="00A37F87">
        <w:t xml:space="preserve"> investments</w:t>
      </w:r>
      <w:r w:rsidR="00EB0461">
        <w:t>, which are</w:t>
      </w:r>
      <w:r w:rsidR="00A37F87">
        <w:t xml:space="preserve"> listed in Table 2-1 below, </w:t>
      </w:r>
      <w:r w:rsidR="00B82698">
        <w:t xml:space="preserve">are </w:t>
      </w:r>
      <w:r w:rsidR="00830914">
        <w:t>FPL’s</w:t>
      </w:r>
      <w:r w:rsidR="00A37F87">
        <w:t xml:space="preserve"> </w:t>
      </w:r>
      <w:r w:rsidR="00A37F87" w:rsidRPr="00A37F87">
        <w:t>Community Storage facilities</w:t>
      </w:r>
      <w:r w:rsidR="00A37F87">
        <w:t xml:space="preserve">, </w:t>
      </w:r>
      <w:r w:rsidR="00EE4B24">
        <w:t>Florida Bay Everglades National Park</w:t>
      </w:r>
      <w:r w:rsidR="00611CFC">
        <w:t xml:space="preserve"> facilities</w:t>
      </w:r>
      <w:r w:rsidR="00A37F87">
        <w:t>, Miami Open Tennis Stadium</w:t>
      </w:r>
      <w:r w:rsidR="00611CFC">
        <w:t xml:space="preserve"> facilities</w:t>
      </w:r>
      <w:r w:rsidR="00A37F87">
        <w:t xml:space="preserve">, and </w:t>
      </w:r>
      <w:r w:rsidR="00A37F87" w:rsidRPr="00A37F87">
        <w:t>South West</w:t>
      </w:r>
      <w:r w:rsidR="00611CFC">
        <w:t xml:space="preserve"> facilitie</w:t>
      </w:r>
      <w:r w:rsidR="00E20138">
        <w:t>s</w:t>
      </w:r>
      <w:r w:rsidR="00B82698">
        <w:t>. These assets</w:t>
      </w:r>
      <w:r w:rsidR="00A37F87">
        <w:t xml:space="preserve"> </w:t>
      </w:r>
      <w:r w:rsidR="00846798">
        <w:t>are currently</w:t>
      </w:r>
      <w:r w:rsidR="007C3B0E">
        <w:t xml:space="preserve"> recorded to</w:t>
      </w:r>
      <w:r w:rsidR="00846798">
        <w:t xml:space="preserve"> </w:t>
      </w:r>
      <w:r w:rsidR="007C3B0E">
        <w:t xml:space="preserve">FERC Account </w:t>
      </w:r>
      <w:r w:rsidR="00B82698">
        <w:t>362 – Station Equipment</w:t>
      </w:r>
      <w:r w:rsidR="00E20138">
        <w:t>, and</w:t>
      </w:r>
      <w:r w:rsidR="00B82698">
        <w:t xml:space="preserve"> are</w:t>
      </w:r>
      <w:r w:rsidR="00846798">
        <w:t xml:space="preserve"> being depreciated at the authorized</w:t>
      </w:r>
      <w:r w:rsidR="00B41244">
        <w:t xml:space="preserve"> rate of 1.9</w:t>
      </w:r>
      <w:r w:rsidR="007C3B0E">
        <w:t xml:space="preserve"> percent</w:t>
      </w:r>
      <w:r w:rsidR="00B82698">
        <w:t xml:space="preserve"> for this account</w:t>
      </w:r>
      <w:r w:rsidR="007C3B0E">
        <w:t>.</w:t>
      </w:r>
      <w:r w:rsidR="007C3B0E">
        <w:rPr>
          <w:rStyle w:val="FootnoteReference"/>
        </w:rPr>
        <w:footnoteReference w:id="12"/>
      </w:r>
      <w:r w:rsidR="007C3B0E">
        <w:t xml:space="preserve"> </w:t>
      </w:r>
    </w:p>
    <w:p w:rsidR="00CE40FD" w:rsidRDefault="00B82698" w:rsidP="00CE40FD">
      <w:pPr>
        <w:pStyle w:val="BodyText"/>
        <w:rPr>
          <w:bCs/>
          <w:iCs/>
        </w:rPr>
      </w:pPr>
      <w:r>
        <w:t>The</w:t>
      </w:r>
      <w:r w:rsidR="00DF562B">
        <w:t xml:space="preserve"> </w:t>
      </w:r>
      <w:r w:rsidR="00846798">
        <w:t xml:space="preserve">energy storage </w:t>
      </w:r>
      <w:r w:rsidR="00DF562B">
        <w:t xml:space="preserve">equipment </w:t>
      </w:r>
      <w:r>
        <w:t xml:space="preserve">listed in Table 2-1 </w:t>
      </w:r>
      <w:r w:rsidR="00DF562B">
        <w:t>was deployed</w:t>
      </w:r>
      <w:r w:rsidR="00DF562B">
        <w:rPr>
          <w:bCs/>
          <w:iCs/>
        </w:rPr>
        <w:t xml:space="preserve"> as part of the Company’s participation in the “White House Summit on Scaling Renewable Energy and Stor</w:t>
      </w:r>
      <w:r w:rsidR="00DF562B" w:rsidRPr="00B5080F">
        <w:rPr>
          <w:bCs/>
          <w:iCs/>
        </w:rPr>
        <w:t>age</w:t>
      </w:r>
      <w:r w:rsidR="00A219CA">
        <w:rPr>
          <w:bCs/>
          <w:iCs/>
        </w:rPr>
        <w:t>.”</w:t>
      </w:r>
      <w:r w:rsidR="00DF562B" w:rsidRPr="00B5080F">
        <w:rPr>
          <w:bCs/>
          <w:iCs/>
        </w:rPr>
        <w:t xml:space="preserve"> </w:t>
      </w:r>
      <w:r w:rsidR="00A219CA">
        <w:rPr>
          <w:bCs/>
          <w:iCs/>
        </w:rPr>
        <w:t>Th</w:t>
      </w:r>
      <w:r w:rsidR="00CA0485">
        <w:rPr>
          <w:bCs/>
          <w:iCs/>
        </w:rPr>
        <w:t>e</w:t>
      </w:r>
      <w:r w:rsidR="00A219CA">
        <w:rPr>
          <w:bCs/>
          <w:iCs/>
        </w:rPr>
        <w:t xml:space="preserve"> Summit</w:t>
      </w:r>
      <w:r w:rsidR="00CA0485">
        <w:rPr>
          <w:bCs/>
          <w:iCs/>
        </w:rPr>
        <w:t>,</w:t>
      </w:r>
      <w:r w:rsidR="005B26BF" w:rsidRPr="005B26BF">
        <w:rPr>
          <w:bCs/>
          <w:iCs/>
        </w:rPr>
        <w:t xml:space="preserve"> </w:t>
      </w:r>
      <w:r w:rsidR="00CA0485">
        <w:rPr>
          <w:bCs/>
          <w:iCs/>
        </w:rPr>
        <w:t xml:space="preserve">which was </w:t>
      </w:r>
      <w:r w:rsidR="00070DCF" w:rsidRPr="00070DCF">
        <w:rPr>
          <w:bCs/>
          <w:iCs/>
        </w:rPr>
        <w:t>held</w:t>
      </w:r>
      <w:r w:rsidR="005B26BF">
        <w:rPr>
          <w:bCs/>
          <w:iCs/>
        </w:rPr>
        <w:t xml:space="preserve"> in 2016</w:t>
      </w:r>
      <w:r w:rsidR="00CA0485">
        <w:rPr>
          <w:bCs/>
          <w:iCs/>
        </w:rPr>
        <w:t>, was</w:t>
      </w:r>
      <w:r w:rsidR="00CD5F30">
        <w:rPr>
          <w:bCs/>
          <w:iCs/>
        </w:rPr>
        <w:t xml:space="preserve"> essentially</w:t>
      </w:r>
      <w:r w:rsidR="00A219CA">
        <w:rPr>
          <w:bCs/>
          <w:iCs/>
        </w:rPr>
        <w:t xml:space="preserve"> for the purposes of</w:t>
      </w:r>
      <w:r w:rsidR="005B26BF">
        <w:rPr>
          <w:bCs/>
          <w:iCs/>
        </w:rPr>
        <w:t xml:space="preserve"> </w:t>
      </w:r>
      <w:r w:rsidR="00A219CA">
        <w:rPr>
          <w:bCs/>
          <w:iCs/>
        </w:rPr>
        <w:t>exchanging ideas and exploring</w:t>
      </w:r>
      <w:r w:rsidR="006527B0">
        <w:rPr>
          <w:bCs/>
          <w:iCs/>
        </w:rPr>
        <w:t xml:space="preserve"> </w:t>
      </w:r>
      <w:r w:rsidR="00070DCF" w:rsidRPr="00070DCF">
        <w:rPr>
          <w:bCs/>
          <w:iCs/>
        </w:rPr>
        <w:t>w</w:t>
      </w:r>
      <w:r w:rsidR="006527B0">
        <w:rPr>
          <w:bCs/>
          <w:iCs/>
        </w:rPr>
        <w:t>ays</w:t>
      </w:r>
      <w:r w:rsidR="00070DCF" w:rsidRPr="00070DCF">
        <w:rPr>
          <w:bCs/>
          <w:iCs/>
        </w:rPr>
        <w:t xml:space="preserve"> </w:t>
      </w:r>
      <w:r w:rsidR="005B26BF">
        <w:rPr>
          <w:bCs/>
          <w:iCs/>
        </w:rPr>
        <w:t>to “scale-</w:t>
      </w:r>
      <w:r w:rsidR="00070DCF" w:rsidRPr="00070DCF">
        <w:rPr>
          <w:bCs/>
          <w:iCs/>
        </w:rPr>
        <w:t>up</w:t>
      </w:r>
      <w:r w:rsidR="006527B0">
        <w:rPr>
          <w:bCs/>
          <w:iCs/>
        </w:rPr>
        <w:t xml:space="preserve">” </w:t>
      </w:r>
      <w:r w:rsidR="00FF6916">
        <w:rPr>
          <w:bCs/>
          <w:iCs/>
        </w:rPr>
        <w:t>and/</w:t>
      </w:r>
      <w:r w:rsidR="006527B0">
        <w:rPr>
          <w:bCs/>
          <w:iCs/>
        </w:rPr>
        <w:t>or “</w:t>
      </w:r>
      <w:r w:rsidR="00070DCF" w:rsidRPr="00070DCF">
        <w:rPr>
          <w:bCs/>
          <w:iCs/>
        </w:rPr>
        <w:t>grid-scale</w:t>
      </w:r>
      <w:r w:rsidR="005B26BF">
        <w:rPr>
          <w:bCs/>
          <w:iCs/>
        </w:rPr>
        <w:t>”</w:t>
      </w:r>
      <w:r w:rsidR="00070DCF" w:rsidRPr="00070DCF">
        <w:rPr>
          <w:bCs/>
          <w:iCs/>
        </w:rPr>
        <w:t xml:space="preserve"> energy storage technologies</w:t>
      </w:r>
      <w:r w:rsidR="00CE40FD">
        <w:rPr>
          <w:bCs/>
          <w:iCs/>
        </w:rPr>
        <w:t>.</w:t>
      </w:r>
      <w:r w:rsidR="00942E35">
        <w:rPr>
          <w:bCs/>
          <w:iCs/>
        </w:rPr>
        <w:t xml:space="preserve"> Staff notes the Commission has previously reviewed a </w:t>
      </w:r>
      <w:r>
        <w:rPr>
          <w:bCs/>
          <w:iCs/>
        </w:rPr>
        <w:t xml:space="preserve">portion of </w:t>
      </w:r>
      <w:r w:rsidR="00E20138">
        <w:rPr>
          <w:bCs/>
          <w:iCs/>
        </w:rPr>
        <w:t>these (Table 2-1)</w:t>
      </w:r>
      <w:r>
        <w:rPr>
          <w:bCs/>
          <w:iCs/>
        </w:rPr>
        <w:t xml:space="preserve"> energy</w:t>
      </w:r>
      <w:r w:rsidR="00942E35">
        <w:rPr>
          <w:bCs/>
          <w:iCs/>
        </w:rPr>
        <w:t xml:space="preserve"> storage investments in Docket No. 160021-EI, </w:t>
      </w:r>
      <w:r w:rsidR="00AF747C">
        <w:rPr>
          <w:bCs/>
          <w:i/>
          <w:iCs/>
        </w:rPr>
        <w:t>In re:</w:t>
      </w:r>
      <w:r w:rsidR="00AF747C" w:rsidRPr="00AF747C">
        <w:rPr>
          <w:bCs/>
          <w:i/>
          <w:iCs/>
        </w:rPr>
        <w:t xml:space="preserve"> </w:t>
      </w:r>
      <w:r w:rsidR="00942E35" w:rsidRPr="00AF747C">
        <w:rPr>
          <w:bCs/>
          <w:i/>
          <w:iCs/>
        </w:rPr>
        <w:t>P</w:t>
      </w:r>
      <w:r w:rsidR="00942E35" w:rsidRPr="002F181D">
        <w:rPr>
          <w:bCs/>
          <w:i/>
          <w:iCs/>
        </w:rPr>
        <w:t>etition for rate increase by Florida Power &amp; Light Company</w:t>
      </w:r>
      <w:r w:rsidR="00942E35" w:rsidRPr="00942E35">
        <w:rPr>
          <w:bCs/>
          <w:iCs/>
        </w:rPr>
        <w:t>.</w:t>
      </w:r>
      <w:r w:rsidR="00FC03E1">
        <w:rPr>
          <w:rStyle w:val="FootnoteReference"/>
          <w:bCs/>
          <w:iCs/>
        </w:rPr>
        <w:footnoteReference w:id="13"/>
      </w:r>
    </w:p>
    <w:p w:rsidR="00CE40FD" w:rsidRDefault="00E20138" w:rsidP="00CE40FD">
      <w:pPr>
        <w:pStyle w:val="BodyText"/>
        <w:rPr>
          <w:bCs/>
          <w:iCs/>
        </w:rPr>
      </w:pPr>
      <w:r>
        <w:rPr>
          <w:bCs/>
          <w:iCs/>
        </w:rPr>
        <w:t>FPL’s</w:t>
      </w:r>
      <w:r w:rsidR="00CE40FD">
        <w:rPr>
          <w:bCs/>
          <w:iCs/>
        </w:rPr>
        <w:t xml:space="preserve"> methodology for d</w:t>
      </w:r>
      <w:r>
        <w:rPr>
          <w:bCs/>
          <w:iCs/>
        </w:rPr>
        <w:t>etermining its</w:t>
      </w:r>
      <w:r w:rsidR="007141CD">
        <w:rPr>
          <w:bCs/>
          <w:iCs/>
        </w:rPr>
        <w:t xml:space="preserve"> proposed</w:t>
      </w:r>
      <w:r w:rsidR="005C22C3">
        <w:rPr>
          <w:bCs/>
          <w:iCs/>
        </w:rPr>
        <w:t xml:space="preserve"> plant investment </w:t>
      </w:r>
      <w:r w:rsidR="007141CD">
        <w:rPr>
          <w:bCs/>
          <w:iCs/>
        </w:rPr>
        <w:t>apportionments</w:t>
      </w:r>
      <w:r w:rsidR="00CE40FD">
        <w:rPr>
          <w:bCs/>
          <w:iCs/>
        </w:rPr>
        <w:t xml:space="preserve"> from Account 362 </w:t>
      </w:r>
      <w:r w:rsidR="00EE4B24" w:rsidRPr="00EE4B24">
        <w:rPr>
          <w:bCs/>
          <w:iCs/>
        </w:rPr>
        <w:t>-</w:t>
      </w:r>
      <w:r w:rsidR="00CE40FD">
        <w:rPr>
          <w:bCs/>
          <w:iCs/>
        </w:rPr>
        <w:t xml:space="preserve"> Station Equipment to </w:t>
      </w:r>
      <w:r w:rsidR="00CE40FD" w:rsidRPr="00CE40FD">
        <w:rPr>
          <w:bCs/>
          <w:iCs/>
        </w:rPr>
        <w:t>Account 348 - Energy Stora</w:t>
      </w:r>
      <w:r w:rsidR="007141CD">
        <w:rPr>
          <w:bCs/>
          <w:iCs/>
        </w:rPr>
        <w:t>ge</w:t>
      </w:r>
      <w:r w:rsidR="00830914">
        <w:rPr>
          <w:bCs/>
          <w:iCs/>
        </w:rPr>
        <w:t xml:space="preserve"> Equipment – Production</w:t>
      </w:r>
      <w:r w:rsidR="007141CD">
        <w:rPr>
          <w:bCs/>
          <w:iCs/>
        </w:rPr>
        <w:t xml:space="preserve"> and</w:t>
      </w:r>
      <w:r w:rsidR="00CE40FD">
        <w:rPr>
          <w:bCs/>
          <w:iCs/>
        </w:rPr>
        <w:t xml:space="preserve"> </w:t>
      </w:r>
      <w:r w:rsidR="00CE40FD" w:rsidRPr="00CE40FD">
        <w:rPr>
          <w:bCs/>
          <w:iCs/>
        </w:rPr>
        <w:t>Account 363 - Energy S</w:t>
      </w:r>
      <w:r w:rsidR="00CE40FD">
        <w:rPr>
          <w:bCs/>
          <w:iCs/>
        </w:rPr>
        <w:t>torage Equipment – Distributi</w:t>
      </w:r>
      <w:r w:rsidR="009E3E7C">
        <w:rPr>
          <w:bCs/>
          <w:iCs/>
        </w:rPr>
        <w:t xml:space="preserve">on, </w:t>
      </w:r>
      <w:r w:rsidR="007141CD">
        <w:rPr>
          <w:bCs/>
          <w:iCs/>
        </w:rPr>
        <w:t>focused</w:t>
      </w:r>
      <w:r w:rsidR="00CE40FD">
        <w:rPr>
          <w:bCs/>
          <w:iCs/>
        </w:rPr>
        <w:t xml:space="preserve"> on how the assets are</w:t>
      </w:r>
      <w:r w:rsidR="005C22C3">
        <w:rPr>
          <w:bCs/>
          <w:iCs/>
        </w:rPr>
        <w:t xml:space="preserve"> utilized</w:t>
      </w:r>
      <w:r w:rsidR="007141CD">
        <w:rPr>
          <w:bCs/>
          <w:iCs/>
        </w:rPr>
        <w:t xml:space="preserve"> on the Company’s system</w:t>
      </w:r>
      <w:r w:rsidR="00CE40FD">
        <w:rPr>
          <w:bCs/>
          <w:iCs/>
        </w:rPr>
        <w:t>. Specifically, if the asset is u</w:t>
      </w:r>
      <w:r w:rsidR="007141CD">
        <w:rPr>
          <w:bCs/>
          <w:iCs/>
        </w:rPr>
        <w:t>sed for peak shaving, it’s</w:t>
      </w:r>
      <w:r w:rsidR="00CE40FD">
        <w:rPr>
          <w:bCs/>
          <w:iCs/>
        </w:rPr>
        <w:t xml:space="preserve"> classified as a production investment and recorded to account 348. If an asset is used fo</w:t>
      </w:r>
      <w:r>
        <w:rPr>
          <w:bCs/>
          <w:iCs/>
        </w:rPr>
        <w:t>r frequency response, it’</w:t>
      </w:r>
      <w:r w:rsidR="007141CD">
        <w:rPr>
          <w:bCs/>
          <w:iCs/>
        </w:rPr>
        <w:t>s</w:t>
      </w:r>
      <w:r w:rsidR="00CE40FD">
        <w:rPr>
          <w:bCs/>
          <w:iCs/>
        </w:rPr>
        <w:t xml:space="preserve"> classified as a transmission investment and recorded to account 351. </w:t>
      </w:r>
      <w:r w:rsidR="00A11167">
        <w:rPr>
          <w:bCs/>
          <w:iCs/>
        </w:rPr>
        <w:t xml:space="preserve">Assets that provide reliable energy back up can be classified as a distribution investment and recorded to account 363. </w:t>
      </w:r>
      <w:r w:rsidR="00E91B18">
        <w:rPr>
          <w:bCs/>
          <w:iCs/>
        </w:rPr>
        <w:t>If an asset</w:t>
      </w:r>
      <w:r w:rsidR="009E3E7C">
        <w:rPr>
          <w:bCs/>
          <w:iCs/>
        </w:rPr>
        <w:t xml:space="preserve"> serves roles acros</w:t>
      </w:r>
      <w:r w:rsidR="007141CD">
        <w:rPr>
          <w:bCs/>
          <w:iCs/>
        </w:rPr>
        <w:t>s multiple functions, it is</w:t>
      </w:r>
      <w:r w:rsidR="009E3E7C">
        <w:rPr>
          <w:bCs/>
          <w:iCs/>
        </w:rPr>
        <w:t xml:space="preserve"> allocated on a percentage basis </w:t>
      </w:r>
      <w:r w:rsidR="00E91B18">
        <w:rPr>
          <w:bCs/>
          <w:iCs/>
        </w:rPr>
        <w:t>(by</w:t>
      </w:r>
      <w:r w:rsidR="009E3E7C" w:rsidRPr="009E3E7C">
        <w:rPr>
          <w:bCs/>
          <w:iCs/>
        </w:rPr>
        <w:t xml:space="preserve"> usage)</w:t>
      </w:r>
      <w:r w:rsidR="009E3E7C">
        <w:rPr>
          <w:bCs/>
          <w:iCs/>
        </w:rPr>
        <w:t xml:space="preserve"> accordingly.</w:t>
      </w:r>
    </w:p>
    <w:p w:rsidR="005C22C3" w:rsidRDefault="005C22C3">
      <w:pPr>
        <w:pStyle w:val="BodyText"/>
        <w:rPr>
          <w:bCs/>
          <w:iCs/>
        </w:rPr>
      </w:pPr>
      <w:r>
        <w:rPr>
          <w:bCs/>
          <w:iCs/>
        </w:rPr>
        <w:t>Table 2-1 below shows the total amount of energy storage equipment investments</w:t>
      </w:r>
      <w:r w:rsidR="00B57A25">
        <w:rPr>
          <w:bCs/>
          <w:iCs/>
        </w:rPr>
        <w:t>, as well as the associated depreciation</w:t>
      </w:r>
      <w:r>
        <w:rPr>
          <w:bCs/>
          <w:iCs/>
        </w:rPr>
        <w:t xml:space="preserve"> reserves FPL currently has recorded on its books.</w:t>
      </w:r>
    </w:p>
    <w:p w:rsidR="00FF6916" w:rsidRDefault="005C22C3">
      <w:pPr>
        <w:pStyle w:val="BodyText"/>
      </w:pPr>
      <w:r>
        <w:rPr>
          <w:bCs/>
          <w:i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16D7" w:rsidTr="00FE7737">
        <w:trPr>
          <w:trHeight w:val="359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914" w:rsidRDefault="00830914" w:rsidP="00FE7737">
            <w:pPr>
              <w:jc w:val="center"/>
              <w:rPr>
                <w:rFonts w:ascii="Arial" w:hAnsi="Arial" w:cs="Arial"/>
                <w:b/>
              </w:rPr>
            </w:pPr>
          </w:p>
          <w:p w:rsidR="00830914" w:rsidRDefault="00830914" w:rsidP="00FE7737">
            <w:pPr>
              <w:jc w:val="center"/>
              <w:rPr>
                <w:rFonts w:ascii="Arial" w:hAnsi="Arial" w:cs="Arial"/>
                <w:b/>
              </w:rPr>
            </w:pPr>
          </w:p>
          <w:p w:rsidR="00830914" w:rsidRDefault="00830914" w:rsidP="00FE7737">
            <w:pPr>
              <w:jc w:val="center"/>
              <w:rPr>
                <w:rFonts w:ascii="Arial" w:hAnsi="Arial" w:cs="Arial"/>
                <w:b/>
              </w:rPr>
            </w:pPr>
          </w:p>
          <w:p w:rsidR="00830914" w:rsidRDefault="00830914" w:rsidP="00FE7737">
            <w:pPr>
              <w:jc w:val="center"/>
              <w:rPr>
                <w:rFonts w:ascii="Arial" w:hAnsi="Arial" w:cs="Arial"/>
                <w:b/>
              </w:rPr>
            </w:pPr>
          </w:p>
          <w:p w:rsidR="00830914" w:rsidRDefault="00830914" w:rsidP="00FE7737">
            <w:pPr>
              <w:jc w:val="center"/>
              <w:rPr>
                <w:rFonts w:ascii="Arial" w:hAnsi="Arial" w:cs="Arial"/>
                <w:b/>
              </w:rPr>
            </w:pPr>
          </w:p>
          <w:p w:rsidR="00830914" w:rsidRDefault="00830914" w:rsidP="00FE7737">
            <w:pPr>
              <w:jc w:val="center"/>
              <w:rPr>
                <w:rFonts w:ascii="Arial" w:hAnsi="Arial" w:cs="Arial"/>
                <w:b/>
              </w:rPr>
            </w:pPr>
          </w:p>
          <w:p w:rsidR="002816D7" w:rsidRPr="00547185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547185">
              <w:rPr>
                <w:rFonts w:ascii="Arial" w:hAnsi="Arial" w:cs="Arial"/>
                <w:b/>
              </w:rPr>
              <w:t>Table 2-1</w:t>
            </w:r>
          </w:p>
        </w:tc>
      </w:tr>
      <w:tr w:rsidR="002816D7" w:rsidTr="00FE7737">
        <w:trPr>
          <w:trHeight w:val="359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816D7" w:rsidRPr="00547185" w:rsidRDefault="002816D7" w:rsidP="00EE4B24">
            <w:pPr>
              <w:jc w:val="center"/>
              <w:rPr>
                <w:rFonts w:ascii="Arial" w:hAnsi="Arial" w:cs="Arial"/>
                <w:b/>
              </w:rPr>
            </w:pPr>
            <w:r w:rsidRPr="00547185">
              <w:rPr>
                <w:rFonts w:ascii="Arial" w:hAnsi="Arial" w:cs="Arial"/>
                <w:b/>
              </w:rPr>
              <w:lastRenderedPageBreak/>
              <w:t xml:space="preserve">Account 362 </w:t>
            </w:r>
            <w:r w:rsidR="00EE4B24" w:rsidRPr="00EE4B24">
              <w:rPr>
                <w:rFonts w:ascii="Arial" w:hAnsi="Arial" w:cs="Arial"/>
                <w:b/>
                <w:bCs/>
                <w:iCs/>
              </w:rPr>
              <w:t>-</w:t>
            </w:r>
            <w:r w:rsidRPr="00547185">
              <w:rPr>
                <w:rFonts w:ascii="Arial" w:hAnsi="Arial" w:cs="Arial"/>
                <w:b/>
              </w:rPr>
              <w:t xml:space="preserve"> Station Equipment</w:t>
            </w:r>
          </w:p>
        </w:tc>
      </w:tr>
      <w:tr w:rsidR="002816D7" w:rsidTr="00FE7737">
        <w:trPr>
          <w:trHeight w:val="629"/>
        </w:trPr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Energy Storage Assets</w:t>
            </w:r>
          </w:p>
        </w:tc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Plant Investment</w:t>
            </w:r>
          </w:p>
          <w:p w:rsidR="002816D7" w:rsidRPr="00421F24" w:rsidRDefault="002816D7" w:rsidP="00FE7737">
            <w:pPr>
              <w:jc w:val="center"/>
            </w:pPr>
            <w:r>
              <w:t>(</w:t>
            </w:r>
            <w:r w:rsidRPr="00547185">
              <w:t>as of April 2017</w:t>
            </w:r>
            <w:r>
              <w:t>)</w:t>
            </w:r>
          </w:p>
        </w:tc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Depreciation Reserve</w:t>
            </w:r>
          </w:p>
          <w:p w:rsidR="002816D7" w:rsidRPr="00547185" w:rsidRDefault="002816D7" w:rsidP="00FE7737">
            <w:pPr>
              <w:jc w:val="center"/>
            </w:pPr>
            <w:r w:rsidRPr="00547185">
              <w:t>(as of April 2017)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Com</w:t>
            </w:r>
            <w:r w:rsidR="00830914">
              <w:t>munity Storage F</w:t>
            </w:r>
            <w:r>
              <w:t>acilities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500,254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3,326</w:t>
            </w:r>
            <w:r>
              <w:t xml:space="preserve"> 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Florida Bay Everglades N</w:t>
            </w:r>
            <w:r>
              <w:t xml:space="preserve">. </w:t>
            </w:r>
            <w:r w:rsidRPr="003E750D">
              <w:t>P</w:t>
            </w:r>
            <w:r>
              <w:t>.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3,435,123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25,477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Miami Open Tennis Stadium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963,598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$3,814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South West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="00A32697">
              <w:t>6,080,404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97,793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547185">
              <w:rPr>
                <w:b/>
              </w:rPr>
              <w:t>Total</w:t>
            </w:r>
            <w:r w:rsidRPr="003E750D">
              <w:t>*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10,979,379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</w:t>
            </w:r>
            <w:r w:rsidRPr="003E750D">
              <w:t>130,411</w:t>
            </w:r>
          </w:p>
        </w:tc>
      </w:tr>
    </w:tbl>
    <w:p w:rsidR="002816D7" w:rsidRDefault="002816D7" w:rsidP="002816D7">
      <w:r>
        <w:t xml:space="preserve">Source: </w:t>
      </w:r>
      <w:r w:rsidR="00A32697">
        <w:t xml:space="preserve">FPL’s Response to </w:t>
      </w:r>
      <w:r>
        <w:t>Staff’s First Data Request, No. 5 - Supplemental</w:t>
      </w:r>
    </w:p>
    <w:p w:rsidR="002816D7" w:rsidRDefault="002816D7" w:rsidP="002816D7">
      <w:r w:rsidRPr="003E750D">
        <w:t>*May not add due to rounding</w:t>
      </w:r>
    </w:p>
    <w:p w:rsidR="005C22C3" w:rsidRDefault="005C22C3" w:rsidP="005C22C3">
      <w:pPr>
        <w:pStyle w:val="BodyText"/>
      </w:pPr>
    </w:p>
    <w:p w:rsidR="002816D7" w:rsidRDefault="00A11167" w:rsidP="005C22C3">
      <w:pPr>
        <w:pStyle w:val="BodyText"/>
      </w:pPr>
      <w:r>
        <w:t>Tables 2-2 and 2-3</w:t>
      </w:r>
      <w:r w:rsidR="005C22C3">
        <w:t xml:space="preserve"> detail the apportionment of investments being requested</w:t>
      </w:r>
      <w:r w:rsidR="00830914">
        <w:t xml:space="preserve"> for</w:t>
      </w:r>
      <w:r w:rsidR="005C22C3">
        <w:t xml:space="preserve"> transfer</w:t>
      </w:r>
      <w:r w:rsidR="00531E9B">
        <w:t xml:space="preserve"> from A</w:t>
      </w:r>
      <w:r w:rsidR="005C22C3">
        <w:t>ccount 362</w:t>
      </w:r>
      <w:r w:rsidR="00531E9B">
        <w:t xml:space="preserve"> </w:t>
      </w:r>
      <w:r w:rsidR="00EE4B24" w:rsidRPr="00EE4B24">
        <w:rPr>
          <w:bCs/>
          <w:iCs/>
        </w:rPr>
        <w:t>-</w:t>
      </w:r>
      <w:r w:rsidR="00531E9B">
        <w:t xml:space="preserve"> Station Equipment</w:t>
      </w:r>
      <w:r w:rsidR="005C22C3">
        <w:t xml:space="preserve"> (Table 2-1)</w:t>
      </w:r>
      <w:r w:rsidR="00531E9B">
        <w:t xml:space="preserve"> to A</w:t>
      </w:r>
      <w:r w:rsidR="005C22C3">
        <w:t>ccoun</w:t>
      </w:r>
      <w:r w:rsidR="00531E9B">
        <w:t xml:space="preserve">t 348 </w:t>
      </w:r>
      <w:r w:rsidR="00EE4B24" w:rsidRPr="00EE4B24">
        <w:rPr>
          <w:bCs/>
          <w:iCs/>
        </w:rPr>
        <w:t>-</w:t>
      </w:r>
      <w:r w:rsidR="00531E9B">
        <w:t xml:space="preserve"> Energy Storage Equi</w:t>
      </w:r>
      <w:r>
        <w:t xml:space="preserve">pment – Production (Table 2-2) </w:t>
      </w:r>
      <w:r w:rsidR="00531E9B">
        <w:t xml:space="preserve">and Account 363 </w:t>
      </w:r>
      <w:r w:rsidR="00EE4B24" w:rsidRPr="00EE4B24">
        <w:rPr>
          <w:bCs/>
          <w:iCs/>
        </w:rPr>
        <w:t>-</w:t>
      </w:r>
      <w:r w:rsidR="00531E9B">
        <w:t xml:space="preserve"> Energy Storage Equipment – Distribution (Table – 2-3). </w:t>
      </w:r>
      <w:r w:rsidR="005C22C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16D7" w:rsidTr="00FE7737">
        <w:trPr>
          <w:trHeight w:val="359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D7" w:rsidRPr="00547185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2-2</w:t>
            </w:r>
          </w:p>
        </w:tc>
      </w:tr>
      <w:tr w:rsidR="002816D7" w:rsidTr="00FE7737">
        <w:trPr>
          <w:trHeight w:val="359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816D7" w:rsidRPr="00547185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348</w:t>
            </w:r>
            <w:r w:rsidRPr="00547185">
              <w:rPr>
                <w:rFonts w:ascii="Arial" w:hAnsi="Arial" w:cs="Arial"/>
                <w:b/>
              </w:rPr>
              <w:t xml:space="preserve"> </w:t>
            </w:r>
            <w:r w:rsidR="00EE4B24" w:rsidRPr="00EE4B24">
              <w:rPr>
                <w:rFonts w:ascii="Arial" w:hAnsi="Arial" w:cs="Arial"/>
                <w:b/>
                <w:bCs/>
                <w:iCs/>
              </w:rPr>
              <w:t>-</w:t>
            </w:r>
            <w:r w:rsidRPr="005471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Energy Storage Equipment </w:t>
            </w:r>
            <w:r w:rsidR="00EE4B24" w:rsidRPr="00EE4B2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Production</w:t>
            </w:r>
          </w:p>
        </w:tc>
      </w:tr>
      <w:tr w:rsidR="002816D7" w:rsidTr="00FE7737">
        <w:trPr>
          <w:trHeight w:val="629"/>
        </w:trPr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Energy Storage Assets</w:t>
            </w:r>
          </w:p>
        </w:tc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Plant Investment</w:t>
            </w:r>
          </w:p>
          <w:p w:rsidR="002816D7" w:rsidRPr="00421F24" w:rsidRDefault="002816D7" w:rsidP="00FE7737">
            <w:pPr>
              <w:jc w:val="center"/>
            </w:pPr>
            <w:r>
              <w:t>(</w:t>
            </w:r>
            <w:r w:rsidRPr="00547185">
              <w:t>as of April 2017</w:t>
            </w:r>
            <w:r>
              <w:t>)</w:t>
            </w:r>
          </w:p>
        </w:tc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Depreciation Reserve</w:t>
            </w:r>
          </w:p>
          <w:p w:rsidR="002816D7" w:rsidRPr="00547185" w:rsidRDefault="002816D7" w:rsidP="00FE7737">
            <w:pPr>
              <w:jc w:val="center"/>
            </w:pPr>
            <w:r w:rsidRPr="00547185">
              <w:t>(as of April 2017)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Com</w:t>
            </w:r>
            <w:r w:rsidR="00830914">
              <w:t>munity Storage F</w:t>
            </w:r>
            <w:r>
              <w:t>acilities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$250,127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$1,663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Florida Bay Everglades N</w:t>
            </w:r>
            <w:r>
              <w:t xml:space="preserve">. </w:t>
            </w:r>
            <w:r w:rsidRPr="003E750D">
              <w:t>P</w:t>
            </w:r>
            <w:r>
              <w:t>.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$1,717,562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$12,739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South West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$5,472,364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$88,014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547185">
              <w:rPr>
                <w:b/>
              </w:rPr>
              <w:t>Total</w:t>
            </w:r>
            <w:r w:rsidRPr="003E750D">
              <w:t>*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$7,440,053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$102,415</w:t>
            </w:r>
          </w:p>
        </w:tc>
      </w:tr>
    </w:tbl>
    <w:p w:rsidR="002816D7" w:rsidRDefault="002816D7" w:rsidP="002816D7">
      <w:r>
        <w:t xml:space="preserve">Source: </w:t>
      </w:r>
      <w:r w:rsidR="00A32697" w:rsidRPr="00A32697">
        <w:t>FPL’s Response to Staff’s First Data Request, No. 5 - Supplemental</w:t>
      </w:r>
    </w:p>
    <w:p w:rsidR="002816D7" w:rsidRDefault="002816D7" w:rsidP="002816D7">
      <w:r w:rsidRPr="003E750D">
        <w:t>*May not add due to rounding</w:t>
      </w:r>
    </w:p>
    <w:p w:rsidR="002816D7" w:rsidRDefault="002816D7" w:rsidP="00531E9B">
      <w:pPr>
        <w:pStyle w:val="BodyText"/>
      </w:pPr>
    </w:p>
    <w:p w:rsidR="00BD1A7C" w:rsidRDefault="00BD1A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16D7" w:rsidTr="00FE7737">
        <w:trPr>
          <w:trHeight w:val="359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D7" w:rsidRPr="00547185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Table 2-3</w:t>
            </w:r>
          </w:p>
        </w:tc>
      </w:tr>
      <w:tr w:rsidR="002816D7" w:rsidTr="00FE7737">
        <w:trPr>
          <w:trHeight w:val="359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816D7" w:rsidRPr="00547185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363</w:t>
            </w:r>
            <w:r w:rsidRPr="00547185">
              <w:rPr>
                <w:rFonts w:ascii="Arial" w:hAnsi="Arial" w:cs="Arial"/>
                <w:b/>
              </w:rPr>
              <w:t xml:space="preserve"> </w:t>
            </w:r>
            <w:r w:rsidR="00EE4B24" w:rsidRPr="00EE4B24">
              <w:rPr>
                <w:rFonts w:ascii="Arial" w:hAnsi="Arial" w:cs="Arial"/>
                <w:b/>
                <w:bCs/>
                <w:iCs/>
              </w:rPr>
              <w:t>-</w:t>
            </w:r>
            <w:r w:rsidRPr="00547185">
              <w:rPr>
                <w:rFonts w:ascii="Arial" w:hAnsi="Arial" w:cs="Arial"/>
                <w:b/>
              </w:rPr>
              <w:t xml:space="preserve"> </w:t>
            </w:r>
            <w:r w:rsidRPr="008B3DCA">
              <w:rPr>
                <w:rFonts w:ascii="Arial" w:hAnsi="Arial" w:cs="Arial"/>
                <w:b/>
              </w:rPr>
              <w:t>Energy Storage</w:t>
            </w:r>
            <w:r>
              <w:rPr>
                <w:rFonts w:ascii="Arial" w:hAnsi="Arial" w:cs="Arial"/>
                <w:b/>
              </w:rPr>
              <w:t xml:space="preserve"> Equipment </w:t>
            </w:r>
            <w:r w:rsidR="00EE4B24" w:rsidRPr="00EE4B2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Distribu</w:t>
            </w:r>
            <w:r w:rsidRPr="008B3DCA">
              <w:rPr>
                <w:rFonts w:ascii="Arial" w:hAnsi="Arial" w:cs="Arial"/>
                <w:b/>
              </w:rPr>
              <w:t>tion</w:t>
            </w:r>
          </w:p>
        </w:tc>
      </w:tr>
      <w:tr w:rsidR="002816D7" w:rsidTr="00FE7737">
        <w:trPr>
          <w:trHeight w:val="629"/>
        </w:trPr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Energy Storage Assets</w:t>
            </w:r>
          </w:p>
        </w:tc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Plant Investment</w:t>
            </w:r>
          </w:p>
          <w:p w:rsidR="002816D7" w:rsidRPr="00421F24" w:rsidRDefault="002816D7" w:rsidP="00FE7737">
            <w:pPr>
              <w:jc w:val="center"/>
            </w:pPr>
            <w:r>
              <w:t>(</w:t>
            </w:r>
            <w:r w:rsidRPr="00547185">
              <w:t>as of April 2017</w:t>
            </w:r>
            <w:r>
              <w:t>)</w:t>
            </w:r>
          </w:p>
        </w:tc>
        <w:tc>
          <w:tcPr>
            <w:tcW w:w="3192" w:type="dxa"/>
            <w:vAlign w:val="center"/>
          </w:tcPr>
          <w:p w:rsidR="002816D7" w:rsidRPr="008B3DCA" w:rsidRDefault="002816D7" w:rsidP="00FE7737">
            <w:pPr>
              <w:jc w:val="center"/>
              <w:rPr>
                <w:rFonts w:ascii="Arial" w:hAnsi="Arial" w:cs="Arial"/>
                <w:b/>
              </w:rPr>
            </w:pPr>
            <w:r w:rsidRPr="008B3DCA">
              <w:rPr>
                <w:rFonts w:ascii="Arial" w:hAnsi="Arial" w:cs="Arial"/>
                <w:b/>
              </w:rPr>
              <w:t>Depreciation Reserve</w:t>
            </w:r>
          </w:p>
          <w:p w:rsidR="002816D7" w:rsidRPr="00547185" w:rsidRDefault="002816D7" w:rsidP="00FE7737">
            <w:pPr>
              <w:jc w:val="center"/>
            </w:pPr>
            <w:r w:rsidRPr="00547185">
              <w:t>(as of April 2017)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Com</w:t>
            </w:r>
            <w:r w:rsidR="00830914">
              <w:t>munity Storage F</w:t>
            </w:r>
            <w:r>
              <w:t>acilities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$250,127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$1,663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Florida Bay Everglades N</w:t>
            </w:r>
            <w:r>
              <w:t xml:space="preserve">. </w:t>
            </w:r>
            <w:r w:rsidRPr="003E750D">
              <w:t>P</w:t>
            </w:r>
            <w:r>
              <w:t>.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$1,717,562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$12,739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Miami Open Tennis Stadium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$963,598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$3,814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3E750D">
              <w:t>South West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$608,040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$9,779</w:t>
            </w:r>
          </w:p>
        </w:tc>
      </w:tr>
      <w:tr w:rsidR="002816D7" w:rsidTr="00FE7737">
        <w:tc>
          <w:tcPr>
            <w:tcW w:w="3192" w:type="dxa"/>
          </w:tcPr>
          <w:p w:rsidR="002816D7" w:rsidRDefault="002816D7" w:rsidP="00FE7737">
            <w:r w:rsidRPr="00547185">
              <w:rPr>
                <w:b/>
              </w:rPr>
              <w:t>Total</w:t>
            </w:r>
            <w:r w:rsidRPr="003E750D">
              <w:t>*</w:t>
            </w:r>
            <w:r w:rsidRPr="003E750D">
              <w:tab/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$3,539,327</w:t>
            </w:r>
          </w:p>
        </w:tc>
        <w:tc>
          <w:tcPr>
            <w:tcW w:w="3192" w:type="dxa"/>
            <w:vAlign w:val="bottom"/>
          </w:tcPr>
          <w:p w:rsidR="002816D7" w:rsidRDefault="002816D7" w:rsidP="00FE7737">
            <w:pPr>
              <w:jc w:val="right"/>
            </w:pPr>
            <w:r>
              <w:t>$27,995</w:t>
            </w:r>
          </w:p>
        </w:tc>
      </w:tr>
    </w:tbl>
    <w:p w:rsidR="00A32697" w:rsidRPr="00A32697" w:rsidRDefault="002816D7" w:rsidP="00A32697">
      <w:r>
        <w:t xml:space="preserve">Source: </w:t>
      </w:r>
      <w:r w:rsidR="00A32697" w:rsidRPr="00A32697">
        <w:t>FPL’s Response to Staff’s First Data Request, No. 5 - Supplemental</w:t>
      </w:r>
    </w:p>
    <w:p w:rsidR="002816D7" w:rsidRDefault="002816D7" w:rsidP="002816D7">
      <w:pPr>
        <w:pStyle w:val="BodyText"/>
      </w:pPr>
      <w:r w:rsidRPr="003E750D">
        <w:t>*May not add due to roundin</w:t>
      </w:r>
      <w:r>
        <w:t>g</w:t>
      </w:r>
    </w:p>
    <w:p w:rsidR="001417D6" w:rsidRDefault="0055534A" w:rsidP="002816D7">
      <w:pPr>
        <w:pStyle w:val="BodyText"/>
      </w:pPr>
      <w:r>
        <w:t>S</w:t>
      </w:r>
      <w:r w:rsidR="001417D6">
        <w:t xml:space="preserve">taff believes the transfer of plant </w:t>
      </w:r>
      <w:r w:rsidR="009424A6">
        <w:t xml:space="preserve">and reserve </w:t>
      </w:r>
      <w:r w:rsidR="001417D6">
        <w:t>balances associated with energy storage equipment</w:t>
      </w:r>
      <w:r>
        <w:t xml:space="preserve"> </w:t>
      </w:r>
      <w:r w:rsidR="001417D6">
        <w:t>is</w:t>
      </w:r>
      <w:r>
        <w:t xml:space="preserve"> appro</w:t>
      </w:r>
      <w:r w:rsidR="001417D6">
        <w:t>priate if the Commission establishes a new depreciation rate applicable</w:t>
      </w:r>
      <w:r w:rsidR="00A11167">
        <w:t xml:space="preserve"> to Account</w:t>
      </w:r>
      <w:r w:rsidR="001417D6" w:rsidRPr="001417D6">
        <w:t xml:space="preserve"> 348 - Energy Storag</w:t>
      </w:r>
      <w:r w:rsidR="00B86749">
        <w:t>e Equipment – Production,</w:t>
      </w:r>
      <w:r w:rsidR="001417D6" w:rsidRPr="00BA2466">
        <w:t xml:space="preserve"> </w:t>
      </w:r>
      <w:r w:rsidR="00B86749">
        <w:t xml:space="preserve">Account </w:t>
      </w:r>
      <w:r w:rsidR="001417D6" w:rsidRPr="00BA2466">
        <w:t>351 - Energy S</w:t>
      </w:r>
      <w:r w:rsidR="00B86749">
        <w:t>torage Equipment – Transmission,</w:t>
      </w:r>
      <w:r w:rsidR="001417D6" w:rsidRPr="00BA2466">
        <w:t xml:space="preserve"> </w:t>
      </w:r>
      <w:r w:rsidR="00830914">
        <w:t xml:space="preserve">and </w:t>
      </w:r>
      <w:r w:rsidR="001417D6" w:rsidRPr="00BA2466">
        <w:t>Account 363 - Energy Storage Equipment – Distribution</w:t>
      </w:r>
      <w:r w:rsidR="000015F3" w:rsidRPr="00BA2466">
        <w:t xml:space="preserve"> </w:t>
      </w:r>
      <w:r w:rsidR="001417D6" w:rsidRPr="00BA2466">
        <w:t xml:space="preserve">as recommended in Issue 1. </w:t>
      </w:r>
      <w:r w:rsidR="00800C5F" w:rsidRPr="00BA2466">
        <w:t>These transfers</w:t>
      </w:r>
      <w:r w:rsidR="001417D6" w:rsidRPr="00BA2466">
        <w:t xml:space="preserve"> </w:t>
      </w:r>
      <w:r w:rsidR="00800C5F" w:rsidRPr="00BA2466">
        <w:t>would assist in ensuring</w:t>
      </w:r>
      <w:r w:rsidR="001417D6" w:rsidRPr="00BA2466">
        <w:t xml:space="preserve"> that </w:t>
      </w:r>
      <w:r w:rsidR="00FB0E05" w:rsidRPr="00BA2466">
        <w:t>costs are assigned appropriately to the fu</w:t>
      </w:r>
      <w:r w:rsidR="00800C5F" w:rsidRPr="00BA2466">
        <w:t>nction for which the equipment is</w:t>
      </w:r>
      <w:r w:rsidR="00BA2466" w:rsidRPr="00BA2466">
        <w:t xml:space="preserve"> being</w:t>
      </w:r>
      <w:r w:rsidR="00800C5F" w:rsidRPr="00BA2466">
        <w:t xml:space="preserve"> used, as well as </w:t>
      </w:r>
      <w:r w:rsidR="000179B0">
        <w:t xml:space="preserve">further </w:t>
      </w:r>
      <w:r w:rsidR="001E33C7">
        <w:t>ref</w:t>
      </w:r>
      <w:r w:rsidR="00800C5F" w:rsidRPr="00BA2466">
        <w:t>in</w:t>
      </w:r>
      <w:r w:rsidR="001E33C7">
        <w:t>in</w:t>
      </w:r>
      <w:r w:rsidR="00800C5F" w:rsidRPr="00BA2466">
        <w:t>g</w:t>
      </w:r>
      <w:r w:rsidR="00FB0E05" w:rsidRPr="00BA2466">
        <w:t xml:space="preserve"> </w:t>
      </w:r>
      <w:r w:rsidR="001417D6" w:rsidRPr="00BA2466">
        <w:t xml:space="preserve">cost </w:t>
      </w:r>
      <w:r w:rsidR="00402C5B">
        <w:t>recovery to the</w:t>
      </w:r>
      <w:r w:rsidR="00FB0E05" w:rsidRPr="00BA2466">
        <w:t xml:space="preserve"> </w:t>
      </w:r>
      <w:r w:rsidR="001417D6" w:rsidRPr="00BA2466">
        <w:t>useful life pattern</w:t>
      </w:r>
      <w:r w:rsidR="00402C5B">
        <w:t>s</w:t>
      </w:r>
      <w:r w:rsidR="00FB0E05" w:rsidRPr="00BA2466">
        <w:t xml:space="preserve"> of</w:t>
      </w:r>
      <w:r w:rsidR="00402C5B">
        <w:t xml:space="preserve"> the three</w:t>
      </w:r>
      <w:r w:rsidR="00FB0E05" w:rsidRPr="00BA2466">
        <w:t xml:space="preserve"> energy storage </w:t>
      </w:r>
      <w:r w:rsidR="00CA226E">
        <w:t>(equipment) property group</w:t>
      </w:r>
      <w:r w:rsidR="00402C5B">
        <w:t>s</w:t>
      </w:r>
      <w:r w:rsidR="00FB0E05" w:rsidRPr="00BA2466">
        <w:t>.</w:t>
      </w:r>
    </w:p>
    <w:p w:rsidR="000015F3" w:rsidRDefault="004E65E3" w:rsidP="002816D7">
      <w:pPr>
        <w:pStyle w:val="BodyText"/>
      </w:pPr>
      <w:r>
        <w:t>S</w:t>
      </w:r>
      <w:r w:rsidR="000015F3" w:rsidRPr="000015F3">
        <w:t xml:space="preserve">taff recommends the Commission authorize book transfers from </w:t>
      </w:r>
      <w:r w:rsidR="00B86749">
        <w:t xml:space="preserve">Account 362 </w:t>
      </w:r>
      <w:r w:rsidR="002713B1">
        <w:t>-</w:t>
      </w:r>
      <w:r w:rsidR="00B86749">
        <w:t xml:space="preserve"> Station Equipment</w:t>
      </w:r>
      <w:r w:rsidR="000015F3" w:rsidRPr="000015F3">
        <w:t xml:space="preserve"> to Account 348 </w:t>
      </w:r>
      <w:r w:rsidR="002713B1">
        <w:t xml:space="preserve">- </w:t>
      </w:r>
      <w:r w:rsidR="000015F3" w:rsidRPr="000015F3">
        <w:t>Energy</w:t>
      </w:r>
      <w:r w:rsidR="00B86749">
        <w:t xml:space="preserve"> Storage Equipment</w:t>
      </w:r>
      <w:r w:rsidR="002713B1" w:rsidRPr="002713B1">
        <w:t xml:space="preserve"> –</w:t>
      </w:r>
      <w:r w:rsidR="002713B1">
        <w:t xml:space="preserve"> </w:t>
      </w:r>
      <w:r w:rsidR="00B86749">
        <w:t>Production</w:t>
      </w:r>
      <w:r w:rsidR="000015F3" w:rsidRPr="000015F3">
        <w:t xml:space="preserve"> and Account 363 </w:t>
      </w:r>
      <w:r w:rsidR="002713B1">
        <w:t>-</w:t>
      </w:r>
      <w:r w:rsidR="000015F3" w:rsidRPr="000015F3">
        <w:t xml:space="preserve"> Energy Storage Equipment – Distribution in the aggregate amounts detailed in Tables 2-2 and 2-3.</w:t>
      </w:r>
    </w:p>
    <w:p w:rsidR="002816D7" w:rsidRDefault="002816D7" w:rsidP="002816D7">
      <w:pPr>
        <w:pStyle w:val="BodyText"/>
      </w:pPr>
    </w:p>
    <w:p w:rsidR="00790528" w:rsidRDefault="0079052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4A69BE">
        <w:fldChar w:fldCharType="begin"/>
      </w:r>
      <w:r w:rsidR="004A69BE">
        <w:instrText xml:space="preserve"> SEQ Issue \* MERGEFORMAT </w:instrText>
      </w:r>
      <w:r w:rsidR="004A69BE">
        <w:fldChar w:fldCharType="separate"/>
      </w:r>
      <w:r w:rsidR="00611CFC">
        <w:rPr>
          <w:noProof/>
        </w:rPr>
        <w:t>3</w:t>
      </w:r>
      <w:r w:rsidR="004A69BE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11CFC">
        <w:rPr>
          <w:noProof/>
        </w:rPr>
        <w:instrText>3</w:instrText>
      </w:r>
      <w:r>
        <w:fldChar w:fldCharType="end"/>
      </w:r>
      <w:r>
        <w:tab/>
        <w:instrText xml:space="preserve">(Higgins)" \l 1 </w:instrText>
      </w:r>
      <w:r>
        <w:fldChar w:fldCharType="end"/>
      </w:r>
      <w:r>
        <w:t> </w:t>
      </w:r>
    </w:p>
    <w:p w:rsidR="00790528" w:rsidRDefault="00790528">
      <w:pPr>
        <w:pStyle w:val="BodyText"/>
      </w:pPr>
      <w:r>
        <w:t xml:space="preserve"> If a </w:t>
      </w:r>
      <w:r w:rsidR="003236D4">
        <w:t>new</w:t>
      </w:r>
      <w:r>
        <w:t xml:space="preserve"> deprec</w:t>
      </w:r>
      <w:r w:rsidR="009A5893">
        <w:t>i</w:t>
      </w:r>
      <w:r>
        <w:t>ation rate for energy storage eq</w:t>
      </w:r>
      <w:r w:rsidR="003236D4">
        <w:t>uipment is authorized in Issue 1</w:t>
      </w:r>
      <w:r>
        <w:t>, what should be the effective date?</w:t>
      </w:r>
    </w:p>
    <w:p w:rsidR="00790528" w:rsidRPr="004C3641" w:rsidRDefault="007905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790528" w:rsidRDefault="00790528">
      <w:pPr>
        <w:pStyle w:val="BodyText"/>
      </w:pPr>
      <w:r>
        <w:t> </w:t>
      </w:r>
      <w:r w:rsidR="00BB76F4">
        <w:t xml:space="preserve">Staff recommends that any newly-authorized depreciation rate </w:t>
      </w:r>
      <w:r w:rsidR="00605E6B">
        <w:t xml:space="preserve">for energy storage equipment applicable to </w:t>
      </w:r>
      <w:r w:rsidR="009A5893">
        <w:t>Account</w:t>
      </w:r>
      <w:r w:rsidR="00367852" w:rsidRPr="00367852">
        <w:t xml:space="preserve"> 348 - Energy</w:t>
      </w:r>
      <w:r w:rsidR="009A5893">
        <w:t xml:space="preserve"> Storage Equipment – Production,</w:t>
      </w:r>
      <w:r w:rsidR="00367852" w:rsidRPr="00367852">
        <w:t xml:space="preserve"> </w:t>
      </w:r>
      <w:r w:rsidR="009A5893">
        <w:t xml:space="preserve">Account </w:t>
      </w:r>
      <w:r w:rsidR="00367852" w:rsidRPr="00367852">
        <w:t>351 - Energy S</w:t>
      </w:r>
      <w:r w:rsidR="009A5893">
        <w:t>torage Equipment – Transmission, and</w:t>
      </w:r>
      <w:r w:rsidR="00367852" w:rsidRPr="00367852">
        <w:t xml:space="preserve"> Account 363 - Energy Storage Equipment – Distribution,</w:t>
      </w:r>
      <w:r w:rsidR="00605E6B">
        <w:t xml:space="preserve"> </w:t>
      </w:r>
      <w:r w:rsidR="00EE4B24">
        <w:t>become effective upon</w:t>
      </w:r>
      <w:r w:rsidR="00EC0341">
        <w:t xml:space="preserve"> the</w:t>
      </w:r>
      <w:r w:rsidR="009111C8">
        <w:t xml:space="preserve"> issuance</w:t>
      </w:r>
      <w:r w:rsidR="00BB76F4">
        <w:t xml:space="preserve"> of </w:t>
      </w:r>
      <w:r w:rsidR="009111C8">
        <w:t xml:space="preserve">a </w:t>
      </w:r>
      <w:r w:rsidR="00BB76F4">
        <w:t>final Commission Order in this docket.</w:t>
      </w:r>
      <w:r>
        <w:t xml:space="preserve"> (Higgins)</w:t>
      </w:r>
    </w:p>
    <w:p w:rsidR="00790528" w:rsidRPr="004C3641" w:rsidRDefault="007905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BB76F4" w:rsidRPr="00BB76F4" w:rsidRDefault="00790528" w:rsidP="00BB76F4">
      <w:pPr>
        <w:pStyle w:val="BodyText"/>
      </w:pPr>
      <w:r>
        <w:t> </w:t>
      </w:r>
      <w:r w:rsidR="00E91B18">
        <w:t xml:space="preserve">If the Commission </w:t>
      </w:r>
      <w:r w:rsidR="002654A6">
        <w:t>establishes</w:t>
      </w:r>
      <w:r w:rsidR="00E91B18">
        <w:t xml:space="preserve"> a new depreciation rate for FPL’s energy storage equipment,</w:t>
      </w:r>
      <w:r w:rsidR="002654A6">
        <w:t xml:space="preserve"> </w:t>
      </w:r>
      <w:r w:rsidR="009A5893">
        <w:t>applicable to Accounts</w:t>
      </w:r>
      <w:r w:rsidR="000015F3" w:rsidRPr="000015F3">
        <w:t xml:space="preserve"> 348 - Energy Storage Equip</w:t>
      </w:r>
      <w:r w:rsidR="009A5893">
        <w:t>ment – Production,</w:t>
      </w:r>
      <w:r w:rsidR="000015F3" w:rsidRPr="000015F3">
        <w:t xml:space="preserve"> </w:t>
      </w:r>
      <w:r w:rsidR="009A5893">
        <w:t xml:space="preserve">Account </w:t>
      </w:r>
      <w:r w:rsidR="000015F3" w:rsidRPr="000015F3">
        <w:t>351 - Energy S</w:t>
      </w:r>
      <w:r w:rsidR="009A5893">
        <w:t>torage Equipment – Transmission, and</w:t>
      </w:r>
      <w:r w:rsidR="000015F3" w:rsidRPr="000015F3">
        <w:t xml:space="preserve"> Account 363 - Energy Storage Equipment – Distribution,</w:t>
      </w:r>
      <w:r w:rsidR="00E041FB">
        <w:t xml:space="preserve"> </w:t>
      </w:r>
      <w:r w:rsidR="002654A6">
        <w:t>the</w:t>
      </w:r>
      <w:r w:rsidR="00E91B18">
        <w:t xml:space="preserve"> effec</w:t>
      </w:r>
      <w:r w:rsidR="009A5893">
        <w:t>tive</w:t>
      </w:r>
      <w:r w:rsidR="00EE4B24">
        <w:t xml:space="preserve"> date should be upon</w:t>
      </w:r>
      <w:r w:rsidR="00EC0341">
        <w:t xml:space="preserve"> the</w:t>
      </w:r>
      <w:r w:rsidR="009111C8">
        <w:t xml:space="preserve"> issuance of a </w:t>
      </w:r>
      <w:r w:rsidR="009A5893">
        <w:t>final Commission O</w:t>
      </w:r>
      <w:r w:rsidR="00E91B18">
        <w:t>rder</w:t>
      </w:r>
      <w:r w:rsidR="002654A6">
        <w:t xml:space="preserve"> in this docke</w:t>
      </w:r>
      <w:r w:rsidR="002654A6" w:rsidRPr="007141CD">
        <w:t>t</w:t>
      </w:r>
      <w:r w:rsidR="00E91B18" w:rsidRPr="007141CD">
        <w:t>.</w:t>
      </w:r>
    </w:p>
    <w:p w:rsidR="00BB76F4" w:rsidRDefault="00BB76F4">
      <w:pPr>
        <w:pStyle w:val="BodyText"/>
      </w:pPr>
    </w:p>
    <w:p w:rsidR="002816D7" w:rsidRDefault="002816D7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4A69BE">
        <w:fldChar w:fldCharType="begin"/>
      </w:r>
      <w:r w:rsidR="004A69BE">
        <w:instrText xml:space="preserve"> SEQ Issue \* MERGEFORMAT </w:instrText>
      </w:r>
      <w:r w:rsidR="004A69BE">
        <w:fldChar w:fldCharType="separate"/>
      </w:r>
      <w:r w:rsidR="00611CFC">
        <w:rPr>
          <w:noProof/>
        </w:rPr>
        <w:t>4</w:t>
      </w:r>
      <w:r w:rsidR="004A69BE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11CFC">
        <w:rPr>
          <w:noProof/>
        </w:rPr>
        <w:instrText>4</w:instrText>
      </w:r>
      <w:r>
        <w:fldChar w:fldCharType="end"/>
      </w:r>
      <w:r>
        <w:tab/>
        <w:instrText xml:space="preserve">(Brownless)" \l 1 </w:instrText>
      </w:r>
      <w:r>
        <w:fldChar w:fldCharType="end"/>
      </w:r>
      <w:r>
        <w:t> </w:t>
      </w:r>
    </w:p>
    <w:p w:rsidR="002816D7" w:rsidRDefault="002816D7">
      <w:pPr>
        <w:pStyle w:val="BodyText"/>
      </w:pPr>
      <w:r>
        <w:t> Should this docket be closed?</w:t>
      </w:r>
    </w:p>
    <w:p w:rsidR="002816D7" w:rsidRPr="004C3641" w:rsidRDefault="002816D7">
      <w:pPr>
        <w:pStyle w:val="IssueSubsectionHeading"/>
        <w:rPr>
          <w:vanish/>
          <w:specVanish/>
        </w:rPr>
      </w:pPr>
      <w:r w:rsidRPr="004C3641">
        <w:t>Recommendation: </w:t>
      </w:r>
    </w:p>
    <w:p w:rsidR="002816D7" w:rsidRDefault="002816D7">
      <w:pPr>
        <w:pStyle w:val="BodyText"/>
      </w:pPr>
      <w:r>
        <w:t> I</w:t>
      </w:r>
      <w:r w:rsidRPr="002816D7">
        <w:t>f no person whose substantial interests are affected by the proposed agency action files a protest within 21 days of the issuance of the order, this docket should be closed upon the issuance of a</w:t>
      </w:r>
      <w:r>
        <w:t xml:space="preserve"> consummating order. (Brownless)</w:t>
      </w:r>
    </w:p>
    <w:p w:rsidR="002816D7" w:rsidRPr="004C3641" w:rsidRDefault="002816D7">
      <w:pPr>
        <w:pStyle w:val="IssueSubsectionHeading"/>
        <w:rPr>
          <w:vanish/>
          <w:specVanish/>
        </w:rPr>
      </w:pPr>
      <w:r w:rsidRPr="004C3641">
        <w:t>Staff Analysis: </w:t>
      </w:r>
    </w:p>
    <w:p w:rsidR="002816D7" w:rsidRDefault="002816D7">
      <w:pPr>
        <w:pStyle w:val="BodyText"/>
      </w:pPr>
      <w:r>
        <w:t> </w:t>
      </w:r>
      <w:r w:rsidRPr="002816D7">
        <w:t>At the conclusi</w:t>
      </w:r>
      <w:r w:rsidR="001C26E4">
        <w:t>on of the protest period, if no</w:t>
      </w:r>
      <w:r w:rsidRPr="002816D7">
        <w:t xml:space="preserve"> protest is filed, this docket should be closed upon the issuance of a consummating order</w:t>
      </w:r>
      <w:r>
        <w:t>.</w:t>
      </w:r>
    </w:p>
    <w:p w:rsidR="00E06484" w:rsidRDefault="00E06484" w:rsidP="00E275D8">
      <w:pPr>
        <w:pStyle w:val="BodyText"/>
      </w:pPr>
    </w:p>
    <w:sectPr w:rsidR="00E06484" w:rsidSect="0068481F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37" w:rsidRDefault="00FE7737">
      <w:r>
        <w:separator/>
      </w:r>
    </w:p>
  </w:endnote>
  <w:endnote w:type="continuationSeparator" w:id="0">
    <w:p w:rsidR="00FE7737" w:rsidRDefault="00F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1E6D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37" w:rsidRDefault="00FE7737">
      <w:r>
        <w:separator/>
      </w:r>
    </w:p>
  </w:footnote>
  <w:footnote w:type="continuationSeparator" w:id="0">
    <w:p w:rsidR="00FE7737" w:rsidRDefault="00FE7737">
      <w:r>
        <w:continuationSeparator/>
      </w:r>
    </w:p>
  </w:footnote>
  <w:footnote w:id="1">
    <w:p w:rsidR="00790528" w:rsidRDefault="00790528" w:rsidP="00AF37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color w:val="000000"/>
        </w:rPr>
        <w:t xml:space="preserve">Code of Federal Regulations, Title 18, Subchapter C, Part 101, for Major Utilities, as revised </w:t>
      </w:r>
      <w:r>
        <w:t>April 1, 2013.</w:t>
      </w:r>
      <w:proofErr w:type="gramEnd"/>
    </w:p>
  </w:footnote>
  <w:footnote w:id="2">
    <w:p w:rsidR="00790528" w:rsidRDefault="00790528" w:rsidP="00AF37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Order No.</w:t>
      </w:r>
      <w:proofErr w:type="gramEnd"/>
      <w:r>
        <w:t xml:space="preserve"> PSC-16-0560-AS-EI, issued December 15, 2016, in </w:t>
      </w:r>
      <w:r w:rsidRPr="00383DA8">
        <w:t>Docket No. 160021-EI,</w:t>
      </w:r>
      <w:r>
        <w:t xml:space="preserve"> </w:t>
      </w:r>
      <w:r w:rsidRPr="002F181D">
        <w:rPr>
          <w:i/>
        </w:rPr>
        <w:t>In re: P</w:t>
      </w:r>
      <w:r w:rsidRPr="00CA2800">
        <w:rPr>
          <w:i/>
        </w:rPr>
        <w:t>etition for rate increase by Florida Power &amp; Light Company</w:t>
      </w:r>
      <w:r w:rsidR="002F181D">
        <w:t>;</w:t>
      </w:r>
      <w:r w:rsidRPr="00383DA8">
        <w:t xml:space="preserve"> Docket No. 160061-EI, </w:t>
      </w:r>
      <w:r w:rsidR="00AF747C">
        <w:rPr>
          <w:i/>
        </w:rPr>
        <w:t>In re:</w:t>
      </w:r>
      <w:r w:rsidR="00AF747C" w:rsidRPr="00AF747C">
        <w:rPr>
          <w:i/>
        </w:rPr>
        <w:t xml:space="preserve"> </w:t>
      </w:r>
      <w:r w:rsidRPr="00CA2800">
        <w:rPr>
          <w:i/>
        </w:rPr>
        <w:t>Petition for approval of 2016-2018 storm hardening plan, by Florida Power &amp; Light Company</w:t>
      </w:r>
      <w:r w:rsidR="002F181D">
        <w:t>;</w:t>
      </w:r>
      <w:r w:rsidRPr="00383DA8">
        <w:t xml:space="preserve"> Docket No. 160062-EI, </w:t>
      </w:r>
      <w:r w:rsidR="00AF747C" w:rsidRPr="00AF747C">
        <w:rPr>
          <w:i/>
        </w:rPr>
        <w:t xml:space="preserve">In re: </w:t>
      </w:r>
      <w:r w:rsidRPr="00AF747C">
        <w:rPr>
          <w:i/>
        </w:rPr>
        <w:t>2016 deprec</w:t>
      </w:r>
      <w:r w:rsidRPr="00CA2800">
        <w:rPr>
          <w:i/>
        </w:rPr>
        <w:t>iation and dismantlement study by Florida Power &amp; Light Company</w:t>
      </w:r>
      <w:r w:rsidR="002F181D">
        <w:t>;</w:t>
      </w:r>
      <w:r>
        <w:t xml:space="preserve"> and</w:t>
      </w:r>
      <w:r w:rsidRPr="00383DA8">
        <w:t xml:space="preserve"> Docket No. 160088-EI, </w:t>
      </w:r>
      <w:r w:rsidR="00AF747C">
        <w:rPr>
          <w:i/>
        </w:rPr>
        <w:t xml:space="preserve">In re: </w:t>
      </w:r>
      <w:r w:rsidRPr="00CA2800">
        <w:rPr>
          <w:i/>
        </w:rPr>
        <w:t>Petition for limited proceeding to modify and continue incentive mechanism, by Florida Power &amp; Light Company</w:t>
      </w:r>
      <w:r w:rsidRPr="00383DA8">
        <w:t>.</w:t>
      </w:r>
    </w:p>
  </w:footnote>
  <w:footnote w:id="3">
    <w:p w:rsidR="00790528" w:rsidRPr="00383DA8" w:rsidRDefault="00790528" w:rsidP="00AF37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181D">
        <w:rPr>
          <w:u w:val="single"/>
        </w:rPr>
        <w:t>Id</w:t>
      </w:r>
      <w:r>
        <w:t>.</w:t>
      </w:r>
    </w:p>
    <w:p w:rsidR="00790528" w:rsidRDefault="00790528" w:rsidP="00790528">
      <w:pPr>
        <w:pStyle w:val="FootnoteText"/>
      </w:pPr>
    </w:p>
  </w:footnote>
  <w:footnote w:id="4">
    <w:p w:rsidR="002816D7" w:rsidRDefault="002816D7" w:rsidP="00281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5DFD">
        <w:t>U.S. Federal Energy Regulatory Commission</w:t>
      </w:r>
      <w:r>
        <w:t>,</w:t>
      </w:r>
      <w:r w:rsidRPr="00BB5DFD">
        <w:t xml:space="preserve"> Order No. 784, issued July 18, 2013, in Docket Nos. RM11-24-000 and AD10-13-000, </w:t>
      </w:r>
      <w:r w:rsidRPr="00AF747C">
        <w:rPr>
          <w:i/>
        </w:rPr>
        <w:t xml:space="preserve">In re: </w:t>
      </w:r>
      <w:r w:rsidRPr="001640E0">
        <w:rPr>
          <w:i/>
        </w:rPr>
        <w:t>Third-Party Provision of Ancillary Services; Accounting and Financial Reporting for New Electric Storage Technologies</w:t>
      </w:r>
      <w:r w:rsidRPr="00BB5DFD">
        <w:t>.</w:t>
      </w:r>
    </w:p>
  </w:footnote>
  <w:footnote w:id="5">
    <w:p w:rsidR="002816D7" w:rsidRDefault="002816D7" w:rsidP="00281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14F5">
        <w:t>Rule 25-6.0436(</w:t>
      </w:r>
      <w:r>
        <w:t>1</w:t>
      </w:r>
      <w:proofErr w:type="gramStart"/>
      <w:r>
        <w:t>)(</w:t>
      </w:r>
      <w:proofErr w:type="gramEnd"/>
      <w:r>
        <w:t>e)</w:t>
      </w:r>
      <w:r w:rsidR="00830914">
        <w:t>,</w:t>
      </w:r>
      <w:r>
        <w:t xml:space="preserve"> F.A.C.</w:t>
      </w:r>
      <w:r w:rsidR="00830914">
        <w:t>,</w:t>
      </w:r>
      <w:r>
        <w:t xml:space="preserve"> and </w:t>
      </w:r>
      <w:r w:rsidRPr="00B214F5">
        <w:t>Rule 25-6.0436(</w:t>
      </w:r>
      <w:r>
        <w:t>1)(m</w:t>
      </w:r>
      <w:r w:rsidRPr="00B214F5">
        <w:t>)</w:t>
      </w:r>
      <w:r w:rsidR="00830914">
        <w:t>,</w:t>
      </w:r>
      <w:r w:rsidRPr="00B214F5">
        <w:t xml:space="preserve"> F.A.C.</w:t>
      </w:r>
      <w:r w:rsidR="00830914">
        <w:t>,</w:t>
      </w:r>
      <w:r>
        <w:t xml:space="preserve"> spe</w:t>
      </w:r>
      <w:r w:rsidRPr="00B165B6">
        <w:t>cif</w:t>
      </w:r>
      <w:r w:rsidR="00B165B6">
        <w:t>y</w:t>
      </w:r>
      <w:r>
        <w:t xml:space="preserve"> the Commission’s depreciation rate formulae and methodologies.</w:t>
      </w:r>
    </w:p>
  </w:footnote>
  <w:footnote w:id="6">
    <w:p w:rsidR="002816D7" w:rsidRDefault="002816D7" w:rsidP="002816D7">
      <w:pPr>
        <w:pStyle w:val="FootnoteText"/>
      </w:pPr>
      <w:r>
        <w:rPr>
          <w:rStyle w:val="FootnoteReference"/>
        </w:rPr>
        <w:footnoteRef/>
      </w:r>
      <w:r>
        <w:t xml:space="preserve"> See FPL’s Responses to Staff’s First Data Request, No. 8, and Staff’s First Request for Production of Documents, No. 1.</w:t>
      </w:r>
    </w:p>
  </w:footnote>
  <w:footnote w:id="7">
    <w:p w:rsidR="002816D7" w:rsidRDefault="002816D7" w:rsidP="00281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5CFE">
        <w:t>State of New York Public Service Commission, Order Approving Electric and Gas Rate Plans, issued January 25, 2017, CASE 16-E-0060,</w:t>
      </w:r>
      <w:r w:rsidRPr="00AF747C">
        <w:rPr>
          <w:i/>
        </w:rPr>
        <w:t xml:space="preserve"> In re: </w:t>
      </w:r>
      <w:r w:rsidRPr="001640E0">
        <w:rPr>
          <w:i/>
        </w:rPr>
        <w:t>Proceeding on Motion of the Commission as to the Rates, Charges, Rules and Regulations of Consolidated Edison Company of New York, Inc. for Electric Service</w:t>
      </w:r>
      <w:r w:rsidRPr="00AB5CFE">
        <w:t>.</w:t>
      </w:r>
    </w:p>
  </w:footnote>
  <w:footnote w:id="8">
    <w:p w:rsidR="002816D7" w:rsidRDefault="002816D7" w:rsidP="00281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35D1">
        <w:t>Public Utilities Commission of the State of California</w:t>
      </w:r>
      <w:r>
        <w:t>,</w:t>
      </w:r>
      <w:r w:rsidRPr="007B35D1">
        <w:t xml:space="preserve"> Decision 17-05-013, issued May 11, 2017, Application 15-09-001,</w:t>
      </w:r>
      <w:r w:rsidRPr="00AF747C">
        <w:rPr>
          <w:i/>
        </w:rPr>
        <w:t xml:space="preserve"> In re: </w:t>
      </w:r>
      <w:r w:rsidRPr="00903B71">
        <w:rPr>
          <w:i/>
        </w:rPr>
        <w:t>Application of Pacific Gas and Electric Company for Authority, Among Other Things, to Increase Rates and Charges for Electric and Gas Service Effective on January 1, 2017 (U39M)</w:t>
      </w:r>
      <w:r w:rsidRPr="007B35D1">
        <w:t>.</w:t>
      </w:r>
    </w:p>
  </w:footnote>
  <w:footnote w:id="9">
    <w:p w:rsidR="002816D7" w:rsidRDefault="002816D7" w:rsidP="00281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0ACF">
        <w:t>Rule 25-6.0436(4)(a)</w:t>
      </w:r>
      <w:r w:rsidR="00830914">
        <w:t>,</w:t>
      </w:r>
      <w:r w:rsidRPr="009F0ACF">
        <w:t xml:space="preserve"> F.A.C.</w:t>
      </w:r>
      <w:r w:rsidR="00830914">
        <w:t>,</w:t>
      </w:r>
      <w:r w:rsidRPr="009F0ACF">
        <w:t xml:space="preserve"> requires investor-owned electric companies to file a depreciation study for Commission review at least once every four years from </w:t>
      </w:r>
      <w:r>
        <w:t>submission</w:t>
      </w:r>
      <w:r w:rsidRPr="009F0ACF">
        <w:t xml:space="preserve"> of the previous study </w:t>
      </w:r>
      <w:r>
        <w:t>and/</w:t>
      </w:r>
      <w:r w:rsidRPr="009F0ACF">
        <w:t>or pursuant to Commission order.</w:t>
      </w:r>
    </w:p>
  </w:footnote>
  <w:footnote w:id="10">
    <w:p w:rsidR="0089543A" w:rsidRDefault="0089543A">
      <w:pPr>
        <w:pStyle w:val="FootnoteText"/>
      </w:pPr>
      <w:r>
        <w:rPr>
          <w:rStyle w:val="FootnoteReference"/>
        </w:rPr>
        <w:footnoteRef/>
      </w:r>
      <w:r>
        <w:t xml:space="preserve"> Pursuant to the terms of the 2016 Settlement Agreement, approved by </w:t>
      </w:r>
      <w:r w:rsidRPr="0089543A">
        <w:t>Order No. PSC-16-0560-AS-EI</w:t>
      </w:r>
      <w:proofErr w:type="gramStart"/>
      <w:r>
        <w:t>,</w:t>
      </w:r>
      <w:r w:rsidR="00351DC8">
        <w:t xml:space="preserve">  </w:t>
      </w:r>
      <w:r w:rsidR="00351DC8" w:rsidRPr="00351DC8">
        <w:t>¶</w:t>
      </w:r>
      <w:proofErr w:type="gramEnd"/>
      <w:r w:rsidR="00351DC8">
        <w:t xml:space="preserve"> </w:t>
      </w:r>
      <w:r w:rsidR="00351DC8" w:rsidRPr="00351DC8">
        <w:t>18</w:t>
      </w:r>
      <w:r w:rsidR="00351DC8">
        <w:t>,</w:t>
      </w:r>
      <w:r>
        <w:t xml:space="preserve"> FPL: “will pursue cost recovery for the Battery Storage Pilot in its next general base rate case . . .”. </w:t>
      </w:r>
    </w:p>
  </w:footnote>
  <w:footnote w:id="11">
    <w:p w:rsidR="00C26DD3" w:rsidRDefault="00C26DD3" w:rsidP="00C26DD3">
      <w:pPr>
        <w:pStyle w:val="FootnoteText"/>
      </w:pPr>
      <w:r>
        <w:rPr>
          <w:rStyle w:val="FootnoteReference"/>
        </w:rPr>
        <w:footnoteRef/>
      </w:r>
      <w:r>
        <w:t xml:space="preserve"> Rule </w:t>
      </w:r>
      <w:r w:rsidRPr="00C26DD3">
        <w:rPr>
          <w:bCs/>
          <w:iCs/>
        </w:rPr>
        <w:t>25-6.0436(2</w:t>
      </w:r>
      <w:proofErr w:type="gramStart"/>
      <w:r w:rsidRPr="00C26DD3">
        <w:rPr>
          <w:bCs/>
          <w:iCs/>
        </w:rPr>
        <w:t>)(</w:t>
      </w:r>
      <w:proofErr w:type="gramEnd"/>
      <w:r w:rsidRPr="00C26DD3">
        <w:rPr>
          <w:bCs/>
          <w:iCs/>
        </w:rPr>
        <w:t>b)</w:t>
      </w:r>
      <w:r w:rsidR="00830914">
        <w:rPr>
          <w:bCs/>
          <w:iCs/>
        </w:rPr>
        <w:t>,</w:t>
      </w:r>
      <w:r w:rsidRPr="00C26DD3">
        <w:rPr>
          <w:bCs/>
          <w:iCs/>
        </w:rPr>
        <w:t xml:space="preserve"> F.A.C.</w:t>
      </w:r>
      <w:r>
        <w:rPr>
          <w:bCs/>
          <w:iCs/>
        </w:rPr>
        <w:t>,</w:t>
      </w:r>
      <w:r w:rsidRPr="00C26DD3">
        <w:rPr>
          <w:bCs/>
          <w:iCs/>
        </w:rPr>
        <w:t xml:space="preserve"> </w:t>
      </w:r>
      <w:r w:rsidR="00D7265C">
        <w:rPr>
          <w:bCs/>
          <w:iCs/>
        </w:rPr>
        <w:t xml:space="preserve">requires that: </w:t>
      </w:r>
      <w:r>
        <w:rPr>
          <w:bCs/>
          <w:iCs/>
        </w:rPr>
        <w:t>“</w:t>
      </w:r>
      <w:r w:rsidR="00F572E7">
        <w:rPr>
          <w:bCs/>
          <w:iCs/>
        </w:rPr>
        <w:t>[n]</w:t>
      </w:r>
      <w:r w:rsidRPr="00C26DD3">
        <w:rPr>
          <w:bCs/>
          <w:iCs/>
        </w:rPr>
        <w:t>o utility shall reallocate accumulated depreciation reserves among any primary accounts and sub-accounts without prior Commission approval.</w:t>
      </w:r>
      <w:r>
        <w:rPr>
          <w:bCs/>
          <w:iCs/>
        </w:rPr>
        <w:t>”</w:t>
      </w:r>
    </w:p>
  </w:footnote>
  <w:footnote w:id="12">
    <w:p w:rsidR="007C3B0E" w:rsidRDefault="007C3B0E" w:rsidP="00C26D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7C3B0E">
        <w:t>Order No.</w:t>
      </w:r>
      <w:proofErr w:type="gramEnd"/>
      <w:r w:rsidRPr="007C3B0E">
        <w:t xml:space="preserve"> </w:t>
      </w:r>
      <w:proofErr w:type="gramStart"/>
      <w:r w:rsidRPr="007C3B0E">
        <w:t>PSC-16-0560-AS-EI</w:t>
      </w:r>
      <w:r>
        <w:t>.</w:t>
      </w:r>
      <w:proofErr w:type="gramEnd"/>
    </w:p>
  </w:footnote>
  <w:footnote w:id="13">
    <w:p w:rsidR="00FC03E1" w:rsidRDefault="00FC03E1">
      <w:pPr>
        <w:pStyle w:val="FootnoteText"/>
      </w:pPr>
      <w:r>
        <w:rPr>
          <w:rStyle w:val="FootnoteReference"/>
        </w:rPr>
        <w:footnoteRef/>
      </w:r>
      <w:r>
        <w:t xml:space="preserve"> See Docket No. 160021-EI, Staff’s Thirty-Second Set of Interrogatories, No. 403</w:t>
      </w:r>
      <w:r w:rsidR="00B82698">
        <w:t xml:space="preserve"> (Hearing Exhibit 429)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88737D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20170097-EI</w:t>
    </w:r>
    <w:bookmarkEnd w:id="15"/>
  </w:p>
  <w:p w:rsidR="00BC402E" w:rsidRDefault="00BC402E">
    <w:pPr>
      <w:pStyle w:val="Header"/>
    </w:pPr>
    <w:r>
      <w:t xml:space="preserve">Date: </w:t>
    </w:r>
    <w:fldSimple w:instr=" REF FilingDate ">
      <w:r w:rsidR="00611CFC">
        <w:t>August 24, 2017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C2" w:rsidRDefault="00577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611CFC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611CFC">
      <w:t>20170097-EI</w:t>
    </w:r>
    <w:r>
      <w:fldChar w:fldCharType="end"/>
    </w:r>
    <w:r>
      <w:tab/>
      <w:t xml:space="preserve">Issue </w:t>
    </w:r>
    <w:fldSimple w:instr=" Seq Issue \c \* Arabic ">
      <w:r w:rsidR="00951E6D">
        <w:rPr>
          <w:noProof/>
        </w:rPr>
        <w:t>4</w:t>
      </w:r>
    </w:fldSimple>
  </w:p>
  <w:p w:rsidR="00BC402E" w:rsidRDefault="00BC402E">
    <w:pPr>
      <w:pStyle w:val="Header"/>
    </w:pPr>
    <w:r>
      <w:t xml:space="preserve">Date: </w:t>
    </w:r>
    <w:fldSimple w:instr=" REF FilingDate ">
      <w:r w:rsidR="00611CFC">
        <w:t>August 24, 2017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0424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88737D"/>
    <w:rsid w:val="000015F3"/>
    <w:rsid w:val="000043D5"/>
    <w:rsid w:val="00010E37"/>
    <w:rsid w:val="000131FE"/>
    <w:rsid w:val="000172DA"/>
    <w:rsid w:val="000179B0"/>
    <w:rsid w:val="000247C5"/>
    <w:rsid w:val="00026A16"/>
    <w:rsid w:val="000277C2"/>
    <w:rsid w:val="00035B48"/>
    <w:rsid w:val="00036CE2"/>
    <w:rsid w:val="000437FE"/>
    <w:rsid w:val="0004725D"/>
    <w:rsid w:val="000513BE"/>
    <w:rsid w:val="00065A06"/>
    <w:rsid w:val="000666F3"/>
    <w:rsid w:val="00070DCB"/>
    <w:rsid w:val="00070DCF"/>
    <w:rsid w:val="00072DFB"/>
    <w:rsid w:val="00073120"/>
    <w:rsid w:val="000764D0"/>
    <w:rsid w:val="000828D3"/>
    <w:rsid w:val="00086411"/>
    <w:rsid w:val="000A2B57"/>
    <w:rsid w:val="000A418B"/>
    <w:rsid w:val="000C4431"/>
    <w:rsid w:val="000D189A"/>
    <w:rsid w:val="000D1C06"/>
    <w:rsid w:val="000D4319"/>
    <w:rsid w:val="000F374A"/>
    <w:rsid w:val="00101733"/>
    <w:rsid w:val="001076AF"/>
    <w:rsid w:val="00117C8C"/>
    <w:rsid w:val="00124E2E"/>
    <w:rsid w:val="00125ED4"/>
    <w:rsid w:val="001305E9"/>
    <w:rsid w:val="001307AF"/>
    <w:rsid w:val="00135687"/>
    <w:rsid w:val="001417D6"/>
    <w:rsid w:val="00146CFD"/>
    <w:rsid w:val="0015506E"/>
    <w:rsid w:val="00156A21"/>
    <w:rsid w:val="00163031"/>
    <w:rsid w:val="001640E0"/>
    <w:rsid w:val="00165784"/>
    <w:rsid w:val="00165C5B"/>
    <w:rsid w:val="00171A90"/>
    <w:rsid w:val="0017559F"/>
    <w:rsid w:val="00180254"/>
    <w:rsid w:val="00191E1F"/>
    <w:rsid w:val="00192943"/>
    <w:rsid w:val="001A7406"/>
    <w:rsid w:val="001B4FEE"/>
    <w:rsid w:val="001B51C5"/>
    <w:rsid w:val="001B6F3F"/>
    <w:rsid w:val="001C26E4"/>
    <w:rsid w:val="001C52B5"/>
    <w:rsid w:val="001D0D3E"/>
    <w:rsid w:val="001D2B54"/>
    <w:rsid w:val="001E33C7"/>
    <w:rsid w:val="001F2245"/>
    <w:rsid w:val="001F6DA1"/>
    <w:rsid w:val="001F7591"/>
    <w:rsid w:val="002044E6"/>
    <w:rsid w:val="00205C82"/>
    <w:rsid w:val="00205DC2"/>
    <w:rsid w:val="00212B17"/>
    <w:rsid w:val="00212B75"/>
    <w:rsid w:val="002163B6"/>
    <w:rsid w:val="002204B5"/>
    <w:rsid w:val="00220732"/>
    <w:rsid w:val="00221D32"/>
    <w:rsid w:val="00225C3F"/>
    <w:rsid w:val="002375D6"/>
    <w:rsid w:val="00263D44"/>
    <w:rsid w:val="002654A6"/>
    <w:rsid w:val="002702AD"/>
    <w:rsid w:val="002713B1"/>
    <w:rsid w:val="002816D7"/>
    <w:rsid w:val="00292D82"/>
    <w:rsid w:val="002963CB"/>
    <w:rsid w:val="002D226D"/>
    <w:rsid w:val="002F181D"/>
    <w:rsid w:val="002F256F"/>
    <w:rsid w:val="002F6030"/>
    <w:rsid w:val="003037E1"/>
    <w:rsid w:val="00307E51"/>
    <w:rsid w:val="003103EC"/>
    <w:rsid w:val="00311583"/>
    <w:rsid w:val="003144EF"/>
    <w:rsid w:val="003202A7"/>
    <w:rsid w:val="00322F74"/>
    <w:rsid w:val="003236D4"/>
    <w:rsid w:val="003240CA"/>
    <w:rsid w:val="00340073"/>
    <w:rsid w:val="00351DC8"/>
    <w:rsid w:val="00357E50"/>
    <w:rsid w:val="00367852"/>
    <w:rsid w:val="00371C80"/>
    <w:rsid w:val="00372805"/>
    <w:rsid w:val="00373180"/>
    <w:rsid w:val="00374B0A"/>
    <w:rsid w:val="00375AB9"/>
    <w:rsid w:val="003821A0"/>
    <w:rsid w:val="00385B04"/>
    <w:rsid w:val="003864CF"/>
    <w:rsid w:val="003A22A6"/>
    <w:rsid w:val="003A5494"/>
    <w:rsid w:val="003B2510"/>
    <w:rsid w:val="003B6A27"/>
    <w:rsid w:val="003C2232"/>
    <w:rsid w:val="003C2CC4"/>
    <w:rsid w:val="003C3710"/>
    <w:rsid w:val="003E0EFC"/>
    <w:rsid w:val="003E4A2B"/>
    <w:rsid w:val="003E76C2"/>
    <w:rsid w:val="003F1679"/>
    <w:rsid w:val="003F4A35"/>
    <w:rsid w:val="003F7FDD"/>
    <w:rsid w:val="00402481"/>
    <w:rsid w:val="00402C5B"/>
    <w:rsid w:val="004042B4"/>
    <w:rsid w:val="004078D5"/>
    <w:rsid w:val="00412DAE"/>
    <w:rsid w:val="00431598"/>
    <w:rsid w:val="004319AD"/>
    <w:rsid w:val="004426B8"/>
    <w:rsid w:val="00444432"/>
    <w:rsid w:val="00471860"/>
    <w:rsid w:val="004B60BD"/>
    <w:rsid w:val="004C3150"/>
    <w:rsid w:val="004C3641"/>
    <w:rsid w:val="004C4390"/>
    <w:rsid w:val="004C4AF7"/>
    <w:rsid w:val="004C6912"/>
    <w:rsid w:val="004D1FD9"/>
    <w:rsid w:val="004D2881"/>
    <w:rsid w:val="004D385F"/>
    <w:rsid w:val="004D5B39"/>
    <w:rsid w:val="004D7D6A"/>
    <w:rsid w:val="004E330D"/>
    <w:rsid w:val="004E5147"/>
    <w:rsid w:val="004E65E3"/>
    <w:rsid w:val="004F5C43"/>
    <w:rsid w:val="005018BA"/>
    <w:rsid w:val="00503E44"/>
    <w:rsid w:val="0050652D"/>
    <w:rsid w:val="00506C03"/>
    <w:rsid w:val="00511A11"/>
    <w:rsid w:val="00516496"/>
    <w:rsid w:val="0052572A"/>
    <w:rsid w:val="00531E9B"/>
    <w:rsid w:val="00543CB3"/>
    <w:rsid w:val="0055534A"/>
    <w:rsid w:val="00560FF0"/>
    <w:rsid w:val="005614BD"/>
    <w:rsid w:val="0057154F"/>
    <w:rsid w:val="00574345"/>
    <w:rsid w:val="005779C2"/>
    <w:rsid w:val="00581CA3"/>
    <w:rsid w:val="00587A44"/>
    <w:rsid w:val="0059057A"/>
    <w:rsid w:val="00594E2E"/>
    <w:rsid w:val="00597730"/>
    <w:rsid w:val="005977EC"/>
    <w:rsid w:val="00597DE7"/>
    <w:rsid w:val="005A4AA2"/>
    <w:rsid w:val="005A615D"/>
    <w:rsid w:val="005B26BF"/>
    <w:rsid w:val="005B34B6"/>
    <w:rsid w:val="005B6C8F"/>
    <w:rsid w:val="005B6EC3"/>
    <w:rsid w:val="005B7256"/>
    <w:rsid w:val="005C22C3"/>
    <w:rsid w:val="005C3886"/>
    <w:rsid w:val="005D0F74"/>
    <w:rsid w:val="005D2E7D"/>
    <w:rsid w:val="005D4A8F"/>
    <w:rsid w:val="005D561B"/>
    <w:rsid w:val="005D5ECF"/>
    <w:rsid w:val="005F468D"/>
    <w:rsid w:val="005F69A3"/>
    <w:rsid w:val="00604CC7"/>
    <w:rsid w:val="00605E6B"/>
    <w:rsid w:val="00611CFC"/>
    <w:rsid w:val="006122D7"/>
    <w:rsid w:val="00615423"/>
    <w:rsid w:val="006165B2"/>
    <w:rsid w:val="00617276"/>
    <w:rsid w:val="0062527B"/>
    <w:rsid w:val="00625D97"/>
    <w:rsid w:val="00625F1C"/>
    <w:rsid w:val="00627057"/>
    <w:rsid w:val="006279E1"/>
    <w:rsid w:val="00630CEB"/>
    <w:rsid w:val="00632264"/>
    <w:rsid w:val="006470BC"/>
    <w:rsid w:val="006527B0"/>
    <w:rsid w:val="006554D3"/>
    <w:rsid w:val="00667036"/>
    <w:rsid w:val="00673BDB"/>
    <w:rsid w:val="006771B8"/>
    <w:rsid w:val="006843B6"/>
    <w:rsid w:val="0068481F"/>
    <w:rsid w:val="00691E85"/>
    <w:rsid w:val="00696F5D"/>
    <w:rsid w:val="00697249"/>
    <w:rsid w:val="006B3947"/>
    <w:rsid w:val="006B4293"/>
    <w:rsid w:val="006B624F"/>
    <w:rsid w:val="006C31E3"/>
    <w:rsid w:val="006D18D3"/>
    <w:rsid w:val="006E08CB"/>
    <w:rsid w:val="006E598D"/>
    <w:rsid w:val="0070437D"/>
    <w:rsid w:val="00704CF1"/>
    <w:rsid w:val="00705B04"/>
    <w:rsid w:val="007141CD"/>
    <w:rsid w:val="00724992"/>
    <w:rsid w:val="00734820"/>
    <w:rsid w:val="007349DC"/>
    <w:rsid w:val="0074365E"/>
    <w:rsid w:val="007515FD"/>
    <w:rsid w:val="00760D80"/>
    <w:rsid w:val="007754F7"/>
    <w:rsid w:val="00780C09"/>
    <w:rsid w:val="00780DDF"/>
    <w:rsid w:val="007834E9"/>
    <w:rsid w:val="00787DBC"/>
    <w:rsid w:val="0079019A"/>
    <w:rsid w:val="00790528"/>
    <w:rsid w:val="007909C7"/>
    <w:rsid w:val="00792935"/>
    <w:rsid w:val="007A04A1"/>
    <w:rsid w:val="007A1840"/>
    <w:rsid w:val="007A6DB9"/>
    <w:rsid w:val="007A73E4"/>
    <w:rsid w:val="007C0528"/>
    <w:rsid w:val="007C3B0E"/>
    <w:rsid w:val="007C3D38"/>
    <w:rsid w:val="007D0F35"/>
    <w:rsid w:val="007D4FEB"/>
    <w:rsid w:val="007D6146"/>
    <w:rsid w:val="007E0CE7"/>
    <w:rsid w:val="007F1193"/>
    <w:rsid w:val="007F417F"/>
    <w:rsid w:val="00800C5F"/>
    <w:rsid w:val="008042BD"/>
    <w:rsid w:val="00816624"/>
    <w:rsid w:val="00822427"/>
    <w:rsid w:val="00822562"/>
    <w:rsid w:val="00823663"/>
    <w:rsid w:val="00830914"/>
    <w:rsid w:val="00832DDC"/>
    <w:rsid w:val="00840E7F"/>
    <w:rsid w:val="00846798"/>
    <w:rsid w:val="00850BAC"/>
    <w:rsid w:val="00854A3E"/>
    <w:rsid w:val="00855D08"/>
    <w:rsid w:val="00874344"/>
    <w:rsid w:val="00882155"/>
    <w:rsid w:val="00882227"/>
    <w:rsid w:val="0088233B"/>
    <w:rsid w:val="0088599E"/>
    <w:rsid w:val="00886C37"/>
    <w:rsid w:val="0088737D"/>
    <w:rsid w:val="00892D99"/>
    <w:rsid w:val="00893315"/>
    <w:rsid w:val="0089543A"/>
    <w:rsid w:val="008B62AE"/>
    <w:rsid w:val="008C04B5"/>
    <w:rsid w:val="008C14FA"/>
    <w:rsid w:val="008C7B0B"/>
    <w:rsid w:val="008D228F"/>
    <w:rsid w:val="008D3F66"/>
    <w:rsid w:val="008D4057"/>
    <w:rsid w:val="008E1F19"/>
    <w:rsid w:val="008E331A"/>
    <w:rsid w:val="008E50B4"/>
    <w:rsid w:val="008F2262"/>
    <w:rsid w:val="008F4D2B"/>
    <w:rsid w:val="008F7736"/>
    <w:rsid w:val="0090019E"/>
    <w:rsid w:val="00901086"/>
    <w:rsid w:val="00901C8A"/>
    <w:rsid w:val="00903B71"/>
    <w:rsid w:val="00905886"/>
    <w:rsid w:val="009070D6"/>
    <w:rsid w:val="009076C6"/>
    <w:rsid w:val="0091019E"/>
    <w:rsid w:val="009106F1"/>
    <w:rsid w:val="009111C8"/>
    <w:rsid w:val="00912404"/>
    <w:rsid w:val="009145D6"/>
    <w:rsid w:val="00920E64"/>
    <w:rsid w:val="00922002"/>
    <w:rsid w:val="00924020"/>
    <w:rsid w:val="009271A7"/>
    <w:rsid w:val="0093658B"/>
    <w:rsid w:val="009424A6"/>
    <w:rsid w:val="009429FF"/>
    <w:rsid w:val="00942E35"/>
    <w:rsid w:val="00945BD6"/>
    <w:rsid w:val="009479FB"/>
    <w:rsid w:val="00951C45"/>
    <w:rsid w:val="00951E6D"/>
    <w:rsid w:val="009656F2"/>
    <w:rsid w:val="00966A08"/>
    <w:rsid w:val="00971207"/>
    <w:rsid w:val="00975CB4"/>
    <w:rsid w:val="009863B0"/>
    <w:rsid w:val="00987DE1"/>
    <w:rsid w:val="00990240"/>
    <w:rsid w:val="00990571"/>
    <w:rsid w:val="0099673A"/>
    <w:rsid w:val="009A06DE"/>
    <w:rsid w:val="009A3330"/>
    <w:rsid w:val="009A5893"/>
    <w:rsid w:val="009A7C96"/>
    <w:rsid w:val="009B5945"/>
    <w:rsid w:val="009C3DB9"/>
    <w:rsid w:val="009D46E5"/>
    <w:rsid w:val="009D568A"/>
    <w:rsid w:val="009E3E7C"/>
    <w:rsid w:val="009F01E2"/>
    <w:rsid w:val="009F04EC"/>
    <w:rsid w:val="009F2A7C"/>
    <w:rsid w:val="009F3B36"/>
    <w:rsid w:val="00A019B9"/>
    <w:rsid w:val="00A06328"/>
    <w:rsid w:val="00A11167"/>
    <w:rsid w:val="00A12508"/>
    <w:rsid w:val="00A1282B"/>
    <w:rsid w:val="00A13A27"/>
    <w:rsid w:val="00A175B6"/>
    <w:rsid w:val="00A21835"/>
    <w:rsid w:val="00A219CA"/>
    <w:rsid w:val="00A2374B"/>
    <w:rsid w:val="00A27D6E"/>
    <w:rsid w:val="00A32697"/>
    <w:rsid w:val="00A328EC"/>
    <w:rsid w:val="00A33A51"/>
    <w:rsid w:val="00A37F87"/>
    <w:rsid w:val="00A41CA6"/>
    <w:rsid w:val="00A42E17"/>
    <w:rsid w:val="00A47927"/>
    <w:rsid w:val="00A47FFC"/>
    <w:rsid w:val="00A5442F"/>
    <w:rsid w:val="00A54FF9"/>
    <w:rsid w:val="00A56425"/>
    <w:rsid w:val="00A56765"/>
    <w:rsid w:val="00A675AC"/>
    <w:rsid w:val="00A7581F"/>
    <w:rsid w:val="00A9291E"/>
    <w:rsid w:val="00A92FB1"/>
    <w:rsid w:val="00A95A0C"/>
    <w:rsid w:val="00AA2765"/>
    <w:rsid w:val="00AA77B5"/>
    <w:rsid w:val="00AB5F57"/>
    <w:rsid w:val="00AB6C5D"/>
    <w:rsid w:val="00AC51A7"/>
    <w:rsid w:val="00AD444B"/>
    <w:rsid w:val="00AD6C78"/>
    <w:rsid w:val="00AE2EAB"/>
    <w:rsid w:val="00AF3753"/>
    <w:rsid w:val="00AF5F89"/>
    <w:rsid w:val="00AF73CB"/>
    <w:rsid w:val="00AF747C"/>
    <w:rsid w:val="00B002D6"/>
    <w:rsid w:val="00B05B51"/>
    <w:rsid w:val="00B14E5A"/>
    <w:rsid w:val="00B15370"/>
    <w:rsid w:val="00B157BC"/>
    <w:rsid w:val="00B165B6"/>
    <w:rsid w:val="00B16DA4"/>
    <w:rsid w:val="00B17BEB"/>
    <w:rsid w:val="00B204C0"/>
    <w:rsid w:val="00B20C4D"/>
    <w:rsid w:val="00B21A3C"/>
    <w:rsid w:val="00B223C0"/>
    <w:rsid w:val="00B234ED"/>
    <w:rsid w:val="00B249B2"/>
    <w:rsid w:val="00B25CA3"/>
    <w:rsid w:val="00B2765A"/>
    <w:rsid w:val="00B27F8C"/>
    <w:rsid w:val="00B41244"/>
    <w:rsid w:val="00B516ED"/>
    <w:rsid w:val="00B57A25"/>
    <w:rsid w:val="00B57A6A"/>
    <w:rsid w:val="00B7300D"/>
    <w:rsid w:val="00B760F1"/>
    <w:rsid w:val="00B7669E"/>
    <w:rsid w:val="00B77DA1"/>
    <w:rsid w:val="00B82698"/>
    <w:rsid w:val="00B858AE"/>
    <w:rsid w:val="00B85964"/>
    <w:rsid w:val="00B86749"/>
    <w:rsid w:val="00B86D6E"/>
    <w:rsid w:val="00B96250"/>
    <w:rsid w:val="00BA0D55"/>
    <w:rsid w:val="00BA2466"/>
    <w:rsid w:val="00BA353D"/>
    <w:rsid w:val="00BA37B3"/>
    <w:rsid w:val="00BA4CC6"/>
    <w:rsid w:val="00BB3493"/>
    <w:rsid w:val="00BB6876"/>
    <w:rsid w:val="00BB7468"/>
    <w:rsid w:val="00BB76F4"/>
    <w:rsid w:val="00BC188A"/>
    <w:rsid w:val="00BC20EF"/>
    <w:rsid w:val="00BC402E"/>
    <w:rsid w:val="00BD0F48"/>
    <w:rsid w:val="00BD1A7C"/>
    <w:rsid w:val="00BE31DC"/>
    <w:rsid w:val="00BF5010"/>
    <w:rsid w:val="00C03D5F"/>
    <w:rsid w:val="00C13791"/>
    <w:rsid w:val="00C26DD3"/>
    <w:rsid w:val="00C31BB3"/>
    <w:rsid w:val="00C36977"/>
    <w:rsid w:val="00C45779"/>
    <w:rsid w:val="00C467DA"/>
    <w:rsid w:val="00C477D9"/>
    <w:rsid w:val="00C60BA3"/>
    <w:rsid w:val="00C623F7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270"/>
    <w:rsid w:val="00CA0485"/>
    <w:rsid w:val="00CA0818"/>
    <w:rsid w:val="00CA226E"/>
    <w:rsid w:val="00CA2800"/>
    <w:rsid w:val="00CA2C8F"/>
    <w:rsid w:val="00CA30DA"/>
    <w:rsid w:val="00CA3A24"/>
    <w:rsid w:val="00CB1777"/>
    <w:rsid w:val="00CB33E9"/>
    <w:rsid w:val="00CC10A9"/>
    <w:rsid w:val="00CD5F30"/>
    <w:rsid w:val="00CE2BF8"/>
    <w:rsid w:val="00CE40FD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5C03"/>
    <w:rsid w:val="00D12565"/>
    <w:rsid w:val="00D14127"/>
    <w:rsid w:val="00D60B16"/>
    <w:rsid w:val="00D60F02"/>
    <w:rsid w:val="00D66E49"/>
    <w:rsid w:val="00D70D71"/>
    <w:rsid w:val="00D7265C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4044"/>
    <w:rsid w:val="00DD5025"/>
    <w:rsid w:val="00DD575E"/>
    <w:rsid w:val="00DF1510"/>
    <w:rsid w:val="00DF562B"/>
    <w:rsid w:val="00E02F1F"/>
    <w:rsid w:val="00E041FB"/>
    <w:rsid w:val="00E06484"/>
    <w:rsid w:val="00E14360"/>
    <w:rsid w:val="00E20138"/>
    <w:rsid w:val="00E20A7D"/>
    <w:rsid w:val="00E275D8"/>
    <w:rsid w:val="00E30F6A"/>
    <w:rsid w:val="00E3117C"/>
    <w:rsid w:val="00E34605"/>
    <w:rsid w:val="00E375CA"/>
    <w:rsid w:val="00E567E8"/>
    <w:rsid w:val="00E608E1"/>
    <w:rsid w:val="00E64679"/>
    <w:rsid w:val="00E65EBC"/>
    <w:rsid w:val="00E73432"/>
    <w:rsid w:val="00E764D3"/>
    <w:rsid w:val="00E77B0C"/>
    <w:rsid w:val="00E77FB8"/>
    <w:rsid w:val="00E838B0"/>
    <w:rsid w:val="00E86A7C"/>
    <w:rsid w:val="00E878E1"/>
    <w:rsid w:val="00E87F2C"/>
    <w:rsid w:val="00E91B18"/>
    <w:rsid w:val="00E9485E"/>
    <w:rsid w:val="00E95278"/>
    <w:rsid w:val="00EA2273"/>
    <w:rsid w:val="00EB0461"/>
    <w:rsid w:val="00EB2DB3"/>
    <w:rsid w:val="00EC0341"/>
    <w:rsid w:val="00EC3FBB"/>
    <w:rsid w:val="00EC6B7A"/>
    <w:rsid w:val="00ED0780"/>
    <w:rsid w:val="00ED3A87"/>
    <w:rsid w:val="00ED5B67"/>
    <w:rsid w:val="00EE4B24"/>
    <w:rsid w:val="00EF264C"/>
    <w:rsid w:val="00EF3FEE"/>
    <w:rsid w:val="00F04B59"/>
    <w:rsid w:val="00F11741"/>
    <w:rsid w:val="00F12B1C"/>
    <w:rsid w:val="00F13CF8"/>
    <w:rsid w:val="00F15855"/>
    <w:rsid w:val="00F25464"/>
    <w:rsid w:val="00F32978"/>
    <w:rsid w:val="00F45CB2"/>
    <w:rsid w:val="00F53D51"/>
    <w:rsid w:val="00F544C0"/>
    <w:rsid w:val="00F55332"/>
    <w:rsid w:val="00F572E7"/>
    <w:rsid w:val="00F6504A"/>
    <w:rsid w:val="00F65519"/>
    <w:rsid w:val="00F713C0"/>
    <w:rsid w:val="00F75DDC"/>
    <w:rsid w:val="00F769EF"/>
    <w:rsid w:val="00F7792F"/>
    <w:rsid w:val="00F842AA"/>
    <w:rsid w:val="00F8476F"/>
    <w:rsid w:val="00F853E1"/>
    <w:rsid w:val="00F85604"/>
    <w:rsid w:val="00F937C6"/>
    <w:rsid w:val="00F94B7A"/>
    <w:rsid w:val="00FA17AC"/>
    <w:rsid w:val="00FA32DE"/>
    <w:rsid w:val="00FA3382"/>
    <w:rsid w:val="00FA59CD"/>
    <w:rsid w:val="00FB0E05"/>
    <w:rsid w:val="00FB1740"/>
    <w:rsid w:val="00FB1F54"/>
    <w:rsid w:val="00FC03E1"/>
    <w:rsid w:val="00FC16A6"/>
    <w:rsid w:val="00FC2513"/>
    <w:rsid w:val="00FC5469"/>
    <w:rsid w:val="00FC6D7D"/>
    <w:rsid w:val="00FD16B0"/>
    <w:rsid w:val="00FD4FED"/>
    <w:rsid w:val="00FE0577"/>
    <w:rsid w:val="00FE59EC"/>
    <w:rsid w:val="00FE5B67"/>
    <w:rsid w:val="00FE7737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numbering" w:styleId="111111">
    <w:name w:val="Outline List 2"/>
    <w:basedOn w:val="NoList"/>
    <w:rsid w:val="00790528"/>
    <w:pPr>
      <w:numPr>
        <w:numId w:val="11"/>
      </w:numPr>
    </w:pPr>
  </w:style>
  <w:style w:type="character" w:styleId="FootnoteReference">
    <w:name w:val="footnote reference"/>
    <w:basedOn w:val="DefaultParagraphFont"/>
    <w:uiPriority w:val="99"/>
    <w:unhideWhenUsed/>
    <w:rsid w:val="00790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numbering" w:styleId="111111">
    <w:name w:val="Outline List 2"/>
    <w:basedOn w:val="NoList"/>
    <w:rsid w:val="00790528"/>
    <w:pPr>
      <w:numPr>
        <w:numId w:val="11"/>
      </w:numPr>
    </w:pPr>
  </w:style>
  <w:style w:type="character" w:styleId="FootnoteReference">
    <w:name w:val="footnote reference"/>
    <w:basedOn w:val="DefaultParagraphFont"/>
    <w:uiPriority w:val="99"/>
    <w:unhideWhenUsed/>
    <w:rsid w:val="00790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2073-7BCF-48A8-BA18-FEECEFB3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9</Pages>
  <Words>1800</Words>
  <Characters>10897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Recommendation</vt:lpstr>
      <vt:lpstr>Case Background</vt:lpstr>
      <vt:lpstr/>
      <vt:lpstr>Discussion of Issues</vt:lpstr>
      <vt:lpstr>Issue 1: </vt:lpstr>
      <vt:lpstr>    Recommendation: </vt:lpstr>
      <vt:lpstr>    Staff Analysis: </vt:lpstr>
      <vt:lpstr>Issue 2: </vt:lpstr>
      <vt:lpstr>    Recommendation: </vt:lpstr>
      <vt:lpstr>    Staff Analysis: </vt:lpstr>
      <vt:lpstr>Issue 3: </vt:lpstr>
      <vt:lpstr>    Recommendation: </vt:lpstr>
      <vt:lpstr>    Staff Analysis: </vt:lpstr>
      <vt:lpstr>Issue 4: </vt:lpstr>
      <vt:lpstr>    Recommendation: </vt:lpstr>
      <vt:lpstr>    Staff Analysis: </vt:lpstr>
    </vt:vector>
  </TitlesOfParts>
  <Company>FPSC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Devlin Higgins</dc:creator>
  <cp:lastModifiedBy>Jackie Colson</cp:lastModifiedBy>
  <cp:revision>2</cp:revision>
  <cp:lastPrinted>2017-08-24T13:38:00Z</cp:lastPrinted>
  <dcterms:created xsi:type="dcterms:W3CDTF">2017-08-24T13:58:00Z</dcterms:created>
  <dcterms:modified xsi:type="dcterms:W3CDTF">2017-08-24T13:58:00Z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20170097-EI</vt:lpwstr>
  </property>
  <property fmtid="{D5CDD505-2E9C-101B-9397-08002B2CF9AE}" pid="3" name="MasterDocument">
    <vt:bool>false</vt:bool>
  </property>
</Properties>
</file>