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48B6" w:rsidP="009C03E9">
      <w:pPr>
        <w:pStyle w:val="OrderBody"/>
        <w:jc w:val="center"/>
      </w:pPr>
      <w:r>
        <w:t>BEFORE THE FLORIDA PUBLIC SERVICE COMMISSION</w:t>
      </w:r>
    </w:p>
    <w:p w:rsidR="00B648B6" w:rsidRDefault="00B648B6" w:rsidP="00B648B6">
      <w:pPr>
        <w:pStyle w:val="OrderHeading"/>
      </w:pPr>
    </w:p>
    <w:p w:rsidR="00B648B6" w:rsidRDefault="00B648B6" w:rsidP="00B648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 xml:space="preserve">In re: </w:t>
            </w:r>
            <w:bookmarkStart w:id="0" w:name="SMInRe"/>
            <w:bookmarkEnd w:id="0"/>
            <w:r>
              <w:t>2018 State certification under 47 C.F.R. §54.313 and §54.314 for BellSouth Telecommunications, LLC d/b/a AT&amp;T Florida d/b/a AT&amp;T Southeast.</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 xml:space="preserve">DOCKET NO. </w:t>
            </w:r>
            <w:bookmarkStart w:id="1" w:name="SMDocketNo"/>
            <w:bookmarkEnd w:id="1"/>
            <w:r>
              <w:t>20170127-TL</w:t>
            </w: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Embarq Florida, Inc. d/b/a CenturyLink.</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20170128-TL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Frontier Florida LLC.</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20170129-TL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Frontier Communications of the South, LLC.</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20170130-TL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GTC, Inc. d/b/a FairPoint Communications.</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20170131-TL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ITS Telecommunications Systems, Inc.</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20170132-TL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Knology of Florida, Inc. d/b/a WOW! Internet, Cable and Phone.</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20170133-TX</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Northeast Florida Telephone Company d/b/a NEFCOM.</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20170134-TL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Quincy Telephone Company d/b/a TDS Telecom.</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20170135-TL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bottom w:val="nil"/>
              <w:right w:val="double" w:sz="6" w:space="0" w:color="auto"/>
            </w:tcBorders>
            <w:shd w:val="clear" w:color="auto" w:fill="auto"/>
          </w:tcPr>
          <w:p w:rsidR="00B648B6" w:rsidRDefault="00B648B6" w:rsidP="00C63FCF">
            <w:pPr>
              <w:pStyle w:val="OrderBody"/>
              <w:tabs>
                <w:tab w:val="center" w:pos="4320"/>
                <w:tab w:val="right" w:pos="8640"/>
              </w:tabs>
              <w:jc w:val="left"/>
            </w:pPr>
            <w:r>
              <w:t>In re: 2018 State certification under 47 C.F.R. §54.313 and §54.314 for Smart City Telecommunications LLC d/b/a Smart City Telecom.</w:t>
            </w:r>
          </w:p>
          <w:p w:rsidR="00B648B6" w:rsidRDefault="00B648B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48B6" w:rsidRDefault="00B648B6" w:rsidP="00C63FCF">
            <w:pPr>
              <w:pStyle w:val="OrderBody"/>
              <w:tabs>
                <w:tab w:val="center" w:pos="4320"/>
                <w:tab w:val="right" w:pos="8640"/>
              </w:tabs>
              <w:jc w:val="left"/>
            </w:pPr>
            <w:r>
              <w:t>DOCKET NO. 20170136-TL</w:t>
            </w:r>
          </w:p>
          <w:p w:rsidR="00B648B6" w:rsidRDefault="00B648B6" w:rsidP="00C63FCF">
            <w:pPr>
              <w:pStyle w:val="OrderBody"/>
              <w:tabs>
                <w:tab w:val="center" w:pos="4320"/>
                <w:tab w:val="right" w:pos="8640"/>
              </w:tabs>
              <w:jc w:val="left"/>
            </w:pPr>
          </w:p>
        </w:tc>
      </w:tr>
      <w:tr w:rsidR="00B648B6" w:rsidRPr="00C63FCF" w:rsidTr="00C63FCF">
        <w:trPr>
          <w:trHeight w:val="828"/>
        </w:trPr>
        <w:tc>
          <w:tcPr>
            <w:tcW w:w="4788" w:type="dxa"/>
            <w:tcBorders>
              <w:top w:val="nil"/>
              <w:bottom w:val="single" w:sz="8" w:space="0" w:color="auto"/>
              <w:right w:val="double" w:sz="6" w:space="0" w:color="auto"/>
            </w:tcBorders>
            <w:shd w:val="clear" w:color="auto" w:fill="auto"/>
          </w:tcPr>
          <w:p w:rsidR="00B648B6" w:rsidRDefault="00B648B6" w:rsidP="00C63FCF">
            <w:pPr>
              <w:pStyle w:val="OrderBody"/>
              <w:tabs>
                <w:tab w:val="center" w:pos="4320"/>
                <w:tab w:val="right" w:pos="8640"/>
              </w:tabs>
              <w:jc w:val="left"/>
            </w:pPr>
            <w:r>
              <w:lastRenderedPageBreak/>
              <w:t>In re: 2018 State certification under 47 C.F.R. §54.313 and §54.314 for Windstream Florida, LLC.</w:t>
            </w:r>
          </w:p>
        </w:tc>
        <w:tc>
          <w:tcPr>
            <w:tcW w:w="4788" w:type="dxa"/>
            <w:tcBorders>
              <w:left w:val="double" w:sz="6" w:space="0" w:color="auto"/>
            </w:tcBorders>
            <w:shd w:val="clear" w:color="auto" w:fill="auto"/>
          </w:tcPr>
          <w:p w:rsidR="00B648B6" w:rsidRDefault="00B648B6" w:rsidP="00B648B6">
            <w:pPr>
              <w:pStyle w:val="OrderBody"/>
            </w:pPr>
            <w:r>
              <w:t xml:space="preserve">DOCKET NO. </w:t>
            </w:r>
            <w:bookmarkStart w:id="2" w:name="SMDocketNo2"/>
            <w:bookmarkEnd w:id="2"/>
            <w:r>
              <w:t>20170137-TL</w:t>
            </w:r>
          </w:p>
          <w:p w:rsidR="00B648B6" w:rsidRDefault="00B648B6" w:rsidP="00C63FCF">
            <w:pPr>
              <w:pStyle w:val="OrderBody"/>
              <w:tabs>
                <w:tab w:val="center" w:pos="4320"/>
                <w:tab w:val="right" w:pos="8640"/>
              </w:tabs>
              <w:jc w:val="left"/>
            </w:pPr>
            <w:r>
              <w:t xml:space="preserve">ORDER NO. </w:t>
            </w:r>
            <w:bookmarkStart w:id="3" w:name="OrderNo0335"/>
            <w:r w:rsidR="009F2C00">
              <w:t>PSC-2017-0335-</w:t>
            </w:r>
            <w:r w:rsidR="00007278">
              <w:t>FOF</w:t>
            </w:r>
            <w:r w:rsidR="009F2C00">
              <w:t>-TL</w:t>
            </w:r>
            <w:bookmarkEnd w:id="3"/>
          </w:p>
          <w:p w:rsidR="00B648B6" w:rsidRDefault="00B648B6" w:rsidP="00C63FCF">
            <w:pPr>
              <w:pStyle w:val="OrderBody"/>
              <w:tabs>
                <w:tab w:val="center" w:pos="4320"/>
                <w:tab w:val="right" w:pos="8640"/>
              </w:tabs>
              <w:jc w:val="left"/>
            </w:pPr>
            <w:r>
              <w:t xml:space="preserve">ISSUED: </w:t>
            </w:r>
            <w:r w:rsidR="009F2C00">
              <w:t>August 24, 2017</w:t>
            </w:r>
          </w:p>
          <w:p w:rsidR="00B648B6" w:rsidRDefault="00B648B6" w:rsidP="00C63FCF">
            <w:pPr>
              <w:pStyle w:val="OrderBody"/>
              <w:tabs>
                <w:tab w:val="center" w:pos="4320"/>
                <w:tab w:val="right" w:pos="8640"/>
              </w:tabs>
              <w:jc w:val="left"/>
            </w:pPr>
          </w:p>
        </w:tc>
      </w:tr>
    </w:tbl>
    <w:p w:rsidR="00D56F10" w:rsidRDefault="00D56F10" w:rsidP="00D56F10">
      <w:pPr>
        <w:ind w:firstLine="720"/>
        <w:jc w:val="both"/>
      </w:pPr>
    </w:p>
    <w:p w:rsidR="007D0679" w:rsidRDefault="007D0679" w:rsidP="007D0679">
      <w:pPr>
        <w:ind w:firstLine="720"/>
        <w:jc w:val="both"/>
      </w:pPr>
      <w:r>
        <w:t>The following Commissioners participated in the disposition of this matter:</w:t>
      </w:r>
    </w:p>
    <w:p w:rsidR="007D0679" w:rsidRDefault="007D0679" w:rsidP="007D0679"/>
    <w:p w:rsidR="007D0679" w:rsidRDefault="007D0679" w:rsidP="007D0679">
      <w:pPr>
        <w:jc w:val="center"/>
      </w:pPr>
      <w:r>
        <w:t>JULIE I. BROWN, Chairman</w:t>
      </w:r>
    </w:p>
    <w:p w:rsidR="007D0679" w:rsidRDefault="007D0679" w:rsidP="007D0679">
      <w:pPr>
        <w:jc w:val="center"/>
      </w:pPr>
      <w:r>
        <w:t>ART GRAHAM</w:t>
      </w:r>
    </w:p>
    <w:p w:rsidR="007D0679" w:rsidRDefault="007D0679" w:rsidP="007D0679">
      <w:pPr>
        <w:jc w:val="center"/>
      </w:pPr>
      <w:r>
        <w:t>RONALD A. BRISÉ</w:t>
      </w:r>
    </w:p>
    <w:p w:rsidR="007D0679" w:rsidRDefault="007D0679" w:rsidP="007D0679">
      <w:pPr>
        <w:jc w:val="center"/>
      </w:pPr>
      <w:r>
        <w:t>DONALD J. POLMANN</w:t>
      </w:r>
    </w:p>
    <w:p w:rsidR="00B648B6" w:rsidRDefault="00B648B6" w:rsidP="00B648B6"/>
    <w:p w:rsidR="00B648B6" w:rsidRDefault="00B648B6" w:rsidP="00B648B6">
      <w:pPr>
        <w:pStyle w:val="OrderBody"/>
      </w:pPr>
      <w:bookmarkStart w:id="4" w:name="Commissioners"/>
      <w:bookmarkEnd w:id="4"/>
    </w:p>
    <w:p w:rsidR="00B648B6" w:rsidRPr="003E4B2D" w:rsidRDefault="007A2356">
      <w:pPr>
        <w:pStyle w:val="OrderBody"/>
        <w:jc w:val="center"/>
        <w:rPr>
          <w:u w:val="single"/>
        </w:rPr>
      </w:pPr>
      <w:bookmarkStart w:id="5" w:name="OrderText"/>
      <w:bookmarkEnd w:id="5"/>
      <w:r w:rsidRPr="007A2356">
        <w:rPr>
          <w:u w:val="single"/>
          <w:lang w:val="en-CA"/>
        </w:rPr>
        <w:t xml:space="preserve">FINAL ORDER </w:t>
      </w:r>
      <w:r w:rsidR="00645F06">
        <w:rPr>
          <w:u w:val="single"/>
        </w:rPr>
        <w:t>GRANTING</w:t>
      </w:r>
      <w:r w:rsidR="007A1E7C">
        <w:rPr>
          <w:u w:val="single"/>
        </w:rPr>
        <w:t xml:space="preserve"> ANNUAL</w:t>
      </w:r>
      <w:r w:rsidR="0031129C" w:rsidRPr="0031129C">
        <w:rPr>
          <w:u w:val="single"/>
        </w:rPr>
        <w:t xml:space="preserve"> STATE CERTIFICATION </w:t>
      </w:r>
    </w:p>
    <w:p w:rsidR="00CB5276" w:rsidRDefault="00CB5276" w:rsidP="00B648B6"/>
    <w:p w:rsidR="009C03E9" w:rsidRDefault="009C03E9" w:rsidP="00B648B6">
      <w:r>
        <w:t>BY THE COMMISSION:</w:t>
      </w:r>
    </w:p>
    <w:p w:rsidR="00986DA4" w:rsidRDefault="00986DA4" w:rsidP="005C6CCF">
      <w:pPr>
        <w:pStyle w:val="RecommendationMajorSectionHeading"/>
        <w:rPr>
          <w:rFonts w:ascii="Times New Roman" w:hAnsi="Times New Roman" w:cs="Times New Roman"/>
        </w:rPr>
      </w:pPr>
    </w:p>
    <w:p w:rsidR="005C6CCF" w:rsidRPr="00F577D2" w:rsidRDefault="005C6CCF" w:rsidP="005C6CCF">
      <w:pPr>
        <w:pStyle w:val="RecommendationMajorSectionHeading"/>
        <w:rPr>
          <w:rFonts w:ascii="Times New Roman" w:hAnsi="Times New Roman" w:cs="Times New Roman"/>
        </w:rPr>
      </w:pPr>
      <w:r w:rsidRPr="00F577D2">
        <w:rPr>
          <w:rFonts w:ascii="Times New Roman" w:hAnsi="Times New Roman" w:cs="Times New Roman"/>
        </w:rPr>
        <w:t>Background</w:t>
      </w:r>
      <w:r w:rsidRPr="00F577D2">
        <w:rPr>
          <w:rFonts w:ascii="Times New Roman" w:hAnsi="Times New Roman" w:cs="Times New Roman"/>
        </w:rPr>
        <w:fldChar w:fldCharType="begin"/>
      </w:r>
      <w:r w:rsidRPr="00F577D2">
        <w:rPr>
          <w:rFonts w:ascii="Times New Roman" w:hAnsi="Times New Roman" w:cs="Times New Roman"/>
        </w:rPr>
        <w:instrText xml:space="preserve"> TC  "</w:instrText>
      </w:r>
      <w:r w:rsidRPr="00F577D2">
        <w:rPr>
          <w:rFonts w:ascii="Times New Roman" w:hAnsi="Times New Roman" w:cs="Times New Roman"/>
        </w:rPr>
        <w:tab/>
      </w:r>
      <w:bookmarkStart w:id="6" w:name="_Toc94516455"/>
      <w:r w:rsidRPr="00F577D2">
        <w:rPr>
          <w:rFonts w:ascii="Times New Roman" w:hAnsi="Times New Roman" w:cs="Times New Roman"/>
        </w:rPr>
        <w:instrText>Case Background</w:instrText>
      </w:r>
      <w:bookmarkEnd w:id="6"/>
      <w:r w:rsidRPr="00F577D2">
        <w:rPr>
          <w:rFonts w:ascii="Times New Roman" w:hAnsi="Times New Roman" w:cs="Times New Roman"/>
        </w:rPr>
        <w:instrText xml:space="preserve">" \l 1 </w:instrText>
      </w:r>
      <w:r w:rsidRPr="00F577D2">
        <w:rPr>
          <w:rFonts w:ascii="Times New Roman" w:hAnsi="Times New Roman" w:cs="Times New Roman"/>
        </w:rPr>
        <w:fldChar w:fldCharType="end"/>
      </w:r>
    </w:p>
    <w:p w:rsidR="005C6CCF" w:rsidRDefault="00F577D2" w:rsidP="009C03E9">
      <w:pPr>
        <w:pStyle w:val="BodyText"/>
        <w:spacing w:after="0"/>
        <w:jc w:val="both"/>
      </w:pPr>
      <w:r>
        <w:tab/>
      </w:r>
      <w:r w:rsidR="005C6CCF">
        <w:t xml:space="preserve">Section 254(e) of the Telecommunications Act of 1996, provides in part,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w:t>
      </w:r>
      <w:r w:rsidR="005C6CCF" w:rsidRPr="002D637B">
        <w:t>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w:t>
      </w:r>
      <w:r w:rsidR="005C6CCF">
        <w:t xml:space="preserve"> </w:t>
      </w:r>
      <w:r w:rsidR="005C6CCF" w:rsidRPr="002D637B">
        <w:t>universal service goal by allowing eligible carriers who serve these areas to recover some of their costs from the federal Universal Service Fund.</w:t>
      </w:r>
    </w:p>
    <w:p w:rsidR="009C03E9" w:rsidRDefault="009C03E9" w:rsidP="009C03E9">
      <w:pPr>
        <w:pStyle w:val="BodyText"/>
        <w:spacing w:after="0"/>
        <w:jc w:val="both"/>
      </w:pPr>
    </w:p>
    <w:p w:rsidR="00504313" w:rsidRPr="00557462" w:rsidRDefault="00F577D2" w:rsidP="00557462">
      <w:pPr>
        <w:pStyle w:val="BodyText"/>
        <w:jc w:val="both"/>
        <w:sectPr w:rsidR="00504313" w:rsidRPr="00557462" w:rsidSect="00504313">
          <w:headerReference w:type="default" r:id="rId9"/>
          <w:headerReference w:type="first" r:id="rId10"/>
          <w:pgSz w:w="12240" w:h="15840" w:code="1"/>
          <w:pgMar w:top="1440" w:right="1440" w:bottom="1440" w:left="1440" w:header="720" w:footer="720" w:gutter="0"/>
          <w:cols w:space="720"/>
          <w:titlePg/>
          <w:docGrid w:linePitch="360"/>
        </w:sectPr>
      </w:pPr>
      <w:r>
        <w:tab/>
      </w:r>
      <w:r w:rsidR="005C6CCF" w:rsidRPr="00B41A6E">
        <w:t>The carrier annual reporting data collection form</w:t>
      </w:r>
      <w:r w:rsidR="005C6CCF">
        <w:t>,</w:t>
      </w:r>
      <w:r w:rsidR="005C6CCF" w:rsidRPr="00B41A6E">
        <w:t xml:space="preserve"> known as Form 481</w:t>
      </w:r>
      <w:r w:rsidR="005C6CCF">
        <w:t>,</w:t>
      </w:r>
      <w:r w:rsidR="005C6CCF" w:rsidRPr="00B41A6E">
        <w:t xml:space="preserve"> is an FCC form that all eligible telecommunications carriers (ETCs) in the </w:t>
      </w:r>
      <w:r w:rsidR="005C6CCF">
        <w:t>high-cost</w:t>
      </w:r>
      <w:r w:rsidR="005C6CCF" w:rsidRPr="00B41A6E">
        <w:t xml:space="preserve"> and Lifeline programs file annually with the FCC and state commissions. For carriers in the </w:t>
      </w:r>
      <w:r w:rsidR="005C6CCF">
        <w:t>high-cost</w:t>
      </w:r>
      <w:r w:rsidR="00557462">
        <w:t xml:space="preserve"> Program, the form collects:</w:t>
      </w:r>
    </w:p>
    <w:p w:rsidR="00504313" w:rsidRDefault="00504313" w:rsidP="00175F50">
      <w:pPr>
        <w:pStyle w:val="BodyText"/>
        <w:jc w:val="both"/>
      </w:pPr>
    </w:p>
    <w:p w:rsidR="005C6CCF" w:rsidRDefault="005C6CCF" w:rsidP="00175F50">
      <w:pPr>
        <w:pStyle w:val="BodyText"/>
        <w:numPr>
          <w:ilvl w:val="0"/>
          <w:numId w:val="2"/>
        </w:numPr>
        <w:spacing w:after="240"/>
        <w:jc w:val="both"/>
      </w:pPr>
      <w:r>
        <w:t xml:space="preserve">Detailed information on any outages. </w:t>
      </w:r>
    </w:p>
    <w:p w:rsidR="005C6CCF" w:rsidRDefault="005C6CCF" w:rsidP="00175F50">
      <w:pPr>
        <w:pStyle w:val="BodyText"/>
        <w:numPr>
          <w:ilvl w:val="0"/>
          <w:numId w:val="2"/>
        </w:numPr>
        <w:spacing w:after="240"/>
        <w:jc w:val="both"/>
      </w:pPr>
      <w:r>
        <w:t xml:space="preserve">The number of unfulfilled requests for service. </w:t>
      </w:r>
    </w:p>
    <w:p w:rsidR="00FD3FBF" w:rsidRDefault="005C6CCF" w:rsidP="00FD3FBF">
      <w:pPr>
        <w:pStyle w:val="BodyText"/>
        <w:numPr>
          <w:ilvl w:val="0"/>
          <w:numId w:val="2"/>
        </w:numPr>
        <w:spacing w:after="240"/>
        <w:jc w:val="both"/>
      </w:pPr>
      <w:r>
        <w:t xml:space="preserve">The number of complaints per 1,000 connections. </w:t>
      </w:r>
    </w:p>
    <w:p w:rsidR="005C6CCF" w:rsidRDefault="005C6CCF" w:rsidP="00175F50">
      <w:pPr>
        <w:pStyle w:val="BodyText"/>
        <w:numPr>
          <w:ilvl w:val="0"/>
          <w:numId w:val="1"/>
        </w:numPr>
        <w:spacing w:after="240"/>
        <w:jc w:val="both"/>
      </w:pPr>
      <w:r>
        <w:t>Certification of service quality compliance.</w:t>
      </w:r>
    </w:p>
    <w:p w:rsidR="005C6CCF" w:rsidRDefault="005C6CCF" w:rsidP="00175F50">
      <w:pPr>
        <w:pStyle w:val="BodyText"/>
        <w:numPr>
          <w:ilvl w:val="0"/>
          <w:numId w:val="1"/>
        </w:numPr>
        <w:spacing w:after="240"/>
        <w:jc w:val="both"/>
      </w:pPr>
      <w:r>
        <w:t>Certification of emergency operation capability.</w:t>
      </w:r>
    </w:p>
    <w:p w:rsidR="00D57E57" w:rsidRDefault="005C6CCF" w:rsidP="00175F50">
      <w:pPr>
        <w:pStyle w:val="ListParagraph"/>
        <w:numPr>
          <w:ilvl w:val="0"/>
          <w:numId w:val="1"/>
        </w:numPr>
        <w:jc w:val="both"/>
      </w:pPr>
      <w:r w:rsidRPr="000364D1">
        <w:t>The company's price offerings</w:t>
      </w:r>
      <w:r>
        <w:t>.</w:t>
      </w:r>
    </w:p>
    <w:p w:rsidR="005C6CCF" w:rsidRDefault="005C6CCF" w:rsidP="005C6CCF"/>
    <w:p w:rsidR="005C6CCF" w:rsidRDefault="005C6CCF" w:rsidP="005C6CCF">
      <w:pPr>
        <w:pStyle w:val="BodyText"/>
        <w:numPr>
          <w:ilvl w:val="0"/>
          <w:numId w:val="2"/>
        </w:numPr>
        <w:spacing w:after="240"/>
        <w:jc w:val="both"/>
      </w:pPr>
      <w:r>
        <w:t xml:space="preserve">Branding information of the holding company and its affiliates. </w:t>
      </w:r>
    </w:p>
    <w:p w:rsidR="005C6CCF" w:rsidRDefault="005C6CCF" w:rsidP="005C6CCF">
      <w:pPr>
        <w:pStyle w:val="BodyText"/>
        <w:numPr>
          <w:ilvl w:val="0"/>
          <w:numId w:val="2"/>
        </w:numPr>
        <w:spacing w:after="240"/>
        <w:jc w:val="both"/>
      </w:pPr>
      <w:r>
        <w:t xml:space="preserve">Documentation demonstrating whether the carrier is engaged with Tribal governments. </w:t>
      </w:r>
    </w:p>
    <w:p w:rsidR="005C6CCF" w:rsidRDefault="005C6CCF" w:rsidP="005C6CCF">
      <w:pPr>
        <w:pStyle w:val="BodyText"/>
        <w:numPr>
          <w:ilvl w:val="0"/>
          <w:numId w:val="2"/>
        </w:numPr>
        <w:spacing w:after="240"/>
        <w:jc w:val="both"/>
      </w:pPr>
      <w:r>
        <w:t xml:space="preserve">Certification that </w:t>
      </w:r>
      <w:r w:rsidRPr="009C5820">
        <w:t>all frozen</w:t>
      </w:r>
      <w:r>
        <w:t xml:space="preserve"> (at December 2011 levels)</w:t>
      </w:r>
      <w:r w:rsidRPr="009C5820">
        <w:t xml:space="preserve"> </w:t>
      </w:r>
      <w:r>
        <w:t>high-cost</w:t>
      </w:r>
      <w:r w:rsidRPr="009C5820">
        <w:t xml:space="preserve"> support</w:t>
      </w:r>
      <w:r>
        <w:t xml:space="preserve"> </w:t>
      </w:r>
      <w:r w:rsidRPr="009C5820">
        <w:t xml:space="preserve">the company received in </w:t>
      </w:r>
      <w:r>
        <w:t>2016</w:t>
      </w:r>
      <w:r w:rsidRPr="009C5820">
        <w:t xml:space="preserve"> was used to build and operate broadband-capable networks used to offer the provider's own retail broadband service in areas substantially unserve</w:t>
      </w:r>
      <w:r>
        <w:t xml:space="preserve">d by an unsubsidized competitor. </w:t>
      </w:r>
    </w:p>
    <w:p w:rsidR="005C6CCF" w:rsidRDefault="005C6CCF" w:rsidP="005C6CCF">
      <w:pPr>
        <w:pStyle w:val="BodyText"/>
        <w:numPr>
          <w:ilvl w:val="0"/>
          <w:numId w:val="2"/>
        </w:numPr>
        <w:spacing w:after="240"/>
        <w:jc w:val="both"/>
      </w:pPr>
      <w:r>
        <w:t>Certification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rPr>
          <w:vertAlign w:val="superscript"/>
        </w:rPr>
        <w:footnoteReference w:id="1"/>
      </w:r>
      <w:r>
        <w:t xml:space="preserve"> </w:t>
      </w:r>
    </w:p>
    <w:p w:rsidR="005C6CCF" w:rsidRDefault="00F577D2" w:rsidP="005C6CCF">
      <w:pPr>
        <w:jc w:val="both"/>
      </w:pPr>
      <w:r>
        <w:tab/>
      </w:r>
      <w:r w:rsidR="005C6CCF" w:rsidRPr="003A5E90">
        <w:t>Incumbent carriers receiving high-cost support with rates below the FCC’s benchmark must report rates and lines on the Rate Floor Data Collection Report and Certification. For carriers in the Lifeline Program, the form collects branding information of the holding company and its affiliates and terms and conditions on service plans offered to subscribers.</w:t>
      </w:r>
      <w:r w:rsidR="005C6CCF">
        <w:t xml:space="preserve"> </w:t>
      </w:r>
    </w:p>
    <w:p w:rsidR="007861D2" w:rsidRDefault="007861D2" w:rsidP="005C6CCF">
      <w:pPr>
        <w:jc w:val="both"/>
      </w:pPr>
    </w:p>
    <w:p w:rsidR="007861D2" w:rsidRPr="007861D2" w:rsidRDefault="007861D2" w:rsidP="007861D2">
      <w:pPr>
        <w:jc w:val="center"/>
        <w:rPr>
          <w:b/>
        </w:rPr>
      </w:pPr>
      <w:r w:rsidRPr="007861D2">
        <w:rPr>
          <w:b/>
        </w:rPr>
        <w:t>Review</w:t>
      </w:r>
    </w:p>
    <w:p w:rsidR="005C6CCF" w:rsidRDefault="005C6CCF" w:rsidP="005C6CCF"/>
    <w:p w:rsidR="005C6CCF" w:rsidRDefault="00F577D2" w:rsidP="00175F50">
      <w:pPr>
        <w:pStyle w:val="BodyText"/>
        <w:jc w:val="both"/>
      </w:pPr>
      <w:r>
        <w:tab/>
      </w:r>
      <w:r w:rsidR="005C6CCF">
        <w:t xml:space="preserve">Each Florida ETC filed its Form 481 concurrently with the Florida Public Service Commission (Commission) and the FCC.  </w:t>
      </w:r>
      <w:r>
        <w:t>We have</w:t>
      </w:r>
      <w:r w:rsidR="005C6CCF">
        <w:t xml:space="preserve"> reviewed each company’s Form 481 filing to verify that all of the required information for high-cost certification was provided.  </w:t>
      </w:r>
      <w:r w:rsidR="00E27AE4">
        <w:t>This Commission’s finding for</w:t>
      </w:r>
      <w:r w:rsidR="005C6CCF">
        <w:t xml:space="preserve"> certification affirms that the federal high-cost funds flowing to carriers in the state, or to any competitive eligible telecommunications carriers seeking support for serving customers within a carrier’s service area, will be used in a manner that comports with Section 254(e) of the 1996 Telecommunications Act. Certification is defined by 47 C.F.R. §54.314(a) as follows: </w:t>
      </w:r>
    </w:p>
    <w:p w:rsidR="005C6CCF" w:rsidRDefault="005C6CCF" w:rsidP="00175F50">
      <w:pPr>
        <w:pStyle w:val="BodyText"/>
        <w:ind w:firstLine="720"/>
        <w:jc w:val="both"/>
        <w:rPr>
          <w:u w:val="single"/>
        </w:rPr>
      </w:pPr>
      <w:r>
        <w:rPr>
          <w:u w:val="single"/>
        </w:rPr>
        <w:lastRenderedPageBreak/>
        <w:t>Certification of support for eligible telecommunications carriers</w:t>
      </w:r>
    </w:p>
    <w:p w:rsidR="005C6CCF" w:rsidRDefault="005C6CCF" w:rsidP="00175F50">
      <w:pPr>
        <w:pStyle w:val="BodyText"/>
        <w:ind w:left="720" w:right="720"/>
        <w:jc w:val="both"/>
      </w:pPr>
      <w:r>
        <w:t>(a)</w:t>
      </w:r>
      <w:r>
        <w:tab/>
        <w:t>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557462" w:rsidRDefault="00F577D2" w:rsidP="00175F50">
      <w:pPr>
        <w:jc w:val="both"/>
      </w:pPr>
      <w:r>
        <w:tab/>
      </w:r>
    </w:p>
    <w:p w:rsidR="005C6CCF" w:rsidRDefault="00557462" w:rsidP="00175F50">
      <w:pPr>
        <w:jc w:val="both"/>
      </w:pPr>
      <w:r>
        <w:tab/>
      </w:r>
      <w:r w:rsidR="005C6CCF">
        <w:t xml:space="preserve">In order for a carrier to be eligible for high-cost universal service support for all of calendar year 2018, certification must be submitted by </w:t>
      </w:r>
      <w:r w:rsidR="00F577D2">
        <w:t>this</w:t>
      </w:r>
      <w:r w:rsidR="005C6CCF">
        <w:t xml:space="preserve"> Commission by October 1, 2017.</w:t>
      </w:r>
      <w:r w:rsidR="005C6CCF">
        <w:rPr>
          <w:vertAlign w:val="superscript"/>
        </w:rPr>
        <w:footnoteReference w:id="2"/>
      </w:r>
      <w:r w:rsidR="005C6CCF">
        <w:t xml:space="preserve"> </w:t>
      </w:r>
      <w:r w:rsidR="005C6CCF" w:rsidRPr="002259CB">
        <w:rPr>
          <w:color w:val="FF0000"/>
        </w:rPr>
        <w:t xml:space="preserve"> </w:t>
      </w:r>
      <w:r w:rsidR="005C6CCF">
        <w:t xml:space="preserve">The certification may be filed with the FCC and USAC in the form of a letter from </w:t>
      </w:r>
      <w:r w:rsidR="00F577D2">
        <w:t>this</w:t>
      </w:r>
      <w:r w:rsidR="005C6CCF">
        <w:t xml:space="preserve"> Commission.</w:t>
      </w:r>
      <w:r w:rsidR="005C6CCF">
        <w:rPr>
          <w:vertAlign w:val="superscript"/>
        </w:rPr>
        <w:footnoteReference w:id="3"/>
      </w:r>
      <w:r w:rsidR="005C6CCF">
        <w:t xml:space="preserve"> </w:t>
      </w:r>
      <w:r w:rsidR="005C6CCF" w:rsidRPr="00ED1475">
        <w:t>Based on</w:t>
      </w:r>
      <w:r w:rsidR="00F577D2">
        <w:t xml:space="preserve"> </w:t>
      </w:r>
      <w:r w:rsidR="005C6CCF" w:rsidRPr="00ED1475">
        <w:t xml:space="preserve">prior support received by carriers in Florida, </w:t>
      </w:r>
      <w:r w:rsidR="00F577D2">
        <w:t>we estimate</w:t>
      </w:r>
      <w:r w:rsidR="005C6CCF" w:rsidRPr="00ED1475">
        <w:t xml:space="preserve"> that the amount of funding carriers will receive for 2018 will likely be </w:t>
      </w:r>
      <w:r w:rsidR="005C6CCF">
        <w:t xml:space="preserve">approximately $57 </w:t>
      </w:r>
      <w:r w:rsidR="005C6CCF" w:rsidRPr="00ED1475">
        <w:t>million in high-cost support.</w:t>
      </w:r>
      <w:r w:rsidR="005C6CCF" w:rsidRPr="00ED1475">
        <w:rPr>
          <w:rStyle w:val="FootnoteReference"/>
        </w:rPr>
        <w:footnoteReference w:id="4"/>
      </w:r>
      <w:r w:rsidR="005C6CCF" w:rsidRPr="00701370">
        <w:t xml:space="preserve"> </w:t>
      </w:r>
    </w:p>
    <w:p w:rsidR="005C6CCF" w:rsidRDefault="005C6CCF" w:rsidP="00175F50">
      <w:pPr>
        <w:jc w:val="both"/>
      </w:pPr>
    </w:p>
    <w:p w:rsidR="005C6CCF" w:rsidRDefault="00F577D2" w:rsidP="00175F50">
      <w:pPr>
        <w:jc w:val="both"/>
      </w:pPr>
      <w:r>
        <w:tab/>
      </w:r>
      <w:r w:rsidR="005C6CCF">
        <w:t xml:space="preserve">USAC has developed a letter template for use with annual high-cost certifications of state ETCs. Attachment A is a draft letter, to be signed by the Chairman, using the USAC template to certify high-cost for Florida ETCs. In addition, USAC has also developed an online certification process whereby a state commission representative can sign-in to select and submit the ETCs from their states that have been certified for the upcoming year.  </w:t>
      </w:r>
      <w:r>
        <w:t xml:space="preserve">We </w:t>
      </w:r>
      <w:r w:rsidR="007A1E7C">
        <w:t>shall file</w:t>
      </w:r>
      <w:r w:rsidR="005C6CCF">
        <w:t xml:space="preserve"> both the letter and </w:t>
      </w:r>
      <w:r w:rsidR="007A1E7C">
        <w:t>also use</w:t>
      </w:r>
      <w:r w:rsidR="005C6CCF">
        <w:t xml:space="preserve"> USAC’s online process this year.</w:t>
      </w:r>
    </w:p>
    <w:p w:rsidR="005C6CCF" w:rsidRDefault="005C6CCF" w:rsidP="005C6CCF"/>
    <w:p w:rsidR="005C6CCF" w:rsidRPr="00F577D2" w:rsidRDefault="00F577D2" w:rsidP="005C6CCF">
      <w:pPr>
        <w:pStyle w:val="RecommendationMajorSectionHeading"/>
        <w:rPr>
          <w:rFonts w:ascii="Times New Roman" w:hAnsi="Times New Roman" w:cs="Times New Roman"/>
        </w:rPr>
      </w:pPr>
      <w:bookmarkStart w:id="8" w:name="DiscussionOfIssues"/>
      <w:r w:rsidRPr="00F577D2">
        <w:rPr>
          <w:rFonts w:ascii="Times New Roman" w:hAnsi="Times New Roman" w:cs="Times New Roman"/>
        </w:rPr>
        <w:t>Decision</w:t>
      </w:r>
    </w:p>
    <w:bookmarkEnd w:id="8"/>
    <w:p w:rsidR="005C6CCF" w:rsidRDefault="00316319" w:rsidP="00175F50">
      <w:pPr>
        <w:pStyle w:val="BodyText"/>
        <w:jc w:val="both"/>
      </w:pPr>
      <w:r>
        <w:tab/>
        <w:t>We have</w:t>
      </w:r>
      <w:r w:rsidR="007861D2">
        <w:t xml:space="preserve"> reviewed each of the carriers’ </w:t>
      </w:r>
      <w:r w:rsidR="005C6CCF">
        <w:t xml:space="preserve">annual Form 481 data collection forms to ensure all necessary information required for high-cost certification was provided by the ETCs.  Within Form 481, each of the Florida ETCs receiving high-cost support has certified that all federal high-cost support provided to them within Florida was used in the preceding calendar year (2016) and will be used in the coming calendar year (2018) only for the provision, maintenance, and upgrading of facilities and services for which the support is intended. </w:t>
      </w:r>
    </w:p>
    <w:p w:rsidR="005C6CCF" w:rsidRDefault="00316319" w:rsidP="009C03E9">
      <w:pPr>
        <w:pStyle w:val="BodyText"/>
        <w:spacing w:after="0"/>
        <w:jc w:val="both"/>
      </w:pPr>
      <w:r>
        <w:tab/>
      </w:r>
      <w:r w:rsidR="005C6CCF">
        <w:t xml:space="preserve">Previously, Form 481 required </w:t>
      </w:r>
      <w:r w:rsidR="005C6CCF" w:rsidRPr="002770FA">
        <w:t>interstate rate-of-return carriers</w:t>
      </w:r>
      <w:r w:rsidR="005C6CCF">
        <w:t xml:space="preserve"> </w:t>
      </w:r>
      <w:r w:rsidR="005C6CCF" w:rsidRPr="002770FA">
        <w:t>receiving support for voice telephony service and offering broadband (as a condition of such support) to file a five-year build-out plan</w:t>
      </w:r>
      <w:r w:rsidR="005C6CCF">
        <w:t xml:space="preserve"> forecasting improvements or upgrades to the carriers’ network</w:t>
      </w:r>
      <w:r w:rsidR="005C6CCF" w:rsidRPr="002770FA">
        <w:t xml:space="preserve"> for calendar years 2015 through 2019</w:t>
      </w:r>
      <w:r w:rsidR="005C6CCF">
        <w:t xml:space="preserve"> and to annually report the progress towards </w:t>
      </w:r>
      <w:r w:rsidR="005C6CCF" w:rsidRPr="002770FA">
        <w:t>those goals</w:t>
      </w:r>
      <w:r w:rsidR="005C6CCF">
        <w:t>.</w:t>
      </w:r>
      <w:r w:rsidR="005C6CCF">
        <w:rPr>
          <w:rStyle w:val="FootnoteReference"/>
        </w:rPr>
        <w:footnoteReference w:id="5"/>
      </w:r>
      <w:r w:rsidR="005C6CCF">
        <w:t xml:space="preserve"> However, in </w:t>
      </w:r>
      <w:r w:rsidR="005C6CCF">
        <w:lastRenderedPageBreak/>
        <w:t>2016 the FCC eliminated the annual reporting requirement.</w:t>
      </w:r>
      <w:r w:rsidR="005C6CCF">
        <w:rPr>
          <w:rStyle w:val="FootnoteReference"/>
        </w:rPr>
        <w:footnoteReference w:id="6"/>
      </w:r>
      <w:r w:rsidR="005C6CCF">
        <w:t xml:space="preserve"> Therefore, carriers are no longer required to submit progress reports on their five-year plans.</w:t>
      </w:r>
    </w:p>
    <w:p w:rsidR="009C03E9" w:rsidRDefault="009C03E9" w:rsidP="00175F50">
      <w:pPr>
        <w:jc w:val="both"/>
      </w:pPr>
    </w:p>
    <w:p w:rsidR="005C6CCF" w:rsidRDefault="00316319" w:rsidP="00175F50">
      <w:pPr>
        <w:jc w:val="both"/>
      </w:pPr>
      <w:r>
        <w:tab/>
      </w:r>
      <w:r w:rsidR="005C6CCF">
        <w:t xml:space="preserve">Having reviewed the ETCs’ filings, </w:t>
      </w:r>
      <w:r>
        <w:t>we</w:t>
      </w:r>
      <w:r w:rsidR="005C6CCF">
        <w:t xml:space="preserve"> </w:t>
      </w:r>
      <w:r w:rsidR="00701768">
        <w:t xml:space="preserve">shall </w:t>
      </w:r>
      <w:r w:rsidR="005C6CCF">
        <w:t>certify to the FCC and USAC, by letter from the Chairman and through USAC’s online portal,</w:t>
      </w:r>
      <w:r w:rsidR="005C6CCF" w:rsidRPr="004E3746">
        <w:t xml:space="preserve"> </w:t>
      </w:r>
      <w:r w:rsidR="005C6CCF">
        <w:t>that BellSouth Telecommunications, LLC d/b/a AT&amp;T Florida; Embarq Florida, Inc. d/b/a CenturyLink; Frontier Florida LLC; Frontier Communications of the South, LLC; GTC, Inc. d/b/a FairPoint Communications; ITS Telecommunications Systems, Inc.; Knology of Florida, Inc. d/b/a WOW! Internet, Cable, and Phone; Northeast Florida Telephone Company d/b/a NEFCOM; Quincy Telephone Company d/b/a TDS Telecom/Quincy Telephone; Smart City Telecommunications, LLC d/b/a Smart City; and Windstream Florida, Inc.</w:t>
      </w:r>
      <w:r>
        <w:t>,</w:t>
      </w:r>
      <w:r w:rsidR="005C6CCF">
        <w:t xml:space="preserve">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t>
      </w:r>
    </w:p>
    <w:p w:rsidR="00DF4157" w:rsidRDefault="00DF4157" w:rsidP="00DF4157">
      <w:pPr>
        <w:pStyle w:val="OrderBody"/>
        <w:ind w:firstLine="720"/>
      </w:pPr>
    </w:p>
    <w:p w:rsidR="00DF4157" w:rsidRDefault="00DF4157" w:rsidP="00DF4157">
      <w:pPr>
        <w:pStyle w:val="OrderBody"/>
        <w:ind w:firstLine="720"/>
      </w:pPr>
      <w:r>
        <w:t>Based on the foregoing, it is</w:t>
      </w:r>
    </w:p>
    <w:p w:rsidR="00DF4157" w:rsidRDefault="00DF4157" w:rsidP="00DF4157">
      <w:pPr>
        <w:pStyle w:val="OrderBody"/>
      </w:pPr>
    </w:p>
    <w:p w:rsidR="00DF4157" w:rsidRDefault="00DF4157" w:rsidP="00DF4157">
      <w:pPr>
        <w:pStyle w:val="OrderBody"/>
      </w:pPr>
      <w:r>
        <w:tab/>
        <w:t>ORDERED by the Florid</w:t>
      </w:r>
      <w:r w:rsidR="00F41CC8">
        <w:t xml:space="preserve">a Public Service Commission to certify to the FCC and USAC, by letter from the Chairman and through USAC’s online portal, that BellSouth Telecommunications, LLC d/b/a AT&amp;T Florida; Embarq Florida, Inc. d/b/a CenturyLink; Frontier Florida LLC; Frontier Communications of the South, LLC; GTC, Inc. d/b/a FairPoint Communications; ITS Telecommunications Systems, Inc.; Knology of Florida, Inc. d/b/a WOW! Internet, Cable, and Phone; Northeast Florida Telephone Company d/b/a NEFCOM; Quincy Telephone Company d/b/a TDS Telecom/Quincy Telephone; Smart City Telecommunications, LLC d/b/a Smart City; and Windstream Florida, Inc., are eligible to receive federal high-cost support, that they used the federal high-cost support in the </w:t>
      </w:r>
      <w:r w:rsidR="00067DB8">
        <w:t>preceding</w:t>
      </w:r>
      <w:r w:rsidR="00F41CC8">
        <w:t xml:space="preserve"> calendar year, and they will use the federal high-cost support they receive in the coming calendar year only for the provision, maintenance, and upgrad</w:t>
      </w:r>
      <w:r w:rsidR="00D56F10">
        <w:t xml:space="preserve">ing of facilities and services for which the support is intended. </w:t>
      </w:r>
      <w:r w:rsidR="00557462">
        <w:t xml:space="preserve">It is further </w:t>
      </w:r>
    </w:p>
    <w:p w:rsidR="00DF4157" w:rsidRDefault="00DF4157" w:rsidP="00DF4157">
      <w:pPr>
        <w:pStyle w:val="OrderBody"/>
      </w:pPr>
    </w:p>
    <w:p w:rsidR="000F6743" w:rsidRDefault="00DF4157" w:rsidP="000F6743">
      <w:pPr>
        <w:pStyle w:val="OrderBody"/>
      </w:pPr>
      <w:r>
        <w:tab/>
        <w:t>ORDERED that this docket shall be closed.</w:t>
      </w:r>
    </w:p>
    <w:p w:rsidR="000F6743" w:rsidRDefault="000F6743" w:rsidP="000F6743">
      <w:pPr>
        <w:pStyle w:val="OrderBody"/>
      </w:pPr>
    </w:p>
    <w:p w:rsidR="009C03E9" w:rsidRDefault="00DF4157" w:rsidP="000F6743">
      <w:pPr>
        <w:pStyle w:val="OrderBody"/>
        <w:keepNext/>
        <w:keepLines/>
      </w:pPr>
      <w:r>
        <w:lastRenderedPageBreak/>
        <w:tab/>
        <w:t xml:space="preserve">By ORDER of the Florida Public Service Commission this </w:t>
      </w:r>
      <w:bookmarkStart w:id="9" w:name="replaceDate"/>
      <w:bookmarkEnd w:id="9"/>
      <w:r w:rsidR="009F2C00">
        <w:rPr>
          <w:u w:val="single"/>
        </w:rPr>
        <w:t>24th</w:t>
      </w:r>
      <w:r w:rsidR="009F2C00">
        <w:t xml:space="preserve"> day of </w:t>
      </w:r>
      <w:r w:rsidR="009F2C00">
        <w:rPr>
          <w:u w:val="single"/>
        </w:rPr>
        <w:t>August</w:t>
      </w:r>
      <w:r w:rsidR="009F2C00">
        <w:t xml:space="preserve">, </w:t>
      </w:r>
      <w:r w:rsidR="009F2C00">
        <w:rPr>
          <w:u w:val="single"/>
        </w:rPr>
        <w:t>2017</w:t>
      </w:r>
      <w:r w:rsidR="009F2C00">
        <w:t>.</w:t>
      </w:r>
    </w:p>
    <w:p w:rsidR="009F2C00" w:rsidRPr="009F2C00" w:rsidRDefault="009F2C00" w:rsidP="000F6743">
      <w:pPr>
        <w:pStyle w:val="OrderBody"/>
        <w:keepNext/>
        <w:keepLines/>
      </w:pPr>
    </w:p>
    <w:p w:rsidR="009C03E9" w:rsidRDefault="009C03E9" w:rsidP="000F6743">
      <w:pPr>
        <w:pStyle w:val="OrderBody"/>
        <w:keepNext/>
        <w:keepLines/>
      </w:pPr>
    </w:p>
    <w:tbl>
      <w:tblPr>
        <w:tblW w:w="4780" w:type="dxa"/>
        <w:tblInd w:w="3800" w:type="dxa"/>
        <w:tblLayout w:type="fixed"/>
        <w:tblLook w:val="0000" w:firstRow="0" w:lastRow="0" w:firstColumn="0" w:lastColumn="0" w:noHBand="0" w:noVBand="0"/>
      </w:tblPr>
      <w:tblGrid>
        <w:gridCol w:w="695"/>
        <w:gridCol w:w="4085"/>
      </w:tblGrid>
      <w:tr w:rsidR="000F6743" w:rsidTr="009F2C00">
        <w:trPr>
          <w:trHeight w:val="225"/>
        </w:trPr>
        <w:tc>
          <w:tcPr>
            <w:tcW w:w="695" w:type="dxa"/>
            <w:shd w:val="clear" w:color="auto" w:fill="auto"/>
          </w:tcPr>
          <w:p w:rsidR="000F6743" w:rsidRDefault="000F6743" w:rsidP="00FC5373">
            <w:pPr>
              <w:pStyle w:val="OrderBody"/>
              <w:keepNext/>
              <w:keepLines/>
            </w:pPr>
          </w:p>
        </w:tc>
        <w:tc>
          <w:tcPr>
            <w:tcW w:w="4085" w:type="dxa"/>
            <w:tcBorders>
              <w:bottom w:val="single" w:sz="4" w:space="0" w:color="auto"/>
            </w:tcBorders>
            <w:shd w:val="clear" w:color="auto" w:fill="auto"/>
          </w:tcPr>
          <w:p w:rsidR="000F6743" w:rsidRDefault="00007278" w:rsidP="00FC5373">
            <w:pPr>
              <w:pStyle w:val="OrderBody"/>
              <w:keepNext/>
              <w:keepLines/>
            </w:pPr>
            <w:r>
              <w:t>/s/ Carlotta S. Stauffer</w:t>
            </w:r>
            <w:bookmarkStart w:id="10" w:name="_GoBack"/>
            <w:bookmarkEnd w:id="10"/>
          </w:p>
        </w:tc>
      </w:tr>
      <w:tr w:rsidR="000F6743" w:rsidTr="009F2C00">
        <w:trPr>
          <w:trHeight w:val="558"/>
        </w:trPr>
        <w:tc>
          <w:tcPr>
            <w:tcW w:w="695" w:type="dxa"/>
            <w:shd w:val="clear" w:color="auto" w:fill="auto"/>
          </w:tcPr>
          <w:p w:rsidR="000F6743" w:rsidRDefault="000F6743" w:rsidP="00FC5373">
            <w:pPr>
              <w:pStyle w:val="OrderBody"/>
              <w:keepNext/>
              <w:keepLines/>
            </w:pPr>
          </w:p>
        </w:tc>
        <w:tc>
          <w:tcPr>
            <w:tcW w:w="4085" w:type="dxa"/>
            <w:tcBorders>
              <w:top w:val="single" w:sz="4" w:space="0" w:color="auto"/>
            </w:tcBorders>
            <w:shd w:val="clear" w:color="auto" w:fill="auto"/>
          </w:tcPr>
          <w:p w:rsidR="000F6743" w:rsidRDefault="000F6743" w:rsidP="00FC5373">
            <w:pPr>
              <w:pStyle w:val="OrderBody"/>
              <w:keepNext/>
              <w:keepLines/>
            </w:pPr>
            <w:r>
              <w:t>CARLOTTA S. STAUFFER</w:t>
            </w:r>
          </w:p>
          <w:p w:rsidR="000F6743" w:rsidRDefault="000F6743" w:rsidP="00FC5373">
            <w:pPr>
              <w:pStyle w:val="OrderBody"/>
              <w:keepNext/>
              <w:keepLines/>
            </w:pPr>
            <w:r>
              <w:t>Commission Clerk</w:t>
            </w:r>
          </w:p>
        </w:tc>
      </w:tr>
    </w:tbl>
    <w:p w:rsidR="000F6743" w:rsidRDefault="000F6743" w:rsidP="000F6743">
      <w:pPr>
        <w:pStyle w:val="OrderSigInfo"/>
        <w:keepNext/>
        <w:keepLines/>
      </w:pPr>
      <w:r>
        <w:t>Florida Public Service Commission</w:t>
      </w:r>
    </w:p>
    <w:p w:rsidR="000F6743" w:rsidRDefault="000F6743" w:rsidP="000F6743">
      <w:pPr>
        <w:pStyle w:val="OrderSigInfo"/>
        <w:keepNext/>
        <w:keepLines/>
      </w:pPr>
      <w:r>
        <w:t>2540 Shumard Oak Boulevard</w:t>
      </w:r>
    </w:p>
    <w:p w:rsidR="000F6743" w:rsidRDefault="000F6743" w:rsidP="000F6743">
      <w:pPr>
        <w:pStyle w:val="OrderSigInfo"/>
        <w:keepNext/>
        <w:keepLines/>
      </w:pPr>
      <w:r>
        <w:t>Tallahassee, Florida  32399</w:t>
      </w:r>
    </w:p>
    <w:p w:rsidR="000F6743" w:rsidRDefault="000F6743" w:rsidP="000F6743">
      <w:pPr>
        <w:pStyle w:val="OrderSigInfo"/>
        <w:keepNext/>
        <w:keepLines/>
      </w:pPr>
      <w:r>
        <w:t>(850) 413</w:t>
      </w:r>
      <w:r>
        <w:noBreakHyphen/>
        <w:t>6770</w:t>
      </w:r>
    </w:p>
    <w:p w:rsidR="000F6743" w:rsidRDefault="000F6743" w:rsidP="000F6743">
      <w:pPr>
        <w:pStyle w:val="OrderSigInfo"/>
        <w:keepNext/>
        <w:keepLines/>
      </w:pPr>
      <w:r>
        <w:t>www.floridapsc.com</w:t>
      </w:r>
    </w:p>
    <w:p w:rsidR="000F6743" w:rsidRDefault="000F6743" w:rsidP="000F6743">
      <w:pPr>
        <w:pStyle w:val="OrderSigInfo"/>
        <w:keepNext/>
        <w:keepLines/>
        <w:jc w:val="left"/>
      </w:pPr>
    </w:p>
    <w:p w:rsidR="000F6743" w:rsidRDefault="000F6743" w:rsidP="000F6743">
      <w:pPr>
        <w:pStyle w:val="OrderSigInfo"/>
        <w:keepNext/>
        <w:keepLines/>
        <w:jc w:val="left"/>
      </w:pPr>
      <w:r>
        <w:t>Copies furnished:  A copy of this document is provided to the parties of record at the time of issuance and, if applicable, interested persons.</w:t>
      </w:r>
    </w:p>
    <w:p w:rsidR="000F6743" w:rsidRDefault="000F6743" w:rsidP="000F6743">
      <w:pPr>
        <w:pStyle w:val="OrderBody"/>
        <w:keepNext/>
        <w:keepLines/>
        <w:jc w:val="left"/>
      </w:pPr>
    </w:p>
    <w:p w:rsidR="00DF4157" w:rsidRDefault="000F6743" w:rsidP="000F6743">
      <w:pPr>
        <w:pStyle w:val="OrderBody"/>
      </w:pPr>
      <w:r>
        <w:t>SAC</w:t>
      </w:r>
    </w:p>
    <w:p w:rsidR="00DF4157" w:rsidRDefault="00DF4157" w:rsidP="007E0C50">
      <w:pPr>
        <w:pStyle w:val="OrderBody"/>
        <w:keepNext/>
        <w:keepLines/>
        <w:jc w:val="left"/>
      </w:pPr>
    </w:p>
    <w:p w:rsidR="00DF4157" w:rsidRDefault="00DF4157" w:rsidP="00DF4157">
      <w:pPr>
        <w:pStyle w:val="OrderBody"/>
        <w:keepNext/>
        <w:keepLines/>
      </w:pPr>
    </w:p>
    <w:p w:rsidR="00F41CC8" w:rsidRDefault="00F41CC8" w:rsidP="00DF4157">
      <w:pPr>
        <w:pStyle w:val="CenterUnderline"/>
      </w:pPr>
    </w:p>
    <w:p w:rsidR="00D97706" w:rsidRDefault="00D97706" w:rsidP="00D97706">
      <w:pPr>
        <w:pStyle w:val="CenterUnderline"/>
      </w:pPr>
      <w:r>
        <w:t>NOTICE OF FURTHER PROCEEDINGS OR JUDICIAL REVIEW</w:t>
      </w:r>
    </w:p>
    <w:p w:rsidR="00F41CC8" w:rsidRDefault="00F41CC8" w:rsidP="00D97706">
      <w:pPr>
        <w:pStyle w:val="CenterUnderline"/>
      </w:pPr>
    </w:p>
    <w:p w:rsidR="00D97706" w:rsidRDefault="00D97706" w:rsidP="00D97706">
      <w:pPr>
        <w:pStyle w:val="OrderBody"/>
      </w:pPr>
    </w:p>
    <w:p w:rsidR="00D97706" w:rsidRDefault="00D97706" w:rsidP="00D977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7706" w:rsidRDefault="00D97706" w:rsidP="00D97706">
      <w:pPr>
        <w:pStyle w:val="OrderBody"/>
      </w:pPr>
    </w:p>
    <w:p w:rsidR="00D97706" w:rsidRDefault="00D97706" w:rsidP="00D9770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D0679" w:rsidRDefault="007D0679" w:rsidP="007D0679">
      <w:pPr>
        <w:pStyle w:val="CenterUnderline"/>
        <w:jc w:val="left"/>
        <w:sectPr w:rsidR="007D0679" w:rsidSect="00FD3FBF">
          <w:pgSz w:w="12240" w:h="15840" w:code="1"/>
          <w:pgMar w:top="1440" w:right="1440" w:bottom="1440" w:left="1440" w:header="720" w:footer="720" w:gutter="0"/>
          <w:cols w:space="720"/>
          <w:docGrid w:linePitch="360"/>
        </w:sectPr>
      </w:pPr>
    </w:p>
    <w:p w:rsidR="00D97706" w:rsidRPr="00E745A7" w:rsidRDefault="00E745A7" w:rsidP="00E745A7">
      <w:pPr>
        <w:pStyle w:val="CenterUnderline"/>
        <w:jc w:val="right"/>
        <w:rPr>
          <w:u w:val="none"/>
        </w:rPr>
      </w:pPr>
      <w:r>
        <w:rPr>
          <w:u w:val="none"/>
        </w:rPr>
        <w:lastRenderedPageBreak/>
        <w:t>ATTACHMENT A</w:t>
      </w:r>
    </w:p>
    <w:p w:rsidR="00DF4157" w:rsidRDefault="00DF4157"/>
    <w:p w:rsidR="00B648B6" w:rsidRDefault="00B648B6" w:rsidP="00B648B6">
      <w:pPr>
        <w:pStyle w:val="OrderBody"/>
        <w:ind w:firstLine="720"/>
      </w:pPr>
    </w:p>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401E17" w:rsidRPr="00D715D9" w:rsidTr="00262C08">
        <w:trPr>
          <w:trHeight w:val="1776"/>
          <w:jc w:val="center"/>
        </w:trPr>
        <w:tc>
          <w:tcPr>
            <w:tcW w:w="3333" w:type="dxa"/>
            <w:shd w:val="clear" w:color="auto" w:fill="auto"/>
          </w:tcPr>
          <w:p w:rsidR="00401E17" w:rsidRPr="00D715D9" w:rsidRDefault="00401E17" w:rsidP="00262C08">
            <w:pPr>
              <w:jc w:val="both"/>
              <w:rPr>
                <w:spacing w:val="-5"/>
                <w:sz w:val="20"/>
                <w:szCs w:val="20"/>
              </w:rPr>
            </w:pPr>
            <w:bookmarkStart w:id="11" w:name="Seal" w:colFirst="1" w:colLast="1"/>
          </w:p>
          <w:p w:rsidR="00401E17" w:rsidRPr="00D715D9" w:rsidRDefault="00401E17" w:rsidP="00262C08">
            <w:pPr>
              <w:jc w:val="center"/>
              <w:rPr>
                <w:smallCaps/>
                <w:spacing w:val="-5"/>
                <w:szCs w:val="22"/>
              </w:rPr>
            </w:pPr>
            <w:bookmarkStart w:id="12" w:name="leftAddress"/>
            <w:bookmarkEnd w:id="12"/>
          </w:p>
          <w:p w:rsidR="00401E17" w:rsidRPr="00D715D9" w:rsidRDefault="00401E17" w:rsidP="00262C08">
            <w:pPr>
              <w:jc w:val="center"/>
              <w:rPr>
                <w:smallCaps/>
                <w:spacing w:val="-5"/>
                <w:szCs w:val="22"/>
              </w:rPr>
            </w:pPr>
            <w:r w:rsidRPr="00D715D9">
              <w:rPr>
                <w:smallCaps/>
                <w:spacing w:val="-5"/>
                <w:szCs w:val="22"/>
              </w:rPr>
              <w:t>Julie I. Brown</w:t>
            </w:r>
          </w:p>
          <w:p w:rsidR="00401E17" w:rsidRPr="00D715D9" w:rsidRDefault="00401E17" w:rsidP="00262C08">
            <w:pPr>
              <w:jc w:val="center"/>
              <w:rPr>
                <w:smallCaps/>
                <w:spacing w:val="-5"/>
                <w:szCs w:val="22"/>
              </w:rPr>
            </w:pPr>
            <w:r w:rsidRPr="00D715D9">
              <w:rPr>
                <w:smallCaps/>
                <w:spacing w:val="-5"/>
                <w:szCs w:val="22"/>
              </w:rPr>
              <w:t>Chairman</w:t>
            </w:r>
          </w:p>
          <w:p w:rsidR="00401E17" w:rsidRPr="00D715D9" w:rsidRDefault="00401E17" w:rsidP="00262C08">
            <w:pPr>
              <w:jc w:val="both"/>
              <w:rPr>
                <w:spacing w:val="-5"/>
                <w:sz w:val="20"/>
                <w:szCs w:val="20"/>
              </w:rPr>
            </w:pPr>
          </w:p>
        </w:tc>
        <w:tc>
          <w:tcPr>
            <w:tcW w:w="2964" w:type="dxa"/>
            <w:shd w:val="clear" w:color="auto" w:fill="auto"/>
          </w:tcPr>
          <w:p w:rsidR="00401E17" w:rsidRPr="00D715D9" w:rsidRDefault="00401E17" w:rsidP="00262C08">
            <w:pPr>
              <w:jc w:val="center"/>
              <w:rPr>
                <w:b/>
                <w:smallCaps/>
                <w:sz w:val="28"/>
                <w:szCs w:val="28"/>
              </w:rPr>
            </w:pPr>
            <w:r w:rsidRPr="00D715D9">
              <w:rPr>
                <w:b/>
                <w:smallCaps/>
                <w:sz w:val="28"/>
                <w:szCs w:val="28"/>
              </w:rPr>
              <w:t>State of Florida</w:t>
            </w:r>
          </w:p>
          <w:p w:rsidR="00401E17" w:rsidRPr="00D715D9" w:rsidRDefault="00401E17" w:rsidP="00262C08">
            <w:pPr>
              <w:jc w:val="center"/>
              <w:rPr>
                <w:szCs w:val="20"/>
              </w:rPr>
            </w:pPr>
            <w:r>
              <w:rPr>
                <w:noProof/>
                <w:szCs w:val="20"/>
              </w:rPr>
              <w:drawing>
                <wp:inline distT="0" distB="0" distL="0" distR="0" wp14:anchorId="680F1203" wp14:editId="2532D8E1">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401E17" w:rsidRPr="00D715D9" w:rsidRDefault="00401E17" w:rsidP="00262C08">
            <w:pPr>
              <w:spacing w:line="220" w:lineRule="atLeast"/>
              <w:rPr>
                <w:smallCaps/>
                <w:sz w:val="20"/>
                <w:szCs w:val="20"/>
              </w:rPr>
            </w:pPr>
          </w:p>
          <w:p w:rsidR="00401E17" w:rsidRPr="00D715D9" w:rsidRDefault="00401E17" w:rsidP="00262C08">
            <w:pPr>
              <w:jc w:val="center"/>
              <w:rPr>
                <w:spacing w:val="-5"/>
                <w:sz w:val="20"/>
                <w:szCs w:val="20"/>
              </w:rPr>
            </w:pPr>
            <w:bookmarkStart w:id="13" w:name="rightAddress"/>
            <w:bookmarkEnd w:id="13"/>
          </w:p>
          <w:p w:rsidR="00401E17" w:rsidRPr="00D715D9" w:rsidRDefault="00401E17" w:rsidP="00262C08">
            <w:pPr>
              <w:jc w:val="center"/>
              <w:rPr>
                <w:spacing w:val="-5"/>
                <w:sz w:val="20"/>
                <w:szCs w:val="20"/>
              </w:rPr>
            </w:pPr>
            <w:r w:rsidRPr="00D715D9">
              <w:rPr>
                <w:spacing w:val="-5"/>
                <w:sz w:val="20"/>
                <w:szCs w:val="20"/>
              </w:rPr>
              <w:t>Capital Circle Office Center</w:t>
            </w:r>
          </w:p>
          <w:p w:rsidR="00401E17" w:rsidRPr="00D715D9" w:rsidRDefault="00401E17" w:rsidP="00262C08">
            <w:pPr>
              <w:jc w:val="center"/>
              <w:rPr>
                <w:spacing w:val="-5"/>
                <w:sz w:val="20"/>
                <w:szCs w:val="20"/>
              </w:rPr>
            </w:pPr>
            <w:r w:rsidRPr="00D715D9">
              <w:rPr>
                <w:spacing w:val="-5"/>
                <w:sz w:val="20"/>
                <w:szCs w:val="20"/>
              </w:rPr>
              <w:t>2540 Shumard Oak Boulevard</w:t>
            </w:r>
          </w:p>
          <w:p w:rsidR="00401E17" w:rsidRPr="00D715D9" w:rsidRDefault="00401E17" w:rsidP="00262C08">
            <w:pPr>
              <w:jc w:val="center"/>
              <w:rPr>
                <w:spacing w:val="-5"/>
                <w:sz w:val="20"/>
                <w:szCs w:val="20"/>
              </w:rPr>
            </w:pPr>
            <w:r w:rsidRPr="00D715D9">
              <w:rPr>
                <w:spacing w:val="-5"/>
                <w:sz w:val="20"/>
                <w:szCs w:val="20"/>
              </w:rPr>
              <w:t>Tallahassee, FL 32399-0850</w:t>
            </w:r>
          </w:p>
          <w:p w:rsidR="00401E17" w:rsidRPr="00D715D9" w:rsidRDefault="00401E17" w:rsidP="00262C08">
            <w:pPr>
              <w:jc w:val="center"/>
              <w:rPr>
                <w:spacing w:val="-5"/>
                <w:sz w:val="20"/>
                <w:szCs w:val="20"/>
              </w:rPr>
            </w:pPr>
            <w:r w:rsidRPr="00D715D9">
              <w:rPr>
                <w:spacing w:val="-5"/>
                <w:sz w:val="20"/>
                <w:szCs w:val="20"/>
              </w:rPr>
              <w:t>(850) 413-6042</w:t>
            </w:r>
          </w:p>
        </w:tc>
      </w:tr>
      <w:tr w:rsidR="00401E17" w:rsidRPr="00D715D9" w:rsidTr="00262C08">
        <w:trPr>
          <w:trHeight w:val="735"/>
          <w:jc w:val="center"/>
        </w:trPr>
        <w:tc>
          <w:tcPr>
            <w:tcW w:w="9630" w:type="dxa"/>
            <w:gridSpan w:val="3"/>
            <w:shd w:val="clear" w:color="auto" w:fill="auto"/>
          </w:tcPr>
          <w:p w:rsidR="00401E17" w:rsidRPr="00D715D9" w:rsidRDefault="00401E17" w:rsidP="00262C08">
            <w:pPr>
              <w:jc w:val="center"/>
              <w:rPr>
                <w:sz w:val="52"/>
                <w:szCs w:val="52"/>
              </w:rPr>
            </w:pPr>
            <w:bookmarkStart w:id="14" w:name="PSC"/>
            <w:bookmarkEnd w:id="11"/>
            <w:r w:rsidRPr="00D715D9">
              <w:rPr>
                <w:sz w:val="52"/>
                <w:szCs w:val="52"/>
              </w:rPr>
              <w:t>Public Service Commission</w:t>
            </w:r>
            <w:bookmarkEnd w:id="14"/>
          </w:p>
        </w:tc>
      </w:tr>
    </w:tbl>
    <w:p w:rsidR="00B648B6" w:rsidRDefault="00B648B6" w:rsidP="00B648B6">
      <w:pPr>
        <w:pStyle w:val="OrderBody"/>
        <w:ind w:firstLine="720"/>
      </w:pPr>
    </w:p>
    <w:p w:rsidR="00401E17" w:rsidRDefault="00175F50" w:rsidP="00401E17">
      <w:pPr>
        <w:jc w:val="center"/>
      </w:pPr>
      <w:r>
        <w:t>[DATE]</w:t>
      </w:r>
    </w:p>
    <w:p w:rsidR="00401E17" w:rsidRDefault="00401E17" w:rsidP="00401E17">
      <w:pPr>
        <w:jc w:val="center"/>
      </w:pPr>
    </w:p>
    <w:p w:rsidR="00401E17" w:rsidRDefault="00401E17" w:rsidP="00401E17">
      <w:pPr>
        <w:jc w:val="both"/>
      </w:pPr>
      <w:r>
        <w:t>Marlene H. Dortch</w:t>
      </w:r>
    </w:p>
    <w:p w:rsidR="00401E17" w:rsidRDefault="00401E17" w:rsidP="00401E17">
      <w:pPr>
        <w:jc w:val="both"/>
      </w:pPr>
      <w:r>
        <w:t>Office of the Secretary</w:t>
      </w:r>
    </w:p>
    <w:p w:rsidR="00401E17" w:rsidRDefault="00401E17" w:rsidP="00401E17">
      <w:pPr>
        <w:jc w:val="both"/>
      </w:pPr>
      <w:r>
        <w:t>Federal Communications Commission</w:t>
      </w:r>
    </w:p>
    <w:p w:rsidR="00401E17" w:rsidRDefault="00401E17" w:rsidP="00401E17">
      <w:pPr>
        <w:jc w:val="both"/>
      </w:pPr>
      <w:r>
        <w:t>445 12th Street, SW Washington, DC 20554</w:t>
      </w:r>
    </w:p>
    <w:p w:rsidR="00401E17" w:rsidRDefault="00401E17" w:rsidP="00401E17">
      <w:pPr>
        <w:jc w:val="both"/>
      </w:pPr>
    </w:p>
    <w:p w:rsidR="00401E17" w:rsidRDefault="00401E17" w:rsidP="00401E17">
      <w:pPr>
        <w:jc w:val="both"/>
      </w:pPr>
    </w:p>
    <w:p w:rsidR="00401E17" w:rsidRDefault="00401E17" w:rsidP="00401E17">
      <w:pPr>
        <w:jc w:val="both"/>
      </w:pPr>
      <w:r>
        <w:t>USAC</w:t>
      </w:r>
    </w:p>
    <w:p w:rsidR="00401E17" w:rsidRDefault="00401E17" w:rsidP="00401E17">
      <w:pPr>
        <w:jc w:val="both"/>
      </w:pPr>
      <w:r>
        <w:t>Vice President, High Cost Division</w:t>
      </w:r>
    </w:p>
    <w:p w:rsidR="00401E17" w:rsidRDefault="00401E17" w:rsidP="00401E17">
      <w:pPr>
        <w:jc w:val="both"/>
      </w:pPr>
      <w:r>
        <w:t>700 12th Street, NW, Suite 900</w:t>
      </w:r>
    </w:p>
    <w:p w:rsidR="00401E17" w:rsidRDefault="00401E17" w:rsidP="00401E17">
      <w:pPr>
        <w:jc w:val="both"/>
      </w:pPr>
      <w:r>
        <w:t>Washington, DC 20005</w:t>
      </w:r>
    </w:p>
    <w:p w:rsidR="00401E17" w:rsidRDefault="00401E17" w:rsidP="00401E17">
      <w:pPr>
        <w:jc w:val="both"/>
      </w:pPr>
    </w:p>
    <w:p w:rsidR="00401E17" w:rsidRDefault="00401E17" w:rsidP="00401E17">
      <w:pPr>
        <w:jc w:val="both"/>
      </w:pPr>
    </w:p>
    <w:p w:rsidR="00401E17" w:rsidRPr="00D715D9" w:rsidRDefault="00401E17" w:rsidP="00401E17">
      <w:pPr>
        <w:jc w:val="both"/>
        <w:rPr>
          <w:b/>
        </w:rPr>
      </w:pPr>
      <w:r w:rsidRPr="00D715D9">
        <w:rPr>
          <w:b/>
        </w:rPr>
        <w:t>Re: CC Docket No. 96-45/WC Docket No. 14-58, Annual State Certification of Support for</w:t>
      </w:r>
    </w:p>
    <w:p w:rsidR="00401E17" w:rsidRDefault="00401E17" w:rsidP="00401E17">
      <w:pPr>
        <w:jc w:val="both"/>
        <w:rPr>
          <w:b/>
        </w:rPr>
      </w:pPr>
      <w:r w:rsidRPr="00D715D9">
        <w:rPr>
          <w:b/>
        </w:rPr>
        <w:t>Eligible Telecommunications Carriers Pursuant to 47 C.F.R. § 54.314</w:t>
      </w:r>
    </w:p>
    <w:p w:rsidR="00401E17" w:rsidRDefault="00401E17" w:rsidP="00401E17">
      <w:pPr>
        <w:jc w:val="both"/>
        <w:rPr>
          <w:b/>
        </w:rPr>
      </w:pPr>
    </w:p>
    <w:p w:rsidR="00401E17" w:rsidRPr="002F665F" w:rsidRDefault="00401E17" w:rsidP="00401E17">
      <w:pPr>
        <w:spacing w:before="240" w:after="240"/>
        <w:jc w:val="both"/>
        <w:rPr>
          <w:szCs w:val="20"/>
        </w:rPr>
      </w:pPr>
      <w:r w:rsidRPr="002F665F">
        <w:rPr>
          <w:szCs w:val="20"/>
        </w:rPr>
        <w:t xml:space="preserve">Dear </w:t>
      </w:r>
      <w:r w:rsidRPr="002F665F">
        <w:t>Ms. Dortch</w:t>
      </w:r>
      <w:r w:rsidRPr="002F665F">
        <w:rPr>
          <w:szCs w:val="20"/>
        </w:rPr>
        <w:t>:</w:t>
      </w:r>
    </w:p>
    <w:p w:rsidR="00401E17" w:rsidRPr="002F665F" w:rsidRDefault="00401E17" w:rsidP="00401E17">
      <w:pPr>
        <w:autoSpaceDE w:val="0"/>
        <w:autoSpaceDN w:val="0"/>
        <w:adjustRightInd w:val="0"/>
        <w:jc w:val="both"/>
        <w:rPr>
          <w:color w:val="000000"/>
        </w:rPr>
      </w:pPr>
      <w:r w:rsidRPr="002F665F">
        <w:rPr>
          <w:color w:val="000000"/>
        </w:rPr>
        <w:t xml:space="preserve">Pursuant to the requirements of 47 C.F.R. § 54.314, the </w:t>
      </w:r>
      <w:r w:rsidRPr="002F665F">
        <w:rPr>
          <w:iCs/>
          <w:color w:val="000000"/>
        </w:rPr>
        <w:t xml:space="preserve">Florida Public Service Commission </w:t>
      </w:r>
      <w:r w:rsidRPr="002F665F">
        <w:rPr>
          <w:color w:val="000000"/>
        </w:rPr>
        <w:t xml:space="preserve">hereby certifies to the Federal Communications Commission and the Universal Service Administrative Company that the telecommunications carriers included in this letter are eligible to receive federal high-cost support for the program years cited. </w:t>
      </w:r>
    </w:p>
    <w:p w:rsidR="00401E17" w:rsidRPr="002F665F" w:rsidRDefault="00401E17" w:rsidP="00401E17">
      <w:pPr>
        <w:autoSpaceDE w:val="0"/>
        <w:autoSpaceDN w:val="0"/>
        <w:adjustRightInd w:val="0"/>
        <w:jc w:val="both"/>
        <w:rPr>
          <w:color w:val="000000"/>
        </w:rPr>
      </w:pPr>
    </w:p>
    <w:p w:rsidR="00B648B6" w:rsidRDefault="00401E17" w:rsidP="00401E17">
      <w:pPr>
        <w:pStyle w:val="OrderBody"/>
        <w:ind w:firstLine="720"/>
      </w:pPr>
      <w:r>
        <w:rPr>
          <w:color w:val="000000"/>
        </w:rPr>
        <w:t>F</w:t>
      </w:r>
      <w:r w:rsidRPr="002F665F">
        <w:rPr>
          <w:color w:val="000000"/>
        </w:rPr>
        <w:t>or the carriers listed below</w:t>
      </w:r>
      <w:r>
        <w:rPr>
          <w:color w:val="000000"/>
        </w:rPr>
        <w:t xml:space="preserve">, the </w:t>
      </w:r>
      <w:r w:rsidRPr="001C764E">
        <w:rPr>
          <w:color w:val="000000"/>
        </w:rPr>
        <w:t>Florida Public Service Commission</w:t>
      </w:r>
      <w:r>
        <w:rPr>
          <w:color w:val="000000"/>
        </w:rPr>
        <w:t xml:space="preserve"> certifies</w:t>
      </w:r>
      <w:r w:rsidRPr="002F665F">
        <w:rPr>
          <w:color w:val="000000"/>
        </w:rPr>
        <w:t xml:space="preserve"> that all federal high-cost support provided to such carriers within </w:t>
      </w:r>
      <w:r w:rsidRPr="002F665F">
        <w:rPr>
          <w:iCs/>
          <w:color w:val="000000"/>
        </w:rPr>
        <w:t>Florida</w:t>
      </w:r>
      <w:r w:rsidRPr="002F665F">
        <w:rPr>
          <w:i/>
          <w:iCs/>
          <w:color w:val="000000"/>
        </w:rPr>
        <w:t xml:space="preserve"> </w:t>
      </w:r>
      <w:r w:rsidRPr="002F665F">
        <w:rPr>
          <w:color w:val="000000"/>
        </w:rPr>
        <w:t>was used in the preceding calendar year (</w:t>
      </w:r>
      <w:r>
        <w:rPr>
          <w:b/>
          <w:bCs/>
          <w:color w:val="000000"/>
        </w:rPr>
        <w:t>2016</w:t>
      </w:r>
      <w:r w:rsidRPr="002F665F">
        <w:rPr>
          <w:color w:val="000000"/>
        </w:rPr>
        <w:t xml:space="preserve">) and will be used in the coming calendar year </w:t>
      </w:r>
      <w:r>
        <w:rPr>
          <w:b/>
          <w:bCs/>
          <w:color w:val="000000"/>
        </w:rPr>
        <w:t>(2018</w:t>
      </w:r>
      <w:r w:rsidRPr="002F665F">
        <w:rPr>
          <w:color w:val="000000"/>
        </w:rPr>
        <w:t>) only for the provision, maintenance, and upgrading of facilities and services for which the support is intended.</w:t>
      </w:r>
    </w:p>
    <w:p w:rsidR="005C6CCF" w:rsidRDefault="005C6CCF" w:rsidP="00B648B6">
      <w:pPr>
        <w:pStyle w:val="OrderBody"/>
        <w:ind w:firstLine="720"/>
      </w:pPr>
    </w:p>
    <w:p w:rsidR="005C6CCF" w:rsidRDefault="005C6CCF" w:rsidP="00B648B6">
      <w:pPr>
        <w:pStyle w:val="OrderBody"/>
        <w:ind w:firstLine="720"/>
      </w:pPr>
    </w:p>
    <w:p w:rsidR="00E745A7" w:rsidRPr="00E745A7" w:rsidRDefault="00E745A7" w:rsidP="00E745A7">
      <w:pPr>
        <w:pStyle w:val="CenterUnderline"/>
        <w:jc w:val="right"/>
        <w:rPr>
          <w:u w:val="none"/>
        </w:rPr>
      </w:pPr>
      <w:r>
        <w:rPr>
          <w:u w:val="none"/>
        </w:rPr>
        <w:lastRenderedPageBreak/>
        <w:t>ATTACHMENT A</w:t>
      </w:r>
    </w:p>
    <w:p w:rsidR="005C6CCF" w:rsidRDefault="005C6CCF" w:rsidP="00B648B6">
      <w:pPr>
        <w:pStyle w:val="OrderBody"/>
        <w:ind w:firstLine="720"/>
      </w:pPr>
    </w:p>
    <w:p w:rsidR="005C6CCF" w:rsidRDefault="005C6CCF" w:rsidP="00B648B6">
      <w:pPr>
        <w:pStyle w:val="OrderBody"/>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75"/>
        <w:gridCol w:w="2801"/>
      </w:tblGrid>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Company Name</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Study Area Code</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BellSouth Telecommunications, LLC d/b/a AT&amp;T Florida</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215191</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Embarq Florida, Inc. d/b/a CenturyLink</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210341</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 xml:space="preserve">Frontier Communications of the South, LLC </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210318</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Pr>
                <w:color w:val="000000"/>
              </w:rPr>
              <w:t>Frontier</w:t>
            </w:r>
            <w:r w:rsidRPr="002F665F">
              <w:rPr>
                <w:color w:val="000000"/>
              </w:rPr>
              <w:t xml:space="preserve"> Florida LLC</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210328</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GTC, Inc. d/b/a FairPoint Communications</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210291, 210329, 210339</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ITS Telecommunications Systems, Inc.</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210331</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Knology of Florida, Inc. d/b/a WOW! Internet, Cable, and Phone</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219904</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Northeast Florida Telephone Company d/b/a NEFCOM</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210335</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Quincy Telephone Company d/b/a TDS Telecom/Quincy Telephone</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210338</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Smart City Telecommunications, LLC d/b/a Smart City Telecom</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210330</w:t>
            </w:r>
          </w:p>
        </w:tc>
      </w:tr>
      <w:tr w:rsidR="00401E17" w:rsidRPr="002F665F" w:rsidTr="00262C08">
        <w:tc>
          <w:tcPr>
            <w:tcW w:w="6775"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rPr>
                <w:color w:val="000000"/>
              </w:rPr>
            </w:pPr>
            <w:r w:rsidRPr="002F665F">
              <w:rPr>
                <w:color w:val="000000"/>
              </w:rPr>
              <w:t>Windstream Florida, Inc.</w:t>
            </w:r>
          </w:p>
        </w:tc>
        <w:tc>
          <w:tcPr>
            <w:tcW w:w="2801" w:type="dxa"/>
            <w:tcBorders>
              <w:top w:val="single" w:sz="4" w:space="0" w:color="auto"/>
              <w:left w:val="single" w:sz="4" w:space="0" w:color="auto"/>
              <w:bottom w:val="single" w:sz="4" w:space="0" w:color="auto"/>
              <w:right w:val="single" w:sz="4" w:space="0" w:color="auto"/>
            </w:tcBorders>
            <w:hideMark/>
          </w:tcPr>
          <w:p w:rsidR="00401E17" w:rsidRPr="002F665F" w:rsidRDefault="00401E17" w:rsidP="00262C08">
            <w:pPr>
              <w:autoSpaceDE w:val="0"/>
              <w:autoSpaceDN w:val="0"/>
              <w:adjustRightInd w:val="0"/>
              <w:jc w:val="center"/>
              <w:rPr>
                <w:color w:val="000000"/>
              </w:rPr>
            </w:pPr>
            <w:r w:rsidRPr="002F665F">
              <w:rPr>
                <w:color w:val="000000"/>
              </w:rPr>
              <w:t>210336</w:t>
            </w:r>
          </w:p>
        </w:tc>
      </w:tr>
    </w:tbl>
    <w:p w:rsidR="00401E17" w:rsidRPr="002F665F" w:rsidRDefault="00401E17" w:rsidP="00401E17">
      <w:pPr>
        <w:keepNext/>
        <w:rPr>
          <w:color w:val="000000"/>
        </w:rPr>
      </w:pPr>
    </w:p>
    <w:p w:rsidR="00401E17" w:rsidRPr="002F665F" w:rsidRDefault="00401E17" w:rsidP="00401E17">
      <w:pPr>
        <w:keepNext/>
        <w:ind w:left="-144"/>
        <w:jc w:val="both"/>
        <w:rPr>
          <w:color w:val="000000"/>
        </w:rPr>
      </w:pPr>
      <w:r w:rsidRPr="002F665F">
        <w:rPr>
          <w:color w:val="000000"/>
        </w:rPr>
        <w:t>If you have any questions regarding this certification, please contact Kiwanis L. Curry at (850) 413-6662, or Mark Long at (850) 413-6101.</w:t>
      </w:r>
    </w:p>
    <w:p w:rsidR="00401E17" w:rsidRPr="002F665F" w:rsidRDefault="00401E17" w:rsidP="00401E17">
      <w:pPr>
        <w:keepNext/>
        <w:ind w:left="4464"/>
        <w:rPr>
          <w:color w:val="000000"/>
        </w:rPr>
      </w:pPr>
    </w:p>
    <w:p w:rsidR="00401E17" w:rsidRPr="002F665F" w:rsidRDefault="00401E17" w:rsidP="00401E17">
      <w:pPr>
        <w:keepNext/>
        <w:ind w:left="4464"/>
        <w:rPr>
          <w:color w:val="000000"/>
        </w:rPr>
      </w:pPr>
    </w:p>
    <w:p w:rsidR="00401E17" w:rsidRPr="002F665F" w:rsidRDefault="00401E17" w:rsidP="00401E17">
      <w:pPr>
        <w:keepNext/>
        <w:ind w:left="4464"/>
        <w:rPr>
          <w:color w:val="000000"/>
        </w:rPr>
      </w:pPr>
    </w:p>
    <w:p w:rsidR="00401E17" w:rsidRPr="002F665F" w:rsidRDefault="00401E17" w:rsidP="00401E17">
      <w:pPr>
        <w:keepNext/>
        <w:ind w:left="4320"/>
      </w:pPr>
      <w:r w:rsidRPr="002F665F">
        <w:t>Sincerely,</w:t>
      </w:r>
    </w:p>
    <w:p w:rsidR="00401E17" w:rsidRPr="002F665F" w:rsidRDefault="00401E17" w:rsidP="00401E17">
      <w:pPr>
        <w:keepNext/>
        <w:ind w:left="4464"/>
      </w:pPr>
    </w:p>
    <w:p w:rsidR="00401E17" w:rsidRPr="002F665F" w:rsidRDefault="00401E17" w:rsidP="00401E17">
      <w:pPr>
        <w:keepNext/>
        <w:ind w:left="4464"/>
      </w:pPr>
    </w:p>
    <w:p w:rsidR="00401E17" w:rsidRPr="002F665F" w:rsidRDefault="00401E17" w:rsidP="00401E17">
      <w:pPr>
        <w:keepNext/>
        <w:ind w:left="4464"/>
      </w:pPr>
    </w:p>
    <w:p w:rsidR="00401E17" w:rsidRPr="002F665F" w:rsidRDefault="00401E17" w:rsidP="00401E17">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Julie I. Brown</w:t>
      </w:r>
    </w:p>
    <w:p w:rsidR="00401E17" w:rsidRPr="002F665F" w:rsidRDefault="00401E17" w:rsidP="00401E17">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Chairman</w:t>
      </w: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5C6CCF" w:rsidRDefault="005C6CCF" w:rsidP="00B648B6">
      <w:pPr>
        <w:pStyle w:val="OrderBody"/>
        <w:ind w:firstLine="720"/>
      </w:pPr>
    </w:p>
    <w:p w:rsidR="00B648B6" w:rsidRPr="00D57E57" w:rsidRDefault="00B648B6" w:rsidP="00D57E57"/>
    <w:sectPr w:rsidR="00B648B6" w:rsidRPr="00D57E57" w:rsidSect="007D067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B6" w:rsidRDefault="00B648B6">
      <w:r>
        <w:separator/>
      </w:r>
    </w:p>
  </w:endnote>
  <w:endnote w:type="continuationSeparator" w:id="0">
    <w:p w:rsidR="00B648B6" w:rsidRDefault="00B6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B6" w:rsidRDefault="00B648B6">
      <w:r>
        <w:separator/>
      </w:r>
    </w:p>
  </w:footnote>
  <w:footnote w:type="continuationSeparator" w:id="0">
    <w:p w:rsidR="00B648B6" w:rsidRDefault="00B648B6">
      <w:r>
        <w:continuationSeparator/>
      </w:r>
    </w:p>
  </w:footnote>
  <w:footnote w:id="1">
    <w:p w:rsidR="005C6CCF" w:rsidRDefault="005C6CCF" w:rsidP="005C6CCF">
      <w:pPr>
        <w:pStyle w:val="FootnoteText"/>
      </w:pPr>
      <w:r>
        <w:rPr>
          <w:rStyle w:val="FootnoteReference"/>
        </w:rPr>
        <w:footnoteRef/>
      </w:r>
      <w:r>
        <w:t xml:space="preserve"> 47 C.F.R. §54.313(a) through (d)</w:t>
      </w:r>
    </w:p>
  </w:footnote>
  <w:footnote w:id="2">
    <w:p w:rsidR="005C6CCF" w:rsidRDefault="005C6CCF" w:rsidP="005C6CCF">
      <w:pPr>
        <w:pStyle w:val="FootnoteText"/>
      </w:pPr>
      <w:r>
        <w:rPr>
          <w:rStyle w:val="FootnoteReference"/>
        </w:rPr>
        <w:footnoteRef/>
      </w:r>
      <w:r>
        <w:t xml:space="preserve"> 47 C.F.R §54.314(d</w:t>
      </w:r>
      <w:r w:rsidRPr="00340987">
        <w:t>)</w:t>
      </w:r>
    </w:p>
  </w:footnote>
  <w:footnote w:id="3">
    <w:p w:rsidR="005C6CCF" w:rsidRDefault="005C6CCF" w:rsidP="005C6CCF">
      <w:pPr>
        <w:pStyle w:val="FootnoteText"/>
      </w:pPr>
      <w:r>
        <w:rPr>
          <w:rStyle w:val="FootnoteReference"/>
        </w:rPr>
        <w:footnoteRef/>
      </w:r>
      <w:r>
        <w:t xml:space="preserve"> 47 C.F.R. §54.314(c)</w:t>
      </w:r>
    </w:p>
  </w:footnote>
  <w:footnote w:id="4">
    <w:p w:rsidR="005C6CCF" w:rsidRDefault="005C6CCF" w:rsidP="005C6CCF">
      <w:pPr>
        <w:pStyle w:val="FootnoteText"/>
      </w:pPr>
      <w:r>
        <w:rPr>
          <w:rStyle w:val="FootnoteReference"/>
        </w:rPr>
        <w:footnoteRef/>
      </w:r>
      <w:r>
        <w:t xml:space="preserve"> This estimate was obtained using the USAC high-cost funding disbursement search tool and does not include wireless carriers. </w:t>
      </w:r>
    </w:p>
  </w:footnote>
  <w:footnote w:id="5">
    <w:p w:rsidR="005C6CCF" w:rsidRDefault="005C6CCF" w:rsidP="005C6CCF">
      <w:pPr>
        <w:pStyle w:val="FootnoteText"/>
      </w:pPr>
      <w:r>
        <w:rPr>
          <w:rStyle w:val="FootnoteReference"/>
        </w:rPr>
        <w:footnoteRef/>
      </w:r>
      <w:r w:rsidRPr="00D77C31">
        <w:t xml:space="preserve">The FCC waived the requirement to file a five-year build-out plan for interstate price cap carriers per FCC 14-591, WC Docket No. 10-90, Connect America Fund, Order, released May 1, 2014, </w:t>
      </w:r>
      <w:hyperlink r:id="rId1" w:history="1">
        <w:r w:rsidRPr="00D77C31">
          <w:rPr>
            <w:rStyle w:val="Hyperlink"/>
          </w:rPr>
          <w:t>https://apps.fcc.gov /edocs_public/attachmatch/DA-14-591A1.pdf</w:t>
        </w:r>
      </w:hyperlink>
      <w:r w:rsidRPr="00D77C31">
        <w:t>, accessed on June 29, 2017,  ¶ 1. In Florida the following companies are interstate price cap carriers: BellSouth Telecommunications, LLC d/b/a AT&amp;T Florida; Embarq Florida, Inc. d/b/a CenturyLink; Frontier Communications of the South, LLC; Frontier Florida LLC</w:t>
      </w:r>
      <w:r w:rsidRPr="00D77C31">
        <w:rPr>
          <w:vertAlign w:val="superscript"/>
        </w:rPr>
        <w:footnoteRef/>
      </w:r>
      <w:r w:rsidRPr="00D77C31">
        <w:t>; GTC, Inc. d/b/a FairPoint Communications; Knology of Florida, Inc. d/b/a WOW! Internet, Cable, and Phone; and Windstream Florida, Inc.</w:t>
      </w:r>
      <w:r>
        <w:t xml:space="preserve"> </w:t>
      </w:r>
    </w:p>
  </w:footnote>
  <w:footnote w:id="6">
    <w:p w:rsidR="005C6CCF" w:rsidRDefault="005C6CCF" w:rsidP="005C6CCF">
      <w:pPr>
        <w:pStyle w:val="FootnoteText"/>
      </w:pPr>
      <w:r>
        <w:rPr>
          <w:rStyle w:val="FootnoteReference"/>
        </w:rPr>
        <w:footnoteRef/>
      </w:r>
      <w:r>
        <w:t xml:space="preserve"> FCC 16-33, WC Docket No 10-90, Connect America Fund, Report and Order, Order and Order on Reconsideration, and Further Notice of Proposed Rulemaking, released on March 30, 2016, </w:t>
      </w:r>
      <w:hyperlink r:id="rId2" w:history="1">
        <w:r w:rsidRPr="00BC7D54">
          <w:rPr>
            <w:rStyle w:val="Hyperlink"/>
          </w:rPr>
          <w:t>https://apps.fcc.gov/edocs_public/attachmatch/FCC-16-33A1.pdf</w:t>
        </w:r>
      </w:hyperlink>
      <w:r>
        <w:t>, accessed July 7, 2017, ¶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A7" w:rsidRDefault="00E745A7" w:rsidP="00E745A7">
    <w:pPr>
      <w:pStyle w:val="OrderHeader"/>
    </w:pPr>
    <w:r>
      <w:t xml:space="preserve">ORDER NO. </w:t>
    </w:r>
    <w:fldSimple w:instr=" REF OrderNo0335 ">
      <w:r w:rsidR="00007278">
        <w:t>PSC-2017-0335-FOF-TL</w:t>
      </w:r>
    </w:fldSimple>
  </w:p>
  <w:p w:rsidR="00E745A7" w:rsidRDefault="00007278" w:rsidP="00E745A7">
    <w:pPr>
      <w:pStyle w:val="OrderHeader"/>
    </w:pPr>
    <w:bookmarkStart w:id="7" w:name="HeaderDocketNo"/>
    <w:bookmarkEnd w:id="7"/>
    <w:r>
      <w:t xml:space="preserve">DOCKET NOS. 20170127-TL, </w:t>
    </w:r>
    <w:r w:rsidR="00E745A7">
      <w:t>20170128-TL, 20170129-TL, 20170130-TL, 20170131-TL, 20170132-TL, 20170133-TX, 20170134-TL, 20170135-TL, 20170136-TL, 20170137-TL</w:t>
    </w:r>
  </w:p>
  <w:p w:rsidR="00DF4157" w:rsidRDefault="00E745A7" w:rsidP="00E745A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07278">
      <w:rPr>
        <w:rStyle w:val="PageNumber"/>
        <w:noProof/>
      </w:rPr>
      <w:t>8</w:t>
    </w:r>
    <w:r>
      <w:rPr>
        <w:rStyle w:val="PageNumber"/>
      </w:rPr>
      <w:fldChar w:fldCharType="end"/>
    </w:r>
    <w:r w:rsidR="00DF4157">
      <w:rPr>
        <w:rStyle w:val="PageNumber"/>
      </w:rPr>
      <w:tab/>
    </w:r>
  </w:p>
  <w:p w:rsidR="00DF4157" w:rsidRDefault="00DF415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57" w:rsidRDefault="00DF4157" w:rsidP="00DF4157">
    <w:pPr>
      <w:pStyle w:val="Header"/>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5F7972"/>
    <w:multiLevelType w:val="hybridMultilevel"/>
    <w:tmpl w:val="0E6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7-TL, 20170128-TL, 20170129-TL, 20170130-TL, 20170131-TL, 20170132-TL, 20170133-TX, 20170134-TL, 20170135-TL, 20170136-TL, 20170137-TL"/>
  </w:docVars>
  <w:rsids>
    <w:rsidRoot w:val="00B648B6"/>
    <w:rsid w:val="000022B8"/>
    <w:rsid w:val="00007278"/>
    <w:rsid w:val="00053AB9"/>
    <w:rsid w:val="00056229"/>
    <w:rsid w:val="00065FC2"/>
    <w:rsid w:val="00067685"/>
    <w:rsid w:val="00067DB8"/>
    <w:rsid w:val="00090234"/>
    <w:rsid w:val="00090AFC"/>
    <w:rsid w:val="000B3AEC"/>
    <w:rsid w:val="000D02B8"/>
    <w:rsid w:val="000D06E8"/>
    <w:rsid w:val="000E20F0"/>
    <w:rsid w:val="000E344D"/>
    <w:rsid w:val="000F3B2C"/>
    <w:rsid w:val="000F648A"/>
    <w:rsid w:val="000F6743"/>
    <w:rsid w:val="000F7BE3"/>
    <w:rsid w:val="001107B3"/>
    <w:rsid w:val="001114B1"/>
    <w:rsid w:val="001139D8"/>
    <w:rsid w:val="00116AD3"/>
    <w:rsid w:val="00121957"/>
    <w:rsid w:val="00126593"/>
    <w:rsid w:val="00142A96"/>
    <w:rsid w:val="00175F50"/>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129C"/>
    <w:rsid w:val="003140E8"/>
    <w:rsid w:val="00316319"/>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01E17"/>
    <w:rsid w:val="00411DF2"/>
    <w:rsid w:val="0042527B"/>
    <w:rsid w:val="00457DC7"/>
    <w:rsid w:val="00472BCC"/>
    <w:rsid w:val="004A25CD"/>
    <w:rsid w:val="004A26CC"/>
    <w:rsid w:val="004B2108"/>
    <w:rsid w:val="004B3A2B"/>
    <w:rsid w:val="004B70D3"/>
    <w:rsid w:val="004C312D"/>
    <w:rsid w:val="004D2D1B"/>
    <w:rsid w:val="004D3367"/>
    <w:rsid w:val="004D5067"/>
    <w:rsid w:val="004E42AA"/>
    <w:rsid w:val="004E469D"/>
    <w:rsid w:val="004F2DDE"/>
    <w:rsid w:val="0050097F"/>
    <w:rsid w:val="00504313"/>
    <w:rsid w:val="00514B1F"/>
    <w:rsid w:val="00525E93"/>
    <w:rsid w:val="0052671D"/>
    <w:rsid w:val="005475CF"/>
    <w:rsid w:val="00556A10"/>
    <w:rsid w:val="00557462"/>
    <w:rsid w:val="00590845"/>
    <w:rsid w:val="005963C2"/>
    <w:rsid w:val="005B45F7"/>
    <w:rsid w:val="005B63EA"/>
    <w:rsid w:val="005C1A88"/>
    <w:rsid w:val="005C4C3A"/>
    <w:rsid w:val="005C5033"/>
    <w:rsid w:val="005C6CCF"/>
    <w:rsid w:val="005F4775"/>
    <w:rsid w:val="00610E73"/>
    <w:rsid w:val="00614D95"/>
    <w:rsid w:val="00645F06"/>
    <w:rsid w:val="00660774"/>
    <w:rsid w:val="0066389A"/>
    <w:rsid w:val="0066495C"/>
    <w:rsid w:val="00665CC7"/>
    <w:rsid w:val="00672612"/>
    <w:rsid w:val="006A0BF3"/>
    <w:rsid w:val="006A1A96"/>
    <w:rsid w:val="006A2BE4"/>
    <w:rsid w:val="006B0DA6"/>
    <w:rsid w:val="006C547E"/>
    <w:rsid w:val="00701768"/>
    <w:rsid w:val="00704C5D"/>
    <w:rsid w:val="007072BC"/>
    <w:rsid w:val="00715275"/>
    <w:rsid w:val="00733B6B"/>
    <w:rsid w:val="007467C4"/>
    <w:rsid w:val="0076170F"/>
    <w:rsid w:val="0076669C"/>
    <w:rsid w:val="007861D2"/>
    <w:rsid w:val="007865E9"/>
    <w:rsid w:val="00792383"/>
    <w:rsid w:val="007A060F"/>
    <w:rsid w:val="007A1E7C"/>
    <w:rsid w:val="007A2356"/>
    <w:rsid w:val="007C36E3"/>
    <w:rsid w:val="007C7134"/>
    <w:rsid w:val="007D0679"/>
    <w:rsid w:val="007D3D20"/>
    <w:rsid w:val="007E0C50"/>
    <w:rsid w:val="007E3AFD"/>
    <w:rsid w:val="00801DAD"/>
    <w:rsid w:val="00803189"/>
    <w:rsid w:val="00804E7A"/>
    <w:rsid w:val="00805FBB"/>
    <w:rsid w:val="00811B29"/>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86DA4"/>
    <w:rsid w:val="009924CF"/>
    <w:rsid w:val="00994100"/>
    <w:rsid w:val="009C03E9"/>
    <w:rsid w:val="009D4C29"/>
    <w:rsid w:val="009D769E"/>
    <w:rsid w:val="009F2C00"/>
    <w:rsid w:val="00A00D8D"/>
    <w:rsid w:val="00A62DAB"/>
    <w:rsid w:val="00A726A6"/>
    <w:rsid w:val="00A97535"/>
    <w:rsid w:val="00AA73F1"/>
    <w:rsid w:val="00AB0E1A"/>
    <w:rsid w:val="00AB1A30"/>
    <w:rsid w:val="00AB555F"/>
    <w:rsid w:val="00AD1ED3"/>
    <w:rsid w:val="00B01EF8"/>
    <w:rsid w:val="00B0777D"/>
    <w:rsid w:val="00B209C7"/>
    <w:rsid w:val="00B4057A"/>
    <w:rsid w:val="00B40894"/>
    <w:rsid w:val="00B45743"/>
    <w:rsid w:val="00B45E75"/>
    <w:rsid w:val="00B50876"/>
    <w:rsid w:val="00B55EE5"/>
    <w:rsid w:val="00B648B6"/>
    <w:rsid w:val="00B71D1F"/>
    <w:rsid w:val="00B73DE6"/>
    <w:rsid w:val="00B86EF0"/>
    <w:rsid w:val="00B96969"/>
    <w:rsid w:val="00B97900"/>
    <w:rsid w:val="00BA1229"/>
    <w:rsid w:val="00BA44A8"/>
    <w:rsid w:val="00BF6691"/>
    <w:rsid w:val="00C028FC"/>
    <w:rsid w:val="00C151A6"/>
    <w:rsid w:val="00C24098"/>
    <w:rsid w:val="00C30A4E"/>
    <w:rsid w:val="00C411F3"/>
    <w:rsid w:val="00C502A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6F10"/>
    <w:rsid w:val="00D57BB2"/>
    <w:rsid w:val="00D57E57"/>
    <w:rsid w:val="00D70752"/>
    <w:rsid w:val="00D8560E"/>
    <w:rsid w:val="00D8758F"/>
    <w:rsid w:val="00D97706"/>
    <w:rsid w:val="00DA6B78"/>
    <w:rsid w:val="00DC1D94"/>
    <w:rsid w:val="00DC42CF"/>
    <w:rsid w:val="00DE057F"/>
    <w:rsid w:val="00DE2082"/>
    <w:rsid w:val="00DE2289"/>
    <w:rsid w:val="00DE4B19"/>
    <w:rsid w:val="00DF4157"/>
    <w:rsid w:val="00E03A76"/>
    <w:rsid w:val="00E04410"/>
    <w:rsid w:val="00E11351"/>
    <w:rsid w:val="00E27AE4"/>
    <w:rsid w:val="00E54314"/>
    <w:rsid w:val="00E745A7"/>
    <w:rsid w:val="00E75AE0"/>
    <w:rsid w:val="00EA172C"/>
    <w:rsid w:val="00EA259B"/>
    <w:rsid w:val="00EA35A3"/>
    <w:rsid w:val="00EA3E6A"/>
    <w:rsid w:val="00EB18EF"/>
    <w:rsid w:val="00EE17DF"/>
    <w:rsid w:val="00EF4621"/>
    <w:rsid w:val="00EF6312"/>
    <w:rsid w:val="00F234A7"/>
    <w:rsid w:val="00F277B6"/>
    <w:rsid w:val="00F41CC8"/>
    <w:rsid w:val="00F54380"/>
    <w:rsid w:val="00F54B47"/>
    <w:rsid w:val="00F577D2"/>
    <w:rsid w:val="00F6702E"/>
    <w:rsid w:val="00F70E84"/>
    <w:rsid w:val="00FA092B"/>
    <w:rsid w:val="00FA6EFD"/>
    <w:rsid w:val="00FB74EA"/>
    <w:rsid w:val="00FD2C9E"/>
    <w:rsid w:val="00FD3FBF"/>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C6CCF"/>
    <w:pPr>
      <w:jc w:val="center"/>
    </w:pPr>
    <w:rPr>
      <w:rFonts w:ascii="Arial" w:hAnsi="Arial"/>
      <w:b/>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locked/>
    <w:rsid w:val="005C6CCF"/>
  </w:style>
  <w:style w:type="paragraph" w:customStyle="1" w:styleId="IssueHeading">
    <w:name w:val="Issue Heading"/>
    <w:basedOn w:val="Heading1"/>
    <w:next w:val="BodyText"/>
    <w:link w:val="IssueHeadingChar"/>
    <w:qFormat/>
    <w:rsid w:val="005C6CCF"/>
    <w:pPr>
      <w:keepNext w:val="0"/>
    </w:pPr>
    <w:rPr>
      <w:rFonts w:ascii="Arial" w:hAnsi="Arial"/>
      <w:b/>
      <w:i/>
    </w:rPr>
  </w:style>
  <w:style w:type="character" w:customStyle="1" w:styleId="IssueHeadingChar">
    <w:name w:val="Issue Heading Char"/>
    <w:link w:val="IssueHeading"/>
    <w:rsid w:val="005C6CCF"/>
    <w:rPr>
      <w:rFonts w:ascii="Arial" w:hAnsi="Arial" w:cs="Arial"/>
      <w:b/>
      <w:bCs/>
      <w:i/>
      <w:kern w:val="32"/>
      <w:sz w:val="24"/>
      <w:szCs w:val="32"/>
    </w:rPr>
  </w:style>
  <w:style w:type="character" w:styleId="Hyperlink">
    <w:name w:val="Hyperlink"/>
    <w:rsid w:val="005C6CCF"/>
    <w:rPr>
      <w:color w:val="0000FF"/>
      <w:u w:val="single"/>
    </w:rPr>
  </w:style>
  <w:style w:type="paragraph" w:customStyle="1" w:styleId="IssueSubsectionHeading">
    <w:name w:val="Issue Subsection Heading"/>
    <w:basedOn w:val="Heading2"/>
    <w:next w:val="BodyText"/>
    <w:link w:val="IssueSubsectionHeadingChar"/>
    <w:qFormat/>
    <w:rsid w:val="005C6CCF"/>
    <w:pPr>
      <w:keepNext w:val="0"/>
    </w:pPr>
    <w:rPr>
      <w:rFonts w:ascii="Arial" w:hAnsi="Arial"/>
      <w:b/>
      <w:i/>
    </w:rPr>
  </w:style>
  <w:style w:type="character" w:customStyle="1" w:styleId="IssueSubsectionHeadingChar">
    <w:name w:val="Issue Subsection Heading Char"/>
    <w:link w:val="IssueSubsectionHeading"/>
    <w:rsid w:val="005C6CCF"/>
    <w:rPr>
      <w:rFonts w:ascii="Arial" w:hAnsi="Arial" w:cs="Arial"/>
      <w:b/>
      <w:bCs/>
      <w:i/>
      <w:iCs/>
      <w:sz w:val="24"/>
      <w:szCs w:val="28"/>
    </w:rPr>
  </w:style>
  <w:style w:type="paragraph" w:styleId="BalloonText">
    <w:name w:val="Balloon Text"/>
    <w:basedOn w:val="Normal"/>
    <w:link w:val="BalloonTextChar"/>
    <w:rsid w:val="00401E17"/>
    <w:rPr>
      <w:rFonts w:ascii="Tahoma" w:hAnsi="Tahoma" w:cs="Tahoma"/>
      <w:sz w:val="16"/>
      <w:szCs w:val="16"/>
    </w:rPr>
  </w:style>
  <w:style w:type="character" w:customStyle="1" w:styleId="BalloonTextChar">
    <w:name w:val="Balloon Text Char"/>
    <w:basedOn w:val="DefaultParagraphFont"/>
    <w:link w:val="BalloonText"/>
    <w:rsid w:val="00401E17"/>
    <w:rPr>
      <w:rFonts w:ascii="Tahoma" w:hAnsi="Tahoma" w:cs="Tahoma"/>
      <w:sz w:val="16"/>
      <w:szCs w:val="16"/>
    </w:rPr>
  </w:style>
  <w:style w:type="paragraph" w:styleId="ListParagraph">
    <w:name w:val="List Paragraph"/>
    <w:basedOn w:val="Normal"/>
    <w:uiPriority w:val="34"/>
    <w:qFormat/>
    <w:rsid w:val="00F57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C6CCF"/>
    <w:pPr>
      <w:jc w:val="center"/>
    </w:pPr>
    <w:rPr>
      <w:rFonts w:ascii="Arial" w:hAnsi="Arial"/>
      <w:b/>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locked/>
    <w:rsid w:val="005C6CCF"/>
  </w:style>
  <w:style w:type="paragraph" w:customStyle="1" w:styleId="IssueHeading">
    <w:name w:val="Issue Heading"/>
    <w:basedOn w:val="Heading1"/>
    <w:next w:val="BodyText"/>
    <w:link w:val="IssueHeadingChar"/>
    <w:qFormat/>
    <w:rsid w:val="005C6CCF"/>
    <w:pPr>
      <w:keepNext w:val="0"/>
    </w:pPr>
    <w:rPr>
      <w:rFonts w:ascii="Arial" w:hAnsi="Arial"/>
      <w:b/>
      <w:i/>
    </w:rPr>
  </w:style>
  <w:style w:type="character" w:customStyle="1" w:styleId="IssueHeadingChar">
    <w:name w:val="Issue Heading Char"/>
    <w:link w:val="IssueHeading"/>
    <w:rsid w:val="005C6CCF"/>
    <w:rPr>
      <w:rFonts w:ascii="Arial" w:hAnsi="Arial" w:cs="Arial"/>
      <w:b/>
      <w:bCs/>
      <w:i/>
      <w:kern w:val="32"/>
      <w:sz w:val="24"/>
      <w:szCs w:val="32"/>
    </w:rPr>
  </w:style>
  <w:style w:type="character" w:styleId="Hyperlink">
    <w:name w:val="Hyperlink"/>
    <w:rsid w:val="005C6CCF"/>
    <w:rPr>
      <w:color w:val="0000FF"/>
      <w:u w:val="single"/>
    </w:rPr>
  </w:style>
  <w:style w:type="paragraph" w:customStyle="1" w:styleId="IssueSubsectionHeading">
    <w:name w:val="Issue Subsection Heading"/>
    <w:basedOn w:val="Heading2"/>
    <w:next w:val="BodyText"/>
    <w:link w:val="IssueSubsectionHeadingChar"/>
    <w:qFormat/>
    <w:rsid w:val="005C6CCF"/>
    <w:pPr>
      <w:keepNext w:val="0"/>
    </w:pPr>
    <w:rPr>
      <w:rFonts w:ascii="Arial" w:hAnsi="Arial"/>
      <w:b/>
      <w:i/>
    </w:rPr>
  </w:style>
  <w:style w:type="character" w:customStyle="1" w:styleId="IssueSubsectionHeadingChar">
    <w:name w:val="Issue Subsection Heading Char"/>
    <w:link w:val="IssueSubsectionHeading"/>
    <w:rsid w:val="005C6CCF"/>
    <w:rPr>
      <w:rFonts w:ascii="Arial" w:hAnsi="Arial" w:cs="Arial"/>
      <w:b/>
      <w:bCs/>
      <w:i/>
      <w:iCs/>
      <w:sz w:val="24"/>
      <w:szCs w:val="28"/>
    </w:rPr>
  </w:style>
  <w:style w:type="paragraph" w:styleId="BalloonText">
    <w:name w:val="Balloon Text"/>
    <w:basedOn w:val="Normal"/>
    <w:link w:val="BalloonTextChar"/>
    <w:rsid w:val="00401E17"/>
    <w:rPr>
      <w:rFonts w:ascii="Tahoma" w:hAnsi="Tahoma" w:cs="Tahoma"/>
      <w:sz w:val="16"/>
      <w:szCs w:val="16"/>
    </w:rPr>
  </w:style>
  <w:style w:type="character" w:customStyle="1" w:styleId="BalloonTextChar">
    <w:name w:val="Balloon Text Char"/>
    <w:basedOn w:val="DefaultParagraphFont"/>
    <w:link w:val="BalloonText"/>
    <w:rsid w:val="00401E17"/>
    <w:rPr>
      <w:rFonts w:ascii="Tahoma" w:hAnsi="Tahoma" w:cs="Tahoma"/>
      <w:sz w:val="16"/>
      <w:szCs w:val="16"/>
    </w:rPr>
  </w:style>
  <w:style w:type="paragraph" w:styleId="ListParagraph">
    <w:name w:val="List Paragraph"/>
    <w:basedOn w:val="Normal"/>
    <w:uiPriority w:val="34"/>
    <w:qFormat/>
    <w:rsid w:val="00F5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6-33A1.pdf" TargetMode="External"/><Relationship Id="rId1" Type="http://schemas.openxmlformats.org/officeDocument/2006/relationships/hyperlink" Target="https://apps.fcc.gov/edocs_public/attachmatch/DA-14-59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4270-5DD2-4DFC-9883-897CDC2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8</Pages>
  <Words>2071</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2017-08-24T16:01:00Z</dcterms:created>
  <dcterms:modified xsi:type="dcterms:W3CDTF">2017-08-24T18:14:00Z</dcterms:modified>
</cp:coreProperties>
</file>