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07B1" w:rsidP="00C807B1">
      <w:pPr>
        <w:pStyle w:val="OrderHeading"/>
      </w:pPr>
      <w:bookmarkStart w:id="0" w:name="_GoBack"/>
      <w:bookmarkEnd w:id="0"/>
      <w:r>
        <w:t>BEFORE THE FLORIDA PUBLIC SERVICE COMMISSION</w:t>
      </w:r>
    </w:p>
    <w:p w:rsidR="00C807B1" w:rsidRDefault="00C807B1" w:rsidP="00C807B1">
      <w:pPr>
        <w:pStyle w:val="OrderHeading"/>
      </w:pPr>
    </w:p>
    <w:p w:rsidR="00C807B1" w:rsidRDefault="00C807B1" w:rsidP="00C807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07B1" w:rsidRPr="00C63FCF" w:rsidTr="00C63FCF">
        <w:trPr>
          <w:trHeight w:val="828"/>
        </w:trPr>
        <w:tc>
          <w:tcPr>
            <w:tcW w:w="4788" w:type="dxa"/>
            <w:tcBorders>
              <w:bottom w:val="single" w:sz="8" w:space="0" w:color="auto"/>
              <w:right w:val="double" w:sz="6" w:space="0" w:color="auto"/>
            </w:tcBorders>
            <w:shd w:val="clear" w:color="auto" w:fill="auto"/>
          </w:tcPr>
          <w:p w:rsidR="00C807B1" w:rsidRDefault="00C807B1"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C807B1" w:rsidRDefault="00C807B1" w:rsidP="00C807B1">
            <w:pPr>
              <w:pStyle w:val="OrderBody"/>
            </w:pPr>
            <w:r>
              <w:t xml:space="preserve">DOCKET NO. </w:t>
            </w:r>
            <w:bookmarkStart w:id="2" w:name="SSDocketNo"/>
            <w:bookmarkEnd w:id="2"/>
            <w:r>
              <w:t>20170002-EG</w:t>
            </w:r>
          </w:p>
          <w:p w:rsidR="00C807B1" w:rsidRDefault="00C807B1" w:rsidP="00C63FCF">
            <w:pPr>
              <w:pStyle w:val="OrderBody"/>
              <w:tabs>
                <w:tab w:val="center" w:pos="4320"/>
                <w:tab w:val="right" w:pos="8640"/>
              </w:tabs>
              <w:jc w:val="left"/>
            </w:pPr>
            <w:r>
              <w:t xml:space="preserve">ORDER NO. </w:t>
            </w:r>
            <w:bookmarkStart w:id="3" w:name="OrderNo0354"/>
            <w:r w:rsidR="00D64E0A">
              <w:t>PSC-2017-0354-PCO-EG</w:t>
            </w:r>
            <w:bookmarkEnd w:id="3"/>
          </w:p>
          <w:p w:rsidR="00C807B1" w:rsidRDefault="00C807B1" w:rsidP="00C63FCF">
            <w:pPr>
              <w:pStyle w:val="OrderBody"/>
              <w:tabs>
                <w:tab w:val="center" w:pos="4320"/>
                <w:tab w:val="right" w:pos="8640"/>
              </w:tabs>
              <w:jc w:val="left"/>
            </w:pPr>
            <w:r>
              <w:t xml:space="preserve">ISSUED: </w:t>
            </w:r>
            <w:r w:rsidR="00D64E0A">
              <w:t>September 18, 2017</w:t>
            </w:r>
          </w:p>
        </w:tc>
      </w:tr>
    </w:tbl>
    <w:p w:rsidR="00C807B1" w:rsidRDefault="00C807B1" w:rsidP="00C807B1"/>
    <w:p w:rsidR="00CB5276" w:rsidRDefault="00CB5276">
      <w:pPr>
        <w:pStyle w:val="OrderBody"/>
      </w:pPr>
      <w:bookmarkStart w:id="4" w:name="Commissioners"/>
      <w:bookmarkEnd w:id="4"/>
    </w:p>
    <w:p w:rsidR="00C807B1" w:rsidRDefault="00C807B1" w:rsidP="00C807B1">
      <w:pPr>
        <w:pStyle w:val="CenterUnderline"/>
      </w:pPr>
      <w:r>
        <w:t>ORDER</w:t>
      </w:r>
      <w:bookmarkStart w:id="5" w:name="OrderTitle"/>
      <w:r>
        <w:t xml:space="preserve"> </w:t>
      </w:r>
      <w:r w:rsidR="00D01F00">
        <w:t>GRANTING</w:t>
      </w:r>
      <w:r w:rsidR="00E41A27">
        <w:t xml:space="preserve"> FLORIDA POWER &amp; LIGHT COMPANY’S MOTION FOR</w:t>
      </w:r>
      <w:r w:rsidR="00D01F00">
        <w:t xml:space="preserve"> EXTENSION OF TIME</w:t>
      </w:r>
      <w:r>
        <w:t xml:space="preserve"> </w:t>
      </w:r>
      <w:bookmarkEnd w:id="5"/>
    </w:p>
    <w:p w:rsidR="00C807B1" w:rsidRDefault="00C807B1" w:rsidP="00C807B1">
      <w:pPr>
        <w:pStyle w:val="CenterUnderline"/>
      </w:pPr>
    </w:p>
    <w:p w:rsidR="00C807B1" w:rsidRDefault="004A5189" w:rsidP="004A5189">
      <w:pPr>
        <w:pStyle w:val="OrderBody"/>
        <w:ind w:firstLine="720"/>
      </w:pPr>
      <w:r w:rsidRPr="004A5189">
        <w:t xml:space="preserve">On September 13, 2017, </w:t>
      </w:r>
      <w:r w:rsidR="00FD6417">
        <w:t>Florida Power &amp; Light Company (</w:t>
      </w:r>
      <w:r w:rsidRPr="004A5189">
        <w:t>FPL</w:t>
      </w:r>
      <w:r w:rsidR="00FD6417">
        <w:t>)</w:t>
      </w:r>
      <w:r w:rsidRPr="004A5189">
        <w:t xml:space="preserve"> filed a Motion for Extension of Time in which it requested that: 1) FPL’s </w:t>
      </w:r>
      <w:r w:rsidR="0049721D">
        <w:t>Answers</w:t>
      </w:r>
      <w:r w:rsidRPr="004A5189">
        <w:t xml:space="preserve"> to C</w:t>
      </w:r>
      <w:r w:rsidR="00FD6417">
        <w:t>ommission staff’s 2nd</w:t>
      </w:r>
      <w:r w:rsidRPr="004A5189">
        <w:t xml:space="preserve"> Set of Interrogatories</w:t>
      </w:r>
      <w:r w:rsidR="00FD6417">
        <w:t xml:space="preserve"> be filed on October 3, 2017</w:t>
      </w:r>
      <w:r w:rsidR="00E41A27">
        <w:t>,</w:t>
      </w:r>
      <w:r w:rsidR="00FD6417">
        <w:t xml:space="preserve"> rather than September 19</w:t>
      </w:r>
      <w:r w:rsidRPr="004A5189">
        <w:t>, 2017</w:t>
      </w:r>
      <w:r w:rsidR="00FD6417">
        <w:t xml:space="preserve">; and 2) FPL’s </w:t>
      </w:r>
      <w:r w:rsidR="0049721D">
        <w:t>Answers</w:t>
      </w:r>
      <w:r w:rsidR="00367702" w:rsidRPr="00367702">
        <w:t xml:space="preserve"> </w:t>
      </w:r>
      <w:r w:rsidR="00367702" w:rsidRPr="004A5189">
        <w:t>to C</w:t>
      </w:r>
      <w:r w:rsidR="00367702">
        <w:t>ommission staff’s 3rd</w:t>
      </w:r>
      <w:r w:rsidR="00367702" w:rsidRPr="004A5189">
        <w:t xml:space="preserve"> Set of Interrogatories</w:t>
      </w:r>
      <w:r w:rsidR="00367702">
        <w:t xml:space="preserve"> be filed on October 3, 2017</w:t>
      </w:r>
      <w:r w:rsidR="00E41A27">
        <w:t>,</w:t>
      </w:r>
      <w:r w:rsidR="00367702">
        <w:t xml:space="preserve"> rather than September 21</w:t>
      </w:r>
      <w:r w:rsidR="00367702" w:rsidRPr="004A5189">
        <w:t>, 2017</w:t>
      </w:r>
      <w:r w:rsidRPr="004A5189">
        <w:t xml:space="preserve">.  FPL has requested this extension of time based on the fact that many of its employees responsible for preparing these filings are currently being required to perform Hurricane Irma storm response and restoration roles.  FPL represents that granting this extension of time will not delay the currently scheduled prehearing conference, </w:t>
      </w:r>
      <w:r w:rsidR="00367702">
        <w:t>prehearing statement</w:t>
      </w:r>
      <w:r w:rsidR="00734158">
        <w:t>,</w:t>
      </w:r>
      <w:r w:rsidR="00367702">
        <w:t xml:space="preserve"> or hearing</w:t>
      </w:r>
      <w:r w:rsidRPr="004A5189">
        <w:t xml:space="preserve"> in this docket.  FPL has contacted all parties to this docket and Commission staff and states that the Office of Public Counsel</w:t>
      </w:r>
      <w:r w:rsidR="00367702">
        <w:t>, Duke Energy Florida, LLC, Tampa Electric Company</w:t>
      </w:r>
      <w:r w:rsidRPr="004A5189">
        <w:t>, Gulf</w:t>
      </w:r>
      <w:r w:rsidR="00367702">
        <w:t xml:space="preserve"> Power Company</w:t>
      </w:r>
      <w:r w:rsidRPr="004A5189">
        <w:t>, Florida Public Utilities C</w:t>
      </w:r>
      <w:r w:rsidR="00367702">
        <w:t>ompany</w:t>
      </w:r>
      <w:r w:rsidRPr="004A5189">
        <w:t xml:space="preserve">, </w:t>
      </w:r>
      <w:r w:rsidR="00C15610">
        <w:t xml:space="preserve">White Springs Agricultural Chemicals Inc. d/b/a </w:t>
      </w:r>
      <w:r w:rsidRPr="004A5189">
        <w:t xml:space="preserve">PCS Phosphate-White Springs, and the Florida Industrial Power Users Group have no objection to the relief requested.  </w:t>
      </w:r>
      <w:r w:rsidR="00734158">
        <w:t>Additionally, in its Updated Notice of Conferral Regarding Motion for Extension of Time, filed on September 14, 2017, FPL states that Commission staff has no objection to the relief requested.</w:t>
      </w:r>
    </w:p>
    <w:p w:rsidR="00C807B1" w:rsidRDefault="00C807B1" w:rsidP="00C807B1">
      <w:pPr>
        <w:pStyle w:val="OrderBody"/>
      </w:pPr>
    </w:p>
    <w:p w:rsidR="00C807B1" w:rsidRDefault="00FD6417" w:rsidP="00FD6417">
      <w:pPr>
        <w:pStyle w:val="OrderBody"/>
        <w:ind w:firstLine="720"/>
      </w:pPr>
      <w:r>
        <w:t xml:space="preserve">Upon review of </w:t>
      </w:r>
      <w:r w:rsidR="00367702">
        <w:t>FPL’s motion</w:t>
      </w:r>
      <w:r>
        <w:t xml:space="preserve">, I find that the relief requested by </w:t>
      </w:r>
      <w:r w:rsidR="00C9189B">
        <w:t>FPL for extension</w:t>
      </w:r>
      <w:r>
        <w:t xml:space="preserve"> of time to file the above-described </w:t>
      </w:r>
      <w:r w:rsidR="00367702">
        <w:t>responses</w:t>
      </w:r>
      <w:r>
        <w:t xml:space="preserve"> is justified and appropriate.  </w:t>
      </w:r>
      <w:r w:rsidR="00E41A27">
        <w:t>No other dates in this docket are affected.</w:t>
      </w:r>
    </w:p>
    <w:p w:rsidR="00C807B1" w:rsidRDefault="00C807B1" w:rsidP="00C807B1">
      <w:pPr>
        <w:pStyle w:val="OrderBody"/>
      </w:pPr>
    </w:p>
    <w:p w:rsidR="00FD6417" w:rsidRDefault="00FD6417" w:rsidP="00FD6417">
      <w:pPr>
        <w:pStyle w:val="CenterUnderline"/>
        <w:ind w:firstLine="720"/>
        <w:jc w:val="both"/>
        <w:rPr>
          <w:u w:val="none"/>
        </w:rPr>
      </w:pPr>
      <w:r>
        <w:rPr>
          <w:u w:val="none"/>
        </w:rPr>
        <w:t>Therefore, it is</w:t>
      </w:r>
    </w:p>
    <w:p w:rsidR="00FD6417" w:rsidRDefault="00FD6417" w:rsidP="00FD6417">
      <w:pPr>
        <w:pStyle w:val="CenterUnderline"/>
        <w:jc w:val="both"/>
        <w:rPr>
          <w:u w:val="none"/>
        </w:rPr>
      </w:pPr>
    </w:p>
    <w:p w:rsidR="00FD6417" w:rsidRDefault="00FD6417" w:rsidP="00FD6417">
      <w:pPr>
        <w:pStyle w:val="CenterUnderline"/>
        <w:jc w:val="both"/>
        <w:rPr>
          <w:u w:val="none"/>
        </w:rPr>
      </w:pPr>
      <w:r>
        <w:rPr>
          <w:u w:val="none"/>
        </w:rPr>
        <w:tab/>
        <w:t xml:space="preserve">ORDERED by </w:t>
      </w:r>
      <w:r w:rsidR="00E41A27">
        <w:rPr>
          <w:u w:val="none"/>
        </w:rPr>
        <w:t xml:space="preserve">Commissioner </w:t>
      </w:r>
      <w:r>
        <w:rPr>
          <w:u w:val="none"/>
        </w:rPr>
        <w:t xml:space="preserve">Ronald A. </w:t>
      </w:r>
      <w:r w:rsidR="00367702">
        <w:rPr>
          <w:u w:val="none"/>
        </w:rPr>
        <w:t>Brisé</w:t>
      </w:r>
      <w:r w:rsidR="00E41A27">
        <w:rPr>
          <w:u w:val="none"/>
        </w:rPr>
        <w:t>, as Prehearing Officer,</w:t>
      </w:r>
      <w:r w:rsidR="00367702">
        <w:rPr>
          <w:u w:val="none"/>
        </w:rPr>
        <w:t xml:space="preserve"> that </w:t>
      </w:r>
      <w:r w:rsidR="00E41A27">
        <w:rPr>
          <w:u w:val="none"/>
        </w:rPr>
        <w:t>Florida Power &amp; Light Company’s</w:t>
      </w:r>
      <w:r w:rsidR="00367702">
        <w:rPr>
          <w:u w:val="none"/>
        </w:rPr>
        <w:t xml:space="preserve"> Motion</w:t>
      </w:r>
      <w:r>
        <w:rPr>
          <w:u w:val="none"/>
        </w:rPr>
        <w:t xml:space="preserve"> for Extension of Time </w:t>
      </w:r>
      <w:r w:rsidR="00367702">
        <w:rPr>
          <w:u w:val="none"/>
        </w:rPr>
        <w:t>is</w:t>
      </w:r>
      <w:r>
        <w:rPr>
          <w:u w:val="none"/>
        </w:rPr>
        <w:t xml:space="preserve"> hereby granted.  It is further</w:t>
      </w:r>
    </w:p>
    <w:p w:rsidR="00FD6417" w:rsidRDefault="00FD6417" w:rsidP="00FD6417">
      <w:pPr>
        <w:pStyle w:val="CenterUnderline"/>
        <w:jc w:val="both"/>
        <w:rPr>
          <w:u w:val="none"/>
        </w:rPr>
      </w:pPr>
    </w:p>
    <w:p w:rsidR="00FD6417" w:rsidRDefault="00FD6417" w:rsidP="00FD6417">
      <w:pPr>
        <w:pStyle w:val="CenterUnderline"/>
        <w:jc w:val="both"/>
        <w:rPr>
          <w:u w:val="none"/>
        </w:rPr>
      </w:pPr>
      <w:r>
        <w:rPr>
          <w:u w:val="none"/>
        </w:rPr>
        <w:tab/>
        <w:t>ORDERED that the filing dates shall be modified as follows:</w:t>
      </w:r>
    </w:p>
    <w:p w:rsidR="00FD6417" w:rsidRDefault="00FD6417" w:rsidP="00FD6417">
      <w:pPr>
        <w:pStyle w:val="CenterUnderline"/>
        <w:jc w:val="both"/>
        <w:rPr>
          <w:u w:val="none"/>
        </w:rPr>
      </w:pPr>
    </w:p>
    <w:p w:rsidR="00FD6417" w:rsidRDefault="00FD6417" w:rsidP="00FD6417">
      <w:pPr>
        <w:pStyle w:val="CenterUnderline"/>
        <w:jc w:val="both"/>
        <w:rPr>
          <w:u w:val="none"/>
        </w:rPr>
      </w:pPr>
      <w:r>
        <w:rPr>
          <w:u w:val="none"/>
        </w:rPr>
        <w:tab/>
        <w:t xml:space="preserve">FPL’s </w:t>
      </w:r>
      <w:r w:rsidR="0049721D">
        <w:rPr>
          <w:u w:val="none"/>
        </w:rPr>
        <w:t>Answers</w:t>
      </w:r>
      <w:r>
        <w:rPr>
          <w:u w:val="none"/>
        </w:rPr>
        <w:t xml:space="preserve"> to Commission staff’s </w:t>
      </w:r>
      <w:r w:rsidR="00367702">
        <w:rPr>
          <w:u w:val="none"/>
        </w:rPr>
        <w:t xml:space="preserve">2nd Set of </w:t>
      </w:r>
      <w:r w:rsidR="00367702">
        <w:rPr>
          <w:u w:val="none"/>
        </w:rPr>
        <w:tab/>
      </w:r>
      <w:r w:rsidR="00367702">
        <w:rPr>
          <w:u w:val="none"/>
        </w:rPr>
        <w:tab/>
        <w:t>October 3</w:t>
      </w:r>
      <w:r>
        <w:rPr>
          <w:u w:val="none"/>
        </w:rPr>
        <w:t>, 2017</w:t>
      </w:r>
    </w:p>
    <w:p w:rsidR="00FD6417" w:rsidRDefault="00FD6417" w:rsidP="00FD6417">
      <w:pPr>
        <w:pStyle w:val="CenterUnderline"/>
        <w:jc w:val="both"/>
        <w:rPr>
          <w:u w:val="none"/>
        </w:rPr>
      </w:pPr>
      <w:r>
        <w:rPr>
          <w:u w:val="none"/>
        </w:rPr>
        <w:tab/>
        <w:t xml:space="preserve">Interrogatories </w:t>
      </w:r>
    </w:p>
    <w:p w:rsidR="00367702" w:rsidRDefault="00367702" w:rsidP="00367702">
      <w:pPr>
        <w:pStyle w:val="CenterUnderline"/>
        <w:jc w:val="both"/>
        <w:rPr>
          <w:u w:val="none"/>
        </w:rPr>
      </w:pPr>
      <w:r>
        <w:rPr>
          <w:u w:val="none"/>
        </w:rPr>
        <w:tab/>
        <w:t xml:space="preserve">FPL’s </w:t>
      </w:r>
      <w:r w:rsidR="0049721D">
        <w:rPr>
          <w:u w:val="none"/>
        </w:rPr>
        <w:t xml:space="preserve">Answers </w:t>
      </w:r>
      <w:r>
        <w:rPr>
          <w:u w:val="none"/>
        </w:rPr>
        <w:t xml:space="preserve">to Commission staff’s 3rd Set of </w:t>
      </w:r>
      <w:r>
        <w:rPr>
          <w:u w:val="none"/>
        </w:rPr>
        <w:tab/>
      </w:r>
      <w:r>
        <w:rPr>
          <w:u w:val="none"/>
        </w:rPr>
        <w:tab/>
        <w:t>October 3, 2017</w:t>
      </w:r>
    </w:p>
    <w:p w:rsidR="00367702" w:rsidRDefault="00367702" w:rsidP="00367702">
      <w:pPr>
        <w:pStyle w:val="CenterUnderline"/>
        <w:jc w:val="both"/>
        <w:rPr>
          <w:u w:val="none"/>
        </w:rPr>
      </w:pPr>
      <w:r>
        <w:rPr>
          <w:u w:val="none"/>
        </w:rPr>
        <w:tab/>
        <w:t xml:space="preserve">Interrogatories </w:t>
      </w:r>
    </w:p>
    <w:p w:rsidR="00367702" w:rsidRDefault="00367702" w:rsidP="00FD6417">
      <w:pPr>
        <w:pStyle w:val="CenterUnderline"/>
        <w:jc w:val="both"/>
        <w:rPr>
          <w:u w:val="none"/>
        </w:rPr>
      </w:pPr>
    </w:p>
    <w:p w:rsidR="00FD6417" w:rsidRDefault="00734158" w:rsidP="006863C5">
      <w:pPr>
        <w:pStyle w:val="CenterUnderline"/>
        <w:ind w:firstLine="720"/>
        <w:jc w:val="both"/>
        <w:rPr>
          <w:u w:val="none"/>
        </w:rPr>
      </w:pPr>
      <w:r>
        <w:rPr>
          <w:u w:val="none"/>
        </w:rPr>
        <w:t>It is further</w:t>
      </w:r>
    </w:p>
    <w:p w:rsidR="00FD6417" w:rsidRDefault="00FD6417" w:rsidP="00FD6417">
      <w:pPr>
        <w:pStyle w:val="CenterUnderline"/>
        <w:jc w:val="both"/>
        <w:rPr>
          <w:u w:val="none"/>
        </w:rPr>
      </w:pPr>
    </w:p>
    <w:p w:rsidR="00FD6417" w:rsidRDefault="00FD6417" w:rsidP="00FD6417">
      <w:pPr>
        <w:pStyle w:val="CenterUnderline"/>
        <w:jc w:val="both"/>
        <w:rPr>
          <w:u w:val="none"/>
        </w:rPr>
      </w:pPr>
      <w:r>
        <w:rPr>
          <w:u w:val="none"/>
        </w:rPr>
        <w:lastRenderedPageBreak/>
        <w:tab/>
        <w:t xml:space="preserve">ORDERED that </w:t>
      </w:r>
      <w:r w:rsidR="00367702">
        <w:rPr>
          <w:u w:val="none"/>
        </w:rPr>
        <w:t>Order No. PSC-17-0111-PCO-EG</w:t>
      </w:r>
      <w:r>
        <w:rPr>
          <w:u w:val="none"/>
        </w:rPr>
        <w:t xml:space="preserve">, Order Establishing Procedure, issued on </w:t>
      </w:r>
      <w:r w:rsidR="00367702">
        <w:rPr>
          <w:u w:val="none"/>
        </w:rPr>
        <w:t>March 27</w:t>
      </w:r>
      <w:r>
        <w:rPr>
          <w:u w:val="none"/>
        </w:rPr>
        <w:t>, 2017, is reaffirmed in all respects not inconsistent with this Order.</w:t>
      </w:r>
    </w:p>
    <w:p w:rsidR="00CB5276" w:rsidRDefault="00CB5276">
      <w:pPr>
        <w:pStyle w:val="OrderBody"/>
      </w:pPr>
      <w:bookmarkStart w:id="6" w:name="OrderText"/>
      <w:bookmarkEnd w:id="6"/>
    </w:p>
    <w:p w:rsidR="00C807B1" w:rsidRDefault="00C807B1" w:rsidP="00D64E0A">
      <w:pPr>
        <w:keepNext/>
        <w:keepLines/>
        <w:jc w:val="both"/>
      </w:pPr>
      <w:r>
        <w:tab/>
        <w:t xml:space="preserve">By ORDER of Commissioner Ronald A. Brisé, as Prehearing Officer, this </w:t>
      </w:r>
      <w:bookmarkStart w:id="7" w:name="replaceDate"/>
      <w:bookmarkEnd w:id="7"/>
      <w:r w:rsidR="00D64E0A">
        <w:rPr>
          <w:u w:val="single"/>
        </w:rPr>
        <w:t>18th</w:t>
      </w:r>
      <w:r w:rsidR="00D64E0A">
        <w:t xml:space="preserve"> day of </w:t>
      </w:r>
      <w:r w:rsidR="00D64E0A">
        <w:rPr>
          <w:u w:val="single"/>
        </w:rPr>
        <w:t>September</w:t>
      </w:r>
      <w:r w:rsidR="00D64E0A">
        <w:t xml:space="preserve">, </w:t>
      </w:r>
      <w:r w:rsidR="00D64E0A">
        <w:rPr>
          <w:u w:val="single"/>
        </w:rPr>
        <w:t>2017</w:t>
      </w:r>
      <w:r w:rsidR="00D64E0A">
        <w:t>.</w:t>
      </w:r>
    </w:p>
    <w:p w:rsidR="00D64E0A" w:rsidRPr="00D64E0A" w:rsidRDefault="00D64E0A" w:rsidP="00D64E0A">
      <w:pPr>
        <w:keepNext/>
        <w:keepLines/>
        <w:jc w:val="both"/>
      </w:pPr>
    </w:p>
    <w:p w:rsidR="00C807B1" w:rsidRDefault="00C807B1" w:rsidP="00C807B1">
      <w:pPr>
        <w:keepNext/>
        <w:keepLines/>
      </w:pPr>
    </w:p>
    <w:p w:rsidR="00C807B1" w:rsidRDefault="00C807B1" w:rsidP="00C807B1">
      <w:pPr>
        <w:keepNext/>
        <w:keepLines/>
      </w:pPr>
    </w:p>
    <w:p w:rsidR="00C807B1" w:rsidRDefault="00C807B1" w:rsidP="00C807B1">
      <w:pPr>
        <w:keepNext/>
        <w:keepLines/>
      </w:pPr>
    </w:p>
    <w:tbl>
      <w:tblPr>
        <w:tblW w:w="4720" w:type="dxa"/>
        <w:tblInd w:w="3800" w:type="dxa"/>
        <w:tblLayout w:type="fixed"/>
        <w:tblLook w:val="0000" w:firstRow="0" w:lastRow="0" w:firstColumn="0" w:lastColumn="0" w:noHBand="0" w:noVBand="0"/>
      </w:tblPr>
      <w:tblGrid>
        <w:gridCol w:w="686"/>
        <w:gridCol w:w="4034"/>
      </w:tblGrid>
      <w:tr w:rsidR="00C807B1" w:rsidTr="00C807B1">
        <w:tc>
          <w:tcPr>
            <w:tcW w:w="720" w:type="dxa"/>
            <w:shd w:val="clear" w:color="auto" w:fill="auto"/>
          </w:tcPr>
          <w:p w:rsidR="00C807B1" w:rsidRDefault="00C807B1" w:rsidP="00C807B1">
            <w:pPr>
              <w:keepNext/>
              <w:keepLines/>
            </w:pPr>
            <w:bookmarkStart w:id="8" w:name="bkmrkSignature" w:colFirst="0" w:colLast="0"/>
          </w:p>
        </w:tc>
        <w:tc>
          <w:tcPr>
            <w:tcW w:w="4320" w:type="dxa"/>
            <w:tcBorders>
              <w:bottom w:val="single" w:sz="4" w:space="0" w:color="auto"/>
            </w:tcBorders>
            <w:shd w:val="clear" w:color="auto" w:fill="auto"/>
          </w:tcPr>
          <w:p w:rsidR="00C807B1" w:rsidRDefault="00D64E0A" w:rsidP="00C807B1">
            <w:pPr>
              <w:keepNext/>
              <w:keepLines/>
            </w:pPr>
            <w:r>
              <w:t>/s/ Ronald A. Brisé</w:t>
            </w:r>
          </w:p>
        </w:tc>
      </w:tr>
      <w:bookmarkEnd w:id="8"/>
      <w:tr w:rsidR="00C807B1" w:rsidTr="00C807B1">
        <w:tc>
          <w:tcPr>
            <w:tcW w:w="720" w:type="dxa"/>
            <w:shd w:val="clear" w:color="auto" w:fill="auto"/>
          </w:tcPr>
          <w:p w:rsidR="00C807B1" w:rsidRDefault="00C807B1" w:rsidP="00C807B1">
            <w:pPr>
              <w:keepNext/>
              <w:keepLines/>
            </w:pPr>
          </w:p>
        </w:tc>
        <w:tc>
          <w:tcPr>
            <w:tcW w:w="4320" w:type="dxa"/>
            <w:tcBorders>
              <w:top w:val="single" w:sz="4" w:space="0" w:color="auto"/>
            </w:tcBorders>
            <w:shd w:val="clear" w:color="auto" w:fill="auto"/>
          </w:tcPr>
          <w:p w:rsidR="00C807B1" w:rsidRDefault="00C807B1" w:rsidP="00C807B1">
            <w:pPr>
              <w:keepNext/>
              <w:keepLines/>
            </w:pPr>
            <w:r>
              <w:t>RONALD A. BRISÉ</w:t>
            </w:r>
          </w:p>
          <w:p w:rsidR="00C807B1" w:rsidRDefault="00C807B1" w:rsidP="00C807B1">
            <w:pPr>
              <w:keepNext/>
              <w:keepLines/>
            </w:pPr>
            <w:r>
              <w:t>Commissioner and Prehearing Officer</w:t>
            </w:r>
          </w:p>
        </w:tc>
      </w:tr>
    </w:tbl>
    <w:p w:rsidR="00C807B1" w:rsidRDefault="00C807B1" w:rsidP="00C807B1">
      <w:pPr>
        <w:pStyle w:val="OrderSigInfo"/>
        <w:keepNext/>
        <w:keepLines/>
      </w:pPr>
      <w:r>
        <w:t>Florida Public Service Commission</w:t>
      </w:r>
    </w:p>
    <w:p w:rsidR="00C807B1" w:rsidRDefault="00C807B1" w:rsidP="00C807B1">
      <w:pPr>
        <w:pStyle w:val="OrderSigInfo"/>
        <w:keepNext/>
        <w:keepLines/>
      </w:pPr>
      <w:r>
        <w:t>2540 Shumard Oak Boulevard</w:t>
      </w:r>
    </w:p>
    <w:p w:rsidR="00C807B1" w:rsidRDefault="00C807B1" w:rsidP="00C807B1">
      <w:pPr>
        <w:pStyle w:val="OrderSigInfo"/>
        <w:keepNext/>
        <w:keepLines/>
      </w:pPr>
      <w:r>
        <w:t>Tallahassee, Florida  32399</w:t>
      </w:r>
    </w:p>
    <w:p w:rsidR="00C807B1" w:rsidRDefault="00C807B1" w:rsidP="00C807B1">
      <w:pPr>
        <w:pStyle w:val="OrderSigInfo"/>
        <w:keepNext/>
        <w:keepLines/>
      </w:pPr>
      <w:r>
        <w:t>(850) 413</w:t>
      </w:r>
      <w:r>
        <w:noBreakHyphen/>
        <w:t>6770</w:t>
      </w:r>
    </w:p>
    <w:p w:rsidR="00C807B1" w:rsidRDefault="00C807B1" w:rsidP="00C807B1">
      <w:pPr>
        <w:pStyle w:val="OrderSigInfo"/>
        <w:keepNext/>
        <w:keepLines/>
      </w:pPr>
      <w:r>
        <w:t>www.floridapsc.com</w:t>
      </w:r>
    </w:p>
    <w:p w:rsidR="00C807B1" w:rsidRDefault="00C807B1" w:rsidP="00C807B1">
      <w:pPr>
        <w:pStyle w:val="OrderSigInfo"/>
        <w:keepNext/>
        <w:keepLines/>
      </w:pPr>
    </w:p>
    <w:p w:rsidR="00C807B1" w:rsidRDefault="00C807B1" w:rsidP="00C807B1">
      <w:pPr>
        <w:pStyle w:val="OrderSigInfo"/>
        <w:keepNext/>
        <w:keepLines/>
      </w:pPr>
      <w:r>
        <w:t>Copies furnished:  A copy of this document is provided to the parties of record at the time of issuance and, if applicable, interested persons.</w:t>
      </w:r>
    </w:p>
    <w:p w:rsidR="00C807B1" w:rsidRDefault="00C807B1" w:rsidP="00C807B1">
      <w:pPr>
        <w:keepNext/>
        <w:keepLines/>
      </w:pPr>
    </w:p>
    <w:p w:rsidR="00C807B1" w:rsidRDefault="00C807B1" w:rsidP="00C807B1">
      <w:pPr>
        <w:keepNext/>
        <w:keepLines/>
      </w:pPr>
      <w:r>
        <w:t>MAD</w:t>
      </w:r>
    </w:p>
    <w:p w:rsidR="00C807B1" w:rsidRDefault="00C807B1" w:rsidP="00D57E57"/>
    <w:p w:rsidR="00C807B1" w:rsidRDefault="00C807B1" w:rsidP="00C807B1">
      <w:pPr>
        <w:pStyle w:val="CenterUnderline"/>
      </w:pPr>
      <w:r>
        <w:t>NOTICE OF FURTHER PROCEEDINGS OR JUDICIAL REVIEW</w:t>
      </w:r>
    </w:p>
    <w:p w:rsidR="00C807B1" w:rsidRDefault="00C807B1" w:rsidP="00C807B1">
      <w:pPr>
        <w:pStyle w:val="CenterUnderline"/>
      </w:pPr>
    </w:p>
    <w:p w:rsidR="00C807B1" w:rsidRDefault="00C807B1" w:rsidP="00C807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07B1" w:rsidRDefault="00C807B1" w:rsidP="00C807B1">
      <w:pPr>
        <w:pStyle w:val="OrderBody"/>
      </w:pPr>
    </w:p>
    <w:p w:rsidR="00C807B1" w:rsidRDefault="00C807B1" w:rsidP="00C807B1">
      <w:pPr>
        <w:pStyle w:val="OrderBody"/>
      </w:pPr>
      <w:r>
        <w:tab/>
        <w:t>Mediation may be available on a case-by-case basis.  If mediation is conducted, it does not affect a substantially interested person's right to a hearing.</w:t>
      </w:r>
    </w:p>
    <w:p w:rsidR="00C807B1" w:rsidRDefault="00C807B1" w:rsidP="00C807B1">
      <w:pPr>
        <w:pStyle w:val="OrderBody"/>
      </w:pPr>
    </w:p>
    <w:p w:rsidR="00C807B1" w:rsidRDefault="00C807B1" w:rsidP="00C807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807B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B1" w:rsidRDefault="00C807B1">
      <w:r>
        <w:separator/>
      </w:r>
    </w:p>
  </w:endnote>
  <w:endnote w:type="continuationSeparator" w:id="0">
    <w:p w:rsidR="00C807B1" w:rsidRDefault="00C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B1" w:rsidRDefault="00C807B1">
      <w:r>
        <w:separator/>
      </w:r>
    </w:p>
  </w:footnote>
  <w:footnote w:type="continuationSeparator" w:id="0">
    <w:p w:rsidR="00C807B1" w:rsidRDefault="00C8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3156B">
      <w:fldChar w:fldCharType="begin"/>
    </w:r>
    <w:r w:rsidR="0023156B">
      <w:instrText xml:space="preserve"> REF OrderNo0354 </w:instrText>
    </w:r>
    <w:r w:rsidR="0023156B">
      <w:fldChar w:fldCharType="separate"/>
    </w:r>
    <w:r w:rsidR="0023156B">
      <w:t>PSC-2017-0354-PCO-EG</w:t>
    </w:r>
    <w:r w:rsidR="0023156B">
      <w:fldChar w:fldCharType="end"/>
    </w:r>
  </w:p>
  <w:p w:rsidR="00FA6EFD" w:rsidRDefault="00C807B1">
    <w:pPr>
      <w:pStyle w:val="OrderHeader"/>
    </w:pPr>
    <w:bookmarkStart w:id="9" w:name="HeaderDocketNo"/>
    <w:bookmarkEnd w:id="9"/>
    <w:r>
      <w:t>DOCKET NO. 20170002-EG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56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2-EG"/>
  </w:docVars>
  <w:rsids>
    <w:rsidRoot w:val="00C807B1"/>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3156B"/>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67702"/>
    <w:rsid w:val="003744F5"/>
    <w:rsid w:val="00390DD8"/>
    <w:rsid w:val="00394DC6"/>
    <w:rsid w:val="00397C3E"/>
    <w:rsid w:val="003D4CCA"/>
    <w:rsid w:val="003D52A6"/>
    <w:rsid w:val="003D6416"/>
    <w:rsid w:val="003E1D48"/>
    <w:rsid w:val="00411DF2"/>
    <w:rsid w:val="0042527B"/>
    <w:rsid w:val="00457DC7"/>
    <w:rsid w:val="00472BCC"/>
    <w:rsid w:val="0049721D"/>
    <w:rsid w:val="004A25CD"/>
    <w:rsid w:val="004A26CC"/>
    <w:rsid w:val="004A5189"/>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03D5F"/>
    <w:rsid w:val="00610E73"/>
    <w:rsid w:val="00660774"/>
    <w:rsid w:val="0066389A"/>
    <w:rsid w:val="0066495C"/>
    <w:rsid w:val="00665CC7"/>
    <w:rsid w:val="00672612"/>
    <w:rsid w:val="006863C5"/>
    <w:rsid w:val="006A0BF3"/>
    <w:rsid w:val="006B0DA6"/>
    <w:rsid w:val="006C547E"/>
    <w:rsid w:val="00704C5D"/>
    <w:rsid w:val="007072BC"/>
    <w:rsid w:val="00715275"/>
    <w:rsid w:val="00733B6B"/>
    <w:rsid w:val="00734158"/>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13B27"/>
    <w:rsid w:val="00B209C7"/>
    <w:rsid w:val="00B4057A"/>
    <w:rsid w:val="00B40894"/>
    <w:rsid w:val="00B45E75"/>
    <w:rsid w:val="00B50876"/>
    <w:rsid w:val="00B55EE5"/>
    <w:rsid w:val="00B71D1F"/>
    <w:rsid w:val="00B73DE6"/>
    <w:rsid w:val="00B86EF0"/>
    <w:rsid w:val="00B96969"/>
    <w:rsid w:val="00B97900"/>
    <w:rsid w:val="00BA1229"/>
    <w:rsid w:val="00BA44A8"/>
    <w:rsid w:val="00BD0CBB"/>
    <w:rsid w:val="00BF6691"/>
    <w:rsid w:val="00C028FC"/>
    <w:rsid w:val="00C151A6"/>
    <w:rsid w:val="00C15610"/>
    <w:rsid w:val="00C24098"/>
    <w:rsid w:val="00C30A4E"/>
    <w:rsid w:val="00C411F3"/>
    <w:rsid w:val="00C66692"/>
    <w:rsid w:val="00C807B1"/>
    <w:rsid w:val="00C91123"/>
    <w:rsid w:val="00C9189B"/>
    <w:rsid w:val="00CA71FF"/>
    <w:rsid w:val="00CB5276"/>
    <w:rsid w:val="00CB68D7"/>
    <w:rsid w:val="00CC7E68"/>
    <w:rsid w:val="00CD7132"/>
    <w:rsid w:val="00CE0E6F"/>
    <w:rsid w:val="00CE56FC"/>
    <w:rsid w:val="00CF4CFE"/>
    <w:rsid w:val="00D01F00"/>
    <w:rsid w:val="00D02E0F"/>
    <w:rsid w:val="00D23FEA"/>
    <w:rsid w:val="00D269CA"/>
    <w:rsid w:val="00D30B48"/>
    <w:rsid w:val="00D46FAA"/>
    <w:rsid w:val="00D47A40"/>
    <w:rsid w:val="00D57BB2"/>
    <w:rsid w:val="00D57E57"/>
    <w:rsid w:val="00D64E0A"/>
    <w:rsid w:val="00D70752"/>
    <w:rsid w:val="00D8560E"/>
    <w:rsid w:val="00D8758F"/>
    <w:rsid w:val="00DA6B78"/>
    <w:rsid w:val="00DC1D94"/>
    <w:rsid w:val="00DC42CF"/>
    <w:rsid w:val="00DE057F"/>
    <w:rsid w:val="00DE2082"/>
    <w:rsid w:val="00DE2289"/>
    <w:rsid w:val="00E03A76"/>
    <w:rsid w:val="00E04410"/>
    <w:rsid w:val="00E11351"/>
    <w:rsid w:val="00E41A27"/>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D641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156B"/>
    <w:rPr>
      <w:rFonts w:ascii="Tahoma" w:hAnsi="Tahoma" w:cs="Tahoma"/>
      <w:sz w:val="16"/>
      <w:szCs w:val="16"/>
    </w:rPr>
  </w:style>
  <w:style w:type="character" w:customStyle="1" w:styleId="BalloonTextChar">
    <w:name w:val="Balloon Text Char"/>
    <w:basedOn w:val="DefaultParagraphFont"/>
    <w:link w:val="BalloonText"/>
    <w:rsid w:val="0023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156B"/>
    <w:rPr>
      <w:rFonts w:ascii="Tahoma" w:hAnsi="Tahoma" w:cs="Tahoma"/>
      <w:sz w:val="16"/>
      <w:szCs w:val="16"/>
    </w:rPr>
  </w:style>
  <w:style w:type="character" w:customStyle="1" w:styleId="BalloonTextChar">
    <w:name w:val="Balloon Text Char"/>
    <w:basedOn w:val="DefaultParagraphFont"/>
    <w:link w:val="BalloonText"/>
    <w:rsid w:val="00231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667</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2017-09-18T16:23:00Z</dcterms:created>
  <dcterms:modified xsi:type="dcterms:W3CDTF">2017-09-18T16:59:00Z</dcterms:modified>
</cp:coreProperties>
</file>