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16B21" w:rsidP="00C16B21">
      <w:pPr>
        <w:pStyle w:val="OrderHeading"/>
      </w:pPr>
      <w:r>
        <w:t>BEFORE THE FLORIDA PUBLIC SERVICE COMMISSION</w:t>
      </w:r>
    </w:p>
    <w:p w:rsidR="00C16B21" w:rsidRDefault="00C16B21" w:rsidP="00C16B21">
      <w:pPr>
        <w:pStyle w:val="OrderHeading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16B21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16B21" w:rsidRDefault="00C16B2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increase in water and wastewater rates in Charlotte, Highlands, Lake, Lee, Marion, Orange, Pasco, Pinellas, Polk, and Seminole Counties by Utilities, Inc. of Florida.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16B21" w:rsidRDefault="00C16B21" w:rsidP="00C16B21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20160101-WS</w:t>
            </w:r>
          </w:p>
          <w:p w:rsidR="00C16B21" w:rsidRDefault="00C16B2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61"/>
            <w:r w:rsidR="00F31CA4">
              <w:t>PSC-2017-0361A-FOF-WS</w:t>
            </w:r>
            <w:bookmarkEnd w:id="2"/>
          </w:p>
          <w:p w:rsidR="00C16B21" w:rsidRDefault="00C16B2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31CA4">
              <w:t>October 4, 2017</w:t>
            </w:r>
          </w:p>
        </w:tc>
      </w:tr>
    </w:tbl>
    <w:p w:rsidR="00C16B21" w:rsidRDefault="00C16B21" w:rsidP="00C16B21"/>
    <w:p w:rsidR="00CB5276" w:rsidRDefault="00C16B21" w:rsidP="00C16B21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C16B21" w:rsidRDefault="00C16B21" w:rsidP="00C16B21">
      <w:pPr>
        <w:pStyle w:val="CenterUnderline"/>
      </w:pPr>
    </w:p>
    <w:p w:rsidR="00C16B21" w:rsidRDefault="00C16B21" w:rsidP="00C16B21">
      <w:pPr>
        <w:pStyle w:val="OrderBody"/>
      </w:pPr>
      <w:r>
        <w:t>BY THE COMMISSION:</w:t>
      </w:r>
    </w:p>
    <w:p w:rsidR="00C16B21" w:rsidRDefault="00C16B21" w:rsidP="00C16B21">
      <w:pPr>
        <w:pStyle w:val="OrderBody"/>
      </w:pPr>
    </w:p>
    <w:p w:rsidR="00C16B21" w:rsidRPr="00093644" w:rsidRDefault="00C16B21" w:rsidP="00C16B21">
      <w:pPr>
        <w:jc w:val="both"/>
      </w:pPr>
      <w:bookmarkStart w:id="5" w:name="OrderText"/>
      <w:bookmarkEnd w:id="5"/>
      <w:r w:rsidRPr="00096D60">
        <w:tab/>
      </w:r>
      <w:r w:rsidRPr="00093644">
        <w:t xml:space="preserve">On </w:t>
      </w:r>
      <w:r w:rsidR="00553BED" w:rsidRPr="00093644">
        <w:t>September 25, 2017</w:t>
      </w:r>
      <w:r w:rsidRPr="00093644">
        <w:t xml:space="preserve">, we issued Order No. </w:t>
      </w:r>
      <w:r w:rsidRPr="00093644">
        <w:rPr>
          <w:bCs/>
        </w:rPr>
        <w:t>PSC</w:t>
      </w:r>
      <w:r w:rsidRPr="00093644">
        <w:rPr>
          <w:b/>
          <w:bCs/>
        </w:rPr>
        <w:t>-</w:t>
      </w:r>
      <w:r w:rsidR="00553BED" w:rsidRPr="00093644">
        <w:t>2017-0361-FOF-WS</w:t>
      </w:r>
      <w:r w:rsidR="00093644" w:rsidRPr="00093644">
        <w:t>,</w:t>
      </w:r>
      <w:r w:rsidR="00553BED" w:rsidRPr="00093644">
        <w:rPr>
          <w:b/>
          <w:bCs/>
        </w:rPr>
        <w:t xml:space="preserve"> </w:t>
      </w:r>
      <w:r w:rsidR="00553BED" w:rsidRPr="000F298A">
        <w:t>Final Order approving in part Utilities, Inc.’s application for increase in water and wastewater rates in Charlotte, Highlands, Lake, Lee, Marion, Orange, Pasco, Pinellas, Polk, and Seminole Counties</w:t>
      </w:r>
      <w:r w:rsidR="00553BED" w:rsidRPr="00093644">
        <w:t>.</w:t>
      </w:r>
      <w:r w:rsidRPr="00093644">
        <w:t xml:space="preserve"> </w:t>
      </w:r>
      <w:r w:rsidR="00553BED" w:rsidRPr="00093644">
        <w:t>D</w:t>
      </w:r>
      <w:r w:rsidRPr="00093644">
        <w:t>ue to a scrivener’s error</w:t>
      </w:r>
      <w:r w:rsidR="00553BED" w:rsidRPr="00093644">
        <w:t xml:space="preserve"> on page 221, in Table 64 for Labrador, the refund amount should be changed from $114,329 to $83,236</w:t>
      </w:r>
      <w:r w:rsidR="004E2357" w:rsidRPr="00093644">
        <w:t>.</w:t>
      </w:r>
      <w:r w:rsidRPr="00093644">
        <w:t xml:space="preserve"> </w:t>
      </w:r>
    </w:p>
    <w:p w:rsidR="004E2357" w:rsidRPr="00096D60" w:rsidRDefault="004E2357" w:rsidP="00C16B21">
      <w:pPr>
        <w:jc w:val="both"/>
      </w:pPr>
    </w:p>
    <w:p w:rsidR="00C16B21" w:rsidRPr="00096D60" w:rsidRDefault="00C16B21" w:rsidP="00C16B21">
      <w:pPr>
        <w:jc w:val="both"/>
      </w:pPr>
      <w:r w:rsidRPr="00096D60">
        <w:tab/>
        <w:t>Based on the foregoing, it is</w:t>
      </w:r>
    </w:p>
    <w:p w:rsidR="00C16B21" w:rsidRPr="00096D60" w:rsidRDefault="00C16B21" w:rsidP="00C16B21">
      <w:pPr>
        <w:jc w:val="both"/>
      </w:pPr>
    </w:p>
    <w:p w:rsidR="00C16B21" w:rsidRPr="00096D60" w:rsidRDefault="00C16B21" w:rsidP="00C16B21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="00BA13A0" w:rsidRPr="00093644">
        <w:rPr>
          <w:bCs/>
        </w:rPr>
        <w:t>PSC</w:t>
      </w:r>
      <w:r w:rsidR="00BA13A0" w:rsidRPr="00093644">
        <w:rPr>
          <w:b/>
          <w:bCs/>
        </w:rPr>
        <w:t>-</w:t>
      </w:r>
      <w:r w:rsidR="00BA13A0" w:rsidRPr="00093644">
        <w:t>2017-0361-FOF-WS</w:t>
      </w:r>
      <w:r w:rsidRPr="00096D60">
        <w:t xml:space="preserve"> is hereby amended to reflect </w:t>
      </w:r>
      <w:r w:rsidR="00050BE0" w:rsidRPr="004E2357">
        <w:t>on page 221, in Table 64 for Labrador, the refund amount should be changed from $114,329 to $83,236</w:t>
      </w:r>
      <w:r w:rsidR="00050BE0">
        <w:t xml:space="preserve">. </w:t>
      </w:r>
      <w:r w:rsidRPr="00096D60">
        <w:t xml:space="preserve"> It is further</w:t>
      </w:r>
    </w:p>
    <w:p w:rsidR="00C16B21" w:rsidRPr="00096D60" w:rsidRDefault="00C16B21" w:rsidP="00C16B21">
      <w:pPr>
        <w:jc w:val="both"/>
      </w:pPr>
    </w:p>
    <w:p w:rsidR="00050BE0" w:rsidRDefault="00C16B21" w:rsidP="00050BE0">
      <w:pPr>
        <w:jc w:val="both"/>
      </w:pPr>
      <w:r w:rsidRPr="00096D60">
        <w:tab/>
        <w:t xml:space="preserve">ORDERED that Order No. </w:t>
      </w:r>
      <w:r w:rsidR="00050BE0" w:rsidRPr="004E2357">
        <w:rPr>
          <w:bCs/>
        </w:rPr>
        <w:t>PSC</w:t>
      </w:r>
      <w:r w:rsidR="00050BE0" w:rsidRPr="00093644">
        <w:rPr>
          <w:b/>
          <w:bCs/>
        </w:rPr>
        <w:t>-</w:t>
      </w:r>
      <w:r w:rsidR="00050BE0" w:rsidRPr="00093644">
        <w:t>2017-0361-FOF-WS</w:t>
      </w:r>
      <w:r w:rsidRPr="00093644">
        <w:t xml:space="preserve"> </w:t>
      </w:r>
      <w:r w:rsidRPr="00096D60">
        <w:t>is reaffirmed in all other respects.</w:t>
      </w:r>
    </w:p>
    <w:p w:rsidR="00050BE0" w:rsidRDefault="00050BE0" w:rsidP="00050BE0">
      <w:pPr>
        <w:jc w:val="both"/>
      </w:pPr>
    </w:p>
    <w:p w:rsidR="00050BE0" w:rsidRDefault="00C16B21" w:rsidP="00050BE0">
      <w:pPr>
        <w:jc w:val="both"/>
      </w:pPr>
      <w:r w:rsidRPr="00C16B21">
        <w:tab/>
        <w:t xml:space="preserve">By ORDER of the Florida Public Service Commission this </w:t>
      </w:r>
      <w:bookmarkStart w:id="6" w:name="replaceDate"/>
      <w:bookmarkEnd w:id="6"/>
      <w:r w:rsidR="00F31CA4">
        <w:rPr>
          <w:u w:val="single"/>
        </w:rPr>
        <w:t>4th</w:t>
      </w:r>
      <w:r w:rsidR="00F31CA4">
        <w:t xml:space="preserve"> day of </w:t>
      </w:r>
      <w:r w:rsidR="00F31CA4">
        <w:rPr>
          <w:u w:val="single"/>
        </w:rPr>
        <w:t>October</w:t>
      </w:r>
      <w:r w:rsidR="00F31CA4">
        <w:t xml:space="preserve">, </w:t>
      </w:r>
      <w:r w:rsidR="00F31CA4">
        <w:rPr>
          <w:u w:val="single"/>
        </w:rPr>
        <w:t>2017</w:t>
      </w:r>
      <w:r w:rsidR="00F31CA4">
        <w:t>.</w:t>
      </w:r>
    </w:p>
    <w:p w:rsidR="00F31CA4" w:rsidRDefault="00F31CA4" w:rsidP="00050BE0">
      <w:pPr>
        <w:jc w:val="both"/>
      </w:pPr>
    </w:p>
    <w:p w:rsidR="00F31CA4" w:rsidRPr="00F31CA4" w:rsidRDefault="00F31CA4" w:rsidP="00050BE0">
      <w:pPr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16B21" w:rsidRPr="00C16B21" w:rsidTr="00C16B21">
        <w:tc>
          <w:tcPr>
            <w:tcW w:w="720" w:type="dxa"/>
            <w:shd w:val="clear" w:color="auto" w:fill="auto"/>
          </w:tcPr>
          <w:p w:rsidR="00C16B21" w:rsidRPr="00C16B21" w:rsidRDefault="00C16B21" w:rsidP="00C16B21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16B21" w:rsidRPr="00C16B21" w:rsidRDefault="00F31CA4" w:rsidP="00C16B21">
            <w:pPr>
              <w:keepNext/>
              <w:keepLines/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C16B21" w:rsidRPr="00C16B21" w:rsidTr="00C16B21">
        <w:tc>
          <w:tcPr>
            <w:tcW w:w="720" w:type="dxa"/>
            <w:shd w:val="clear" w:color="auto" w:fill="auto"/>
          </w:tcPr>
          <w:p w:rsidR="00C16B21" w:rsidRPr="00C16B21" w:rsidRDefault="00C16B21" w:rsidP="00C16B21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16B21" w:rsidRPr="00C16B21" w:rsidRDefault="00C16B21" w:rsidP="00C16B21">
            <w:pPr>
              <w:keepNext/>
              <w:keepLines/>
              <w:jc w:val="both"/>
            </w:pPr>
            <w:r w:rsidRPr="00C16B21">
              <w:t>CARLOTTA S. STAUFFER</w:t>
            </w:r>
          </w:p>
          <w:p w:rsidR="00C16B21" w:rsidRPr="00C16B21" w:rsidRDefault="00C16B21" w:rsidP="00C16B21">
            <w:pPr>
              <w:keepNext/>
              <w:keepLines/>
              <w:jc w:val="both"/>
            </w:pPr>
            <w:r w:rsidRPr="00C16B21">
              <w:t>Commission Clerk</w:t>
            </w:r>
          </w:p>
        </w:tc>
      </w:tr>
    </w:tbl>
    <w:p w:rsidR="00C16B21" w:rsidRPr="00C16B21" w:rsidRDefault="00C16B21" w:rsidP="00C16B21">
      <w:pPr>
        <w:pStyle w:val="OrderSigInfo"/>
        <w:keepNext/>
        <w:keepLines/>
      </w:pPr>
      <w:r w:rsidRPr="00C16B21">
        <w:t>Florida Public Service Commission</w:t>
      </w:r>
    </w:p>
    <w:p w:rsidR="00C16B21" w:rsidRPr="00C16B21" w:rsidRDefault="00C16B21" w:rsidP="00C16B21">
      <w:pPr>
        <w:pStyle w:val="OrderSigInfo"/>
        <w:keepNext/>
        <w:keepLines/>
      </w:pPr>
      <w:r w:rsidRPr="00C16B21">
        <w:t>2540 Shumard Oak Boulevard</w:t>
      </w:r>
    </w:p>
    <w:p w:rsidR="00C16B21" w:rsidRPr="00C16B21" w:rsidRDefault="00C16B21" w:rsidP="00C16B21">
      <w:pPr>
        <w:pStyle w:val="OrderSigInfo"/>
        <w:keepNext/>
        <w:keepLines/>
      </w:pPr>
      <w:r w:rsidRPr="00C16B21">
        <w:t>Tallahassee, Florida  32399</w:t>
      </w:r>
    </w:p>
    <w:p w:rsidR="00C16B21" w:rsidRPr="00C16B21" w:rsidRDefault="00C16B21" w:rsidP="00C16B21">
      <w:pPr>
        <w:pStyle w:val="OrderSigInfo"/>
        <w:keepNext/>
        <w:keepLines/>
      </w:pPr>
      <w:r w:rsidRPr="00C16B21">
        <w:t>(850) 413</w:t>
      </w:r>
      <w:r w:rsidRPr="00C16B21">
        <w:noBreakHyphen/>
        <w:t>6770</w:t>
      </w:r>
    </w:p>
    <w:p w:rsidR="00C16B21" w:rsidRPr="00C16B21" w:rsidRDefault="00C16B21" w:rsidP="00C16B21">
      <w:pPr>
        <w:pStyle w:val="OrderSigInfo"/>
        <w:keepNext/>
        <w:keepLines/>
      </w:pPr>
      <w:r w:rsidRPr="00C16B21">
        <w:t>www.floridapsc.com</w:t>
      </w:r>
    </w:p>
    <w:p w:rsidR="00C16B21" w:rsidRPr="00C16B21" w:rsidRDefault="00C16B21" w:rsidP="00C16B21">
      <w:pPr>
        <w:pStyle w:val="OrderSigInfo"/>
        <w:keepNext/>
        <w:keepLines/>
      </w:pPr>
    </w:p>
    <w:p w:rsidR="00C16B21" w:rsidRPr="00C16B21" w:rsidRDefault="00C16B21" w:rsidP="00C16B21">
      <w:pPr>
        <w:pStyle w:val="OrderSigInfo"/>
        <w:keepNext/>
        <w:keepLines/>
      </w:pPr>
      <w:r w:rsidRPr="00C16B21">
        <w:t>Copies furnished:  A copy of this document is provided to the parties of record at the time of issuance and, if applicable, interested persons.</w:t>
      </w:r>
    </w:p>
    <w:p w:rsidR="00C16B21" w:rsidRPr="00C16B21" w:rsidRDefault="00C16B21" w:rsidP="00C16B21">
      <w:pPr>
        <w:keepNext/>
        <w:keepLines/>
        <w:jc w:val="both"/>
      </w:pPr>
    </w:p>
    <w:p w:rsidR="00C16B21" w:rsidRPr="00C16B21" w:rsidRDefault="0099597F" w:rsidP="00C16B21">
      <w:pPr>
        <w:keepNext/>
        <w:keepLines/>
        <w:jc w:val="both"/>
      </w:pPr>
      <w:r>
        <w:t>WL</w:t>
      </w:r>
      <w:r w:rsidR="00C16B21">
        <w:t>T</w:t>
      </w:r>
    </w:p>
    <w:p w:rsidR="00C16B21" w:rsidRPr="00C16B21" w:rsidRDefault="00C16B21" w:rsidP="00C16B21">
      <w:pPr>
        <w:jc w:val="both"/>
      </w:pPr>
    </w:p>
    <w:sectPr w:rsidR="00C16B21" w:rsidRPr="00C16B21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1" w:rsidRDefault="00C16B21">
      <w:r>
        <w:separator/>
      </w:r>
    </w:p>
  </w:endnote>
  <w:endnote w:type="continuationSeparator" w:id="0">
    <w:p w:rsidR="00C16B21" w:rsidRDefault="00C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1" w:rsidRDefault="00C16B21">
      <w:r>
        <w:separator/>
      </w:r>
    </w:p>
  </w:footnote>
  <w:footnote w:type="continuationSeparator" w:id="0">
    <w:p w:rsidR="00C16B21" w:rsidRDefault="00C1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361 ">
      <w:r w:rsidR="00F31CA4">
        <w:t>PSC-2017-0361A-FOF-WS</w:t>
      </w:r>
    </w:fldSimple>
  </w:p>
  <w:p w:rsidR="00FA6EFD" w:rsidRDefault="00C16B21">
    <w:pPr>
      <w:pStyle w:val="OrderHeader"/>
    </w:pPr>
    <w:bookmarkStart w:id="9" w:name="HeaderDocketNo"/>
    <w:bookmarkEnd w:id="9"/>
    <w:r>
      <w:t>DOCKET NO. 20160101-WS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298A">
      <w:rPr>
        <w:rStyle w:val="PageNumber"/>
        <w:noProof/>
      </w:rPr>
      <w:t>1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60101-WS"/>
  </w:docVars>
  <w:rsids>
    <w:rsidRoot w:val="00C16B21"/>
    <w:rsid w:val="000022B8"/>
    <w:rsid w:val="00050BE0"/>
    <w:rsid w:val="00053AB9"/>
    <w:rsid w:val="00056229"/>
    <w:rsid w:val="00065FC2"/>
    <w:rsid w:val="00067685"/>
    <w:rsid w:val="00090AFC"/>
    <w:rsid w:val="00093644"/>
    <w:rsid w:val="000D02B8"/>
    <w:rsid w:val="000D06E8"/>
    <w:rsid w:val="000E20F0"/>
    <w:rsid w:val="000E344D"/>
    <w:rsid w:val="000F298A"/>
    <w:rsid w:val="000F3B2C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B37D1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2B30"/>
    <w:rsid w:val="0026544B"/>
    <w:rsid w:val="00277655"/>
    <w:rsid w:val="0028541A"/>
    <w:rsid w:val="002A11AC"/>
    <w:rsid w:val="002A6F30"/>
    <w:rsid w:val="002B3111"/>
    <w:rsid w:val="002C7908"/>
    <w:rsid w:val="002C7BBB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33A41"/>
    <w:rsid w:val="0035495B"/>
    <w:rsid w:val="00361522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E2357"/>
    <w:rsid w:val="004E469D"/>
    <w:rsid w:val="004F2DDE"/>
    <w:rsid w:val="004F7826"/>
    <w:rsid w:val="0050097F"/>
    <w:rsid w:val="00514B1F"/>
    <w:rsid w:val="00525E93"/>
    <w:rsid w:val="0052671D"/>
    <w:rsid w:val="00553BED"/>
    <w:rsid w:val="00556A10"/>
    <w:rsid w:val="00590845"/>
    <w:rsid w:val="005963C2"/>
    <w:rsid w:val="005B45F7"/>
    <w:rsid w:val="005B63EA"/>
    <w:rsid w:val="005C1A88"/>
    <w:rsid w:val="005C3AE1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C36E3"/>
    <w:rsid w:val="007C7134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2FB5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31C8C"/>
    <w:rsid w:val="0094504B"/>
    <w:rsid w:val="009924CF"/>
    <w:rsid w:val="00994100"/>
    <w:rsid w:val="0099597F"/>
    <w:rsid w:val="009D4C29"/>
    <w:rsid w:val="00A00D8D"/>
    <w:rsid w:val="00A62DAB"/>
    <w:rsid w:val="00A726A6"/>
    <w:rsid w:val="00A97535"/>
    <w:rsid w:val="00AA16EB"/>
    <w:rsid w:val="00AA73F1"/>
    <w:rsid w:val="00AB0E1A"/>
    <w:rsid w:val="00AB1A30"/>
    <w:rsid w:val="00AD1ED3"/>
    <w:rsid w:val="00B0777D"/>
    <w:rsid w:val="00B209C7"/>
    <w:rsid w:val="00B4057A"/>
    <w:rsid w:val="00B40894"/>
    <w:rsid w:val="00B45E75"/>
    <w:rsid w:val="00B50876"/>
    <w:rsid w:val="00B55EE5"/>
    <w:rsid w:val="00B71D1F"/>
    <w:rsid w:val="00B73DE6"/>
    <w:rsid w:val="00B86EF0"/>
    <w:rsid w:val="00B96969"/>
    <w:rsid w:val="00B97900"/>
    <w:rsid w:val="00BA1229"/>
    <w:rsid w:val="00BA13A0"/>
    <w:rsid w:val="00BA44A8"/>
    <w:rsid w:val="00BF6691"/>
    <w:rsid w:val="00C028FC"/>
    <w:rsid w:val="00C151A6"/>
    <w:rsid w:val="00C16B21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70752"/>
    <w:rsid w:val="00D8560E"/>
    <w:rsid w:val="00D8758F"/>
    <w:rsid w:val="00DA6B78"/>
    <w:rsid w:val="00DC1D94"/>
    <w:rsid w:val="00DC42CF"/>
    <w:rsid w:val="00DE057F"/>
    <w:rsid w:val="00DE2082"/>
    <w:rsid w:val="00DE2289"/>
    <w:rsid w:val="00E03A76"/>
    <w:rsid w:val="00E04410"/>
    <w:rsid w:val="00E11351"/>
    <w:rsid w:val="00E75AE0"/>
    <w:rsid w:val="00EA172C"/>
    <w:rsid w:val="00EA259B"/>
    <w:rsid w:val="00EA35A3"/>
    <w:rsid w:val="00EA3E6A"/>
    <w:rsid w:val="00EB18EF"/>
    <w:rsid w:val="00EE17DF"/>
    <w:rsid w:val="00EF4621"/>
    <w:rsid w:val="00EF6312"/>
    <w:rsid w:val="00F234A7"/>
    <w:rsid w:val="00F277B6"/>
    <w:rsid w:val="00F31CA4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Polmann, and Clark.dot</Template>
  <TotalTime>0</TotalTime>
  <Pages>1</Pages>
  <Words>225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2017-10-04T16:01:00Z</dcterms:created>
  <dcterms:modified xsi:type="dcterms:W3CDTF">2017-10-04T16:51:00Z</dcterms:modified>
</cp:coreProperties>
</file>