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A6429">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A6429">
            <w:pPr>
              <w:pStyle w:val="MemoHeading"/>
            </w:pPr>
            <w:bookmarkStart w:id="1" w:name="FilingDate"/>
            <w:r>
              <w:t>October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A6429" w:rsidRDefault="00FA6429">
            <w:pPr>
              <w:pStyle w:val="MemoHeading"/>
            </w:pPr>
            <w:bookmarkStart w:id="2" w:name="From"/>
            <w:r>
              <w:t>Division of Economics (Wu)</w:t>
            </w:r>
          </w:p>
          <w:p w:rsidR="007C0528" w:rsidRDefault="00FA6429">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A6429">
            <w:pPr>
              <w:pStyle w:val="MemoHeadingRe"/>
            </w:pPr>
            <w:bookmarkStart w:id="3" w:name="Re"/>
            <w:r>
              <w:t>Docket No. 20170182-EI – Petition for approval of depreciation rates for various accounts,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A6429">
            <w:pPr>
              <w:pStyle w:val="MemoHeading"/>
            </w:pPr>
            <w:bookmarkStart w:id="4" w:name="AgendaDate"/>
            <w:r>
              <w:t>11/07/17</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A642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A6429">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A642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A642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236477" w:rsidRDefault="00236477" w:rsidP="00980264">
      <w:pPr>
        <w:pStyle w:val="BodyText"/>
      </w:pPr>
      <w:r w:rsidRPr="00315AF4">
        <w:t>Pursuant to Rule 25-6.0436(</w:t>
      </w:r>
      <w:r>
        <w:t>6</w:t>
      </w:r>
      <w:r w:rsidRPr="00315AF4">
        <w:t>)</w:t>
      </w:r>
      <w:r>
        <w:t xml:space="preserve"> and 25-6.135</w:t>
      </w:r>
      <w:r w:rsidRPr="00315AF4">
        <w:t>,</w:t>
      </w:r>
      <w:r w:rsidRPr="00236477">
        <w:t xml:space="preserve"> </w:t>
      </w:r>
      <w:r w:rsidRPr="00315AF4">
        <w:t>Florida Administrative Code (F.A.C.),</w:t>
      </w:r>
      <w:r w:rsidR="00980264">
        <w:t xml:space="preserve"> </w:t>
      </w:r>
      <w:r w:rsidR="00980264" w:rsidRPr="00315AF4">
        <w:t>Tampa Electric Company (TECO or company</w:t>
      </w:r>
      <w:r w:rsidR="00980264" w:rsidRPr="00A157D5">
        <w:t>)</w:t>
      </w:r>
      <w:r w:rsidR="00ED2750" w:rsidRPr="00A157D5">
        <w:t xml:space="preserve"> </w:t>
      </w:r>
      <w:r w:rsidR="008E4338" w:rsidRPr="00A157D5">
        <w:t>submitted</w:t>
      </w:r>
      <w:r w:rsidR="00980264" w:rsidRPr="00A157D5">
        <w:t xml:space="preserve"> its </w:t>
      </w:r>
      <w:r w:rsidR="00D859EA" w:rsidRPr="00A157D5">
        <w:t xml:space="preserve">2016 </w:t>
      </w:r>
      <w:r w:rsidR="00980264" w:rsidRPr="00A157D5">
        <w:t xml:space="preserve">Annual </w:t>
      </w:r>
      <w:r w:rsidR="00D859EA" w:rsidRPr="00A157D5">
        <w:t xml:space="preserve">Depreciation </w:t>
      </w:r>
      <w:r w:rsidR="007949F4" w:rsidRPr="00A157D5">
        <w:t>Status</w:t>
      </w:r>
      <w:r w:rsidR="00D859EA" w:rsidRPr="00A157D5">
        <w:t xml:space="preserve"> R</w:t>
      </w:r>
      <w:r w:rsidR="008B79B2" w:rsidRPr="00A157D5">
        <w:t>eport</w:t>
      </w:r>
      <w:r w:rsidR="00BA066E" w:rsidRPr="00A157D5">
        <w:t xml:space="preserve"> </w:t>
      </w:r>
      <w:r w:rsidR="00980264" w:rsidRPr="00A157D5">
        <w:t>on April 28, 2017.</w:t>
      </w:r>
      <w:r w:rsidR="00980264" w:rsidRPr="00A157D5">
        <w:rPr>
          <w:rStyle w:val="FootnoteReference"/>
        </w:rPr>
        <w:footnoteReference w:id="1"/>
      </w:r>
      <w:r w:rsidR="00980264" w:rsidRPr="00A157D5">
        <w:t xml:space="preserve"> </w:t>
      </w:r>
      <w:r w:rsidR="008A6738" w:rsidRPr="00A157D5">
        <w:t xml:space="preserve">During </w:t>
      </w:r>
      <w:r w:rsidR="00ED2750" w:rsidRPr="00A157D5">
        <w:t>staff’s</w:t>
      </w:r>
      <w:r w:rsidR="008A6738" w:rsidRPr="00A157D5">
        <w:t xml:space="preserve"> review</w:t>
      </w:r>
      <w:r w:rsidR="00ED2750" w:rsidRPr="00A157D5">
        <w:t xml:space="preserve"> of</w:t>
      </w:r>
      <w:r w:rsidR="008A6738" w:rsidRPr="00A157D5">
        <w:t xml:space="preserve"> th</w:t>
      </w:r>
      <w:r w:rsidR="00BA066E" w:rsidRPr="00A157D5">
        <w:t>is report</w:t>
      </w:r>
      <w:r w:rsidR="008A6738" w:rsidRPr="00A157D5">
        <w:t xml:space="preserve">, it became clear that the company used the Florida Public Service Commission (Commission) approved </w:t>
      </w:r>
      <w:r w:rsidR="00045B62" w:rsidRPr="00A157D5">
        <w:t xml:space="preserve">remaining life </w:t>
      </w:r>
      <w:r w:rsidR="008A6738" w:rsidRPr="00A157D5">
        <w:t>depreciation rates</w:t>
      </w:r>
      <w:r w:rsidR="00045B62" w:rsidRPr="00A157D5">
        <w:t xml:space="preserve"> (depreciation rates)</w:t>
      </w:r>
      <w:r w:rsidR="008A6738" w:rsidRPr="00A157D5">
        <w:t xml:space="preserve">, under seven subaccounts </w:t>
      </w:r>
      <w:r w:rsidR="00B55CA0">
        <w:t xml:space="preserve">in Account </w:t>
      </w:r>
      <w:r w:rsidR="008A6738" w:rsidRPr="00A157D5">
        <w:t xml:space="preserve">345 – Accessory Electric Equipment, as the depreciation rates for seven subaccounts </w:t>
      </w:r>
      <w:r w:rsidR="00B55CA0">
        <w:t xml:space="preserve">in Account </w:t>
      </w:r>
      <w:r w:rsidR="008A6738" w:rsidRPr="00A157D5">
        <w:t>346 – Miscellaneous Power Plant Equipment</w:t>
      </w:r>
      <w:r w:rsidR="005C4897" w:rsidRPr="00A157D5">
        <w:t>,</w:t>
      </w:r>
      <w:r w:rsidR="00056657" w:rsidRPr="00A157D5">
        <w:t xml:space="preserve"> and </w:t>
      </w:r>
      <w:r w:rsidR="00BF4D9B" w:rsidRPr="00A157D5">
        <w:t>inadvertently</w:t>
      </w:r>
      <w:r w:rsidR="00056657" w:rsidRPr="00A157D5">
        <w:t xml:space="preserve"> failed to seek </w:t>
      </w:r>
      <w:r w:rsidR="00BF4D9B" w:rsidRPr="00A157D5">
        <w:t xml:space="preserve">approval from the </w:t>
      </w:r>
      <w:r w:rsidR="00056657" w:rsidRPr="00A157D5">
        <w:t>Commission</w:t>
      </w:r>
      <w:r w:rsidR="008A6738">
        <w:t>.</w:t>
      </w:r>
      <w:r w:rsidR="008A6738">
        <w:rPr>
          <w:rStyle w:val="FootnoteReference"/>
        </w:rPr>
        <w:footnoteReference w:id="2"/>
      </w:r>
    </w:p>
    <w:p w:rsidR="00BF2F14" w:rsidRDefault="000C105A" w:rsidP="000C105A">
      <w:pPr>
        <w:pStyle w:val="BodyText"/>
      </w:pPr>
      <w:r w:rsidRPr="00315AF4">
        <w:lastRenderedPageBreak/>
        <w:t xml:space="preserve">On </w:t>
      </w:r>
      <w:r>
        <w:t>August 28</w:t>
      </w:r>
      <w:r w:rsidRPr="00315AF4">
        <w:t>, 201</w:t>
      </w:r>
      <w:r>
        <w:t>7</w:t>
      </w:r>
      <w:r w:rsidRPr="00315AF4">
        <w:t xml:space="preserve">, </w:t>
      </w:r>
      <w:r w:rsidR="00980264">
        <w:t xml:space="preserve">TECO </w:t>
      </w:r>
      <w:r w:rsidR="00474667">
        <w:t xml:space="preserve">filed </w:t>
      </w:r>
      <w:r w:rsidR="00107227">
        <w:t>a</w:t>
      </w:r>
      <w:r w:rsidR="00474667">
        <w:t xml:space="preserve"> </w:t>
      </w:r>
      <w:r w:rsidRPr="00315AF4">
        <w:t>petition</w:t>
      </w:r>
      <w:r w:rsidR="00474667">
        <w:t xml:space="preserve"> to request</w:t>
      </w:r>
      <w:r w:rsidRPr="00315AF4">
        <w:t xml:space="preserve"> </w:t>
      </w:r>
      <w:r>
        <w:t>t</w:t>
      </w:r>
      <w:r w:rsidRPr="00315AF4">
        <w:t>he Commission</w:t>
      </w:r>
      <w:r>
        <w:t xml:space="preserve"> </w:t>
      </w:r>
      <w:r w:rsidR="00474667">
        <w:t xml:space="preserve">to approve the </w:t>
      </w:r>
      <w:r w:rsidRPr="00315AF4">
        <w:t xml:space="preserve">depreciation rates for </w:t>
      </w:r>
      <w:r w:rsidR="00474667">
        <w:t xml:space="preserve">the aforementioned </w:t>
      </w:r>
      <w:r w:rsidR="00107227">
        <w:t>s</w:t>
      </w:r>
      <w:r w:rsidR="000F1E57">
        <w:t>even</w:t>
      </w:r>
      <w:r w:rsidR="00107227">
        <w:t xml:space="preserve"> suba</w:t>
      </w:r>
      <w:r w:rsidR="00474667" w:rsidRPr="00474667">
        <w:t xml:space="preserve">ccounts 346.xx – </w:t>
      </w:r>
      <w:r w:rsidR="005030CE">
        <w:t>Miscellaneous</w:t>
      </w:r>
      <w:r w:rsidR="00474667" w:rsidRPr="00474667">
        <w:t xml:space="preserve"> Power Plant Equipment</w:t>
      </w:r>
      <w:r w:rsidR="00043824">
        <w:t>,</w:t>
      </w:r>
      <w:r w:rsidR="0063293E">
        <w:t xml:space="preserve"> to </w:t>
      </w:r>
      <w:r w:rsidR="005030CE">
        <w:t>rectify</w:t>
      </w:r>
      <w:r w:rsidR="0063293E">
        <w:t xml:space="preserve"> its </w:t>
      </w:r>
      <w:r w:rsidR="005030CE">
        <w:t>inadvertence</w:t>
      </w:r>
      <w:r w:rsidR="0063293E">
        <w:t>.</w:t>
      </w:r>
    </w:p>
    <w:p w:rsidR="000C105A" w:rsidRDefault="000C105A" w:rsidP="000C105A">
      <w:pPr>
        <w:pStyle w:val="BodyText"/>
      </w:pPr>
      <w:r w:rsidRPr="00315AF4">
        <w:t>Pursuant to Rule 25-6.0436(3</w:t>
      </w:r>
      <w:proofErr w:type="gramStart"/>
      <w:r w:rsidRPr="00315AF4">
        <w:t>)(</w:t>
      </w:r>
      <w:proofErr w:type="gramEnd"/>
      <w:r w:rsidRPr="00315AF4">
        <w:t xml:space="preserve">a), F.A.C., electric utilities are required to maintain depreciation rates and accumulated depreciation reserve in accounts or subaccounts as prescribed in Rule 25-6.014(1), F.A.C. Rule 25-6.0436(3)(b), F.A.C., provides that “[u]pon establishing a new account or subaccount classification, each utility shall request Commission approval of a depreciation rate for the new plant category.” </w:t>
      </w:r>
      <w:r w:rsidR="005251C0">
        <w:t>Staff is not aware of any public comments or concerns on this matter.</w:t>
      </w:r>
      <w:r w:rsidR="005251C0" w:rsidRPr="00F70F95">
        <w:t xml:space="preserve"> </w:t>
      </w:r>
      <w:r>
        <w:t xml:space="preserve">The Commission </w:t>
      </w:r>
      <w:r w:rsidRPr="00315AF4">
        <w:t>has jurisdiction in this matter pursuant to Sections 366.04, 366.05, and 366.06, Florida Statutes (F.S.).</w:t>
      </w:r>
      <w:r>
        <w:t xml:space="preserve">     </w:t>
      </w:r>
    </w:p>
    <w:p w:rsidR="000C105A" w:rsidRDefault="000C105A" w:rsidP="000C105A"/>
    <w:p w:rsidR="007C0528" w:rsidRDefault="007C0528" w:rsidP="0068481F"/>
    <w:bookmarkEnd w:id="12"/>
    <w:p w:rsidR="00EA2273" w:rsidRDefault="00EA2273">
      <w:pPr>
        <w:pStyle w:val="RecommendationMajorSectionHeading"/>
      </w:pPr>
    </w:p>
    <w:p w:rsidR="00474667" w:rsidRDefault="00474667" w:rsidP="00474667">
      <w:pPr>
        <w:pStyle w:val="BodyText"/>
      </w:pPr>
    </w:p>
    <w:p w:rsidR="00474667" w:rsidRPr="00474667" w:rsidRDefault="00474667" w:rsidP="00474667">
      <w:pPr>
        <w:pStyle w:val="BodyText"/>
        <w:sectPr w:rsidR="00474667" w:rsidRPr="00474667">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F2F14" w:rsidRDefault="00BF2F14">
      <w:pPr>
        <w:pStyle w:val="IssueHeading"/>
        <w:rPr>
          <w:vanish/>
          <w:specVanish/>
        </w:rPr>
      </w:pPr>
      <w:r w:rsidRPr="004C3641">
        <w:t xml:space="preserve">Issue </w:t>
      </w:r>
      <w:r w:rsidR="007D56EA">
        <w:fldChar w:fldCharType="begin"/>
      </w:r>
      <w:r w:rsidR="007D56EA">
        <w:instrText xml:space="preserve"> SEQ Issue \* MERGEFORMAT </w:instrText>
      </w:r>
      <w:r w:rsidR="007D56EA">
        <w:fldChar w:fldCharType="separate"/>
      </w:r>
      <w:r w:rsidR="009E0DB8">
        <w:rPr>
          <w:noProof/>
        </w:rPr>
        <w:t>1</w:t>
      </w:r>
      <w:r w:rsidR="007D56E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E0DB8">
        <w:rPr>
          <w:noProof/>
        </w:rPr>
        <w:instrText>1</w:instrText>
      </w:r>
      <w:r>
        <w:fldChar w:fldCharType="end"/>
      </w:r>
      <w:r>
        <w:tab/>
        <w:instrText xml:space="preserve">" \l 1 </w:instrText>
      </w:r>
      <w:r>
        <w:fldChar w:fldCharType="end"/>
      </w:r>
      <w:r>
        <w:t> </w:t>
      </w:r>
    </w:p>
    <w:p w:rsidR="00BF2F14" w:rsidRDefault="00BF2F14">
      <w:pPr>
        <w:pStyle w:val="BodyText"/>
      </w:pPr>
      <w:r>
        <w:t xml:space="preserve"> Should the Commission approve TECO’s </w:t>
      </w:r>
      <w:r w:rsidR="00D06B82">
        <w:t>petitioned</w:t>
      </w:r>
      <w:r>
        <w:t xml:space="preserve"> depreciation rate</w:t>
      </w:r>
      <w:r w:rsidR="00D06B82">
        <w:t>s</w:t>
      </w:r>
      <w:r>
        <w:t xml:space="preserve"> for</w:t>
      </w:r>
      <w:r w:rsidR="00D06B82">
        <w:t xml:space="preserve"> s</w:t>
      </w:r>
      <w:r w:rsidR="000F1E57">
        <w:t>even</w:t>
      </w:r>
      <w:r w:rsidR="00D06B82">
        <w:t xml:space="preserve"> </w:t>
      </w:r>
      <w:r w:rsidR="00107227">
        <w:t>suba</w:t>
      </w:r>
      <w:r w:rsidR="00D06B82">
        <w:t xml:space="preserve">ccounts </w:t>
      </w:r>
      <w:r w:rsidR="00D06B82" w:rsidRPr="00474667">
        <w:t xml:space="preserve">346.xx – </w:t>
      </w:r>
      <w:r w:rsidR="005030CE">
        <w:t>Miscellaneous</w:t>
      </w:r>
      <w:r w:rsidR="00D06B82" w:rsidRPr="00474667">
        <w:t xml:space="preserve"> Power Plant Equipment</w:t>
      </w:r>
      <w:r w:rsidR="000230F8">
        <w:t>?</w:t>
      </w:r>
      <w:r w:rsidR="00D06B82" w:rsidRPr="00315AF4">
        <w:t xml:space="preserve"> </w:t>
      </w:r>
    </w:p>
    <w:p w:rsidR="00BF2F14" w:rsidRPr="004C3641" w:rsidRDefault="00BF2F14">
      <w:pPr>
        <w:pStyle w:val="IssueSubsectionHeading"/>
        <w:rPr>
          <w:vanish/>
          <w:specVanish/>
        </w:rPr>
      </w:pPr>
      <w:r w:rsidRPr="004C3641">
        <w:t>Recommendation: </w:t>
      </w:r>
    </w:p>
    <w:p w:rsidR="00BF2F14" w:rsidRDefault="00BF2F14">
      <w:pPr>
        <w:pStyle w:val="BodyText"/>
      </w:pPr>
      <w:r>
        <w:t xml:space="preserve"> Yes. Staff recommends that the </w:t>
      </w:r>
      <w:r w:rsidR="00D06B82">
        <w:t xml:space="preserve">annual depreciation rates applicable to TECO’s </w:t>
      </w:r>
      <w:r w:rsidR="000F1E57">
        <w:t>seven</w:t>
      </w:r>
      <w:r w:rsidR="00D06B82">
        <w:t xml:space="preserve"> </w:t>
      </w:r>
      <w:r w:rsidR="00107227">
        <w:t>s</w:t>
      </w:r>
      <w:r w:rsidR="00D06B82">
        <w:t>ub</w:t>
      </w:r>
      <w:r w:rsidR="00107227">
        <w:t>a</w:t>
      </w:r>
      <w:r w:rsidR="00D06B82">
        <w:t xml:space="preserve">ccounts </w:t>
      </w:r>
      <w:r w:rsidR="00D06B82" w:rsidRPr="00474667">
        <w:t xml:space="preserve">346.xx – </w:t>
      </w:r>
      <w:r w:rsidR="005030CE">
        <w:t>Miscellaneous</w:t>
      </w:r>
      <w:r w:rsidR="00D06B82" w:rsidRPr="00474667">
        <w:t xml:space="preserve"> Power Plant Equipment</w:t>
      </w:r>
      <w:r w:rsidR="00562EE4">
        <w:t>,</w:t>
      </w:r>
      <w:r w:rsidR="00D06B82">
        <w:t xml:space="preserve"> as detailed in </w:t>
      </w:r>
      <w:r w:rsidR="000230F8">
        <w:t xml:space="preserve">Table 1-1 in </w:t>
      </w:r>
      <w:r w:rsidR="00D06B82">
        <w:t>Staff Analysis</w:t>
      </w:r>
      <w:r w:rsidR="00562EE4">
        <w:t>,</w:t>
      </w:r>
      <w:r w:rsidR="00D06B82">
        <w:t xml:space="preserve"> be approved.</w:t>
      </w:r>
      <w:r w:rsidR="000230F8">
        <w:t xml:space="preserve"> (Wu)</w:t>
      </w:r>
    </w:p>
    <w:p w:rsidR="00BF2F14" w:rsidRPr="004C3641" w:rsidRDefault="00BF2F14">
      <w:pPr>
        <w:pStyle w:val="IssueSubsectionHeading"/>
        <w:rPr>
          <w:vanish/>
          <w:specVanish/>
        </w:rPr>
      </w:pPr>
      <w:r w:rsidRPr="004C3641">
        <w:t>Staff Analysis: </w:t>
      </w:r>
    </w:p>
    <w:p w:rsidR="00BF2F14" w:rsidRDefault="00BF2F14" w:rsidP="005878B1">
      <w:pPr>
        <w:pStyle w:val="BodyText"/>
        <w:spacing w:after="0"/>
      </w:pPr>
      <w:r>
        <w:t> </w:t>
      </w:r>
      <w:r w:rsidR="000230F8">
        <w:t>TECO is seeking</w:t>
      </w:r>
      <w:r w:rsidR="00107227">
        <w:t xml:space="preserve"> </w:t>
      </w:r>
      <w:r w:rsidR="005030CE">
        <w:t>Commission</w:t>
      </w:r>
      <w:r w:rsidR="000230F8">
        <w:t xml:space="preserve"> approval</w:t>
      </w:r>
      <w:r w:rsidR="00821F74">
        <w:t xml:space="preserve"> of depreciation rates f</w:t>
      </w:r>
      <w:r w:rsidR="000230F8">
        <w:t>o</w:t>
      </w:r>
      <w:r w:rsidR="00821F74">
        <w:t>r</w:t>
      </w:r>
      <w:r w:rsidR="000230F8">
        <w:t xml:space="preserve"> </w:t>
      </w:r>
      <w:r w:rsidR="000F1E57">
        <w:t>seven</w:t>
      </w:r>
      <w:r w:rsidR="000230F8">
        <w:t xml:space="preserve"> </w:t>
      </w:r>
      <w:r w:rsidR="00821F74">
        <w:t>depreciation sub</w:t>
      </w:r>
      <w:r w:rsidR="000230F8">
        <w:t>accounts as detailed in Table 1-1 below:</w:t>
      </w:r>
    </w:p>
    <w:p w:rsidR="005878B1" w:rsidRDefault="005878B1" w:rsidP="005878B1">
      <w:pPr>
        <w:pStyle w:val="BodyText"/>
        <w:spacing w:after="0"/>
      </w:pPr>
    </w:p>
    <w:p w:rsidR="005878B1" w:rsidRDefault="005878B1" w:rsidP="005878B1">
      <w:pPr>
        <w:pStyle w:val="BodyText"/>
        <w:spacing w:after="0"/>
      </w:pPr>
    </w:p>
    <w:p w:rsidR="000230F8" w:rsidRDefault="000230F8" w:rsidP="000230F8">
      <w:pPr>
        <w:pStyle w:val="BodyText"/>
        <w:spacing w:after="0"/>
        <w:jc w:val="center"/>
        <w:rPr>
          <w:b/>
        </w:rPr>
      </w:pPr>
      <w:r w:rsidRPr="000230F8">
        <w:rPr>
          <w:b/>
        </w:rPr>
        <w:t>Table 1-1</w:t>
      </w:r>
    </w:p>
    <w:p w:rsidR="000230F8" w:rsidRPr="000230F8" w:rsidRDefault="000230F8" w:rsidP="000230F8">
      <w:pPr>
        <w:pStyle w:val="BodyText"/>
        <w:spacing w:after="0"/>
        <w:jc w:val="center"/>
        <w:rPr>
          <w:b/>
        </w:rPr>
      </w:pPr>
      <w:r w:rsidRPr="000230F8">
        <w:rPr>
          <w:b/>
        </w:rPr>
        <w:t xml:space="preserve"> TECO’s </w:t>
      </w:r>
      <w:proofErr w:type="gramStart"/>
      <w:r w:rsidRPr="000230F8">
        <w:rPr>
          <w:b/>
        </w:rPr>
        <w:t>Petitioned</w:t>
      </w:r>
      <w:proofErr w:type="gramEnd"/>
      <w:r w:rsidRPr="000230F8">
        <w:rPr>
          <w:b/>
        </w:rPr>
        <w:t xml:space="preserve"> Depreciation Rates</w:t>
      </w:r>
    </w:p>
    <w:tbl>
      <w:tblPr>
        <w:tblStyle w:val="TableGrid"/>
        <w:tblW w:w="0" w:type="auto"/>
        <w:tblLook w:val="04A0" w:firstRow="1" w:lastRow="0" w:firstColumn="1" w:lastColumn="0" w:noHBand="0" w:noVBand="1"/>
      </w:tblPr>
      <w:tblGrid>
        <w:gridCol w:w="378"/>
        <w:gridCol w:w="6390"/>
        <w:gridCol w:w="2808"/>
      </w:tblGrid>
      <w:tr w:rsidR="00154A3F" w:rsidTr="00045B62">
        <w:tc>
          <w:tcPr>
            <w:tcW w:w="378" w:type="dxa"/>
          </w:tcPr>
          <w:p w:rsidR="00154A3F" w:rsidRPr="00891113" w:rsidRDefault="00154A3F" w:rsidP="00107227">
            <w:pPr>
              <w:pStyle w:val="BodyText"/>
              <w:spacing w:after="0"/>
              <w:jc w:val="center"/>
              <w:rPr>
                <w:b/>
              </w:rPr>
            </w:pPr>
          </w:p>
        </w:tc>
        <w:tc>
          <w:tcPr>
            <w:tcW w:w="6390" w:type="dxa"/>
            <w:vAlign w:val="center"/>
          </w:tcPr>
          <w:p w:rsidR="00154A3F" w:rsidRPr="00891113" w:rsidRDefault="00154A3F" w:rsidP="0097491E">
            <w:pPr>
              <w:pStyle w:val="BodyText"/>
              <w:spacing w:after="0"/>
              <w:jc w:val="center"/>
              <w:rPr>
                <w:b/>
              </w:rPr>
            </w:pPr>
            <w:r w:rsidRPr="00891113">
              <w:rPr>
                <w:b/>
              </w:rPr>
              <w:t>Depreciation Account</w:t>
            </w:r>
          </w:p>
        </w:tc>
        <w:tc>
          <w:tcPr>
            <w:tcW w:w="2808" w:type="dxa"/>
          </w:tcPr>
          <w:p w:rsidR="00154A3F" w:rsidRPr="00891113" w:rsidRDefault="00154A3F" w:rsidP="00107227">
            <w:pPr>
              <w:pStyle w:val="BodyText"/>
              <w:spacing w:after="0"/>
              <w:jc w:val="center"/>
              <w:rPr>
                <w:b/>
              </w:rPr>
            </w:pPr>
            <w:r w:rsidRPr="00891113">
              <w:rPr>
                <w:b/>
              </w:rPr>
              <w:t>Depreciation Rate</w:t>
            </w:r>
          </w:p>
        </w:tc>
      </w:tr>
      <w:tr w:rsidR="00154A3F" w:rsidTr="00045B62">
        <w:tc>
          <w:tcPr>
            <w:tcW w:w="378" w:type="dxa"/>
            <w:vAlign w:val="center"/>
          </w:tcPr>
          <w:p w:rsidR="00154A3F" w:rsidRDefault="00154A3F" w:rsidP="00154A3F">
            <w:pPr>
              <w:pStyle w:val="BodyText"/>
              <w:spacing w:after="0"/>
              <w:jc w:val="center"/>
            </w:pPr>
            <w:r>
              <w:t>1</w:t>
            </w:r>
          </w:p>
        </w:tc>
        <w:tc>
          <w:tcPr>
            <w:tcW w:w="6390" w:type="dxa"/>
            <w:vAlign w:val="center"/>
          </w:tcPr>
          <w:p w:rsidR="00154A3F" w:rsidRDefault="00154A3F" w:rsidP="00154A3F">
            <w:pPr>
              <w:pStyle w:val="BodyText"/>
              <w:spacing w:after="0"/>
              <w:jc w:val="center"/>
            </w:pPr>
            <w:r>
              <w:t xml:space="preserve">346.44 </w:t>
            </w:r>
            <w:r w:rsidRPr="00474667">
              <w:t xml:space="preserve">– </w:t>
            </w:r>
            <w:r>
              <w:t>Miscellaneous</w:t>
            </w:r>
            <w:r w:rsidRPr="00474667">
              <w:t xml:space="preserve"> Power Plant Equipment</w:t>
            </w:r>
            <w:r>
              <w:t xml:space="preserve"> of</w:t>
            </w:r>
          </w:p>
          <w:p w:rsidR="00154A3F" w:rsidRDefault="004B7115" w:rsidP="004B7115">
            <w:pPr>
              <w:pStyle w:val="BodyText"/>
              <w:spacing w:after="0"/>
            </w:pPr>
            <w:r>
              <w:t xml:space="preserve">                            </w:t>
            </w:r>
            <w:r w:rsidR="00154A3F">
              <w:t>Big Bend Combustion Turbine No. 4</w:t>
            </w:r>
          </w:p>
        </w:tc>
        <w:tc>
          <w:tcPr>
            <w:tcW w:w="2808" w:type="dxa"/>
            <w:vAlign w:val="center"/>
          </w:tcPr>
          <w:p w:rsidR="00154A3F" w:rsidRDefault="00154A3F" w:rsidP="003C2487">
            <w:pPr>
              <w:pStyle w:val="BodyText"/>
              <w:spacing w:after="0"/>
              <w:jc w:val="center"/>
            </w:pPr>
            <w:r>
              <w:t>4.0 percent</w:t>
            </w:r>
          </w:p>
        </w:tc>
      </w:tr>
      <w:tr w:rsidR="00154A3F" w:rsidTr="00045B62">
        <w:tc>
          <w:tcPr>
            <w:tcW w:w="378" w:type="dxa"/>
            <w:vAlign w:val="center"/>
          </w:tcPr>
          <w:p w:rsidR="00154A3F" w:rsidRDefault="00154A3F" w:rsidP="00154A3F">
            <w:pPr>
              <w:pStyle w:val="BodyText"/>
              <w:spacing w:after="0"/>
              <w:jc w:val="center"/>
            </w:pPr>
            <w:r>
              <w:t>2</w:t>
            </w:r>
          </w:p>
        </w:tc>
        <w:tc>
          <w:tcPr>
            <w:tcW w:w="6390" w:type="dxa"/>
          </w:tcPr>
          <w:p w:rsidR="00154A3F" w:rsidRDefault="00154A3F" w:rsidP="00154A3F">
            <w:pPr>
              <w:pStyle w:val="BodyText"/>
              <w:spacing w:after="0"/>
              <w:jc w:val="center"/>
            </w:pPr>
            <w:r>
              <w:t xml:space="preserve">346.84 </w:t>
            </w:r>
            <w:r w:rsidRPr="00474667">
              <w:t xml:space="preserve">– </w:t>
            </w:r>
            <w:r>
              <w:t>Miscellaneous</w:t>
            </w:r>
            <w:r w:rsidRPr="00474667">
              <w:t xml:space="preserve"> Power Plant Equipment</w:t>
            </w:r>
            <w:r>
              <w:t xml:space="preserve"> of</w:t>
            </w:r>
          </w:p>
          <w:p w:rsidR="00154A3F" w:rsidRDefault="00B33E26" w:rsidP="00B33E26">
            <w:pPr>
              <w:pStyle w:val="BodyText"/>
              <w:spacing w:after="0"/>
            </w:pPr>
            <w:r>
              <w:t xml:space="preserve">                            </w:t>
            </w:r>
            <w:r w:rsidR="00154A3F">
              <w:t>Polk Unit No. 4</w:t>
            </w:r>
          </w:p>
        </w:tc>
        <w:tc>
          <w:tcPr>
            <w:tcW w:w="2808" w:type="dxa"/>
            <w:vAlign w:val="center"/>
          </w:tcPr>
          <w:p w:rsidR="00154A3F" w:rsidRDefault="00154A3F" w:rsidP="003C2487">
            <w:pPr>
              <w:pStyle w:val="BodyText"/>
              <w:spacing w:after="0"/>
              <w:jc w:val="center"/>
            </w:pPr>
            <w:r>
              <w:t>3.9 percent</w:t>
            </w:r>
          </w:p>
        </w:tc>
      </w:tr>
      <w:tr w:rsidR="00154A3F" w:rsidTr="00045B62">
        <w:tc>
          <w:tcPr>
            <w:tcW w:w="378" w:type="dxa"/>
            <w:vAlign w:val="center"/>
          </w:tcPr>
          <w:p w:rsidR="00154A3F" w:rsidRDefault="00154A3F" w:rsidP="00154A3F">
            <w:pPr>
              <w:pStyle w:val="BodyText"/>
              <w:spacing w:after="0"/>
              <w:jc w:val="center"/>
            </w:pPr>
            <w:r>
              <w:t>3</w:t>
            </w:r>
          </w:p>
        </w:tc>
        <w:tc>
          <w:tcPr>
            <w:tcW w:w="6390" w:type="dxa"/>
          </w:tcPr>
          <w:p w:rsidR="00154A3F" w:rsidRDefault="00154A3F" w:rsidP="00154A3F">
            <w:pPr>
              <w:pStyle w:val="BodyText"/>
              <w:spacing w:after="0"/>
              <w:jc w:val="center"/>
            </w:pPr>
            <w:r>
              <w:t xml:space="preserve">346.85 </w:t>
            </w:r>
            <w:r w:rsidRPr="00474667">
              <w:t xml:space="preserve">– </w:t>
            </w:r>
            <w:r>
              <w:t>Miscellaneous</w:t>
            </w:r>
            <w:r w:rsidRPr="00474667">
              <w:t xml:space="preserve"> Power Plant Equipment</w:t>
            </w:r>
            <w:r>
              <w:t xml:space="preserve"> of</w:t>
            </w:r>
          </w:p>
          <w:p w:rsidR="00154A3F" w:rsidRDefault="004B7115" w:rsidP="004B7115">
            <w:pPr>
              <w:pStyle w:val="BodyText"/>
              <w:spacing w:after="0"/>
            </w:pPr>
            <w:r>
              <w:t xml:space="preserve">                            </w:t>
            </w:r>
            <w:r w:rsidR="00154A3F">
              <w:t>Polk Unit No. 5</w:t>
            </w:r>
          </w:p>
        </w:tc>
        <w:tc>
          <w:tcPr>
            <w:tcW w:w="2808" w:type="dxa"/>
            <w:vAlign w:val="center"/>
          </w:tcPr>
          <w:p w:rsidR="00154A3F" w:rsidRDefault="00154A3F" w:rsidP="003C2487">
            <w:pPr>
              <w:pStyle w:val="BodyText"/>
              <w:spacing w:after="0"/>
              <w:jc w:val="center"/>
            </w:pPr>
            <w:r>
              <w:t>3.9 percent</w:t>
            </w:r>
          </w:p>
        </w:tc>
      </w:tr>
      <w:tr w:rsidR="00154A3F" w:rsidTr="00045B62">
        <w:tc>
          <w:tcPr>
            <w:tcW w:w="378" w:type="dxa"/>
            <w:vAlign w:val="center"/>
          </w:tcPr>
          <w:p w:rsidR="00154A3F" w:rsidRDefault="00154A3F" w:rsidP="00154A3F">
            <w:pPr>
              <w:pStyle w:val="BodyText"/>
              <w:spacing w:after="0"/>
              <w:jc w:val="center"/>
            </w:pPr>
            <w:r>
              <w:t>4</w:t>
            </w:r>
          </w:p>
        </w:tc>
        <w:tc>
          <w:tcPr>
            <w:tcW w:w="6390" w:type="dxa"/>
          </w:tcPr>
          <w:p w:rsidR="00154A3F" w:rsidRDefault="00154A3F" w:rsidP="00154A3F">
            <w:pPr>
              <w:pStyle w:val="BodyText"/>
              <w:spacing w:after="0"/>
              <w:jc w:val="center"/>
            </w:pPr>
            <w:r>
              <w:t xml:space="preserve">346.33 </w:t>
            </w:r>
            <w:r w:rsidRPr="00474667">
              <w:t xml:space="preserve">– </w:t>
            </w:r>
            <w:r>
              <w:t>Miscellaneous</w:t>
            </w:r>
            <w:r w:rsidRPr="00474667">
              <w:t xml:space="preserve"> Power Plant Equipment</w:t>
            </w:r>
            <w:r>
              <w:t xml:space="preserve"> of</w:t>
            </w:r>
          </w:p>
          <w:p w:rsidR="00154A3F" w:rsidRDefault="004B7115" w:rsidP="00154A3F">
            <w:pPr>
              <w:pStyle w:val="BodyText"/>
              <w:spacing w:after="0"/>
              <w:jc w:val="center"/>
            </w:pPr>
            <w:r>
              <w:t xml:space="preserve">     </w:t>
            </w:r>
            <w:r w:rsidR="00154A3F">
              <w:t>Bayside Combustion Turbine No. 3</w:t>
            </w:r>
          </w:p>
        </w:tc>
        <w:tc>
          <w:tcPr>
            <w:tcW w:w="2808" w:type="dxa"/>
            <w:vAlign w:val="center"/>
          </w:tcPr>
          <w:p w:rsidR="00154A3F" w:rsidRDefault="00154A3F" w:rsidP="0021192F">
            <w:pPr>
              <w:pStyle w:val="BodyText"/>
              <w:spacing w:after="0"/>
              <w:jc w:val="center"/>
            </w:pPr>
            <w:r>
              <w:t>4.0 percent</w:t>
            </w:r>
          </w:p>
        </w:tc>
      </w:tr>
      <w:tr w:rsidR="00154A3F" w:rsidTr="00045B62">
        <w:tc>
          <w:tcPr>
            <w:tcW w:w="378" w:type="dxa"/>
            <w:vAlign w:val="center"/>
          </w:tcPr>
          <w:p w:rsidR="00154A3F" w:rsidRDefault="00154A3F" w:rsidP="00154A3F">
            <w:pPr>
              <w:pStyle w:val="BodyText"/>
              <w:spacing w:after="0"/>
              <w:jc w:val="center"/>
            </w:pPr>
            <w:r>
              <w:t>5</w:t>
            </w:r>
          </w:p>
        </w:tc>
        <w:tc>
          <w:tcPr>
            <w:tcW w:w="6390" w:type="dxa"/>
          </w:tcPr>
          <w:p w:rsidR="00154A3F" w:rsidRDefault="00154A3F" w:rsidP="00154A3F">
            <w:pPr>
              <w:pStyle w:val="BodyText"/>
              <w:spacing w:after="0"/>
              <w:jc w:val="center"/>
            </w:pPr>
            <w:r>
              <w:t xml:space="preserve">346.34 </w:t>
            </w:r>
            <w:r w:rsidRPr="00474667">
              <w:t xml:space="preserve">– </w:t>
            </w:r>
            <w:r>
              <w:t>Miscellaneous</w:t>
            </w:r>
            <w:r w:rsidRPr="00474667">
              <w:t xml:space="preserve"> Power Plant Equipment</w:t>
            </w:r>
            <w:r>
              <w:t xml:space="preserve"> of</w:t>
            </w:r>
          </w:p>
          <w:p w:rsidR="00154A3F" w:rsidRDefault="004B7115" w:rsidP="00154A3F">
            <w:pPr>
              <w:pStyle w:val="BodyText"/>
              <w:spacing w:after="0"/>
              <w:jc w:val="center"/>
            </w:pPr>
            <w:r>
              <w:t xml:space="preserve">     </w:t>
            </w:r>
            <w:r w:rsidR="00154A3F">
              <w:t>Bayside Combustion Turbine No. 4</w:t>
            </w:r>
          </w:p>
        </w:tc>
        <w:tc>
          <w:tcPr>
            <w:tcW w:w="2808" w:type="dxa"/>
            <w:vAlign w:val="center"/>
          </w:tcPr>
          <w:p w:rsidR="00154A3F" w:rsidRDefault="00154A3F" w:rsidP="0021192F">
            <w:pPr>
              <w:pStyle w:val="BodyText"/>
              <w:spacing w:after="0"/>
              <w:jc w:val="center"/>
            </w:pPr>
            <w:r>
              <w:t>4.0 percent</w:t>
            </w:r>
          </w:p>
        </w:tc>
      </w:tr>
      <w:tr w:rsidR="00154A3F" w:rsidTr="00045B62">
        <w:tc>
          <w:tcPr>
            <w:tcW w:w="378" w:type="dxa"/>
            <w:vAlign w:val="center"/>
          </w:tcPr>
          <w:p w:rsidR="00154A3F" w:rsidRDefault="00154A3F" w:rsidP="00154A3F">
            <w:pPr>
              <w:pStyle w:val="BodyText"/>
              <w:spacing w:after="0"/>
              <w:jc w:val="center"/>
            </w:pPr>
            <w:r>
              <w:t>6</w:t>
            </w:r>
          </w:p>
        </w:tc>
        <w:tc>
          <w:tcPr>
            <w:tcW w:w="6390" w:type="dxa"/>
          </w:tcPr>
          <w:p w:rsidR="00154A3F" w:rsidRDefault="00154A3F" w:rsidP="00154A3F">
            <w:pPr>
              <w:pStyle w:val="BodyText"/>
              <w:spacing w:after="0"/>
              <w:jc w:val="center"/>
            </w:pPr>
            <w:r>
              <w:t xml:space="preserve">346.35 </w:t>
            </w:r>
            <w:r w:rsidRPr="00474667">
              <w:t xml:space="preserve">– </w:t>
            </w:r>
            <w:r>
              <w:t>Miscellaneous</w:t>
            </w:r>
            <w:r w:rsidRPr="00474667">
              <w:t xml:space="preserve"> Power Plant Equipment</w:t>
            </w:r>
            <w:r>
              <w:t xml:space="preserve"> of</w:t>
            </w:r>
          </w:p>
          <w:p w:rsidR="00154A3F" w:rsidRDefault="004B7115" w:rsidP="00154A3F">
            <w:pPr>
              <w:pStyle w:val="BodyText"/>
              <w:spacing w:after="0"/>
              <w:jc w:val="center"/>
            </w:pPr>
            <w:r>
              <w:t xml:space="preserve">     </w:t>
            </w:r>
            <w:r w:rsidR="00154A3F">
              <w:t>Bayside Combustion Turbine No. 5</w:t>
            </w:r>
          </w:p>
        </w:tc>
        <w:tc>
          <w:tcPr>
            <w:tcW w:w="2808" w:type="dxa"/>
            <w:vAlign w:val="center"/>
          </w:tcPr>
          <w:p w:rsidR="00154A3F" w:rsidRDefault="00154A3F" w:rsidP="0021192F">
            <w:pPr>
              <w:pStyle w:val="BodyText"/>
              <w:spacing w:after="0"/>
              <w:jc w:val="center"/>
            </w:pPr>
            <w:r>
              <w:t>4.0 percent</w:t>
            </w:r>
          </w:p>
        </w:tc>
      </w:tr>
      <w:tr w:rsidR="00154A3F" w:rsidTr="00045B62">
        <w:tc>
          <w:tcPr>
            <w:tcW w:w="378" w:type="dxa"/>
            <w:vAlign w:val="center"/>
          </w:tcPr>
          <w:p w:rsidR="00154A3F" w:rsidRDefault="00154A3F" w:rsidP="00154A3F">
            <w:pPr>
              <w:pStyle w:val="BodyText"/>
              <w:spacing w:after="0"/>
              <w:jc w:val="center"/>
            </w:pPr>
            <w:r>
              <w:t>7</w:t>
            </w:r>
          </w:p>
        </w:tc>
        <w:tc>
          <w:tcPr>
            <w:tcW w:w="6390" w:type="dxa"/>
          </w:tcPr>
          <w:p w:rsidR="00154A3F" w:rsidRDefault="00154A3F" w:rsidP="00154A3F">
            <w:pPr>
              <w:pStyle w:val="BodyText"/>
              <w:spacing w:after="0"/>
              <w:jc w:val="center"/>
            </w:pPr>
            <w:r>
              <w:t xml:space="preserve">346.36 </w:t>
            </w:r>
            <w:r w:rsidRPr="00474667">
              <w:t xml:space="preserve">– </w:t>
            </w:r>
            <w:r>
              <w:t>Miscellaneous</w:t>
            </w:r>
            <w:r w:rsidRPr="00474667">
              <w:t xml:space="preserve"> Power Plant Equipment</w:t>
            </w:r>
            <w:r>
              <w:t xml:space="preserve"> of</w:t>
            </w:r>
          </w:p>
          <w:p w:rsidR="00154A3F" w:rsidRDefault="004B7115" w:rsidP="00154A3F">
            <w:pPr>
              <w:pStyle w:val="BodyText"/>
              <w:spacing w:after="0"/>
              <w:jc w:val="center"/>
            </w:pPr>
            <w:r>
              <w:t xml:space="preserve">     </w:t>
            </w:r>
            <w:r w:rsidR="00154A3F">
              <w:t>Bayside Combustion Turbine No. 6</w:t>
            </w:r>
          </w:p>
        </w:tc>
        <w:tc>
          <w:tcPr>
            <w:tcW w:w="2808" w:type="dxa"/>
            <w:vAlign w:val="center"/>
          </w:tcPr>
          <w:p w:rsidR="00154A3F" w:rsidRDefault="00154A3F" w:rsidP="0021192F">
            <w:pPr>
              <w:pStyle w:val="BodyText"/>
              <w:spacing w:after="0"/>
              <w:jc w:val="center"/>
            </w:pPr>
            <w:r>
              <w:t>4.0 percent</w:t>
            </w:r>
          </w:p>
        </w:tc>
      </w:tr>
    </w:tbl>
    <w:p w:rsidR="00E06484" w:rsidRDefault="00821F74" w:rsidP="00BD2EA0">
      <w:pPr>
        <w:pStyle w:val="BodyText"/>
        <w:spacing w:after="0"/>
      </w:pPr>
      <w:r>
        <w:t>Source: TECO’s petition</w:t>
      </w:r>
      <w:r w:rsidR="00A622C1">
        <w:t xml:space="preserve"> filed in this docket</w:t>
      </w:r>
      <w:r w:rsidR="00512C15">
        <w:t>, page 2</w:t>
      </w:r>
      <w:r>
        <w:t>.</w:t>
      </w:r>
    </w:p>
    <w:p w:rsidR="00BD2EA0" w:rsidRDefault="00BD2EA0" w:rsidP="00BD2EA0">
      <w:pPr>
        <w:pStyle w:val="BodyText"/>
        <w:spacing w:after="0"/>
      </w:pPr>
    </w:p>
    <w:p w:rsidR="00BD2EA0" w:rsidRDefault="00BD2EA0" w:rsidP="00BD2EA0">
      <w:pPr>
        <w:pStyle w:val="BodyText"/>
        <w:spacing w:after="0"/>
      </w:pPr>
    </w:p>
    <w:p w:rsidR="004965E3" w:rsidRDefault="00665264" w:rsidP="004965E3">
      <w:pPr>
        <w:pStyle w:val="BodyText"/>
      </w:pPr>
      <w:r>
        <w:t>TECO normally reviews ch</w:t>
      </w:r>
      <w:r w:rsidR="008B79B2">
        <w:t xml:space="preserve">anges in plants or utility experience that may require a revision of depreciation rates, amortization, or capital recovery schedules once every four years in compliance with Rule 25-6.0436, F.A.C. At the conclusion of TECO’s 2011 </w:t>
      </w:r>
      <w:r w:rsidR="00481BE2">
        <w:t>Depreciation Study</w:t>
      </w:r>
      <w:r w:rsidR="008B79B2">
        <w:t>,</w:t>
      </w:r>
      <w:r w:rsidR="00370C6B">
        <w:rPr>
          <w:rStyle w:val="FootnoteReference"/>
        </w:rPr>
        <w:footnoteReference w:id="3"/>
      </w:r>
      <w:r w:rsidR="008B79B2">
        <w:t xml:space="preserve"> the Commission issued an order to approve </w:t>
      </w:r>
      <w:r w:rsidR="00C8027E">
        <w:t xml:space="preserve">a </w:t>
      </w:r>
      <w:r w:rsidR="008B79B2">
        <w:t xml:space="preserve">depreciation rate of zero percent for </w:t>
      </w:r>
      <w:r w:rsidR="00FE47E5">
        <w:t xml:space="preserve">each of </w:t>
      </w:r>
      <w:r w:rsidR="008B79B2">
        <w:t>the subacco</w:t>
      </w:r>
      <w:r w:rsidR="00765C42">
        <w:t>unts 346.xx listed in Table 1-1</w:t>
      </w:r>
      <w:r w:rsidR="008B79B2">
        <w:t>.</w:t>
      </w:r>
      <w:r w:rsidR="008B79B2">
        <w:rPr>
          <w:rStyle w:val="FootnoteReference"/>
        </w:rPr>
        <w:footnoteReference w:id="4"/>
      </w:r>
      <w:r>
        <w:t xml:space="preserve"> At that time, there w</w:t>
      </w:r>
      <w:r w:rsidR="003A51E0">
        <w:t>ere</w:t>
      </w:r>
      <w:r>
        <w:t xml:space="preserve"> no</w:t>
      </w:r>
      <w:r w:rsidR="003A51E0">
        <w:t xml:space="preserve"> forecasted</w:t>
      </w:r>
      <w:r>
        <w:t xml:space="preserve"> plant asset</w:t>
      </w:r>
      <w:r w:rsidR="0096636E">
        <w:t>s</w:t>
      </w:r>
      <w:r>
        <w:t xml:space="preserve"> in the</w:t>
      </w:r>
      <w:r w:rsidR="003A51E0">
        <w:t>se</w:t>
      </w:r>
      <w:r>
        <w:t xml:space="preserve"> subaccounts.</w:t>
      </w:r>
      <w:r>
        <w:rPr>
          <w:rStyle w:val="FootnoteReference"/>
        </w:rPr>
        <w:footnoteReference w:id="5"/>
      </w:r>
      <w:r w:rsidR="00E11BB8">
        <w:t xml:space="preserve"> Since the time of </w:t>
      </w:r>
      <w:r w:rsidR="0096636E">
        <w:t xml:space="preserve">the </w:t>
      </w:r>
      <w:r w:rsidR="00E11BB8">
        <w:t xml:space="preserve">2011 </w:t>
      </w:r>
      <w:r w:rsidR="0000108B">
        <w:t>Depreciation</w:t>
      </w:r>
      <w:r w:rsidR="00481BE2">
        <w:t xml:space="preserve"> Study</w:t>
      </w:r>
      <w:r w:rsidR="002F0366">
        <w:t>, assets have been added to the</w:t>
      </w:r>
      <w:r w:rsidR="00E11BB8">
        <w:t xml:space="preserve"> </w:t>
      </w:r>
      <w:r w:rsidR="001D46A5">
        <w:t xml:space="preserve">346.xx </w:t>
      </w:r>
      <w:r w:rsidR="00E11BB8">
        <w:t>subaccounts</w:t>
      </w:r>
      <w:r w:rsidR="00481BE2">
        <w:t>. TECO claimed that “at the time these assets wer</w:t>
      </w:r>
      <w:r w:rsidR="0096636E">
        <w:t xml:space="preserve">e placed-in-service, it was </w:t>
      </w:r>
      <w:r w:rsidR="00481BE2">
        <w:t xml:space="preserve">Tampa Electric’s practice to apply an approved starter rate for </w:t>
      </w:r>
      <w:r w:rsidR="0000108B">
        <w:t>depreciation</w:t>
      </w:r>
      <w:r w:rsidR="00481BE2">
        <w:t xml:space="preserve">. During </w:t>
      </w:r>
      <w:r w:rsidR="00481BE2">
        <w:lastRenderedPageBreak/>
        <w:t xml:space="preserve">implementation of the approved rates from the 2011 Depreciation Study, the 346 </w:t>
      </w:r>
      <w:r w:rsidR="0000108B">
        <w:t>Accounts</w:t>
      </w:r>
      <w:r w:rsidR="00481BE2">
        <w:t xml:space="preserve"> were updated to match the approved depreciation rates for Account 345</w:t>
      </w:r>
      <w:r w:rsidR="004D017D">
        <w:t xml:space="preserve"> – </w:t>
      </w:r>
      <w:r w:rsidR="00481BE2">
        <w:t>Accessory Electric Equipment.”</w:t>
      </w:r>
      <w:r w:rsidR="00765C42">
        <w:rPr>
          <w:rStyle w:val="FootnoteReference"/>
        </w:rPr>
        <w:footnoteReference w:id="6"/>
      </w:r>
      <w:r w:rsidR="00481BE2">
        <w:t xml:space="preserve"> Consequently, TECO</w:t>
      </w:r>
      <w:r w:rsidR="00452882">
        <w:t xml:space="preserve"> has been utilizing the depreciation rates listed in Table 1-1 to report and depreciate the asset</w:t>
      </w:r>
      <w:r w:rsidR="003139A5">
        <w:t>s</w:t>
      </w:r>
      <w:r w:rsidR="00452882">
        <w:t xml:space="preserve"> in each </w:t>
      </w:r>
      <w:r w:rsidR="008A6738">
        <w:t>corresponding</w:t>
      </w:r>
      <w:r w:rsidR="00452882">
        <w:t xml:space="preserve"> subaccount.</w:t>
      </w:r>
      <w:r w:rsidR="004965E3">
        <w:t xml:space="preserve"> In reviewing TECO’s </w:t>
      </w:r>
      <w:r w:rsidR="008A2F08" w:rsidRPr="008A2F08">
        <w:t>2016 Annual Depreciation Status Report</w:t>
      </w:r>
      <w:r w:rsidR="004965E3">
        <w:t xml:space="preserve">, staff inquired </w:t>
      </w:r>
      <w:r w:rsidR="004B7797">
        <w:t xml:space="preserve">about </w:t>
      </w:r>
      <w:r w:rsidR="004965E3">
        <w:t xml:space="preserve">the appropriateness of the </w:t>
      </w:r>
      <w:r w:rsidR="008A6738">
        <w:t>depreciation</w:t>
      </w:r>
      <w:r w:rsidR="004965E3">
        <w:t xml:space="preserve"> rates </w:t>
      </w:r>
      <w:r w:rsidR="00D55616">
        <w:t>the company</w:t>
      </w:r>
      <w:r w:rsidR="004965E3">
        <w:t xml:space="preserve"> use</w:t>
      </w:r>
      <w:r w:rsidR="004D017D">
        <w:t xml:space="preserve">d, and </w:t>
      </w:r>
      <w:r w:rsidR="004D017D" w:rsidRPr="00A157D5">
        <w:t>TECO realized that it had</w:t>
      </w:r>
      <w:r w:rsidR="004965E3" w:rsidRPr="00A157D5">
        <w:t xml:space="preserve"> been improperly utilizing the approved depreciation rates, under subaccount 34</w:t>
      </w:r>
      <w:r w:rsidR="008C4F17" w:rsidRPr="00A157D5">
        <w:t>5</w:t>
      </w:r>
      <w:r w:rsidR="004965E3" w:rsidRPr="00A157D5">
        <w:t>.xx – Accessory Electric Equipment, as the depreciation rates for the assets in subaccount 346.xx – Miscellaneous Power Plant Equipment</w:t>
      </w:r>
      <w:r w:rsidR="00ED2750" w:rsidRPr="00A157D5">
        <w:t xml:space="preserve"> without seeking approval</w:t>
      </w:r>
      <w:r w:rsidR="0055277D" w:rsidRPr="00A157D5">
        <w:t xml:space="preserve"> from the Commission</w:t>
      </w:r>
      <w:r w:rsidR="004965E3" w:rsidRPr="00A157D5">
        <w:t>.</w:t>
      </w:r>
      <w:r w:rsidR="00E17905">
        <w:t xml:space="preserve">  </w:t>
      </w:r>
    </w:p>
    <w:p w:rsidR="00C25544" w:rsidRDefault="00E03032" w:rsidP="00043824">
      <w:pPr>
        <w:pStyle w:val="BodyText"/>
        <w:tabs>
          <w:tab w:val="left" w:pos="720"/>
        </w:tabs>
      </w:pPr>
      <w:r>
        <w:t>Rule 25-6.04</w:t>
      </w:r>
      <w:r w:rsidR="00370C6B">
        <w:t>3</w:t>
      </w:r>
      <w:r>
        <w:t>6</w:t>
      </w:r>
      <w:r w:rsidR="00370C6B">
        <w:t>(2</w:t>
      </w:r>
      <w:proofErr w:type="gramStart"/>
      <w:r w:rsidR="00370C6B">
        <w:t>)(</w:t>
      </w:r>
      <w:proofErr w:type="gramEnd"/>
      <w:r w:rsidR="00370C6B">
        <w:t>a)</w:t>
      </w:r>
      <w:r w:rsidR="00452882">
        <w:t>, F.A.C.</w:t>
      </w:r>
      <w:r w:rsidR="0096636E">
        <w:t>,</w:t>
      </w:r>
      <w:r w:rsidR="00452882">
        <w:t xml:space="preserve"> states that “no utility shall change any existing </w:t>
      </w:r>
      <w:r w:rsidR="008A6738">
        <w:t>depreciation</w:t>
      </w:r>
      <w:r w:rsidR="00452882">
        <w:t xml:space="preserve"> rate or initiate any new </w:t>
      </w:r>
      <w:r w:rsidR="008A6738">
        <w:t>depreciation</w:t>
      </w:r>
      <w:r w:rsidR="00452882">
        <w:t xml:space="preserve"> rate without prior Commission approval.” </w:t>
      </w:r>
      <w:r w:rsidR="00BE33BA">
        <w:t xml:space="preserve">TECO understands that the </w:t>
      </w:r>
      <w:r w:rsidR="008A6738">
        <w:t>depreciation</w:t>
      </w:r>
      <w:r w:rsidR="00BE33BA">
        <w:t xml:space="preserve"> rates it reported and applied to the </w:t>
      </w:r>
      <w:r w:rsidR="002D19FD">
        <w:t xml:space="preserve">subaccounts </w:t>
      </w:r>
      <w:r w:rsidR="00BE33BA">
        <w:t>346</w:t>
      </w:r>
      <w:r w:rsidR="002D19FD">
        <w:t>.xx</w:t>
      </w:r>
      <w:r w:rsidR="00BE33BA">
        <w:t xml:space="preserve"> are not Commission approved rates;</w:t>
      </w:r>
      <w:r w:rsidR="00BE33BA">
        <w:rPr>
          <w:rStyle w:val="FootnoteReference"/>
        </w:rPr>
        <w:footnoteReference w:id="7"/>
      </w:r>
      <w:r w:rsidR="00BE33BA">
        <w:t xml:space="preserve"> hence, it filed the instant petition to seek approval </w:t>
      </w:r>
      <w:r w:rsidR="00043824">
        <w:t>t</w:t>
      </w:r>
      <w:r w:rsidR="008B704E">
        <w:t>o us</w:t>
      </w:r>
      <w:r w:rsidR="00043824">
        <w:t>e</w:t>
      </w:r>
      <w:r w:rsidR="008B704E">
        <w:t xml:space="preserve"> the depreciation rates listed in Table 1-1 as </w:t>
      </w:r>
      <w:r w:rsidR="00BE33BA" w:rsidRPr="00223DFD">
        <w:t>interim rates</w:t>
      </w:r>
      <w:r w:rsidR="008B704E" w:rsidRPr="00223DFD">
        <w:t xml:space="preserve"> </w:t>
      </w:r>
      <w:r w:rsidR="00BE33BA" w:rsidRPr="00223DFD">
        <w:t>for the</w:t>
      </w:r>
      <w:r w:rsidR="008B704E" w:rsidRPr="00223DFD">
        <w:t xml:space="preserve"> affected</w:t>
      </w:r>
      <w:r w:rsidR="002D19FD" w:rsidRPr="00223DFD">
        <w:t xml:space="preserve"> suba</w:t>
      </w:r>
      <w:r w:rsidR="00BE33BA" w:rsidRPr="00223DFD">
        <w:t>ccounts</w:t>
      </w:r>
      <w:r w:rsidR="004B7797" w:rsidRPr="00223DFD">
        <w:t xml:space="preserve"> until its next depreciation study </w:t>
      </w:r>
      <w:r w:rsidR="00043824">
        <w:t>is</w:t>
      </w:r>
      <w:r w:rsidR="004B7797" w:rsidRPr="00223DFD">
        <w:t xml:space="preserve"> approved by the Commission</w:t>
      </w:r>
      <w:r w:rsidR="002D19FD">
        <w:t>.</w:t>
      </w:r>
      <w:r w:rsidR="004B7797">
        <w:rPr>
          <w:rStyle w:val="FootnoteReference"/>
        </w:rPr>
        <w:footnoteReference w:id="8"/>
      </w:r>
      <w:r w:rsidR="00BE33BA">
        <w:t xml:space="preserve"> </w:t>
      </w:r>
      <w:r w:rsidR="00C25544" w:rsidRPr="00A157D5">
        <w:t xml:space="preserve">TECO </w:t>
      </w:r>
      <w:r w:rsidR="008E4338" w:rsidRPr="00A157D5">
        <w:t xml:space="preserve">indicated that the depreciation rates are reasonable compared to depreciation rates applied to other similar asset accounts. The company further </w:t>
      </w:r>
      <w:r w:rsidR="00C25544" w:rsidRPr="00A157D5">
        <w:t>confirmed</w:t>
      </w:r>
      <w:r w:rsidR="00C25544">
        <w:t xml:space="preserve"> that during its next depreciation study, the 346 Accounts will be properly examined and rated accordingly and </w:t>
      </w:r>
      <w:r w:rsidR="00945E90">
        <w:t>the company</w:t>
      </w:r>
      <w:r w:rsidR="00C25544">
        <w:t xml:space="preserve"> plans to revise the interim depreciation rates approved in this docket at that time. </w:t>
      </w:r>
      <w:r w:rsidR="00C109F1">
        <w:t xml:space="preserve">Currently, </w:t>
      </w:r>
      <w:r w:rsidR="001F6BEA">
        <w:t>TECO</w:t>
      </w:r>
      <w:r w:rsidR="00056657">
        <w:t xml:space="preserve"> is </w:t>
      </w:r>
      <w:r w:rsidR="002D19FD" w:rsidRPr="00A157D5">
        <w:t>between</w:t>
      </w:r>
      <w:r w:rsidR="002D19FD">
        <w:t xml:space="preserve"> depreciation study filings.</w:t>
      </w:r>
      <w:r w:rsidR="001F6BEA">
        <w:t xml:space="preserve"> </w:t>
      </w:r>
      <w:r w:rsidR="00C25544">
        <w:t>T</w:t>
      </w:r>
      <w:r w:rsidR="001F6BEA">
        <w:t>he company</w:t>
      </w:r>
      <w:r w:rsidR="00C25544">
        <w:t xml:space="preserve"> is excused from compliance with the every four-year filing requirement of Rule 25-6.0436, F.A.C.</w:t>
      </w:r>
      <w:r w:rsidR="0096636E">
        <w:t>,</w:t>
      </w:r>
      <w:r w:rsidR="00C25544">
        <w:t xml:space="preserve"> until no more than one year </w:t>
      </w:r>
      <w:proofErr w:type="gramStart"/>
      <w:r w:rsidR="00C25544">
        <w:t>nor</w:t>
      </w:r>
      <w:proofErr w:type="gramEnd"/>
      <w:r w:rsidR="00C25544">
        <w:t xml:space="preserve"> less than sixty days before the filing of its next general rate proceeding in accordance with Order No. </w:t>
      </w:r>
      <w:proofErr w:type="gramStart"/>
      <w:r w:rsidR="00C25544">
        <w:t>PSC-13-0443-FOF-EI.</w:t>
      </w:r>
      <w:proofErr w:type="gramEnd"/>
      <w:r w:rsidR="00C25544">
        <w:rPr>
          <w:rStyle w:val="FootnoteReference"/>
        </w:rPr>
        <w:footnoteReference w:id="9"/>
      </w:r>
    </w:p>
    <w:p w:rsidR="00BF2F14" w:rsidRDefault="009551D0" w:rsidP="00E275D8">
      <w:pPr>
        <w:pStyle w:val="BodyText"/>
      </w:pPr>
      <w:r>
        <w:t xml:space="preserve">To assess the potential impairment resulting from TECO’s improper utilization of </w:t>
      </w:r>
      <w:r w:rsidR="0000108B">
        <w:t>depreciation</w:t>
      </w:r>
      <w:r>
        <w:t xml:space="preserve"> rates, </w:t>
      </w:r>
      <w:r w:rsidR="00974997">
        <w:t xml:space="preserve">staff requested the company to identify the cumulative impacts to the </w:t>
      </w:r>
      <w:r w:rsidR="00E4122B">
        <w:t>company’s cu</w:t>
      </w:r>
      <w:r w:rsidR="00974997">
        <w:t xml:space="preserve">stomer bills, if any, for the period 2011 </w:t>
      </w:r>
      <w:r w:rsidR="0000108B">
        <w:t>through</w:t>
      </w:r>
      <w:r w:rsidR="00974997">
        <w:t xml:space="preserve"> 2016. T</w:t>
      </w:r>
      <w:r w:rsidR="00C109F1">
        <w:t>he company</w:t>
      </w:r>
      <w:r w:rsidR="00974997">
        <w:t xml:space="preserve"> </w:t>
      </w:r>
      <w:r w:rsidR="0000108B">
        <w:t>responded</w:t>
      </w:r>
      <w:r w:rsidR="00974997">
        <w:t xml:space="preserve">: </w:t>
      </w:r>
    </w:p>
    <w:p w:rsidR="00974997" w:rsidRDefault="00974997" w:rsidP="00043824">
      <w:pPr>
        <w:autoSpaceDE w:val="0"/>
        <w:autoSpaceDN w:val="0"/>
        <w:adjustRightInd w:val="0"/>
        <w:ind w:left="720" w:right="720" w:hanging="720"/>
        <w:jc w:val="both"/>
      </w:pPr>
      <w:r>
        <w:tab/>
      </w:r>
      <w:r w:rsidRPr="00974997">
        <w:t>Customers</w:t>
      </w:r>
      <w:r w:rsidR="00C109F1">
        <w:t>’</w:t>
      </w:r>
      <w:r w:rsidRPr="00974997">
        <w:t xml:space="preserve"> </w:t>
      </w:r>
      <w:r w:rsidR="00A21076">
        <w:t>bill</w:t>
      </w:r>
      <w:r w:rsidRPr="00974997">
        <w:t>s have not been impacted by Tampa Electric</w:t>
      </w:r>
      <w:r w:rsidR="00A21076">
        <w:t>’s app</w:t>
      </w:r>
      <w:r w:rsidRPr="00974997">
        <w:t>lication of</w:t>
      </w:r>
      <w:r w:rsidR="00A21076">
        <w:t xml:space="preserve"> </w:t>
      </w:r>
      <w:r w:rsidRPr="00974997">
        <w:t>depreciation rates to the assets in accounts 346.44, 346.</w:t>
      </w:r>
      <w:r w:rsidR="00A21076">
        <w:t>84</w:t>
      </w:r>
      <w:r w:rsidRPr="00974997">
        <w:t xml:space="preserve">, </w:t>
      </w:r>
      <w:r w:rsidR="00A21076">
        <w:t>346</w:t>
      </w:r>
      <w:r w:rsidRPr="00974997">
        <w:t>.85, 346.33</w:t>
      </w:r>
      <w:r w:rsidR="00A21076">
        <w:t>, 346.34</w:t>
      </w:r>
      <w:r w:rsidRPr="00974997">
        <w:t xml:space="preserve">, </w:t>
      </w:r>
      <w:r w:rsidR="00A21076">
        <w:t>346.35</w:t>
      </w:r>
      <w:r w:rsidRPr="00974997">
        <w:t>, and 346.36 (</w:t>
      </w:r>
      <w:r w:rsidR="00A21076">
        <w:t>“</w:t>
      </w:r>
      <w:r w:rsidRPr="00974997">
        <w:t>346 Accounts</w:t>
      </w:r>
      <w:r w:rsidR="00A21076">
        <w:t>”</w:t>
      </w:r>
      <w:r w:rsidRPr="00974997">
        <w:t>). During the period of time that</w:t>
      </w:r>
      <w:r w:rsidR="00A21076">
        <w:t xml:space="preserve"> Tampa Electric has been apply</w:t>
      </w:r>
      <w:r w:rsidRPr="00974997">
        <w:t xml:space="preserve">ing depreciation rates in the 346 Accounts, </w:t>
      </w:r>
      <w:r w:rsidR="00A21076">
        <w:t>there was on</w:t>
      </w:r>
      <w:r w:rsidRPr="00974997">
        <w:t xml:space="preserve">ly one Petition for Rate Increase </w:t>
      </w:r>
      <w:r w:rsidR="00A21076">
        <w:t>(“</w:t>
      </w:r>
      <w:r w:rsidRPr="00974997">
        <w:t>Petition</w:t>
      </w:r>
      <w:r w:rsidR="00A21076">
        <w:t>”</w:t>
      </w:r>
      <w:r w:rsidRPr="00974997">
        <w:t xml:space="preserve">) </w:t>
      </w:r>
      <w:r w:rsidR="00C109F1">
        <w:t>f</w:t>
      </w:r>
      <w:r w:rsidR="00A21076">
        <w:t>iled by Tampa Electric on February 4</w:t>
      </w:r>
      <w:r w:rsidRPr="00974997">
        <w:t xml:space="preserve">, 2013, in Docket No. 130040-EI. </w:t>
      </w:r>
      <w:r w:rsidR="00A21076">
        <w:t xml:space="preserve">That Petition was resolved by a </w:t>
      </w:r>
      <w:r w:rsidRPr="00974997">
        <w:lastRenderedPageBreak/>
        <w:t xml:space="preserve">Stipulation and Settlement Agreement </w:t>
      </w:r>
      <w:r w:rsidR="00A21076">
        <w:t>(“</w:t>
      </w:r>
      <w:r w:rsidRPr="00974997">
        <w:t>Agreement</w:t>
      </w:r>
      <w:r w:rsidR="00A21076">
        <w:t>”</w:t>
      </w:r>
      <w:r w:rsidRPr="00974997">
        <w:t xml:space="preserve">), </w:t>
      </w:r>
      <w:r w:rsidR="00A21076">
        <w:t>approved by the Public Service Commission in Order No</w:t>
      </w:r>
      <w:r w:rsidR="00C109F1">
        <w:t>. PSC-13-0443-FOF-EI</w:t>
      </w:r>
      <w:r w:rsidRPr="00974997">
        <w:t xml:space="preserve">, </w:t>
      </w:r>
      <w:r w:rsidR="00A21076">
        <w:t>issued September 30</w:t>
      </w:r>
      <w:r w:rsidRPr="00974997">
        <w:t>, 2013. The provisi</w:t>
      </w:r>
      <w:r w:rsidR="00A21076">
        <w:t xml:space="preserve">ons of the Agreement included a </w:t>
      </w:r>
      <w:r w:rsidRPr="00974997">
        <w:t>negotiated rate increase and return on equity that were l</w:t>
      </w:r>
      <w:r w:rsidR="00A21076">
        <w:t xml:space="preserve">ess than Tampa </w:t>
      </w:r>
      <w:r w:rsidRPr="00974997">
        <w:t>Electric requested in its Petition. Since the Petition resul</w:t>
      </w:r>
      <w:r w:rsidR="00A21076">
        <w:t xml:space="preserve">ted in a negotiated </w:t>
      </w:r>
      <w:r w:rsidRPr="00974997">
        <w:t>base rate settlement, there was no correl</w:t>
      </w:r>
      <w:r w:rsidR="00A21076">
        <w:t xml:space="preserve">ation between the impact of the </w:t>
      </w:r>
      <w:r w:rsidR="00C109F1">
        <w:t>depreciation rates app</w:t>
      </w:r>
      <w:r w:rsidRPr="00974997">
        <w:t>lied to the 346 Accounts and the Tampa Electric</w:t>
      </w:r>
      <w:r w:rsidR="00A21076">
        <w:t xml:space="preserve"> </w:t>
      </w:r>
      <w:r w:rsidRPr="00974997">
        <w:t>customer bills from 2011 through 2016.</w:t>
      </w:r>
      <w:r w:rsidR="00A21076">
        <w:rPr>
          <w:rStyle w:val="FootnoteReference"/>
        </w:rPr>
        <w:footnoteReference w:id="10"/>
      </w:r>
    </w:p>
    <w:p w:rsidR="00E4122B" w:rsidRDefault="00E4122B" w:rsidP="00A21076">
      <w:pPr>
        <w:autoSpaceDE w:val="0"/>
        <w:autoSpaceDN w:val="0"/>
        <w:adjustRightInd w:val="0"/>
        <w:ind w:left="1440" w:right="1440" w:hanging="1440"/>
        <w:jc w:val="both"/>
      </w:pPr>
    </w:p>
    <w:p w:rsidR="000C139F" w:rsidRDefault="007F582B" w:rsidP="009B582E">
      <w:pPr>
        <w:autoSpaceDE w:val="0"/>
        <w:autoSpaceDN w:val="0"/>
        <w:adjustRightInd w:val="0"/>
        <w:jc w:val="both"/>
      </w:pPr>
      <w:r>
        <w:t>The i</w:t>
      </w:r>
      <w:r w:rsidR="009B582E">
        <w:t>mpacts to TECO’s depreciation reserve accounts were also gauged</w:t>
      </w:r>
      <w:r w:rsidR="0096636E">
        <w:t xml:space="preserve"> </w:t>
      </w:r>
      <w:r w:rsidR="00731A87">
        <w:t xml:space="preserve">by the company </w:t>
      </w:r>
      <w:r w:rsidR="0096636E">
        <w:t xml:space="preserve">in responding to staff’s </w:t>
      </w:r>
      <w:proofErr w:type="gramStart"/>
      <w:r w:rsidR="0096636E">
        <w:t>inquir</w:t>
      </w:r>
      <w:r w:rsidR="004B7797">
        <w:t>es</w:t>
      </w:r>
      <w:proofErr w:type="gramEnd"/>
      <w:r w:rsidR="009B582E">
        <w:t xml:space="preserve">. Up to December 31, 2016, the total amount of </w:t>
      </w:r>
      <w:r w:rsidR="00045B62">
        <w:t>depreciation</w:t>
      </w:r>
      <w:r w:rsidR="009B582E">
        <w:t xml:space="preserve"> reserve for these seven subaccounts is $111,830.</w:t>
      </w:r>
      <w:r w:rsidR="004561A4">
        <w:rPr>
          <w:rStyle w:val="FootnoteReference"/>
        </w:rPr>
        <w:footnoteReference w:id="11"/>
      </w:r>
      <w:r w:rsidR="009B582E">
        <w:t xml:space="preserve"> Staff notes that </w:t>
      </w:r>
      <w:r w:rsidR="0025658A">
        <w:t>any pot</w:t>
      </w:r>
      <w:r w:rsidR="00A157D5">
        <w:t>ential reserve imbalance resulting</w:t>
      </w:r>
      <w:r w:rsidR="0025658A">
        <w:t xml:space="preserve"> from this w</w:t>
      </w:r>
      <w:r w:rsidR="00A157D5">
        <w:t>ill</w:t>
      </w:r>
      <w:r w:rsidR="0025658A">
        <w:t xml:space="preserve"> be automatically resolved through the </w:t>
      </w:r>
      <w:r w:rsidR="00FB502F">
        <w:t>implementation</w:t>
      </w:r>
      <w:r w:rsidR="008A2F08">
        <w:t xml:space="preserve"> of </w:t>
      </w:r>
      <w:r w:rsidR="0025658A">
        <w:t>new remaining life depreciation rates</w:t>
      </w:r>
      <w:r w:rsidR="00790FB2">
        <w:t>,</w:t>
      </w:r>
      <w:r w:rsidR="0025658A">
        <w:t xml:space="preserve"> and/or reserve transfer</w:t>
      </w:r>
      <w:r w:rsidR="00512C15">
        <w:t xml:space="preserve"> if necessary,</w:t>
      </w:r>
      <w:r w:rsidR="0025658A">
        <w:t xml:space="preserve"> </w:t>
      </w:r>
      <w:r w:rsidR="00583454">
        <w:t xml:space="preserve">as </w:t>
      </w:r>
      <w:r w:rsidR="0025658A">
        <w:t xml:space="preserve">prescribed by the Commission </w:t>
      </w:r>
      <w:r w:rsidR="0081561C">
        <w:t xml:space="preserve">at the conclusion of its </w:t>
      </w:r>
      <w:r w:rsidR="0025658A">
        <w:t xml:space="preserve">review </w:t>
      </w:r>
      <w:r w:rsidR="0081561C">
        <w:t xml:space="preserve">of </w:t>
      </w:r>
      <w:r w:rsidR="0025658A">
        <w:t>TECO’s next depreciation study.</w:t>
      </w:r>
    </w:p>
    <w:p w:rsidR="000C139F" w:rsidRPr="00974997" w:rsidRDefault="000C139F" w:rsidP="00A21076">
      <w:pPr>
        <w:autoSpaceDE w:val="0"/>
        <w:autoSpaceDN w:val="0"/>
        <w:adjustRightInd w:val="0"/>
        <w:ind w:left="1440" w:right="1440" w:hanging="1440"/>
        <w:jc w:val="both"/>
      </w:pPr>
    </w:p>
    <w:p w:rsidR="00184DA5" w:rsidRDefault="008E4338" w:rsidP="0006537C">
      <w:pPr>
        <w:pStyle w:val="BodyText"/>
        <w:spacing w:after="0"/>
      </w:pPr>
      <w:r w:rsidRPr="000436A9">
        <w:t xml:space="preserve">Staff believes that it is reasonable </w:t>
      </w:r>
      <w:r w:rsidR="00C10C23" w:rsidRPr="000436A9">
        <w:t xml:space="preserve">for </w:t>
      </w:r>
      <w:r w:rsidRPr="000436A9">
        <w:t>the company</w:t>
      </w:r>
      <w:r w:rsidR="00C10C23" w:rsidRPr="000436A9">
        <w:t xml:space="preserve"> to </w:t>
      </w:r>
      <w:r w:rsidR="006322D5" w:rsidRPr="000436A9">
        <w:t xml:space="preserve">continue applying </w:t>
      </w:r>
      <w:r w:rsidR="00C10C23" w:rsidRPr="000436A9">
        <w:t>the</w:t>
      </w:r>
      <w:r w:rsidR="001D3FD8" w:rsidRPr="000436A9">
        <w:t xml:space="preserve"> </w:t>
      </w:r>
      <w:r w:rsidR="0000108B" w:rsidRPr="000436A9">
        <w:t>depreciation</w:t>
      </w:r>
      <w:r w:rsidR="006322D5" w:rsidRPr="000436A9">
        <w:t xml:space="preserve"> </w:t>
      </w:r>
      <w:r w:rsidR="001D3FD8" w:rsidRPr="000436A9">
        <w:t xml:space="preserve">rates listed in Table 1-1 </w:t>
      </w:r>
      <w:r w:rsidR="006322D5" w:rsidRPr="000436A9">
        <w:t>to</w:t>
      </w:r>
      <w:r w:rsidR="001D3FD8" w:rsidRPr="000436A9">
        <w:t xml:space="preserve"> each corresponding 34</w:t>
      </w:r>
      <w:r w:rsidRPr="000436A9">
        <w:t>6</w:t>
      </w:r>
      <w:r w:rsidR="001D3FD8" w:rsidRPr="000436A9">
        <w:t>.xx subaccount</w:t>
      </w:r>
      <w:r w:rsidR="006322D5" w:rsidRPr="000436A9">
        <w:t>,</w:t>
      </w:r>
      <w:r w:rsidR="001D3FD8" w:rsidRPr="000436A9">
        <w:t xml:space="preserve"> </w:t>
      </w:r>
      <w:r w:rsidR="006322D5" w:rsidRPr="000436A9">
        <w:t xml:space="preserve">on an interim basis, </w:t>
      </w:r>
      <w:r w:rsidR="000C139F" w:rsidRPr="000436A9">
        <w:t xml:space="preserve">until </w:t>
      </w:r>
      <w:r w:rsidR="006322D5" w:rsidRPr="000436A9">
        <w:t>such time as depreciation rates are examined in detail in</w:t>
      </w:r>
      <w:r w:rsidR="009B55E4" w:rsidRPr="000436A9">
        <w:t xml:space="preserve"> </w:t>
      </w:r>
      <w:r w:rsidR="006322D5" w:rsidRPr="000436A9">
        <w:t>the company</w:t>
      </w:r>
      <w:r w:rsidR="009B55E4" w:rsidRPr="000436A9">
        <w:t>’</w:t>
      </w:r>
      <w:r w:rsidR="000C139F" w:rsidRPr="000436A9">
        <w:t xml:space="preserve">s next </w:t>
      </w:r>
      <w:r w:rsidR="0000108B" w:rsidRPr="000436A9">
        <w:t>depreciation</w:t>
      </w:r>
      <w:r w:rsidR="000C139F" w:rsidRPr="000436A9">
        <w:t xml:space="preserve"> </w:t>
      </w:r>
      <w:r w:rsidR="006322D5" w:rsidRPr="000436A9">
        <w:t>s</w:t>
      </w:r>
      <w:r w:rsidR="000C139F" w:rsidRPr="000436A9">
        <w:t xml:space="preserve">tudy </w:t>
      </w:r>
      <w:r w:rsidR="009B55E4" w:rsidRPr="000436A9">
        <w:t>and approved by the Commission</w:t>
      </w:r>
      <w:r w:rsidR="006322D5" w:rsidRPr="000436A9">
        <w:t>.</w:t>
      </w:r>
      <w:r w:rsidR="00B45524" w:rsidRPr="00B45524">
        <w:t xml:space="preserve"> </w:t>
      </w:r>
      <w:r w:rsidR="008A61D3">
        <w:t>N</w:t>
      </w:r>
      <w:r w:rsidR="0098741D">
        <w:t xml:space="preserve">o costs or harm has occurred to the </w:t>
      </w:r>
      <w:r w:rsidR="008A61D3">
        <w:t>general body of ratepayers as a result of TECO’s</w:t>
      </w:r>
      <w:r w:rsidR="0098741D">
        <w:t xml:space="preserve"> accounting error</w:t>
      </w:r>
      <w:r w:rsidR="008A61D3">
        <w:t xml:space="preserve"> addressed in this specific case.</w:t>
      </w:r>
      <w:r w:rsidR="0098741D">
        <w:t xml:space="preserve"> However, </w:t>
      </w:r>
      <w:r w:rsidR="003B2287" w:rsidRPr="00674C20">
        <w:t xml:space="preserve">staff </w:t>
      </w:r>
      <w:r w:rsidR="00184DA5" w:rsidRPr="00674C20">
        <w:t xml:space="preserve">believes that TECO should be advised to take care in </w:t>
      </w:r>
      <w:r w:rsidR="00184DA5" w:rsidRPr="00371702">
        <w:t>the</w:t>
      </w:r>
      <w:r w:rsidR="00184DA5" w:rsidRPr="00674C20">
        <w:t xml:space="preserve"> future to </w:t>
      </w:r>
      <w:r w:rsidR="003B2287" w:rsidRPr="00674C20">
        <w:t>not apply an approved depreciation rate to</w:t>
      </w:r>
      <w:r w:rsidR="00DF01E3">
        <w:t xml:space="preserve"> </w:t>
      </w:r>
      <w:r w:rsidR="003B2287" w:rsidRPr="00674C20">
        <w:t xml:space="preserve">inapplicable accounts, and to </w:t>
      </w:r>
      <w:r w:rsidR="00184DA5" w:rsidRPr="00674C20">
        <w:t xml:space="preserve">seek approval for all proposed depreciation rates </w:t>
      </w:r>
      <w:r w:rsidR="00820AA3">
        <w:t>for new plant asset</w:t>
      </w:r>
      <w:r w:rsidR="00DF01E3">
        <w:t>s</w:t>
      </w:r>
      <w:r w:rsidR="00820AA3">
        <w:t xml:space="preserve"> </w:t>
      </w:r>
      <w:r w:rsidR="00184DA5" w:rsidRPr="00674C20">
        <w:t>prior to their application</w:t>
      </w:r>
      <w:r w:rsidR="00820AA3">
        <w:t>,</w:t>
      </w:r>
      <w:r w:rsidR="00184DA5" w:rsidRPr="00674C20">
        <w:t xml:space="preserve"> in </w:t>
      </w:r>
      <w:r w:rsidR="00506653">
        <w:t>compliance</w:t>
      </w:r>
      <w:r w:rsidR="00BE0FCE">
        <w:t xml:space="preserve"> with Rule 25-6.04</w:t>
      </w:r>
      <w:r w:rsidR="00184DA5" w:rsidRPr="00674C20">
        <w:t>3</w:t>
      </w:r>
      <w:r w:rsidR="00BE0FCE">
        <w:t>6</w:t>
      </w:r>
      <w:r w:rsidR="00184DA5" w:rsidRPr="00674C20">
        <w:t>(2)(a), F.A.C.</w:t>
      </w:r>
      <w:r w:rsidR="00B062CA">
        <w:t xml:space="preserve">   </w:t>
      </w:r>
      <w:r w:rsidR="00184DA5" w:rsidRPr="00184DA5">
        <w:t xml:space="preserve"> </w:t>
      </w:r>
    </w:p>
    <w:p w:rsidR="0006537C" w:rsidRDefault="0006537C" w:rsidP="0006537C">
      <w:pPr>
        <w:pStyle w:val="BodyText"/>
        <w:spacing w:after="0"/>
      </w:pPr>
    </w:p>
    <w:p w:rsidR="00BF2F14" w:rsidRPr="00184DA5" w:rsidRDefault="009B55E4" w:rsidP="00184DA5">
      <w:pPr>
        <w:pStyle w:val="BodyText"/>
        <w:rPr>
          <w:b/>
        </w:rPr>
      </w:pPr>
      <w:r w:rsidRPr="000C139F">
        <w:rPr>
          <w:b/>
        </w:rPr>
        <w:t>Conclusion</w:t>
      </w:r>
    </w:p>
    <w:p w:rsidR="006322D5" w:rsidRDefault="009B55E4" w:rsidP="006322D5">
      <w:pPr>
        <w:pStyle w:val="BodyText"/>
      </w:pPr>
      <w:r>
        <w:t xml:space="preserve">Staff recommends </w:t>
      </w:r>
      <w:r w:rsidR="006322D5">
        <w:t xml:space="preserve">that </w:t>
      </w:r>
      <w:r w:rsidR="00B97571">
        <w:t>TECO’s proposed</w:t>
      </w:r>
      <w:r>
        <w:t xml:space="preserve"> </w:t>
      </w:r>
      <w:r w:rsidR="0000108B">
        <w:t>depreciation</w:t>
      </w:r>
      <w:r>
        <w:t xml:space="preserve"> rates for subaccounts 346.xx</w:t>
      </w:r>
      <w:r w:rsidR="00D34B74">
        <w:t>,</w:t>
      </w:r>
      <w:r>
        <w:t xml:space="preserve"> as detailed in Table 1-1</w:t>
      </w:r>
      <w:r w:rsidR="00D34B74">
        <w:t>,</w:t>
      </w:r>
      <w:r>
        <w:t xml:space="preserve"> be</w:t>
      </w:r>
      <w:r w:rsidRPr="009B55E4">
        <w:t xml:space="preserve"> </w:t>
      </w:r>
      <w:r>
        <w:t>approved</w:t>
      </w:r>
      <w:r w:rsidR="006322D5" w:rsidRPr="006322D5">
        <w:t xml:space="preserve"> </w:t>
      </w:r>
      <w:r w:rsidR="006322D5">
        <w:t xml:space="preserve">so that the company’s </w:t>
      </w:r>
      <w:r w:rsidR="00CB52FB">
        <w:t>inadvertent</w:t>
      </w:r>
      <w:r w:rsidR="006322D5">
        <w:t xml:space="preserve"> mistake may be rectified.</w:t>
      </w:r>
      <w:r w:rsidR="007B6C52">
        <w:t xml:space="preserve"> </w:t>
      </w:r>
    </w:p>
    <w:p w:rsidR="00BF2F14" w:rsidRDefault="00BF2F14" w:rsidP="00E275D8">
      <w:pPr>
        <w:pStyle w:val="BodyText"/>
      </w:pPr>
    </w:p>
    <w:p w:rsidR="00BF2F14" w:rsidRDefault="00BF2F14" w:rsidP="00E275D8">
      <w:pPr>
        <w:pStyle w:val="BodyText"/>
      </w:pPr>
    </w:p>
    <w:p w:rsidR="00BF2F14" w:rsidRDefault="00BF2F14">
      <w:pPr>
        <w:pStyle w:val="IssueHeading"/>
        <w:rPr>
          <w:vanish/>
          <w:specVanish/>
        </w:rPr>
      </w:pPr>
      <w:r w:rsidRPr="004C3641">
        <w:rPr>
          <w:b w:val="0"/>
          <w:i w:val="0"/>
        </w:rPr>
        <w:br w:type="page"/>
      </w:r>
      <w:r w:rsidRPr="004C3641">
        <w:lastRenderedPageBreak/>
        <w:t xml:space="preserve">Issue </w:t>
      </w:r>
      <w:r w:rsidR="007D56EA">
        <w:fldChar w:fldCharType="begin"/>
      </w:r>
      <w:r w:rsidR="007D56EA">
        <w:instrText xml:space="preserve"> SEQ Issue \* MERGEFORMAT </w:instrText>
      </w:r>
      <w:r w:rsidR="007D56EA">
        <w:fldChar w:fldCharType="separate"/>
      </w:r>
      <w:r w:rsidR="009E0DB8">
        <w:rPr>
          <w:noProof/>
        </w:rPr>
        <w:t>2</w:t>
      </w:r>
      <w:r w:rsidR="007D56E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E0DB8">
        <w:rPr>
          <w:noProof/>
        </w:rPr>
        <w:instrText>2</w:instrText>
      </w:r>
      <w:r>
        <w:fldChar w:fldCharType="end"/>
      </w:r>
      <w:r>
        <w:tab/>
        <w:instrText xml:space="preserve">" \l 1 </w:instrText>
      </w:r>
      <w:r>
        <w:fldChar w:fldCharType="end"/>
      </w:r>
      <w:r>
        <w:t> </w:t>
      </w:r>
    </w:p>
    <w:p w:rsidR="00BF2F14" w:rsidRDefault="00BF2F14">
      <w:pPr>
        <w:pStyle w:val="BodyText"/>
      </w:pPr>
      <w:r>
        <w:t xml:space="preserve"> What should be the effective date </w:t>
      </w:r>
      <w:r w:rsidR="0093397D">
        <w:t>if</w:t>
      </w:r>
      <w:r>
        <w:t xml:space="preserve"> </w:t>
      </w:r>
      <w:r w:rsidR="0093397D">
        <w:t xml:space="preserve">TECO’s petitioned </w:t>
      </w:r>
      <w:r>
        <w:t>depreciation rate</w:t>
      </w:r>
      <w:r w:rsidR="0026055A">
        <w:t>s</w:t>
      </w:r>
      <w:r>
        <w:t xml:space="preserve"> </w:t>
      </w:r>
      <w:r w:rsidR="008A0417">
        <w:t>discussed</w:t>
      </w:r>
      <w:r w:rsidR="0026055A">
        <w:t xml:space="preserve"> in Issue 1 </w:t>
      </w:r>
      <w:r w:rsidR="0093397D">
        <w:t>are approved</w:t>
      </w:r>
      <w:r w:rsidR="0026055A">
        <w:t>?</w:t>
      </w:r>
    </w:p>
    <w:p w:rsidR="00BF2F14" w:rsidRPr="004C3641" w:rsidRDefault="00BF2F14">
      <w:pPr>
        <w:pStyle w:val="IssueSubsectionHeading"/>
        <w:rPr>
          <w:vanish/>
          <w:specVanish/>
        </w:rPr>
      </w:pPr>
      <w:r w:rsidRPr="004C3641">
        <w:t>Recommendation: </w:t>
      </w:r>
    </w:p>
    <w:p w:rsidR="00BF2F14" w:rsidRDefault="00BF2F14">
      <w:pPr>
        <w:pStyle w:val="BodyText"/>
      </w:pPr>
      <w:r>
        <w:t> </w:t>
      </w:r>
      <w:r w:rsidRPr="00F80A86">
        <w:t xml:space="preserve">Staff recommends </w:t>
      </w:r>
      <w:r w:rsidR="0093397D">
        <w:t>that any Commission newly-</w:t>
      </w:r>
      <w:r w:rsidR="007649D8">
        <w:t>approved</w:t>
      </w:r>
      <w:r w:rsidR="0093397D">
        <w:t xml:space="preserve"> </w:t>
      </w:r>
      <w:r w:rsidR="009C7630">
        <w:t>depreciation</w:t>
      </w:r>
      <w:r w:rsidR="007F582B">
        <w:t xml:space="preserve"> rates </w:t>
      </w:r>
      <w:r w:rsidR="0026055A" w:rsidRPr="0026055A">
        <w:t>applicable to the seven subaccounts 346.xx – Miscellaneous Power Plant Equipment</w:t>
      </w:r>
      <w:r w:rsidR="0093397D">
        <w:t xml:space="preserve">, become effective upon the </w:t>
      </w:r>
      <w:r w:rsidR="00E01B0F">
        <w:t xml:space="preserve">Commission’s </w:t>
      </w:r>
      <w:r w:rsidR="0093397D">
        <w:t xml:space="preserve">issuance of a </w:t>
      </w:r>
      <w:r w:rsidR="00E01B0F">
        <w:t>Consummating</w:t>
      </w:r>
      <w:r w:rsidR="0093397D">
        <w:t xml:space="preserve"> Order in this docket</w:t>
      </w:r>
      <w:r>
        <w:t xml:space="preserve">. (Wu) </w:t>
      </w:r>
    </w:p>
    <w:p w:rsidR="00BF2F14" w:rsidRPr="004C3641" w:rsidRDefault="00BF2F14">
      <w:pPr>
        <w:pStyle w:val="IssueSubsectionHeading"/>
        <w:rPr>
          <w:vanish/>
          <w:specVanish/>
        </w:rPr>
      </w:pPr>
      <w:r w:rsidRPr="004C3641">
        <w:t>Staff Analysis: </w:t>
      </w:r>
    </w:p>
    <w:p w:rsidR="00BF2F14" w:rsidRDefault="00BF2F14" w:rsidP="00BF2F14">
      <w:pPr>
        <w:pStyle w:val="BodyText"/>
      </w:pPr>
      <w:r>
        <w:t> </w:t>
      </w:r>
      <w:r w:rsidRPr="00F80A86">
        <w:t xml:space="preserve">Depreciation is the recovery of invested capital representing equipment that is providing service to the public. This recovery is designed to take place over the related period of service to the public, which begins with the equipment’s in-service date. </w:t>
      </w:r>
      <w:r>
        <w:t xml:space="preserve">In its petition, </w:t>
      </w:r>
      <w:r w:rsidRPr="00F80A86">
        <w:t xml:space="preserve">TECO </w:t>
      </w:r>
      <w:r w:rsidRPr="009C7630">
        <w:t>requests the Commission</w:t>
      </w:r>
      <w:r w:rsidR="00544D82">
        <w:t xml:space="preserve"> to</w:t>
      </w:r>
      <w:r w:rsidR="004D5523" w:rsidRPr="009C7630">
        <w:t xml:space="preserve"> </w:t>
      </w:r>
      <w:r w:rsidRPr="009C7630">
        <w:t>approv</w:t>
      </w:r>
      <w:r w:rsidR="00544D82">
        <w:t>e</w:t>
      </w:r>
      <w:r w:rsidR="004D5523" w:rsidRPr="009C7630">
        <w:t xml:space="preserve"> </w:t>
      </w:r>
      <w:r w:rsidR="00544D82">
        <w:t xml:space="preserve">an </w:t>
      </w:r>
      <w:r w:rsidR="00544D82" w:rsidRPr="009C7630">
        <w:t xml:space="preserve">effective </w:t>
      </w:r>
      <w:r w:rsidR="00544D82">
        <w:t xml:space="preserve">date </w:t>
      </w:r>
      <w:r w:rsidR="004D5523" w:rsidRPr="009C7630">
        <w:t>of</w:t>
      </w:r>
      <w:r w:rsidRPr="009C7630">
        <w:t xml:space="preserve"> </w:t>
      </w:r>
      <w:r w:rsidR="00C64AAC">
        <w:t>it</w:t>
      </w:r>
      <w:r w:rsidR="009C7630" w:rsidRPr="009C7630">
        <w:t xml:space="preserve">s petitioned </w:t>
      </w:r>
      <w:r w:rsidRPr="009C7630">
        <w:t>depreciation rate</w:t>
      </w:r>
      <w:r w:rsidR="004D5523" w:rsidRPr="009C7630">
        <w:t xml:space="preserve">s </w:t>
      </w:r>
      <w:r w:rsidR="009C7630" w:rsidRPr="009C7630">
        <w:t>a</w:t>
      </w:r>
      <w:r w:rsidRPr="009C7630">
        <w:t xml:space="preserve">s of </w:t>
      </w:r>
      <w:r w:rsidR="004D5523" w:rsidRPr="009C7630">
        <w:t xml:space="preserve">the date of the </w:t>
      </w:r>
      <w:r w:rsidR="0066459C" w:rsidRPr="009C7630">
        <w:t>Commission</w:t>
      </w:r>
      <w:r w:rsidR="004D5523" w:rsidRPr="009C7630">
        <w:t xml:space="preserve"> order disposing of the instant petition.</w:t>
      </w:r>
      <w:r w:rsidR="004D5523">
        <w:t xml:space="preserve"> </w:t>
      </w:r>
      <w:r w:rsidR="00264DD8">
        <w:t>T</w:t>
      </w:r>
      <w:r w:rsidR="0066459C">
        <w:t xml:space="preserve">he </w:t>
      </w:r>
      <w:r w:rsidR="00264DD8">
        <w:t xml:space="preserve">affected </w:t>
      </w:r>
      <w:r w:rsidR="0066459C">
        <w:t xml:space="preserve">plant assets associated with the petitioned depreciation rates have </w:t>
      </w:r>
      <w:r w:rsidR="008236BE">
        <w:t xml:space="preserve">already </w:t>
      </w:r>
      <w:r w:rsidR="0066459C">
        <w:t>been placed into service</w:t>
      </w:r>
      <w:r w:rsidR="00264DD8">
        <w:t>. Since</w:t>
      </w:r>
      <w:r w:rsidR="0066459C">
        <w:t xml:space="preserve"> the </w:t>
      </w:r>
      <w:r w:rsidR="00F05994">
        <w:t>objective</w:t>
      </w:r>
      <w:r w:rsidR="0066459C">
        <w:t xml:space="preserve"> of this petition is </w:t>
      </w:r>
      <w:r w:rsidR="00A67D64">
        <w:t>to</w:t>
      </w:r>
      <w:r w:rsidR="0066459C">
        <w:t xml:space="preserve"> rectify </w:t>
      </w:r>
      <w:r w:rsidR="00A67D64">
        <w:t>the company</w:t>
      </w:r>
      <w:r w:rsidR="0066459C">
        <w:t xml:space="preserve">’s inadvertence of using </w:t>
      </w:r>
      <w:r w:rsidR="008236BE">
        <w:t>Commission-</w:t>
      </w:r>
      <w:r w:rsidR="0066459C">
        <w:t>approved depreciation rates</w:t>
      </w:r>
      <w:r w:rsidR="00A67D64">
        <w:t>,</w:t>
      </w:r>
      <w:r w:rsidR="0066459C">
        <w:t xml:space="preserve"> </w:t>
      </w:r>
      <w:r w:rsidR="00A67D64">
        <w:t xml:space="preserve">under </w:t>
      </w:r>
      <w:r w:rsidR="0066459C">
        <w:t>similar plant asset</w:t>
      </w:r>
      <w:r w:rsidR="00A67D64">
        <w:t xml:space="preserve"> subaccounts 345.xx</w:t>
      </w:r>
      <w:r w:rsidR="0066459C">
        <w:t xml:space="preserve">, </w:t>
      </w:r>
      <w:r w:rsidR="00A67D64">
        <w:t>as subaccounts 346.xx</w:t>
      </w:r>
      <w:r w:rsidR="00264DD8">
        <w:t xml:space="preserve"> for booking the affected plant assets</w:t>
      </w:r>
      <w:r w:rsidR="00A67D64">
        <w:t xml:space="preserve">, </w:t>
      </w:r>
      <w:r w:rsidR="0066459C">
        <w:t>staff believes that TECO’s requeste</w:t>
      </w:r>
      <w:r w:rsidR="00BF4D9B">
        <w:t xml:space="preserve">d effective date is </w:t>
      </w:r>
      <w:r w:rsidR="00BF4D9B" w:rsidRPr="003D18EE">
        <w:t>appropriate</w:t>
      </w:r>
      <w:r w:rsidR="0066459C" w:rsidRPr="003D18EE">
        <w:t>.</w:t>
      </w:r>
      <w:r w:rsidR="0066459C">
        <w:t xml:space="preserve"> </w:t>
      </w:r>
      <w:r w:rsidR="00E01B0F">
        <w:t>Therefore, staff recommends that i</w:t>
      </w:r>
      <w:r w:rsidR="007649D8">
        <w:t xml:space="preserve">f the Commission authorizes </w:t>
      </w:r>
      <w:r w:rsidR="00E01B0F">
        <w:t>the company</w:t>
      </w:r>
      <w:r w:rsidR="007649D8">
        <w:t>’s p</w:t>
      </w:r>
      <w:r w:rsidR="00544D82">
        <w:t>e</w:t>
      </w:r>
      <w:r w:rsidR="007649D8">
        <w:t>titioned depreciation r</w:t>
      </w:r>
      <w:r w:rsidR="00E01B0F">
        <w:t>ates, the effective date of the</w:t>
      </w:r>
      <w:r w:rsidR="007649D8">
        <w:t xml:space="preserve"> rates should be upon the </w:t>
      </w:r>
      <w:r w:rsidR="00E01B0F">
        <w:t xml:space="preserve">Commission’s </w:t>
      </w:r>
      <w:r w:rsidR="007649D8">
        <w:t>issuance of a Consummating Order in this docket</w:t>
      </w:r>
      <w:r w:rsidRPr="00F80A86">
        <w:t>.</w:t>
      </w:r>
    </w:p>
    <w:p w:rsidR="00BF2F14" w:rsidRDefault="00BF2F14">
      <w:pPr>
        <w:pStyle w:val="BodyText"/>
      </w:pPr>
    </w:p>
    <w:p w:rsidR="00BF2F14" w:rsidRDefault="00BF2F14">
      <w:pPr>
        <w:pStyle w:val="IssueHeading"/>
        <w:rPr>
          <w:vanish/>
          <w:specVanish/>
        </w:rPr>
      </w:pPr>
      <w:r w:rsidRPr="004C3641">
        <w:rPr>
          <w:b w:val="0"/>
          <w:i w:val="0"/>
        </w:rPr>
        <w:br w:type="page"/>
      </w:r>
      <w:r w:rsidRPr="004C3641">
        <w:lastRenderedPageBreak/>
        <w:t xml:space="preserve">Issue </w:t>
      </w:r>
      <w:r w:rsidR="007D56EA">
        <w:fldChar w:fldCharType="begin"/>
      </w:r>
      <w:r w:rsidR="007D56EA">
        <w:instrText xml:space="preserve"> SEQ Issue \* MERGEFORMAT </w:instrText>
      </w:r>
      <w:r w:rsidR="007D56EA">
        <w:fldChar w:fldCharType="separate"/>
      </w:r>
      <w:r w:rsidR="009E0DB8">
        <w:rPr>
          <w:noProof/>
        </w:rPr>
        <w:t>3</w:t>
      </w:r>
      <w:r w:rsidR="007D56E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E0DB8">
        <w:rPr>
          <w:noProof/>
        </w:rPr>
        <w:instrText>3</w:instrText>
      </w:r>
      <w:r>
        <w:fldChar w:fldCharType="end"/>
      </w:r>
      <w:r>
        <w:tab/>
        <w:instrText xml:space="preserve">" \l 1 </w:instrText>
      </w:r>
      <w:r>
        <w:fldChar w:fldCharType="end"/>
      </w:r>
      <w:r>
        <w:t> </w:t>
      </w:r>
    </w:p>
    <w:p w:rsidR="00BF2F14" w:rsidRDefault="00BF2F14">
      <w:pPr>
        <w:pStyle w:val="BodyText"/>
      </w:pPr>
      <w:r>
        <w:t> Should this docket be closed?</w:t>
      </w:r>
    </w:p>
    <w:p w:rsidR="00BF2F14" w:rsidRPr="004C3641" w:rsidRDefault="00BF2F14">
      <w:pPr>
        <w:pStyle w:val="IssueSubsectionHeading"/>
        <w:rPr>
          <w:vanish/>
          <w:specVanish/>
        </w:rPr>
      </w:pPr>
      <w:r w:rsidRPr="004C3641">
        <w:t>Recommendation: </w:t>
      </w:r>
    </w:p>
    <w:p w:rsidR="00BF2F14" w:rsidRDefault="00BF2F14">
      <w:pPr>
        <w:pStyle w:val="BodyText"/>
      </w:pPr>
      <w:r>
        <w:t> </w:t>
      </w:r>
      <w:bookmarkStart w:id="17" w:name="IssueRecommendation"/>
      <w:r w:rsidRPr="00E7485D">
        <w:t>If no person whose substantial interests are affected by the proposed agency action files a protest within 21 days of the issuance of the order, this docket should be closed upon the issuance of a consummating order. (</w:t>
      </w:r>
      <w:r>
        <w:t>Taylor</w:t>
      </w:r>
      <w:r w:rsidRPr="00E7485D">
        <w:t xml:space="preserve">) </w:t>
      </w:r>
      <w:r>
        <w:t xml:space="preserve"> </w:t>
      </w:r>
      <w:bookmarkEnd w:id="17"/>
    </w:p>
    <w:p w:rsidR="00BF2F14" w:rsidRPr="004C3641" w:rsidRDefault="00BF2F14">
      <w:pPr>
        <w:pStyle w:val="IssueSubsectionHeading"/>
        <w:rPr>
          <w:vanish/>
          <w:specVanish/>
        </w:rPr>
      </w:pPr>
      <w:r w:rsidRPr="004C3641">
        <w:t>Staff Analysis: </w:t>
      </w:r>
    </w:p>
    <w:p w:rsidR="00BF2F14" w:rsidRDefault="00BF2F14" w:rsidP="00BF2F14">
      <w:pPr>
        <w:pStyle w:val="BodyText"/>
      </w:pPr>
      <w:r>
        <w:t> </w:t>
      </w:r>
      <w:r w:rsidRPr="00E7485D">
        <w:t>At the conclusion of the protest period, if no protest is filed, this docket should be closed upon the issuance of a consummating order.</w:t>
      </w:r>
    </w:p>
    <w:p w:rsidR="00BF2F14" w:rsidRDefault="00BF2F14">
      <w:pPr>
        <w:pStyle w:val="BodyText"/>
      </w:pPr>
    </w:p>
    <w:p w:rsidR="00BF2F14" w:rsidRDefault="00BF2F14" w:rsidP="00E275D8">
      <w:pPr>
        <w:pStyle w:val="BodyText"/>
      </w:pPr>
    </w:p>
    <w:sectPr w:rsidR="00BF2F1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29" w:rsidRDefault="00FA6429">
      <w:r>
        <w:separator/>
      </w:r>
    </w:p>
  </w:endnote>
  <w:endnote w:type="continuationSeparator" w:id="0">
    <w:p w:rsidR="00FA6429" w:rsidRDefault="00FA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8068F">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29" w:rsidRDefault="00FA6429">
      <w:r>
        <w:separator/>
      </w:r>
    </w:p>
  </w:footnote>
  <w:footnote w:type="continuationSeparator" w:id="0">
    <w:p w:rsidR="00FA6429" w:rsidRDefault="00FA6429">
      <w:r>
        <w:continuationSeparator/>
      </w:r>
    </w:p>
  </w:footnote>
  <w:footnote w:id="1">
    <w:p w:rsidR="00980264" w:rsidRDefault="00980264" w:rsidP="00980264">
      <w:pPr>
        <w:pStyle w:val="FootnoteText"/>
      </w:pPr>
      <w:r>
        <w:rPr>
          <w:rStyle w:val="FootnoteReference"/>
        </w:rPr>
        <w:footnoteRef/>
      </w:r>
      <w:r>
        <w:t xml:space="preserve"> </w:t>
      </w:r>
      <w:r w:rsidR="00D859EA">
        <w:t>Document No. 07653-2017</w:t>
      </w:r>
      <w:r w:rsidR="00821F74">
        <w:t>,</w:t>
      </w:r>
      <w:r w:rsidR="0063293E">
        <w:t xml:space="preserve"> “</w:t>
      </w:r>
      <w:r w:rsidR="0063293E" w:rsidRPr="0063293E">
        <w:t>Memo dated 9/14/17 to CLK/Stauffer with attached letter dated 4/28/17 with annual status report for docket file</w:t>
      </w:r>
      <w:r w:rsidR="0063293E">
        <w:t>.”</w:t>
      </w:r>
    </w:p>
  </w:footnote>
  <w:footnote w:id="2">
    <w:p w:rsidR="008A6738" w:rsidRDefault="008A6738">
      <w:pPr>
        <w:pStyle w:val="FootnoteText"/>
      </w:pPr>
      <w:r>
        <w:rPr>
          <w:rStyle w:val="FootnoteReference"/>
        </w:rPr>
        <w:footnoteRef/>
      </w:r>
      <w:r>
        <w:t xml:space="preserve"> Document No. 07652-2017</w:t>
      </w:r>
      <w:r w:rsidR="00821F74">
        <w:t>,</w:t>
      </w:r>
      <w:r>
        <w:t xml:space="preserve"> “</w:t>
      </w:r>
      <w:r w:rsidRPr="0063293E">
        <w:t>Memo dated 9/14/17 to CLK/Stauffer with attached letter dated 8/25/17 with revised response to staff's first data request</w:t>
      </w:r>
      <w:r>
        <w:t>.”</w:t>
      </w:r>
    </w:p>
  </w:footnote>
  <w:footnote w:id="3">
    <w:p w:rsidR="00370C6B" w:rsidRDefault="00370C6B">
      <w:pPr>
        <w:pStyle w:val="FootnoteText"/>
      </w:pPr>
      <w:r>
        <w:rPr>
          <w:rStyle w:val="FootnoteReference"/>
        </w:rPr>
        <w:footnoteRef/>
      </w:r>
      <w:r>
        <w:t xml:space="preserve"> </w:t>
      </w:r>
      <w:r w:rsidR="004D017D">
        <w:t>It</w:t>
      </w:r>
      <w:r w:rsidRPr="00370C6B">
        <w:t xml:space="preserve"> is the </w:t>
      </w:r>
      <w:r w:rsidR="00A622C1">
        <w:t xml:space="preserve">company’s </w:t>
      </w:r>
      <w:r w:rsidR="00821F74">
        <w:t xml:space="preserve">latest </w:t>
      </w:r>
      <w:r>
        <w:t xml:space="preserve">depreciation study that is approved by </w:t>
      </w:r>
      <w:r w:rsidR="003139A5">
        <w:t>the</w:t>
      </w:r>
      <w:r>
        <w:t xml:space="preserve"> Commission.</w:t>
      </w:r>
    </w:p>
  </w:footnote>
  <w:footnote w:id="4">
    <w:p w:rsidR="008B79B2" w:rsidRDefault="008B79B2">
      <w:pPr>
        <w:pStyle w:val="FootnoteText"/>
      </w:pPr>
      <w:r>
        <w:rPr>
          <w:rStyle w:val="FootnoteReference"/>
        </w:rPr>
        <w:footnoteRef/>
      </w:r>
      <w:r>
        <w:t xml:space="preserve"> </w:t>
      </w:r>
      <w:proofErr w:type="gramStart"/>
      <w:r>
        <w:t>Order No.</w:t>
      </w:r>
      <w:proofErr w:type="gramEnd"/>
      <w:r>
        <w:t xml:space="preserve"> PSC-12-0175-PAA-EI, issued April 3, 2012, in Docket No. 110131-EI, </w:t>
      </w:r>
      <w:r w:rsidRPr="00D37101">
        <w:rPr>
          <w:i/>
        </w:rPr>
        <w:t xml:space="preserve">In re: Petition for approval of 2011 </w:t>
      </w:r>
      <w:r w:rsidR="008A6738" w:rsidRPr="00D37101">
        <w:rPr>
          <w:i/>
        </w:rPr>
        <w:t>depreciation</w:t>
      </w:r>
      <w:r w:rsidRPr="00D37101">
        <w:rPr>
          <w:i/>
        </w:rPr>
        <w:t xml:space="preserve"> study and annual dismantlement accrual amounts by </w:t>
      </w:r>
      <w:r w:rsidR="00765C42">
        <w:rPr>
          <w:i/>
        </w:rPr>
        <w:t>Tampa</w:t>
      </w:r>
      <w:r w:rsidRPr="00D37101">
        <w:rPr>
          <w:i/>
        </w:rPr>
        <w:t xml:space="preserve"> Electric Company</w:t>
      </w:r>
      <w:r w:rsidR="003B5BA7">
        <w:t>, pp. 19 -</w:t>
      </w:r>
      <w:r w:rsidR="00D37101">
        <w:t xml:space="preserve"> 21.</w:t>
      </w:r>
    </w:p>
  </w:footnote>
  <w:footnote w:id="5">
    <w:p w:rsidR="00665264" w:rsidRDefault="00665264">
      <w:pPr>
        <w:pStyle w:val="FootnoteText"/>
      </w:pPr>
      <w:r>
        <w:rPr>
          <w:rStyle w:val="FootnoteReference"/>
        </w:rPr>
        <w:footnoteRef/>
      </w:r>
      <w:r>
        <w:t xml:space="preserve"> </w:t>
      </w:r>
      <w:r w:rsidR="00043824">
        <w:t>Id</w:t>
      </w:r>
      <w:r w:rsidR="001F6BEA" w:rsidRPr="001F6BEA">
        <w:t>.</w:t>
      </w:r>
      <w:r w:rsidR="003B5BA7">
        <w:t xml:space="preserve"> pp. 7 -</w:t>
      </w:r>
      <w:r w:rsidR="001D46A5">
        <w:t xml:space="preserve"> 9, and </w:t>
      </w:r>
      <w:r w:rsidR="00452882">
        <w:t>D</w:t>
      </w:r>
      <w:r w:rsidR="001D46A5" w:rsidRPr="001D46A5">
        <w:t>ocument No. 07652-2017 “Memo dated 9/14/17 to CLK/Stauffer with attached letter dated 8/25/17 with revised response to staff's first data request</w:t>
      </w:r>
      <w:r w:rsidR="001D46A5">
        <w:t>,</w:t>
      </w:r>
      <w:r w:rsidR="001D46A5" w:rsidRPr="001D46A5">
        <w:t>”</w:t>
      </w:r>
      <w:r w:rsidR="003B5BA7">
        <w:t xml:space="preserve"> pp. 3 -</w:t>
      </w:r>
      <w:r w:rsidR="001D46A5">
        <w:t xml:space="preserve"> 5.</w:t>
      </w:r>
    </w:p>
  </w:footnote>
  <w:footnote w:id="6">
    <w:p w:rsidR="00765C42" w:rsidRDefault="00765C42">
      <w:pPr>
        <w:pStyle w:val="FootnoteText"/>
      </w:pPr>
      <w:r>
        <w:rPr>
          <w:rStyle w:val="FootnoteReference"/>
        </w:rPr>
        <w:footnoteRef/>
      </w:r>
      <w:r>
        <w:t xml:space="preserve"> </w:t>
      </w:r>
      <w:r w:rsidRPr="00765C42">
        <w:t xml:space="preserve">Document No. 07652-2017 “Memo dated 9/14/17 to CLK/Stauffer with attached letter dated 8/25/17 with revised response to staff's first data request,” pp. </w:t>
      </w:r>
      <w:r>
        <w:t>2 – 3.</w:t>
      </w:r>
    </w:p>
  </w:footnote>
  <w:footnote w:id="7">
    <w:p w:rsidR="00BE33BA" w:rsidRDefault="00BE33BA">
      <w:pPr>
        <w:pStyle w:val="FootnoteText"/>
      </w:pPr>
      <w:r>
        <w:rPr>
          <w:rStyle w:val="FootnoteReference"/>
        </w:rPr>
        <w:footnoteRef/>
      </w:r>
      <w:r>
        <w:t xml:space="preserve"> </w:t>
      </w:r>
      <w:r w:rsidR="00C25544">
        <w:t>D</w:t>
      </w:r>
      <w:r w:rsidR="00C25544" w:rsidRPr="001D46A5">
        <w:t>ocument No. 07652-2017 “Memo dated 9/14/17 to CLK/Stauffer with attached letter dated 8/25/17 with revised response to staff's first data request</w:t>
      </w:r>
      <w:r w:rsidR="00C25544">
        <w:t>,</w:t>
      </w:r>
      <w:r w:rsidR="00C25544" w:rsidRPr="001D46A5">
        <w:t>”</w:t>
      </w:r>
      <w:r w:rsidR="00C25544">
        <w:t xml:space="preserve"> p. 3.</w:t>
      </w:r>
    </w:p>
  </w:footnote>
  <w:footnote w:id="8">
    <w:p w:rsidR="004B7797" w:rsidRDefault="004B7797" w:rsidP="00AD7326">
      <w:pPr>
        <w:pStyle w:val="FootnoteText"/>
      </w:pPr>
      <w:r w:rsidRPr="003961E6">
        <w:rPr>
          <w:rStyle w:val="FootnoteReference"/>
        </w:rPr>
        <w:footnoteRef/>
      </w:r>
      <w:r w:rsidRPr="003961E6">
        <w:t xml:space="preserve"> </w:t>
      </w:r>
      <w:r w:rsidR="00AD7326" w:rsidRPr="003961E6">
        <w:t>On September 27, 2017, TECO filed a petition for approval of “2017 Amended and Restated Stipulation and Settlement Agreement” (</w:t>
      </w:r>
      <w:r w:rsidR="00DD7E17" w:rsidRPr="003961E6">
        <w:t>2017 Agree</w:t>
      </w:r>
      <w:r w:rsidR="00242AA0" w:rsidRPr="003961E6">
        <w:t>ment</w:t>
      </w:r>
      <w:r w:rsidR="00AD7326" w:rsidRPr="003961E6">
        <w:t>) in Docket No. 20170210</w:t>
      </w:r>
      <w:r w:rsidR="00223DFD" w:rsidRPr="003961E6">
        <w:t>-EI</w:t>
      </w:r>
      <w:r w:rsidR="00AD7326" w:rsidRPr="003961E6">
        <w:t>. Th</w:t>
      </w:r>
      <w:r w:rsidR="002324B7" w:rsidRPr="003961E6">
        <w:t>e</w:t>
      </w:r>
      <w:r w:rsidR="00AD7326" w:rsidRPr="003961E6">
        <w:t xml:space="preserve"> </w:t>
      </w:r>
      <w:r w:rsidR="00DD7E17" w:rsidRPr="003961E6">
        <w:t>2017 Agree</w:t>
      </w:r>
      <w:r w:rsidR="00242AA0" w:rsidRPr="003961E6">
        <w:t>ment</w:t>
      </w:r>
      <w:r w:rsidR="00AD7326" w:rsidRPr="003961E6">
        <w:t xml:space="preserve"> indicates that </w:t>
      </w:r>
      <w:r w:rsidR="00F905E5" w:rsidRPr="003961E6">
        <w:t>“</w:t>
      </w:r>
      <w:r w:rsidR="00242AA0" w:rsidRPr="003961E6">
        <w:t xml:space="preserve">the depreciation and amortization accrual rates approved by the FPSC and currently in effect as of the Effective Date of this 2017 Agreement shall remain in effect during the Term or the company’s next depreciation study, whichever is later.” </w:t>
      </w:r>
      <w:r w:rsidR="00F905E5" w:rsidRPr="003961E6">
        <w:t xml:space="preserve">(Paragraph 8 (a)) </w:t>
      </w:r>
      <w:r w:rsidR="00242AA0" w:rsidRPr="003961E6">
        <w:t xml:space="preserve">TECO has confirmed, </w:t>
      </w:r>
      <w:r w:rsidR="00F905E5" w:rsidRPr="003961E6">
        <w:t>in</w:t>
      </w:r>
      <w:r w:rsidR="00242AA0" w:rsidRPr="003961E6">
        <w:t xml:space="preserve"> its response to Staff’</w:t>
      </w:r>
      <w:r w:rsidR="00F905E5" w:rsidRPr="003961E6">
        <w:t>s Second Data R</w:t>
      </w:r>
      <w:r w:rsidR="00242AA0" w:rsidRPr="003961E6">
        <w:t>equest</w:t>
      </w:r>
      <w:r w:rsidR="00F905E5" w:rsidRPr="003961E6">
        <w:t>, in Docket No. 20170210-EI</w:t>
      </w:r>
      <w:r w:rsidR="00242AA0" w:rsidRPr="003961E6">
        <w:t>, that the depreciation rates resulting from the Commission</w:t>
      </w:r>
      <w:r w:rsidR="006B076E" w:rsidRPr="003961E6">
        <w:t>’s approval</w:t>
      </w:r>
      <w:r w:rsidR="00242AA0" w:rsidRPr="003961E6">
        <w:t xml:space="preserve"> in this </w:t>
      </w:r>
      <w:r w:rsidR="005D0063" w:rsidRPr="003961E6">
        <w:t>docket (</w:t>
      </w:r>
      <w:r w:rsidR="00242AA0" w:rsidRPr="003961E6">
        <w:t>Docket No. 20170182-EI</w:t>
      </w:r>
      <w:r w:rsidR="005D0063" w:rsidRPr="003961E6">
        <w:t>)</w:t>
      </w:r>
      <w:r w:rsidR="00242AA0" w:rsidRPr="003961E6">
        <w:t xml:space="preserve">, extending through the Term of the </w:t>
      </w:r>
      <w:r w:rsidR="00F34A5B" w:rsidRPr="003961E6">
        <w:t>2017 Agree</w:t>
      </w:r>
      <w:r w:rsidR="00242AA0" w:rsidRPr="003961E6">
        <w:t xml:space="preserve">ment, is acceptable to the Parties of the </w:t>
      </w:r>
      <w:r w:rsidR="00F34A5B" w:rsidRPr="003961E6">
        <w:t>2017 Agreement</w:t>
      </w:r>
      <w:r w:rsidR="00242AA0" w:rsidRPr="003961E6">
        <w:t xml:space="preserve">, the language of Paragraph 8(a) of the </w:t>
      </w:r>
      <w:r w:rsidR="00F34A5B" w:rsidRPr="003961E6">
        <w:t>2017 Agree</w:t>
      </w:r>
      <w:r w:rsidR="00242AA0" w:rsidRPr="003961E6">
        <w:t>ment notwithstanding.</w:t>
      </w:r>
    </w:p>
  </w:footnote>
  <w:footnote w:id="9">
    <w:p w:rsidR="00C25544" w:rsidRDefault="00C25544" w:rsidP="00645F26">
      <w:pPr>
        <w:pStyle w:val="FootnoteText"/>
      </w:pPr>
      <w:r>
        <w:rPr>
          <w:rStyle w:val="FootnoteReference"/>
        </w:rPr>
        <w:footnoteRef/>
      </w:r>
      <w:r>
        <w:t xml:space="preserve"> </w:t>
      </w:r>
      <w:proofErr w:type="gramStart"/>
      <w:r w:rsidRPr="00C25544">
        <w:t>Order No.</w:t>
      </w:r>
      <w:proofErr w:type="gramEnd"/>
      <w:r w:rsidRPr="00C25544">
        <w:t xml:space="preserve"> PSC-13-0443-FOF-EI</w:t>
      </w:r>
      <w:r>
        <w:t xml:space="preserve">, issued </w:t>
      </w:r>
      <w:r w:rsidRPr="00C25544">
        <w:t>September 30, 2013</w:t>
      </w:r>
      <w:r>
        <w:t xml:space="preserve">, </w:t>
      </w:r>
      <w:r w:rsidRPr="00C25544">
        <w:t>in Docket No. 130040-EI</w:t>
      </w:r>
      <w:r>
        <w:t xml:space="preserve">, </w:t>
      </w:r>
      <w:r w:rsidRPr="00645F26">
        <w:rPr>
          <w:i/>
        </w:rPr>
        <w:t xml:space="preserve">In re: </w:t>
      </w:r>
      <w:r w:rsidR="00645F26" w:rsidRPr="00645F26">
        <w:rPr>
          <w:i/>
        </w:rPr>
        <w:t>Petition for rate increase by Tampa Electric Company</w:t>
      </w:r>
      <w:r w:rsidR="00645F26">
        <w:t>.</w:t>
      </w:r>
    </w:p>
  </w:footnote>
  <w:footnote w:id="10">
    <w:p w:rsidR="00A21076" w:rsidRDefault="00A21076">
      <w:pPr>
        <w:pStyle w:val="FootnoteText"/>
      </w:pPr>
      <w:r>
        <w:rPr>
          <w:rStyle w:val="FootnoteReference"/>
        </w:rPr>
        <w:footnoteRef/>
      </w:r>
      <w:r>
        <w:t xml:space="preserve"> </w:t>
      </w:r>
      <w:proofErr w:type="gramStart"/>
      <w:r>
        <w:t xml:space="preserve">TECO’s </w:t>
      </w:r>
      <w:r w:rsidR="00CB52FB">
        <w:t>response</w:t>
      </w:r>
      <w:r>
        <w:t xml:space="preserve"> to Staff’s </w:t>
      </w:r>
      <w:r w:rsidR="00CB52FB">
        <w:t>First</w:t>
      </w:r>
      <w:r>
        <w:t xml:space="preserve"> Data Request, No. 1.</w:t>
      </w:r>
      <w:proofErr w:type="gramEnd"/>
    </w:p>
  </w:footnote>
  <w:footnote w:id="11">
    <w:p w:rsidR="004561A4" w:rsidRDefault="004561A4">
      <w:pPr>
        <w:pStyle w:val="FootnoteText"/>
      </w:pPr>
      <w:r>
        <w:rPr>
          <w:rStyle w:val="FootnoteReference"/>
        </w:rPr>
        <w:footnoteRef/>
      </w:r>
      <w:r>
        <w:t xml:space="preserve"> </w:t>
      </w:r>
      <w:proofErr w:type="gramStart"/>
      <w:r w:rsidR="00A9477F" w:rsidRPr="00A9477F">
        <w:t>TECO’s respons</w:t>
      </w:r>
      <w:r w:rsidR="00A9477F">
        <w:t>e to Staff’s First Data Request</w:t>
      </w:r>
      <w:r>
        <w:t>, No. 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A6429"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20170182-EI</w:t>
    </w:r>
    <w:bookmarkEnd w:id="15"/>
  </w:p>
  <w:p w:rsidR="00BC402E" w:rsidRDefault="00BC402E">
    <w:pPr>
      <w:pStyle w:val="Header"/>
    </w:pPr>
    <w:r>
      <w:t xml:space="preserve">Date: </w:t>
    </w:r>
    <w:r w:rsidR="007D56EA">
      <w:fldChar w:fldCharType="begin"/>
    </w:r>
    <w:r w:rsidR="007D56EA">
      <w:instrText xml:space="preserve"> REF FilingDate </w:instrText>
    </w:r>
    <w:r w:rsidR="007D56EA">
      <w:fldChar w:fldCharType="separate"/>
    </w:r>
    <w:r w:rsidR="009E0DB8">
      <w:t>October 26, 2017</w:t>
    </w:r>
    <w:r w:rsidR="007D56E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E0DB8">
      <w:t>Docket No.</w:t>
    </w:r>
    <w:r>
      <w:fldChar w:fldCharType="end"/>
    </w:r>
    <w:r>
      <w:t xml:space="preserve"> </w:t>
    </w:r>
    <w:r>
      <w:fldChar w:fldCharType="begin"/>
    </w:r>
    <w:r>
      <w:instrText xml:space="preserve"> REF DocketList</w:instrText>
    </w:r>
    <w:r>
      <w:fldChar w:fldCharType="separate"/>
    </w:r>
    <w:r w:rsidR="009E0DB8">
      <w:t>20170182-EI</w:t>
    </w:r>
    <w:r>
      <w:fldChar w:fldCharType="end"/>
    </w:r>
    <w:r>
      <w:tab/>
      <w:t xml:space="preserve">Issue </w:t>
    </w:r>
    <w:r w:rsidR="007D56EA">
      <w:fldChar w:fldCharType="begin"/>
    </w:r>
    <w:r w:rsidR="007D56EA">
      <w:instrText xml:space="preserve"> Seq Issue \c \* Arabic </w:instrText>
    </w:r>
    <w:r w:rsidR="007D56EA">
      <w:fldChar w:fldCharType="separate"/>
    </w:r>
    <w:r w:rsidR="0028068F">
      <w:rPr>
        <w:noProof/>
      </w:rPr>
      <w:t>3</w:t>
    </w:r>
    <w:r w:rsidR="007D56EA">
      <w:rPr>
        <w:noProof/>
      </w:rPr>
      <w:fldChar w:fldCharType="end"/>
    </w:r>
  </w:p>
  <w:p w:rsidR="00BC402E" w:rsidRDefault="00BC402E">
    <w:pPr>
      <w:pStyle w:val="Header"/>
    </w:pPr>
    <w:r>
      <w:t xml:space="preserve">Date: </w:t>
    </w:r>
    <w:r w:rsidR="007D56EA">
      <w:fldChar w:fldCharType="begin"/>
    </w:r>
    <w:r w:rsidR="007D56EA">
      <w:instrText xml:space="preserve"> REF FilingDate </w:instrText>
    </w:r>
    <w:r w:rsidR="007D56EA">
      <w:fldChar w:fldCharType="separate"/>
    </w:r>
    <w:r w:rsidR="009E0DB8">
      <w:t>October 26, 2017</w:t>
    </w:r>
    <w:r w:rsidR="007D56E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32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A6429"/>
    <w:rsid w:val="0000108B"/>
    <w:rsid w:val="000043D5"/>
    <w:rsid w:val="00006170"/>
    <w:rsid w:val="00010E37"/>
    <w:rsid w:val="000172DA"/>
    <w:rsid w:val="000230F8"/>
    <w:rsid w:val="000247C5"/>
    <w:rsid w:val="000277C2"/>
    <w:rsid w:val="00032C6E"/>
    <w:rsid w:val="00035B48"/>
    <w:rsid w:val="00036CE2"/>
    <w:rsid w:val="000436A9"/>
    <w:rsid w:val="000437FE"/>
    <w:rsid w:val="00043824"/>
    <w:rsid w:val="00045B62"/>
    <w:rsid w:val="00046A57"/>
    <w:rsid w:val="000513BE"/>
    <w:rsid w:val="0005440F"/>
    <w:rsid w:val="00056657"/>
    <w:rsid w:val="0006537C"/>
    <w:rsid w:val="00065A06"/>
    <w:rsid w:val="000666F3"/>
    <w:rsid w:val="00070DCB"/>
    <w:rsid w:val="00073120"/>
    <w:rsid w:val="000764D0"/>
    <w:rsid w:val="000828D3"/>
    <w:rsid w:val="000A2B57"/>
    <w:rsid w:val="000A418B"/>
    <w:rsid w:val="000C0956"/>
    <w:rsid w:val="000C105A"/>
    <w:rsid w:val="000C139F"/>
    <w:rsid w:val="000C35F3"/>
    <w:rsid w:val="000C4431"/>
    <w:rsid w:val="000D1C06"/>
    <w:rsid w:val="000D4319"/>
    <w:rsid w:val="000F1E57"/>
    <w:rsid w:val="000F374A"/>
    <w:rsid w:val="00107227"/>
    <w:rsid w:val="001076AF"/>
    <w:rsid w:val="0011557F"/>
    <w:rsid w:val="00117C8C"/>
    <w:rsid w:val="00124E2E"/>
    <w:rsid w:val="00125ED4"/>
    <w:rsid w:val="001305E9"/>
    <w:rsid w:val="001307AF"/>
    <w:rsid w:val="00135687"/>
    <w:rsid w:val="001548D1"/>
    <w:rsid w:val="00154A3F"/>
    <w:rsid w:val="0015506E"/>
    <w:rsid w:val="0015547A"/>
    <w:rsid w:val="00163031"/>
    <w:rsid w:val="00171A90"/>
    <w:rsid w:val="00180254"/>
    <w:rsid w:val="00184DA5"/>
    <w:rsid w:val="00191E1F"/>
    <w:rsid w:val="0019227B"/>
    <w:rsid w:val="00192943"/>
    <w:rsid w:val="001A7406"/>
    <w:rsid w:val="001B4FEE"/>
    <w:rsid w:val="001B51C5"/>
    <w:rsid w:val="001B6F3F"/>
    <w:rsid w:val="001C52B5"/>
    <w:rsid w:val="001D0D3E"/>
    <w:rsid w:val="001D3FD8"/>
    <w:rsid w:val="001D46A5"/>
    <w:rsid w:val="001D6D1C"/>
    <w:rsid w:val="001F2245"/>
    <w:rsid w:val="001F2C63"/>
    <w:rsid w:val="001F48C7"/>
    <w:rsid w:val="001F6BEA"/>
    <w:rsid w:val="001F6DA1"/>
    <w:rsid w:val="002044E6"/>
    <w:rsid w:val="00205C82"/>
    <w:rsid w:val="00205DC2"/>
    <w:rsid w:val="00206C70"/>
    <w:rsid w:val="00212B17"/>
    <w:rsid w:val="002163B6"/>
    <w:rsid w:val="00220732"/>
    <w:rsid w:val="00221D32"/>
    <w:rsid w:val="002235EF"/>
    <w:rsid w:val="00223DFD"/>
    <w:rsid w:val="00225C3F"/>
    <w:rsid w:val="002324B7"/>
    <w:rsid w:val="002363CF"/>
    <w:rsid w:val="00236477"/>
    <w:rsid w:val="00242AA0"/>
    <w:rsid w:val="002551D5"/>
    <w:rsid w:val="0025658A"/>
    <w:rsid w:val="0026055A"/>
    <w:rsid w:val="00263D44"/>
    <w:rsid w:val="00264DD8"/>
    <w:rsid w:val="002702AD"/>
    <w:rsid w:val="0028068F"/>
    <w:rsid w:val="00292D82"/>
    <w:rsid w:val="002963CB"/>
    <w:rsid w:val="002A1A60"/>
    <w:rsid w:val="002D09A5"/>
    <w:rsid w:val="002D19FD"/>
    <w:rsid w:val="002D226D"/>
    <w:rsid w:val="002D6B67"/>
    <w:rsid w:val="002F0366"/>
    <w:rsid w:val="002F358C"/>
    <w:rsid w:val="002F6030"/>
    <w:rsid w:val="003037E1"/>
    <w:rsid w:val="00307E51"/>
    <w:rsid w:val="003103EC"/>
    <w:rsid w:val="003139A5"/>
    <w:rsid w:val="003144EF"/>
    <w:rsid w:val="00322F74"/>
    <w:rsid w:val="00332D1A"/>
    <w:rsid w:val="0033607E"/>
    <w:rsid w:val="00340073"/>
    <w:rsid w:val="003632FD"/>
    <w:rsid w:val="00370C6B"/>
    <w:rsid w:val="00371702"/>
    <w:rsid w:val="00372805"/>
    <w:rsid w:val="00373180"/>
    <w:rsid w:val="00375AB9"/>
    <w:rsid w:val="003821A0"/>
    <w:rsid w:val="00385B04"/>
    <w:rsid w:val="003864CF"/>
    <w:rsid w:val="00394CBC"/>
    <w:rsid w:val="00395FC7"/>
    <w:rsid w:val="003961E6"/>
    <w:rsid w:val="003A22A6"/>
    <w:rsid w:val="003A51E0"/>
    <w:rsid w:val="003A5494"/>
    <w:rsid w:val="003B2287"/>
    <w:rsid w:val="003B2510"/>
    <w:rsid w:val="003B5BA7"/>
    <w:rsid w:val="003B65B4"/>
    <w:rsid w:val="003C2487"/>
    <w:rsid w:val="003C2CC4"/>
    <w:rsid w:val="003C3710"/>
    <w:rsid w:val="003D18EE"/>
    <w:rsid w:val="003E0EFC"/>
    <w:rsid w:val="003E4A2B"/>
    <w:rsid w:val="003E76C2"/>
    <w:rsid w:val="003F1679"/>
    <w:rsid w:val="003F21EB"/>
    <w:rsid w:val="003F4A35"/>
    <w:rsid w:val="003F7FDD"/>
    <w:rsid w:val="00402481"/>
    <w:rsid w:val="004042B4"/>
    <w:rsid w:val="00410DC4"/>
    <w:rsid w:val="00412DAE"/>
    <w:rsid w:val="00431598"/>
    <w:rsid w:val="004319AD"/>
    <w:rsid w:val="004426B8"/>
    <w:rsid w:val="00444432"/>
    <w:rsid w:val="00452882"/>
    <w:rsid w:val="004561A4"/>
    <w:rsid w:val="00462249"/>
    <w:rsid w:val="00471860"/>
    <w:rsid w:val="00474667"/>
    <w:rsid w:val="00481BE2"/>
    <w:rsid w:val="004965E3"/>
    <w:rsid w:val="004A744D"/>
    <w:rsid w:val="004B1C36"/>
    <w:rsid w:val="004B60BD"/>
    <w:rsid w:val="004B7115"/>
    <w:rsid w:val="004B7797"/>
    <w:rsid w:val="004C3150"/>
    <w:rsid w:val="004C3641"/>
    <w:rsid w:val="004C4390"/>
    <w:rsid w:val="004C4AF7"/>
    <w:rsid w:val="004D017D"/>
    <w:rsid w:val="004D2881"/>
    <w:rsid w:val="004D385F"/>
    <w:rsid w:val="004D5523"/>
    <w:rsid w:val="004D5B39"/>
    <w:rsid w:val="004E330D"/>
    <w:rsid w:val="004E5147"/>
    <w:rsid w:val="004F5C43"/>
    <w:rsid w:val="005030CE"/>
    <w:rsid w:val="0050652D"/>
    <w:rsid w:val="00506653"/>
    <w:rsid w:val="00506C03"/>
    <w:rsid w:val="00511A11"/>
    <w:rsid w:val="00512C15"/>
    <w:rsid w:val="00516496"/>
    <w:rsid w:val="005251C0"/>
    <w:rsid w:val="0052572A"/>
    <w:rsid w:val="00543CB3"/>
    <w:rsid w:val="005442E4"/>
    <w:rsid w:val="00544D82"/>
    <w:rsid w:val="0055277D"/>
    <w:rsid w:val="00560C50"/>
    <w:rsid w:val="00560FF0"/>
    <w:rsid w:val="005614BD"/>
    <w:rsid w:val="00562EE4"/>
    <w:rsid w:val="0057154F"/>
    <w:rsid w:val="0057629B"/>
    <w:rsid w:val="00580F69"/>
    <w:rsid w:val="00581CA3"/>
    <w:rsid w:val="00583454"/>
    <w:rsid w:val="005878B1"/>
    <w:rsid w:val="00587A44"/>
    <w:rsid w:val="00597730"/>
    <w:rsid w:val="005977EC"/>
    <w:rsid w:val="00597DE7"/>
    <w:rsid w:val="005A4AA2"/>
    <w:rsid w:val="005B34B6"/>
    <w:rsid w:val="005B6C8F"/>
    <w:rsid w:val="005B6EC3"/>
    <w:rsid w:val="005C4897"/>
    <w:rsid w:val="005D006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322D5"/>
    <w:rsid w:val="0063293E"/>
    <w:rsid w:val="00645F26"/>
    <w:rsid w:val="006470BC"/>
    <w:rsid w:val="00654B4F"/>
    <w:rsid w:val="006554D3"/>
    <w:rsid w:val="0066459C"/>
    <w:rsid w:val="00665264"/>
    <w:rsid w:val="00667036"/>
    <w:rsid w:val="006712DE"/>
    <w:rsid w:val="00673BDB"/>
    <w:rsid w:val="00674341"/>
    <w:rsid w:val="00674C20"/>
    <w:rsid w:val="006771B8"/>
    <w:rsid w:val="006843B6"/>
    <w:rsid w:val="0068481F"/>
    <w:rsid w:val="00696F5D"/>
    <w:rsid w:val="00697249"/>
    <w:rsid w:val="006B076E"/>
    <w:rsid w:val="006B3947"/>
    <w:rsid w:val="006B4293"/>
    <w:rsid w:val="006B624F"/>
    <w:rsid w:val="006C0C95"/>
    <w:rsid w:val="006C31E3"/>
    <w:rsid w:val="006C469B"/>
    <w:rsid w:val="006D18D3"/>
    <w:rsid w:val="006E08CB"/>
    <w:rsid w:val="006E598D"/>
    <w:rsid w:val="0070437D"/>
    <w:rsid w:val="00704CF1"/>
    <w:rsid w:val="00705B04"/>
    <w:rsid w:val="00724992"/>
    <w:rsid w:val="00731A87"/>
    <w:rsid w:val="00734820"/>
    <w:rsid w:val="007349DC"/>
    <w:rsid w:val="0074365E"/>
    <w:rsid w:val="00744B55"/>
    <w:rsid w:val="007515FD"/>
    <w:rsid w:val="00760D80"/>
    <w:rsid w:val="007649D8"/>
    <w:rsid w:val="00765C42"/>
    <w:rsid w:val="00780C09"/>
    <w:rsid w:val="00780DDF"/>
    <w:rsid w:val="007834E9"/>
    <w:rsid w:val="00785055"/>
    <w:rsid w:val="00787DBC"/>
    <w:rsid w:val="0079019A"/>
    <w:rsid w:val="00790FB2"/>
    <w:rsid w:val="00792935"/>
    <w:rsid w:val="007949F4"/>
    <w:rsid w:val="007A04A1"/>
    <w:rsid w:val="007A1840"/>
    <w:rsid w:val="007B6C52"/>
    <w:rsid w:val="007C0528"/>
    <w:rsid w:val="007C3D38"/>
    <w:rsid w:val="007D0F35"/>
    <w:rsid w:val="007D4FEB"/>
    <w:rsid w:val="007D6146"/>
    <w:rsid w:val="007E0CE7"/>
    <w:rsid w:val="007F1193"/>
    <w:rsid w:val="007F417F"/>
    <w:rsid w:val="007F582B"/>
    <w:rsid w:val="008042BD"/>
    <w:rsid w:val="0081561C"/>
    <w:rsid w:val="00816624"/>
    <w:rsid w:val="00820AA3"/>
    <w:rsid w:val="00821F74"/>
    <w:rsid w:val="00822427"/>
    <w:rsid w:val="00822562"/>
    <w:rsid w:val="00823663"/>
    <w:rsid w:val="008236BE"/>
    <w:rsid w:val="0082576C"/>
    <w:rsid w:val="00832DDC"/>
    <w:rsid w:val="00843278"/>
    <w:rsid w:val="00850BAC"/>
    <w:rsid w:val="00851B36"/>
    <w:rsid w:val="00854A3E"/>
    <w:rsid w:val="00855D08"/>
    <w:rsid w:val="00874344"/>
    <w:rsid w:val="00882155"/>
    <w:rsid w:val="0088233B"/>
    <w:rsid w:val="0088599E"/>
    <w:rsid w:val="008861E2"/>
    <w:rsid w:val="00886C37"/>
    <w:rsid w:val="00891113"/>
    <w:rsid w:val="00892D99"/>
    <w:rsid w:val="00893315"/>
    <w:rsid w:val="008A0417"/>
    <w:rsid w:val="008A2F08"/>
    <w:rsid w:val="008A61D3"/>
    <w:rsid w:val="008A6738"/>
    <w:rsid w:val="008B62AE"/>
    <w:rsid w:val="008B704E"/>
    <w:rsid w:val="008B79B2"/>
    <w:rsid w:val="008C04B5"/>
    <w:rsid w:val="008C14FA"/>
    <w:rsid w:val="008C4F17"/>
    <w:rsid w:val="008C7B0B"/>
    <w:rsid w:val="008D4057"/>
    <w:rsid w:val="008E1F19"/>
    <w:rsid w:val="008E4338"/>
    <w:rsid w:val="008E7BA2"/>
    <w:rsid w:val="008F2262"/>
    <w:rsid w:val="008F4D2B"/>
    <w:rsid w:val="008F7736"/>
    <w:rsid w:val="0090019E"/>
    <w:rsid w:val="00901086"/>
    <w:rsid w:val="009010C9"/>
    <w:rsid w:val="00901C8A"/>
    <w:rsid w:val="00905886"/>
    <w:rsid w:val="009070D6"/>
    <w:rsid w:val="009076C6"/>
    <w:rsid w:val="0091019E"/>
    <w:rsid w:val="009106F1"/>
    <w:rsid w:val="00912404"/>
    <w:rsid w:val="009145D6"/>
    <w:rsid w:val="00920E64"/>
    <w:rsid w:val="00922002"/>
    <w:rsid w:val="00924020"/>
    <w:rsid w:val="009271A7"/>
    <w:rsid w:val="0093397D"/>
    <w:rsid w:val="0093658B"/>
    <w:rsid w:val="009429FF"/>
    <w:rsid w:val="00945BD6"/>
    <w:rsid w:val="00945E90"/>
    <w:rsid w:val="009479FB"/>
    <w:rsid w:val="00951C45"/>
    <w:rsid w:val="009551D0"/>
    <w:rsid w:val="009656F2"/>
    <w:rsid w:val="0096636E"/>
    <w:rsid w:val="00966A08"/>
    <w:rsid w:val="00971207"/>
    <w:rsid w:val="0097491E"/>
    <w:rsid w:val="00974997"/>
    <w:rsid w:val="00975CB4"/>
    <w:rsid w:val="00980264"/>
    <w:rsid w:val="009863B0"/>
    <w:rsid w:val="0098741D"/>
    <w:rsid w:val="00987DE1"/>
    <w:rsid w:val="00990571"/>
    <w:rsid w:val="0099673A"/>
    <w:rsid w:val="009A3330"/>
    <w:rsid w:val="009A7C96"/>
    <w:rsid w:val="009B55E4"/>
    <w:rsid w:val="009B582E"/>
    <w:rsid w:val="009C3DB9"/>
    <w:rsid w:val="009C7630"/>
    <w:rsid w:val="009D0D8B"/>
    <w:rsid w:val="009D26A5"/>
    <w:rsid w:val="009D31E8"/>
    <w:rsid w:val="009D46E5"/>
    <w:rsid w:val="009D568A"/>
    <w:rsid w:val="009E0DB8"/>
    <w:rsid w:val="009F04EC"/>
    <w:rsid w:val="009F2A7C"/>
    <w:rsid w:val="009F3B36"/>
    <w:rsid w:val="00A019B9"/>
    <w:rsid w:val="00A12508"/>
    <w:rsid w:val="00A1282B"/>
    <w:rsid w:val="00A13A27"/>
    <w:rsid w:val="00A157D5"/>
    <w:rsid w:val="00A175B6"/>
    <w:rsid w:val="00A21076"/>
    <w:rsid w:val="00A21835"/>
    <w:rsid w:val="00A2374B"/>
    <w:rsid w:val="00A27D6E"/>
    <w:rsid w:val="00A328EC"/>
    <w:rsid w:val="00A33A51"/>
    <w:rsid w:val="00A41CA6"/>
    <w:rsid w:val="00A47927"/>
    <w:rsid w:val="00A47FFC"/>
    <w:rsid w:val="00A5442F"/>
    <w:rsid w:val="00A54FF9"/>
    <w:rsid w:val="00A56765"/>
    <w:rsid w:val="00A622C1"/>
    <w:rsid w:val="00A675AC"/>
    <w:rsid w:val="00A67D64"/>
    <w:rsid w:val="00A7420F"/>
    <w:rsid w:val="00A7581F"/>
    <w:rsid w:val="00A92FB1"/>
    <w:rsid w:val="00A9477F"/>
    <w:rsid w:val="00A95A0C"/>
    <w:rsid w:val="00AA2765"/>
    <w:rsid w:val="00AA77B5"/>
    <w:rsid w:val="00AB6C5D"/>
    <w:rsid w:val="00AC3401"/>
    <w:rsid w:val="00AC51A7"/>
    <w:rsid w:val="00AD444B"/>
    <w:rsid w:val="00AD6C78"/>
    <w:rsid w:val="00AD7326"/>
    <w:rsid w:val="00AE2EAB"/>
    <w:rsid w:val="00AF5F89"/>
    <w:rsid w:val="00AF73CB"/>
    <w:rsid w:val="00B002D6"/>
    <w:rsid w:val="00B05B51"/>
    <w:rsid w:val="00B062CA"/>
    <w:rsid w:val="00B14E5A"/>
    <w:rsid w:val="00B15370"/>
    <w:rsid w:val="00B1616F"/>
    <w:rsid w:val="00B16DA4"/>
    <w:rsid w:val="00B17BEB"/>
    <w:rsid w:val="00B21A3C"/>
    <w:rsid w:val="00B223C0"/>
    <w:rsid w:val="00B234ED"/>
    <w:rsid w:val="00B249B2"/>
    <w:rsid w:val="00B25CA3"/>
    <w:rsid w:val="00B2765A"/>
    <w:rsid w:val="00B33E26"/>
    <w:rsid w:val="00B44D22"/>
    <w:rsid w:val="00B45524"/>
    <w:rsid w:val="00B5141C"/>
    <w:rsid w:val="00B516ED"/>
    <w:rsid w:val="00B55CA0"/>
    <w:rsid w:val="00B5647A"/>
    <w:rsid w:val="00B57A6A"/>
    <w:rsid w:val="00B760F1"/>
    <w:rsid w:val="00B7669E"/>
    <w:rsid w:val="00B77DA1"/>
    <w:rsid w:val="00B822A0"/>
    <w:rsid w:val="00B858AE"/>
    <w:rsid w:val="00B85964"/>
    <w:rsid w:val="00B96250"/>
    <w:rsid w:val="00B97571"/>
    <w:rsid w:val="00BA066E"/>
    <w:rsid w:val="00BA0D55"/>
    <w:rsid w:val="00BA37B3"/>
    <w:rsid w:val="00BA4CC6"/>
    <w:rsid w:val="00BB3493"/>
    <w:rsid w:val="00BB7468"/>
    <w:rsid w:val="00BC188A"/>
    <w:rsid w:val="00BC402E"/>
    <w:rsid w:val="00BD0F48"/>
    <w:rsid w:val="00BD2EA0"/>
    <w:rsid w:val="00BD5DE1"/>
    <w:rsid w:val="00BE0FCE"/>
    <w:rsid w:val="00BE33BA"/>
    <w:rsid w:val="00BF2F14"/>
    <w:rsid w:val="00BF4D9B"/>
    <w:rsid w:val="00BF5010"/>
    <w:rsid w:val="00C03D5F"/>
    <w:rsid w:val="00C109F1"/>
    <w:rsid w:val="00C10C23"/>
    <w:rsid w:val="00C13791"/>
    <w:rsid w:val="00C25544"/>
    <w:rsid w:val="00C31BB3"/>
    <w:rsid w:val="00C36977"/>
    <w:rsid w:val="00C467DA"/>
    <w:rsid w:val="00C477D9"/>
    <w:rsid w:val="00C60BA3"/>
    <w:rsid w:val="00C623F7"/>
    <w:rsid w:val="00C64AAC"/>
    <w:rsid w:val="00C75BC5"/>
    <w:rsid w:val="00C8027E"/>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52FB"/>
    <w:rsid w:val="00CC10A9"/>
    <w:rsid w:val="00CE2BF8"/>
    <w:rsid w:val="00CE484E"/>
    <w:rsid w:val="00CE656F"/>
    <w:rsid w:val="00CF0DA8"/>
    <w:rsid w:val="00CF2E25"/>
    <w:rsid w:val="00CF4453"/>
    <w:rsid w:val="00CF5D94"/>
    <w:rsid w:val="00CF7E0F"/>
    <w:rsid w:val="00D034D7"/>
    <w:rsid w:val="00D04BE4"/>
    <w:rsid w:val="00D06B82"/>
    <w:rsid w:val="00D12565"/>
    <w:rsid w:val="00D14127"/>
    <w:rsid w:val="00D34B74"/>
    <w:rsid w:val="00D37101"/>
    <w:rsid w:val="00D55616"/>
    <w:rsid w:val="00D60B16"/>
    <w:rsid w:val="00D60F02"/>
    <w:rsid w:val="00D66E49"/>
    <w:rsid w:val="00D70D71"/>
    <w:rsid w:val="00D72F74"/>
    <w:rsid w:val="00D7748C"/>
    <w:rsid w:val="00D81563"/>
    <w:rsid w:val="00D85907"/>
    <w:rsid w:val="00D859EA"/>
    <w:rsid w:val="00D9073E"/>
    <w:rsid w:val="00D9221D"/>
    <w:rsid w:val="00D958DF"/>
    <w:rsid w:val="00D96DA1"/>
    <w:rsid w:val="00DA51E7"/>
    <w:rsid w:val="00DB0260"/>
    <w:rsid w:val="00DB1C78"/>
    <w:rsid w:val="00DB7D96"/>
    <w:rsid w:val="00DC23FE"/>
    <w:rsid w:val="00DC59E6"/>
    <w:rsid w:val="00DD150B"/>
    <w:rsid w:val="00DD5025"/>
    <w:rsid w:val="00DD7E17"/>
    <w:rsid w:val="00DF01E3"/>
    <w:rsid w:val="00DF1510"/>
    <w:rsid w:val="00E01B0F"/>
    <w:rsid w:val="00E02F1F"/>
    <w:rsid w:val="00E03032"/>
    <w:rsid w:val="00E06484"/>
    <w:rsid w:val="00E11BB8"/>
    <w:rsid w:val="00E14321"/>
    <w:rsid w:val="00E17905"/>
    <w:rsid w:val="00E20A7D"/>
    <w:rsid w:val="00E275D8"/>
    <w:rsid w:val="00E30F6A"/>
    <w:rsid w:val="00E3117C"/>
    <w:rsid w:val="00E375CA"/>
    <w:rsid w:val="00E4122B"/>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18D1"/>
    <w:rsid w:val="00EC3FBB"/>
    <w:rsid w:val="00EC6B7A"/>
    <w:rsid w:val="00ED2750"/>
    <w:rsid w:val="00ED3A87"/>
    <w:rsid w:val="00ED5B67"/>
    <w:rsid w:val="00EE3FA5"/>
    <w:rsid w:val="00EF264C"/>
    <w:rsid w:val="00EF3FEE"/>
    <w:rsid w:val="00F04B59"/>
    <w:rsid w:val="00F05994"/>
    <w:rsid w:val="00F11741"/>
    <w:rsid w:val="00F12B1C"/>
    <w:rsid w:val="00F13CF8"/>
    <w:rsid w:val="00F15855"/>
    <w:rsid w:val="00F32978"/>
    <w:rsid w:val="00F34A5B"/>
    <w:rsid w:val="00F45CB2"/>
    <w:rsid w:val="00F544C0"/>
    <w:rsid w:val="00F55332"/>
    <w:rsid w:val="00F6504A"/>
    <w:rsid w:val="00F65519"/>
    <w:rsid w:val="00F713C0"/>
    <w:rsid w:val="00F75DDC"/>
    <w:rsid w:val="00F7792F"/>
    <w:rsid w:val="00F842AA"/>
    <w:rsid w:val="00F8476F"/>
    <w:rsid w:val="00F853E1"/>
    <w:rsid w:val="00F85604"/>
    <w:rsid w:val="00F905E5"/>
    <w:rsid w:val="00F94B7A"/>
    <w:rsid w:val="00FA17AC"/>
    <w:rsid w:val="00FA32DE"/>
    <w:rsid w:val="00FA3382"/>
    <w:rsid w:val="00FA59CD"/>
    <w:rsid w:val="00FA6429"/>
    <w:rsid w:val="00FB1740"/>
    <w:rsid w:val="00FB502F"/>
    <w:rsid w:val="00FC5469"/>
    <w:rsid w:val="00FC6CCC"/>
    <w:rsid w:val="00FC6D7D"/>
    <w:rsid w:val="00FD16B0"/>
    <w:rsid w:val="00FD4FED"/>
    <w:rsid w:val="00FE0577"/>
    <w:rsid w:val="00FE47E5"/>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80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80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548F-DB8E-4256-9A51-C16D6473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1574</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Jenny X. Wu</dc:creator>
  <cp:lastModifiedBy>Jackie Colson</cp:lastModifiedBy>
  <cp:revision>2</cp:revision>
  <cp:lastPrinted>2017-10-25T21:53:00Z</cp:lastPrinted>
  <dcterms:created xsi:type="dcterms:W3CDTF">2017-10-26T13:21:00Z</dcterms:created>
  <dcterms:modified xsi:type="dcterms:W3CDTF">2017-10-26T13:21:00Z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20170182-EI</vt:lpwstr>
  </property>
  <property fmtid="{D5CDD505-2E9C-101B-9397-08002B2CF9AE}" pid="3" name="MasterDocument">
    <vt:bool>false</vt:bool>
  </property>
</Properties>
</file>