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1D405C">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D405C">
            <w:pPr>
              <w:pStyle w:val="MemoHeading"/>
            </w:pPr>
            <w:bookmarkStart w:id="1" w:name="FilingDate"/>
            <w:r>
              <w:t>October 26,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D405C" w:rsidRDefault="001D405C">
            <w:pPr>
              <w:pStyle w:val="MemoHeading"/>
            </w:pPr>
            <w:bookmarkStart w:id="2" w:name="From"/>
            <w:r>
              <w:t>Division of Economics (Guffey)</w:t>
            </w:r>
          </w:p>
          <w:p w:rsidR="007C0528" w:rsidRDefault="001D405C">
            <w:pPr>
              <w:pStyle w:val="MemoHeading"/>
            </w:pPr>
            <w:r>
              <w:t>Office of the General Counsel (Janjic)</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D405C">
            <w:pPr>
              <w:pStyle w:val="MemoHeadingRe"/>
            </w:pPr>
            <w:bookmarkStart w:id="3" w:name="Re"/>
            <w:r>
              <w:t>Docket No. 20170189-GU – Petition for approval of safety, access, and facility enhancement program (SAFE) true-up and associated cost recovery factors, by Florida City Gas.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D405C">
            <w:pPr>
              <w:pStyle w:val="MemoHeading"/>
            </w:pPr>
            <w:bookmarkStart w:id="4" w:name="AgendaDate"/>
            <w:r>
              <w:t>11/07/17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D405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D405C">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D405C" w:rsidP="001D405C">
            <w:pPr>
              <w:pStyle w:val="MemoHeading"/>
            </w:pPr>
            <w:bookmarkStart w:id="9" w:name="CriticalDates"/>
            <w:r>
              <w:t>8-Month Effective Date: 04/30/18</w:t>
            </w:r>
            <w:bookmarkEnd w:id="9"/>
            <w:r>
              <w:t xml:space="preserve"> (60-day suspension date waived by the utility)</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D405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FB1647" w:rsidRPr="005B3712" w:rsidRDefault="00FB1647" w:rsidP="00D84EC1">
      <w:pPr>
        <w:pStyle w:val="BodyText"/>
      </w:pPr>
      <w:r w:rsidRPr="00D84EC1">
        <w:rPr>
          <w:rStyle w:val="BodyTextChar"/>
        </w:rPr>
        <w:t xml:space="preserve">On August 31, 2017, Florida City Gas (City Gas or </w:t>
      </w:r>
      <w:r w:rsidR="00A76FAA">
        <w:rPr>
          <w:rStyle w:val="BodyTextChar"/>
        </w:rPr>
        <w:t>c</w:t>
      </w:r>
      <w:r w:rsidRPr="00D84EC1">
        <w:rPr>
          <w:rStyle w:val="BodyTextChar"/>
        </w:rPr>
        <w:t xml:space="preserve">ompany) filed a petition for approval of </w:t>
      </w:r>
      <w:r w:rsidR="0015496C" w:rsidRPr="00D84EC1">
        <w:rPr>
          <w:rStyle w:val="BodyTextChar"/>
        </w:rPr>
        <w:t>its</w:t>
      </w:r>
      <w:r w:rsidRPr="00D84EC1">
        <w:rPr>
          <w:rStyle w:val="BodyTextChar"/>
        </w:rPr>
        <w:t xml:space="preserve"> safety, access, and facility enhancement program (SAFE) true-up and associated </w:t>
      </w:r>
      <w:r w:rsidR="001E0EA6">
        <w:rPr>
          <w:rStyle w:val="BodyTextChar"/>
        </w:rPr>
        <w:t xml:space="preserve">2018 </w:t>
      </w:r>
      <w:r w:rsidRPr="00D84EC1">
        <w:rPr>
          <w:rStyle w:val="BodyTextChar"/>
        </w:rPr>
        <w:t>cost recovery factors. The SAFE program</w:t>
      </w:r>
      <w:r w:rsidR="00A96A17">
        <w:rPr>
          <w:rStyle w:val="BodyTextChar"/>
        </w:rPr>
        <w:t xml:space="preserve"> was</w:t>
      </w:r>
      <w:r w:rsidRPr="00D84EC1">
        <w:rPr>
          <w:rStyle w:val="BodyTextChar"/>
        </w:rPr>
        <w:t xml:space="preserve"> </w:t>
      </w:r>
      <w:r w:rsidR="00A96A17">
        <w:rPr>
          <w:rStyle w:val="BodyTextChar"/>
        </w:rPr>
        <w:t xml:space="preserve">originally </w:t>
      </w:r>
      <w:r w:rsidRPr="00D84EC1">
        <w:rPr>
          <w:rStyle w:val="BodyTextChar"/>
        </w:rPr>
        <w:t xml:space="preserve">approved by the Commission in </w:t>
      </w:r>
      <w:r w:rsidR="00A96A17">
        <w:t>Order No. PSC-15-0390-TRF-GU (2015 order)</w:t>
      </w:r>
      <w:r w:rsidR="00A96A17">
        <w:rPr>
          <w:rStyle w:val="BodyTextChar"/>
        </w:rPr>
        <w:t xml:space="preserve"> to recover the cost of relocating on an expedited basis</w:t>
      </w:r>
      <w:r w:rsidRPr="00D84EC1">
        <w:rPr>
          <w:rStyle w:val="BodyTextChar"/>
        </w:rPr>
        <w:t xml:space="preserve"> </w:t>
      </w:r>
      <w:r w:rsidR="00A96A17">
        <w:rPr>
          <w:rStyle w:val="BodyTextChar"/>
        </w:rPr>
        <w:t>certain existing</w:t>
      </w:r>
      <w:r w:rsidRPr="00D84EC1">
        <w:rPr>
          <w:rStyle w:val="BodyTextChar"/>
        </w:rPr>
        <w:t xml:space="preserve"> gas mains and associated facilities from rear lot easements to the street front.</w:t>
      </w:r>
      <w:r w:rsidR="00402DB3">
        <w:rPr>
          <w:rStyle w:val="FootnoteReference"/>
        </w:rPr>
        <w:footnoteReference w:id="1"/>
      </w:r>
      <w:r w:rsidRPr="00D84EC1">
        <w:rPr>
          <w:rStyle w:val="BodyTextChar"/>
        </w:rPr>
        <w:t xml:space="preserve"> </w:t>
      </w:r>
      <w:r w:rsidR="001E0EA6">
        <w:rPr>
          <w:rStyle w:val="BodyTextChar"/>
        </w:rPr>
        <w:t>In the 2015 order, the Commission found that the</w:t>
      </w:r>
      <w:r w:rsidRPr="00D84EC1">
        <w:rPr>
          <w:rStyle w:val="BodyTextChar"/>
        </w:rPr>
        <w:t xml:space="preserve"> relocation to the street front provides for more direct access to facilities and will enhance the level of service provided to all customers through improved safety and reliability. </w:t>
      </w:r>
      <w:r w:rsidR="001E0EA6">
        <w:rPr>
          <w:rStyle w:val="BodyTextChar"/>
        </w:rPr>
        <w:t xml:space="preserve">The SAFE factor is a surcharge on customers’ bills. </w:t>
      </w:r>
      <w:r w:rsidRPr="00D84EC1">
        <w:rPr>
          <w:rStyle w:val="BodyTextChar"/>
        </w:rPr>
        <w:t xml:space="preserve">The </w:t>
      </w:r>
      <w:r w:rsidRPr="00D84EC1">
        <w:rPr>
          <w:rStyle w:val="BodyTextChar"/>
        </w:rPr>
        <w:lastRenderedPageBreak/>
        <w:t xml:space="preserve">Commission ordered the </w:t>
      </w:r>
      <w:r w:rsidR="00A76FAA">
        <w:rPr>
          <w:rStyle w:val="BodyTextChar"/>
        </w:rPr>
        <w:t>c</w:t>
      </w:r>
      <w:r w:rsidRPr="00D84EC1">
        <w:rPr>
          <w:rStyle w:val="BodyTextChar"/>
        </w:rPr>
        <w:t>ompany to file an annual petition, beginning in 2016, for a review and reset of the surcharge factors to true-up any prior over- or under-recovery and to set the surcharge for the coming year</w:t>
      </w:r>
      <w:r w:rsidRPr="005B3712">
        <w:t>.</w:t>
      </w:r>
      <w:r w:rsidR="00A82DB8">
        <w:t xml:space="preserve"> </w:t>
      </w:r>
      <w:r w:rsidR="007E0E51">
        <w:t>City Gas’ current SAFE factors were approved in Order No. PSC-16-0517-TRF-GU</w:t>
      </w:r>
      <w:r w:rsidR="004F2874">
        <w:t xml:space="preserve"> (2016 order)</w:t>
      </w:r>
      <w:r w:rsidR="007E0E51">
        <w:t>.</w:t>
      </w:r>
      <w:r w:rsidR="007E0E51">
        <w:rPr>
          <w:rStyle w:val="FootnoteReference"/>
        </w:rPr>
        <w:footnoteReference w:id="2"/>
      </w:r>
      <w:r w:rsidR="001E0EA6">
        <w:t xml:space="preserve"> The SAFE program is a 10-year program (2015 through 2025). </w:t>
      </w:r>
    </w:p>
    <w:p w:rsidR="0068481F" w:rsidRDefault="00FB1647" w:rsidP="00D84EC1">
      <w:pPr>
        <w:pStyle w:val="BodyText"/>
      </w:pPr>
      <w:r w:rsidRPr="005B3712">
        <w:t>In its filing, City Gas waived the 60-day suspension deadline pursuant to Section 366.06(3),</w:t>
      </w:r>
      <w:r>
        <w:t xml:space="preserve"> </w:t>
      </w:r>
      <w:r w:rsidRPr="005B3712">
        <w:t>Florida Statutes (F.S.). City Gas filed its responses to staff</w:t>
      </w:r>
      <w:r>
        <w:t>’</w:t>
      </w:r>
      <w:r w:rsidRPr="005B3712">
        <w:t>s first data request on</w:t>
      </w:r>
      <w:r>
        <w:t xml:space="preserve"> </w:t>
      </w:r>
      <w:r w:rsidRPr="005B3712">
        <w:t xml:space="preserve">September </w:t>
      </w:r>
      <w:r w:rsidRPr="002C69C7">
        <w:t>21</w:t>
      </w:r>
      <w:r w:rsidR="00642C21">
        <w:t xml:space="preserve">, 2017. </w:t>
      </w:r>
      <w:r w:rsidR="00E8387D">
        <w:t xml:space="preserve">The Office of the Public Counsel </w:t>
      </w:r>
      <w:r w:rsidR="00CF1BC8">
        <w:t xml:space="preserve">(OPC) </w:t>
      </w:r>
      <w:r w:rsidR="00E8387D">
        <w:t>filed a Notice of Intervention on October 4, 2017</w:t>
      </w:r>
      <w:r w:rsidR="00CF1BC8">
        <w:t>,</w:t>
      </w:r>
      <w:r w:rsidR="00E8387D">
        <w:t xml:space="preserve"> </w:t>
      </w:r>
      <w:r w:rsidR="00CF1BC8">
        <w:t xml:space="preserve">which was acknowledged by </w:t>
      </w:r>
      <w:r w:rsidR="00CF1BC8" w:rsidRPr="00CF1BC8">
        <w:t>Order PSC-2017-0413-PCO-GU</w:t>
      </w:r>
      <w:r w:rsidR="00CF1BC8">
        <w:t>, issued on October 24, 2017.</w:t>
      </w:r>
      <w:r w:rsidR="00CF1BC8">
        <w:rPr>
          <w:rFonts w:ascii="Helvetica" w:hAnsi="Helvetica" w:cs="Helvetica"/>
          <w:color w:val="333333"/>
        </w:rPr>
        <w:t xml:space="preserve"> </w:t>
      </w:r>
      <w:r w:rsidRPr="005B3712">
        <w:t>The</w:t>
      </w:r>
      <w:r>
        <w:t xml:space="preserve"> </w:t>
      </w:r>
      <w:r w:rsidRPr="005B3712">
        <w:t xml:space="preserve">proposed tariff page is contained in Attachment 2 of this recommendation. The Commission has jurisdiction over this matter pursuant to Sections 366.03, 366.04, 366.05, 366.06, and </w:t>
      </w:r>
      <w:r w:rsidRPr="00F73ED0">
        <w:t>368,</w:t>
      </w:r>
      <w:r w:rsidRPr="005B3712">
        <w:t xml:space="preserve">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420E7" w:rsidRDefault="000420E7">
      <w:pPr>
        <w:pStyle w:val="IssueHeading"/>
        <w:rPr>
          <w:vanish/>
          <w:specVanish/>
        </w:rPr>
      </w:pPr>
      <w:r w:rsidRPr="004C3641">
        <w:t xml:space="preserve">Issue </w:t>
      </w:r>
      <w:fldSimple w:instr=" SEQ Issue \* MERGEFORMAT ">
        <w:r w:rsidR="00DC4AD8">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DC4AD8">
        <w:rPr>
          <w:noProof/>
        </w:rPr>
        <w:instrText>1</w:instrText>
      </w:r>
      <w:r>
        <w:fldChar w:fldCharType="end"/>
      </w:r>
      <w:r>
        <w:tab/>
        <w:instrText xml:space="preserve">(Guffey)" \l 1 </w:instrText>
      </w:r>
      <w:r>
        <w:fldChar w:fldCharType="end"/>
      </w:r>
      <w:r>
        <w:t> </w:t>
      </w:r>
    </w:p>
    <w:p w:rsidR="000420E7" w:rsidRDefault="000420E7">
      <w:pPr>
        <w:pStyle w:val="BodyText"/>
      </w:pPr>
      <w:r>
        <w:t xml:space="preserve"> Should the Commission approve City Gas' proposed SAFE </w:t>
      </w:r>
      <w:r w:rsidR="005F6BD2">
        <w:t>factors</w:t>
      </w:r>
      <w:r>
        <w:t xml:space="preserve"> </w:t>
      </w:r>
      <w:r w:rsidR="004311BB">
        <w:t>effective January</w:t>
      </w:r>
      <w:r>
        <w:t xml:space="preserve"> 2018?</w:t>
      </w:r>
    </w:p>
    <w:p w:rsidR="000420E7" w:rsidRPr="004C3641" w:rsidRDefault="000420E7">
      <w:pPr>
        <w:pStyle w:val="IssueSubsectionHeading"/>
        <w:rPr>
          <w:vanish/>
          <w:specVanish/>
        </w:rPr>
      </w:pPr>
      <w:r w:rsidRPr="004C3641">
        <w:t>Recommendation: </w:t>
      </w:r>
    </w:p>
    <w:p w:rsidR="000420E7" w:rsidRDefault="000420E7">
      <w:pPr>
        <w:pStyle w:val="BodyText"/>
      </w:pPr>
      <w:r>
        <w:t xml:space="preserve"> Yes. The Commission should approve City Gas’ proposed SAFE </w:t>
      </w:r>
      <w:r w:rsidR="005F6BD2">
        <w:t>factors</w:t>
      </w:r>
      <w:r>
        <w:t xml:space="preserve"> with an effective date of the first billing cycle </w:t>
      </w:r>
      <w:r w:rsidR="004311BB">
        <w:t>of</w:t>
      </w:r>
      <w:r w:rsidR="00E533D1">
        <w:t xml:space="preserve"> January</w:t>
      </w:r>
      <w:r>
        <w:t xml:space="preserve"> 2018. (Guffey)</w:t>
      </w:r>
    </w:p>
    <w:p w:rsidR="000420E7" w:rsidRPr="004C3641" w:rsidRDefault="000420E7">
      <w:pPr>
        <w:pStyle w:val="IssueSubsectionHeading"/>
        <w:rPr>
          <w:vanish/>
          <w:specVanish/>
        </w:rPr>
      </w:pPr>
      <w:r w:rsidRPr="004C3641">
        <w:t>Staff Analysis: </w:t>
      </w:r>
    </w:p>
    <w:p w:rsidR="000420E7" w:rsidRDefault="000420E7" w:rsidP="00D84EC1">
      <w:pPr>
        <w:pStyle w:val="BodyText"/>
      </w:pPr>
      <w:r>
        <w:t> </w:t>
      </w:r>
      <w:r w:rsidRPr="005B3712">
        <w:t xml:space="preserve">Under the SAFE program, City Gas </w:t>
      </w:r>
      <w:r w:rsidR="00C4436B">
        <w:t>will</w:t>
      </w:r>
      <w:r w:rsidRPr="005B3712">
        <w:t xml:space="preserve"> relocate and replace 254.3 miles of mains and associated facilities from rear property easements to the street front over a 10-year period, ending in 2025. City Gas began its replacements at the end of</w:t>
      </w:r>
      <w:r>
        <w:t xml:space="preserve"> </w:t>
      </w:r>
      <w:r w:rsidRPr="005B3712">
        <w:t>2015, as provided for in the 2015 order</w:t>
      </w:r>
      <w:r w:rsidR="00C4436B">
        <w:t>, and</w:t>
      </w:r>
      <w:r w:rsidR="00C4436B" w:rsidRPr="00C4436B">
        <w:t xml:space="preserve"> </w:t>
      </w:r>
      <w:r w:rsidR="00C4436B">
        <w:t>t</w:t>
      </w:r>
      <w:r w:rsidR="00C4436B" w:rsidRPr="005B3712">
        <w:t>he surcharges have been in effect since January 2016</w:t>
      </w:r>
      <w:r w:rsidRPr="005B3712">
        <w:t>.</w:t>
      </w:r>
    </w:p>
    <w:p w:rsidR="00610F38" w:rsidRDefault="004F2874" w:rsidP="00C4436B">
      <w:pPr>
        <w:autoSpaceDE w:val="0"/>
        <w:autoSpaceDN w:val="0"/>
        <w:adjustRightInd w:val="0"/>
        <w:jc w:val="both"/>
      </w:pPr>
      <w:r>
        <w:t>The 2016 order approving the current surcharges</w:t>
      </w:r>
      <w:r w:rsidR="002C4F78">
        <w:t xml:space="preserve"> states that “if City Gas files a rate case before 2025, the then-current SAFE surcharge program would be folded into any newly approved rate base, and the surcharge would begin anew</w:t>
      </w:r>
      <w:r w:rsidR="00E533D1">
        <w:t>.</w:t>
      </w:r>
      <w:r w:rsidR="002C4F78">
        <w:t xml:space="preserve">” </w:t>
      </w:r>
      <w:r w:rsidR="00A01F94">
        <w:t xml:space="preserve"> On October 23, 2017,</w:t>
      </w:r>
      <w:r w:rsidR="002C4F78">
        <w:t xml:space="preserve"> City Gas fil</w:t>
      </w:r>
      <w:r w:rsidR="005F6BD2">
        <w:t>e</w:t>
      </w:r>
      <w:r w:rsidR="00A01F94">
        <w:t>d</w:t>
      </w:r>
      <w:r w:rsidR="002C4F78">
        <w:t xml:space="preserve"> a </w:t>
      </w:r>
      <w:r w:rsidR="00A01F94">
        <w:t xml:space="preserve">petition for a </w:t>
      </w:r>
      <w:r w:rsidR="002C4F78">
        <w:t xml:space="preserve">rate </w:t>
      </w:r>
      <w:r w:rsidR="00A01F94">
        <w:t>increase</w:t>
      </w:r>
      <w:r w:rsidR="002C4F78">
        <w:t xml:space="preserve"> </w:t>
      </w:r>
      <w:r w:rsidR="00A01F94">
        <w:t>and the Commission</w:t>
      </w:r>
      <w:r w:rsidR="00C4436B">
        <w:t xml:space="preserve"> </w:t>
      </w:r>
      <w:r w:rsidR="00C4436B" w:rsidRPr="00C4436B">
        <w:t xml:space="preserve">opened Docket No. 20170179-GU </w:t>
      </w:r>
      <w:r w:rsidR="00C4436B">
        <w:t xml:space="preserve">to address the </w:t>
      </w:r>
      <w:r w:rsidR="00C4436B" w:rsidRPr="00C4436B">
        <w:t xml:space="preserve">rate </w:t>
      </w:r>
      <w:r w:rsidR="005F6BD2">
        <w:t xml:space="preserve">case </w:t>
      </w:r>
      <w:r w:rsidR="00C4436B" w:rsidRPr="00C4436B">
        <w:t>proceeding</w:t>
      </w:r>
      <w:r w:rsidR="002C4F78">
        <w:t xml:space="preserve">. </w:t>
      </w:r>
      <w:r w:rsidR="00CC324D">
        <w:t>In the rate case, City Gas witness Michael Morley testifies that City Gas proposes to</w:t>
      </w:r>
      <w:r>
        <w:t xml:space="preserve"> incorporate the SAFE program revenue requirement ($3.5 million) in the requested base rate increase of $19.3 million and reset the SAFE surcharge to $0 at the time revised base rates will go into effect.</w:t>
      </w:r>
      <w:r w:rsidRPr="004F2874">
        <w:t xml:space="preserve"> </w:t>
      </w:r>
      <w:r>
        <w:t>Since the SAFE program is expected to continue until 2025, the SAFE surcharge would begin anew in 2019.</w:t>
      </w:r>
    </w:p>
    <w:p w:rsidR="00610F38" w:rsidRDefault="00610F38" w:rsidP="00C4436B">
      <w:pPr>
        <w:autoSpaceDE w:val="0"/>
        <w:autoSpaceDN w:val="0"/>
        <w:adjustRightInd w:val="0"/>
        <w:jc w:val="both"/>
      </w:pPr>
    </w:p>
    <w:p w:rsidR="000420E7" w:rsidRPr="005B3712" w:rsidRDefault="006D470A" w:rsidP="00D84EC1">
      <w:pPr>
        <w:pStyle w:val="BodyText"/>
      </w:pPr>
      <w:r>
        <w:t>As stated in City Gas’ response to staff’s data request, t</w:t>
      </w:r>
      <w:r w:rsidR="000420E7" w:rsidRPr="006D470A">
        <w:t xml:space="preserve">he </w:t>
      </w:r>
      <w:r w:rsidR="005F6BD2">
        <w:t>c</w:t>
      </w:r>
      <w:r w:rsidR="000420E7" w:rsidRPr="006D470A">
        <w:t xml:space="preserve">ompany's </w:t>
      </w:r>
      <w:r w:rsidR="000C2492" w:rsidRPr="006D470A">
        <w:t xml:space="preserve">2017 </w:t>
      </w:r>
      <w:r w:rsidR="000420E7" w:rsidRPr="006D470A">
        <w:t xml:space="preserve">replacement </w:t>
      </w:r>
      <w:r w:rsidR="002C4F78" w:rsidRPr="006D470A">
        <w:t>plans</w:t>
      </w:r>
      <w:r w:rsidR="000420E7" w:rsidRPr="006D470A">
        <w:t xml:space="preserve"> include </w:t>
      </w:r>
      <w:r w:rsidR="00AE03FF">
        <w:t>eight</w:t>
      </w:r>
      <w:r w:rsidR="000420E7" w:rsidRPr="006D470A">
        <w:t xml:space="preserve"> projects. S</w:t>
      </w:r>
      <w:r w:rsidRPr="006D470A">
        <w:t>even</w:t>
      </w:r>
      <w:r w:rsidR="000420E7" w:rsidRPr="006D470A">
        <w:t xml:space="preserve"> projects are in the Miami area (Cutler Bay, Hialeah, and </w:t>
      </w:r>
      <w:r w:rsidRPr="006D470A">
        <w:t>South Miami Heights neighborhood</w:t>
      </w:r>
      <w:r w:rsidR="000420E7" w:rsidRPr="006D470A">
        <w:t xml:space="preserve">). </w:t>
      </w:r>
      <w:r w:rsidRPr="006D470A">
        <w:t xml:space="preserve">One </w:t>
      </w:r>
      <w:r w:rsidR="000420E7" w:rsidRPr="006D470A">
        <w:t>project</w:t>
      </w:r>
      <w:r w:rsidRPr="006D470A">
        <w:t xml:space="preserve"> is</w:t>
      </w:r>
      <w:r w:rsidR="000420E7" w:rsidRPr="006D470A">
        <w:t xml:space="preserve"> in Brevard County (Merritt Island).</w:t>
      </w:r>
      <w:r w:rsidR="000420E7" w:rsidRPr="005B3712">
        <w:t xml:space="preserve"> </w:t>
      </w:r>
      <w:r>
        <w:t xml:space="preserve">The </w:t>
      </w:r>
      <w:r w:rsidR="00F62AC9">
        <w:t>c</w:t>
      </w:r>
      <w:r>
        <w:t xml:space="preserve">ompany’s </w:t>
      </w:r>
      <w:r w:rsidR="00F62AC9">
        <w:t xml:space="preserve">projected </w:t>
      </w:r>
      <w:r>
        <w:t xml:space="preserve">2018 </w:t>
      </w:r>
      <w:r w:rsidR="00D2252E">
        <w:t>replacement</w:t>
      </w:r>
      <w:r>
        <w:t xml:space="preserve"> </w:t>
      </w:r>
      <w:r w:rsidR="002C4F78">
        <w:t>plans</w:t>
      </w:r>
      <w:r>
        <w:t xml:space="preserve"> include nine projects. Eight projects </w:t>
      </w:r>
      <w:r w:rsidR="00F62AC9">
        <w:t>will be</w:t>
      </w:r>
      <w:r>
        <w:t xml:space="preserve"> in </w:t>
      </w:r>
      <w:r w:rsidR="00F62AC9">
        <w:t xml:space="preserve">the </w:t>
      </w:r>
      <w:r>
        <w:t>Miami area (South Miami Heights neighborhood, Westchester neighborhood, Hialeah, and Miami Gardens)</w:t>
      </w:r>
      <w:r w:rsidR="00AE03FF">
        <w:t xml:space="preserve"> and one project </w:t>
      </w:r>
      <w:r w:rsidR="00F62AC9">
        <w:t>will be</w:t>
      </w:r>
      <w:r w:rsidR="00AE03FF">
        <w:t xml:space="preserve"> in Brevard County (Merritt Island)</w:t>
      </w:r>
      <w:r>
        <w:t xml:space="preserve">. </w:t>
      </w:r>
      <w:r w:rsidR="000420E7" w:rsidRPr="005B3712">
        <w:t xml:space="preserve">Attachment 1 of this recommendation displays City Gas' </w:t>
      </w:r>
      <w:r w:rsidR="00AE03FF">
        <w:t xml:space="preserve">mains and services </w:t>
      </w:r>
      <w:r w:rsidR="000420E7" w:rsidRPr="005B3712">
        <w:t>replacement progress, both actual and forecasted.</w:t>
      </w:r>
    </w:p>
    <w:p w:rsidR="000420E7" w:rsidRDefault="000420E7" w:rsidP="00D84EC1">
      <w:pPr>
        <w:pStyle w:val="BodyText"/>
      </w:pPr>
      <w:r w:rsidRPr="005B3712">
        <w:t xml:space="preserve">City Gas stated that its replacement projects are generally prioritized based on the risk assessment model in its Distribution Integrity Management </w:t>
      </w:r>
      <w:r w:rsidR="00E533D1">
        <w:t>P</w:t>
      </w:r>
      <w:r w:rsidRPr="005B3712">
        <w:t>rogram</w:t>
      </w:r>
      <w:r w:rsidR="00E533D1">
        <w:t xml:space="preserve"> </w:t>
      </w:r>
      <w:r w:rsidR="00E533D1" w:rsidRPr="005B3712">
        <w:t>(DIM</w:t>
      </w:r>
      <w:r w:rsidR="00E533D1">
        <w:t>P</w:t>
      </w:r>
      <w:r w:rsidR="00E533D1" w:rsidRPr="005B3712">
        <w:t>)</w:t>
      </w:r>
      <w:r w:rsidRPr="005B3712">
        <w:t>. Prioritization factors include, but are not limited to, the location of the pipeline, pipeline material, leak incident rates, and rear lot pipelines with maintenance access complications and customer encroachments.</w:t>
      </w:r>
    </w:p>
    <w:p w:rsidR="000420E7" w:rsidRDefault="000420E7" w:rsidP="000420E7">
      <w:pPr>
        <w:pStyle w:val="First-LevelSubheading"/>
      </w:pPr>
      <w:r>
        <w:t>True-up</w:t>
      </w:r>
      <w:r w:rsidR="00F62AC9">
        <w:t>s by Year</w:t>
      </w:r>
    </w:p>
    <w:p w:rsidR="00F62AC9" w:rsidRDefault="00F526BF" w:rsidP="00F62AC9">
      <w:pPr>
        <w:pStyle w:val="BodyText"/>
      </w:pPr>
      <w:r>
        <w:t xml:space="preserve">As required by the </w:t>
      </w:r>
      <w:r w:rsidR="00E6640F">
        <w:t xml:space="preserve">initial </w:t>
      </w:r>
      <w:r>
        <w:t xml:space="preserve">2015 order, </w:t>
      </w:r>
      <w:r w:rsidR="00F62AC9">
        <w:t>City Gas’ calculations for the 2018 revenue requirement and SAFE factors include a final true-up for 2016, an actual/estimated true-up for 2017, and projected cost for 2018.</w:t>
      </w:r>
      <w:r w:rsidR="008C485B">
        <w:t xml:space="preserve"> City Gas does not </w:t>
      </w:r>
      <w:r w:rsidR="00E6640F">
        <w:t xml:space="preserve">currently </w:t>
      </w:r>
      <w:r w:rsidR="008C485B">
        <w:t>include interest on any over- or under-recoveries</w:t>
      </w:r>
      <w:r w:rsidR="006E42F4">
        <w:t xml:space="preserve"> in its calculations. </w:t>
      </w:r>
    </w:p>
    <w:p w:rsidR="00F526BF" w:rsidRDefault="00F526BF" w:rsidP="00F526BF">
      <w:pPr>
        <w:pStyle w:val="Second-LevelSubheading"/>
      </w:pPr>
      <w:r>
        <w:t>Final True-up for 2016</w:t>
      </w:r>
    </w:p>
    <w:p w:rsidR="00F526BF" w:rsidRDefault="00F526BF" w:rsidP="00D84EC1">
      <w:pPr>
        <w:pStyle w:val="BodyText"/>
      </w:pPr>
      <w:r>
        <w:t xml:space="preserve">City Gas stated that the revenues collected for 2016 were $931,973 compared to a revenue requirement of $749,325, resulting in over-recovery of $182,647. </w:t>
      </w:r>
    </w:p>
    <w:p w:rsidR="008C485B" w:rsidRDefault="008C485B" w:rsidP="008C485B">
      <w:pPr>
        <w:pStyle w:val="Second-LevelSubheading"/>
      </w:pPr>
      <w:r>
        <w:lastRenderedPageBreak/>
        <w:t>Actual/Estimated 2017 True-up</w:t>
      </w:r>
    </w:p>
    <w:p w:rsidR="008C485B" w:rsidRDefault="008C485B" w:rsidP="00D84EC1">
      <w:pPr>
        <w:pStyle w:val="BodyText"/>
      </w:pPr>
      <w:r>
        <w:t xml:space="preserve">City Gas provided actual revenues for January through July and forecast revenues for August through December of 2017, totaling $2,025,987, compared to an actual/estimated revenue requirement of $2,259,077, resulting in </w:t>
      </w:r>
      <w:r w:rsidR="00E83309">
        <w:t xml:space="preserve">an </w:t>
      </w:r>
      <w:r>
        <w:t>under-recovery of $233,090. Adding the 2016 over</w:t>
      </w:r>
      <w:r w:rsidR="006E42F4">
        <w:t>-recovery of $182,647 to the 2017 under-recovery of $233,090, the resulting total 2017 true-up is an under-recovery of $50,443.</w:t>
      </w:r>
    </w:p>
    <w:p w:rsidR="006E42F4" w:rsidRDefault="006E42F4" w:rsidP="006E42F4">
      <w:pPr>
        <w:pStyle w:val="Second-LevelSubheading"/>
      </w:pPr>
      <w:r>
        <w:t>Projected 2018 Costs</w:t>
      </w:r>
    </w:p>
    <w:p w:rsidR="00FC4791" w:rsidRDefault="000420E7" w:rsidP="00BF1F4C">
      <w:pPr>
        <w:pStyle w:val="BodyText"/>
      </w:pPr>
      <w:r w:rsidRPr="000420E7">
        <w:t xml:space="preserve">The </w:t>
      </w:r>
      <w:r w:rsidR="006E42F4">
        <w:t>c</w:t>
      </w:r>
      <w:r w:rsidRPr="000420E7">
        <w:t xml:space="preserve">ompany </w:t>
      </w:r>
      <w:r w:rsidR="006E42F4">
        <w:t>projects investment of</w:t>
      </w:r>
      <w:r w:rsidRPr="000420E7">
        <w:t xml:space="preserve"> $</w:t>
      </w:r>
      <w:r w:rsidRPr="00FC4791">
        <w:t>30,634,858</w:t>
      </w:r>
      <w:r w:rsidR="006E42F4">
        <w:t xml:space="preserve"> for the relocation of gas mains from</w:t>
      </w:r>
      <w:r w:rsidR="006E42F4" w:rsidRPr="005B3712">
        <w:t xml:space="preserve"> rear property easements to the street front</w:t>
      </w:r>
      <w:r w:rsidR="006E42F4">
        <w:t xml:space="preserve"> in 2018</w:t>
      </w:r>
      <w:r w:rsidRPr="000420E7">
        <w:t xml:space="preserve">. The corresponding revenue requirement, which includes return on investment, depreciation, and taxes, is $3,452,072. After </w:t>
      </w:r>
      <w:r w:rsidR="006E42F4">
        <w:t xml:space="preserve">adding </w:t>
      </w:r>
      <w:r w:rsidRPr="000420E7">
        <w:t xml:space="preserve">the 2017 under-recovery </w:t>
      </w:r>
      <w:r w:rsidR="00A01F94">
        <w:t xml:space="preserve">of </w:t>
      </w:r>
      <w:r w:rsidR="00FC4791">
        <w:t>$50,443</w:t>
      </w:r>
      <w:r w:rsidRPr="000420E7">
        <w:t xml:space="preserve">, the </w:t>
      </w:r>
      <w:r w:rsidR="006E42F4">
        <w:t xml:space="preserve">total </w:t>
      </w:r>
      <w:r w:rsidRPr="000420E7">
        <w:t xml:space="preserve">2018 revenue requirement is $3,502,515. Table 1-1 displays the </w:t>
      </w:r>
      <w:r w:rsidR="006E42F4">
        <w:t xml:space="preserve">2018 </w:t>
      </w:r>
      <w:r w:rsidR="00817B55">
        <w:t xml:space="preserve">revenue requirement </w:t>
      </w:r>
      <w:r w:rsidRPr="000420E7">
        <w:t>calculation.</w:t>
      </w:r>
    </w:p>
    <w:p w:rsidR="00E26BF4" w:rsidRPr="00FC4791" w:rsidRDefault="00E26BF4" w:rsidP="00FC4791">
      <w:pPr>
        <w:pStyle w:val="BodyText"/>
        <w:spacing w:after="0"/>
        <w:jc w:val="center"/>
        <w:rPr>
          <w:rFonts w:ascii="Arial" w:hAnsi="Arial" w:cs="Arial"/>
          <w:b/>
        </w:rPr>
      </w:pPr>
      <w:r w:rsidRPr="00FC4791">
        <w:rPr>
          <w:rFonts w:ascii="Arial" w:hAnsi="Arial" w:cs="Arial"/>
          <w:b/>
        </w:rPr>
        <w:t xml:space="preserve">Table </w:t>
      </w:r>
      <w:r w:rsidR="00FC4791" w:rsidRPr="00FC4791">
        <w:rPr>
          <w:rFonts w:ascii="Arial" w:hAnsi="Arial" w:cs="Arial"/>
          <w:b/>
        </w:rPr>
        <w:fldChar w:fldCharType="begin"/>
      </w:r>
      <w:r w:rsidR="00FC4791" w:rsidRPr="00FC4791">
        <w:rPr>
          <w:rFonts w:ascii="Arial" w:hAnsi="Arial" w:cs="Arial"/>
          <w:b/>
        </w:rPr>
        <w:instrText xml:space="preserve"> SEQ Issue \c </w:instrText>
      </w:r>
      <w:r w:rsidR="00FC4791" w:rsidRPr="00FC4791">
        <w:rPr>
          <w:rFonts w:ascii="Arial" w:hAnsi="Arial" w:cs="Arial"/>
          <w:b/>
        </w:rPr>
        <w:fldChar w:fldCharType="separate"/>
      </w:r>
      <w:r w:rsidR="00DC4AD8">
        <w:rPr>
          <w:rFonts w:ascii="Arial" w:hAnsi="Arial" w:cs="Arial"/>
          <w:b/>
          <w:noProof/>
        </w:rPr>
        <w:t>1</w:t>
      </w:r>
      <w:r w:rsidR="00FC4791" w:rsidRPr="00FC4791">
        <w:rPr>
          <w:rFonts w:ascii="Arial" w:hAnsi="Arial" w:cs="Arial"/>
          <w:b/>
          <w:noProof/>
        </w:rPr>
        <w:fldChar w:fldCharType="end"/>
      </w:r>
      <w:r w:rsidRPr="00FC4791">
        <w:rPr>
          <w:rFonts w:ascii="Arial" w:hAnsi="Arial" w:cs="Arial"/>
          <w:b/>
        </w:rPr>
        <w:t>-1</w:t>
      </w:r>
    </w:p>
    <w:p w:rsidR="00E26BF4" w:rsidRDefault="00E26BF4" w:rsidP="00FC4791">
      <w:pPr>
        <w:pStyle w:val="TableTitle"/>
        <w:keepNext/>
      </w:pPr>
      <w:r>
        <w:t>2018</w:t>
      </w:r>
      <w:r w:rsidR="00943310">
        <w:t xml:space="preserve"> Revenue Requirement Calculation</w:t>
      </w:r>
    </w:p>
    <w:tbl>
      <w:tblPr>
        <w:tblStyle w:val="TableGrid"/>
        <w:tblW w:w="0" w:type="auto"/>
        <w:tblInd w:w="1098" w:type="dxa"/>
        <w:tblLook w:val="04A0" w:firstRow="1" w:lastRow="0" w:firstColumn="1" w:lastColumn="0" w:noHBand="0" w:noVBand="1"/>
      </w:tblPr>
      <w:tblGrid>
        <w:gridCol w:w="4230"/>
        <w:gridCol w:w="3330"/>
      </w:tblGrid>
      <w:tr w:rsidR="00E26BF4" w:rsidTr="00FC4791">
        <w:tc>
          <w:tcPr>
            <w:tcW w:w="4230" w:type="dxa"/>
            <w:tcBorders>
              <w:bottom w:val="double" w:sz="4" w:space="0" w:color="auto"/>
            </w:tcBorders>
          </w:tcPr>
          <w:p w:rsidR="00E26BF4" w:rsidRDefault="00E26BF4" w:rsidP="00E26BF4">
            <w:r>
              <w:t>2018 Projected Replacements</w:t>
            </w:r>
          </w:p>
        </w:tc>
        <w:tc>
          <w:tcPr>
            <w:tcW w:w="3330" w:type="dxa"/>
            <w:tcBorders>
              <w:bottom w:val="double" w:sz="4" w:space="0" w:color="auto"/>
            </w:tcBorders>
          </w:tcPr>
          <w:p w:rsidR="00E26BF4" w:rsidRDefault="00E26BF4" w:rsidP="00E26BF4">
            <w:pPr>
              <w:jc w:val="right"/>
            </w:pPr>
            <w:r w:rsidRPr="00FC4791">
              <w:t>$30,634,858</w:t>
            </w:r>
          </w:p>
        </w:tc>
      </w:tr>
      <w:tr w:rsidR="00E26BF4" w:rsidTr="00FC4791">
        <w:tc>
          <w:tcPr>
            <w:tcW w:w="4230" w:type="dxa"/>
            <w:tcBorders>
              <w:top w:val="double" w:sz="4" w:space="0" w:color="auto"/>
            </w:tcBorders>
          </w:tcPr>
          <w:p w:rsidR="00E26BF4" w:rsidRDefault="00E26BF4" w:rsidP="00E26BF4">
            <w:r>
              <w:t>Return on Investment</w:t>
            </w:r>
          </w:p>
        </w:tc>
        <w:tc>
          <w:tcPr>
            <w:tcW w:w="3330" w:type="dxa"/>
            <w:tcBorders>
              <w:top w:val="double" w:sz="4" w:space="0" w:color="auto"/>
            </w:tcBorders>
          </w:tcPr>
          <w:p w:rsidR="00E26BF4" w:rsidRDefault="00E26BF4" w:rsidP="00E26BF4">
            <w:pPr>
              <w:jc w:val="right"/>
            </w:pPr>
            <w:r w:rsidRPr="00D95B36">
              <w:t>$</w:t>
            </w:r>
            <w:r w:rsidRPr="000837E5">
              <w:t>2,315,506</w:t>
            </w:r>
          </w:p>
        </w:tc>
      </w:tr>
      <w:tr w:rsidR="00E26BF4" w:rsidTr="00FC4791">
        <w:tc>
          <w:tcPr>
            <w:tcW w:w="4230" w:type="dxa"/>
          </w:tcPr>
          <w:p w:rsidR="00E26BF4" w:rsidRDefault="00E26BF4" w:rsidP="00E26BF4">
            <w:r>
              <w:t>Depreciation Expense</w:t>
            </w:r>
          </w:p>
        </w:tc>
        <w:tc>
          <w:tcPr>
            <w:tcW w:w="3330" w:type="dxa"/>
          </w:tcPr>
          <w:p w:rsidR="00E26BF4" w:rsidRDefault="00E26BF4" w:rsidP="00E26BF4">
            <w:pPr>
              <w:jc w:val="right"/>
            </w:pPr>
            <w:r w:rsidRPr="00D95B36">
              <w:t>$</w:t>
            </w:r>
            <w:r w:rsidRPr="000837E5">
              <w:t>905,272</w:t>
            </w:r>
          </w:p>
        </w:tc>
      </w:tr>
      <w:tr w:rsidR="00E26BF4" w:rsidTr="00FC4791">
        <w:tc>
          <w:tcPr>
            <w:tcW w:w="4230" w:type="dxa"/>
          </w:tcPr>
          <w:p w:rsidR="00E26BF4" w:rsidRDefault="00E26BF4" w:rsidP="00E26BF4">
            <w:r>
              <w:t>Property Tax Expense</w:t>
            </w:r>
          </w:p>
        </w:tc>
        <w:tc>
          <w:tcPr>
            <w:tcW w:w="3330" w:type="dxa"/>
          </w:tcPr>
          <w:p w:rsidR="00E26BF4" w:rsidRDefault="00E26BF4" w:rsidP="00E26BF4">
            <w:pPr>
              <w:jc w:val="right"/>
            </w:pPr>
            <w:r w:rsidRPr="00D95B36">
              <w:t>$</w:t>
            </w:r>
            <w:r w:rsidRPr="000837E5">
              <w:t>231,294</w:t>
            </w:r>
          </w:p>
        </w:tc>
      </w:tr>
      <w:tr w:rsidR="00E26BF4" w:rsidTr="00FC4791">
        <w:tc>
          <w:tcPr>
            <w:tcW w:w="4230" w:type="dxa"/>
          </w:tcPr>
          <w:p w:rsidR="00E26BF4" w:rsidRDefault="00E26BF4" w:rsidP="00E26BF4">
            <w:r>
              <w:t>2018 Revenue Requirement</w:t>
            </w:r>
          </w:p>
        </w:tc>
        <w:tc>
          <w:tcPr>
            <w:tcW w:w="3330" w:type="dxa"/>
          </w:tcPr>
          <w:p w:rsidR="00E26BF4" w:rsidRDefault="00E26BF4" w:rsidP="00E26BF4">
            <w:pPr>
              <w:jc w:val="right"/>
            </w:pPr>
            <w:r w:rsidRPr="00D95B36">
              <w:t>$</w:t>
            </w:r>
            <w:r w:rsidRPr="000837E5">
              <w:t>3,452,072</w:t>
            </w:r>
          </w:p>
        </w:tc>
      </w:tr>
      <w:tr w:rsidR="00E26BF4" w:rsidTr="00FC4791">
        <w:tc>
          <w:tcPr>
            <w:tcW w:w="4230" w:type="dxa"/>
          </w:tcPr>
          <w:p w:rsidR="00E26BF4" w:rsidRDefault="00E6640F" w:rsidP="006E42F4">
            <w:r>
              <w:t>Plus</w:t>
            </w:r>
            <w:r w:rsidR="00E26BF4">
              <w:t xml:space="preserve"> 2017 </w:t>
            </w:r>
            <w:r w:rsidR="006E42F4">
              <w:t>U</w:t>
            </w:r>
            <w:r w:rsidR="00E26BF4">
              <w:t>nder-recovery</w:t>
            </w:r>
          </w:p>
        </w:tc>
        <w:tc>
          <w:tcPr>
            <w:tcW w:w="3330" w:type="dxa"/>
          </w:tcPr>
          <w:p w:rsidR="00E26BF4" w:rsidRDefault="00E26BF4" w:rsidP="006E42F4">
            <w:pPr>
              <w:jc w:val="right"/>
            </w:pPr>
            <w:r w:rsidRPr="00D95B36">
              <w:t>$</w:t>
            </w:r>
            <w:r w:rsidRPr="000837E5">
              <w:t>50,443</w:t>
            </w:r>
          </w:p>
        </w:tc>
      </w:tr>
      <w:tr w:rsidR="00E26BF4" w:rsidTr="00FC4791">
        <w:tc>
          <w:tcPr>
            <w:tcW w:w="4230" w:type="dxa"/>
          </w:tcPr>
          <w:p w:rsidR="00E26BF4" w:rsidRDefault="00E26BF4" w:rsidP="00E26BF4">
            <w:r>
              <w:t>Total 2018 Revenue Requirement</w:t>
            </w:r>
          </w:p>
        </w:tc>
        <w:tc>
          <w:tcPr>
            <w:tcW w:w="3330" w:type="dxa"/>
          </w:tcPr>
          <w:p w:rsidR="00E26BF4" w:rsidRDefault="00E26BF4" w:rsidP="00E26BF4">
            <w:pPr>
              <w:jc w:val="right"/>
            </w:pPr>
            <w:r w:rsidRPr="00D95B36">
              <w:t>$</w:t>
            </w:r>
            <w:r w:rsidRPr="000837E5">
              <w:t>3,502,515</w:t>
            </w:r>
          </w:p>
        </w:tc>
      </w:tr>
    </w:tbl>
    <w:p w:rsidR="00E26BF4" w:rsidRDefault="00E26BF4" w:rsidP="00E26BF4">
      <w:pPr>
        <w:pStyle w:val="TableSource"/>
        <w:ind w:firstLine="720"/>
      </w:pPr>
      <w:r>
        <w:t xml:space="preserve">    Source: </w:t>
      </w:r>
      <w:r w:rsidR="00FC4791">
        <w:t xml:space="preserve">Exhibit B of the Petition </w:t>
      </w:r>
    </w:p>
    <w:p w:rsidR="000420E7" w:rsidRDefault="000420E7" w:rsidP="000420E7">
      <w:pPr>
        <w:pStyle w:val="First-LevelSubheading"/>
      </w:pPr>
      <w:r>
        <w:t xml:space="preserve">Proposed </w:t>
      </w:r>
      <w:r w:rsidR="004433BA">
        <w:t>SAFE Factors</w:t>
      </w:r>
    </w:p>
    <w:p w:rsidR="000420E7" w:rsidRPr="000420E7" w:rsidRDefault="009B265D" w:rsidP="00D84EC1">
      <w:pPr>
        <w:pStyle w:val="BodyText"/>
      </w:pPr>
      <w:r>
        <w:t xml:space="preserve">The SAFE factors are fixed monthly surcharges. </w:t>
      </w:r>
      <w:r w:rsidR="000420E7" w:rsidRPr="000420E7">
        <w:t xml:space="preserve">The </w:t>
      </w:r>
      <w:r w:rsidR="004433BA">
        <w:t>c</w:t>
      </w:r>
      <w:r w:rsidR="000420E7" w:rsidRPr="000420E7">
        <w:t>ompany's cost allocation method was approved in the 2015 order, and according to City Gas, used for the instant filing. The</w:t>
      </w:r>
      <w:r>
        <w:t xml:space="preserve"> approved</w:t>
      </w:r>
      <w:r w:rsidR="000420E7" w:rsidRPr="000420E7">
        <w:t xml:space="preserve"> methodology allocates the </w:t>
      </w:r>
      <w:r w:rsidR="00770625">
        <w:t xml:space="preserve">current </w:t>
      </w:r>
      <w:r w:rsidR="000420E7" w:rsidRPr="000420E7">
        <w:t xml:space="preserve">cost of a 2-inch pipe to all customers (other than those with pre-existing contracts) on a per customer basis and allocates the incremental cost of replacing </w:t>
      </w:r>
      <w:r w:rsidR="00770625">
        <w:t xml:space="preserve">a </w:t>
      </w:r>
      <w:r w:rsidR="000420E7" w:rsidRPr="000420E7">
        <w:t xml:space="preserve">pipe larger than 2 inches to customers who use </w:t>
      </w:r>
      <w:r w:rsidR="000C19B0">
        <w:t xml:space="preserve">over </w:t>
      </w:r>
      <w:r w:rsidR="000420E7" w:rsidRPr="000420E7">
        <w:t xml:space="preserve">6,000 therms per year. For larger customers, the cost pool takes into account that the minimum pipe is insufficient to serve their demand, and therefore, allocates an incremental per foot cost in addition to the all-customer cost. The resulting allocation factors are applied to the </w:t>
      </w:r>
      <w:r>
        <w:t xml:space="preserve">2018 total </w:t>
      </w:r>
      <w:r w:rsidR="000420E7" w:rsidRPr="000420E7">
        <w:t xml:space="preserve">revenue requirement to develop the monthly customer </w:t>
      </w:r>
      <w:r w:rsidR="004433BA">
        <w:t>SAFE factors</w:t>
      </w:r>
      <w:r w:rsidR="000420E7" w:rsidRPr="000420E7">
        <w:t>.</w:t>
      </w:r>
    </w:p>
    <w:p w:rsidR="000420E7" w:rsidRPr="000420E7" w:rsidRDefault="000420E7" w:rsidP="00D84EC1">
      <w:pPr>
        <w:pStyle w:val="BodyText"/>
      </w:pPr>
      <w:r w:rsidRPr="000420E7">
        <w:t xml:space="preserve">Staff notes that the average residential customer uses </w:t>
      </w:r>
      <w:r w:rsidR="00E83309">
        <w:t xml:space="preserve">approximately </w:t>
      </w:r>
      <w:r w:rsidRPr="000420E7">
        <w:t>240 therms per year. The proposed fixed monthly</w:t>
      </w:r>
      <w:r w:rsidR="004433BA">
        <w:t xml:space="preserve"> factor</w:t>
      </w:r>
      <w:r w:rsidRPr="000420E7">
        <w:t xml:space="preserve"> is $2.60 for customers using less than 6,000 therms per year, compared to the current </w:t>
      </w:r>
      <w:r w:rsidR="009B265D">
        <w:t>factor</w:t>
      </w:r>
      <w:r w:rsidRPr="000420E7">
        <w:t xml:space="preserve"> of $1.53 per month. For customers using 6,000 therms or more per year, the proposed fixed monthly </w:t>
      </w:r>
      <w:r w:rsidR="004433BA">
        <w:t>factor</w:t>
      </w:r>
      <w:r w:rsidRPr="000420E7">
        <w:t xml:space="preserve"> is $4.76, compared to the current </w:t>
      </w:r>
      <w:r w:rsidR="009B265D">
        <w:t>factor</w:t>
      </w:r>
      <w:r w:rsidRPr="000420E7">
        <w:t xml:space="preserve"> of $2.77 per month. </w:t>
      </w:r>
    </w:p>
    <w:p w:rsidR="00C75648" w:rsidRDefault="00C75648" w:rsidP="000420E7">
      <w:pPr>
        <w:pStyle w:val="First-LevelSubheading"/>
      </w:pPr>
    </w:p>
    <w:p w:rsidR="00C75648" w:rsidRDefault="00C75648" w:rsidP="000420E7">
      <w:pPr>
        <w:pStyle w:val="First-LevelSubheading"/>
      </w:pPr>
    </w:p>
    <w:p w:rsidR="00C75648" w:rsidRDefault="00C75648" w:rsidP="000420E7">
      <w:pPr>
        <w:pStyle w:val="First-LevelSubheading"/>
      </w:pPr>
    </w:p>
    <w:p w:rsidR="000420E7" w:rsidRDefault="000420E7" w:rsidP="000420E7">
      <w:pPr>
        <w:pStyle w:val="First-LevelSubheading"/>
      </w:pPr>
      <w:r>
        <w:lastRenderedPageBreak/>
        <w:t>Conclusion</w:t>
      </w:r>
    </w:p>
    <w:p w:rsidR="000420E7" w:rsidRPr="000420E7" w:rsidRDefault="000420E7" w:rsidP="000420E7">
      <w:pPr>
        <w:pStyle w:val="BodyText"/>
      </w:pPr>
      <w:r w:rsidRPr="000420E7">
        <w:t xml:space="preserve">Staff has reviewed </w:t>
      </w:r>
      <w:r w:rsidR="00770625">
        <w:t xml:space="preserve">City Gas’ </w:t>
      </w:r>
      <w:r w:rsidRPr="000420E7">
        <w:t xml:space="preserve">filing and supporting documentation and believes that the calculations are consistent with the methodology and are reasonable and accurate. Therefore, staff recommends approval of City Gas' proposed 2018 SAFE surcharge factors with an effective date of the first billing cycle of </w:t>
      </w:r>
      <w:r w:rsidR="004311BB">
        <w:t xml:space="preserve">January </w:t>
      </w:r>
      <w:r w:rsidRPr="000420E7">
        <w:t>2018.</w:t>
      </w:r>
    </w:p>
    <w:p w:rsidR="00D5630C" w:rsidRDefault="00D5630C">
      <w:pPr>
        <w:pStyle w:val="IssueHeading"/>
        <w:rPr>
          <w:vanish/>
          <w:specVanish/>
        </w:rPr>
      </w:pPr>
      <w:r w:rsidRPr="004C3641">
        <w:rPr>
          <w:b w:val="0"/>
          <w:i w:val="0"/>
        </w:rPr>
        <w:br w:type="page"/>
      </w:r>
      <w:r w:rsidRPr="004C3641">
        <w:lastRenderedPageBreak/>
        <w:t xml:space="preserve">Issue </w:t>
      </w:r>
      <w:fldSimple w:instr=" SEQ Issue \* MERGEFORMAT ">
        <w:r w:rsidR="00DC4AD8">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DC4AD8">
        <w:rPr>
          <w:noProof/>
        </w:rPr>
        <w:instrText>2</w:instrText>
      </w:r>
      <w:r>
        <w:fldChar w:fldCharType="end"/>
      </w:r>
      <w:r>
        <w:tab/>
        <w:instrText xml:space="preserve">(Janjic)" \l 1 </w:instrText>
      </w:r>
      <w:r>
        <w:fldChar w:fldCharType="end"/>
      </w:r>
      <w:r>
        <w:t> </w:t>
      </w:r>
    </w:p>
    <w:p w:rsidR="00D5630C" w:rsidRDefault="00D5630C">
      <w:pPr>
        <w:pStyle w:val="BodyText"/>
      </w:pPr>
      <w:r>
        <w:t> Should this docket be closed?</w:t>
      </w:r>
    </w:p>
    <w:p w:rsidR="00D5630C" w:rsidRPr="004C3641" w:rsidRDefault="00D5630C">
      <w:pPr>
        <w:pStyle w:val="IssueSubsectionHeading"/>
        <w:rPr>
          <w:vanish/>
          <w:specVanish/>
        </w:rPr>
      </w:pPr>
      <w:r w:rsidRPr="004C3641">
        <w:t>Recommendation: </w:t>
      </w:r>
    </w:p>
    <w:p w:rsidR="00D5630C" w:rsidRDefault="00D5630C">
      <w:pPr>
        <w:pStyle w:val="BodyText"/>
      </w:pPr>
      <w:r>
        <w:t> 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 (Janjic)</w:t>
      </w:r>
    </w:p>
    <w:p w:rsidR="00D5630C" w:rsidRPr="004C3641" w:rsidRDefault="00D5630C">
      <w:pPr>
        <w:pStyle w:val="IssueSubsectionHeading"/>
        <w:rPr>
          <w:vanish/>
          <w:specVanish/>
        </w:rPr>
      </w:pPr>
      <w:r w:rsidRPr="004C3641">
        <w:t>Staff Analysis: </w:t>
      </w:r>
    </w:p>
    <w:p w:rsidR="00D5630C" w:rsidRDefault="00D5630C">
      <w:pPr>
        <w:pStyle w:val="BodyText"/>
      </w:pPr>
      <w:r>
        <w:t> 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p>
    <w:p w:rsidR="00334C07" w:rsidRDefault="00334C07" w:rsidP="00E275D8">
      <w:pPr>
        <w:pStyle w:val="BodyText"/>
        <w:sectPr w:rsidR="00334C07"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E06484" w:rsidRDefault="00334C07" w:rsidP="00334C07">
      <w:pPr>
        <w:pStyle w:val="TableNumber"/>
        <w:keepNext/>
      </w:pPr>
      <w:r>
        <w:lastRenderedPageBreak/>
        <w:t xml:space="preserve">Table </w:t>
      </w:r>
      <w:r w:rsidR="00620B1A">
        <w:t>1</w:t>
      </w:r>
    </w:p>
    <w:p w:rsidR="00334C07" w:rsidRDefault="00334C07" w:rsidP="00334C07">
      <w:pPr>
        <w:pStyle w:val="TableTitle"/>
        <w:keepNext/>
      </w:pPr>
      <w:r>
        <w:t>Florida City Gas’ SAFE Program Progress</w:t>
      </w:r>
    </w:p>
    <w:tbl>
      <w:tblPr>
        <w:tblStyle w:val="TableGrid"/>
        <w:tblW w:w="0" w:type="auto"/>
        <w:tblInd w:w="828" w:type="dxa"/>
        <w:tblLayout w:type="fixed"/>
        <w:tblLook w:val="04A0" w:firstRow="1" w:lastRow="0" w:firstColumn="1" w:lastColumn="0" w:noHBand="0" w:noVBand="1"/>
      </w:tblPr>
      <w:tblGrid>
        <w:gridCol w:w="1080"/>
        <w:gridCol w:w="1530"/>
        <w:gridCol w:w="1440"/>
        <w:gridCol w:w="1620"/>
        <w:gridCol w:w="1530"/>
      </w:tblGrid>
      <w:tr w:rsidR="00826809" w:rsidTr="00E6640F">
        <w:tc>
          <w:tcPr>
            <w:tcW w:w="1080" w:type="dxa"/>
          </w:tcPr>
          <w:p w:rsidR="00826809" w:rsidRPr="007B7002" w:rsidRDefault="00826809" w:rsidP="00334C07">
            <w:pPr>
              <w:rPr>
                <w:b/>
              </w:rPr>
            </w:pPr>
          </w:p>
        </w:tc>
        <w:tc>
          <w:tcPr>
            <w:tcW w:w="2970" w:type="dxa"/>
            <w:gridSpan w:val="2"/>
            <w:vAlign w:val="center"/>
          </w:tcPr>
          <w:p w:rsidR="00826809" w:rsidRPr="007B7002" w:rsidRDefault="00826809" w:rsidP="007B7002">
            <w:pPr>
              <w:jc w:val="center"/>
              <w:rPr>
                <w:b/>
              </w:rPr>
            </w:pPr>
            <w:r>
              <w:rPr>
                <w:b/>
              </w:rPr>
              <w:t>Main</w:t>
            </w:r>
            <w:r w:rsidRPr="007B7002">
              <w:rPr>
                <w:b/>
              </w:rPr>
              <w:t xml:space="preserve"> Replacements</w:t>
            </w:r>
          </w:p>
        </w:tc>
        <w:tc>
          <w:tcPr>
            <w:tcW w:w="3150" w:type="dxa"/>
            <w:gridSpan w:val="2"/>
            <w:vAlign w:val="center"/>
          </w:tcPr>
          <w:p w:rsidR="00826809" w:rsidRPr="007B7002" w:rsidRDefault="00826809" w:rsidP="00826809">
            <w:pPr>
              <w:jc w:val="center"/>
              <w:rPr>
                <w:b/>
              </w:rPr>
            </w:pPr>
            <w:r>
              <w:rPr>
                <w:b/>
              </w:rPr>
              <w:t>Service Replacements</w:t>
            </w:r>
          </w:p>
        </w:tc>
      </w:tr>
      <w:tr w:rsidR="00826809" w:rsidTr="00E6640F">
        <w:tc>
          <w:tcPr>
            <w:tcW w:w="1080" w:type="dxa"/>
            <w:vAlign w:val="center"/>
          </w:tcPr>
          <w:p w:rsidR="00826809" w:rsidRPr="007B7002" w:rsidRDefault="00826809" w:rsidP="007B7002">
            <w:pPr>
              <w:jc w:val="center"/>
              <w:rPr>
                <w:b/>
              </w:rPr>
            </w:pPr>
            <w:r w:rsidRPr="007B7002">
              <w:rPr>
                <w:b/>
              </w:rPr>
              <w:t>Year</w:t>
            </w:r>
          </w:p>
        </w:tc>
        <w:tc>
          <w:tcPr>
            <w:tcW w:w="1530" w:type="dxa"/>
            <w:vAlign w:val="center"/>
          </w:tcPr>
          <w:p w:rsidR="00826809" w:rsidRPr="007B7002" w:rsidRDefault="00826809" w:rsidP="007B7002">
            <w:pPr>
              <w:jc w:val="center"/>
              <w:rPr>
                <w:b/>
              </w:rPr>
            </w:pPr>
            <w:r w:rsidRPr="007B7002">
              <w:rPr>
                <w:b/>
              </w:rPr>
              <w:t>Replaced Main (miles)</w:t>
            </w:r>
          </w:p>
        </w:tc>
        <w:tc>
          <w:tcPr>
            <w:tcW w:w="1440" w:type="dxa"/>
            <w:vAlign w:val="center"/>
          </w:tcPr>
          <w:p w:rsidR="00826809" w:rsidRPr="007B7002" w:rsidRDefault="00826809" w:rsidP="007B7002">
            <w:pPr>
              <w:jc w:val="center"/>
              <w:rPr>
                <w:b/>
              </w:rPr>
            </w:pPr>
            <w:r w:rsidRPr="007B7002">
              <w:rPr>
                <w:b/>
              </w:rPr>
              <w:t>Total Miles Remaining</w:t>
            </w:r>
          </w:p>
        </w:tc>
        <w:tc>
          <w:tcPr>
            <w:tcW w:w="1620" w:type="dxa"/>
            <w:vAlign w:val="center"/>
          </w:tcPr>
          <w:p w:rsidR="00826809" w:rsidRPr="007B7002" w:rsidRDefault="00826809" w:rsidP="007B7002">
            <w:pPr>
              <w:jc w:val="center"/>
              <w:rPr>
                <w:b/>
              </w:rPr>
            </w:pPr>
            <w:r w:rsidRPr="007B7002">
              <w:rPr>
                <w:b/>
              </w:rPr>
              <w:t>Replaced Services (No.)</w:t>
            </w:r>
          </w:p>
        </w:tc>
        <w:tc>
          <w:tcPr>
            <w:tcW w:w="1530" w:type="dxa"/>
            <w:vAlign w:val="center"/>
          </w:tcPr>
          <w:p w:rsidR="00826809" w:rsidRPr="007B7002" w:rsidRDefault="00826809" w:rsidP="007B7002">
            <w:pPr>
              <w:jc w:val="center"/>
              <w:rPr>
                <w:b/>
              </w:rPr>
            </w:pPr>
            <w:r w:rsidRPr="007B7002">
              <w:rPr>
                <w:b/>
              </w:rPr>
              <w:t>Total Remaining Services</w:t>
            </w:r>
          </w:p>
        </w:tc>
      </w:tr>
      <w:tr w:rsidR="00826809" w:rsidTr="00E6640F">
        <w:tc>
          <w:tcPr>
            <w:tcW w:w="1080" w:type="dxa"/>
          </w:tcPr>
          <w:p w:rsidR="00826809" w:rsidRDefault="00826809" w:rsidP="00F062D7">
            <w:pPr>
              <w:jc w:val="center"/>
            </w:pPr>
            <w:r>
              <w:t>2014</w:t>
            </w:r>
          </w:p>
        </w:tc>
        <w:tc>
          <w:tcPr>
            <w:tcW w:w="1530" w:type="dxa"/>
          </w:tcPr>
          <w:p w:rsidR="00826809" w:rsidRDefault="00826809" w:rsidP="00F062D7">
            <w:pPr>
              <w:jc w:val="center"/>
            </w:pPr>
            <w:r>
              <w:t>0.0</w:t>
            </w:r>
          </w:p>
        </w:tc>
        <w:tc>
          <w:tcPr>
            <w:tcW w:w="1440" w:type="dxa"/>
          </w:tcPr>
          <w:p w:rsidR="00826809" w:rsidRDefault="00826809" w:rsidP="00F062D7">
            <w:pPr>
              <w:jc w:val="center"/>
            </w:pPr>
            <w:r>
              <w:t>254.3</w:t>
            </w:r>
          </w:p>
        </w:tc>
        <w:tc>
          <w:tcPr>
            <w:tcW w:w="1620" w:type="dxa"/>
          </w:tcPr>
          <w:p w:rsidR="00826809" w:rsidRDefault="00826809" w:rsidP="00F062D7">
            <w:pPr>
              <w:jc w:val="center"/>
            </w:pPr>
            <w:r>
              <w:t>0</w:t>
            </w:r>
          </w:p>
        </w:tc>
        <w:tc>
          <w:tcPr>
            <w:tcW w:w="1530" w:type="dxa"/>
          </w:tcPr>
          <w:p w:rsidR="00826809" w:rsidRDefault="00826809" w:rsidP="00F062D7">
            <w:pPr>
              <w:jc w:val="center"/>
            </w:pPr>
            <w:r>
              <w:t>12,719</w:t>
            </w:r>
          </w:p>
        </w:tc>
      </w:tr>
      <w:tr w:rsidR="00826809" w:rsidTr="00E6640F">
        <w:tc>
          <w:tcPr>
            <w:tcW w:w="1080" w:type="dxa"/>
          </w:tcPr>
          <w:p w:rsidR="00826809" w:rsidRDefault="00826809" w:rsidP="00F062D7">
            <w:pPr>
              <w:jc w:val="center"/>
            </w:pPr>
            <w:r>
              <w:t>2015</w:t>
            </w:r>
          </w:p>
        </w:tc>
        <w:tc>
          <w:tcPr>
            <w:tcW w:w="1530" w:type="dxa"/>
          </w:tcPr>
          <w:p w:rsidR="00826809" w:rsidRDefault="00826809" w:rsidP="00F062D7">
            <w:pPr>
              <w:jc w:val="center"/>
            </w:pPr>
            <w:r>
              <w:t>0.0</w:t>
            </w:r>
          </w:p>
        </w:tc>
        <w:tc>
          <w:tcPr>
            <w:tcW w:w="1440" w:type="dxa"/>
          </w:tcPr>
          <w:p w:rsidR="00826809" w:rsidRDefault="00826809" w:rsidP="00F062D7">
            <w:pPr>
              <w:jc w:val="center"/>
            </w:pPr>
            <w:r>
              <w:t>254.3</w:t>
            </w:r>
          </w:p>
        </w:tc>
        <w:tc>
          <w:tcPr>
            <w:tcW w:w="1620" w:type="dxa"/>
          </w:tcPr>
          <w:p w:rsidR="00826809" w:rsidRDefault="00826809" w:rsidP="00F062D7">
            <w:pPr>
              <w:jc w:val="center"/>
            </w:pPr>
            <w:r>
              <w:t>49</w:t>
            </w:r>
          </w:p>
        </w:tc>
        <w:tc>
          <w:tcPr>
            <w:tcW w:w="1530" w:type="dxa"/>
          </w:tcPr>
          <w:p w:rsidR="00826809" w:rsidRDefault="00826809" w:rsidP="00F062D7">
            <w:pPr>
              <w:jc w:val="center"/>
            </w:pPr>
            <w:r>
              <w:t>12,670</w:t>
            </w:r>
          </w:p>
        </w:tc>
      </w:tr>
      <w:tr w:rsidR="00826809" w:rsidTr="00E6640F">
        <w:tc>
          <w:tcPr>
            <w:tcW w:w="1080" w:type="dxa"/>
          </w:tcPr>
          <w:p w:rsidR="00826809" w:rsidRDefault="00826809" w:rsidP="00F062D7">
            <w:pPr>
              <w:jc w:val="center"/>
            </w:pPr>
            <w:r>
              <w:t>2016</w:t>
            </w:r>
          </w:p>
        </w:tc>
        <w:tc>
          <w:tcPr>
            <w:tcW w:w="1530" w:type="dxa"/>
          </w:tcPr>
          <w:p w:rsidR="00826809" w:rsidRPr="00AE03FF" w:rsidRDefault="00826809" w:rsidP="00F062D7">
            <w:pPr>
              <w:jc w:val="center"/>
            </w:pPr>
            <w:r w:rsidRPr="00AE03FF">
              <w:t>17.1</w:t>
            </w:r>
          </w:p>
        </w:tc>
        <w:tc>
          <w:tcPr>
            <w:tcW w:w="1440" w:type="dxa"/>
          </w:tcPr>
          <w:p w:rsidR="00826809" w:rsidRDefault="00826809" w:rsidP="00F062D7">
            <w:pPr>
              <w:jc w:val="center"/>
            </w:pPr>
            <w:r>
              <w:t>237.2</w:t>
            </w:r>
          </w:p>
        </w:tc>
        <w:tc>
          <w:tcPr>
            <w:tcW w:w="1620" w:type="dxa"/>
          </w:tcPr>
          <w:p w:rsidR="00826809" w:rsidRDefault="00826809" w:rsidP="00F062D7">
            <w:pPr>
              <w:jc w:val="center"/>
            </w:pPr>
            <w:r>
              <w:t>1,433</w:t>
            </w:r>
          </w:p>
        </w:tc>
        <w:tc>
          <w:tcPr>
            <w:tcW w:w="1530" w:type="dxa"/>
          </w:tcPr>
          <w:p w:rsidR="00826809" w:rsidRDefault="00826809" w:rsidP="00F062D7">
            <w:pPr>
              <w:jc w:val="center"/>
            </w:pPr>
            <w:r>
              <w:t>11,237</w:t>
            </w:r>
          </w:p>
        </w:tc>
      </w:tr>
      <w:tr w:rsidR="00826809" w:rsidTr="00E6640F">
        <w:tc>
          <w:tcPr>
            <w:tcW w:w="1080" w:type="dxa"/>
          </w:tcPr>
          <w:p w:rsidR="00826809" w:rsidRDefault="00826809" w:rsidP="00F062D7">
            <w:pPr>
              <w:jc w:val="center"/>
            </w:pPr>
            <w:r>
              <w:t>2017</w:t>
            </w:r>
          </w:p>
        </w:tc>
        <w:tc>
          <w:tcPr>
            <w:tcW w:w="1530" w:type="dxa"/>
          </w:tcPr>
          <w:p w:rsidR="00826809" w:rsidRPr="00AE03FF" w:rsidRDefault="00826809" w:rsidP="00F062D7">
            <w:pPr>
              <w:jc w:val="center"/>
            </w:pPr>
            <w:r w:rsidRPr="00AE03FF">
              <w:t>37.5</w:t>
            </w:r>
          </w:p>
        </w:tc>
        <w:tc>
          <w:tcPr>
            <w:tcW w:w="1440" w:type="dxa"/>
          </w:tcPr>
          <w:p w:rsidR="00826809" w:rsidRDefault="00826809" w:rsidP="00F062D7">
            <w:pPr>
              <w:jc w:val="center"/>
            </w:pPr>
            <w:r>
              <w:t>199.7</w:t>
            </w:r>
          </w:p>
        </w:tc>
        <w:tc>
          <w:tcPr>
            <w:tcW w:w="1620" w:type="dxa"/>
          </w:tcPr>
          <w:p w:rsidR="00826809" w:rsidRDefault="00826809" w:rsidP="00F062D7">
            <w:pPr>
              <w:jc w:val="center"/>
            </w:pPr>
            <w:r>
              <w:t>1,557</w:t>
            </w:r>
          </w:p>
        </w:tc>
        <w:tc>
          <w:tcPr>
            <w:tcW w:w="1530" w:type="dxa"/>
          </w:tcPr>
          <w:p w:rsidR="00826809" w:rsidRDefault="00826809" w:rsidP="00F062D7">
            <w:pPr>
              <w:jc w:val="center"/>
            </w:pPr>
            <w:r>
              <w:t>9,680</w:t>
            </w:r>
          </w:p>
        </w:tc>
      </w:tr>
      <w:tr w:rsidR="00826809" w:rsidTr="00E6640F">
        <w:tc>
          <w:tcPr>
            <w:tcW w:w="1080" w:type="dxa"/>
          </w:tcPr>
          <w:p w:rsidR="00826809" w:rsidRDefault="00826809" w:rsidP="00F062D7">
            <w:pPr>
              <w:jc w:val="center"/>
            </w:pPr>
            <w:r>
              <w:t>2018</w:t>
            </w:r>
          </w:p>
        </w:tc>
        <w:tc>
          <w:tcPr>
            <w:tcW w:w="1530" w:type="dxa"/>
          </w:tcPr>
          <w:p w:rsidR="00826809" w:rsidRPr="00AE03FF" w:rsidRDefault="00826809" w:rsidP="00F062D7">
            <w:pPr>
              <w:jc w:val="center"/>
            </w:pPr>
            <w:r w:rsidRPr="00AE03FF">
              <w:t>27.6</w:t>
            </w:r>
          </w:p>
        </w:tc>
        <w:tc>
          <w:tcPr>
            <w:tcW w:w="1440" w:type="dxa"/>
          </w:tcPr>
          <w:p w:rsidR="00826809" w:rsidRDefault="00826809" w:rsidP="00F062D7">
            <w:pPr>
              <w:jc w:val="center"/>
            </w:pPr>
            <w:r>
              <w:t>172.1</w:t>
            </w:r>
          </w:p>
        </w:tc>
        <w:tc>
          <w:tcPr>
            <w:tcW w:w="1620" w:type="dxa"/>
          </w:tcPr>
          <w:p w:rsidR="00826809" w:rsidRDefault="00826809" w:rsidP="00F062D7">
            <w:pPr>
              <w:jc w:val="center"/>
            </w:pPr>
            <w:r>
              <w:t>1,698</w:t>
            </w:r>
          </w:p>
        </w:tc>
        <w:tc>
          <w:tcPr>
            <w:tcW w:w="1530" w:type="dxa"/>
          </w:tcPr>
          <w:p w:rsidR="00826809" w:rsidRDefault="00826809" w:rsidP="00F062D7">
            <w:pPr>
              <w:jc w:val="center"/>
            </w:pPr>
            <w:r>
              <w:t>7,982</w:t>
            </w:r>
          </w:p>
        </w:tc>
      </w:tr>
      <w:tr w:rsidR="00826809" w:rsidTr="00E6640F">
        <w:tc>
          <w:tcPr>
            <w:tcW w:w="1080" w:type="dxa"/>
          </w:tcPr>
          <w:p w:rsidR="00826809" w:rsidRDefault="00826809" w:rsidP="00F062D7">
            <w:pPr>
              <w:jc w:val="center"/>
            </w:pPr>
            <w:r>
              <w:t>2019</w:t>
            </w:r>
          </w:p>
        </w:tc>
        <w:tc>
          <w:tcPr>
            <w:tcW w:w="1530" w:type="dxa"/>
          </w:tcPr>
          <w:p w:rsidR="00826809" w:rsidRDefault="00826809" w:rsidP="00F062D7">
            <w:pPr>
              <w:jc w:val="center"/>
            </w:pPr>
            <w:r>
              <w:t>25.0</w:t>
            </w:r>
          </w:p>
        </w:tc>
        <w:tc>
          <w:tcPr>
            <w:tcW w:w="1440" w:type="dxa"/>
          </w:tcPr>
          <w:p w:rsidR="00826809" w:rsidRDefault="00826809" w:rsidP="00F062D7">
            <w:pPr>
              <w:jc w:val="center"/>
            </w:pPr>
            <w:r>
              <w:t>147.2</w:t>
            </w:r>
          </w:p>
        </w:tc>
        <w:tc>
          <w:tcPr>
            <w:tcW w:w="1620" w:type="dxa"/>
          </w:tcPr>
          <w:p w:rsidR="00826809" w:rsidRDefault="00826809" w:rsidP="00F062D7">
            <w:pPr>
              <w:jc w:val="center"/>
            </w:pPr>
            <w:r>
              <w:t>1,250</w:t>
            </w:r>
          </w:p>
        </w:tc>
        <w:tc>
          <w:tcPr>
            <w:tcW w:w="1530" w:type="dxa"/>
          </w:tcPr>
          <w:p w:rsidR="00826809" w:rsidRDefault="00826809" w:rsidP="00F062D7">
            <w:pPr>
              <w:jc w:val="center"/>
            </w:pPr>
            <w:r>
              <w:t>6,732</w:t>
            </w:r>
          </w:p>
        </w:tc>
      </w:tr>
      <w:tr w:rsidR="00826809" w:rsidTr="00E6640F">
        <w:tc>
          <w:tcPr>
            <w:tcW w:w="1080" w:type="dxa"/>
          </w:tcPr>
          <w:p w:rsidR="00826809" w:rsidRDefault="00826809" w:rsidP="00F062D7">
            <w:pPr>
              <w:jc w:val="center"/>
            </w:pPr>
            <w:r>
              <w:t>2020</w:t>
            </w:r>
          </w:p>
        </w:tc>
        <w:tc>
          <w:tcPr>
            <w:tcW w:w="1530" w:type="dxa"/>
          </w:tcPr>
          <w:p w:rsidR="00826809" w:rsidRDefault="00826809" w:rsidP="00F062D7">
            <w:pPr>
              <w:jc w:val="center"/>
            </w:pPr>
            <w:r>
              <w:t>25.0</w:t>
            </w:r>
          </w:p>
        </w:tc>
        <w:tc>
          <w:tcPr>
            <w:tcW w:w="1440" w:type="dxa"/>
          </w:tcPr>
          <w:p w:rsidR="00826809" w:rsidRDefault="00826809" w:rsidP="00F062D7">
            <w:pPr>
              <w:jc w:val="center"/>
            </w:pPr>
            <w:r>
              <w:t>122.2</w:t>
            </w:r>
          </w:p>
        </w:tc>
        <w:tc>
          <w:tcPr>
            <w:tcW w:w="1620" w:type="dxa"/>
          </w:tcPr>
          <w:p w:rsidR="00826809" w:rsidRDefault="00826809" w:rsidP="00F062D7">
            <w:pPr>
              <w:jc w:val="center"/>
            </w:pPr>
            <w:r>
              <w:t>1,250</w:t>
            </w:r>
          </w:p>
        </w:tc>
        <w:tc>
          <w:tcPr>
            <w:tcW w:w="1530" w:type="dxa"/>
          </w:tcPr>
          <w:p w:rsidR="00826809" w:rsidRDefault="00826809" w:rsidP="00F062D7">
            <w:pPr>
              <w:jc w:val="center"/>
            </w:pPr>
            <w:r>
              <w:t>5,481</w:t>
            </w:r>
          </w:p>
        </w:tc>
      </w:tr>
      <w:tr w:rsidR="00826809" w:rsidTr="00E6640F">
        <w:tc>
          <w:tcPr>
            <w:tcW w:w="1080" w:type="dxa"/>
          </w:tcPr>
          <w:p w:rsidR="00826809" w:rsidRDefault="00826809" w:rsidP="00F062D7">
            <w:pPr>
              <w:jc w:val="center"/>
            </w:pPr>
            <w:r>
              <w:t>2021</w:t>
            </w:r>
          </w:p>
        </w:tc>
        <w:tc>
          <w:tcPr>
            <w:tcW w:w="1530" w:type="dxa"/>
          </w:tcPr>
          <w:p w:rsidR="00826809" w:rsidRDefault="00826809" w:rsidP="00F062D7">
            <w:pPr>
              <w:jc w:val="center"/>
            </w:pPr>
            <w:r>
              <w:t>25.0</w:t>
            </w:r>
          </w:p>
        </w:tc>
        <w:tc>
          <w:tcPr>
            <w:tcW w:w="1440" w:type="dxa"/>
          </w:tcPr>
          <w:p w:rsidR="00826809" w:rsidRDefault="00826809" w:rsidP="00F062D7">
            <w:pPr>
              <w:jc w:val="center"/>
            </w:pPr>
            <w:r>
              <w:t>97.2</w:t>
            </w:r>
          </w:p>
        </w:tc>
        <w:tc>
          <w:tcPr>
            <w:tcW w:w="1620" w:type="dxa"/>
          </w:tcPr>
          <w:p w:rsidR="00826809" w:rsidRDefault="00826809" w:rsidP="00F062D7">
            <w:pPr>
              <w:jc w:val="center"/>
            </w:pPr>
            <w:r>
              <w:t>1,250</w:t>
            </w:r>
          </w:p>
        </w:tc>
        <w:tc>
          <w:tcPr>
            <w:tcW w:w="1530" w:type="dxa"/>
          </w:tcPr>
          <w:p w:rsidR="00826809" w:rsidRDefault="00826809" w:rsidP="00F062D7">
            <w:pPr>
              <w:jc w:val="center"/>
            </w:pPr>
            <w:r>
              <w:t>4,231</w:t>
            </w:r>
          </w:p>
        </w:tc>
      </w:tr>
      <w:tr w:rsidR="00826809" w:rsidTr="00E6640F">
        <w:tc>
          <w:tcPr>
            <w:tcW w:w="1080" w:type="dxa"/>
          </w:tcPr>
          <w:p w:rsidR="00826809" w:rsidRDefault="00826809" w:rsidP="00F062D7">
            <w:pPr>
              <w:jc w:val="center"/>
            </w:pPr>
            <w:r>
              <w:t>2022</w:t>
            </w:r>
          </w:p>
        </w:tc>
        <w:tc>
          <w:tcPr>
            <w:tcW w:w="1530" w:type="dxa"/>
          </w:tcPr>
          <w:p w:rsidR="00826809" w:rsidRDefault="00826809" w:rsidP="00F062D7">
            <w:pPr>
              <w:jc w:val="center"/>
            </w:pPr>
            <w:r>
              <w:t>25.0</w:t>
            </w:r>
          </w:p>
        </w:tc>
        <w:tc>
          <w:tcPr>
            <w:tcW w:w="1440" w:type="dxa"/>
          </w:tcPr>
          <w:p w:rsidR="00826809" w:rsidRDefault="00826809" w:rsidP="00F062D7">
            <w:pPr>
              <w:jc w:val="center"/>
            </w:pPr>
            <w:r>
              <w:t>72.2</w:t>
            </w:r>
          </w:p>
        </w:tc>
        <w:tc>
          <w:tcPr>
            <w:tcW w:w="1620" w:type="dxa"/>
          </w:tcPr>
          <w:p w:rsidR="00826809" w:rsidRDefault="00826809" w:rsidP="00F062D7">
            <w:pPr>
              <w:jc w:val="center"/>
            </w:pPr>
            <w:r>
              <w:t>1,250</w:t>
            </w:r>
          </w:p>
        </w:tc>
        <w:tc>
          <w:tcPr>
            <w:tcW w:w="1530" w:type="dxa"/>
          </w:tcPr>
          <w:p w:rsidR="00826809" w:rsidRDefault="00826809" w:rsidP="00F062D7">
            <w:pPr>
              <w:jc w:val="center"/>
            </w:pPr>
            <w:r>
              <w:t>2,981</w:t>
            </w:r>
          </w:p>
        </w:tc>
      </w:tr>
      <w:tr w:rsidR="00826809" w:rsidTr="00E6640F">
        <w:tc>
          <w:tcPr>
            <w:tcW w:w="1080" w:type="dxa"/>
          </w:tcPr>
          <w:p w:rsidR="00826809" w:rsidRDefault="00826809" w:rsidP="00F062D7">
            <w:pPr>
              <w:jc w:val="center"/>
            </w:pPr>
            <w:r>
              <w:t>2023</w:t>
            </w:r>
          </w:p>
        </w:tc>
        <w:tc>
          <w:tcPr>
            <w:tcW w:w="1530" w:type="dxa"/>
          </w:tcPr>
          <w:p w:rsidR="00826809" w:rsidRDefault="00826809" w:rsidP="00F062D7">
            <w:pPr>
              <w:jc w:val="center"/>
            </w:pPr>
            <w:r>
              <w:t>25.0</w:t>
            </w:r>
          </w:p>
        </w:tc>
        <w:tc>
          <w:tcPr>
            <w:tcW w:w="1440" w:type="dxa"/>
          </w:tcPr>
          <w:p w:rsidR="00826809" w:rsidRDefault="00826809" w:rsidP="00F062D7">
            <w:pPr>
              <w:jc w:val="center"/>
            </w:pPr>
            <w:r>
              <w:t>47.2</w:t>
            </w:r>
          </w:p>
        </w:tc>
        <w:tc>
          <w:tcPr>
            <w:tcW w:w="1620" w:type="dxa"/>
          </w:tcPr>
          <w:p w:rsidR="00826809" w:rsidRDefault="00826809" w:rsidP="00F062D7">
            <w:pPr>
              <w:jc w:val="center"/>
            </w:pPr>
            <w:r>
              <w:t>1,250</w:t>
            </w:r>
          </w:p>
        </w:tc>
        <w:tc>
          <w:tcPr>
            <w:tcW w:w="1530" w:type="dxa"/>
          </w:tcPr>
          <w:p w:rsidR="00826809" w:rsidRDefault="00826809" w:rsidP="00F062D7">
            <w:pPr>
              <w:jc w:val="center"/>
            </w:pPr>
            <w:r>
              <w:t>1,730</w:t>
            </w:r>
          </w:p>
        </w:tc>
      </w:tr>
      <w:tr w:rsidR="00826809" w:rsidTr="00E6640F">
        <w:tc>
          <w:tcPr>
            <w:tcW w:w="1080" w:type="dxa"/>
          </w:tcPr>
          <w:p w:rsidR="00826809" w:rsidRDefault="00826809" w:rsidP="00F062D7">
            <w:pPr>
              <w:jc w:val="center"/>
            </w:pPr>
            <w:r>
              <w:t>2024</w:t>
            </w:r>
          </w:p>
        </w:tc>
        <w:tc>
          <w:tcPr>
            <w:tcW w:w="1530" w:type="dxa"/>
          </w:tcPr>
          <w:p w:rsidR="00826809" w:rsidRDefault="00826809" w:rsidP="00F062D7">
            <w:pPr>
              <w:jc w:val="center"/>
            </w:pPr>
            <w:r>
              <w:t>25.0</w:t>
            </w:r>
          </w:p>
        </w:tc>
        <w:tc>
          <w:tcPr>
            <w:tcW w:w="1440" w:type="dxa"/>
          </w:tcPr>
          <w:p w:rsidR="00826809" w:rsidRDefault="00826809" w:rsidP="00F062D7">
            <w:pPr>
              <w:jc w:val="center"/>
            </w:pPr>
            <w:r>
              <w:t>22.2</w:t>
            </w:r>
          </w:p>
        </w:tc>
        <w:tc>
          <w:tcPr>
            <w:tcW w:w="1620" w:type="dxa"/>
          </w:tcPr>
          <w:p w:rsidR="00826809" w:rsidRDefault="00826809" w:rsidP="00F062D7">
            <w:pPr>
              <w:jc w:val="center"/>
            </w:pPr>
            <w:r>
              <w:t>1,250</w:t>
            </w:r>
          </w:p>
        </w:tc>
        <w:tc>
          <w:tcPr>
            <w:tcW w:w="1530" w:type="dxa"/>
          </w:tcPr>
          <w:p w:rsidR="00826809" w:rsidRDefault="00826809" w:rsidP="00F062D7">
            <w:pPr>
              <w:jc w:val="center"/>
            </w:pPr>
            <w:r>
              <w:t>480</w:t>
            </w:r>
          </w:p>
        </w:tc>
      </w:tr>
      <w:tr w:rsidR="00826809" w:rsidTr="00E6640F">
        <w:tc>
          <w:tcPr>
            <w:tcW w:w="1080" w:type="dxa"/>
          </w:tcPr>
          <w:p w:rsidR="00826809" w:rsidRDefault="00826809" w:rsidP="00F062D7">
            <w:pPr>
              <w:jc w:val="center"/>
            </w:pPr>
            <w:r>
              <w:t>2025</w:t>
            </w:r>
          </w:p>
        </w:tc>
        <w:tc>
          <w:tcPr>
            <w:tcW w:w="1530" w:type="dxa"/>
          </w:tcPr>
          <w:p w:rsidR="00826809" w:rsidRDefault="00826809" w:rsidP="00F062D7">
            <w:pPr>
              <w:jc w:val="center"/>
            </w:pPr>
            <w:r>
              <w:t>22.2</w:t>
            </w:r>
          </w:p>
        </w:tc>
        <w:tc>
          <w:tcPr>
            <w:tcW w:w="1440" w:type="dxa"/>
          </w:tcPr>
          <w:p w:rsidR="00826809" w:rsidRDefault="00826809" w:rsidP="00F062D7">
            <w:pPr>
              <w:jc w:val="center"/>
            </w:pPr>
            <w:r>
              <w:t>0.0</w:t>
            </w:r>
          </w:p>
        </w:tc>
        <w:tc>
          <w:tcPr>
            <w:tcW w:w="1620" w:type="dxa"/>
          </w:tcPr>
          <w:p w:rsidR="00826809" w:rsidRDefault="00826809" w:rsidP="00F062D7">
            <w:pPr>
              <w:jc w:val="center"/>
            </w:pPr>
            <w:r>
              <w:t>480</w:t>
            </w:r>
          </w:p>
        </w:tc>
        <w:tc>
          <w:tcPr>
            <w:tcW w:w="1530" w:type="dxa"/>
          </w:tcPr>
          <w:p w:rsidR="00826809" w:rsidRDefault="00826809" w:rsidP="00F062D7">
            <w:pPr>
              <w:jc w:val="center"/>
            </w:pPr>
            <w:r>
              <w:t>0</w:t>
            </w:r>
          </w:p>
        </w:tc>
      </w:tr>
    </w:tbl>
    <w:p w:rsidR="00334C07" w:rsidRDefault="00334C07" w:rsidP="00826809">
      <w:pPr>
        <w:pStyle w:val="TableSource"/>
        <w:ind w:firstLine="720"/>
      </w:pPr>
      <w:r>
        <w:t xml:space="preserve">Source: </w:t>
      </w:r>
      <w:r w:rsidR="007B7002">
        <w:t>FCG Response to Staff’s First Data Request</w:t>
      </w:r>
    </w:p>
    <w:p w:rsidR="00F73ED0" w:rsidRDefault="00F73ED0" w:rsidP="00E275D8">
      <w:pPr>
        <w:pStyle w:val="BodyText"/>
      </w:pPr>
    </w:p>
    <w:p w:rsidR="00F73ED0" w:rsidRDefault="00F73ED0" w:rsidP="00E275D8">
      <w:pPr>
        <w:pStyle w:val="BodyText"/>
        <w:sectPr w:rsidR="00F73ED0" w:rsidSect="0068481F">
          <w:headerReference w:type="default" r:id="rId15"/>
          <w:pgSz w:w="12240" w:h="15840" w:code="1"/>
          <w:pgMar w:top="1584" w:right="1440" w:bottom="1440" w:left="1440" w:header="720" w:footer="720" w:gutter="0"/>
          <w:cols w:space="720"/>
          <w:formProt w:val="0"/>
          <w:docGrid w:linePitch="360"/>
        </w:sectPr>
      </w:pPr>
    </w:p>
    <w:p w:rsidR="00334C07" w:rsidRDefault="00AC75A5" w:rsidP="00E275D8">
      <w:pPr>
        <w:pStyle w:val="BodyText"/>
      </w:pPr>
      <w:r>
        <w:rPr>
          <w:noProof/>
        </w:rPr>
        <w:lastRenderedPageBreak/>
        <w:drawing>
          <wp:inline distT="0" distB="0" distL="0" distR="0" wp14:anchorId="3550AC25" wp14:editId="68AA74C3">
            <wp:extent cx="5943600" cy="7208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7208520"/>
                    </a:xfrm>
                    <a:prstGeom prst="rect">
                      <a:avLst/>
                    </a:prstGeom>
                  </pic:spPr>
                </pic:pic>
              </a:graphicData>
            </a:graphic>
          </wp:inline>
        </w:drawing>
      </w:r>
    </w:p>
    <w:sectPr w:rsidR="00334C07" w:rsidSect="0068481F">
      <w:headerReference w:type="defaul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5C" w:rsidRDefault="001D405C">
      <w:r>
        <w:separator/>
      </w:r>
    </w:p>
  </w:endnote>
  <w:endnote w:type="continuationSeparator" w:id="0">
    <w:p w:rsidR="001D405C" w:rsidRDefault="001D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E01E4">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5C" w:rsidRDefault="001D405C">
      <w:r>
        <w:separator/>
      </w:r>
    </w:p>
  </w:footnote>
  <w:footnote w:type="continuationSeparator" w:id="0">
    <w:p w:rsidR="001D405C" w:rsidRDefault="001D405C">
      <w:r>
        <w:continuationSeparator/>
      </w:r>
    </w:p>
  </w:footnote>
  <w:footnote w:id="1">
    <w:p w:rsidR="00402DB3" w:rsidRDefault="00402DB3">
      <w:pPr>
        <w:pStyle w:val="FootnoteText"/>
      </w:pPr>
      <w:r>
        <w:rPr>
          <w:rStyle w:val="FootnoteReference"/>
        </w:rPr>
        <w:footnoteRef/>
      </w:r>
      <w:r>
        <w:t xml:space="preserve"> Order No. PSC-15-0390-TRF-GU, issued September 15, 2015, in Docket No. </w:t>
      </w:r>
      <w:r w:rsidR="00B52EA8">
        <w:t xml:space="preserve">150116-GU, </w:t>
      </w:r>
      <w:r w:rsidR="00B52EA8" w:rsidRPr="00B52EA8">
        <w:rPr>
          <w:i/>
        </w:rPr>
        <w:t>In re: Petition for approval of safety, access, and facility enhancement program and associated cost recovery methodology, by Florida City Gas</w:t>
      </w:r>
      <w:r w:rsidR="00B52EA8">
        <w:t>.</w:t>
      </w:r>
      <w:r>
        <w:t xml:space="preserve"> </w:t>
      </w:r>
    </w:p>
  </w:footnote>
  <w:footnote w:id="2">
    <w:p w:rsidR="007E0E51" w:rsidRDefault="007E0E51">
      <w:pPr>
        <w:pStyle w:val="FootnoteText"/>
      </w:pPr>
      <w:r>
        <w:rPr>
          <w:rStyle w:val="FootnoteReference"/>
        </w:rPr>
        <w:footnoteRef/>
      </w:r>
      <w:r>
        <w:t xml:space="preserve"> Order No. PSC-16-0517-TRF-GU, issued November 21, 2016, in Docket No. 160198-GU, </w:t>
      </w:r>
      <w:r w:rsidRPr="007E0E51">
        <w:rPr>
          <w:i/>
        </w:rPr>
        <w:t>In re: Petition for approval of safety, access, and facility enhancement program (SAFE) true-up and associated cost recovery factors, by Florida City Gas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1D405C"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20170189-GU</w:t>
    </w:r>
    <w:bookmarkEnd w:id="15"/>
  </w:p>
  <w:p w:rsidR="00BC402E" w:rsidRDefault="00BC402E">
    <w:pPr>
      <w:pStyle w:val="Header"/>
    </w:pPr>
    <w:r>
      <w:t xml:space="preserve">Date: </w:t>
    </w:r>
    <w:fldSimple w:instr=" REF FilingDate ">
      <w:r w:rsidR="00DC4AD8">
        <w:t>October 26,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DC4AD8">
      <w:t>Docket No.</w:t>
    </w:r>
    <w:r>
      <w:fldChar w:fldCharType="end"/>
    </w:r>
    <w:r>
      <w:t xml:space="preserve"> </w:t>
    </w:r>
    <w:r>
      <w:fldChar w:fldCharType="begin"/>
    </w:r>
    <w:r>
      <w:instrText xml:space="preserve"> REF DocketList</w:instrText>
    </w:r>
    <w:r>
      <w:fldChar w:fldCharType="separate"/>
    </w:r>
    <w:r w:rsidR="00DC4AD8">
      <w:t>20170189-GU</w:t>
    </w:r>
    <w:r>
      <w:fldChar w:fldCharType="end"/>
    </w:r>
    <w:r>
      <w:tab/>
      <w:t xml:space="preserve">Issue </w:t>
    </w:r>
    <w:fldSimple w:instr=" Seq Issue \c \* Arabic ">
      <w:r w:rsidR="006E01E4">
        <w:rPr>
          <w:noProof/>
        </w:rPr>
        <w:t>2</w:t>
      </w:r>
    </w:fldSimple>
  </w:p>
  <w:p w:rsidR="00BC402E" w:rsidRDefault="00BC402E">
    <w:pPr>
      <w:pStyle w:val="Header"/>
    </w:pPr>
    <w:r>
      <w:t xml:space="preserve">Date: </w:t>
    </w:r>
    <w:fldSimple w:instr=" REF FilingDate ">
      <w:r w:rsidR="00DC4AD8">
        <w:t>October 26,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C07" w:rsidRDefault="00334C07" w:rsidP="00220732">
    <w:pPr>
      <w:pStyle w:val="Header"/>
      <w:tabs>
        <w:tab w:val="clear" w:pos="4320"/>
        <w:tab w:val="clear" w:pos="8640"/>
        <w:tab w:val="right" w:pos="9360"/>
      </w:tabs>
    </w:pPr>
    <w:r>
      <w:fldChar w:fldCharType="begin"/>
    </w:r>
    <w:r>
      <w:instrText xml:space="preserve"> REF DocketLabel</w:instrText>
    </w:r>
    <w:r>
      <w:fldChar w:fldCharType="separate"/>
    </w:r>
    <w:r w:rsidR="00DC4AD8">
      <w:t>Docket No.</w:t>
    </w:r>
    <w:r>
      <w:fldChar w:fldCharType="end"/>
    </w:r>
    <w:r>
      <w:t xml:space="preserve"> </w:t>
    </w:r>
    <w:r>
      <w:fldChar w:fldCharType="begin"/>
    </w:r>
    <w:r>
      <w:instrText xml:space="preserve"> REF DocketList</w:instrText>
    </w:r>
    <w:r>
      <w:fldChar w:fldCharType="separate"/>
    </w:r>
    <w:r w:rsidR="00DC4AD8">
      <w:t>20170189-GU</w:t>
    </w:r>
    <w:r>
      <w:fldChar w:fldCharType="end"/>
    </w:r>
    <w:r>
      <w:tab/>
      <w:t>Attachment 1</w:t>
    </w:r>
  </w:p>
  <w:p w:rsidR="00334C07" w:rsidRDefault="00334C07">
    <w:pPr>
      <w:pStyle w:val="Header"/>
    </w:pPr>
    <w:r>
      <w:t xml:space="preserve">Date: </w:t>
    </w:r>
    <w:fldSimple w:instr=" REF FilingDate ">
      <w:r w:rsidR="00DC4AD8">
        <w:t>October 26, 2017</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64" w:rsidRDefault="00F07064" w:rsidP="00220732">
    <w:pPr>
      <w:pStyle w:val="Header"/>
      <w:tabs>
        <w:tab w:val="clear" w:pos="4320"/>
        <w:tab w:val="clear" w:pos="8640"/>
        <w:tab w:val="right" w:pos="9360"/>
      </w:tabs>
    </w:pPr>
    <w:r>
      <w:fldChar w:fldCharType="begin"/>
    </w:r>
    <w:r>
      <w:instrText xml:space="preserve"> REF DocketLabel</w:instrText>
    </w:r>
    <w:r>
      <w:fldChar w:fldCharType="separate"/>
    </w:r>
    <w:r w:rsidR="00DC4AD8">
      <w:t>Docket No.</w:t>
    </w:r>
    <w:r>
      <w:fldChar w:fldCharType="end"/>
    </w:r>
    <w:r>
      <w:t xml:space="preserve"> </w:t>
    </w:r>
    <w:r>
      <w:fldChar w:fldCharType="begin"/>
    </w:r>
    <w:r>
      <w:instrText xml:space="preserve"> REF DocketList</w:instrText>
    </w:r>
    <w:r>
      <w:fldChar w:fldCharType="separate"/>
    </w:r>
    <w:r w:rsidR="00DC4AD8">
      <w:t>20170189-GU</w:t>
    </w:r>
    <w:r>
      <w:fldChar w:fldCharType="end"/>
    </w:r>
    <w:r>
      <w:tab/>
      <w:t>Attachment 2</w:t>
    </w:r>
  </w:p>
  <w:p w:rsidR="00F07064" w:rsidRDefault="00F07064">
    <w:pPr>
      <w:pStyle w:val="Header"/>
    </w:pPr>
    <w:r>
      <w:t xml:space="preserve">Date: </w:t>
    </w:r>
    <w:fldSimple w:instr=" REF FilingDate ">
      <w:r w:rsidR="00DC4AD8">
        <w:t>October 26, 2017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D405C"/>
    <w:rsid w:val="000043D5"/>
    <w:rsid w:val="00006170"/>
    <w:rsid w:val="00010E37"/>
    <w:rsid w:val="000172DA"/>
    <w:rsid w:val="000247C5"/>
    <w:rsid w:val="000277C2"/>
    <w:rsid w:val="00035B48"/>
    <w:rsid w:val="00036CE2"/>
    <w:rsid w:val="000420E7"/>
    <w:rsid w:val="000437FE"/>
    <w:rsid w:val="000513BE"/>
    <w:rsid w:val="00065A06"/>
    <w:rsid w:val="000666F3"/>
    <w:rsid w:val="00070DCB"/>
    <w:rsid w:val="00073120"/>
    <w:rsid w:val="000764D0"/>
    <w:rsid w:val="000828D3"/>
    <w:rsid w:val="000A2B57"/>
    <w:rsid w:val="000A418B"/>
    <w:rsid w:val="000C19B0"/>
    <w:rsid w:val="000C2492"/>
    <w:rsid w:val="000C4431"/>
    <w:rsid w:val="000D1C06"/>
    <w:rsid w:val="000D4319"/>
    <w:rsid w:val="000F374A"/>
    <w:rsid w:val="001076AF"/>
    <w:rsid w:val="00117C8C"/>
    <w:rsid w:val="00124E2E"/>
    <w:rsid w:val="00125ED4"/>
    <w:rsid w:val="001305E9"/>
    <w:rsid w:val="001307AF"/>
    <w:rsid w:val="00131E40"/>
    <w:rsid w:val="00135687"/>
    <w:rsid w:val="0015496C"/>
    <w:rsid w:val="0015506E"/>
    <w:rsid w:val="00163031"/>
    <w:rsid w:val="00171A90"/>
    <w:rsid w:val="00180254"/>
    <w:rsid w:val="00191E1F"/>
    <w:rsid w:val="00192943"/>
    <w:rsid w:val="001A7406"/>
    <w:rsid w:val="001B4FEE"/>
    <w:rsid w:val="001B51C5"/>
    <w:rsid w:val="001B6F3F"/>
    <w:rsid w:val="001B7E0A"/>
    <w:rsid w:val="001C52B5"/>
    <w:rsid w:val="001D0D3E"/>
    <w:rsid w:val="001D405C"/>
    <w:rsid w:val="001E0EA6"/>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C4F78"/>
    <w:rsid w:val="002C69C7"/>
    <w:rsid w:val="002D226D"/>
    <w:rsid w:val="002F6030"/>
    <w:rsid w:val="003037E1"/>
    <w:rsid w:val="00307E51"/>
    <w:rsid w:val="003103EC"/>
    <w:rsid w:val="003144EF"/>
    <w:rsid w:val="00322F74"/>
    <w:rsid w:val="00334C07"/>
    <w:rsid w:val="00340073"/>
    <w:rsid w:val="003632FD"/>
    <w:rsid w:val="00372805"/>
    <w:rsid w:val="00373180"/>
    <w:rsid w:val="00375AB9"/>
    <w:rsid w:val="00382094"/>
    <w:rsid w:val="003821A0"/>
    <w:rsid w:val="00385B04"/>
    <w:rsid w:val="003864CF"/>
    <w:rsid w:val="00386F4F"/>
    <w:rsid w:val="003A22A6"/>
    <w:rsid w:val="003A5494"/>
    <w:rsid w:val="003B2510"/>
    <w:rsid w:val="003B4BBD"/>
    <w:rsid w:val="003C2CC4"/>
    <w:rsid w:val="003C3710"/>
    <w:rsid w:val="003E0EFC"/>
    <w:rsid w:val="003E4A2B"/>
    <w:rsid w:val="003E5DB6"/>
    <w:rsid w:val="003E76C2"/>
    <w:rsid w:val="003F1679"/>
    <w:rsid w:val="003F21EB"/>
    <w:rsid w:val="003F4A35"/>
    <w:rsid w:val="003F7FDD"/>
    <w:rsid w:val="00402481"/>
    <w:rsid w:val="00402DB3"/>
    <w:rsid w:val="004042B4"/>
    <w:rsid w:val="00410DC4"/>
    <w:rsid w:val="00412DAE"/>
    <w:rsid w:val="004311BB"/>
    <w:rsid w:val="00431598"/>
    <w:rsid w:val="004319AD"/>
    <w:rsid w:val="004426B8"/>
    <w:rsid w:val="004433BA"/>
    <w:rsid w:val="00444432"/>
    <w:rsid w:val="00444AF0"/>
    <w:rsid w:val="00471860"/>
    <w:rsid w:val="004A744D"/>
    <w:rsid w:val="004B60BD"/>
    <w:rsid w:val="004C3150"/>
    <w:rsid w:val="004C3641"/>
    <w:rsid w:val="004C4390"/>
    <w:rsid w:val="004C4AF7"/>
    <w:rsid w:val="004D2881"/>
    <w:rsid w:val="004D385F"/>
    <w:rsid w:val="004D5B39"/>
    <w:rsid w:val="004E104B"/>
    <w:rsid w:val="004E330D"/>
    <w:rsid w:val="004E5147"/>
    <w:rsid w:val="004F2874"/>
    <w:rsid w:val="004F5C43"/>
    <w:rsid w:val="0050652D"/>
    <w:rsid w:val="00506C03"/>
    <w:rsid w:val="00511A11"/>
    <w:rsid w:val="00516496"/>
    <w:rsid w:val="0052572A"/>
    <w:rsid w:val="00543CB3"/>
    <w:rsid w:val="005442E4"/>
    <w:rsid w:val="00560FF0"/>
    <w:rsid w:val="005614BD"/>
    <w:rsid w:val="0057154F"/>
    <w:rsid w:val="00580F69"/>
    <w:rsid w:val="00581CA3"/>
    <w:rsid w:val="00587A44"/>
    <w:rsid w:val="00597730"/>
    <w:rsid w:val="005977EC"/>
    <w:rsid w:val="00597DE7"/>
    <w:rsid w:val="005A2422"/>
    <w:rsid w:val="005A4AA2"/>
    <w:rsid w:val="005B34B6"/>
    <w:rsid w:val="005B6C8F"/>
    <w:rsid w:val="005B6EC3"/>
    <w:rsid w:val="005D0F74"/>
    <w:rsid w:val="005D2E7D"/>
    <w:rsid w:val="005D4A8F"/>
    <w:rsid w:val="005D561B"/>
    <w:rsid w:val="005D5ECF"/>
    <w:rsid w:val="005F468D"/>
    <w:rsid w:val="005F69A3"/>
    <w:rsid w:val="005F6BD2"/>
    <w:rsid w:val="006048A3"/>
    <w:rsid w:val="00604CC7"/>
    <w:rsid w:val="00610F38"/>
    <w:rsid w:val="00615423"/>
    <w:rsid w:val="006165B2"/>
    <w:rsid w:val="00617276"/>
    <w:rsid w:val="00620B1A"/>
    <w:rsid w:val="0062150C"/>
    <w:rsid w:val="0062527B"/>
    <w:rsid w:val="00625D97"/>
    <w:rsid w:val="00625F1C"/>
    <w:rsid w:val="006279E1"/>
    <w:rsid w:val="00630CEB"/>
    <w:rsid w:val="00632264"/>
    <w:rsid w:val="00642C21"/>
    <w:rsid w:val="006470BC"/>
    <w:rsid w:val="006554D3"/>
    <w:rsid w:val="00667036"/>
    <w:rsid w:val="0067175E"/>
    <w:rsid w:val="00673BDB"/>
    <w:rsid w:val="00674341"/>
    <w:rsid w:val="006771B8"/>
    <w:rsid w:val="006843B6"/>
    <w:rsid w:val="0068481F"/>
    <w:rsid w:val="00696F5D"/>
    <w:rsid w:val="00697249"/>
    <w:rsid w:val="006B3947"/>
    <w:rsid w:val="006B4293"/>
    <w:rsid w:val="006B624F"/>
    <w:rsid w:val="006C0C95"/>
    <w:rsid w:val="006C31E3"/>
    <w:rsid w:val="006D18D3"/>
    <w:rsid w:val="006D470A"/>
    <w:rsid w:val="006E01E4"/>
    <w:rsid w:val="006E08CB"/>
    <w:rsid w:val="006E42F4"/>
    <w:rsid w:val="006E4F28"/>
    <w:rsid w:val="006E598D"/>
    <w:rsid w:val="0070437D"/>
    <w:rsid w:val="00704CF1"/>
    <w:rsid w:val="00705B04"/>
    <w:rsid w:val="00724992"/>
    <w:rsid w:val="0072791A"/>
    <w:rsid w:val="00734820"/>
    <w:rsid w:val="007349DC"/>
    <w:rsid w:val="0074365E"/>
    <w:rsid w:val="00744B55"/>
    <w:rsid w:val="007515FD"/>
    <w:rsid w:val="007600FA"/>
    <w:rsid w:val="00760D80"/>
    <w:rsid w:val="00770625"/>
    <w:rsid w:val="00780C09"/>
    <w:rsid w:val="00780DDF"/>
    <w:rsid w:val="007834E9"/>
    <w:rsid w:val="00787DBC"/>
    <w:rsid w:val="0079019A"/>
    <w:rsid w:val="00792935"/>
    <w:rsid w:val="007A04A1"/>
    <w:rsid w:val="007A1840"/>
    <w:rsid w:val="007B7002"/>
    <w:rsid w:val="007C0528"/>
    <w:rsid w:val="007C3D38"/>
    <w:rsid w:val="007D0F35"/>
    <w:rsid w:val="007D4FEB"/>
    <w:rsid w:val="007D6146"/>
    <w:rsid w:val="007E0CE7"/>
    <w:rsid w:val="007E0E51"/>
    <w:rsid w:val="007F1193"/>
    <w:rsid w:val="007F417F"/>
    <w:rsid w:val="008042BD"/>
    <w:rsid w:val="00816624"/>
    <w:rsid w:val="00817B55"/>
    <w:rsid w:val="00822427"/>
    <w:rsid w:val="00822562"/>
    <w:rsid w:val="00823663"/>
    <w:rsid w:val="00826809"/>
    <w:rsid w:val="00832DDC"/>
    <w:rsid w:val="0084639A"/>
    <w:rsid w:val="00850BAC"/>
    <w:rsid w:val="00854A3E"/>
    <w:rsid w:val="00855D08"/>
    <w:rsid w:val="00874344"/>
    <w:rsid w:val="00882155"/>
    <w:rsid w:val="0088233B"/>
    <w:rsid w:val="0088599E"/>
    <w:rsid w:val="00886C37"/>
    <w:rsid w:val="00892D99"/>
    <w:rsid w:val="00893315"/>
    <w:rsid w:val="008B62AE"/>
    <w:rsid w:val="008C04B5"/>
    <w:rsid w:val="008C14FA"/>
    <w:rsid w:val="008C485B"/>
    <w:rsid w:val="008C7B0B"/>
    <w:rsid w:val="008D4057"/>
    <w:rsid w:val="008E1F19"/>
    <w:rsid w:val="008F2262"/>
    <w:rsid w:val="008F4D2B"/>
    <w:rsid w:val="008F7736"/>
    <w:rsid w:val="0090019E"/>
    <w:rsid w:val="00901086"/>
    <w:rsid w:val="00901C8A"/>
    <w:rsid w:val="00905886"/>
    <w:rsid w:val="00905FC8"/>
    <w:rsid w:val="009070D6"/>
    <w:rsid w:val="009076C6"/>
    <w:rsid w:val="0091019E"/>
    <w:rsid w:val="009106F1"/>
    <w:rsid w:val="00912404"/>
    <w:rsid w:val="009145D6"/>
    <w:rsid w:val="00920E64"/>
    <w:rsid w:val="00922002"/>
    <w:rsid w:val="00924020"/>
    <w:rsid w:val="009271A7"/>
    <w:rsid w:val="0093658B"/>
    <w:rsid w:val="009429FF"/>
    <w:rsid w:val="00943310"/>
    <w:rsid w:val="00945BD6"/>
    <w:rsid w:val="009479FB"/>
    <w:rsid w:val="00951C45"/>
    <w:rsid w:val="009656F2"/>
    <w:rsid w:val="00966A08"/>
    <w:rsid w:val="00971207"/>
    <w:rsid w:val="00975CB4"/>
    <w:rsid w:val="009863B0"/>
    <w:rsid w:val="00987DE1"/>
    <w:rsid w:val="00990571"/>
    <w:rsid w:val="0099673A"/>
    <w:rsid w:val="009A3330"/>
    <w:rsid w:val="009A7C96"/>
    <w:rsid w:val="009B265D"/>
    <w:rsid w:val="009C3DB9"/>
    <w:rsid w:val="009D46E5"/>
    <w:rsid w:val="009D568A"/>
    <w:rsid w:val="009F04EC"/>
    <w:rsid w:val="009F2A7C"/>
    <w:rsid w:val="009F3B36"/>
    <w:rsid w:val="00A019B9"/>
    <w:rsid w:val="00A01F94"/>
    <w:rsid w:val="00A12508"/>
    <w:rsid w:val="00A1282B"/>
    <w:rsid w:val="00A13A27"/>
    <w:rsid w:val="00A175B6"/>
    <w:rsid w:val="00A21835"/>
    <w:rsid w:val="00A2374B"/>
    <w:rsid w:val="00A27D6E"/>
    <w:rsid w:val="00A328EC"/>
    <w:rsid w:val="00A33A51"/>
    <w:rsid w:val="00A41CA6"/>
    <w:rsid w:val="00A42448"/>
    <w:rsid w:val="00A47927"/>
    <w:rsid w:val="00A47FFC"/>
    <w:rsid w:val="00A5442F"/>
    <w:rsid w:val="00A54FF9"/>
    <w:rsid w:val="00A56765"/>
    <w:rsid w:val="00A675AC"/>
    <w:rsid w:val="00A7581F"/>
    <w:rsid w:val="00A76FAA"/>
    <w:rsid w:val="00A82DB8"/>
    <w:rsid w:val="00A92FB1"/>
    <w:rsid w:val="00A95A0C"/>
    <w:rsid w:val="00A96A17"/>
    <w:rsid w:val="00AA2765"/>
    <w:rsid w:val="00AA77B5"/>
    <w:rsid w:val="00AB6C5D"/>
    <w:rsid w:val="00AC3401"/>
    <w:rsid w:val="00AC51A7"/>
    <w:rsid w:val="00AC75A5"/>
    <w:rsid w:val="00AD444B"/>
    <w:rsid w:val="00AD5BB2"/>
    <w:rsid w:val="00AD6C78"/>
    <w:rsid w:val="00AE03FF"/>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33BA3"/>
    <w:rsid w:val="00B516ED"/>
    <w:rsid w:val="00B52EA8"/>
    <w:rsid w:val="00B57A6A"/>
    <w:rsid w:val="00B760F1"/>
    <w:rsid w:val="00B7669E"/>
    <w:rsid w:val="00B77DA1"/>
    <w:rsid w:val="00B805C4"/>
    <w:rsid w:val="00B822A0"/>
    <w:rsid w:val="00B858AE"/>
    <w:rsid w:val="00B85964"/>
    <w:rsid w:val="00B878BE"/>
    <w:rsid w:val="00B96250"/>
    <w:rsid w:val="00BA0D55"/>
    <w:rsid w:val="00BA37B3"/>
    <w:rsid w:val="00BA4CC6"/>
    <w:rsid w:val="00BB3493"/>
    <w:rsid w:val="00BB7468"/>
    <w:rsid w:val="00BC188A"/>
    <w:rsid w:val="00BC402E"/>
    <w:rsid w:val="00BD0F48"/>
    <w:rsid w:val="00BF1F4C"/>
    <w:rsid w:val="00BF5010"/>
    <w:rsid w:val="00C03D5F"/>
    <w:rsid w:val="00C13791"/>
    <w:rsid w:val="00C31BB3"/>
    <w:rsid w:val="00C36977"/>
    <w:rsid w:val="00C4436B"/>
    <w:rsid w:val="00C467DA"/>
    <w:rsid w:val="00C477D9"/>
    <w:rsid w:val="00C60BA3"/>
    <w:rsid w:val="00C623F7"/>
    <w:rsid w:val="00C75648"/>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319C"/>
    <w:rsid w:val="00CC324D"/>
    <w:rsid w:val="00CE2BF8"/>
    <w:rsid w:val="00CE484E"/>
    <w:rsid w:val="00CE656F"/>
    <w:rsid w:val="00CF0DA8"/>
    <w:rsid w:val="00CF1BC8"/>
    <w:rsid w:val="00CF2E25"/>
    <w:rsid w:val="00CF4453"/>
    <w:rsid w:val="00CF5D94"/>
    <w:rsid w:val="00CF7E0F"/>
    <w:rsid w:val="00D034D7"/>
    <w:rsid w:val="00D04BE4"/>
    <w:rsid w:val="00D12565"/>
    <w:rsid w:val="00D14127"/>
    <w:rsid w:val="00D2252E"/>
    <w:rsid w:val="00D45D48"/>
    <w:rsid w:val="00D47BD8"/>
    <w:rsid w:val="00D5630C"/>
    <w:rsid w:val="00D60B16"/>
    <w:rsid w:val="00D60F02"/>
    <w:rsid w:val="00D65BCF"/>
    <w:rsid w:val="00D66E49"/>
    <w:rsid w:val="00D70D71"/>
    <w:rsid w:val="00D72F74"/>
    <w:rsid w:val="00D7511B"/>
    <w:rsid w:val="00D81563"/>
    <w:rsid w:val="00D84EC1"/>
    <w:rsid w:val="00D85907"/>
    <w:rsid w:val="00D9073E"/>
    <w:rsid w:val="00D9221D"/>
    <w:rsid w:val="00D958DF"/>
    <w:rsid w:val="00D96DA1"/>
    <w:rsid w:val="00DA51E7"/>
    <w:rsid w:val="00DB0260"/>
    <w:rsid w:val="00DB1C78"/>
    <w:rsid w:val="00DB7D96"/>
    <w:rsid w:val="00DC23FE"/>
    <w:rsid w:val="00DC4AD8"/>
    <w:rsid w:val="00DC59E6"/>
    <w:rsid w:val="00DD150B"/>
    <w:rsid w:val="00DD5025"/>
    <w:rsid w:val="00DF1510"/>
    <w:rsid w:val="00E02F1F"/>
    <w:rsid w:val="00E06484"/>
    <w:rsid w:val="00E20A7D"/>
    <w:rsid w:val="00E26BF4"/>
    <w:rsid w:val="00E275D8"/>
    <w:rsid w:val="00E30F6A"/>
    <w:rsid w:val="00E3117C"/>
    <w:rsid w:val="00E375CA"/>
    <w:rsid w:val="00E533D1"/>
    <w:rsid w:val="00E567E8"/>
    <w:rsid w:val="00E64679"/>
    <w:rsid w:val="00E65EBC"/>
    <w:rsid w:val="00E6640F"/>
    <w:rsid w:val="00E677FE"/>
    <w:rsid w:val="00E73432"/>
    <w:rsid w:val="00E77B0C"/>
    <w:rsid w:val="00E77FB8"/>
    <w:rsid w:val="00E83309"/>
    <w:rsid w:val="00E8387D"/>
    <w:rsid w:val="00E838B0"/>
    <w:rsid w:val="00E845B3"/>
    <w:rsid w:val="00E86A7C"/>
    <w:rsid w:val="00E878E1"/>
    <w:rsid w:val="00E87F2C"/>
    <w:rsid w:val="00E95278"/>
    <w:rsid w:val="00EA2273"/>
    <w:rsid w:val="00EB2DB3"/>
    <w:rsid w:val="00EC3FBB"/>
    <w:rsid w:val="00EC6B7A"/>
    <w:rsid w:val="00ED3A87"/>
    <w:rsid w:val="00ED3EFD"/>
    <w:rsid w:val="00ED5B67"/>
    <w:rsid w:val="00EF264C"/>
    <w:rsid w:val="00EF3FEE"/>
    <w:rsid w:val="00F04B59"/>
    <w:rsid w:val="00F062D7"/>
    <w:rsid w:val="00F07064"/>
    <w:rsid w:val="00F11741"/>
    <w:rsid w:val="00F12B1C"/>
    <w:rsid w:val="00F13CF8"/>
    <w:rsid w:val="00F15855"/>
    <w:rsid w:val="00F32978"/>
    <w:rsid w:val="00F45CB2"/>
    <w:rsid w:val="00F526BF"/>
    <w:rsid w:val="00F544C0"/>
    <w:rsid w:val="00F55332"/>
    <w:rsid w:val="00F62AC9"/>
    <w:rsid w:val="00F6504A"/>
    <w:rsid w:val="00F65519"/>
    <w:rsid w:val="00F713C0"/>
    <w:rsid w:val="00F73ED0"/>
    <w:rsid w:val="00F75DDC"/>
    <w:rsid w:val="00F7792F"/>
    <w:rsid w:val="00F842AA"/>
    <w:rsid w:val="00F8476F"/>
    <w:rsid w:val="00F853E1"/>
    <w:rsid w:val="00F85604"/>
    <w:rsid w:val="00F94B7A"/>
    <w:rsid w:val="00FA17AC"/>
    <w:rsid w:val="00FA32DE"/>
    <w:rsid w:val="00FA3382"/>
    <w:rsid w:val="00FA59CD"/>
    <w:rsid w:val="00FB1647"/>
    <w:rsid w:val="00FB1740"/>
    <w:rsid w:val="00FC4791"/>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FB16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FB1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C48E-6F3D-4CAB-BF4B-20EA2C6D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8</Pages>
  <Words>1441</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Jackie Colson</cp:lastModifiedBy>
  <cp:revision>2</cp:revision>
  <cp:lastPrinted>2017-10-24T14:21:00Z</cp:lastPrinted>
  <dcterms:created xsi:type="dcterms:W3CDTF">2017-10-26T13:23:00Z</dcterms:created>
  <dcterms:modified xsi:type="dcterms:W3CDTF">2017-10-26T13:23:00Z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20170189-GU</vt:lpwstr>
  </property>
  <property fmtid="{D5CDD505-2E9C-101B-9397-08002B2CF9AE}" pid="3" name="MasterDocument">
    <vt:bool>false</vt:bool>
  </property>
</Properties>
</file>