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67694" w:rsidP="00167694">
      <w:pPr>
        <w:pStyle w:val="OrderHeading"/>
      </w:pPr>
      <w:bookmarkStart w:id="0" w:name="_GoBack"/>
      <w:bookmarkEnd w:id="0"/>
      <w:r>
        <w:t>BEFORE THE FLORIDA PUBLIC SERVICE COMMISSION</w:t>
      </w:r>
    </w:p>
    <w:p w:rsidR="00167694" w:rsidRDefault="00167694" w:rsidP="00167694">
      <w:pPr>
        <w:pStyle w:val="OrderHeading"/>
      </w:pPr>
    </w:p>
    <w:p w:rsidR="00167694" w:rsidRDefault="00167694" w:rsidP="001676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7694" w:rsidRPr="00C63FCF" w:rsidTr="00C63FCF">
        <w:trPr>
          <w:trHeight w:val="828"/>
        </w:trPr>
        <w:tc>
          <w:tcPr>
            <w:tcW w:w="4788" w:type="dxa"/>
            <w:tcBorders>
              <w:bottom w:val="single" w:sz="8" w:space="0" w:color="auto"/>
              <w:right w:val="double" w:sz="6" w:space="0" w:color="auto"/>
            </w:tcBorders>
            <w:shd w:val="clear" w:color="auto" w:fill="auto"/>
          </w:tcPr>
          <w:p w:rsidR="00167694" w:rsidRDefault="00167694" w:rsidP="00C63FCF">
            <w:pPr>
              <w:pStyle w:val="OrderBody"/>
              <w:tabs>
                <w:tab w:val="center" w:pos="4320"/>
                <w:tab w:val="right" w:pos="8640"/>
              </w:tabs>
              <w:jc w:val="left"/>
            </w:pPr>
            <w:r>
              <w:t xml:space="preserve">In re: </w:t>
            </w:r>
            <w:bookmarkStart w:id="1" w:name="SSInRe"/>
            <w:bookmarkEnd w:id="1"/>
            <w:r>
              <w:t>Petition for determination of need for Dania Beach Clean Energy Center Unit 7, by Florida Power &amp; Light Company.</w:t>
            </w:r>
          </w:p>
        </w:tc>
        <w:tc>
          <w:tcPr>
            <w:tcW w:w="4788" w:type="dxa"/>
            <w:tcBorders>
              <w:left w:val="double" w:sz="6" w:space="0" w:color="auto"/>
            </w:tcBorders>
            <w:shd w:val="clear" w:color="auto" w:fill="auto"/>
          </w:tcPr>
          <w:p w:rsidR="00167694" w:rsidRDefault="00167694" w:rsidP="00167694">
            <w:pPr>
              <w:pStyle w:val="OrderBody"/>
            </w:pPr>
            <w:r>
              <w:t xml:space="preserve">DOCKET NO. </w:t>
            </w:r>
            <w:bookmarkStart w:id="2" w:name="SSDocketNo"/>
            <w:bookmarkEnd w:id="2"/>
            <w:r>
              <w:t>20170225-EI</w:t>
            </w:r>
          </w:p>
          <w:p w:rsidR="00167694" w:rsidRDefault="00167694" w:rsidP="00C63FCF">
            <w:pPr>
              <w:pStyle w:val="OrderBody"/>
              <w:tabs>
                <w:tab w:val="center" w:pos="4320"/>
                <w:tab w:val="right" w:pos="8640"/>
              </w:tabs>
              <w:jc w:val="left"/>
            </w:pPr>
            <w:r>
              <w:t xml:space="preserve">ORDER NO. </w:t>
            </w:r>
            <w:bookmarkStart w:id="3" w:name="OrderNo0448"/>
            <w:r w:rsidR="00FF7ACE">
              <w:t>PSC-2017-0448-PCO-EI</w:t>
            </w:r>
            <w:bookmarkEnd w:id="3"/>
          </w:p>
          <w:p w:rsidR="00167694" w:rsidRDefault="00167694" w:rsidP="00C63FCF">
            <w:pPr>
              <w:pStyle w:val="OrderBody"/>
              <w:tabs>
                <w:tab w:val="center" w:pos="4320"/>
                <w:tab w:val="right" w:pos="8640"/>
              </w:tabs>
              <w:jc w:val="left"/>
            </w:pPr>
            <w:r>
              <w:t xml:space="preserve">ISSUED: </w:t>
            </w:r>
            <w:r w:rsidR="00FF7ACE">
              <w:t>November 17, 2017</w:t>
            </w:r>
          </w:p>
        </w:tc>
      </w:tr>
    </w:tbl>
    <w:p w:rsidR="00167694" w:rsidRDefault="00167694" w:rsidP="00167694"/>
    <w:p w:rsidR="00167694" w:rsidRDefault="00167694" w:rsidP="00167694"/>
    <w:p w:rsidR="00CB5276" w:rsidRDefault="00E61C96" w:rsidP="00167694">
      <w:pPr>
        <w:pStyle w:val="CenterUnderline"/>
      </w:pPr>
      <w:bookmarkStart w:id="4" w:name="Commissioners"/>
      <w:bookmarkStart w:id="5" w:name="OrderTitle"/>
      <w:bookmarkEnd w:id="4"/>
      <w:r>
        <w:t xml:space="preserve"> ORDER GRANTING INTERVENTION TO SIERRA CLUB</w:t>
      </w:r>
      <w:r w:rsidR="00167694">
        <w:t xml:space="preserve"> </w:t>
      </w:r>
      <w:bookmarkEnd w:id="5"/>
    </w:p>
    <w:p w:rsidR="00167694" w:rsidRDefault="00167694" w:rsidP="00167694">
      <w:pPr>
        <w:pStyle w:val="CenterUnderline"/>
      </w:pPr>
    </w:p>
    <w:p w:rsidR="001021B7" w:rsidRDefault="001021B7" w:rsidP="00102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w:t>
      </w:r>
      <w:r w:rsidR="00AC5925">
        <w:t>October 20</w:t>
      </w:r>
      <w:r>
        <w:t xml:space="preserve">, 2017, this docket was opened </w:t>
      </w:r>
      <w:r w:rsidR="00B679A4">
        <w:t xml:space="preserve">for </w:t>
      </w:r>
      <w:r w:rsidR="0032342D">
        <w:t>the</w:t>
      </w:r>
      <w:r w:rsidR="00B679A4">
        <w:t xml:space="preserve"> Commission’s review of</w:t>
      </w:r>
      <w:r w:rsidRPr="0051738F">
        <w:t xml:space="preserve"> the</w:t>
      </w:r>
      <w:r w:rsidR="00510D5E">
        <w:t xml:space="preserve"> </w:t>
      </w:r>
      <w:r w:rsidR="006A7539">
        <w:t>P</w:t>
      </w:r>
      <w:r w:rsidR="00B679A4">
        <w:t xml:space="preserve">etition for </w:t>
      </w:r>
      <w:r w:rsidR="006A7539">
        <w:t>Determination of N</w:t>
      </w:r>
      <w:r w:rsidR="00510D5E">
        <w:t>eed for</w:t>
      </w:r>
      <w:r w:rsidR="0051738F">
        <w:t xml:space="preserve"> the Dania Beach Clean Energy Center Unit </w:t>
      </w:r>
      <w:r w:rsidR="00AC5925">
        <w:t>7</w:t>
      </w:r>
      <w:r w:rsidR="00B679A4">
        <w:t xml:space="preserve"> (Project)</w:t>
      </w:r>
      <w:r w:rsidR="00AC5925">
        <w:t xml:space="preserve"> </w:t>
      </w:r>
      <w:r w:rsidR="00B679A4">
        <w:t>filed</w:t>
      </w:r>
      <w:r w:rsidR="0051738F">
        <w:t xml:space="preserve"> by Florida Power &amp; Light Company (FPL).</w:t>
      </w:r>
      <w:r>
        <w:t xml:space="preserve">  This </w:t>
      </w:r>
      <w:r w:rsidR="006A7539">
        <w:t>matter</w:t>
      </w:r>
      <w:r>
        <w:t xml:space="preserve"> has been set for hearing on January 18 and 19, 2018.  </w:t>
      </w:r>
      <w:r w:rsidRPr="00EB5771">
        <w:t xml:space="preserve">  </w:t>
      </w:r>
    </w:p>
    <w:p w:rsidR="001021B7" w:rsidRDefault="001021B7" w:rsidP="001021B7">
      <w:pPr>
        <w:pStyle w:val="OrderBody"/>
        <w:rPr>
          <w:u w:val="single"/>
        </w:rPr>
      </w:pPr>
    </w:p>
    <w:p w:rsidR="001021B7" w:rsidRDefault="001021B7" w:rsidP="001021B7">
      <w:pPr>
        <w:pStyle w:val="OrderBody"/>
        <w:rPr>
          <w:u w:val="single"/>
        </w:rPr>
      </w:pPr>
      <w:r>
        <w:rPr>
          <w:u w:val="single"/>
        </w:rPr>
        <w:t>Petition for Intervention</w:t>
      </w:r>
    </w:p>
    <w:p w:rsidR="001021B7" w:rsidRPr="004B0509" w:rsidRDefault="00502766" w:rsidP="001021B7">
      <w:pPr>
        <w:pStyle w:val="OrderBody"/>
        <w:rPr>
          <w:u w:val="single"/>
        </w:rPr>
      </w:pPr>
      <w:r>
        <w:rPr>
          <w:u w:val="single"/>
        </w:rPr>
        <w:t xml:space="preserve"> </w:t>
      </w:r>
    </w:p>
    <w:p w:rsidR="001021B7" w:rsidRDefault="001021B7" w:rsidP="001021B7">
      <w:pPr>
        <w:pStyle w:val="OrderBody"/>
      </w:pPr>
      <w:r>
        <w:tab/>
      </w:r>
      <w:r w:rsidRPr="00EB5771">
        <w:t xml:space="preserve">By petition, dated </w:t>
      </w:r>
      <w:r w:rsidR="002714C3">
        <w:t>November 2</w:t>
      </w:r>
      <w:r>
        <w:t>, 2017</w:t>
      </w:r>
      <w:r w:rsidRPr="00EB5771">
        <w:t xml:space="preserve">, </w:t>
      </w:r>
      <w:r>
        <w:t xml:space="preserve">Sierra Club </w:t>
      </w:r>
      <w:r w:rsidRPr="00EB5771">
        <w:t>has requested permission to intervene in this proceeding</w:t>
      </w:r>
      <w:r>
        <w:t xml:space="preserve"> (Petition).  Sierra Club states that it is</w:t>
      </w:r>
      <w:r w:rsidR="00502766">
        <w:t xml:space="preserve"> a</w:t>
      </w:r>
      <w:r w:rsidR="00BC3809">
        <w:t xml:space="preserve"> national non-profit organization </w:t>
      </w:r>
      <w:r w:rsidR="00A33798">
        <w:t>with</w:t>
      </w:r>
      <w:r w:rsidR="00502766">
        <w:t xml:space="preserve"> 38</w:t>
      </w:r>
      <w:r>
        <w:t>,000 members who</w:t>
      </w:r>
      <w:r w:rsidR="00502766">
        <w:t xml:space="preserve"> live and purchase electric utility service in Florida, with more than 17,500</w:t>
      </w:r>
      <w:r w:rsidR="00B679A4">
        <w:t xml:space="preserve"> members</w:t>
      </w:r>
      <w:r w:rsidR="00502766">
        <w:t xml:space="preserve"> residing in areas served by FPL</w:t>
      </w:r>
      <w:r w:rsidR="00B679A4">
        <w:t xml:space="preserve">. </w:t>
      </w:r>
      <w:r>
        <w:t xml:space="preserve">Sierra Club represents that its goal is reducing pollution through public health and environmental safeguards, and through the rapid transition away from fossil fuel burning generation.  The Sierra Club asserts that its interests are of the type that this proceeding is designed to protect since </w:t>
      </w:r>
      <w:r w:rsidR="00BC3809">
        <w:t xml:space="preserve">the construction of </w:t>
      </w:r>
      <w:r w:rsidR="0051738F">
        <w:t xml:space="preserve">the </w:t>
      </w:r>
      <w:r w:rsidR="006A7539">
        <w:t>Project</w:t>
      </w:r>
      <w:r w:rsidR="00AC5925">
        <w:t xml:space="preserve"> would</w:t>
      </w:r>
      <w:r w:rsidR="00993AD5">
        <w:t xml:space="preserve"> further commit Florida to high-cost,</w:t>
      </w:r>
      <w:r w:rsidR="00ED3C30">
        <w:t xml:space="preserve"> fossil fuel burning electric</w:t>
      </w:r>
      <w:r w:rsidR="00993AD5">
        <w:t xml:space="preserve"> generation and defer the need for future </w:t>
      </w:r>
      <w:r w:rsidR="00AC5925">
        <w:t>capacity</w:t>
      </w:r>
      <w:r w:rsidR="00993AD5">
        <w:t xml:space="preserve"> additions</w:t>
      </w:r>
      <w:r>
        <w:t xml:space="preserve">.  </w:t>
      </w:r>
      <w:r w:rsidR="000F75B2">
        <w:t>Sierra Club further asserts that our</w:t>
      </w:r>
      <w:r w:rsidR="00B679A4">
        <w:t xml:space="preserve"> evaluatio</w:t>
      </w:r>
      <w:r w:rsidR="00A61145">
        <w:t xml:space="preserve">n of the need for </w:t>
      </w:r>
      <w:r w:rsidR="006A7539">
        <w:t>the</w:t>
      </w:r>
      <w:r w:rsidR="00A61145">
        <w:t xml:space="preserve"> Project </w:t>
      </w:r>
      <w:r w:rsidR="00B679A4">
        <w:t>that is the subject of</w:t>
      </w:r>
      <w:r w:rsidRPr="00BC3809">
        <w:t xml:space="preserve"> the hearing</w:t>
      </w:r>
      <w:r w:rsidR="00B679A4">
        <w:t xml:space="preserve"> </w:t>
      </w:r>
      <w:r w:rsidR="000010DC">
        <w:t xml:space="preserve"> </w:t>
      </w:r>
      <w:r w:rsidRPr="00BC3809">
        <w:t xml:space="preserve"> </w:t>
      </w:r>
      <w:r w:rsidR="006A7539">
        <w:t>is consistent</w:t>
      </w:r>
      <w:r w:rsidRPr="00BC3809">
        <w:t xml:space="preserve"> with the Sierra Club’s substantial interests</w:t>
      </w:r>
      <w:r w:rsidR="00B679A4">
        <w:t>, which are</w:t>
      </w:r>
      <w:r w:rsidRPr="00BC3809">
        <w:t xml:space="preserve"> to transition electric utilities away from burning fossil fuels and toward low cost, low risk clean energy alternatives.  </w:t>
      </w:r>
    </w:p>
    <w:p w:rsidR="001021B7" w:rsidRDefault="001021B7" w:rsidP="001021B7">
      <w:pPr>
        <w:jc w:val="both"/>
        <w:rPr>
          <w:u w:val="single"/>
        </w:rPr>
      </w:pPr>
    </w:p>
    <w:p w:rsidR="001021B7" w:rsidRDefault="001021B7" w:rsidP="001021B7">
      <w:pPr>
        <w:jc w:val="both"/>
        <w:rPr>
          <w:u w:val="single"/>
        </w:rPr>
      </w:pPr>
      <w:r>
        <w:rPr>
          <w:u w:val="single"/>
        </w:rPr>
        <w:t>Standards for Intervention</w:t>
      </w:r>
    </w:p>
    <w:p w:rsidR="001021B7" w:rsidRDefault="001021B7" w:rsidP="001021B7">
      <w:pPr>
        <w:jc w:val="both"/>
        <w:rPr>
          <w:u w:val="single"/>
        </w:rPr>
      </w:pPr>
    </w:p>
    <w:p w:rsidR="001021B7" w:rsidRDefault="001021B7" w:rsidP="001021B7">
      <w:pPr>
        <w:jc w:val="both"/>
      </w:pPr>
      <w:r>
        <w:tab/>
        <w:t>Pursuant to Rule 25-22.039, F.A.C.,</w:t>
      </w:r>
    </w:p>
    <w:p w:rsidR="001021B7" w:rsidRDefault="001021B7" w:rsidP="001021B7">
      <w:pPr>
        <w:jc w:val="both"/>
      </w:pPr>
    </w:p>
    <w:p w:rsidR="001021B7" w:rsidRDefault="001021B7" w:rsidP="001021B7">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221348">
        <w:rPr>
          <w:noProof/>
          <w:color w:val="000000"/>
        </w:rPr>
        <w:t>. Intervenors take the case as they find</w:t>
      </w:r>
      <w:r w:rsidR="000C083D">
        <w:rPr>
          <w:noProof/>
          <w:color w:val="000000"/>
        </w:rPr>
        <w:t xml:space="preserve"> it</w:t>
      </w:r>
      <w:r w:rsidR="00221348">
        <w:rPr>
          <w:noProof/>
          <w:color w:val="000000"/>
        </w:rPr>
        <w:t xml:space="preserve">. </w:t>
      </w:r>
    </w:p>
    <w:p w:rsidR="001021B7" w:rsidRDefault="001021B7" w:rsidP="001021B7">
      <w:pPr>
        <w:jc w:val="both"/>
        <w:rPr>
          <w:u w:val="single"/>
        </w:rPr>
      </w:pPr>
    </w:p>
    <w:p w:rsidR="001021B7" w:rsidRDefault="001021B7" w:rsidP="001021B7">
      <w:pPr>
        <w:ind w:firstLine="720"/>
        <w:jc w:val="both"/>
      </w:pPr>
      <w:r>
        <w:lastRenderedPageBreak/>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1021B7" w:rsidRDefault="001021B7" w:rsidP="001021B7">
      <w:pPr>
        <w:ind w:firstLine="720"/>
        <w:jc w:val="both"/>
      </w:pPr>
    </w:p>
    <w:p w:rsidR="001021B7" w:rsidRDefault="001021B7" w:rsidP="001021B7">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xml:space="preserve">.  Associational standing may be found where: (1) the association demonstrates that a substantial number of an association’s members may be substantially affected by </w:t>
      </w:r>
      <w:r w:rsidR="00A61145">
        <w:t>this</w:t>
      </w:r>
      <w:r>
        <w:t xml:space="preserve"> Commission’s decision in a docket; (2) the subject matter of the proceeding is within the association’s general scope of interest and activity; and (3) the relief requested is of a type appropriate for the association to receive on behalf of its members.</w:t>
      </w:r>
    </w:p>
    <w:p w:rsidR="001021B7" w:rsidRDefault="001021B7" w:rsidP="001021B7">
      <w:pPr>
        <w:jc w:val="both"/>
      </w:pPr>
    </w:p>
    <w:p w:rsidR="001021B7" w:rsidRDefault="001021B7" w:rsidP="001021B7">
      <w:pPr>
        <w:jc w:val="both"/>
      </w:pPr>
      <w:r>
        <w:rPr>
          <w:u w:val="single"/>
        </w:rPr>
        <w:t>Analysis &amp; Ruling</w:t>
      </w:r>
    </w:p>
    <w:p w:rsidR="001021B7" w:rsidRDefault="001021B7" w:rsidP="001021B7">
      <w:pPr>
        <w:jc w:val="both"/>
      </w:pPr>
    </w:p>
    <w:p w:rsidR="001021B7" w:rsidRDefault="001021B7" w:rsidP="001021B7">
      <w:pPr>
        <w:ind w:firstLine="720"/>
        <w:jc w:val="both"/>
      </w:pPr>
      <w:r>
        <w:t>Based upon a review of the materials provided</w:t>
      </w:r>
      <w:r w:rsidR="00A61145">
        <w:t>, Sierra Club</w:t>
      </w:r>
      <w:r>
        <w:t xml:space="preserve"> meets the two-prong standing test in </w:t>
      </w:r>
      <w:r>
        <w:rPr>
          <w:u w:val="single"/>
        </w:rPr>
        <w:t>Agrico</w:t>
      </w:r>
      <w:r>
        <w:t xml:space="preserve"> as well as the three-prong associational standing test established in </w:t>
      </w:r>
      <w:r>
        <w:rPr>
          <w:u w:val="single"/>
        </w:rPr>
        <w:t>Florida Home Builders</w:t>
      </w:r>
      <w:r>
        <w:t xml:space="preserve">.  </w:t>
      </w:r>
      <w:r w:rsidR="000010DC">
        <w:t xml:space="preserve">This proceeding is designed to determine the need for the Project proposed by FPL. </w:t>
      </w:r>
      <w:r w:rsidR="00462DAE">
        <w:t>S</w:t>
      </w:r>
      <w:r w:rsidR="00682188">
        <w:t>ierra</w:t>
      </w:r>
      <w:r w:rsidR="00462DAE">
        <w:t xml:space="preserve"> Club meets the first prong of </w:t>
      </w:r>
      <w:r w:rsidR="00462DAE" w:rsidRPr="00462DAE">
        <w:rPr>
          <w:u w:val="single"/>
        </w:rPr>
        <w:t>Agrico</w:t>
      </w:r>
      <w:r w:rsidR="00462DAE">
        <w:t xml:space="preserve"> because </w:t>
      </w:r>
      <w:r w:rsidR="00682188">
        <w:t xml:space="preserve">its </w:t>
      </w:r>
      <w:r>
        <w:t xml:space="preserve">members’ substantial interests </w:t>
      </w:r>
      <w:r w:rsidR="00AC5925">
        <w:t>are directly</w:t>
      </w:r>
      <w:r w:rsidR="00C620F2">
        <w:t xml:space="preserve"> </w:t>
      </w:r>
      <w:r>
        <w:t xml:space="preserve">affected </w:t>
      </w:r>
      <w:r w:rsidR="00462DAE">
        <w:t>by</w:t>
      </w:r>
      <w:r>
        <w:t xml:space="preserve"> the </w:t>
      </w:r>
      <w:r w:rsidR="00993AD5" w:rsidRPr="00993AD5">
        <w:t xml:space="preserve">determination of need for </w:t>
      </w:r>
      <w:r w:rsidR="00AC5925">
        <w:t>the Project</w:t>
      </w:r>
      <w:r w:rsidR="00682188">
        <w:t>,</w:t>
      </w:r>
      <w:r w:rsidRPr="00993AD5">
        <w:t xml:space="preserve"> </w:t>
      </w:r>
      <w:r w:rsidR="00682188">
        <w:t>which will</w:t>
      </w:r>
      <w:r w:rsidR="0051738F">
        <w:t xml:space="preserve"> result in </w:t>
      </w:r>
      <w:r w:rsidR="00AC5925">
        <w:t xml:space="preserve">the </w:t>
      </w:r>
      <w:r w:rsidR="00C620F2">
        <w:t>cost</w:t>
      </w:r>
      <w:r w:rsidR="00AC5925">
        <w:t>s</w:t>
      </w:r>
      <w:r w:rsidR="00C620F2">
        <w:t xml:space="preserve"> of constructing and operating</w:t>
      </w:r>
      <w:r w:rsidR="00682188">
        <w:t xml:space="preserve"> the new unit</w:t>
      </w:r>
      <w:r w:rsidR="00C620F2">
        <w:t xml:space="preserve">, as well </w:t>
      </w:r>
      <w:r w:rsidR="00AC5925">
        <w:t>as the</w:t>
      </w:r>
      <w:r w:rsidR="00C620F2">
        <w:t xml:space="preserve"> return on investment, </w:t>
      </w:r>
      <w:r w:rsidR="0051738F">
        <w:t>being</w:t>
      </w:r>
      <w:r w:rsidR="00C620F2">
        <w:t xml:space="preserve"> born</w:t>
      </w:r>
      <w:r w:rsidR="0051738F">
        <w:t>e</w:t>
      </w:r>
      <w:r w:rsidR="00C620F2">
        <w:t xml:space="preserve"> by the </w:t>
      </w:r>
      <w:r w:rsidR="00AC5925">
        <w:t xml:space="preserve">more than </w:t>
      </w:r>
      <w:r w:rsidR="00C620F2">
        <w:t xml:space="preserve">17,500 </w:t>
      </w:r>
      <w:r w:rsidR="000010DC">
        <w:t xml:space="preserve">Sierra Club </w:t>
      </w:r>
      <w:r w:rsidR="00A61145">
        <w:t>members who are customers of FPL</w:t>
      </w:r>
      <w:r>
        <w:t xml:space="preserve">. </w:t>
      </w:r>
      <w:r w:rsidR="00682188">
        <w:t>Sierra Club</w:t>
      </w:r>
      <w:r w:rsidR="00462DAE">
        <w:t xml:space="preserve"> meets the second prong of </w:t>
      </w:r>
      <w:r w:rsidR="00462DAE" w:rsidRPr="00462DAE">
        <w:rPr>
          <w:u w:val="single"/>
        </w:rPr>
        <w:t>Agrico</w:t>
      </w:r>
      <w:r w:rsidR="00462DAE">
        <w:t xml:space="preserve"> </w:t>
      </w:r>
      <w:r w:rsidR="005775C2">
        <w:t>because</w:t>
      </w:r>
      <w:r w:rsidR="001C0BA7">
        <w:t xml:space="preserve"> (1)</w:t>
      </w:r>
      <w:r w:rsidR="005775C2">
        <w:t xml:space="preserve"> the</w:t>
      </w:r>
      <w:r w:rsidR="00020559">
        <w:t xml:space="preserve"> Commission must </w:t>
      </w:r>
      <w:r w:rsidR="000010DC">
        <w:t>consider</w:t>
      </w:r>
      <w:r w:rsidR="00020559">
        <w:t xml:space="preserve"> the most cost effective alternative renewable measures </w:t>
      </w:r>
      <w:r w:rsidR="005775C2">
        <w:t>that could be utilized in</w:t>
      </w:r>
      <w:r w:rsidR="00020559">
        <w:t>stead of the Project</w:t>
      </w:r>
      <w:r w:rsidR="001C0BA7">
        <w:t xml:space="preserve">; (2) </w:t>
      </w:r>
      <w:r w:rsidR="005775C2">
        <w:t>Sierra Club’s</w:t>
      </w:r>
      <w:r w:rsidR="00020559">
        <w:t xml:space="preserve"> members</w:t>
      </w:r>
      <w:r w:rsidR="007A64EF">
        <w:t>, as ratepayers, would bear the cost burden for the plant</w:t>
      </w:r>
      <w:r w:rsidR="001C0BA7">
        <w:t>;</w:t>
      </w:r>
      <w:r w:rsidR="00163B97">
        <w:t xml:space="preserve"> </w:t>
      </w:r>
      <w:r w:rsidR="007A64EF">
        <w:t>and</w:t>
      </w:r>
      <w:r w:rsidR="001C0BA7">
        <w:t xml:space="preserve"> (3)</w:t>
      </w:r>
      <w:r w:rsidR="007A64EF">
        <w:t xml:space="preserve"> Sierra Club</w:t>
      </w:r>
      <w:r w:rsidR="00163B97">
        <w:t xml:space="preserve"> advocates f</w:t>
      </w:r>
      <w:r w:rsidR="001C0BA7">
        <w:t xml:space="preserve">or </w:t>
      </w:r>
      <w:r w:rsidR="007A64EF">
        <w:t xml:space="preserve">cost effective </w:t>
      </w:r>
      <w:r w:rsidR="000010DC">
        <w:t>alternatives to fossil fuel</w:t>
      </w:r>
      <w:r w:rsidR="007A64EF">
        <w:t xml:space="preserve"> to meet the proposed need</w:t>
      </w:r>
      <w:r w:rsidR="00462DAE">
        <w:t>.</w:t>
      </w:r>
      <w:r w:rsidR="004B5FE9">
        <w:t xml:space="preserve"> </w:t>
      </w:r>
      <w:r>
        <w:rPr>
          <w:szCs w:val="32"/>
        </w:rPr>
        <w:t xml:space="preserve">Therefore, Sierra Club’s members meet the two-prong standing test of </w:t>
      </w:r>
      <w:r>
        <w:rPr>
          <w:szCs w:val="32"/>
          <w:u w:val="single"/>
        </w:rPr>
        <w:t>Agrico</w:t>
      </w:r>
      <w:r>
        <w:t xml:space="preserve">.  </w:t>
      </w:r>
    </w:p>
    <w:p w:rsidR="001021B7" w:rsidRDefault="001021B7" w:rsidP="001021B7">
      <w:pPr>
        <w:ind w:firstLine="720"/>
        <w:jc w:val="both"/>
      </w:pPr>
    </w:p>
    <w:p w:rsidR="001021B7" w:rsidRDefault="001021B7" w:rsidP="001021B7">
      <w:pPr>
        <w:ind w:firstLine="720"/>
        <w:jc w:val="both"/>
      </w:pPr>
      <w:r w:rsidRPr="00C620F2">
        <w:t xml:space="preserve">With respect to the first prong of the associational standing test, Sierra Club asserts that </w:t>
      </w:r>
      <w:r w:rsidR="00510D5E">
        <w:t xml:space="preserve">more than 17,500 of its member live in FPL’s service territory and will be directly impacted by recovery in their rates for the construction and operation of </w:t>
      </w:r>
      <w:r w:rsidR="0051738F">
        <w:t>the</w:t>
      </w:r>
      <w:r w:rsidR="00AC5925">
        <w:t xml:space="preserve"> Project</w:t>
      </w:r>
      <w:r w:rsidRPr="00C620F2">
        <w:rPr>
          <w:szCs w:val="32"/>
        </w:rPr>
        <w:t>.</w:t>
      </w:r>
      <w:r w:rsidR="002E7A22">
        <w:rPr>
          <w:szCs w:val="32"/>
        </w:rPr>
        <w:t xml:space="preserve"> </w:t>
      </w:r>
      <w:r w:rsidR="00A33798">
        <w:rPr>
          <w:szCs w:val="32"/>
        </w:rPr>
        <w:t xml:space="preserve">In addition, </w:t>
      </w:r>
      <w:r w:rsidR="002E7A22">
        <w:rPr>
          <w:szCs w:val="32"/>
        </w:rPr>
        <w:t>Sierra Club’s members live</w:t>
      </w:r>
      <w:r w:rsidR="000E60D9">
        <w:rPr>
          <w:szCs w:val="32"/>
        </w:rPr>
        <w:t xml:space="preserve"> and recreate</w:t>
      </w:r>
      <w:r w:rsidR="002E7A22">
        <w:rPr>
          <w:szCs w:val="32"/>
        </w:rPr>
        <w:t xml:space="preserve"> near the Project site, and their health and enjoyment will be directly impacted </w:t>
      </w:r>
      <w:r w:rsidR="00A33798">
        <w:rPr>
          <w:szCs w:val="32"/>
        </w:rPr>
        <w:t>if</w:t>
      </w:r>
      <w:r w:rsidR="000E60D9">
        <w:rPr>
          <w:szCs w:val="32"/>
        </w:rPr>
        <w:t xml:space="preserve"> the Project </w:t>
      </w:r>
      <w:r w:rsidR="00A33798">
        <w:rPr>
          <w:szCs w:val="32"/>
        </w:rPr>
        <w:t xml:space="preserve">is </w:t>
      </w:r>
      <w:r w:rsidR="003E4488">
        <w:rPr>
          <w:szCs w:val="32"/>
        </w:rPr>
        <w:t>approved</w:t>
      </w:r>
      <w:r w:rsidR="00A33798">
        <w:rPr>
          <w:szCs w:val="32"/>
        </w:rPr>
        <w:t xml:space="preserve">, instead of FPL meeting its </w:t>
      </w:r>
      <w:r w:rsidR="003E4488">
        <w:rPr>
          <w:szCs w:val="32"/>
        </w:rPr>
        <w:t>need</w:t>
      </w:r>
      <w:r w:rsidR="00A33798">
        <w:rPr>
          <w:szCs w:val="32"/>
        </w:rPr>
        <w:t xml:space="preserve"> through </w:t>
      </w:r>
      <w:r w:rsidR="006A7539">
        <w:rPr>
          <w:szCs w:val="32"/>
        </w:rPr>
        <w:t>conservation and</w:t>
      </w:r>
      <w:r w:rsidR="000E60D9">
        <w:rPr>
          <w:szCs w:val="32"/>
        </w:rPr>
        <w:t xml:space="preserve"> renewable energy sources. </w:t>
      </w:r>
      <w:r w:rsidRPr="00C620F2">
        <w:rPr>
          <w:szCs w:val="32"/>
        </w:rPr>
        <w:t xml:space="preserve">Accordingly, Sierra Club states that its members will be substantially affected by this Commission’s determination of </w:t>
      </w:r>
      <w:r w:rsidR="00C620F2" w:rsidRPr="00C620F2">
        <w:rPr>
          <w:szCs w:val="32"/>
        </w:rPr>
        <w:t>need</w:t>
      </w:r>
      <w:r w:rsidRPr="00C620F2">
        <w:rPr>
          <w:szCs w:val="32"/>
        </w:rPr>
        <w:t xml:space="preserve"> in this proceeding.</w:t>
      </w:r>
      <w:r>
        <w:rPr>
          <w:szCs w:val="32"/>
        </w:rPr>
        <w:t xml:space="preserve"> With respect to the second prong of the associational standing test, </w:t>
      </w:r>
      <w:r>
        <w:t xml:space="preserve">the subject matter of the proceeding appears to be </w:t>
      </w:r>
      <w:r>
        <w:lastRenderedPageBreak/>
        <w:t xml:space="preserve">within Sierra Club’s general scope of interest and activity.  Sierra Club is an association organized with the purpose of advocating for the </w:t>
      </w:r>
      <w:r w:rsidR="00510D5E">
        <w:t xml:space="preserve">transition </w:t>
      </w:r>
      <w:r w:rsidR="0051738F">
        <w:t xml:space="preserve">away </w:t>
      </w:r>
      <w:r w:rsidR="00510D5E">
        <w:t>from the use of fossil fuels</w:t>
      </w:r>
      <w:r w:rsidR="006A7539">
        <w:t>, which they assert are expensive, and in this proceeding we are determin</w:t>
      </w:r>
      <w:r w:rsidR="009A53F3">
        <w:t>in</w:t>
      </w:r>
      <w:r w:rsidR="006A7539">
        <w:t>g</w:t>
      </w:r>
      <w:r w:rsidR="00666E86">
        <w:t xml:space="preserve"> whether there is a </w:t>
      </w:r>
      <w:r w:rsidR="006A7539">
        <w:t xml:space="preserve"> need </w:t>
      </w:r>
      <w:r w:rsidR="009A53F3">
        <w:t>for such a fossil fuel plant</w:t>
      </w:r>
      <w:r>
        <w:t xml:space="preserve">.  As for the third prong of the associational standing test, Sierra Club seeks intervention to </w:t>
      </w:r>
      <w:r w:rsidR="00ED3C30">
        <w:t>advocate on behalf</w:t>
      </w:r>
      <w:r w:rsidR="000010DC">
        <w:t xml:space="preserve"> of</w:t>
      </w:r>
      <w:r>
        <w:t xml:space="preserve"> the interests of its members </w:t>
      </w:r>
      <w:r w:rsidR="0032342D">
        <w:t>that there is no need for the Project</w:t>
      </w:r>
      <w:r>
        <w:t xml:space="preserve">.  </w:t>
      </w:r>
      <w:r w:rsidR="0032342D">
        <w:t>T</w:t>
      </w:r>
      <w:r w:rsidR="00A61145">
        <w:t>he</w:t>
      </w:r>
      <w:r>
        <w:t xml:space="preserve"> relief requested by the Sierra Club is of a type appropriate for an association to </w:t>
      </w:r>
      <w:r w:rsidR="0032342D">
        <w:t>seek on behalf of its members in a need determination proceeding</w:t>
      </w:r>
    </w:p>
    <w:p w:rsidR="006C4F46" w:rsidRPr="006C4F46" w:rsidRDefault="006C4F46" w:rsidP="006C4F46">
      <w:pPr>
        <w:jc w:val="both"/>
      </w:pPr>
    </w:p>
    <w:p w:rsidR="00167694" w:rsidRPr="004F3364" w:rsidRDefault="00167694" w:rsidP="00167694">
      <w:pPr>
        <w:jc w:val="both"/>
      </w:pPr>
      <w:r w:rsidRPr="00826D5E">
        <w:tab/>
      </w:r>
      <w:r w:rsidR="00A33798">
        <w:t xml:space="preserve">Because Sierra Club meets the two-prong standing test established in </w:t>
      </w:r>
      <w:r w:rsidR="00A33798">
        <w:rPr>
          <w:u w:val="single"/>
        </w:rPr>
        <w:t>Agrico</w:t>
      </w:r>
      <w:r w:rsidR="00A33798">
        <w:t xml:space="preserve"> as well as the three-prong associational standing test established in </w:t>
      </w:r>
      <w:r w:rsidR="00A33798">
        <w:rPr>
          <w:u w:val="single"/>
        </w:rPr>
        <w:t>Florida Home Builders</w:t>
      </w:r>
      <w:r w:rsidRPr="00826D5E">
        <w:t xml:space="preserve">, it appears that </w:t>
      </w:r>
      <w:r w:rsidR="00E830AA" w:rsidRPr="004F3364">
        <w:t>Sierra Club</w:t>
      </w:r>
      <w:r w:rsidR="004F3364" w:rsidRPr="004F3364">
        <w:t>’s</w:t>
      </w:r>
      <w:r w:rsidRPr="004F3364">
        <w:t xml:space="preserve"> substantial interests may be affected by this proceeding. </w:t>
      </w:r>
      <w:r w:rsidR="00A33798">
        <w:t>N</w:t>
      </w:r>
      <w:r w:rsidRPr="004F3364">
        <w:t xml:space="preserve">o response </w:t>
      </w:r>
      <w:r w:rsidR="00A33798">
        <w:t xml:space="preserve">has been </w:t>
      </w:r>
      <w:r w:rsidRPr="004F3364">
        <w:t xml:space="preserve">filed in opposition to </w:t>
      </w:r>
      <w:r w:rsidR="00A61145">
        <w:t>Sierra Club’s Petition</w:t>
      </w:r>
      <w:r w:rsidRPr="004F3364">
        <w:t>.  Therefore, the Petition shall be granted.</w:t>
      </w:r>
      <w:r w:rsidR="00A443FA">
        <w:t xml:space="preserve"> Notwithstanding granting </w:t>
      </w:r>
      <w:r w:rsidR="00ED3C30">
        <w:t>intervention</w:t>
      </w:r>
      <w:r w:rsidR="00A443FA">
        <w:t>, I remind Sierra Club that issues shall be limited to those appropriate to the scope of a determination of need.</w:t>
      </w:r>
      <w:r w:rsidRPr="004F3364">
        <w:t xml:space="preserve">  Pursuant to Rule 25-22.039, Florida Administrative Code, </w:t>
      </w:r>
      <w:r w:rsidR="00E830AA" w:rsidRPr="004F3364">
        <w:t>Sierra Club</w:t>
      </w:r>
      <w:r w:rsidRPr="004F3364">
        <w:t xml:space="preserve"> takes the case as it finds it.</w:t>
      </w:r>
    </w:p>
    <w:p w:rsidR="00167694" w:rsidRPr="00826D5E" w:rsidRDefault="00167694" w:rsidP="00167694">
      <w:pPr>
        <w:jc w:val="both"/>
      </w:pPr>
    </w:p>
    <w:p w:rsidR="00167694" w:rsidRPr="00826D5E" w:rsidRDefault="00167694" w:rsidP="00167694">
      <w:pPr>
        <w:jc w:val="both"/>
      </w:pPr>
      <w:r w:rsidRPr="00826D5E">
        <w:tab/>
        <w:t>Therefore, it is</w:t>
      </w:r>
    </w:p>
    <w:p w:rsidR="00167694" w:rsidRPr="00826D5E" w:rsidRDefault="00167694" w:rsidP="00167694">
      <w:pPr>
        <w:jc w:val="both"/>
      </w:pPr>
    </w:p>
    <w:p w:rsidR="00167694" w:rsidRPr="00826D5E" w:rsidRDefault="00167694" w:rsidP="00167694">
      <w:pPr>
        <w:jc w:val="both"/>
      </w:pPr>
      <w:r w:rsidRPr="00826D5E">
        <w:tab/>
        <w:t xml:space="preserve">ORDERED by </w:t>
      </w:r>
      <w:r>
        <w:t>Commissioner</w:t>
      </w:r>
      <w:r w:rsidR="004F3364">
        <w:t xml:space="preserve"> Gary </w:t>
      </w:r>
      <w:r w:rsidR="00D549E9">
        <w:t xml:space="preserve">F. </w:t>
      </w:r>
      <w:r w:rsidR="004F3364">
        <w:t>Clark</w:t>
      </w:r>
      <w:r>
        <w:t xml:space="preserve">, as Prehearing Officer, </w:t>
      </w:r>
      <w:r w:rsidRPr="00826D5E">
        <w:t xml:space="preserve">that the Petition to Intervene filed by </w:t>
      </w:r>
      <w:r w:rsidR="00E830AA" w:rsidRPr="004F3364">
        <w:t>Sierra Club</w:t>
      </w:r>
      <w:r w:rsidRPr="004F3364">
        <w:t xml:space="preserve"> </w:t>
      </w:r>
      <w:r w:rsidRPr="00826D5E">
        <w:t>is hereby granted.  It is further</w:t>
      </w:r>
    </w:p>
    <w:p w:rsidR="00167694" w:rsidRPr="00826D5E" w:rsidRDefault="00167694" w:rsidP="00167694">
      <w:pPr>
        <w:jc w:val="both"/>
      </w:pPr>
    </w:p>
    <w:p w:rsidR="00167694" w:rsidRPr="00826D5E" w:rsidRDefault="00167694" w:rsidP="00167694">
      <w:pPr>
        <w:jc w:val="both"/>
      </w:pPr>
      <w:r w:rsidRPr="00826D5E">
        <w:tab/>
        <w:t>ORDERED that all parties to this proceeding shall furnish copies of all testimony, exhibits, pleadings and other documents which may hereinafter be filed in this proceeding, to:</w:t>
      </w:r>
    </w:p>
    <w:p w:rsidR="00167694" w:rsidRPr="00826D5E" w:rsidRDefault="00167694" w:rsidP="00167694"/>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167694" w:rsidRPr="00826D5E" w:rsidTr="00FC5AB7">
        <w:trPr>
          <w:cantSplit/>
          <w:trHeight w:val="1728"/>
        </w:trPr>
        <w:tc>
          <w:tcPr>
            <w:tcW w:w="4682" w:type="dxa"/>
            <w:tcBorders>
              <w:top w:val="nil"/>
              <w:left w:val="nil"/>
              <w:bottom w:val="nil"/>
              <w:right w:val="nil"/>
            </w:tcBorders>
          </w:tcPr>
          <w:p w:rsidR="00167694" w:rsidRDefault="004F3364" w:rsidP="00DA1AA2">
            <w:r>
              <w:t>Julie Kaplan, Senior Attorney</w:t>
            </w:r>
          </w:p>
          <w:p w:rsidR="004F3364" w:rsidRDefault="004F3364" w:rsidP="00DA1AA2">
            <w:r>
              <w:t>Sierra Club</w:t>
            </w:r>
          </w:p>
          <w:p w:rsidR="004F3364" w:rsidRDefault="004F3364" w:rsidP="00DA1AA2">
            <w:r>
              <w:t>50 F Street, NW, Eighth Floor</w:t>
            </w:r>
          </w:p>
          <w:p w:rsidR="004F3364" w:rsidRDefault="004F3364" w:rsidP="00DA1AA2">
            <w:r>
              <w:t>Washington, DC  20001</w:t>
            </w:r>
          </w:p>
          <w:p w:rsidR="00B67E92" w:rsidRDefault="00B67E92" w:rsidP="00DA1AA2">
            <w:r>
              <w:t>202-548-4592</w:t>
            </w:r>
          </w:p>
          <w:p w:rsidR="00167694" w:rsidRPr="00826D5E" w:rsidRDefault="009117E3" w:rsidP="00FC5AB7">
            <w:hyperlink r:id="rId7" w:history="1">
              <w:r w:rsidR="004F3364" w:rsidRPr="001C4E34">
                <w:rPr>
                  <w:rStyle w:val="Hyperlink"/>
                </w:rPr>
                <w:t>Julie.Kaplan@SierraClub.org</w:t>
              </w:r>
            </w:hyperlink>
          </w:p>
        </w:tc>
        <w:tc>
          <w:tcPr>
            <w:tcW w:w="4682" w:type="dxa"/>
            <w:tcBorders>
              <w:top w:val="nil"/>
              <w:left w:val="nil"/>
              <w:bottom w:val="nil"/>
              <w:right w:val="nil"/>
            </w:tcBorders>
          </w:tcPr>
          <w:p w:rsidR="00167694" w:rsidRDefault="00C620F2" w:rsidP="00DA1AA2">
            <w:r>
              <w:t>Diana Csank, Staff Attorney</w:t>
            </w:r>
          </w:p>
          <w:p w:rsidR="00C620F2" w:rsidRDefault="00C620F2" w:rsidP="00DA1AA2">
            <w:r>
              <w:t>Sierra Club</w:t>
            </w:r>
          </w:p>
          <w:p w:rsidR="00C620F2" w:rsidRDefault="00C620F2" w:rsidP="00DA1AA2">
            <w:r>
              <w:t>50 F Street, NW, Eighth Floor</w:t>
            </w:r>
          </w:p>
          <w:p w:rsidR="00C620F2" w:rsidRDefault="00C620F2" w:rsidP="00DA1AA2">
            <w:r>
              <w:t>Washington, DC 20001</w:t>
            </w:r>
          </w:p>
          <w:p w:rsidR="00B67E92" w:rsidRDefault="00B67E92" w:rsidP="00DA1AA2">
            <w:r>
              <w:t>202-548-4595</w:t>
            </w:r>
          </w:p>
          <w:p w:rsidR="00C620F2" w:rsidRPr="00826D5E" w:rsidRDefault="009117E3" w:rsidP="00DA1AA2">
            <w:hyperlink r:id="rId8" w:history="1">
              <w:r w:rsidR="00C620F2" w:rsidRPr="0080773B">
                <w:rPr>
                  <w:rStyle w:val="Hyperlink"/>
                </w:rPr>
                <w:t>Diana.Csank@SierraClub.org</w:t>
              </w:r>
            </w:hyperlink>
            <w:r w:rsidR="00C620F2">
              <w:t xml:space="preserve"> </w:t>
            </w:r>
          </w:p>
        </w:tc>
      </w:tr>
    </w:tbl>
    <w:p w:rsidR="00167694" w:rsidRPr="00A95607" w:rsidRDefault="00167694" w:rsidP="001676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p w:rsidR="00167694" w:rsidRPr="00A95607" w:rsidRDefault="00167694" w:rsidP="00167694">
      <w:pPr>
        <w:jc w:val="both"/>
        <w:rPr>
          <w:color w:val="FF0000"/>
        </w:rPr>
      </w:pPr>
    </w:p>
    <w:p w:rsidR="004F3364" w:rsidRDefault="004F3364" w:rsidP="004F3364">
      <w:pPr>
        <w:keepNext/>
        <w:keepLines/>
        <w:jc w:val="both"/>
      </w:pPr>
      <w:r w:rsidRPr="004F3364">
        <w:tab/>
        <w:t xml:space="preserve">By ORDER of Commissioner Gary </w:t>
      </w:r>
      <w:r w:rsidR="00D549E9">
        <w:t xml:space="preserve">F. </w:t>
      </w:r>
      <w:r w:rsidRPr="004F3364">
        <w:t xml:space="preserve">Clark, as Prehearing Officer, this </w:t>
      </w:r>
      <w:bookmarkStart w:id="6" w:name="replaceDate"/>
      <w:bookmarkEnd w:id="6"/>
      <w:r w:rsidR="00FF7ACE">
        <w:rPr>
          <w:u w:val="single"/>
        </w:rPr>
        <w:t>17th</w:t>
      </w:r>
      <w:r w:rsidR="00FF7ACE">
        <w:t xml:space="preserve"> day of </w:t>
      </w:r>
      <w:r w:rsidR="00FF7ACE">
        <w:rPr>
          <w:u w:val="single"/>
        </w:rPr>
        <w:t>November</w:t>
      </w:r>
      <w:r w:rsidR="00FF7ACE">
        <w:t xml:space="preserve">, </w:t>
      </w:r>
      <w:r w:rsidR="00FF7ACE">
        <w:rPr>
          <w:u w:val="single"/>
        </w:rPr>
        <w:t>2017</w:t>
      </w:r>
      <w:r w:rsidR="00FF7ACE">
        <w:t>.</w:t>
      </w:r>
    </w:p>
    <w:p w:rsidR="00FF7ACE" w:rsidRPr="00FF7ACE" w:rsidRDefault="00FF7ACE" w:rsidP="004F3364">
      <w:pPr>
        <w:keepNext/>
        <w:keepLines/>
        <w:jc w:val="both"/>
      </w:pPr>
    </w:p>
    <w:p w:rsidR="004F3364" w:rsidRPr="004F3364" w:rsidRDefault="004F3364" w:rsidP="004F3364">
      <w:pPr>
        <w:keepNext/>
        <w:keepLines/>
        <w:jc w:val="both"/>
      </w:pPr>
    </w:p>
    <w:tbl>
      <w:tblPr>
        <w:tblW w:w="4858" w:type="dxa"/>
        <w:tblInd w:w="3800" w:type="dxa"/>
        <w:tblLayout w:type="fixed"/>
        <w:tblLook w:val="0000" w:firstRow="0" w:lastRow="0" w:firstColumn="0" w:lastColumn="0" w:noHBand="0" w:noVBand="0"/>
      </w:tblPr>
      <w:tblGrid>
        <w:gridCol w:w="686"/>
        <w:gridCol w:w="4172"/>
      </w:tblGrid>
      <w:tr w:rsidR="004F3364" w:rsidRPr="004F3364" w:rsidTr="004F3364">
        <w:tc>
          <w:tcPr>
            <w:tcW w:w="686" w:type="dxa"/>
            <w:shd w:val="clear" w:color="auto" w:fill="auto"/>
          </w:tcPr>
          <w:p w:rsidR="004F3364" w:rsidRPr="004F3364" w:rsidRDefault="004F3364" w:rsidP="004F3364">
            <w:pPr>
              <w:keepNext/>
              <w:keepLines/>
              <w:jc w:val="both"/>
            </w:pPr>
            <w:bookmarkStart w:id="7" w:name="bkmrkSignature" w:colFirst="0" w:colLast="0"/>
          </w:p>
        </w:tc>
        <w:tc>
          <w:tcPr>
            <w:tcW w:w="4172" w:type="dxa"/>
            <w:tcBorders>
              <w:bottom w:val="single" w:sz="4" w:space="0" w:color="auto"/>
            </w:tcBorders>
            <w:shd w:val="clear" w:color="auto" w:fill="auto"/>
          </w:tcPr>
          <w:p w:rsidR="004F3364" w:rsidRPr="004F3364" w:rsidRDefault="00FF7ACE" w:rsidP="004F3364">
            <w:pPr>
              <w:keepNext/>
              <w:keepLines/>
              <w:jc w:val="both"/>
            </w:pPr>
            <w:r>
              <w:t>/s/ Gary F. Clark</w:t>
            </w:r>
          </w:p>
        </w:tc>
      </w:tr>
      <w:bookmarkEnd w:id="7"/>
      <w:tr w:rsidR="004F3364" w:rsidRPr="004F3364" w:rsidTr="004F3364">
        <w:tc>
          <w:tcPr>
            <w:tcW w:w="686" w:type="dxa"/>
            <w:shd w:val="clear" w:color="auto" w:fill="auto"/>
          </w:tcPr>
          <w:p w:rsidR="004F3364" w:rsidRPr="004F3364" w:rsidRDefault="004F3364" w:rsidP="004F3364">
            <w:pPr>
              <w:keepNext/>
              <w:keepLines/>
              <w:jc w:val="both"/>
            </w:pPr>
          </w:p>
        </w:tc>
        <w:tc>
          <w:tcPr>
            <w:tcW w:w="4172" w:type="dxa"/>
            <w:tcBorders>
              <w:top w:val="single" w:sz="4" w:space="0" w:color="auto"/>
            </w:tcBorders>
            <w:shd w:val="clear" w:color="auto" w:fill="auto"/>
          </w:tcPr>
          <w:p w:rsidR="004F3364" w:rsidRPr="004F3364" w:rsidRDefault="004F3364" w:rsidP="004F3364">
            <w:pPr>
              <w:keepNext/>
              <w:keepLines/>
              <w:jc w:val="both"/>
            </w:pPr>
            <w:r w:rsidRPr="004F3364">
              <w:t>GARY F. CLARK</w:t>
            </w:r>
          </w:p>
          <w:p w:rsidR="004F3364" w:rsidRPr="004F3364" w:rsidRDefault="004F3364" w:rsidP="004F3364">
            <w:pPr>
              <w:keepNext/>
              <w:keepLines/>
              <w:jc w:val="both"/>
            </w:pPr>
            <w:r w:rsidRPr="004F3364">
              <w:t>Commissioner and Prehearing Officer</w:t>
            </w:r>
          </w:p>
        </w:tc>
      </w:tr>
    </w:tbl>
    <w:p w:rsidR="004F3364" w:rsidRDefault="004F3364" w:rsidP="004F3364">
      <w:pPr>
        <w:pStyle w:val="OrderSigInfo"/>
        <w:keepNext/>
        <w:keepLines/>
      </w:pPr>
      <w:r>
        <w:t>Florida Public Service Commission</w:t>
      </w:r>
    </w:p>
    <w:p w:rsidR="004F3364" w:rsidRDefault="004F3364" w:rsidP="004F3364">
      <w:pPr>
        <w:pStyle w:val="OrderSigInfo"/>
        <w:keepNext/>
        <w:keepLines/>
      </w:pPr>
      <w:r>
        <w:t>2540 Shumard Oak Boulevard</w:t>
      </w:r>
    </w:p>
    <w:p w:rsidR="00FC5AB7" w:rsidRDefault="00FC5AB7">
      <w:pPr>
        <w:rPr>
          <w:szCs w:val="20"/>
        </w:rPr>
      </w:pPr>
      <w:r>
        <w:br w:type="page"/>
      </w:r>
    </w:p>
    <w:p w:rsidR="004F3364" w:rsidRDefault="004F3364" w:rsidP="004F3364">
      <w:pPr>
        <w:pStyle w:val="OrderSigInfo"/>
        <w:keepNext/>
        <w:keepLines/>
      </w:pPr>
      <w:r>
        <w:lastRenderedPageBreak/>
        <w:t>Tallahassee, Florida  32399</w:t>
      </w:r>
    </w:p>
    <w:p w:rsidR="004F3364" w:rsidRDefault="004F3364" w:rsidP="004F3364">
      <w:pPr>
        <w:pStyle w:val="OrderSigInfo"/>
        <w:keepNext/>
        <w:keepLines/>
      </w:pPr>
      <w:r>
        <w:t>(850) 413</w:t>
      </w:r>
      <w:r>
        <w:noBreakHyphen/>
        <w:t>6770</w:t>
      </w:r>
    </w:p>
    <w:p w:rsidR="004F3364" w:rsidRDefault="004F3364" w:rsidP="004F3364">
      <w:pPr>
        <w:pStyle w:val="OrderSigInfo"/>
        <w:keepNext/>
        <w:keepLines/>
      </w:pPr>
      <w:r>
        <w:t>www.floridapsc.com</w:t>
      </w:r>
    </w:p>
    <w:p w:rsidR="004F3364" w:rsidRDefault="004F3364" w:rsidP="004F3364">
      <w:pPr>
        <w:pStyle w:val="OrderSigInfo"/>
        <w:keepNext/>
        <w:keepLines/>
      </w:pPr>
    </w:p>
    <w:p w:rsidR="004F3364" w:rsidRDefault="004F3364" w:rsidP="004F3364">
      <w:pPr>
        <w:pStyle w:val="OrderSigInfo"/>
        <w:keepNext/>
        <w:keepLines/>
      </w:pPr>
      <w:r>
        <w:t>Copies furnished:  A copy of this document is provided to the parties of record at the time of issuance and, if applicable, interested persons.</w:t>
      </w:r>
    </w:p>
    <w:p w:rsidR="004F3364" w:rsidRDefault="004F3364" w:rsidP="00167694">
      <w:pPr>
        <w:jc w:val="both"/>
        <w:rPr>
          <w:b/>
          <w:color w:val="FF0000"/>
        </w:rPr>
      </w:pPr>
    </w:p>
    <w:p w:rsidR="00EB2411" w:rsidRDefault="00FC5AB7">
      <w:r>
        <w:t>SAC</w:t>
      </w:r>
    </w:p>
    <w:p w:rsidR="00FC5AB7" w:rsidRPr="00FC5AB7" w:rsidRDefault="00FC5AB7"/>
    <w:p w:rsidR="004F3364" w:rsidRDefault="004F3364" w:rsidP="004F3364">
      <w:pPr>
        <w:pStyle w:val="CenterUnderline"/>
      </w:pPr>
      <w:r>
        <w:t>NOTICE OF FURTHER PROCEEDINGS OR JUDICIAL REVIEW</w:t>
      </w:r>
    </w:p>
    <w:p w:rsidR="004F3364" w:rsidRDefault="004F3364" w:rsidP="004F3364">
      <w:pPr>
        <w:pStyle w:val="CenterUnderline"/>
      </w:pPr>
    </w:p>
    <w:p w:rsidR="004F3364" w:rsidRDefault="004F3364" w:rsidP="004F33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3364" w:rsidRDefault="004F3364" w:rsidP="004F3364">
      <w:pPr>
        <w:pStyle w:val="OrderBody"/>
      </w:pPr>
    </w:p>
    <w:p w:rsidR="004F3364" w:rsidRDefault="004F3364" w:rsidP="004F3364">
      <w:pPr>
        <w:pStyle w:val="OrderBody"/>
      </w:pPr>
      <w:r>
        <w:tab/>
        <w:t>Mediation may be available on a case-by-case basis.  If mediation is conducted, it does not affect a substantially interested person's right to a hearing.</w:t>
      </w:r>
    </w:p>
    <w:p w:rsidR="004F3364" w:rsidRDefault="004F3364" w:rsidP="004F3364">
      <w:pPr>
        <w:pStyle w:val="OrderBody"/>
      </w:pPr>
    </w:p>
    <w:p w:rsidR="004F3364" w:rsidRDefault="004F3364" w:rsidP="004F33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3364" w:rsidRDefault="004F3364" w:rsidP="004F3364">
      <w:pPr>
        <w:pStyle w:val="OrderBody"/>
      </w:pPr>
    </w:p>
    <w:p w:rsidR="00D57E57" w:rsidRPr="00D57E57" w:rsidRDefault="00D57E57" w:rsidP="00D57E57"/>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94" w:rsidRDefault="00167694">
      <w:r>
        <w:separator/>
      </w:r>
    </w:p>
  </w:endnote>
  <w:endnote w:type="continuationSeparator" w:id="0">
    <w:p w:rsidR="00167694" w:rsidRDefault="001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94" w:rsidRDefault="00167694">
      <w:r>
        <w:separator/>
      </w:r>
    </w:p>
  </w:footnote>
  <w:footnote w:type="continuationSeparator" w:id="0">
    <w:p w:rsidR="00167694" w:rsidRDefault="0016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117E3">
      <w:fldChar w:fldCharType="begin"/>
    </w:r>
    <w:r w:rsidR="009117E3">
      <w:instrText xml:space="preserve"> REF OrderNo0448 </w:instrText>
    </w:r>
    <w:r w:rsidR="009117E3">
      <w:fldChar w:fldCharType="separate"/>
    </w:r>
    <w:r w:rsidR="009117E3">
      <w:t>PSC-2017-0448-PCO-EI</w:t>
    </w:r>
    <w:r w:rsidR="009117E3">
      <w:fldChar w:fldCharType="end"/>
    </w:r>
  </w:p>
  <w:p w:rsidR="00FA6EFD" w:rsidRDefault="00167694">
    <w:pPr>
      <w:pStyle w:val="OrderHeader"/>
    </w:pPr>
    <w:bookmarkStart w:id="8" w:name="HeaderDocketNo"/>
    <w:bookmarkEnd w:id="8"/>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17E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167694"/>
    <w:rsid w:val="000010DC"/>
    <w:rsid w:val="000022B8"/>
    <w:rsid w:val="00020559"/>
    <w:rsid w:val="00053AB9"/>
    <w:rsid w:val="00056229"/>
    <w:rsid w:val="00065FC2"/>
    <w:rsid w:val="00067685"/>
    <w:rsid w:val="0007305D"/>
    <w:rsid w:val="00076E6B"/>
    <w:rsid w:val="0008247D"/>
    <w:rsid w:val="00090AFC"/>
    <w:rsid w:val="000C083D"/>
    <w:rsid w:val="000D02B8"/>
    <w:rsid w:val="000D06E8"/>
    <w:rsid w:val="000E20F0"/>
    <w:rsid w:val="000E344D"/>
    <w:rsid w:val="000E60D9"/>
    <w:rsid w:val="000F3B2C"/>
    <w:rsid w:val="000F648A"/>
    <w:rsid w:val="000F75B2"/>
    <w:rsid w:val="000F7BE3"/>
    <w:rsid w:val="001021B7"/>
    <w:rsid w:val="001052BA"/>
    <w:rsid w:val="001107B3"/>
    <w:rsid w:val="001114B1"/>
    <w:rsid w:val="001139D8"/>
    <w:rsid w:val="00116AD3"/>
    <w:rsid w:val="00121957"/>
    <w:rsid w:val="00126593"/>
    <w:rsid w:val="00142A96"/>
    <w:rsid w:val="001513DE"/>
    <w:rsid w:val="00163B97"/>
    <w:rsid w:val="00167694"/>
    <w:rsid w:val="00187E32"/>
    <w:rsid w:val="00194E81"/>
    <w:rsid w:val="001A15E7"/>
    <w:rsid w:val="001A33C9"/>
    <w:rsid w:val="001A58F3"/>
    <w:rsid w:val="001C0BA7"/>
    <w:rsid w:val="001D008A"/>
    <w:rsid w:val="001D2B05"/>
    <w:rsid w:val="001E0152"/>
    <w:rsid w:val="001E0FF5"/>
    <w:rsid w:val="002002ED"/>
    <w:rsid w:val="002170E5"/>
    <w:rsid w:val="00220D57"/>
    <w:rsid w:val="00221348"/>
    <w:rsid w:val="0022721A"/>
    <w:rsid w:val="00230BB9"/>
    <w:rsid w:val="00241CEF"/>
    <w:rsid w:val="00252B30"/>
    <w:rsid w:val="00255F25"/>
    <w:rsid w:val="0026544B"/>
    <w:rsid w:val="002714C3"/>
    <w:rsid w:val="00277655"/>
    <w:rsid w:val="002824B7"/>
    <w:rsid w:val="002A11AC"/>
    <w:rsid w:val="002A6F30"/>
    <w:rsid w:val="002B3111"/>
    <w:rsid w:val="002C7908"/>
    <w:rsid w:val="002D391B"/>
    <w:rsid w:val="002D4B1F"/>
    <w:rsid w:val="002D7D15"/>
    <w:rsid w:val="002E1B2E"/>
    <w:rsid w:val="002E27EB"/>
    <w:rsid w:val="002E7A22"/>
    <w:rsid w:val="002F2A9D"/>
    <w:rsid w:val="00303FDE"/>
    <w:rsid w:val="003140E8"/>
    <w:rsid w:val="003231C7"/>
    <w:rsid w:val="0032342D"/>
    <w:rsid w:val="00326303"/>
    <w:rsid w:val="003270C4"/>
    <w:rsid w:val="00331ED0"/>
    <w:rsid w:val="00332B0A"/>
    <w:rsid w:val="00333A41"/>
    <w:rsid w:val="0035495B"/>
    <w:rsid w:val="00355FEA"/>
    <w:rsid w:val="00361522"/>
    <w:rsid w:val="0037196E"/>
    <w:rsid w:val="003744F5"/>
    <w:rsid w:val="00390DD8"/>
    <w:rsid w:val="00394DC6"/>
    <w:rsid w:val="00397C3E"/>
    <w:rsid w:val="003D4CCA"/>
    <w:rsid w:val="003D52A6"/>
    <w:rsid w:val="003D6416"/>
    <w:rsid w:val="003E1D48"/>
    <w:rsid w:val="003E4488"/>
    <w:rsid w:val="00411DF2"/>
    <w:rsid w:val="0042527B"/>
    <w:rsid w:val="00457DC7"/>
    <w:rsid w:val="00462DAE"/>
    <w:rsid w:val="00472BCC"/>
    <w:rsid w:val="004A25CD"/>
    <w:rsid w:val="004A26CC"/>
    <w:rsid w:val="004B2108"/>
    <w:rsid w:val="004B3A2B"/>
    <w:rsid w:val="004B5FE9"/>
    <w:rsid w:val="004B70D3"/>
    <w:rsid w:val="004C312D"/>
    <w:rsid w:val="004D2D1B"/>
    <w:rsid w:val="004D5067"/>
    <w:rsid w:val="004E469D"/>
    <w:rsid w:val="004F2DDE"/>
    <w:rsid w:val="004F3364"/>
    <w:rsid w:val="004F7826"/>
    <w:rsid w:val="0050097F"/>
    <w:rsid w:val="00502766"/>
    <w:rsid w:val="00510D5E"/>
    <w:rsid w:val="00514B1F"/>
    <w:rsid w:val="00517197"/>
    <w:rsid w:val="0051738F"/>
    <w:rsid w:val="00525E93"/>
    <w:rsid w:val="0052671D"/>
    <w:rsid w:val="0053402C"/>
    <w:rsid w:val="00556A10"/>
    <w:rsid w:val="005775C2"/>
    <w:rsid w:val="00590845"/>
    <w:rsid w:val="005963C2"/>
    <w:rsid w:val="005A0D69"/>
    <w:rsid w:val="005B45F7"/>
    <w:rsid w:val="005B63EA"/>
    <w:rsid w:val="005C1A88"/>
    <w:rsid w:val="005C5033"/>
    <w:rsid w:val="005E751B"/>
    <w:rsid w:val="00610E73"/>
    <w:rsid w:val="0063168D"/>
    <w:rsid w:val="00651136"/>
    <w:rsid w:val="00660774"/>
    <w:rsid w:val="0066389A"/>
    <w:rsid w:val="0066495C"/>
    <w:rsid w:val="00665CC7"/>
    <w:rsid w:val="00666E86"/>
    <w:rsid w:val="00672612"/>
    <w:rsid w:val="00677F18"/>
    <w:rsid w:val="00682188"/>
    <w:rsid w:val="006A0BF3"/>
    <w:rsid w:val="006A7539"/>
    <w:rsid w:val="006B0DA6"/>
    <w:rsid w:val="006C4F46"/>
    <w:rsid w:val="006C547E"/>
    <w:rsid w:val="00704C5D"/>
    <w:rsid w:val="007072BC"/>
    <w:rsid w:val="00711B1D"/>
    <w:rsid w:val="00715275"/>
    <w:rsid w:val="00726151"/>
    <w:rsid w:val="00733B6B"/>
    <w:rsid w:val="007467C4"/>
    <w:rsid w:val="0076170F"/>
    <w:rsid w:val="0076669C"/>
    <w:rsid w:val="00777727"/>
    <w:rsid w:val="007865E9"/>
    <w:rsid w:val="00792383"/>
    <w:rsid w:val="007A060F"/>
    <w:rsid w:val="007A64E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2A1"/>
    <w:rsid w:val="008919EF"/>
    <w:rsid w:val="00892B20"/>
    <w:rsid w:val="008A12EC"/>
    <w:rsid w:val="008C21C8"/>
    <w:rsid w:val="008C6375"/>
    <w:rsid w:val="008C6A5B"/>
    <w:rsid w:val="008E26A5"/>
    <w:rsid w:val="008E42D2"/>
    <w:rsid w:val="009040EE"/>
    <w:rsid w:val="009057FD"/>
    <w:rsid w:val="00906FBA"/>
    <w:rsid w:val="009117E3"/>
    <w:rsid w:val="009228C7"/>
    <w:rsid w:val="00922A7F"/>
    <w:rsid w:val="00923A5E"/>
    <w:rsid w:val="00931C8C"/>
    <w:rsid w:val="0094504B"/>
    <w:rsid w:val="0096742B"/>
    <w:rsid w:val="009924CF"/>
    <w:rsid w:val="00993AD5"/>
    <w:rsid w:val="00994100"/>
    <w:rsid w:val="00996ACE"/>
    <w:rsid w:val="009A53F3"/>
    <w:rsid w:val="009A6B17"/>
    <w:rsid w:val="009D4C29"/>
    <w:rsid w:val="00A00D8D"/>
    <w:rsid w:val="00A33798"/>
    <w:rsid w:val="00A4303C"/>
    <w:rsid w:val="00A443FA"/>
    <w:rsid w:val="00A61145"/>
    <w:rsid w:val="00A62DAB"/>
    <w:rsid w:val="00A726A6"/>
    <w:rsid w:val="00A97535"/>
    <w:rsid w:val="00AA73F1"/>
    <w:rsid w:val="00AB0E1A"/>
    <w:rsid w:val="00AB1A30"/>
    <w:rsid w:val="00AC5925"/>
    <w:rsid w:val="00AD10EB"/>
    <w:rsid w:val="00AD1ED3"/>
    <w:rsid w:val="00B0777D"/>
    <w:rsid w:val="00B1195F"/>
    <w:rsid w:val="00B209C7"/>
    <w:rsid w:val="00B3644F"/>
    <w:rsid w:val="00B4057A"/>
    <w:rsid w:val="00B40894"/>
    <w:rsid w:val="00B444AE"/>
    <w:rsid w:val="00B45E75"/>
    <w:rsid w:val="00B50876"/>
    <w:rsid w:val="00B55AB0"/>
    <w:rsid w:val="00B55EE5"/>
    <w:rsid w:val="00B679A4"/>
    <w:rsid w:val="00B67E92"/>
    <w:rsid w:val="00B71D1F"/>
    <w:rsid w:val="00B73DE6"/>
    <w:rsid w:val="00B86EF0"/>
    <w:rsid w:val="00B96969"/>
    <w:rsid w:val="00B97900"/>
    <w:rsid w:val="00BA1229"/>
    <w:rsid w:val="00BA44A8"/>
    <w:rsid w:val="00BC3809"/>
    <w:rsid w:val="00BF6691"/>
    <w:rsid w:val="00C028FC"/>
    <w:rsid w:val="00C10ED5"/>
    <w:rsid w:val="00C151A6"/>
    <w:rsid w:val="00C24098"/>
    <w:rsid w:val="00C30A4E"/>
    <w:rsid w:val="00C411F3"/>
    <w:rsid w:val="00C44105"/>
    <w:rsid w:val="00C55A33"/>
    <w:rsid w:val="00C620F2"/>
    <w:rsid w:val="00C66692"/>
    <w:rsid w:val="00C764E3"/>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49E9"/>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36FE6"/>
    <w:rsid w:val="00E61C96"/>
    <w:rsid w:val="00E735BC"/>
    <w:rsid w:val="00E75AE0"/>
    <w:rsid w:val="00E830AA"/>
    <w:rsid w:val="00E83C1F"/>
    <w:rsid w:val="00EA172C"/>
    <w:rsid w:val="00EA259B"/>
    <w:rsid w:val="00EA35A3"/>
    <w:rsid w:val="00EA3E6A"/>
    <w:rsid w:val="00EB18EF"/>
    <w:rsid w:val="00EB2411"/>
    <w:rsid w:val="00EB7951"/>
    <w:rsid w:val="00ED3C30"/>
    <w:rsid w:val="00EE17DF"/>
    <w:rsid w:val="00EF4621"/>
    <w:rsid w:val="00EF6312"/>
    <w:rsid w:val="00F234A7"/>
    <w:rsid w:val="00F277B6"/>
    <w:rsid w:val="00F54380"/>
    <w:rsid w:val="00F54B47"/>
    <w:rsid w:val="00F6702E"/>
    <w:rsid w:val="00F70E84"/>
    <w:rsid w:val="00FA092B"/>
    <w:rsid w:val="00FA6EFD"/>
    <w:rsid w:val="00FB74EA"/>
    <w:rsid w:val="00FC5AB7"/>
    <w:rsid w:val="00FD2C9E"/>
    <w:rsid w:val="00FD4786"/>
    <w:rsid w:val="00FD616C"/>
    <w:rsid w:val="00FE53F2"/>
    <w:rsid w:val="00FE6DC3"/>
    <w:rsid w:val="00FF0A00"/>
    <w:rsid w:val="00FF1C57"/>
    <w:rsid w:val="00FF2581"/>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F3364"/>
    <w:rPr>
      <w:color w:val="0000FF" w:themeColor="hyperlink"/>
      <w:u w:val="single"/>
    </w:rPr>
  </w:style>
  <w:style w:type="paragraph" w:styleId="BalloonText">
    <w:name w:val="Balloon Text"/>
    <w:basedOn w:val="Normal"/>
    <w:link w:val="BalloonTextChar"/>
    <w:rsid w:val="00E61C96"/>
    <w:rPr>
      <w:rFonts w:ascii="Tahoma" w:hAnsi="Tahoma" w:cs="Tahoma"/>
      <w:sz w:val="16"/>
      <w:szCs w:val="16"/>
    </w:rPr>
  </w:style>
  <w:style w:type="character" w:customStyle="1" w:styleId="BalloonTextChar">
    <w:name w:val="Balloon Text Char"/>
    <w:basedOn w:val="DefaultParagraphFont"/>
    <w:link w:val="BalloonText"/>
    <w:rsid w:val="00E6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4F3364"/>
    <w:rPr>
      <w:color w:val="0000FF" w:themeColor="hyperlink"/>
      <w:u w:val="single"/>
    </w:rPr>
  </w:style>
  <w:style w:type="paragraph" w:styleId="BalloonText">
    <w:name w:val="Balloon Text"/>
    <w:basedOn w:val="Normal"/>
    <w:link w:val="BalloonTextChar"/>
    <w:rsid w:val="00E61C96"/>
    <w:rPr>
      <w:rFonts w:ascii="Tahoma" w:hAnsi="Tahoma" w:cs="Tahoma"/>
      <w:sz w:val="16"/>
      <w:szCs w:val="16"/>
    </w:rPr>
  </w:style>
  <w:style w:type="character" w:customStyle="1" w:styleId="BalloonTextChar">
    <w:name w:val="Balloon Text Char"/>
    <w:basedOn w:val="DefaultParagraphFont"/>
    <w:link w:val="BalloonText"/>
    <w:rsid w:val="00E6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Csank@SierraClub.org" TargetMode="External"/><Relationship Id="rId3" Type="http://schemas.openxmlformats.org/officeDocument/2006/relationships/settings" Target="settings.xml"/><Relationship Id="rId7" Type="http://schemas.openxmlformats.org/officeDocument/2006/relationships/hyperlink" Target="mailto:Julie.Kaplan@SierraClub.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1568</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2017-11-17T18:52:00Z</dcterms:created>
  <dcterms:modified xsi:type="dcterms:W3CDTF">2017-11-17T21:46:00Z</dcterms:modified>
</cp:coreProperties>
</file>