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9B3AF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35735" w:rsidP="009B3AF1">
            <w:pPr>
              <w:pStyle w:val="MemoHeading"/>
            </w:pPr>
            <w:bookmarkStart w:id="1" w:name="FilingDate"/>
            <w:r>
              <w:t xml:space="preserve">November 30, </w:t>
            </w:r>
            <w:r w:rsidR="009B3AF1">
              <w:t>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B3AF1" w:rsidRDefault="009B3AF1">
            <w:pPr>
              <w:pStyle w:val="MemoHeading"/>
            </w:pPr>
            <w:bookmarkStart w:id="2" w:name="From"/>
            <w:r>
              <w:t>Division of Engineering (Mtenga, Ellis)</w:t>
            </w:r>
          </w:p>
          <w:p w:rsidR="009B3AF1" w:rsidRDefault="009B3AF1">
            <w:pPr>
              <w:pStyle w:val="MemoHeading"/>
            </w:pPr>
            <w:r>
              <w:t>Division of Economics (Wu)</w:t>
            </w:r>
          </w:p>
          <w:p w:rsidR="007C0528" w:rsidRDefault="009B3AF1">
            <w:pPr>
              <w:pStyle w:val="MemoHeading"/>
            </w:pPr>
            <w:r>
              <w:t>Office of the General Counsel (Murphy, Cuello)</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B3AF1" w:rsidP="00304298">
            <w:pPr>
              <w:pStyle w:val="MemoHeadingRe"/>
            </w:pPr>
            <w:bookmarkStart w:id="3" w:name="Re"/>
            <w:r>
              <w:t>Docket No. 20170168-EI</w:t>
            </w:r>
            <w:r w:rsidR="00304298">
              <w:t>-</w:t>
            </w:r>
            <w:r>
              <w:t>Petition for approval of the second phase of CCR program for cost recovery through the environmental cost recovery clause,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35735" w:rsidP="009B3AF1">
            <w:pPr>
              <w:pStyle w:val="MemoHeading"/>
            </w:pPr>
            <w:bookmarkStart w:id="4" w:name="AgendaDate"/>
            <w:r>
              <w:t>12/12</w:t>
            </w:r>
            <w:r w:rsidR="009B3AF1">
              <w:t>/17</w:t>
            </w:r>
            <w:bookmarkEnd w:id="4"/>
            <w:r w:rsidR="007C0528">
              <w:t xml:space="preserve"> – </w:t>
            </w:r>
            <w:bookmarkStart w:id="5" w:name="PermittedStatus"/>
            <w:r w:rsidR="009B3AF1">
              <w:t>Regular Agenda –</w:t>
            </w:r>
            <w:r w:rsidR="00EB1B57" w:rsidRPr="008A6B14">
              <w:t xml:space="preserve"> Proposed Agency Action</w:t>
            </w:r>
            <w:r w:rsidR="00286C12">
              <w:t xml:space="preserve"> </w:t>
            </w:r>
            <w:r w:rsidR="00EB1B57">
              <w:t>-</w:t>
            </w:r>
            <w:r w:rsidR="009B3AF1">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B3AF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B3AF1">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B3AF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B3AF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0969EB">
      <w:pPr>
        <w:pStyle w:val="BodyText"/>
      </w:pPr>
      <w:r>
        <w:t>On July 28, 2017, Tampa Electric Company (TECO or Company) petitioned the Florida Public Service Commission</w:t>
      </w:r>
      <w:r w:rsidR="00F156B0">
        <w:t xml:space="preserve"> </w:t>
      </w:r>
      <w:r>
        <w:t>(Commission) to approve the second phase of its Coal Combustion Residuals Compliance Program (CCR</w:t>
      </w:r>
      <w:r w:rsidR="0088208B">
        <w:t xml:space="preserve"> Program</w:t>
      </w:r>
      <w:r>
        <w:t xml:space="preserve">) for cost recovery through the Environmental Cost Recovery Clause (ECRC). The first phase of TECO’s CCR </w:t>
      </w:r>
      <w:r w:rsidR="007661DC">
        <w:t>P</w:t>
      </w:r>
      <w:r>
        <w:t>rogram was approved in Docket 20150223-EI</w:t>
      </w:r>
      <w:r w:rsidR="00C95620">
        <w:t>, and included activities such as dust control, inspections, groundwater monitoring, and engineering evaluations of other compliance measures</w:t>
      </w:r>
      <w:r w:rsidR="0088208B">
        <w:t>.</w:t>
      </w:r>
      <w:r w:rsidR="00D87965">
        <w:rPr>
          <w:rStyle w:val="FootnoteReference"/>
        </w:rPr>
        <w:footnoteReference w:id="1"/>
      </w:r>
      <w:r>
        <w:t xml:space="preserve"> </w:t>
      </w:r>
      <w:r w:rsidR="00BD5E17">
        <w:t>T</w:t>
      </w:r>
      <w:r w:rsidR="002A374E">
        <w:t xml:space="preserve">ECO has determined </w:t>
      </w:r>
      <w:r w:rsidR="002A374E">
        <w:lastRenderedPageBreak/>
        <w:t>that the Big Bend Econom</w:t>
      </w:r>
      <w:r w:rsidR="00A97439">
        <w:t>izer Ash &amp; Pyrites Ponds (EAPP), one of its CCR management units, must be closed in order to comply with the</w:t>
      </w:r>
      <w:r w:rsidR="00E92ADD">
        <w:t xml:space="preserve"> provisions of the </w:t>
      </w:r>
      <w:r w:rsidR="00D87965">
        <w:t xml:space="preserve"> </w:t>
      </w:r>
      <w:r w:rsidR="00A97439">
        <w:t>CCR</w:t>
      </w:r>
      <w:r w:rsidR="0088208B">
        <w:t xml:space="preserve"> </w:t>
      </w:r>
      <w:r w:rsidR="00E92ADD">
        <w:t>Rule</w:t>
      </w:r>
      <w:r w:rsidR="00D87965">
        <w:t>.</w:t>
      </w:r>
      <w:r w:rsidR="00A97439">
        <w:t xml:space="preserve"> </w:t>
      </w:r>
    </w:p>
    <w:p w:rsidR="000969EB" w:rsidRDefault="000969EB">
      <w:pPr>
        <w:pStyle w:val="BodyText"/>
      </w:pPr>
      <w:r>
        <w:t>On April 17, 2015</w:t>
      </w:r>
      <w:r w:rsidR="00D1388B">
        <w:t>,</w:t>
      </w:r>
      <w:r>
        <w:t xml:space="preserve"> </w:t>
      </w:r>
      <w:r w:rsidR="00CA4DC5">
        <w:t>th</w:t>
      </w:r>
      <w:r>
        <w:t xml:space="preserve">e United States Environmental Protection Agency (EPA) published its </w:t>
      </w:r>
      <w:r w:rsidR="00D87965">
        <w:t>CCR Rule</w:t>
      </w:r>
      <w:r>
        <w:t xml:space="preserve"> which established the minimum criteria for the safe disposal in new and existing surface impoundments and landfills of CCR generated from the combustion of coal at electric utilities and independent power producers.</w:t>
      </w:r>
      <w:r w:rsidR="00065A30">
        <w:rPr>
          <w:rStyle w:val="FootnoteReference"/>
        </w:rPr>
        <w:footnoteReference w:id="2"/>
      </w:r>
      <w:r>
        <w:t xml:space="preserve"> The effective date of the Rule </w:t>
      </w:r>
      <w:r w:rsidR="005F2707">
        <w:t>was</w:t>
      </w:r>
      <w:r>
        <w:t xml:space="preserve"> October 19, 2015, and the Rule is self-implementing. The second phase of TECO’s</w:t>
      </w:r>
      <w:r w:rsidR="00253FDE" w:rsidRPr="00253FDE">
        <w:t xml:space="preserve"> </w:t>
      </w:r>
      <w:r w:rsidR="00153311">
        <w:t>p</w:t>
      </w:r>
      <w:r w:rsidR="00253FDE">
        <w:t>rogram</w:t>
      </w:r>
      <w:r>
        <w:t xml:space="preserve"> was developed in response to the EPA’</w:t>
      </w:r>
      <w:r w:rsidR="00592E8B">
        <w:t>s CCR Rule</w:t>
      </w:r>
      <w:r>
        <w:t xml:space="preserve">. </w:t>
      </w:r>
    </w:p>
    <w:p w:rsidR="007235F7" w:rsidRDefault="007235F7" w:rsidP="007235F7">
      <w:pPr>
        <w:spacing w:after="240"/>
        <w:jc w:val="both"/>
      </w:pPr>
      <w:r>
        <w:t xml:space="preserve">In the 2017 Environmental Cost Recovery Docket, the Commission approved the following stipulation regarding Phase II of the TECO CCR Program: </w:t>
      </w:r>
    </w:p>
    <w:p w:rsidR="007235F7" w:rsidRDefault="007235F7" w:rsidP="00160C32">
      <w:pPr>
        <w:pStyle w:val="BodyText"/>
        <w:ind w:left="720" w:right="720"/>
      </w:pPr>
      <w:r>
        <w:t xml:space="preserve">Approval of the projected revenues for the costs associated with the Phase II of the CCR </w:t>
      </w:r>
      <w:r w:rsidR="00253FDE">
        <w:t>P</w:t>
      </w:r>
      <w:r>
        <w:t xml:space="preserve">rogram is conditioned on this Commission’s approval of the CCR </w:t>
      </w:r>
      <w:r w:rsidR="00253FDE">
        <w:t>P</w:t>
      </w:r>
      <w:r>
        <w:t xml:space="preserve">rogram in Docket No. 20170168-EI. To the extent the scope of the CCR </w:t>
      </w:r>
      <w:r w:rsidR="00253FDE">
        <w:t>P</w:t>
      </w:r>
      <w:r>
        <w:t xml:space="preserve">rogram costs differ from costs of the approved program in Docket No. 20170168-EI, the revenues collected for the CCR </w:t>
      </w:r>
      <w:r w:rsidR="00253FDE">
        <w:t>P</w:t>
      </w:r>
      <w:r>
        <w:t>rogram in Docket No. 20170007-EI shall be subject to true-up</w:t>
      </w:r>
      <w:r w:rsidR="00160C32">
        <w:t>.</w:t>
      </w:r>
    </w:p>
    <w:p w:rsidR="000969EB" w:rsidRDefault="000969EB">
      <w:pPr>
        <w:pStyle w:val="BodyText"/>
      </w:pPr>
      <w:r>
        <w:t xml:space="preserve">By Section 366.8255, Florida Statues (F.S.), the Florida Legislature authorized the recovery of prudently incurred environmental compliance costs through the environmental cost recovery </w:t>
      </w:r>
      <w:r w:rsidR="00E92ADD">
        <w:t>clause</w:t>
      </w:r>
      <w:r>
        <w:t>. The method for cost recovery for such costs was first established by Order No. PSC-94-0044-FOF-EI issued on January 12, 1994</w:t>
      </w:r>
      <w:r w:rsidR="0088208B">
        <w:t>.</w:t>
      </w:r>
      <w:r w:rsidR="00592E8B">
        <w:rPr>
          <w:rStyle w:val="FootnoteReference"/>
        </w:rPr>
        <w:footnoteReference w:id="3"/>
      </w:r>
      <w:r>
        <w:t xml:space="preserve"> The Commission has jurisdiction over this matter pursuant to Section 366.8255, F.S. </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B3AF1" w:rsidRDefault="009B3AF1">
      <w:pPr>
        <w:pStyle w:val="IssueHeading"/>
        <w:rPr>
          <w:vanish/>
          <w:specVanish/>
        </w:rPr>
      </w:pPr>
      <w:r w:rsidRPr="004C3641">
        <w:t xml:space="preserve">Issue </w:t>
      </w:r>
      <w:fldSimple w:instr=" SEQ Issue \* MERGEFORMAT ">
        <w:r w:rsidR="00B9212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B9212B">
        <w:rPr>
          <w:noProof/>
        </w:rPr>
        <w:instrText>1</w:instrText>
      </w:r>
      <w:r>
        <w:fldChar w:fldCharType="end"/>
      </w:r>
      <w:r>
        <w:tab/>
        <w:instrText xml:space="preserve">" \l 1 </w:instrText>
      </w:r>
      <w:r>
        <w:fldChar w:fldCharType="end"/>
      </w:r>
      <w:r>
        <w:t> </w:t>
      </w:r>
    </w:p>
    <w:p w:rsidR="009B3AF1" w:rsidRDefault="009B3AF1">
      <w:pPr>
        <w:pStyle w:val="BodyText"/>
      </w:pPr>
      <w:r>
        <w:t> </w:t>
      </w:r>
      <w:r w:rsidR="00CB18B3">
        <w:t xml:space="preserve">Should the Commission </w:t>
      </w:r>
      <w:r w:rsidR="006C65AE">
        <w:t xml:space="preserve"> a</w:t>
      </w:r>
      <w:r w:rsidR="00CB18B3">
        <w:t xml:space="preserve">pprove Tampa Electric Company’s petition for approval of the </w:t>
      </w:r>
      <w:r w:rsidR="00C47DA1">
        <w:t>s</w:t>
      </w:r>
      <w:r w:rsidR="00CB18B3">
        <w:t xml:space="preserve">econd </w:t>
      </w:r>
      <w:r w:rsidR="00C47DA1">
        <w:t>p</w:t>
      </w:r>
      <w:r w:rsidR="00CB18B3">
        <w:t>hase of its</w:t>
      </w:r>
      <w:r w:rsidR="00DC42F4">
        <w:t xml:space="preserve"> proposed</w:t>
      </w:r>
      <w:r w:rsidR="00CB18B3">
        <w:t xml:space="preserve"> CCR</w:t>
      </w:r>
      <w:r w:rsidR="00DC42F4">
        <w:t xml:space="preserve"> Compliance</w:t>
      </w:r>
      <w:r w:rsidR="00CB18B3">
        <w:t xml:space="preserve"> Program for </w:t>
      </w:r>
      <w:r w:rsidR="00C47DA1">
        <w:t>c</w:t>
      </w:r>
      <w:r w:rsidR="00CB18B3">
        <w:t xml:space="preserve">ost </w:t>
      </w:r>
      <w:r w:rsidR="00C47DA1">
        <w:t>r</w:t>
      </w:r>
      <w:r w:rsidR="00CB18B3">
        <w:t>ecovery through the Environmental Cost Recovery Clause?</w:t>
      </w:r>
    </w:p>
    <w:p w:rsidR="009B3AF1" w:rsidRPr="004C3641" w:rsidRDefault="009B3AF1">
      <w:pPr>
        <w:pStyle w:val="IssueSubsectionHeading"/>
        <w:rPr>
          <w:vanish/>
          <w:specVanish/>
        </w:rPr>
      </w:pPr>
      <w:r w:rsidRPr="004C3641">
        <w:t>Recommendation: </w:t>
      </w:r>
    </w:p>
    <w:p w:rsidR="009B3AF1" w:rsidRDefault="009B3AF1">
      <w:pPr>
        <w:pStyle w:val="BodyText"/>
      </w:pPr>
      <w:r>
        <w:t> </w:t>
      </w:r>
      <w:r w:rsidR="007B0C9B">
        <w:t xml:space="preserve">Yes. Staff recommends that the Commission approve TECO’s second phase of </w:t>
      </w:r>
      <w:r w:rsidR="002443B5">
        <w:t>its</w:t>
      </w:r>
      <w:r w:rsidR="007B0C9B">
        <w:t xml:space="preserve"> proposed CCR Compliance Program</w:t>
      </w:r>
      <w:r w:rsidR="004664A8">
        <w:t xml:space="preserve"> to comply with</w:t>
      </w:r>
      <w:r w:rsidR="007B0C9B">
        <w:t xml:space="preserve"> the </w:t>
      </w:r>
      <w:r w:rsidR="006C65AE">
        <w:t>EPA’s</w:t>
      </w:r>
      <w:r w:rsidR="007B0C9B">
        <w:t xml:space="preserve"> CCR Rule.</w:t>
      </w:r>
      <w:r w:rsidR="00A97439">
        <w:t xml:space="preserve"> The Economizer Ash Closure Project is a compliance activity associated with the </w:t>
      </w:r>
      <w:r w:rsidR="006D5CEB">
        <w:t>C</w:t>
      </w:r>
      <w:r w:rsidR="00A97439">
        <w:t>ompany’s previously approved CCR</w:t>
      </w:r>
      <w:r w:rsidR="00C47DA1">
        <w:t xml:space="preserve"> Compliance</w:t>
      </w:r>
      <w:r w:rsidR="00A97439">
        <w:t xml:space="preserve"> Program</w:t>
      </w:r>
      <w:r w:rsidR="002443B5">
        <w:t>.</w:t>
      </w:r>
      <w:r w:rsidR="007B0C9B">
        <w:t xml:space="preserve"> Staff recommends that the</w:t>
      </w:r>
      <w:r w:rsidR="001F0AC0">
        <w:t xml:space="preserve"> operations </w:t>
      </w:r>
      <w:r w:rsidR="00C47DA1">
        <w:t>and</w:t>
      </w:r>
      <w:r w:rsidR="001F0AC0">
        <w:t xml:space="preserve"> maintenance (</w:t>
      </w:r>
      <w:r w:rsidR="00A97439" w:rsidRPr="001F0AC0">
        <w:t>O&amp;M</w:t>
      </w:r>
      <w:r w:rsidR="001F0AC0" w:rsidRPr="001F0AC0">
        <w:t>)</w:t>
      </w:r>
      <w:r w:rsidR="00A97439">
        <w:t xml:space="preserve"> </w:t>
      </w:r>
      <w:r w:rsidR="007B0C9B">
        <w:t>cost</w:t>
      </w:r>
      <w:r w:rsidR="00FE4629">
        <w:t>s</w:t>
      </w:r>
      <w:r w:rsidR="007B0C9B">
        <w:t xml:space="preserve"> associated with this </w:t>
      </w:r>
      <w:r w:rsidR="00A97439">
        <w:t>project</w:t>
      </w:r>
      <w:r w:rsidR="007B0C9B">
        <w:t xml:space="preserve"> be allocated to </w:t>
      </w:r>
      <w:r w:rsidR="00A97439">
        <w:t>rate classes on an energy basis and capital costs to complete this project should be allocated to appropriate rate classes on a demand basis.</w:t>
      </w:r>
      <w:r w:rsidR="007B0C9B">
        <w:t xml:space="preserve"> (Mtenga</w:t>
      </w:r>
      <w:r w:rsidR="00C47DA1">
        <w:t>,Wu</w:t>
      </w:r>
      <w:r w:rsidR="007B0C9B">
        <w:t xml:space="preserve">) </w:t>
      </w:r>
      <w:r>
        <w:t xml:space="preserve"> </w:t>
      </w:r>
    </w:p>
    <w:p w:rsidR="009B3AF1" w:rsidRPr="004C3641" w:rsidRDefault="009B3AF1">
      <w:pPr>
        <w:pStyle w:val="IssueSubsectionHeading"/>
        <w:rPr>
          <w:vanish/>
          <w:specVanish/>
        </w:rPr>
      </w:pPr>
      <w:r w:rsidRPr="004C3641">
        <w:t>Staff Analysis: </w:t>
      </w:r>
    </w:p>
    <w:p w:rsidR="00EC47CB" w:rsidRDefault="009B3AF1">
      <w:pPr>
        <w:pStyle w:val="BodyText"/>
      </w:pPr>
      <w:r>
        <w:t> </w:t>
      </w:r>
      <w:r w:rsidR="00EC47CB">
        <w:t>The</w:t>
      </w:r>
      <w:r w:rsidR="009F1F4D">
        <w:t xml:space="preserve"> </w:t>
      </w:r>
      <w:r w:rsidR="00EC47CB">
        <w:t xml:space="preserve">EPA’s final CCR </w:t>
      </w:r>
      <w:r w:rsidR="002443B5">
        <w:t>R</w:t>
      </w:r>
      <w:r w:rsidR="00EC47CB">
        <w:t xml:space="preserve">ule sets forth the minimum criteria for the safe disposal of CCR in landfills and surface </w:t>
      </w:r>
      <w:r w:rsidR="002F1F06">
        <w:t>impoundments</w:t>
      </w:r>
      <w:r w:rsidR="00EC47CB">
        <w:t xml:space="preserve"> at sites w</w:t>
      </w:r>
      <w:r w:rsidR="007F0430">
        <w:t>h</w:t>
      </w:r>
      <w:r w:rsidR="00EC47CB">
        <w:t xml:space="preserve">ere electric utilities use the combustion of coal as an energy source to fuel steam generating units, such as TECO’s Big Bend Station. The CCR Rule applies to new and existing active landfills and surface </w:t>
      </w:r>
      <w:r w:rsidR="002F1F06">
        <w:t>impoundments</w:t>
      </w:r>
      <w:r w:rsidR="00EC47CB">
        <w:t xml:space="preserve"> that are used by electric utilities for the </w:t>
      </w:r>
      <w:r w:rsidR="002F1F06">
        <w:t>purpose</w:t>
      </w:r>
      <w:r w:rsidR="00EC47CB">
        <w:t xml:space="preserve"> of solid waste management of CCR</w:t>
      </w:r>
      <w:r w:rsidR="006E0196">
        <w:t xml:space="preserve">, including CCR </w:t>
      </w:r>
      <w:r w:rsidR="00B329F9">
        <w:t>units</w:t>
      </w:r>
      <w:r w:rsidR="006E0196">
        <w:t xml:space="preserve"> located off the site of the power plant and certain inactive CCR impoundments. Inactive impoundments are those that no longer receive CCR on or after the October 19, 2015</w:t>
      </w:r>
      <w:r w:rsidR="00BB3595">
        <w:t>,</w:t>
      </w:r>
      <w:r w:rsidR="006E0196">
        <w:t xml:space="preserve"> effective date of the final </w:t>
      </w:r>
      <w:r w:rsidR="00785651">
        <w:t>CCR R</w:t>
      </w:r>
      <w:r w:rsidR="006E0196">
        <w:t xml:space="preserve">ule. </w:t>
      </w:r>
      <w:r w:rsidR="00EC47CB">
        <w:t xml:space="preserve"> </w:t>
      </w:r>
    </w:p>
    <w:p w:rsidR="0022593F" w:rsidRDefault="00EC47CB" w:rsidP="00815609">
      <w:pPr>
        <w:pStyle w:val="BodyText"/>
      </w:pPr>
      <w:r>
        <w:t xml:space="preserve">The second phase of TECO’s CCR </w:t>
      </w:r>
      <w:r w:rsidR="002F1F06">
        <w:t>Compliance</w:t>
      </w:r>
      <w:r>
        <w:t xml:space="preserve"> Program</w:t>
      </w:r>
      <w:r w:rsidR="00DC42F4">
        <w:t xml:space="preserve"> and</w:t>
      </w:r>
      <w:r w:rsidR="005D7D36">
        <w:t xml:space="preserve"> </w:t>
      </w:r>
      <w:r w:rsidR="00E9365C">
        <w:t>the Economizer Ash Closure Project</w:t>
      </w:r>
      <w:r>
        <w:t xml:space="preserve"> is substantially similar to</w:t>
      </w:r>
      <w:r w:rsidR="008D6CA1">
        <w:t xml:space="preserve"> the compliance</w:t>
      </w:r>
      <w:r>
        <w:t xml:space="preserve"> </w:t>
      </w:r>
      <w:r w:rsidR="008D6CA1">
        <w:t xml:space="preserve">plans </w:t>
      </w:r>
      <w:r>
        <w:t>filed by TECO in Docket</w:t>
      </w:r>
      <w:r w:rsidR="00B05F45">
        <w:t xml:space="preserve"> No.</w:t>
      </w:r>
      <w:r>
        <w:t xml:space="preserve"> 20150223-EI. It is also similar to plans for compliance with the CCR Rule approved for Florida Power &amp; Light</w:t>
      </w:r>
      <w:r w:rsidR="0016286F">
        <w:t xml:space="preserve"> Company</w:t>
      </w:r>
      <w:r>
        <w:t>, Duke Energy Florida,</w:t>
      </w:r>
      <w:r w:rsidR="0016286F">
        <w:t xml:space="preserve"> LLC</w:t>
      </w:r>
      <w:r>
        <w:t xml:space="preserve"> and Gulf Power</w:t>
      </w:r>
      <w:r w:rsidR="0016286F">
        <w:t xml:space="preserve"> Company</w:t>
      </w:r>
      <w:r>
        <w:t xml:space="preserve"> in previous ECRC proceedings</w:t>
      </w:r>
      <w:r w:rsidR="0088208B">
        <w:t>.</w:t>
      </w:r>
      <w:r w:rsidR="007B5E50">
        <w:rPr>
          <w:rStyle w:val="FootnoteReference"/>
        </w:rPr>
        <w:footnoteReference w:id="4"/>
      </w:r>
      <w:r w:rsidR="002809D0">
        <w:t xml:space="preserve"> </w:t>
      </w:r>
      <w:r w:rsidR="00CD1215">
        <w:t>At 40 C.F.R</w:t>
      </w:r>
      <w:r w:rsidR="001619E7">
        <w:t>.</w:t>
      </w:r>
      <w:r w:rsidR="00CD1215">
        <w:t xml:space="preserve"> Part</w:t>
      </w:r>
      <w:r w:rsidR="00E528B9">
        <w:t xml:space="preserve"> 257.60(a)</w:t>
      </w:r>
      <w:r w:rsidR="001619E7">
        <w:t>,</w:t>
      </w:r>
      <w:r w:rsidR="00E528B9">
        <w:t xml:space="preserve"> the CCR rule requires a five-foot separation between the base of any CCR impoundment and the uppermost aquifer. Water level data that was collected during the first phase of the CCR Compliance Program indicate the bottom of the EAPP is significantly less than five feet from the uppermost aquifer. After</w:t>
      </w:r>
      <w:r w:rsidR="001619E7">
        <w:t xml:space="preserve"> </w:t>
      </w:r>
      <w:r w:rsidR="00E528B9">
        <w:t>evaluation of allowable alternatives</w:t>
      </w:r>
      <w:r w:rsidR="001619E7">
        <w:t xml:space="preserve">, </w:t>
      </w:r>
      <w:r w:rsidR="00E528B9">
        <w:t>TECO decided to perform closure through removal</w:t>
      </w:r>
      <w:r w:rsidR="0067708B">
        <w:t xml:space="preserve"> because the project was the most cost effective alternative that satisfied the rule requirements</w:t>
      </w:r>
      <w:r w:rsidR="00E528B9">
        <w:t>.</w:t>
      </w:r>
      <w:r w:rsidR="001619E7">
        <w:rPr>
          <w:rStyle w:val="FootnoteReference"/>
        </w:rPr>
        <w:footnoteReference w:id="5"/>
      </w:r>
      <w:r w:rsidR="00E528B9">
        <w:t xml:space="preserve"> </w:t>
      </w:r>
      <w:r w:rsidR="0088208B">
        <w:t>T</w:t>
      </w:r>
      <w:r w:rsidR="005C5D61">
        <w:t>ECO has proposed the closure of the EAPP by October 19, 2021</w:t>
      </w:r>
      <w:r w:rsidR="00AE3302">
        <w:t>,</w:t>
      </w:r>
      <w:r w:rsidR="005C5D61">
        <w:t xml:space="preserve"> with the O&amp;M expenditures for the project beginning in the fourth quarter of 2017</w:t>
      </w:r>
      <w:r w:rsidR="0088208B">
        <w:t>.</w:t>
      </w:r>
      <w:r w:rsidR="00882731">
        <w:rPr>
          <w:rStyle w:val="FootnoteReference"/>
        </w:rPr>
        <w:footnoteReference w:id="6"/>
      </w:r>
      <w:r w:rsidR="005C5D61">
        <w:t xml:space="preserve"> The </w:t>
      </w:r>
      <w:r w:rsidR="00233ECB">
        <w:t>work to be completed includes</w:t>
      </w:r>
      <w:r w:rsidR="005C5D61">
        <w:t xml:space="preserve"> dewatering and excavation of the site, CCR transport and disposal, site restoration, engineering, and post closure groundwater monitoring. The estimated </w:t>
      </w:r>
      <w:r w:rsidR="00E92ADD">
        <w:t>cost</w:t>
      </w:r>
      <w:r w:rsidR="005C5D61">
        <w:t xml:space="preserve"> for the closure project is approximately $30 million</w:t>
      </w:r>
      <w:r w:rsidR="00B05F45">
        <w:t>, as shown below in Table 1-1.</w:t>
      </w:r>
    </w:p>
    <w:p w:rsidR="00612EE7" w:rsidRDefault="00612EE7" w:rsidP="00815609">
      <w:pPr>
        <w:pStyle w:val="BodyText"/>
      </w:pPr>
    </w:p>
    <w:p w:rsidR="00272A2E" w:rsidRDefault="00272A2E" w:rsidP="00815609">
      <w:pPr>
        <w:pStyle w:val="BodyText"/>
      </w:pPr>
    </w:p>
    <w:p w:rsidR="00272A2E" w:rsidRDefault="00272A2E" w:rsidP="00815609">
      <w:pPr>
        <w:pStyle w:val="BodyText"/>
      </w:pPr>
    </w:p>
    <w:p w:rsidR="00272A2E" w:rsidRPr="00272A2E" w:rsidRDefault="00272A2E" w:rsidP="00272A2E">
      <w:pPr>
        <w:pStyle w:val="TableTitle"/>
        <w:keepNext/>
      </w:pPr>
      <w:r w:rsidRPr="00272A2E">
        <w:t>Table 1-1</w:t>
      </w:r>
    </w:p>
    <w:p w:rsidR="00EE5D8A" w:rsidRPr="00272A2E" w:rsidRDefault="00882731" w:rsidP="00272A2E">
      <w:pPr>
        <w:pStyle w:val="TableTitle"/>
        <w:keepNext/>
      </w:pPr>
      <w:r w:rsidRPr="00272A2E">
        <w:t>Estimated O&amp;M and Capital Costs</w:t>
      </w:r>
    </w:p>
    <w:tbl>
      <w:tblPr>
        <w:tblStyle w:val="TableGrid"/>
        <w:tblW w:w="0" w:type="auto"/>
        <w:jc w:val="center"/>
        <w:tblLook w:val="04A0" w:firstRow="1" w:lastRow="0" w:firstColumn="1" w:lastColumn="0" w:noHBand="0" w:noVBand="1"/>
      </w:tblPr>
      <w:tblGrid>
        <w:gridCol w:w="3252"/>
        <w:gridCol w:w="1176"/>
        <w:gridCol w:w="1710"/>
        <w:gridCol w:w="1800"/>
      </w:tblGrid>
      <w:tr w:rsidR="00EE5D8A" w:rsidTr="003A5B57">
        <w:trPr>
          <w:jc w:val="center"/>
        </w:trPr>
        <w:tc>
          <w:tcPr>
            <w:tcW w:w="3252" w:type="dxa"/>
          </w:tcPr>
          <w:p w:rsidR="00EE5D8A" w:rsidRDefault="00EE5D8A" w:rsidP="00EE5D8A">
            <w:r>
              <w:t>Description of Work</w:t>
            </w:r>
          </w:p>
        </w:tc>
        <w:tc>
          <w:tcPr>
            <w:tcW w:w="1176" w:type="dxa"/>
          </w:tcPr>
          <w:p w:rsidR="00EE5D8A" w:rsidRDefault="00EE5D8A" w:rsidP="00197738">
            <w:pPr>
              <w:jc w:val="center"/>
            </w:pPr>
            <w:r>
              <w:t xml:space="preserve">Capital </w:t>
            </w:r>
            <w:r w:rsidR="00197738">
              <w:t>(</w:t>
            </w:r>
            <w:r>
              <w:t>$)</w:t>
            </w:r>
          </w:p>
        </w:tc>
        <w:tc>
          <w:tcPr>
            <w:tcW w:w="1710" w:type="dxa"/>
          </w:tcPr>
          <w:p w:rsidR="00EE5D8A" w:rsidRDefault="00EE5D8A" w:rsidP="00197738">
            <w:pPr>
              <w:jc w:val="center"/>
            </w:pPr>
            <w:r>
              <w:t>O&amp;M ($</w:t>
            </w:r>
            <w:r w:rsidR="00197738">
              <w:t>)</w:t>
            </w:r>
          </w:p>
        </w:tc>
        <w:tc>
          <w:tcPr>
            <w:tcW w:w="1800" w:type="dxa"/>
          </w:tcPr>
          <w:p w:rsidR="00EE5D8A" w:rsidRDefault="00EE5D8A" w:rsidP="00197738">
            <w:pPr>
              <w:jc w:val="center"/>
            </w:pPr>
            <w:r>
              <w:t>Total ($)</w:t>
            </w:r>
          </w:p>
        </w:tc>
      </w:tr>
      <w:tr w:rsidR="00EE5D8A" w:rsidTr="003A5B57">
        <w:trPr>
          <w:jc w:val="center"/>
        </w:trPr>
        <w:tc>
          <w:tcPr>
            <w:tcW w:w="3252" w:type="dxa"/>
          </w:tcPr>
          <w:p w:rsidR="00EE5D8A" w:rsidRDefault="00CC3E89" w:rsidP="00EE5D8A">
            <w:r>
              <w:t>Dewatering &amp;</w:t>
            </w:r>
            <w:r w:rsidR="00197738">
              <w:t xml:space="preserve"> </w:t>
            </w:r>
            <w:r>
              <w:t>Excavation</w:t>
            </w:r>
          </w:p>
        </w:tc>
        <w:tc>
          <w:tcPr>
            <w:tcW w:w="1176" w:type="dxa"/>
          </w:tcPr>
          <w:p w:rsidR="00EE5D8A" w:rsidRDefault="003A5B57" w:rsidP="003A5B57">
            <w:pPr>
              <w:jc w:val="right"/>
            </w:pPr>
            <w:r>
              <w:t>-</w:t>
            </w:r>
          </w:p>
        </w:tc>
        <w:tc>
          <w:tcPr>
            <w:tcW w:w="1710" w:type="dxa"/>
          </w:tcPr>
          <w:p w:rsidR="00EE5D8A" w:rsidRDefault="00CC3E89" w:rsidP="00197738">
            <w:pPr>
              <w:jc w:val="right"/>
            </w:pPr>
            <w:r>
              <w:t>2,714,800</w:t>
            </w:r>
          </w:p>
        </w:tc>
        <w:tc>
          <w:tcPr>
            <w:tcW w:w="1800" w:type="dxa"/>
          </w:tcPr>
          <w:p w:rsidR="00EE5D8A" w:rsidRDefault="00CC3E89" w:rsidP="00197738">
            <w:pPr>
              <w:jc w:val="right"/>
            </w:pPr>
            <w:r>
              <w:t>2,714,800</w:t>
            </w:r>
          </w:p>
        </w:tc>
      </w:tr>
      <w:tr w:rsidR="00EE5D8A" w:rsidTr="003A5B57">
        <w:trPr>
          <w:jc w:val="center"/>
        </w:trPr>
        <w:tc>
          <w:tcPr>
            <w:tcW w:w="3252" w:type="dxa"/>
          </w:tcPr>
          <w:p w:rsidR="00EE5D8A" w:rsidRDefault="00CC3E89" w:rsidP="003A5B57">
            <w:r>
              <w:t>CCR Transport &amp;</w:t>
            </w:r>
            <w:r w:rsidR="00197738">
              <w:t xml:space="preserve"> </w:t>
            </w:r>
            <w:r w:rsidR="003A5B57">
              <w:t>D</w:t>
            </w:r>
            <w:r>
              <w:t>isposal</w:t>
            </w:r>
          </w:p>
        </w:tc>
        <w:tc>
          <w:tcPr>
            <w:tcW w:w="1176" w:type="dxa"/>
          </w:tcPr>
          <w:p w:rsidR="00EE5D8A" w:rsidRDefault="003A5B57" w:rsidP="003A5B57">
            <w:pPr>
              <w:jc w:val="right"/>
            </w:pPr>
            <w:r>
              <w:t>-</w:t>
            </w:r>
          </w:p>
        </w:tc>
        <w:tc>
          <w:tcPr>
            <w:tcW w:w="1710" w:type="dxa"/>
          </w:tcPr>
          <w:p w:rsidR="00EE5D8A" w:rsidRDefault="00CC3E89" w:rsidP="00197738">
            <w:pPr>
              <w:jc w:val="right"/>
            </w:pPr>
            <w:r>
              <w:t>25,752,000</w:t>
            </w:r>
          </w:p>
        </w:tc>
        <w:tc>
          <w:tcPr>
            <w:tcW w:w="1800" w:type="dxa"/>
          </w:tcPr>
          <w:p w:rsidR="00EE5D8A" w:rsidRDefault="00882731" w:rsidP="00197738">
            <w:pPr>
              <w:jc w:val="right"/>
            </w:pPr>
            <w:r>
              <w:t>25,752,000</w:t>
            </w:r>
          </w:p>
        </w:tc>
      </w:tr>
      <w:tr w:rsidR="00EE5D8A" w:rsidTr="003A5B57">
        <w:trPr>
          <w:jc w:val="center"/>
        </w:trPr>
        <w:tc>
          <w:tcPr>
            <w:tcW w:w="3252" w:type="dxa"/>
          </w:tcPr>
          <w:p w:rsidR="00EE5D8A" w:rsidRDefault="00882731" w:rsidP="00EE5D8A">
            <w:r>
              <w:t>Engineering</w:t>
            </w:r>
          </w:p>
        </w:tc>
        <w:tc>
          <w:tcPr>
            <w:tcW w:w="1176" w:type="dxa"/>
          </w:tcPr>
          <w:p w:rsidR="00EE5D8A" w:rsidRDefault="00882731" w:rsidP="00197738">
            <w:pPr>
              <w:jc w:val="right"/>
            </w:pPr>
            <w:r>
              <w:t>400,000</w:t>
            </w:r>
          </w:p>
        </w:tc>
        <w:tc>
          <w:tcPr>
            <w:tcW w:w="1710" w:type="dxa"/>
          </w:tcPr>
          <w:p w:rsidR="00EE5D8A" w:rsidRDefault="003A5B57" w:rsidP="00197738">
            <w:pPr>
              <w:jc w:val="right"/>
            </w:pPr>
            <w:r>
              <w:t>-</w:t>
            </w:r>
          </w:p>
        </w:tc>
        <w:tc>
          <w:tcPr>
            <w:tcW w:w="1800" w:type="dxa"/>
          </w:tcPr>
          <w:p w:rsidR="00EE5D8A" w:rsidRDefault="00882731" w:rsidP="00197738">
            <w:pPr>
              <w:jc w:val="right"/>
            </w:pPr>
            <w:r>
              <w:t>400,000</w:t>
            </w:r>
          </w:p>
        </w:tc>
      </w:tr>
      <w:tr w:rsidR="00EE5D8A" w:rsidTr="003A5B57">
        <w:trPr>
          <w:jc w:val="center"/>
        </w:trPr>
        <w:tc>
          <w:tcPr>
            <w:tcW w:w="3252" w:type="dxa"/>
          </w:tcPr>
          <w:p w:rsidR="00EE5D8A" w:rsidRDefault="00882731" w:rsidP="00EE5D8A">
            <w:r>
              <w:t xml:space="preserve">Site </w:t>
            </w:r>
            <w:r w:rsidR="00233ECB">
              <w:t>Restoration</w:t>
            </w:r>
          </w:p>
        </w:tc>
        <w:tc>
          <w:tcPr>
            <w:tcW w:w="1176" w:type="dxa"/>
          </w:tcPr>
          <w:p w:rsidR="00EE5D8A" w:rsidRDefault="00882731" w:rsidP="00197738">
            <w:pPr>
              <w:jc w:val="right"/>
            </w:pPr>
            <w:r>
              <w:t>1,009,000</w:t>
            </w:r>
          </w:p>
        </w:tc>
        <w:tc>
          <w:tcPr>
            <w:tcW w:w="1710" w:type="dxa"/>
          </w:tcPr>
          <w:p w:rsidR="00EE5D8A" w:rsidRDefault="003A5B57" w:rsidP="00197738">
            <w:pPr>
              <w:jc w:val="right"/>
            </w:pPr>
            <w:r>
              <w:t>-</w:t>
            </w:r>
          </w:p>
        </w:tc>
        <w:tc>
          <w:tcPr>
            <w:tcW w:w="1800" w:type="dxa"/>
          </w:tcPr>
          <w:p w:rsidR="00882731" w:rsidRDefault="00882731" w:rsidP="00197738">
            <w:pPr>
              <w:jc w:val="right"/>
            </w:pPr>
            <w:r>
              <w:t>1,009,000</w:t>
            </w:r>
          </w:p>
        </w:tc>
      </w:tr>
      <w:tr w:rsidR="00EE5D8A" w:rsidTr="003A5B57">
        <w:trPr>
          <w:trHeight w:val="359"/>
          <w:jc w:val="center"/>
        </w:trPr>
        <w:tc>
          <w:tcPr>
            <w:tcW w:w="3252" w:type="dxa"/>
          </w:tcPr>
          <w:p w:rsidR="00EE5D8A" w:rsidRDefault="00882731" w:rsidP="00EE5D8A">
            <w:r>
              <w:t xml:space="preserve">Post Closure Groundwater </w:t>
            </w:r>
            <w:r w:rsidR="00233ECB">
              <w:t>Demonstration</w:t>
            </w:r>
            <w:r>
              <w:t>/Monitoring</w:t>
            </w:r>
          </w:p>
        </w:tc>
        <w:tc>
          <w:tcPr>
            <w:tcW w:w="1176" w:type="dxa"/>
          </w:tcPr>
          <w:p w:rsidR="00EE5D8A" w:rsidRDefault="003A5B57" w:rsidP="00197738">
            <w:pPr>
              <w:jc w:val="right"/>
            </w:pPr>
            <w:r>
              <w:t>-</w:t>
            </w:r>
          </w:p>
        </w:tc>
        <w:tc>
          <w:tcPr>
            <w:tcW w:w="1710" w:type="dxa"/>
          </w:tcPr>
          <w:p w:rsidR="00EE5D8A" w:rsidRDefault="00882731" w:rsidP="00197738">
            <w:pPr>
              <w:jc w:val="right"/>
            </w:pPr>
            <w:r>
              <w:t>116,400</w:t>
            </w:r>
          </w:p>
        </w:tc>
        <w:tc>
          <w:tcPr>
            <w:tcW w:w="1800" w:type="dxa"/>
          </w:tcPr>
          <w:p w:rsidR="00EE5D8A" w:rsidRDefault="00882731" w:rsidP="00197738">
            <w:pPr>
              <w:jc w:val="right"/>
            </w:pPr>
            <w:r>
              <w:t>116,400</w:t>
            </w:r>
          </w:p>
        </w:tc>
      </w:tr>
      <w:tr w:rsidR="00EE5D8A" w:rsidTr="003A5B57">
        <w:trPr>
          <w:jc w:val="center"/>
        </w:trPr>
        <w:tc>
          <w:tcPr>
            <w:tcW w:w="3252" w:type="dxa"/>
          </w:tcPr>
          <w:p w:rsidR="00EE5D8A" w:rsidRDefault="00882731" w:rsidP="00EE5D8A">
            <w:r>
              <w:t>Total</w:t>
            </w:r>
          </w:p>
        </w:tc>
        <w:tc>
          <w:tcPr>
            <w:tcW w:w="1176" w:type="dxa"/>
          </w:tcPr>
          <w:p w:rsidR="00EE5D8A" w:rsidRDefault="00882731" w:rsidP="00197738">
            <w:pPr>
              <w:jc w:val="right"/>
            </w:pPr>
            <w:r>
              <w:t>1,409,000</w:t>
            </w:r>
          </w:p>
        </w:tc>
        <w:tc>
          <w:tcPr>
            <w:tcW w:w="1710" w:type="dxa"/>
          </w:tcPr>
          <w:p w:rsidR="00EE5D8A" w:rsidRDefault="00882731" w:rsidP="00197738">
            <w:pPr>
              <w:jc w:val="right"/>
            </w:pPr>
            <w:r>
              <w:t>28,583,200</w:t>
            </w:r>
          </w:p>
        </w:tc>
        <w:tc>
          <w:tcPr>
            <w:tcW w:w="1800" w:type="dxa"/>
          </w:tcPr>
          <w:p w:rsidR="00EE5D8A" w:rsidRDefault="00882731" w:rsidP="00197738">
            <w:pPr>
              <w:jc w:val="right"/>
            </w:pPr>
            <w:r>
              <w:t>29,992,200</w:t>
            </w:r>
          </w:p>
        </w:tc>
      </w:tr>
    </w:tbl>
    <w:p w:rsidR="00902BC6" w:rsidRDefault="00A24C07" w:rsidP="00EE5D8A">
      <w:pPr>
        <w:pStyle w:val="TableSource"/>
      </w:pPr>
      <w:r>
        <w:t xml:space="preserve">           </w:t>
      </w:r>
      <w:r w:rsidR="00EE5D8A">
        <w:t xml:space="preserve">Source: </w:t>
      </w:r>
      <w:r w:rsidR="002647AF">
        <w:t xml:space="preserve">TECO’s petition </w:t>
      </w:r>
    </w:p>
    <w:p w:rsidR="00EE5D8A" w:rsidRDefault="00CC3E89">
      <w:pPr>
        <w:pStyle w:val="BodyText"/>
      </w:pPr>
      <w:r>
        <w:t>The costs</w:t>
      </w:r>
      <w:r w:rsidR="006D17DC">
        <w:t xml:space="preserve"> shown </w:t>
      </w:r>
      <w:r>
        <w:t>in Table 1-1</w:t>
      </w:r>
      <w:r w:rsidR="0060401A">
        <w:t xml:space="preserve"> above</w:t>
      </w:r>
      <w:r>
        <w:t xml:space="preserve"> were developed by TECO based on previous experience with similar work performed at the Big</w:t>
      </w:r>
      <w:r w:rsidR="009F1F4D">
        <w:t xml:space="preserve"> </w:t>
      </w:r>
      <w:r>
        <w:t xml:space="preserve">Bend </w:t>
      </w:r>
      <w:r w:rsidR="00882731">
        <w:t>Station</w:t>
      </w:r>
      <w:r>
        <w:t xml:space="preserve">, discussions with professionals knowledgeable in these areas, and guidance obtained from the CCR Rule. These costs are consistent with costs approved in </w:t>
      </w:r>
      <w:r w:rsidR="00823157">
        <w:t xml:space="preserve">the </w:t>
      </w:r>
      <w:r>
        <w:t>TECO CCR Project in Docket</w:t>
      </w:r>
      <w:r w:rsidR="00945CF0">
        <w:t xml:space="preserve"> No.</w:t>
      </w:r>
      <w:r>
        <w:t xml:space="preserve"> 20150223-EI. TECO provided details on the projects and the development of estimated costs in its responses to </w:t>
      </w:r>
      <w:r w:rsidR="00A24C07">
        <w:t>S</w:t>
      </w:r>
      <w:r>
        <w:t xml:space="preserve">taff’s </w:t>
      </w:r>
      <w:r w:rsidR="00945CF0">
        <w:t>F</w:t>
      </w:r>
      <w:r>
        <w:t xml:space="preserve">irst </w:t>
      </w:r>
      <w:r w:rsidR="00945CF0">
        <w:t>D</w:t>
      </w:r>
      <w:r>
        <w:t xml:space="preserve">ata </w:t>
      </w:r>
      <w:r w:rsidR="00945CF0">
        <w:t>R</w:t>
      </w:r>
      <w:r>
        <w:t xml:space="preserve">equest. </w:t>
      </w:r>
      <w:r w:rsidR="00767754">
        <w:t>Table 1-2 below shows the estimated</w:t>
      </w:r>
      <w:r w:rsidR="00D868E2">
        <w:t xml:space="preserve"> </w:t>
      </w:r>
      <w:r w:rsidR="00767754">
        <w:t xml:space="preserve">impact of this project on </w:t>
      </w:r>
      <w:r w:rsidR="00233ECB">
        <w:t>residential customer</w:t>
      </w:r>
      <w:r w:rsidR="00767754">
        <w:t xml:space="preserve"> monthly bills</w:t>
      </w:r>
      <w:r w:rsidR="000A3409">
        <w:t>.</w:t>
      </w:r>
      <w:r w:rsidR="00767754">
        <w:t xml:space="preserve"> </w:t>
      </w:r>
    </w:p>
    <w:p w:rsidR="00767754" w:rsidRDefault="00767754" w:rsidP="007C12BF">
      <w:pPr>
        <w:pStyle w:val="TableNumber"/>
        <w:keepNext/>
        <w:spacing w:before="0"/>
      </w:pPr>
      <w:r>
        <w:t xml:space="preserve">Table </w:t>
      </w:r>
      <w:fldSimple w:instr=" SEQ Issue \c ">
        <w:r w:rsidR="00B9212B">
          <w:rPr>
            <w:noProof/>
          </w:rPr>
          <w:t>1</w:t>
        </w:r>
      </w:fldSimple>
      <w:r>
        <w:t>-2</w:t>
      </w:r>
    </w:p>
    <w:p w:rsidR="00767754" w:rsidRDefault="00C60609" w:rsidP="007C12BF">
      <w:pPr>
        <w:pStyle w:val="TableTitle"/>
        <w:keepNext/>
      </w:pPr>
      <w:r>
        <w:t xml:space="preserve">Monthly Bill Impact </w:t>
      </w:r>
    </w:p>
    <w:p w:rsidR="00C60609" w:rsidRPr="007C12BF" w:rsidRDefault="00C60609" w:rsidP="007C12BF">
      <w:pPr>
        <w:pStyle w:val="BodyText"/>
        <w:spacing w:after="0"/>
        <w:jc w:val="center"/>
        <w:rPr>
          <w:b/>
        </w:rPr>
      </w:pPr>
      <w:r w:rsidRPr="007C12BF">
        <w:rPr>
          <w:b/>
        </w:rPr>
        <w:t xml:space="preserve">(1,000 kWh Bill) </w:t>
      </w:r>
    </w:p>
    <w:tbl>
      <w:tblPr>
        <w:tblStyle w:val="TableGrid"/>
        <w:tblW w:w="0" w:type="auto"/>
        <w:jc w:val="center"/>
        <w:tblLook w:val="04A0" w:firstRow="1" w:lastRow="0" w:firstColumn="1" w:lastColumn="0" w:noHBand="0" w:noVBand="1"/>
      </w:tblPr>
      <w:tblGrid>
        <w:gridCol w:w="1188"/>
        <w:gridCol w:w="2340"/>
      </w:tblGrid>
      <w:tr w:rsidR="002E1ACD" w:rsidTr="000A3409">
        <w:trPr>
          <w:jc w:val="center"/>
        </w:trPr>
        <w:tc>
          <w:tcPr>
            <w:tcW w:w="1188" w:type="dxa"/>
          </w:tcPr>
          <w:p w:rsidR="002E1ACD" w:rsidRDefault="002E1ACD" w:rsidP="00767754">
            <w:r>
              <w:t>Year</w:t>
            </w:r>
          </w:p>
        </w:tc>
        <w:tc>
          <w:tcPr>
            <w:tcW w:w="2340" w:type="dxa"/>
          </w:tcPr>
          <w:p w:rsidR="002E1ACD" w:rsidRDefault="007201DC" w:rsidP="000A3409">
            <w:pPr>
              <w:jc w:val="center"/>
            </w:pPr>
            <w:r>
              <w:t xml:space="preserve">Monthly </w:t>
            </w:r>
            <w:r w:rsidR="002E1ACD">
              <w:t>Impact($)</w:t>
            </w:r>
          </w:p>
        </w:tc>
      </w:tr>
      <w:tr w:rsidR="002E1ACD" w:rsidTr="000A3409">
        <w:trPr>
          <w:jc w:val="center"/>
        </w:trPr>
        <w:tc>
          <w:tcPr>
            <w:tcW w:w="1188" w:type="dxa"/>
          </w:tcPr>
          <w:p w:rsidR="002E1ACD" w:rsidRDefault="002E1ACD" w:rsidP="003972DD">
            <w:pPr>
              <w:jc w:val="right"/>
            </w:pPr>
            <w:r>
              <w:t>2018</w:t>
            </w:r>
          </w:p>
        </w:tc>
        <w:tc>
          <w:tcPr>
            <w:tcW w:w="2340" w:type="dxa"/>
          </w:tcPr>
          <w:p w:rsidR="002E1ACD" w:rsidRDefault="002E1ACD" w:rsidP="000A3409">
            <w:pPr>
              <w:jc w:val="right"/>
            </w:pPr>
            <w:r>
              <w:t>0.41</w:t>
            </w:r>
          </w:p>
        </w:tc>
      </w:tr>
      <w:tr w:rsidR="002E1ACD" w:rsidTr="000A3409">
        <w:trPr>
          <w:jc w:val="center"/>
        </w:trPr>
        <w:tc>
          <w:tcPr>
            <w:tcW w:w="1188" w:type="dxa"/>
          </w:tcPr>
          <w:p w:rsidR="002E1ACD" w:rsidRDefault="002E1ACD" w:rsidP="003972DD">
            <w:pPr>
              <w:jc w:val="right"/>
            </w:pPr>
            <w:r>
              <w:t>2019</w:t>
            </w:r>
          </w:p>
        </w:tc>
        <w:tc>
          <w:tcPr>
            <w:tcW w:w="2340" w:type="dxa"/>
          </w:tcPr>
          <w:p w:rsidR="002E1ACD" w:rsidRDefault="002E1ACD" w:rsidP="000A3409">
            <w:pPr>
              <w:jc w:val="right"/>
            </w:pPr>
            <w:r>
              <w:t>0.61</w:t>
            </w:r>
          </w:p>
        </w:tc>
      </w:tr>
      <w:tr w:rsidR="002E1ACD" w:rsidTr="000A3409">
        <w:trPr>
          <w:jc w:val="center"/>
        </w:trPr>
        <w:tc>
          <w:tcPr>
            <w:tcW w:w="1188" w:type="dxa"/>
          </w:tcPr>
          <w:p w:rsidR="002E1ACD" w:rsidRDefault="002E1ACD" w:rsidP="003972DD">
            <w:pPr>
              <w:jc w:val="right"/>
            </w:pPr>
            <w:r>
              <w:t>2020</w:t>
            </w:r>
          </w:p>
        </w:tc>
        <w:tc>
          <w:tcPr>
            <w:tcW w:w="2340" w:type="dxa"/>
          </w:tcPr>
          <w:p w:rsidR="002E1ACD" w:rsidRDefault="002E1ACD" w:rsidP="000A3409">
            <w:pPr>
              <w:jc w:val="right"/>
            </w:pPr>
            <w:r>
              <w:t>0.43</w:t>
            </w:r>
          </w:p>
        </w:tc>
      </w:tr>
      <w:tr w:rsidR="002E1ACD" w:rsidTr="000A3409">
        <w:trPr>
          <w:jc w:val="center"/>
        </w:trPr>
        <w:tc>
          <w:tcPr>
            <w:tcW w:w="1188" w:type="dxa"/>
          </w:tcPr>
          <w:p w:rsidR="002E1ACD" w:rsidRDefault="002E1ACD" w:rsidP="003972DD">
            <w:pPr>
              <w:jc w:val="right"/>
            </w:pPr>
            <w:r>
              <w:t>2021</w:t>
            </w:r>
          </w:p>
        </w:tc>
        <w:tc>
          <w:tcPr>
            <w:tcW w:w="2340" w:type="dxa"/>
          </w:tcPr>
          <w:p w:rsidR="002E1ACD" w:rsidRDefault="002E1ACD" w:rsidP="000A3409">
            <w:pPr>
              <w:jc w:val="right"/>
            </w:pPr>
            <w:r>
              <w:t>0.02</w:t>
            </w:r>
          </w:p>
        </w:tc>
      </w:tr>
      <w:tr w:rsidR="002E1ACD" w:rsidTr="000A3409">
        <w:trPr>
          <w:jc w:val="center"/>
        </w:trPr>
        <w:tc>
          <w:tcPr>
            <w:tcW w:w="1188" w:type="dxa"/>
          </w:tcPr>
          <w:p w:rsidR="002E1ACD" w:rsidRDefault="002E1ACD" w:rsidP="003972DD">
            <w:pPr>
              <w:jc w:val="right"/>
            </w:pPr>
            <w:r>
              <w:t>2022</w:t>
            </w:r>
          </w:p>
        </w:tc>
        <w:tc>
          <w:tcPr>
            <w:tcW w:w="2340" w:type="dxa"/>
          </w:tcPr>
          <w:p w:rsidR="002E1ACD" w:rsidRDefault="002E1ACD" w:rsidP="000A3409">
            <w:pPr>
              <w:jc w:val="right"/>
            </w:pPr>
            <w:r>
              <w:t>0.01</w:t>
            </w:r>
          </w:p>
        </w:tc>
      </w:tr>
    </w:tbl>
    <w:p w:rsidR="00767754" w:rsidRPr="002E1ACD" w:rsidRDefault="00767754" w:rsidP="00A3037D">
      <w:pPr>
        <w:pStyle w:val="TableSource"/>
        <w:spacing w:after="0"/>
        <w:ind w:left="720" w:firstLine="720"/>
      </w:pPr>
      <w:r w:rsidRPr="002E1ACD">
        <w:t xml:space="preserve">Source: TECO’s responses to Staff’s </w:t>
      </w:r>
      <w:r w:rsidR="005E1635" w:rsidRPr="002E1ACD">
        <w:t>F</w:t>
      </w:r>
      <w:r w:rsidRPr="002E1ACD">
        <w:t xml:space="preserve">irst </w:t>
      </w:r>
      <w:r w:rsidR="005E1635" w:rsidRPr="002E1ACD">
        <w:t>D</w:t>
      </w:r>
      <w:r w:rsidRPr="002E1ACD">
        <w:t xml:space="preserve">ata </w:t>
      </w:r>
      <w:r w:rsidR="005E1635" w:rsidRPr="002E1ACD">
        <w:t>R</w:t>
      </w:r>
      <w:r w:rsidRPr="002E1ACD">
        <w:t xml:space="preserve">equest No. 11 </w:t>
      </w:r>
    </w:p>
    <w:p w:rsidR="003972DD" w:rsidRDefault="003972DD" w:rsidP="003972DD">
      <w:pPr>
        <w:pStyle w:val="BodyText"/>
        <w:spacing w:after="0"/>
      </w:pPr>
    </w:p>
    <w:p w:rsidR="004438F6" w:rsidRDefault="004438F6" w:rsidP="003972DD">
      <w:pPr>
        <w:pStyle w:val="BodyText"/>
        <w:spacing w:after="0"/>
      </w:pPr>
    </w:p>
    <w:p w:rsidR="00D71B3E" w:rsidRDefault="00D71B3E" w:rsidP="00F75C12">
      <w:pPr>
        <w:pStyle w:val="BodyText"/>
        <w:spacing w:after="0"/>
      </w:pPr>
      <w:r>
        <w:t xml:space="preserve">Based on the petition and TECO’s responses to </w:t>
      </w:r>
      <w:r w:rsidR="00A24C07">
        <w:t>S</w:t>
      </w:r>
      <w:r>
        <w:t>taff</w:t>
      </w:r>
      <w:r w:rsidR="00945CF0">
        <w:t>’s First</w:t>
      </w:r>
      <w:r>
        <w:t xml:space="preserve"> </w:t>
      </w:r>
      <w:r w:rsidR="00945CF0">
        <w:t>D</w:t>
      </w:r>
      <w:r>
        <w:t xml:space="preserve">ata </w:t>
      </w:r>
      <w:r w:rsidR="00945CF0">
        <w:t>R</w:t>
      </w:r>
      <w:r>
        <w:t xml:space="preserve">equest, </w:t>
      </w:r>
      <w:r w:rsidR="00A24C07">
        <w:t>s</w:t>
      </w:r>
      <w:r>
        <w:t>taff recommends that TECO’s second phase of its CCR</w:t>
      </w:r>
      <w:r w:rsidR="00E524E5">
        <w:t xml:space="preserve"> Compliance </w:t>
      </w:r>
      <w:r w:rsidR="0088208B">
        <w:t>Program</w:t>
      </w:r>
      <w:r>
        <w:t xml:space="preserve"> is necessary for compliance with the EPA’s CCR Rule.</w:t>
      </w:r>
      <w:r w:rsidR="00F75C12">
        <w:t xml:space="preserve"> </w:t>
      </w:r>
      <w:r>
        <w:t>The criteria for ECRC recovery relevant to this docket, established by Order No.</w:t>
      </w:r>
      <w:r w:rsidR="008E272E">
        <w:t xml:space="preserve"> </w:t>
      </w:r>
      <w:r>
        <w:t xml:space="preserve">PSC-94-0044-FOF-EI, are: </w:t>
      </w:r>
    </w:p>
    <w:p w:rsidR="00F75C12" w:rsidRDefault="00F75C12" w:rsidP="00F75C12">
      <w:pPr>
        <w:pStyle w:val="BodyText"/>
        <w:spacing w:after="0"/>
      </w:pPr>
    </w:p>
    <w:p w:rsidR="00D71B3E" w:rsidRDefault="00D71B3E" w:rsidP="00D71B3E">
      <w:pPr>
        <w:pStyle w:val="BodyText"/>
        <w:numPr>
          <w:ilvl w:val="0"/>
          <w:numId w:val="11"/>
        </w:numPr>
      </w:pPr>
      <w:r>
        <w:t xml:space="preserve">The </w:t>
      </w:r>
      <w:r w:rsidR="00233ECB">
        <w:t>activities</w:t>
      </w:r>
      <w:r>
        <w:t xml:space="preserve"> are legally required to comply with governmentally imposed environmental regulation enacted, became effective, or whose effect was triggered after the </w:t>
      </w:r>
      <w:r w:rsidR="009A19B3">
        <w:t>C</w:t>
      </w:r>
      <w:r>
        <w:t xml:space="preserve">ompany’s last test year upon which rates are based; and </w:t>
      </w:r>
    </w:p>
    <w:p w:rsidR="00D71B3E" w:rsidRDefault="00D71B3E" w:rsidP="00D71B3E">
      <w:pPr>
        <w:pStyle w:val="BodyText"/>
        <w:numPr>
          <w:ilvl w:val="0"/>
          <w:numId w:val="11"/>
        </w:numPr>
      </w:pPr>
      <w:r>
        <w:lastRenderedPageBreak/>
        <w:t xml:space="preserve">None of the expenditures are being </w:t>
      </w:r>
      <w:r w:rsidR="00233ECB">
        <w:t>recovered</w:t>
      </w:r>
      <w:r>
        <w:t xml:space="preserve"> </w:t>
      </w:r>
      <w:r w:rsidR="00233ECB">
        <w:t>through</w:t>
      </w:r>
      <w:r>
        <w:t xml:space="preserve"> some other cost recovery mechanism or through base rates. </w:t>
      </w:r>
    </w:p>
    <w:p w:rsidR="00D71B3E" w:rsidRDefault="00D71B3E" w:rsidP="00D71B3E">
      <w:pPr>
        <w:pStyle w:val="BodyText"/>
      </w:pPr>
      <w:r>
        <w:t xml:space="preserve">Based on </w:t>
      </w:r>
      <w:r w:rsidR="00A24C07">
        <w:t>s</w:t>
      </w:r>
      <w:r>
        <w:t xml:space="preserve">taff’s analysis of the docket material, the activities proposed in TECO’s petition meet these criteria. </w:t>
      </w:r>
      <w:r w:rsidR="000C32BB">
        <w:t>B</w:t>
      </w:r>
      <w:r>
        <w:t>ased on the information in the docket file and the CCR Rule</w:t>
      </w:r>
      <w:r w:rsidR="008753E7">
        <w:t>,</w:t>
      </w:r>
      <w:r w:rsidR="00973C7C">
        <w:t xml:space="preserve"> staff recommends</w:t>
      </w:r>
      <w:r>
        <w:t xml:space="preserve"> these activities are essential projects that would not be necessary but for TECO’s obligation to comply with government imposed environmental regulation. The need for these compliance </w:t>
      </w:r>
      <w:r w:rsidR="00233ECB">
        <w:t>activities</w:t>
      </w:r>
      <w:r>
        <w:t xml:space="preserve"> </w:t>
      </w:r>
      <w:r w:rsidR="00A3037D">
        <w:t>was</w:t>
      </w:r>
      <w:r>
        <w:t xml:space="preserve"> triggered after TECO’s last test year</w:t>
      </w:r>
      <w:r w:rsidR="00A3037D">
        <w:t xml:space="preserve"> </w:t>
      </w:r>
      <w:r>
        <w:t xml:space="preserve">upon which rates are currently based. Finally, the costs of the proposed compliance </w:t>
      </w:r>
      <w:r w:rsidR="00233ECB">
        <w:t>activities</w:t>
      </w:r>
      <w:r>
        <w:t xml:space="preserve"> are not currently being </w:t>
      </w:r>
      <w:r w:rsidR="00233ECB">
        <w:t>recovered</w:t>
      </w:r>
      <w:r>
        <w:t xml:space="preserve"> through some other cost recovery mechanism or </w:t>
      </w:r>
      <w:r w:rsidR="00233ECB">
        <w:t>through</w:t>
      </w:r>
      <w:r>
        <w:t xml:space="preserve"> base rates.</w:t>
      </w:r>
      <w:r w:rsidR="007722E6">
        <w:t xml:space="preserve"> </w:t>
      </w:r>
      <w:r w:rsidR="009D3E6E">
        <w:t>S</w:t>
      </w:r>
      <w:r>
        <w:t>taff notes that the reasonableness and prudence of individual expenditures related to the second phase of TECO’s CCR</w:t>
      </w:r>
      <w:r w:rsidR="00973C7C">
        <w:t xml:space="preserve"> </w:t>
      </w:r>
      <w:r w:rsidR="00233ECB">
        <w:t>Compliance</w:t>
      </w:r>
      <w:r>
        <w:t xml:space="preserve"> </w:t>
      </w:r>
      <w:r w:rsidR="000625A4">
        <w:t>P</w:t>
      </w:r>
      <w:r>
        <w:t xml:space="preserve">rogram will continue to be subject to the Commission’s review in </w:t>
      </w:r>
      <w:r w:rsidR="00233ECB">
        <w:t>future</w:t>
      </w:r>
      <w:r>
        <w:t xml:space="preserve"> ECRC proceedings. </w:t>
      </w:r>
    </w:p>
    <w:p w:rsidR="009D3E6E" w:rsidRDefault="009D3E6E" w:rsidP="0001298B">
      <w:pPr>
        <w:pStyle w:val="First-LevelSubheading"/>
      </w:pPr>
    </w:p>
    <w:p w:rsidR="0001298B" w:rsidRDefault="0001298B" w:rsidP="0001298B">
      <w:pPr>
        <w:pStyle w:val="First-LevelSubheading"/>
      </w:pPr>
      <w:r>
        <w:t>Conclusion</w:t>
      </w:r>
    </w:p>
    <w:p w:rsidR="00D71B3E" w:rsidRPr="00D71B3E" w:rsidRDefault="00D71B3E" w:rsidP="00D71B3E">
      <w:pPr>
        <w:pStyle w:val="BodyText"/>
      </w:pPr>
      <w:r>
        <w:t xml:space="preserve">Staff recommends that the Commission approve TECO’s second phase of its proposed CCR Compliance Program </w:t>
      </w:r>
      <w:r w:rsidR="004664A8">
        <w:t>to comply with</w:t>
      </w:r>
      <w:r>
        <w:t xml:space="preserve"> the</w:t>
      </w:r>
      <w:r w:rsidR="00F074B3">
        <w:t xml:space="preserve"> </w:t>
      </w:r>
      <w:r>
        <w:t xml:space="preserve">CCR Rule. The Economizer Ash Closure Project is a compliance activity associated with the </w:t>
      </w:r>
      <w:r w:rsidR="006D5CEB">
        <w:t>C</w:t>
      </w:r>
      <w:r>
        <w:t>ompany’s previously approved CCR</w:t>
      </w:r>
      <w:r w:rsidR="00E524E5">
        <w:t xml:space="preserve"> Compliance</w:t>
      </w:r>
      <w:r>
        <w:t xml:space="preserve"> Program. Staff recommends that the </w:t>
      </w:r>
      <w:r w:rsidRPr="001F0AC0">
        <w:t>O&amp;M</w:t>
      </w:r>
      <w:r>
        <w:t xml:space="preserve"> cost associated with this project be allocated to rate classes on an energy basis and capital costs to complete this project be allocated to appropriate rate classes on a demand basis.  </w:t>
      </w:r>
    </w:p>
    <w:p w:rsidR="009B3AF1" w:rsidRDefault="009B3AF1">
      <w:pPr>
        <w:pStyle w:val="IssueHeading"/>
        <w:rPr>
          <w:vanish/>
          <w:specVanish/>
        </w:rPr>
      </w:pPr>
      <w:r w:rsidRPr="004C3641">
        <w:rPr>
          <w:b w:val="0"/>
          <w:i w:val="0"/>
        </w:rPr>
        <w:br w:type="page"/>
      </w:r>
      <w:r w:rsidRPr="004C3641">
        <w:lastRenderedPageBreak/>
        <w:t xml:space="preserve">Issue </w:t>
      </w:r>
      <w:fldSimple w:instr=" SEQ Issue \* MERGEFORMAT ">
        <w:r w:rsidR="00B9212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B9212B">
        <w:rPr>
          <w:noProof/>
        </w:rPr>
        <w:instrText>2</w:instrText>
      </w:r>
      <w:r>
        <w:fldChar w:fldCharType="end"/>
      </w:r>
      <w:r>
        <w:tab/>
        <w:instrText xml:space="preserve">" \l 1 </w:instrText>
      </w:r>
      <w:r>
        <w:fldChar w:fldCharType="end"/>
      </w:r>
      <w:r>
        <w:t> </w:t>
      </w:r>
    </w:p>
    <w:p w:rsidR="009B3AF1" w:rsidRDefault="009B3AF1">
      <w:pPr>
        <w:pStyle w:val="BodyText"/>
      </w:pPr>
      <w:r>
        <w:t> Should this docket be closed?</w:t>
      </w:r>
    </w:p>
    <w:p w:rsidR="009B3AF1" w:rsidRPr="004C3641" w:rsidRDefault="009B3AF1">
      <w:pPr>
        <w:pStyle w:val="IssueSubsectionHeading"/>
        <w:rPr>
          <w:vanish/>
          <w:specVanish/>
        </w:rPr>
      </w:pPr>
      <w:r w:rsidRPr="004C3641">
        <w:t>Recommendation: </w:t>
      </w:r>
    </w:p>
    <w:p w:rsidR="009B3AF1" w:rsidRDefault="009B3AF1">
      <w:pPr>
        <w:pStyle w:val="BodyText"/>
      </w:pPr>
      <w:r>
        <w:t> </w:t>
      </w:r>
      <w:r w:rsidR="00EC47CB">
        <w:t>Yes. This docket should be closed upon issuance of a Consummating Order unless a person whose substantial interests are affected by the Commission’s decision files a protest within 21 days of the issuance of the proposed agency action.</w:t>
      </w:r>
      <w:r w:rsidR="00D707FE">
        <w:t xml:space="preserve"> </w:t>
      </w:r>
      <w:r w:rsidR="00DB77CD">
        <w:t>(Cuello)</w:t>
      </w:r>
    </w:p>
    <w:p w:rsidR="009B3AF1" w:rsidRPr="004C3641" w:rsidRDefault="009B3AF1">
      <w:pPr>
        <w:pStyle w:val="IssueSubsectionHeading"/>
        <w:rPr>
          <w:vanish/>
          <w:specVanish/>
        </w:rPr>
      </w:pPr>
      <w:r w:rsidRPr="004C3641">
        <w:t>Staff Analysis: </w:t>
      </w:r>
    </w:p>
    <w:p w:rsidR="009B3AF1" w:rsidRDefault="009B3AF1">
      <w:pPr>
        <w:pStyle w:val="BodyText"/>
      </w:pPr>
      <w:r>
        <w:t> </w:t>
      </w:r>
      <w:r w:rsidR="00EC47CB">
        <w:t xml:space="preserve">If no timely protest to the proposed agency action is filed within 21 days, this docket should be closed upon issuance of a Consummating Order, unless a person whose substantial interests are affected by the Commission’s decision files a protest within 21 days of the issuance of the proposed agency action. </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F1" w:rsidRDefault="009B3AF1">
      <w:r>
        <w:separator/>
      </w:r>
    </w:p>
  </w:endnote>
  <w:endnote w:type="continuationSeparator" w:id="0">
    <w:p w:rsidR="009B3AF1" w:rsidRDefault="009B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C1C47">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F1" w:rsidRDefault="009B3AF1">
      <w:r>
        <w:separator/>
      </w:r>
    </w:p>
  </w:footnote>
  <w:footnote w:type="continuationSeparator" w:id="0">
    <w:p w:rsidR="009B3AF1" w:rsidRDefault="009B3AF1">
      <w:r>
        <w:continuationSeparator/>
      </w:r>
    </w:p>
  </w:footnote>
  <w:footnote w:id="1">
    <w:p w:rsidR="00D87965" w:rsidRPr="00BD5E17" w:rsidRDefault="00D87965">
      <w:pPr>
        <w:pStyle w:val="FootnoteText"/>
        <w:rPr>
          <w:i/>
        </w:rPr>
      </w:pPr>
      <w:r>
        <w:rPr>
          <w:rStyle w:val="FootnoteReference"/>
        </w:rPr>
        <w:footnoteRef/>
      </w:r>
      <w:r>
        <w:t xml:space="preserve">Order No. PSC-16-068-PAA-EI, issued February 9, 2016, in Docket No. </w:t>
      </w:r>
      <w:r w:rsidR="00272D7F">
        <w:t>20</w:t>
      </w:r>
      <w:r>
        <w:t xml:space="preserve">150223-EI, </w:t>
      </w:r>
      <w:r w:rsidRPr="00BD5E17">
        <w:rPr>
          <w:i/>
        </w:rPr>
        <w:t xml:space="preserve">In re: Petition for approval of new environmental program for cost recovery through Environmental Cost Recovery Clause, by Tampa Electric Company. </w:t>
      </w:r>
    </w:p>
  </w:footnote>
  <w:footnote w:id="2">
    <w:p w:rsidR="00065A30" w:rsidRDefault="00065A30" w:rsidP="00065A30">
      <w:pPr>
        <w:pStyle w:val="FootnoteText"/>
      </w:pPr>
      <w:r>
        <w:rPr>
          <w:rStyle w:val="FootnoteReference"/>
        </w:rPr>
        <w:footnoteRef/>
      </w:r>
      <w:r>
        <w:t>40 C.F.R. Parts 257 and 261 (2015).</w:t>
      </w:r>
    </w:p>
  </w:footnote>
  <w:footnote w:id="3">
    <w:p w:rsidR="00592E8B" w:rsidRDefault="00592E8B">
      <w:pPr>
        <w:pStyle w:val="FootnoteText"/>
      </w:pPr>
      <w:r>
        <w:rPr>
          <w:rStyle w:val="FootnoteReference"/>
        </w:rPr>
        <w:footnoteRef/>
      </w:r>
      <w:r>
        <w:t xml:space="preserve">Order No. PSC-94-0044-FOF-EI, issued January 12, 1994, in Docket No. 930613-EI, </w:t>
      </w:r>
      <w:r w:rsidRPr="00BD5E17">
        <w:rPr>
          <w:i/>
        </w:rPr>
        <w:t>In re: Petition to establish an environmental cost recovery clause pursuant to Section 366.0825, Florida Statutes by Gulf Power Company</w:t>
      </w:r>
      <w:r>
        <w:t xml:space="preserve">. </w:t>
      </w:r>
    </w:p>
  </w:footnote>
  <w:footnote w:id="4">
    <w:p w:rsidR="007B5E50" w:rsidRDefault="007B5E50">
      <w:pPr>
        <w:pStyle w:val="FootnoteText"/>
      </w:pPr>
      <w:r>
        <w:rPr>
          <w:rStyle w:val="FootnoteReference"/>
        </w:rPr>
        <w:footnoteRef/>
      </w:r>
      <w:r>
        <w:t xml:space="preserve">Docket No. </w:t>
      </w:r>
      <w:r w:rsidR="0088208B">
        <w:t>20</w:t>
      </w:r>
      <w:r>
        <w:t>150007-EI, Environmental Cost Recovery Clause, Hearing EXH 29, EXH</w:t>
      </w:r>
      <w:r w:rsidR="008D6CA1">
        <w:t xml:space="preserve"> </w:t>
      </w:r>
      <w:r>
        <w:t xml:space="preserve">34, EXH 42. </w:t>
      </w:r>
    </w:p>
  </w:footnote>
  <w:footnote w:id="5">
    <w:p w:rsidR="001619E7" w:rsidRDefault="001619E7" w:rsidP="001619E7">
      <w:pPr>
        <w:pStyle w:val="FootnoteText"/>
      </w:pPr>
      <w:r>
        <w:rPr>
          <w:rStyle w:val="FootnoteReference"/>
        </w:rPr>
        <w:footnoteRef/>
      </w:r>
      <w:r>
        <w:t xml:space="preserve">TECO’s response to Staff’s First Data Request No. 15. </w:t>
      </w:r>
    </w:p>
  </w:footnote>
  <w:footnote w:id="6">
    <w:p w:rsidR="00882731" w:rsidRDefault="00882731">
      <w:pPr>
        <w:pStyle w:val="FootnoteText"/>
      </w:pPr>
      <w:r>
        <w:rPr>
          <w:rStyle w:val="FootnoteReference"/>
        </w:rPr>
        <w:footnoteRef/>
      </w:r>
      <w:r>
        <w:t xml:space="preserve">TECO’s </w:t>
      </w:r>
      <w:r w:rsidR="008D6EDB">
        <w:t>r</w:t>
      </w:r>
      <w:r>
        <w:t xml:space="preserve">esponse to </w:t>
      </w:r>
      <w:r w:rsidR="00A24C07">
        <w:t>S</w:t>
      </w:r>
      <w:r>
        <w:t xml:space="preserve">taff’s First Data Request No. </w:t>
      </w:r>
      <w:r w:rsidR="009476BB">
        <w:t>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B3AF1"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20170168-EI</w:t>
    </w:r>
    <w:bookmarkEnd w:id="15"/>
  </w:p>
  <w:p w:rsidR="00BC402E" w:rsidRDefault="00BC402E">
    <w:pPr>
      <w:pStyle w:val="Header"/>
    </w:pPr>
    <w:r>
      <w:t xml:space="preserve">Date: </w:t>
    </w:r>
    <w:fldSimple w:instr=" REF FilingDate ">
      <w:r w:rsidR="00B9212B">
        <w:t>November 30,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9212B">
      <w:t>Docket No.</w:t>
    </w:r>
    <w:r>
      <w:fldChar w:fldCharType="end"/>
    </w:r>
    <w:r>
      <w:t xml:space="preserve"> </w:t>
    </w:r>
    <w:r>
      <w:fldChar w:fldCharType="begin"/>
    </w:r>
    <w:r>
      <w:instrText xml:space="preserve"> REF DocketList</w:instrText>
    </w:r>
    <w:r>
      <w:fldChar w:fldCharType="separate"/>
    </w:r>
    <w:r w:rsidR="00B9212B">
      <w:t>20170168-EI</w:t>
    </w:r>
    <w:r>
      <w:fldChar w:fldCharType="end"/>
    </w:r>
    <w:r>
      <w:tab/>
      <w:t xml:space="preserve">Issue </w:t>
    </w:r>
    <w:fldSimple w:instr=" Seq Issue \c \* Arabic ">
      <w:r w:rsidR="000C1C47">
        <w:rPr>
          <w:noProof/>
        </w:rPr>
        <w:t>1</w:t>
      </w:r>
    </w:fldSimple>
  </w:p>
  <w:p w:rsidR="00BC402E" w:rsidRDefault="00BC402E">
    <w:pPr>
      <w:pStyle w:val="Header"/>
    </w:pPr>
    <w:r>
      <w:t xml:space="preserve">Date: </w:t>
    </w:r>
    <w:fldSimple w:instr=" REF FilingDate ">
      <w:r w:rsidR="00B9212B">
        <w:t>November 30,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60183B74"/>
    <w:multiLevelType w:val="hybridMultilevel"/>
    <w:tmpl w:val="52BED098"/>
    <w:lvl w:ilvl="0" w:tplc="088E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B3AF1"/>
    <w:rsid w:val="000043D5"/>
    <w:rsid w:val="00006170"/>
    <w:rsid w:val="0000654B"/>
    <w:rsid w:val="00010E37"/>
    <w:rsid w:val="0001298B"/>
    <w:rsid w:val="000172DA"/>
    <w:rsid w:val="000247C5"/>
    <w:rsid w:val="000277C2"/>
    <w:rsid w:val="00035B48"/>
    <w:rsid w:val="00036CE2"/>
    <w:rsid w:val="00042D6D"/>
    <w:rsid w:val="000437FE"/>
    <w:rsid w:val="00045BDE"/>
    <w:rsid w:val="000513BE"/>
    <w:rsid w:val="000625A4"/>
    <w:rsid w:val="00065A06"/>
    <w:rsid w:val="00065A30"/>
    <w:rsid w:val="000666F3"/>
    <w:rsid w:val="00070DCB"/>
    <w:rsid w:val="00073120"/>
    <w:rsid w:val="000764D0"/>
    <w:rsid w:val="00077FB6"/>
    <w:rsid w:val="000828D3"/>
    <w:rsid w:val="000969EB"/>
    <w:rsid w:val="000A0BD8"/>
    <w:rsid w:val="000A2B57"/>
    <w:rsid w:val="000A3409"/>
    <w:rsid w:val="000A418B"/>
    <w:rsid w:val="000C1C47"/>
    <w:rsid w:val="000C32BB"/>
    <w:rsid w:val="000C4431"/>
    <w:rsid w:val="000D1C06"/>
    <w:rsid w:val="000D4319"/>
    <w:rsid w:val="000F374A"/>
    <w:rsid w:val="0010088C"/>
    <w:rsid w:val="001076AF"/>
    <w:rsid w:val="00117C8C"/>
    <w:rsid w:val="00124E2E"/>
    <w:rsid w:val="00125ED4"/>
    <w:rsid w:val="001305E9"/>
    <w:rsid w:val="001307AF"/>
    <w:rsid w:val="00135687"/>
    <w:rsid w:val="00153311"/>
    <w:rsid w:val="0015506E"/>
    <w:rsid w:val="00160C32"/>
    <w:rsid w:val="001619E7"/>
    <w:rsid w:val="0016286F"/>
    <w:rsid w:val="00163031"/>
    <w:rsid w:val="00171A90"/>
    <w:rsid w:val="00175842"/>
    <w:rsid w:val="00180254"/>
    <w:rsid w:val="00191E1F"/>
    <w:rsid w:val="00192943"/>
    <w:rsid w:val="00197738"/>
    <w:rsid w:val="001A284A"/>
    <w:rsid w:val="001A553B"/>
    <w:rsid w:val="001A7406"/>
    <w:rsid w:val="001B4FEE"/>
    <w:rsid w:val="001B51C5"/>
    <w:rsid w:val="001B6F3F"/>
    <w:rsid w:val="001C52B5"/>
    <w:rsid w:val="001D0D3E"/>
    <w:rsid w:val="001F0AC0"/>
    <w:rsid w:val="001F2245"/>
    <w:rsid w:val="001F2C63"/>
    <w:rsid w:val="001F48C7"/>
    <w:rsid w:val="001F6DA1"/>
    <w:rsid w:val="002044E6"/>
    <w:rsid w:val="00205C82"/>
    <w:rsid w:val="00205DC2"/>
    <w:rsid w:val="0021132C"/>
    <w:rsid w:val="00212B17"/>
    <w:rsid w:val="002163B6"/>
    <w:rsid w:val="00220732"/>
    <w:rsid w:val="00221D32"/>
    <w:rsid w:val="0022593F"/>
    <w:rsid w:val="00225C3F"/>
    <w:rsid w:val="00233ECB"/>
    <w:rsid w:val="00241D61"/>
    <w:rsid w:val="002443B5"/>
    <w:rsid w:val="00247B8A"/>
    <w:rsid w:val="00253B3A"/>
    <w:rsid w:val="00253FDE"/>
    <w:rsid w:val="00263D44"/>
    <w:rsid w:val="002647AF"/>
    <w:rsid w:val="002702AD"/>
    <w:rsid w:val="00272A2E"/>
    <w:rsid w:val="00272D7F"/>
    <w:rsid w:val="002809D0"/>
    <w:rsid w:val="00286C12"/>
    <w:rsid w:val="00292D82"/>
    <w:rsid w:val="002963CB"/>
    <w:rsid w:val="002A374E"/>
    <w:rsid w:val="002A7491"/>
    <w:rsid w:val="002D226D"/>
    <w:rsid w:val="002E1ACD"/>
    <w:rsid w:val="002E209C"/>
    <w:rsid w:val="002F1F06"/>
    <w:rsid w:val="002F6030"/>
    <w:rsid w:val="003037E1"/>
    <w:rsid w:val="00304298"/>
    <w:rsid w:val="00307E51"/>
    <w:rsid w:val="003103EC"/>
    <w:rsid w:val="003144EF"/>
    <w:rsid w:val="00322F74"/>
    <w:rsid w:val="00340073"/>
    <w:rsid w:val="003632FD"/>
    <w:rsid w:val="00372805"/>
    <w:rsid w:val="00373180"/>
    <w:rsid w:val="00375AB9"/>
    <w:rsid w:val="003821A0"/>
    <w:rsid w:val="00385B04"/>
    <w:rsid w:val="003864CF"/>
    <w:rsid w:val="003972DD"/>
    <w:rsid w:val="00397C06"/>
    <w:rsid w:val="003A22A6"/>
    <w:rsid w:val="003A5494"/>
    <w:rsid w:val="003A5B57"/>
    <w:rsid w:val="003B2510"/>
    <w:rsid w:val="003B3BDC"/>
    <w:rsid w:val="003C2CC4"/>
    <w:rsid w:val="003C3710"/>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38F6"/>
    <w:rsid w:val="00444432"/>
    <w:rsid w:val="004664A8"/>
    <w:rsid w:val="00471860"/>
    <w:rsid w:val="004A7182"/>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2E8B"/>
    <w:rsid w:val="00597730"/>
    <w:rsid w:val="005977EC"/>
    <w:rsid w:val="00597DE7"/>
    <w:rsid w:val="005A4AA2"/>
    <w:rsid w:val="005B34B6"/>
    <w:rsid w:val="005B6C8F"/>
    <w:rsid w:val="005B6EC3"/>
    <w:rsid w:val="005C057C"/>
    <w:rsid w:val="005C54BD"/>
    <w:rsid w:val="005C5D61"/>
    <w:rsid w:val="005D0F74"/>
    <w:rsid w:val="005D2E7D"/>
    <w:rsid w:val="005D4A8F"/>
    <w:rsid w:val="005D561B"/>
    <w:rsid w:val="005D5ECF"/>
    <w:rsid w:val="005D7D36"/>
    <w:rsid w:val="005E1635"/>
    <w:rsid w:val="005F2707"/>
    <w:rsid w:val="005F468D"/>
    <w:rsid w:val="005F69A3"/>
    <w:rsid w:val="0060401A"/>
    <w:rsid w:val="00604CC7"/>
    <w:rsid w:val="00612EE7"/>
    <w:rsid w:val="00615423"/>
    <w:rsid w:val="006165B2"/>
    <w:rsid w:val="00617276"/>
    <w:rsid w:val="00622763"/>
    <w:rsid w:val="0062527B"/>
    <w:rsid w:val="00625D97"/>
    <w:rsid w:val="00625F1C"/>
    <w:rsid w:val="006279E1"/>
    <w:rsid w:val="00630CEB"/>
    <w:rsid w:val="00632264"/>
    <w:rsid w:val="00635735"/>
    <w:rsid w:val="006470BC"/>
    <w:rsid w:val="006554D3"/>
    <w:rsid w:val="00667036"/>
    <w:rsid w:val="00673038"/>
    <w:rsid w:val="00673BDB"/>
    <w:rsid w:val="00674341"/>
    <w:rsid w:val="0067708B"/>
    <w:rsid w:val="006771B8"/>
    <w:rsid w:val="006843B6"/>
    <w:rsid w:val="0068481F"/>
    <w:rsid w:val="00686DAF"/>
    <w:rsid w:val="00696F5D"/>
    <w:rsid w:val="00697249"/>
    <w:rsid w:val="006B3947"/>
    <w:rsid w:val="006B4293"/>
    <w:rsid w:val="006B624F"/>
    <w:rsid w:val="006C0C95"/>
    <w:rsid w:val="006C31E3"/>
    <w:rsid w:val="006C65AE"/>
    <w:rsid w:val="006D17DC"/>
    <w:rsid w:val="006D18D3"/>
    <w:rsid w:val="006D215B"/>
    <w:rsid w:val="006D5CEB"/>
    <w:rsid w:val="006E0196"/>
    <w:rsid w:val="006E08CB"/>
    <w:rsid w:val="006E598D"/>
    <w:rsid w:val="0070437D"/>
    <w:rsid w:val="00704CF1"/>
    <w:rsid w:val="00705B04"/>
    <w:rsid w:val="007201DC"/>
    <w:rsid w:val="007235F7"/>
    <w:rsid w:val="00724992"/>
    <w:rsid w:val="00725793"/>
    <w:rsid w:val="00734820"/>
    <w:rsid w:val="007349DC"/>
    <w:rsid w:val="0074365E"/>
    <w:rsid w:val="00744B55"/>
    <w:rsid w:val="007515FD"/>
    <w:rsid w:val="00760D80"/>
    <w:rsid w:val="007661DC"/>
    <w:rsid w:val="00767754"/>
    <w:rsid w:val="007722E6"/>
    <w:rsid w:val="00780C09"/>
    <w:rsid w:val="00780DDF"/>
    <w:rsid w:val="007834E9"/>
    <w:rsid w:val="00785651"/>
    <w:rsid w:val="00787DBC"/>
    <w:rsid w:val="0079019A"/>
    <w:rsid w:val="00792935"/>
    <w:rsid w:val="007A04A1"/>
    <w:rsid w:val="007A1840"/>
    <w:rsid w:val="007B0C9B"/>
    <w:rsid w:val="007B3695"/>
    <w:rsid w:val="007B5E50"/>
    <w:rsid w:val="007C0528"/>
    <w:rsid w:val="007C12BF"/>
    <w:rsid w:val="007C3D38"/>
    <w:rsid w:val="007D0F35"/>
    <w:rsid w:val="007D4FEB"/>
    <w:rsid w:val="007D6146"/>
    <w:rsid w:val="007E09E2"/>
    <w:rsid w:val="007E0CE7"/>
    <w:rsid w:val="007F0430"/>
    <w:rsid w:val="007F1193"/>
    <w:rsid w:val="007F417F"/>
    <w:rsid w:val="007F4791"/>
    <w:rsid w:val="008042BD"/>
    <w:rsid w:val="00806260"/>
    <w:rsid w:val="00815609"/>
    <w:rsid w:val="00816624"/>
    <w:rsid w:val="00822427"/>
    <w:rsid w:val="00822562"/>
    <w:rsid w:val="00823157"/>
    <w:rsid w:val="00823663"/>
    <w:rsid w:val="00831AEA"/>
    <w:rsid w:val="00832DDC"/>
    <w:rsid w:val="00833596"/>
    <w:rsid w:val="00850BAC"/>
    <w:rsid w:val="00853870"/>
    <w:rsid w:val="00854A3E"/>
    <w:rsid w:val="00855D08"/>
    <w:rsid w:val="00874344"/>
    <w:rsid w:val="008753E7"/>
    <w:rsid w:val="0088208B"/>
    <w:rsid w:val="00882155"/>
    <w:rsid w:val="0088233B"/>
    <w:rsid w:val="00882731"/>
    <w:rsid w:val="0088599E"/>
    <w:rsid w:val="008865BA"/>
    <w:rsid w:val="00886C37"/>
    <w:rsid w:val="00892D99"/>
    <w:rsid w:val="00893315"/>
    <w:rsid w:val="008941BC"/>
    <w:rsid w:val="008947D5"/>
    <w:rsid w:val="008B62AE"/>
    <w:rsid w:val="008C0164"/>
    <w:rsid w:val="008C04B5"/>
    <w:rsid w:val="008C14FA"/>
    <w:rsid w:val="008C7B0B"/>
    <w:rsid w:val="008D4057"/>
    <w:rsid w:val="008D6CA1"/>
    <w:rsid w:val="008D6EDB"/>
    <w:rsid w:val="008E1F19"/>
    <w:rsid w:val="008E272E"/>
    <w:rsid w:val="008F2262"/>
    <w:rsid w:val="008F4D2B"/>
    <w:rsid w:val="008F7736"/>
    <w:rsid w:val="0090019E"/>
    <w:rsid w:val="00901086"/>
    <w:rsid w:val="00901C8A"/>
    <w:rsid w:val="00902BC6"/>
    <w:rsid w:val="00905886"/>
    <w:rsid w:val="009070D6"/>
    <w:rsid w:val="009076C6"/>
    <w:rsid w:val="0091019E"/>
    <w:rsid w:val="009106F1"/>
    <w:rsid w:val="0091212E"/>
    <w:rsid w:val="00912404"/>
    <w:rsid w:val="009145D6"/>
    <w:rsid w:val="00920E64"/>
    <w:rsid w:val="00922002"/>
    <w:rsid w:val="00924020"/>
    <w:rsid w:val="009271A7"/>
    <w:rsid w:val="00934154"/>
    <w:rsid w:val="0093658B"/>
    <w:rsid w:val="009429FF"/>
    <w:rsid w:val="00945BD6"/>
    <w:rsid w:val="00945CF0"/>
    <w:rsid w:val="009476BB"/>
    <w:rsid w:val="009479FB"/>
    <w:rsid w:val="00951C45"/>
    <w:rsid w:val="009656F2"/>
    <w:rsid w:val="00966A08"/>
    <w:rsid w:val="00971207"/>
    <w:rsid w:val="00973C7C"/>
    <w:rsid w:val="00975CB4"/>
    <w:rsid w:val="009863B0"/>
    <w:rsid w:val="00987DE1"/>
    <w:rsid w:val="00990571"/>
    <w:rsid w:val="00991F0A"/>
    <w:rsid w:val="0099673A"/>
    <w:rsid w:val="009A19B3"/>
    <w:rsid w:val="009A3330"/>
    <w:rsid w:val="009A7C96"/>
    <w:rsid w:val="009B3AF1"/>
    <w:rsid w:val="009C3DB9"/>
    <w:rsid w:val="009D3E6E"/>
    <w:rsid w:val="009D46E5"/>
    <w:rsid w:val="009D568A"/>
    <w:rsid w:val="009F04EC"/>
    <w:rsid w:val="009F1F4D"/>
    <w:rsid w:val="009F2A7C"/>
    <w:rsid w:val="009F3B36"/>
    <w:rsid w:val="00A019B9"/>
    <w:rsid w:val="00A12508"/>
    <w:rsid w:val="00A1282B"/>
    <w:rsid w:val="00A13A27"/>
    <w:rsid w:val="00A175B6"/>
    <w:rsid w:val="00A17AB6"/>
    <w:rsid w:val="00A21835"/>
    <w:rsid w:val="00A2374B"/>
    <w:rsid w:val="00A24C07"/>
    <w:rsid w:val="00A27D6E"/>
    <w:rsid w:val="00A3037D"/>
    <w:rsid w:val="00A328EC"/>
    <w:rsid w:val="00A33A51"/>
    <w:rsid w:val="00A41CA6"/>
    <w:rsid w:val="00A47927"/>
    <w:rsid w:val="00A47FFC"/>
    <w:rsid w:val="00A5442F"/>
    <w:rsid w:val="00A54FF9"/>
    <w:rsid w:val="00A56765"/>
    <w:rsid w:val="00A675AC"/>
    <w:rsid w:val="00A7581F"/>
    <w:rsid w:val="00A75CC6"/>
    <w:rsid w:val="00A92FB1"/>
    <w:rsid w:val="00A95A0C"/>
    <w:rsid w:val="00A97439"/>
    <w:rsid w:val="00AA2765"/>
    <w:rsid w:val="00AA77B5"/>
    <w:rsid w:val="00AB6C5D"/>
    <w:rsid w:val="00AC3401"/>
    <w:rsid w:val="00AC51A7"/>
    <w:rsid w:val="00AD444B"/>
    <w:rsid w:val="00AD6C78"/>
    <w:rsid w:val="00AE1EFE"/>
    <w:rsid w:val="00AE2EAB"/>
    <w:rsid w:val="00AE3302"/>
    <w:rsid w:val="00AF5F89"/>
    <w:rsid w:val="00AF73CB"/>
    <w:rsid w:val="00B002D6"/>
    <w:rsid w:val="00B05B51"/>
    <w:rsid w:val="00B05F45"/>
    <w:rsid w:val="00B14E5A"/>
    <w:rsid w:val="00B15370"/>
    <w:rsid w:val="00B16DA4"/>
    <w:rsid w:val="00B17BEB"/>
    <w:rsid w:val="00B21A3C"/>
    <w:rsid w:val="00B223C0"/>
    <w:rsid w:val="00B234ED"/>
    <w:rsid w:val="00B249B2"/>
    <w:rsid w:val="00B25CA3"/>
    <w:rsid w:val="00B2765A"/>
    <w:rsid w:val="00B329F9"/>
    <w:rsid w:val="00B516ED"/>
    <w:rsid w:val="00B5279B"/>
    <w:rsid w:val="00B57A6A"/>
    <w:rsid w:val="00B760F1"/>
    <w:rsid w:val="00B7669E"/>
    <w:rsid w:val="00B77DA1"/>
    <w:rsid w:val="00B822A0"/>
    <w:rsid w:val="00B858AE"/>
    <w:rsid w:val="00B85964"/>
    <w:rsid w:val="00B9212B"/>
    <w:rsid w:val="00B96250"/>
    <w:rsid w:val="00BA0D55"/>
    <w:rsid w:val="00BA37B3"/>
    <w:rsid w:val="00BA4CC6"/>
    <w:rsid w:val="00BA4CD9"/>
    <w:rsid w:val="00BB3493"/>
    <w:rsid w:val="00BB3595"/>
    <w:rsid w:val="00BB7468"/>
    <w:rsid w:val="00BC188A"/>
    <w:rsid w:val="00BC402E"/>
    <w:rsid w:val="00BD05FA"/>
    <w:rsid w:val="00BD0F48"/>
    <w:rsid w:val="00BD5E17"/>
    <w:rsid w:val="00BE66B8"/>
    <w:rsid w:val="00BF5010"/>
    <w:rsid w:val="00BF7C1F"/>
    <w:rsid w:val="00C03D5F"/>
    <w:rsid w:val="00C13791"/>
    <w:rsid w:val="00C2474F"/>
    <w:rsid w:val="00C31BB3"/>
    <w:rsid w:val="00C36977"/>
    <w:rsid w:val="00C467DA"/>
    <w:rsid w:val="00C477D9"/>
    <w:rsid w:val="00C47DA1"/>
    <w:rsid w:val="00C60609"/>
    <w:rsid w:val="00C60BA3"/>
    <w:rsid w:val="00C623F7"/>
    <w:rsid w:val="00C75BC5"/>
    <w:rsid w:val="00C81670"/>
    <w:rsid w:val="00C81773"/>
    <w:rsid w:val="00C82861"/>
    <w:rsid w:val="00C86896"/>
    <w:rsid w:val="00C907A8"/>
    <w:rsid w:val="00C93211"/>
    <w:rsid w:val="00C942EC"/>
    <w:rsid w:val="00C95620"/>
    <w:rsid w:val="00C96047"/>
    <w:rsid w:val="00C979D0"/>
    <w:rsid w:val="00CA0818"/>
    <w:rsid w:val="00CA15C8"/>
    <w:rsid w:val="00CA2C8F"/>
    <w:rsid w:val="00CA30DA"/>
    <w:rsid w:val="00CA3A24"/>
    <w:rsid w:val="00CA4DC5"/>
    <w:rsid w:val="00CB1777"/>
    <w:rsid w:val="00CB18B3"/>
    <w:rsid w:val="00CB33E9"/>
    <w:rsid w:val="00CC10A9"/>
    <w:rsid w:val="00CC3E89"/>
    <w:rsid w:val="00CD1215"/>
    <w:rsid w:val="00CE2BF8"/>
    <w:rsid w:val="00CE484E"/>
    <w:rsid w:val="00CE656F"/>
    <w:rsid w:val="00CF0DA8"/>
    <w:rsid w:val="00CF2E25"/>
    <w:rsid w:val="00CF4453"/>
    <w:rsid w:val="00CF5D94"/>
    <w:rsid w:val="00CF7E0F"/>
    <w:rsid w:val="00D034D7"/>
    <w:rsid w:val="00D04BE4"/>
    <w:rsid w:val="00D12565"/>
    <w:rsid w:val="00D1388B"/>
    <w:rsid w:val="00D14127"/>
    <w:rsid w:val="00D418CC"/>
    <w:rsid w:val="00D60B16"/>
    <w:rsid w:val="00D60F02"/>
    <w:rsid w:val="00D66E49"/>
    <w:rsid w:val="00D707FE"/>
    <w:rsid w:val="00D70D71"/>
    <w:rsid w:val="00D71B3E"/>
    <w:rsid w:val="00D72F74"/>
    <w:rsid w:val="00D81563"/>
    <w:rsid w:val="00D852BB"/>
    <w:rsid w:val="00D85907"/>
    <w:rsid w:val="00D868E2"/>
    <w:rsid w:val="00D87965"/>
    <w:rsid w:val="00D9073E"/>
    <w:rsid w:val="00D9221D"/>
    <w:rsid w:val="00D958DF"/>
    <w:rsid w:val="00D96DA1"/>
    <w:rsid w:val="00DA0D6F"/>
    <w:rsid w:val="00DA51E7"/>
    <w:rsid w:val="00DB0260"/>
    <w:rsid w:val="00DB1C78"/>
    <w:rsid w:val="00DB77CD"/>
    <w:rsid w:val="00DB7D96"/>
    <w:rsid w:val="00DC23FE"/>
    <w:rsid w:val="00DC42F4"/>
    <w:rsid w:val="00DC59E6"/>
    <w:rsid w:val="00DD150B"/>
    <w:rsid w:val="00DD5025"/>
    <w:rsid w:val="00DF0C5A"/>
    <w:rsid w:val="00DF1510"/>
    <w:rsid w:val="00DF6F61"/>
    <w:rsid w:val="00E02F1F"/>
    <w:rsid w:val="00E05148"/>
    <w:rsid w:val="00E06484"/>
    <w:rsid w:val="00E20A7D"/>
    <w:rsid w:val="00E275D8"/>
    <w:rsid w:val="00E30F6A"/>
    <w:rsid w:val="00E3117C"/>
    <w:rsid w:val="00E375CA"/>
    <w:rsid w:val="00E524E5"/>
    <w:rsid w:val="00E528B9"/>
    <w:rsid w:val="00E567E8"/>
    <w:rsid w:val="00E64679"/>
    <w:rsid w:val="00E64DCB"/>
    <w:rsid w:val="00E65EBC"/>
    <w:rsid w:val="00E677FE"/>
    <w:rsid w:val="00E73432"/>
    <w:rsid w:val="00E77B0C"/>
    <w:rsid w:val="00E77FB8"/>
    <w:rsid w:val="00E838B0"/>
    <w:rsid w:val="00E861B1"/>
    <w:rsid w:val="00E86A7C"/>
    <w:rsid w:val="00E878E1"/>
    <w:rsid w:val="00E87F2C"/>
    <w:rsid w:val="00E92ADD"/>
    <w:rsid w:val="00E9365C"/>
    <w:rsid w:val="00E95278"/>
    <w:rsid w:val="00EA2273"/>
    <w:rsid w:val="00EB1B57"/>
    <w:rsid w:val="00EB2DB3"/>
    <w:rsid w:val="00EC3FBB"/>
    <w:rsid w:val="00EC47CB"/>
    <w:rsid w:val="00EC6B7A"/>
    <w:rsid w:val="00EC7033"/>
    <w:rsid w:val="00ED3A87"/>
    <w:rsid w:val="00ED5B67"/>
    <w:rsid w:val="00EE5D8A"/>
    <w:rsid w:val="00EF11E8"/>
    <w:rsid w:val="00EF264C"/>
    <w:rsid w:val="00EF3FEE"/>
    <w:rsid w:val="00F04B59"/>
    <w:rsid w:val="00F074B3"/>
    <w:rsid w:val="00F11741"/>
    <w:rsid w:val="00F12B1C"/>
    <w:rsid w:val="00F13CF8"/>
    <w:rsid w:val="00F156B0"/>
    <w:rsid w:val="00F15855"/>
    <w:rsid w:val="00F17CC4"/>
    <w:rsid w:val="00F32978"/>
    <w:rsid w:val="00F45CB2"/>
    <w:rsid w:val="00F544C0"/>
    <w:rsid w:val="00F55332"/>
    <w:rsid w:val="00F6504A"/>
    <w:rsid w:val="00F65519"/>
    <w:rsid w:val="00F713C0"/>
    <w:rsid w:val="00F75C12"/>
    <w:rsid w:val="00F75DDC"/>
    <w:rsid w:val="00F7792F"/>
    <w:rsid w:val="00F842AA"/>
    <w:rsid w:val="00F8476F"/>
    <w:rsid w:val="00F853E1"/>
    <w:rsid w:val="00F85604"/>
    <w:rsid w:val="00F93321"/>
    <w:rsid w:val="00F94B7A"/>
    <w:rsid w:val="00FA17AC"/>
    <w:rsid w:val="00FA32DE"/>
    <w:rsid w:val="00FA3382"/>
    <w:rsid w:val="00FA59CD"/>
    <w:rsid w:val="00FB1740"/>
    <w:rsid w:val="00FB23B5"/>
    <w:rsid w:val="00FC5469"/>
    <w:rsid w:val="00FC6D7D"/>
    <w:rsid w:val="00FC754F"/>
    <w:rsid w:val="00FD16B0"/>
    <w:rsid w:val="00FD4FED"/>
    <w:rsid w:val="00FE0577"/>
    <w:rsid w:val="00FE4629"/>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827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82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17F8-D33D-4F1F-AED6-E1F47858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1435</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2017-11-30T12:46:00Z</cp:lastPrinted>
  <dcterms:created xsi:type="dcterms:W3CDTF">2017-11-30T13:00:00Z</dcterms:created>
  <dcterms:modified xsi:type="dcterms:W3CDTF">2017-11-30T13:00:00Z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20170168-EI</vt:lpwstr>
  </property>
  <property fmtid="{D5CDD505-2E9C-101B-9397-08002B2CF9AE}" pid="3" name="MasterDocument">
    <vt:bool>false</vt:bool>
  </property>
</Properties>
</file>