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8447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D2531">
            <w:pPr>
              <w:pStyle w:val="MemoHeading"/>
            </w:pPr>
            <w:bookmarkStart w:id="1" w:name="FilingDate"/>
            <w:r>
              <w:t>November 30,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D2531" w:rsidRDefault="001D2531">
            <w:pPr>
              <w:pStyle w:val="MemoHeading"/>
            </w:pPr>
            <w:bookmarkStart w:id="2" w:name="From"/>
            <w:r>
              <w:t>Division of Accounting and Finance (</w:t>
            </w:r>
            <w:r w:rsidR="00F33BA4">
              <w:t xml:space="preserve">L. </w:t>
            </w:r>
            <w:r w:rsidR="0080408D">
              <w:t>Smith II, D. Buys</w:t>
            </w:r>
            <w:r>
              <w:t>)</w:t>
            </w:r>
          </w:p>
          <w:p w:rsidR="007C0528" w:rsidRDefault="001D2531">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D2531">
            <w:pPr>
              <w:pStyle w:val="MemoHeadingRe"/>
            </w:pPr>
            <w:bookmarkStart w:id="3" w:name="Re"/>
            <w:r>
              <w:t>Docket No. 20170241-GU – Application for authority to issue debt security during calendar year 2018, pursuant to Section 366.04, F.S., and Chapter 25-8, F.A.C.,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D2531">
            <w:pPr>
              <w:pStyle w:val="MemoHeading"/>
            </w:pPr>
            <w:bookmarkStart w:id="4" w:name="AgendaDate"/>
            <w:r>
              <w:t>12/12/17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D253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D434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D253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D2531">
            <w:pPr>
              <w:pStyle w:val="MemoHeading"/>
            </w:pPr>
            <w:bookmarkStart w:id="10" w:name="SpecialInstructions"/>
            <w:r>
              <w:t>None</w:t>
            </w:r>
            <w:bookmarkEnd w:id="10"/>
          </w:p>
        </w:tc>
      </w:tr>
    </w:tbl>
    <w:p w:rsidR="007C0528" w:rsidRDefault="007C0528">
      <w:pPr>
        <w:pStyle w:val="BodyText"/>
      </w:pPr>
    </w:p>
    <w:p w:rsidR="005B0392" w:rsidRDefault="005B0392" w:rsidP="005B0392">
      <w:pPr>
        <w:pStyle w:val="BodyText"/>
      </w:pPr>
      <w:bookmarkStart w:id="11" w:name="RecToC"/>
      <w:bookmarkEnd w:id="11"/>
      <w:r>
        <w:t>Pleas</w:t>
      </w:r>
      <w:r w:rsidR="00F0373A">
        <w:t>e place the following debt security</w:t>
      </w:r>
      <w:r>
        <w:t xml:space="preserve"> application on the consent agenda for approval.</w:t>
      </w:r>
      <w:bookmarkStart w:id="12" w:name="StandardLanguage"/>
      <w:bookmarkEnd w:id="12"/>
    </w:p>
    <w:p w:rsidR="005B0392" w:rsidRDefault="001D4347" w:rsidP="005B0392">
      <w:pPr>
        <w:autoSpaceDE w:val="0"/>
        <w:autoSpaceDN w:val="0"/>
        <w:adjustRightInd w:val="0"/>
        <w:jc w:val="both"/>
      </w:pPr>
      <w:r>
        <w:t>Docket No. 20170241-GU – Application for authority to issue debt security during calendar year 2018, pursuant to Section 366.04, F.S., and Chapter 25-8, F.A.C., by Florida City Gas.</w:t>
      </w:r>
    </w:p>
    <w:p w:rsidR="005B0392" w:rsidRDefault="005B0392" w:rsidP="005B0392">
      <w:pPr>
        <w:autoSpaceDE w:val="0"/>
        <w:autoSpaceDN w:val="0"/>
        <w:adjustRightInd w:val="0"/>
      </w:pPr>
    </w:p>
    <w:p w:rsidR="005B0392" w:rsidRPr="00B43AA7" w:rsidRDefault="005B0392" w:rsidP="005B0392">
      <w:pPr>
        <w:pStyle w:val="BodyText"/>
      </w:pPr>
      <w:r>
        <w:t>Florida City Gas (Company) seeks authority to finance its on-going cash requirements through its participation and borrowings from, and investments in, Southern Gas Company’s (formerly AGL Resources Inc.'s) Utility Money Pool during 201</w:t>
      </w:r>
      <w:r w:rsidR="001D4347">
        <w:t>8</w:t>
      </w:r>
      <w:r>
        <w:t>.</w:t>
      </w:r>
      <w:r w:rsidRPr="00B43AA7">
        <w:t xml:space="preserve"> Florida City Gas is a division of Pivotal Utility Holdings, Inc., which is a wholly-owned subsidiary of </w:t>
      </w:r>
      <w:r>
        <w:t>Southern Gas Company</w:t>
      </w:r>
      <w:r w:rsidRPr="00B43AA7">
        <w:t>. The maximum aggregate short-term borrowings by Pivotal Utility Holdings, Inc.'s three utilities (Elizabethtown Gas, Elkton Gas, and Florida City Gas) from the Utility Money Pool during 201</w:t>
      </w:r>
      <w:r w:rsidR="001D4347">
        <w:t>8</w:t>
      </w:r>
      <w:r w:rsidRPr="00B43AA7">
        <w:t xml:space="preserve"> will not exceed $800 million. Florida City Gas states that its share of these borrowings will not exceed $250 million.</w:t>
      </w:r>
    </w:p>
    <w:p w:rsidR="005B0392" w:rsidRPr="00B43AA7" w:rsidRDefault="005B0392" w:rsidP="005B0392">
      <w:pPr>
        <w:pStyle w:val="BodyText"/>
      </w:pPr>
      <w:r w:rsidRPr="00B43AA7">
        <w:lastRenderedPageBreak/>
        <w:t xml:space="preserve">In connection with this application, Florida City Gas confirms that the capital raised pursuant to this application will be used in connection with the regulated natural gas operations of Florida City Gas and not the unregulated activities of the </w:t>
      </w:r>
      <w:r w:rsidR="0080408D">
        <w:t>Company</w:t>
      </w:r>
      <w:r w:rsidRPr="00B43AA7">
        <w:t xml:space="preserve"> or its affiliates.</w:t>
      </w:r>
    </w:p>
    <w:p w:rsidR="005B0392" w:rsidRPr="003E29E2" w:rsidRDefault="005B0392" w:rsidP="005B0392">
      <w:pPr>
        <w:autoSpaceDE w:val="0"/>
        <w:autoSpaceDN w:val="0"/>
        <w:adjustRightInd w:val="0"/>
        <w:jc w:val="both"/>
      </w:pPr>
      <w:r w:rsidRPr="003E29E2">
        <w:t xml:space="preserve">Staff has reviewed the Company’s </w:t>
      </w:r>
      <w:r>
        <w:t>projected capital expenditures.</w:t>
      </w:r>
      <w:r w:rsidRPr="003E29E2">
        <w:t xml:space="preserve"> The amount requested by the Company exceeds its</w:t>
      </w:r>
      <w:r>
        <w:t xml:space="preserve"> expected capital expenditures.</w:t>
      </w:r>
      <w:r w:rsidRPr="003E29E2">
        <w:t xml:space="preserve"> The additional amount requested exceeding the projected capital expenditures allows for financial flexibility for the purposes enumerated in the Company’s petition as well as unexpected events such as hurricanes, financial market disruptions, and o</w:t>
      </w:r>
      <w:r>
        <w:t xml:space="preserve">ther unforeseen circumstances. </w:t>
      </w:r>
      <w:r w:rsidRPr="003E29E2">
        <w:t>Staff believes the requ</w:t>
      </w:r>
      <w:r>
        <w:t xml:space="preserve">ested amounts are appropriate. </w:t>
      </w:r>
      <w:r w:rsidRPr="003E29E2">
        <w:t>Staff recommends the Company’s petition to issue securities be approved.</w:t>
      </w:r>
    </w:p>
    <w:p w:rsidR="005B0392" w:rsidRDefault="005B0392" w:rsidP="005B0392">
      <w:pPr>
        <w:autoSpaceDE w:val="0"/>
        <w:autoSpaceDN w:val="0"/>
        <w:adjustRightInd w:val="0"/>
        <w:jc w:val="both"/>
      </w:pPr>
    </w:p>
    <w:p w:rsidR="005B0392" w:rsidRDefault="005B0392" w:rsidP="005B0392">
      <w:pPr>
        <w:autoSpaceDE w:val="0"/>
        <w:autoSpaceDN w:val="0"/>
        <w:adjustRightInd w:val="0"/>
        <w:jc w:val="both"/>
      </w:pPr>
      <w:r>
        <w:t>For monitoring purposes, this docket should remain open until April 26, 201</w:t>
      </w:r>
      <w:r w:rsidR="001D4347">
        <w:t>9</w:t>
      </w:r>
      <w:r>
        <w:t>, to allow the Company time to file the required Consummation Report.</w:t>
      </w:r>
    </w:p>
    <w:sectPr w:rsidR="005B0392" w:rsidSect="005B0392">
      <w:headerReference w:type="default" r:id="rId9"/>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31" w:rsidRDefault="001D2531">
      <w:r>
        <w:separator/>
      </w:r>
    </w:p>
  </w:endnote>
  <w:endnote w:type="continuationSeparator" w:id="0">
    <w:p w:rsidR="001D2531" w:rsidRDefault="001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31" w:rsidRDefault="001D2531">
      <w:r>
        <w:separator/>
      </w:r>
    </w:p>
  </w:footnote>
  <w:footnote w:type="continuationSeparator" w:id="0">
    <w:p w:rsidR="001D2531" w:rsidRDefault="001D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5059B0" w:rsidP="00220732">
    <w:pPr>
      <w:pStyle w:val="Header"/>
      <w:tabs>
        <w:tab w:val="clear" w:pos="4320"/>
        <w:tab w:val="clear" w:pos="8640"/>
        <w:tab w:val="right" w:pos="9360"/>
      </w:tabs>
    </w:pPr>
    <w:r>
      <w:t>Docket No. 20170241-GU</w:t>
    </w:r>
    <w:r w:rsidR="005B0392">
      <w:tab/>
    </w:r>
  </w:p>
  <w:p w:rsidR="00BC402E" w:rsidRDefault="00BC402E">
    <w:pPr>
      <w:pStyle w:val="Header"/>
    </w:pPr>
    <w:r>
      <w:t xml:space="preserve">Date: </w:t>
    </w:r>
    <w:r w:rsidR="00B01C9B">
      <w:fldChar w:fldCharType="begin"/>
    </w:r>
    <w:r w:rsidR="00B01C9B">
      <w:instrText xml:space="preserve"> REF FilingDate </w:instrText>
    </w:r>
    <w:r w:rsidR="00B01C9B">
      <w:fldChar w:fldCharType="separate"/>
    </w:r>
    <w:r w:rsidR="005B0392">
      <w:t>November 30, 2017</w:t>
    </w:r>
    <w:r w:rsidR="00B01C9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D2531"/>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D2531"/>
    <w:rsid w:val="001D4347"/>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59B0"/>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039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08D"/>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54197"/>
    <w:rsid w:val="00D60B16"/>
    <w:rsid w:val="00D60F02"/>
    <w:rsid w:val="00D66E49"/>
    <w:rsid w:val="00D70D71"/>
    <w:rsid w:val="00D72F74"/>
    <w:rsid w:val="00D81563"/>
    <w:rsid w:val="00D84472"/>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373A"/>
    <w:rsid w:val="00F04B59"/>
    <w:rsid w:val="00F11741"/>
    <w:rsid w:val="00F12B1C"/>
    <w:rsid w:val="00F13CF8"/>
    <w:rsid w:val="00F15855"/>
    <w:rsid w:val="00F32978"/>
    <w:rsid w:val="00F33BA4"/>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373</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Lisa Ray</cp:lastModifiedBy>
  <cp:revision>2</cp:revision>
  <cp:lastPrinted>2004-01-27T21:32:00Z</cp:lastPrinted>
  <dcterms:created xsi:type="dcterms:W3CDTF">2017-11-30T14:40:00Z</dcterms:created>
  <dcterms:modified xsi:type="dcterms:W3CDTF">2017-11-30T14:40:00Z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20170241-GU</vt:lpwstr>
  </property>
  <property fmtid="{D5CDD505-2E9C-101B-9397-08002B2CF9AE}" pid="3" name="MasterDocument">
    <vt:bool>false</vt:bool>
  </property>
</Properties>
</file>