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BA6D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BA6D69">
            <w:pPr>
              <w:pStyle w:val="MemoHeading"/>
            </w:pPr>
            <w:bookmarkStart w:id="1" w:name="FilingDate"/>
            <w:r>
              <w:t>November 30,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A6D69" w:rsidRDefault="00BA6D69">
            <w:pPr>
              <w:pStyle w:val="MemoHeading"/>
            </w:pPr>
            <w:bookmarkStart w:id="2" w:name="From"/>
            <w:r>
              <w:t>Division of Economics (Bruce)</w:t>
            </w:r>
          </w:p>
          <w:p w:rsidR="007C0528" w:rsidRDefault="00BA6D69">
            <w:pPr>
              <w:pStyle w:val="MemoHeading"/>
            </w:pPr>
            <w:r>
              <w:t>Office of the General Counsel (Trierweiler)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A6D69">
            <w:pPr>
              <w:pStyle w:val="MemoHeadingRe"/>
            </w:pPr>
            <w:bookmarkStart w:id="3" w:name="Re"/>
            <w:r>
              <w:t>Docket No. 20170223-SU – Application for establishment of wastewater allowance for funds prudently invested (AFPI) charges in Highlands, Lake, Marion, Pasco and Pinellas Counties, by Utilities, Inc. of Florida.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A6D69" w:rsidP="006C08A0">
            <w:pPr>
              <w:pStyle w:val="MemoHeading"/>
            </w:pPr>
            <w:bookmarkStart w:id="4" w:name="AgendaDate"/>
            <w:r>
              <w:t>12/12/17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0C2941">
              <w:t xml:space="preserve">Tariff Filing  –  </w:t>
            </w:r>
            <w:r w:rsidRPr="006C08A0">
              <w:t>Participat</w:t>
            </w:r>
            <w:bookmarkEnd w:id="5"/>
            <w:r w:rsidR="006C08A0" w:rsidRPr="006C08A0">
              <w:t>io</w:t>
            </w:r>
            <w:r w:rsidR="006C08A0">
              <w:t>n is at the Discretion of the Commission</w:t>
            </w:r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7C0528">
            <w:pPr>
              <w:pStyle w:val="MemoHeading"/>
            </w:pPr>
            <w:bookmarkStart w:id="6" w:name="CommissionersAssigned"/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9F66AF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356718">
            <w:pPr>
              <w:pStyle w:val="MemoHeading"/>
            </w:pPr>
            <w:bookmarkStart w:id="9" w:name="CriticalDates"/>
            <w:r>
              <w:t>12/15</w:t>
            </w:r>
            <w:r w:rsidR="00BA6D69">
              <w:t>/17 (60-Day Suspension Date)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A6D69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D76CEB" w:rsidP="007F03EF">
      <w:pPr>
        <w:pStyle w:val="BodyText"/>
      </w:pPr>
      <w:r w:rsidRPr="004802F6">
        <w:t xml:space="preserve">Utilities, Inc. of Florida (UIF or Utility) is a Class A utility providing water and wastewater services to 27 systems in the following counties: Charlotte, Highlands, Lake, Lee, Marion, Orange, Pasco, Pinellas, Polk, and Seminole. The utility reported in its 2015 annual report, water </w:t>
      </w:r>
      <w:proofErr w:type="gramStart"/>
      <w:r w:rsidRPr="004802F6">
        <w:t>operating</w:t>
      </w:r>
      <w:proofErr w:type="gramEnd"/>
      <w:r w:rsidRPr="004802F6">
        <w:t xml:space="preserve"> revenues in the amount of $2,350,825 and $1,396,201 for wastewater.</w:t>
      </w:r>
    </w:p>
    <w:p w:rsidR="007C0528" w:rsidRDefault="00D76CEB" w:rsidP="007F03EF">
      <w:pPr>
        <w:jc w:val="both"/>
      </w:pPr>
      <w:r w:rsidRPr="004802F6">
        <w:t xml:space="preserve">On October 16, 2017, the utility filed an application to establish allowance for funds prudently invested (AFPI) wastewater charges </w:t>
      </w:r>
      <w:r w:rsidR="007F03EF">
        <w:t>for LUSI, Labrador,</w:t>
      </w:r>
      <w:r w:rsidR="00522AF7">
        <w:t xml:space="preserve"> </w:t>
      </w:r>
      <w:r w:rsidR="00455BF3">
        <w:t>Lake</w:t>
      </w:r>
      <w:r w:rsidR="007F03EF">
        <w:t xml:space="preserve"> Placid, Mid</w:t>
      </w:r>
      <w:r w:rsidR="000C2941">
        <w:t xml:space="preserve"> </w:t>
      </w:r>
      <w:r w:rsidR="004C4A1E">
        <w:t>County</w:t>
      </w:r>
      <w:r w:rsidR="007F03EF">
        <w:t>, and UIF</w:t>
      </w:r>
      <w:r w:rsidR="000C2941">
        <w:t>-</w:t>
      </w:r>
      <w:r w:rsidR="007F03EF">
        <w:t xml:space="preserve">Marion systems, including </w:t>
      </w:r>
      <w:r w:rsidRPr="004802F6">
        <w:t>tariff sheets reflecting the requested charges. UIF is requesting the wastewater AFPI charge</w:t>
      </w:r>
      <w:r w:rsidR="00CE5ADB">
        <w:t>s</w:t>
      </w:r>
      <w:r w:rsidRPr="004802F6">
        <w:t xml:space="preserve"> as a result of the Commission finding in Order No. </w:t>
      </w:r>
      <w:proofErr w:type="gramStart"/>
      <w:r w:rsidRPr="004802F6">
        <w:t>PSC</w:t>
      </w:r>
      <w:r w:rsidR="007F03EF">
        <w:t>-2017-0361-FOF-WS that the previously mentioned</w:t>
      </w:r>
      <w:r w:rsidRPr="004802F6">
        <w:t xml:space="preserve"> wastewater systems were less than 100 percent used and useful.</w:t>
      </w:r>
      <w:proofErr w:type="gramEnd"/>
    </w:p>
    <w:p w:rsidR="00D76CEB" w:rsidRDefault="00D76CEB" w:rsidP="0068481F"/>
    <w:p w:rsidR="00D76CEB" w:rsidRDefault="00356718" w:rsidP="00740CBE">
      <w:r>
        <w:t xml:space="preserve">Section 367.081 (6), </w:t>
      </w:r>
      <w:r w:rsidR="00320688">
        <w:t>Florida Statutes (F.S.), provides</w:t>
      </w:r>
      <w:r>
        <w:t xml:space="preserve"> that the Commission may, for good cause, </w:t>
      </w:r>
      <w:r w:rsidR="00455BF3">
        <w:t>withhold</w:t>
      </w:r>
      <w:r>
        <w:t xml:space="preserve"> consent of implementation of the requested rates</w:t>
      </w:r>
      <w:r w:rsidR="00191A49">
        <w:t xml:space="preserve"> within</w:t>
      </w:r>
      <w:r>
        <w:t xml:space="preserve"> 60 days after the date the rate request is </w:t>
      </w:r>
      <w:r w:rsidR="00191A49">
        <w:t>filed.</w:t>
      </w:r>
      <w:r w:rsidR="000C2941">
        <w:t xml:space="preserve"> </w:t>
      </w:r>
      <w:r w:rsidR="00D76CEB">
        <w:t>This recommendation addresses the suspension of UIF’s proposed tariff sheets.  The Commission has jurisdiction pursuant to Section 367.091(6), F.S.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7A1D69" w:rsidRDefault="007A1D69">
      <w:pPr>
        <w:pStyle w:val="IssueHeading"/>
        <w:rPr>
          <w:vanish/>
          <w:specVanish/>
        </w:rPr>
      </w:pPr>
      <w:r w:rsidRPr="004C3641">
        <w:t xml:space="preserve">Issue </w:t>
      </w:r>
      <w:r w:rsidR="00743915">
        <w:fldChar w:fldCharType="begin"/>
      </w:r>
      <w:r w:rsidR="00743915">
        <w:instrText xml:space="preserve"> SEQ Issue \* MERGEFORMAT </w:instrText>
      </w:r>
      <w:r w:rsidR="00743915">
        <w:fldChar w:fldCharType="separate"/>
      </w:r>
      <w:r w:rsidR="005C6FCE">
        <w:rPr>
          <w:noProof/>
        </w:rPr>
        <w:t>1</w:t>
      </w:r>
      <w:r w:rsidR="0074391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5C6FCE">
        <w:rPr>
          <w:noProof/>
        </w:rPr>
        <w:instrText>1</w:instrText>
      </w:r>
      <w:r>
        <w:fldChar w:fldCharType="end"/>
      </w:r>
      <w:r>
        <w:tab/>
        <w:instrText xml:space="preserve">(Bruce)" \l 1 </w:instrText>
      </w:r>
      <w:r>
        <w:fldChar w:fldCharType="end"/>
      </w:r>
      <w:r>
        <w:t> </w:t>
      </w:r>
    </w:p>
    <w:p w:rsidR="007A1D69" w:rsidRDefault="007A1D69">
      <w:pPr>
        <w:pStyle w:val="BodyText"/>
      </w:pPr>
      <w:r>
        <w:t> Should the Commission suspend UIF's proposed tariff to establish AFPI charges</w:t>
      </w:r>
      <w:r w:rsidR="00CE5ADB">
        <w:t xml:space="preserve"> for</w:t>
      </w:r>
      <w:r w:rsidR="00CE5ADB" w:rsidRPr="00CE5ADB">
        <w:t xml:space="preserve"> </w:t>
      </w:r>
      <w:r w:rsidR="00CE5ADB">
        <w:t>LUSI, Labrador, Lake Placid, Mid County, and UIF-Marion wastewater systems?</w:t>
      </w:r>
    </w:p>
    <w:p w:rsidR="007A1D69" w:rsidRPr="004C3641" w:rsidRDefault="007A1D69">
      <w:pPr>
        <w:pStyle w:val="IssueSubsectionHeading"/>
        <w:rPr>
          <w:vanish/>
          <w:specVanish/>
        </w:rPr>
      </w:pPr>
      <w:r w:rsidRPr="004C3641">
        <w:t>Recommendation: </w:t>
      </w:r>
    </w:p>
    <w:p w:rsidR="007A1D69" w:rsidRDefault="007A1D69">
      <w:pPr>
        <w:pStyle w:val="BodyText"/>
      </w:pPr>
      <w:r>
        <w:t> </w:t>
      </w:r>
      <w:r w:rsidR="0011196D">
        <w:t>Yes. UIF’s</w:t>
      </w:r>
      <w:r w:rsidR="0011196D" w:rsidRPr="0011196D">
        <w:t xml:space="preserve"> </w:t>
      </w:r>
      <w:r w:rsidR="0011196D">
        <w:t xml:space="preserve">proposed tariff to establish AFPI </w:t>
      </w:r>
      <w:r w:rsidR="00CE5ADB">
        <w:t>charges for</w:t>
      </w:r>
      <w:r w:rsidR="00CE5ADB" w:rsidRPr="00CE5ADB">
        <w:t xml:space="preserve"> </w:t>
      </w:r>
      <w:r w:rsidR="00CE5ADB">
        <w:t>LUSI, Labrador, Lake Placid, Mid County, and UIF-Marion wastewater systems</w:t>
      </w:r>
      <w:r w:rsidR="00F7009F">
        <w:t xml:space="preserve"> should be suspended.</w:t>
      </w:r>
      <w:r w:rsidR="00CE5ADB">
        <w:t xml:space="preserve"> </w:t>
      </w:r>
      <w:r>
        <w:t>(Bruce)</w:t>
      </w:r>
    </w:p>
    <w:p w:rsidR="007A1D69" w:rsidRPr="004C3641" w:rsidRDefault="007A1D69">
      <w:pPr>
        <w:pStyle w:val="IssueSubsectionHeading"/>
        <w:rPr>
          <w:vanish/>
          <w:specVanish/>
        </w:rPr>
      </w:pPr>
      <w:r w:rsidRPr="004C3641">
        <w:t>Staff Analysis: </w:t>
      </w:r>
    </w:p>
    <w:p w:rsidR="00F60348" w:rsidRDefault="007A1D69">
      <w:pPr>
        <w:pStyle w:val="BodyText"/>
      </w:pPr>
      <w:r>
        <w:t> </w:t>
      </w:r>
      <w:r w:rsidR="0020033B">
        <w:t>Pursuant to Section 367.091(6), F</w:t>
      </w:r>
      <w:r w:rsidR="00BF0AE8">
        <w:t>.S.</w:t>
      </w:r>
      <w:r w:rsidR="0020033B">
        <w:t>, the Commission may withhold consent to operation of any or all portions of new rate schedules by a vote to that effect within 60 days, giving a reason or statement of good cause for withholding its consent.</w:t>
      </w:r>
      <w:r w:rsidR="0065356F">
        <w:t xml:space="preserve"> Staff is recommending that the tariff be suspended to allow staff sufficient time to review the app</w:t>
      </w:r>
      <w:r w:rsidR="00CA43D7">
        <w:t>lication and gather all pertinent information to present the Commission an informed recommendation on the proposed tariff</w:t>
      </w:r>
      <w:r w:rsidR="0046666D">
        <w:t>s</w:t>
      </w:r>
      <w:r w:rsidR="00CA43D7">
        <w:t>.</w:t>
      </w:r>
      <w:r w:rsidR="00DD790A">
        <w:t xml:space="preserve"> </w:t>
      </w:r>
      <w:r w:rsidR="00CA43D7">
        <w:t xml:space="preserve">Staff believes that this reason is a good cause consistent with the requirement of Section 367.091(6) F.S. </w:t>
      </w:r>
      <w:r w:rsidR="00F60348">
        <w:t xml:space="preserve">Based on the </w:t>
      </w:r>
      <w:proofErr w:type="gramStart"/>
      <w:r w:rsidR="00F60348">
        <w:t>above,</w:t>
      </w:r>
      <w:proofErr w:type="gramEnd"/>
      <w:r w:rsidR="00F60348">
        <w:t xml:space="preserve"> UIF’s</w:t>
      </w:r>
      <w:r w:rsidR="00F60348" w:rsidRPr="0011196D">
        <w:t xml:space="preserve"> </w:t>
      </w:r>
      <w:r w:rsidR="00F60348">
        <w:t>proposed tariff to establish AFPI</w:t>
      </w:r>
      <w:r w:rsidR="00CE5ADB">
        <w:t xml:space="preserve"> charges for</w:t>
      </w:r>
      <w:r w:rsidR="00CE5ADB" w:rsidRPr="00CE5ADB">
        <w:t xml:space="preserve"> </w:t>
      </w:r>
      <w:r w:rsidR="00CE5ADB">
        <w:t>LUSI, Labrador, Lake Placid, Mid County, and UIF-Marion wastewater systems should be suspended</w:t>
      </w:r>
      <w:r w:rsidR="00F60348">
        <w:t>.</w:t>
      </w:r>
    </w:p>
    <w:p w:rsidR="005E2732" w:rsidRDefault="005E2732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743915">
        <w:fldChar w:fldCharType="begin"/>
      </w:r>
      <w:r w:rsidR="00743915">
        <w:instrText xml:space="preserve"> SEQ Issue \* MERGEFORMAT </w:instrText>
      </w:r>
      <w:r w:rsidR="00743915">
        <w:fldChar w:fldCharType="separate"/>
      </w:r>
      <w:r w:rsidR="005C6FCE">
        <w:rPr>
          <w:noProof/>
        </w:rPr>
        <w:t>2</w:t>
      </w:r>
      <w:r w:rsidR="0074391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5C6FCE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5E2732" w:rsidRDefault="005E2732">
      <w:pPr>
        <w:pStyle w:val="BodyText"/>
      </w:pPr>
      <w:r>
        <w:t> Should this docket be closed?</w:t>
      </w:r>
    </w:p>
    <w:p w:rsidR="005E2732" w:rsidRPr="004C3641" w:rsidRDefault="005E2732">
      <w:pPr>
        <w:pStyle w:val="IssueSubsectionHeading"/>
        <w:rPr>
          <w:vanish/>
          <w:specVanish/>
        </w:rPr>
      </w:pPr>
      <w:r w:rsidRPr="004C3641">
        <w:t>Recommendation: </w:t>
      </w:r>
    </w:p>
    <w:p w:rsidR="005E2732" w:rsidRDefault="005E2732">
      <w:pPr>
        <w:pStyle w:val="BodyText"/>
      </w:pPr>
      <w:r>
        <w:t> </w:t>
      </w:r>
      <w:r w:rsidR="00445173">
        <w:t>No. The docket should remain open pending the Commission’s final action on the UIF’s requested approval to establish AFPI wastewater charges. (Trierweiler)</w:t>
      </w:r>
      <w:r>
        <w:t xml:space="preserve"> </w:t>
      </w:r>
    </w:p>
    <w:p w:rsidR="005E2732" w:rsidRPr="004C3641" w:rsidRDefault="005E2732">
      <w:pPr>
        <w:pStyle w:val="IssueSubsectionHeading"/>
        <w:rPr>
          <w:vanish/>
          <w:specVanish/>
        </w:rPr>
      </w:pPr>
      <w:r w:rsidRPr="004C3641">
        <w:t>Staff Analysis: </w:t>
      </w:r>
    </w:p>
    <w:p w:rsidR="005E2732" w:rsidRDefault="005E2732">
      <w:pPr>
        <w:pStyle w:val="BodyText"/>
      </w:pPr>
      <w:r>
        <w:t> </w:t>
      </w:r>
      <w:r w:rsidR="00445173">
        <w:t>No. The docket should remain open pending the Commission’s final action on the UIF’s requested approval to establish AFPI wastewater charges.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69" w:rsidRDefault="00BA6D69">
      <w:r>
        <w:separator/>
      </w:r>
    </w:p>
  </w:endnote>
  <w:endnote w:type="continuationSeparator" w:id="0">
    <w:p w:rsidR="00BA6D69" w:rsidRDefault="00BA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002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69" w:rsidRDefault="00BA6D69">
      <w:r>
        <w:separator/>
      </w:r>
    </w:p>
  </w:footnote>
  <w:footnote w:type="continuationSeparator" w:id="0">
    <w:p w:rsidR="00BA6D69" w:rsidRDefault="00BA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A6D69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20170223-SU</w:t>
    </w:r>
    <w:bookmarkEnd w:id="15"/>
  </w:p>
  <w:p w:rsidR="00BC402E" w:rsidRDefault="00BC402E">
    <w:pPr>
      <w:pStyle w:val="Header"/>
    </w:pPr>
    <w:r>
      <w:t xml:space="preserve">Date: </w:t>
    </w:r>
    <w:r w:rsidR="00743915">
      <w:fldChar w:fldCharType="begin"/>
    </w:r>
    <w:r w:rsidR="00743915">
      <w:instrText xml:space="preserve"> REF FilingDate </w:instrText>
    </w:r>
    <w:r w:rsidR="00743915">
      <w:fldChar w:fldCharType="separate"/>
    </w:r>
    <w:r w:rsidR="005C6FCE">
      <w:t>November 30, 2017</w:t>
    </w:r>
    <w:r w:rsidR="0074391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5C6FCE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5C6FCE">
      <w:t>20170223-SU</w:t>
    </w:r>
    <w:r>
      <w:fldChar w:fldCharType="end"/>
    </w:r>
    <w:r>
      <w:tab/>
      <w:t xml:space="preserve">Issue </w:t>
    </w:r>
    <w:r w:rsidR="00743915">
      <w:fldChar w:fldCharType="begin"/>
    </w:r>
    <w:r w:rsidR="00743915">
      <w:instrText xml:space="preserve"> Seq Issue \c \* Arabic </w:instrText>
    </w:r>
    <w:r w:rsidR="00743915">
      <w:fldChar w:fldCharType="separate"/>
    </w:r>
    <w:r w:rsidR="007E002B">
      <w:rPr>
        <w:noProof/>
      </w:rPr>
      <w:t>2</w:t>
    </w:r>
    <w:r w:rsidR="00743915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743915">
      <w:fldChar w:fldCharType="begin"/>
    </w:r>
    <w:r w:rsidR="00743915">
      <w:instrText xml:space="preserve"> REF FilingDate </w:instrText>
    </w:r>
    <w:r w:rsidR="00743915">
      <w:fldChar w:fldCharType="separate"/>
    </w:r>
    <w:r w:rsidR="005C6FCE">
      <w:t>November 30, 2017</w:t>
    </w:r>
    <w:r w:rsidR="0074391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BA6D69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B5596"/>
    <w:rsid w:val="000C2941"/>
    <w:rsid w:val="000C3ADD"/>
    <w:rsid w:val="000C4431"/>
    <w:rsid w:val="000D1C06"/>
    <w:rsid w:val="000D4319"/>
    <w:rsid w:val="000F374A"/>
    <w:rsid w:val="001076AF"/>
    <w:rsid w:val="0011196D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A49"/>
    <w:rsid w:val="00191E1F"/>
    <w:rsid w:val="00192943"/>
    <w:rsid w:val="0019432A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033B"/>
    <w:rsid w:val="002044E6"/>
    <w:rsid w:val="00205C82"/>
    <w:rsid w:val="00205DC2"/>
    <w:rsid w:val="00207C9F"/>
    <w:rsid w:val="00212B17"/>
    <w:rsid w:val="002163B6"/>
    <w:rsid w:val="00220732"/>
    <w:rsid w:val="00221D32"/>
    <w:rsid w:val="00225C3F"/>
    <w:rsid w:val="00263D44"/>
    <w:rsid w:val="002702AD"/>
    <w:rsid w:val="00292B80"/>
    <w:rsid w:val="00292D82"/>
    <w:rsid w:val="002963CB"/>
    <w:rsid w:val="002A0954"/>
    <w:rsid w:val="002B193E"/>
    <w:rsid w:val="002D226D"/>
    <w:rsid w:val="002F6030"/>
    <w:rsid w:val="003037E1"/>
    <w:rsid w:val="00307E51"/>
    <w:rsid w:val="003103EC"/>
    <w:rsid w:val="003144EF"/>
    <w:rsid w:val="00320688"/>
    <w:rsid w:val="00322F74"/>
    <w:rsid w:val="00340073"/>
    <w:rsid w:val="00356718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31598"/>
    <w:rsid w:val="004319AD"/>
    <w:rsid w:val="004426B8"/>
    <w:rsid w:val="00444432"/>
    <w:rsid w:val="00445173"/>
    <w:rsid w:val="0045258C"/>
    <w:rsid w:val="00455BF3"/>
    <w:rsid w:val="0046666D"/>
    <w:rsid w:val="00471860"/>
    <w:rsid w:val="004A744D"/>
    <w:rsid w:val="004B60BD"/>
    <w:rsid w:val="004C3150"/>
    <w:rsid w:val="004C3641"/>
    <w:rsid w:val="004C4390"/>
    <w:rsid w:val="004C4A1E"/>
    <w:rsid w:val="004C4AF7"/>
    <w:rsid w:val="004D2881"/>
    <w:rsid w:val="004D385F"/>
    <w:rsid w:val="004D5B39"/>
    <w:rsid w:val="004E330D"/>
    <w:rsid w:val="004E5147"/>
    <w:rsid w:val="004F5C43"/>
    <w:rsid w:val="0050652D"/>
    <w:rsid w:val="00506C03"/>
    <w:rsid w:val="00511A11"/>
    <w:rsid w:val="00516496"/>
    <w:rsid w:val="00522AF7"/>
    <w:rsid w:val="0052572A"/>
    <w:rsid w:val="00543CB3"/>
    <w:rsid w:val="005441E4"/>
    <w:rsid w:val="005442E4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C6FCE"/>
    <w:rsid w:val="005D0F74"/>
    <w:rsid w:val="005D2E7D"/>
    <w:rsid w:val="005D4A8F"/>
    <w:rsid w:val="005D561B"/>
    <w:rsid w:val="005D5ECF"/>
    <w:rsid w:val="005D6F59"/>
    <w:rsid w:val="005E2732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356F"/>
    <w:rsid w:val="006554D3"/>
    <w:rsid w:val="00656978"/>
    <w:rsid w:val="00667036"/>
    <w:rsid w:val="00673BDB"/>
    <w:rsid w:val="00674341"/>
    <w:rsid w:val="006771B8"/>
    <w:rsid w:val="006843B6"/>
    <w:rsid w:val="0068481F"/>
    <w:rsid w:val="00696604"/>
    <w:rsid w:val="00696F5D"/>
    <w:rsid w:val="00697249"/>
    <w:rsid w:val="006B3947"/>
    <w:rsid w:val="006B4293"/>
    <w:rsid w:val="006B624F"/>
    <w:rsid w:val="006C08A0"/>
    <w:rsid w:val="006C0C95"/>
    <w:rsid w:val="006C31E3"/>
    <w:rsid w:val="006D18D3"/>
    <w:rsid w:val="006E08CB"/>
    <w:rsid w:val="006E598D"/>
    <w:rsid w:val="0070437D"/>
    <w:rsid w:val="0070453A"/>
    <w:rsid w:val="00704CF1"/>
    <w:rsid w:val="00705B04"/>
    <w:rsid w:val="00724992"/>
    <w:rsid w:val="00734820"/>
    <w:rsid w:val="007349DC"/>
    <w:rsid w:val="00740CBE"/>
    <w:rsid w:val="0074365E"/>
    <w:rsid w:val="00744B55"/>
    <w:rsid w:val="007515FD"/>
    <w:rsid w:val="00760105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A1D69"/>
    <w:rsid w:val="007C0528"/>
    <w:rsid w:val="007C3D38"/>
    <w:rsid w:val="007D0F35"/>
    <w:rsid w:val="007D4FEB"/>
    <w:rsid w:val="007D6146"/>
    <w:rsid w:val="007E002B"/>
    <w:rsid w:val="007E0CE7"/>
    <w:rsid w:val="007F03EF"/>
    <w:rsid w:val="007F1193"/>
    <w:rsid w:val="007F417F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0139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52EC1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9F66AF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6C78"/>
    <w:rsid w:val="00AE2EAB"/>
    <w:rsid w:val="00AF4D35"/>
    <w:rsid w:val="00AF5F89"/>
    <w:rsid w:val="00AF73CB"/>
    <w:rsid w:val="00B002D6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516ED"/>
    <w:rsid w:val="00B57A6A"/>
    <w:rsid w:val="00B760F1"/>
    <w:rsid w:val="00B7669E"/>
    <w:rsid w:val="00B77DA1"/>
    <w:rsid w:val="00B822A0"/>
    <w:rsid w:val="00B858AE"/>
    <w:rsid w:val="00B85964"/>
    <w:rsid w:val="00B961DA"/>
    <w:rsid w:val="00B96250"/>
    <w:rsid w:val="00BA0D55"/>
    <w:rsid w:val="00BA37B3"/>
    <w:rsid w:val="00BA4CC6"/>
    <w:rsid w:val="00BA6D69"/>
    <w:rsid w:val="00BB3493"/>
    <w:rsid w:val="00BB7468"/>
    <w:rsid w:val="00BC188A"/>
    <w:rsid w:val="00BC402E"/>
    <w:rsid w:val="00BD0F48"/>
    <w:rsid w:val="00BE64E0"/>
    <w:rsid w:val="00BF0AE8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75BC5"/>
    <w:rsid w:val="00C76FA1"/>
    <w:rsid w:val="00C81670"/>
    <w:rsid w:val="00C81773"/>
    <w:rsid w:val="00C82861"/>
    <w:rsid w:val="00C86896"/>
    <w:rsid w:val="00C907A8"/>
    <w:rsid w:val="00C91BB0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A43D7"/>
    <w:rsid w:val="00CB1777"/>
    <w:rsid w:val="00CB33E9"/>
    <w:rsid w:val="00CC10A9"/>
    <w:rsid w:val="00CE2BF8"/>
    <w:rsid w:val="00CE484E"/>
    <w:rsid w:val="00CE5ADB"/>
    <w:rsid w:val="00CE656F"/>
    <w:rsid w:val="00CF03B8"/>
    <w:rsid w:val="00CF0DA8"/>
    <w:rsid w:val="00CF2E25"/>
    <w:rsid w:val="00CF4453"/>
    <w:rsid w:val="00CF5D94"/>
    <w:rsid w:val="00CF7E0F"/>
    <w:rsid w:val="00D034D7"/>
    <w:rsid w:val="00D04BE4"/>
    <w:rsid w:val="00D12565"/>
    <w:rsid w:val="00D14127"/>
    <w:rsid w:val="00D60B16"/>
    <w:rsid w:val="00D60F02"/>
    <w:rsid w:val="00D66E49"/>
    <w:rsid w:val="00D70D71"/>
    <w:rsid w:val="00D72F74"/>
    <w:rsid w:val="00D76CEB"/>
    <w:rsid w:val="00D81563"/>
    <w:rsid w:val="00D85907"/>
    <w:rsid w:val="00D9073E"/>
    <w:rsid w:val="00D9221D"/>
    <w:rsid w:val="00D92290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D790A"/>
    <w:rsid w:val="00DF1510"/>
    <w:rsid w:val="00E02F1F"/>
    <w:rsid w:val="00E06484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67ABB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B2DB3"/>
    <w:rsid w:val="00EC3FBB"/>
    <w:rsid w:val="00EC6B7A"/>
    <w:rsid w:val="00ED3A87"/>
    <w:rsid w:val="00ED5B67"/>
    <w:rsid w:val="00EE65EE"/>
    <w:rsid w:val="00EF264C"/>
    <w:rsid w:val="00EF2F65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0348"/>
    <w:rsid w:val="00F6504A"/>
    <w:rsid w:val="00F65519"/>
    <w:rsid w:val="00F7009F"/>
    <w:rsid w:val="00F70E0C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497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Sonica Bruce</dc:creator>
  <cp:lastModifiedBy>Jackie Colson</cp:lastModifiedBy>
  <cp:revision>2</cp:revision>
  <cp:lastPrinted>2017-11-27T17:22:00Z</cp:lastPrinted>
  <dcterms:created xsi:type="dcterms:W3CDTF">2017-11-30T15:01:00Z</dcterms:created>
  <dcterms:modified xsi:type="dcterms:W3CDTF">2017-11-30T15:01:00Z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20170223-SU</vt:lpwstr>
  </property>
  <property fmtid="{D5CDD505-2E9C-101B-9397-08002B2CF9AE}" pid="3" name="MasterDocument">
    <vt:bool>false</vt:bool>
  </property>
</Properties>
</file>