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E920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314C6E">
            <w:pPr>
              <w:pStyle w:val="MemoHeading"/>
            </w:pPr>
            <w:bookmarkStart w:id="1" w:name="FilingDate"/>
            <w:bookmarkEnd w:id="1"/>
            <w:r>
              <w:t>November 30,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314C6E" w:rsidP="00CD7EA1">
            <w:pPr>
              <w:pStyle w:val="MemoHeading"/>
            </w:pPr>
            <w:r>
              <w:t>Division of Economics (Sibley, Hudson)</w:t>
            </w:r>
          </w:p>
          <w:p w:rsidR="00314C6E" w:rsidRPr="00314C6E" w:rsidRDefault="00314C6E" w:rsidP="00314C6E">
            <w:r>
              <w:t xml:space="preserve">Office of General Counsel </w:t>
            </w:r>
            <w:r w:rsidRPr="00AF1DAA">
              <w:t>(Crawford)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14C6E">
            <w:pPr>
              <w:pStyle w:val="MemoHeading"/>
            </w:pPr>
            <w:r>
              <w:t xml:space="preserve">Docket No. 20170237-WU – </w:t>
            </w:r>
            <w:r w:rsidRPr="00314C6E">
              <w:t>Application of Section 367.0816, Florida Statutes, recovery of rate case expense, to Peoples Water Service Company of Florida, Inc. in Escambia County.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14C6E" w:rsidP="00314C6E">
            <w:pPr>
              <w:pStyle w:val="MemoHeading"/>
            </w:pPr>
            <w:r>
              <w:t>12/12/2017 – Consent Agenda – Final Action –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314C6E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314C6E">
        <w:t>four year rate reduction</w:t>
      </w:r>
      <w:r w:rsidR="00EF707C">
        <w:t xml:space="preserve"> </w:t>
      </w:r>
      <w:r>
        <w:t>on the consent agenda for approval.</w:t>
      </w:r>
    </w:p>
    <w:p w:rsidR="00314C6E" w:rsidRDefault="00314C6E" w:rsidP="00CD7EA1">
      <w:pPr>
        <w:pStyle w:val="BodyText"/>
      </w:pPr>
      <w:r>
        <w:t xml:space="preserve">Docket No. 20170237-WU - </w:t>
      </w:r>
      <w:r w:rsidRPr="00314C6E">
        <w:t>Application of Section 367.0816, Florida Statutes, recovery of rate case expense, to Peoples Water Service Company of Florida, Inc. in Escambia County.</w:t>
      </w:r>
    </w:p>
    <w:p w:rsidR="00314C6E" w:rsidRDefault="00314C6E" w:rsidP="00010290">
      <w:pPr>
        <w:pStyle w:val="BodyText"/>
      </w:pPr>
      <w:r>
        <w:t>Pursuant to Order No. PSC-13-0647-PAA-WU, issued December 5, 2013, Peoples</w:t>
      </w:r>
      <w:r w:rsidR="00BE5BAF">
        <w:t xml:space="preserve"> Water Service Company of Florida, Inc. (Peoples) was allowed to recover rate case expense of $46,005</w:t>
      </w:r>
      <w:r w:rsidR="0083352C">
        <w:t xml:space="preserve"> amortized over four years at $11,501 per year. </w:t>
      </w:r>
      <w:r w:rsidR="0083352C" w:rsidRPr="0083352C">
        <w:t>Section 367.081</w:t>
      </w:r>
      <w:r w:rsidR="0083352C">
        <w:t>6</w:t>
      </w:r>
      <w:r w:rsidR="0083352C" w:rsidRPr="0083352C">
        <w:t>, F.S., require</w:t>
      </w:r>
      <w:r w:rsidR="0083352C">
        <w:t>d</w:t>
      </w:r>
      <w:r w:rsidR="0083352C" w:rsidRPr="0083352C">
        <w:t xml:space="preserve"> that the rates be reduced immediately following the expiration of the four-year period by the amount of the rate case expense previously included in rates.</w:t>
      </w:r>
      <w:r w:rsidR="0083352C">
        <w:t xml:space="preserve"> </w:t>
      </w:r>
      <w:r w:rsidR="00341B4B">
        <w:t xml:space="preserve">The </w:t>
      </w:r>
      <w:r w:rsidR="00010290">
        <w:t xml:space="preserve">four-year amortization period expires on </w:t>
      </w:r>
      <w:r w:rsidR="00010290" w:rsidRPr="000C4A55">
        <w:t>December 31, 2017</w:t>
      </w:r>
      <w:r w:rsidR="00010290">
        <w:t>. Inadvertently</w:t>
      </w:r>
      <w:r w:rsidR="0083352C">
        <w:t xml:space="preserve">, </w:t>
      </w:r>
      <w:r w:rsidR="00341B4B">
        <w:t xml:space="preserve">the </w:t>
      </w:r>
      <w:r w:rsidR="0083352C">
        <w:t xml:space="preserve">rate reduction to the respective base facility and </w:t>
      </w:r>
      <w:proofErr w:type="spellStart"/>
      <w:r w:rsidR="0083352C">
        <w:t>gallonage</w:t>
      </w:r>
      <w:proofErr w:type="spellEnd"/>
      <w:r w:rsidR="0083352C">
        <w:t xml:space="preserve"> charges</w:t>
      </w:r>
      <w:r w:rsidR="00341B4B">
        <w:t xml:space="preserve"> </w:t>
      </w:r>
      <w:r w:rsidR="00010290">
        <w:t>was</w:t>
      </w:r>
      <w:r w:rsidR="00341B4B">
        <w:t xml:space="preserve"> not reflected in</w:t>
      </w:r>
      <w:r w:rsidR="00010290">
        <w:t xml:space="preserve"> the order</w:t>
      </w:r>
      <w:r w:rsidR="0083352C">
        <w:t xml:space="preserve">.  </w:t>
      </w:r>
      <w:r w:rsidR="00010290">
        <w:t>Attached is a schedule reflecting the rate reductions that should have been reflected in the order.  Peoples agrees with the rate reductions.</w:t>
      </w:r>
    </w:p>
    <w:p w:rsidR="00010290" w:rsidRDefault="00AF1DAA" w:rsidP="00010290">
      <w:pPr>
        <w:pStyle w:val="BodyText"/>
      </w:pPr>
      <w:r w:rsidRPr="003E20BB">
        <w:t xml:space="preserve">The docket should remain open for staff’s verification that the revised tariff sheets and customer notice have been filed by the </w:t>
      </w:r>
      <w:r>
        <w:t>u</w:t>
      </w:r>
      <w:r w:rsidRPr="003E20BB">
        <w:t>tility and approved by staff. Once these actions are complete, this docket should be closed administratively.</w:t>
      </w:r>
    </w:p>
    <w:p w:rsidR="00010290" w:rsidRDefault="00010290" w:rsidP="00010290">
      <w:r>
        <w:br w:type="page"/>
      </w:r>
    </w:p>
    <w:p w:rsidR="00010290" w:rsidRDefault="00E920F7" w:rsidP="00E920F7">
      <w:pPr>
        <w:jc w:val="right"/>
      </w:pPr>
      <w:r>
        <w:lastRenderedPageBreak/>
        <w:t>Schedule 1</w:t>
      </w:r>
    </w:p>
    <w:p w:rsidR="00010290" w:rsidRDefault="00010290" w:rsidP="00010290"/>
    <w:p w:rsidR="00010290" w:rsidRDefault="00010290" w:rsidP="00010290"/>
    <w:p w:rsidR="00010290" w:rsidRDefault="00B72333" w:rsidP="00010290">
      <w:pPr>
        <w:jc w:val="center"/>
      </w:pPr>
      <w:r w:rsidRPr="00B72333">
        <w:rPr>
          <w:noProof/>
        </w:rPr>
        <w:drawing>
          <wp:inline distT="0" distB="0" distL="0" distR="0">
            <wp:extent cx="3870960" cy="628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90" w:rsidRDefault="00010290" w:rsidP="00010290"/>
    <w:p w:rsidR="00010290" w:rsidRDefault="00010290" w:rsidP="00010290"/>
    <w:sectPr w:rsidR="00010290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6E" w:rsidRDefault="00314C6E">
      <w:r>
        <w:separator/>
      </w:r>
    </w:p>
  </w:endnote>
  <w:endnote w:type="continuationSeparator" w:id="0">
    <w:p w:rsidR="00314C6E" w:rsidRDefault="003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1ED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6E" w:rsidRDefault="00314C6E">
      <w:r>
        <w:separator/>
      </w:r>
    </w:p>
  </w:footnote>
  <w:footnote w:type="continuationSeparator" w:id="0">
    <w:p w:rsidR="00314C6E" w:rsidRDefault="0031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6E" w:rsidRDefault="00314C6E">
    <w:pPr>
      <w:pStyle w:val="Header"/>
    </w:pPr>
    <w:r>
      <w:t>Docket No. 20170237</w:t>
    </w:r>
    <w:r>
      <w:noBreakHyphen/>
      <w:t>WU</w:t>
    </w:r>
  </w:p>
  <w:p w:rsidR="00314C6E" w:rsidRDefault="00314C6E">
    <w:pPr>
      <w:pStyle w:val="Header"/>
    </w:pPr>
    <w:r>
      <w:t>Date:  November 30,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314C6E"/>
    <w:rsid w:val="00010290"/>
    <w:rsid w:val="0001717F"/>
    <w:rsid w:val="00067688"/>
    <w:rsid w:val="00092AF7"/>
    <w:rsid w:val="0009644E"/>
    <w:rsid w:val="000C4A55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B5812"/>
    <w:rsid w:val="002D3715"/>
    <w:rsid w:val="003102C5"/>
    <w:rsid w:val="00314C6E"/>
    <w:rsid w:val="00341B4B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352C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1DAA"/>
    <w:rsid w:val="00AF7D2C"/>
    <w:rsid w:val="00B41277"/>
    <w:rsid w:val="00B51D56"/>
    <w:rsid w:val="00B72333"/>
    <w:rsid w:val="00B74B49"/>
    <w:rsid w:val="00B8739B"/>
    <w:rsid w:val="00B92BF1"/>
    <w:rsid w:val="00BD4C37"/>
    <w:rsid w:val="00BE5BAF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95BEE"/>
    <w:rsid w:val="00DB0939"/>
    <w:rsid w:val="00DE02DA"/>
    <w:rsid w:val="00DF66C6"/>
    <w:rsid w:val="00E30210"/>
    <w:rsid w:val="00E352E5"/>
    <w:rsid w:val="00E6283B"/>
    <w:rsid w:val="00E776F4"/>
    <w:rsid w:val="00E920F7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5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8335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9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5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8335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9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83B7-8FBF-4202-A7C6-B1E28EA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2</Pages>
  <Words>270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Hudson</dc:creator>
  <cp:lastModifiedBy>Jackie Colson</cp:lastModifiedBy>
  <cp:revision>2</cp:revision>
  <cp:lastPrinted>2017-11-30T15:40:00Z</cp:lastPrinted>
  <dcterms:created xsi:type="dcterms:W3CDTF">2017-11-30T17:22:00Z</dcterms:created>
  <dcterms:modified xsi:type="dcterms:W3CDTF">2017-11-30T17:22:00Z</dcterms:modified>
</cp:coreProperties>
</file>