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90DD4" w:rsidP="00190DD4">
      <w:pPr>
        <w:pStyle w:val="OrderHeading"/>
      </w:pPr>
      <w:r>
        <w:t>BEFORE THE FLORIDA PUBLIC SERVICE COMMISSION</w:t>
      </w:r>
    </w:p>
    <w:p w:rsidR="00190DD4" w:rsidRDefault="00190DD4" w:rsidP="00190DD4">
      <w:pPr>
        <w:pStyle w:val="OrderHeading"/>
      </w:pPr>
    </w:p>
    <w:p w:rsidR="00190DD4" w:rsidRDefault="00190DD4" w:rsidP="00190D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90DD4" w:rsidRPr="00C63FCF" w:rsidTr="00C63FCF">
        <w:trPr>
          <w:trHeight w:val="828"/>
        </w:trPr>
        <w:tc>
          <w:tcPr>
            <w:tcW w:w="4788" w:type="dxa"/>
            <w:tcBorders>
              <w:bottom w:val="single" w:sz="8" w:space="0" w:color="auto"/>
              <w:right w:val="double" w:sz="6" w:space="0" w:color="auto"/>
            </w:tcBorders>
            <w:shd w:val="clear" w:color="auto" w:fill="auto"/>
          </w:tcPr>
          <w:p w:rsidR="00190DD4" w:rsidRDefault="00190DD4"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Lake County by Lakeside Waterworks, Inc.</w:t>
            </w:r>
          </w:p>
        </w:tc>
        <w:tc>
          <w:tcPr>
            <w:tcW w:w="4788" w:type="dxa"/>
            <w:tcBorders>
              <w:left w:val="double" w:sz="6" w:space="0" w:color="auto"/>
            </w:tcBorders>
            <w:shd w:val="clear" w:color="auto" w:fill="auto"/>
          </w:tcPr>
          <w:p w:rsidR="00190DD4" w:rsidRDefault="00190DD4" w:rsidP="00190DD4">
            <w:pPr>
              <w:pStyle w:val="OrderBody"/>
            </w:pPr>
            <w:r>
              <w:t xml:space="preserve">DOCKET NO. </w:t>
            </w:r>
            <w:bookmarkStart w:id="1" w:name="SSDocketNo"/>
            <w:bookmarkEnd w:id="1"/>
            <w:r>
              <w:t>20170244-WS</w:t>
            </w:r>
          </w:p>
          <w:p w:rsidR="00190DD4" w:rsidRDefault="00190DD4" w:rsidP="00C63FCF">
            <w:pPr>
              <w:pStyle w:val="OrderBody"/>
              <w:tabs>
                <w:tab w:val="center" w:pos="4320"/>
                <w:tab w:val="right" w:pos="8640"/>
              </w:tabs>
              <w:jc w:val="left"/>
            </w:pPr>
            <w:r>
              <w:t xml:space="preserve">ORDER NO. </w:t>
            </w:r>
            <w:bookmarkStart w:id="2" w:name="OrderNo0491"/>
            <w:r w:rsidR="000857B8">
              <w:t>PSC-2017-0491-TRF-WS</w:t>
            </w:r>
            <w:bookmarkEnd w:id="2"/>
          </w:p>
          <w:p w:rsidR="00190DD4" w:rsidRDefault="00190DD4" w:rsidP="00C63FCF">
            <w:pPr>
              <w:pStyle w:val="OrderBody"/>
              <w:tabs>
                <w:tab w:val="center" w:pos="4320"/>
                <w:tab w:val="right" w:pos="8640"/>
              </w:tabs>
              <w:jc w:val="left"/>
            </w:pPr>
            <w:r>
              <w:t xml:space="preserve">ISSUED: </w:t>
            </w:r>
            <w:r w:rsidR="000857B8">
              <w:t>December 28, 2017</w:t>
            </w:r>
          </w:p>
        </w:tc>
      </w:tr>
    </w:tbl>
    <w:p w:rsidR="00190DD4" w:rsidRDefault="00190DD4" w:rsidP="00190DD4"/>
    <w:p w:rsidR="00190DD4" w:rsidRDefault="00190DD4" w:rsidP="00190DD4"/>
    <w:p w:rsidR="00190DD4" w:rsidRDefault="00190DD4">
      <w:pPr>
        <w:ind w:firstLine="720"/>
        <w:jc w:val="both"/>
      </w:pPr>
      <w:bookmarkStart w:id="3" w:name="Commissioners"/>
      <w:bookmarkEnd w:id="3"/>
      <w:r>
        <w:t>The following Commissioners participated in the disposition of this matter:</w:t>
      </w:r>
    </w:p>
    <w:p w:rsidR="00190DD4" w:rsidRDefault="00190DD4"/>
    <w:p w:rsidR="00190DD4" w:rsidRDefault="00190DD4">
      <w:pPr>
        <w:jc w:val="center"/>
      </w:pPr>
      <w:r>
        <w:t>JULIE I. BROWN, Chairman</w:t>
      </w:r>
    </w:p>
    <w:p w:rsidR="00190DD4" w:rsidRDefault="00190DD4">
      <w:pPr>
        <w:jc w:val="center"/>
      </w:pPr>
      <w:r>
        <w:t>ART GRAHAM</w:t>
      </w:r>
    </w:p>
    <w:p w:rsidR="00190DD4" w:rsidRDefault="00190DD4">
      <w:pPr>
        <w:jc w:val="center"/>
      </w:pPr>
      <w:r>
        <w:t>RONALD A. BRISÉ</w:t>
      </w:r>
    </w:p>
    <w:p w:rsidR="00190DD4" w:rsidRDefault="00190DD4">
      <w:pPr>
        <w:jc w:val="center"/>
      </w:pPr>
      <w:r>
        <w:t>DONALD J. POLMANN</w:t>
      </w:r>
    </w:p>
    <w:p w:rsidR="00190DD4" w:rsidRDefault="00190DD4" w:rsidP="00F96109">
      <w:pPr>
        <w:jc w:val="center"/>
      </w:pPr>
      <w:r>
        <w:t>GARY F. CLARK</w:t>
      </w:r>
    </w:p>
    <w:p w:rsidR="00CB5276" w:rsidRDefault="00CB5276">
      <w:pPr>
        <w:pStyle w:val="OrderBody"/>
      </w:pPr>
    </w:p>
    <w:p w:rsidR="00F96109" w:rsidRDefault="00F96109">
      <w:pPr>
        <w:pStyle w:val="OrderBody"/>
      </w:pPr>
    </w:p>
    <w:p w:rsidR="00190DD4" w:rsidRDefault="00190DD4" w:rsidP="00190DD4">
      <w:pPr>
        <w:pStyle w:val="CenterUnderline"/>
      </w:pPr>
      <w:r>
        <w:t>ORDER</w:t>
      </w:r>
      <w:bookmarkStart w:id="4" w:name="OrderTitle"/>
      <w:r>
        <w:t xml:space="preserve"> </w:t>
      </w:r>
      <w:r w:rsidR="00F96109">
        <w:t>APPROVING MISCELLANEOUS SERVICE CHARGES</w:t>
      </w:r>
      <w:r>
        <w:t xml:space="preserve"> </w:t>
      </w:r>
      <w:bookmarkEnd w:id="4"/>
    </w:p>
    <w:p w:rsidR="00190DD4" w:rsidRDefault="00190DD4" w:rsidP="00190DD4">
      <w:pPr>
        <w:pStyle w:val="CenterUnderline"/>
      </w:pPr>
    </w:p>
    <w:p w:rsidR="00190DD4" w:rsidRDefault="00190DD4" w:rsidP="00190DD4">
      <w:pPr>
        <w:pStyle w:val="OrderBody"/>
      </w:pPr>
      <w:r>
        <w:t>BY THE COMMISSION:</w:t>
      </w:r>
    </w:p>
    <w:p w:rsidR="00190DD4" w:rsidRDefault="00190DD4" w:rsidP="00190DD4">
      <w:pPr>
        <w:pStyle w:val="OrderBody"/>
      </w:pPr>
    </w:p>
    <w:p w:rsidR="00CB5276" w:rsidRPr="00190DD4" w:rsidRDefault="00190DD4" w:rsidP="00190DD4">
      <w:pPr>
        <w:pStyle w:val="OrderBody"/>
        <w:jc w:val="center"/>
        <w:rPr>
          <w:b/>
        </w:rPr>
      </w:pPr>
      <w:bookmarkStart w:id="5" w:name="OrderText"/>
      <w:bookmarkEnd w:id="5"/>
      <w:r w:rsidRPr="00190DD4">
        <w:rPr>
          <w:b/>
        </w:rPr>
        <w:t>Background</w:t>
      </w:r>
    </w:p>
    <w:p w:rsidR="00190DD4" w:rsidRDefault="00190DD4">
      <w:pPr>
        <w:pStyle w:val="OrderBody"/>
      </w:pPr>
    </w:p>
    <w:p w:rsidR="00190DD4" w:rsidRPr="00190DD4" w:rsidRDefault="00190DD4" w:rsidP="00190DD4">
      <w:pPr>
        <w:pStyle w:val="OrderBody"/>
        <w:spacing w:after="240"/>
        <w:ind w:firstLine="720"/>
      </w:pPr>
      <w:r w:rsidRPr="00190DD4">
        <w:t>Lakeside Waterworks, Inc. (Lakeside or utility) is a Class C water and wastewater utility serving approximately 185 water customers and 171 wastewater customers in Lake County. The utility’s 2016 annual report indicates total gross revenues of $64,036 for water and $57,680 for wastewater.</w:t>
      </w:r>
    </w:p>
    <w:p w:rsidR="00190DD4" w:rsidRDefault="00190DD4" w:rsidP="00190DD4">
      <w:pPr>
        <w:pStyle w:val="OrderBody"/>
        <w:spacing w:after="240"/>
        <w:ind w:firstLine="720"/>
      </w:pPr>
      <w:r w:rsidRPr="00190DD4">
        <w:t xml:space="preserve">On November 14, 2017, the utility filed an application for approval of a tariff amendment to increase miscellaneous service charges in Lake County, which includes tariff sheets reflecting the requested charges. This </w:t>
      </w:r>
      <w:r w:rsidR="00E804FE">
        <w:t>order</w:t>
      </w:r>
      <w:r w:rsidRPr="00190DD4">
        <w:t xml:space="preserve"> addresses the utility’s request to increase miscellaneous service charges in Lake County. </w:t>
      </w:r>
      <w:r w:rsidR="00E804FE">
        <w:t>We have</w:t>
      </w:r>
      <w:r w:rsidRPr="00190DD4">
        <w:t xml:space="preserve"> jurisdiction pursuant to Section 367.091, Florida Statutes (F.S).</w:t>
      </w:r>
    </w:p>
    <w:p w:rsidR="00190DD4" w:rsidRPr="00190DD4" w:rsidRDefault="00190DD4" w:rsidP="00190DD4">
      <w:pPr>
        <w:pStyle w:val="OrderBody"/>
        <w:spacing w:after="240"/>
        <w:jc w:val="center"/>
        <w:rPr>
          <w:b/>
        </w:rPr>
      </w:pPr>
      <w:r w:rsidRPr="00190DD4">
        <w:rPr>
          <w:b/>
        </w:rPr>
        <w:t>Decision</w:t>
      </w:r>
    </w:p>
    <w:p w:rsidR="00190DD4" w:rsidRPr="00190DD4" w:rsidRDefault="00190DD4" w:rsidP="00190DD4">
      <w:pPr>
        <w:pStyle w:val="OrderBody"/>
        <w:spacing w:after="240"/>
        <w:ind w:firstLine="720"/>
      </w:pPr>
      <w:r w:rsidRPr="00190DD4">
        <w:t>Lakeside’s current miscellaneous service charges were approved in Docket No. 120317-WS.</w:t>
      </w:r>
      <w:r w:rsidRPr="00190DD4">
        <w:rPr>
          <w:vertAlign w:val="superscript"/>
        </w:rPr>
        <w:footnoteReference w:id="1"/>
      </w:r>
      <w:r w:rsidRPr="00190DD4">
        <w:t xml:space="preserve"> Section 367.091, F.S., authorizes th</w:t>
      </w:r>
      <w:r w:rsidR="00E804FE">
        <w:t>is</w:t>
      </w:r>
      <w:r w:rsidRPr="00190DD4">
        <w:t xml:space="preserve"> Commission to change miscellaneous service charges. Lakeside’s request to increase its miscellaneous charges was accompanied by its reason for requesting the charges, as well as the cost justification required by Section 367.091 (6), F.S. The cost justification provided by the utility reflects the same labor and transportation costs relied on to set the LP Waterworks, a sister company,</w:t>
      </w:r>
      <w:r w:rsidR="00CA095D">
        <w:t xml:space="preserve"> miscellaneous service charges.</w:t>
      </w:r>
      <w:r w:rsidRPr="00190DD4">
        <w:rPr>
          <w:vertAlign w:val="superscript"/>
        </w:rPr>
        <w:footnoteReference w:id="2"/>
      </w:r>
      <w:r w:rsidRPr="00190DD4">
        <w:t xml:space="preserve"> The </w:t>
      </w:r>
      <w:r w:rsidRPr="00190DD4">
        <w:lastRenderedPageBreak/>
        <w:t xml:space="preserve">calculations for the </w:t>
      </w:r>
      <w:r w:rsidR="00E804FE">
        <w:t>approved</w:t>
      </w:r>
      <w:r w:rsidRPr="00190DD4">
        <w:t xml:space="preserve"> charges for miscellaneous </w:t>
      </w:r>
      <w:r w:rsidR="00CA095D">
        <w:t xml:space="preserve">services are shown in Tables 1 through 4. Table </w:t>
      </w:r>
      <w:r w:rsidRPr="00190DD4">
        <w:t xml:space="preserve">5 displays the utility’s current and </w:t>
      </w:r>
      <w:r w:rsidR="00E804FE">
        <w:t>newly approved</w:t>
      </w:r>
      <w:r w:rsidRPr="00190DD4">
        <w:t xml:space="preserve"> miscellaneous service charges rounded up to the nearest tenth. </w:t>
      </w:r>
    </w:p>
    <w:p w:rsidR="00190DD4" w:rsidRPr="00190DD4" w:rsidRDefault="00190DD4" w:rsidP="00190DD4">
      <w:pPr>
        <w:pStyle w:val="OrderBody"/>
        <w:spacing w:after="240"/>
        <w:ind w:firstLine="720"/>
        <w:rPr>
          <w:b/>
          <w:bCs/>
          <w:iCs/>
        </w:rPr>
      </w:pPr>
      <w:r w:rsidRPr="00190DD4">
        <w:rPr>
          <w:b/>
          <w:bCs/>
          <w:iCs/>
        </w:rPr>
        <w:t>Initial Connection Charge</w:t>
      </w:r>
    </w:p>
    <w:p w:rsidR="00190DD4" w:rsidRDefault="00190DD4" w:rsidP="00190DD4">
      <w:pPr>
        <w:pStyle w:val="OrderBody"/>
        <w:spacing w:after="240"/>
        <w:ind w:firstLine="720"/>
      </w:pPr>
      <w:r w:rsidRPr="00190DD4">
        <w:t xml:space="preserve">The initial connection charge is levied for service initiation at a location where service did not exist previously. A Utility representative makes one trip when performing the service of an initial connection. Based on labor and transportation to and from the service territory, </w:t>
      </w:r>
      <w:r w:rsidR="005B08B7">
        <w:t>we approve</w:t>
      </w:r>
      <w:r w:rsidRPr="00190DD4">
        <w:t xml:space="preserve"> initial connection charges for Lakeside’s water and wastewater systems of $31.10 for normal hours and $36.20 for after hours. The calculations are shown in Table 1.</w:t>
      </w:r>
    </w:p>
    <w:p w:rsidR="00190DD4" w:rsidRPr="00190DD4" w:rsidRDefault="00190DD4" w:rsidP="00190DD4">
      <w:pPr>
        <w:pStyle w:val="TableNumber"/>
        <w:keepNext/>
        <w:rPr>
          <w:rFonts w:ascii="Times New Roman" w:hAnsi="Times New Roman"/>
        </w:rPr>
      </w:pPr>
      <w:r>
        <w:rPr>
          <w:rFonts w:ascii="Times New Roman" w:hAnsi="Times New Roman"/>
        </w:rPr>
        <w:t>Table 1</w:t>
      </w:r>
    </w:p>
    <w:p w:rsidR="00190DD4" w:rsidRPr="00190DD4" w:rsidRDefault="00190DD4" w:rsidP="00190DD4">
      <w:pPr>
        <w:pStyle w:val="TableTitle"/>
        <w:keepNext/>
        <w:rPr>
          <w:rFonts w:ascii="Times New Roman" w:hAnsi="Times New Roman"/>
        </w:rPr>
      </w:pPr>
      <w:r w:rsidRPr="00190DD4">
        <w:rPr>
          <w:rFonts w:ascii="Times New Roman" w:hAnsi="Times New Roman"/>
        </w:rPr>
        <w:t>Initial Connection Charge Calculation</w:t>
      </w:r>
    </w:p>
    <w:tbl>
      <w:tblPr>
        <w:tblStyle w:val="TableGrid"/>
        <w:tblW w:w="0" w:type="auto"/>
        <w:jc w:val="center"/>
        <w:tblLook w:val="04A0" w:firstRow="1" w:lastRow="0" w:firstColumn="1" w:lastColumn="0" w:noHBand="0" w:noVBand="1"/>
      </w:tblPr>
      <w:tblGrid>
        <w:gridCol w:w="3438"/>
        <w:gridCol w:w="1350"/>
        <w:gridCol w:w="3420"/>
        <w:gridCol w:w="1368"/>
      </w:tblGrid>
      <w:tr w:rsidR="00190DD4" w:rsidTr="006C1062">
        <w:trPr>
          <w:jc w:val="center"/>
        </w:trPr>
        <w:tc>
          <w:tcPr>
            <w:tcW w:w="3438" w:type="dxa"/>
            <w:vAlign w:val="bottom"/>
          </w:tcPr>
          <w:p w:rsidR="00190DD4" w:rsidRDefault="00190DD4" w:rsidP="006C1062">
            <w:pPr>
              <w:jc w:val="center"/>
            </w:pPr>
            <w:r>
              <w:t>Activity</w:t>
            </w:r>
          </w:p>
        </w:tc>
        <w:tc>
          <w:tcPr>
            <w:tcW w:w="1350" w:type="dxa"/>
            <w:vAlign w:val="bottom"/>
          </w:tcPr>
          <w:p w:rsidR="00190DD4" w:rsidRDefault="00190DD4" w:rsidP="006C1062">
            <w:pPr>
              <w:jc w:val="center"/>
            </w:pPr>
            <w:r>
              <w:t>Normal Hours Cost</w:t>
            </w:r>
          </w:p>
        </w:tc>
        <w:tc>
          <w:tcPr>
            <w:tcW w:w="3420" w:type="dxa"/>
            <w:vAlign w:val="bottom"/>
          </w:tcPr>
          <w:p w:rsidR="00190DD4" w:rsidRDefault="00190DD4" w:rsidP="006C1062">
            <w:pPr>
              <w:jc w:val="center"/>
            </w:pPr>
            <w:r>
              <w:t>Activity</w:t>
            </w:r>
          </w:p>
        </w:tc>
        <w:tc>
          <w:tcPr>
            <w:tcW w:w="1368" w:type="dxa"/>
            <w:vAlign w:val="bottom"/>
          </w:tcPr>
          <w:p w:rsidR="00190DD4" w:rsidRDefault="00190DD4" w:rsidP="006C1062">
            <w:pPr>
              <w:jc w:val="center"/>
            </w:pPr>
            <w:r>
              <w:t>After Hours Cost</w:t>
            </w:r>
          </w:p>
        </w:tc>
      </w:tr>
      <w:tr w:rsidR="00190DD4" w:rsidTr="006C1062">
        <w:trPr>
          <w:cantSplit/>
          <w:jc w:val="center"/>
        </w:trPr>
        <w:tc>
          <w:tcPr>
            <w:tcW w:w="3438" w:type="dxa"/>
          </w:tcPr>
          <w:p w:rsidR="00190DD4" w:rsidRDefault="00190DD4" w:rsidP="006C1062">
            <w:r>
              <w:t>Administrative Labor</w:t>
            </w:r>
          </w:p>
          <w:p w:rsidR="00190DD4" w:rsidRDefault="00190DD4" w:rsidP="006C1062">
            <w:r>
              <w:t>($28/hr x 1/4 hr)</w:t>
            </w:r>
          </w:p>
        </w:tc>
        <w:tc>
          <w:tcPr>
            <w:tcW w:w="1350" w:type="dxa"/>
            <w:vAlign w:val="bottom"/>
          </w:tcPr>
          <w:p w:rsidR="00190DD4" w:rsidRDefault="00190DD4" w:rsidP="006C1062">
            <w:pPr>
              <w:jc w:val="center"/>
            </w:pPr>
            <w:r>
              <w:t>$7.00</w:t>
            </w:r>
          </w:p>
        </w:tc>
        <w:tc>
          <w:tcPr>
            <w:tcW w:w="3420" w:type="dxa"/>
          </w:tcPr>
          <w:p w:rsidR="00190DD4" w:rsidRDefault="00190DD4" w:rsidP="006C1062">
            <w:r>
              <w:t>Administrative Labor</w:t>
            </w:r>
          </w:p>
          <w:p w:rsidR="00190DD4" w:rsidRDefault="00190DD4" w:rsidP="006C1062">
            <w:r>
              <w:t>($28/hr x 1/4 hr)</w:t>
            </w:r>
          </w:p>
        </w:tc>
        <w:tc>
          <w:tcPr>
            <w:tcW w:w="1368" w:type="dxa"/>
            <w:vAlign w:val="bottom"/>
          </w:tcPr>
          <w:p w:rsidR="00190DD4" w:rsidRDefault="00190DD4" w:rsidP="006C1062">
            <w:pPr>
              <w:jc w:val="center"/>
            </w:pPr>
            <w:r>
              <w:t>$7.00</w:t>
            </w:r>
          </w:p>
        </w:tc>
      </w:tr>
      <w:tr w:rsidR="00190DD4" w:rsidTr="006C1062">
        <w:trPr>
          <w:jc w:val="center"/>
        </w:trPr>
        <w:tc>
          <w:tcPr>
            <w:tcW w:w="3438" w:type="dxa"/>
          </w:tcPr>
          <w:p w:rsidR="00190DD4" w:rsidRDefault="00190DD4" w:rsidP="006C1062">
            <w:r>
              <w:t>Field Labor</w:t>
            </w:r>
          </w:p>
          <w:p w:rsidR="00190DD4" w:rsidRDefault="00190DD4" w:rsidP="006C1062">
            <w:r>
              <w:t>($30.42/hr x 1/3 hr)</w:t>
            </w:r>
          </w:p>
        </w:tc>
        <w:tc>
          <w:tcPr>
            <w:tcW w:w="1350" w:type="dxa"/>
            <w:vAlign w:val="bottom"/>
          </w:tcPr>
          <w:p w:rsidR="00190DD4" w:rsidRDefault="00190DD4" w:rsidP="006C1062">
            <w:pPr>
              <w:jc w:val="center"/>
            </w:pPr>
            <w:r>
              <w:t>$10.14</w:t>
            </w:r>
          </w:p>
        </w:tc>
        <w:tc>
          <w:tcPr>
            <w:tcW w:w="3420" w:type="dxa"/>
          </w:tcPr>
          <w:p w:rsidR="00190DD4" w:rsidRDefault="00190DD4" w:rsidP="006C1062">
            <w:r>
              <w:t>Field Labor</w:t>
            </w:r>
          </w:p>
          <w:p w:rsidR="00190DD4" w:rsidRDefault="00190DD4" w:rsidP="006C1062">
            <w:r>
              <w:t>($45.63/hr x 1/3 hr)</w:t>
            </w:r>
          </w:p>
        </w:tc>
        <w:tc>
          <w:tcPr>
            <w:tcW w:w="1368" w:type="dxa"/>
            <w:vAlign w:val="bottom"/>
          </w:tcPr>
          <w:p w:rsidR="00190DD4" w:rsidRDefault="00190DD4" w:rsidP="006C1062">
            <w:pPr>
              <w:jc w:val="center"/>
            </w:pPr>
            <w:r>
              <w:t>$15.21</w:t>
            </w:r>
          </w:p>
        </w:tc>
      </w:tr>
      <w:tr w:rsidR="00190DD4" w:rsidTr="006C1062">
        <w:trPr>
          <w:jc w:val="center"/>
        </w:trPr>
        <w:tc>
          <w:tcPr>
            <w:tcW w:w="3438" w:type="dxa"/>
          </w:tcPr>
          <w:p w:rsidR="00190DD4" w:rsidRDefault="00190DD4" w:rsidP="006C1062">
            <w:r>
              <w:t>Transportation</w:t>
            </w:r>
          </w:p>
          <w:p w:rsidR="00190DD4" w:rsidRDefault="00190DD4" w:rsidP="006C1062">
            <w:r>
              <w:t>($0.535/mile x 26 miles-to/from)</w:t>
            </w:r>
          </w:p>
        </w:tc>
        <w:tc>
          <w:tcPr>
            <w:tcW w:w="1350" w:type="dxa"/>
            <w:vAlign w:val="bottom"/>
          </w:tcPr>
          <w:p w:rsidR="00190DD4" w:rsidRDefault="00190DD4" w:rsidP="006C1062">
            <w:pPr>
              <w:jc w:val="center"/>
            </w:pPr>
            <w:r>
              <w:t>$13.91</w:t>
            </w:r>
          </w:p>
        </w:tc>
        <w:tc>
          <w:tcPr>
            <w:tcW w:w="3420" w:type="dxa"/>
          </w:tcPr>
          <w:p w:rsidR="00190DD4" w:rsidRDefault="00190DD4" w:rsidP="006C1062">
            <w:r>
              <w:t>Transportation</w:t>
            </w:r>
          </w:p>
          <w:p w:rsidR="00190DD4" w:rsidRDefault="00190DD4" w:rsidP="006C1062">
            <w:r>
              <w:t>($0.535/mile x 26 miles-to/from)</w:t>
            </w:r>
          </w:p>
        </w:tc>
        <w:tc>
          <w:tcPr>
            <w:tcW w:w="1368" w:type="dxa"/>
            <w:vAlign w:val="bottom"/>
          </w:tcPr>
          <w:p w:rsidR="00190DD4" w:rsidRDefault="00190DD4" w:rsidP="006C1062">
            <w:pPr>
              <w:jc w:val="center"/>
            </w:pPr>
            <w:r>
              <w:t>$13.91</w:t>
            </w:r>
          </w:p>
        </w:tc>
      </w:tr>
      <w:tr w:rsidR="00190DD4" w:rsidTr="006C1062">
        <w:trPr>
          <w:jc w:val="center"/>
        </w:trPr>
        <w:tc>
          <w:tcPr>
            <w:tcW w:w="3438" w:type="dxa"/>
          </w:tcPr>
          <w:p w:rsidR="00190DD4" w:rsidRDefault="00190DD4" w:rsidP="006C1062">
            <w:r>
              <w:t>Total</w:t>
            </w:r>
          </w:p>
        </w:tc>
        <w:tc>
          <w:tcPr>
            <w:tcW w:w="1350" w:type="dxa"/>
            <w:vAlign w:val="bottom"/>
          </w:tcPr>
          <w:p w:rsidR="00190DD4" w:rsidRDefault="00190DD4" w:rsidP="006C1062">
            <w:pPr>
              <w:jc w:val="center"/>
            </w:pPr>
            <w:r>
              <w:t>$31.05</w:t>
            </w:r>
          </w:p>
        </w:tc>
        <w:tc>
          <w:tcPr>
            <w:tcW w:w="3420" w:type="dxa"/>
          </w:tcPr>
          <w:p w:rsidR="00190DD4" w:rsidRDefault="00190DD4" w:rsidP="006C1062">
            <w:r>
              <w:t>Total</w:t>
            </w:r>
          </w:p>
        </w:tc>
        <w:tc>
          <w:tcPr>
            <w:tcW w:w="1368" w:type="dxa"/>
            <w:vAlign w:val="bottom"/>
          </w:tcPr>
          <w:p w:rsidR="00190DD4" w:rsidRDefault="00190DD4" w:rsidP="006C1062">
            <w:pPr>
              <w:jc w:val="center"/>
            </w:pPr>
            <w:r>
              <w:t>$36.12</w:t>
            </w:r>
          </w:p>
        </w:tc>
      </w:tr>
    </w:tbl>
    <w:p w:rsidR="00190DD4" w:rsidRDefault="00190DD4" w:rsidP="00190DD4">
      <w:pPr>
        <w:pStyle w:val="TableSource"/>
      </w:pPr>
      <w:r>
        <w:t>Source: Utility’s Cost Justification</w:t>
      </w:r>
    </w:p>
    <w:p w:rsidR="00190DD4" w:rsidRPr="00190DD4" w:rsidRDefault="00190DD4" w:rsidP="00190DD4">
      <w:pPr>
        <w:pStyle w:val="OrderBody"/>
        <w:spacing w:after="240"/>
        <w:ind w:firstLine="720"/>
        <w:rPr>
          <w:b/>
          <w:bCs/>
          <w:iCs/>
        </w:rPr>
      </w:pPr>
      <w:r w:rsidRPr="00190DD4">
        <w:rPr>
          <w:b/>
          <w:bCs/>
          <w:iCs/>
        </w:rPr>
        <w:t>Normal Reconnection Charge</w:t>
      </w:r>
    </w:p>
    <w:p w:rsidR="00F96109" w:rsidRDefault="00190DD4" w:rsidP="00F96109">
      <w:pPr>
        <w:pStyle w:val="OrderBody"/>
        <w:spacing w:after="240"/>
        <w:ind w:firstLine="720"/>
      </w:pPr>
      <w:r w:rsidRPr="00190DD4">
        <w:t xml:space="preserve">A normal reconnection charge is levied for the transfer of service subsequent to a customer requested disconnection. A normal reconnection requires two trips, which includes one to turn service on and the other to turn service off. Based on labor and transportation to and from the service territory, </w:t>
      </w:r>
      <w:r w:rsidR="005B08B7">
        <w:t xml:space="preserve">we approve </w:t>
      </w:r>
      <w:r w:rsidRPr="00190DD4">
        <w:t>normal reconnection charges for Lakeside’s water and wastewater systems of $57.10 for normal hours and $64.70 for after hours. The ca</w:t>
      </w:r>
      <w:r>
        <w:t xml:space="preserve">lculations are shown in Table </w:t>
      </w:r>
      <w:r w:rsidR="00F96109">
        <w:t>2.</w:t>
      </w:r>
    </w:p>
    <w:p w:rsidR="00F05C95" w:rsidRDefault="00F05C95">
      <w:pPr>
        <w:rPr>
          <w:b/>
        </w:rPr>
      </w:pPr>
      <w:r>
        <w:br w:type="page"/>
      </w:r>
    </w:p>
    <w:p w:rsidR="00190DD4" w:rsidRPr="00190DD4" w:rsidRDefault="00190DD4" w:rsidP="00190DD4">
      <w:pPr>
        <w:pStyle w:val="TableNumber"/>
        <w:keepNext/>
        <w:rPr>
          <w:rFonts w:ascii="Times New Roman" w:hAnsi="Times New Roman"/>
        </w:rPr>
      </w:pPr>
      <w:r w:rsidRPr="00190DD4">
        <w:rPr>
          <w:rFonts w:ascii="Times New Roman" w:hAnsi="Times New Roman"/>
        </w:rPr>
        <w:lastRenderedPageBreak/>
        <w:t>Table 2</w:t>
      </w:r>
    </w:p>
    <w:p w:rsidR="00190DD4" w:rsidRPr="00190DD4" w:rsidRDefault="00190DD4" w:rsidP="00190DD4">
      <w:pPr>
        <w:pStyle w:val="TableTitle"/>
        <w:keepNext/>
        <w:rPr>
          <w:rFonts w:ascii="Times New Roman" w:hAnsi="Times New Roman"/>
        </w:rPr>
      </w:pPr>
      <w:r w:rsidRPr="00190DD4">
        <w:rPr>
          <w:rFonts w:ascii="Times New Roman" w:hAnsi="Times New Roman"/>
        </w:rPr>
        <w:t>Normal Reconnection Charge Calculation</w:t>
      </w:r>
    </w:p>
    <w:tbl>
      <w:tblPr>
        <w:tblStyle w:val="TableGrid"/>
        <w:tblW w:w="0" w:type="auto"/>
        <w:jc w:val="center"/>
        <w:tblLook w:val="04A0" w:firstRow="1" w:lastRow="0" w:firstColumn="1" w:lastColumn="0" w:noHBand="0" w:noVBand="1"/>
      </w:tblPr>
      <w:tblGrid>
        <w:gridCol w:w="3438"/>
        <w:gridCol w:w="1350"/>
        <w:gridCol w:w="3420"/>
        <w:gridCol w:w="1368"/>
      </w:tblGrid>
      <w:tr w:rsidR="00190DD4" w:rsidTr="006C1062">
        <w:trPr>
          <w:jc w:val="center"/>
        </w:trPr>
        <w:tc>
          <w:tcPr>
            <w:tcW w:w="3438" w:type="dxa"/>
            <w:vAlign w:val="bottom"/>
          </w:tcPr>
          <w:p w:rsidR="00190DD4" w:rsidRPr="00E366FA" w:rsidRDefault="00190DD4" w:rsidP="006C1062">
            <w:pPr>
              <w:jc w:val="center"/>
            </w:pPr>
            <w:r w:rsidRPr="00E366FA">
              <w:t>Activity</w:t>
            </w:r>
          </w:p>
        </w:tc>
        <w:tc>
          <w:tcPr>
            <w:tcW w:w="1350" w:type="dxa"/>
            <w:vAlign w:val="bottom"/>
          </w:tcPr>
          <w:p w:rsidR="00190DD4" w:rsidRPr="00E366FA" w:rsidRDefault="00190DD4" w:rsidP="006C1062">
            <w:pPr>
              <w:jc w:val="center"/>
            </w:pPr>
            <w:r w:rsidRPr="00E366FA">
              <w:t>Normal Hours Cost</w:t>
            </w:r>
          </w:p>
        </w:tc>
        <w:tc>
          <w:tcPr>
            <w:tcW w:w="3420" w:type="dxa"/>
            <w:vAlign w:val="bottom"/>
          </w:tcPr>
          <w:p w:rsidR="00190DD4" w:rsidRPr="00E366FA" w:rsidRDefault="00190DD4" w:rsidP="006C1062">
            <w:pPr>
              <w:jc w:val="center"/>
            </w:pPr>
            <w:r w:rsidRPr="00E366FA">
              <w:t>Activity</w:t>
            </w:r>
          </w:p>
        </w:tc>
        <w:tc>
          <w:tcPr>
            <w:tcW w:w="1368" w:type="dxa"/>
            <w:vAlign w:val="bottom"/>
          </w:tcPr>
          <w:p w:rsidR="00190DD4" w:rsidRPr="00E366FA" w:rsidRDefault="00190DD4" w:rsidP="006C1062">
            <w:pPr>
              <w:jc w:val="center"/>
            </w:pPr>
            <w:r w:rsidRPr="00E366FA">
              <w:t>After</w:t>
            </w:r>
          </w:p>
          <w:p w:rsidR="00190DD4" w:rsidRPr="00E366FA" w:rsidRDefault="00190DD4" w:rsidP="006C1062">
            <w:pPr>
              <w:jc w:val="center"/>
            </w:pPr>
            <w:r w:rsidRPr="00E366FA">
              <w:t xml:space="preserve"> Hours Cost</w:t>
            </w:r>
          </w:p>
        </w:tc>
      </w:tr>
      <w:tr w:rsidR="00190DD4" w:rsidTr="006C1062">
        <w:trPr>
          <w:jc w:val="center"/>
        </w:trPr>
        <w:tc>
          <w:tcPr>
            <w:tcW w:w="3438" w:type="dxa"/>
          </w:tcPr>
          <w:p w:rsidR="00190DD4" w:rsidRPr="00E366FA" w:rsidRDefault="00190DD4" w:rsidP="006C1062">
            <w:pPr>
              <w:jc w:val="both"/>
            </w:pPr>
            <w:r>
              <w:t>Administrative Labor</w:t>
            </w:r>
          </w:p>
          <w:p w:rsidR="00190DD4" w:rsidRPr="00E366FA" w:rsidRDefault="00190DD4" w:rsidP="006C1062">
            <w:pPr>
              <w:jc w:val="both"/>
            </w:pPr>
            <w:r w:rsidRPr="00E366FA">
              <w:t>($</w:t>
            </w:r>
            <w:r>
              <w:t>28</w:t>
            </w:r>
            <w:r w:rsidRPr="00E366FA">
              <w:t>/hr x1/4hr</w:t>
            </w:r>
            <w:r>
              <w:t xml:space="preserve"> x 2</w:t>
            </w:r>
            <w:r w:rsidRPr="00E366FA">
              <w:t>)</w:t>
            </w:r>
          </w:p>
        </w:tc>
        <w:tc>
          <w:tcPr>
            <w:tcW w:w="1350" w:type="dxa"/>
            <w:vAlign w:val="bottom"/>
          </w:tcPr>
          <w:p w:rsidR="00190DD4" w:rsidRPr="00E366FA" w:rsidRDefault="00190DD4" w:rsidP="006C1062">
            <w:pPr>
              <w:jc w:val="center"/>
            </w:pPr>
            <w:r w:rsidRPr="00E366FA">
              <w:t>$</w:t>
            </w:r>
            <w:r>
              <w:t>14.00</w:t>
            </w:r>
          </w:p>
        </w:tc>
        <w:tc>
          <w:tcPr>
            <w:tcW w:w="3420" w:type="dxa"/>
          </w:tcPr>
          <w:p w:rsidR="00190DD4" w:rsidRPr="00E366FA" w:rsidRDefault="00190DD4" w:rsidP="006C1062">
            <w:pPr>
              <w:jc w:val="both"/>
            </w:pPr>
            <w:r>
              <w:t>Administrative Labor</w:t>
            </w:r>
          </w:p>
          <w:p w:rsidR="00190DD4" w:rsidRPr="00E366FA" w:rsidRDefault="00190DD4" w:rsidP="006C1062">
            <w:pPr>
              <w:jc w:val="both"/>
            </w:pPr>
            <w:r w:rsidRPr="00E366FA">
              <w:t>($</w:t>
            </w:r>
            <w:r>
              <w:t>28</w:t>
            </w:r>
            <w:r w:rsidRPr="00E366FA">
              <w:t>/hr x1/4hr)</w:t>
            </w:r>
          </w:p>
        </w:tc>
        <w:tc>
          <w:tcPr>
            <w:tcW w:w="1368" w:type="dxa"/>
            <w:vAlign w:val="bottom"/>
          </w:tcPr>
          <w:p w:rsidR="00190DD4" w:rsidRPr="00E366FA" w:rsidRDefault="00190DD4" w:rsidP="006C1062">
            <w:pPr>
              <w:jc w:val="center"/>
            </w:pPr>
            <w:r w:rsidRPr="00E366FA">
              <w:t>$</w:t>
            </w:r>
            <w:r>
              <w:t>14.00</w:t>
            </w:r>
          </w:p>
        </w:tc>
      </w:tr>
      <w:tr w:rsidR="00190DD4" w:rsidTr="006C1062">
        <w:trPr>
          <w:jc w:val="center"/>
        </w:trPr>
        <w:tc>
          <w:tcPr>
            <w:tcW w:w="3438" w:type="dxa"/>
          </w:tcPr>
          <w:p w:rsidR="00190DD4" w:rsidRPr="00E366FA" w:rsidRDefault="00190DD4" w:rsidP="006C1062">
            <w:pPr>
              <w:jc w:val="both"/>
            </w:pPr>
            <w:r>
              <w:t>Field Labor</w:t>
            </w:r>
          </w:p>
          <w:p w:rsidR="00190DD4" w:rsidRPr="00E366FA" w:rsidRDefault="00190DD4" w:rsidP="006C1062">
            <w:pPr>
              <w:jc w:val="both"/>
            </w:pPr>
            <w:r>
              <w:t>($30.42</w:t>
            </w:r>
            <w:r w:rsidRPr="00E366FA">
              <w:t>/hr x 1/4 hr x 2)</w:t>
            </w:r>
          </w:p>
        </w:tc>
        <w:tc>
          <w:tcPr>
            <w:tcW w:w="1350" w:type="dxa"/>
            <w:vAlign w:val="bottom"/>
          </w:tcPr>
          <w:p w:rsidR="00190DD4" w:rsidRPr="00E366FA" w:rsidRDefault="00190DD4" w:rsidP="006C1062">
            <w:pPr>
              <w:jc w:val="center"/>
            </w:pPr>
            <w:r>
              <w:t>$15.21</w:t>
            </w:r>
          </w:p>
        </w:tc>
        <w:tc>
          <w:tcPr>
            <w:tcW w:w="3420" w:type="dxa"/>
          </w:tcPr>
          <w:p w:rsidR="00190DD4" w:rsidRPr="00E366FA" w:rsidRDefault="00190DD4" w:rsidP="006C1062">
            <w:pPr>
              <w:jc w:val="both"/>
            </w:pPr>
            <w:r>
              <w:t>Field Labor</w:t>
            </w:r>
          </w:p>
          <w:p w:rsidR="00190DD4" w:rsidRPr="00E366FA" w:rsidRDefault="00190DD4" w:rsidP="006C1062">
            <w:pPr>
              <w:jc w:val="both"/>
            </w:pPr>
            <w:r>
              <w:t xml:space="preserve"> ($45.63</w:t>
            </w:r>
            <w:r w:rsidRPr="00E366FA">
              <w:t>/hr x 1/4hr x 2)</w:t>
            </w:r>
          </w:p>
        </w:tc>
        <w:tc>
          <w:tcPr>
            <w:tcW w:w="1368" w:type="dxa"/>
            <w:vAlign w:val="bottom"/>
          </w:tcPr>
          <w:p w:rsidR="00190DD4" w:rsidRPr="00E366FA" w:rsidRDefault="00190DD4" w:rsidP="006C1062">
            <w:pPr>
              <w:jc w:val="center"/>
            </w:pPr>
            <w:r>
              <w:t>$22.82</w:t>
            </w:r>
          </w:p>
        </w:tc>
      </w:tr>
      <w:tr w:rsidR="00190DD4" w:rsidTr="006C1062">
        <w:trPr>
          <w:jc w:val="center"/>
        </w:trPr>
        <w:tc>
          <w:tcPr>
            <w:tcW w:w="3438" w:type="dxa"/>
          </w:tcPr>
          <w:p w:rsidR="00190DD4" w:rsidRPr="00E366FA" w:rsidRDefault="00190DD4" w:rsidP="006C1062">
            <w:pPr>
              <w:jc w:val="both"/>
            </w:pPr>
            <w:r>
              <w:t>Transportation</w:t>
            </w:r>
          </w:p>
          <w:p w:rsidR="00190DD4" w:rsidRPr="00E366FA" w:rsidRDefault="00190DD4" w:rsidP="006C1062">
            <w:r w:rsidRPr="00E366FA">
              <w:t xml:space="preserve">($0.535/mile x </w:t>
            </w:r>
            <w:r>
              <w:t>26</w:t>
            </w:r>
            <w:r w:rsidRPr="00E366FA">
              <w:t xml:space="preserve"> miles-to/from x 2)</w:t>
            </w:r>
          </w:p>
        </w:tc>
        <w:tc>
          <w:tcPr>
            <w:tcW w:w="1350" w:type="dxa"/>
            <w:vAlign w:val="bottom"/>
          </w:tcPr>
          <w:p w:rsidR="00190DD4" w:rsidRPr="00E366FA" w:rsidRDefault="00190DD4" w:rsidP="006C1062">
            <w:pPr>
              <w:jc w:val="center"/>
            </w:pPr>
            <w:r w:rsidRPr="00E366FA">
              <w:t>$</w:t>
            </w:r>
            <w:r>
              <w:t>27.82</w:t>
            </w:r>
          </w:p>
        </w:tc>
        <w:tc>
          <w:tcPr>
            <w:tcW w:w="3420" w:type="dxa"/>
          </w:tcPr>
          <w:p w:rsidR="00190DD4" w:rsidRPr="00E366FA" w:rsidRDefault="00190DD4" w:rsidP="006C1062">
            <w:pPr>
              <w:jc w:val="both"/>
            </w:pPr>
            <w:r>
              <w:t>Transportation</w:t>
            </w:r>
          </w:p>
          <w:p w:rsidR="00190DD4" w:rsidRPr="00E366FA" w:rsidRDefault="00190DD4" w:rsidP="006C1062">
            <w:r w:rsidRPr="00E366FA">
              <w:t xml:space="preserve">($0.535/mile x </w:t>
            </w:r>
            <w:r>
              <w:t xml:space="preserve">26 </w:t>
            </w:r>
            <w:r w:rsidRPr="00E366FA">
              <w:t>miles-to/from x 2)</w:t>
            </w:r>
          </w:p>
        </w:tc>
        <w:tc>
          <w:tcPr>
            <w:tcW w:w="1368" w:type="dxa"/>
            <w:vAlign w:val="bottom"/>
          </w:tcPr>
          <w:p w:rsidR="00190DD4" w:rsidRPr="00E366FA" w:rsidRDefault="00190DD4" w:rsidP="006C1062">
            <w:pPr>
              <w:jc w:val="center"/>
            </w:pPr>
            <w:r w:rsidRPr="00E366FA">
              <w:t>$</w:t>
            </w:r>
            <w:r>
              <w:t>27.82</w:t>
            </w:r>
          </w:p>
        </w:tc>
      </w:tr>
      <w:tr w:rsidR="00190DD4" w:rsidTr="006C1062">
        <w:trPr>
          <w:jc w:val="center"/>
        </w:trPr>
        <w:tc>
          <w:tcPr>
            <w:tcW w:w="3438" w:type="dxa"/>
          </w:tcPr>
          <w:p w:rsidR="00190DD4" w:rsidRPr="00E366FA" w:rsidRDefault="00190DD4" w:rsidP="006C1062">
            <w:pPr>
              <w:jc w:val="both"/>
            </w:pPr>
            <w:r w:rsidRPr="00E366FA">
              <w:t>Total</w:t>
            </w:r>
          </w:p>
        </w:tc>
        <w:tc>
          <w:tcPr>
            <w:tcW w:w="1350" w:type="dxa"/>
            <w:vAlign w:val="bottom"/>
          </w:tcPr>
          <w:p w:rsidR="00190DD4" w:rsidRPr="00E366FA" w:rsidRDefault="00190DD4" w:rsidP="006C1062">
            <w:pPr>
              <w:jc w:val="center"/>
            </w:pPr>
            <w:r w:rsidRPr="00E366FA">
              <w:t>$</w:t>
            </w:r>
            <w:r>
              <w:t>57.03</w:t>
            </w:r>
          </w:p>
        </w:tc>
        <w:tc>
          <w:tcPr>
            <w:tcW w:w="3420" w:type="dxa"/>
          </w:tcPr>
          <w:p w:rsidR="00190DD4" w:rsidRPr="00E366FA" w:rsidRDefault="00190DD4" w:rsidP="006C1062">
            <w:pPr>
              <w:jc w:val="both"/>
            </w:pPr>
            <w:r w:rsidRPr="00E366FA">
              <w:t>Total</w:t>
            </w:r>
          </w:p>
        </w:tc>
        <w:tc>
          <w:tcPr>
            <w:tcW w:w="1368" w:type="dxa"/>
            <w:vAlign w:val="bottom"/>
          </w:tcPr>
          <w:p w:rsidR="00190DD4" w:rsidRPr="00E366FA" w:rsidRDefault="00190DD4" w:rsidP="006C1062">
            <w:pPr>
              <w:jc w:val="center"/>
            </w:pPr>
            <w:r w:rsidRPr="00E366FA">
              <w:t>$</w:t>
            </w:r>
            <w:r>
              <w:t>64.64</w:t>
            </w:r>
          </w:p>
        </w:tc>
      </w:tr>
    </w:tbl>
    <w:p w:rsidR="00190DD4" w:rsidRDefault="00190DD4" w:rsidP="00190DD4">
      <w:pPr>
        <w:pStyle w:val="TableSource"/>
      </w:pPr>
      <w:r>
        <w:t>Source: Utility’s Cost Justification</w:t>
      </w:r>
    </w:p>
    <w:p w:rsidR="00190DD4" w:rsidRPr="00190DD4" w:rsidRDefault="00190DD4" w:rsidP="00190DD4">
      <w:pPr>
        <w:pStyle w:val="OrderBody"/>
        <w:spacing w:after="240"/>
        <w:ind w:firstLine="720"/>
        <w:rPr>
          <w:b/>
          <w:bCs/>
          <w:iCs/>
        </w:rPr>
      </w:pPr>
      <w:r w:rsidRPr="00190DD4">
        <w:rPr>
          <w:b/>
          <w:bCs/>
          <w:iCs/>
        </w:rPr>
        <w:t>Violation Reconnection Charge</w:t>
      </w:r>
    </w:p>
    <w:p w:rsidR="00190DD4" w:rsidRPr="00190DD4" w:rsidRDefault="00190DD4" w:rsidP="00190DD4">
      <w:pPr>
        <w:pStyle w:val="OrderBody"/>
        <w:spacing w:after="240"/>
        <w:ind w:firstLine="720"/>
      </w:pPr>
      <w:r w:rsidRPr="00190DD4">
        <w:t>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w:t>
      </w:r>
      <w:r w:rsidR="005B08B7">
        <w:t xml:space="preserve">ice territory, we approve </w:t>
      </w:r>
      <w:r w:rsidRPr="00190DD4">
        <w:t xml:space="preserve">violation reconnection charges for Lakeside’s water system of $57.10 for normal hours and </w:t>
      </w:r>
      <w:r w:rsidR="00CA095D">
        <w:t xml:space="preserve">$64.70 for after hours. However, </w:t>
      </w:r>
      <w:r w:rsidRPr="00190DD4">
        <w:t xml:space="preserve">for Lakeside’s wastewater system, this charge </w:t>
      </w:r>
      <w:r w:rsidR="005B08B7">
        <w:t>shall</w:t>
      </w:r>
      <w:r w:rsidRPr="00190DD4">
        <w:t xml:space="preserve"> remain at actual cost pursuant to Rule 25-30.460(1)(c), F.A.C. The calculations are shown in Table 3.</w:t>
      </w:r>
    </w:p>
    <w:p w:rsidR="00190DD4" w:rsidRPr="00190DD4" w:rsidRDefault="00190DD4" w:rsidP="00190DD4">
      <w:pPr>
        <w:pStyle w:val="TableNumber"/>
        <w:keepNext/>
        <w:rPr>
          <w:rFonts w:ascii="Times New Roman" w:hAnsi="Times New Roman"/>
        </w:rPr>
      </w:pPr>
      <w:r>
        <w:rPr>
          <w:rFonts w:ascii="Times New Roman" w:hAnsi="Times New Roman"/>
        </w:rPr>
        <w:t xml:space="preserve">Table </w:t>
      </w:r>
      <w:r w:rsidRPr="00190DD4">
        <w:rPr>
          <w:rFonts w:ascii="Times New Roman" w:hAnsi="Times New Roman"/>
        </w:rPr>
        <w:t>3</w:t>
      </w:r>
    </w:p>
    <w:p w:rsidR="00190DD4" w:rsidRPr="00190DD4" w:rsidRDefault="00190DD4" w:rsidP="00190DD4">
      <w:pPr>
        <w:pStyle w:val="TableTitle"/>
        <w:keepNext/>
        <w:rPr>
          <w:rFonts w:ascii="Times New Roman" w:hAnsi="Times New Roman"/>
        </w:rPr>
      </w:pPr>
      <w:r w:rsidRPr="00190DD4">
        <w:rPr>
          <w:rFonts w:ascii="Times New Roman" w:hAnsi="Times New Roman"/>
        </w:rPr>
        <w:t>Violation Reconnection Charge Calculation</w:t>
      </w:r>
    </w:p>
    <w:tbl>
      <w:tblPr>
        <w:tblStyle w:val="TableGrid"/>
        <w:tblW w:w="0" w:type="auto"/>
        <w:jc w:val="center"/>
        <w:tblLook w:val="04A0" w:firstRow="1" w:lastRow="0" w:firstColumn="1" w:lastColumn="0" w:noHBand="0" w:noVBand="1"/>
      </w:tblPr>
      <w:tblGrid>
        <w:gridCol w:w="3527"/>
        <w:gridCol w:w="1265"/>
        <w:gridCol w:w="3526"/>
        <w:gridCol w:w="1258"/>
      </w:tblGrid>
      <w:tr w:rsidR="00190DD4" w:rsidTr="006C1062">
        <w:trPr>
          <w:jc w:val="center"/>
        </w:trPr>
        <w:tc>
          <w:tcPr>
            <w:tcW w:w="0" w:type="auto"/>
            <w:vAlign w:val="bottom"/>
          </w:tcPr>
          <w:p w:rsidR="00190DD4" w:rsidRPr="00005C2C" w:rsidRDefault="00190DD4" w:rsidP="006C1062">
            <w:pPr>
              <w:jc w:val="center"/>
            </w:pPr>
            <w:r w:rsidRPr="00005C2C">
              <w:t>Activity</w:t>
            </w:r>
          </w:p>
        </w:tc>
        <w:tc>
          <w:tcPr>
            <w:tcW w:w="0" w:type="auto"/>
            <w:vAlign w:val="bottom"/>
          </w:tcPr>
          <w:p w:rsidR="00190DD4" w:rsidRPr="00005C2C" w:rsidRDefault="00190DD4" w:rsidP="006C1062">
            <w:pPr>
              <w:jc w:val="center"/>
            </w:pPr>
            <w:r w:rsidRPr="00005C2C">
              <w:t xml:space="preserve">Normal </w:t>
            </w:r>
          </w:p>
          <w:p w:rsidR="00190DD4" w:rsidRPr="00005C2C" w:rsidRDefault="00190DD4" w:rsidP="006C1062">
            <w:pPr>
              <w:jc w:val="center"/>
            </w:pPr>
            <w:r w:rsidRPr="00005C2C">
              <w:t>Hours Cost</w:t>
            </w:r>
          </w:p>
        </w:tc>
        <w:tc>
          <w:tcPr>
            <w:tcW w:w="0" w:type="auto"/>
            <w:vAlign w:val="bottom"/>
          </w:tcPr>
          <w:p w:rsidR="00190DD4" w:rsidRPr="00005C2C" w:rsidRDefault="00190DD4" w:rsidP="006C1062">
            <w:pPr>
              <w:jc w:val="center"/>
            </w:pPr>
            <w:r w:rsidRPr="00005C2C">
              <w:t>Activity</w:t>
            </w:r>
          </w:p>
        </w:tc>
        <w:tc>
          <w:tcPr>
            <w:tcW w:w="0" w:type="auto"/>
            <w:vAlign w:val="bottom"/>
          </w:tcPr>
          <w:p w:rsidR="00190DD4" w:rsidRPr="00005C2C" w:rsidRDefault="00190DD4" w:rsidP="006C1062">
            <w:pPr>
              <w:jc w:val="center"/>
            </w:pPr>
            <w:r w:rsidRPr="00005C2C">
              <w:t xml:space="preserve">After </w:t>
            </w:r>
          </w:p>
          <w:p w:rsidR="00190DD4" w:rsidRPr="00005C2C" w:rsidRDefault="00190DD4" w:rsidP="006C1062">
            <w:pPr>
              <w:jc w:val="center"/>
            </w:pPr>
            <w:r w:rsidRPr="00005C2C">
              <w:t>Hours Cost</w:t>
            </w:r>
          </w:p>
        </w:tc>
      </w:tr>
      <w:tr w:rsidR="00190DD4" w:rsidTr="006C1062">
        <w:trPr>
          <w:jc w:val="center"/>
        </w:trPr>
        <w:tc>
          <w:tcPr>
            <w:tcW w:w="0" w:type="auto"/>
          </w:tcPr>
          <w:p w:rsidR="00190DD4" w:rsidRPr="00005C2C" w:rsidRDefault="00190DD4" w:rsidP="006C1062">
            <w:pPr>
              <w:jc w:val="both"/>
            </w:pPr>
            <w:r>
              <w:t>Administrative Labor</w:t>
            </w:r>
          </w:p>
          <w:p w:rsidR="00190DD4" w:rsidRPr="00005C2C" w:rsidRDefault="00190DD4" w:rsidP="006C1062">
            <w:pPr>
              <w:jc w:val="both"/>
            </w:pPr>
            <w:r w:rsidRPr="00005C2C">
              <w:t>($</w:t>
            </w:r>
            <w:r>
              <w:t>28</w:t>
            </w:r>
            <w:r w:rsidRPr="00005C2C">
              <w:t>/hr x1/4hr</w:t>
            </w:r>
            <w:r>
              <w:t xml:space="preserve"> x 2</w:t>
            </w:r>
            <w:r w:rsidRPr="00005C2C">
              <w:t>)</w:t>
            </w:r>
          </w:p>
        </w:tc>
        <w:tc>
          <w:tcPr>
            <w:tcW w:w="0" w:type="auto"/>
            <w:vAlign w:val="bottom"/>
          </w:tcPr>
          <w:p w:rsidR="00190DD4" w:rsidRPr="00005C2C" w:rsidRDefault="00190DD4" w:rsidP="006C1062">
            <w:pPr>
              <w:jc w:val="center"/>
            </w:pPr>
          </w:p>
          <w:p w:rsidR="00190DD4" w:rsidRPr="00005C2C" w:rsidRDefault="00190DD4" w:rsidP="006C1062">
            <w:pPr>
              <w:jc w:val="center"/>
            </w:pPr>
            <w:r w:rsidRPr="00005C2C">
              <w:t>$</w:t>
            </w:r>
            <w:r>
              <w:t>14.00</w:t>
            </w:r>
          </w:p>
        </w:tc>
        <w:tc>
          <w:tcPr>
            <w:tcW w:w="0" w:type="auto"/>
          </w:tcPr>
          <w:p w:rsidR="00190DD4" w:rsidRPr="00005C2C" w:rsidRDefault="00190DD4" w:rsidP="006C1062">
            <w:pPr>
              <w:jc w:val="both"/>
            </w:pPr>
            <w:r>
              <w:t>Administrative Labor</w:t>
            </w:r>
          </w:p>
          <w:p w:rsidR="00190DD4" w:rsidRPr="00005C2C" w:rsidRDefault="00190DD4" w:rsidP="006C1062">
            <w:pPr>
              <w:jc w:val="both"/>
            </w:pPr>
            <w:r w:rsidRPr="00005C2C">
              <w:t>($</w:t>
            </w:r>
            <w:r>
              <w:t>28</w:t>
            </w:r>
            <w:r w:rsidRPr="00005C2C">
              <w:t>/hr x1/4hr</w:t>
            </w:r>
            <w:r>
              <w:t xml:space="preserve"> x 2</w:t>
            </w:r>
            <w:r w:rsidRPr="00005C2C">
              <w:t>)</w:t>
            </w:r>
          </w:p>
        </w:tc>
        <w:tc>
          <w:tcPr>
            <w:tcW w:w="0" w:type="auto"/>
            <w:vAlign w:val="bottom"/>
          </w:tcPr>
          <w:p w:rsidR="00190DD4" w:rsidRPr="00005C2C" w:rsidRDefault="00190DD4" w:rsidP="006C1062">
            <w:pPr>
              <w:jc w:val="center"/>
            </w:pPr>
          </w:p>
          <w:p w:rsidR="00190DD4" w:rsidRPr="00005C2C" w:rsidRDefault="00190DD4" w:rsidP="006C1062">
            <w:pPr>
              <w:jc w:val="center"/>
            </w:pPr>
            <w:r w:rsidRPr="00005C2C">
              <w:t>$</w:t>
            </w:r>
            <w:r>
              <w:t>14.00</w:t>
            </w:r>
          </w:p>
        </w:tc>
      </w:tr>
      <w:tr w:rsidR="00190DD4" w:rsidTr="006C1062">
        <w:trPr>
          <w:jc w:val="center"/>
        </w:trPr>
        <w:tc>
          <w:tcPr>
            <w:tcW w:w="0" w:type="auto"/>
          </w:tcPr>
          <w:p w:rsidR="00190DD4" w:rsidRPr="00005C2C" w:rsidRDefault="00190DD4" w:rsidP="006C1062">
            <w:pPr>
              <w:jc w:val="both"/>
            </w:pPr>
            <w:r>
              <w:t>Field Labor</w:t>
            </w:r>
          </w:p>
          <w:p w:rsidR="00190DD4" w:rsidRPr="00005C2C" w:rsidRDefault="00190DD4" w:rsidP="006C1062">
            <w:pPr>
              <w:jc w:val="both"/>
            </w:pPr>
            <w:r w:rsidRPr="00005C2C">
              <w:t>($</w:t>
            </w:r>
            <w:r>
              <w:t>30.42</w:t>
            </w:r>
            <w:r w:rsidRPr="00005C2C">
              <w:t>/hr x 1/4 hr x 2)</w:t>
            </w:r>
          </w:p>
        </w:tc>
        <w:tc>
          <w:tcPr>
            <w:tcW w:w="0" w:type="auto"/>
            <w:vAlign w:val="bottom"/>
          </w:tcPr>
          <w:p w:rsidR="00190DD4" w:rsidRPr="00005C2C" w:rsidRDefault="00190DD4" w:rsidP="006C1062">
            <w:pPr>
              <w:jc w:val="center"/>
            </w:pPr>
          </w:p>
          <w:p w:rsidR="00190DD4" w:rsidRPr="00005C2C" w:rsidRDefault="00190DD4" w:rsidP="006C1062">
            <w:pPr>
              <w:jc w:val="center"/>
            </w:pPr>
            <w:r>
              <w:t>$15.21</w:t>
            </w:r>
          </w:p>
        </w:tc>
        <w:tc>
          <w:tcPr>
            <w:tcW w:w="0" w:type="auto"/>
          </w:tcPr>
          <w:p w:rsidR="00190DD4" w:rsidRPr="00005C2C" w:rsidRDefault="00190DD4" w:rsidP="006C1062">
            <w:pPr>
              <w:jc w:val="both"/>
            </w:pPr>
            <w:r>
              <w:t>Field Labor</w:t>
            </w:r>
          </w:p>
          <w:p w:rsidR="00190DD4" w:rsidRPr="00005C2C" w:rsidRDefault="00190DD4" w:rsidP="006C1062">
            <w:pPr>
              <w:jc w:val="both"/>
            </w:pPr>
            <w:r w:rsidRPr="00005C2C">
              <w:t>($</w:t>
            </w:r>
            <w:r>
              <w:t>45.63</w:t>
            </w:r>
            <w:r w:rsidRPr="00005C2C">
              <w:t>hr x 1/4 hr x 2)</w:t>
            </w:r>
          </w:p>
        </w:tc>
        <w:tc>
          <w:tcPr>
            <w:tcW w:w="0" w:type="auto"/>
            <w:vAlign w:val="bottom"/>
          </w:tcPr>
          <w:p w:rsidR="00190DD4" w:rsidRPr="00005C2C" w:rsidRDefault="00190DD4" w:rsidP="006C1062">
            <w:pPr>
              <w:jc w:val="center"/>
            </w:pPr>
          </w:p>
          <w:p w:rsidR="00190DD4" w:rsidRPr="00005C2C" w:rsidRDefault="00190DD4" w:rsidP="006C1062">
            <w:pPr>
              <w:jc w:val="center"/>
            </w:pPr>
            <w:r w:rsidRPr="00005C2C">
              <w:t>$</w:t>
            </w:r>
            <w:r>
              <w:t>22.82</w:t>
            </w:r>
          </w:p>
        </w:tc>
      </w:tr>
      <w:tr w:rsidR="00190DD4" w:rsidTr="006C1062">
        <w:trPr>
          <w:jc w:val="center"/>
        </w:trPr>
        <w:tc>
          <w:tcPr>
            <w:tcW w:w="0" w:type="auto"/>
          </w:tcPr>
          <w:p w:rsidR="00190DD4" w:rsidRPr="00005C2C" w:rsidRDefault="00190DD4" w:rsidP="006C1062">
            <w:pPr>
              <w:jc w:val="both"/>
            </w:pPr>
            <w:r w:rsidRPr="00005C2C">
              <w:t xml:space="preserve">Transportation </w:t>
            </w:r>
          </w:p>
          <w:p w:rsidR="00190DD4" w:rsidRPr="00005C2C" w:rsidRDefault="00190DD4" w:rsidP="006C1062">
            <w:r w:rsidRPr="00005C2C">
              <w:t xml:space="preserve">($0.535/mile x </w:t>
            </w:r>
            <w:r>
              <w:t>26</w:t>
            </w:r>
            <w:r w:rsidRPr="00005C2C">
              <w:t xml:space="preserve"> miles-to/from) x 2</w:t>
            </w:r>
          </w:p>
        </w:tc>
        <w:tc>
          <w:tcPr>
            <w:tcW w:w="0" w:type="auto"/>
            <w:vAlign w:val="bottom"/>
          </w:tcPr>
          <w:p w:rsidR="00190DD4" w:rsidRPr="00005C2C" w:rsidRDefault="00190DD4" w:rsidP="006C1062">
            <w:pPr>
              <w:jc w:val="center"/>
            </w:pPr>
          </w:p>
          <w:p w:rsidR="00190DD4" w:rsidRPr="00005C2C" w:rsidRDefault="00190DD4" w:rsidP="006C1062">
            <w:pPr>
              <w:jc w:val="center"/>
            </w:pPr>
            <w:r w:rsidRPr="00005C2C">
              <w:t>$</w:t>
            </w:r>
            <w:r>
              <w:t>27.82</w:t>
            </w:r>
          </w:p>
        </w:tc>
        <w:tc>
          <w:tcPr>
            <w:tcW w:w="0" w:type="auto"/>
          </w:tcPr>
          <w:p w:rsidR="00190DD4" w:rsidRPr="00005C2C" w:rsidRDefault="00190DD4" w:rsidP="006C1062">
            <w:pPr>
              <w:jc w:val="both"/>
            </w:pPr>
            <w:r w:rsidRPr="00005C2C">
              <w:t xml:space="preserve">Transportation </w:t>
            </w:r>
          </w:p>
          <w:p w:rsidR="00190DD4" w:rsidRPr="00005C2C" w:rsidRDefault="00190DD4" w:rsidP="006C1062">
            <w:r w:rsidRPr="00005C2C">
              <w:t xml:space="preserve">($0.535/mile x </w:t>
            </w:r>
            <w:r>
              <w:t>26</w:t>
            </w:r>
            <w:r w:rsidRPr="00005C2C">
              <w:t xml:space="preserve"> miles-to/from) x 2</w:t>
            </w:r>
          </w:p>
        </w:tc>
        <w:tc>
          <w:tcPr>
            <w:tcW w:w="0" w:type="auto"/>
            <w:vAlign w:val="bottom"/>
          </w:tcPr>
          <w:p w:rsidR="00190DD4" w:rsidRPr="00005C2C" w:rsidRDefault="00190DD4" w:rsidP="006C1062">
            <w:pPr>
              <w:jc w:val="center"/>
            </w:pPr>
          </w:p>
          <w:p w:rsidR="00190DD4" w:rsidRPr="00005C2C" w:rsidRDefault="00190DD4" w:rsidP="006C1062">
            <w:pPr>
              <w:jc w:val="center"/>
            </w:pPr>
            <w:r w:rsidRPr="00005C2C">
              <w:t>$</w:t>
            </w:r>
            <w:r>
              <w:t>27.82</w:t>
            </w:r>
          </w:p>
        </w:tc>
      </w:tr>
      <w:tr w:rsidR="00190DD4" w:rsidTr="006C1062">
        <w:trPr>
          <w:jc w:val="center"/>
        </w:trPr>
        <w:tc>
          <w:tcPr>
            <w:tcW w:w="0" w:type="auto"/>
          </w:tcPr>
          <w:p w:rsidR="00190DD4" w:rsidRPr="00005C2C" w:rsidRDefault="00190DD4" w:rsidP="006C1062">
            <w:pPr>
              <w:jc w:val="both"/>
            </w:pPr>
            <w:r w:rsidRPr="00005C2C">
              <w:t>Total</w:t>
            </w:r>
          </w:p>
        </w:tc>
        <w:tc>
          <w:tcPr>
            <w:tcW w:w="0" w:type="auto"/>
            <w:vAlign w:val="bottom"/>
          </w:tcPr>
          <w:p w:rsidR="00190DD4" w:rsidRPr="00005C2C" w:rsidRDefault="00190DD4" w:rsidP="006C1062">
            <w:pPr>
              <w:jc w:val="center"/>
            </w:pPr>
            <w:r w:rsidRPr="00005C2C">
              <w:t>$</w:t>
            </w:r>
            <w:r>
              <w:t>57.03</w:t>
            </w:r>
          </w:p>
        </w:tc>
        <w:tc>
          <w:tcPr>
            <w:tcW w:w="0" w:type="auto"/>
          </w:tcPr>
          <w:p w:rsidR="00190DD4" w:rsidRPr="00005C2C" w:rsidRDefault="00190DD4" w:rsidP="006C1062">
            <w:pPr>
              <w:jc w:val="both"/>
            </w:pPr>
            <w:r w:rsidRPr="00005C2C">
              <w:t>Total</w:t>
            </w:r>
          </w:p>
        </w:tc>
        <w:tc>
          <w:tcPr>
            <w:tcW w:w="0" w:type="auto"/>
            <w:vAlign w:val="bottom"/>
          </w:tcPr>
          <w:p w:rsidR="00190DD4" w:rsidRPr="00005C2C" w:rsidRDefault="00190DD4" w:rsidP="006C1062">
            <w:pPr>
              <w:jc w:val="center"/>
            </w:pPr>
            <w:r w:rsidRPr="00005C2C">
              <w:t>$</w:t>
            </w:r>
            <w:r>
              <w:t>64.64</w:t>
            </w:r>
          </w:p>
        </w:tc>
      </w:tr>
    </w:tbl>
    <w:p w:rsidR="00F96109" w:rsidRPr="00F96109" w:rsidRDefault="00190DD4" w:rsidP="00F96109">
      <w:pPr>
        <w:pStyle w:val="TableSource"/>
      </w:pPr>
      <w:r>
        <w:t>Source: Utility’s Cost Justification</w:t>
      </w:r>
    </w:p>
    <w:p w:rsidR="00F05C95" w:rsidRDefault="00F05C95">
      <w:pPr>
        <w:rPr>
          <w:b/>
          <w:bCs/>
          <w:iCs/>
        </w:rPr>
      </w:pPr>
      <w:r>
        <w:rPr>
          <w:b/>
          <w:bCs/>
          <w:iCs/>
        </w:rPr>
        <w:br w:type="page"/>
      </w:r>
    </w:p>
    <w:p w:rsidR="00190DD4" w:rsidRPr="00190DD4" w:rsidRDefault="00190DD4" w:rsidP="00190DD4">
      <w:pPr>
        <w:pStyle w:val="OrderBody"/>
        <w:spacing w:after="240"/>
        <w:ind w:firstLine="720"/>
        <w:rPr>
          <w:b/>
          <w:bCs/>
          <w:iCs/>
        </w:rPr>
      </w:pPr>
      <w:r w:rsidRPr="00190DD4">
        <w:rPr>
          <w:b/>
          <w:bCs/>
          <w:iCs/>
        </w:rPr>
        <w:lastRenderedPageBreak/>
        <w:t>Premises Visit Charge</w:t>
      </w:r>
    </w:p>
    <w:p w:rsidR="00190DD4" w:rsidRDefault="00190DD4" w:rsidP="00190DD4">
      <w:pPr>
        <w:pStyle w:val="OrderBody"/>
        <w:ind w:firstLine="720"/>
      </w:pPr>
      <w:r w:rsidRPr="00190DD4">
        <w:t>The premises visit charge is levied when a service representative visits premises at the customer’s request for complaint resolution and the problem is found to be the customer’s responsibility. In addition, the premises visit charge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p>
    <w:p w:rsidR="00190DD4" w:rsidRPr="00190DD4" w:rsidRDefault="00190DD4" w:rsidP="00190DD4">
      <w:pPr>
        <w:pStyle w:val="OrderBody"/>
        <w:ind w:firstLine="720"/>
      </w:pPr>
    </w:p>
    <w:p w:rsidR="00190DD4" w:rsidRPr="00190DD4" w:rsidRDefault="00190DD4" w:rsidP="00190DD4">
      <w:pPr>
        <w:pStyle w:val="OrderBody"/>
        <w:spacing w:after="240"/>
        <w:ind w:firstLine="720"/>
      </w:pPr>
      <w:r w:rsidRPr="00190DD4">
        <w:t xml:space="preserve">Based on labor and transportation to and from the service territory, </w:t>
      </w:r>
      <w:r w:rsidR="005B08B7">
        <w:t>we approve</w:t>
      </w:r>
      <w:r w:rsidRPr="00190DD4">
        <w:t xml:space="preserve"> a premises visit charge of $31.10 for normal hours and $36.20 for after hours. The calculations are shown in Table 4.</w:t>
      </w:r>
    </w:p>
    <w:p w:rsidR="00190DD4" w:rsidRPr="00190DD4" w:rsidRDefault="00190DD4" w:rsidP="00190DD4">
      <w:pPr>
        <w:pStyle w:val="TableNumber"/>
        <w:keepNext/>
        <w:rPr>
          <w:rFonts w:ascii="Times New Roman" w:hAnsi="Times New Roman"/>
        </w:rPr>
      </w:pPr>
      <w:r w:rsidRPr="00190DD4">
        <w:rPr>
          <w:rFonts w:ascii="Times New Roman" w:hAnsi="Times New Roman"/>
        </w:rPr>
        <w:t>Table 4</w:t>
      </w:r>
    </w:p>
    <w:p w:rsidR="00190DD4" w:rsidRPr="00190DD4" w:rsidRDefault="00190DD4" w:rsidP="00190DD4">
      <w:pPr>
        <w:pStyle w:val="TableTitle"/>
        <w:keepNext/>
        <w:rPr>
          <w:rFonts w:ascii="Times New Roman" w:hAnsi="Times New Roman"/>
        </w:rPr>
      </w:pPr>
      <w:r w:rsidRPr="00190DD4">
        <w:rPr>
          <w:rFonts w:ascii="Times New Roman" w:hAnsi="Times New Roman"/>
        </w:rPr>
        <w:t>Premises Visit Charge Calculation</w:t>
      </w:r>
    </w:p>
    <w:tbl>
      <w:tblPr>
        <w:tblStyle w:val="TableGrid"/>
        <w:tblW w:w="0" w:type="auto"/>
        <w:jc w:val="center"/>
        <w:tblLook w:val="04A0" w:firstRow="1" w:lastRow="0" w:firstColumn="1" w:lastColumn="0" w:noHBand="0" w:noVBand="1"/>
      </w:tblPr>
      <w:tblGrid>
        <w:gridCol w:w="3389"/>
        <w:gridCol w:w="1303"/>
        <w:gridCol w:w="3389"/>
        <w:gridCol w:w="1303"/>
      </w:tblGrid>
      <w:tr w:rsidR="00190DD4" w:rsidTr="006C1062">
        <w:trPr>
          <w:jc w:val="center"/>
        </w:trPr>
        <w:tc>
          <w:tcPr>
            <w:tcW w:w="0" w:type="auto"/>
            <w:vAlign w:val="bottom"/>
          </w:tcPr>
          <w:p w:rsidR="00190DD4" w:rsidRPr="003442D7" w:rsidRDefault="00190DD4" w:rsidP="006C1062">
            <w:pPr>
              <w:jc w:val="center"/>
            </w:pPr>
            <w:r w:rsidRPr="003442D7">
              <w:t>Activity</w:t>
            </w:r>
          </w:p>
        </w:tc>
        <w:tc>
          <w:tcPr>
            <w:tcW w:w="0" w:type="auto"/>
            <w:vAlign w:val="bottom"/>
          </w:tcPr>
          <w:p w:rsidR="00190DD4" w:rsidRPr="003442D7" w:rsidRDefault="00190DD4" w:rsidP="006C1062">
            <w:pPr>
              <w:jc w:val="center"/>
            </w:pPr>
            <w:r w:rsidRPr="003442D7">
              <w:t xml:space="preserve">Normal </w:t>
            </w:r>
          </w:p>
          <w:p w:rsidR="00190DD4" w:rsidRPr="003442D7" w:rsidRDefault="00190DD4" w:rsidP="006C1062">
            <w:pPr>
              <w:jc w:val="center"/>
            </w:pPr>
            <w:r w:rsidRPr="003442D7">
              <w:t>Hours Cost</w:t>
            </w:r>
          </w:p>
        </w:tc>
        <w:tc>
          <w:tcPr>
            <w:tcW w:w="0" w:type="auto"/>
            <w:vAlign w:val="bottom"/>
          </w:tcPr>
          <w:p w:rsidR="00190DD4" w:rsidRPr="003442D7" w:rsidRDefault="00190DD4" w:rsidP="006C1062">
            <w:pPr>
              <w:jc w:val="center"/>
            </w:pPr>
            <w:r w:rsidRPr="003442D7">
              <w:t>Activity</w:t>
            </w:r>
          </w:p>
        </w:tc>
        <w:tc>
          <w:tcPr>
            <w:tcW w:w="0" w:type="auto"/>
            <w:vAlign w:val="bottom"/>
          </w:tcPr>
          <w:p w:rsidR="00190DD4" w:rsidRPr="003442D7" w:rsidRDefault="00190DD4" w:rsidP="006C1062">
            <w:pPr>
              <w:jc w:val="center"/>
            </w:pPr>
            <w:r w:rsidRPr="003442D7">
              <w:t xml:space="preserve">After </w:t>
            </w:r>
          </w:p>
          <w:p w:rsidR="00190DD4" w:rsidRPr="003442D7" w:rsidRDefault="00190DD4" w:rsidP="006C1062">
            <w:pPr>
              <w:jc w:val="center"/>
            </w:pPr>
            <w:r w:rsidRPr="003442D7">
              <w:t>Hours Cost</w:t>
            </w:r>
          </w:p>
        </w:tc>
      </w:tr>
      <w:tr w:rsidR="00190DD4" w:rsidTr="006C1062">
        <w:trPr>
          <w:jc w:val="center"/>
        </w:trPr>
        <w:tc>
          <w:tcPr>
            <w:tcW w:w="0" w:type="auto"/>
          </w:tcPr>
          <w:p w:rsidR="00190DD4" w:rsidRPr="003442D7" w:rsidRDefault="00190DD4" w:rsidP="006C1062">
            <w:pPr>
              <w:jc w:val="both"/>
            </w:pPr>
            <w:r>
              <w:t>Administrative Labor</w:t>
            </w:r>
          </w:p>
          <w:p w:rsidR="00190DD4" w:rsidRPr="003442D7" w:rsidRDefault="00190DD4" w:rsidP="006C1062">
            <w:pPr>
              <w:jc w:val="both"/>
            </w:pPr>
            <w:r w:rsidRPr="003442D7">
              <w:t>($</w:t>
            </w:r>
            <w:r>
              <w:t>28.00</w:t>
            </w:r>
            <w:r w:rsidRPr="003442D7">
              <w:t>/hr x1/4hr)</w:t>
            </w:r>
          </w:p>
        </w:tc>
        <w:tc>
          <w:tcPr>
            <w:tcW w:w="0" w:type="auto"/>
            <w:vAlign w:val="bottom"/>
          </w:tcPr>
          <w:p w:rsidR="00190DD4" w:rsidRPr="003442D7" w:rsidRDefault="00190DD4" w:rsidP="006C1062">
            <w:pPr>
              <w:jc w:val="center"/>
            </w:pPr>
            <w:r w:rsidRPr="003442D7">
              <w:t>$</w:t>
            </w:r>
            <w:r>
              <w:t>7.00</w:t>
            </w:r>
          </w:p>
        </w:tc>
        <w:tc>
          <w:tcPr>
            <w:tcW w:w="0" w:type="auto"/>
          </w:tcPr>
          <w:p w:rsidR="00190DD4" w:rsidRPr="003442D7" w:rsidRDefault="00190DD4" w:rsidP="006C1062">
            <w:pPr>
              <w:jc w:val="both"/>
            </w:pPr>
            <w:r>
              <w:t>Administrative Labor</w:t>
            </w:r>
          </w:p>
          <w:p w:rsidR="00190DD4" w:rsidRPr="003442D7" w:rsidRDefault="00190DD4" w:rsidP="006C1062">
            <w:pPr>
              <w:jc w:val="both"/>
            </w:pPr>
            <w:r w:rsidRPr="003442D7">
              <w:t>($</w:t>
            </w:r>
            <w:r>
              <w:t>28.00</w:t>
            </w:r>
            <w:r w:rsidRPr="003442D7">
              <w:t>/hr x1/4hr)</w:t>
            </w:r>
          </w:p>
        </w:tc>
        <w:tc>
          <w:tcPr>
            <w:tcW w:w="0" w:type="auto"/>
            <w:vAlign w:val="bottom"/>
          </w:tcPr>
          <w:p w:rsidR="00190DD4" w:rsidRPr="003442D7" w:rsidRDefault="00190DD4" w:rsidP="006C1062">
            <w:pPr>
              <w:jc w:val="center"/>
            </w:pPr>
            <w:r>
              <w:t>$7.00</w:t>
            </w:r>
          </w:p>
        </w:tc>
      </w:tr>
      <w:tr w:rsidR="00190DD4" w:rsidTr="006C1062">
        <w:trPr>
          <w:jc w:val="center"/>
        </w:trPr>
        <w:tc>
          <w:tcPr>
            <w:tcW w:w="0" w:type="auto"/>
          </w:tcPr>
          <w:p w:rsidR="00190DD4" w:rsidRPr="003442D7" w:rsidRDefault="00190DD4" w:rsidP="006C1062">
            <w:pPr>
              <w:jc w:val="both"/>
            </w:pPr>
            <w:r>
              <w:t>Field Labor</w:t>
            </w:r>
          </w:p>
          <w:p w:rsidR="00190DD4" w:rsidRPr="003442D7" w:rsidRDefault="00190DD4" w:rsidP="006C1062">
            <w:pPr>
              <w:jc w:val="both"/>
            </w:pPr>
            <w:r>
              <w:t>($30.42</w:t>
            </w:r>
            <w:r w:rsidRPr="003442D7">
              <w:t>/hr x 1/3 hr)</w:t>
            </w:r>
          </w:p>
        </w:tc>
        <w:tc>
          <w:tcPr>
            <w:tcW w:w="0" w:type="auto"/>
            <w:vAlign w:val="bottom"/>
          </w:tcPr>
          <w:p w:rsidR="00190DD4" w:rsidRPr="003442D7" w:rsidRDefault="00190DD4" w:rsidP="006C1062">
            <w:pPr>
              <w:jc w:val="center"/>
            </w:pPr>
            <w:r>
              <w:t>$10.14</w:t>
            </w:r>
          </w:p>
        </w:tc>
        <w:tc>
          <w:tcPr>
            <w:tcW w:w="0" w:type="auto"/>
          </w:tcPr>
          <w:p w:rsidR="00190DD4" w:rsidRPr="003442D7" w:rsidRDefault="00190DD4" w:rsidP="006C1062">
            <w:r>
              <w:t>Field Labor</w:t>
            </w:r>
          </w:p>
          <w:p w:rsidR="00190DD4" w:rsidRPr="003442D7" w:rsidRDefault="00190DD4" w:rsidP="006C1062">
            <w:r>
              <w:t>($45.63</w:t>
            </w:r>
            <w:r w:rsidRPr="003442D7">
              <w:t>/hr x 1/3 hr)</w:t>
            </w:r>
          </w:p>
        </w:tc>
        <w:tc>
          <w:tcPr>
            <w:tcW w:w="0" w:type="auto"/>
            <w:vAlign w:val="bottom"/>
          </w:tcPr>
          <w:p w:rsidR="00190DD4" w:rsidRPr="003442D7" w:rsidRDefault="00190DD4" w:rsidP="006C1062">
            <w:pPr>
              <w:jc w:val="center"/>
            </w:pPr>
            <w:r>
              <w:t>$15.21</w:t>
            </w:r>
          </w:p>
        </w:tc>
      </w:tr>
      <w:tr w:rsidR="00190DD4" w:rsidTr="006C1062">
        <w:trPr>
          <w:jc w:val="center"/>
        </w:trPr>
        <w:tc>
          <w:tcPr>
            <w:tcW w:w="0" w:type="auto"/>
          </w:tcPr>
          <w:p w:rsidR="00190DD4" w:rsidRPr="003442D7" w:rsidRDefault="00190DD4" w:rsidP="006C1062">
            <w:pPr>
              <w:jc w:val="both"/>
            </w:pPr>
            <w:r w:rsidRPr="003442D7">
              <w:t xml:space="preserve">Transportation </w:t>
            </w:r>
          </w:p>
          <w:p w:rsidR="00190DD4" w:rsidRPr="003442D7" w:rsidRDefault="00190DD4" w:rsidP="006C1062">
            <w:r w:rsidRPr="003442D7">
              <w:t xml:space="preserve">($0.535/mile x </w:t>
            </w:r>
            <w:r>
              <w:t>26</w:t>
            </w:r>
            <w:r w:rsidRPr="003442D7">
              <w:t xml:space="preserve"> miles-to/from)</w:t>
            </w:r>
          </w:p>
        </w:tc>
        <w:tc>
          <w:tcPr>
            <w:tcW w:w="0" w:type="auto"/>
            <w:vAlign w:val="bottom"/>
          </w:tcPr>
          <w:p w:rsidR="00190DD4" w:rsidRPr="003442D7" w:rsidRDefault="00190DD4" w:rsidP="006C1062">
            <w:pPr>
              <w:jc w:val="center"/>
            </w:pPr>
            <w:r w:rsidRPr="003442D7">
              <w:t>$</w:t>
            </w:r>
            <w:r>
              <w:t>13.91</w:t>
            </w:r>
          </w:p>
        </w:tc>
        <w:tc>
          <w:tcPr>
            <w:tcW w:w="0" w:type="auto"/>
          </w:tcPr>
          <w:p w:rsidR="00190DD4" w:rsidRPr="003442D7" w:rsidRDefault="00190DD4" w:rsidP="006C1062">
            <w:pPr>
              <w:jc w:val="both"/>
            </w:pPr>
            <w:r w:rsidRPr="003442D7">
              <w:t xml:space="preserve">Transportation </w:t>
            </w:r>
          </w:p>
          <w:p w:rsidR="00190DD4" w:rsidRPr="003442D7" w:rsidRDefault="00190DD4" w:rsidP="006C1062">
            <w:r w:rsidRPr="003442D7">
              <w:t xml:space="preserve">($0.535/mile x </w:t>
            </w:r>
            <w:r>
              <w:t>26</w:t>
            </w:r>
            <w:r w:rsidRPr="003442D7">
              <w:t xml:space="preserve"> miles-to/from)</w:t>
            </w:r>
          </w:p>
        </w:tc>
        <w:tc>
          <w:tcPr>
            <w:tcW w:w="0" w:type="auto"/>
            <w:vAlign w:val="bottom"/>
          </w:tcPr>
          <w:p w:rsidR="00190DD4" w:rsidRPr="003442D7" w:rsidRDefault="00190DD4" w:rsidP="006C1062">
            <w:pPr>
              <w:jc w:val="center"/>
            </w:pPr>
            <w:r w:rsidRPr="003442D7">
              <w:t>$</w:t>
            </w:r>
            <w:r>
              <w:t>13.91</w:t>
            </w:r>
          </w:p>
        </w:tc>
      </w:tr>
      <w:tr w:rsidR="00190DD4" w:rsidTr="006C1062">
        <w:trPr>
          <w:jc w:val="center"/>
        </w:trPr>
        <w:tc>
          <w:tcPr>
            <w:tcW w:w="0" w:type="auto"/>
          </w:tcPr>
          <w:p w:rsidR="00190DD4" w:rsidRDefault="00190DD4" w:rsidP="006C1062">
            <w:r>
              <w:t>Total</w:t>
            </w:r>
          </w:p>
        </w:tc>
        <w:tc>
          <w:tcPr>
            <w:tcW w:w="0" w:type="auto"/>
            <w:vAlign w:val="bottom"/>
          </w:tcPr>
          <w:p w:rsidR="00190DD4" w:rsidRDefault="00190DD4" w:rsidP="006C1062">
            <w:pPr>
              <w:jc w:val="center"/>
            </w:pPr>
            <w:r>
              <w:t>$31.05</w:t>
            </w:r>
          </w:p>
        </w:tc>
        <w:tc>
          <w:tcPr>
            <w:tcW w:w="0" w:type="auto"/>
          </w:tcPr>
          <w:p w:rsidR="00190DD4" w:rsidRDefault="00190DD4" w:rsidP="006C1062">
            <w:r>
              <w:t>Total</w:t>
            </w:r>
          </w:p>
        </w:tc>
        <w:tc>
          <w:tcPr>
            <w:tcW w:w="0" w:type="auto"/>
            <w:vAlign w:val="bottom"/>
          </w:tcPr>
          <w:p w:rsidR="00190DD4" w:rsidRDefault="00190DD4" w:rsidP="006C1062">
            <w:pPr>
              <w:jc w:val="center"/>
            </w:pPr>
            <w:r>
              <w:t>$36.12</w:t>
            </w:r>
          </w:p>
        </w:tc>
      </w:tr>
    </w:tbl>
    <w:p w:rsidR="00190DD4" w:rsidRDefault="00190DD4" w:rsidP="00190DD4">
      <w:pPr>
        <w:pStyle w:val="TableSource"/>
      </w:pPr>
      <w:r>
        <w:t>Source: Utility’s Cost Justification</w:t>
      </w:r>
    </w:p>
    <w:p w:rsidR="00190DD4" w:rsidRPr="00190DD4" w:rsidRDefault="00190DD4" w:rsidP="00190DD4">
      <w:pPr>
        <w:pStyle w:val="OrderBody"/>
        <w:spacing w:after="240"/>
        <w:ind w:firstLine="720"/>
        <w:rPr>
          <w:b/>
          <w:bCs/>
          <w:iCs/>
        </w:rPr>
      </w:pPr>
      <w:r w:rsidRPr="00190DD4">
        <w:rPr>
          <w:b/>
          <w:bCs/>
          <w:iCs/>
        </w:rPr>
        <w:t>Conclusion</w:t>
      </w:r>
    </w:p>
    <w:p w:rsidR="00190DD4" w:rsidRPr="00190DD4" w:rsidRDefault="00190DD4" w:rsidP="00190DD4">
      <w:pPr>
        <w:pStyle w:val="OrderBody"/>
        <w:spacing w:after="240"/>
        <w:ind w:firstLine="720"/>
      </w:pPr>
      <w:r w:rsidRPr="00190DD4">
        <w:t xml:space="preserve">Based on the aforementioned, the miscellaneous service charges identified in Table 5 are appropriate and </w:t>
      </w:r>
      <w:r w:rsidR="005B08B7">
        <w:t>are hereby</w:t>
      </w:r>
      <w:r w:rsidRPr="00190DD4">
        <w:t xml:space="preserve"> approved. The charges</w:t>
      </w:r>
      <w:r w:rsidR="005B08B7">
        <w:t xml:space="preserve"> shall</w:t>
      </w:r>
      <w:r w:rsidRPr="00190DD4">
        <w:t xml:space="preserve"> be effective on or after the stamped approval date on the tariff pursuant to Rule 25-30.475, F.A.C. In addition, the approved charges s</w:t>
      </w:r>
      <w:r w:rsidR="005B08B7">
        <w:t>hall</w:t>
      </w:r>
      <w:r w:rsidRPr="00190DD4">
        <w:t xml:space="preserve"> not be implemented until </w:t>
      </w:r>
      <w:r w:rsidR="005B08B7">
        <w:t xml:space="preserve">Commission </w:t>
      </w:r>
      <w:r w:rsidRPr="00190DD4">
        <w:t xml:space="preserve">staff has approved the proposed customer notice and the notice has been received by the customers. The Utility </w:t>
      </w:r>
      <w:r w:rsidR="005B08B7">
        <w:t>shall</w:t>
      </w:r>
      <w:r w:rsidRPr="00190DD4">
        <w:t xml:space="preserve"> provide proof of the date notice was given within 10 days of the date of the notice.</w:t>
      </w:r>
    </w:p>
    <w:p w:rsidR="00F05C95" w:rsidRDefault="00F05C95">
      <w:pPr>
        <w:rPr>
          <w:b/>
        </w:rPr>
      </w:pPr>
      <w:r>
        <w:br w:type="page"/>
      </w:r>
    </w:p>
    <w:p w:rsidR="00190DD4" w:rsidRPr="00190DD4" w:rsidRDefault="00190DD4" w:rsidP="00190DD4">
      <w:pPr>
        <w:pStyle w:val="TableNumber"/>
        <w:keepNext/>
        <w:rPr>
          <w:rFonts w:ascii="Times New Roman" w:hAnsi="Times New Roman"/>
        </w:rPr>
      </w:pPr>
      <w:r w:rsidRPr="00190DD4">
        <w:rPr>
          <w:rFonts w:ascii="Times New Roman" w:hAnsi="Times New Roman"/>
        </w:rPr>
        <w:lastRenderedPageBreak/>
        <w:t>Table 5</w:t>
      </w:r>
    </w:p>
    <w:p w:rsidR="00190DD4" w:rsidRPr="00190DD4" w:rsidRDefault="00190DD4" w:rsidP="00190DD4">
      <w:pPr>
        <w:pStyle w:val="TableTitle"/>
        <w:keepNext/>
        <w:rPr>
          <w:rFonts w:ascii="Times New Roman" w:hAnsi="Times New Roman"/>
        </w:rPr>
      </w:pPr>
      <w:r w:rsidRPr="00190DD4">
        <w:rPr>
          <w:rFonts w:ascii="Times New Roman" w:hAnsi="Times New Roman"/>
        </w:rPr>
        <w:t>Miscellaneous Service Charges</w:t>
      </w:r>
    </w:p>
    <w:tbl>
      <w:tblPr>
        <w:tblStyle w:val="TableGrid"/>
        <w:tblW w:w="0" w:type="auto"/>
        <w:jc w:val="center"/>
        <w:tblLook w:val="04A0" w:firstRow="1" w:lastRow="0" w:firstColumn="1" w:lastColumn="0" w:noHBand="0" w:noVBand="1"/>
      </w:tblPr>
      <w:tblGrid>
        <w:gridCol w:w="3256"/>
        <w:gridCol w:w="2569"/>
        <w:gridCol w:w="1136"/>
        <w:gridCol w:w="1047"/>
      </w:tblGrid>
      <w:tr w:rsidR="00190DD4" w:rsidTr="006C1062">
        <w:trPr>
          <w:jc w:val="center"/>
        </w:trPr>
        <w:tc>
          <w:tcPr>
            <w:tcW w:w="0" w:type="auto"/>
          </w:tcPr>
          <w:p w:rsidR="00190DD4" w:rsidRDefault="00190DD4" w:rsidP="006C1062"/>
        </w:tc>
        <w:tc>
          <w:tcPr>
            <w:tcW w:w="0" w:type="auto"/>
          </w:tcPr>
          <w:p w:rsidR="00190DD4" w:rsidRDefault="00190DD4" w:rsidP="006C1062">
            <w:pPr>
              <w:jc w:val="center"/>
            </w:pPr>
            <w:r>
              <w:t>Current</w:t>
            </w:r>
          </w:p>
        </w:tc>
        <w:tc>
          <w:tcPr>
            <w:tcW w:w="0" w:type="auto"/>
            <w:gridSpan w:val="2"/>
          </w:tcPr>
          <w:p w:rsidR="00190DD4" w:rsidRDefault="00190DD4" w:rsidP="006C1062">
            <w:r>
              <w:t>Staff Recommended</w:t>
            </w:r>
          </w:p>
        </w:tc>
      </w:tr>
      <w:tr w:rsidR="00190DD4" w:rsidTr="006C1062">
        <w:trPr>
          <w:jc w:val="center"/>
        </w:trPr>
        <w:tc>
          <w:tcPr>
            <w:tcW w:w="0" w:type="auto"/>
          </w:tcPr>
          <w:p w:rsidR="00190DD4" w:rsidRDefault="00190DD4" w:rsidP="006C1062"/>
        </w:tc>
        <w:tc>
          <w:tcPr>
            <w:tcW w:w="0" w:type="auto"/>
            <w:vAlign w:val="bottom"/>
          </w:tcPr>
          <w:p w:rsidR="00190DD4" w:rsidRDefault="00190DD4" w:rsidP="006C1062">
            <w:pPr>
              <w:jc w:val="center"/>
            </w:pPr>
            <w:r>
              <w:t>Normal and After Hours</w:t>
            </w:r>
          </w:p>
        </w:tc>
        <w:tc>
          <w:tcPr>
            <w:tcW w:w="0" w:type="auto"/>
            <w:vAlign w:val="bottom"/>
          </w:tcPr>
          <w:p w:rsidR="00190DD4" w:rsidRDefault="00190DD4" w:rsidP="006C1062">
            <w:pPr>
              <w:jc w:val="center"/>
            </w:pPr>
            <w:r>
              <w:t>Normal</w:t>
            </w:r>
          </w:p>
          <w:p w:rsidR="00190DD4" w:rsidRDefault="00190DD4" w:rsidP="006C1062">
            <w:pPr>
              <w:jc w:val="center"/>
            </w:pPr>
            <w:r>
              <w:t>Hours</w:t>
            </w:r>
          </w:p>
        </w:tc>
        <w:tc>
          <w:tcPr>
            <w:tcW w:w="0" w:type="auto"/>
            <w:vAlign w:val="bottom"/>
          </w:tcPr>
          <w:p w:rsidR="00190DD4" w:rsidRDefault="00190DD4" w:rsidP="006C1062">
            <w:pPr>
              <w:jc w:val="center"/>
            </w:pPr>
            <w:r>
              <w:t>After</w:t>
            </w:r>
          </w:p>
          <w:p w:rsidR="00190DD4" w:rsidRDefault="00190DD4" w:rsidP="006C1062">
            <w:pPr>
              <w:jc w:val="center"/>
            </w:pPr>
            <w:r>
              <w:t>Hours</w:t>
            </w:r>
          </w:p>
        </w:tc>
      </w:tr>
      <w:tr w:rsidR="00190DD4" w:rsidTr="006C1062">
        <w:trPr>
          <w:jc w:val="center"/>
        </w:trPr>
        <w:tc>
          <w:tcPr>
            <w:tcW w:w="0" w:type="auto"/>
            <w:vAlign w:val="bottom"/>
          </w:tcPr>
          <w:p w:rsidR="00190DD4" w:rsidRPr="00E366FA" w:rsidRDefault="00190DD4" w:rsidP="006C1062">
            <w:pPr>
              <w:rPr>
                <w:color w:val="000000"/>
              </w:rPr>
            </w:pPr>
            <w:r w:rsidRPr="00E366FA">
              <w:rPr>
                <w:color w:val="000000"/>
              </w:rPr>
              <w:t>Initial Connection Charge</w:t>
            </w:r>
          </w:p>
        </w:tc>
        <w:tc>
          <w:tcPr>
            <w:tcW w:w="0" w:type="auto"/>
          </w:tcPr>
          <w:p w:rsidR="00190DD4" w:rsidRPr="00E366FA" w:rsidRDefault="00190DD4" w:rsidP="006C1062">
            <w:pPr>
              <w:jc w:val="center"/>
              <w:rPr>
                <w:color w:val="000000"/>
              </w:rPr>
            </w:pPr>
            <w:r>
              <w:rPr>
                <w:color w:val="000000"/>
              </w:rPr>
              <w:t>$15.00</w:t>
            </w:r>
          </w:p>
        </w:tc>
        <w:tc>
          <w:tcPr>
            <w:tcW w:w="0" w:type="auto"/>
          </w:tcPr>
          <w:p w:rsidR="00190DD4" w:rsidRPr="00E366FA" w:rsidRDefault="00190DD4" w:rsidP="006C1062">
            <w:pPr>
              <w:jc w:val="center"/>
              <w:rPr>
                <w:color w:val="000000"/>
              </w:rPr>
            </w:pPr>
            <w:r>
              <w:rPr>
                <w:color w:val="000000"/>
              </w:rPr>
              <w:t>$31.10</w:t>
            </w:r>
          </w:p>
        </w:tc>
        <w:tc>
          <w:tcPr>
            <w:tcW w:w="0" w:type="auto"/>
          </w:tcPr>
          <w:p w:rsidR="00190DD4" w:rsidRPr="00E366FA" w:rsidRDefault="00190DD4" w:rsidP="006C1062">
            <w:pPr>
              <w:jc w:val="center"/>
              <w:rPr>
                <w:color w:val="000000"/>
              </w:rPr>
            </w:pPr>
            <w:r>
              <w:rPr>
                <w:color w:val="000000"/>
              </w:rPr>
              <w:t>$36.20</w:t>
            </w:r>
          </w:p>
        </w:tc>
      </w:tr>
      <w:tr w:rsidR="00190DD4" w:rsidTr="006C1062">
        <w:trPr>
          <w:jc w:val="center"/>
        </w:trPr>
        <w:tc>
          <w:tcPr>
            <w:tcW w:w="0" w:type="auto"/>
            <w:vAlign w:val="bottom"/>
          </w:tcPr>
          <w:p w:rsidR="00190DD4" w:rsidRPr="00E366FA" w:rsidRDefault="00190DD4" w:rsidP="006C1062">
            <w:pPr>
              <w:rPr>
                <w:color w:val="000000"/>
              </w:rPr>
            </w:pPr>
            <w:r w:rsidRPr="00E366FA">
              <w:rPr>
                <w:color w:val="000000"/>
              </w:rPr>
              <w:t>Normal Reconnection Charge</w:t>
            </w:r>
          </w:p>
        </w:tc>
        <w:tc>
          <w:tcPr>
            <w:tcW w:w="0" w:type="auto"/>
          </w:tcPr>
          <w:p w:rsidR="00190DD4" w:rsidRPr="00E366FA" w:rsidRDefault="00190DD4" w:rsidP="006C1062">
            <w:pPr>
              <w:jc w:val="center"/>
              <w:rPr>
                <w:color w:val="000000"/>
              </w:rPr>
            </w:pPr>
            <w:r>
              <w:rPr>
                <w:color w:val="000000"/>
              </w:rPr>
              <w:t>$15.00</w:t>
            </w:r>
          </w:p>
        </w:tc>
        <w:tc>
          <w:tcPr>
            <w:tcW w:w="0" w:type="auto"/>
          </w:tcPr>
          <w:p w:rsidR="00190DD4" w:rsidRPr="00E366FA" w:rsidRDefault="00190DD4" w:rsidP="006C1062">
            <w:pPr>
              <w:jc w:val="center"/>
              <w:rPr>
                <w:color w:val="000000"/>
              </w:rPr>
            </w:pPr>
            <w:r>
              <w:rPr>
                <w:color w:val="000000"/>
              </w:rPr>
              <w:t>$57.10</w:t>
            </w:r>
          </w:p>
        </w:tc>
        <w:tc>
          <w:tcPr>
            <w:tcW w:w="0" w:type="auto"/>
          </w:tcPr>
          <w:p w:rsidR="00190DD4" w:rsidRPr="00E366FA" w:rsidRDefault="00190DD4" w:rsidP="006C1062">
            <w:pPr>
              <w:jc w:val="center"/>
              <w:rPr>
                <w:color w:val="000000"/>
              </w:rPr>
            </w:pPr>
            <w:r>
              <w:rPr>
                <w:color w:val="000000"/>
              </w:rPr>
              <w:t>$64.70</w:t>
            </w:r>
          </w:p>
        </w:tc>
      </w:tr>
      <w:tr w:rsidR="00190DD4" w:rsidTr="006C1062">
        <w:trPr>
          <w:jc w:val="center"/>
        </w:trPr>
        <w:tc>
          <w:tcPr>
            <w:tcW w:w="0" w:type="auto"/>
            <w:vAlign w:val="bottom"/>
          </w:tcPr>
          <w:p w:rsidR="00190DD4" w:rsidRDefault="00190DD4" w:rsidP="006C1062">
            <w:pPr>
              <w:rPr>
                <w:color w:val="000000"/>
              </w:rPr>
            </w:pPr>
            <w:r>
              <w:rPr>
                <w:color w:val="000000"/>
              </w:rPr>
              <w:t xml:space="preserve">Violation Reconnection Charge </w:t>
            </w:r>
          </w:p>
          <w:p w:rsidR="00190DD4" w:rsidRPr="00E366FA" w:rsidRDefault="00190DD4" w:rsidP="006C1062">
            <w:pPr>
              <w:rPr>
                <w:color w:val="000000"/>
              </w:rPr>
            </w:pPr>
            <w:r>
              <w:rPr>
                <w:color w:val="000000"/>
              </w:rPr>
              <w:t>(Water Only)</w:t>
            </w:r>
          </w:p>
        </w:tc>
        <w:tc>
          <w:tcPr>
            <w:tcW w:w="0" w:type="auto"/>
            <w:vAlign w:val="bottom"/>
          </w:tcPr>
          <w:p w:rsidR="00190DD4" w:rsidRDefault="00190DD4" w:rsidP="006C1062">
            <w:pPr>
              <w:jc w:val="center"/>
              <w:rPr>
                <w:color w:val="000000"/>
              </w:rPr>
            </w:pPr>
            <w:r>
              <w:rPr>
                <w:color w:val="000000"/>
              </w:rPr>
              <w:t>$15.00</w:t>
            </w:r>
          </w:p>
        </w:tc>
        <w:tc>
          <w:tcPr>
            <w:tcW w:w="0" w:type="auto"/>
            <w:vAlign w:val="bottom"/>
          </w:tcPr>
          <w:p w:rsidR="00190DD4" w:rsidRPr="00E366FA" w:rsidRDefault="00190DD4" w:rsidP="006C1062">
            <w:pPr>
              <w:jc w:val="center"/>
              <w:rPr>
                <w:color w:val="000000"/>
              </w:rPr>
            </w:pPr>
            <w:r>
              <w:rPr>
                <w:color w:val="000000"/>
              </w:rPr>
              <w:t>$57.10</w:t>
            </w:r>
          </w:p>
        </w:tc>
        <w:tc>
          <w:tcPr>
            <w:tcW w:w="0" w:type="auto"/>
            <w:vAlign w:val="bottom"/>
          </w:tcPr>
          <w:p w:rsidR="00190DD4" w:rsidRPr="00E366FA" w:rsidRDefault="00190DD4" w:rsidP="006C1062">
            <w:pPr>
              <w:jc w:val="center"/>
              <w:rPr>
                <w:color w:val="000000"/>
              </w:rPr>
            </w:pPr>
            <w:r>
              <w:rPr>
                <w:color w:val="000000"/>
              </w:rPr>
              <w:t>$64.70</w:t>
            </w:r>
          </w:p>
        </w:tc>
      </w:tr>
      <w:tr w:rsidR="00190DD4" w:rsidTr="006C1062">
        <w:trPr>
          <w:jc w:val="center"/>
        </w:trPr>
        <w:tc>
          <w:tcPr>
            <w:tcW w:w="0" w:type="auto"/>
          </w:tcPr>
          <w:p w:rsidR="00190DD4" w:rsidRDefault="00190DD4" w:rsidP="006C1062">
            <w:r>
              <w:t>Violation Reconnection Charge</w:t>
            </w:r>
          </w:p>
          <w:p w:rsidR="00190DD4" w:rsidRDefault="00190DD4" w:rsidP="006C1062">
            <w:r>
              <w:t>(Wastewater Only)</w:t>
            </w:r>
          </w:p>
        </w:tc>
        <w:tc>
          <w:tcPr>
            <w:tcW w:w="0" w:type="auto"/>
            <w:vAlign w:val="bottom"/>
          </w:tcPr>
          <w:p w:rsidR="00190DD4" w:rsidRDefault="00190DD4" w:rsidP="006C1062">
            <w:pPr>
              <w:jc w:val="center"/>
            </w:pPr>
            <w:r>
              <w:t>Actual Cost</w:t>
            </w:r>
          </w:p>
        </w:tc>
        <w:tc>
          <w:tcPr>
            <w:tcW w:w="0" w:type="auto"/>
            <w:gridSpan w:val="2"/>
            <w:vAlign w:val="bottom"/>
          </w:tcPr>
          <w:p w:rsidR="00190DD4" w:rsidRDefault="00190DD4" w:rsidP="006C1062">
            <w:pPr>
              <w:jc w:val="center"/>
            </w:pPr>
            <w:r>
              <w:t>Actual Cost</w:t>
            </w:r>
          </w:p>
        </w:tc>
      </w:tr>
      <w:tr w:rsidR="00190DD4" w:rsidTr="006C1062">
        <w:trPr>
          <w:jc w:val="center"/>
        </w:trPr>
        <w:tc>
          <w:tcPr>
            <w:tcW w:w="0" w:type="auto"/>
          </w:tcPr>
          <w:p w:rsidR="00190DD4" w:rsidRDefault="00190DD4" w:rsidP="006C1062">
            <w:r>
              <w:t>Premises Visit Charge</w:t>
            </w:r>
          </w:p>
        </w:tc>
        <w:tc>
          <w:tcPr>
            <w:tcW w:w="0" w:type="auto"/>
            <w:vAlign w:val="center"/>
          </w:tcPr>
          <w:p w:rsidR="00190DD4" w:rsidRDefault="00190DD4" w:rsidP="006C1062">
            <w:pPr>
              <w:jc w:val="center"/>
            </w:pPr>
            <w:r>
              <w:t>$10.00</w:t>
            </w:r>
          </w:p>
        </w:tc>
        <w:tc>
          <w:tcPr>
            <w:tcW w:w="0" w:type="auto"/>
            <w:vAlign w:val="center"/>
          </w:tcPr>
          <w:p w:rsidR="00190DD4" w:rsidRDefault="00190DD4" w:rsidP="006C1062">
            <w:pPr>
              <w:jc w:val="center"/>
            </w:pPr>
            <w:r>
              <w:t>$31.10</w:t>
            </w:r>
          </w:p>
        </w:tc>
        <w:tc>
          <w:tcPr>
            <w:tcW w:w="0" w:type="auto"/>
            <w:vAlign w:val="center"/>
          </w:tcPr>
          <w:p w:rsidR="00190DD4" w:rsidRDefault="00190DD4" w:rsidP="006C1062">
            <w:pPr>
              <w:jc w:val="center"/>
            </w:pPr>
            <w:r>
              <w:t>$36.20</w:t>
            </w:r>
          </w:p>
        </w:tc>
      </w:tr>
    </w:tbl>
    <w:p w:rsidR="00190DD4" w:rsidRDefault="00190DD4" w:rsidP="00190DD4">
      <w:pPr>
        <w:pStyle w:val="TableSource"/>
      </w:pPr>
      <w:r>
        <w:tab/>
        <w:t xml:space="preserve">Source: </w:t>
      </w:r>
      <w:r w:rsidRPr="002E4F85">
        <w:t>Staff Analysis</w:t>
      </w:r>
    </w:p>
    <w:p w:rsidR="00190DD4" w:rsidRDefault="00190DD4" w:rsidP="00F96109">
      <w:pPr>
        <w:pStyle w:val="OrderBody"/>
      </w:pPr>
      <w:r>
        <w:tab/>
        <w:t>Based on the foregoing, it is</w:t>
      </w:r>
    </w:p>
    <w:p w:rsidR="00190DD4" w:rsidRDefault="00190DD4" w:rsidP="00190DD4">
      <w:pPr>
        <w:pStyle w:val="OrderBody"/>
      </w:pPr>
    </w:p>
    <w:p w:rsidR="00F96109" w:rsidRDefault="00190DD4" w:rsidP="00F96109">
      <w:pPr>
        <w:pStyle w:val="BodyText"/>
        <w:spacing w:after="0"/>
        <w:jc w:val="both"/>
      </w:pPr>
      <w:r>
        <w:tab/>
        <w:t>ORDERED by the Florida Public Service Commission that</w:t>
      </w:r>
      <w:r w:rsidR="00F96109">
        <w:t xml:space="preserve"> that t</w:t>
      </w:r>
      <w:r w:rsidR="00F96109" w:rsidRPr="00D27870">
        <w:t xml:space="preserve">he </w:t>
      </w:r>
      <w:r w:rsidR="00F96109">
        <w:t xml:space="preserve">approved </w:t>
      </w:r>
      <w:r w:rsidR="00F96109" w:rsidRPr="00D27870">
        <w:t xml:space="preserve">miscellaneous service charges </w:t>
      </w:r>
      <w:r w:rsidR="00F96109">
        <w:t xml:space="preserve">are found at Table </w:t>
      </w:r>
      <w:r w:rsidR="00F96109" w:rsidRPr="00D27870">
        <w:t xml:space="preserve">5 </w:t>
      </w:r>
      <w:r w:rsidR="00F96109">
        <w:t xml:space="preserve">of this order. </w:t>
      </w:r>
      <w:r w:rsidR="00F96109" w:rsidRPr="00D27870">
        <w:t>The charges sh</w:t>
      </w:r>
      <w:r w:rsidR="00F96109">
        <w:t>all</w:t>
      </w:r>
      <w:r w:rsidR="00F96109" w:rsidRPr="00D27870">
        <w:t xml:space="preserve"> be effective on or after the stamped approval date on the tariff pursuant to Rule 25-30.475, F.A.C. In addition, the approved changes sh</w:t>
      </w:r>
      <w:r w:rsidR="00F96109">
        <w:t>all</w:t>
      </w:r>
      <w:r w:rsidR="00F96109" w:rsidRPr="00D27870">
        <w:t xml:space="preserve"> not be implemented until </w:t>
      </w:r>
      <w:r w:rsidR="00F96109">
        <w:t xml:space="preserve">our </w:t>
      </w:r>
      <w:r w:rsidR="00F96109" w:rsidRPr="00D27870">
        <w:t xml:space="preserve">staff has approved the proposed customer notice and the notice has </w:t>
      </w:r>
      <w:r w:rsidR="00F96109">
        <w:t xml:space="preserve">been received by the customers. Lakeside Waterworks, Inc. </w:t>
      </w:r>
      <w:r w:rsidR="00F96109" w:rsidRPr="00D27870">
        <w:t>s</w:t>
      </w:r>
      <w:r w:rsidR="00F96109">
        <w:t>hall</w:t>
      </w:r>
      <w:r w:rsidR="00F96109" w:rsidRPr="00D27870">
        <w:t xml:space="preserve"> provide proof of the date notice was given within 10 days of the date of the notice. </w:t>
      </w:r>
      <w:r w:rsidR="00F96109">
        <w:t>It is further,</w:t>
      </w:r>
    </w:p>
    <w:p w:rsidR="00190DD4" w:rsidRDefault="00190DD4" w:rsidP="00190DD4">
      <w:pPr>
        <w:pStyle w:val="OrderBody"/>
      </w:pPr>
    </w:p>
    <w:p w:rsidR="00190DD4" w:rsidRDefault="00190DD4" w:rsidP="00190DD4">
      <w:pPr>
        <w:jc w:val="both"/>
      </w:pPr>
      <w:r>
        <w:tab/>
        <w:t>ORDERED that if a protest is filed within 21 days of issuance of the Order, the tariff shall remain in effect with any charges held subject to refund pending resolution of the protest.  It is further</w:t>
      </w:r>
    </w:p>
    <w:p w:rsidR="00190DD4" w:rsidRDefault="00190DD4" w:rsidP="00190DD4">
      <w:pPr>
        <w:jc w:val="both"/>
      </w:pPr>
    </w:p>
    <w:p w:rsidR="000E37F6" w:rsidRDefault="000E37F6" w:rsidP="000E37F6">
      <w:pPr>
        <w:jc w:val="both"/>
      </w:pPr>
      <w:r>
        <w:tab/>
        <w:t>ORDERED that if no timely protest is filed, a consummating order shall be issued and, once staff verifies that the notice of the charge has been given to customers, the docket shall be administratively closed.</w:t>
      </w:r>
    </w:p>
    <w:p w:rsidR="00190DD4" w:rsidRDefault="00190DD4" w:rsidP="00190DD4">
      <w:pPr>
        <w:keepNext/>
        <w:keepLines/>
        <w:spacing w:after="240"/>
        <w:jc w:val="both"/>
      </w:pPr>
      <w:r>
        <w:lastRenderedPageBreak/>
        <w:tab/>
        <w:t xml:space="preserve">By ORDER of the Florida Public Service Commission this </w:t>
      </w:r>
      <w:bookmarkStart w:id="6" w:name="replaceDate"/>
      <w:bookmarkEnd w:id="6"/>
      <w:r w:rsidR="000857B8">
        <w:rPr>
          <w:u w:val="single"/>
        </w:rPr>
        <w:t>28th</w:t>
      </w:r>
      <w:r w:rsidR="000857B8">
        <w:t xml:space="preserve"> day of </w:t>
      </w:r>
      <w:r w:rsidR="000857B8">
        <w:rPr>
          <w:u w:val="single"/>
        </w:rPr>
        <w:t>December</w:t>
      </w:r>
      <w:r w:rsidR="000857B8">
        <w:t xml:space="preserve">, </w:t>
      </w:r>
      <w:r w:rsidR="000857B8">
        <w:rPr>
          <w:u w:val="single"/>
        </w:rPr>
        <w:t>2017</w:t>
      </w:r>
      <w:r w:rsidR="000857B8">
        <w:t>.</w:t>
      </w:r>
    </w:p>
    <w:p w:rsidR="000857B8" w:rsidRPr="000857B8" w:rsidRDefault="000857B8" w:rsidP="00190DD4">
      <w:pPr>
        <w:keepNext/>
        <w:keepLines/>
        <w:spacing w:after="240"/>
        <w:jc w:val="both"/>
      </w:pPr>
    </w:p>
    <w:p w:rsidR="00190DD4" w:rsidRDefault="00190DD4" w:rsidP="00190DD4">
      <w:pPr>
        <w:keepNext/>
        <w:keepLines/>
      </w:pPr>
    </w:p>
    <w:p w:rsidR="00190DD4" w:rsidRDefault="00190DD4" w:rsidP="00190DD4">
      <w:pPr>
        <w:keepNext/>
        <w:keepLines/>
      </w:pPr>
    </w:p>
    <w:p w:rsidR="00190DD4" w:rsidRDefault="00190DD4" w:rsidP="00190DD4">
      <w:pPr>
        <w:keepNext/>
        <w:keepLines/>
      </w:pPr>
    </w:p>
    <w:tbl>
      <w:tblPr>
        <w:tblW w:w="4720" w:type="dxa"/>
        <w:tblInd w:w="3800" w:type="dxa"/>
        <w:tblLayout w:type="fixed"/>
        <w:tblLook w:val="0000" w:firstRow="0" w:lastRow="0" w:firstColumn="0" w:lastColumn="0" w:noHBand="0" w:noVBand="0"/>
      </w:tblPr>
      <w:tblGrid>
        <w:gridCol w:w="686"/>
        <w:gridCol w:w="4034"/>
      </w:tblGrid>
      <w:tr w:rsidR="00190DD4" w:rsidTr="00190DD4">
        <w:tc>
          <w:tcPr>
            <w:tcW w:w="720" w:type="dxa"/>
            <w:shd w:val="clear" w:color="auto" w:fill="auto"/>
          </w:tcPr>
          <w:p w:rsidR="00190DD4" w:rsidRDefault="00190DD4" w:rsidP="00190DD4">
            <w:pPr>
              <w:keepNext/>
              <w:keepLines/>
            </w:pPr>
            <w:bookmarkStart w:id="7" w:name="bkmrkSignature" w:colFirst="0" w:colLast="0"/>
          </w:p>
        </w:tc>
        <w:tc>
          <w:tcPr>
            <w:tcW w:w="4320" w:type="dxa"/>
            <w:tcBorders>
              <w:bottom w:val="single" w:sz="4" w:space="0" w:color="auto"/>
            </w:tcBorders>
            <w:shd w:val="clear" w:color="auto" w:fill="auto"/>
          </w:tcPr>
          <w:p w:rsidR="00190DD4" w:rsidRDefault="000857B8" w:rsidP="00190DD4">
            <w:pPr>
              <w:keepNext/>
              <w:keepLines/>
            </w:pPr>
            <w:r>
              <w:t>/s/ Hong Wang</w:t>
            </w:r>
            <w:bookmarkStart w:id="8" w:name="_GoBack"/>
            <w:bookmarkEnd w:id="8"/>
          </w:p>
        </w:tc>
      </w:tr>
      <w:bookmarkEnd w:id="7"/>
      <w:tr w:rsidR="00190DD4" w:rsidTr="00190DD4">
        <w:tc>
          <w:tcPr>
            <w:tcW w:w="720" w:type="dxa"/>
            <w:shd w:val="clear" w:color="auto" w:fill="auto"/>
          </w:tcPr>
          <w:p w:rsidR="00190DD4" w:rsidRDefault="00190DD4" w:rsidP="00190DD4">
            <w:pPr>
              <w:keepNext/>
              <w:keepLines/>
            </w:pPr>
          </w:p>
        </w:tc>
        <w:tc>
          <w:tcPr>
            <w:tcW w:w="4320" w:type="dxa"/>
            <w:tcBorders>
              <w:top w:val="single" w:sz="4" w:space="0" w:color="auto"/>
            </w:tcBorders>
            <w:shd w:val="clear" w:color="auto" w:fill="auto"/>
          </w:tcPr>
          <w:p w:rsidR="000857B8" w:rsidRDefault="000857B8" w:rsidP="00190DD4">
            <w:pPr>
              <w:keepNext/>
              <w:keepLines/>
            </w:pPr>
            <w:r>
              <w:t>HONG WANG</w:t>
            </w:r>
          </w:p>
          <w:p w:rsidR="00190DD4" w:rsidRDefault="000857B8" w:rsidP="00190DD4">
            <w:pPr>
              <w:keepNext/>
              <w:keepLines/>
            </w:pPr>
            <w:r>
              <w:t>Chief Deputy Commission Clerk</w:t>
            </w:r>
          </w:p>
        </w:tc>
      </w:tr>
    </w:tbl>
    <w:p w:rsidR="00190DD4" w:rsidRDefault="00190DD4" w:rsidP="00190DD4">
      <w:pPr>
        <w:pStyle w:val="OrderSigInfo"/>
        <w:keepNext/>
        <w:keepLines/>
      </w:pPr>
      <w:r>
        <w:t>Florida Public Service Commission</w:t>
      </w:r>
    </w:p>
    <w:p w:rsidR="00190DD4" w:rsidRDefault="00190DD4" w:rsidP="00190DD4">
      <w:pPr>
        <w:pStyle w:val="OrderSigInfo"/>
        <w:keepNext/>
        <w:keepLines/>
      </w:pPr>
      <w:r>
        <w:t>2540 Shumard Oak Boulevard</w:t>
      </w:r>
    </w:p>
    <w:p w:rsidR="00190DD4" w:rsidRDefault="00190DD4" w:rsidP="00190DD4">
      <w:pPr>
        <w:pStyle w:val="OrderSigInfo"/>
        <w:keepNext/>
        <w:keepLines/>
      </w:pPr>
      <w:r>
        <w:t>Tallahassee, Florida  32399</w:t>
      </w:r>
    </w:p>
    <w:p w:rsidR="00190DD4" w:rsidRDefault="00190DD4" w:rsidP="00190DD4">
      <w:pPr>
        <w:pStyle w:val="OrderSigInfo"/>
        <w:keepNext/>
        <w:keepLines/>
      </w:pPr>
      <w:r>
        <w:t>(850) 413</w:t>
      </w:r>
      <w:r>
        <w:noBreakHyphen/>
        <w:t>6770</w:t>
      </w:r>
    </w:p>
    <w:p w:rsidR="00190DD4" w:rsidRDefault="00190DD4" w:rsidP="00190DD4">
      <w:pPr>
        <w:pStyle w:val="OrderSigInfo"/>
        <w:keepNext/>
        <w:keepLines/>
      </w:pPr>
      <w:r>
        <w:t>www.floridapsc.com</w:t>
      </w:r>
    </w:p>
    <w:p w:rsidR="00190DD4" w:rsidRDefault="00190DD4" w:rsidP="00190DD4">
      <w:pPr>
        <w:pStyle w:val="OrderSigInfo"/>
        <w:keepNext/>
        <w:keepLines/>
      </w:pPr>
    </w:p>
    <w:p w:rsidR="00190DD4" w:rsidRDefault="00190DD4" w:rsidP="00190DD4">
      <w:pPr>
        <w:pStyle w:val="OrderSigInfo"/>
        <w:keepNext/>
        <w:keepLines/>
      </w:pPr>
      <w:r>
        <w:t>Copies furnished:  A copy of this document is provided to the parties of record at the time of issuance and, if applicable, interested persons.</w:t>
      </w:r>
    </w:p>
    <w:p w:rsidR="00190DD4" w:rsidRDefault="00190DD4" w:rsidP="00190DD4">
      <w:pPr>
        <w:pStyle w:val="OrderBody"/>
        <w:keepNext/>
        <w:keepLines/>
      </w:pPr>
    </w:p>
    <w:p w:rsidR="00190DD4" w:rsidRDefault="00190DD4" w:rsidP="00190DD4">
      <w:pPr>
        <w:keepNext/>
        <w:keepLines/>
        <w:spacing w:after="240"/>
      </w:pPr>
      <w:r>
        <w:t>DJ</w:t>
      </w:r>
    </w:p>
    <w:p w:rsidR="00190DD4" w:rsidRDefault="00190DD4" w:rsidP="00190DD4">
      <w:pPr>
        <w:pStyle w:val="CenterUnderline"/>
      </w:pPr>
      <w:r>
        <w:t>NOTICE OF FURTHER PROCEEDINGS</w:t>
      </w:r>
    </w:p>
    <w:p w:rsidR="00D57E57" w:rsidRDefault="00D57E57" w:rsidP="00190DD4">
      <w:pPr>
        <w:pStyle w:val="CenterUnderline"/>
        <w:rPr>
          <w:u w:val="none"/>
        </w:rPr>
      </w:pPr>
    </w:p>
    <w:p w:rsidR="00190DD4" w:rsidRDefault="00190DD4" w:rsidP="00190DD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90DD4" w:rsidRDefault="00190DD4" w:rsidP="00190DD4">
      <w:pPr>
        <w:pStyle w:val="OrderBody"/>
      </w:pPr>
    </w:p>
    <w:p w:rsidR="00190DD4" w:rsidRDefault="00190DD4" w:rsidP="00190DD4">
      <w:pPr>
        <w:pStyle w:val="OrderBody"/>
      </w:pPr>
      <w:r>
        <w:tab/>
        <w:t>Mediation may be available on a case-by-case basis.  If mediation is conducted, it does not affect a substantially interested person's right to a hearing.</w:t>
      </w:r>
    </w:p>
    <w:p w:rsidR="00190DD4" w:rsidRDefault="00190DD4" w:rsidP="00190DD4">
      <w:pPr>
        <w:pStyle w:val="OrderBody"/>
      </w:pPr>
    </w:p>
    <w:p w:rsidR="00190DD4" w:rsidRDefault="00190DD4" w:rsidP="00190DD4">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0857B8">
        <w:rPr>
          <w:u w:val="single"/>
        </w:rPr>
        <w:t>January 18, 2018</w:t>
      </w:r>
      <w:r>
        <w:t xml:space="preserve">. </w:t>
      </w:r>
    </w:p>
    <w:p w:rsidR="00190DD4" w:rsidRDefault="00190DD4" w:rsidP="00190DD4">
      <w:pPr>
        <w:pStyle w:val="OrderBody"/>
      </w:pPr>
    </w:p>
    <w:p w:rsidR="00190DD4" w:rsidRDefault="00190DD4" w:rsidP="00190DD4">
      <w:pPr>
        <w:pStyle w:val="OrderBody"/>
      </w:pPr>
      <w:r>
        <w:tab/>
        <w:t>In the absence of such a petition, this Order shall become final and effective upon the issuance of a Consummating Order.</w:t>
      </w:r>
    </w:p>
    <w:p w:rsidR="00190DD4" w:rsidRDefault="00190DD4" w:rsidP="00190DD4">
      <w:pPr>
        <w:pStyle w:val="OrderBody"/>
      </w:pPr>
    </w:p>
    <w:p w:rsidR="00190DD4" w:rsidRDefault="00190DD4" w:rsidP="00190DD4">
      <w:pPr>
        <w:pStyle w:val="OrderBody"/>
      </w:pPr>
      <w:r>
        <w:tab/>
        <w:t>Any objection or protest filed in this docket before the issuance date of this order is considered abandoned unless it satisfies the foregoing conditions and is renewed within the specified protest period.</w:t>
      </w:r>
    </w:p>
    <w:sectPr w:rsidR="00190DD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D4" w:rsidRDefault="00190DD4">
      <w:r>
        <w:separator/>
      </w:r>
    </w:p>
  </w:endnote>
  <w:endnote w:type="continuationSeparator" w:id="0">
    <w:p w:rsidR="00190DD4" w:rsidRDefault="0019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D4" w:rsidRDefault="00190DD4">
      <w:r>
        <w:separator/>
      </w:r>
    </w:p>
  </w:footnote>
  <w:footnote w:type="continuationSeparator" w:id="0">
    <w:p w:rsidR="00190DD4" w:rsidRDefault="00190DD4">
      <w:r>
        <w:continuationSeparator/>
      </w:r>
    </w:p>
  </w:footnote>
  <w:footnote w:id="1">
    <w:p w:rsidR="00190DD4" w:rsidRDefault="00190DD4" w:rsidP="00190DD4">
      <w:pPr>
        <w:pStyle w:val="FootnoteText"/>
      </w:pPr>
      <w:r>
        <w:rPr>
          <w:rStyle w:val="FootnoteReference"/>
        </w:rPr>
        <w:footnoteRef/>
      </w:r>
      <w:r>
        <w:t xml:space="preserve"> Order No. PSC-13-0425-PAA-WS, issued September 18, 2013, in Docket No. 120317-WS, </w:t>
      </w:r>
      <w:r w:rsidRPr="00190DD4">
        <w:rPr>
          <w:u w:val="single"/>
        </w:rPr>
        <w:t>In re: Application for approval to transfer water and wastewater system Certificate Nos. 567-W and 494-S in Lake County from Shangri-La by the Lake Utilities, Inc. to Lakeside Waterworks, Inc.</w:t>
      </w:r>
    </w:p>
  </w:footnote>
  <w:footnote w:id="2">
    <w:p w:rsidR="00190DD4" w:rsidRDefault="00190DD4" w:rsidP="00190DD4">
      <w:pPr>
        <w:pStyle w:val="FootnoteText"/>
      </w:pPr>
      <w:r>
        <w:rPr>
          <w:rStyle w:val="FootnoteReference"/>
        </w:rPr>
        <w:footnoteRef/>
      </w:r>
      <w:r>
        <w:t xml:space="preserve"> Order No. PSC-2017-0334-PAA-WS, issued August 23, 2017, in Docket No. 20160222-WS</w:t>
      </w:r>
      <w:r w:rsidRPr="005B08B7">
        <w:t xml:space="preserve">, </w:t>
      </w:r>
      <w:r w:rsidRPr="00190DD4">
        <w:rPr>
          <w:u w:val="single"/>
        </w:rPr>
        <w:t>In re: Application for staff-assisted rate case in Highlands County by LP Waterworks.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1 ">
      <w:r w:rsidR="000C36A3">
        <w:t>PSC-2017-0491-TRF-WS</w:t>
      </w:r>
    </w:fldSimple>
  </w:p>
  <w:p w:rsidR="00FA6EFD" w:rsidRDefault="00190DD4">
    <w:pPr>
      <w:pStyle w:val="OrderHeader"/>
    </w:pPr>
    <w:bookmarkStart w:id="9" w:name="HeaderDocketNo"/>
    <w:bookmarkEnd w:id="9"/>
    <w:r>
      <w:t>DOCKET NO. 20170244-WS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36A3">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44-WS"/>
  </w:docVars>
  <w:rsids>
    <w:rsidRoot w:val="00190DD4"/>
    <w:rsid w:val="000022B8"/>
    <w:rsid w:val="00053AB9"/>
    <w:rsid w:val="00056229"/>
    <w:rsid w:val="00057AF1"/>
    <w:rsid w:val="00065FC2"/>
    <w:rsid w:val="00067685"/>
    <w:rsid w:val="00076E6B"/>
    <w:rsid w:val="0008247D"/>
    <w:rsid w:val="000857B8"/>
    <w:rsid w:val="00090AFC"/>
    <w:rsid w:val="000C36A3"/>
    <w:rsid w:val="000D02B8"/>
    <w:rsid w:val="000D06E8"/>
    <w:rsid w:val="000E20F0"/>
    <w:rsid w:val="000E344D"/>
    <w:rsid w:val="000E37F6"/>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0DD4"/>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08B7"/>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45B44"/>
    <w:rsid w:val="0096742B"/>
    <w:rsid w:val="009924CF"/>
    <w:rsid w:val="00994100"/>
    <w:rsid w:val="009A6B17"/>
    <w:rsid w:val="009D4C29"/>
    <w:rsid w:val="00A00D8D"/>
    <w:rsid w:val="00A4303C"/>
    <w:rsid w:val="00A62DAB"/>
    <w:rsid w:val="00A726A6"/>
    <w:rsid w:val="00A97535"/>
    <w:rsid w:val="00AA2BAA"/>
    <w:rsid w:val="00AA73F1"/>
    <w:rsid w:val="00AB0E1A"/>
    <w:rsid w:val="00AB0FC9"/>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095D"/>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04FE"/>
    <w:rsid w:val="00E83C1F"/>
    <w:rsid w:val="00EA172C"/>
    <w:rsid w:val="00EA259B"/>
    <w:rsid w:val="00EA35A3"/>
    <w:rsid w:val="00EA3E6A"/>
    <w:rsid w:val="00EB18EF"/>
    <w:rsid w:val="00EB7951"/>
    <w:rsid w:val="00EE17DF"/>
    <w:rsid w:val="00EF4621"/>
    <w:rsid w:val="00EF6312"/>
    <w:rsid w:val="00F05C95"/>
    <w:rsid w:val="00F234A7"/>
    <w:rsid w:val="00F277B6"/>
    <w:rsid w:val="00F54380"/>
    <w:rsid w:val="00F54B47"/>
    <w:rsid w:val="00F6702E"/>
    <w:rsid w:val="00F70E84"/>
    <w:rsid w:val="00F96109"/>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190DD4"/>
    <w:pPr>
      <w:spacing w:before="480" w:after="0"/>
      <w:jc w:val="center"/>
    </w:pPr>
    <w:rPr>
      <w:rFonts w:ascii="Arial" w:hAnsi="Arial"/>
      <w:b/>
    </w:rPr>
  </w:style>
  <w:style w:type="paragraph" w:customStyle="1" w:styleId="TableTitle">
    <w:name w:val="Table Title"/>
    <w:basedOn w:val="BodyText"/>
    <w:next w:val="BodyText"/>
    <w:qFormat/>
    <w:rsid w:val="00190DD4"/>
    <w:pPr>
      <w:spacing w:after="0"/>
      <w:jc w:val="center"/>
    </w:pPr>
    <w:rPr>
      <w:rFonts w:ascii="Arial" w:hAnsi="Arial"/>
      <w:b/>
    </w:rPr>
  </w:style>
  <w:style w:type="paragraph" w:customStyle="1" w:styleId="TableSource">
    <w:name w:val="Table Source"/>
    <w:basedOn w:val="BodyText"/>
    <w:next w:val="BodyText"/>
    <w:qFormat/>
    <w:rsid w:val="00190DD4"/>
    <w:pPr>
      <w:spacing w:after="4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190DD4"/>
    <w:pPr>
      <w:spacing w:before="480" w:after="0"/>
      <w:jc w:val="center"/>
    </w:pPr>
    <w:rPr>
      <w:rFonts w:ascii="Arial" w:hAnsi="Arial"/>
      <w:b/>
    </w:rPr>
  </w:style>
  <w:style w:type="paragraph" w:customStyle="1" w:styleId="TableTitle">
    <w:name w:val="Table Title"/>
    <w:basedOn w:val="BodyText"/>
    <w:next w:val="BodyText"/>
    <w:qFormat/>
    <w:rsid w:val="00190DD4"/>
    <w:pPr>
      <w:spacing w:after="0"/>
      <w:jc w:val="center"/>
    </w:pPr>
    <w:rPr>
      <w:rFonts w:ascii="Arial" w:hAnsi="Arial"/>
      <w:b/>
    </w:rPr>
  </w:style>
  <w:style w:type="paragraph" w:customStyle="1" w:styleId="TableSource">
    <w:name w:val="Table Source"/>
    <w:basedOn w:val="BodyText"/>
    <w:next w:val="BodyText"/>
    <w:qFormat/>
    <w:rsid w:val="00190DD4"/>
    <w:pPr>
      <w:spacing w:after="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6</Pages>
  <Words>1514</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2017-12-28T16:24:00Z</dcterms:created>
  <dcterms:modified xsi:type="dcterms:W3CDTF">2017-12-28T17:04:00Z</dcterms:modified>
</cp:coreProperties>
</file>