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93831" w:rsidP="00993831">
      <w:pPr>
        <w:pStyle w:val="OrderHeading"/>
      </w:pPr>
      <w:r>
        <w:t>BEFORE THE FLORIDA PUBLIC SERVICE COMMISSION</w:t>
      </w:r>
    </w:p>
    <w:p w:rsidR="00993831" w:rsidRDefault="00993831" w:rsidP="00993831">
      <w:pPr>
        <w:pStyle w:val="OrderHeading"/>
      </w:pPr>
    </w:p>
    <w:p w:rsidR="00993831" w:rsidRDefault="00993831" w:rsidP="009938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3831" w:rsidRPr="00C63FCF" w:rsidTr="00C63FCF">
        <w:trPr>
          <w:trHeight w:val="828"/>
        </w:trPr>
        <w:tc>
          <w:tcPr>
            <w:tcW w:w="4788" w:type="dxa"/>
            <w:tcBorders>
              <w:bottom w:val="single" w:sz="8" w:space="0" w:color="auto"/>
              <w:right w:val="double" w:sz="6" w:space="0" w:color="auto"/>
            </w:tcBorders>
            <w:shd w:val="clear" w:color="auto" w:fill="auto"/>
          </w:tcPr>
          <w:p w:rsidR="00993831" w:rsidRDefault="00993831" w:rsidP="00C63FCF">
            <w:pPr>
              <w:pStyle w:val="OrderBody"/>
              <w:tabs>
                <w:tab w:val="center" w:pos="4320"/>
                <w:tab w:val="right" w:pos="8640"/>
              </w:tabs>
              <w:jc w:val="left"/>
            </w:pPr>
            <w:r>
              <w:t xml:space="preserve">In re: </w:t>
            </w:r>
            <w:bookmarkStart w:id="0" w:name="SSInRe"/>
            <w:bookmarkEnd w:id="0"/>
            <w:r>
              <w:t>Petition for one-year extension of voluntary solar partnership rider and program, by Florida Power &amp; Light Company.</w:t>
            </w:r>
          </w:p>
        </w:tc>
        <w:tc>
          <w:tcPr>
            <w:tcW w:w="4788" w:type="dxa"/>
            <w:tcBorders>
              <w:left w:val="double" w:sz="6" w:space="0" w:color="auto"/>
            </w:tcBorders>
            <w:shd w:val="clear" w:color="auto" w:fill="auto"/>
          </w:tcPr>
          <w:p w:rsidR="00993831" w:rsidRDefault="00993831" w:rsidP="00993831">
            <w:pPr>
              <w:pStyle w:val="OrderBody"/>
            </w:pPr>
            <w:r>
              <w:t xml:space="preserve">DOCKET NO. </w:t>
            </w:r>
            <w:bookmarkStart w:id="1" w:name="SSDocketNo"/>
            <w:bookmarkEnd w:id="1"/>
            <w:r>
              <w:t>20170212-EI</w:t>
            </w:r>
          </w:p>
          <w:p w:rsidR="00993831" w:rsidRDefault="00993831" w:rsidP="00C63FCF">
            <w:pPr>
              <w:pStyle w:val="OrderBody"/>
              <w:tabs>
                <w:tab w:val="center" w:pos="4320"/>
                <w:tab w:val="right" w:pos="8640"/>
              </w:tabs>
              <w:jc w:val="left"/>
            </w:pPr>
            <w:r>
              <w:t xml:space="preserve">ORDER NO. </w:t>
            </w:r>
            <w:bookmarkStart w:id="2" w:name="OrderNo0499"/>
            <w:r w:rsidR="00B70BE4">
              <w:t>PSC-2017-0499-TRF-EI</w:t>
            </w:r>
            <w:bookmarkEnd w:id="2"/>
          </w:p>
          <w:p w:rsidR="00993831" w:rsidRDefault="00993831" w:rsidP="00C63FCF">
            <w:pPr>
              <w:pStyle w:val="OrderBody"/>
              <w:tabs>
                <w:tab w:val="center" w:pos="4320"/>
                <w:tab w:val="right" w:pos="8640"/>
              </w:tabs>
              <w:jc w:val="left"/>
            </w:pPr>
            <w:r>
              <w:t xml:space="preserve">ISSUED: </w:t>
            </w:r>
            <w:r w:rsidR="00B70BE4">
              <w:t>December 29, 2017</w:t>
            </w:r>
          </w:p>
        </w:tc>
      </w:tr>
    </w:tbl>
    <w:p w:rsidR="00993831" w:rsidRDefault="00993831" w:rsidP="00993831"/>
    <w:p w:rsidR="00993831" w:rsidRDefault="00993831" w:rsidP="00993831"/>
    <w:p w:rsidR="00993831" w:rsidRDefault="00993831">
      <w:pPr>
        <w:ind w:firstLine="720"/>
        <w:jc w:val="both"/>
      </w:pPr>
      <w:bookmarkStart w:id="3" w:name="Commissioners"/>
      <w:bookmarkEnd w:id="3"/>
      <w:r>
        <w:t>The following Commissioners participated in the disposition of this matter:</w:t>
      </w:r>
    </w:p>
    <w:p w:rsidR="00993831" w:rsidRDefault="00993831"/>
    <w:p w:rsidR="00993831" w:rsidRDefault="00993831">
      <w:pPr>
        <w:jc w:val="center"/>
      </w:pPr>
      <w:r>
        <w:t>JULIE I. BROWN, Chairman</w:t>
      </w:r>
    </w:p>
    <w:p w:rsidR="00993831" w:rsidRDefault="00993831">
      <w:pPr>
        <w:jc w:val="center"/>
      </w:pPr>
      <w:r>
        <w:t>ART GRAHAM</w:t>
      </w:r>
    </w:p>
    <w:p w:rsidR="00993831" w:rsidRDefault="00993831">
      <w:pPr>
        <w:jc w:val="center"/>
      </w:pPr>
      <w:r>
        <w:t>RONALD A. BRISÉ</w:t>
      </w:r>
    </w:p>
    <w:p w:rsidR="00993831" w:rsidRDefault="00993831">
      <w:pPr>
        <w:jc w:val="center"/>
      </w:pPr>
      <w:r>
        <w:t>DONALD J. POLMANN</w:t>
      </w:r>
    </w:p>
    <w:p w:rsidR="00993831" w:rsidRDefault="00993831">
      <w:pPr>
        <w:jc w:val="center"/>
      </w:pPr>
      <w:r>
        <w:t>GARY F. CLARK</w:t>
      </w:r>
    </w:p>
    <w:p w:rsidR="00993831" w:rsidRDefault="00993831"/>
    <w:p w:rsidR="00993831" w:rsidRDefault="00993831"/>
    <w:p w:rsidR="00CB5276" w:rsidRDefault="00CB5276">
      <w:pPr>
        <w:pStyle w:val="OrderBody"/>
      </w:pPr>
    </w:p>
    <w:p w:rsidR="00993831" w:rsidRDefault="00993831" w:rsidP="00993831">
      <w:pPr>
        <w:pStyle w:val="CenterUnderline"/>
      </w:pPr>
      <w:r>
        <w:t>ORDER</w:t>
      </w:r>
      <w:bookmarkStart w:id="4" w:name="OrderTitle"/>
      <w:r w:rsidR="00FF00F8">
        <w:t xml:space="preserve"> APPROVING VOLUNTARY SOLAR PARTNERSHIP EXTENSION</w:t>
      </w:r>
      <w:r>
        <w:t xml:space="preserve"> </w:t>
      </w:r>
      <w:bookmarkEnd w:id="4"/>
    </w:p>
    <w:p w:rsidR="00993831" w:rsidRDefault="00993831" w:rsidP="00993831">
      <w:pPr>
        <w:pStyle w:val="CenterUnderline"/>
      </w:pPr>
    </w:p>
    <w:p w:rsidR="00993831" w:rsidRDefault="00993831" w:rsidP="00993831">
      <w:pPr>
        <w:pStyle w:val="OrderBody"/>
      </w:pPr>
      <w:r>
        <w:t>BY THE COMMISSION:</w:t>
      </w:r>
    </w:p>
    <w:p w:rsidR="00993831" w:rsidRDefault="00993831" w:rsidP="00993831">
      <w:pPr>
        <w:pStyle w:val="OrderBody"/>
      </w:pPr>
    </w:p>
    <w:p w:rsidR="00CB5276" w:rsidRPr="00993831" w:rsidRDefault="00993831" w:rsidP="00993831">
      <w:pPr>
        <w:pStyle w:val="OrderBody"/>
        <w:jc w:val="center"/>
        <w:rPr>
          <w:b/>
        </w:rPr>
      </w:pPr>
      <w:bookmarkStart w:id="5" w:name="OrderText"/>
      <w:bookmarkEnd w:id="5"/>
      <w:r w:rsidRPr="00993831">
        <w:rPr>
          <w:b/>
        </w:rPr>
        <w:t>Background</w:t>
      </w:r>
    </w:p>
    <w:p w:rsidR="00993831" w:rsidRDefault="00993831">
      <w:pPr>
        <w:pStyle w:val="OrderBody"/>
      </w:pPr>
    </w:p>
    <w:p w:rsidR="00993831" w:rsidRDefault="00993831" w:rsidP="00993831">
      <w:pPr>
        <w:pStyle w:val="OrderBody"/>
        <w:ind w:firstLine="720"/>
      </w:pPr>
      <w:r w:rsidRPr="00993831">
        <w:t xml:space="preserve">On October 2, 2017, Florida Power &amp; Light Company (FPL) filed a petition for a one-year extension of its Voluntary Solar Partnership (VSP) program and associated tariff. The VSP program was first approved in Order No. PSC-14-0468-TRF-EI as a pilot program </w:t>
      </w:r>
      <w:r w:rsidR="00FF00F8">
        <w:t>to</w:t>
      </w:r>
      <w:r w:rsidRPr="00993831">
        <w:t xml:space="preserve"> terminate on December 31, 2017.</w:t>
      </w:r>
      <w:r w:rsidRPr="00993831">
        <w:rPr>
          <w:vertAlign w:val="superscript"/>
        </w:rPr>
        <w:footnoteReference w:id="1"/>
      </w:r>
      <w:r w:rsidRPr="00993831">
        <w:t xml:space="preserve"> The VSP program offers all FPL customers an opportunity, for $9 per month, to participate voluntarily in a program designed to contribute to the construction and operation of solar photovoltaic generation facilities located in communities throughout FPL’s service territory. Customers may enroll or cancel their enrollment at any time. FPL’s proposed tariff revision, as shown in Attachment A to th</w:t>
      </w:r>
      <w:r w:rsidR="00FF00F8">
        <w:t xml:space="preserve">is order </w:t>
      </w:r>
      <w:r w:rsidRPr="00993831">
        <w:t xml:space="preserve">changes the termination date for service under the VSP program from December 31, 2017 to December 31, 2018. </w:t>
      </w:r>
      <w:r w:rsidR="00FF00F8">
        <w:t>We have</w:t>
      </w:r>
      <w:r w:rsidRPr="00993831">
        <w:t xml:space="preserve"> approved similar community solar tariffs for Gulf Power Company</w:t>
      </w:r>
      <w:r w:rsidRPr="00993831">
        <w:rPr>
          <w:vertAlign w:val="superscript"/>
        </w:rPr>
        <w:footnoteReference w:id="2"/>
      </w:r>
      <w:r w:rsidRPr="00993831">
        <w:t xml:space="preserve"> and Duke Energy Florida</w:t>
      </w:r>
      <w:r w:rsidR="007938DA">
        <w:t>, LLC</w:t>
      </w:r>
      <w:r w:rsidRPr="00993831">
        <w:t>.</w:t>
      </w:r>
      <w:r w:rsidRPr="00993831">
        <w:rPr>
          <w:vertAlign w:val="superscript"/>
        </w:rPr>
        <w:footnoteReference w:id="3"/>
      </w:r>
      <w:r w:rsidRPr="00993831">
        <w:t xml:space="preserve"> </w:t>
      </w:r>
    </w:p>
    <w:p w:rsidR="00993831" w:rsidRPr="00993831" w:rsidRDefault="00993831" w:rsidP="00993831">
      <w:pPr>
        <w:pStyle w:val="OrderBody"/>
        <w:ind w:firstLine="720"/>
      </w:pPr>
    </w:p>
    <w:p w:rsidR="00993831" w:rsidRDefault="00993831" w:rsidP="00993831">
      <w:pPr>
        <w:pStyle w:val="OrderBody"/>
        <w:spacing w:after="240"/>
        <w:ind w:firstLine="720"/>
      </w:pPr>
      <w:r w:rsidRPr="00993831">
        <w:t>FPL waiv</w:t>
      </w:r>
      <w:r w:rsidR="00FF00F8">
        <w:t>ed the 60-day file and suspend</w:t>
      </w:r>
      <w:r w:rsidRPr="00993831">
        <w:t xml:space="preserve"> provision of Section 366.06(3), Florida Statutes, (F.S.). </w:t>
      </w:r>
      <w:r w:rsidR="00FF00F8">
        <w:t>Commission</w:t>
      </w:r>
      <w:r w:rsidRPr="00993831">
        <w:t xml:space="preserve"> staff issued a data request to FPL</w:t>
      </w:r>
      <w:r w:rsidR="00FF00F8">
        <w:t xml:space="preserve"> on October 9, 2017,</w:t>
      </w:r>
      <w:r w:rsidRPr="00993831">
        <w:t xml:space="preserve"> for which a response was received on October 23, 2017. On November 27, 2017, FPL filed an amended response to </w:t>
      </w:r>
      <w:r w:rsidR="00FF00F8">
        <w:t xml:space="preserve">Commission </w:t>
      </w:r>
      <w:r w:rsidRPr="00993831">
        <w:t xml:space="preserve">staff’s first data request No. 2 to correct certain errors in the calculation. </w:t>
      </w:r>
      <w:r w:rsidR="00FF00F8">
        <w:t>We have</w:t>
      </w:r>
      <w:r w:rsidRPr="00993831">
        <w:t xml:space="preserve"> jurisdiction in </w:t>
      </w:r>
      <w:r w:rsidR="00FF00F8">
        <w:t>this</w:t>
      </w:r>
      <w:r w:rsidRPr="00993831">
        <w:t xml:space="preserve"> matter pursuant to Sections 366.05, 366.06, and 366.075, F.S.</w:t>
      </w:r>
    </w:p>
    <w:p w:rsidR="00993831" w:rsidRPr="00993831" w:rsidRDefault="00993831" w:rsidP="00993831">
      <w:pPr>
        <w:pStyle w:val="OrderBody"/>
        <w:spacing w:after="240"/>
        <w:jc w:val="center"/>
        <w:rPr>
          <w:b/>
        </w:rPr>
      </w:pPr>
      <w:r w:rsidRPr="00993831">
        <w:rPr>
          <w:b/>
        </w:rPr>
        <w:lastRenderedPageBreak/>
        <w:t>Decision</w:t>
      </w:r>
    </w:p>
    <w:p w:rsidR="00993831" w:rsidRPr="00993831" w:rsidRDefault="00993831" w:rsidP="00993831">
      <w:pPr>
        <w:pStyle w:val="OrderBody"/>
        <w:spacing w:after="240"/>
        <w:ind w:firstLine="720"/>
      </w:pPr>
      <w:r w:rsidRPr="00993831">
        <w:t xml:space="preserve">The VSP program was approved as a voluntary pilot program with customer enrollment beginning in January 2015. However, due to the time needed for FPL to complete billing system modifications, the billing of VSP program participants for the monthly $9 charge did not start until May 2015. A one-year extension of the VSP program tariff </w:t>
      </w:r>
      <w:r w:rsidR="00FF00F8">
        <w:t xml:space="preserve">would provide FPL with the opportunity </w:t>
      </w:r>
      <w:r w:rsidRPr="00993831">
        <w:t>to gather additional data regarding the durability of customer interest over a more substantial period of time.</w:t>
      </w:r>
    </w:p>
    <w:p w:rsidR="00993831" w:rsidRPr="00993831" w:rsidRDefault="009C428E" w:rsidP="00993831">
      <w:pPr>
        <w:pStyle w:val="OrderBody"/>
        <w:spacing w:after="240"/>
        <w:ind w:firstLine="720"/>
      </w:pPr>
      <w:r>
        <w:t>T</w:t>
      </w:r>
      <w:r w:rsidR="00993831" w:rsidRPr="00993831">
        <w:t>he first 12 months of the VSP program experienced moderate participation growth, with 2,734 participants (residential and commercial) enrolled by April 2016. In July 2016, FPL implemented adjustments to improve the online enrollment process which resulted in an increase in participants to 11,994 by the end of 2016. As of August 31, 2017, 22,705 participants were enrolled in the VSP program. FPL stated that, on average, the monthly new enrollments have more than offset the number of participants who have elected to unsubscribe.</w:t>
      </w:r>
    </w:p>
    <w:p w:rsidR="00993831" w:rsidRPr="00993831" w:rsidRDefault="00993831" w:rsidP="00993831">
      <w:pPr>
        <w:pStyle w:val="OrderBody"/>
        <w:spacing w:after="240"/>
        <w:ind w:firstLine="720"/>
      </w:pPr>
      <w:r w:rsidRPr="00993831">
        <w:t xml:space="preserve">The VSP program was designed for FPL to use the voluntary contributions to support the revenue requirement associated with constructing and operating the solar facilities so that non-participants are not required to subsidize the solar facilities. </w:t>
      </w:r>
      <w:r w:rsidR="0026503D">
        <w:t>FPL stated in its</w:t>
      </w:r>
      <w:r w:rsidRPr="00993831">
        <w:t xml:space="preserve"> amended response to </w:t>
      </w:r>
      <w:r w:rsidR="0026503D">
        <w:t xml:space="preserve">Commission </w:t>
      </w:r>
      <w:r w:rsidRPr="00993831">
        <w:t>s</w:t>
      </w:r>
      <w:r w:rsidR="0026503D">
        <w:t>taff’s first data request No. 2. that</w:t>
      </w:r>
      <w:r w:rsidRPr="00993831">
        <w:t xml:space="preserve"> the voluntary contributions did not cover the reven</w:t>
      </w:r>
      <w:r w:rsidR="0026503D">
        <w:t>ue requirement in 2015; however,</w:t>
      </w:r>
      <w:r w:rsidRPr="00993831">
        <w:t xml:space="preserve"> for 2016 and 2017 FPL showed that the revenues received under the VSP program are greater than the revenue requ</w:t>
      </w:r>
      <w:r w:rsidR="0026503D">
        <w:t>irement of the solar facilities. T</w:t>
      </w:r>
      <w:r w:rsidRPr="00993831">
        <w:t>hus, the net impact to all customers has been positive for 2016 and 2017.</w:t>
      </w:r>
    </w:p>
    <w:p w:rsidR="00993831" w:rsidRPr="00993831" w:rsidRDefault="00993831" w:rsidP="00993831">
      <w:pPr>
        <w:pStyle w:val="OrderBody"/>
        <w:spacing w:after="240"/>
        <w:ind w:firstLine="720"/>
      </w:pPr>
      <w:r w:rsidRPr="00993831">
        <w:t xml:space="preserve">As discussed in </w:t>
      </w:r>
      <w:r w:rsidR="0026503D" w:rsidRPr="00993831">
        <w:t>Order No. PSC-14-0468-TRF-EI</w:t>
      </w:r>
      <w:r w:rsidRPr="00993831">
        <w:t xml:space="preserve">, FPL is sizing the solar projects based on the level of participation. FPL currently has </w:t>
      </w:r>
      <w:r w:rsidR="0026503D">
        <w:t>7</w:t>
      </w:r>
      <w:r w:rsidRPr="00993831">
        <w:t xml:space="preserve"> projects completed, 15 projects under construction, and 20 projects ready for construction. FPL stated that the completed and planned solar projects comprise a diverse set of assets, including ground-mount structures, rooftop installations, covered walkways, parking canopies, and interactive tree-like structures.</w:t>
      </w:r>
    </w:p>
    <w:p w:rsidR="00993831" w:rsidRPr="0026503D" w:rsidRDefault="00993831" w:rsidP="0026503D">
      <w:pPr>
        <w:pStyle w:val="OrderBody"/>
        <w:spacing w:after="240"/>
        <w:rPr>
          <w:bCs/>
          <w:iCs/>
          <w:u w:val="single"/>
        </w:rPr>
      </w:pPr>
      <w:r w:rsidRPr="0026503D">
        <w:rPr>
          <w:bCs/>
          <w:iCs/>
          <w:u w:val="single"/>
        </w:rPr>
        <w:t>Conclusion</w:t>
      </w:r>
    </w:p>
    <w:p w:rsidR="00993831" w:rsidRDefault="0026503D" w:rsidP="00993831">
      <w:pPr>
        <w:pStyle w:val="OrderBody"/>
        <w:spacing w:after="240"/>
        <w:ind w:firstLine="720"/>
      </w:pPr>
      <w:r>
        <w:t>We agree</w:t>
      </w:r>
      <w:r w:rsidR="00993831" w:rsidRPr="00993831">
        <w:t xml:space="preserve"> with FPL</w:t>
      </w:r>
      <w:r>
        <w:t>, and find</w:t>
      </w:r>
      <w:r w:rsidR="00993831" w:rsidRPr="00993831">
        <w:t xml:space="preserve"> that a one-year extension of the tariff will allow FPL </w:t>
      </w:r>
      <w:r>
        <w:t xml:space="preserve">the opportunity </w:t>
      </w:r>
      <w:r w:rsidR="00993831" w:rsidRPr="00993831">
        <w:t>to gather additional data regarding customer interest and the long-term viability of the VSP program. At the end of pilo</w:t>
      </w:r>
      <w:r>
        <w:t>t program, FPL will petition this</w:t>
      </w:r>
      <w:r w:rsidR="00993831" w:rsidRPr="00993831">
        <w:t xml:space="preserve"> Commission regarding the future of the VSP program. FPL also stated that it is currently developing, for </w:t>
      </w:r>
      <w:r>
        <w:t>our</w:t>
      </w:r>
      <w:r w:rsidR="00993831" w:rsidRPr="00993831">
        <w:t xml:space="preserve"> approval within the next year, a new large scale solar program which would provide participants with direct credits on their electric bill associated with the blocks of solar-generated capacity purchased.</w:t>
      </w:r>
    </w:p>
    <w:p w:rsidR="00993831" w:rsidRDefault="00993831" w:rsidP="00993831">
      <w:pPr>
        <w:pStyle w:val="OrderBody"/>
      </w:pPr>
      <w:r>
        <w:tab/>
        <w:t>Based on the foregoing, it is</w:t>
      </w:r>
    </w:p>
    <w:p w:rsidR="00993831" w:rsidRDefault="00993831" w:rsidP="00993831">
      <w:pPr>
        <w:pStyle w:val="OrderBody"/>
      </w:pPr>
    </w:p>
    <w:p w:rsidR="00993831" w:rsidRDefault="00993831" w:rsidP="00993831">
      <w:pPr>
        <w:pStyle w:val="OrderBody"/>
      </w:pPr>
      <w:r>
        <w:tab/>
        <w:t xml:space="preserve">ORDERED by the Florida Public Service Commission </w:t>
      </w:r>
      <w:r w:rsidR="0026503D">
        <w:t xml:space="preserve">Florida Power &amp; Light Company’s </w:t>
      </w:r>
      <w:r w:rsidR="0026503D" w:rsidRPr="0026503D">
        <w:t>petition for a one-year extension of its Voluntary Solar Partnership</w:t>
      </w:r>
      <w:r w:rsidR="0026503D">
        <w:t xml:space="preserve"> </w:t>
      </w:r>
      <w:r w:rsidR="0026503D" w:rsidRPr="0026503D">
        <w:t>program and associated tariff</w:t>
      </w:r>
      <w:r w:rsidR="007938DA">
        <w:t xml:space="preserve"> is hereby approved. It is</w:t>
      </w:r>
      <w:r w:rsidR="0026503D">
        <w:t xml:space="preserve"> further</w:t>
      </w:r>
    </w:p>
    <w:p w:rsidR="0026503D" w:rsidRDefault="0026503D" w:rsidP="00993831">
      <w:pPr>
        <w:pStyle w:val="OrderBody"/>
      </w:pPr>
    </w:p>
    <w:p w:rsidR="0026503D" w:rsidRDefault="0026503D" w:rsidP="00993831">
      <w:pPr>
        <w:pStyle w:val="OrderBody"/>
      </w:pPr>
      <w:r>
        <w:lastRenderedPageBreak/>
        <w:tab/>
        <w:t>ORDERED that Attachment A to this Order is fully incorporated as set forth herein. It is further</w:t>
      </w:r>
    </w:p>
    <w:p w:rsidR="00D57E57" w:rsidRDefault="00D57E57" w:rsidP="00D57E57"/>
    <w:p w:rsidR="00993831" w:rsidRDefault="00993831" w:rsidP="007938DA">
      <w:pPr>
        <w:jc w:val="both"/>
      </w:pPr>
      <w:r>
        <w:tab/>
        <w:t>ORDERED that if a protest is filed within 21 days of issuance of the Order, the tariff shall remain in effect with any charges held subject to refund pending resolution of the protest.  It is further</w:t>
      </w:r>
    </w:p>
    <w:p w:rsidR="00993831" w:rsidRDefault="00993831" w:rsidP="00993831"/>
    <w:p w:rsidR="00993831" w:rsidRDefault="00993831" w:rsidP="00993831">
      <w:r>
        <w:tab/>
        <w:t>ORDERED that if no timely protest is filed, this docket shall be closed upon the issuance of a Consummating Order.</w:t>
      </w:r>
    </w:p>
    <w:p w:rsidR="00993831" w:rsidRDefault="00993831" w:rsidP="00993831"/>
    <w:p w:rsidR="00993831" w:rsidRDefault="00993831" w:rsidP="00B70BE4">
      <w:pPr>
        <w:keepNext/>
        <w:keepLines/>
        <w:jc w:val="both"/>
      </w:pPr>
      <w:r>
        <w:tab/>
        <w:t xml:space="preserve">By ORDER of the Florida Public Service Commission this </w:t>
      </w:r>
      <w:bookmarkStart w:id="6" w:name="replaceDate"/>
      <w:bookmarkEnd w:id="6"/>
      <w:r w:rsidR="00B70BE4">
        <w:rPr>
          <w:u w:val="single"/>
        </w:rPr>
        <w:t>29th</w:t>
      </w:r>
      <w:r w:rsidR="00B70BE4">
        <w:t xml:space="preserve"> day of </w:t>
      </w:r>
      <w:r w:rsidR="00B70BE4">
        <w:rPr>
          <w:u w:val="single"/>
        </w:rPr>
        <w:t>December</w:t>
      </w:r>
      <w:r w:rsidR="00B70BE4">
        <w:t xml:space="preserve">, </w:t>
      </w:r>
      <w:r w:rsidR="00B70BE4">
        <w:rPr>
          <w:u w:val="single"/>
        </w:rPr>
        <w:t>2017</w:t>
      </w:r>
      <w:r w:rsidR="00B70BE4">
        <w:t>.</w:t>
      </w:r>
    </w:p>
    <w:p w:rsidR="00B70BE4" w:rsidRPr="00B70BE4" w:rsidRDefault="00B70BE4" w:rsidP="00B70BE4">
      <w:pPr>
        <w:keepNext/>
        <w:keepLines/>
        <w:jc w:val="both"/>
      </w:pPr>
    </w:p>
    <w:p w:rsidR="00993831" w:rsidRDefault="00993831" w:rsidP="00993831">
      <w:pPr>
        <w:keepNext/>
        <w:keepLines/>
      </w:pPr>
    </w:p>
    <w:p w:rsidR="00993831" w:rsidRDefault="00993831" w:rsidP="00993831">
      <w:pPr>
        <w:keepNext/>
        <w:keepLines/>
      </w:pPr>
    </w:p>
    <w:p w:rsidR="00993831" w:rsidRDefault="00993831" w:rsidP="00993831">
      <w:pPr>
        <w:keepNext/>
        <w:keepLines/>
      </w:pPr>
    </w:p>
    <w:tbl>
      <w:tblPr>
        <w:tblW w:w="4720" w:type="dxa"/>
        <w:tblInd w:w="3800" w:type="dxa"/>
        <w:tblLayout w:type="fixed"/>
        <w:tblLook w:val="0000" w:firstRow="0" w:lastRow="0" w:firstColumn="0" w:lastColumn="0" w:noHBand="0" w:noVBand="0"/>
      </w:tblPr>
      <w:tblGrid>
        <w:gridCol w:w="686"/>
        <w:gridCol w:w="4034"/>
      </w:tblGrid>
      <w:tr w:rsidR="00993831" w:rsidTr="00993831">
        <w:tc>
          <w:tcPr>
            <w:tcW w:w="720" w:type="dxa"/>
            <w:shd w:val="clear" w:color="auto" w:fill="auto"/>
          </w:tcPr>
          <w:p w:rsidR="00993831" w:rsidRDefault="00993831" w:rsidP="00993831">
            <w:pPr>
              <w:keepNext/>
              <w:keepLines/>
            </w:pPr>
            <w:bookmarkStart w:id="7" w:name="bkmrkSignature" w:colFirst="0" w:colLast="0"/>
          </w:p>
        </w:tc>
        <w:tc>
          <w:tcPr>
            <w:tcW w:w="4320" w:type="dxa"/>
            <w:tcBorders>
              <w:bottom w:val="single" w:sz="4" w:space="0" w:color="auto"/>
            </w:tcBorders>
            <w:shd w:val="clear" w:color="auto" w:fill="auto"/>
          </w:tcPr>
          <w:p w:rsidR="00993831" w:rsidRDefault="00B70BE4" w:rsidP="00993831">
            <w:pPr>
              <w:keepNext/>
              <w:keepLines/>
            </w:pPr>
            <w:r>
              <w:t>/s/ Hong Wang</w:t>
            </w:r>
            <w:bookmarkStart w:id="8" w:name="_GoBack"/>
            <w:bookmarkEnd w:id="8"/>
          </w:p>
        </w:tc>
      </w:tr>
      <w:bookmarkEnd w:id="7"/>
      <w:tr w:rsidR="00993831" w:rsidTr="00993831">
        <w:tc>
          <w:tcPr>
            <w:tcW w:w="720" w:type="dxa"/>
            <w:shd w:val="clear" w:color="auto" w:fill="auto"/>
          </w:tcPr>
          <w:p w:rsidR="00993831" w:rsidRDefault="00993831" w:rsidP="00993831">
            <w:pPr>
              <w:keepNext/>
              <w:keepLines/>
            </w:pPr>
          </w:p>
        </w:tc>
        <w:tc>
          <w:tcPr>
            <w:tcW w:w="4320" w:type="dxa"/>
            <w:tcBorders>
              <w:top w:val="single" w:sz="4" w:space="0" w:color="auto"/>
            </w:tcBorders>
            <w:shd w:val="clear" w:color="auto" w:fill="auto"/>
          </w:tcPr>
          <w:p w:rsidR="00B70BE4" w:rsidRDefault="00B70BE4" w:rsidP="00993831">
            <w:pPr>
              <w:keepNext/>
              <w:keepLines/>
            </w:pPr>
            <w:r>
              <w:t>HONG WANG</w:t>
            </w:r>
          </w:p>
          <w:p w:rsidR="00993831" w:rsidRDefault="00B70BE4" w:rsidP="00993831">
            <w:pPr>
              <w:keepNext/>
              <w:keepLines/>
            </w:pPr>
            <w:r>
              <w:t>Chief Deputy Commission Clerk</w:t>
            </w:r>
          </w:p>
        </w:tc>
      </w:tr>
    </w:tbl>
    <w:p w:rsidR="00993831" w:rsidRDefault="00993831" w:rsidP="00993831">
      <w:pPr>
        <w:pStyle w:val="OrderSigInfo"/>
        <w:keepNext/>
        <w:keepLines/>
      </w:pPr>
      <w:r>
        <w:t>Florida Public Service Commission</w:t>
      </w:r>
    </w:p>
    <w:p w:rsidR="00993831" w:rsidRDefault="00993831" w:rsidP="00993831">
      <w:pPr>
        <w:pStyle w:val="OrderSigInfo"/>
        <w:keepNext/>
        <w:keepLines/>
      </w:pPr>
      <w:r>
        <w:t>2540 Shumard Oak Boulevard</w:t>
      </w:r>
    </w:p>
    <w:p w:rsidR="00993831" w:rsidRDefault="00993831" w:rsidP="00993831">
      <w:pPr>
        <w:pStyle w:val="OrderSigInfo"/>
        <w:keepNext/>
        <w:keepLines/>
      </w:pPr>
      <w:r>
        <w:t>Tallahassee, Florida  32399</w:t>
      </w:r>
    </w:p>
    <w:p w:rsidR="00993831" w:rsidRDefault="00993831" w:rsidP="00993831">
      <w:pPr>
        <w:pStyle w:val="OrderSigInfo"/>
        <w:keepNext/>
        <w:keepLines/>
      </w:pPr>
      <w:r>
        <w:t>(850) 413</w:t>
      </w:r>
      <w:r>
        <w:noBreakHyphen/>
        <w:t>6770</w:t>
      </w:r>
    </w:p>
    <w:p w:rsidR="00993831" w:rsidRDefault="00993831" w:rsidP="00993831">
      <w:pPr>
        <w:pStyle w:val="OrderSigInfo"/>
        <w:keepNext/>
        <w:keepLines/>
      </w:pPr>
      <w:r>
        <w:t>www.floridapsc.com</w:t>
      </w:r>
    </w:p>
    <w:p w:rsidR="00993831" w:rsidRDefault="00993831" w:rsidP="00993831">
      <w:pPr>
        <w:pStyle w:val="OrderSigInfo"/>
        <w:keepNext/>
        <w:keepLines/>
      </w:pPr>
    </w:p>
    <w:p w:rsidR="00993831" w:rsidRDefault="00993831" w:rsidP="00993831">
      <w:pPr>
        <w:pStyle w:val="OrderSigInfo"/>
        <w:keepNext/>
        <w:keepLines/>
      </w:pPr>
      <w:r>
        <w:t>Copies furnished:  A copy of this document is provided to the parties of record at the time of issuance and, if applicable, interested persons.</w:t>
      </w:r>
    </w:p>
    <w:p w:rsidR="00993831" w:rsidRDefault="00993831" w:rsidP="00993831">
      <w:pPr>
        <w:pStyle w:val="OrderBody"/>
        <w:keepNext/>
        <w:keepLines/>
      </w:pPr>
    </w:p>
    <w:p w:rsidR="00993831" w:rsidRDefault="00993831" w:rsidP="00993831">
      <w:pPr>
        <w:keepNext/>
        <w:keepLines/>
      </w:pPr>
      <w:r>
        <w:t>KRM</w:t>
      </w:r>
    </w:p>
    <w:p w:rsidR="00993831" w:rsidRDefault="00993831" w:rsidP="00993831"/>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833C11" w:rsidRDefault="00833C11" w:rsidP="00993831">
      <w:pPr>
        <w:pStyle w:val="CenterUnderline"/>
      </w:pPr>
    </w:p>
    <w:p w:rsidR="00B70BE4" w:rsidRDefault="00B70BE4" w:rsidP="00993831">
      <w:pPr>
        <w:pStyle w:val="CenterUnderline"/>
      </w:pPr>
    </w:p>
    <w:p w:rsidR="00993831" w:rsidRDefault="00993831" w:rsidP="00993831">
      <w:pPr>
        <w:pStyle w:val="CenterUnderline"/>
      </w:pPr>
      <w:r>
        <w:lastRenderedPageBreak/>
        <w:t>NOTICE OF FURTHER PROCEEDINGS</w:t>
      </w:r>
    </w:p>
    <w:p w:rsidR="00993831" w:rsidRDefault="00993831" w:rsidP="00993831">
      <w:pPr>
        <w:pStyle w:val="CenterUnderline"/>
        <w:rPr>
          <w:u w:val="none"/>
        </w:rPr>
      </w:pPr>
    </w:p>
    <w:p w:rsidR="00993831" w:rsidRDefault="00993831" w:rsidP="009938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93831" w:rsidRDefault="00993831" w:rsidP="00993831">
      <w:pPr>
        <w:pStyle w:val="OrderBody"/>
      </w:pPr>
    </w:p>
    <w:p w:rsidR="00993831" w:rsidRDefault="00993831" w:rsidP="00993831">
      <w:pPr>
        <w:pStyle w:val="OrderBody"/>
      </w:pPr>
      <w:r>
        <w:tab/>
        <w:t>Mediation may be available on a case-by-case basis.  If mediation is conducted, it does not affect a substantially interested person's right to a hearing.</w:t>
      </w:r>
    </w:p>
    <w:p w:rsidR="00993831" w:rsidRDefault="00993831" w:rsidP="00993831">
      <w:pPr>
        <w:pStyle w:val="OrderBody"/>
      </w:pPr>
    </w:p>
    <w:p w:rsidR="00993831" w:rsidRDefault="00993831" w:rsidP="00993831">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70BE4">
        <w:rPr>
          <w:u w:val="single"/>
        </w:rPr>
        <w:t>January 19, 2018</w:t>
      </w:r>
      <w:r>
        <w:t xml:space="preserve">. </w:t>
      </w:r>
    </w:p>
    <w:p w:rsidR="00993831" w:rsidRDefault="00993831" w:rsidP="00993831">
      <w:pPr>
        <w:pStyle w:val="OrderBody"/>
      </w:pPr>
    </w:p>
    <w:p w:rsidR="00993831" w:rsidRDefault="00993831" w:rsidP="00993831">
      <w:pPr>
        <w:pStyle w:val="OrderBody"/>
      </w:pPr>
      <w:r>
        <w:tab/>
        <w:t>In the absence of such a petition, this Order shall become final and effective upon the issuance of a Consummating Order.</w:t>
      </w:r>
    </w:p>
    <w:p w:rsidR="00993831" w:rsidRDefault="00993831" w:rsidP="00993831">
      <w:pPr>
        <w:pStyle w:val="OrderBody"/>
      </w:pPr>
    </w:p>
    <w:p w:rsidR="00993831" w:rsidRDefault="00993831" w:rsidP="00993831">
      <w:pPr>
        <w:pStyle w:val="OrderBody"/>
      </w:pPr>
      <w:r>
        <w:tab/>
        <w:t>Any objection or protest filed in this docket before the issuance date of this order is considered abandoned unless it satisfies the foregoing conditions and is renewed within the specified protest period.</w:t>
      </w:r>
    </w:p>
    <w:p w:rsidR="00993831" w:rsidRDefault="00993831" w:rsidP="00993831">
      <w:pPr>
        <w:pStyle w:val="OrderBody"/>
      </w:pPr>
    </w:p>
    <w:p w:rsidR="00993831" w:rsidRDefault="00993831" w:rsidP="00993831">
      <w:pPr>
        <w:pStyle w:val="OrderBody"/>
      </w:pPr>
    </w:p>
    <w:p w:rsidR="00993831" w:rsidRDefault="00993831" w:rsidP="00993831">
      <w:pPr>
        <w:pStyle w:val="OrderBody"/>
        <w:sectPr w:rsidR="00993831">
          <w:headerReference w:type="default" r:id="rId7"/>
          <w:footerReference w:type="first" r:id="rId8"/>
          <w:pgSz w:w="12240" w:h="15840" w:code="1"/>
          <w:pgMar w:top="1440" w:right="1440" w:bottom="1440" w:left="1440" w:header="720" w:footer="720" w:gutter="0"/>
          <w:cols w:space="720"/>
          <w:titlePg/>
          <w:docGrid w:linePitch="360"/>
        </w:sectPr>
      </w:pPr>
    </w:p>
    <w:p w:rsidR="00993831" w:rsidRDefault="00993831" w:rsidP="00993831">
      <w:pPr>
        <w:jc w:val="center"/>
        <w:rPr>
          <w:sz w:val="20"/>
          <w:u w:val="single"/>
        </w:rPr>
      </w:pPr>
    </w:p>
    <w:p w:rsidR="00993831" w:rsidRDefault="00993831" w:rsidP="00993831">
      <w:pPr>
        <w:jc w:val="center"/>
        <w:rPr>
          <w:sz w:val="20"/>
          <w:u w:val="single"/>
        </w:rPr>
      </w:pPr>
    </w:p>
    <w:p w:rsidR="00993831" w:rsidRDefault="00993831" w:rsidP="00993831">
      <w:pPr>
        <w:jc w:val="center"/>
        <w:rPr>
          <w:sz w:val="20"/>
          <w:u w:val="single"/>
        </w:rPr>
      </w:pPr>
      <w:r>
        <w:rPr>
          <w:sz w:val="20"/>
          <w:u w:val="single"/>
        </w:rPr>
        <w:t xml:space="preserve">VOLUNTARY SOLAR PARTNERSHIP RIDER </w:t>
      </w:r>
    </w:p>
    <w:p w:rsidR="00993831" w:rsidRPr="00D15DA0" w:rsidRDefault="00993831" w:rsidP="00993831">
      <w:pPr>
        <w:jc w:val="center"/>
        <w:rPr>
          <w:sz w:val="20"/>
        </w:rPr>
      </w:pPr>
      <w:r w:rsidRPr="00D15DA0">
        <w:rPr>
          <w:sz w:val="20"/>
        </w:rPr>
        <w:t>(OPTIONAL PILOT</w:t>
      </w:r>
      <w:r>
        <w:rPr>
          <w:sz w:val="20"/>
        </w:rPr>
        <w:t xml:space="preserve"> PROGRAM</w:t>
      </w:r>
      <w:r w:rsidRPr="00D15DA0">
        <w:rPr>
          <w:sz w:val="20"/>
        </w:rPr>
        <w:t>)</w:t>
      </w:r>
    </w:p>
    <w:p w:rsidR="00993831" w:rsidRDefault="00993831" w:rsidP="00993831">
      <w:pPr>
        <w:jc w:val="center"/>
        <w:rPr>
          <w:sz w:val="20"/>
        </w:rPr>
      </w:pPr>
    </w:p>
    <w:p w:rsidR="00993831" w:rsidRDefault="00993831" w:rsidP="00993831">
      <w:pPr>
        <w:rPr>
          <w:sz w:val="20"/>
        </w:rPr>
      </w:pPr>
      <w:r w:rsidRPr="006F45E5">
        <w:rPr>
          <w:sz w:val="20"/>
          <w:u w:val="single"/>
        </w:rPr>
        <w:t>RATE SCHEDULE</w:t>
      </w:r>
      <w:r w:rsidRPr="00234C5E">
        <w:rPr>
          <w:sz w:val="20"/>
        </w:rPr>
        <w:t>:</w:t>
      </w:r>
      <w:r>
        <w:rPr>
          <w:sz w:val="20"/>
        </w:rPr>
        <w:t xml:space="preserve"> VSP </w:t>
      </w:r>
    </w:p>
    <w:p w:rsidR="00993831" w:rsidRPr="00035545" w:rsidRDefault="00993831" w:rsidP="00993831">
      <w:pPr>
        <w:rPr>
          <w:sz w:val="20"/>
        </w:rPr>
      </w:pPr>
    </w:p>
    <w:p w:rsidR="00993831" w:rsidRPr="00035545" w:rsidRDefault="00993831" w:rsidP="00993831">
      <w:pPr>
        <w:rPr>
          <w:sz w:val="20"/>
        </w:rPr>
      </w:pPr>
      <w:r w:rsidRPr="00035545">
        <w:rPr>
          <w:sz w:val="20"/>
          <w:u w:val="single"/>
        </w:rPr>
        <w:t>AVAILABLE</w:t>
      </w:r>
      <w:r w:rsidRPr="00035545">
        <w:rPr>
          <w:sz w:val="20"/>
        </w:rPr>
        <w:t>:</w:t>
      </w:r>
    </w:p>
    <w:p w:rsidR="00993831" w:rsidRPr="00035545" w:rsidRDefault="00993831" w:rsidP="00993831">
      <w:pPr>
        <w:rPr>
          <w:sz w:val="20"/>
        </w:rPr>
      </w:pPr>
      <w:r w:rsidRPr="00035545">
        <w:rPr>
          <w:sz w:val="20"/>
        </w:rPr>
        <w:t>In all territory served by</w:t>
      </w:r>
      <w:r>
        <w:rPr>
          <w:sz w:val="20"/>
        </w:rPr>
        <w:t xml:space="preserve"> FPL (“the</w:t>
      </w:r>
      <w:r w:rsidRPr="00035545">
        <w:rPr>
          <w:sz w:val="20"/>
        </w:rPr>
        <w:t xml:space="preserve"> Company</w:t>
      </w:r>
      <w:r>
        <w:rPr>
          <w:sz w:val="20"/>
        </w:rPr>
        <w:t>”)</w:t>
      </w:r>
      <w:r w:rsidRPr="00212620">
        <w:rPr>
          <w:sz w:val="20"/>
        </w:rPr>
        <w:t xml:space="preserve"> to custo</w:t>
      </w:r>
      <w:r>
        <w:rPr>
          <w:sz w:val="20"/>
        </w:rPr>
        <w:t>mers receiving service under any FPL metered rate s</w:t>
      </w:r>
      <w:r w:rsidRPr="00212620">
        <w:rPr>
          <w:sz w:val="20"/>
        </w:rPr>
        <w:t xml:space="preserve">chedule. </w:t>
      </w:r>
      <w:r>
        <w:rPr>
          <w:sz w:val="20"/>
        </w:rPr>
        <w:t xml:space="preserve"> </w:t>
      </w:r>
      <w:r w:rsidRPr="00035545">
        <w:rPr>
          <w:sz w:val="20"/>
        </w:rPr>
        <w:t xml:space="preserve">This </w:t>
      </w:r>
      <w:r>
        <w:rPr>
          <w:sz w:val="20"/>
        </w:rPr>
        <w:t xml:space="preserve">voluntary solar partnership pilot program (“VSP Program”, “the Pilot”) provides customers an opportunity to participate in a program designed to construct and operate commercial-scale, distributed solar photovoltaic facilities </w:t>
      </w:r>
      <w:r>
        <w:rPr>
          <w:rFonts w:eastAsia="MS Mincho"/>
        </w:rPr>
        <w:t>located in communities throughout FPL’s service territory.</w:t>
      </w:r>
      <w:r>
        <w:rPr>
          <w:sz w:val="20"/>
        </w:rPr>
        <w:t xml:space="preserve"> Service under this rider shall terminate December 31, 2018, unless extended by order of the Florida Public Service Commission (“FPSC”), or terminated earlier by the Company upon notice to the FPSC.</w:t>
      </w:r>
    </w:p>
    <w:p w:rsidR="00993831" w:rsidRPr="00035545" w:rsidRDefault="00993831" w:rsidP="00993831">
      <w:pPr>
        <w:rPr>
          <w:sz w:val="20"/>
        </w:rPr>
      </w:pPr>
    </w:p>
    <w:p w:rsidR="00993831" w:rsidRPr="00035545" w:rsidRDefault="00993831" w:rsidP="00993831">
      <w:pPr>
        <w:rPr>
          <w:sz w:val="20"/>
          <w:u w:val="single"/>
        </w:rPr>
      </w:pPr>
      <w:r w:rsidRPr="00035545">
        <w:rPr>
          <w:sz w:val="20"/>
          <w:u w:val="single"/>
        </w:rPr>
        <w:t>APPLICATION</w:t>
      </w:r>
      <w:r w:rsidRPr="00234C5E">
        <w:rPr>
          <w:sz w:val="20"/>
        </w:rPr>
        <w:t>:</w:t>
      </w:r>
    </w:p>
    <w:p w:rsidR="00993831" w:rsidRDefault="00993831" w:rsidP="00993831">
      <w:pPr>
        <w:autoSpaceDE w:val="0"/>
        <w:autoSpaceDN w:val="0"/>
        <w:adjustRightInd w:val="0"/>
        <w:spacing w:line="240" w:lineRule="atLeast"/>
        <w:rPr>
          <w:sz w:val="20"/>
        </w:rPr>
      </w:pPr>
      <w:r>
        <w:rPr>
          <w:color w:val="000000"/>
          <w:sz w:val="20"/>
        </w:rPr>
        <w:t>Available upon request to all customers in conjunction with the otherwise applicable metered rate schedule.</w:t>
      </w:r>
    </w:p>
    <w:p w:rsidR="00993831" w:rsidRPr="009E43C8" w:rsidRDefault="00993831" w:rsidP="00993831">
      <w:pPr>
        <w:rPr>
          <w:strike/>
          <w:sz w:val="20"/>
        </w:rPr>
      </w:pPr>
    </w:p>
    <w:p w:rsidR="00993831" w:rsidRPr="00035545" w:rsidRDefault="00993831" w:rsidP="00993831">
      <w:pPr>
        <w:rPr>
          <w:sz w:val="20"/>
        </w:rPr>
      </w:pPr>
      <w:r w:rsidRPr="00035545">
        <w:rPr>
          <w:sz w:val="20"/>
          <w:u w:val="single"/>
        </w:rPr>
        <w:t>LIMITATION OF SERVICE</w:t>
      </w:r>
      <w:r w:rsidRPr="00035545">
        <w:rPr>
          <w:sz w:val="20"/>
        </w:rPr>
        <w:t>:</w:t>
      </w:r>
    </w:p>
    <w:p w:rsidR="00993831" w:rsidRPr="00035545" w:rsidRDefault="00993831" w:rsidP="00993831">
      <w:pPr>
        <w:rPr>
          <w:sz w:val="20"/>
        </w:rPr>
      </w:pPr>
      <w:r>
        <w:rPr>
          <w:sz w:val="20"/>
        </w:rPr>
        <w:t xml:space="preserve">Any customer under a metered rate schedule who has no delinquent balances with the Company is eligible to elect the VSP Program. A customer may terminate participation in the VSP Program at any time and may be terminated from the Pilot by the Company if the customer becomes subject to collection action on the customer’s service account.  </w:t>
      </w:r>
    </w:p>
    <w:p w:rsidR="00993831" w:rsidRPr="00035545" w:rsidRDefault="00993831" w:rsidP="00993831">
      <w:pPr>
        <w:rPr>
          <w:sz w:val="20"/>
        </w:rPr>
      </w:pPr>
    </w:p>
    <w:p w:rsidR="00993831" w:rsidRPr="00035545" w:rsidRDefault="00993831" w:rsidP="00993831">
      <w:pPr>
        <w:rPr>
          <w:sz w:val="20"/>
        </w:rPr>
      </w:pPr>
      <w:r>
        <w:rPr>
          <w:sz w:val="20"/>
          <w:u w:val="single"/>
        </w:rPr>
        <w:t>CHARGES</w:t>
      </w:r>
      <w:r w:rsidRPr="00035545">
        <w:rPr>
          <w:sz w:val="20"/>
        </w:rPr>
        <w:t>:</w:t>
      </w:r>
    </w:p>
    <w:p w:rsidR="00993831" w:rsidRDefault="00993831" w:rsidP="00993831">
      <w:pPr>
        <w:rPr>
          <w:sz w:val="20"/>
        </w:rPr>
      </w:pPr>
      <w:r w:rsidRPr="00B75797">
        <w:rPr>
          <w:sz w:val="20"/>
        </w:rPr>
        <w:t xml:space="preserve">Each voluntary participant </w:t>
      </w:r>
      <w:r>
        <w:rPr>
          <w:sz w:val="20"/>
        </w:rPr>
        <w:t>shall agree to</w:t>
      </w:r>
      <w:r w:rsidRPr="00B75797">
        <w:rPr>
          <w:sz w:val="20"/>
        </w:rPr>
        <w:t xml:space="preserve"> make</w:t>
      </w:r>
      <w:r>
        <w:rPr>
          <w:sz w:val="20"/>
        </w:rPr>
        <w:t xml:space="preserve"> a </w:t>
      </w:r>
      <w:r w:rsidRPr="00B75797">
        <w:rPr>
          <w:sz w:val="20"/>
        </w:rPr>
        <w:t>monthly contribut</w:t>
      </w:r>
      <w:r>
        <w:rPr>
          <w:sz w:val="20"/>
        </w:rPr>
        <w:t>ion</w:t>
      </w:r>
      <w:r w:rsidRPr="00B75797">
        <w:rPr>
          <w:sz w:val="20"/>
        </w:rPr>
        <w:t xml:space="preserve"> </w:t>
      </w:r>
      <w:r>
        <w:rPr>
          <w:sz w:val="20"/>
        </w:rPr>
        <w:t>of</w:t>
      </w:r>
      <w:r w:rsidRPr="00B75797">
        <w:rPr>
          <w:sz w:val="20"/>
        </w:rPr>
        <w:t xml:space="preserve"> $</w:t>
      </w:r>
      <w:r>
        <w:rPr>
          <w:sz w:val="20"/>
        </w:rPr>
        <w:t>9</w:t>
      </w:r>
      <w:r w:rsidRPr="00B75797">
        <w:rPr>
          <w:sz w:val="20"/>
        </w:rPr>
        <w:t>.00</w:t>
      </w:r>
      <w:r>
        <w:rPr>
          <w:sz w:val="20"/>
        </w:rPr>
        <w:t>, in addition to charges</w:t>
      </w:r>
      <w:r w:rsidRPr="00035545">
        <w:rPr>
          <w:sz w:val="20"/>
        </w:rPr>
        <w:t xml:space="preserve"> applied under the</w:t>
      </w:r>
      <w:r>
        <w:rPr>
          <w:sz w:val="20"/>
        </w:rPr>
        <w:t xml:space="preserve"> otherwise</w:t>
      </w:r>
      <w:r w:rsidRPr="00035545">
        <w:rPr>
          <w:sz w:val="20"/>
        </w:rPr>
        <w:t xml:space="preserve"> </w:t>
      </w:r>
      <w:r>
        <w:rPr>
          <w:sz w:val="20"/>
        </w:rPr>
        <w:t>applicable metered</w:t>
      </w:r>
      <w:r w:rsidRPr="00035545">
        <w:rPr>
          <w:sz w:val="20"/>
        </w:rPr>
        <w:t xml:space="preserve"> </w:t>
      </w:r>
      <w:r>
        <w:rPr>
          <w:sz w:val="20"/>
        </w:rPr>
        <w:t>r</w:t>
      </w:r>
      <w:r w:rsidRPr="00035545">
        <w:rPr>
          <w:sz w:val="20"/>
        </w:rPr>
        <w:t xml:space="preserve">ate </w:t>
      </w:r>
      <w:r>
        <w:rPr>
          <w:sz w:val="20"/>
        </w:rPr>
        <w:t xml:space="preserve">schedule. Customer billing will start on the next scheduled billing date upon notification of service request. The VSP Program contribution will not be prorated if the billing period is for less than a full month.  </w:t>
      </w:r>
    </w:p>
    <w:p w:rsidR="00993831" w:rsidRDefault="00993831" w:rsidP="00993831">
      <w:pPr>
        <w:rPr>
          <w:sz w:val="20"/>
        </w:rPr>
      </w:pPr>
    </w:p>
    <w:p w:rsidR="00993831" w:rsidRPr="00035545" w:rsidRDefault="00993831" w:rsidP="00993831">
      <w:pPr>
        <w:rPr>
          <w:sz w:val="20"/>
        </w:rPr>
      </w:pPr>
      <w:r>
        <w:rPr>
          <w:sz w:val="20"/>
        </w:rPr>
        <w:t xml:space="preserve">Upon participant’s notice of termination, no VSP Program contribution will be assessed in the billing period in which participation is terminated.   </w:t>
      </w:r>
    </w:p>
    <w:p w:rsidR="00993831" w:rsidRPr="00035545" w:rsidRDefault="00993831" w:rsidP="00993831">
      <w:pPr>
        <w:rPr>
          <w:sz w:val="20"/>
        </w:rPr>
      </w:pPr>
    </w:p>
    <w:p w:rsidR="00993831" w:rsidRPr="00035545" w:rsidRDefault="00993831" w:rsidP="00993831">
      <w:pPr>
        <w:rPr>
          <w:sz w:val="20"/>
        </w:rPr>
      </w:pPr>
      <w:r w:rsidRPr="00035545">
        <w:rPr>
          <w:sz w:val="20"/>
          <w:u w:val="single"/>
        </w:rPr>
        <w:t>TERM OF SERVICE</w:t>
      </w:r>
      <w:r w:rsidRPr="00035545">
        <w:rPr>
          <w:sz w:val="20"/>
        </w:rPr>
        <w:t>:</w:t>
      </w:r>
    </w:p>
    <w:p w:rsidR="00993831" w:rsidRPr="00035545" w:rsidRDefault="00993831" w:rsidP="00993831">
      <w:pPr>
        <w:rPr>
          <w:sz w:val="20"/>
        </w:rPr>
      </w:pPr>
      <w:r w:rsidRPr="00035545">
        <w:rPr>
          <w:sz w:val="20"/>
        </w:rPr>
        <w:t>Not less than one (1) billing period.</w:t>
      </w:r>
    </w:p>
    <w:p w:rsidR="00993831" w:rsidRDefault="00993831" w:rsidP="00993831">
      <w:pPr>
        <w:rPr>
          <w:sz w:val="20"/>
        </w:rPr>
      </w:pPr>
    </w:p>
    <w:p w:rsidR="00993831" w:rsidRDefault="00993831" w:rsidP="00993831">
      <w:pPr>
        <w:rPr>
          <w:sz w:val="20"/>
        </w:rPr>
      </w:pPr>
      <w:r w:rsidRPr="0060671B">
        <w:rPr>
          <w:sz w:val="20"/>
          <w:u w:val="single"/>
        </w:rPr>
        <w:t>SPECIAL PROVISIONS</w:t>
      </w:r>
      <w:r>
        <w:rPr>
          <w:sz w:val="20"/>
        </w:rPr>
        <w:t>:</w:t>
      </w:r>
    </w:p>
    <w:p w:rsidR="00993831" w:rsidRDefault="00993831" w:rsidP="00993831">
      <w:pPr>
        <w:rPr>
          <w:sz w:val="20"/>
        </w:rPr>
      </w:pPr>
      <w:r>
        <w:rPr>
          <w:sz w:val="20"/>
        </w:rPr>
        <w:t>Upon customer request, program participation may continue at a new service address if the customer moves within FPL’s service territory.</w:t>
      </w:r>
    </w:p>
    <w:p w:rsidR="00993831" w:rsidRPr="00035545" w:rsidRDefault="00993831" w:rsidP="00993831">
      <w:pPr>
        <w:rPr>
          <w:sz w:val="20"/>
        </w:rPr>
      </w:pPr>
    </w:p>
    <w:p w:rsidR="00993831" w:rsidRPr="00035545" w:rsidRDefault="00993831" w:rsidP="00993831">
      <w:pPr>
        <w:rPr>
          <w:sz w:val="20"/>
        </w:rPr>
      </w:pPr>
      <w:r w:rsidRPr="00035545">
        <w:rPr>
          <w:sz w:val="20"/>
          <w:u w:val="single"/>
        </w:rPr>
        <w:t>RULES AND REGULATIONS</w:t>
      </w:r>
      <w:r w:rsidRPr="00035545">
        <w:rPr>
          <w:sz w:val="20"/>
        </w:rPr>
        <w:t>:</w:t>
      </w:r>
    </w:p>
    <w:p w:rsidR="00993831" w:rsidRDefault="00993831" w:rsidP="00993831">
      <w:pPr>
        <w:rPr>
          <w:sz w:val="20"/>
        </w:rPr>
      </w:pPr>
      <w:r w:rsidRPr="00035545">
        <w:rPr>
          <w:sz w:val="20"/>
        </w:rPr>
        <w:t>Service under this rider is subject to orders of governmental bodies having jurisdiction and to the currently effective “General Rules and Regulations for Electric Service” on file with the Florida Public Service Commission.  In case of conflict between any provision</w:t>
      </w:r>
      <w:r>
        <w:rPr>
          <w:sz w:val="20"/>
        </w:rPr>
        <w:t>s</w:t>
      </w:r>
      <w:r w:rsidRPr="00035545">
        <w:rPr>
          <w:sz w:val="20"/>
        </w:rPr>
        <w:t xml:space="preserve"> of this schedule and said “General Rules and Regulations for Electric Service” the provision</w:t>
      </w:r>
      <w:r>
        <w:rPr>
          <w:sz w:val="20"/>
        </w:rPr>
        <w:t>s</w:t>
      </w:r>
      <w:r w:rsidRPr="00035545">
        <w:rPr>
          <w:sz w:val="20"/>
        </w:rPr>
        <w:t xml:space="preserve"> of this rider shall apply.</w:t>
      </w:r>
    </w:p>
    <w:p w:rsidR="00993831" w:rsidRPr="00993831" w:rsidRDefault="00993831" w:rsidP="00993831">
      <w:pPr>
        <w:pStyle w:val="OrderBody"/>
      </w:pPr>
    </w:p>
    <w:sectPr w:rsidR="00993831" w:rsidRPr="00993831" w:rsidSect="00993831">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31" w:rsidRDefault="00993831">
      <w:r>
        <w:separator/>
      </w:r>
    </w:p>
  </w:endnote>
  <w:endnote w:type="continuationSeparator" w:id="0">
    <w:p w:rsidR="00993831" w:rsidRDefault="0099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31" w:rsidRDefault="00993831">
      <w:r>
        <w:separator/>
      </w:r>
    </w:p>
  </w:footnote>
  <w:footnote w:type="continuationSeparator" w:id="0">
    <w:p w:rsidR="00993831" w:rsidRDefault="00993831">
      <w:r>
        <w:continuationSeparator/>
      </w:r>
    </w:p>
  </w:footnote>
  <w:footnote w:id="1">
    <w:p w:rsidR="00993831" w:rsidRPr="00761E6C" w:rsidRDefault="00993831" w:rsidP="00993831">
      <w:pPr>
        <w:pStyle w:val="FootnoteText"/>
        <w:rPr>
          <w:i/>
        </w:rPr>
      </w:pPr>
      <w:r>
        <w:rPr>
          <w:rStyle w:val="FootnoteReference"/>
        </w:rPr>
        <w:footnoteRef/>
      </w:r>
      <w:r>
        <w:t xml:space="preserve"> Order No. PSC-14-0468-TRF-EI, issued August 29, 2014, in Docket No. 140070-EI, </w:t>
      </w:r>
      <w:r w:rsidRPr="00993831">
        <w:rPr>
          <w:u w:val="single"/>
        </w:rPr>
        <w:t>In re: Petition for approval of voluntary solar partnership pilot program and tariff, by Florida Power &amp; Light Company</w:t>
      </w:r>
      <w:r w:rsidRPr="00FF00F8">
        <w:t>.</w:t>
      </w:r>
    </w:p>
  </w:footnote>
  <w:footnote w:id="2">
    <w:p w:rsidR="00993831" w:rsidRPr="008A640C" w:rsidRDefault="00993831" w:rsidP="00993831">
      <w:pPr>
        <w:pStyle w:val="FootnoteText"/>
        <w:rPr>
          <w:i/>
        </w:rPr>
      </w:pPr>
      <w:r>
        <w:rPr>
          <w:rStyle w:val="FootnoteReference"/>
        </w:rPr>
        <w:footnoteRef/>
      </w:r>
      <w:r>
        <w:t xml:space="preserve"> Order No. PSC-16-0119-TRF-EG, issued March 21, 2016, in Docket No. 150248-EG, </w:t>
      </w:r>
      <w:r w:rsidRPr="00993831">
        <w:rPr>
          <w:u w:val="single"/>
        </w:rPr>
        <w:t>In re: Petition for approval of community solar pilot program, by Gulf Power Company</w:t>
      </w:r>
      <w:r w:rsidRPr="00FF00F8">
        <w:t>.</w:t>
      </w:r>
    </w:p>
  </w:footnote>
  <w:footnote w:id="3">
    <w:p w:rsidR="00993831" w:rsidRPr="00B31CC8" w:rsidRDefault="00993831" w:rsidP="00993831">
      <w:pPr>
        <w:pStyle w:val="FootnoteText"/>
        <w:rPr>
          <w:i/>
        </w:rPr>
      </w:pPr>
      <w:r>
        <w:rPr>
          <w:rStyle w:val="FootnoteReference"/>
        </w:rPr>
        <w:footnoteRef/>
      </w:r>
      <w:r>
        <w:t xml:space="preserve"> Order No. PSC-2017-0451-AS-EU, issued November 20, 2017, in Docket No. 20170183-EI,</w:t>
      </w:r>
      <w:r w:rsidRPr="00FF00F8">
        <w:t xml:space="preserve"> </w:t>
      </w:r>
      <w:r w:rsidRPr="00993831">
        <w:rPr>
          <w:u w:val="single"/>
        </w:rPr>
        <w:t>In re: Application for limited proceeding to approve 2017 second revised and restated settlement agreement, including certain rate adjustments, by Duke Energy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9 ">
      <w:r w:rsidR="00B70BE4">
        <w:t>PSC-2017-0499-TRF-EI</w:t>
      </w:r>
    </w:fldSimple>
  </w:p>
  <w:p w:rsidR="00FA6EFD" w:rsidRDefault="00993831">
    <w:pPr>
      <w:pStyle w:val="OrderHeader"/>
    </w:pPr>
    <w:bookmarkStart w:id="9" w:name="HeaderDocketNo"/>
    <w:bookmarkEnd w:id="9"/>
    <w:r>
      <w:t>DOCKET NO. 20170212-EI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0BE4">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31" w:rsidRDefault="00993831" w:rsidP="00993831">
    <w:pPr>
      <w:pStyle w:val="OrderHeader"/>
      <w:tabs>
        <w:tab w:val="clear" w:pos="4320"/>
        <w:tab w:val="clear" w:pos="8640"/>
        <w:tab w:val="right" w:pos="9360"/>
      </w:tabs>
    </w:pPr>
    <w:r>
      <w:t xml:space="preserve">ORDER NO. </w:t>
    </w:r>
    <w:r w:rsidR="00B70BE4">
      <w:fldChar w:fldCharType="begin"/>
    </w:r>
    <w:r w:rsidR="00B70BE4">
      <w:instrText xml:space="preserve"> REF OrderNo0499 </w:instrText>
    </w:r>
    <w:r w:rsidR="00B70BE4">
      <w:fldChar w:fldCharType="separate"/>
    </w:r>
    <w:r w:rsidR="00B70BE4">
      <w:t>PSC-2017-0499-TRF-EI</w:t>
    </w:r>
    <w:r w:rsidR="00B70BE4">
      <w:fldChar w:fldCharType="end"/>
    </w:r>
    <w:r>
      <w:tab/>
      <w:t>Attachment A</w:t>
    </w:r>
  </w:p>
  <w:p w:rsidR="00993831" w:rsidRDefault="00993831">
    <w:pPr>
      <w:pStyle w:val="OrderHeader"/>
    </w:pPr>
    <w:r>
      <w:t>DOCKET NO. 20170212-EI</w:t>
    </w:r>
  </w:p>
  <w:p w:rsidR="00993831" w:rsidRDefault="009938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0BE4">
      <w:rPr>
        <w:rStyle w:val="PageNumber"/>
        <w:noProof/>
      </w:rPr>
      <w:t>5</w:t>
    </w:r>
    <w:r>
      <w:rPr>
        <w:rStyle w:val="PageNumber"/>
      </w:rPr>
      <w:fldChar w:fldCharType="end"/>
    </w:r>
  </w:p>
  <w:p w:rsidR="00993831" w:rsidRDefault="00993831">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31" w:rsidRDefault="00993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2-EI"/>
  </w:docVars>
  <w:rsids>
    <w:rsidRoot w:val="00993831"/>
    <w:rsid w:val="000022B8"/>
    <w:rsid w:val="000520E4"/>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03D"/>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454BA"/>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0BB"/>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938DA"/>
    <w:rsid w:val="007A060F"/>
    <w:rsid w:val="007C36E3"/>
    <w:rsid w:val="007C7134"/>
    <w:rsid w:val="007D3D20"/>
    <w:rsid w:val="007E3AFD"/>
    <w:rsid w:val="00801DAD"/>
    <w:rsid w:val="00803189"/>
    <w:rsid w:val="00804E7A"/>
    <w:rsid w:val="00805FBB"/>
    <w:rsid w:val="008169A4"/>
    <w:rsid w:val="008278FE"/>
    <w:rsid w:val="00832598"/>
    <w:rsid w:val="0083397E"/>
    <w:rsid w:val="00833C11"/>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3831"/>
    <w:rsid w:val="00994100"/>
    <w:rsid w:val="009A6B17"/>
    <w:rsid w:val="009C428E"/>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0BE4"/>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0F8"/>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70BE4"/>
    <w:rPr>
      <w:rFonts w:ascii="Tahoma" w:hAnsi="Tahoma" w:cs="Tahoma"/>
      <w:sz w:val="16"/>
      <w:szCs w:val="16"/>
    </w:rPr>
  </w:style>
  <w:style w:type="character" w:customStyle="1" w:styleId="BalloonTextChar">
    <w:name w:val="Balloon Text Char"/>
    <w:basedOn w:val="DefaultParagraphFont"/>
    <w:link w:val="BalloonText"/>
    <w:rsid w:val="00B70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70BE4"/>
    <w:rPr>
      <w:rFonts w:ascii="Tahoma" w:hAnsi="Tahoma" w:cs="Tahoma"/>
      <w:sz w:val="16"/>
      <w:szCs w:val="16"/>
    </w:rPr>
  </w:style>
  <w:style w:type="character" w:customStyle="1" w:styleId="BalloonTextChar">
    <w:name w:val="Balloon Text Char"/>
    <w:basedOn w:val="DefaultParagraphFont"/>
    <w:link w:val="BalloonText"/>
    <w:rsid w:val="00B70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1444</Words>
  <Characters>8009</Characters>
  <Application>Microsoft Office Word</Application>
  <DocSecurity>0</DocSecurity>
  <Lines>66</Lines>
  <Paragraphs>18</Paragraphs>
  <ScaleCrop>false</ScaleCrop>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2017-12-29T18:22:00Z</dcterms:created>
  <dcterms:modified xsi:type="dcterms:W3CDTF">2017-12-29T18:36:00Z</dcterms:modified>
</cp:coreProperties>
</file>