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9764DD" w:rsidP="009764DD">
      <w:pPr>
        <w:pStyle w:val="OrderHeading"/>
      </w:pPr>
      <w:r>
        <w:t>BEFORE THE FLORIDA PUBLIC SERVICE COMMISSION</w:t>
      </w:r>
    </w:p>
    <w:p w:rsidR="009764DD" w:rsidRDefault="009764DD" w:rsidP="009764DD">
      <w:pPr>
        <w:pStyle w:val="OrderHeading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764DD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9764DD" w:rsidRDefault="009764DD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by the Florida Division of Chesapeake Utilities Corporation for approval of special contract with Mosaic Fertilizer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9764DD" w:rsidRDefault="009764DD" w:rsidP="009764DD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20170180-GU</w:t>
            </w:r>
          </w:p>
          <w:p w:rsidR="009764DD" w:rsidRDefault="009764DD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27"/>
            <w:r w:rsidR="00984C0C">
              <w:t>PSC-2018-0027A</w:t>
            </w:r>
            <w:bookmarkEnd w:id="2"/>
            <w:r w:rsidR="00984C0C">
              <w:t>-CO-GU</w:t>
            </w:r>
          </w:p>
          <w:p w:rsidR="009764DD" w:rsidRDefault="009764DD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984C0C">
              <w:t>January 11, 2018</w:t>
            </w:r>
          </w:p>
        </w:tc>
      </w:tr>
    </w:tbl>
    <w:p w:rsidR="009764DD" w:rsidRDefault="009764DD" w:rsidP="009764DD"/>
    <w:p w:rsidR="00C26850" w:rsidRDefault="00C26850" w:rsidP="009764DD"/>
    <w:p w:rsidR="00CB5276" w:rsidRDefault="009764DD" w:rsidP="009764DD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9764DD" w:rsidRDefault="009764DD" w:rsidP="009764DD">
      <w:pPr>
        <w:pStyle w:val="CenterUnderline"/>
      </w:pPr>
    </w:p>
    <w:p w:rsidR="009764DD" w:rsidRDefault="009764DD" w:rsidP="009764DD">
      <w:pPr>
        <w:pStyle w:val="OrderBody"/>
      </w:pPr>
      <w:r>
        <w:t>BY THE COMMISSION:</w:t>
      </w:r>
    </w:p>
    <w:p w:rsidR="009764DD" w:rsidRDefault="009764DD" w:rsidP="009764DD">
      <w:pPr>
        <w:pStyle w:val="OrderBody"/>
      </w:pPr>
    </w:p>
    <w:p w:rsidR="009764DD" w:rsidRPr="0015194F" w:rsidRDefault="009764DD" w:rsidP="009764DD">
      <w:pPr>
        <w:ind w:firstLine="720"/>
        <w:jc w:val="both"/>
      </w:pPr>
      <w:bookmarkStart w:id="5" w:name="OrderText"/>
      <w:bookmarkEnd w:id="5"/>
      <w:r w:rsidRPr="0015194F">
        <w:t xml:space="preserve">On </w:t>
      </w:r>
      <w:r w:rsidR="0035525A" w:rsidRPr="0015194F">
        <w:rPr>
          <w:bCs/>
        </w:rPr>
        <w:t>January 8, 2018</w:t>
      </w:r>
      <w:r w:rsidRPr="0015194F">
        <w:t xml:space="preserve">, we issued Order No. </w:t>
      </w:r>
      <w:r w:rsidRPr="0015194F">
        <w:rPr>
          <w:bCs/>
        </w:rPr>
        <w:t>PSC-</w:t>
      </w:r>
      <w:r w:rsidR="0035525A" w:rsidRPr="0015194F">
        <w:rPr>
          <w:bCs/>
        </w:rPr>
        <w:t>2018-0027-CO-GU</w:t>
      </w:r>
      <w:r w:rsidRPr="0015194F">
        <w:rPr>
          <w:bCs/>
          <w:iCs/>
        </w:rPr>
        <w:t xml:space="preserve"> </w:t>
      </w:r>
      <w:r w:rsidR="0035525A" w:rsidRPr="0015194F">
        <w:rPr>
          <w:bCs/>
          <w:iCs/>
        </w:rPr>
        <w:t>consummating Order No. PSC-2017-0453-PAA-GU.</w:t>
      </w:r>
      <w:r w:rsidRPr="0015194F">
        <w:t xml:space="preserve"> However, due to a scrivener’s error, </w:t>
      </w:r>
      <w:r w:rsidR="0035525A" w:rsidRPr="0015194F">
        <w:rPr>
          <w:bCs/>
          <w:iCs/>
        </w:rPr>
        <w:t xml:space="preserve">the docket title was </w:t>
      </w:r>
      <w:r w:rsidR="0015194F">
        <w:rPr>
          <w:bCs/>
          <w:iCs/>
        </w:rPr>
        <w:t xml:space="preserve">incorrectly </w:t>
      </w:r>
      <w:r w:rsidR="0035525A" w:rsidRPr="0015194F">
        <w:rPr>
          <w:bCs/>
          <w:iCs/>
        </w:rPr>
        <w:t xml:space="preserve">stated as </w:t>
      </w:r>
      <w:r w:rsidR="0035525A" w:rsidRPr="008861F2">
        <w:rPr>
          <w:bCs/>
          <w:iCs/>
          <w:u w:val="single"/>
        </w:rPr>
        <w:t xml:space="preserve">In re: </w:t>
      </w:r>
      <w:r w:rsidR="0015194F" w:rsidRPr="008861F2">
        <w:rPr>
          <w:bCs/>
          <w:iCs/>
          <w:u w:val="single"/>
        </w:rPr>
        <w:t>Application to transfer wastewater system and Certificate No. 137-S in Brevard County from Colony Park Development Utilities, LLC to Merritt Island Utility Company, Inc.</w:t>
      </w:r>
      <w:r w:rsidRPr="0015194F">
        <w:t xml:space="preserve"> Therefore, Order No. </w:t>
      </w:r>
      <w:r w:rsidRPr="0015194F">
        <w:rPr>
          <w:bCs/>
        </w:rPr>
        <w:t>PSC-</w:t>
      </w:r>
      <w:r w:rsidR="0015194F" w:rsidRPr="0015194F">
        <w:rPr>
          <w:bCs/>
        </w:rPr>
        <w:t>2018-0027-CO-GU</w:t>
      </w:r>
      <w:r w:rsidRPr="0015194F">
        <w:t xml:space="preserve"> is amended to reflect </w:t>
      </w:r>
      <w:r w:rsidR="0015194F" w:rsidRPr="0015194F">
        <w:rPr>
          <w:bCs/>
          <w:iCs/>
        </w:rPr>
        <w:t xml:space="preserve">the correct </w:t>
      </w:r>
      <w:r w:rsidR="007B0689">
        <w:rPr>
          <w:bCs/>
          <w:iCs/>
        </w:rPr>
        <w:t xml:space="preserve">docket </w:t>
      </w:r>
      <w:r w:rsidR="0015194F" w:rsidRPr="0015194F">
        <w:rPr>
          <w:bCs/>
          <w:iCs/>
        </w:rPr>
        <w:t>title</w:t>
      </w:r>
      <w:r w:rsidR="007B0689">
        <w:rPr>
          <w:bCs/>
          <w:iCs/>
        </w:rPr>
        <w:t>,</w:t>
      </w:r>
      <w:r w:rsidR="0015194F" w:rsidRPr="0015194F">
        <w:rPr>
          <w:bCs/>
          <w:iCs/>
        </w:rPr>
        <w:t xml:space="preserve"> </w:t>
      </w:r>
      <w:r w:rsidR="0015194F" w:rsidRPr="008861F2">
        <w:rPr>
          <w:bCs/>
          <w:iCs/>
          <w:u w:val="single"/>
        </w:rPr>
        <w:t>In re:  Petition by the Florida Division of Chesapeake Utilities Corporation for approval of special contract with Mosaic Fertilizer LLC.</w:t>
      </w:r>
    </w:p>
    <w:p w:rsidR="009764DD" w:rsidRPr="0015194F" w:rsidRDefault="009764DD" w:rsidP="009764DD">
      <w:pPr>
        <w:jc w:val="both"/>
      </w:pPr>
    </w:p>
    <w:p w:rsidR="009764DD" w:rsidRPr="0015194F" w:rsidRDefault="009764DD" w:rsidP="009764DD">
      <w:pPr>
        <w:jc w:val="both"/>
      </w:pPr>
      <w:r w:rsidRPr="0015194F">
        <w:tab/>
        <w:t>Based on the foregoing, it is</w:t>
      </w:r>
    </w:p>
    <w:p w:rsidR="009764DD" w:rsidRPr="0015194F" w:rsidRDefault="009764DD" w:rsidP="009764DD">
      <w:pPr>
        <w:jc w:val="both"/>
      </w:pPr>
    </w:p>
    <w:p w:rsidR="009764DD" w:rsidRPr="0015194F" w:rsidRDefault="009764DD" w:rsidP="009764DD">
      <w:pPr>
        <w:jc w:val="both"/>
      </w:pPr>
      <w:r w:rsidRPr="0015194F">
        <w:tab/>
        <w:t xml:space="preserve">ORDERED by the Florida Public Service Commission that Order No. </w:t>
      </w:r>
      <w:r w:rsidRPr="0015194F">
        <w:rPr>
          <w:bCs/>
        </w:rPr>
        <w:t>PSC-</w:t>
      </w:r>
      <w:r w:rsidR="0015194F" w:rsidRPr="0015194F">
        <w:rPr>
          <w:bCs/>
        </w:rPr>
        <w:t>2018-0027-CO-GU</w:t>
      </w:r>
      <w:r w:rsidRPr="0015194F">
        <w:t xml:space="preserve"> is hereby amended to reflect </w:t>
      </w:r>
      <w:r w:rsidR="0015194F" w:rsidRPr="0015194F">
        <w:rPr>
          <w:bCs/>
          <w:iCs/>
        </w:rPr>
        <w:t xml:space="preserve">the correct title, </w:t>
      </w:r>
      <w:r w:rsidR="0015194F" w:rsidRPr="008861F2">
        <w:rPr>
          <w:bCs/>
          <w:iCs/>
          <w:u w:val="single"/>
        </w:rPr>
        <w:t>In re:  Petition by the Florida Division of Chesapeake Utilities Corporation for approval of special contract with Mosaic Fertilizer LLC.</w:t>
      </w:r>
      <w:r w:rsidR="0015194F" w:rsidRPr="0015194F">
        <w:rPr>
          <w:bCs/>
          <w:iCs/>
        </w:rPr>
        <w:t xml:space="preserve"> </w:t>
      </w:r>
      <w:r w:rsidR="007B0689">
        <w:t xml:space="preserve"> </w:t>
      </w:r>
      <w:r w:rsidRPr="0015194F">
        <w:t>It is further</w:t>
      </w:r>
    </w:p>
    <w:p w:rsidR="009764DD" w:rsidRPr="0015194F" w:rsidRDefault="009764DD" w:rsidP="009764DD">
      <w:pPr>
        <w:jc w:val="both"/>
      </w:pPr>
    </w:p>
    <w:p w:rsidR="00CB5276" w:rsidRDefault="009764DD" w:rsidP="0015194F">
      <w:pPr>
        <w:jc w:val="both"/>
      </w:pPr>
      <w:r w:rsidRPr="0015194F">
        <w:tab/>
        <w:t xml:space="preserve">ORDERED that Order No. </w:t>
      </w:r>
      <w:r w:rsidRPr="0015194F">
        <w:rPr>
          <w:bCs/>
        </w:rPr>
        <w:t>PSC-</w:t>
      </w:r>
      <w:r w:rsidR="0015194F" w:rsidRPr="0015194F">
        <w:rPr>
          <w:bCs/>
        </w:rPr>
        <w:t>2018-0027-CO-GU</w:t>
      </w:r>
      <w:r w:rsidRPr="0015194F">
        <w:t xml:space="preserve"> is reaffirmed</w:t>
      </w:r>
      <w:r w:rsidRPr="00096D60">
        <w:t xml:space="preserve"> in all other respects.</w:t>
      </w:r>
    </w:p>
    <w:p w:rsidR="00C26850" w:rsidRDefault="00C26850" w:rsidP="009764DD">
      <w:pPr>
        <w:keepNext/>
        <w:keepLines/>
        <w:jc w:val="both"/>
      </w:pPr>
    </w:p>
    <w:p w:rsidR="00C26850" w:rsidRDefault="009764DD" w:rsidP="00984C0C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984C0C">
        <w:rPr>
          <w:u w:val="single"/>
        </w:rPr>
        <w:t>11th</w:t>
      </w:r>
      <w:r w:rsidR="00984C0C">
        <w:t xml:space="preserve"> day of </w:t>
      </w:r>
      <w:r w:rsidR="00984C0C">
        <w:rPr>
          <w:u w:val="single"/>
        </w:rPr>
        <w:t>January</w:t>
      </w:r>
      <w:r w:rsidR="00984C0C">
        <w:t xml:space="preserve">, </w:t>
      </w:r>
      <w:r w:rsidR="00984C0C">
        <w:rPr>
          <w:u w:val="single"/>
        </w:rPr>
        <w:t>2018</w:t>
      </w:r>
      <w:r w:rsidR="00984C0C">
        <w:t>.</w:t>
      </w:r>
    </w:p>
    <w:p w:rsidR="00984C0C" w:rsidRPr="00984C0C" w:rsidRDefault="00984C0C" w:rsidP="00984C0C">
      <w:pPr>
        <w:keepNext/>
        <w:keepLines/>
        <w:jc w:val="both"/>
      </w:pPr>
    </w:p>
    <w:p w:rsidR="00C26850" w:rsidRDefault="00C26850" w:rsidP="009764DD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9764DD" w:rsidTr="00C26850">
        <w:tc>
          <w:tcPr>
            <w:tcW w:w="686" w:type="dxa"/>
            <w:shd w:val="clear" w:color="auto" w:fill="auto"/>
          </w:tcPr>
          <w:p w:rsidR="009764DD" w:rsidRDefault="009764DD" w:rsidP="009764DD">
            <w:pPr>
              <w:keepNext/>
              <w:keepLines/>
            </w:pPr>
            <w:bookmarkStart w:id="7" w:name="bkmrkSignature" w:colFirst="0" w:colLast="0"/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9764DD" w:rsidRDefault="002B329C" w:rsidP="009764DD">
            <w:pPr>
              <w:keepNext/>
              <w:keepLines/>
            </w:pPr>
            <w:r>
              <w:t>/s/ Hong Wang</w:t>
            </w:r>
          </w:p>
        </w:tc>
      </w:tr>
      <w:bookmarkEnd w:id="7"/>
      <w:tr w:rsidR="009764DD" w:rsidTr="00C26850">
        <w:tc>
          <w:tcPr>
            <w:tcW w:w="686" w:type="dxa"/>
            <w:shd w:val="clear" w:color="auto" w:fill="auto"/>
          </w:tcPr>
          <w:p w:rsidR="009764DD" w:rsidRDefault="009764DD" w:rsidP="009764DD">
            <w:pPr>
              <w:keepNext/>
              <w:keepLines/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:rsidR="002B329C" w:rsidRDefault="002B329C" w:rsidP="009764DD">
            <w:pPr>
              <w:keepNext/>
              <w:keepLines/>
            </w:pPr>
            <w:r>
              <w:t>HONG WANG</w:t>
            </w:r>
          </w:p>
          <w:p w:rsidR="009764DD" w:rsidRDefault="002B329C" w:rsidP="009764DD">
            <w:pPr>
              <w:keepNext/>
              <w:keepLines/>
            </w:pPr>
            <w:r>
              <w:t>Chief Deputy Commission Clerk</w:t>
            </w:r>
            <w:bookmarkStart w:id="8" w:name="_GoBack"/>
            <w:bookmarkEnd w:id="8"/>
          </w:p>
        </w:tc>
      </w:tr>
    </w:tbl>
    <w:p w:rsidR="009764DD" w:rsidRDefault="009764DD" w:rsidP="009764DD">
      <w:pPr>
        <w:pStyle w:val="OrderSigInfo"/>
        <w:keepNext/>
        <w:keepLines/>
      </w:pPr>
      <w:r>
        <w:t>Florida Public Service Commission</w:t>
      </w:r>
    </w:p>
    <w:p w:rsidR="009764DD" w:rsidRDefault="009764DD" w:rsidP="009764DD">
      <w:pPr>
        <w:pStyle w:val="OrderSigInfo"/>
        <w:keepNext/>
        <w:keepLines/>
      </w:pPr>
      <w:r>
        <w:t>2540 Shumard Oak Boulevard</w:t>
      </w:r>
    </w:p>
    <w:p w:rsidR="009764DD" w:rsidRDefault="009764DD" w:rsidP="009764DD">
      <w:pPr>
        <w:pStyle w:val="OrderSigInfo"/>
        <w:keepNext/>
        <w:keepLines/>
      </w:pPr>
      <w:r>
        <w:t>Tallahassee, Florida  32399</w:t>
      </w:r>
    </w:p>
    <w:p w:rsidR="009764DD" w:rsidRDefault="009764DD" w:rsidP="009764DD">
      <w:pPr>
        <w:pStyle w:val="OrderSigInfo"/>
        <w:keepNext/>
        <w:keepLines/>
      </w:pPr>
      <w:r>
        <w:t>(850) 413</w:t>
      </w:r>
      <w:r>
        <w:noBreakHyphen/>
        <w:t>6770</w:t>
      </w:r>
    </w:p>
    <w:p w:rsidR="009764DD" w:rsidRDefault="009764DD" w:rsidP="009764DD">
      <w:pPr>
        <w:pStyle w:val="OrderSigInfo"/>
        <w:keepNext/>
        <w:keepLines/>
      </w:pPr>
      <w:r>
        <w:t>www.floridapsc.com</w:t>
      </w:r>
    </w:p>
    <w:p w:rsidR="009764DD" w:rsidRDefault="009764DD" w:rsidP="009764DD">
      <w:pPr>
        <w:pStyle w:val="OrderSigInfo"/>
        <w:keepNext/>
        <w:keepLines/>
      </w:pPr>
    </w:p>
    <w:p w:rsidR="009764DD" w:rsidRDefault="009764DD" w:rsidP="009764DD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9764DD" w:rsidRDefault="009764DD" w:rsidP="009764DD">
      <w:pPr>
        <w:pStyle w:val="OrderBody"/>
        <w:keepNext/>
        <w:keepLines/>
      </w:pPr>
    </w:p>
    <w:p w:rsidR="009764DD" w:rsidRDefault="009764DD" w:rsidP="009764DD">
      <w:pPr>
        <w:keepNext/>
        <w:keepLines/>
      </w:pPr>
      <w:r>
        <w:t>KRM</w:t>
      </w:r>
    </w:p>
    <w:sectPr w:rsidR="009764DD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DD" w:rsidRDefault="009764DD">
      <w:r>
        <w:separator/>
      </w:r>
    </w:p>
  </w:endnote>
  <w:endnote w:type="continuationSeparator" w:id="0">
    <w:p w:rsidR="009764DD" w:rsidRDefault="0097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DD" w:rsidRDefault="009764DD">
      <w:r>
        <w:separator/>
      </w:r>
    </w:p>
  </w:footnote>
  <w:footnote w:type="continuationSeparator" w:id="0">
    <w:p w:rsidR="009764DD" w:rsidRDefault="0097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2B329C">
      <w:fldChar w:fldCharType="begin"/>
    </w:r>
    <w:r w:rsidR="002B329C">
      <w:instrText xml:space="preserve"> REF OrderNo0027 </w:instrText>
    </w:r>
    <w:r w:rsidR="002B329C">
      <w:fldChar w:fldCharType="separate"/>
    </w:r>
    <w:r w:rsidR="002B329C">
      <w:t>PSC-2018-0027A</w:t>
    </w:r>
    <w:r w:rsidR="002B329C">
      <w:fldChar w:fldCharType="end"/>
    </w:r>
  </w:p>
  <w:p w:rsidR="00FA6EFD" w:rsidRDefault="009764DD">
    <w:pPr>
      <w:pStyle w:val="OrderHeader"/>
    </w:pPr>
    <w:bookmarkStart w:id="9" w:name="HeaderDocketNo"/>
    <w:bookmarkEnd w:id="9"/>
    <w:r>
      <w:t>DOCKET NO. 20170180-GU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6850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180-GU"/>
  </w:docVars>
  <w:rsids>
    <w:rsidRoot w:val="009764DD"/>
    <w:rsid w:val="000022B8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20F0"/>
    <w:rsid w:val="000E344D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6593"/>
    <w:rsid w:val="001329B4"/>
    <w:rsid w:val="00142A96"/>
    <w:rsid w:val="001513DE"/>
    <w:rsid w:val="0015194F"/>
    <w:rsid w:val="00187E32"/>
    <w:rsid w:val="00194E81"/>
    <w:rsid w:val="001A15E7"/>
    <w:rsid w:val="001A33C9"/>
    <w:rsid w:val="001A58F3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2B30"/>
    <w:rsid w:val="0026544B"/>
    <w:rsid w:val="00277655"/>
    <w:rsid w:val="002824B7"/>
    <w:rsid w:val="002A11AC"/>
    <w:rsid w:val="002A6F30"/>
    <w:rsid w:val="002B3111"/>
    <w:rsid w:val="002B329C"/>
    <w:rsid w:val="002C7908"/>
    <w:rsid w:val="002D391B"/>
    <w:rsid w:val="002D4B1F"/>
    <w:rsid w:val="002D7D15"/>
    <w:rsid w:val="002E1B2E"/>
    <w:rsid w:val="002E27EB"/>
    <w:rsid w:val="002F2A9D"/>
    <w:rsid w:val="00303FDE"/>
    <w:rsid w:val="003140E8"/>
    <w:rsid w:val="003231C7"/>
    <w:rsid w:val="003270C4"/>
    <w:rsid w:val="00331ED0"/>
    <w:rsid w:val="00332B0A"/>
    <w:rsid w:val="00333A41"/>
    <w:rsid w:val="0035495B"/>
    <w:rsid w:val="0035525A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405520"/>
    <w:rsid w:val="00411DF2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72BC"/>
    <w:rsid w:val="004E469D"/>
    <w:rsid w:val="004F2DDE"/>
    <w:rsid w:val="004F7826"/>
    <w:rsid w:val="0050097F"/>
    <w:rsid w:val="00514B1F"/>
    <w:rsid w:val="00525E93"/>
    <w:rsid w:val="0052671D"/>
    <w:rsid w:val="0055595D"/>
    <w:rsid w:val="00556A10"/>
    <w:rsid w:val="00571D3D"/>
    <w:rsid w:val="005868AA"/>
    <w:rsid w:val="00590845"/>
    <w:rsid w:val="005963C2"/>
    <w:rsid w:val="005A0D69"/>
    <w:rsid w:val="005A31F4"/>
    <w:rsid w:val="005B45F7"/>
    <w:rsid w:val="005B63EA"/>
    <w:rsid w:val="005C1A88"/>
    <w:rsid w:val="005C5033"/>
    <w:rsid w:val="005E751B"/>
    <w:rsid w:val="005F3354"/>
    <w:rsid w:val="0060005E"/>
    <w:rsid w:val="00601266"/>
    <w:rsid w:val="00610E73"/>
    <w:rsid w:val="0063168D"/>
    <w:rsid w:val="00660774"/>
    <w:rsid w:val="0066389A"/>
    <w:rsid w:val="0066495C"/>
    <w:rsid w:val="00665CC7"/>
    <w:rsid w:val="00672612"/>
    <w:rsid w:val="00677F18"/>
    <w:rsid w:val="006A0BF3"/>
    <w:rsid w:val="006B0DA6"/>
    <w:rsid w:val="006C547E"/>
    <w:rsid w:val="006D5575"/>
    <w:rsid w:val="00704C5D"/>
    <w:rsid w:val="007072BC"/>
    <w:rsid w:val="00715275"/>
    <w:rsid w:val="007232A2"/>
    <w:rsid w:val="00726366"/>
    <w:rsid w:val="00733B6B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A060F"/>
    <w:rsid w:val="007B0689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861F2"/>
    <w:rsid w:val="008919EF"/>
    <w:rsid w:val="00892B20"/>
    <w:rsid w:val="008A12EC"/>
    <w:rsid w:val="008C21C8"/>
    <w:rsid w:val="008C6375"/>
    <w:rsid w:val="008C6A5B"/>
    <w:rsid w:val="008E26A5"/>
    <w:rsid w:val="008E42D2"/>
    <w:rsid w:val="009040EE"/>
    <w:rsid w:val="009045D7"/>
    <w:rsid w:val="009057FD"/>
    <w:rsid w:val="00906FBA"/>
    <w:rsid w:val="009228C7"/>
    <w:rsid w:val="00922A7F"/>
    <w:rsid w:val="00923A5E"/>
    <w:rsid w:val="00926E27"/>
    <w:rsid w:val="00931C8C"/>
    <w:rsid w:val="0094504B"/>
    <w:rsid w:val="00966A9D"/>
    <w:rsid w:val="0096742B"/>
    <w:rsid w:val="009764DD"/>
    <w:rsid w:val="00984C0C"/>
    <w:rsid w:val="009924CF"/>
    <w:rsid w:val="00994100"/>
    <w:rsid w:val="009A6B17"/>
    <w:rsid w:val="009D4C29"/>
    <w:rsid w:val="00A00D8D"/>
    <w:rsid w:val="00A01BB6"/>
    <w:rsid w:val="00A4303C"/>
    <w:rsid w:val="00A470FD"/>
    <w:rsid w:val="00A62DAB"/>
    <w:rsid w:val="00A726A6"/>
    <w:rsid w:val="00A97535"/>
    <w:rsid w:val="00AA2BAA"/>
    <w:rsid w:val="00AA73F1"/>
    <w:rsid w:val="00AB0E1A"/>
    <w:rsid w:val="00AB1A30"/>
    <w:rsid w:val="00AB3C36"/>
    <w:rsid w:val="00AD10EB"/>
    <w:rsid w:val="00AD1ED3"/>
    <w:rsid w:val="00B03C50"/>
    <w:rsid w:val="00B0777D"/>
    <w:rsid w:val="00B1195F"/>
    <w:rsid w:val="00B209C7"/>
    <w:rsid w:val="00B3644F"/>
    <w:rsid w:val="00B4057A"/>
    <w:rsid w:val="00B40894"/>
    <w:rsid w:val="00B444AE"/>
    <w:rsid w:val="00B45E75"/>
    <w:rsid w:val="00B50876"/>
    <w:rsid w:val="00B55AB0"/>
    <w:rsid w:val="00B55EE5"/>
    <w:rsid w:val="00B71D1F"/>
    <w:rsid w:val="00B73DE6"/>
    <w:rsid w:val="00B86EF0"/>
    <w:rsid w:val="00B96969"/>
    <w:rsid w:val="00B97900"/>
    <w:rsid w:val="00BA1229"/>
    <w:rsid w:val="00BA44A8"/>
    <w:rsid w:val="00BF6691"/>
    <w:rsid w:val="00C028FC"/>
    <w:rsid w:val="00C0386D"/>
    <w:rsid w:val="00C065A1"/>
    <w:rsid w:val="00C10ED5"/>
    <w:rsid w:val="00C151A6"/>
    <w:rsid w:val="00C24098"/>
    <w:rsid w:val="00C26850"/>
    <w:rsid w:val="00C30A4E"/>
    <w:rsid w:val="00C411F3"/>
    <w:rsid w:val="00C44105"/>
    <w:rsid w:val="00C55A33"/>
    <w:rsid w:val="00C66692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6148B"/>
    <w:rsid w:val="00D70752"/>
    <w:rsid w:val="00D80E2D"/>
    <w:rsid w:val="00D8560E"/>
    <w:rsid w:val="00D8758F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11351"/>
    <w:rsid w:val="00E44879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6312"/>
    <w:rsid w:val="00F234A7"/>
    <w:rsid w:val="00F277B6"/>
    <w:rsid w:val="00F37E07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132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132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and%20Cl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and Clark.dot</Template>
  <TotalTime>0</TotalTime>
  <Pages>1</Pages>
  <Words>246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2018-01-11T15:42:00Z</dcterms:created>
  <dcterms:modified xsi:type="dcterms:W3CDTF">2018-01-11T16:15:00Z</dcterms:modified>
</cp:coreProperties>
</file>