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289D" w:rsidP="00F5289D">
      <w:pPr>
        <w:pStyle w:val="OrderHeading"/>
      </w:pPr>
      <w:r>
        <w:t>BEFORE THE FLORIDA PUBLIC SERVICE COMMISSION</w:t>
      </w:r>
    </w:p>
    <w:p w:rsidR="00F5289D" w:rsidRDefault="00F5289D" w:rsidP="00F5289D">
      <w:pPr>
        <w:pStyle w:val="OrderHeading"/>
      </w:pPr>
    </w:p>
    <w:p w:rsidR="00F5289D" w:rsidRDefault="00F5289D" w:rsidP="00F528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289D" w:rsidRPr="00C63FCF" w:rsidTr="00C63FCF">
        <w:trPr>
          <w:trHeight w:val="828"/>
        </w:trPr>
        <w:tc>
          <w:tcPr>
            <w:tcW w:w="4788" w:type="dxa"/>
            <w:tcBorders>
              <w:bottom w:val="single" w:sz="8" w:space="0" w:color="auto"/>
              <w:right w:val="double" w:sz="6" w:space="0" w:color="auto"/>
            </w:tcBorders>
            <w:shd w:val="clear" w:color="auto" w:fill="auto"/>
          </w:tcPr>
          <w:p w:rsidR="00F5289D" w:rsidRDefault="00F5289D" w:rsidP="00C63FCF">
            <w:pPr>
              <w:pStyle w:val="OrderBody"/>
              <w:tabs>
                <w:tab w:val="center" w:pos="4320"/>
                <w:tab w:val="right" w:pos="8640"/>
              </w:tabs>
              <w:jc w:val="left"/>
            </w:pPr>
            <w:r>
              <w:t xml:space="preserve">In re: </w:t>
            </w:r>
            <w:bookmarkStart w:id="0" w:name="SSInRe"/>
            <w:bookmarkEnd w:id="0"/>
            <w:r>
              <w:t>Petition for limited proceeding to approve first solar base rate adjustment (SoBRA), effective September 1, 2018.</w:t>
            </w:r>
          </w:p>
        </w:tc>
        <w:tc>
          <w:tcPr>
            <w:tcW w:w="4788" w:type="dxa"/>
            <w:tcBorders>
              <w:left w:val="double" w:sz="6" w:space="0" w:color="auto"/>
            </w:tcBorders>
            <w:shd w:val="clear" w:color="auto" w:fill="auto"/>
          </w:tcPr>
          <w:p w:rsidR="00F5289D" w:rsidRDefault="00F5289D" w:rsidP="00F5289D">
            <w:pPr>
              <w:pStyle w:val="OrderBody"/>
            </w:pPr>
            <w:r>
              <w:t xml:space="preserve">DOCKET NO. </w:t>
            </w:r>
            <w:bookmarkStart w:id="1" w:name="SSDocketNo"/>
            <w:bookmarkEnd w:id="1"/>
            <w:r>
              <w:t>20170260-EI</w:t>
            </w:r>
          </w:p>
          <w:p w:rsidR="00F5289D" w:rsidRDefault="00F5289D" w:rsidP="00C63FCF">
            <w:pPr>
              <w:pStyle w:val="OrderBody"/>
              <w:tabs>
                <w:tab w:val="center" w:pos="4320"/>
                <w:tab w:val="right" w:pos="8640"/>
              </w:tabs>
              <w:jc w:val="left"/>
            </w:pPr>
            <w:r>
              <w:t xml:space="preserve">ORDER NO. </w:t>
            </w:r>
            <w:bookmarkStart w:id="2" w:name="OrderNo0077"/>
            <w:r w:rsidR="00D4223C">
              <w:t>PSC-2018-0077-PCO-EI</w:t>
            </w:r>
            <w:bookmarkEnd w:id="2"/>
          </w:p>
          <w:p w:rsidR="00F5289D" w:rsidRDefault="00F5289D" w:rsidP="00C63FCF">
            <w:pPr>
              <w:pStyle w:val="OrderBody"/>
              <w:tabs>
                <w:tab w:val="center" w:pos="4320"/>
                <w:tab w:val="right" w:pos="8640"/>
              </w:tabs>
              <w:jc w:val="left"/>
            </w:pPr>
            <w:r>
              <w:t xml:space="preserve">ISSUED: </w:t>
            </w:r>
            <w:r w:rsidR="00D4223C">
              <w:t>February 14, 2018</w:t>
            </w:r>
          </w:p>
        </w:tc>
      </w:tr>
    </w:tbl>
    <w:p w:rsidR="00F5289D" w:rsidRDefault="00F5289D" w:rsidP="00F5289D"/>
    <w:p w:rsidR="00CB5276" w:rsidRDefault="00F5289D" w:rsidP="00F5289D">
      <w:pPr>
        <w:pStyle w:val="CenterUnderline"/>
      </w:pPr>
      <w:bookmarkStart w:id="3" w:name="Commissioners"/>
      <w:bookmarkStart w:id="4" w:name="OrderTitle"/>
      <w:bookmarkEnd w:id="3"/>
      <w:r>
        <w:t xml:space="preserve">ORDER ESTABLISHING PROCEDURE </w:t>
      </w:r>
      <w:bookmarkEnd w:id="4"/>
    </w:p>
    <w:p w:rsidR="00F5289D" w:rsidRDefault="00F5289D" w:rsidP="00F5289D">
      <w:pPr>
        <w:pStyle w:val="CenterUnderline"/>
        <w:jc w:val="both"/>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December 14, 2017, this docket was established to approve Tampa Electric Company’s (TECO) first Solar Base Rate Adjustment (SoBRA).  The Office of Public Counsel (OPC) served its Notice of Intervention on January 3, 2018, which was acknowledged by Order No.</w:t>
      </w:r>
      <w:r w:rsidR="00555062">
        <w:t xml:space="preserve"> </w:t>
      </w:r>
      <w:r>
        <w:t>PSC-</w:t>
      </w:r>
      <w:r w:rsidR="00555062">
        <w:t xml:space="preserve">2018-0068-PCO-EI </w:t>
      </w:r>
      <w:r>
        <w:t xml:space="preserve">issued on </w:t>
      </w:r>
      <w:r w:rsidR="00555062">
        <w:t>January 30</w:t>
      </w:r>
      <w:r>
        <w:t>, 2018.</w:t>
      </w:r>
      <w:r w:rsidR="00551BCD">
        <w:t xml:space="preserve">  This docket has been scheduled for hearing </w:t>
      </w:r>
      <w:r w:rsidR="00D3754C">
        <w:t xml:space="preserve">from </w:t>
      </w:r>
      <w:r w:rsidR="00551BCD">
        <w:t>May 8-9, 2018.</w:t>
      </w:r>
      <w:r>
        <w:t xml:space="preserve">     </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D3754C"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5289D" w:rsidRPr="00C75702">
        <w:t xml:space="preserve">The Commission strongly encourages electronic filing, which is available from </w:t>
      </w:r>
      <w:r w:rsidR="00F5289D">
        <w:t>the Commission’s Home Page under the</w:t>
      </w:r>
      <w:r w:rsidR="00F5289D" w:rsidRPr="00C75702">
        <w:t xml:space="preserve"> Clerk’s Office</w:t>
      </w:r>
      <w:r w:rsidR="00F5289D">
        <w:t xml:space="preserve"> menu</w:t>
      </w:r>
      <w:r w:rsidR="00F5289D" w:rsidRPr="00C75702">
        <w:t xml:space="preserve"> and Electronic Filing</w:t>
      </w:r>
      <w:r w:rsidR="00F5289D">
        <w:t xml:space="preserve"> web form.</w:t>
      </w:r>
      <w:r w:rsidR="00F5289D" w:rsidRPr="00C75702">
        <w:t xml:space="preserve">  The filing party is responsible for ensuring that no information protected by privacy or confidentiality laws is contained in any </w:t>
      </w:r>
      <w:r w:rsidR="00F5289D">
        <w:t xml:space="preserve">electronic </w:t>
      </w:r>
      <w:r w:rsidR="00F5289D" w:rsidRPr="00C75702">
        <w:t>document.</w:t>
      </w:r>
      <w:r>
        <w:t xml:space="preserve">  </w:t>
      </w:r>
      <w:r w:rsidR="00F5289D" w:rsidRPr="007659C3">
        <w:t xml:space="preserve">To the extent possible, </w:t>
      </w:r>
      <w:r w:rsidR="00F5289D">
        <w:t xml:space="preserve">when making an electronic filing, </w:t>
      </w:r>
      <w:r w:rsidR="00F5289D" w:rsidRPr="007659C3">
        <w:t xml:space="preserve">an electronic copy of all filings shall </w:t>
      </w:r>
      <w:r w:rsidR="00F5289D">
        <w:t xml:space="preserve">also </w:t>
      </w:r>
      <w:r w:rsidR="00F5289D" w:rsidRPr="007659C3">
        <w:t>be provided to parties and staff in Microsoft Word format and all schedules shall be provided in Microsoft Excel format with formulas intact and unlocked.</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br w:type="page"/>
      </w:r>
      <w:r>
        <w:rPr>
          <w:b/>
        </w:rPr>
        <w:lastRenderedPageBreak/>
        <w:t xml:space="preserve">                                                                                                                                                                                                                                                                                                                                                                                                                                                                                                                                                                                                                 III.</w:t>
      </w:r>
      <w:r>
        <w:rPr>
          <w:b/>
        </w:rPr>
        <w:tab/>
      </w:r>
      <w:r>
        <w:rPr>
          <w:b/>
          <w:u w:val="single"/>
        </w:rPr>
        <w:t>Prefiled Testimony and Exhibits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t>VII</w:t>
      </w:r>
      <w:r w:rsidR="00D3754C">
        <w:t>I</w:t>
      </w:r>
      <w:r>
        <w:t xml:space="preserve"> </w:t>
      </w:r>
      <w:r w:rsidRPr="00C75702">
        <w:t>of this Order.</w:t>
      </w:r>
      <w:r>
        <w:t xml:space="preserve">  Testimony and exhibits may be filed electronically. </w:t>
      </w:r>
      <w:r w:rsidRPr="00C75702">
        <w:t xml:space="preserve">  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Hour" w:val="17"/>
          <w:attr w:name="Minute" w:val="0"/>
        </w:smartTagPr>
        <w:r w:rsidRPr="00C75702">
          <w:t>5:00 p.m.</w:t>
        </w:r>
      </w:smartTag>
      <w:r w:rsidRPr="00C75702">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F5289D" w:rsidRDefault="00F5289D"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F5289D" w:rsidRDefault="00F5289D"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tab/>
        <w:t>Each exhibit sponsored by a witness in support of his or her prefiled testimony shall be:</w:t>
      </w:r>
    </w:p>
    <w:p w:rsidR="00F5289D" w:rsidRDefault="00F5289D"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289D" w:rsidRDefault="00F5289D" w:rsidP="00F5289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F5289D" w:rsidRPr="00C75702" w:rsidRDefault="00F5289D" w:rsidP="00F5289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F5289D" w:rsidRDefault="00F5289D" w:rsidP="00F5289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F5289D" w:rsidRDefault="00F5289D" w:rsidP="00F5289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F5289D" w:rsidRDefault="00F5289D" w:rsidP="00F5289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F5289D" w:rsidRDefault="00F5289D"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289D" w:rsidRDefault="00F5289D"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D3754C">
        <w:tab/>
      </w:r>
      <w:r>
        <w:t>An example of the information to appear in the upper right-hand corner of the exhibit is as follows: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Pr>
          <w:b/>
        </w:rPr>
        <w:tab/>
      </w:r>
      <w:r>
        <w:rPr>
          <w:b/>
          <w:u w:val="single"/>
        </w:rPr>
        <w:t>Discovery Procedures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Chapter </w:t>
      </w:r>
      <w:r w:rsidRPr="0026230D">
        <w:t>366, F.S.</w:t>
      </w:r>
      <w:r>
        <w:t xml:space="preserve">, Rules 25-22, 25-40, and 28-106, </w:t>
      </w:r>
      <w:r>
        <w:lastRenderedPageBreak/>
        <w:t>F.A.C., and the Florida Rules of Civil Procedure (as applicable), as modified herein or as may be subsequently modified by the Prehearing Officer.</w:t>
      </w:r>
    </w:p>
    <w:p w:rsidR="00F5289D" w:rsidRDefault="00F5289D" w:rsidP="00F5289D">
      <w:pPr>
        <w:jc w:val="both"/>
        <w:rPr>
          <w:rFonts w:cs="Courier New"/>
        </w:rPr>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spacing w:line="2" w:lineRule="exact"/>
        <w:jc w:val="both"/>
      </w:pPr>
    </w:p>
    <w:p w:rsidR="00F5289D" w:rsidRDefault="00F5289D" w:rsidP="00F5289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551BCD">
        <w:t>April 26, 2018</w:t>
      </w:r>
      <w:r>
        <w:t>.</w:t>
      </w:r>
    </w:p>
    <w:p w:rsidR="00F5289D" w:rsidRPr="007659C3" w:rsidRDefault="00F5289D" w:rsidP="00F5289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w:t>
      </w:r>
      <w:r w:rsidRPr="007659C3">
        <w:t>Documents provided in response to a document request may be provided via a CD, DVD, or flash drive if not served electronically.</w:t>
      </w:r>
    </w:p>
    <w:p w:rsidR="00F5289D" w:rsidRDefault="00F5289D" w:rsidP="00F5289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F5289D" w:rsidRDefault="00F5289D" w:rsidP="00F5289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F5289D" w:rsidRDefault="00F5289D" w:rsidP="00F5289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F5289D" w:rsidRPr="007659C3" w:rsidRDefault="00D3754C" w:rsidP="00F5289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For d</w:t>
      </w:r>
      <w:r w:rsidR="00F5289D" w:rsidRPr="007659C3">
        <w:t xml:space="preserve">iscovery </w:t>
      </w:r>
      <w:r w:rsidR="00F5289D">
        <w:t>requests</w:t>
      </w:r>
      <w:r w:rsidR="00F5289D" w:rsidRPr="007659C3">
        <w:t xml:space="preserve"> made </w:t>
      </w:r>
      <w:r w:rsidR="00A96D16">
        <w:t xml:space="preserve">associated with </w:t>
      </w:r>
      <w:r>
        <w:t>TECO</w:t>
      </w:r>
      <w:r w:rsidR="00F5289D" w:rsidRPr="007659C3">
        <w:t xml:space="preserve">’s </w:t>
      </w:r>
      <w:r w:rsidR="00F5289D">
        <w:t xml:space="preserve">direct </w:t>
      </w:r>
      <w:r w:rsidR="00F5289D" w:rsidRPr="007659C3">
        <w:t xml:space="preserve">testimony, discovery responses shall be served within 30 days (inclusive of mailing) of receipt of the discovery request.  </w:t>
      </w:r>
      <w:r w:rsidR="00F5289D">
        <w:t xml:space="preserve">For discovery responses related to matters in the </w:t>
      </w:r>
      <w:r w:rsidR="00A96D16">
        <w:t>intervenor</w:t>
      </w:r>
      <w:r w:rsidR="00F5289D">
        <w:t>s</w:t>
      </w:r>
      <w:r w:rsidR="00A96D16">
        <w:t>’ or Commission staff’s</w:t>
      </w:r>
      <w:r w:rsidR="00F5289D">
        <w:t xml:space="preserve"> direct testimony, discovery responses shall be served within 20 days (inclusive of mailing) of receipt of the discovery request.  </w:t>
      </w:r>
      <w:r w:rsidR="00F5289D" w:rsidRPr="007659C3">
        <w:t xml:space="preserve">For discovery </w:t>
      </w:r>
      <w:r w:rsidR="00F5289D" w:rsidRPr="00852098">
        <w:t>requests</w:t>
      </w:r>
      <w:r w:rsidR="00F5289D" w:rsidRPr="007659C3">
        <w:t xml:space="preserve"> related to matters addressed in </w:t>
      </w:r>
      <w:r>
        <w:t>TECO</w:t>
      </w:r>
      <w:r w:rsidR="00F5289D" w:rsidRPr="007659C3">
        <w:t>’s rebuttal testimony, discovery responses shall be served within</w:t>
      </w:r>
      <w:r w:rsidR="00F5289D" w:rsidRPr="007475AE">
        <w:rPr>
          <w:b/>
        </w:rPr>
        <w:t xml:space="preserve"> </w:t>
      </w:r>
      <w:r w:rsidR="00F5289D" w:rsidRPr="00852098">
        <w:t xml:space="preserve">10 </w:t>
      </w:r>
      <w:r w:rsidR="00F5289D" w:rsidRPr="007659C3">
        <w:t>days of receipt of the discovery request.</w:t>
      </w:r>
    </w:p>
    <w:p w:rsidR="00F5289D" w:rsidRDefault="00F5289D" w:rsidP="00F5289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w:t>
      </w:r>
      <w:r w:rsidR="00D3754C">
        <w:t xml:space="preserve">  </w:t>
      </w:r>
      <w:r>
        <w:t>Parties should number  produced documents in an unbroken sequence through the final hearing.</w:t>
      </w:r>
    </w:p>
    <w:p w:rsidR="00F5289D" w:rsidRPr="007E338F" w:rsidRDefault="00F5289D" w:rsidP="00F5289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 xml:space="preserve">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F5289D" w:rsidRDefault="00F5289D" w:rsidP="00F5289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rsidR="00D3754C">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spacing w:line="2" w:lineRule="exact"/>
        <w:jc w:val="both"/>
      </w:pPr>
    </w:p>
    <w:p w:rsidR="00F5289D" w:rsidRDefault="00F5289D" w:rsidP="00F5289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 300.</w:t>
      </w:r>
    </w:p>
    <w:p w:rsidR="00F5289D" w:rsidRDefault="00F5289D" w:rsidP="00F5289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Requests for production of documents, including all subparts, shall be limited to 300. </w:t>
      </w:r>
    </w:p>
    <w:p w:rsidR="00F5289D" w:rsidRDefault="00F5289D" w:rsidP="00F5289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admissions, including all subparts, shall be limited to 100.</w:t>
      </w:r>
    </w:p>
    <w:p w:rsidR="00F5289D" w:rsidRDefault="00F5289D" w:rsidP="00F528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289D" w:rsidRDefault="00F5289D" w:rsidP="00F5289D">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7A6C4C">
        <w:rPr>
          <w:rFonts w:cs="Courier New"/>
        </w:rPr>
        <w:t>10</w:t>
      </w:r>
      <w:r>
        <w:rPr>
          <w:rFonts w:cs="Courier New"/>
        </w:rPr>
        <w:t xml:space="preserve"> days of service of the discovery request.  </w:t>
      </w:r>
      <w:r w:rsidRPr="00852098">
        <w:rPr>
          <w:rFonts w:cs="Courier New"/>
        </w:rPr>
        <w:t xml:space="preserve">For discovery requests served after the date for rebuttal testimony, such clarification must be requested within </w:t>
      </w:r>
      <w:r w:rsidR="00D3754C">
        <w:rPr>
          <w:rFonts w:cs="Courier New"/>
        </w:rPr>
        <w:t>two</w:t>
      </w:r>
      <w:r w:rsidRPr="00852098">
        <w:rPr>
          <w:rFonts w:cs="Courier New"/>
        </w:rPr>
        <w:t xml:space="preserve"> days</w:t>
      </w:r>
      <w:r>
        <w:rPr>
          <w:rFonts w:cs="Courier New"/>
        </w:rPr>
        <w:t>.  This procedure is intended to reduce delay in resolving discovery disputes.</w:t>
      </w:r>
    </w:p>
    <w:p w:rsidR="00F5289D" w:rsidRDefault="00F5289D" w:rsidP="00F5289D">
      <w:pPr>
        <w:ind w:firstLine="720"/>
        <w:jc w:val="both"/>
        <w:rPr>
          <w:rFonts w:cs="Courier New"/>
        </w:rPr>
      </w:pPr>
    </w:p>
    <w:p w:rsidR="00F5289D" w:rsidRDefault="00F5289D" w:rsidP="00F528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289D" w:rsidRDefault="00F5289D" w:rsidP="00F528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F5289D" w:rsidRDefault="00F5289D" w:rsidP="00F528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366.093, F.S., and Rule 25-22.006, F.A.C., shall be treated by the Commission as confidential.  The information shall be exempt from Section 119.07(1), </w:t>
      </w:r>
      <w:smartTag w:uri="urn:schemas:contacts" w:element="GivenName">
        <w:r>
          <w:t>F.S.</w:t>
        </w:r>
      </w:smartTag>
      <w:r>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Pr="00AD5F83"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br w:type="page"/>
      </w:r>
      <w:r>
        <w:rPr>
          <w:b/>
          <w:bCs/>
        </w:rPr>
        <w:lastRenderedPageBreak/>
        <w:t>V.</w:t>
      </w:r>
      <w:r>
        <w:tab/>
      </w:r>
      <w:r>
        <w:rPr>
          <w:b/>
          <w:bCs/>
          <w:u w:val="single"/>
        </w:rPr>
        <w:t>Prehearing Procedures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VIII 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F5289D" w:rsidTr="00CD6C95">
        <w:tc>
          <w:tcPr>
            <w:tcW w:w="306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Issues #</w:t>
            </w:r>
          </w:p>
        </w:tc>
      </w:tr>
      <w:tr w:rsidR="00F5289D" w:rsidTr="00CD6C95">
        <w:tc>
          <w:tcPr>
            <w:tcW w:w="306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5289D" w:rsidTr="00CD6C95">
        <w:tc>
          <w:tcPr>
            <w:tcW w:w="306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r w:rsidR="00F5289D" w:rsidTr="00CD6C95">
        <w:tc>
          <w:tcPr>
            <w:tcW w:w="306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5289D" w:rsidTr="00CD6C95">
        <w:tc>
          <w:tcPr>
            <w:tcW w:w="306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F5289D" w:rsidTr="00CD6C95">
        <w:tc>
          <w:tcPr>
            <w:tcW w:w="225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275"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Proffered By</w:t>
            </w:r>
          </w:p>
        </w:tc>
        <w:tc>
          <w:tcPr>
            <w:tcW w:w="201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Exhibit #</w:t>
            </w:r>
          </w:p>
        </w:tc>
        <w:tc>
          <w:tcPr>
            <w:tcW w:w="2123"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Description</w:t>
            </w:r>
          </w:p>
        </w:tc>
      </w:tr>
      <w:tr w:rsidR="00F5289D" w:rsidTr="00CD6C95">
        <w:tc>
          <w:tcPr>
            <w:tcW w:w="225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275"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F5289D" w:rsidTr="00CD6C95">
        <w:tc>
          <w:tcPr>
            <w:tcW w:w="225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275"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Party/Utility</w:t>
            </w:r>
          </w:p>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Name</w:t>
            </w:r>
          </w:p>
        </w:tc>
        <w:tc>
          <w:tcPr>
            <w:tcW w:w="201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ABC-1</w:t>
            </w:r>
          </w:p>
        </w:tc>
        <w:tc>
          <w:tcPr>
            <w:tcW w:w="2123"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Title</w:t>
            </w:r>
            <w:r>
              <w:t xml:space="preserve"> . . .</w:t>
            </w:r>
          </w:p>
        </w:tc>
      </w:tr>
    </w:tbl>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lastRenderedPageBreak/>
        <w:t>on any particular issue or issues should refer to the requirements of subsection C, below;</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w:t>
      </w:r>
      <w:r w:rsidR="00D3754C">
        <w:t>,</w:t>
      </w:r>
      <w:r>
        <w:t xml:space="preserve"> with specificity</w:t>
      </w:r>
      <w:r w:rsidR="00D3754C">
        <w:t>,</w:t>
      </w:r>
      <w:r>
        <w:t xml:space="preserve">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r w:rsidR="00D3754C">
        <w:t>;</w:t>
      </w:r>
    </w:p>
    <w:p w:rsidR="00F5289D" w:rsidRDefault="00F5289D" w:rsidP="00F5289D">
      <w:pPr>
        <w:spacing w:line="2" w:lineRule="exact"/>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so any such request may be resolved by the prehearing officer prior to the hearing</w:t>
      </w:r>
      <w:r>
        <w:t>.   Failure to make such a request shall constitute a waiver of the right to request sequestration of witnesses absent a showing of good cause; and</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on </w:t>
      </w:r>
      <w:r w:rsidR="0077779A">
        <w:t>April 26, 2018</w:t>
      </w:r>
      <w:r>
        <w:t xml:space="preserve">, at the Betty Easley Conference Center, 4075 Esplanade Way, Tallahassee, Florida.  Unless excused by the Prehearing Officer for good cause shown, each party (or designated representative) shall personally appear at the </w:t>
      </w:r>
      <w:r w:rsidR="00D3754C">
        <w:t>P</w:t>
      </w:r>
      <w:r>
        <w:t xml:space="preserve">rehearing </w:t>
      </w:r>
      <w:r w:rsidR="00D3754C">
        <w:t>C</w:t>
      </w:r>
      <w:r>
        <w:t>onference.  Failure of a party (or that party’s representative) to appear shall constitute waiver of that party’s issues and positions, and that party may be dismissed from the proceeding.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spacing w:line="2" w:lineRule="exact"/>
        <w:jc w:val="both"/>
      </w:pPr>
    </w:p>
    <w:p w:rsidR="00F5289D" w:rsidRDefault="00F5289D" w:rsidP="00F5289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F5289D" w:rsidRDefault="00F5289D" w:rsidP="00F5289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F5289D" w:rsidRDefault="00F5289D" w:rsidP="00F5289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Whether due diligence was exercised to obtain facts touching on the issue; </w:t>
      </w:r>
    </w:p>
    <w:p w:rsidR="00F5289D" w:rsidRDefault="00F5289D" w:rsidP="00F5289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F5289D" w:rsidRDefault="00F5289D" w:rsidP="00F5289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D3754C"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5289D">
        <w:t>Specific reference shall be made to the information received and how it enabled the party to identify the issue.</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w:t>
      </w:r>
      <w:r w:rsidR="00D3754C">
        <w:t xml:space="preserve">Commission </w:t>
      </w:r>
      <w:r>
        <w:t>staff in writing no later than two business days prior to the first scheduled hearing date.  Such notification shall identify all materials for which the party seeks official recognition, and such materials shall be provided along with the notification.</w:t>
      </w:r>
    </w:p>
    <w:p w:rsidR="00F5289D" w:rsidRDefault="00F5289D" w:rsidP="00F5289D"/>
    <w:p w:rsidR="00F5289D" w:rsidRPr="00205CA9"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br w:type="page"/>
      </w:r>
      <w:r>
        <w:lastRenderedPageBreak/>
        <w:tab/>
      </w:r>
      <w:r w:rsidRPr="00364D32">
        <w:t>G.</w:t>
      </w:r>
      <w:r w:rsidRPr="00364D32">
        <w:tab/>
      </w:r>
      <w:r w:rsidRPr="00364D32">
        <w:rPr>
          <w:u w:val="single"/>
        </w:rPr>
        <w:t>Use of Depositions at Hearing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VIII of this Order.  The Notice shall include the following information for each deposition:</w:t>
      </w:r>
    </w:p>
    <w:p w:rsidR="00F5289D" w:rsidRDefault="00F5289D" w:rsidP="00F5289D">
      <w:pPr>
        <w:pStyle w:val="ListParagraph"/>
        <w:ind w:left="1080"/>
        <w:jc w:val="both"/>
      </w:pPr>
    </w:p>
    <w:p w:rsidR="00F5289D" w:rsidRDefault="00F5289D" w:rsidP="00F5289D">
      <w:pPr>
        <w:pStyle w:val="ListParagraph"/>
        <w:numPr>
          <w:ilvl w:val="0"/>
          <w:numId w:val="8"/>
        </w:numPr>
        <w:jc w:val="both"/>
      </w:pPr>
      <w:r>
        <w:t>Name of witness deposed;</w:t>
      </w:r>
    </w:p>
    <w:p w:rsidR="00F5289D" w:rsidRDefault="00F5289D" w:rsidP="00F5289D">
      <w:pPr>
        <w:pStyle w:val="ListParagraph"/>
        <w:numPr>
          <w:ilvl w:val="0"/>
          <w:numId w:val="8"/>
        </w:numPr>
        <w:jc w:val="both"/>
      </w:pPr>
      <w:r>
        <w:t>Date deposition was taken; and</w:t>
      </w:r>
    </w:p>
    <w:p w:rsidR="00F5289D" w:rsidRDefault="00F5289D" w:rsidP="00F5289D">
      <w:pPr>
        <w:pStyle w:val="ListParagraph"/>
        <w:numPr>
          <w:ilvl w:val="0"/>
          <w:numId w:val="8"/>
        </w:numPr>
        <w:jc w:val="both"/>
      </w:pPr>
      <w:r>
        <w:t xml:space="preserve">Page and line numbers of each deposition the party seeks to introduce, </w:t>
      </w:r>
      <w:r w:rsidRPr="00F77C35">
        <w:t>when available.</w:t>
      </w:r>
      <w:r>
        <w:t xml:space="preserve"> </w:t>
      </w:r>
    </w:p>
    <w:p w:rsidR="00F5289D" w:rsidRDefault="00F5289D" w:rsidP="00F5289D"/>
    <w:p w:rsidR="00F5289D" w:rsidRDefault="00F5289D" w:rsidP="00F5289D">
      <w:pPr>
        <w:ind w:firstLine="720"/>
        <w:jc w:val="both"/>
      </w:pPr>
      <w:r>
        <w:t xml:space="preserve">Objection(s) to the entry into the record of a deposition or portion thereof at hearing for purposes other than impeachment must be made in writing within </w:t>
      </w:r>
      <w:r w:rsidR="00D3754C">
        <w:t>three</w:t>
      </w:r>
      <w:r>
        <w:t xml:space="preserve"> days of filing a Notice of Intent to use Deposition for resolution by the Prehearing Officer.</w:t>
      </w:r>
    </w:p>
    <w:p w:rsidR="00F5289D" w:rsidRDefault="00F5289D" w:rsidP="00F5289D">
      <w:pPr>
        <w:ind w:firstLine="720"/>
        <w:jc w:val="both"/>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spacing w:line="2" w:lineRule="exact"/>
        <w:jc w:val="both"/>
      </w:pPr>
    </w:p>
    <w:p w:rsidR="00F5289D" w:rsidRDefault="00F5289D" w:rsidP="00F5289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F5289D" w:rsidRDefault="00F5289D" w:rsidP="00F5289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w:t>
      </w:r>
      <w:r w:rsidR="00D3754C">
        <w:t>,</w:t>
      </w:r>
      <w:r>
        <w:t xml:space="preserve"> following the Commission’s approval of the proposed stipulation of that </w:t>
      </w:r>
      <w:r w:rsidR="0073443B">
        <w:t>witness’</w:t>
      </w:r>
      <w:r>
        <w:t xml:space="preserve"> testimony.</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spacing w:line="2" w:lineRule="exact"/>
        <w:jc w:val="both"/>
      </w:pPr>
    </w:p>
    <w:p w:rsidR="00F5289D" w:rsidRDefault="00F5289D" w:rsidP="00F5289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Post-Hearing Procedures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of no more than 75 words, set off with asterisks, shall be included in that statement.  If a party’s position has not changed since the issuance of the </w:t>
      </w:r>
      <w:r w:rsidR="009E0E2D">
        <w:t>P</w:t>
      </w:r>
      <w:r>
        <w:t xml:space="preserve">rehearing </w:t>
      </w:r>
      <w:r w:rsidR="007064EE">
        <w:t>O</w:t>
      </w:r>
      <w:r>
        <w:t xml:space="preserve">rder, the post-hearing statement may simply restate the prehearing position.  However, the position must be reduced to no more </w:t>
      </w:r>
      <w:r>
        <w:lastRenderedPageBreak/>
        <w:t>than 75 words.  If a post-hearing statement is required and a party fails to file in conformance with the rule, that party shall have waived all issues and may be dismissed from the proceeding.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40 pages and shall be filed at the same time, unless modified by the Presiding Officer. </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Controlling Dates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(1)</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F5289D" w:rsidRDefault="00551BCD" w:rsidP="00CD6C95">
            <w:pPr>
              <w:numPr>
                <w:ilvl w:val="12"/>
                <w:numId w:val="0"/>
              </w:numPr>
              <w:tabs>
                <w:tab w:val="left" w:pos="0"/>
                <w:tab w:val="left" w:pos="720"/>
                <w:tab w:val="left" w:pos="1440"/>
                <w:tab w:val="left" w:pos="2160"/>
                <w:tab w:val="left" w:pos="2880"/>
              </w:tabs>
              <w:spacing w:before="120" w:after="57"/>
              <w:jc w:val="both"/>
            </w:pPr>
            <w:r>
              <w:t>December 14, 2017</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(2)</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F5289D" w:rsidRDefault="00551BCD" w:rsidP="00551BCD">
            <w:pPr>
              <w:numPr>
                <w:ilvl w:val="12"/>
                <w:numId w:val="0"/>
              </w:numPr>
              <w:tabs>
                <w:tab w:val="left" w:pos="0"/>
                <w:tab w:val="left" w:pos="720"/>
                <w:tab w:val="left" w:pos="1440"/>
                <w:tab w:val="left" w:pos="2160"/>
                <w:tab w:val="left" w:pos="2880"/>
              </w:tabs>
              <w:spacing w:before="120" w:after="57"/>
              <w:jc w:val="both"/>
            </w:pPr>
            <w:r>
              <w:t>March 5,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(3)</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F5289D" w:rsidRDefault="00551BCD" w:rsidP="00CD6C95">
            <w:pPr>
              <w:numPr>
                <w:ilvl w:val="12"/>
                <w:numId w:val="0"/>
              </w:numPr>
              <w:tabs>
                <w:tab w:val="left" w:pos="0"/>
                <w:tab w:val="left" w:pos="720"/>
                <w:tab w:val="left" w:pos="1440"/>
                <w:tab w:val="left" w:pos="2160"/>
                <w:tab w:val="left" w:pos="2880"/>
              </w:tabs>
              <w:spacing w:before="120" w:after="57"/>
              <w:jc w:val="both"/>
            </w:pPr>
            <w:r>
              <w:t>March 12,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(4)</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F5289D" w:rsidRDefault="00551BCD" w:rsidP="00CD6C95">
            <w:pPr>
              <w:numPr>
                <w:ilvl w:val="12"/>
                <w:numId w:val="0"/>
              </w:numPr>
              <w:tabs>
                <w:tab w:val="left" w:pos="0"/>
                <w:tab w:val="left" w:pos="720"/>
                <w:tab w:val="left" w:pos="1440"/>
                <w:tab w:val="left" w:pos="2160"/>
                <w:tab w:val="left" w:pos="2880"/>
              </w:tabs>
              <w:spacing w:before="120" w:after="57"/>
              <w:jc w:val="both"/>
            </w:pPr>
            <w:r>
              <w:t>April 3,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(5)</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F5289D" w:rsidRDefault="00551BCD" w:rsidP="00551BCD">
            <w:pPr>
              <w:numPr>
                <w:ilvl w:val="12"/>
                <w:numId w:val="0"/>
              </w:numPr>
              <w:tabs>
                <w:tab w:val="left" w:pos="0"/>
                <w:tab w:val="left" w:pos="720"/>
                <w:tab w:val="left" w:pos="1440"/>
                <w:tab w:val="left" w:pos="2160"/>
                <w:tab w:val="left" w:pos="2880"/>
              </w:tabs>
              <w:spacing w:before="120" w:after="57"/>
              <w:jc w:val="both"/>
            </w:pPr>
            <w:r>
              <w:t>April 12,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(6)</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F5289D" w:rsidRDefault="00551BCD" w:rsidP="00CD6C95">
            <w:pPr>
              <w:numPr>
                <w:ilvl w:val="12"/>
                <w:numId w:val="0"/>
              </w:numPr>
              <w:tabs>
                <w:tab w:val="left" w:pos="0"/>
                <w:tab w:val="left" w:pos="720"/>
                <w:tab w:val="left" w:pos="1440"/>
                <w:tab w:val="left" w:pos="2160"/>
                <w:tab w:val="left" w:pos="2880"/>
              </w:tabs>
              <w:spacing w:before="120" w:after="57"/>
              <w:jc w:val="both"/>
            </w:pPr>
            <w:r>
              <w:t>April 26,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(7)</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Prehearing Conference </w:t>
            </w:r>
          </w:p>
        </w:tc>
        <w:tc>
          <w:tcPr>
            <w:tcW w:w="3420" w:type="dxa"/>
            <w:tcBorders>
              <w:top w:val="nil"/>
              <w:left w:val="nil"/>
              <w:bottom w:val="nil"/>
              <w:right w:val="nil"/>
            </w:tcBorders>
          </w:tcPr>
          <w:p w:rsidR="00F5289D" w:rsidRDefault="00551BCD" w:rsidP="00CD6C95">
            <w:pPr>
              <w:numPr>
                <w:ilvl w:val="12"/>
                <w:numId w:val="0"/>
              </w:numPr>
              <w:tabs>
                <w:tab w:val="left" w:pos="0"/>
                <w:tab w:val="left" w:pos="720"/>
                <w:tab w:val="left" w:pos="1440"/>
                <w:tab w:val="left" w:pos="2160"/>
                <w:tab w:val="left" w:pos="2880"/>
              </w:tabs>
              <w:spacing w:before="120" w:after="57"/>
              <w:jc w:val="both"/>
            </w:pPr>
            <w:r>
              <w:t>April 26, 2018</w:t>
            </w:r>
          </w:p>
        </w:tc>
      </w:tr>
      <w:tr w:rsidR="00F5289D" w:rsidTr="00CD6C95">
        <w:trPr>
          <w:cantSplit/>
          <w:trHeight w:val="454"/>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(8)</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F5289D" w:rsidRDefault="00127B06" w:rsidP="00CD6C95">
            <w:pPr>
              <w:numPr>
                <w:ilvl w:val="12"/>
                <w:numId w:val="0"/>
              </w:numPr>
              <w:tabs>
                <w:tab w:val="left" w:pos="0"/>
                <w:tab w:val="left" w:pos="720"/>
                <w:tab w:val="left" w:pos="1440"/>
                <w:tab w:val="left" w:pos="2160"/>
                <w:tab w:val="left" w:pos="2880"/>
              </w:tabs>
              <w:spacing w:before="120" w:after="57"/>
              <w:jc w:val="both"/>
            </w:pPr>
            <w:r>
              <w:t>May 8-9,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(9)</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F5289D" w:rsidRDefault="00127B06" w:rsidP="00CD6C95">
            <w:pPr>
              <w:numPr>
                <w:ilvl w:val="12"/>
                <w:numId w:val="0"/>
              </w:numPr>
              <w:tabs>
                <w:tab w:val="left" w:pos="0"/>
                <w:tab w:val="left" w:pos="720"/>
                <w:tab w:val="left" w:pos="1440"/>
                <w:tab w:val="left" w:pos="2160"/>
                <w:tab w:val="left" w:pos="2880"/>
              </w:tabs>
              <w:spacing w:before="120" w:after="57"/>
              <w:jc w:val="both"/>
            </w:pPr>
            <w:r>
              <w:t>June 1, 2018</w:t>
            </w:r>
          </w:p>
        </w:tc>
      </w:tr>
    </w:tbl>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are advised that the Prehearing Officer may exercise the discretion to schedule additional prehearing conferences or meetings of the parties as deemed appropriate.  Such meetings will be properly noticed to afford the parties an opportunity to attend. </w:t>
      </w:r>
      <w:r>
        <w:tab/>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F5289D" w:rsidRDefault="00F5289D" w:rsidP="00127B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127B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00127B06">
        <w:t>Donald J. Polmann</w:t>
      </w:r>
      <w:r>
        <w:t>, as Prehearing Officer, that the provisions of this Order shall govern this proceeding unless modified by the Commission.</w:t>
      </w:r>
    </w:p>
    <w:p w:rsidR="00127B06" w:rsidRDefault="00127B06" w:rsidP="00127B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Donald J. Polmann, as Prehearing Officer, this </w:t>
      </w:r>
      <w:bookmarkStart w:id="5" w:name="replaceDate"/>
      <w:bookmarkEnd w:id="5"/>
      <w:r w:rsidR="00D4223C">
        <w:rPr>
          <w:u w:val="single"/>
        </w:rPr>
        <w:t>14th</w:t>
      </w:r>
      <w:r w:rsidR="00D4223C">
        <w:t xml:space="preserve"> day of </w:t>
      </w:r>
      <w:r w:rsidR="00D4223C">
        <w:rPr>
          <w:u w:val="single"/>
        </w:rPr>
        <w:t>February</w:t>
      </w:r>
      <w:r w:rsidR="00D4223C">
        <w:t xml:space="preserve">, </w:t>
      </w:r>
      <w:r w:rsidR="00D4223C">
        <w:rPr>
          <w:u w:val="single"/>
        </w:rPr>
        <w:t>2018</w:t>
      </w:r>
      <w:r w:rsidR="00D4223C">
        <w:t>.</w:t>
      </w:r>
    </w:p>
    <w:p w:rsidR="00D4223C" w:rsidRPr="00D4223C" w:rsidRDefault="00D4223C"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127B06" w:rsidTr="00127B06">
        <w:tc>
          <w:tcPr>
            <w:tcW w:w="720" w:type="dxa"/>
            <w:shd w:val="clear" w:color="auto" w:fill="auto"/>
          </w:tcPr>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127B06" w:rsidRDefault="00D4223C"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Donald J. Polmann, Ph.D., P.E.</w:t>
            </w:r>
            <w:bookmarkStart w:id="7" w:name="_GoBack"/>
            <w:bookmarkEnd w:id="7"/>
          </w:p>
        </w:tc>
      </w:tr>
      <w:bookmarkEnd w:id="6"/>
      <w:tr w:rsidR="00127B06" w:rsidTr="00127B06">
        <w:tc>
          <w:tcPr>
            <w:tcW w:w="720" w:type="dxa"/>
            <w:shd w:val="clear" w:color="auto" w:fill="auto"/>
          </w:tcPr>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DONALD J. POLMANN, Ph.D., P.E.</w:t>
            </w:r>
          </w:p>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127B06" w:rsidRDefault="00127B06" w:rsidP="00127B06">
      <w:pPr>
        <w:pStyle w:val="OrderSigInfo"/>
        <w:keepNext/>
        <w:keepLines/>
      </w:pPr>
      <w:r>
        <w:t>Florida Public Service Commission</w:t>
      </w:r>
    </w:p>
    <w:p w:rsidR="00127B06" w:rsidRDefault="00127B06" w:rsidP="00127B06">
      <w:pPr>
        <w:pStyle w:val="OrderSigInfo"/>
        <w:keepNext/>
        <w:keepLines/>
      </w:pPr>
      <w:r>
        <w:t>2540 Shumard Oak Boulevard</w:t>
      </w:r>
    </w:p>
    <w:p w:rsidR="00127B06" w:rsidRDefault="00127B06" w:rsidP="00127B06">
      <w:pPr>
        <w:pStyle w:val="OrderSigInfo"/>
        <w:keepNext/>
        <w:keepLines/>
      </w:pPr>
      <w:r>
        <w:t>Tallahassee, Florida  32399</w:t>
      </w:r>
    </w:p>
    <w:p w:rsidR="00127B06" w:rsidRDefault="00127B06" w:rsidP="00127B06">
      <w:pPr>
        <w:pStyle w:val="OrderSigInfo"/>
        <w:keepNext/>
        <w:keepLines/>
      </w:pPr>
      <w:r>
        <w:t>(850) 413</w:t>
      </w:r>
      <w:r>
        <w:noBreakHyphen/>
        <w:t>6770</w:t>
      </w:r>
    </w:p>
    <w:p w:rsidR="00127B06" w:rsidRDefault="00127B06" w:rsidP="00127B06">
      <w:pPr>
        <w:pStyle w:val="OrderSigInfo"/>
        <w:keepNext/>
        <w:keepLines/>
      </w:pPr>
      <w:r>
        <w:t>www.floridapsc.com</w:t>
      </w:r>
    </w:p>
    <w:p w:rsidR="00127B06" w:rsidRDefault="00127B06" w:rsidP="00127B06">
      <w:pPr>
        <w:pStyle w:val="OrderSigInfo"/>
        <w:keepNext/>
        <w:keepLines/>
      </w:pPr>
    </w:p>
    <w:p w:rsidR="00127B06" w:rsidRDefault="00127B06" w:rsidP="00127B06">
      <w:pPr>
        <w:pStyle w:val="OrderSigInfo"/>
        <w:keepNext/>
        <w:keepLines/>
      </w:pPr>
      <w:r>
        <w:t>Copies furnished:  A copy of this document is provided to the parties of record at the time of issuance and, if applicable, interested persons.</w:t>
      </w:r>
    </w:p>
    <w:p w:rsidR="00127B06" w:rsidRDefault="00127B06" w:rsidP="00127B06">
      <w:pPr>
        <w:pStyle w:val="OrderBody"/>
        <w:keepNext/>
        <w:keepLines/>
      </w:pPr>
    </w:p>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SBr</w:t>
      </w:r>
    </w:p>
    <w:p w:rsidR="005433E7" w:rsidRDefault="005433E7"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433E7" w:rsidRDefault="005433E7" w:rsidP="005433E7">
      <w:pPr>
        <w:pStyle w:val="CenterUnderline"/>
      </w:pPr>
      <w:r>
        <w:t>NOTICE OF FURTHER PROCEEDINGS OR JUDICIAL REVIEW</w:t>
      </w:r>
    </w:p>
    <w:p w:rsidR="005433E7" w:rsidRDefault="005433E7" w:rsidP="005433E7">
      <w:pPr>
        <w:pStyle w:val="CenterUnderline"/>
      </w:pPr>
    </w:p>
    <w:p w:rsidR="005433E7" w:rsidRDefault="005433E7" w:rsidP="005433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33E7" w:rsidRDefault="005433E7" w:rsidP="005433E7">
      <w:pPr>
        <w:pStyle w:val="OrderBody"/>
      </w:pPr>
    </w:p>
    <w:p w:rsidR="005433E7" w:rsidRDefault="005433E7" w:rsidP="005433E7">
      <w:pPr>
        <w:pStyle w:val="OrderBody"/>
      </w:pPr>
      <w:r>
        <w:tab/>
        <w:t>Mediation may be available on a case-by-case basis.  If mediation is conducted, it does not affect a substantially interested person's right to a hearing.</w:t>
      </w:r>
    </w:p>
    <w:p w:rsidR="005433E7" w:rsidRDefault="005433E7" w:rsidP="005433E7">
      <w:pPr>
        <w:pStyle w:val="OrderBody"/>
      </w:pPr>
    </w:p>
    <w:p w:rsidR="005433E7" w:rsidRDefault="005433E7" w:rsidP="005433E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433E7" w:rsidRDefault="005433E7" w:rsidP="005433E7">
      <w:pPr>
        <w:pStyle w:val="OrderBody"/>
      </w:pPr>
    </w:p>
    <w:p w:rsidR="005433E7" w:rsidRDefault="005433E7" w:rsidP="005433E7">
      <w:pPr>
        <w:pStyle w:val="OrderBody"/>
      </w:pPr>
    </w:p>
    <w:p w:rsidR="005433E7" w:rsidRDefault="005433E7" w:rsidP="005433E7">
      <w:pPr>
        <w:pStyle w:val="OrderBody"/>
      </w:pPr>
    </w:p>
    <w:sectPr w:rsidR="005433E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9D" w:rsidRDefault="00F5289D">
      <w:r>
        <w:separator/>
      </w:r>
    </w:p>
  </w:endnote>
  <w:endnote w:type="continuationSeparator" w:id="0">
    <w:p w:rsidR="00F5289D" w:rsidRDefault="00F5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9D" w:rsidRDefault="00F5289D">
      <w:r>
        <w:separator/>
      </w:r>
    </w:p>
  </w:footnote>
  <w:footnote w:type="continuationSeparator" w:id="0">
    <w:p w:rsidR="00F5289D" w:rsidRDefault="00F52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7 ">
      <w:r w:rsidR="00D4223C">
        <w:t>PSC-2018-0077-PCO-EI</w:t>
      </w:r>
    </w:fldSimple>
  </w:p>
  <w:p w:rsidR="00FA6EFD" w:rsidRDefault="00F5289D">
    <w:pPr>
      <w:pStyle w:val="OrderHeader"/>
    </w:pPr>
    <w:bookmarkStart w:id="8" w:name="HeaderDocketNo"/>
    <w:bookmarkEnd w:id="8"/>
    <w:r>
      <w:t>DOCKET NO. 20170260-EI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223C">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F5289D"/>
    <w:rsid w:val="000022B8"/>
    <w:rsid w:val="00053AB9"/>
    <w:rsid w:val="00056229"/>
    <w:rsid w:val="00057AF1"/>
    <w:rsid w:val="00065FC2"/>
    <w:rsid w:val="00067685"/>
    <w:rsid w:val="00076E6B"/>
    <w:rsid w:val="0008247D"/>
    <w:rsid w:val="00090AFC"/>
    <w:rsid w:val="000D02B8"/>
    <w:rsid w:val="000D06E8"/>
    <w:rsid w:val="000E20F0"/>
    <w:rsid w:val="000E344D"/>
    <w:rsid w:val="000F0A42"/>
    <w:rsid w:val="000F3B2C"/>
    <w:rsid w:val="000F63EB"/>
    <w:rsid w:val="000F648A"/>
    <w:rsid w:val="000F7BE3"/>
    <w:rsid w:val="001052BA"/>
    <w:rsid w:val="001107B3"/>
    <w:rsid w:val="001114B1"/>
    <w:rsid w:val="001139D8"/>
    <w:rsid w:val="00116AD3"/>
    <w:rsid w:val="00121957"/>
    <w:rsid w:val="00126593"/>
    <w:rsid w:val="00127B06"/>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2C7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433E7"/>
    <w:rsid w:val="00551BCD"/>
    <w:rsid w:val="00555062"/>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64EE"/>
    <w:rsid w:val="007072BC"/>
    <w:rsid w:val="00715275"/>
    <w:rsid w:val="00733B6B"/>
    <w:rsid w:val="0073443B"/>
    <w:rsid w:val="007467C4"/>
    <w:rsid w:val="0076170F"/>
    <w:rsid w:val="0076669C"/>
    <w:rsid w:val="00766E46"/>
    <w:rsid w:val="00777727"/>
    <w:rsid w:val="0077779A"/>
    <w:rsid w:val="007865E9"/>
    <w:rsid w:val="00792383"/>
    <w:rsid w:val="00796625"/>
    <w:rsid w:val="007A060F"/>
    <w:rsid w:val="007A6C4C"/>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156C"/>
    <w:rsid w:val="00863A66"/>
    <w:rsid w:val="008703D7"/>
    <w:rsid w:val="00874429"/>
    <w:rsid w:val="00883D9A"/>
    <w:rsid w:val="008919EF"/>
    <w:rsid w:val="00892B20"/>
    <w:rsid w:val="008A12EC"/>
    <w:rsid w:val="008C21C8"/>
    <w:rsid w:val="008C6375"/>
    <w:rsid w:val="008C6A5B"/>
    <w:rsid w:val="008E26A5"/>
    <w:rsid w:val="008E42D2"/>
    <w:rsid w:val="009040EE"/>
    <w:rsid w:val="00904F1F"/>
    <w:rsid w:val="009057FD"/>
    <w:rsid w:val="00906FBA"/>
    <w:rsid w:val="009228C7"/>
    <w:rsid w:val="00922A7F"/>
    <w:rsid w:val="00923A5E"/>
    <w:rsid w:val="00926E27"/>
    <w:rsid w:val="00931C8C"/>
    <w:rsid w:val="0094504B"/>
    <w:rsid w:val="0096742B"/>
    <w:rsid w:val="009924CF"/>
    <w:rsid w:val="00994100"/>
    <w:rsid w:val="009A6B17"/>
    <w:rsid w:val="009D4C29"/>
    <w:rsid w:val="009E0E2D"/>
    <w:rsid w:val="00A00D8D"/>
    <w:rsid w:val="00A4303C"/>
    <w:rsid w:val="00A62DAB"/>
    <w:rsid w:val="00A726A6"/>
    <w:rsid w:val="00A96D1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3754C"/>
    <w:rsid w:val="00D4223C"/>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289D"/>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5289D"/>
    <w:pPr>
      <w:autoSpaceDE w:val="0"/>
      <w:autoSpaceDN w:val="0"/>
      <w:adjustRightInd w:val="0"/>
      <w:ind w:left="720"/>
    </w:pPr>
    <w:rPr>
      <w:sz w:val="24"/>
      <w:szCs w:val="24"/>
    </w:rPr>
  </w:style>
  <w:style w:type="paragraph" w:customStyle="1" w:styleId="Level2">
    <w:name w:val="Level 2"/>
    <w:rsid w:val="00F5289D"/>
    <w:pPr>
      <w:autoSpaceDE w:val="0"/>
      <w:autoSpaceDN w:val="0"/>
      <w:adjustRightInd w:val="0"/>
      <w:ind w:left="1440"/>
    </w:pPr>
    <w:rPr>
      <w:sz w:val="24"/>
      <w:szCs w:val="24"/>
    </w:rPr>
  </w:style>
  <w:style w:type="character" w:styleId="Hyperlink">
    <w:name w:val="Hyperlink"/>
    <w:uiPriority w:val="99"/>
    <w:unhideWhenUsed/>
    <w:rsid w:val="00F5289D"/>
    <w:rPr>
      <w:color w:val="0000FF"/>
      <w:u w:val="single"/>
    </w:rPr>
  </w:style>
  <w:style w:type="paragraph" w:styleId="ListParagraph">
    <w:name w:val="List Paragraph"/>
    <w:basedOn w:val="Normal"/>
    <w:uiPriority w:val="34"/>
    <w:qFormat/>
    <w:rsid w:val="00F5289D"/>
    <w:pPr>
      <w:ind w:left="720"/>
      <w:contextualSpacing/>
    </w:pPr>
  </w:style>
  <w:style w:type="paragraph" w:styleId="BalloonText">
    <w:name w:val="Balloon Text"/>
    <w:basedOn w:val="Normal"/>
    <w:link w:val="BalloonTextChar"/>
    <w:rsid w:val="007A6C4C"/>
    <w:rPr>
      <w:rFonts w:ascii="Tahoma" w:hAnsi="Tahoma" w:cs="Tahoma"/>
      <w:sz w:val="16"/>
      <w:szCs w:val="16"/>
    </w:rPr>
  </w:style>
  <w:style w:type="character" w:customStyle="1" w:styleId="BalloonTextChar">
    <w:name w:val="Balloon Text Char"/>
    <w:basedOn w:val="DefaultParagraphFont"/>
    <w:link w:val="BalloonText"/>
    <w:rsid w:val="007A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5289D"/>
    <w:pPr>
      <w:autoSpaceDE w:val="0"/>
      <w:autoSpaceDN w:val="0"/>
      <w:adjustRightInd w:val="0"/>
      <w:ind w:left="720"/>
    </w:pPr>
    <w:rPr>
      <w:sz w:val="24"/>
      <w:szCs w:val="24"/>
    </w:rPr>
  </w:style>
  <w:style w:type="paragraph" w:customStyle="1" w:styleId="Level2">
    <w:name w:val="Level 2"/>
    <w:rsid w:val="00F5289D"/>
    <w:pPr>
      <w:autoSpaceDE w:val="0"/>
      <w:autoSpaceDN w:val="0"/>
      <w:adjustRightInd w:val="0"/>
      <w:ind w:left="1440"/>
    </w:pPr>
    <w:rPr>
      <w:sz w:val="24"/>
      <w:szCs w:val="24"/>
    </w:rPr>
  </w:style>
  <w:style w:type="character" w:styleId="Hyperlink">
    <w:name w:val="Hyperlink"/>
    <w:uiPriority w:val="99"/>
    <w:unhideWhenUsed/>
    <w:rsid w:val="00F5289D"/>
    <w:rPr>
      <w:color w:val="0000FF"/>
      <w:u w:val="single"/>
    </w:rPr>
  </w:style>
  <w:style w:type="paragraph" w:styleId="ListParagraph">
    <w:name w:val="List Paragraph"/>
    <w:basedOn w:val="Normal"/>
    <w:uiPriority w:val="34"/>
    <w:qFormat/>
    <w:rsid w:val="00F5289D"/>
    <w:pPr>
      <w:ind w:left="720"/>
      <w:contextualSpacing/>
    </w:pPr>
  </w:style>
  <w:style w:type="paragraph" w:styleId="BalloonText">
    <w:name w:val="Balloon Text"/>
    <w:basedOn w:val="Normal"/>
    <w:link w:val="BalloonTextChar"/>
    <w:rsid w:val="007A6C4C"/>
    <w:rPr>
      <w:rFonts w:ascii="Tahoma" w:hAnsi="Tahoma" w:cs="Tahoma"/>
      <w:sz w:val="16"/>
      <w:szCs w:val="16"/>
    </w:rPr>
  </w:style>
  <w:style w:type="character" w:customStyle="1" w:styleId="BalloonTextChar">
    <w:name w:val="Balloon Text Char"/>
    <w:basedOn w:val="DefaultParagraphFont"/>
    <w:link w:val="BalloonText"/>
    <w:rsid w:val="007A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11</Pages>
  <Words>4104</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2018-02-13T20:13:00Z</dcterms:created>
  <dcterms:modified xsi:type="dcterms:W3CDTF">2018-02-14T14:12:00Z</dcterms:modified>
</cp:coreProperties>
</file>