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5B35" w:rsidP="00425B35">
      <w:pPr>
        <w:pStyle w:val="OrderHeading"/>
      </w:pPr>
      <w:r>
        <w:t>BEFORE THE FLORIDA PUBLIC SERVICE COMMISSION</w:t>
      </w:r>
    </w:p>
    <w:p w:rsidR="00425B35" w:rsidRDefault="00425B35" w:rsidP="00425B35">
      <w:pPr>
        <w:pStyle w:val="OrderHeading"/>
      </w:pPr>
    </w:p>
    <w:p w:rsidR="00425B35" w:rsidRDefault="00425B35" w:rsidP="00425B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5B35" w:rsidRPr="00C63FCF" w:rsidTr="00C63FCF">
        <w:trPr>
          <w:trHeight w:val="828"/>
        </w:trPr>
        <w:tc>
          <w:tcPr>
            <w:tcW w:w="4788" w:type="dxa"/>
            <w:tcBorders>
              <w:bottom w:val="single" w:sz="8" w:space="0" w:color="auto"/>
              <w:right w:val="double" w:sz="6" w:space="0" w:color="auto"/>
            </w:tcBorders>
            <w:shd w:val="clear" w:color="auto" w:fill="auto"/>
          </w:tcPr>
          <w:p w:rsidR="00425B35" w:rsidRDefault="00425B35"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Electric.</w:t>
            </w:r>
          </w:p>
        </w:tc>
        <w:tc>
          <w:tcPr>
            <w:tcW w:w="4788" w:type="dxa"/>
            <w:tcBorders>
              <w:left w:val="double" w:sz="6" w:space="0" w:color="auto"/>
            </w:tcBorders>
            <w:shd w:val="clear" w:color="auto" w:fill="auto"/>
          </w:tcPr>
          <w:p w:rsidR="00425B35" w:rsidRDefault="00425B35" w:rsidP="00425B35">
            <w:pPr>
              <w:pStyle w:val="OrderBody"/>
            </w:pPr>
            <w:r>
              <w:t xml:space="preserve">DOCKET NO. </w:t>
            </w:r>
            <w:bookmarkStart w:id="1" w:name="SSDocketNo"/>
            <w:bookmarkEnd w:id="1"/>
            <w:r>
              <w:t>20180048-EI</w:t>
            </w:r>
          </w:p>
          <w:p w:rsidR="00425B35" w:rsidRDefault="00425B35" w:rsidP="00C63FCF">
            <w:pPr>
              <w:pStyle w:val="OrderBody"/>
              <w:tabs>
                <w:tab w:val="center" w:pos="4320"/>
                <w:tab w:val="right" w:pos="8640"/>
              </w:tabs>
              <w:jc w:val="left"/>
            </w:pPr>
            <w:r>
              <w:t xml:space="preserve">ORDER NO. </w:t>
            </w:r>
            <w:bookmarkStart w:id="2" w:name="OrderNo0211"/>
            <w:r w:rsidR="005349FC">
              <w:t>PSC-2018-0211-PCO-EI</w:t>
            </w:r>
            <w:bookmarkEnd w:id="2"/>
          </w:p>
          <w:p w:rsidR="00425B35" w:rsidRDefault="00425B35" w:rsidP="00C63FCF">
            <w:pPr>
              <w:pStyle w:val="OrderBody"/>
              <w:tabs>
                <w:tab w:val="center" w:pos="4320"/>
                <w:tab w:val="right" w:pos="8640"/>
              </w:tabs>
              <w:jc w:val="left"/>
            </w:pPr>
            <w:r>
              <w:t xml:space="preserve">ISSUED: </w:t>
            </w:r>
            <w:r w:rsidR="005349FC">
              <w:t>April 25, 2018</w:t>
            </w:r>
          </w:p>
        </w:tc>
      </w:tr>
    </w:tbl>
    <w:p w:rsidR="00425B35" w:rsidRDefault="00425B35" w:rsidP="00425B35"/>
    <w:p w:rsidR="00CA7D44" w:rsidRDefault="00CA7D44" w:rsidP="00CA7D44">
      <w:pPr>
        <w:pStyle w:val="CenterUnderline"/>
      </w:pPr>
      <w:bookmarkStart w:id="3" w:name="Commissioners"/>
      <w:bookmarkStart w:id="4" w:name="OrderTitle"/>
      <w:bookmarkEnd w:id="3"/>
      <w:r>
        <w:t xml:space="preserve">ORDER </w:t>
      </w:r>
      <w:r w:rsidR="00425B35">
        <w:t>ESTABLISHING PROCEDURE</w:t>
      </w:r>
    </w:p>
    <w:p w:rsidR="00CB5276" w:rsidRDefault="00425B35" w:rsidP="00CA7D44">
      <w:pPr>
        <w:pStyle w:val="CenterUnderline"/>
      </w:pPr>
      <w:r>
        <w:t xml:space="preserve"> </w:t>
      </w:r>
      <w:bookmarkEnd w:id="4"/>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Default="00425B35" w:rsidP="00425B35">
      <w:pPr>
        <w:autoSpaceDE w:val="0"/>
        <w:autoSpaceDN w:val="0"/>
        <w:adjustRightInd w:val="0"/>
        <w:jc w:val="both"/>
      </w:pPr>
      <w:r>
        <w:tab/>
      </w:r>
      <w:r w:rsidR="00F53668">
        <w:t xml:space="preserve">Docket No. 20180048-EI </w:t>
      </w:r>
      <w:r>
        <w:t>was opened by the Commission on February 21, 2018, to consider the tax impacts associated with the passage of the Tax Cuts and Jobs Act of 2017 on Florida Public Utilities Company</w:t>
      </w:r>
      <w:r w:rsidR="00457413">
        <w:t xml:space="preserve"> - Electric</w:t>
      </w:r>
      <w:r>
        <w:t xml:space="preserve">.  This Order </w:t>
      </w:r>
      <w:r w:rsidR="00F53668">
        <w:t xml:space="preserve">Establihing Procedure (Order) </w:t>
      </w:r>
      <w:r>
        <w:t>sets forth the procedural requirements for all parties to this docket.  Jurisdiction over these matters is vested in the Commission through several provisions of Chapter 366, Florida Statutes (F.S.), including Sections 366.04, 366.05, and 366.06, F.S.</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identify the relevant docket number and be </w:t>
      </w:r>
      <w:r w:rsidRPr="00C75702">
        <w:t>addressed to:</w:t>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25B35" w:rsidRPr="00C75702"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425B35" w:rsidRPr="00EA7237" w:rsidRDefault="00425B35" w:rsidP="00F536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25B35" w:rsidRPr="00EA7237"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25B35" w:rsidRPr="00EA7237"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425B35" w:rsidRPr="00EA7237"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25B35" w:rsidRPr="00EA7237" w:rsidRDefault="00425B35" w:rsidP="00425B3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425B35" w:rsidRPr="00EA7237" w:rsidRDefault="00425B35" w:rsidP="00425B3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425B35" w:rsidRPr="00EA7237" w:rsidRDefault="00425B35" w:rsidP="00425B3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425B35" w:rsidRPr="00EA7237" w:rsidRDefault="00425B35" w:rsidP="00425B3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425B35" w:rsidRPr="00EA7237" w:rsidRDefault="00425B35" w:rsidP="00425B3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425B35"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25B35" w:rsidRPr="00EA7237"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425B35" w:rsidRPr="00EA7237" w:rsidRDefault="00425B35" w:rsidP="00425B35">
      <w:pPr>
        <w:jc w:val="both"/>
        <w:rPr>
          <w:rFonts w:cs="Courier New"/>
        </w:rPr>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spacing w:line="2" w:lineRule="exact"/>
        <w:jc w:val="both"/>
      </w:pP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425B35" w:rsidRPr="007659C3"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832511" w:rsidRDefault="00832511" w:rsidP="0083251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orders issued in this docket.       </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F53668">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25B35" w:rsidRPr="007E338F"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425B35" w:rsidRDefault="00425B35" w:rsidP="00425B3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 xml:space="preserve">giving the date of service and the name of the party to whom the discovery was directed.  </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spacing w:line="2" w:lineRule="exact"/>
        <w:jc w:val="both"/>
      </w:pPr>
    </w:p>
    <w:p w:rsidR="00425B35" w:rsidRPr="00EA7237" w:rsidRDefault="00425B35" w:rsidP="00425B35">
      <w:pPr>
        <w:spacing w:line="2" w:lineRule="exact"/>
        <w:jc w:val="both"/>
      </w:pPr>
    </w:p>
    <w:p w:rsidR="00425B35" w:rsidRPr="008E33DD" w:rsidRDefault="00425B35" w:rsidP="00425B3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F53668">
        <w:rPr>
          <w:color w:val="7030A0"/>
        </w:rPr>
        <w:t>.</w:t>
      </w:r>
    </w:p>
    <w:p w:rsidR="00425B35" w:rsidRPr="008E33DD" w:rsidRDefault="00425B35" w:rsidP="00425B3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425B35" w:rsidRPr="008E33DD" w:rsidRDefault="00425B35" w:rsidP="00425B3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425B35" w:rsidRPr="00EA7237" w:rsidRDefault="00425B35" w:rsidP="0042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25B35" w:rsidRPr="00EA7237" w:rsidRDefault="00425B35" w:rsidP="00425B35">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F53668">
        <w:t xml:space="preserve"> </w:t>
      </w:r>
      <w:r>
        <w:t>For discovery requests served after the date for intervenor, Commission staff and rebuttal testimony, such clarification must be requested within 2 days.  This procedure is intended to reduce delay in resolving discovery disputes.</w:t>
      </w:r>
    </w:p>
    <w:p w:rsidR="00425B35" w:rsidRDefault="00425B35" w:rsidP="00425B35"/>
    <w:p w:rsidR="00425B35" w:rsidRPr="00EA7237" w:rsidRDefault="00425B35" w:rsidP="00425B35">
      <w:r w:rsidRPr="00EA7237">
        <w:tab/>
        <w:t>B.</w:t>
      </w:r>
      <w:r w:rsidRPr="00EA7237">
        <w:tab/>
      </w:r>
      <w:r w:rsidRPr="00EA7237">
        <w:rPr>
          <w:u w:val="single"/>
        </w:rPr>
        <w:t>Confidential Information Provided Pursuant to Discovery</w:t>
      </w:r>
      <w:r w:rsidRPr="00EA7237">
        <w:tab/>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25B35" w:rsidRPr="00FA344E"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425B35" w:rsidRPr="00327D7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425B35" w:rsidRPr="00327D7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425B35" w:rsidRPr="00327D77" w:rsidTr="00A93E63">
        <w:trPr>
          <w:cantSplit/>
          <w:trHeight w:val="362"/>
          <w:tblHeader/>
        </w:trPr>
        <w:tc>
          <w:tcPr>
            <w:tcW w:w="2610" w:type="dxa"/>
          </w:tcPr>
          <w:p w:rsidR="00425B35" w:rsidRPr="00327D77" w:rsidRDefault="00425B35" w:rsidP="00041922">
            <w:pPr>
              <w:jc w:val="both"/>
            </w:pPr>
            <w:r w:rsidRPr="00327D77">
              <w:rPr>
                <w:u w:val="single"/>
              </w:rPr>
              <w:t>Witness</w:t>
            </w:r>
          </w:p>
        </w:tc>
        <w:tc>
          <w:tcPr>
            <w:tcW w:w="4680" w:type="dxa"/>
          </w:tcPr>
          <w:p w:rsidR="00425B35" w:rsidRPr="00327D77" w:rsidRDefault="00425B35" w:rsidP="00041922">
            <w:pPr>
              <w:jc w:val="center"/>
            </w:pPr>
            <w:r w:rsidRPr="00327D77">
              <w:rPr>
                <w:u w:val="single"/>
              </w:rPr>
              <w:t>Subject Matter</w:t>
            </w:r>
          </w:p>
        </w:tc>
        <w:tc>
          <w:tcPr>
            <w:tcW w:w="2070" w:type="dxa"/>
          </w:tcPr>
          <w:p w:rsidR="00425B35" w:rsidRPr="00327D77" w:rsidRDefault="00425B35" w:rsidP="00041922">
            <w:pPr>
              <w:jc w:val="both"/>
            </w:pPr>
            <w:r w:rsidRPr="00327D77">
              <w:rPr>
                <w:u w:val="single"/>
              </w:rPr>
              <w:t xml:space="preserve">Issues </w:t>
            </w:r>
            <w:r>
              <w:rPr>
                <w:u w:val="single"/>
              </w:rPr>
              <w:t>Numbers</w:t>
            </w:r>
          </w:p>
        </w:tc>
      </w:tr>
      <w:tr w:rsidR="00425B35" w:rsidRPr="00327D77" w:rsidTr="00A93E63">
        <w:trPr>
          <w:cantSplit/>
          <w:trHeight w:val="362"/>
        </w:trPr>
        <w:tc>
          <w:tcPr>
            <w:tcW w:w="2610" w:type="dxa"/>
          </w:tcPr>
          <w:p w:rsidR="00425B35" w:rsidRPr="00327D77" w:rsidRDefault="00425B35" w:rsidP="00041922">
            <w:pPr>
              <w:jc w:val="both"/>
            </w:pPr>
            <w:r w:rsidRPr="00327D77">
              <w:tab/>
            </w:r>
            <w:r w:rsidRPr="00327D77">
              <w:rPr>
                <w:u w:val="single"/>
              </w:rPr>
              <w:t>Direct</w:t>
            </w:r>
          </w:p>
        </w:tc>
        <w:tc>
          <w:tcPr>
            <w:tcW w:w="4680" w:type="dxa"/>
          </w:tcPr>
          <w:p w:rsidR="00425B35" w:rsidRPr="00327D77" w:rsidRDefault="00425B35" w:rsidP="00041922"/>
        </w:tc>
        <w:tc>
          <w:tcPr>
            <w:tcW w:w="2070" w:type="dxa"/>
          </w:tcPr>
          <w:p w:rsidR="00425B35" w:rsidRPr="00327D77" w:rsidRDefault="00425B35" w:rsidP="00041922"/>
        </w:tc>
      </w:tr>
      <w:tr w:rsidR="00425B35" w:rsidRPr="00327D77" w:rsidTr="00A93E63">
        <w:trPr>
          <w:cantSplit/>
          <w:trHeight w:val="362"/>
        </w:trPr>
        <w:tc>
          <w:tcPr>
            <w:tcW w:w="2610" w:type="dxa"/>
          </w:tcPr>
          <w:p w:rsidR="00425B35" w:rsidRPr="00327D77" w:rsidRDefault="00425B35" w:rsidP="00041922">
            <w:pPr>
              <w:jc w:val="both"/>
            </w:pPr>
            <w:r w:rsidRPr="00327D77">
              <w:t>John Smith</w:t>
            </w:r>
          </w:p>
        </w:tc>
        <w:tc>
          <w:tcPr>
            <w:tcW w:w="4680" w:type="dxa"/>
          </w:tcPr>
          <w:p w:rsidR="00425B35" w:rsidRPr="00327D77" w:rsidRDefault="00425B35" w:rsidP="00041922">
            <w:r w:rsidRPr="00327D77">
              <w:t>Subject….</w:t>
            </w:r>
          </w:p>
        </w:tc>
        <w:tc>
          <w:tcPr>
            <w:tcW w:w="2070" w:type="dxa"/>
          </w:tcPr>
          <w:p w:rsidR="00425B35" w:rsidRPr="00327D77" w:rsidRDefault="00425B35" w:rsidP="00041922">
            <w:r w:rsidRPr="00327D77">
              <w:t>1, 3-5</w:t>
            </w:r>
          </w:p>
        </w:tc>
      </w:tr>
    </w:tbl>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25B35" w:rsidRPr="00FA344E"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25B35" w:rsidRPr="00327D77" w:rsidRDefault="00425B35" w:rsidP="00425B35">
      <w:pPr>
        <w:jc w:val="both"/>
      </w:pPr>
      <w:r w:rsidRPr="00327D77">
        <w:rPr>
          <w:u w:val="single"/>
        </w:rPr>
        <w:t>All Known Exhibits</w:t>
      </w:r>
    </w:p>
    <w:p w:rsidR="00425B35" w:rsidRPr="00327D77" w:rsidRDefault="00425B35" w:rsidP="00425B35">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425B35" w:rsidRPr="00327D77" w:rsidTr="00A93E63">
        <w:trPr>
          <w:cantSplit/>
          <w:trHeight w:val="373"/>
          <w:tblHeader/>
        </w:trPr>
        <w:tc>
          <w:tcPr>
            <w:tcW w:w="3108" w:type="dxa"/>
          </w:tcPr>
          <w:p w:rsidR="00425B35" w:rsidRPr="00327D77" w:rsidRDefault="00425B35" w:rsidP="00041922">
            <w:pPr>
              <w:jc w:val="both"/>
            </w:pPr>
            <w:r w:rsidRPr="00327D77">
              <w:rPr>
                <w:u w:val="single"/>
              </w:rPr>
              <w:t>Witness</w:t>
            </w:r>
          </w:p>
        </w:tc>
        <w:tc>
          <w:tcPr>
            <w:tcW w:w="1680" w:type="dxa"/>
          </w:tcPr>
          <w:p w:rsidR="00425B35" w:rsidRPr="00327D77" w:rsidRDefault="00425B35" w:rsidP="00041922">
            <w:pPr>
              <w:jc w:val="center"/>
            </w:pPr>
            <w:r w:rsidRPr="00327D77">
              <w:rPr>
                <w:u w:val="single"/>
              </w:rPr>
              <w:t>Proffered By</w:t>
            </w:r>
          </w:p>
        </w:tc>
        <w:tc>
          <w:tcPr>
            <w:tcW w:w="1482" w:type="dxa"/>
          </w:tcPr>
          <w:p w:rsidR="00425B35" w:rsidRPr="00327D77" w:rsidRDefault="00425B35" w:rsidP="00041922">
            <w:pPr>
              <w:jc w:val="center"/>
              <w:rPr>
                <w:u w:val="single"/>
              </w:rPr>
            </w:pPr>
            <w:r w:rsidRPr="00327D77">
              <w:rPr>
                <w:u w:val="single"/>
              </w:rPr>
              <w:t>Exhibit #</w:t>
            </w:r>
          </w:p>
        </w:tc>
        <w:tc>
          <w:tcPr>
            <w:tcW w:w="3090" w:type="dxa"/>
          </w:tcPr>
          <w:p w:rsidR="00425B35" w:rsidRPr="00327D77" w:rsidRDefault="00425B35" w:rsidP="00041922">
            <w:pPr>
              <w:jc w:val="both"/>
            </w:pPr>
            <w:r w:rsidRPr="00327D77">
              <w:rPr>
                <w:u w:val="single"/>
              </w:rPr>
              <w:t>Description</w:t>
            </w:r>
          </w:p>
        </w:tc>
      </w:tr>
      <w:tr w:rsidR="00425B35" w:rsidRPr="00327D77" w:rsidTr="00A93E63">
        <w:trPr>
          <w:cantSplit/>
          <w:trHeight w:val="353"/>
        </w:trPr>
        <w:tc>
          <w:tcPr>
            <w:tcW w:w="3108" w:type="dxa"/>
          </w:tcPr>
          <w:p w:rsidR="00425B35" w:rsidRPr="00327D77" w:rsidRDefault="00425B35" w:rsidP="00041922">
            <w:pPr>
              <w:jc w:val="both"/>
            </w:pPr>
            <w:r w:rsidRPr="00327D77">
              <w:tab/>
            </w:r>
            <w:r w:rsidRPr="00327D77">
              <w:rPr>
                <w:u w:val="single"/>
              </w:rPr>
              <w:t>Direct</w:t>
            </w:r>
          </w:p>
        </w:tc>
        <w:tc>
          <w:tcPr>
            <w:tcW w:w="1680" w:type="dxa"/>
          </w:tcPr>
          <w:p w:rsidR="00425B35" w:rsidRPr="00327D77" w:rsidRDefault="00425B35" w:rsidP="00041922">
            <w:pPr>
              <w:jc w:val="center"/>
            </w:pPr>
          </w:p>
        </w:tc>
        <w:tc>
          <w:tcPr>
            <w:tcW w:w="1482" w:type="dxa"/>
          </w:tcPr>
          <w:p w:rsidR="00425B35" w:rsidRPr="00327D77" w:rsidRDefault="00425B35" w:rsidP="00041922">
            <w:pPr>
              <w:jc w:val="center"/>
            </w:pPr>
          </w:p>
        </w:tc>
        <w:tc>
          <w:tcPr>
            <w:tcW w:w="3090" w:type="dxa"/>
          </w:tcPr>
          <w:p w:rsidR="00425B35" w:rsidRPr="00327D77" w:rsidRDefault="00425B35" w:rsidP="00041922"/>
        </w:tc>
      </w:tr>
      <w:tr w:rsidR="00425B35" w:rsidRPr="00327D77" w:rsidTr="00A93E63">
        <w:trPr>
          <w:cantSplit/>
          <w:trHeight w:val="726"/>
        </w:trPr>
        <w:tc>
          <w:tcPr>
            <w:tcW w:w="3108" w:type="dxa"/>
          </w:tcPr>
          <w:p w:rsidR="00425B35" w:rsidRPr="00327D77" w:rsidRDefault="00425B35" w:rsidP="00041922">
            <w:pPr>
              <w:jc w:val="both"/>
            </w:pPr>
            <w:r w:rsidRPr="00327D77">
              <w:t>John Smith</w:t>
            </w:r>
          </w:p>
        </w:tc>
        <w:tc>
          <w:tcPr>
            <w:tcW w:w="1680" w:type="dxa"/>
          </w:tcPr>
          <w:p w:rsidR="00425B35" w:rsidRPr="00327D77" w:rsidRDefault="00425B35" w:rsidP="00041922">
            <w:pPr>
              <w:jc w:val="center"/>
            </w:pPr>
            <w:r w:rsidRPr="00327D77">
              <w:t>Party/Utility Name</w:t>
            </w:r>
          </w:p>
        </w:tc>
        <w:tc>
          <w:tcPr>
            <w:tcW w:w="1482" w:type="dxa"/>
          </w:tcPr>
          <w:p w:rsidR="00425B35" w:rsidRPr="00327D77" w:rsidRDefault="00425B35" w:rsidP="00041922">
            <w:pPr>
              <w:jc w:val="center"/>
            </w:pPr>
            <w:r w:rsidRPr="00327D77">
              <w:t>ABC-1</w:t>
            </w:r>
          </w:p>
        </w:tc>
        <w:tc>
          <w:tcPr>
            <w:tcW w:w="3090" w:type="dxa"/>
          </w:tcPr>
          <w:p w:rsidR="00425B35" w:rsidRPr="00327D77" w:rsidRDefault="00425B35" w:rsidP="00041922">
            <w:r w:rsidRPr="00327D77">
              <w:t>Title……</w:t>
            </w:r>
          </w:p>
        </w:tc>
      </w:tr>
    </w:tbl>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425B35" w:rsidRPr="00FA344E"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425B35" w:rsidRPr="00EA7237" w:rsidRDefault="00425B35" w:rsidP="00425B35">
      <w:pPr>
        <w:spacing w:line="2" w:lineRule="exact"/>
        <w:jc w:val="both"/>
      </w:pP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(10)</w:t>
      </w:r>
      <w:r>
        <w:tab/>
      </w:r>
      <w:r w:rsidRPr="00EA7237">
        <w:t xml:space="preserve">A statement as to any requirement set forth in this order that cannot be </w:t>
      </w:r>
      <w:r>
        <w:t xml:space="preserve">            </w:t>
      </w:r>
      <w:r>
        <w:tab/>
      </w:r>
      <w:r w:rsidRPr="00EA7237">
        <w:t>complied with, and the reasons therefore.</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r w:rsidRPr="00EA7237">
        <w:tab/>
        <w:t>B.</w:t>
      </w:r>
      <w:r w:rsidRPr="00EA7237">
        <w:tab/>
      </w:r>
      <w:r w:rsidRPr="00EA7237">
        <w:rPr>
          <w:u w:val="single"/>
        </w:rPr>
        <w:t>Attendance at Prehearing Conference</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25B35" w:rsidRPr="00EA7237" w:rsidRDefault="00425B35" w:rsidP="00425B35">
      <w:pPr>
        <w:spacing w:line="2" w:lineRule="exact"/>
        <w:jc w:val="both"/>
      </w:pPr>
    </w:p>
    <w:p w:rsidR="00425B35" w:rsidRPr="00EA7237" w:rsidRDefault="00425B35" w:rsidP="00425B3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425B35" w:rsidRPr="00EA7237" w:rsidRDefault="00425B35" w:rsidP="00425B3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425B35" w:rsidRPr="00EA7237" w:rsidRDefault="00425B35" w:rsidP="00425B3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425B35" w:rsidRPr="00EA7237" w:rsidRDefault="00425B35" w:rsidP="00425B3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425B35" w:rsidRPr="00EA7237" w:rsidRDefault="00425B35" w:rsidP="00425B3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F53668" w:rsidRDefault="00F53668" w:rsidP="00425B35"/>
    <w:p w:rsidR="00425B35" w:rsidRPr="00952BDC" w:rsidRDefault="00425B35" w:rsidP="00425B35">
      <w:r>
        <w:tab/>
        <w:t>D.</w:t>
      </w:r>
      <w:r>
        <w:tab/>
      </w:r>
      <w:r w:rsidRPr="00EA7237">
        <w:rPr>
          <w:u w:val="single"/>
        </w:rPr>
        <w:t>Motions to Strike Prefiled Testimony and Exhibits</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425B35"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F53668">
        <w:t xml:space="preserve"> </w:t>
      </w:r>
      <w:r>
        <w:t>days</w:t>
      </w:r>
      <w:r w:rsidRPr="0091207E">
        <w:t xml:space="preserve"> 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425B35" w:rsidRPr="00EA7237" w:rsidRDefault="00425B35" w:rsidP="00425B35"/>
    <w:p w:rsidR="00425B35" w:rsidRPr="00EA7237" w:rsidRDefault="00425B35" w:rsidP="0042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425B35" w:rsidRPr="00EA7237" w:rsidRDefault="00425B35" w:rsidP="00425B35">
      <w:pPr>
        <w:jc w:val="both"/>
      </w:pPr>
    </w:p>
    <w:p w:rsidR="00425B35" w:rsidRDefault="00425B35" w:rsidP="00425B35">
      <w:pPr>
        <w:numPr>
          <w:ilvl w:val="0"/>
          <w:numId w:val="7"/>
        </w:numPr>
        <w:contextualSpacing/>
        <w:jc w:val="both"/>
      </w:pPr>
      <w:r w:rsidRPr="00EA7237">
        <w:t>Name of witness deposed;</w:t>
      </w:r>
    </w:p>
    <w:p w:rsidR="00425B35" w:rsidRPr="00EA7237" w:rsidRDefault="00425B35" w:rsidP="00425B35">
      <w:pPr>
        <w:numPr>
          <w:ilvl w:val="0"/>
          <w:numId w:val="7"/>
        </w:numPr>
        <w:contextualSpacing/>
        <w:jc w:val="both"/>
      </w:pPr>
      <w:r w:rsidRPr="00EA7237">
        <w:t>Date deposition was taken; and</w:t>
      </w:r>
    </w:p>
    <w:p w:rsidR="00425B35" w:rsidRPr="00EA7237" w:rsidRDefault="00425B35" w:rsidP="00425B35">
      <w:pPr>
        <w:numPr>
          <w:ilvl w:val="0"/>
          <w:numId w:val="7"/>
        </w:numPr>
        <w:contextualSpacing/>
        <w:jc w:val="both"/>
      </w:pPr>
      <w:r w:rsidRPr="00EA7237">
        <w:t xml:space="preserve">Page and line numbers of each deposition the party seeks to introduce, </w:t>
      </w:r>
      <w:r w:rsidRPr="00AB6817">
        <w:t>when available.</w:t>
      </w:r>
      <w:r w:rsidRPr="00EA7237">
        <w:t xml:space="preserve"> </w:t>
      </w:r>
    </w:p>
    <w:p w:rsidR="00425B35" w:rsidRPr="00EA7237" w:rsidRDefault="00425B35" w:rsidP="00425B35"/>
    <w:p w:rsidR="00425B35" w:rsidRPr="00EA7237" w:rsidRDefault="00425B35" w:rsidP="00425B35">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425B35" w:rsidRDefault="00425B35" w:rsidP="00425B35">
      <w:pPr>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spacing w:line="2" w:lineRule="exact"/>
        <w:jc w:val="both"/>
      </w:pPr>
    </w:p>
    <w:p w:rsidR="00425B35" w:rsidRPr="00EA7237" w:rsidRDefault="00425B35" w:rsidP="00425B3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425B35" w:rsidRPr="00EA7237" w:rsidRDefault="00425B35" w:rsidP="00425B3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0B2706" w:rsidRDefault="00425B35" w:rsidP="00425B35">
      <w:pPr>
        <w:ind w:firstLine="720"/>
        <w:jc w:val="both"/>
      </w:pPr>
      <w:r w:rsidRPr="000B2706">
        <w:t>During cross examination, if a witness (or their counsel) responds (or objects) to a relevant</w:t>
      </w:r>
      <w:r w:rsidR="00D40B85">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spacing w:line="2" w:lineRule="exact"/>
        <w:jc w:val="both"/>
      </w:pPr>
    </w:p>
    <w:p w:rsidR="00425B35" w:rsidRPr="00EA7237" w:rsidRDefault="00425B35" w:rsidP="00425B3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D40B85">
        <w:t xml:space="preserve"> </w:t>
      </w:r>
      <w:r>
        <w:t xml:space="preserve">If a party’s position has not changed since the issuance of the prehearing order, the post-hearing statement may simply restate the </w:t>
      </w:r>
      <w:r>
        <w:lastRenderedPageBreak/>
        <w:t>prehearing position. If a post-hearing statement is required and a party fails to file in conformance with the rule, that party shall have waived all issues and may be dismissed from the proceeding.</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25B35" w:rsidRDefault="00425B35" w:rsidP="00425B35"/>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(1)</w:t>
            </w:r>
          </w:p>
        </w:tc>
        <w:tc>
          <w:tcPr>
            <w:tcW w:w="5040" w:type="dxa"/>
          </w:tcPr>
          <w:p w:rsidR="00425B35" w:rsidRPr="00991582" w:rsidRDefault="00425B35" w:rsidP="00DC4987">
            <w:pPr>
              <w:spacing w:before="120" w:after="58"/>
            </w:pPr>
            <w:r w:rsidRPr="00991582">
              <w:t>Utility Testimony</w:t>
            </w:r>
            <w:r>
              <w:t xml:space="preserve"> and Exhibits  </w:t>
            </w:r>
          </w:p>
        </w:tc>
        <w:tc>
          <w:tcPr>
            <w:tcW w:w="3510" w:type="dxa"/>
          </w:tcPr>
          <w:p w:rsidR="00425B35" w:rsidRPr="00991582" w:rsidRDefault="00425B35" w:rsidP="00DC4987">
            <w:pPr>
              <w:spacing w:before="120" w:after="58"/>
            </w:pPr>
            <w:r w:rsidRPr="00991582">
              <w:t>May 31,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(2)</w:t>
            </w:r>
          </w:p>
        </w:tc>
        <w:tc>
          <w:tcPr>
            <w:tcW w:w="5040" w:type="dxa"/>
          </w:tcPr>
          <w:p w:rsidR="00425B35" w:rsidRPr="00991582" w:rsidRDefault="00425B35" w:rsidP="00DC4987">
            <w:pPr>
              <w:spacing w:before="120" w:after="58"/>
            </w:pPr>
            <w:r w:rsidRPr="00991582">
              <w:t>OPC/Intervenor Testimony and Exhibits, if any</w:t>
            </w:r>
          </w:p>
        </w:tc>
        <w:tc>
          <w:tcPr>
            <w:tcW w:w="3510" w:type="dxa"/>
          </w:tcPr>
          <w:p w:rsidR="00425B35" w:rsidRPr="00991582" w:rsidRDefault="00425B35" w:rsidP="00DC4987">
            <w:pPr>
              <w:spacing w:before="120" w:after="58"/>
            </w:pPr>
            <w:r w:rsidRPr="00991582">
              <w:t>June 29,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(3)</w:t>
            </w:r>
          </w:p>
        </w:tc>
        <w:tc>
          <w:tcPr>
            <w:tcW w:w="5040" w:type="dxa"/>
          </w:tcPr>
          <w:p w:rsidR="00425B35" w:rsidRPr="00991582" w:rsidRDefault="00425B35" w:rsidP="00DC4987">
            <w:pPr>
              <w:spacing w:before="120" w:after="58"/>
            </w:pPr>
            <w:r w:rsidRPr="00991582">
              <w:t>Staff Testimony and Exhibits, if any</w:t>
            </w:r>
          </w:p>
        </w:tc>
        <w:tc>
          <w:tcPr>
            <w:tcW w:w="3510" w:type="dxa"/>
          </w:tcPr>
          <w:p w:rsidR="00425B35" w:rsidRPr="00991582" w:rsidRDefault="00425B35" w:rsidP="00DC4987">
            <w:pPr>
              <w:spacing w:before="120" w:after="58"/>
            </w:pPr>
            <w:r w:rsidRPr="00991582">
              <w:t>Ju</w:t>
            </w:r>
            <w:r>
              <w:t>ly 6</w:t>
            </w:r>
            <w:r w:rsidRPr="00991582">
              <w:t>,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(4)</w:t>
            </w:r>
          </w:p>
        </w:tc>
        <w:tc>
          <w:tcPr>
            <w:tcW w:w="5040" w:type="dxa"/>
          </w:tcPr>
          <w:p w:rsidR="00425B35" w:rsidRPr="00991582" w:rsidRDefault="00425B35" w:rsidP="00DC4987">
            <w:pPr>
              <w:spacing w:before="120" w:after="58"/>
            </w:pPr>
            <w:r w:rsidRPr="00991582">
              <w:t>Rebuttal Testimony, if any</w:t>
            </w:r>
          </w:p>
        </w:tc>
        <w:tc>
          <w:tcPr>
            <w:tcW w:w="3510" w:type="dxa"/>
          </w:tcPr>
          <w:p w:rsidR="00425B35" w:rsidRPr="00991582" w:rsidRDefault="00425B35" w:rsidP="00DC4987">
            <w:pPr>
              <w:spacing w:before="120" w:after="58"/>
            </w:pPr>
            <w:r w:rsidRPr="00991582">
              <w:t>July 16, 2018</w:t>
            </w:r>
          </w:p>
        </w:tc>
      </w:tr>
      <w:tr w:rsidR="00425B35" w:rsidTr="00041922">
        <w:trPr>
          <w:cantSplit/>
        </w:trPr>
        <w:tc>
          <w:tcPr>
            <w:tcW w:w="810" w:type="dxa"/>
          </w:tcPr>
          <w:p w:rsidR="00425B35" w:rsidRPr="00991582" w:rsidRDefault="00425B35" w:rsidP="00DC4987">
            <w:pPr>
              <w:numPr>
                <w:ilvl w:val="12"/>
                <w:numId w:val="0"/>
              </w:numPr>
              <w:tabs>
                <w:tab w:val="left" w:pos="0"/>
              </w:tabs>
              <w:spacing w:before="120" w:after="58"/>
              <w:jc w:val="both"/>
            </w:pPr>
            <w:r w:rsidRPr="00991582">
              <w:t>(5)</w:t>
            </w:r>
          </w:p>
        </w:tc>
        <w:tc>
          <w:tcPr>
            <w:tcW w:w="5040" w:type="dxa"/>
          </w:tcPr>
          <w:p w:rsidR="00425B35" w:rsidRPr="00991582" w:rsidRDefault="00425B35" w:rsidP="00DC4987">
            <w:pPr>
              <w:spacing w:before="120" w:after="58"/>
            </w:pPr>
            <w:r w:rsidRPr="00991582">
              <w:t>Prehearing Statements</w:t>
            </w:r>
          </w:p>
        </w:tc>
        <w:tc>
          <w:tcPr>
            <w:tcW w:w="3510" w:type="dxa"/>
          </w:tcPr>
          <w:p w:rsidR="00425B35" w:rsidRPr="00991582" w:rsidRDefault="00425B35" w:rsidP="00DC4987">
            <w:pPr>
              <w:spacing w:before="120" w:after="58"/>
            </w:pPr>
            <w:r w:rsidRPr="00991582">
              <w:t>July 25,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(6)</w:t>
            </w:r>
          </w:p>
        </w:tc>
        <w:tc>
          <w:tcPr>
            <w:tcW w:w="5040" w:type="dxa"/>
          </w:tcPr>
          <w:p w:rsidR="00425B35" w:rsidRPr="00991582" w:rsidRDefault="00425B35" w:rsidP="00DC4987">
            <w:pPr>
              <w:spacing w:before="120" w:after="58"/>
            </w:pPr>
            <w:r w:rsidRPr="00991582">
              <w:t>Last Day to Conduct Discovery</w:t>
            </w:r>
          </w:p>
        </w:tc>
        <w:tc>
          <w:tcPr>
            <w:tcW w:w="3510" w:type="dxa"/>
          </w:tcPr>
          <w:p w:rsidR="00425B35" w:rsidRPr="00991582" w:rsidRDefault="00425B35" w:rsidP="00DC4987">
            <w:pPr>
              <w:spacing w:before="120" w:after="58"/>
            </w:pPr>
            <w:r w:rsidRPr="00991582">
              <w:t>August 6, 2018</w:t>
            </w:r>
          </w:p>
        </w:tc>
      </w:tr>
      <w:tr w:rsidR="00425B35" w:rsidTr="00041922">
        <w:trPr>
          <w:cantSplit/>
        </w:trPr>
        <w:tc>
          <w:tcPr>
            <w:tcW w:w="810" w:type="dxa"/>
          </w:tcPr>
          <w:p w:rsidR="00425B35" w:rsidRPr="00991582" w:rsidRDefault="00425B35" w:rsidP="00DC4987">
            <w:pPr>
              <w:numPr>
                <w:ilvl w:val="12"/>
                <w:numId w:val="0"/>
              </w:numPr>
              <w:tabs>
                <w:tab w:val="left" w:pos="0"/>
              </w:tabs>
              <w:spacing w:before="120" w:after="58"/>
              <w:jc w:val="both"/>
            </w:pPr>
            <w:r w:rsidRPr="00991582">
              <w:t>(7)</w:t>
            </w:r>
          </w:p>
        </w:tc>
        <w:tc>
          <w:tcPr>
            <w:tcW w:w="5040" w:type="dxa"/>
          </w:tcPr>
          <w:p w:rsidR="00425B35" w:rsidRPr="00991582" w:rsidRDefault="00425B35" w:rsidP="00DC4987">
            <w:pPr>
              <w:spacing w:before="120" w:after="58"/>
            </w:pPr>
            <w:r w:rsidRPr="00991582">
              <w:t xml:space="preserve">Prehearing Conference </w:t>
            </w:r>
          </w:p>
        </w:tc>
        <w:tc>
          <w:tcPr>
            <w:tcW w:w="3510" w:type="dxa"/>
          </w:tcPr>
          <w:p w:rsidR="00425B35" w:rsidRPr="00991582" w:rsidRDefault="00425B35" w:rsidP="00DC4987">
            <w:pPr>
              <w:spacing w:before="120" w:after="58"/>
            </w:pPr>
            <w:r w:rsidRPr="00991582">
              <w:t>August 6,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br w:type="page"/>
              <w:t>(8)</w:t>
            </w:r>
          </w:p>
        </w:tc>
        <w:tc>
          <w:tcPr>
            <w:tcW w:w="5040" w:type="dxa"/>
            <w:hideMark/>
          </w:tcPr>
          <w:p w:rsidR="00425B35" w:rsidRPr="00991582" w:rsidRDefault="00425B35" w:rsidP="00DC4987">
            <w:pPr>
              <w:spacing w:before="120" w:after="58"/>
            </w:pPr>
            <w:r w:rsidRPr="00991582">
              <w:t>Hearing</w:t>
            </w:r>
          </w:p>
        </w:tc>
        <w:tc>
          <w:tcPr>
            <w:tcW w:w="3510" w:type="dxa"/>
          </w:tcPr>
          <w:p w:rsidR="00425B35" w:rsidRPr="00991582" w:rsidRDefault="00425B35" w:rsidP="00DC4987">
            <w:pPr>
              <w:spacing w:before="120" w:after="58"/>
            </w:pPr>
            <w:r w:rsidRPr="00991582">
              <w:t>August 20-31, 2018</w:t>
            </w:r>
          </w:p>
        </w:tc>
      </w:tr>
      <w:tr w:rsidR="00425B35" w:rsidTr="00041922">
        <w:trPr>
          <w:cantSplit/>
        </w:trPr>
        <w:tc>
          <w:tcPr>
            <w:tcW w:w="810" w:type="dxa"/>
            <w:hideMark/>
          </w:tcPr>
          <w:p w:rsidR="00425B35" w:rsidRPr="00991582" w:rsidRDefault="00425B35" w:rsidP="00DC4987">
            <w:pPr>
              <w:numPr>
                <w:ilvl w:val="12"/>
                <w:numId w:val="0"/>
              </w:numPr>
              <w:tabs>
                <w:tab w:val="left" w:pos="0"/>
              </w:tabs>
              <w:spacing w:before="120" w:after="58"/>
              <w:jc w:val="both"/>
            </w:pPr>
            <w:r w:rsidRPr="00991582">
              <w:t>(9)</w:t>
            </w:r>
          </w:p>
        </w:tc>
        <w:tc>
          <w:tcPr>
            <w:tcW w:w="5040" w:type="dxa"/>
            <w:hideMark/>
          </w:tcPr>
          <w:p w:rsidR="00425B35" w:rsidRPr="00991582" w:rsidRDefault="00425B35" w:rsidP="00DC4987">
            <w:pPr>
              <w:spacing w:before="120" w:after="58"/>
            </w:pPr>
            <w:r w:rsidRPr="00991582">
              <w:t>Post-Hearing Statements of Issues and Positions, and Briefs, if any</w:t>
            </w:r>
          </w:p>
          <w:p w:rsidR="00425B35" w:rsidRPr="00991582" w:rsidRDefault="00425B35" w:rsidP="00DC4987">
            <w:pPr>
              <w:spacing w:before="120" w:after="58"/>
            </w:pPr>
          </w:p>
        </w:tc>
        <w:tc>
          <w:tcPr>
            <w:tcW w:w="3510" w:type="dxa"/>
          </w:tcPr>
          <w:p w:rsidR="00425B35" w:rsidRPr="00991582" w:rsidRDefault="00425B35" w:rsidP="00DC4987">
            <w:pPr>
              <w:spacing w:before="120" w:after="58"/>
            </w:pPr>
            <w:r w:rsidRPr="00991582">
              <w:t>September 21, 2018</w:t>
            </w:r>
          </w:p>
        </w:tc>
      </w:tr>
    </w:tbl>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425B35" w:rsidRPr="00EA7237"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5B35" w:rsidRDefault="00425B35" w:rsidP="00425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425B35" w:rsidRDefault="00425B35" w:rsidP="00425B35">
      <w:pPr>
        <w:pStyle w:val="CenterUnderline"/>
        <w:jc w:val="both"/>
        <w:rPr>
          <w:u w:val="none"/>
        </w:rPr>
      </w:pPr>
    </w:p>
    <w:p w:rsidR="00425B35" w:rsidRDefault="00425B35" w:rsidP="00425B35">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5349FC">
        <w:t>25th</w:t>
      </w:r>
      <w:r w:rsidR="005349FC">
        <w:rPr>
          <w:u w:val="none"/>
        </w:rPr>
        <w:t xml:space="preserve"> day of </w:t>
      </w:r>
      <w:r w:rsidR="005349FC">
        <w:t>April</w:t>
      </w:r>
      <w:r w:rsidR="005349FC">
        <w:rPr>
          <w:u w:val="none"/>
        </w:rPr>
        <w:t xml:space="preserve">, </w:t>
      </w:r>
      <w:r w:rsidR="005349FC">
        <w:t>2018</w:t>
      </w:r>
      <w:r w:rsidR="005349FC">
        <w:rPr>
          <w:u w:val="none"/>
        </w:rPr>
        <w:t>.</w:t>
      </w:r>
    </w:p>
    <w:p w:rsidR="005349FC" w:rsidRPr="005349FC" w:rsidRDefault="005349FC" w:rsidP="00425B35">
      <w:pPr>
        <w:pStyle w:val="CenterUnderline"/>
        <w:keepNext/>
        <w:keepLines/>
        <w:jc w:val="both"/>
        <w:rPr>
          <w:u w:val="none"/>
        </w:rPr>
      </w:pPr>
    </w:p>
    <w:p w:rsidR="00425B35" w:rsidRDefault="00425B35" w:rsidP="00425B35">
      <w:pPr>
        <w:pStyle w:val="CenterUnderline"/>
        <w:keepNext/>
        <w:keepLines/>
        <w:jc w:val="both"/>
        <w:rPr>
          <w:u w:val="none"/>
        </w:rPr>
      </w:pPr>
    </w:p>
    <w:p w:rsidR="00425B35" w:rsidRDefault="00425B35" w:rsidP="00425B3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25B35" w:rsidTr="00425B35">
        <w:tc>
          <w:tcPr>
            <w:tcW w:w="720" w:type="dxa"/>
            <w:shd w:val="clear" w:color="auto" w:fill="auto"/>
          </w:tcPr>
          <w:p w:rsidR="00425B35" w:rsidRDefault="00425B35" w:rsidP="00425B3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25B35" w:rsidRDefault="005349FC" w:rsidP="00425B35">
            <w:pPr>
              <w:pStyle w:val="CenterUnderline"/>
              <w:keepNext/>
              <w:keepLines/>
              <w:jc w:val="both"/>
              <w:rPr>
                <w:u w:val="none"/>
              </w:rPr>
            </w:pPr>
            <w:r>
              <w:rPr>
                <w:u w:val="none"/>
              </w:rPr>
              <w:t>/s/ Julie I. Brown</w:t>
            </w:r>
            <w:bookmarkStart w:id="7" w:name="_GoBack"/>
            <w:bookmarkEnd w:id="7"/>
          </w:p>
        </w:tc>
      </w:tr>
      <w:bookmarkEnd w:id="6"/>
      <w:tr w:rsidR="00425B35" w:rsidTr="00425B35">
        <w:tc>
          <w:tcPr>
            <w:tcW w:w="720" w:type="dxa"/>
            <w:shd w:val="clear" w:color="auto" w:fill="auto"/>
          </w:tcPr>
          <w:p w:rsidR="00425B35" w:rsidRDefault="00425B35" w:rsidP="00425B35">
            <w:pPr>
              <w:pStyle w:val="CenterUnderline"/>
              <w:keepNext/>
              <w:keepLines/>
              <w:jc w:val="both"/>
              <w:rPr>
                <w:u w:val="none"/>
              </w:rPr>
            </w:pPr>
          </w:p>
        </w:tc>
        <w:tc>
          <w:tcPr>
            <w:tcW w:w="4320" w:type="dxa"/>
            <w:tcBorders>
              <w:top w:val="single" w:sz="4" w:space="0" w:color="auto"/>
            </w:tcBorders>
            <w:shd w:val="clear" w:color="auto" w:fill="auto"/>
          </w:tcPr>
          <w:p w:rsidR="00425B35" w:rsidRDefault="00425B35" w:rsidP="00425B35">
            <w:pPr>
              <w:pStyle w:val="CenterUnderline"/>
              <w:keepNext/>
              <w:keepLines/>
              <w:jc w:val="both"/>
              <w:rPr>
                <w:u w:val="none"/>
              </w:rPr>
            </w:pPr>
            <w:r>
              <w:rPr>
                <w:u w:val="none"/>
              </w:rPr>
              <w:t>JULIE I. BROWN</w:t>
            </w:r>
          </w:p>
          <w:p w:rsidR="00425B35" w:rsidRDefault="00425B35" w:rsidP="00425B35">
            <w:pPr>
              <w:pStyle w:val="CenterUnderline"/>
              <w:keepNext/>
              <w:keepLines/>
              <w:jc w:val="both"/>
              <w:rPr>
                <w:u w:val="none"/>
              </w:rPr>
            </w:pPr>
            <w:r>
              <w:rPr>
                <w:u w:val="none"/>
              </w:rPr>
              <w:t>Commissioner and Prehearing Officer</w:t>
            </w:r>
          </w:p>
        </w:tc>
      </w:tr>
    </w:tbl>
    <w:p w:rsidR="00425B35" w:rsidRDefault="00425B35" w:rsidP="00425B35">
      <w:pPr>
        <w:pStyle w:val="OrderSigInfo"/>
        <w:keepNext/>
        <w:keepLines/>
      </w:pPr>
      <w:r>
        <w:t>Florida Public Service Commission</w:t>
      </w:r>
    </w:p>
    <w:p w:rsidR="00425B35" w:rsidRDefault="00425B35" w:rsidP="00425B35">
      <w:pPr>
        <w:pStyle w:val="OrderSigInfo"/>
        <w:keepNext/>
        <w:keepLines/>
      </w:pPr>
      <w:r>
        <w:t>2540 Shumard Oak Boulevard</w:t>
      </w:r>
    </w:p>
    <w:p w:rsidR="00425B35" w:rsidRDefault="00425B35" w:rsidP="00425B35">
      <w:pPr>
        <w:pStyle w:val="OrderSigInfo"/>
        <w:keepNext/>
        <w:keepLines/>
      </w:pPr>
      <w:r>
        <w:t>Tallahassee, Florida 32399</w:t>
      </w:r>
    </w:p>
    <w:p w:rsidR="00425B35" w:rsidRDefault="00425B35" w:rsidP="00425B35">
      <w:pPr>
        <w:pStyle w:val="OrderSigInfo"/>
        <w:keepNext/>
        <w:keepLines/>
      </w:pPr>
      <w:r>
        <w:t>(850) 413</w:t>
      </w:r>
      <w:r>
        <w:noBreakHyphen/>
        <w:t>6770</w:t>
      </w:r>
    </w:p>
    <w:p w:rsidR="00425B35" w:rsidRDefault="00425B35" w:rsidP="00425B35">
      <w:pPr>
        <w:pStyle w:val="OrderSigInfo"/>
        <w:keepNext/>
        <w:keepLines/>
      </w:pPr>
      <w:r>
        <w:t>www.floridapsc.com</w:t>
      </w:r>
    </w:p>
    <w:p w:rsidR="00425B35" w:rsidRDefault="00425B35" w:rsidP="00425B35">
      <w:pPr>
        <w:pStyle w:val="OrderSigInfo"/>
        <w:keepNext/>
        <w:keepLines/>
      </w:pPr>
    </w:p>
    <w:p w:rsidR="00425B35" w:rsidRDefault="00425B35" w:rsidP="00425B35">
      <w:pPr>
        <w:pStyle w:val="OrderSigInfo"/>
        <w:keepNext/>
        <w:keepLines/>
      </w:pPr>
      <w:r>
        <w:t>Copies furnished:  A copy of this document is provided to the parties of record at the time of issuance and, if applicable, interested persons.</w:t>
      </w:r>
    </w:p>
    <w:p w:rsidR="00425B35" w:rsidRDefault="00425B35" w:rsidP="00425B35">
      <w:pPr>
        <w:pStyle w:val="OrderBody"/>
        <w:keepNext/>
        <w:keepLines/>
      </w:pPr>
    </w:p>
    <w:p w:rsidR="00425B35" w:rsidRDefault="00425B35" w:rsidP="00425B35">
      <w:pPr>
        <w:pStyle w:val="CenterUnderline"/>
        <w:keepNext/>
        <w:keepLines/>
        <w:jc w:val="both"/>
        <w:rPr>
          <w:u w:val="none"/>
        </w:rPr>
      </w:pPr>
      <w:r>
        <w:rPr>
          <w:u w:val="none"/>
        </w:rPr>
        <w:t>SBr</w:t>
      </w:r>
    </w:p>
    <w:p w:rsidR="00425B35" w:rsidRDefault="00425B35" w:rsidP="00425B35">
      <w:pPr>
        <w:pStyle w:val="CenterUnderline"/>
        <w:keepNext/>
        <w:keepLines/>
        <w:jc w:val="both"/>
        <w:rPr>
          <w:u w:val="none"/>
        </w:rPr>
      </w:pPr>
    </w:p>
    <w:p w:rsidR="00425B35" w:rsidRDefault="00425B35" w:rsidP="00425B35">
      <w:pPr>
        <w:pStyle w:val="CenterUnderline"/>
      </w:pPr>
      <w:r>
        <w:t>NOTICE OF FURTHER PROCEEDINGS OR JUDICIAL REVIEW</w:t>
      </w:r>
    </w:p>
    <w:p w:rsidR="00425B35" w:rsidRDefault="00425B35" w:rsidP="00425B35">
      <w:pPr>
        <w:pStyle w:val="CenterUnderline"/>
      </w:pPr>
    </w:p>
    <w:p w:rsidR="00425B35" w:rsidRDefault="00425B35" w:rsidP="00425B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5B35" w:rsidRDefault="00425B35" w:rsidP="00425B35">
      <w:pPr>
        <w:pStyle w:val="OrderBody"/>
      </w:pPr>
    </w:p>
    <w:p w:rsidR="00425B35" w:rsidRDefault="00425B35" w:rsidP="00425B35">
      <w:pPr>
        <w:pStyle w:val="OrderBody"/>
      </w:pPr>
      <w:r>
        <w:tab/>
        <w:t>Mediation may be available on a case-by-case basis.  If mediation is conducted, it does not affect a substantially interested person's right to a hearing.</w:t>
      </w:r>
    </w:p>
    <w:p w:rsidR="00425B35" w:rsidRDefault="00425B35" w:rsidP="00425B35">
      <w:pPr>
        <w:pStyle w:val="OrderBody"/>
      </w:pPr>
    </w:p>
    <w:p w:rsidR="00425B35" w:rsidRDefault="00425B35" w:rsidP="00425B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25B35">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35" w:rsidRDefault="00425B35">
      <w:r>
        <w:separator/>
      </w:r>
    </w:p>
  </w:endnote>
  <w:endnote w:type="continuationSeparator" w:id="0">
    <w:p w:rsidR="00425B35" w:rsidRDefault="0042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35" w:rsidRDefault="00425B35">
      <w:r>
        <w:separator/>
      </w:r>
    </w:p>
  </w:footnote>
  <w:footnote w:type="continuationSeparator" w:id="0">
    <w:p w:rsidR="00425B35" w:rsidRDefault="0042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1 ">
      <w:r w:rsidR="005349FC">
        <w:t>PSC-2018-0211-PCO-EI</w:t>
      </w:r>
    </w:fldSimple>
  </w:p>
  <w:p w:rsidR="00FA6EFD" w:rsidRDefault="00425B35">
    <w:pPr>
      <w:pStyle w:val="OrderHeader"/>
    </w:pPr>
    <w:bookmarkStart w:id="8" w:name="HeaderDocketNo"/>
    <w:bookmarkEnd w:id="8"/>
    <w:r>
      <w:t>DOCKET NO. 20180048-EI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49F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4">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425B35"/>
    <w:rsid w:val="000022B8"/>
    <w:rsid w:val="00035A8C"/>
    <w:rsid w:val="00037E0A"/>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25B35"/>
    <w:rsid w:val="0045537F"/>
    <w:rsid w:val="00457413"/>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49FC"/>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662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13AD"/>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11"/>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3E63"/>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A7D44"/>
    <w:rsid w:val="00CB5276"/>
    <w:rsid w:val="00CB5BFC"/>
    <w:rsid w:val="00CB68D7"/>
    <w:rsid w:val="00CC7E68"/>
    <w:rsid w:val="00CD7132"/>
    <w:rsid w:val="00CE0E6F"/>
    <w:rsid w:val="00CE3B21"/>
    <w:rsid w:val="00CE56FC"/>
    <w:rsid w:val="00CF4CFE"/>
    <w:rsid w:val="00D02E0F"/>
    <w:rsid w:val="00D03EE8"/>
    <w:rsid w:val="00D13535"/>
    <w:rsid w:val="00D15674"/>
    <w:rsid w:val="00D17B79"/>
    <w:rsid w:val="00D23FEA"/>
    <w:rsid w:val="00D269CA"/>
    <w:rsid w:val="00D30B48"/>
    <w:rsid w:val="00D3168A"/>
    <w:rsid w:val="00D40B85"/>
    <w:rsid w:val="00D46FAA"/>
    <w:rsid w:val="00D47A40"/>
    <w:rsid w:val="00D51D33"/>
    <w:rsid w:val="00D57BB2"/>
    <w:rsid w:val="00D57E57"/>
    <w:rsid w:val="00D70752"/>
    <w:rsid w:val="00D80E2D"/>
    <w:rsid w:val="00D84D5E"/>
    <w:rsid w:val="00D8560E"/>
    <w:rsid w:val="00D8758F"/>
    <w:rsid w:val="00DA6B78"/>
    <w:rsid w:val="00DC1D94"/>
    <w:rsid w:val="00DC42CF"/>
    <w:rsid w:val="00DC4987"/>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3668"/>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25B35"/>
    <w:pPr>
      <w:autoSpaceDE w:val="0"/>
      <w:autoSpaceDN w:val="0"/>
      <w:adjustRightInd w:val="0"/>
      <w:ind w:left="720"/>
    </w:pPr>
    <w:rPr>
      <w:sz w:val="24"/>
      <w:szCs w:val="24"/>
    </w:rPr>
  </w:style>
  <w:style w:type="character" w:styleId="Hyperlink">
    <w:name w:val="Hyperlink"/>
    <w:uiPriority w:val="99"/>
    <w:unhideWhenUsed/>
    <w:rsid w:val="00425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25B35"/>
    <w:pPr>
      <w:autoSpaceDE w:val="0"/>
      <w:autoSpaceDN w:val="0"/>
      <w:adjustRightInd w:val="0"/>
      <w:ind w:left="720"/>
    </w:pPr>
    <w:rPr>
      <w:sz w:val="24"/>
      <w:szCs w:val="24"/>
    </w:rPr>
  </w:style>
  <w:style w:type="character" w:styleId="Hyperlink">
    <w:name w:val="Hyperlink"/>
    <w:uiPriority w:val="99"/>
    <w:unhideWhenUsed/>
    <w:rsid w:val="00425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B485-BE58-497E-81BC-E79BFE6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4238</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2018-04-25T18:49:00Z</dcterms:created>
  <dcterms:modified xsi:type="dcterms:W3CDTF">2018-04-25T18:56:00Z</dcterms:modified>
</cp:coreProperties>
</file>