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D017CC">
      <w:pPr>
        <w:pStyle w:val="PScCenterCaps"/>
        <w:jc w:val="left"/>
        <w:rPr>
          <w:lang w:val="en-US"/>
        </w:rPr>
      </w:pPr>
    </w:p>
    <w:p w:rsidR="00D017CC" w:rsidRPr="007B02A7" w:rsidRDefault="00D017CC" w:rsidP="00D017CC">
      <w:pPr>
        <w:pStyle w:val="PScCenterCaps"/>
        <w:rPr>
          <w:b/>
          <w:u w:val="single"/>
          <w:lang w:val="en-US"/>
        </w:rPr>
      </w:pPr>
      <w:r w:rsidRPr="007B02A7">
        <w:rPr>
          <w:b/>
          <w:u w:val="single"/>
          <w:lang w:val="en-US"/>
        </w:rPr>
        <w:t>REVISED</w:t>
      </w:r>
    </w:p>
    <w:p w:rsidR="00D017CC" w:rsidRPr="007B02A7" w:rsidRDefault="00D017CC" w:rsidP="00D017CC">
      <w:pPr>
        <w:pStyle w:val="PScCenterCaps"/>
        <w:rPr>
          <w:b/>
          <w:u w:val="single"/>
          <w:lang w:val="en-US"/>
        </w:rPr>
      </w:pPr>
      <w:r w:rsidRPr="007B02A7">
        <w:rPr>
          <w:b/>
          <w:u w:val="single"/>
          <w:lang w:val="en-US"/>
        </w:rPr>
        <w:t>NOTICE OF COMMISSION HEARING</w:t>
      </w:r>
    </w:p>
    <w:p w:rsidR="00D017CC" w:rsidRDefault="00D017CC">
      <w:pPr>
        <w:pStyle w:val="PScCenterCaps"/>
        <w:rPr>
          <w:lang w:val="en-US"/>
        </w:rPr>
      </w:pPr>
    </w:p>
    <w:p w:rsidR="00D017CC" w:rsidRDefault="00D017CC" w:rsidP="00D017CC">
      <w:pPr>
        <w:pStyle w:val="PScCenterCaps"/>
        <w:rPr>
          <w:b/>
          <w:lang w:val="en-US"/>
        </w:rPr>
      </w:pPr>
      <w:r>
        <w:rPr>
          <w:b/>
          <w:lang w:val="en-US"/>
        </w:rPr>
        <w:t>AND</w:t>
      </w:r>
    </w:p>
    <w:p w:rsidR="00D017CC" w:rsidRPr="00AD0FDB" w:rsidRDefault="00D017CC" w:rsidP="00D017CC">
      <w:pPr>
        <w:pStyle w:val="PScCenterCaps"/>
        <w:rPr>
          <w:b/>
          <w:lang w:val="en-US"/>
        </w:rPr>
      </w:pPr>
    </w:p>
    <w:p w:rsidR="00D017CC" w:rsidRDefault="00D017CC" w:rsidP="00D017CC">
      <w:pPr>
        <w:pStyle w:val="PScCenterCaps"/>
        <w:rPr>
          <w:b/>
          <w:u w:val="single"/>
          <w:lang w:val="en-US"/>
        </w:rPr>
      </w:pPr>
      <w:r w:rsidRPr="00B32ED0">
        <w:rPr>
          <w:b/>
          <w:u w:val="single"/>
          <w:lang w:val="en-US"/>
        </w:rPr>
        <w:t xml:space="preserve">EMERGENCY </w:t>
      </w:r>
      <w:r>
        <w:rPr>
          <w:b/>
          <w:u w:val="single"/>
          <w:lang w:val="en-US"/>
        </w:rPr>
        <w:t>CONTINUANCE</w:t>
      </w:r>
      <w:r w:rsidRPr="00B32ED0">
        <w:rPr>
          <w:b/>
          <w:u w:val="single"/>
          <w:lang w:val="en-US"/>
        </w:rPr>
        <w:t xml:space="preserve"> OF HEARING</w:t>
      </w:r>
      <w:r>
        <w:rPr>
          <w:b/>
          <w:u w:val="single"/>
          <w:lang w:val="en-US"/>
        </w:rPr>
        <w:t xml:space="preserve"> to OCTOBER 29, 2018</w:t>
      </w:r>
      <w:r w:rsidRPr="00B32ED0">
        <w:rPr>
          <w:b/>
          <w:u w:val="single"/>
          <w:lang w:val="en-US"/>
        </w:rPr>
        <w:t xml:space="preserve"> </w:t>
      </w:r>
    </w:p>
    <w:p w:rsidR="00D017CC" w:rsidRPr="00B32ED0" w:rsidRDefault="00D017CC" w:rsidP="00D017CC">
      <w:pPr>
        <w:pStyle w:val="PScCenterCaps"/>
        <w:rPr>
          <w:b/>
          <w:u w:val="single"/>
          <w:lang w:val="en-US"/>
        </w:rPr>
      </w:pPr>
      <w:r>
        <w:rPr>
          <w:b/>
          <w:u w:val="single"/>
          <w:lang w:val="en-US"/>
        </w:rPr>
        <w:t xml:space="preserve">DUE </w:t>
      </w:r>
      <w:r w:rsidRPr="00B32ED0">
        <w:rPr>
          <w:b/>
          <w:u w:val="single"/>
          <w:lang w:val="en-US"/>
        </w:rPr>
        <w:t>TO HURRICANE MICHAEL</w:t>
      </w:r>
    </w:p>
    <w:p w:rsidR="00D017CC" w:rsidRDefault="00D017CC">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D017CC" w:rsidRDefault="00D017CC" w:rsidP="00D017CC">
      <w:pPr>
        <w:pStyle w:val="PScCenterCaps"/>
        <w:rPr>
          <w:lang w:val="en-US"/>
        </w:rPr>
      </w:pPr>
      <w:r>
        <w:rPr>
          <w:lang w:val="en-US"/>
        </w:rPr>
        <w:t>tampa Electric Company</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017CC" w:rsidRDefault="00D017CC">
      <w:pPr>
        <w:pStyle w:val="PScCenterCaps"/>
        <w:rPr>
          <w:lang w:val="en-US"/>
        </w:rPr>
      </w:pPr>
      <w:r>
        <w:rPr>
          <w:lang w:val="en-US"/>
        </w:rPr>
        <w:t>DOCKET NO. 20180133-EI</w:t>
      </w:r>
    </w:p>
    <w:p w:rsidR="00D017CC" w:rsidRDefault="00D017CC">
      <w:pPr>
        <w:pStyle w:val="PScCenterCaps"/>
        <w:rPr>
          <w:lang w:val="en-US"/>
        </w:rPr>
      </w:pPr>
    </w:p>
    <w:p w:rsidR="003D3AC6" w:rsidRDefault="00D017CC">
      <w:pPr>
        <w:pStyle w:val="PScCenterCaps"/>
        <w:rPr>
          <w:lang w:val="en-US"/>
        </w:rPr>
      </w:pPr>
      <w:r>
        <w:rPr>
          <w:lang w:val="en-US"/>
        </w:rPr>
        <w:t>Petition for limited proceeding to approve second solar base rate adjustment (SoBRA), effective January 1, 2019,</w:t>
      </w:r>
    </w:p>
    <w:p w:rsidR="00D017CC" w:rsidRDefault="00D017CC">
      <w:pPr>
        <w:pStyle w:val="PScCenterCaps"/>
        <w:rPr>
          <w:lang w:val="en-US"/>
        </w:rPr>
      </w:pPr>
      <w:r>
        <w:rPr>
          <w:lang w:val="en-US"/>
        </w:rPr>
        <w:t xml:space="preserve"> by Tampa Electric Company.</w:t>
      </w:r>
    </w:p>
    <w:p w:rsidR="00D017CC" w:rsidRDefault="00D017CC">
      <w:pPr>
        <w:pStyle w:val="PScCenterCaps"/>
        <w:rPr>
          <w:lang w:val="en-US"/>
        </w:rPr>
      </w:pPr>
    </w:p>
    <w:p w:rsidR="006B03A1" w:rsidRPr="002A3661" w:rsidRDefault="006B03A1">
      <w:pPr>
        <w:pStyle w:val="PSCCenter"/>
      </w:pPr>
      <w:r>
        <w:t xml:space="preserve">ISSUED: </w:t>
      </w:r>
      <w:bookmarkStart w:id="0" w:name="issueDate"/>
      <w:bookmarkEnd w:id="0"/>
      <w:r w:rsidR="002A3661">
        <w:rPr>
          <w:u w:val="single"/>
        </w:rPr>
        <w:t>October 15, 2018</w:t>
      </w:r>
    </w:p>
    <w:p w:rsidR="006B03A1" w:rsidRDefault="006B03A1">
      <w:pPr>
        <w:rPr>
          <w:rStyle w:val="PSCUnderline"/>
        </w:rPr>
      </w:pPr>
    </w:p>
    <w:p w:rsidR="00D017CC" w:rsidRPr="005C0737" w:rsidRDefault="00D017CC" w:rsidP="00D017CC">
      <w:pPr>
        <w:widowControl w:val="0"/>
        <w:autoSpaceDE w:val="0"/>
        <w:autoSpaceDN w:val="0"/>
        <w:adjustRightInd w:val="0"/>
        <w:ind w:firstLine="720"/>
        <w:jc w:val="both"/>
        <w:rPr>
          <w:bCs/>
        </w:rPr>
      </w:pPr>
      <w:r w:rsidRPr="005C0737">
        <w:rPr>
          <w:bCs/>
        </w:rPr>
        <w:t xml:space="preserve">NOTICE is hereby given that the Florida Public Service Commission </w:t>
      </w:r>
      <w:r>
        <w:rPr>
          <w:bCs/>
        </w:rPr>
        <w:t xml:space="preserve">has continued the hearing scheduled for October 11, 2018 due to Hurricane Michael.  The Florida Public Service Commission </w:t>
      </w:r>
      <w:r w:rsidRPr="005C0737">
        <w:rPr>
          <w:bCs/>
        </w:rPr>
        <w:t>will hold</w:t>
      </w:r>
      <w:r>
        <w:rPr>
          <w:bCs/>
        </w:rPr>
        <w:t xml:space="preserve"> the </w:t>
      </w:r>
      <w:r w:rsidRPr="00AB5D2E">
        <w:rPr>
          <w:bCs/>
        </w:rPr>
        <w:t>hearing i</w:t>
      </w:r>
      <w:r w:rsidRPr="005C0737">
        <w:rPr>
          <w:bCs/>
        </w:rPr>
        <w:t>n the above referenced docket</w:t>
      </w:r>
      <w:r>
        <w:rPr>
          <w:bCs/>
        </w:rPr>
        <w:t>s</w:t>
      </w:r>
      <w:r w:rsidRPr="005C0737">
        <w:rPr>
          <w:bCs/>
        </w:rPr>
        <w:t xml:space="preserve"> at the </w:t>
      </w:r>
      <w:r>
        <w:rPr>
          <w:bCs/>
        </w:rPr>
        <w:t>time and place listed below.</w:t>
      </w:r>
      <w:r w:rsidRPr="005C0737">
        <w:rPr>
          <w:bCs/>
        </w:rPr>
        <w:t xml:space="preserve">  </w:t>
      </w:r>
    </w:p>
    <w:p w:rsidR="00D017CC" w:rsidRDefault="00D017CC" w:rsidP="00D017CC">
      <w:pPr>
        <w:widowControl w:val="0"/>
        <w:autoSpaceDE w:val="0"/>
        <w:autoSpaceDN w:val="0"/>
        <w:adjustRightInd w:val="0"/>
        <w:rPr>
          <w:bCs/>
          <w:u w:val="single"/>
        </w:rPr>
      </w:pPr>
    </w:p>
    <w:p w:rsidR="00D017CC" w:rsidRPr="00D017CC" w:rsidRDefault="00D017CC" w:rsidP="00D017CC">
      <w:pPr>
        <w:widowControl w:val="0"/>
        <w:autoSpaceDE w:val="0"/>
        <w:autoSpaceDN w:val="0"/>
        <w:adjustRightInd w:val="0"/>
        <w:ind w:left="1440"/>
        <w:rPr>
          <w:bCs/>
        </w:rPr>
      </w:pPr>
      <w:r>
        <w:rPr>
          <w:bCs/>
        </w:rPr>
        <w:t>Monday, October 29</w:t>
      </w:r>
      <w:r w:rsidRPr="00AB5D2E">
        <w:rPr>
          <w:bCs/>
        </w:rPr>
        <w:t>, 2018</w:t>
      </w:r>
      <w:r>
        <w:rPr>
          <w:bCs/>
        </w:rPr>
        <w:t>,</w:t>
      </w:r>
      <w:r w:rsidRPr="00AB5D2E">
        <w:rPr>
          <w:bCs/>
        </w:rPr>
        <w:t xml:space="preserve"> </w:t>
      </w:r>
      <w:r w:rsidR="00573914">
        <w:t xml:space="preserve">immediately following the </w:t>
      </w:r>
      <w:r w:rsidRPr="00D017CC">
        <w:t>Ten Year Site Plan.</w:t>
      </w:r>
    </w:p>
    <w:p w:rsidR="00D017CC" w:rsidRPr="00AB5D2E" w:rsidRDefault="00D017CC" w:rsidP="00D017CC">
      <w:pPr>
        <w:widowControl w:val="0"/>
        <w:autoSpaceDE w:val="0"/>
        <w:autoSpaceDN w:val="0"/>
        <w:adjustRightInd w:val="0"/>
        <w:rPr>
          <w:bCs/>
        </w:rPr>
      </w:pPr>
      <w:r w:rsidRPr="00AB5D2E">
        <w:rPr>
          <w:bCs/>
        </w:rPr>
        <w:tab/>
      </w:r>
      <w:r w:rsidRPr="00AB5D2E">
        <w:rPr>
          <w:bCs/>
        </w:rPr>
        <w:tab/>
        <w:t>Room 148, Betty Easley Conference Center</w:t>
      </w:r>
    </w:p>
    <w:p w:rsidR="00D017CC" w:rsidRPr="00AB5D2E" w:rsidRDefault="00D017CC" w:rsidP="00D017CC">
      <w:pPr>
        <w:widowControl w:val="0"/>
        <w:autoSpaceDE w:val="0"/>
        <w:autoSpaceDN w:val="0"/>
        <w:adjustRightInd w:val="0"/>
        <w:rPr>
          <w:bCs/>
        </w:rPr>
      </w:pPr>
      <w:r w:rsidRPr="00AB5D2E">
        <w:rPr>
          <w:bCs/>
        </w:rPr>
        <w:tab/>
      </w:r>
      <w:r w:rsidRPr="00AB5D2E">
        <w:rPr>
          <w:bCs/>
        </w:rPr>
        <w:tab/>
        <w:t>4075 Esplanade Way</w:t>
      </w:r>
    </w:p>
    <w:p w:rsidR="00D017CC" w:rsidRPr="00AB5D2E" w:rsidRDefault="00D017CC" w:rsidP="00D017CC">
      <w:pPr>
        <w:widowControl w:val="0"/>
        <w:autoSpaceDE w:val="0"/>
        <w:autoSpaceDN w:val="0"/>
        <w:adjustRightInd w:val="0"/>
        <w:rPr>
          <w:bCs/>
        </w:rPr>
      </w:pPr>
      <w:r w:rsidRPr="00AB5D2E">
        <w:rPr>
          <w:bCs/>
        </w:rPr>
        <w:tab/>
      </w:r>
      <w:r w:rsidRPr="00AB5D2E">
        <w:rPr>
          <w:bCs/>
        </w:rPr>
        <w:tab/>
        <w:t xml:space="preserve">Tallahassee, Florida </w:t>
      </w:r>
    </w:p>
    <w:p w:rsidR="003D3AC6" w:rsidRDefault="003D3AC6" w:rsidP="00D017CC">
      <w:pPr>
        <w:jc w:val="both"/>
      </w:pPr>
    </w:p>
    <w:p w:rsidR="00D017CC" w:rsidRDefault="00D017CC" w:rsidP="00D017CC">
      <w:pPr>
        <w:jc w:val="both"/>
        <w:rPr>
          <w:u w:val="single"/>
        </w:rPr>
      </w:pPr>
      <w:r w:rsidRPr="008309BA">
        <w:rPr>
          <w:u w:val="single"/>
        </w:rPr>
        <w:t>PURPOSE AND PROCEDURE</w:t>
      </w:r>
    </w:p>
    <w:p w:rsidR="003D3AC6" w:rsidRPr="008309BA" w:rsidRDefault="003D3AC6" w:rsidP="00D017CC">
      <w:pPr>
        <w:jc w:val="both"/>
        <w:rPr>
          <w:u w:val="single"/>
        </w:rPr>
      </w:pPr>
    </w:p>
    <w:p w:rsidR="00D017CC" w:rsidRDefault="00D017CC" w:rsidP="00D017CC">
      <w:pPr>
        <w:jc w:val="both"/>
      </w:pPr>
      <w:r>
        <w:tab/>
        <w:t xml:space="preserve">The purpose of this hearing is to consider the petition of </w:t>
      </w:r>
      <w:r w:rsidRPr="0011067F">
        <w:t xml:space="preserve">Tampa Electric Company </w:t>
      </w:r>
      <w:r>
        <w:t xml:space="preserve">for </w:t>
      </w:r>
      <w:r w:rsidRPr="000345F2">
        <w:t xml:space="preserve">Petition for limited proceeding to approve second solar base rate adjustment (SoBRA), effective January 1, </w:t>
      </w:r>
      <w:r>
        <w:t>2019, by Tampa Electric Company and any motions or other matters that may be pending at the time of the hearing.  The Commission may rule on any such motions from the bench or may take the matters under advisement.</w:t>
      </w:r>
    </w:p>
    <w:p w:rsidR="00D017CC" w:rsidRPr="0011067F" w:rsidRDefault="00D017CC" w:rsidP="00D017CC">
      <w:pPr>
        <w:jc w:val="both"/>
      </w:pPr>
      <w:r>
        <w:lastRenderedPageBreak/>
        <w:tab/>
        <w:t>At the hearing, all parties shall be given the opportunity to present testimony and other evidence on the issues identified by the parties at the prehearing conference held on</w:t>
      </w:r>
      <w:r w:rsidRPr="0011067F">
        <w:t xml:space="preserve"> September 26, 2018.  All witnesses shall be subject to cross-examination at the conclusion of their testimony.</w:t>
      </w:r>
    </w:p>
    <w:p w:rsidR="00D017CC" w:rsidRPr="0011067F" w:rsidRDefault="00D017CC" w:rsidP="00D017CC">
      <w:pPr>
        <w:jc w:val="both"/>
      </w:pPr>
    </w:p>
    <w:p w:rsidR="00D017CC" w:rsidRDefault="00D017CC" w:rsidP="00D017CC">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D017CC" w:rsidRPr="00E70ECD" w:rsidRDefault="00D017CC" w:rsidP="00D017CC">
      <w:pPr>
        <w:jc w:val="both"/>
        <w:rPr>
          <w:u w:val="single"/>
        </w:rPr>
      </w:pPr>
      <w:r>
        <w:rPr>
          <w:noProof/>
        </w:rPr>
        <w:t xml:space="preserve"> </w:t>
      </w:r>
    </w:p>
    <w:p w:rsidR="00D017CC" w:rsidRPr="008309BA" w:rsidRDefault="00D017CC" w:rsidP="00D017CC">
      <w:pPr>
        <w:jc w:val="both"/>
        <w:rPr>
          <w:u w:val="single"/>
        </w:rPr>
      </w:pPr>
      <w:r w:rsidRPr="008309BA">
        <w:rPr>
          <w:u w:val="single"/>
        </w:rPr>
        <w:t>JURISDICTION</w:t>
      </w:r>
    </w:p>
    <w:p w:rsidR="00D017CC" w:rsidRDefault="00D017CC" w:rsidP="00D017CC">
      <w:pPr>
        <w:jc w:val="both"/>
      </w:pPr>
    </w:p>
    <w:p w:rsidR="00D017CC" w:rsidRPr="008942F7" w:rsidRDefault="00D017CC" w:rsidP="00D017CC">
      <w:pPr>
        <w:widowControl w:val="0"/>
        <w:autoSpaceDE w:val="0"/>
        <w:autoSpaceDN w:val="0"/>
        <w:adjustRightInd w:val="0"/>
        <w:jc w:val="both"/>
        <w:rPr>
          <w:bCs/>
        </w:rPr>
      </w:pPr>
      <w:r>
        <w:tab/>
      </w:r>
      <w:r w:rsidRPr="008942F7">
        <w:rPr>
          <w:bCs/>
        </w:rPr>
        <w:t xml:space="preserve">This Commission is vested with jurisdiction over the subject matter of this proceeding by the provisions of Sections </w:t>
      </w:r>
      <w:r>
        <w:t>366.04, 366.05, 366.06, and 366.07</w:t>
      </w:r>
      <w:r w:rsidRPr="008942F7">
        <w:rPr>
          <w:color w:val="000000"/>
          <w:sz w:val="23"/>
          <w:szCs w:val="23"/>
        </w:rPr>
        <w:t xml:space="preserve">, </w:t>
      </w:r>
      <w:r w:rsidRPr="008942F7">
        <w:rPr>
          <w:bCs/>
        </w:rPr>
        <w:t xml:space="preserve">Florida Statutes.  This proceeding will be governed by Chapter </w:t>
      </w:r>
      <w:r>
        <w:rPr>
          <w:bCs/>
        </w:rPr>
        <w:t>366,</w:t>
      </w:r>
      <w:r w:rsidRPr="008942F7">
        <w:rPr>
          <w:bCs/>
        </w:rPr>
        <w:t xml:space="preserve"> in addition to Chapter 120, Florida Statutes, and Rule </w:t>
      </w:r>
      <w:r w:rsidRPr="00BF5423">
        <w:rPr>
          <w:bCs/>
        </w:rPr>
        <w:t>28-106</w:t>
      </w:r>
      <w:r w:rsidRPr="008942F7">
        <w:rPr>
          <w:bCs/>
        </w:rPr>
        <w:t>, Florida Administrative Code.</w:t>
      </w:r>
    </w:p>
    <w:p w:rsidR="00D017CC" w:rsidRDefault="00D017CC" w:rsidP="00D017CC">
      <w:pPr>
        <w:widowControl w:val="0"/>
        <w:autoSpaceDE w:val="0"/>
        <w:autoSpaceDN w:val="0"/>
        <w:adjustRightInd w:val="0"/>
        <w:rPr>
          <w:bCs/>
        </w:rPr>
      </w:pPr>
    </w:p>
    <w:p w:rsidR="00D017CC" w:rsidRDefault="00D017CC" w:rsidP="00D017CC">
      <w:pPr>
        <w:jc w:val="both"/>
      </w:pPr>
      <w:r>
        <w:rPr>
          <w:u w:val="single"/>
        </w:rPr>
        <w:t>APPLICABLE STATUTES AND RULES</w:t>
      </w:r>
    </w:p>
    <w:p w:rsidR="00D017CC" w:rsidRDefault="00D017CC" w:rsidP="00D017CC">
      <w:pPr>
        <w:jc w:val="both"/>
      </w:pPr>
    </w:p>
    <w:p w:rsidR="00D017CC" w:rsidRDefault="00D017CC" w:rsidP="00D017CC">
      <w:pPr>
        <w:jc w:val="both"/>
      </w:pPr>
      <w:r>
        <w:tab/>
        <w:t>Sections 366.04, 366.041, 366.05, 366.06, and 366.07, Florida Statutes, and any other relevant sections of Chapter 366, Florida Statutes, are applicable to this proceeding, as well as Chapter 120, Florida Statutes, and Rules 25-7, 25-9, 25-22, and 28-106, Florida Administrative Code</w:t>
      </w:r>
    </w:p>
    <w:p w:rsidR="003D3AC6" w:rsidRDefault="003D3AC6"/>
    <w:p w:rsidR="003D3AC6" w:rsidRDefault="003D3AC6" w:rsidP="003D3AC6">
      <w:pPr>
        <w:jc w:val="both"/>
      </w:pPr>
      <w:bookmarkStart w:id="1" w:name="VisualAids"/>
      <w:bookmarkEnd w:id="1"/>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3D3AC6" w:rsidRPr="00B10F29" w:rsidRDefault="003D3AC6" w:rsidP="003D3AC6">
      <w:pPr>
        <w:jc w:val="both"/>
        <w:rPr>
          <w:bCs/>
        </w:rPr>
      </w:pPr>
    </w:p>
    <w:p w:rsidR="003D3AC6" w:rsidRDefault="003D3AC6" w:rsidP="003D3AC6">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3D3AC6" w:rsidRPr="003D3AC6" w:rsidRDefault="003D3AC6" w:rsidP="003D3AC6">
      <w:pPr>
        <w:ind w:firstLine="720"/>
        <w:jc w:val="both"/>
        <w:rPr>
          <w:bCs/>
        </w:rPr>
      </w:pPr>
    </w:p>
    <w:p w:rsidR="006B03A1" w:rsidRDefault="006B03A1" w:rsidP="002A3661">
      <w:pPr>
        <w:pStyle w:val="NoticeBody"/>
        <w:keepNext/>
      </w:pPr>
      <w:r>
        <w:lastRenderedPageBreak/>
        <w:tab/>
        <w:t xml:space="preserve">By DIRECTION of the Florida Public Service Commission this </w:t>
      </w:r>
      <w:bookmarkStart w:id="2" w:name="replaceDate"/>
      <w:bookmarkEnd w:id="2"/>
      <w:r w:rsidR="002A3661">
        <w:rPr>
          <w:u w:val="single"/>
        </w:rPr>
        <w:t>15th</w:t>
      </w:r>
      <w:r w:rsidR="002A3661">
        <w:t xml:space="preserve"> day of </w:t>
      </w:r>
      <w:r w:rsidR="002A3661">
        <w:rPr>
          <w:u w:val="single"/>
        </w:rPr>
        <w:t>October</w:t>
      </w:r>
      <w:r w:rsidR="002A3661">
        <w:t xml:space="preserve">, </w:t>
      </w:r>
      <w:r w:rsidR="002A3661">
        <w:rPr>
          <w:u w:val="single"/>
        </w:rPr>
        <w:t>2018</w:t>
      </w:r>
      <w:r w:rsidR="002A3661">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2A3661"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017CC">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CC" w:rsidRDefault="00D017CC">
      <w:r>
        <w:separator/>
      </w:r>
    </w:p>
  </w:endnote>
  <w:endnote w:type="continuationSeparator" w:id="0">
    <w:p w:rsidR="00D017CC" w:rsidRDefault="00D0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CC" w:rsidRDefault="00D017CC">
      <w:r>
        <w:separator/>
      </w:r>
    </w:p>
  </w:footnote>
  <w:footnote w:type="continuationSeparator" w:id="0">
    <w:p w:rsidR="00D017CC" w:rsidRDefault="00D01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017CC">
    <w:pPr>
      <w:pStyle w:val="Header"/>
    </w:pPr>
    <w:bookmarkStart w:id="5" w:name="headerNotice"/>
    <w:bookmarkEnd w:id="5"/>
    <w:r>
      <w:t>REVISED NOTICE OF HEARING</w:t>
    </w:r>
  </w:p>
  <w:p w:rsidR="006B03A1" w:rsidRDefault="00D017CC">
    <w:pPr>
      <w:pStyle w:val="Header"/>
    </w:pPr>
    <w:bookmarkStart w:id="6" w:name="headerDocket"/>
    <w:bookmarkEnd w:id="6"/>
    <w:r>
      <w:t>DOCKET NO. 20180133-EI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3661">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133-EI"/>
  </w:docVars>
  <w:rsids>
    <w:rsidRoot w:val="00D017CC"/>
    <w:rsid w:val="000005F5"/>
    <w:rsid w:val="000E7426"/>
    <w:rsid w:val="001C6592"/>
    <w:rsid w:val="0028226A"/>
    <w:rsid w:val="002A3661"/>
    <w:rsid w:val="002F2D50"/>
    <w:rsid w:val="003578AE"/>
    <w:rsid w:val="003868F1"/>
    <w:rsid w:val="003A580E"/>
    <w:rsid w:val="003C5D75"/>
    <w:rsid w:val="003D3AC6"/>
    <w:rsid w:val="00402C12"/>
    <w:rsid w:val="00487D2C"/>
    <w:rsid w:val="00490A94"/>
    <w:rsid w:val="00491225"/>
    <w:rsid w:val="004B0EC4"/>
    <w:rsid w:val="0055171A"/>
    <w:rsid w:val="00573914"/>
    <w:rsid w:val="006A2C0D"/>
    <w:rsid w:val="006B03A1"/>
    <w:rsid w:val="006D4E59"/>
    <w:rsid w:val="006E16C7"/>
    <w:rsid w:val="00724359"/>
    <w:rsid w:val="00751C05"/>
    <w:rsid w:val="007A70DC"/>
    <w:rsid w:val="008343EA"/>
    <w:rsid w:val="008F31CD"/>
    <w:rsid w:val="00A07A62"/>
    <w:rsid w:val="00A2098A"/>
    <w:rsid w:val="00B50416"/>
    <w:rsid w:val="00BD27DC"/>
    <w:rsid w:val="00CE69DE"/>
    <w:rsid w:val="00D017CC"/>
    <w:rsid w:val="00DB647D"/>
    <w:rsid w:val="00F53F78"/>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017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01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541</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2018-10-15T12:08:00Z</dcterms:created>
  <dcterms:modified xsi:type="dcterms:W3CDTF">2018-10-15T12:37:00Z</dcterms:modified>
</cp:coreProperties>
</file>