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1E6F53">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E6F53">
            <w:pPr>
              <w:pStyle w:val="MemoHeading"/>
            </w:pPr>
            <w:bookmarkStart w:id="1" w:name="FilingDate"/>
            <w:r>
              <w:t>October 18,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E6F53" w:rsidRDefault="001E6F53">
            <w:pPr>
              <w:pStyle w:val="MemoHeading"/>
            </w:pPr>
            <w:bookmarkStart w:id="2" w:name="From"/>
            <w:r>
              <w:t>Division of Economics (Guffey)</w:t>
            </w:r>
          </w:p>
          <w:p w:rsidR="001E6F53" w:rsidRDefault="001E6F53">
            <w:pPr>
              <w:pStyle w:val="MemoHeading"/>
            </w:pPr>
            <w:r>
              <w:t>Division of Accounting and Finance (</w:t>
            </w:r>
            <w:r w:rsidR="00AE1A3C">
              <w:t xml:space="preserve">D. </w:t>
            </w:r>
            <w:r>
              <w:t>Buys, Cicchetti, Hightower)</w:t>
            </w:r>
          </w:p>
          <w:p w:rsidR="007C0528" w:rsidRDefault="001E6F53">
            <w:pPr>
              <w:pStyle w:val="MemoHeading"/>
            </w:pPr>
            <w:r>
              <w:t>Office of the General Counsel (Davis)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E6F53">
            <w:pPr>
              <w:pStyle w:val="MemoHeadingRe"/>
            </w:pPr>
            <w:bookmarkStart w:id="3" w:name="Re"/>
            <w:r>
              <w:t>Docket No. 20180164-GU – Petition for approval of safety, access, and facility enhancement program true-up and 2019 cost recovery factors, by Florida City Gas.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E6F53">
            <w:pPr>
              <w:pStyle w:val="MemoHeading"/>
            </w:pPr>
            <w:bookmarkStart w:id="4" w:name="AgendaDate"/>
            <w:r>
              <w:t>10/30/18</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E6F53">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E6F53">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336C75" w:rsidP="00266AA7">
            <w:pPr>
              <w:pStyle w:val="MemoHeading"/>
            </w:pPr>
            <w:bookmarkStart w:id="9" w:name="CriticalDates"/>
            <w:r>
              <w:t>11</w:t>
            </w:r>
            <w:r w:rsidR="001E6F53">
              <w:t>/0</w:t>
            </w:r>
            <w:r w:rsidR="00266AA7">
              <w:t>5</w:t>
            </w:r>
            <w:r w:rsidR="001E6F53">
              <w:t>/1</w:t>
            </w:r>
            <w:r>
              <w:t>8</w:t>
            </w:r>
            <w:r w:rsidR="001E6F53">
              <w:t xml:space="preserve"> </w:t>
            </w:r>
            <w:r w:rsidR="00CB3B5D">
              <w:t>(</w:t>
            </w:r>
            <w:r>
              <w:t>60-day Suspension</w:t>
            </w:r>
            <w:r w:rsidR="001E6F53">
              <w:t xml:space="preserve">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E6F53">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E97A2D" w:rsidRDefault="001E6F53">
      <w:pPr>
        <w:pStyle w:val="BodyText"/>
      </w:pPr>
      <w:r>
        <w:t xml:space="preserve">On September 4, 2018, Florida City Gas (City Gas or company) filed a petition for approval of its </w:t>
      </w:r>
      <w:r w:rsidR="00E97A2D">
        <w:t>s</w:t>
      </w:r>
      <w:r>
        <w:t xml:space="preserve">afety, </w:t>
      </w:r>
      <w:r w:rsidR="00E97A2D">
        <w:t>a</w:t>
      </w:r>
      <w:r>
        <w:t xml:space="preserve">ccess, and </w:t>
      </w:r>
      <w:r w:rsidR="00E97A2D">
        <w:t>f</w:t>
      </w:r>
      <w:r>
        <w:t xml:space="preserve">acility </w:t>
      </w:r>
      <w:r w:rsidR="00E97A2D">
        <w:t>e</w:t>
      </w:r>
      <w:r>
        <w:t xml:space="preserve">nhancement </w:t>
      </w:r>
      <w:r w:rsidR="00336C75">
        <w:t>p</w:t>
      </w:r>
      <w:r>
        <w:t xml:space="preserve">rogram (SAFE </w:t>
      </w:r>
      <w:r w:rsidR="00336C75">
        <w:t>p</w:t>
      </w:r>
      <w:r>
        <w:t xml:space="preserve">rogram) true-up and 2019 cost recovery factors. </w:t>
      </w:r>
      <w:r w:rsidR="0099335E">
        <w:t xml:space="preserve">The SAFE </w:t>
      </w:r>
      <w:r w:rsidR="002A195B">
        <w:t>p</w:t>
      </w:r>
      <w:r w:rsidR="0099335E">
        <w:t xml:space="preserve">rogram was originally approved by the Commission in Order No. PSC-15-0390-TRF-GU (2015 </w:t>
      </w:r>
      <w:r w:rsidR="00336C75">
        <w:t>o</w:t>
      </w:r>
      <w:r w:rsidR="0099335E">
        <w:t>rder) to recover the cost of relocating on an expedited basis certain existing gas mains and associated facilities from rear lot easements to the street front.</w:t>
      </w:r>
      <w:r w:rsidR="009C777A">
        <w:rPr>
          <w:rStyle w:val="FootnoteReference"/>
        </w:rPr>
        <w:footnoteReference w:id="1"/>
      </w:r>
      <w:r w:rsidR="0099335E">
        <w:t xml:space="preserve"> In the 2015 </w:t>
      </w:r>
      <w:r w:rsidR="00336C75">
        <w:t>o</w:t>
      </w:r>
      <w:r w:rsidR="0099335E">
        <w:t xml:space="preserve">rder, the Commission found that the relocation of mains and services to the street front provides for more direct access to the facilities and will enhance the level of service provided to all customers through improved safety and reliability. The SAFE factor is a surcharge on customers’ bills. The </w:t>
      </w:r>
      <w:r w:rsidR="00491895">
        <w:t xml:space="preserve">Commission ordered the company to file an annual petition, beginning in </w:t>
      </w:r>
      <w:r w:rsidR="00491895">
        <w:lastRenderedPageBreak/>
        <w:t xml:space="preserve">2016, for review and resetting of </w:t>
      </w:r>
      <w:r w:rsidR="002A195B">
        <w:t>the SAFE</w:t>
      </w:r>
      <w:r w:rsidR="00491895">
        <w:t xml:space="preserve"> factors to true-up any prior over- or under-recovery and to set the surcharge for </w:t>
      </w:r>
      <w:r w:rsidR="003F157E">
        <w:t>the</w:t>
      </w:r>
      <w:r w:rsidR="00491895">
        <w:t xml:space="preserve"> coming year. </w:t>
      </w:r>
      <w:r w:rsidR="002A195B">
        <w:t xml:space="preserve">The SAFE </w:t>
      </w:r>
      <w:r w:rsidR="00055C15">
        <w:t>p</w:t>
      </w:r>
      <w:r w:rsidR="002A195B">
        <w:t>rogram is a 10-year program effective from 2015 through 2025.</w:t>
      </w:r>
    </w:p>
    <w:p w:rsidR="002A195B" w:rsidRDefault="002A195B">
      <w:pPr>
        <w:pStyle w:val="BodyText"/>
      </w:pPr>
      <w:r>
        <w:t xml:space="preserve">In City Gas’s 2017 rate case, the Commission approved </w:t>
      </w:r>
      <w:r w:rsidR="006349BD">
        <w:t>a Stipulation and S</w:t>
      </w:r>
      <w:r>
        <w:t>ettlement</w:t>
      </w:r>
      <w:r w:rsidR="006349BD">
        <w:t xml:space="preserve"> Agreement (settlement)</w:t>
      </w:r>
      <w:r>
        <w:t xml:space="preserve"> among the parties to the rate case.</w:t>
      </w:r>
      <w:r>
        <w:rPr>
          <w:rStyle w:val="FootnoteReference"/>
        </w:rPr>
        <w:footnoteReference w:id="2"/>
      </w:r>
      <w:r>
        <w:t xml:space="preserve"> The settlement included a provision that </w:t>
      </w:r>
      <w:r w:rsidRPr="00055C15">
        <w:t xml:space="preserve">the $3.5 million SAFE </w:t>
      </w:r>
      <w:r w:rsidR="00055C15">
        <w:t>investment at the time of the rate case</w:t>
      </w:r>
      <w:r>
        <w:t xml:space="preserve"> be </w:t>
      </w:r>
      <w:r w:rsidR="00055C15">
        <w:t>moved</w:t>
      </w:r>
      <w:r>
        <w:t xml:space="preserve"> in</w:t>
      </w:r>
      <w:r w:rsidR="00055C15">
        <w:t>to</w:t>
      </w:r>
      <w:r>
        <w:t xml:space="preserve"> </w:t>
      </w:r>
      <w:r w:rsidR="00055C15">
        <w:t>rate base and recovered through base rates</w:t>
      </w:r>
      <w:r>
        <w:t xml:space="preserve"> </w:t>
      </w:r>
      <w:r w:rsidR="00A903E8">
        <w:t>(instead of being recovered through a separate</w:t>
      </w:r>
      <w:r w:rsidR="00E575BB">
        <w:t xml:space="preserve"> SAFE</w:t>
      </w:r>
      <w:r w:rsidR="00A903E8">
        <w:t xml:space="preserve"> surcharge on customers’ bills) </w:t>
      </w:r>
      <w:r>
        <w:t>and</w:t>
      </w:r>
      <w:r w:rsidR="00F71EF9">
        <w:t xml:space="preserve"> </w:t>
      </w:r>
      <w:r>
        <w:t>the 2018 SAFE factor</w:t>
      </w:r>
      <w:r w:rsidR="00F71EF9">
        <w:t>s</w:t>
      </w:r>
      <w:r>
        <w:t xml:space="preserve"> w</w:t>
      </w:r>
      <w:r w:rsidR="00F71EF9">
        <w:t>ere</w:t>
      </w:r>
      <w:r>
        <w:t xml:space="preserve"> reset to $0 </w:t>
      </w:r>
      <w:r w:rsidR="00E575BB">
        <w:t>for the period</w:t>
      </w:r>
      <w:r>
        <w:t xml:space="preserve"> Ju</w:t>
      </w:r>
      <w:r w:rsidR="006349BD">
        <w:t>ne</w:t>
      </w:r>
      <w:r>
        <w:t xml:space="preserve"> </w:t>
      </w:r>
      <w:r w:rsidR="00E575BB">
        <w:t>through December 2018</w:t>
      </w:r>
      <w:r>
        <w:t>.</w:t>
      </w:r>
      <w:r w:rsidR="00055C15">
        <w:t xml:space="preserve"> Since the SAFE program is a 10-year program projected to continue until 2025, </w:t>
      </w:r>
      <w:r w:rsidR="007F49E3">
        <w:t>City Gas filed the instant petition for SAFE factors effective January 2019.</w:t>
      </w:r>
      <w:r>
        <w:t xml:space="preserve"> </w:t>
      </w:r>
      <w:r w:rsidR="006349BD">
        <w:t xml:space="preserve">The settlement further required City Gas to use a 21 percent federal tax rate for the six-month January through </w:t>
      </w:r>
      <w:r w:rsidR="00E575BB">
        <w:t>May</w:t>
      </w:r>
      <w:r w:rsidR="006349BD">
        <w:t xml:space="preserve"> 2018 true-up calculation</w:t>
      </w:r>
      <w:r w:rsidR="00E575BB">
        <w:t xml:space="preserve"> and for the 12-month 2019 calculation</w:t>
      </w:r>
      <w:r w:rsidR="006349BD">
        <w:t>.</w:t>
      </w:r>
      <w:r w:rsidR="00E94358">
        <w:t xml:space="preserve"> The federal tax rate is included in the</w:t>
      </w:r>
      <w:r w:rsidR="00074E97">
        <w:t xml:space="preserve"> SAFE</w:t>
      </w:r>
      <w:r w:rsidR="00E94358">
        <w:t xml:space="preserve"> return on investment calculation.</w:t>
      </w:r>
      <w:r w:rsidR="006349BD">
        <w:t xml:space="preserve"> </w:t>
      </w:r>
    </w:p>
    <w:p w:rsidR="00491895" w:rsidRDefault="00491895">
      <w:pPr>
        <w:pStyle w:val="BodyText"/>
      </w:pPr>
      <w:r>
        <w:t>During the review process</w:t>
      </w:r>
      <w:r w:rsidR="00DE0EDD">
        <w:t xml:space="preserve"> of the current petition</w:t>
      </w:r>
      <w:r>
        <w:t>, staff issued a data request to the company, for which the responses were received on</w:t>
      </w:r>
      <w:r w:rsidR="00395D55">
        <w:t xml:space="preserve"> September 28, 2018.</w:t>
      </w:r>
      <w:r w:rsidR="00585B5C">
        <w:t xml:space="preserve"> The responses included revised tariff Sheet No. 79 </w:t>
      </w:r>
      <w:r w:rsidR="00E97A2D">
        <w:t xml:space="preserve">to include a minor correction. The </w:t>
      </w:r>
      <w:r w:rsidR="00A903E8">
        <w:t xml:space="preserve">revised </w:t>
      </w:r>
      <w:r w:rsidR="00E97A2D">
        <w:t>tariff is shown in A</w:t>
      </w:r>
      <w:r w:rsidR="003F157E">
        <w:t xml:space="preserve">ttachment 2 </w:t>
      </w:r>
      <w:r w:rsidR="00E97A2D">
        <w:t>to</w:t>
      </w:r>
      <w:r w:rsidR="003F157E">
        <w:t xml:space="preserve"> this recommendation. </w:t>
      </w:r>
      <w:r w:rsidR="006370A2">
        <w:t>On October 12, 2018, the company filed an amended response to question 4 of staff’s first data request</w:t>
      </w:r>
      <w:r w:rsidR="000A3683">
        <w:t xml:space="preserve"> </w:t>
      </w:r>
      <w:r w:rsidR="00DE0EDD">
        <w:t>regarding notifications to customers</w:t>
      </w:r>
      <w:r w:rsidR="006370A2">
        <w:t>. T</w:t>
      </w:r>
      <w:r w:rsidR="003F157E">
        <w:t xml:space="preserve">he Commission has jurisdiction over this matter pursuant to Sections 366.03, 366.04, 366.05, 366.06, and 368, </w:t>
      </w:r>
      <w:r w:rsidR="00336C75">
        <w:t>Florida Statutes (</w:t>
      </w:r>
      <w:r w:rsidR="003F157E">
        <w:t>F.S.</w:t>
      </w:r>
      <w:r w:rsidR="00336C75">
        <w:t>).</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61413B" w:rsidRDefault="0061413B">
      <w:pPr>
        <w:pStyle w:val="IssueHeading"/>
        <w:rPr>
          <w:vanish/>
          <w:specVanish/>
        </w:rPr>
      </w:pPr>
      <w:r w:rsidRPr="004C3641">
        <w:t xml:space="preserve">Issue </w:t>
      </w:r>
      <w:r w:rsidR="00BB4935">
        <w:fldChar w:fldCharType="begin"/>
      </w:r>
      <w:r w:rsidR="00BB4935">
        <w:instrText xml:space="preserve"> SEQ Issue \* MERGEFORMAT </w:instrText>
      </w:r>
      <w:r w:rsidR="00BB4935">
        <w:fldChar w:fldCharType="separate"/>
      </w:r>
      <w:r w:rsidR="0044632A">
        <w:rPr>
          <w:noProof/>
        </w:rPr>
        <w:t>1</w:t>
      </w:r>
      <w:r w:rsidR="00BB4935">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4632A">
        <w:rPr>
          <w:noProof/>
        </w:rPr>
        <w:instrText>1</w:instrText>
      </w:r>
      <w:r>
        <w:fldChar w:fldCharType="end"/>
      </w:r>
      <w:r>
        <w:tab/>
        <w:instrText xml:space="preserve">" \l 1 </w:instrText>
      </w:r>
      <w:r>
        <w:fldChar w:fldCharType="end"/>
      </w:r>
      <w:r>
        <w:t> </w:t>
      </w:r>
    </w:p>
    <w:p w:rsidR="0061413B" w:rsidRDefault="0061413B">
      <w:pPr>
        <w:pStyle w:val="BodyText"/>
      </w:pPr>
      <w:r>
        <w:t> Should the Commission approve City Gas'</w:t>
      </w:r>
      <w:r w:rsidR="0094378A">
        <w:t>s</w:t>
      </w:r>
      <w:r>
        <w:t xml:space="preserve"> proposed SAFE factors </w:t>
      </w:r>
      <w:r w:rsidR="002A195B">
        <w:t>for the period</w:t>
      </w:r>
      <w:r>
        <w:t xml:space="preserve"> January </w:t>
      </w:r>
      <w:r w:rsidR="002A195B">
        <w:t>through December 2019</w:t>
      </w:r>
      <w:r>
        <w:t>?</w:t>
      </w:r>
    </w:p>
    <w:p w:rsidR="0061413B" w:rsidRPr="004C3641" w:rsidRDefault="0061413B">
      <w:pPr>
        <w:pStyle w:val="IssueSubsectionHeading"/>
        <w:rPr>
          <w:vanish/>
          <w:specVanish/>
        </w:rPr>
      </w:pPr>
      <w:r w:rsidRPr="004C3641">
        <w:t>Recommendation: </w:t>
      </w:r>
    </w:p>
    <w:p w:rsidR="0061413B" w:rsidRDefault="0061413B">
      <w:pPr>
        <w:pStyle w:val="BodyText"/>
      </w:pPr>
      <w:r>
        <w:t> </w:t>
      </w:r>
      <w:r w:rsidR="00F01526">
        <w:t>Yes. The Commission should approve City Gas’</w:t>
      </w:r>
      <w:r w:rsidR="00DE0EDD">
        <w:t>s</w:t>
      </w:r>
      <w:r w:rsidR="00F01526">
        <w:t xml:space="preserve"> proposed SAFE factors </w:t>
      </w:r>
      <w:r w:rsidR="002A195B">
        <w:t>for the period January through December 2019</w:t>
      </w:r>
      <w:r w:rsidR="00F01526">
        <w:t>.</w:t>
      </w:r>
      <w:r>
        <w:t xml:space="preserve"> (Guffey)</w:t>
      </w:r>
    </w:p>
    <w:p w:rsidR="0061413B" w:rsidRPr="004C3641" w:rsidRDefault="0061413B">
      <w:pPr>
        <w:pStyle w:val="IssueSubsectionHeading"/>
        <w:rPr>
          <w:vanish/>
          <w:specVanish/>
        </w:rPr>
      </w:pPr>
      <w:r w:rsidRPr="004C3641">
        <w:t>Staff Analysis: </w:t>
      </w:r>
    </w:p>
    <w:p w:rsidR="0061413B" w:rsidRDefault="0061413B">
      <w:pPr>
        <w:pStyle w:val="BodyText"/>
      </w:pPr>
      <w:r>
        <w:t> </w:t>
      </w:r>
      <w:r w:rsidR="00854D38">
        <w:t xml:space="preserve">Under the SAFE program, City Gas will relocate or replace 254.3 miles of mains and </w:t>
      </w:r>
      <w:r w:rsidR="00482A75">
        <w:t xml:space="preserve">12,462 </w:t>
      </w:r>
      <w:r w:rsidR="00854D38">
        <w:t xml:space="preserve">associated </w:t>
      </w:r>
      <w:r w:rsidR="00482A75">
        <w:t>services</w:t>
      </w:r>
      <w:r w:rsidR="00D239EF">
        <w:t xml:space="preserve"> from rear property easements to the street front over a 10-year period ending in 2025. City Gas began its mains and services replacements at the end of 2015, as provided for in the 2015 </w:t>
      </w:r>
      <w:r w:rsidR="00336C75">
        <w:t>o</w:t>
      </w:r>
      <w:r w:rsidR="00D239EF">
        <w:t xml:space="preserve">rder, </w:t>
      </w:r>
      <w:r w:rsidR="00A903E8">
        <w:t xml:space="preserve">and </w:t>
      </w:r>
      <w:r w:rsidR="00D239EF">
        <w:t>the surcharges have been in effect since January 2016.</w:t>
      </w:r>
      <w:r w:rsidR="001076D2">
        <w:t xml:space="preserve"> As of 2018, the company has replaced 82.2 miles of mains and 4,667 services as shown in Attachment 1</w:t>
      </w:r>
      <w:r w:rsidR="00336C75">
        <w:t xml:space="preserve"> to this recommendation</w:t>
      </w:r>
      <w:r w:rsidR="001076D2">
        <w:t>.</w:t>
      </w:r>
    </w:p>
    <w:p w:rsidR="00B13489" w:rsidRDefault="00482A75">
      <w:pPr>
        <w:pStyle w:val="BodyText"/>
      </w:pPr>
      <w:r>
        <w:t xml:space="preserve">As stated in City Gas’s response to staff’s data request, the company’s </w:t>
      </w:r>
      <w:r w:rsidR="00AE3129">
        <w:t xml:space="preserve">current </w:t>
      </w:r>
      <w:r>
        <w:t xml:space="preserve">2018 replacement plans include 10 projects located in Merritt Island in Brevard </w:t>
      </w:r>
      <w:r w:rsidR="009465B9">
        <w:t>C</w:t>
      </w:r>
      <w:r w:rsidR="00AE3129">
        <w:t>ounty</w:t>
      </w:r>
      <w:r>
        <w:t xml:space="preserve">, </w:t>
      </w:r>
      <w:r w:rsidR="009465B9">
        <w:t>C</w:t>
      </w:r>
      <w:r>
        <w:t xml:space="preserve">ity of Hialeah, </w:t>
      </w:r>
      <w:r w:rsidR="009465B9">
        <w:t>C</w:t>
      </w:r>
      <w:r>
        <w:t xml:space="preserve">ity of Miami Gardens, South Miami Heights neighborhood, and </w:t>
      </w:r>
      <w:r w:rsidR="00AE3129">
        <w:t>Westchester</w:t>
      </w:r>
      <w:r>
        <w:t xml:space="preserve"> neighborhood in Miami-Dade County. The company’s pro</w:t>
      </w:r>
      <w:r w:rsidR="00AE3129">
        <w:t>jected 2019 replacement plans include</w:t>
      </w:r>
      <w:r w:rsidR="006349BD">
        <w:t xml:space="preserve"> </w:t>
      </w:r>
      <w:r w:rsidR="0094378A">
        <w:t xml:space="preserve">nine </w:t>
      </w:r>
      <w:r w:rsidR="006349BD">
        <w:t>additional</w:t>
      </w:r>
      <w:r w:rsidR="00AE3129">
        <w:t xml:space="preserve"> projects located in </w:t>
      </w:r>
      <w:r w:rsidR="00CB6685">
        <w:t xml:space="preserve">the </w:t>
      </w:r>
      <w:r w:rsidR="009465B9">
        <w:t>C</w:t>
      </w:r>
      <w:r w:rsidR="00AE3129">
        <w:t>ity of Port Saint Lucie</w:t>
      </w:r>
      <w:r w:rsidR="009465B9">
        <w:t xml:space="preserve"> in</w:t>
      </w:r>
      <w:r w:rsidR="00AE3129">
        <w:t xml:space="preserve"> Saint Lucie County, </w:t>
      </w:r>
      <w:r w:rsidR="00CB6685">
        <w:t xml:space="preserve">the </w:t>
      </w:r>
      <w:r w:rsidR="009465B9">
        <w:t>C</w:t>
      </w:r>
      <w:r w:rsidR="00AE3129">
        <w:t xml:space="preserve">ity of Miami Gardens, </w:t>
      </w:r>
      <w:r w:rsidR="00CB6685">
        <w:t xml:space="preserve">the </w:t>
      </w:r>
      <w:r w:rsidR="009465B9">
        <w:t>C</w:t>
      </w:r>
      <w:r w:rsidR="00AE3129">
        <w:t>ity of Hialeah, Sierra neighborhood, and Westchester neighborhood in Miami-Dade County.</w:t>
      </w:r>
    </w:p>
    <w:p w:rsidR="00B13489" w:rsidRDefault="00B13489">
      <w:pPr>
        <w:pStyle w:val="BodyText"/>
      </w:pPr>
      <w:r>
        <w:t xml:space="preserve">City Gas </w:t>
      </w:r>
      <w:r w:rsidR="004B370E">
        <w:t xml:space="preserve">stated </w:t>
      </w:r>
      <w:r>
        <w:t xml:space="preserve">that its replacement projects are generally prioritized based on the risk assessment model in the company’s Distribution Integrity Management Program. </w:t>
      </w:r>
      <w:r w:rsidR="004F5C2C">
        <w:t>Prioritization</w:t>
      </w:r>
      <w:r w:rsidR="00281141">
        <w:t xml:space="preserve"> </w:t>
      </w:r>
      <w:r w:rsidR="004F5C2C">
        <w:t>factors</w:t>
      </w:r>
      <w:r w:rsidR="00281141">
        <w:t xml:space="preserve"> include, but are not limited to, location of the pipeline, rear lot pipelines with </w:t>
      </w:r>
      <w:r w:rsidR="004F5C2C">
        <w:t>maintenance</w:t>
      </w:r>
      <w:r w:rsidR="00281141">
        <w:t xml:space="preserve"> access </w:t>
      </w:r>
      <w:r w:rsidR="004F5C2C">
        <w:t>complications</w:t>
      </w:r>
      <w:r w:rsidR="00281141">
        <w:t xml:space="preserve"> and customer encroachments, leak incident rate, material of pipe, age of </w:t>
      </w:r>
      <w:r w:rsidR="00CB6685">
        <w:t xml:space="preserve">the </w:t>
      </w:r>
      <w:r w:rsidR="00281141">
        <w:t xml:space="preserve">pipeline, and operating pressure of the pipeline.  </w:t>
      </w:r>
    </w:p>
    <w:p w:rsidR="008A315B" w:rsidRDefault="008A315B" w:rsidP="008A315B">
      <w:pPr>
        <w:pStyle w:val="First-LevelSubheading"/>
      </w:pPr>
      <w:r>
        <w:t>True-ups by Year</w:t>
      </w:r>
    </w:p>
    <w:p w:rsidR="00680EC2" w:rsidRDefault="00680EC2" w:rsidP="00E275D8">
      <w:pPr>
        <w:pStyle w:val="BodyText"/>
      </w:pPr>
      <w:r>
        <w:t>As required in the 2015 order, City Gas’</w:t>
      </w:r>
      <w:r w:rsidR="00A903E8">
        <w:t>s</w:t>
      </w:r>
      <w:r>
        <w:t xml:space="preserve"> calculations for the 2019 revenue requirement and SAFE factors include a final </w:t>
      </w:r>
      <w:r w:rsidR="008A315B">
        <w:t>true</w:t>
      </w:r>
      <w:r>
        <w:t>-up for 2017, an actual/estimated true-up for 2018, and projected costs for 2019. City Gas currently does not include interest on any over- or under-recoveries in its calculations.</w:t>
      </w:r>
    </w:p>
    <w:p w:rsidR="008A315B" w:rsidRDefault="008A315B" w:rsidP="008A315B">
      <w:pPr>
        <w:pStyle w:val="Second-LevelSubheading"/>
      </w:pPr>
      <w:r>
        <w:t>Final True-up for 2017</w:t>
      </w:r>
    </w:p>
    <w:p w:rsidR="00680EC2" w:rsidRDefault="00116F05" w:rsidP="00E275D8">
      <w:pPr>
        <w:pStyle w:val="BodyText"/>
      </w:pPr>
      <w:r>
        <w:t xml:space="preserve">City Gas stated that the revenues collected for 2017 were </w:t>
      </w:r>
      <w:r w:rsidR="00215FD2">
        <w:t xml:space="preserve">$2,018,776 compared to a revenue </w:t>
      </w:r>
      <w:r w:rsidR="00215FD2" w:rsidRPr="005A0BEE">
        <w:t>requirement of $2,283,402, resulting in an under-recovery of $</w:t>
      </w:r>
      <w:r w:rsidR="005A0BEE">
        <w:t>264,626. Adding the 2016 final over-recovery of $18</w:t>
      </w:r>
      <w:r w:rsidR="00CB6685">
        <w:t xml:space="preserve">2,647, and the $264,626 under-recovery of 2017, </w:t>
      </w:r>
      <w:r w:rsidR="005A0BEE">
        <w:t xml:space="preserve">results in a final 2017 under-recovery of $81,979. </w:t>
      </w:r>
    </w:p>
    <w:p w:rsidR="00215FD2" w:rsidRDefault="00215FD2" w:rsidP="00215FD2">
      <w:pPr>
        <w:pStyle w:val="Second-LevelSubheading"/>
      </w:pPr>
      <w:r>
        <w:t>Actual/Estimated 2018 True-up</w:t>
      </w:r>
    </w:p>
    <w:p w:rsidR="000356C5" w:rsidRDefault="00A903E8" w:rsidP="000356C5">
      <w:pPr>
        <w:pStyle w:val="BodyText"/>
        <w:rPr>
          <w:color w:val="000000"/>
        </w:rPr>
      </w:pPr>
      <w:r>
        <w:t>As stated in the case background</w:t>
      </w:r>
      <w:r w:rsidR="001702CF">
        <w:rPr>
          <w:color w:val="000000"/>
        </w:rPr>
        <w:t xml:space="preserve">, </w:t>
      </w:r>
      <w:r>
        <w:t>the</w:t>
      </w:r>
      <w:r w:rsidR="000356C5" w:rsidRPr="000356C5">
        <w:t xml:space="preserve"> </w:t>
      </w:r>
      <w:r w:rsidR="000356C5" w:rsidRPr="000356C5">
        <w:rPr>
          <w:color w:val="000000"/>
        </w:rPr>
        <w:t xml:space="preserve">SAFE </w:t>
      </w:r>
      <w:r w:rsidR="00650AEF">
        <w:rPr>
          <w:color w:val="000000"/>
        </w:rPr>
        <w:t xml:space="preserve">factor was reset to $0 for the period June through December 2018; therefore, the actual/estimated 2018 true-up only includes actual data for January through May 2018. </w:t>
      </w:r>
      <w:r w:rsidR="000356C5">
        <w:rPr>
          <w:color w:val="000000"/>
        </w:rPr>
        <w:t xml:space="preserve">The </w:t>
      </w:r>
      <w:r w:rsidR="0036498B">
        <w:rPr>
          <w:color w:val="000000"/>
        </w:rPr>
        <w:t>company</w:t>
      </w:r>
      <w:r w:rsidR="000356C5">
        <w:rPr>
          <w:color w:val="000000"/>
        </w:rPr>
        <w:t xml:space="preserve"> collected $</w:t>
      </w:r>
      <w:r w:rsidR="00C3488D">
        <w:rPr>
          <w:color w:val="000000"/>
        </w:rPr>
        <w:t>1,</w:t>
      </w:r>
      <w:r w:rsidR="00F94138">
        <w:rPr>
          <w:color w:val="000000"/>
        </w:rPr>
        <w:t>450,631</w:t>
      </w:r>
      <w:r w:rsidR="004B370E">
        <w:rPr>
          <w:color w:val="000000"/>
        </w:rPr>
        <w:t xml:space="preserve"> from</w:t>
      </w:r>
      <w:r w:rsidR="000356C5">
        <w:rPr>
          <w:color w:val="000000"/>
        </w:rPr>
        <w:t xml:space="preserve"> January to May compared to the revenue requirement of $</w:t>
      </w:r>
      <w:r w:rsidR="00C3488D">
        <w:rPr>
          <w:color w:val="000000"/>
        </w:rPr>
        <w:t>1,029,927 for the same period</w:t>
      </w:r>
      <w:r w:rsidR="000356C5">
        <w:rPr>
          <w:color w:val="000000"/>
        </w:rPr>
        <w:t>, resulting in an over-recovery of $</w:t>
      </w:r>
      <w:r w:rsidR="00F94138">
        <w:rPr>
          <w:color w:val="000000"/>
        </w:rPr>
        <w:t>420,704</w:t>
      </w:r>
      <w:r w:rsidR="000356C5">
        <w:rPr>
          <w:color w:val="000000"/>
        </w:rPr>
        <w:t xml:space="preserve">. Adding the </w:t>
      </w:r>
      <w:r w:rsidR="004A68E1">
        <w:rPr>
          <w:color w:val="000000"/>
        </w:rPr>
        <w:t xml:space="preserve">final </w:t>
      </w:r>
      <w:r w:rsidR="002B5470">
        <w:rPr>
          <w:color w:val="000000"/>
        </w:rPr>
        <w:t xml:space="preserve">2017 </w:t>
      </w:r>
      <w:r w:rsidR="004A68E1">
        <w:t>under-recovery of $81,979</w:t>
      </w:r>
      <w:r w:rsidR="002B5470">
        <w:t xml:space="preserve"> to the 2018 </w:t>
      </w:r>
      <w:r w:rsidR="002B5470">
        <w:rPr>
          <w:color w:val="000000"/>
        </w:rPr>
        <w:t>over-recovery of $</w:t>
      </w:r>
      <w:r w:rsidR="00F94138">
        <w:rPr>
          <w:color w:val="000000"/>
        </w:rPr>
        <w:t>420,704</w:t>
      </w:r>
      <w:r w:rsidR="002B5470">
        <w:rPr>
          <w:color w:val="000000"/>
        </w:rPr>
        <w:t>, the resulting total 201</w:t>
      </w:r>
      <w:r w:rsidR="00AA6413">
        <w:rPr>
          <w:color w:val="000000"/>
        </w:rPr>
        <w:t>8</w:t>
      </w:r>
      <w:r w:rsidR="002B5470">
        <w:rPr>
          <w:color w:val="000000"/>
        </w:rPr>
        <w:t xml:space="preserve"> true-up is an </w:t>
      </w:r>
      <w:r w:rsidR="00C3488D">
        <w:rPr>
          <w:color w:val="000000"/>
        </w:rPr>
        <w:t>over</w:t>
      </w:r>
      <w:r w:rsidR="002B5470">
        <w:rPr>
          <w:color w:val="000000"/>
        </w:rPr>
        <w:t>-recovery of $</w:t>
      </w:r>
      <w:r w:rsidR="004A68E1">
        <w:rPr>
          <w:color w:val="000000"/>
        </w:rPr>
        <w:t>338,727</w:t>
      </w:r>
      <w:r w:rsidR="002B5470">
        <w:rPr>
          <w:color w:val="000000"/>
        </w:rPr>
        <w:t xml:space="preserve">. </w:t>
      </w:r>
    </w:p>
    <w:p w:rsidR="002B5470" w:rsidRDefault="002B5470" w:rsidP="002B5470">
      <w:pPr>
        <w:pStyle w:val="Second-LevelSubheading"/>
      </w:pPr>
      <w:r>
        <w:lastRenderedPageBreak/>
        <w:t>Projected 2019 Costs</w:t>
      </w:r>
    </w:p>
    <w:p w:rsidR="002B5470" w:rsidRDefault="00A72F2F" w:rsidP="002B5470">
      <w:pPr>
        <w:pStyle w:val="BodyText"/>
        <w:rPr>
          <w:color w:val="000000"/>
        </w:rPr>
      </w:pPr>
      <w:r>
        <w:t>The company’s projected investment for 2019 is $</w:t>
      </w:r>
      <w:r w:rsidR="00B10E83">
        <w:t>10,530,795</w:t>
      </w:r>
      <w:r>
        <w:t xml:space="preserve"> for its </w:t>
      </w:r>
      <w:r w:rsidR="00AA6413">
        <w:t>nine projects located in Saint Lucie and Miami-Dade Count</w:t>
      </w:r>
      <w:r w:rsidR="00443C6A">
        <w:t>ies</w:t>
      </w:r>
      <w:r w:rsidR="00AA6413">
        <w:t xml:space="preserve">. The revenue requirement, which includes </w:t>
      </w:r>
      <w:r w:rsidR="00443C6A">
        <w:t xml:space="preserve">a </w:t>
      </w:r>
      <w:r w:rsidR="00AA6413">
        <w:t>return on investment</w:t>
      </w:r>
      <w:r w:rsidR="0094378A">
        <w:t>,</w:t>
      </w:r>
      <w:r w:rsidR="00074E97">
        <w:t xml:space="preserve"> </w:t>
      </w:r>
      <w:r w:rsidR="00AA6413">
        <w:t xml:space="preserve">depreciation, and taxes, is $629,977. </w:t>
      </w:r>
      <w:r w:rsidR="00074E97">
        <w:t xml:space="preserve">The return on investment calculation includes federal income taxes, regulatory assessment fees, and bad debt. </w:t>
      </w:r>
      <w:r w:rsidR="00AA6413">
        <w:t xml:space="preserve">After adding the 2018 </w:t>
      </w:r>
      <w:r w:rsidR="00C3488D">
        <w:rPr>
          <w:color w:val="000000"/>
        </w:rPr>
        <w:t>over</w:t>
      </w:r>
      <w:r w:rsidR="00AA6413">
        <w:rPr>
          <w:color w:val="000000"/>
        </w:rPr>
        <w:t>-recovery of $</w:t>
      </w:r>
      <w:r w:rsidR="00164D65">
        <w:rPr>
          <w:color w:val="000000"/>
        </w:rPr>
        <w:t>338,727</w:t>
      </w:r>
      <w:r w:rsidR="00AA6413">
        <w:rPr>
          <w:color w:val="000000"/>
        </w:rPr>
        <w:t>, the total 2019 revenue requirement is $</w:t>
      </w:r>
      <w:r w:rsidR="00164D65">
        <w:rPr>
          <w:color w:val="000000"/>
        </w:rPr>
        <w:t>291,250</w:t>
      </w:r>
      <w:r w:rsidR="00AA6413">
        <w:rPr>
          <w:color w:val="000000"/>
        </w:rPr>
        <w:t>. Table 1-1 displays the projected 2019 revenue requirement calculation.</w:t>
      </w:r>
    </w:p>
    <w:p w:rsidR="00AA6413" w:rsidRDefault="006B0386" w:rsidP="006B0386">
      <w:pPr>
        <w:pStyle w:val="TableNumber"/>
        <w:keepNext/>
      </w:pPr>
      <w:r>
        <w:t xml:space="preserve">Table </w:t>
      </w:r>
      <w:r w:rsidR="00BB4935">
        <w:fldChar w:fldCharType="begin"/>
      </w:r>
      <w:r w:rsidR="00BB4935">
        <w:instrText xml:space="preserve"> SEQ Issue \c </w:instrText>
      </w:r>
      <w:r w:rsidR="00BB4935">
        <w:fldChar w:fldCharType="separate"/>
      </w:r>
      <w:r w:rsidR="0044632A">
        <w:rPr>
          <w:noProof/>
        </w:rPr>
        <w:t>1</w:t>
      </w:r>
      <w:r w:rsidR="00BB4935">
        <w:rPr>
          <w:noProof/>
        </w:rPr>
        <w:fldChar w:fldCharType="end"/>
      </w:r>
      <w:r>
        <w:t>-1</w:t>
      </w:r>
    </w:p>
    <w:p w:rsidR="006B0386" w:rsidRDefault="006B0386" w:rsidP="006B0386">
      <w:pPr>
        <w:pStyle w:val="TableTitle"/>
        <w:keepNext/>
      </w:pPr>
      <w:r>
        <w:t>2019 Revenue Requirement Calculation</w:t>
      </w:r>
    </w:p>
    <w:tbl>
      <w:tblPr>
        <w:tblStyle w:val="TableGrid"/>
        <w:tblW w:w="0" w:type="auto"/>
        <w:tblInd w:w="1080" w:type="dxa"/>
        <w:tblBorders>
          <w:insideH w:val="none" w:sz="0" w:space="0" w:color="auto"/>
          <w:insideV w:val="none" w:sz="0" w:space="0" w:color="auto"/>
        </w:tblBorders>
        <w:tblLook w:val="04A0" w:firstRow="1" w:lastRow="0" w:firstColumn="1" w:lastColumn="0" w:noHBand="0" w:noVBand="1"/>
      </w:tblPr>
      <w:tblGrid>
        <w:gridCol w:w="3600"/>
        <w:gridCol w:w="3600"/>
      </w:tblGrid>
      <w:tr w:rsidR="006B0386" w:rsidTr="0092072A">
        <w:trPr>
          <w:trHeight w:val="288"/>
        </w:trPr>
        <w:tc>
          <w:tcPr>
            <w:tcW w:w="3600" w:type="dxa"/>
            <w:tcBorders>
              <w:top w:val="double" w:sz="4" w:space="0" w:color="auto"/>
              <w:left w:val="double" w:sz="4" w:space="0" w:color="auto"/>
              <w:bottom w:val="double" w:sz="4" w:space="0" w:color="auto"/>
            </w:tcBorders>
          </w:tcPr>
          <w:p w:rsidR="006B0386" w:rsidRDefault="006B0386" w:rsidP="00235E44">
            <w:r>
              <w:t xml:space="preserve">2019 Projected </w:t>
            </w:r>
            <w:r w:rsidR="00235E44">
              <w:t>Investment</w:t>
            </w:r>
          </w:p>
        </w:tc>
        <w:tc>
          <w:tcPr>
            <w:tcW w:w="3600" w:type="dxa"/>
            <w:tcBorders>
              <w:top w:val="double" w:sz="4" w:space="0" w:color="auto"/>
              <w:bottom w:val="double" w:sz="4" w:space="0" w:color="auto"/>
              <w:right w:val="double" w:sz="4" w:space="0" w:color="auto"/>
            </w:tcBorders>
          </w:tcPr>
          <w:p w:rsidR="006B0386" w:rsidRDefault="000F52E4" w:rsidP="00336C75">
            <w:pPr>
              <w:jc w:val="right"/>
            </w:pPr>
            <w:r>
              <w:t>$10,530,795</w:t>
            </w:r>
          </w:p>
        </w:tc>
      </w:tr>
      <w:tr w:rsidR="006B0386" w:rsidTr="0092072A">
        <w:trPr>
          <w:trHeight w:val="288"/>
        </w:trPr>
        <w:tc>
          <w:tcPr>
            <w:tcW w:w="3600" w:type="dxa"/>
            <w:tcBorders>
              <w:top w:val="double" w:sz="4" w:space="0" w:color="auto"/>
            </w:tcBorders>
          </w:tcPr>
          <w:p w:rsidR="006B0386" w:rsidRDefault="006B0386" w:rsidP="006B0386">
            <w:r>
              <w:t>Return on Investment</w:t>
            </w:r>
          </w:p>
        </w:tc>
        <w:tc>
          <w:tcPr>
            <w:tcW w:w="3600" w:type="dxa"/>
            <w:tcBorders>
              <w:top w:val="double" w:sz="4" w:space="0" w:color="auto"/>
            </w:tcBorders>
          </w:tcPr>
          <w:p w:rsidR="006B0386" w:rsidRDefault="00DF652E" w:rsidP="00336C75">
            <w:pPr>
              <w:jc w:val="right"/>
            </w:pPr>
            <w:r>
              <w:t>$</w:t>
            </w:r>
            <w:r w:rsidR="000F52E4">
              <w:t>427,027</w:t>
            </w:r>
          </w:p>
        </w:tc>
      </w:tr>
      <w:tr w:rsidR="006B0386" w:rsidTr="0092072A">
        <w:trPr>
          <w:trHeight w:val="288"/>
        </w:trPr>
        <w:tc>
          <w:tcPr>
            <w:tcW w:w="3600" w:type="dxa"/>
          </w:tcPr>
          <w:p w:rsidR="006B0386" w:rsidRDefault="006B0386" w:rsidP="006B0386">
            <w:r>
              <w:t>Depreciation Expense</w:t>
            </w:r>
          </w:p>
        </w:tc>
        <w:tc>
          <w:tcPr>
            <w:tcW w:w="3600" w:type="dxa"/>
          </w:tcPr>
          <w:p w:rsidR="006B0386" w:rsidRDefault="000F52E4" w:rsidP="00336C75">
            <w:pPr>
              <w:jc w:val="right"/>
            </w:pPr>
            <w:r>
              <w:t>152,868</w:t>
            </w:r>
          </w:p>
        </w:tc>
      </w:tr>
      <w:tr w:rsidR="006B0386" w:rsidTr="0092072A">
        <w:trPr>
          <w:trHeight w:val="288"/>
        </w:trPr>
        <w:tc>
          <w:tcPr>
            <w:tcW w:w="3600" w:type="dxa"/>
          </w:tcPr>
          <w:p w:rsidR="006B0386" w:rsidRDefault="006B0386" w:rsidP="006B0386">
            <w:r>
              <w:t>Property Tax Expense</w:t>
            </w:r>
          </w:p>
        </w:tc>
        <w:tc>
          <w:tcPr>
            <w:tcW w:w="3600" w:type="dxa"/>
          </w:tcPr>
          <w:p w:rsidR="006B0386" w:rsidRPr="00DF652E" w:rsidRDefault="000F52E4" w:rsidP="00336C75">
            <w:pPr>
              <w:jc w:val="right"/>
              <w:rPr>
                <w:u w:val="single"/>
              </w:rPr>
            </w:pPr>
            <w:r w:rsidRPr="00DF652E">
              <w:rPr>
                <w:u w:val="single"/>
              </w:rPr>
              <w:t>50,082</w:t>
            </w:r>
          </w:p>
        </w:tc>
      </w:tr>
      <w:tr w:rsidR="006B0386" w:rsidTr="0092072A">
        <w:trPr>
          <w:trHeight w:val="288"/>
        </w:trPr>
        <w:tc>
          <w:tcPr>
            <w:tcW w:w="3600" w:type="dxa"/>
          </w:tcPr>
          <w:p w:rsidR="006B0386" w:rsidRDefault="006B0386" w:rsidP="006B0386">
            <w:r>
              <w:t>2019 Revenue Requirement</w:t>
            </w:r>
          </w:p>
        </w:tc>
        <w:tc>
          <w:tcPr>
            <w:tcW w:w="3600" w:type="dxa"/>
          </w:tcPr>
          <w:p w:rsidR="006B0386" w:rsidRPr="00DF652E" w:rsidRDefault="000F52E4" w:rsidP="00336C75">
            <w:pPr>
              <w:jc w:val="right"/>
            </w:pPr>
            <w:r w:rsidRPr="00DF652E">
              <w:t>$629,977</w:t>
            </w:r>
          </w:p>
        </w:tc>
      </w:tr>
      <w:tr w:rsidR="006B0386" w:rsidTr="0092072A">
        <w:trPr>
          <w:trHeight w:val="288"/>
        </w:trPr>
        <w:tc>
          <w:tcPr>
            <w:tcW w:w="3600" w:type="dxa"/>
          </w:tcPr>
          <w:p w:rsidR="006B0386" w:rsidRDefault="00DF652E" w:rsidP="00C3488D">
            <w:r>
              <w:t>Less</w:t>
            </w:r>
            <w:r w:rsidR="006B0386">
              <w:t xml:space="preserve"> 2018 </w:t>
            </w:r>
            <w:r w:rsidR="00C3488D">
              <w:t>Over</w:t>
            </w:r>
            <w:r w:rsidR="006B0386">
              <w:t>-recovery</w:t>
            </w:r>
          </w:p>
        </w:tc>
        <w:tc>
          <w:tcPr>
            <w:tcW w:w="3600" w:type="dxa"/>
          </w:tcPr>
          <w:p w:rsidR="006B0386" w:rsidRPr="00DF652E" w:rsidRDefault="00DF652E" w:rsidP="00336C75">
            <w:pPr>
              <w:jc w:val="right"/>
              <w:rPr>
                <w:u w:val="single"/>
              </w:rPr>
            </w:pPr>
            <w:r w:rsidRPr="00DF652E">
              <w:rPr>
                <w:u w:val="single"/>
              </w:rPr>
              <w:t>-</w:t>
            </w:r>
            <w:r w:rsidR="00F94138" w:rsidRPr="00DF652E">
              <w:rPr>
                <w:u w:val="single"/>
              </w:rPr>
              <w:t>338,727</w:t>
            </w:r>
          </w:p>
        </w:tc>
      </w:tr>
      <w:tr w:rsidR="006B0386" w:rsidRPr="00336C75" w:rsidTr="0092072A">
        <w:trPr>
          <w:trHeight w:val="288"/>
        </w:trPr>
        <w:tc>
          <w:tcPr>
            <w:tcW w:w="3600" w:type="dxa"/>
          </w:tcPr>
          <w:p w:rsidR="006B0386" w:rsidRPr="00336C75" w:rsidRDefault="006B0386" w:rsidP="006B0386">
            <w:r w:rsidRPr="00336C75">
              <w:t>Total 2019 Revenue Requirement</w:t>
            </w:r>
          </w:p>
        </w:tc>
        <w:tc>
          <w:tcPr>
            <w:tcW w:w="3600" w:type="dxa"/>
          </w:tcPr>
          <w:p w:rsidR="006B0386" w:rsidRPr="00336C75" w:rsidRDefault="000F52E4" w:rsidP="00336C75">
            <w:pPr>
              <w:jc w:val="right"/>
            </w:pPr>
            <w:r w:rsidRPr="00336C75">
              <w:t>$</w:t>
            </w:r>
            <w:r w:rsidR="00F94138" w:rsidRPr="00336C75">
              <w:t>291,250</w:t>
            </w:r>
          </w:p>
        </w:tc>
      </w:tr>
    </w:tbl>
    <w:p w:rsidR="00650AEF" w:rsidRDefault="006B0386" w:rsidP="0092072A">
      <w:pPr>
        <w:pStyle w:val="TableSource"/>
        <w:ind w:left="960" w:right="360"/>
        <w:jc w:val="left"/>
      </w:pPr>
      <w:r>
        <w:t>Source: Attachment A of the Petition and Attachment 1 (Excel file)</w:t>
      </w:r>
      <w:r w:rsidR="0092072A">
        <w:t xml:space="preserve">                                                                           in response to Staff’s </w:t>
      </w:r>
      <w:r>
        <w:t>First Data Request No.</w:t>
      </w:r>
      <w:r w:rsidR="00650AEF">
        <w:t xml:space="preserve"> </w:t>
      </w:r>
      <w:r>
        <w:t>9.</w:t>
      </w:r>
    </w:p>
    <w:p w:rsidR="00764CEF" w:rsidRDefault="00764CEF" w:rsidP="00764CEF">
      <w:pPr>
        <w:pStyle w:val="First-LevelSubheading"/>
      </w:pPr>
      <w:r>
        <w:t>Proposed 2019 SAFE Factors</w:t>
      </w:r>
    </w:p>
    <w:p w:rsidR="00764CEF" w:rsidRDefault="00764CEF" w:rsidP="00764CEF">
      <w:pPr>
        <w:pStyle w:val="BodyText"/>
      </w:pPr>
      <w:r>
        <w:t>The SAFE factors are fixed monthly charges. City Gas’</w:t>
      </w:r>
      <w:r w:rsidR="00650AEF">
        <w:t>s</w:t>
      </w:r>
      <w:r>
        <w:t xml:space="preserve"> cost allocation method was approved in the 2015 order</w:t>
      </w:r>
      <w:r w:rsidR="00650AEF">
        <w:t xml:space="preserve"> and was </w:t>
      </w:r>
      <w:r>
        <w:t xml:space="preserve">used in the instant filing. The approved methodology allocates the current </w:t>
      </w:r>
      <w:r w:rsidR="009C0ED0">
        <w:t xml:space="preserve">cost of a 2-inch pipe to all customers on a per customer basis and allocates the incremental cost of replacing a pipe larger than 2 inches to customers who use over 6,000 therms per year. </w:t>
      </w:r>
      <w:r w:rsidR="00933B9C">
        <w:t xml:space="preserve">For customers </w:t>
      </w:r>
      <w:r w:rsidR="00DE0EDD">
        <w:t xml:space="preserve">who require </w:t>
      </w:r>
      <w:r w:rsidR="00933B9C">
        <w:t>4-inch pipe</w:t>
      </w:r>
      <w:r w:rsidR="00443C6A">
        <w:t>s</w:t>
      </w:r>
      <w:r w:rsidR="00DE0EDD">
        <w:t>,</w:t>
      </w:r>
      <w:r w:rsidR="00933B9C">
        <w:t xml:space="preserve"> the cost takes into account that the minimum pipe is </w:t>
      </w:r>
      <w:r w:rsidR="00164D65">
        <w:t>in</w:t>
      </w:r>
      <w:r w:rsidR="00933B9C">
        <w:t>sufficient to serve their demand and</w:t>
      </w:r>
      <w:r w:rsidR="00443C6A">
        <w:t>,</w:t>
      </w:r>
      <w:r w:rsidR="00933B9C">
        <w:t xml:space="preserve"> therefore, allocates an incremental per foot cost in addition to the all-customer cost. The resulting allocation factors are </w:t>
      </w:r>
      <w:r w:rsidR="0087099B">
        <w:t>applied</w:t>
      </w:r>
      <w:r w:rsidR="00933B9C">
        <w:t xml:space="preserve"> to the 2019 total revenue requirement to develop the monthly SAFE factors.</w:t>
      </w:r>
    </w:p>
    <w:p w:rsidR="00933B9C" w:rsidRDefault="00933B9C" w:rsidP="00764CEF">
      <w:pPr>
        <w:pStyle w:val="BodyText"/>
      </w:pPr>
      <w:r>
        <w:t xml:space="preserve">The proposed fixed monthly </w:t>
      </w:r>
      <w:r w:rsidR="006A6BF3">
        <w:t xml:space="preserve">SAFE </w:t>
      </w:r>
      <w:r w:rsidR="0087099B">
        <w:t>factor</w:t>
      </w:r>
      <w:r>
        <w:t xml:space="preserve"> is $0.21 for customers using less than 6</w:t>
      </w:r>
      <w:r w:rsidR="00A958C1">
        <w:t>,</w:t>
      </w:r>
      <w:r>
        <w:t xml:space="preserve">000 therms per year (current </w:t>
      </w:r>
      <w:r w:rsidR="0087099B">
        <w:t>factor</w:t>
      </w:r>
      <w:r w:rsidR="006A6BF3">
        <w:t xml:space="preserve"> is $0</w:t>
      </w:r>
      <w:r>
        <w:t>)</w:t>
      </w:r>
      <w:r w:rsidR="0087099B">
        <w:t>.</w:t>
      </w:r>
      <w:r w:rsidR="00A958C1">
        <w:t xml:space="preserve"> </w:t>
      </w:r>
      <w:r w:rsidR="0087099B">
        <w:t>The</w:t>
      </w:r>
      <w:r>
        <w:t xml:space="preserve"> proposed </w:t>
      </w:r>
      <w:r w:rsidR="006A6BF3">
        <w:t xml:space="preserve">fixed monthly </w:t>
      </w:r>
      <w:r>
        <w:t xml:space="preserve">SAFE factor for customers using </w:t>
      </w:r>
      <w:r w:rsidR="00A958C1">
        <w:t xml:space="preserve">more than </w:t>
      </w:r>
      <w:r>
        <w:t>6</w:t>
      </w:r>
      <w:r w:rsidR="00A958C1">
        <w:t>,</w:t>
      </w:r>
      <w:r>
        <w:t xml:space="preserve">000 therms per year is $0.40 (current </w:t>
      </w:r>
      <w:r w:rsidR="0087099B">
        <w:t>factor</w:t>
      </w:r>
      <w:r>
        <w:t xml:space="preserve"> is $0</w:t>
      </w:r>
      <w:r w:rsidR="006A6BF3">
        <w:t>)</w:t>
      </w:r>
      <w:r>
        <w:t xml:space="preserve">. </w:t>
      </w:r>
    </w:p>
    <w:p w:rsidR="006D3C21" w:rsidRDefault="006D3C21" w:rsidP="006D3C21">
      <w:pPr>
        <w:pStyle w:val="First-LevelSubheading"/>
      </w:pPr>
      <w:r>
        <w:t>Conclusion</w:t>
      </w:r>
    </w:p>
    <w:p w:rsidR="000356C5" w:rsidRPr="00215FD2" w:rsidRDefault="0087099B" w:rsidP="00215FD2">
      <w:pPr>
        <w:pStyle w:val="BodyText"/>
      </w:pPr>
      <w:r>
        <w:t xml:space="preserve">Staff has reviewed City </w:t>
      </w:r>
      <w:r w:rsidR="00235E44">
        <w:t>G</w:t>
      </w:r>
      <w:r>
        <w:t>as</w:t>
      </w:r>
      <w:r w:rsidR="00235E44">
        <w:t>’s</w:t>
      </w:r>
      <w:r>
        <w:t xml:space="preserve"> filings and supporting documentation and believes that the calculations are consistent with the methodology </w:t>
      </w:r>
      <w:r w:rsidR="001E6837">
        <w:t xml:space="preserve">approved in the 2015 order </w:t>
      </w:r>
      <w:r>
        <w:t xml:space="preserve">and are reasonable and accurate. </w:t>
      </w:r>
      <w:r w:rsidR="00235E44">
        <w:t xml:space="preserve">Staff also reviewed City Gas’s calculation of the 2018 true-up </w:t>
      </w:r>
      <w:r w:rsidR="00F71EF9">
        <w:t xml:space="preserve">and </w:t>
      </w:r>
      <w:r w:rsidR="00E575BB">
        <w:t xml:space="preserve">2019 projected cost calculations and </w:t>
      </w:r>
      <w:r w:rsidR="00F71EF9">
        <w:t xml:space="preserve">verified </w:t>
      </w:r>
      <w:r w:rsidR="00235E44">
        <w:t xml:space="preserve">that the calculation includes the 21 percent federal tax rate, as required by the settlement. </w:t>
      </w:r>
      <w:r>
        <w:t>Therefore, staff recommends approval of City Gas’</w:t>
      </w:r>
      <w:r w:rsidR="0094378A">
        <w:t>s</w:t>
      </w:r>
      <w:r>
        <w:t xml:space="preserve"> proposed SAFE factors </w:t>
      </w:r>
      <w:r w:rsidR="006349BD">
        <w:t>for the period January through December 2019</w:t>
      </w:r>
      <w:r>
        <w:t>.</w:t>
      </w:r>
    </w:p>
    <w:p w:rsidR="00215FD2" w:rsidRDefault="00215FD2" w:rsidP="00E275D8">
      <w:pPr>
        <w:pStyle w:val="BodyText"/>
      </w:pPr>
    </w:p>
    <w:p w:rsidR="004C1FCC" w:rsidRDefault="004C1FCC">
      <w:pPr>
        <w:pStyle w:val="IssueHeading"/>
        <w:rPr>
          <w:vanish/>
          <w:specVanish/>
        </w:rPr>
      </w:pPr>
      <w:r w:rsidRPr="004C3641">
        <w:rPr>
          <w:b w:val="0"/>
          <w:i w:val="0"/>
        </w:rPr>
        <w:br w:type="page"/>
      </w:r>
      <w:r w:rsidRPr="004C3641">
        <w:lastRenderedPageBreak/>
        <w:t xml:space="preserve">Issue </w:t>
      </w:r>
      <w:r w:rsidR="00BB4935">
        <w:fldChar w:fldCharType="begin"/>
      </w:r>
      <w:r w:rsidR="00BB4935">
        <w:instrText xml:space="preserve"> SEQ Issue \* MERGEFORMAT </w:instrText>
      </w:r>
      <w:r w:rsidR="00BB4935">
        <w:fldChar w:fldCharType="separate"/>
      </w:r>
      <w:r w:rsidR="0044632A">
        <w:rPr>
          <w:noProof/>
        </w:rPr>
        <w:t>2</w:t>
      </w:r>
      <w:r w:rsidR="00BB4935">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4632A">
        <w:rPr>
          <w:noProof/>
        </w:rPr>
        <w:instrText>2</w:instrText>
      </w:r>
      <w:r>
        <w:fldChar w:fldCharType="end"/>
      </w:r>
      <w:r>
        <w:tab/>
        <w:instrText xml:space="preserve">(Davis)" \l 1 </w:instrText>
      </w:r>
      <w:r>
        <w:fldChar w:fldCharType="end"/>
      </w:r>
      <w:r>
        <w:t> </w:t>
      </w:r>
    </w:p>
    <w:p w:rsidR="004C1FCC" w:rsidRDefault="004C1FCC">
      <w:pPr>
        <w:pStyle w:val="BodyText"/>
      </w:pPr>
      <w:r>
        <w:t> Should this docket be closed?</w:t>
      </w:r>
    </w:p>
    <w:p w:rsidR="004C1FCC" w:rsidRPr="004C3641" w:rsidRDefault="004C1FCC">
      <w:pPr>
        <w:pStyle w:val="IssueSubsectionHeading"/>
        <w:rPr>
          <w:vanish/>
          <w:specVanish/>
        </w:rPr>
      </w:pPr>
      <w:r w:rsidRPr="004C3641">
        <w:t>Recommendation: </w:t>
      </w:r>
      <w:r w:rsidR="00F71EF9" w:rsidRPr="00F71EF9">
        <w:rPr>
          <w:rFonts w:ascii="Times New Roman" w:hAnsi="Times New Roman" w:cs="Times New Roman"/>
          <w:b w:val="0"/>
          <w:bCs w:val="0"/>
          <w:i w:val="0"/>
          <w:iCs w:val="0"/>
          <w:szCs w:val="24"/>
        </w:rPr>
        <w:t>Yes.</w:t>
      </w:r>
      <w:r w:rsidR="00F71EF9">
        <w:t xml:space="preserve"> </w:t>
      </w:r>
    </w:p>
    <w:p w:rsidR="004C1FCC" w:rsidRDefault="004C1FCC">
      <w:pPr>
        <w:pStyle w:val="BodyText"/>
      </w:pPr>
      <w:r>
        <w:t xml:space="preserve"> If Issue 1 is approved and a protest is filed within 21 days of the issuance of the order, the </w:t>
      </w:r>
      <w:r w:rsidR="008E0715">
        <w:t>tariffs should remain in effect, with any revenues held subject to refund, pending resolution of the protest. If no timely protest is filed, this docket should be closed upon the issuance of a consummating order.</w:t>
      </w:r>
      <w:r>
        <w:t xml:space="preserve"> (Davis)</w:t>
      </w:r>
    </w:p>
    <w:p w:rsidR="004C1FCC" w:rsidRPr="004C3641" w:rsidRDefault="004C1FCC">
      <w:pPr>
        <w:pStyle w:val="IssueSubsectionHeading"/>
        <w:rPr>
          <w:vanish/>
          <w:specVanish/>
        </w:rPr>
      </w:pPr>
      <w:r w:rsidRPr="004C3641">
        <w:t>Staff Analysis: </w:t>
      </w:r>
    </w:p>
    <w:p w:rsidR="004C1FCC" w:rsidRDefault="004C1FCC">
      <w:pPr>
        <w:pStyle w:val="BodyText"/>
      </w:pPr>
      <w:r>
        <w:t> </w:t>
      </w:r>
      <w:r w:rsidR="008E0715">
        <w:t>If Issue 1 is approved and a protest is filed within 21 days of the issuance of the order, the tariffs should remain in effect, with any revenues held subject to refund, pending resolution of the protest. If no timely protest is filed, this docket should be closed upon the issuance of a consummating order.</w:t>
      </w:r>
    </w:p>
    <w:p w:rsidR="00A74F6C" w:rsidRDefault="00A74F6C">
      <w:pPr>
        <w:pStyle w:val="BodyText"/>
        <w:sectPr w:rsidR="00A74F6C"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A74F6C" w:rsidRDefault="00A74F6C">
      <w:pPr>
        <w:pStyle w:val="BodyText"/>
      </w:pPr>
    </w:p>
    <w:p w:rsidR="00A74F6C" w:rsidRDefault="00A74F6C" w:rsidP="00A74F6C">
      <w:pPr>
        <w:pStyle w:val="TableNumber"/>
        <w:keepNext/>
      </w:pPr>
      <w:r>
        <w:t>Table 1</w:t>
      </w:r>
    </w:p>
    <w:p w:rsidR="00A74F6C" w:rsidRDefault="00A74F6C" w:rsidP="00A74F6C">
      <w:pPr>
        <w:pStyle w:val="TableTitle"/>
        <w:keepNext/>
      </w:pPr>
      <w:r>
        <w:t>Florida City Gas’</w:t>
      </w:r>
      <w:r w:rsidR="00F71EF9">
        <w:t>s</w:t>
      </w:r>
      <w:r>
        <w:t xml:space="preserve"> SAFE Program Progress</w:t>
      </w:r>
    </w:p>
    <w:tbl>
      <w:tblPr>
        <w:tblStyle w:val="TableGrid"/>
        <w:tblW w:w="0" w:type="auto"/>
        <w:tblLook w:val="04A0" w:firstRow="1" w:lastRow="0" w:firstColumn="1" w:lastColumn="0" w:noHBand="0" w:noVBand="1"/>
      </w:tblPr>
      <w:tblGrid>
        <w:gridCol w:w="1915"/>
        <w:gridCol w:w="1915"/>
        <w:gridCol w:w="1915"/>
        <w:gridCol w:w="1915"/>
        <w:gridCol w:w="1916"/>
      </w:tblGrid>
      <w:tr w:rsidR="00D26424" w:rsidTr="00D90A5C">
        <w:trPr>
          <w:trHeight w:val="432"/>
        </w:trPr>
        <w:tc>
          <w:tcPr>
            <w:tcW w:w="1915" w:type="dxa"/>
            <w:shd w:val="clear" w:color="auto" w:fill="BFBFBF" w:themeFill="background1" w:themeFillShade="BF"/>
          </w:tcPr>
          <w:p w:rsidR="00D26424" w:rsidRDefault="00D26424" w:rsidP="00A74F6C"/>
        </w:tc>
        <w:tc>
          <w:tcPr>
            <w:tcW w:w="3830" w:type="dxa"/>
            <w:gridSpan w:val="2"/>
            <w:shd w:val="clear" w:color="auto" w:fill="BFBFBF" w:themeFill="background1" w:themeFillShade="BF"/>
            <w:vAlign w:val="center"/>
          </w:tcPr>
          <w:p w:rsidR="00D26424" w:rsidRPr="00D26424" w:rsidRDefault="00D26424" w:rsidP="00D90A5C">
            <w:pPr>
              <w:jc w:val="center"/>
              <w:rPr>
                <w:b/>
              </w:rPr>
            </w:pPr>
            <w:r w:rsidRPr="00D26424">
              <w:rPr>
                <w:b/>
              </w:rPr>
              <w:t>Main Replacements</w:t>
            </w:r>
          </w:p>
        </w:tc>
        <w:tc>
          <w:tcPr>
            <w:tcW w:w="3831" w:type="dxa"/>
            <w:gridSpan w:val="2"/>
            <w:shd w:val="clear" w:color="auto" w:fill="BFBFBF" w:themeFill="background1" w:themeFillShade="BF"/>
            <w:vAlign w:val="center"/>
          </w:tcPr>
          <w:p w:rsidR="00D26424" w:rsidRPr="00D26424" w:rsidRDefault="00D26424" w:rsidP="00D90A5C">
            <w:pPr>
              <w:jc w:val="center"/>
              <w:rPr>
                <w:b/>
              </w:rPr>
            </w:pPr>
            <w:r w:rsidRPr="00D26424">
              <w:rPr>
                <w:b/>
              </w:rPr>
              <w:t>Service Replacement</w:t>
            </w:r>
          </w:p>
        </w:tc>
      </w:tr>
      <w:tr w:rsidR="00A74F6C" w:rsidRPr="00D26424" w:rsidTr="00D90A5C">
        <w:trPr>
          <w:trHeight w:val="432"/>
        </w:trPr>
        <w:tc>
          <w:tcPr>
            <w:tcW w:w="1915" w:type="dxa"/>
            <w:shd w:val="clear" w:color="auto" w:fill="BFBFBF" w:themeFill="background1" w:themeFillShade="BF"/>
            <w:vAlign w:val="center"/>
          </w:tcPr>
          <w:p w:rsidR="00A74F6C" w:rsidRPr="00D26424" w:rsidRDefault="00A74F6C" w:rsidP="00D90A5C">
            <w:pPr>
              <w:jc w:val="center"/>
              <w:rPr>
                <w:b/>
              </w:rPr>
            </w:pPr>
            <w:r w:rsidRPr="00D26424">
              <w:rPr>
                <w:b/>
              </w:rPr>
              <w:t>Year</w:t>
            </w:r>
            <w:r w:rsidR="001A58DA">
              <w:rPr>
                <w:b/>
              </w:rPr>
              <w:t>*</w:t>
            </w:r>
          </w:p>
        </w:tc>
        <w:tc>
          <w:tcPr>
            <w:tcW w:w="1915" w:type="dxa"/>
            <w:shd w:val="clear" w:color="auto" w:fill="BFBFBF" w:themeFill="background1" w:themeFillShade="BF"/>
            <w:vAlign w:val="center"/>
          </w:tcPr>
          <w:p w:rsidR="00A74F6C" w:rsidRPr="00D26424" w:rsidRDefault="00A74F6C" w:rsidP="00D90A5C">
            <w:pPr>
              <w:jc w:val="center"/>
              <w:rPr>
                <w:b/>
              </w:rPr>
            </w:pPr>
            <w:r w:rsidRPr="00D26424">
              <w:rPr>
                <w:b/>
              </w:rPr>
              <w:t>Replaced Main (miles)</w:t>
            </w:r>
          </w:p>
        </w:tc>
        <w:tc>
          <w:tcPr>
            <w:tcW w:w="1915" w:type="dxa"/>
            <w:shd w:val="clear" w:color="auto" w:fill="BFBFBF" w:themeFill="background1" w:themeFillShade="BF"/>
            <w:vAlign w:val="center"/>
          </w:tcPr>
          <w:p w:rsidR="00A74F6C" w:rsidRPr="00D26424" w:rsidRDefault="00D26424" w:rsidP="00D90A5C">
            <w:pPr>
              <w:jc w:val="center"/>
              <w:rPr>
                <w:b/>
              </w:rPr>
            </w:pPr>
            <w:r w:rsidRPr="00D26424">
              <w:rPr>
                <w:b/>
              </w:rPr>
              <w:t>Total Miles Remaining</w:t>
            </w:r>
          </w:p>
        </w:tc>
        <w:tc>
          <w:tcPr>
            <w:tcW w:w="1915" w:type="dxa"/>
            <w:shd w:val="clear" w:color="auto" w:fill="BFBFBF" w:themeFill="background1" w:themeFillShade="BF"/>
            <w:vAlign w:val="center"/>
          </w:tcPr>
          <w:p w:rsidR="00A74F6C" w:rsidRPr="00D26424" w:rsidRDefault="00D26424" w:rsidP="00D90A5C">
            <w:pPr>
              <w:jc w:val="center"/>
              <w:rPr>
                <w:b/>
              </w:rPr>
            </w:pPr>
            <w:r w:rsidRPr="00D26424">
              <w:rPr>
                <w:b/>
              </w:rPr>
              <w:t>Replaced Services (number)</w:t>
            </w:r>
          </w:p>
        </w:tc>
        <w:tc>
          <w:tcPr>
            <w:tcW w:w="1916" w:type="dxa"/>
            <w:shd w:val="clear" w:color="auto" w:fill="BFBFBF" w:themeFill="background1" w:themeFillShade="BF"/>
            <w:vAlign w:val="center"/>
          </w:tcPr>
          <w:p w:rsidR="00A74F6C" w:rsidRPr="00D26424" w:rsidRDefault="00D26424" w:rsidP="00D90A5C">
            <w:pPr>
              <w:jc w:val="center"/>
              <w:rPr>
                <w:b/>
              </w:rPr>
            </w:pPr>
            <w:r w:rsidRPr="00D26424">
              <w:rPr>
                <w:b/>
              </w:rPr>
              <w:t>Total Remaining Services</w:t>
            </w:r>
          </w:p>
        </w:tc>
      </w:tr>
      <w:tr w:rsidR="00A74F6C" w:rsidTr="00D90A5C">
        <w:trPr>
          <w:trHeight w:val="432"/>
        </w:trPr>
        <w:tc>
          <w:tcPr>
            <w:tcW w:w="1915" w:type="dxa"/>
            <w:vAlign w:val="center"/>
          </w:tcPr>
          <w:p w:rsidR="00A74F6C" w:rsidRDefault="00376598" w:rsidP="001B6962">
            <w:pPr>
              <w:jc w:val="center"/>
            </w:pPr>
            <w:r>
              <w:t>2014</w:t>
            </w:r>
          </w:p>
        </w:tc>
        <w:tc>
          <w:tcPr>
            <w:tcW w:w="1915" w:type="dxa"/>
            <w:vAlign w:val="center"/>
          </w:tcPr>
          <w:p w:rsidR="00A74F6C" w:rsidRDefault="001B6962" w:rsidP="001B6962">
            <w:pPr>
              <w:jc w:val="center"/>
            </w:pPr>
            <w:r>
              <w:t>0.0</w:t>
            </w:r>
          </w:p>
        </w:tc>
        <w:tc>
          <w:tcPr>
            <w:tcW w:w="1915" w:type="dxa"/>
            <w:vAlign w:val="center"/>
          </w:tcPr>
          <w:p w:rsidR="00A74F6C" w:rsidRDefault="000342C2" w:rsidP="001B6962">
            <w:pPr>
              <w:jc w:val="center"/>
            </w:pPr>
            <w:r>
              <w:t>254.3</w:t>
            </w:r>
          </w:p>
        </w:tc>
        <w:tc>
          <w:tcPr>
            <w:tcW w:w="1915" w:type="dxa"/>
            <w:vAlign w:val="center"/>
          </w:tcPr>
          <w:p w:rsidR="00A74F6C" w:rsidRDefault="001A58DA" w:rsidP="001B6962">
            <w:pPr>
              <w:jc w:val="center"/>
            </w:pPr>
            <w:r>
              <w:t>0</w:t>
            </w:r>
          </w:p>
        </w:tc>
        <w:tc>
          <w:tcPr>
            <w:tcW w:w="1916" w:type="dxa"/>
            <w:vAlign w:val="center"/>
          </w:tcPr>
          <w:p w:rsidR="00A74F6C" w:rsidRDefault="001A58DA" w:rsidP="001B6962">
            <w:pPr>
              <w:jc w:val="center"/>
            </w:pPr>
            <w:r>
              <w:t>12</w:t>
            </w:r>
            <w:r w:rsidR="00D90A5C">
              <w:t>,</w:t>
            </w:r>
            <w:r>
              <w:t>462</w:t>
            </w:r>
          </w:p>
        </w:tc>
      </w:tr>
      <w:tr w:rsidR="00A74F6C" w:rsidTr="00D90A5C">
        <w:trPr>
          <w:trHeight w:val="432"/>
        </w:trPr>
        <w:tc>
          <w:tcPr>
            <w:tcW w:w="1915" w:type="dxa"/>
            <w:vAlign w:val="center"/>
          </w:tcPr>
          <w:p w:rsidR="00A74F6C" w:rsidRDefault="00376598" w:rsidP="001B6962">
            <w:pPr>
              <w:jc w:val="center"/>
            </w:pPr>
            <w:r>
              <w:t>2015</w:t>
            </w:r>
          </w:p>
        </w:tc>
        <w:tc>
          <w:tcPr>
            <w:tcW w:w="1915" w:type="dxa"/>
            <w:vAlign w:val="center"/>
          </w:tcPr>
          <w:p w:rsidR="00A74F6C" w:rsidRDefault="001B6962" w:rsidP="001B6962">
            <w:pPr>
              <w:jc w:val="center"/>
            </w:pPr>
            <w:r>
              <w:t>0.0</w:t>
            </w:r>
          </w:p>
        </w:tc>
        <w:tc>
          <w:tcPr>
            <w:tcW w:w="1915" w:type="dxa"/>
            <w:vAlign w:val="center"/>
          </w:tcPr>
          <w:p w:rsidR="00A74F6C" w:rsidRDefault="000342C2" w:rsidP="001B6962">
            <w:pPr>
              <w:jc w:val="center"/>
            </w:pPr>
            <w:r>
              <w:t>254.3</w:t>
            </w:r>
          </w:p>
        </w:tc>
        <w:tc>
          <w:tcPr>
            <w:tcW w:w="1915" w:type="dxa"/>
            <w:vAlign w:val="center"/>
          </w:tcPr>
          <w:p w:rsidR="00A74F6C" w:rsidRDefault="001A58DA" w:rsidP="001B6962">
            <w:pPr>
              <w:jc w:val="center"/>
            </w:pPr>
            <w:r>
              <w:t>49</w:t>
            </w:r>
          </w:p>
        </w:tc>
        <w:tc>
          <w:tcPr>
            <w:tcW w:w="1916" w:type="dxa"/>
            <w:vAlign w:val="center"/>
          </w:tcPr>
          <w:p w:rsidR="00A74F6C" w:rsidRDefault="001A58DA" w:rsidP="001B6962">
            <w:pPr>
              <w:jc w:val="center"/>
            </w:pPr>
            <w:r>
              <w:t>12</w:t>
            </w:r>
            <w:r w:rsidR="00D90A5C">
              <w:t>,</w:t>
            </w:r>
            <w:r>
              <w:t>413</w:t>
            </w:r>
          </w:p>
        </w:tc>
      </w:tr>
      <w:tr w:rsidR="00A74F6C" w:rsidTr="00D90A5C">
        <w:trPr>
          <w:trHeight w:val="432"/>
        </w:trPr>
        <w:tc>
          <w:tcPr>
            <w:tcW w:w="1915" w:type="dxa"/>
            <w:vAlign w:val="center"/>
          </w:tcPr>
          <w:p w:rsidR="00A74F6C" w:rsidRDefault="00376598" w:rsidP="001B6962">
            <w:pPr>
              <w:jc w:val="center"/>
            </w:pPr>
            <w:r>
              <w:t>2016</w:t>
            </w:r>
          </w:p>
        </w:tc>
        <w:tc>
          <w:tcPr>
            <w:tcW w:w="1915" w:type="dxa"/>
            <w:vAlign w:val="center"/>
          </w:tcPr>
          <w:p w:rsidR="00A74F6C" w:rsidRDefault="001B6962" w:rsidP="001B6962">
            <w:pPr>
              <w:jc w:val="center"/>
            </w:pPr>
            <w:r>
              <w:t>17.1</w:t>
            </w:r>
          </w:p>
        </w:tc>
        <w:tc>
          <w:tcPr>
            <w:tcW w:w="1915" w:type="dxa"/>
            <w:vAlign w:val="center"/>
          </w:tcPr>
          <w:p w:rsidR="00A74F6C" w:rsidRDefault="000342C2" w:rsidP="001B6962">
            <w:pPr>
              <w:jc w:val="center"/>
            </w:pPr>
            <w:r>
              <w:t>237.2</w:t>
            </w:r>
          </w:p>
        </w:tc>
        <w:tc>
          <w:tcPr>
            <w:tcW w:w="1915" w:type="dxa"/>
            <w:vAlign w:val="center"/>
          </w:tcPr>
          <w:p w:rsidR="00A74F6C" w:rsidRDefault="001A58DA" w:rsidP="001B6962">
            <w:pPr>
              <w:jc w:val="center"/>
            </w:pPr>
            <w:r>
              <w:t>1</w:t>
            </w:r>
            <w:r w:rsidR="00D90A5C">
              <w:t>,</w:t>
            </w:r>
            <w:r>
              <w:t>433</w:t>
            </w:r>
          </w:p>
        </w:tc>
        <w:tc>
          <w:tcPr>
            <w:tcW w:w="1916" w:type="dxa"/>
            <w:vAlign w:val="center"/>
          </w:tcPr>
          <w:p w:rsidR="00A74F6C" w:rsidRDefault="001A58DA" w:rsidP="001B6962">
            <w:pPr>
              <w:jc w:val="center"/>
            </w:pPr>
            <w:r>
              <w:t>10</w:t>
            </w:r>
            <w:r w:rsidR="00D90A5C">
              <w:t>,</w:t>
            </w:r>
            <w:r>
              <w:t>980</w:t>
            </w:r>
          </w:p>
        </w:tc>
      </w:tr>
      <w:tr w:rsidR="00A74F6C" w:rsidTr="00D90A5C">
        <w:trPr>
          <w:trHeight w:val="432"/>
        </w:trPr>
        <w:tc>
          <w:tcPr>
            <w:tcW w:w="1915" w:type="dxa"/>
            <w:vAlign w:val="center"/>
          </w:tcPr>
          <w:p w:rsidR="00A74F6C" w:rsidRDefault="00376598" w:rsidP="001B6962">
            <w:pPr>
              <w:jc w:val="center"/>
            </w:pPr>
            <w:r>
              <w:t>2017</w:t>
            </w:r>
          </w:p>
        </w:tc>
        <w:tc>
          <w:tcPr>
            <w:tcW w:w="1915" w:type="dxa"/>
            <w:vAlign w:val="center"/>
          </w:tcPr>
          <w:p w:rsidR="00A74F6C" w:rsidRDefault="001B6962" w:rsidP="001B6962">
            <w:pPr>
              <w:jc w:val="center"/>
            </w:pPr>
            <w:r>
              <w:t>37.5</w:t>
            </w:r>
          </w:p>
        </w:tc>
        <w:tc>
          <w:tcPr>
            <w:tcW w:w="1915" w:type="dxa"/>
            <w:vAlign w:val="center"/>
          </w:tcPr>
          <w:p w:rsidR="00A74F6C" w:rsidRDefault="000342C2" w:rsidP="001B6962">
            <w:pPr>
              <w:jc w:val="center"/>
            </w:pPr>
            <w:r>
              <w:t>199.7</w:t>
            </w:r>
          </w:p>
        </w:tc>
        <w:tc>
          <w:tcPr>
            <w:tcW w:w="1915" w:type="dxa"/>
            <w:vAlign w:val="center"/>
          </w:tcPr>
          <w:p w:rsidR="00A74F6C" w:rsidRDefault="001A58DA" w:rsidP="001B6962">
            <w:pPr>
              <w:jc w:val="center"/>
            </w:pPr>
            <w:r>
              <w:t>1</w:t>
            </w:r>
            <w:r w:rsidR="00D90A5C">
              <w:t>,</w:t>
            </w:r>
            <w:r>
              <w:t>551</w:t>
            </w:r>
          </w:p>
        </w:tc>
        <w:tc>
          <w:tcPr>
            <w:tcW w:w="1916" w:type="dxa"/>
            <w:vAlign w:val="center"/>
          </w:tcPr>
          <w:p w:rsidR="00A74F6C" w:rsidRDefault="001A58DA" w:rsidP="001B6962">
            <w:pPr>
              <w:jc w:val="center"/>
            </w:pPr>
            <w:r>
              <w:t>9</w:t>
            </w:r>
            <w:r w:rsidR="00D90A5C">
              <w:t>,</w:t>
            </w:r>
            <w:r>
              <w:t>429</w:t>
            </w:r>
          </w:p>
        </w:tc>
      </w:tr>
      <w:tr w:rsidR="00A74F6C" w:rsidTr="00D90A5C">
        <w:trPr>
          <w:trHeight w:val="432"/>
        </w:trPr>
        <w:tc>
          <w:tcPr>
            <w:tcW w:w="1915" w:type="dxa"/>
            <w:vAlign w:val="center"/>
          </w:tcPr>
          <w:p w:rsidR="00A74F6C" w:rsidRDefault="00376598" w:rsidP="001B6962">
            <w:pPr>
              <w:jc w:val="center"/>
            </w:pPr>
            <w:r>
              <w:t>2018</w:t>
            </w:r>
          </w:p>
        </w:tc>
        <w:tc>
          <w:tcPr>
            <w:tcW w:w="1915" w:type="dxa"/>
            <w:vAlign w:val="center"/>
          </w:tcPr>
          <w:p w:rsidR="00A74F6C" w:rsidRDefault="001B6962" w:rsidP="001B6962">
            <w:pPr>
              <w:jc w:val="center"/>
            </w:pPr>
            <w:r>
              <w:t>27.6</w:t>
            </w:r>
          </w:p>
        </w:tc>
        <w:tc>
          <w:tcPr>
            <w:tcW w:w="1915" w:type="dxa"/>
            <w:vAlign w:val="center"/>
          </w:tcPr>
          <w:p w:rsidR="00A74F6C" w:rsidRDefault="000342C2" w:rsidP="001B6962">
            <w:pPr>
              <w:jc w:val="center"/>
            </w:pPr>
            <w:r>
              <w:t>172.1</w:t>
            </w:r>
          </w:p>
        </w:tc>
        <w:tc>
          <w:tcPr>
            <w:tcW w:w="1915" w:type="dxa"/>
            <w:vAlign w:val="center"/>
          </w:tcPr>
          <w:p w:rsidR="00A74F6C" w:rsidRDefault="001A58DA" w:rsidP="001B6962">
            <w:pPr>
              <w:jc w:val="center"/>
            </w:pPr>
            <w:r>
              <w:t>1</w:t>
            </w:r>
            <w:r w:rsidR="00D90A5C">
              <w:t>,</w:t>
            </w:r>
            <w:r>
              <w:t>634</w:t>
            </w:r>
          </w:p>
        </w:tc>
        <w:tc>
          <w:tcPr>
            <w:tcW w:w="1916" w:type="dxa"/>
            <w:vAlign w:val="center"/>
          </w:tcPr>
          <w:p w:rsidR="00A74F6C" w:rsidRDefault="001A58DA" w:rsidP="001B6962">
            <w:pPr>
              <w:jc w:val="center"/>
            </w:pPr>
            <w:r>
              <w:t>7</w:t>
            </w:r>
            <w:r w:rsidR="00D90A5C">
              <w:t>,</w:t>
            </w:r>
            <w:r>
              <w:t>795</w:t>
            </w:r>
          </w:p>
        </w:tc>
      </w:tr>
      <w:tr w:rsidR="00A74F6C" w:rsidTr="00D90A5C">
        <w:trPr>
          <w:trHeight w:val="432"/>
        </w:trPr>
        <w:tc>
          <w:tcPr>
            <w:tcW w:w="1915" w:type="dxa"/>
            <w:vAlign w:val="center"/>
          </w:tcPr>
          <w:p w:rsidR="00A74F6C" w:rsidRDefault="00376598" w:rsidP="001B6962">
            <w:pPr>
              <w:jc w:val="center"/>
            </w:pPr>
            <w:r>
              <w:t>2019</w:t>
            </w:r>
          </w:p>
        </w:tc>
        <w:tc>
          <w:tcPr>
            <w:tcW w:w="1915" w:type="dxa"/>
            <w:vAlign w:val="center"/>
          </w:tcPr>
          <w:p w:rsidR="00A74F6C" w:rsidRDefault="001B6962" w:rsidP="001B6962">
            <w:pPr>
              <w:jc w:val="center"/>
            </w:pPr>
            <w:r>
              <w:t>31.2</w:t>
            </w:r>
          </w:p>
        </w:tc>
        <w:tc>
          <w:tcPr>
            <w:tcW w:w="1915" w:type="dxa"/>
            <w:vAlign w:val="center"/>
          </w:tcPr>
          <w:p w:rsidR="00A74F6C" w:rsidRDefault="000342C2" w:rsidP="001B6962">
            <w:pPr>
              <w:jc w:val="center"/>
            </w:pPr>
            <w:r>
              <w:t>141.0</w:t>
            </w:r>
          </w:p>
        </w:tc>
        <w:tc>
          <w:tcPr>
            <w:tcW w:w="1915" w:type="dxa"/>
            <w:vAlign w:val="center"/>
          </w:tcPr>
          <w:p w:rsidR="00A74F6C" w:rsidRDefault="001A58DA" w:rsidP="001B6962">
            <w:pPr>
              <w:jc w:val="center"/>
            </w:pPr>
            <w:r>
              <w:t>1</w:t>
            </w:r>
            <w:r w:rsidR="00D90A5C">
              <w:t>,</w:t>
            </w:r>
            <w:r>
              <w:t>312</w:t>
            </w:r>
          </w:p>
        </w:tc>
        <w:tc>
          <w:tcPr>
            <w:tcW w:w="1916" w:type="dxa"/>
            <w:vAlign w:val="center"/>
          </w:tcPr>
          <w:p w:rsidR="00A74F6C" w:rsidRDefault="001A58DA" w:rsidP="001B6962">
            <w:pPr>
              <w:jc w:val="center"/>
            </w:pPr>
            <w:r>
              <w:t>6</w:t>
            </w:r>
            <w:r w:rsidR="00D90A5C">
              <w:t>,</w:t>
            </w:r>
            <w:r>
              <w:t>483</w:t>
            </w:r>
          </w:p>
        </w:tc>
      </w:tr>
      <w:tr w:rsidR="00A74F6C" w:rsidTr="00D90A5C">
        <w:trPr>
          <w:trHeight w:val="432"/>
        </w:trPr>
        <w:tc>
          <w:tcPr>
            <w:tcW w:w="1915" w:type="dxa"/>
            <w:vAlign w:val="center"/>
          </w:tcPr>
          <w:p w:rsidR="00A74F6C" w:rsidRDefault="00376598" w:rsidP="001B6962">
            <w:pPr>
              <w:jc w:val="center"/>
            </w:pPr>
            <w:r>
              <w:t>2020</w:t>
            </w:r>
          </w:p>
        </w:tc>
        <w:tc>
          <w:tcPr>
            <w:tcW w:w="1915" w:type="dxa"/>
            <w:vAlign w:val="center"/>
          </w:tcPr>
          <w:p w:rsidR="00A74F6C" w:rsidRDefault="001B6962" w:rsidP="001B6962">
            <w:pPr>
              <w:jc w:val="center"/>
            </w:pPr>
            <w:r>
              <w:t>30.0</w:t>
            </w:r>
          </w:p>
        </w:tc>
        <w:tc>
          <w:tcPr>
            <w:tcW w:w="1915" w:type="dxa"/>
            <w:vAlign w:val="center"/>
          </w:tcPr>
          <w:p w:rsidR="00A74F6C" w:rsidRDefault="000342C2" w:rsidP="001B6962">
            <w:pPr>
              <w:jc w:val="center"/>
            </w:pPr>
            <w:r>
              <w:t>111.0</w:t>
            </w:r>
          </w:p>
        </w:tc>
        <w:tc>
          <w:tcPr>
            <w:tcW w:w="1915" w:type="dxa"/>
            <w:vAlign w:val="center"/>
          </w:tcPr>
          <w:p w:rsidR="00A74F6C" w:rsidRDefault="001A58DA" w:rsidP="001B6962">
            <w:pPr>
              <w:jc w:val="center"/>
            </w:pPr>
            <w:r>
              <w:t>1</w:t>
            </w:r>
            <w:r w:rsidR="00D90A5C">
              <w:t>,</w:t>
            </w:r>
            <w:r>
              <w:t>200</w:t>
            </w:r>
          </w:p>
        </w:tc>
        <w:tc>
          <w:tcPr>
            <w:tcW w:w="1916" w:type="dxa"/>
            <w:vAlign w:val="center"/>
          </w:tcPr>
          <w:p w:rsidR="00A74F6C" w:rsidRDefault="001A58DA" w:rsidP="001B6962">
            <w:pPr>
              <w:jc w:val="center"/>
            </w:pPr>
            <w:r>
              <w:t>5</w:t>
            </w:r>
            <w:r w:rsidR="00D90A5C">
              <w:t>,</w:t>
            </w:r>
            <w:r>
              <w:t>283</w:t>
            </w:r>
          </w:p>
        </w:tc>
      </w:tr>
      <w:tr w:rsidR="00A74F6C" w:rsidTr="00D90A5C">
        <w:trPr>
          <w:trHeight w:val="432"/>
        </w:trPr>
        <w:tc>
          <w:tcPr>
            <w:tcW w:w="1915" w:type="dxa"/>
            <w:vAlign w:val="center"/>
          </w:tcPr>
          <w:p w:rsidR="00A74F6C" w:rsidRDefault="00376598" w:rsidP="001B6962">
            <w:pPr>
              <w:jc w:val="center"/>
            </w:pPr>
            <w:r>
              <w:t>2021</w:t>
            </w:r>
          </w:p>
        </w:tc>
        <w:tc>
          <w:tcPr>
            <w:tcW w:w="1915" w:type="dxa"/>
            <w:vAlign w:val="center"/>
          </w:tcPr>
          <w:p w:rsidR="00A74F6C" w:rsidRDefault="001B6962" w:rsidP="001B6962">
            <w:pPr>
              <w:jc w:val="center"/>
            </w:pPr>
            <w:r>
              <w:t>25.0</w:t>
            </w:r>
          </w:p>
        </w:tc>
        <w:tc>
          <w:tcPr>
            <w:tcW w:w="1915" w:type="dxa"/>
            <w:vAlign w:val="center"/>
          </w:tcPr>
          <w:p w:rsidR="00A74F6C" w:rsidRDefault="000342C2" w:rsidP="001B6962">
            <w:pPr>
              <w:jc w:val="center"/>
            </w:pPr>
            <w:r>
              <w:t>86.0</w:t>
            </w:r>
          </w:p>
        </w:tc>
        <w:tc>
          <w:tcPr>
            <w:tcW w:w="1915" w:type="dxa"/>
            <w:vAlign w:val="center"/>
          </w:tcPr>
          <w:p w:rsidR="00A74F6C" w:rsidRDefault="001A58DA" w:rsidP="001B6962">
            <w:pPr>
              <w:jc w:val="center"/>
            </w:pPr>
            <w:r>
              <w:t>1</w:t>
            </w:r>
            <w:r w:rsidR="00D90A5C">
              <w:t>,</w:t>
            </w:r>
            <w:r>
              <w:t>200</w:t>
            </w:r>
          </w:p>
        </w:tc>
        <w:tc>
          <w:tcPr>
            <w:tcW w:w="1916" w:type="dxa"/>
            <w:vAlign w:val="center"/>
          </w:tcPr>
          <w:p w:rsidR="00A74F6C" w:rsidRDefault="001A58DA" w:rsidP="001B6962">
            <w:pPr>
              <w:jc w:val="center"/>
            </w:pPr>
            <w:r>
              <w:t>4</w:t>
            </w:r>
            <w:r w:rsidR="00D90A5C">
              <w:t>,</w:t>
            </w:r>
            <w:r>
              <w:t>083</w:t>
            </w:r>
          </w:p>
        </w:tc>
      </w:tr>
      <w:tr w:rsidR="00A74F6C" w:rsidTr="00D90A5C">
        <w:trPr>
          <w:trHeight w:val="432"/>
        </w:trPr>
        <w:tc>
          <w:tcPr>
            <w:tcW w:w="1915" w:type="dxa"/>
            <w:vAlign w:val="center"/>
          </w:tcPr>
          <w:p w:rsidR="00A74F6C" w:rsidRDefault="00376598" w:rsidP="001B6962">
            <w:pPr>
              <w:jc w:val="center"/>
            </w:pPr>
            <w:r>
              <w:t>2022</w:t>
            </w:r>
          </w:p>
        </w:tc>
        <w:tc>
          <w:tcPr>
            <w:tcW w:w="1915" w:type="dxa"/>
            <w:vAlign w:val="center"/>
          </w:tcPr>
          <w:p w:rsidR="00A74F6C" w:rsidRDefault="001B6962" w:rsidP="001B6962">
            <w:pPr>
              <w:jc w:val="center"/>
            </w:pPr>
            <w:r>
              <w:t>25.0</w:t>
            </w:r>
          </w:p>
        </w:tc>
        <w:tc>
          <w:tcPr>
            <w:tcW w:w="1915" w:type="dxa"/>
            <w:vAlign w:val="center"/>
          </w:tcPr>
          <w:p w:rsidR="00A74F6C" w:rsidRDefault="000342C2" w:rsidP="001B6962">
            <w:pPr>
              <w:jc w:val="center"/>
            </w:pPr>
            <w:r>
              <w:t>61.0</w:t>
            </w:r>
          </w:p>
        </w:tc>
        <w:tc>
          <w:tcPr>
            <w:tcW w:w="1915" w:type="dxa"/>
            <w:vAlign w:val="center"/>
          </w:tcPr>
          <w:p w:rsidR="00A74F6C" w:rsidRDefault="001A58DA" w:rsidP="001B6962">
            <w:pPr>
              <w:jc w:val="center"/>
            </w:pPr>
            <w:r>
              <w:t>1</w:t>
            </w:r>
            <w:r w:rsidR="00D90A5C">
              <w:t>,</w:t>
            </w:r>
            <w:r>
              <w:t>200</w:t>
            </w:r>
          </w:p>
        </w:tc>
        <w:tc>
          <w:tcPr>
            <w:tcW w:w="1916" w:type="dxa"/>
            <w:vAlign w:val="center"/>
          </w:tcPr>
          <w:p w:rsidR="00A74F6C" w:rsidRDefault="001A58DA" w:rsidP="001B6962">
            <w:pPr>
              <w:jc w:val="center"/>
            </w:pPr>
            <w:r>
              <w:t>2</w:t>
            </w:r>
            <w:r w:rsidR="00D90A5C">
              <w:t>,</w:t>
            </w:r>
            <w:r>
              <w:t>883</w:t>
            </w:r>
          </w:p>
        </w:tc>
      </w:tr>
      <w:tr w:rsidR="00A74F6C" w:rsidTr="00D90A5C">
        <w:trPr>
          <w:trHeight w:val="432"/>
        </w:trPr>
        <w:tc>
          <w:tcPr>
            <w:tcW w:w="1915" w:type="dxa"/>
            <w:vAlign w:val="center"/>
          </w:tcPr>
          <w:p w:rsidR="00A74F6C" w:rsidRDefault="00376598" w:rsidP="001B6962">
            <w:pPr>
              <w:jc w:val="center"/>
            </w:pPr>
            <w:r>
              <w:t>2023</w:t>
            </w:r>
          </w:p>
        </w:tc>
        <w:tc>
          <w:tcPr>
            <w:tcW w:w="1915" w:type="dxa"/>
            <w:vAlign w:val="center"/>
          </w:tcPr>
          <w:p w:rsidR="00A74F6C" w:rsidRDefault="001B6962" w:rsidP="001B6962">
            <w:pPr>
              <w:jc w:val="center"/>
            </w:pPr>
            <w:r>
              <w:t>25.0</w:t>
            </w:r>
          </w:p>
        </w:tc>
        <w:tc>
          <w:tcPr>
            <w:tcW w:w="1915" w:type="dxa"/>
            <w:vAlign w:val="center"/>
          </w:tcPr>
          <w:p w:rsidR="00A74F6C" w:rsidRDefault="000342C2" w:rsidP="001B6962">
            <w:pPr>
              <w:jc w:val="center"/>
            </w:pPr>
            <w:r>
              <w:t>36.0</w:t>
            </w:r>
          </w:p>
        </w:tc>
        <w:tc>
          <w:tcPr>
            <w:tcW w:w="1915" w:type="dxa"/>
            <w:vAlign w:val="center"/>
          </w:tcPr>
          <w:p w:rsidR="00A74F6C" w:rsidRDefault="001A58DA" w:rsidP="001B6962">
            <w:pPr>
              <w:jc w:val="center"/>
            </w:pPr>
            <w:r>
              <w:t>1</w:t>
            </w:r>
            <w:r w:rsidR="00D90A5C">
              <w:t>,</w:t>
            </w:r>
            <w:r>
              <w:t>200</w:t>
            </w:r>
          </w:p>
        </w:tc>
        <w:tc>
          <w:tcPr>
            <w:tcW w:w="1916" w:type="dxa"/>
            <w:vAlign w:val="center"/>
          </w:tcPr>
          <w:p w:rsidR="00A74F6C" w:rsidRDefault="001A58DA" w:rsidP="001B6962">
            <w:pPr>
              <w:jc w:val="center"/>
            </w:pPr>
            <w:r>
              <w:t>1</w:t>
            </w:r>
            <w:r w:rsidR="00D90A5C">
              <w:t>,</w:t>
            </w:r>
            <w:r>
              <w:t>683</w:t>
            </w:r>
          </w:p>
        </w:tc>
      </w:tr>
      <w:tr w:rsidR="00A74F6C" w:rsidTr="00D90A5C">
        <w:trPr>
          <w:trHeight w:val="432"/>
        </w:trPr>
        <w:tc>
          <w:tcPr>
            <w:tcW w:w="1915" w:type="dxa"/>
            <w:vAlign w:val="center"/>
          </w:tcPr>
          <w:p w:rsidR="00A74F6C" w:rsidRDefault="00376598" w:rsidP="001B6962">
            <w:pPr>
              <w:jc w:val="center"/>
            </w:pPr>
            <w:r>
              <w:t>2024</w:t>
            </w:r>
          </w:p>
        </w:tc>
        <w:tc>
          <w:tcPr>
            <w:tcW w:w="1915" w:type="dxa"/>
            <w:vAlign w:val="center"/>
          </w:tcPr>
          <w:p w:rsidR="00A74F6C" w:rsidRDefault="001B6962" w:rsidP="001B6962">
            <w:pPr>
              <w:jc w:val="center"/>
            </w:pPr>
            <w:r>
              <w:t>25.0</w:t>
            </w:r>
          </w:p>
        </w:tc>
        <w:tc>
          <w:tcPr>
            <w:tcW w:w="1915" w:type="dxa"/>
            <w:vAlign w:val="center"/>
          </w:tcPr>
          <w:p w:rsidR="00A74F6C" w:rsidRDefault="000342C2" w:rsidP="001B6962">
            <w:pPr>
              <w:jc w:val="center"/>
            </w:pPr>
            <w:r>
              <w:t>11.0</w:t>
            </w:r>
          </w:p>
        </w:tc>
        <w:tc>
          <w:tcPr>
            <w:tcW w:w="1915" w:type="dxa"/>
            <w:vAlign w:val="center"/>
          </w:tcPr>
          <w:p w:rsidR="00A74F6C" w:rsidRDefault="001A58DA" w:rsidP="001B6962">
            <w:pPr>
              <w:jc w:val="center"/>
            </w:pPr>
            <w:r>
              <w:t>1</w:t>
            </w:r>
            <w:r w:rsidR="00D90A5C">
              <w:t>,</w:t>
            </w:r>
            <w:r>
              <w:t>200</w:t>
            </w:r>
          </w:p>
        </w:tc>
        <w:tc>
          <w:tcPr>
            <w:tcW w:w="1916" w:type="dxa"/>
            <w:vAlign w:val="center"/>
          </w:tcPr>
          <w:p w:rsidR="00A74F6C" w:rsidRDefault="001A58DA" w:rsidP="001B6962">
            <w:pPr>
              <w:jc w:val="center"/>
            </w:pPr>
            <w:r>
              <w:t>483</w:t>
            </w:r>
          </w:p>
        </w:tc>
      </w:tr>
      <w:tr w:rsidR="00A74F6C" w:rsidTr="00D90A5C">
        <w:trPr>
          <w:trHeight w:val="432"/>
        </w:trPr>
        <w:tc>
          <w:tcPr>
            <w:tcW w:w="1915" w:type="dxa"/>
            <w:vAlign w:val="center"/>
          </w:tcPr>
          <w:p w:rsidR="00A74F6C" w:rsidRDefault="00376598" w:rsidP="001B6962">
            <w:pPr>
              <w:jc w:val="center"/>
            </w:pPr>
            <w:r>
              <w:t>2025</w:t>
            </w:r>
          </w:p>
        </w:tc>
        <w:tc>
          <w:tcPr>
            <w:tcW w:w="1915" w:type="dxa"/>
            <w:vAlign w:val="center"/>
          </w:tcPr>
          <w:p w:rsidR="00A74F6C" w:rsidRDefault="001B6962" w:rsidP="001B6962">
            <w:pPr>
              <w:jc w:val="center"/>
            </w:pPr>
            <w:r>
              <w:t>11.0</w:t>
            </w:r>
          </w:p>
        </w:tc>
        <w:tc>
          <w:tcPr>
            <w:tcW w:w="1915" w:type="dxa"/>
            <w:vAlign w:val="center"/>
          </w:tcPr>
          <w:p w:rsidR="00A74F6C" w:rsidRDefault="000342C2" w:rsidP="001B6962">
            <w:pPr>
              <w:jc w:val="center"/>
            </w:pPr>
            <w:r>
              <w:t>0.0</w:t>
            </w:r>
          </w:p>
        </w:tc>
        <w:tc>
          <w:tcPr>
            <w:tcW w:w="1915" w:type="dxa"/>
            <w:vAlign w:val="center"/>
          </w:tcPr>
          <w:p w:rsidR="00A74F6C" w:rsidRDefault="001A58DA" w:rsidP="001B6962">
            <w:pPr>
              <w:jc w:val="center"/>
            </w:pPr>
            <w:r>
              <w:t>483</w:t>
            </w:r>
          </w:p>
        </w:tc>
        <w:tc>
          <w:tcPr>
            <w:tcW w:w="1916" w:type="dxa"/>
            <w:vAlign w:val="center"/>
          </w:tcPr>
          <w:p w:rsidR="00A74F6C" w:rsidRDefault="001A58DA" w:rsidP="001B6962">
            <w:pPr>
              <w:jc w:val="center"/>
            </w:pPr>
            <w:r>
              <w:t>0</w:t>
            </w:r>
          </w:p>
        </w:tc>
      </w:tr>
    </w:tbl>
    <w:p w:rsidR="00D90A5C" w:rsidRDefault="00A74F6C" w:rsidP="00D90A5C">
      <w:pPr>
        <w:pStyle w:val="TableSource"/>
        <w:contextualSpacing/>
      </w:pPr>
      <w:r>
        <w:t xml:space="preserve">Source: </w:t>
      </w:r>
      <w:r w:rsidR="00D26424">
        <w:t>FCG Response to Staff’s First Data Request, Response to Question 3</w:t>
      </w:r>
      <w:r w:rsidR="00D90A5C">
        <w:t xml:space="preserve">. </w:t>
      </w:r>
    </w:p>
    <w:p w:rsidR="001A58DA" w:rsidRPr="001A58DA" w:rsidRDefault="001A58DA" w:rsidP="00D90A5C">
      <w:pPr>
        <w:pStyle w:val="TableSource"/>
        <w:contextualSpacing/>
      </w:pPr>
      <w:r>
        <w:t>*Actuals 2014-July 2018. Projections August 2018-202</w:t>
      </w:r>
      <w:r w:rsidR="007469DF">
        <w:t>5.</w:t>
      </w:r>
    </w:p>
    <w:p w:rsidR="006960DB" w:rsidRDefault="006960DB" w:rsidP="00E275D8">
      <w:pPr>
        <w:pStyle w:val="BodyText"/>
        <w:sectPr w:rsidR="006960DB" w:rsidSect="0068481F">
          <w:headerReference w:type="default" r:id="rId15"/>
          <w:pgSz w:w="12240" w:h="15840" w:code="1"/>
          <w:pgMar w:top="1584" w:right="1440" w:bottom="1440" w:left="1440" w:header="720" w:footer="720" w:gutter="0"/>
          <w:cols w:space="720"/>
          <w:formProt w:val="0"/>
          <w:docGrid w:linePitch="360"/>
        </w:sectPr>
      </w:pPr>
    </w:p>
    <w:p w:rsidR="00A74F6C" w:rsidRDefault="006960DB" w:rsidP="00E275D8">
      <w:pPr>
        <w:pStyle w:val="BodyText"/>
      </w:pPr>
      <w:r>
        <w:rPr>
          <w:noProof/>
        </w:rPr>
        <w:lastRenderedPageBreak/>
        <w:drawing>
          <wp:inline distT="0" distB="0" distL="0" distR="0" wp14:anchorId="16C4D80C" wp14:editId="64CC7CAD">
            <wp:extent cx="5943600" cy="74479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7447915"/>
                    </a:xfrm>
                    <a:prstGeom prst="rect">
                      <a:avLst/>
                    </a:prstGeom>
                  </pic:spPr>
                </pic:pic>
              </a:graphicData>
            </a:graphic>
          </wp:inline>
        </w:drawing>
      </w:r>
    </w:p>
    <w:sectPr w:rsidR="00A74F6C" w:rsidSect="0068481F">
      <w:headerReference w:type="default" r:id="rId1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F53" w:rsidRDefault="001E6F53">
      <w:r>
        <w:separator/>
      </w:r>
    </w:p>
  </w:endnote>
  <w:endnote w:type="continuationSeparator" w:id="0">
    <w:p w:rsidR="001E6F53" w:rsidRDefault="001E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06E99">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F53" w:rsidRDefault="001E6F53">
      <w:r>
        <w:separator/>
      </w:r>
    </w:p>
  </w:footnote>
  <w:footnote w:type="continuationSeparator" w:id="0">
    <w:p w:rsidR="001E6F53" w:rsidRDefault="001E6F53">
      <w:r>
        <w:continuationSeparator/>
      </w:r>
    </w:p>
  </w:footnote>
  <w:footnote w:id="1">
    <w:p w:rsidR="009C777A" w:rsidRDefault="009C777A">
      <w:pPr>
        <w:pStyle w:val="FootnoteText"/>
      </w:pPr>
      <w:r>
        <w:rPr>
          <w:rStyle w:val="FootnoteReference"/>
        </w:rPr>
        <w:footnoteRef/>
      </w:r>
      <w:r>
        <w:t xml:space="preserve"> </w:t>
      </w:r>
      <w:proofErr w:type="gramStart"/>
      <w:r>
        <w:t>Order No.</w:t>
      </w:r>
      <w:proofErr w:type="gramEnd"/>
      <w:r w:rsidR="0092072A">
        <w:t xml:space="preserve"> </w:t>
      </w:r>
      <w:r>
        <w:t xml:space="preserve">PSC-15-0390-TRF-GU, issued September 15, 2015, in Docket No. 150116-GU, </w:t>
      </w:r>
      <w:r w:rsidRPr="009C777A">
        <w:rPr>
          <w:i/>
        </w:rPr>
        <w:t xml:space="preserve">In re: Petition for approval of safety, access, and facility enhancement program and associated cost recovery methodology, by Florida </w:t>
      </w:r>
      <w:r w:rsidR="00B13489" w:rsidRPr="009C777A">
        <w:rPr>
          <w:i/>
        </w:rPr>
        <w:t>City</w:t>
      </w:r>
      <w:r w:rsidRPr="009C777A">
        <w:rPr>
          <w:i/>
        </w:rPr>
        <w:t xml:space="preserve"> Gas.</w:t>
      </w:r>
    </w:p>
  </w:footnote>
  <w:footnote w:id="2">
    <w:p w:rsidR="002A195B" w:rsidRDefault="002A195B" w:rsidP="002A195B">
      <w:pPr>
        <w:pStyle w:val="FootnoteText"/>
      </w:pPr>
      <w:r>
        <w:rPr>
          <w:rStyle w:val="FootnoteReference"/>
        </w:rPr>
        <w:footnoteRef/>
      </w:r>
      <w:r>
        <w:t xml:space="preserve"> </w:t>
      </w:r>
      <w:proofErr w:type="gramStart"/>
      <w:r>
        <w:t>Order No.</w:t>
      </w:r>
      <w:proofErr w:type="gramEnd"/>
      <w:r>
        <w:t xml:space="preserve"> PSC-2018-0190-FOF-GU, issued April 20, 2018, in Docket No. 20170179-GU, </w:t>
      </w:r>
      <w:r w:rsidRPr="0041605B">
        <w:rPr>
          <w:i/>
        </w:rPr>
        <w:t>In re: Petition for rate increase by Florida City Gas.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1E6F53"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20180164-GU</w:t>
    </w:r>
    <w:bookmarkEnd w:id="15"/>
  </w:p>
  <w:p w:rsidR="00BC402E" w:rsidRDefault="00BC402E">
    <w:pPr>
      <w:pStyle w:val="Header"/>
    </w:pPr>
    <w:r>
      <w:t xml:space="preserve">Date: </w:t>
    </w:r>
    <w:r w:rsidR="00BB4935">
      <w:fldChar w:fldCharType="begin"/>
    </w:r>
    <w:r w:rsidR="00BB4935">
      <w:instrText xml:space="preserve"> REF FilingDate </w:instrText>
    </w:r>
    <w:r w:rsidR="00BB4935">
      <w:fldChar w:fldCharType="separate"/>
    </w:r>
    <w:r w:rsidR="0044632A">
      <w:t>October 18, 2018</w:t>
    </w:r>
    <w:r w:rsidR="00BB4935">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44632A">
      <w:t>Docket No.</w:t>
    </w:r>
    <w:r>
      <w:fldChar w:fldCharType="end"/>
    </w:r>
    <w:r>
      <w:t xml:space="preserve"> </w:t>
    </w:r>
    <w:r>
      <w:fldChar w:fldCharType="begin"/>
    </w:r>
    <w:r>
      <w:instrText xml:space="preserve"> REF DocketList</w:instrText>
    </w:r>
    <w:r>
      <w:fldChar w:fldCharType="separate"/>
    </w:r>
    <w:r w:rsidR="0044632A">
      <w:t>20180164-GU</w:t>
    </w:r>
    <w:r>
      <w:fldChar w:fldCharType="end"/>
    </w:r>
    <w:r>
      <w:tab/>
      <w:t xml:space="preserve">Issue </w:t>
    </w:r>
    <w:r w:rsidR="00BB4935">
      <w:fldChar w:fldCharType="begin"/>
    </w:r>
    <w:r w:rsidR="00BB4935">
      <w:instrText xml:space="preserve"> Seq Issue \c \* Arabic </w:instrText>
    </w:r>
    <w:r w:rsidR="00BB4935">
      <w:fldChar w:fldCharType="separate"/>
    </w:r>
    <w:r w:rsidR="00D06E99">
      <w:rPr>
        <w:noProof/>
      </w:rPr>
      <w:t>2</w:t>
    </w:r>
    <w:r w:rsidR="00BB4935">
      <w:rPr>
        <w:noProof/>
      </w:rPr>
      <w:fldChar w:fldCharType="end"/>
    </w:r>
  </w:p>
  <w:p w:rsidR="00BC402E" w:rsidRDefault="00BC402E">
    <w:pPr>
      <w:pStyle w:val="Header"/>
    </w:pPr>
    <w:r>
      <w:t xml:space="preserve">Date: </w:t>
    </w:r>
    <w:r w:rsidR="00BB4935">
      <w:fldChar w:fldCharType="begin"/>
    </w:r>
    <w:r w:rsidR="00BB4935">
      <w:instrText xml:space="preserve"> REF FilingDate </w:instrText>
    </w:r>
    <w:r w:rsidR="00BB4935">
      <w:fldChar w:fldCharType="separate"/>
    </w:r>
    <w:r w:rsidR="0044632A">
      <w:t>October 18, 2018</w:t>
    </w:r>
    <w:r w:rsidR="00BB4935">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6C" w:rsidRDefault="00A74F6C" w:rsidP="00220732">
    <w:pPr>
      <w:pStyle w:val="Header"/>
      <w:tabs>
        <w:tab w:val="clear" w:pos="4320"/>
        <w:tab w:val="clear" w:pos="8640"/>
        <w:tab w:val="right" w:pos="9360"/>
      </w:tabs>
    </w:pPr>
    <w:r>
      <w:fldChar w:fldCharType="begin"/>
    </w:r>
    <w:r>
      <w:instrText xml:space="preserve"> REF DocketLabel</w:instrText>
    </w:r>
    <w:r>
      <w:fldChar w:fldCharType="separate"/>
    </w:r>
    <w:r w:rsidR="0044632A">
      <w:t>Docket No.</w:t>
    </w:r>
    <w:r>
      <w:fldChar w:fldCharType="end"/>
    </w:r>
    <w:r>
      <w:t xml:space="preserve"> </w:t>
    </w:r>
    <w:r>
      <w:fldChar w:fldCharType="begin"/>
    </w:r>
    <w:r>
      <w:instrText xml:space="preserve"> REF DocketList</w:instrText>
    </w:r>
    <w:r>
      <w:fldChar w:fldCharType="separate"/>
    </w:r>
    <w:r w:rsidR="0044632A">
      <w:t>20180164-GU</w:t>
    </w:r>
    <w:r>
      <w:fldChar w:fldCharType="end"/>
    </w:r>
    <w:r>
      <w:tab/>
      <w:t>Attachment 1</w:t>
    </w:r>
  </w:p>
  <w:p w:rsidR="00A74F6C" w:rsidRDefault="00A74F6C">
    <w:pPr>
      <w:pStyle w:val="Header"/>
    </w:pPr>
    <w:r>
      <w:t xml:space="preserve">Date: </w:t>
    </w:r>
    <w:r w:rsidR="00BB4935">
      <w:fldChar w:fldCharType="begin"/>
    </w:r>
    <w:r w:rsidR="00BB4935">
      <w:instrText xml:space="preserve"> REF FilingDate </w:instrText>
    </w:r>
    <w:r w:rsidR="00BB4935">
      <w:fldChar w:fldCharType="separate"/>
    </w:r>
    <w:r w:rsidR="0044632A">
      <w:t>October 18, 2018</w:t>
    </w:r>
    <w:r w:rsidR="00BB4935">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0DB" w:rsidRDefault="006960DB" w:rsidP="00220732">
    <w:pPr>
      <w:pStyle w:val="Header"/>
      <w:tabs>
        <w:tab w:val="clear" w:pos="4320"/>
        <w:tab w:val="clear" w:pos="8640"/>
        <w:tab w:val="right" w:pos="9360"/>
      </w:tabs>
    </w:pPr>
    <w:r>
      <w:fldChar w:fldCharType="begin"/>
    </w:r>
    <w:r>
      <w:instrText xml:space="preserve"> REF DocketLabel</w:instrText>
    </w:r>
    <w:r>
      <w:fldChar w:fldCharType="separate"/>
    </w:r>
    <w:r w:rsidR="0044632A">
      <w:t>Docket No.</w:t>
    </w:r>
    <w:r>
      <w:fldChar w:fldCharType="end"/>
    </w:r>
    <w:r>
      <w:t xml:space="preserve"> </w:t>
    </w:r>
    <w:r>
      <w:fldChar w:fldCharType="begin"/>
    </w:r>
    <w:r>
      <w:instrText xml:space="preserve"> REF DocketList</w:instrText>
    </w:r>
    <w:r>
      <w:fldChar w:fldCharType="separate"/>
    </w:r>
    <w:r w:rsidR="0044632A">
      <w:t>20180164-GU</w:t>
    </w:r>
    <w:r>
      <w:fldChar w:fldCharType="end"/>
    </w:r>
    <w:r>
      <w:tab/>
      <w:t>Attachment 2</w:t>
    </w:r>
  </w:p>
  <w:p w:rsidR="006960DB" w:rsidRDefault="006960DB">
    <w:pPr>
      <w:pStyle w:val="Header"/>
    </w:pPr>
    <w:r>
      <w:t xml:space="preserve">Date: </w:t>
    </w:r>
    <w:r w:rsidR="00BB4935">
      <w:fldChar w:fldCharType="begin"/>
    </w:r>
    <w:r w:rsidR="00BB4935">
      <w:instrText xml:space="preserve"> REF FilingDate </w:instrText>
    </w:r>
    <w:r w:rsidR="00BB4935">
      <w:fldChar w:fldCharType="separate"/>
    </w:r>
    <w:r w:rsidR="0044632A">
      <w:t>October 18, 2018</w:t>
    </w:r>
    <w:r w:rsidR="00BB493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5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E6F53"/>
    <w:rsid w:val="000043D5"/>
    <w:rsid w:val="00006170"/>
    <w:rsid w:val="00010E37"/>
    <w:rsid w:val="000172DA"/>
    <w:rsid w:val="000247C5"/>
    <w:rsid w:val="000277C2"/>
    <w:rsid w:val="000342C2"/>
    <w:rsid w:val="000356C5"/>
    <w:rsid w:val="00035B48"/>
    <w:rsid w:val="00036CE2"/>
    <w:rsid w:val="000437FE"/>
    <w:rsid w:val="000466EA"/>
    <w:rsid w:val="00050E86"/>
    <w:rsid w:val="000513BE"/>
    <w:rsid w:val="00055C15"/>
    <w:rsid w:val="00065A06"/>
    <w:rsid w:val="000666F3"/>
    <w:rsid w:val="00070DCB"/>
    <w:rsid w:val="00073120"/>
    <w:rsid w:val="00074E97"/>
    <w:rsid w:val="000764D0"/>
    <w:rsid w:val="000828D3"/>
    <w:rsid w:val="000A2B57"/>
    <w:rsid w:val="000A3683"/>
    <w:rsid w:val="000A418B"/>
    <w:rsid w:val="000C4431"/>
    <w:rsid w:val="000D1C06"/>
    <w:rsid w:val="000D4319"/>
    <w:rsid w:val="000F374A"/>
    <w:rsid w:val="000F52E4"/>
    <w:rsid w:val="001036EB"/>
    <w:rsid w:val="001076AF"/>
    <w:rsid w:val="001076D2"/>
    <w:rsid w:val="001157D8"/>
    <w:rsid w:val="00116F05"/>
    <w:rsid w:val="00117C8C"/>
    <w:rsid w:val="00124E2E"/>
    <w:rsid w:val="00125ED4"/>
    <w:rsid w:val="001305E9"/>
    <w:rsid w:val="001307AF"/>
    <w:rsid w:val="00131121"/>
    <w:rsid w:val="00135687"/>
    <w:rsid w:val="00151C15"/>
    <w:rsid w:val="0015506E"/>
    <w:rsid w:val="00163031"/>
    <w:rsid w:val="00164D65"/>
    <w:rsid w:val="001702CF"/>
    <w:rsid w:val="00171A90"/>
    <w:rsid w:val="00180254"/>
    <w:rsid w:val="00191E1F"/>
    <w:rsid w:val="00192943"/>
    <w:rsid w:val="001A58DA"/>
    <w:rsid w:val="001A7406"/>
    <w:rsid w:val="001B4FEE"/>
    <w:rsid w:val="001B51C5"/>
    <w:rsid w:val="001B6962"/>
    <w:rsid w:val="001B6F3F"/>
    <w:rsid w:val="001C52B5"/>
    <w:rsid w:val="001D0D3E"/>
    <w:rsid w:val="001E1B03"/>
    <w:rsid w:val="001E6837"/>
    <w:rsid w:val="001E6F53"/>
    <w:rsid w:val="001F2245"/>
    <w:rsid w:val="001F2C63"/>
    <w:rsid w:val="001F48C7"/>
    <w:rsid w:val="001F6DA1"/>
    <w:rsid w:val="002044E6"/>
    <w:rsid w:val="00205C82"/>
    <w:rsid w:val="00205DC2"/>
    <w:rsid w:val="00210221"/>
    <w:rsid w:val="00212B17"/>
    <w:rsid w:val="00215FD2"/>
    <w:rsid w:val="002163B6"/>
    <w:rsid w:val="00220732"/>
    <w:rsid w:val="00221D32"/>
    <w:rsid w:val="00225C3F"/>
    <w:rsid w:val="00235E44"/>
    <w:rsid w:val="00263D44"/>
    <w:rsid w:val="00266AA7"/>
    <w:rsid w:val="002702AD"/>
    <w:rsid w:val="00273408"/>
    <w:rsid w:val="00281141"/>
    <w:rsid w:val="00292D82"/>
    <w:rsid w:val="002963CB"/>
    <w:rsid w:val="002A195B"/>
    <w:rsid w:val="002B5470"/>
    <w:rsid w:val="002D226D"/>
    <w:rsid w:val="002F5A6B"/>
    <w:rsid w:val="002F6030"/>
    <w:rsid w:val="003037E1"/>
    <w:rsid w:val="00307E51"/>
    <w:rsid w:val="003103EC"/>
    <w:rsid w:val="00310FB4"/>
    <w:rsid w:val="003144EF"/>
    <w:rsid w:val="00322F74"/>
    <w:rsid w:val="00336C75"/>
    <w:rsid w:val="00340073"/>
    <w:rsid w:val="003632FD"/>
    <w:rsid w:val="0036498B"/>
    <w:rsid w:val="00372805"/>
    <w:rsid w:val="00373180"/>
    <w:rsid w:val="00375AB9"/>
    <w:rsid w:val="00376598"/>
    <w:rsid w:val="003821A0"/>
    <w:rsid w:val="00385B04"/>
    <w:rsid w:val="003864CF"/>
    <w:rsid w:val="00395D55"/>
    <w:rsid w:val="003A22A6"/>
    <w:rsid w:val="003A5494"/>
    <w:rsid w:val="003B1B78"/>
    <w:rsid w:val="003B2510"/>
    <w:rsid w:val="003C2CC4"/>
    <w:rsid w:val="003C3710"/>
    <w:rsid w:val="003C40A5"/>
    <w:rsid w:val="003E0EFC"/>
    <w:rsid w:val="003E4A2B"/>
    <w:rsid w:val="003E76C2"/>
    <w:rsid w:val="003F157E"/>
    <w:rsid w:val="003F1679"/>
    <w:rsid w:val="003F21EB"/>
    <w:rsid w:val="003F4A35"/>
    <w:rsid w:val="003F7FDD"/>
    <w:rsid w:val="00402481"/>
    <w:rsid w:val="004042B4"/>
    <w:rsid w:val="00410DC4"/>
    <w:rsid w:val="00412DAE"/>
    <w:rsid w:val="0041605B"/>
    <w:rsid w:val="004242E6"/>
    <w:rsid w:val="00431598"/>
    <w:rsid w:val="004319AD"/>
    <w:rsid w:val="004426B8"/>
    <w:rsid w:val="00443C6A"/>
    <w:rsid w:val="00444432"/>
    <w:rsid w:val="0044632A"/>
    <w:rsid w:val="00471860"/>
    <w:rsid w:val="00482A75"/>
    <w:rsid w:val="00491895"/>
    <w:rsid w:val="004A68E1"/>
    <w:rsid w:val="004A744D"/>
    <w:rsid w:val="004B370E"/>
    <w:rsid w:val="004B60BD"/>
    <w:rsid w:val="004C1FCC"/>
    <w:rsid w:val="004C3150"/>
    <w:rsid w:val="004C3641"/>
    <w:rsid w:val="004C4390"/>
    <w:rsid w:val="004C4AF7"/>
    <w:rsid w:val="004D2881"/>
    <w:rsid w:val="004D385F"/>
    <w:rsid w:val="004D5B39"/>
    <w:rsid w:val="004E330D"/>
    <w:rsid w:val="004E5147"/>
    <w:rsid w:val="004E5621"/>
    <w:rsid w:val="004F5C2C"/>
    <w:rsid w:val="004F5C43"/>
    <w:rsid w:val="005056D1"/>
    <w:rsid w:val="00505A48"/>
    <w:rsid w:val="0050652D"/>
    <w:rsid w:val="00506C03"/>
    <w:rsid w:val="00511A11"/>
    <w:rsid w:val="00516496"/>
    <w:rsid w:val="00523B11"/>
    <w:rsid w:val="0052572A"/>
    <w:rsid w:val="00543CB3"/>
    <w:rsid w:val="005442E4"/>
    <w:rsid w:val="00560FF0"/>
    <w:rsid w:val="005614BD"/>
    <w:rsid w:val="0057154F"/>
    <w:rsid w:val="00580F69"/>
    <w:rsid w:val="00581CA3"/>
    <w:rsid w:val="005855E1"/>
    <w:rsid w:val="00585B5C"/>
    <w:rsid w:val="00587A44"/>
    <w:rsid w:val="00597730"/>
    <w:rsid w:val="005977EC"/>
    <w:rsid w:val="00597DE7"/>
    <w:rsid w:val="005A0BEE"/>
    <w:rsid w:val="005A4AA2"/>
    <w:rsid w:val="005B34B6"/>
    <w:rsid w:val="005B6C8F"/>
    <w:rsid w:val="005B6EC3"/>
    <w:rsid w:val="005D0F74"/>
    <w:rsid w:val="005D2E7D"/>
    <w:rsid w:val="005D4A69"/>
    <w:rsid w:val="005D4A8F"/>
    <w:rsid w:val="005D561B"/>
    <w:rsid w:val="005D5ECF"/>
    <w:rsid w:val="005F468D"/>
    <w:rsid w:val="005F69A3"/>
    <w:rsid w:val="00604CC7"/>
    <w:rsid w:val="0061413B"/>
    <w:rsid w:val="00615423"/>
    <w:rsid w:val="006165B2"/>
    <w:rsid w:val="00617276"/>
    <w:rsid w:val="0062527B"/>
    <w:rsid w:val="00625D97"/>
    <w:rsid w:val="00625F1C"/>
    <w:rsid w:val="006279E1"/>
    <w:rsid w:val="00630CEB"/>
    <w:rsid w:val="00632264"/>
    <w:rsid w:val="006349BD"/>
    <w:rsid w:val="006370A2"/>
    <w:rsid w:val="006470BC"/>
    <w:rsid w:val="00650AEF"/>
    <w:rsid w:val="006554D3"/>
    <w:rsid w:val="00667036"/>
    <w:rsid w:val="00673BDB"/>
    <w:rsid w:val="00674341"/>
    <w:rsid w:val="006771B8"/>
    <w:rsid w:val="00680EC2"/>
    <w:rsid w:val="006843B6"/>
    <w:rsid w:val="0068481F"/>
    <w:rsid w:val="006960DB"/>
    <w:rsid w:val="00696F5D"/>
    <w:rsid w:val="00697249"/>
    <w:rsid w:val="006A29AA"/>
    <w:rsid w:val="006A6BF3"/>
    <w:rsid w:val="006B0386"/>
    <w:rsid w:val="006B3947"/>
    <w:rsid w:val="006B4293"/>
    <w:rsid w:val="006B624F"/>
    <w:rsid w:val="006C0C95"/>
    <w:rsid w:val="006C31E3"/>
    <w:rsid w:val="006D18D3"/>
    <w:rsid w:val="006D3C21"/>
    <w:rsid w:val="006E08CB"/>
    <w:rsid w:val="006E598D"/>
    <w:rsid w:val="0070437D"/>
    <w:rsid w:val="00704CF1"/>
    <w:rsid w:val="00705B04"/>
    <w:rsid w:val="00724992"/>
    <w:rsid w:val="00734820"/>
    <w:rsid w:val="007349DC"/>
    <w:rsid w:val="007415AB"/>
    <w:rsid w:val="0074365E"/>
    <w:rsid w:val="00744B55"/>
    <w:rsid w:val="007469DF"/>
    <w:rsid w:val="007515FD"/>
    <w:rsid w:val="00760D80"/>
    <w:rsid w:val="00764CEF"/>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49E3"/>
    <w:rsid w:val="007F7644"/>
    <w:rsid w:val="008042BD"/>
    <w:rsid w:val="00816624"/>
    <w:rsid w:val="00822427"/>
    <w:rsid w:val="00822562"/>
    <w:rsid w:val="00823663"/>
    <w:rsid w:val="00832DDC"/>
    <w:rsid w:val="00847A82"/>
    <w:rsid w:val="00850BAC"/>
    <w:rsid w:val="00854A3E"/>
    <w:rsid w:val="00854D38"/>
    <w:rsid w:val="00855D08"/>
    <w:rsid w:val="0087099B"/>
    <w:rsid w:val="00874344"/>
    <w:rsid w:val="00882155"/>
    <w:rsid w:val="0088233B"/>
    <w:rsid w:val="0088599E"/>
    <w:rsid w:val="00886C37"/>
    <w:rsid w:val="00892D99"/>
    <w:rsid w:val="00893315"/>
    <w:rsid w:val="008A315B"/>
    <w:rsid w:val="008B62AE"/>
    <w:rsid w:val="008C04B5"/>
    <w:rsid w:val="008C14FA"/>
    <w:rsid w:val="008C2BAE"/>
    <w:rsid w:val="008C7B0B"/>
    <w:rsid w:val="008D4057"/>
    <w:rsid w:val="008E0715"/>
    <w:rsid w:val="008E1F19"/>
    <w:rsid w:val="008E219A"/>
    <w:rsid w:val="008E6FB7"/>
    <w:rsid w:val="008F2262"/>
    <w:rsid w:val="008F4D2B"/>
    <w:rsid w:val="008F7736"/>
    <w:rsid w:val="0090019E"/>
    <w:rsid w:val="00901086"/>
    <w:rsid w:val="00901C8A"/>
    <w:rsid w:val="00905886"/>
    <w:rsid w:val="009070D6"/>
    <w:rsid w:val="009076C6"/>
    <w:rsid w:val="0091019E"/>
    <w:rsid w:val="009106F1"/>
    <w:rsid w:val="00912404"/>
    <w:rsid w:val="009145D6"/>
    <w:rsid w:val="0092072A"/>
    <w:rsid w:val="00920E64"/>
    <w:rsid w:val="00922002"/>
    <w:rsid w:val="00924020"/>
    <w:rsid w:val="009271A7"/>
    <w:rsid w:val="00933B9C"/>
    <w:rsid w:val="0093658B"/>
    <w:rsid w:val="009429FF"/>
    <w:rsid w:val="0094378A"/>
    <w:rsid w:val="00945BD6"/>
    <w:rsid w:val="009465B9"/>
    <w:rsid w:val="009479FB"/>
    <w:rsid w:val="00951C45"/>
    <w:rsid w:val="009656F2"/>
    <w:rsid w:val="00966A08"/>
    <w:rsid w:val="00971207"/>
    <w:rsid w:val="00975CB4"/>
    <w:rsid w:val="009863B0"/>
    <w:rsid w:val="00987DE1"/>
    <w:rsid w:val="00990571"/>
    <w:rsid w:val="0099335E"/>
    <w:rsid w:val="0099673A"/>
    <w:rsid w:val="009A3330"/>
    <w:rsid w:val="009A7C96"/>
    <w:rsid w:val="009C0ED0"/>
    <w:rsid w:val="009C3DB9"/>
    <w:rsid w:val="009C777A"/>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2F2F"/>
    <w:rsid w:val="00A74F6C"/>
    <w:rsid w:val="00A7581F"/>
    <w:rsid w:val="00A8206A"/>
    <w:rsid w:val="00A903E8"/>
    <w:rsid w:val="00A92FB1"/>
    <w:rsid w:val="00A958C1"/>
    <w:rsid w:val="00A95A0C"/>
    <w:rsid w:val="00AA2765"/>
    <w:rsid w:val="00AA6413"/>
    <w:rsid w:val="00AA77B5"/>
    <w:rsid w:val="00AB6C5D"/>
    <w:rsid w:val="00AC3401"/>
    <w:rsid w:val="00AC51A7"/>
    <w:rsid w:val="00AD444B"/>
    <w:rsid w:val="00AD6C78"/>
    <w:rsid w:val="00AE1A3C"/>
    <w:rsid w:val="00AE2EAB"/>
    <w:rsid w:val="00AE3129"/>
    <w:rsid w:val="00AF5F89"/>
    <w:rsid w:val="00AF73CB"/>
    <w:rsid w:val="00B002D6"/>
    <w:rsid w:val="00B03379"/>
    <w:rsid w:val="00B05B51"/>
    <w:rsid w:val="00B10E83"/>
    <w:rsid w:val="00B13489"/>
    <w:rsid w:val="00B14E5A"/>
    <w:rsid w:val="00B15370"/>
    <w:rsid w:val="00B16DA4"/>
    <w:rsid w:val="00B17BEB"/>
    <w:rsid w:val="00B21A3C"/>
    <w:rsid w:val="00B223C0"/>
    <w:rsid w:val="00B234ED"/>
    <w:rsid w:val="00B249B2"/>
    <w:rsid w:val="00B25CA3"/>
    <w:rsid w:val="00B2765A"/>
    <w:rsid w:val="00B3109A"/>
    <w:rsid w:val="00B516ED"/>
    <w:rsid w:val="00B57A6A"/>
    <w:rsid w:val="00B62134"/>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F5010"/>
    <w:rsid w:val="00C03D5F"/>
    <w:rsid w:val="00C05BA6"/>
    <w:rsid w:val="00C13791"/>
    <w:rsid w:val="00C31BB3"/>
    <w:rsid w:val="00C3488D"/>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B3B5D"/>
    <w:rsid w:val="00CB6685"/>
    <w:rsid w:val="00CC10A9"/>
    <w:rsid w:val="00CE2BF8"/>
    <w:rsid w:val="00CE484E"/>
    <w:rsid w:val="00CE656F"/>
    <w:rsid w:val="00CF0DA8"/>
    <w:rsid w:val="00CF2E25"/>
    <w:rsid w:val="00CF4453"/>
    <w:rsid w:val="00CF5D94"/>
    <w:rsid w:val="00CF7E0F"/>
    <w:rsid w:val="00D034D7"/>
    <w:rsid w:val="00D04BE4"/>
    <w:rsid w:val="00D04DAF"/>
    <w:rsid w:val="00D06E99"/>
    <w:rsid w:val="00D06FC7"/>
    <w:rsid w:val="00D12565"/>
    <w:rsid w:val="00D14127"/>
    <w:rsid w:val="00D239EF"/>
    <w:rsid w:val="00D26424"/>
    <w:rsid w:val="00D60B16"/>
    <w:rsid w:val="00D60F02"/>
    <w:rsid w:val="00D66E49"/>
    <w:rsid w:val="00D70D71"/>
    <w:rsid w:val="00D72F74"/>
    <w:rsid w:val="00D81563"/>
    <w:rsid w:val="00D85907"/>
    <w:rsid w:val="00D9073E"/>
    <w:rsid w:val="00D90A5C"/>
    <w:rsid w:val="00D9221D"/>
    <w:rsid w:val="00D958DF"/>
    <w:rsid w:val="00D96DA1"/>
    <w:rsid w:val="00DA51E7"/>
    <w:rsid w:val="00DB0260"/>
    <w:rsid w:val="00DB1C78"/>
    <w:rsid w:val="00DB54CD"/>
    <w:rsid w:val="00DB7D96"/>
    <w:rsid w:val="00DC23FE"/>
    <w:rsid w:val="00DC59E6"/>
    <w:rsid w:val="00DD150B"/>
    <w:rsid w:val="00DD5025"/>
    <w:rsid w:val="00DE0EDD"/>
    <w:rsid w:val="00DF0E32"/>
    <w:rsid w:val="00DF1510"/>
    <w:rsid w:val="00DF652E"/>
    <w:rsid w:val="00E02F1F"/>
    <w:rsid w:val="00E06484"/>
    <w:rsid w:val="00E20A7D"/>
    <w:rsid w:val="00E275D8"/>
    <w:rsid w:val="00E30F6A"/>
    <w:rsid w:val="00E3117C"/>
    <w:rsid w:val="00E375CA"/>
    <w:rsid w:val="00E567E8"/>
    <w:rsid w:val="00E575BB"/>
    <w:rsid w:val="00E64679"/>
    <w:rsid w:val="00E65EBC"/>
    <w:rsid w:val="00E677FE"/>
    <w:rsid w:val="00E701D1"/>
    <w:rsid w:val="00E73432"/>
    <w:rsid w:val="00E76A49"/>
    <w:rsid w:val="00E77B0C"/>
    <w:rsid w:val="00E77FB8"/>
    <w:rsid w:val="00E838B0"/>
    <w:rsid w:val="00E86A7C"/>
    <w:rsid w:val="00E878E1"/>
    <w:rsid w:val="00E87F2C"/>
    <w:rsid w:val="00E94358"/>
    <w:rsid w:val="00E95278"/>
    <w:rsid w:val="00E97A2D"/>
    <w:rsid w:val="00EA2273"/>
    <w:rsid w:val="00EA7C3C"/>
    <w:rsid w:val="00EB2DB3"/>
    <w:rsid w:val="00EC3FBB"/>
    <w:rsid w:val="00EC6B7A"/>
    <w:rsid w:val="00ED3A87"/>
    <w:rsid w:val="00ED5B67"/>
    <w:rsid w:val="00EE7B9A"/>
    <w:rsid w:val="00EF264C"/>
    <w:rsid w:val="00EF3FEE"/>
    <w:rsid w:val="00F01526"/>
    <w:rsid w:val="00F04B59"/>
    <w:rsid w:val="00F11741"/>
    <w:rsid w:val="00F12B1C"/>
    <w:rsid w:val="00F13CF8"/>
    <w:rsid w:val="00F15855"/>
    <w:rsid w:val="00F32978"/>
    <w:rsid w:val="00F3567F"/>
    <w:rsid w:val="00F45CB2"/>
    <w:rsid w:val="00F544C0"/>
    <w:rsid w:val="00F55332"/>
    <w:rsid w:val="00F6504A"/>
    <w:rsid w:val="00F65519"/>
    <w:rsid w:val="00F713C0"/>
    <w:rsid w:val="00F71EF9"/>
    <w:rsid w:val="00F75DDC"/>
    <w:rsid w:val="00F7792F"/>
    <w:rsid w:val="00F842AA"/>
    <w:rsid w:val="00F8476F"/>
    <w:rsid w:val="00F853E1"/>
    <w:rsid w:val="00F85604"/>
    <w:rsid w:val="00F94138"/>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9C777A"/>
    <w:rPr>
      <w:vertAlign w:val="superscript"/>
    </w:rPr>
  </w:style>
  <w:style w:type="paragraph" w:customStyle="1" w:styleId="OrderBody">
    <w:name w:val="Order Body"/>
    <w:basedOn w:val="Normal"/>
    <w:link w:val="OrderBodyChar"/>
    <w:rsid w:val="00395D55"/>
    <w:pPr>
      <w:jc w:val="both"/>
    </w:pPr>
  </w:style>
  <w:style w:type="character" w:customStyle="1" w:styleId="OrderBodyChar">
    <w:name w:val="Order Body Char"/>
    <w:link w:val="OrderBody"/>
    <w:rsid w:val="00395D55"/>
    <w:rPr>
      <w:sz w:val="24"/>
      <w:szCs w:val="24"/>
    </w:rPr>
  </w:style>
  <w:style w:type="paragraph" w:styleId="ListParagraph">
    <w:name w:val="List Paragraph"/>
    <w:basedOn w:val="Normal"/>
    <w:uiPriority w:val="34"/>
    <w:qFormat/>
    <w:rsid w:val="009465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9C777A"/>
    <w:rPr>
      <w:vertAlign w:val="superscript"/>
    </w:rPr>
  </w:style>
  <w:style w:type="paragraph" w:customStyle="1" w:styleId="OrderBody">
    <w:name w:val="Order Body"/>
    <w:basedOn w:val="Normal"/>
    <w:link w:val="OrderBodyChar"/>
    <w:rsid w:val="00395D55"/>
    <w:pPr>
      <w:jc w:val="both"/>
    </w:pPr>
  </w:style>
  <w:style w:type="character" w:customStyle="1" w:styleId="OrderBodyChar">
    <w:name w:val="Order Body Char"/>
    <w:link w:val="OrderBody"/>
    <w:rsid w:val="00395D55"/>
    <w:rPr>
      <w:sz w:val="24"/>
      <w:szCs w:val="24"/>
    </w:rPr>
  </w:style>
  <w:style w:type="paragraph" w:styleId="ListParagraph">
    <w:name w:val="List Paragraph"/>
    <w:basedOn w:val="Normal"/>
    <w:uiPriority w:val="34"/>
    <w:qFormat/>
    <w:rsid w:val="00946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69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2CFA7-0C84-4423-899F-3F008184C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7</Pages>
  <Words>1561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Sevini Guffey</dc:creator>
  <cp:lastModifiedBy>Jackie Colson</cp:lastModifiedBy>
  <cp:revision>2</cp:revision>
  <cp:lastPrinted>2018-10-17T18:31:00Z</cp:lastPrinted>
  <dcterms:created xsi:type="dcterms:W3CDTF">2018-10-18T13:44:00Z</dcterms:created>
  <dcterms:modified xsi:type="dcterms:W3CDTF">2018-10-18T13:44:00Z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20180164-GU</vt:lpwstr>
  </property>
  <property fmtid="{D5CDD505-2E9C-101B-9397-08002B2CF9AE}" pid="3" name="MasterDocument">
    <vt:bool>false</vt:bool>
  </property>
</Properties>
</file>