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570A" w:rsidP="0005570A">
      <w:pPr>
        <w:pStyle w:val="OrderHeading"/>
      </w:pPr>
      <w:r>
        <w:t>BEFORE THE FLORIDA PUBLIC SERVICE COMMISSION</w:t>
      </w:r>
    </w:p>
    <w:p w:rsidR="0005570A" w:rsidRDefault="0005570A" w:rsidP="0005570A">
      <w:pPr>
        <w:pStyle w:val="OrderBody"/>
      </w:pPr>
    </w:p>
    <w:p w:rsidR="0005570A" w:rsidRDefault="0005570A" w:rsidP="000557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570A" w:rsidRPr="00C63FCF" w:rsidTr="00C63FCF">
        <w:trPr>
          <w:trHeight w:val="828"/>
        </w:trPr>
        <w:tc>
          <w:tcPr>
            <w:tcW w:w="4788" w:type="dxa"/>
            <w:tcBorders>
              <w:bottom w:val="single" w:sz="8" w:space="0" w:color="auto"/>
              <w:right w:val="double" w:sz="6" w:space="0" w:color="auto"/>
            </w:tcBorders>
            <w:shd w:val="clear" w:color="auto" w:fill="auto"/>
          </w:tcPr>
          <w:p w:rsidR="0005570A" w:rsidRDefault="0005570A"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05570A" w:rsidRDefault="0005570A" w:rsidP="0005570A">
            <w:pPr>
              <w:pStyle w:val="OrderBody"/>
            </w:pPr>
            <w:r>
              <w:t xml:space="preserve">DOCKET NO. </w:t>
            </w:r>
            <w:bookmarkStart w:id="1" w:name="SSDocketNo"/>
            <w:bookmarkEnd w:id="1"/>
            <w:r>
              <w:t>20180002-EG</w:t>
            </w:r>
          </w:p>
          <w:p w:rsidR="0005570A" w:rsidRDefault="0005570A" w:rsidP="00C63FCF">
            <w:pPr>
              <w:pStyle w:val="OrderBody"/>
              <w:tabs>
                <w:tab w:val="center" w:pos="4320"/>
                <w:tab w:val="right" w:pos="8640"/>
              </w:tabs>
              <w:jc w:val="left"/>
            </w:pPr>
            <w:r>
              <w:t xml:space="preserve">ORDER NO. </w:t>
            </w:r>
            <w:bookmarkStart w:id="2" w:name="OrderNo0562"/>
            <w:r w:rsidR="009368DD">
              <w:t>PSC-2018-0562-FOF-EG</w:t>
            </w:r>
            <w:bookmarkEnd w:id="2"/>
          </w:p>
          <w:p w:rsidR="0005570A" w:rsidRDefault="0005570A" w:rsidP="00C63FCF">
            <w:pPr>
              <w:pStyle w:val="OrderBody"/>
              <w:tabs>
                <w:tab w:val="center" w:pos="4320"/>
                <w:tab w:val="right" w:pos="8640"/>
              </w:tabs>
              <w:jc w:val="left"/>
            </w:pPr>
            <w:r>
              <w:t xml:space="preserve">ISSUED: </w:t>
            </w:r>
            <w:r w:rsidR="009368DD">
              <w:t>November 28, 2018</w:t>
            </w:r>
          </w:p>
        </w:tc>
      </w:tr>
    </w:tbl>
    <w:p w:rsidR="0005570A" w:rsidRDefault="0005570A" w:rsidP="0005570A"/>
    <w:p w:rsidR="0005570A" w:rsidRDefault="0005570A" w:rsidP="0005570A"/>
    <w:p w:rsidR="0005570A" w:rsidRDefault="0005570A">
      <w:pPr>
        <w:ind w:firstLine="720"/>
        <w:jc w:val="both"/>
      </w:pPr>
      <w:bookmarkStart w:id="3" w:name="Commissioners"/>
      <w:bookmarkEnd w:id="3"/>
      <w:r>
        <w:t>The following Commissioners participated in the disposition of this matter:</w:t>
      </w:r>
    </w:p>
    <w:p w:rsidR="0005570A" w:rsidRDefault="0005570A"/>
    <w:p w:rsidR="0005570A" w:rsidRDefault="0005570A">
      <w:pPr>
        <w:jc w:val="center"/>
      </w:pPr>
      <w:r>
        <w:t>ART GRAHAM, Chairman</w:t>
      </w:r>
    </w:p>
    <w:p w:rsidR="0005570A" w:rsidRDefault="0005570A">
      <w:pPr>
        <w:jc w:val="center"/>
      </w:pPr>
      <w:r>
        <w:t xml:space="preserve">JULIE I. BROWN </w:t>
      </w:r>
    </w:p>
    <w:p w:rsidR="0005570A" w:rsidRDefault="0005570A">
      <w:pPr>
        <w:jc w:val="center"/>
      </w:pPr>
      <w:r>
        <w:t>DONALD J. POLMANN</w:t>
      </w:r>
    </w:p>
    <w:p w:rsidR="0005570A" w:rsidRDefault="0005570A">
      <w:pPr>
        <w:jc w:val="center"/>
      </w:pPr>
      <w:r>
        <w:t>GARY F. CLARK</w:t>
      </w:r>
    </w:p>
    <w:p w:rsidR="0005570A" w:rsidRDefault="0005570A">
      <w:pPr>
        <w:jc w:val="center"/>
      </w:pPr>
      <w:r>
        <w:t>ANDREW GILES FAY</w:t>
      </w:r>
    </w:p>
    <w:p w:rsidR="0005570A" w:rsidRPr="00701945" w:rsidRDefault="0005570A" w:rsidP="0005570A">
      <w:pPr>
        <w:jc w:val="both"/>
      </w:pPr>
    </w:p>
    <w:p w:rsidR="0005570A" w:rsidRPr="00701945" w:rsidRDefault="0005570A" w:rsidP="0005570A">
      <w:pPr>
        <w:jc w:val="both"/>
      </w:pPr>
      <w:r w:rsidRPr="00701945">
        <w:t>APPEARANCES:</w:t>
      </w:r>
    </w:p>
    <w:p w:rsidR="0005570A" w:rsidRPr="00701945" w:rsidRDefault="0005570A" w:rsidP="0005570A">
      <w:pPr>
        <w:jc w:val="both"/>
      </w:pPr>
    </w:p>
    <w:p w:rsidR="0005570A" w:rsidRDefault="0005570A" w:rsidP="0005570A">
      <w:pPr>
        <w:ind w:left="1440"/>
        <w:jc w:val="both"/>
      </w:pPr>
      <w:r>
        <w:t>MATTHEW R. BERNIER, ESQUIRE, 106 East College Avenue, Suite 800, Tallahassee, Florida 32301, and DIANE M. TRIPLETT, ESQUIRE, 299 First Avenue North, St. Petersburg, Florida 33701</w:t>
      </w:r>
    </w:p>
    <w:p w:rsidR="0005570A" w:rsidRPr="00265E37" w:rsidRDefault="0005570A" w:rsidP="0005570A">
      <w:pPr>
        <w:ind w:left="1440"/>
        <w:jc w:val="both"/>
      </w:pPr>
      <w:r>
        <w:rPr>
          <w:u w:val="single"/>
        </w:rPr>
        <w:t>On behalf of Duke Energy Florida</w:t>
      </w:r>
      <w:r w:rsidRPr="00D504FE">
        <w:rPr>
          <w:u w:val="single"/>
        </w:rPr>
        <w:t>, LLC (DEF)</w:t>
      </w:r>
      <w:r>
        <w:t>.</w:t>
      </w:r>
    </w:p>
    <w:p w:rsidR="0005570A" w:rsidRDefault="0005570A" w:rsidP="0005570A">
      <w:pPr>
        <w:ind w:left="1440"/>
        <w:jc w:val="both"/>
        <w:rPr>
          <w:u w:val="single"/>
        </w:rPr>
      </w:pPr>
    </w:p>
    <w:p w:rsidR="0005570A" w:rsidRDefault="0005570A" w:rsidP="0005570A">
      <w:pPr>
        <w:ind w:left="1440"/>
        <w:jc w:val="both"/>
      </w:pPr>
      <w:r>
        <w:t>MARIA J. MONCADA, and JOEL BAKER, ESQUIRES, 700 Universe Boulevard, Juno Beach, Florida 33408-0420.</w:t>
      </w:r>
    </w:p>
    <w:p w:rsidR="0005570A" w:rsidRPr="000A7E93" w:rsidRDefault="0005570A" w:rsidP="0005570A">
      <w:pPr>
        <w:ind w:left="1440"/>
        <w:jc w:val="both"/>
      </w:pPr>
      <w:r>
        <w:rPr>
          <w:u w:val="single"/>
        </w:rPr>
        <w:t>On behalf of Florida Power &amp; Light Company</w:t>
      </w:r>
      <w:r w:rsidRPr="0068270C">
        <w:rPr>
          <w:u w:val="single"/>
        </w:rPr>
        <w:t xml:space="preserve"> (FPL)</w:t>
      </w:r>
      <w:r>
        <w:t>.</w:t>
      </w:r>
    </w:p>
    <w:p w:rsidR="0005570A" w:rsidRPr="0068270C" w:rsidRDefault="0005570A" w:rsidP="0005570A">
      <w:pPr>
        <w:ind w:left="1440"/>
        <w:jc w:val="both"/>
        <w:rPr>
          <w:u w:val="single"/>
        </w:rPr>
      </w:pPr>
    </w:p>
    <w:p w:rsidR="0005570A" w:rsidRDefault="0005570A" w:rsidP="0005570A">
      <w:pPr>
        <w:ind w:left="1440"/>
        <w:jc w:val="both"/>
      </w:pPr>
      <w:r>
        <w:t xml:space="preserve">BETH KEATING, ESQUIRE, </w:t>
      </w:r>
      <w:r w:rsidRPr="004472E6">
        <w:t>Gunster, Yoakley &amp; Stewart, P.A</w:t>
      </w:r>
      <w:r>
        <w:t>., 215 South Monroe Street, Suite 601, Tallahassee, Florida 32301</w:t>
      </w:r>
    </w:p>
    <w:p w:rsidR="0005570A" w:rsidRPr="004472E6" w:rsidRDefault="0005570A" w:rsidP="0005570A">
      <w:pPr>
        <w:ind w:left="1440"/>
        <w:jc w:val="both"/>
      </w:pPr>
      <w:r w:rsidRPr="0068270C">
        <w:rPr>
          <w:u w:val="single"/>
        </w:rPr>
        <w:t xml:space="preserve">On behalf of </w:t>
      </w:r>
      <w:r>
        <w:rPr>
          <w:u w:val="single"/>
        </w:rPr>
        <w:t xml:space="preserve">Florida Public Utilities Company </w:t>
      </w:r>
      <w:r w:rsidRPr="0068270C">
        <w:rPr>
          <w:u w:val="single"/>
        </w:rPr>
        <w:t>(FPUC)</w:t>
      </w:r>
      <w:r>
        <w:t>.</w:t>
      </w:r>
    </w:p>
    <w:p w:rsidR="0005570A" w:rsidRDefault="0005570A" w:rsidP="0005570A">
      <w:pPr>
        <w:ind w:left="1440"/>
        <w:jc w:val="both"/>
        <w:rPr>
          <w:u w:val="single"/>
        </w:rPr>
      </w:pPr>
    </w:p>
    <w:p w:rsidR="0005570A" w:rsidRPr="00701945" w:rsidRDefault="0005570A" w:rsidP="0005570A">
      <w:pPr>
        <w:ind w:left="1440"/>
        <w:jc w:val="both"/>
      </w:pPr>
      <w:r>
        <w:t>JEFFREY A. STONE, ESQUIRE, One Energy Place, Pensacola, Florida 32520-0100, and RUSSELL A. BADDERS and STEVEN R. GRIFFIN</w:t>
      </w:r>
      <w:r w:rsidRPr="00701945">
        <w:t>, ESQUI</w:t>
      </w:r>
      <w:r>
        <w:t>RES, Beggs &amp; Lane, Post Office Box 12950, Pensacola, Florida 32591-2950</w:t>
      </w:r>
    </w:p>
    <w:p w:rsidR="0005570A" w:rsidRPr="0066202F" w:rsidRDefault="0005570A" w:rsidP="0005570A">
      <w:pPr>
        <w:ind w:left="1440"/>
        <w:jc w:val="both"/>
      </w:pPr>
      <w:r>
        <w:rPr>
          <w:u w:val="single"/>
        </w:rPr>
        <w:t>On behalf of Gulf Power Company (GULF)</w:t>
      </w:r>
      <w:r>
        <w:t>.</w:t>
      </w:r>
    </w:p>
    <w:p w:rsidR="0005570A" w:rsidRDefault="0005570A" w:rsidP="0005570A">
      <w:pPr>
        <w:ind w:left="1440"/>
        <w:jc w:val="both"/>
      </w:pPr>
    </w:p>
    <w:p w:rsidR="0005570A" w:rsidRPr="009A4477" w:rsidRDefault="0005570A" w:rsidP="0005570A">
      <w:pPr>
        <w:tabs>
          <w:tab w:val="left" w:pos="7830"/>
        </w:tabs>
        <w:ind w:left="1440"/>
        <w:jc w:val="both"/>
      </w:pPr>
      <w:r>
        <w:t>JAMES D. BEASLEY and J. JEFFRY WAHLEN, ESQUIRES, Ausley McMullen, Post Office Box 391, Tallahassee, Florida 32302</w:t>
      </w:r>
    </w:p>
    <w:p w:rsidR="0005570A" w:rsidRPr="001352D1" w:rsidRDefault="0005570A" w:rsidP="0005570A">
      <w:pPr>
        <w:ind w:left="1440"/>
        <w:jc w:val="both"/>
      </w:pPr>
      <w:r>
        <w:rPr>
          <w:u w:val="single"/>
        </w:rPr>
        <w:t>On behalf of Tampa Electric Company (TECO)</w:t>
      </w:r>
      <w:r>
        <w:t>.</w:t>
      </w:r>
    </w:p>
    <w:p w:rsidR="0005570A" w:rsidRPr="00701945" w:rsidRDefault="0005570A" w:rsidP="0005570A">
      <w:pPr>
        <w:ind w:left="1440"/>
        <w:jc w:val="both"/>
      </w:pPr>
    </w:p>
    <w:p w:rsidR="0005570A" w:rsidRDefault="0005570A" w:rsidP="0005570A">
      <w:pPr>
        <w:ind w:left="1440"/>
        <w:jc w:val="both"/>
      </w:pPr>
      <w:r>
        <w:t xml:space="preserve">PATRICIA A. CHRISTENSEN </w:t>
      </w:r>
      <w:r w:rsidRPr="00D26836">
        <w:t>ESQ</w:t>
      </w:r>
      <w:r>
        <w:t xml:space="preserve">UIRE, Associate Public Counsel, CHARLES REHWINKEL, ESQUIRE, </w:t>
      </w:r>
      <w:r w:rsidRPr="00D26836">
        <w:t>Deputy Public Counsel</w:t>
      </w:r>
      <w:r>
        <w:t>,</w:t>
      </w:r>
      <w:r w:rsidR="006A7518">
        <w:t xml:space="preserve"> and J.R. KELLY, ESQUIRE, Public Counsel,</w:t>
      </w:r>
      <w:r w:rsidRPr="00D26836">
        <w:t xml:space="preserve"> Office of Public Counsel, c/o The Florida Legislature,</w:t>
      </w:r>
      <w:r>
        <w:t xml:space="preserve"> 111 West Madison Street, Room 812, Tallahassee, Florida 32399-1400</w:t>
      </w:r>
    </w:p>
    <w:p w:rsidR="0005570A" w:rsidRDefault="0005570A" w:rsidP="0005570A">
      <w:pPr>
        <w:ind w:left="1440"/>
        <w:jc w:val="both"/>
      </w:pPr>
      <w:r w:rsidRPr="00D26836">
        <w:rPr>
          <w:u w:val="single"/>
        </w:rPr>
        <w:t>On behalf of the Citizens of the State of Florida (OPC)</w:t>
      </w:r>
      <w:r>
        <w:t>.</w:t>
      </w:r>
    </w:p>
    <w:p w:rsidR="0005570A" w:rsidRPr="00D26836" w:rsidRDefault="0005570A" w:rsidP="0005570A">
      <w:pPr>
        <w:ind w:left="1440"/>
        <w:jc w:val="both"/>
      </w:pPr>
    </w:p>
    <w:p w:rsidR="0005570A" w:rsidRDefault="0005570A" w:rsidP="0005570A">
      <w:pPr>
        <w:ind w:left="1440"/>
        <w:jc w:val="both"/>
      </w:pPr>
      <w:r>
        <w:lastRenderedPageBreak/>
        <w:t>JON C. MOYLE, JR. and KAREN PUTNAL, ESQUIRES, Moyle Law Firm, P.A., 118 North Gadsden Street, Tallahassee, Florida 32312</w:t>
      </w:r>
    </w:p>
    <w:p w:rsidR="0005570A" w:rsidRDefault="0005570A" w:rsidP="0005570A">
      <w:pPr>
        <w:ind w:left="1440"/>
        <w:jc w:val="both"/>
      </w:pPr>
      <w:r w:rsidRPr="00D504FE">
        <w:rPr>
          <w:u w:val="single"/>
        </w:rPr>
        <w:t>On behalf o</w:t>
      </w:r>
      <w:r>
        <w:rPr>
          <w:u w:val="single"/>
        </w:rPr>
        <w:t>f the Florida Industrial Power Users Group (FIPUG)</w:t>
      </w:r>
      <w:r>
        <w:t>.</w:t>
      </w:r>
    </w:p>
    <w:p w:rsidR="0005570A" w:rsidRPr="00497E36" w:rsidRDefault="0005570A" w:rsidP="0005570A">
      <w:pPr>
        <w:ind w:left="1440"/>
        <w:jc w:val="both"/>
      </w:pPr>
    </w:p>
    <w:p w:rsidR="0005570A" w:rsidRDefault="0005570A" w:rsidP="0005570A">
      <w:pPr>
        <w:ind w:left="1440"/>
        <w:jc w:val="both"/>
      </w:pPr>
      <w:r>
        <w:t>JAMES W. BREW and LAURA A. WYNN, ESQUIRES, Stone Mattheis Xenopoulos &amp; Brew, PC, 1025 Thomas Jefferson Street, NW, Eighth Floor, West Tower, Washington, D.C. 20007</w:t>
      </w:r>
    </w:p>
    <w:p w:rsidR="0005570A" w:rsidRDefault="0005570A" w:rsidP="0005570A">
      <w:pPr>
        <w:ind w:left="1440"/>
        <w:jc w:val="both"/>
      </w:pPr>
      <w:r w:rsidRPr="00413766">
        <w:rPr>
          <w:u w:val="single"/>
        </w:rPr>
        <w:t>On behalf of White Springs Agricultural Chemicals, Inc. d/b/a PCS Phosphate – White Springs (PCS PHOSPHATE or PCS)</w:t>
      </w:r>
      <w:r>
        <w:t>.</w:t>
      </w:r>
    </w:p>
    <w:p w:rsidR="0005570A" w:rsidRPr="00413766" w:rsidRDefault="0005570A" w:rsidP="0005570A">
      <w:pPr>
        <w:ind w:left="1440"/>
        <w:jc w:val="both"/>
      </w:pPr>
    </w:p>
    <w:p w:rsidR="0005570A" w:rsidRPr="00701945" w:rsidRDefault="0005570A" w:rsidP="0005570A">
      <w:pPr>
        <w:ind w:left="1440"/>
        <w:jc w:val="both"/>
      </w:pPr>
      <w:r>
        <w:t>MARGO A. DUVAL</w:t>
      </w:r>
      <w:r w:rsidRPr="00701945">
        <w:t>, ESQUIRE, Florida Public Service Commission, 2540 Shumard Oak Boulevard, Tallahassee, Florida 32399-0850</w:t>
      </w:r>
    </w:p>
    <w:p w:rsidR="0005570A" w:rsidRPr="000276E0" w:rsidRDefault="0005570A" w:rsidP="0005570A">
      <w:pPr>
        <w:ind w:left="1440"/>
        <w:jc w:val="both"/>
      </w:pPr>
      <w:r w:rsidRPr="00701945">
        <w:rPr>
          <w:u w:val="single"/>
        </w:rPr>
        <w:t>On behalf of the Florida Public Service Commission</w:t>
      </w:r>
      <w:r>
        <w:rPr>
          <w:u w:val="single"/>
        </w:rPr>
        <w:t xml:space="preserve"> (Staff)</w:t>
      </w:r>
      <w:r>
        <w:t>.</w:t>
      </w:r>
    </w:p>
    <w:p w:rsidR="0005570A" w:rsidRPr="00701945" w:rsidRDefault="0005570A" w:rsidP="0005570A">
      <w:pPr>
        <w:ind w:left="1440"/>
        <w:jc w:val="both"/>
      </w:pPr>
    </w:p>
    <w:p w:rsidR="0005570A" w:rsidRPr="00701945" w:rsidRDefault="0005570A" w:rsidP="0005570A">
      <w:pPr>
        <w:ind w:left="1440"/>
        <w:jc w:val="both"/>
      </w:pPr>
      <w:r>
        <w:t>MARY ANNE HELTON, ESQUIRE, Deputy General Counsel,</w:t>
      </w:r>
      <w:r w:rsidRPr="00701945">
        <w:t xml:space="preserve"> Florida Public Service Commission, 2540 Shumard Oak Boulevard, Tallahassee, Florida</w:t>
      </w:r>
      <w:r>
        <w:t xml:space="preserve"> 32399-0850</w:t>
      </w:r>
    </w:p>
    <w:p w:rsidR="0005570A" w:rsidRPr="000276E0" w:rsidRDefault="0005570A" w:rsidP="0005570A">
      <w:pPr>
        <w:ind w:left="1440"/>
        <w:jc w:val="both"/>
      </w:pPr>
      <w:r>
        <w:rPr>
          <w:u w:val="single"/>
        </w:rPr>
        <w:t>Advisor to the</w:t>
      </w:r>
      <w:r w:rsidRPr="00701945">
        <w:rPr>
          <w:u w:val="single"/>
        </w:rPr>
        <w:t xml:space="preserve"> Florida Public Service Commission</w:t>
      </w:r>
      <w:r>
        <w:t>.</w:t>
      </w:r>
    </w:p>
    <w:p w:rsidR="0005570A" w:rsidRPr="00701945" w:rsidRDefault="0005570A" w:rsidP="0005570A">
      <w:pPr>
        <w:ind w:left="1440"/>
        <w:jc w:val="both"/>
        <w:rPr>
          <w:b/>
          <w:bCs/>
          <w:u w:val="single"/>
        </w:rPr>
      </w:pPr>
    </w:p>
    <w:p w:rsidR="0005570A" w:rsidRPr="00D033EB" w:rsidRDefault="0005570A" w:rsidP="0005570A">
      <w:pPr>
        <w:ind w:left="1440"/>
        <w:jc w:val="both"/>
      </w:pPr>
      <w:r w:rsidRPr="00D033EB">
        <w:t>K</w:t>
      </w:r>
      <w:r>
        <w:t>EITH C. HETRICK</w:t>
      </w:r>
      <w:r w:rsidRPr="00D033EB">
        <w:t>, ESQUIRE, General Counsel, Florida Public Service Commission, 2540 Shumard Oak Boulevard, Tallahassee, Florida 32399-0850</w:t>
      </w:r>
    </w:p>
    <w:p w:rsidR="0005570A" w:rsidRPr="000276E0" w:rsidRDefault="0005570A" w:rsidP="0005570A">
      <w:pPr>
        <w:ind w:left="1440"/>
        <w:jc w:val="both"/>
      </w:pPr>
      <w:r w:rsidRPr="00D033EB">
        <w:rPr>
          <w:u w:val="single"/>
        </w:rPr>
        <w:t>Florida Public Service Commission General Counsel</w:t>
      </w:r>
      <w:r>
        <w:t>.</w:t>
      </w:r>
    </w:p>
    <w:p w:rsidR="0005570A" w:rsidRDefault="0005570A" w:rsidP="0005570A"/>
    <w:p w:rsidR="00D63F51" w:rsidRPr="00DD69C6" w:rsidRDefault="00D63F51" w:rsidP="0005570A"/>
    <w:p w:rsidR="00295857" w:rsidRDefault="0005570A" w:rsidP="0005570A">
      <w:pPr>
        <w:pStyle w:val="CenterUnderline"/>
      </w:pPr>
      <w:r>
        <w:t>FINAL ORDER</w:t>
      </w:r>
      <w:bookmarkStart w:id="4" w:name="OrderTitle"/>
      <w:r>
        <w:t xml:space="preserve"> </w:t>
      </w:r>
      <w:r w:rsidR="00295857">
        <w:t>APPROVING ENERGY CONSERVATION COST RECOVERY</w:t>
      </w:r>
    </w:p>
    <w:p w:rsidR="00295857" w:rsidRDefault="00295857" w:rsidP="0005570A">
      <w:pPr>
        <w:pStyle w:val="CenterUnderline"/>
      </w:pPr>
      <w:r>
        <w:t>AMOUNTS AND RELATED TARIFFS AND ESTABLISHING ENERGY</w:t>
      </w:r>
    </w:p>
    <w:p w:rsidR="00295857" w:rsidRDefault="00295857" w:rsidP="0005570A">
      <w:pPr>
        <w:pStyle w:val="CenterUnderline"/>
      </w:pPr>
      <w:r>
        <w:t>CONSERVATION COST RECOVERY FACTORS FOR THE PERIOD</w:t>
      </w:r>
    </w:p>
    <w:p w:rsidR="0005570A" w:rsidRDefault="00295857" w:rsidP="0005570A">
      <w:pPr>
        <w:pStyle w:val="CenterUnderline"/>
      </w:pPr>
      <w:r>
        <w:t>JANUARY 2019 THROUGH DECEMBER 2019</w:t>
      </w:r>
      <w:r w:rsidR="0005570A">
        <w:t xml:space="preserve"> </w:t>
      </w:r>
      <w:bookmarkEnd w:id="4"/>
    </w:p>
    <w:p w:rsidR="0005570A" w:rsidRDefault="0005570A" w:rsidP="0005570A">
      <w:pPr>
        <w:pStyle w:val="CenterUnderline"/>
      </w:pPr>
    </w:p>
    <w:p w:rsidR="0005570A" w:rsidRDefault="0005570A" w:rsidP="0005570A">
      <w:pPr>
        <w:pStyle w:val="OrderBody"/>
      </w:pPr>
      <w:r>
        <w:t>BY THE COMMISSION:</w:t>
      </w:r>
    </w:p>
    <w:p w:rsidR="00D63F51" w:rsidRDefault="00D63F51" w:rsidP="00295857">
      <w:pPr>
        <w:pStyle w:val="OrderBody"/>
        <w:jc w:val="center"/>
        <w:rPr>
          <w:u w:val="single"/>
        </w:rPr>
      </w:pPr>
      <w:bookmarkStart w:id="5" w:name="OrderText"/>
      <w:bookmarkEnd w:id="5"/>
    </w:p>
    <w:p w:rsidR="00CB5276" w:rsidRDefault="0005570A" w:rsidP="00295857">
      <w:pPr>
        <w:pStyle w:val="OrderBody"/>
        <w:jc w:val="center"/>
        <w:rPr>
          <w:u w:val="single"/>
        </w:rPr>
      </w:pPr>
      <w:r>
        <w:rPr>
          <w:u w:val="single"/>
        </w:rPr>
        <w:t>BACKGROUND</w:t>
      </w:r>
    </w:p>
    <w:p w:rsidR="0005570A" w:rsidRDefault="0005570A" w:rsidP="0005570A">
      <w:pPr>
        <w:pStyle w:val="OrderBody"/>
        <w:jc w:val="center"/>
        <w:rPr>
          <w:u w:val="single"/>
        </w:rPr>
      </w:pPr>
    </w:p>
    <w:p w:rsidR="00D57E57" w:rsidRDefault="00295857" w:rsidP="00295857">
      <w:pPr>
        <w:jc w:val="both"/>
      </w:pPr>
      <w:r>
        <w:tab/>
        <w:t>As part of the Florida Public Service Commission’s continuing energy conservation cost recovery proceedings, an administrative hearing was held on November 5, 2018.  Duke Energy Florida, LLC (DEF), Florida Power &amp; Light Company (FPL), Florida Public Utilities Company (FPUC), Gulf Power Company (Gulf), and Tampa Electric Company (TECO)</w:t>
      </w:r>
      <w:r w:rsidR="00647934">
        <w:t xml:space="preserve"> submitted testimony and exhibits in support of their proposed final and estimated true-up amounts</w:t>
      </w:r>
      <w:r w:rsidR="00F153B7">
        <w:t>, total conservation cost recovery amounts,</w:t>
      </w:r>
      <w:r w:rsidR="00647934">
        <w:t xml:space="preserve"> and conservation cost recovery factors.  Prior to the hearing</w:t>
      </w:r>
      <w:r>
        <w:t>,</w:t>
      </w:r>
      <w:r w:rsidR="00647934">
        <w:t xml:space="preserve"> the parties</w:t>
      </w:r>
      <w:r>
        <w:t xml:space="preserve"> reached an agreement concerning all issues i</w:t>
      </w:r>
      <w:r w:rsidR="00647934">
        <w:t>dentified for resolution at the hearing, with t</w:t>
      </w:r>
      <w:r>
        <w:t>he intervenors, the Office of Public Counsel (OPC), Florida Industrial Power Users Group (FIPUG), and White Springs Agricultural Chemicals, Inc. d/b/a PCS Phosphate – White Springs (PCS Phosphate), taking no position.  We have jurisdiction over the subject matter by the provisions of Chapter 366, Florida Statutes (F.S.), including Sections 366.04, 366.05, and 366.06, F.S.</w:t>
      </w:r>
    </w:p>
    <w:p w:rsidR="001315F2" w:rsidRDefault="001315F2" w:rsidP="00295857">
      <w:pPr>
        <w:jc w:val="both"/>
      </w:pPr>
      <w:r>
        <w:lastRenderedPageBreak/>
        <w:tab/>
        <w:t>The parties stipulated to the final and estimated true-up amounts</w:t>
      </w:r>
      <w:r w:rsidR="00F153B7">
        <w:t>,</w:t>
      </w:r>
      <w:r w:rsidR="00F153B7" w:rsidRPr="00F153B7">
        <w:t xml:space="preserve"> </w:t>
      </w:r>
      <w:r w:rsidR="00F153B7">
        <w:t>total conservation cost recovery amounts,</w:t>
      </w:r>
      <w:r>
        <w:t xml:space="preserve"> and conservation cost recovery factors for each utility.</w:t>
      </w:r>
      <w:r w:rsidR="00F153B7">
        <w:t xml:space="preserve">  The parties also stipulated to the company specific conservation cost recovery issues.  We accept and approve the stipulations as reasonable and find they are supported by competent, substantial evidence of record, as set forth below.</w:t>
      </w:r>
    </w:p>
    <w:p w:rsidR="00F153B7" w:rsidRDefault="00F153B7" w:rsidP="00295857">
      <w:pPr>
        <w:jc w:val="both"/>
      </w:pPr>
    </w:p>
    <w:p w:rsidR="00F153B7" w:rsidRDefault="00F153B7" w:rsidP="00F153B7">
      <w:pPr>
        <w:jc w:val="center"/>
      </w:pPr>
      <w:r>
        <w:rPr>
          <w:u w:val="single"/>
        </w:rPr>
        <w:t>DECISION</w:t>
      </w:r>
    </w:p>
    <w:p w:rsidR="00F153B7" w:rsidRDefault="00F153B7" w:rsidP="00F153B7">
      <w:pPr>
        <w:jc w:val="center"/>
      </w:pPr>
    </w:p>
    <w:p w:rsidR="00B41039" w:rsidRDefault="00F153B7" w:rsidP="00B41039">
      <w:r>
        <w:rPr>
          <w:u w:val="single"/>
        </w:rPr>
        <w:t>Conservation Cost Recovery True-Up</w:t>
      </w:r>
    </w:p>
    <w:p w:rsidR="00F153B7" w:rsidRDefault="00F153B7" w:rsidP="00B41039"/>
    <w:p w:rsidR="00F153B7" w:rsidRDefault="00F153B7" w:rsidP="00F153B7">
      <w:pPr>
        <w:jc w:val="both"/>
      </w:pPr>
      <w:r>
        <w:tab/>
        <w:t>We find that the appropriate final conservation cost recovery adjustment true-up amounts for the period January 2017 through December 2017 are as follows:</w:t>
      </w:r>
    </w:p>
    <w:p w:rsidR="00F153B7" w:rsidRDefault="00F153B7" w:rsidP="00B41039"/>
    <w:p w:rsidR="00F153B7" w:rsidRPr="005F2C11" w:rsidRDefault="00F153B7" w:rsidP="00F153B7">
      <w:pPr>
        <w:ind w:left="1440"/>
        <w:jc w:val="both"/>
      </w:pPr>
      <w:r w:rsidRPr="005F2C11">
        <w:t>Duke Energy Florida</w:t>
      </w:r>
      <w:r w:rsidRPr="005F2C11">
        <w:tab/>
      </w:r>
      <w:r w:rsidRPr="005F2C11">
        <w:tab/>
      </w:r>
      <w:r w:rsidRPr="005F2C11">
        <w:tab/>
        <w:t>$2,815,663</w:t>
      </w:r>
      <w:r w:rsidRPr="005F2C11">
        <w:tab/>
        <w:t>Over-recovery</w:t>
      </w:r>
      <w:r w:rsidRPr="005F2C11">
        <w:rPr>
          <w:rStyle w:val="FootnoteReference"/>
        </w:rPr>
        <w:footnoteReference w:id="1"/>
      </w:r>
    </w:p>
    <w:p w:rsidR="00F153B7" w:rsidRPr="005F2C11" w:rsidRDefault="00F153B7" w:rsidP="00F153B7">
      <w:pPr>
        <w:ind w:left="1440" w:hanging="1440"/>
        <w:jc w:val="both"/>
      </w:pPr>
      <w:r w:rsidRPr="005F2C11">
        <w:tab/>
        <w:t>Florida Power &amp; Light Company</w:t>
      </w:r>
      <w:r w:rsidRPr="005F2C11">
        <w:tab/>
      </w:r>
      <w:r w:rsidRPr="005F2C11">
        <w:rPr>
          <w:color w:val="000000"/>
        </w:rPr>
        <w:t>$8,637,401</w:t>
      </w:r>
      <w:r w:rsidRPr="005F2C11">
        <w:rPr>
          <w:color w:val="000000"/>
        </w:rPr>
        <w:tab/>
      </w:r>
      <w:r w:rsidRPr="005F2C11">
        <w:t>Over-recovery</w:t>
      </w:r>
    </w:p>
    <w:p w:rsidR="00F153B7" w:rsidRPr="005F2C11" w:rsidRDefault="00F153B7" w:rsidP="00F153B7">
      <w:pPr>
        <w:ind w:left="1440" w:hanging="1440"/>
        <w:jc w:val="both"/>
      </w:pPr>
      <w:r w:rsidRPr="005F2C11">
        <w:tab/>
        <w:t>Florida Public Utilities Company</w:t>
      </w:r>
      <w:r w:rsidRPr="005F2C11">
        <w:tab/>
        <w:t xml:space="preserve">      </w:t>
      </w:r>
      <w:r>
        <w:t xml:space="preserve"> </w:t>
      </w:r>
      <w:r w:rsidRPr="005F2C11">
        <w:t>$5,141</w:t>
      </w:r>
      <w:r w:rsidRPr="005F2C11">
        <w:tab/>
        <w:t>Under-recovery</w:t>
      </w:r>
      <w:r w:rsidRPr="005F2C11">
        <w:rPr>
          <w:rStyle w:val="FootnoteReference"/>
        </w:rPr>
        <w:footnoteReference w:id="2"/>
      </w:r>
    </w:p>
    <w:p w:rsidR="00F153B7" w:rsidRPr="005F2C11" w:rsidRDefault="00F153B7" w:rsidP="00F153B7">
      <w:pPr>
        <w:ind w:left="1440" w:hanging="1440"/>
        <w:jc w:val="both"/>
      </w:pPr>
      <w:r w:rsidRPr="005F2C11">
        <w:tab/>
        <w:t>Gulf Power Company</w:t>
      </w:r>
      <w:r w:rsidRPr="005F2C11">
        <w:tab/>
      </w:r>
      <w:r w:rsidRPr="005F2C11">
        <w:tab/>
      </w:r>
      <w:r w:rsidRPr="005F2C11">
        <w:tab/>
        <w:t xml:space="preserve">   $43,106</w:t>
      </w:r>
      <w:r w:rsidRPr="005F2C11">
        <w:tab/>
        <w:t>Over-recovery</w:t>
      </w:r>
    </w:p>
    <w:p w:rsidR="00F153B7" w:rsidRPr="005F2C11" w:rsidRDefault="00F153B7" w:rsidP="00F153B7">
      <w:pPr>
        <w:ind w:left="1440" w:hanging="1440"/>
        <w:jc w:val="both"/>
      </w:pPr>
      <w:r w:rsidRPr="005F2C11">
        <w:tab/>
        <w:t>Tampa Electric Company</w:t>
      </w:r>
      <w:r w:rsidRPr="005F2C11">
        <w:tab/>
      </w:r>
      <w:r w:rsidRPr="005F2C11">
        <w:tab/>
        <w:t>$2,347,703</w:t>
      </w:r>
      <w:r w:rsidRPr="005F2C11">
        <w:tab/>
        <w:t>Over-recovery</w:t>
      </w:r>
      <w:r w:rsidRPr="005F2C11">
        <w:rPr>
          <w:rStyle w:val="FootnoteReference"/>
        </w:rPr>
        <w:footnoteReference w:id="3"/>
      </w:r>
    </w:p>
    <w:p w:rsidR="00F153B7" w:rsidRPr="00F153B7" w:rsidRDefault="00F153B7" w:rsidP="00B41039"/>
    <w:p w:rsidR="0005570A" w:rsidRDefault="00F153B7" w:rsidP="00F153B7">
      <w:pPr>
        <w:jc w:val="both"/>
      </w:pPr>
      <w:r>
        <w:tab/>
        <w:t>We find that the appropriate conservation adjustment actual/estimated true-up amounts for the period January 2018 through December 2018 are as follows:</w:t>
      </w:r>
    </w:p>
    <w:p w:rsidR="00F153B7" w:rsidRDefault="00F153B7" w:rsidP="00B41039"/>
    <w:p w:rsidR="00F153B7" w:rsidRPr="005F2C11" w:rsidRDefault="00F153B7" w:rsidP="00F153B7">
      <w:pPr>
        <w:ind w:left="1440"/>
        <w:jc w:val="both"/>
      </w:pPr>
      <w:r w:rsidRPr="005F2C11">
        <w:t>Duke Energy Florida</w:t>
      </w:r>
      <w:r w:rsidRPr="005F2C11">
        <w:tab/>
      </w:r>
      <w:r w:rsidRPr="005F2C11">
        <w:tab/>
      </w:r>
      <w:r w:rsidRPr="005F2C11">
        <w:tab/>
      </w:r>
      <w:r w:rsidRPr="005F2C11">
        <w:rPr>
          <w:bCs/>
        </w:rPr>
        <w:t>$5,499,116</w:t>
      </w:r>
      <w:r w:rsidRPr="005F2C11">
        <w:tab/>
        <w:t>Over-recovery</w:t>
      </w:r>
      <w:r w:rsidRPr="005F2C11">
        <w:rPr>
          <w:rStyle w:val="FootnoteReference"/>
        </w:rPr>
        <w:footnoteReference w:id="4"/>
      </w:r>
    </w:p>
    <w:p w:rsidR="00F153B7" w:rsidRPr="005F2C11" w:rsidRDefault="00F153B7" w:rsidP="00F153B7">
      <w:pPr>
        <w:ind w:left="1440" w:hanging="1440"/>
        <w:jc w:val="both"/>
      </w:pPr>
      <w:r w:rsidRPr="005F2C11">
        <w:tab/>
        <w:t>Florida Power &amp; Light Company</w:t>
      </w:r>
      <w:r w:rsidRPr="005F2C11">
        <w:tab/>
      </w:r>
      <w:r w:rsidRPr="005F2C11">
        <w:rPr>
          <w:bCs/>
          <w:iCs/>
          <w:color w:val="000000"/>
        </w:rPr>
        <w:t>$5,074,368</w:t>
      </w:r>
      <w:r w:rsidRPr="005F2C11">
        <w:rPr>
          <w:color w:val="000000"/>
        </w:rPr>
        <w:tab/>
      </w:r>
      <w:r w:rsidRPr="005F2C11">
        <w:t>Over-recovery</w:t>
      </w:r>
    </w:p>
    <w:p w:rsidR="00F153B7" w:rsidRPr="005F2C11" w:rsidRDefault="00F153B7" w:rsidP="00F153B7">
      <w:pPr>
        <w:ind w:left="1440" w:hanging="1440"/>
        <w:jc w:val="both"/>
      </w:pPr>
      <w:r w:rsidRPr="005F2C11">
        <w:tab/>
        <w:t>Florida Public Utilities Company</w:t>
      </w:r>
      <w:r w:rsidRPr="005F2C11">
        <w:tab/>
        <w:t xml:space="preserve">     $80,500</w:t>
      </w:r>
      <w:r w:rsidRPr="005F2C11">
        <w:tab/>
        <w:t>Over-recovery</w:t>
      </w:r>
    </w:p>
    <w:p w:rsidR="00F153B7" w:rsidRPr="005F2C11" w:rsidRDefault="00F153B7" w:rsidP="00F153B7">
      <w:pPr>
        <w:ind w:left="1440" w:hanging="1440"/>
        <w:jc w:val="both"/>
      </w:pPr>
      <w:r w:rsidRPr="005F2C11">
        <w:tab/>
        <w:t>Gulf Power Company</w:t>
      </w:r>
      <w:r w:rsidRPr="005F2C11">
        <w:tab/>
      </w:r>
      <w:r w:rsidRPr="005F2C11">
        <w:tab/>
      </w:r>
      <w:r w:rsidRPr="005F2C11">
        <w:tab/>
        <w:t>$1,968,828</w:t>
      </w:r>
      <w:r w:rsidRPr="005F2C11">
        <w:tab/>
        <w:t>Over-recovery</w:t>
      </w:r>
    </w:p>
    <w:p w:rsidR="00F153B7" w:rsidRPr="005F2C11" w:rsidRDefault="00F153B7" w:rsidP="00F153B7">
      <w:pPr>
        <w:ind w:left="1440" w:hanging="1440"/>
        <w:jc w:val="both"/>
      </w:pPr>
      <w:r w:rsidRPr="005F2C11">
        <w:tab/>
        <w:t>Tampa Electric Company</w:t>
      </w:r>
      <w:r w:rsidRPr="005F2C11">
        <w:tab/>
      </w:r>
      <w:r w:rsidRPr="005F2C11">
        <w:tab/>
        <w:t>$7,950,944</w:t>
      </w:r>
      <w:r w:rsidRPr="005F2C11">
        <w:tab/>
        <w:t>Under-recovery</w:t>
      </w:r>
      <w:r w:rsidRPr="005F2C11">
        <w:rPr>
          <w:rStyle w:val="FootnoteReference"/>
        </w:rPr>
        <w:footnoteReference w:id="5"/>
      </w:r>
    </w:p>
    <w:p w:rsidR="00F153B7" w:rsidRDefault="00F153B7" w:rsidP="00B41039"/>
    <w:p w:rsidR="00F153B7" w:rsidRDefault="00F153B7" w:rsidP="00F153B7">
      <w:pPr>
        <w:jc w:val="both"/>
      </w:pPr>
      <w:r>
        <w:tab/>
        <w:t>We find that the appropriate total conservation adjustment true-up amounts to be collected/refunded from January 2019 through December 2019 are as follows:</w:t>
      </w:r>
    </w:p>
    <w:p w:rsidR="00F153B7" w:rsidRDefault="00F153B7" w:rsidP="00F153B7">
      <w:pPr>
        <w:jc w:val="both"/>
      </w:pPr>
    </w:p>
    <w:p w:rsidR="00F153B7" w:rsidRPr="005F2C11" w:rsidRDefault="00F153B7" w:rsidP="00F153B7">
      <w:pPr>
        <w:ind w:left="1440"/>
        <w:jc w:val="both"/>
      </w:pPr>
      <w:r w:rsidRPr="005F2C11">
        <w:t>Duke Energy Florida</w:t>
      </w:r>
      <w:r w:rsidRPr="005F2C11">
        <w:tab/>
      </w:r>
      <w:r w:rsidRPr="005F2C11">
        <w:tab/>
      </w:r>
      <w:r w:rsidRPr="005F2C11">
        <w:tab/>
      </w:r>
      <w:r w:rsidRPr="005F2C11">
        <w:rPr>
          <w:bCs/>
        </w:rPr>
        <w:t>$8,314,779</w:t>
      </w:r>
      <w:r w:rsidRPr="005F2C11">
        <w:tab/>
        <w:t>Over-recovery</w:t>
      </w:r>
      <w:r w:rsidRPr="005F2C11">
        <w:rPr>
          <w:rStyle w:val="FootnoteReference"/>
        </w:rPr>
        <w:footnoteReference w:id="6"/>
      </w:r>
    </w:p>
    <w:p w:rsidR="00F153B7" w:rsidRPr="005F2C11" w:rsidRDefault="00F153B7" w:rsidP="00F153B7">
      <w:pPr>
        <w:ind w:left="1440" w:hanging="1440"/>
        <w:jc w:val="both"/>
      </w:pPr>
      <w:r w:rsidRPr="005F2C11">
        <w:tab/>
        <w:t xml:space="preserve">Florida Power &amp; Light Company     </w:t>
      </w:r>
      <w:r w:rsidRPr="005F2C11">
        <w:rPr>
          <w:bCs/>
          <w:iCs/>
          <w:color w:val="000000"/>
        </w:rPr>
        <w:t>$13,711,769</w:t>
      </w:r>
      <w:r w:rsidRPr="005F2C11">
        <w:rPr>
          <w:color w:val="000000"/>
        </w:rPr>
        <w:tab/>
      </w:r>
      <w:r w:rsidRPr="005F2C11">
        <w:t>Over-recovery</w:t>
      </w:r>
    </w:p>
    <w:p w:rsidR="00F153B7" w:rsidRPr="005F2C11" w:rsidRDefault="00F153B7" w:rsidP="00F153B7">
      <w:pPr>
        <w:ind w:left="1440" w:hanging="1440"/>
        <w:jc w:val="both"/>
      </w:pPr>
      <w:r w:rsidRPr="005F2C11">
        <w:tab/>
        <w:t>Florida Public Utilities Company</w:t>
      </w:r>
      <w:r w:rsidRPr="005F2C11">
        <w:tab/>
        <w:t xml:space="preserve">     $75,359</w:t>
      </w:r>
      <w:r w:rsidRPr="005F2C11">
        <w:tab/>
        <w:t>Over-recovery</w:t>
      </w:r>
    </w:p>
    <w:p w:rsidR="00F153B7" w:rsidRPr="005F2C11" w:rsidRDefault="00F153B7" w:rsidP="00F153B7">
      <w:pPr>
        <w:ind w:left="1440" w:hanging="1440"/>
        <w:jc w:val="both"/>
      </w:pPr>
      <w:r w:rsidRPr="005F2C11">
        <w:tab/>
        <w:t>Gulf Power Company</w:t>
      </w:r>
      <w:r w:rsidRPr="005F2C11">
        <w:tab/>
      </w:r>
      <w:r w:rsidRPr="005F2C11">
        <w:tab/>
      </w:r>
      <w:r w:rsidRPr="005F2C11">
        <w:tab/>
        <w:t>$2,011,934</w:t>
      </w:r>
      <w:r w:rsidRPr="005F2C11">
        <w:tab/>
        <w:t>Over-recovery</w:t>
      </w:r>
    </w:p>
    <w:p w:rsidR="00F153B7" w:rsidRPr="005F2C11" w:rsidRDefault="00F153B7" w:rsidP="00F153B7">
      <w:pPr>
        <w:pStyle w:val="IssueBody"/>
      </w:pPr>
      <w:r w:rsidRPr="005F2C11">
        <w:t>Tampa Electric Company</w:t>
      </w:r>
      <w:r w:rsidRPr="005F2C11">
        <w:tab/>
      </w:r>
      <w:r w:rsidRPr="005F2C11">
        <w:tab/>
        <w:t>$5,603,241</w:t>
      </w:r>
      <w:r w:rsidRPr="005F2C11">
        <w:tab/>
        <w:t>Under-recovery</w:t>
      </w:r>
      <w:r w:rsidRPr="005F2C11">
        <w:rPr>
          <w:rStyle w:val="FootnoteReference"/>
        </w:rPr>
        <w:footnoteReference w:id="7"/>
      </w:r>
    </w:p>
    <w:p w:rsidR="00454355" w:rsidRDefault="00454355" w:rsidP="00F153B7">
      <w:pPr>
        <w:jc w:val="both"/>
        <w:rPr>
          <w:u w:val="single"/>
        </w:rPr>
      </w:pPr>
    </w:p>
    <w:p w:rsidR="00F153B7" w:rsidRDefault="00177A9E" w:rsidP="00F153B7">
      <w:pPr>
        <w:jc w:val="both"/>
      </w:pPr>
      <w:r>
        <w:rPr>
          <w:u w:val="single"/>
        </w:rPr>
        <w:lastRenderedPageBreak/>
        <w:t>Total Conservation Cost Recovery</w:t>
      </w:r>
    </w:p>
    <w:p w:rsidR="00177A9E" w:rsidRDefault="00177A9E" w:rsidP="00F153B7">
      <w:pPr>
        <w:jc w:val="both"/>
      </w:pPr>
    </w:p>
    <w:p w:rsidR="00177A9E" w:rsidRDefault="00177A9E" w:rsidP="00F153B7">
      <w:pPr>
        <w:jc w:val="both"/>
      </w:pPr>
      <w:r>
        <w:tab/>
        <w:t>We find that the total conservation cost recovery amounts to be collected during the period January 2019 through December 2019 are as follows:</w:t>
      </w:r>
    </w:p>
    <w:p w:rsidR="00177A9E" w:rsidRDefault="00177A9E" w:rsidP="00F153B7">
      <w:pPr>
        <w:jc w:val="both"/>
      </w:pPr>
    </w:p>
    <w:p w:rsidR="00177A9E" w:rsidRPr="005F2C11" w:rsidRDefault="00177A9E" w:rsidP="00177A9E">
      <w:pPr>
        <w:ind w:left="1440"/>
        <w:jc w:val="both"/>
      </w:pPr>
      <w:r w:rsidRPr="005F2C11">
        <w:t>Duke Energy Florida</w:t>
      </w:r>
      <w:r w:rsidRPr="005F2C11">
        <w:tab/>
      </w:r>
      <w:r w:rsidRPr="005F2C11">
        <w:tab/>
        <w:t xml:space="preserve">        </w:t>
      </w:r>
      <w:r w:rsidRPr="005F2C11">
        <w:tab/>
      </w:r>
      <w:r w:rsidRPr="005F2C11">
        <w:rPr>
          <w:bCs/>
        </w:rPr>
        <w:t>$104,853,136</w:t>
      </w:r>
    </w:p>
    <w:p w:rsidR="00177A9E" w:rsidRPr="005F2C11" w:rsidRDefault="00177A9E" w:rsidP="00177A9E">
      <w:pPr>
        <w:ind w:left="1440" w:hanging="1440"/>
        <w:jc w:val="both"/>
      </w:pPr>
      <w:r w:rsidRPr="005F2C11">
        <w:tab/>
        <w:t xml:space="preserve">Florida Power &amp; Light Company   </w:t>
      </w:r>
      <w:r w:rsidRPr="005F2C11">
        <w:tab/>
      </w:r>
      <w:r w:rsidRPr="005F2C11">
        <w:rPr>
          <w:bCs/>
          <w:iCs/>
          <w:color w:val="000000"/>
        </w:rPr>
        <w:t>$153,423,778</w:t>
      </w:r>
      <w:r w:rsidRPr="005F2C11">
        <w:rPr>
          <w:rStyle w:val="FootnoteReference"/>
          <w:bCs/>
          <w:iCs/>
          <w:color w:val="000000"/>
        </w:rPr>
        <w:footnoteReference w:id="8"/>
      </w:r>
    </w:p>
    <w:p w:rsidR="00177A9E" w:rsidRPr="005F2C11" w:rsidRDefault="00177A9E" w:rsidP="00177A9E">
      <w:pPr>
        <w:ind w:left="1440" w:hanging="1440"/>
        <w:jc w:val="both"/>
      </w:pPr>
      <w:r w:rsidRPr="005F2C11">
        <w:tab/>
        <w:t>Florida Public Utilities Company</w:t>
      </w:r>
      <w:r w:rsidRPr="005F2C11">
        <w:tab/>
        <w:t xml:space="preserve">       $653,441</w:t>
      </w:r>
    </w:p>
    <w:p w:rsidR="00177A9E" w:rsidRPr="005F2C11" w:rsidRDefault="00177A9E" w:rsidP="00177A9E">
      <w:pPr>
        <w:ind w:left="1440" w:hanging="1440"/>
        <w:jc w:val="both"/>
      </w:pPr>
      <w:r w:rsidRPr="005F2C11">
        <w:tab/>
        <w:t>Gulf Power Company</w:t>
      </w:r>
      <w:r w:rsidRPr="005F2C11">
        <w:tab/>
      </w:r>
      <w:r w:rsidRPr="005F2C11">
        <w:tab/>
        <w:t xml:space="preserve">          </w:t>
      </w:r>
      <w:r w:rsidRPr="005F2C11">
        <w:tab/>
        <w:t xml:space="preserve">  </w:t>
      </w:r>
      <w:r w:rsidRPr="005F2C11">
        <w:rPr>
          <w:bCs/>
        </w:rPr>
        <w:t>$12,776,473</w:t>
      </w:r>
      <w:r w:rsidRPr="005F2C11">
        <w:rPr>
          <w:rStyle w:val="FootnoteReference"/>
          <w:bCs/>
        </w:rPr>
        <w:footnoteReference w:id="9"/>
      </w:r>
    </w:p>
    <w:p w:rsidR="00177A9E" w:rsidRDefault="00177A9E" w:rsidP="00177A9E">
      <w:pPr>
        <w:ind w:left="720" w:firstLine="720"/>
        <w:jc w:val="both"/>
      </w:pPr>
      <w:r w:rsidRPr="005F2C11">
        <w:t>Tampa Electric Company</w:t>
      </w:r>
      <w:r w:rsidRPr="005F2C11">
        <w:tab/>
      </w:r>
      <w:r w:rsidRPr="005F2C11">
        <w:tab/>
        <w:t xml:space="preserve">  $57,275,816</w:t>
      </w:r>
      <w:r w:rsidRPr="005F2C11">
        <w:rPr>
          <w:rStyle w:val="FootnoteReference"/>
        </w:rPr>
        <w:footnoteReference w:id="10"/>
      </w:r>
    </w:p>
    <w:p w:rsidR="00177A9E" w:rsidRDefault="00177A9E" w:rsidP="00177A9E">
      <w:pPr>
        <w:jc w:val="both"/>
      </w:pPr>
    </w:p>
    <w:p w:rsidR="00177A9E" w:rsidRDefault="00177A9E" w:rsidP="00177A9E">
      <w:pPr>
        <w:jc w:val="both"/>
      </w:pPr>
      <w:r>
        <w:rPr>
          <w:u w:val="single"/>
        </w:rPr>
        <w:t>Conservation Cost Recovery Factors</w:t>
      </w:r>
    </w:p>
    <w:p w:rsidR="00177A9E" w:rsidRDefault="00177A9E" w:rsidP="00177A9E">
      <w:pPr>
        <w:jc w:val="both"/>
      </w:pPr>
    </w:p>
    <w:p w:rsidR="00177A9E" w:rsidRDefault="00177A9E" w:rsidP="00177A9E">
      <w:pPr>
        <w:jc w:val="both"/>
      </w:pPr>
      <w:r>
        <w:tab/>
        <w:t>We find that the appropriate conservation cost recovery factors for the period January 2019 through December 2019 are as follows:</w:t>
      </w:r>
    </w:p>
    <w:p w:rsidR="00177A9E" w:rsidRDefault="00177A9E" w:rsidP="00177A9E">
      <w:pPr>
        <w:jc w:val="both"/>
      </w:pPr>
    </w:p>
    <w:p w:rsidR="00177A9E" w:rsidRPr="005F2C11" w:rsidRDefault="00177A9E" w:rsidP="00177A9E">
      <w:pPr>
        <w:autoSpaceDE w:val="0"/>
        <w:autoSpaceDN w:val="0"/>
        <w:adjustRightInd w:val="0"/>
      </w:pPr>
      <w:r w:rsidRPr="005F2C11">
        <w:rPr>
          <w:b/>
          <w:bCs/>
        </w:rPr>
        <w:t>DEF:</w:t>
      </w:r>
      <w:r w:rsidRPr="005F2C11">
        <w:tab/>
      </w:r>
      <w:r w:rsidRPr="005F2C11">
        <w:tab/>
      </w:r>
      <w:r w:rsidRPr="005F2C11">
        <w:rPr>
          <w:bCs/>
          <w:u w:val="single"/>
        </w:rPr>
        <w:t>Customer Class</w:t>
      </w:r>
      <w:r w:rsidRPr="005F2C11">
        <w:t xml:space="preserve"> </w:t>
      </w:r>
      <w:r w:rsidRPr="005F2C11">
        <w:tab/>
      </w:r>
      <w:r w:rsidRPr="005F2C11">
        <w:tab/>
      </w:r>
      <w:r w:rsidRPr="005F2C11">
        <w:tab/>
      </w:r>
      <w:r w:rsidRPr="005F2C11">
        <w:tab/>
      </w:r>
      <w:r w:rsidRPr="005F2C11">
        <w:rPr>
          <w:u w:val="single"/>
        </w:rPr>
        <w:t>ECCR Factor</w:t>
      </w:r>
    </w:p>
    <w:p w:rsidR="00177A9E" w:rsidRPr="005F2C11" w:rsidRDefault="00177A9E" w:rsidP="00177A9E">
      <w:pPr>
        <w:autoSpaceDE w:val="0"/>
        <w:autoSpaceDN w:val="0"/>
        <w:adjustRightInd w:val="0"/>
      </w:pPr>
      <w:r w:rsidRPr="005F2C11">
        <w:tab/>
      </w:r>
      <w:r w:rsidRPr="005F2C11">
        <w:tab/>
        <w:t xml:space="preserve">Residential </w:t>
      </w:r>
      <w:r w:rsidRPr="005F2C11">
        <w:tab/>
      </w:r>
      <w:r w:rsidRPr="005F2C11">
        <w:tab/>
      </w:r>
      <w:r w:rsidRPr="005F2C11">
        <w:tab/>
      </w:r>
      <w:r w:rsidRPr="005F2C11">
        <w:tab/>
      </w:r>
      <w:r w:rsidRPr="005F2C11">
        <w:tab/>
        <w:t>0.297 cents/kWh</w:t>
      </w:r>
    </w:p>
    <w:p w:rsidR="00177A9E" w:rsidRPr="005F2C11" w:rsidRDefault="00177A9E" w:rsidP="00177A9E">
      <w:pPr>
        <w:autoSpaceDE w:val="0"/>
        <w:autoSpaceDN w:val="0"/>
        <w:adjustRightInd w:val="0"/>
      </w:pPr>
      <w:r w:rsidRPr="005F2C11">
        <w:tab/>
      </w:r>
      <w:r w:rsidRPr="005F2C11">
        <w:tab/>
        <w:t xml:space="preserve">General Service Non-Demand </w:t>
      </w:r>
      <w:r w:rsidRPr="005F2C11">
        <w:tab/>
      </w:r>
      <w:r w:rsidRPr="005F2C11">
        <w:tab/>
        <w:t>0.286 cents/kWh</w:t>
      </w:r>
    </w:p>
    <w:p w:rsidR="00177A9E" w:rsidRPr="00177A9E" w:rsidRDefault="00177A9E" w:rsidP="00177A9E">
      <w:pPr>
        <w:autoSpaceDE w:val="0"/>
        <w:autoSpaceDN w:val="0"/>
        <w:adjustRightInd w:val="0"/>
      </w:pPr>
      <w:r w:rsidRPr="005F2C11">
        <w:rPr>
          <w:rFonts w:ascii="Arial" w:hAnsi="Arial" w:cs="Arial"/>
          <w:sz w:val="23"/>
          <w:szCs w:val="23"/>
        </w:rPr>
        <w:tab/>
      </w:r>
      <w:r w:rsidRPr="005F2C11">
        <w:rPr>
          <w:rFonts w:ascii="Arial" w:hAnsi="Arial" w:cs="Arial"/>
          <w:sz w:val="23"/>
          <w:szCs w:val="23"/>
        </w:rPr>
        <w:tab/>
        <w:t xml:space="preserve">  </w:t>
      </w:r>
      <w:r w:rsidRPr="00177A9E">
        <w:rPr>
          <w:sz w:val="23"/>
          <w:szCs w:val="23"/>
        </w:rPr>
        <w:t xml:space="preserve"> @ </w:t>
      </w:r>
      <w:r w:rsidRPr="00177A9E">
        <w:t xml:space="preserve">Primary Voltage </w:t>
      </w:r>
      <w:r w:rsidRPr="00177A9E">
        <w:tab/>
      </w:r>
      <w:r w:rsidRPr="00177A9E">
        <w:tab/>
      </w:r>
      <w:r w:rsidRPr="00177A9E">
        <w:tab/>
      </w:r>
      <w:r w:rsidRPr="00177A9E">
        <w:tab/>
        <w:t>0.283 cents/kWh</w:t>
      </w:r>
    </w:p>
    <w:p w:rsidR="00177A9E" w:rsidRPr="00177A9E" w:rsidRDefault="00177A9E" w:rsidP="00177A9E">
      <w:pPr>
        <w:ind w:left="1440" w:hanging="1440"/>
        <w:jc w:val="both"/>
      </w:pPr>
      <w:r w:rsidRPr="00177A9E">
        <w:rPr>
          <w:sz w:val="21"/>
          <w:szCs w:val="21"/>
        </w:rPr>
        <w:tab/>
        <w:t xml:space="preserve">   </w:t>
      </w:r>
      <w:r>
        <w:rPr>
          <w:sz w:val="23"/>
          <w:szCs w:val="23"/>
        </w:rPr>
        <w:t xml:space="preserve"> </w:t>
      </w:r>
      <w:r w:rsidRPr="00177A9E">
        <w:rPr>
          <w:sz w:val="23"/>
          <w:szCs w:val="23"/>
        </w:rPr>
        <w:t>@</w:t>
      </w:r>
      <w:r w:rsidRPr="00177A9E">
        <w:rPr>
          <w:sz w:val="21"/>
          <w:szCs w:val="21"/>
        </w:rPr>
        <w:t xml:space="preserve"> </w:t>
      </w:r>
      <w:r w:rsidRPr="00177A9E">
        <w:t xml:space="preserve">Transmission Voltage </w:t>
      </w:r>
      <w:r w:rsidRPr="00177A9E">
        <w:tab/>
      </w:r>
      <w:r w:rsidRPr="00177A9E">
        <w:tab/>
      </w:r>
      <w:r w:rsidRPr="00177A9E">
        <w:tab/>
        <w:t>0.280 cents/kWh</w:t>
      </w:r>
    </w:p>
    <w:p w:rsidR="00177A9E" w:rsidRPr="00177A9E" w:rsidRDefault="00177A9E" w:rsidP="00177A9E">
      <w:pPr>
        <w:autoSpaceDE w:val="0"/>
        <w:autoSpaceDN w:val="0"/>
        <w:adjustRightInd w:val="0"/>
      </w:pPr>
      <w:r w:rsidRPr="00177A9E">
        <w:tab/>
      </w:r>
      <w:r w:rsidRPr="00177A9E">
        <w:tab/>
        <w:t>General Service 100% Load Factor</w:t>
      </w:r>
      <w:r w:rsidRPr="00177A9E">
        <w:tab/>
      </w:r>
      <w:r w:rsidRPr="00177A9E">
        <w:tab/>
        <w:t>0.194 cents/kWh</w:t>
      </w:r>
    </w:p>
    <w:p w:rsidR="00177A9E" w:rsidRPr="00177A9E" w:rsidRDefault="00177A9E" w:rsidP="00177A9E">
      <w:pPr>
        <w:autoSpaceDE w:val="0"/>
        <w:autoSpaceDN w:val="0"/>
        <w:adjustRightInd w:val="0"/>
      </w:pPr>
      <w:r w:rsidRPr="00177A9E">
        <w:tab/>
      </w:r>
      <w:r w:rsidRPr="00177A9E">
        <w:tab/>
        <w:t>General Service Demand</w:t>
      </w:r>
      <w:r w:rsidRPr="00177A9E">
        <w:tab/>
      </w:r>
      <w:r w:rsidRPr="00177A9E">
        <w:tab/>
      </w:r>
      <w:r w:rsidRPr="00177A9E">
        <w:tab/>
        <w:t>0.94 $/kW</w:t>
      </w:r>
      <w:r w:rsidRPr="00177A9E">
        <w:tab/>
      </w:r>
    </w:p>
    <w:p w:rsidR="00177A9E" w:rsidRPr="00177A9E" w:rsidRDefault="00177A9E" w:rsidP="00177A9E">
      <w:pPr>
        <w:autoSpaceDE w:val="0"/>
        <w:autoSpaceDN w:val="0"/>
        <w:adjustRightInd w:val="0"/>
      </w:pPr>
      <w:r w:rsidRPr="00177A9E">
        <w:rPr>
          <w:sz w:val="23"/>
          <w:szCs w:val="23"/>
        </w:rPr>
        <w:tab/>
      </w:r>
      <w:r w:rsidRPr="00177A9E">
        <w:rPr>
          <w:sz w:val="23"/>
          <w:szCs w:val="23"/>
        </w:rPr>
        <w:tab/>
        <w:t xml:space="preserve">   @ </w:t>
      </w:r>
      <w:r w:rsidRPr="00177A9E">
        <w:t>Primary Voltage</w:t>
      </w:r>
      <w:r w:rsidRPr="00177A9E">
        <w:tab/>
      </w:r>
      <w:r w:rsidRPr="00177A9E">
        <w:tab/>
      </w:r>
      <w:r w:rsidRPr="00177A9E">
        <w:tab/>
      </w:r>
      <w:r w:rsidRPr="00177A9E">
        <w:tab/>
        <w:t>0.93 $/kW</w:t>
      </w:r>
    </w:p>
    <w:p w:rsidR="00177A9E" w:rsidRPr="00177A9E" w:rsidRDefault="00177A9E" w:rsidP="00177A9E">
      <w:pPr>
        <w:autoSpaceDE w:val="0"/>
        <w:autoSpaceDN w:val="0"/>
        <w:adjustRightInd w:val="0"/>
      </w:pPr>
      <w:r w:rsidRPr="00177A9E">
        <w:tab/>
      </w:r>
      <w:r w:rsidRPr="00177A9E">
        <w:tab/>
        <w:t xml:space="preserve">   @ Transmission Voltage</w:t>
      </w:r>
      <w:r w:rsidRPr="00177A9E">
        <w:tab/>
      </w:r>
      <w:r w:rsidRPr="00177A9E">
        <w:tab/>
      </w:r>
      <w:r w:rsidRPr="00177A9E">
        <w:tab/>
        <w:t>0.92 $/kW</w:t>
      </w:r>
    </w:p>
    <w:p w:rsidR="00177A9E" w:rsidRPr="00177A9E" w:rsidRDefault="00177A9E" w:rsidP="00177A9E">
      <w:pPr>
        <w:autoSpaceDE w:val="0"/>
        <w:autoSpaceDN w:val="0"/>
        <w:adjustRightInd w:val="0"/>
      </w:pPr>
      <w:r w:rsidRPr="00177A9E">
        <w:tab/>
      </w:r>
      <w:r w:rsidRPr="00177A9E">
        <w:tab/>
        <w:t>Curtailable</w:t>
      </w:r>
      <w:r w:rsidRPr="00177A9E">
        <w:tab/>
      </w:r>
      <w:r w:rsidRPr="00177A9E">
        <w:tab/>
      </w:r>
      <w:r w:rsidRPr="00177A9E">
        <w:tab/>
      </w:r>
      <w:r w:rsidRPr="00177A9E">
        <w:tab/>
      </w:r>
      <w:r w:rsidRPr="00177A9E">
        <w:tab/>
        <w:t>0.41 $/kW</w:t>
      </w:r>
    </w:p>
    <w:p w:rsidR="00177A9E" w:rsidRPr="00177A9E" w:rsidRDefault="00177A9E" w:rsidP="00177A9E">
      <w:pPr>
        <w:autoSpaceDE w:val="0"/>
        <w:autoSpaceDN w:val="0"/>
        <w:adjustRightInd w:val="0"/>
      </w:pPr>
      <w:r w:rsidRPr="00177A9E">
        <w:tab/>
      </w:r>
      <w:r w:rsidRPr="00177A9E">
        <w:tab/>
        <w:t xml:space="preserve">   @ Primary Voltage</w:t>
      </w:r>
      <w:r w:rsidRPr="00177A9E">
        <w:tab/>
      </w:r>
      <w:r w:rsidRPr="00177A9E">
        <w:tab/>
      </w:r>
      <w:r w:rsidRPr="00177A9E">
        <w:tab/>
      </w:r>
      <w:r w:rsidRPr="00177A9E">
        <w:tab/>
        <w:t>0.41 $/kW</w:t>
      </w:r>
    </w:p>
    <w:p w:rsidR="00177A9E" w:rsidRPr="00177A9E" w:rsidRDefault="00177A9E" w:rsidP="00177A9E">
      <w:pPr>
        <w:autoSpaceDE w:val="0"/>
        <w:autoSpaceDN w:val="0"/>
        <w:adjustRightInd w:val="0"/>
      </w:pPr>
      <w:r w:rsidRPr="00177A9E">
        <w:tab/>
      </w:r>
      <w:r w:rsidRPr="00177A9E">
        <w:tab/>
        <w:t xml:space="preserve">   @ Transmission Voltage</w:t>
      </w:r>
      <w:r w:rsidRPr="00177A9E">
        <w:tab/>
      </w:r>
      <w:r w:rsidRPr="00177A9E">
        <w:tab/>
      </w:r>
      <w:r w:rsidRPr="00177A9E">
        <w:tab/>
        <w:t xml:space="preserve">0.40 $/kW </w:t>
      </w:r>
    </w:p>
    <w:p w:rsidR="00177A9E" w:rsidRPr="00177A9E" w:rsidRDefault="00177A9E" w:rsidP="00177A9E">
      <w:pPr>
        <w:autoSpaceDE w:val="0"/>
        <w:autoSpaceDN w:val="0"/>
        <w:adjustRightInd w:val="0"/>
      </w:pPr>
      <w:r w:rsidRPr="00177A9E">
        <w:tab/>
      </w:r>
      <w:r w:rsidRPr="00177A9E">
        <w:tab/>
        <w:t>Interruptible</w:t>
      </w:r>
      <w:r w:rsidRPr="00177A9E">
        <w:tab/>
      </w:r>
      <w:r w:rsidRPr="00177A9E">
        <w:tab/>
      </w:r>
      <w:r w:rsidRPr="00177A9E">
        <w:tab/>
      </w:r>
      <w:r w:rsidRPr="00177A9E">
        <w:tab/>
      </w:r>
      <w:r w:rsidRPr="00177A9E">
        <w:tab/>
        <w:t xml:space="preserve">0.79 $/kW </w:t>
      </w:r>
    </w:p>
    <w:p w:rsidR="00177A9E" w:rsidRPr="00177A9E" w:rsidRDefault="00177A9E" w:rsidP="00177A9E">
      <w:pPr>
        <w:autoSpaceDE w:val="0"/>
        <w:autoSpaceDN w:val="0"/>
        <w:adjustRightInd w:val="0"/>
      </w:pPr>
      <w:r w:rsidRPr="00177A9E">
        <w:tab/>
      </w:r>
      <w:r w:rsidRPr="00177A9E">
        <w:tab/>
        <w:t xml:space="preserve">   @ Primary Voltage</w:t>
      </w:r>
      <w:r w:rsidRPr="00177A9E">
        <w:tab/>
      </w:r>
      <w:r w:rsidRPr="00177A9E">
        <w:tab/>
      </w:r>
      <w:r w:rsidRPr="00177A9E">
        <w:tab/>
      </w:r>
      <w:r w:rsidRPr="00177A9E">
        <w:tab/>
        <w:t>0.78 $/kW</w:t>
      </w:r>
    </w:p>
    <w:p w:rsidR="00177A9E" w:rsidRPr="00177A9E" w:rsidRDefault="00177A9E" w:rsidP="00177A9E">
      <w:pPr>
        <w:autoSpaceDE w:val="0"/>
        <w:autoSpaceDN w:val="0"/>
        <w:adjustRightInd w:val="0"/>
      </w:pPr>
      <w:r w:rsidRPr="00177A9E">
        <w:tab/>
      </w:r>
      <w:r w:rsidRPr="00177A9E">
        <w:tab/>
        <w:t xml:space="preserve">   @ Transmission Voltage</w:t>
      </w:r>
      <w:r w:rsidRPr="00177A9E">
        <w:tab/>
      </w:r>
      <w:r w:rsidRPr="00177A9E">
        <w:tab/>
      </w:r>
      <w:r w:rsidRPr="00177A9E">
        <w:tab/>
        <w:t xml:space="preserve">0.77 $/kW </w:t>
      </w:r>
    </w:p>
    <w:p w:rsidR="00177A9E" w:rsidRPr="00177A9E" w:rsidRDefault="00177A9E" w:rsidP="00177A9E">
      <w:pPr>
        <w:autoSpaceDE w:val="0"/>
        <w:autoSpaceDN w:val="0"/>
        <w:adjustRightInd w:val="0"/>
      </w:pPr>
      <w:r w:rsidRPr="00177A9E">
        <w:tab/>
      </w:r>
      <w:r w:rsidRPr="00177A9E">
        <w:tab/>
        <w:t>Standby Monthly</w:t>
      </w:r>
      <w:r w:rsidRPr="00177A9E">
        <w:tab/>
      </w:r>
      <w:r w:rsidRPr="00177A9E">
        <w:tab/>
      </w:r>
      <w:r w:rsidRPr="00177A9E">
        <w:tab/>
      </w:r>
      <w:r w:rsidRPr="00177A9E">
        <w:tab/>
        <w:t>0.091 $/kW</w:t>
      </w:r>
    </w:p>
    <w:p w:rsidR="00177A9E" w:rsidRPr="00177A9E" w:rsidRDefault="00177A9E" w:rsidP="00177A9E">
      <w:pPr>
        <w:autoSpaceDE w:val="0"/>
        <w:autoSpaceDN w:val="0"/>
        <w:adjustRightInd w:val="0"/>
      </w:pPr>
      <w:r w:rsidRPr="00177A9E">
        <w:tab/>
      </w:r>
      <w:r w:rsidRPr="00177A9E">
        <w:tab/>
        <w:t xml:space="preserve">   @ Primary Voltage</w:t>
      </w:r>
      <w:r w:rsidRPr="00177A9E">
        <w:tab/>
      </w:r>
      <w:r w:rsidRPr="00177A9E">
        <w:tab/>
      </w:r>
      <w:r w:rsidRPr="00177A9E">
        <w:tab/>
      </w:r>
      <w:r w:rsidRPr="00177A9E">
        <w:tab/>
        <w:t>0.090 $/kW</w:t>
      </w:r>
    </w:p>
    <w:p w:rsidR="00177A9E" w:rsidRPr="00177A9E" w:rsidRDefault="00177A9E" w:rsidP="00177A9E">
      <w:pPr>
        <w:autoSpaceDE w:val="0"/>
        <w:autoSpaceDN w:val="0"/>
        <w:adjustRightInd w:val="0"/>
      </w:pPr>
      <w:r w:rsidRPr="00177A9E">
        <w:tab/>
      </w:r>
      <w:r w:rsidRPr="00177A9E">
        <w:tab/>
        <w:t xml:space="preserve">   @ Transmission Voltage</w:t>
      </w:r>
      <w:r w:rsidRPr="00177A9E">
        <w:tab/>
      </w:r>
      <w:r w:rsidRPr="00177A9E">
        <w:tab/>
      </w:r>
      <w:r w:rsidRPr="00177A9E">
        <w:tab/>
        <w:t>0.089 $/kW</w:t>
      </w:r>
    </w:p>
    <w:p w:rsidR="00177A9E" w:rsidRPr="00177A9E" w:rsidRDefault="00177A9E" w:rsidP="00177A9E">
      <w:pPr>
        <w:autoSpaceDE w:val="0"/>
        <w:autoSpaceDN w:val="0"/>
        <w:adjustRightInd w:val="0"/>
      </w:pPr>
      <w:r w:rsidRPr="00177A9E">
        <w:tab/>
      </w:r>
      <w:r w:rsidRPr="00177A9E">
        <w:tab/>
        <w:t>Standby Daily</w:t>
      </w:r>
      <w:r w:rsidRPr="00177A9E">
        <w:tab/>
      </w:r>
      <w:r w:rsidRPr="00177A9E">
        <w:tab/>
      </w:r>
      <w:r w:rsidRPr="00177A9E">
        <w:tab/>
      </w:r>
      <w:r w:rsidRPr="00177A9E">
        <w:tab/>
      </w:r>
      <w:r w:rsidRPr="00177A9E">
        <w:tab/>
        <w:t xml:space="preserve">0.043 $/kW </w:t>
      </w:r>
    </w:p>
    <w:p w:rsidR="00177A9E" w:rsidRPr="00177A9E" w:rsidRDefault="00177A9E" w:rsidP="00177A9E">
      <w:pPr>
        <w:autoSpaceDE w:val="0"/>
        <w:autoSpaceDN w:val="0"/>
        <w:adjustRightInd w:val="0"/>
      </w:pPr>
      <w:r w:rsidRPr="00177A9E">
        <w:tab/>
      </w:r>
      <w:r w:rsidRPr="00177A9E">
        <w:tab/>
        <w:t xml:space="preserve">   @ Primary Voltage</w:t>
      </w:r>
      <w:r w:rsidRPr="00177A9E">
        <w:tab/>
      </w:r>
      <w:r w:rsidRPr="00177A9E">
        <w:tab/>
      </w:r>
      <w:r w:rsidRPr="00177A9E">
        <w:tab/>
      </w:r>
      <w:r w:rsidRPr="00177A9E">
        <w:tab/>
        <w:t xml:space="preserve">0.043 $/kW </w:t>
      </w:r>
    </w:p>
    <w:p w:rsidR="00177A9E" w:rsidRPr="00177A9E" w:rsidRDefault="00177A9E" w:rsidP="00177A9E">
      <w:pPr>
        <w:autoSpaceDE w:val="0"/>
        <w:autoSpaceDN w:val="0"/>
        <w:adjustRightInd w:val="0"/>
      </w:pPr>
      <w:r w:rsidRPr="00177A9E">
        <w:tab/>
      </w:r>
      <w:r w:rsidRPr="00177A9E">
        <w:tab/>
        <w:t xml:space="preserve">   @ Transmission Voltage</w:t>
      </w:r>
      <w:r w:rsidRPr="00177A9E">
        <w:tab/>
      </w:r>
      <w:r w:rsidRPr="00177A9E">
        <w:tab/>
      </w:r>
      <w:r w:rsidRPr="00177A9E">
        <w:tab/>
        <w:t xml:space="preserve">0.042 $/kW </w:t>
      </w:r>
    </w:p>
    <w:p w:rsidR="00177A9E" w:rsidRPr="00177A9E" w:rsidRDefault="00177A9E" w:rsidP="00177A9E">
      <w:pPr>
        <w:autoSpaceDE w:val="0"/>
        <w:autoSpaceDN w:val="0"/>
        <w:adjustRightInd w:val="0"/>
      </w:pPr>
      <w:r w:rsidRPr="00177A9E">
        <w:tab/>
      </w:r>
      <w:r w:rsidRPr="00177A9E">
        <w:tab/>
        <w:t>Lighting</w:t>
      </w:r>
      <w:r w:rsidRPr="00177A9E">
        <w:tab/>
      </w:r>
      <w:r w:rsidRPr="00177A9E">
        <w:tab/>
      </w:r>
      <w:r w:rsidRPr="00177A9E">
        <w:tab/>
      </w:r>
      <w:r w:rsidRPr="00177A9E">
        <w:tab/>
      </w:r>
      <w:r w:rsidRPr="00177A9E">
        <w:tab/>
        <w:t>0.081 cents/kWh</w:t>
      </w:r>
    </w:p>
    <w:p w:rsidR="00177A9E" w:rsidRPr="005F2C11" w:rsidRDefault="00177A9E" w:rsidP="00177A9E">
      <w:pPr>
        <w:autoSpaceDE w:val="0"/>
        <w:autoSpaceDN w:val="0"/>
        <w:adjustRightInd w:val="0"/>
      </w:pPr>
      <w:r w:rsidRPr="005F2C11">
        <w:tab/>
      </w:r>
      <w:r w:rsidRPr="005F2C11">
        <w:tab/>
      </w:r>
      <w:r w:rsidRPr="005F2C11">
        <w:tab/>
      </w:r>
      <w:r w:rsidRPr="005F2C11">
        <w:tab/>
      </w:r>
      <w:r w:rsidRPr="005F2C11">
        <w:tab/>
      </w:r>
      <w:r w:rsidRPr="005F2C11">
        <w:tab/>
      </w:r>
      <w:r w:rsidRPr="005F2C11">
        <w:tab/>
      </w:r>
      <w:r w:rsidRPr="005F2C11">
        <w:tab/>
      </w:r>
      <w:r w:rsidRPr="005F2C11">
        <w:tab/>
      </w:r>
      <w:r w:rsidRPr="005F2C11">
        <w:tab/>
      </w:r>
    </w:p>
    <w:p w:rsidR="00177A9E" w:rsidRPr="00D24B13" w:rsidRDefault="00177A9E" w:rsidP="00177A9E">
      <w:pPr>
        <w:autoSpaceDE w:val="0"/>
        <w:autoSpaceDN w:val="0"/>
        <w:adjustRightInd w:val="0"/>
        <w:rPr>
          <w:highlight w:val="yellow"/>
        </w:rPr>
      </w:pPr>
    </w:p>
    <w:p w:rsidR="00177A9E" w:rsidRDefault="00177A9E" w:rsidP="00177A9E">
      <w:pPr>
        <w:jc w:val="both"/>
        <w:rPr>
          <w:b/>
          <w:highlight w:val="yellow"/>
        </w:rPr>
      </w:pPr>
    </w:p>
    <w:p w:rsidR="00D63F51" w:rsidRPr="00D24B13" w:rsidRDefault="00D63F51" w:rsidP="00177A9E">
      <w:pPr>
        <w:jc w:val="both"/>
        <w:rPr>
          <w:b/>
          <w:highlight w:val="yellow"/>
        </w:rPr>
      </w:pPr>
    </w:p>
    <w:p w:rsidR="00177A9E" w:rsidRPr="005F2C11" w:rsidRDefault="00177A9E" w:rsidP="00177A9E">
      <w:pPr>
        <w:jc w:val="both"/>
        <w:rPr>
          <w:b/>
        </w:rPr>
      </w:pPr>
      <w:r w:rsidRPr="005F2C11">
        <w:rPr>
          <w:b/>
        </w:rPr>
        <w:lastRenderedPageBreak/>
        <w:t>FPL:</w:t>
      </w:r>
    </w:p>
    <w:p w:rsidR="00177A9E" w:rsidRPr="005F2C11" w:rsidRDefault="00177A9E" w:rsidP="00177A9E">
      <w:pPr>
        <w:jc w:val="both"/>
        <w:rPr>
          <w:b/>
        </w:rPr>
      </w:pPr>
    </w:p>
    <w:tbl>
      <w:tblPr>
        <w:tblW w:w="8720" w:type="dxa"/>
        <w:tblInd w:w="738" w:type="dxa"/>
        <w:tblLook w:val="04A0" w:firstRow="1" w:lastRow="0" w:firstColumn="1" w:lastColumn="0" w:noHBand="0" w:noVBand="1"/>
      </w:tblPr>
      <w:tblGrid>
        <w:gridCol w:w="2900"/>
        <w:gridCol w:w="1300"/>
        <w:gridCol w:w="1340"/>
        <w:gridCol w:w="1140"/>
        <w:gridCol w:w="1020"/>
        <w:gridCol w:w="1020"/>
      </w:tblGrid>
      <w:tr w:rsidR="00177A9E" w:rsidRPr="005F2C11" w:rsidTr="00F12EDC">
        <w:trPr>
          <w:trHeight w:val="841"/>
        </w:trPr>
        <w:tc>
          <w:tcPr>
            <w:tcW w:w="2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77A9E" w:rsidRPr="005F2C11" w:rsidRDefault="00177A9E" w:rsidP="00F12EDC">
            <w:pPr>
              <w:jc w:val="center"/>
              <w:rPr>
                <w:rFonts w:ascii="Arial" w:hAnsi="Arial" w:cs="Arial"/>
                <w:sz w:val="16"/>
                <w:szCs w:val="16"/>
              </w:rPr>
            </w:pPr>
            <w:r w:rsidRPr="005F2C11">
              <w:rPr>
                <w:rFonts w:ascii="Arial" w:hAnsi="Arial" w:cs="Arial"/>
                <w:sz w:val="16"/>
                <w:szCs w:val="16"/>
              </w:rPr>
              <w:t xml:space="preserve">RATE CLASS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177A9E" w:rsidRPr="005F2C11" w:rsidRDefault="00177A9E" w:rsidP="00F12EDC">
            <w:pPr>
              <w:jc w:val="center"/>
              <w:rPr>
                <w:rFonts w:ascii="Arial" w:hAnsi="Arial" w:cs="Arial"/>
                <w:sz w:val="16"/>
                <w:szCs w:val="16"/>
              </w:rPr>
            </w:pPr>
            <w:r w:rsidRPr="005F2C11">
              <w:rPr>
                <w:rFonts w:ascii="Arial" w:hAnsi="Arial" w:cs="Arial"/>
                <w:sz w:val="16"/>
                <w:szCs w:val="16"/>
              </w:rPr>
              <w:t>Conservation Recovery Factor ($/kw)</w:t>
            </w:r>
            <w:r w:rsidRPr="005F2C11">
              <w:rPr>
                <w:rFonts w:ascii="Arial" w:hAnsi="Arial" w:cs="Arial"/>
                <w:sz w:val="16"/>
                <w:szCs w:val="16"/>
                <w:vertAlign w:val="superscript"/>
              </w:rPr>
              <w:t>(i)</w:t>
            </w:r>
          </w:p>
        </w:tc>
        <w:tc>
          <w:tcPr>
            <w:tcW w:w="1340" w:type="dxa"/>
            <w:tcBorders>
              <w:top w:val="single" w:sz="8" w:space="0" w:color="000000"/>
              <w:left w:val="nil"/>
              <w:bottom w:val="single" w:sz="8" w:space="0" w:color="000000"/>
              <w:right w:val="single" w:sz="8" w:space="0" w:color="000000"/>
            </w:tcBorders>
            <w:shd w:val="clear" w:color="auto" w:fill="auto"/>
            <w:vAlign w:val="center"/>
            <w:hideMark/>
          </w:tcPr>
          <w:p w:rsidR="00177A9E" w:rsidRPr="005F2C11" w:rsidRDefault="00177A9E" w:rsidP="00F12EDC">
            <w:pPr>
              <w:jc w:val="center"/>
              <w:rPr>
                <w:rFonts w:ascii="Arial" w:hAnsi="Arial" w:cs="Arial"/>
                <w:sz w:val="16"/>
                <w:szCs w:val="16"/>
              </w:rPr>
            </w:pPr>
            <w:r w:rsidRPr="005F2C11">
              <w:rPr>
                <w:rFonts w:ascii="Arial" w:hAnsi="Arial" w:cs="Arial"/>
                <w:sz w:val="16"/>
                <w:szCs w:val="16"/>
              </w:rPr>
              <w:t>Conservation Recovery Factor ($/kwh)</w:t>
            </w:r>
            <w:r w:rsidRPr="005F2C11">
              <w:rPr>
                <w:rFonts w:ascii="Arial" w:hAnsi="Arial" w:cs="Arial"/>
                <w:sz w:val="16"/>
                <w:szCs w:val="16"/>
                <w:vertAlign w:val="superscript"/>
              </w:rPr>
              <w:t>(j)</w:t>
            </w:r>
          </w:p>
        </w:tc>
        <w:tc>
          <w:tcPr>
            <w:tcW w:w="1140" w:type="dxa"/>
            <w:tcBorders>
              <w:top w:val="single" w:sz="8" w:space="0" w:color="000000"/>
              <w:left w:val="nil"/>
              <w:bottom w:val="single" w:sz="8" w:space="0" w:color="000000"/>
              <w:right w:val="single" w:sz="8" w:space="0" w:color="000000"/>
            </w:tcBorders>
            <w:shd w:val="clear" w:color="auto" w:fill="auto"/>
            <w:vAlign w:val="center"/>
            <w:hideMark/>
          </w:tcPr>
          <w:p w:rsidR="00177A9E" w:rsidRPr="005F2C11" w:rsidRDefault="00177A9E" w:rsidP="00F12EDC">
            <w:pPr>
              <w:jc w:val="center"/>
              <w:rPr>
                <w:rFonts w:ascii="Arial" w:hAnsi="Arial" w:cs="Arial"/>
                <w:sz w:val="16"/>
                <w:szCs w:val="16"/>
              </w:rPr>
            </w:pPr>
            <w:r w:rsidRPr="005F2C11">
              <w:rPr>
                <w:rFonts w:ascii="Arial" w:hAnsi="Arial" w:cs="Arial"/>
                <w:sz w:val="16"/>
                <w:szCs w:val="16"/>
              </w:rPr>
              <w:t>RDC ($/KW)</w:t>
            </w:r>
            <w:r w:rsidRPr="005F2C11">
              <w:rPr>
                <w:rFonts w:ascii="Arial" w:hAnsi="Arial" w:cs="Arial"/>
                <w:sz w:val="16"/>
                <w:szCs w:val="16"/>
                <w:vertAlign w:val="superscript"/>
              </w:rPr>
              <w:t>(k)</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rsidR="00177A9E" w:rsidRPr="005F2C11" w:rsidRDefault="00177A9E" w:rsidP="00F12EDC">
            <w:pPr>
              <w:jc w:val="center"/>
              <w:rPr>
                <w:rFonts w:ascii="Arial" w:hAnsi="Arial" w:cs="Arial"/>
                <w:sz w:val="16"/>
                <w:szCs w:val="16"/>
              </w:rPr>
            </w:pPr>
            <w:r w:rsidRPr="005F2C11">
              <w:rPr>
                <w:rFonts w:ascii="Arial" w:hAnsi="Arial" w:cs="Arial"/>
                <w:sz w:val="16"/>
                <w:szCs w:val="16"/>
              </w:rPr>
              <w:t>SDD ($/KW)</w:t>
            </w:r>
            <w:r w:rsidRPr="005F2C11">
              <w:rPr>
                <w:rFonts w:ascii="Arial" w:hAnsi="Arial" w:cs="Arial"/>
                <w:sz w:val="16"/>
                <w:szCs w:val="16"/>
                <w:vertAlign w:val="superscript"/>
              </w:rPr>
              <w:t>(l)</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center"/>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RS1/RTR1</w:t>
            </w:r>
          </w:p>
        </w:tc>
        <w:tc>
          <w:tcPr>
            <w:tcW w:w="1300" w:type="dxa"/>
            <w:tcBorders>
              <w:top w:val="nil"/>
              <w:left w:val="nil"/>
              <w:bottom w:val="nil"/>
              <w:right w:val="nil"/>
            </w:tcBorders>
            <w:shd w:val="clear" w:color="auto" w:fill="auto"/>
            <w:noWrap/>
            <w:vAlign w:val="center"/>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0.00150 </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GS1/GST1</w:t>
            </w:r>
          </w:p>
        </w:tc>
        <w:tc>
          <w:tcPr>
            <w:tcW w:w="1300" w:type="dxa"/>
            <w:tcBorders>
              <w:top w:val="nil"/>
              <w:left w:val="nil"/>
              <w:bottom w:val="nil"/>
              <w:right w:val="nil"/>
            </w:tcBorders>
            <w:shd w:val="clear" w:color="auto" w:fill="auto"/>
            <w:noWrap/>
            <w:vAlign w:val="center"/>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0.00148 </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GSD1/GSDT1/HLFT1</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0.50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OS2</w:t>
            </w:r>
          </w:p>
        </w:tc>
        <w:tc>
          <w:tcPr>
            <w:tcW w:w="1300" w:type="dxa"/>
            <w:tcBorders>
              <w:top w:val="nil"/>
              <w:left w:val="nil"/>
              <w:bottom w:val="nil"/>
              <w:right w:val="nil"/>
            </w:tcBorders>
            <w:shd w:val="clear" w:color="auto" w:fill="auto"/>
            <w:noWrap/>
            <w:vAlign w:val="center"/>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0.00079 </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GSLD1/GSLDT1/CS1/CST1/HLFT2</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0.57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GSLD2/GSLDT2/CS2/CST2/HLFT3</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0.57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GSLD3/GSLDT3/CS3/CST3</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0.55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SST1T</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$0.07 </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$0.03 </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SST1D1/SST1D2/SST1D3</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$0.07 </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$0.03 </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CILC D/CILC G</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0.61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CILC T</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0.60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MET</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0.51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OL1/SL1/SL1M/PL1</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0.00042 </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pPr>
              <w:rPr>
                <w:rFonts w:ascii="Arial" w:hAnsi="Arial" w:cs="Arial"/>
                <w:sz w:val="16"/>
                <w:szCs w:val="16"/>
              </w:rPr>
            </w:pPr>
            <w:r w:rsidRPr="005F2C11">
              <w:rPr>
                <w:rFonts w:ascii="Arial" w:hAnsi="Arial" w:cs="Arial"/>
                <w:sz w:val="16"/>
                <w:szCs w:val="16"/>
              </w:rPr>
              <w:t>SL2/SL2M/GSCU1</w:t>
            </w:r>
          </w:p>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xml:space="preserve">0.00111 </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r w:rsidR="00177A9E" w:rsidRPr="005F2C11" w:rsidTr="00F12EDC">
        <w:trPr>
          <w:trHeight w:val="280"/>
        </w:trPr>
        <w:tc>
          <w:tcPr>
            <w:tcW w:w="2900" w:type="dxa"/>
            <w:tcBorders>
              <w:top w:val="nil"/>
              <w:left w:val="nil"/>
              <w:bottom w:val="nil"/>
              <w:right w:val="nil"/>
            </w:tcBorders>
            <w:shd w:val="clear" w:color="auto" w:fill="auto"/>
            <w:noWrap/>
            <w:vAlign w:val="bottom"/>
            <w:hideMark/>
          </w:tcPr>
          <w:p w:rsidR="00177A9E" w:rsidRPr="005F2C11" w:rsidRDefault="00177A9E" w:rsidP="00F12EDC"/>
        </w:tc>
        <w:tc>
          <w:tcPr>
            <w:tcW w:w="130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w:t>
            </w:r>
          </w:p>
        </w:tc>
        <w:tc>
          <w:tcPr>
            <w:tcW w:w="13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w:t>
            </w:r>
          </w:p>
        </w:tc>
        <w:tc>
          <w:tcPr>
            <w:tcW w:w="114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r w:rsidRPr="005F2C11">
              <w:rPr>
                <w:rFonts w:ascii="Arial" w:hAnsi="Arial" w:cs="Arial"/>
                <w:sz w:val="16"/>
                <w:szCs w:val="16"/>
              </w:rPr>
              <w:t> </w:t>
            </w:r>
          </w:p>
        </w:tc>
        <w:tc>
          <w:tcPr>
            <w:tcW w:w="1020" w:type="dxa"/>
            <w:tcBorders>
              <w:top w:val="nil"/>
              <w:left w:val="nil"/>
              <w:bottom w:val="nil"/>
              <w:right w:val="nil"/>
            </w:tcBorders>
            <w:shd w:val="clear" w:color="auto" w:fill="auto"/>
            <w:noWrap/>
            <w:vAlign w:val="bottom"/>
            <w:hideMark/>
          </w:tcPr>
          <w:p w:rsidR="00177A9E" w:rsidRPr="005F2C11" w:rsidRDefault="00177A9E" w:rsidP="00F12EDC">
            <w:pPr>
              <w:jc w:val="right"/>
              <w:rPr>
                <w:rFonts w:ascii="Arial" w:hAnsi="Arial" w:cs="Arial"/>
                <w:sz w:val="16"/>
                <w:szCs w:val="16"/>
              </w:rPr>
            </w:pPr>
          </w:p>
        </w:tc>
      </w:tr>
    </w:tbl>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pPr>
      <w:r w:rsidRPr="005F2C11">
        <w:rPr>
          <w:b/>
        </w:rPr>
        <w:t>FPUC:</w:t>
      </w:r>
      <w:r w:rsidRPr="005F2C11">
        <w:rPr>
          <w:b/>
        </w:rPr>
        <w:tab/>
      </w:r>
      <w:r w:rsidRPr="005F2C11">
        <w:t>$.00</w:t>
      </w:r>
      <w:r>
        <w:t>0</w:t>
      </w:r>
      <w:r w:rsidRPr="005F2C11">
        <w:t>97 per KWH (consolidated levelized conservation cost recovery factor).</w:t>
      </w:r>
    </w:p>
    <w:p w:rsidR="00177A9E" w:rsidRPr="005F2C11"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pPr>
      <w:r w:rsidRPr="005F2C11">
        <w:rPr>
          <w:b/>
        </w:rPr>
        <w:lastRenderedPageBreak/>
        <w:t>GULF:</w:t>
      </w:r>
      <w:r w:rsidRPr="005F2C11">
        <w:rPr>
          <w:b/>
        </w:rPr>
        <w:tab/>
      </w:r>
    </w:p>
    <w:p w:rsidR="00177A9E" w:rsidRPr="005F2C11" w:rsidRDefault="00177A9E" w:rsidP="00177A9E">
      <w:pPr>
        <w:tabs>
          <w:tab w:val="left" w:pos="-1440"/>
        </w:tabs>
        <w:ind w:left="1440" w:hanging="1440"/>
        <w:jc w:val="both"/>
        <w:rPr>
          <w:vertAlign w:val="superscript"/>
        </w:rPr>
      </w:pPr>
    </w:p>
    <w:tbl>
      <w:tblPr>
        <w:tblW w:w="0" w:type="auto"/>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4A0" w:firstRow="1" w:lastRow="0" w:firstColumn="1" w:lastColumn="0" w:noHBand="0" w:noVBand="1"/>
      </w:tblPr>
      <w:tblGrid>
        <w:gridCol w:w="3167"/>
        <w:gridCol w:w="2520"/>
      </w:tblGrid>
      <w:tr w:rsidR="00177A9E" w:rsidRPr="005F2C11" w:rsidTr="00F12EDC">
        <w:tc>
          <w:tcPr>
            <w:tcW w:w="3167" w:type="dxa"/>
          </w:tcPr>
          <w:p w:rsidR="00177A9E" w:rsidRPr="005F2C11" w:rsidRDefault="00177A9E" w:rsidP="00F12EDC">
            <w:pPr>
              <w:keepNext/>
              <w:keepLines/>
              <w:spacing w:line="201" w:lineRule="exact"/>
            </w:pPr>
            <w:bookmarkStart w:id="6" w:name="_Hlk520899011"/>
          </w:p>
          <w:p w:rsidR="00177A9E" w:rsidRPr="005F2C11" w:rsidRDefault="00177A9E" w:rsidP="00F12EDC">
            <w:pPr>
              <w:keepNext/>
              <w:keepLines/>
              <w:jc w:val="center"/>
              <w:rPr>
                <w:b/>
                <w:bCs/>
              </w:rPr>
            </w:pPr>
          </w:p>
          <w:p w:rsidR="00177A9E" w:rsidRPr="005F2C11" w:rsidRDefault="00177A9E" w:rsidP="00F12EDC">
            <w:pPr>
              <w:keepNext/>
              <w:keepLines/>
              <w:jc w:val="center"/>
              <w:rPr>
                <w:b/>
                <w:bCs/>
              </w:rPr>
            </w:pPr>
            <w:r w:rsidRPr="005F2C11">
              <w:rPr>
                <w:b/>
                <w:bCs/>
              </w:rPr>
              <w:t>RATE</w:t>
            </w:r>
          </w:p>
          <w:p w:rsidR="00177A9E" w:rsidRPr="005F2C11" w:rsidRDefault="00177A9E" w:rsidP="00F12EDC">
            <w:pPr>
              <w:keepNext/>
              <w:keepLines/>
              <w:spacing w:after="90"/>
              <w:jc w:val="center"/>
            </w:pPr>
            <w:r w:rsidRPr="005F2C11">
              <w:rPr>
                <w:b/>
                <w:bCs/>
              </w:rPr>
              <w:t>CLASS</w:t>
            </w:r>
          </w:p>
        </w:tc>
        <w:tc>
          <w:tcPr>
            <w:tcW w:w="2520" w:type="dxa"/>
          </w:tcPr>
          <w:p w:rsidR="00177A9E" w:rsidRPr="005F2C11" w:rsidRDefault="00177A9E" w:rsidP="00F12EDC">
            <w:pPr>
              <w:keepNext/>
              <w:keepLines/>
              <w:spacing w:line="201" w:lineRule="exact"/>
            </w:pPr>
          </w:p>
          <w:p w:rsidR="00177A9E" w:rsidRPr="005F2C11" w:rsidRDefault="00177A9E" w:rsidP="00F12EDC">
            <w:pPr>
              <w:keepNext/>
              <w:keepLines/>
              <w:spacing w:after="90"/>
              <w:jc w:val="center"/>
            </w:pPr>
            <w:r w:rsidRPr="005F2C11">
              <w:rPr>
                <w:b/>
                <w:bCs/>
              </w:rPr>
              <w:t>CONSERVATION COST RECOVERY FACTORS</w:t>
            </w:r>
          </w:p>
        </w:tc>
      </w:tr>
      <w:tr w:rsidR="00177A9E" w:rsidRPr="005F2C11" w:rsidTr="00F12EDC">
        <w:trPr>
          <w:trHeight w:val="432"/>
        </w:trPr>
        <w:tc>
          <w:tcPr>
            <w:tcW w:w="3167" w:type="dxa"/>
            <w:vAlign w:val="center"/>
          </w:tcPr>
          <w:p w:rsidR="00177A9E" w:rsidRPr="005F2C11" w:rsidRDefault="00177A9E" w:rsidP="00F12EDC">
            <w:pPr>
              <w:jc w:val="center"/>
            </w:pPr>
            <w:r w:rsidRPr="005F2C11">
              <w:t>RS</w:t>
            </w:r>
          </w:p>
        </w:tc>
        <w:tc>
          <w:tcPr>
            <w:tcW w:w="2520" w:type="dxa"/>
            <w:vAlign w:val="center"/>
          </w:tcPr>
          <w:p w:rsidR="00177A9E" w:rsidRPr="005F2C11" w:rsidRDefault="00177A9E" w:rsidP="00F12EDC">
            <w:pPr>
              <w:jc w:val="center"/>
            </w:pPr>
            <w:r w:rsidRPr="005F2C11">
              <w:t>0.125 cents/kWh</w:t>
            </w:r>
          </w:p>
        </w:tc>
      </w:tr>
      <w:tr w:rsidR="00177A9E" w:rsidRPr="005F2C11" w:rsidTr="00F12EDC">
        <w:trPr>
          <w:trHeight w:val="432"/>
        </w:trPr>
        <w:tc>
          <w:tcPr>
            <w:tcW w:w="3167" w:type="dxa"/>
            <w:vAlign w:val="center"/>
            <w:hideMark/>
          </w:tcPr>
          <w:p w:rsidR="00177A9E" w:rsidRPr="005F2C11" w:rsidRDefault="00177A9E" w:rsidP="00F12EDC">
            <w:pPr>
              <w:jc w:val="center"/>
            </w:pPr>
            <w:r w:rsidRPr="005F2C11">
              <w:t>RSVP Tier 1</w:t>
            </w:r>
          </w:p>
        </w:tc>
        <w:tc>
          <w:tcPr>
            <w:tcW w:w="2520" w:type="dxa"/>
            <w:vAlign w:val="center"/>
          </w:tcPr>
          <w:p w:rsidR="00177A9E" w:rsidRPr="005F2C11" w:rsidRDefault="00177A9E" w:rsidP="00F12EDC">
            <w:pPr>
              <w:jc w:val="center"/>
            </w:pPr>
            <w:r w:rsidRPr="005F2C11">
              <w:t>(3.000) cents/kWh</w:t>
            </w:r>
          </w:p>
        </w:tc>
      </w:tr>
      <w:tr w:rsidR="00177A9E" w:rsidRPr="005F2C11" w:rsidTr="00F12EDC">
        <w:trPr>
          <w:trHeight w:val="432"/>
        </w:trPr>
        <w:tc>
          <w:tcPr>
            <w:tcW w:w="3167" w:type="dxa"/>
            <w:vAlign w:val="center"/>
            <w:hideMark/>
          </w:tcPr>
          <w:p w:rsidR="00177A9E" w:rsidRPr="005F2C11" w:rsidRDefault="00177A9E" w:rsidP="00F12EDC">
            <w:pPr>
              <w:jc w:val="center"/>
            </w:pPr>
            <w:r w:rsidRPr="005F2C11">
              <w:t>RSVP Tier 2</w:t>
            </w:r>
          </w:p>
        </w:tc>
        <w:tc>
          <w:tcPr>
            <w:tcW w:w="2520" w:type="dxa"/>
            <w:vAlign w:val="center"/>
          </w:tcPr>
          <w:p w:rsidR="00177A9E" w:rsidRPr="005F2C11" w:rsidRDefault="00177A9E" w:rsidP="00F12EDC">
            <w:pPr>
              <w:jc w:val="center"/>
            </w:pPr>
            <w:r w:rsidRPr="005F2C11">
              <w:t>(0.926) cents/kWh</w:t>
            </w:r>
          </w:p>
        </w:tc>
      </w:tr>
      <w:tr w:rsidR="00177A9E" w:rsidRPr="005F2C11" w:rsidTr="00F12EDC">
        <w:trPr>
          <w:trHeight w:val="432"/>
        </w:trPr>
        <w:tc>
          <w:tcPr>
            <w:tcW w:w="3167" w:type="dxa"/>
            <w:vAlign w:val="center"/>
            <w:hideMark/>
          </w:tcPr>
          <w:p w:rsidR="00177A9E" w:rsidRPr="005F2C11" w:rsidRDefault="00177A9E" w:rsidP="00F12EDC">
            <w:pPr>
              <w:jc w:val="center"/>
            </w:pPr>
            <w:r w:rsidRPr="005F2C11">
              <w:t>RSVP Tier 3</w:t>
            </w:r>
          </w:p>
        </w:tc>
        <w:tc>
          <w:tcPr>
            <w:tcW w:w="2520" w:type="dxa"/>
            <w:vAlign w:val="center"/>
          </w:tcPr>
          <w:p w:rsidR="00177A9E" w:rsidRPr="005F2C11" w:rsidRDefault="00177A9E" w:rsidP="00F12EDC">
            <w:pPr>
              <w:jc w:val="center"/>
            </w:pPr>
            <w:r w:rsidRPr="005F2C11">
              <w:t>7.591 cents/kWh</w:t>
            </w:r>
          </w:p>
        </w:tc>
      </w:tr>
      <w:tr w:rsidR="00177A9E" w:rsidRPr="005F2C11" w:rsidTr="00F12EDC">
        <w:trPr>
          <w:trHeight w:val="432"/>
        </w:trPr>
        <w:tc>
          <w:tcPr>
            <w:tcW w:w="3167" w:type="dxa"/>
            <w:vAlign w:val="center"/>
            <w:hideMark/>
          </w:tcPr>
          <w:p w:rsidR="00177A9E" w:rsidRPr="005F2C11" w:rsidRDefault="00177A9E" w:rsidP="00F12EDC">
            <w:pPr>
              <w:jc w:val="center"/>
            </w:pPr>
            <w:r w:rsidRPr="005F2C11">
              <w:t>RSVP Tier 4</w:t>
            </w:r>
          </w:p>
        </w:tc>
        <w:tc>
          <w:tcPr>
            <w:tcW w:w="2520" w:type="dxa"/>
            <w:vAlign w:val="center"/>
          </w:tcPr>
          <w:p w:rsidR="00177A9E" w:rsidRPr="005F2C11" w:rsidRDefault="00177A9E" w:rsidP="00F12EDC">
            <w:pPr>
              <w:jc w:val="center"/>
            </w:pPr>
            <w:r w:rsidRPr="005F2C11">
              <w:t>66.400 cents/kWh</w:t>
            </w:r>
          </w:p>
        </w:tc>
      </w:tr>
      <w:tr w:rsidR="00177A9E" w:rsidRPr="005F2C11" w:rsidTr="00F12EDC">
        <w:trPr>
          <w:trHeight w:val="432"/>
        </w:trPr>
        <w:tc>
          <w:tcPr>
            <w:tcW w:w="3167" w:type="dxa"/>
            <w:vAlign w:val="center"/>
            <w:hideMark/>
          </w:tcPr>
          <w:p w:rsidR="00177A9E" w:rsidRPr="005F2C11" w:rsidRDefault="00177A9E" w:rsidP="00F12EDC">
            <w:pPr>
              <w:jc w:val="center"/>
            </w:pPr>
            <w:r w:rsidRPr="005F2C11">
              <w:t>RSTOU On-peak</w:t>
            </w:r>
          </w:p>
        </w:tc>
        <w:tc>
          <w:tcPr>
            <w:tcW w:w="2520" w:type="dxa"/>
            <w:vAlign w:val="center"/>
          </w:tcPr>
          <w:p w:rsidR="00177A9E" w:rsidRPr="005F2C11" w:rsidRDefault="00177A9E" w:rsidP="00F12EDC">
            <w:pPr>
              <w:jc w:val="center"/>
            </w:pPr>
            <w:r w:rsidRPr="005F2C11">
              <w:t>17.100 cents/kWh</w:t>
            </w:r>
          </w:p>
        </w:tc>
      </w:tr>
      <w:tr w:rsidR="00177A9E" w:rsidRPr="005F2C11" w:rsidTr="00F12EDC">
        <w:trPr>
          <w:trHeight w:val="432"/>
        </w:trPr>
        <w:tc>
          <w:tcPr>
            <w:tcW w:w="3167" w:type="dxa"/>
            <w:vAlign w:val="center"/>
            <w:hideMark/>
          </w:tcPr>
          <w:p w:rsidR="00177A9E" w:rsidRPr="005F2C11" w:rsidRDefault="00177A9E" w:rsidP="00F12EDC">
            <w:pPr>
              <w:jc w:val="center"/>
            </w:pPr>
            <w:r w:rsidRPr="005F2C11">
              <w:t>RSTOU Off-peak</w:t>
            </w:r>
          </w:p>
        </w:tc>
        <w:tc>
          <w:tcPr>
            <w:tcW w:w="2520" w:type="dxa"/>
            <w:vAlign w:val="center"/>
          </w:tcPr>
          <w:p w:rsidR="00177A9E" w:rsidRPr="005F2C11" w:rsidRDefault="00177A9E" w:rsidP="00F12EDC">
            <w:pPr>
              <w:jc w:val="center"/>
            </w:pPr>
            <w:r w:rsidRPr="005F2C11">
              <w:t>(3.194) cents/kWh</w:t>
            </w:r>
          </w:p>
        </w:tc>
      </w:tr>
      <w:tr w:rsidR="00177A9E" w:rsidRPr="005F2C11" w:rsidTr="00F12EDC">
        <w:trPr>
          <w:trHeight w:val="432"/>
        </w:trPr>
        <w:tc>
          <w:tcPr>
            <w:tcW w:w="3167" w:type="dxa"/>
            <w:vAlign w:val="center"/>
          </w:tcPr>
          <w:p w:rsidR="00177A9E" w:rsidRPr="005F2C11" w:rsidRDefault="00177A9E" w:rsidP="00F12EDC">
            <w:pPr>
              <w:jc w:val="center"/>
            </w:pPr>
            <w:r w:rsidRPr="005F2C11">
              <w:t>RSTOU Critical Peak Credit</w:t>
            </w:r>
          </w:p>
        </w:tc>
        <w:tc>
          <w:tcPr>
            <w:tcW w:w="2520" w:type="dxa"/>
            <w:vAlign w:val="center"/>
          </w:tcPr>
          <w:p w:rsidR="00177A9E" w:rsidRPr="005F2C11" w:rsidRDefault="00177A9E" w:rsidP="00F12EDC">
            <w:pPr>
              <w:jc w:val="center"/>
            </w:pPr>
            <w:r w:rsidRPr="005F2C11">
              <w:t>$5.00 per event</w:t>
            </w:r>
          </w:p>
        </w:tc>
      </w:tr>
      <w:tr w:rsidR="00177A9E" w:rsidRPr="005F2C11" w:rsidTr="00F12EDC">
        <w:trPr>
          <w:trHeight w:val="313"/>
        </w:trPr>
        <w:tc>
          <w:tcPr>
            <w:tcW w:w="3167" w:type="dxa"/>
            <w:vAlign w:val="center"/>
          </w:tcPr>
          <w:p w:rsidR="00177A9E" w:rsidRPr="005F2C11" w:rsidRDefault="00177A9E" w:rsidP="00F12EDC">
            <w:pPr>
              <w:jc w:val="center"/>
            </w:pPr>
            <w:r w:rsidRPr="005F2C11">
              <w:t>GS</w:t>
            </w:r>
          </w:p>
        </w:tc>
        <w:tc>
          <w:tcPr>
            <w:tcW w:w="2520" w:type="dxa"/>
            <w:vAlign w:val="center"/>
          </w:tcPr>
          <w:p w:rsidR="00177A9E" w:rsidRPr="005F2C11" w:rsidRDefault="00177A9E" w:rsidP="00F12EDC">
            <w:pPr>
              <w:jc w:val="center"/>
            </w:pPr>
            <w:r w:rsidRPr="005F2C11">
              <w:t>0.121 cents/kWh</w:t>
            </w:r>
          </w:p>
        </w:tc>
      </w:tr>
      <w:tr w:rsidR="00177A9E" w:rsidRPr="005F2C11" w:rsidTr="00F12EDC">
        <w:trPr>
          <w:trHeight w:val="432"/>
        </w:trPr>
        <w:tc>
          <w:tcPr>
            <w:tcW w:w="3167" w:type="dxa"/>
            <w:vAlign w:val="center"/>
          </w:tcPr>
          <w:p w:rsidR="00177A9E" w:rsidRPr="005F2C11" w:rsidRDefault="00177A9E" w:rsidP="00F12EDC">
            <w:pPr>
              <w:jc w:val="center"/>
            </w:pPr>
            <w:r w:rsidRPr="005F2C11">
              <w:t>GSD, GSDT, GSTOU</w:t>
            </w:r>
          </w:p>
        </w:tc>
        <w:tc>
          <w:tcPr>
            <w:tcW w:w="2520" w:type="dxa"/>
            <w:vAlign w:val="center"/>
          </w:tcPr>
          <w:p w:rsidR="00177A9E" w:rsidRPr="005F2C11" w:rsidRDefault="00177A9E" w:rsidP="00F12EDC">
            <w:pPr>
              <w:jc w:val="center"/>
            </w:pPr>
            <w:r w:rsidRPr="005F2C11">
              <w:t>0.116 cents/kWh</w:t>
            </w:r>
          </w:p>
        </w:tc>
      </w:tr>
      <w:tr w:rsidR="00177A9E" w:rsidRPr="005F2C11" w:rsidTr="00F12EDC">
        <w:trPr>
          <w:trHeight w:val="432"/>
        </w:trPr>
        <w:tc>
          <w:tcPr>
            <w:tcW w:w="3167" w:type="dxa"/>
            <w:vAlign w:val="center"/>
          </w:tcPr>
          <w:p w:rsidR="00177A9E" w:rsidRPr="005F2C11" w:rsidRDefault="00177A9E" w:rsidP="00F12EDC">
            <w:pPr>
              <w:jc w:val="center"/>
            </w:pPr>
            <w:r w:rsidRPr="005F2C11">
              <w:t>LP, LPT</w:t>
            </w:r>
          </w:p>
        </w:tc>
        <w:tc>
          <w:tcPr>
            <w:tcW w:w="2520" w:type="dxa"/>
            <w:vAlign w:val="center"/>
          </w:tcPr>
          <w:p w:rsidR="00177A9E" w:rsidRPr="005F2C11" w:rsidRDefault="00177A9E" w:rsidP="00F12EDC">
            <w:pPr>
              <w:jc w:val="center"/>
            </w:pPr>
            <w:r w:rsidRPr="005F2C11">
              <w:t>0.111 cents/kWh</w:t>
            </w:r>
          </w:p>
        </w:tc>
      </w:tr>
      <w:tr w:rsidR="00177A9E" w:rsidRPr="005F2C11" w:rsidTr="00F12EDC">
        <w:trPr>
          <w:trHeight w:val="432"/>
        </w:trPr>
        <w:tc>
          <w:tcPr>
            <w:tcW w:w="3167" w:type="dxa"/>
            <w:vAlign w:val="center"/>
          </w:tcPr>
          <w:p w:rsidR="00177A9E" w:rsidRPr="005F2C11" w:rsidRDefault="00177A9E" w:rsidP="00F12EDC">
            <w:pPr>
              <w:jc w:val="center"/>
            </w:pPr>
            <w:r w:rsidRPr="005F2C11">
              <w:t>LPT-CPO On-Peak</w:t>
            </w:r>
          </w:p>
        </w:tc>
        <w:tc>
          <w:tcPr>
            <w:tcW w:w="2520" w:type="dxa"/>
            <w:vAlign w:val="center"/>
          </w:tcPr>
          <w:p w:rsidR="00177A9E" w:rsidRPr="005F2C11" w:rsidRDefault="00177A9E" w:rsidP="00F12EDC">
            <w:pPr>
              <w:jc w:val="center"/>
            </w:pPr>
            <w:r w:rsidRPr="005F2C11">
              <w:t>($4.89) per kW</w:t>
            </w:r>
          </w:p>
        </w:tc>
      </w:tr>
      <w:tr w:rsidR="00177A9E" w:rsidRPr="005F2C11" w:rsidTr="00F12EDC">
        <w:trPr>
          <w:trHeight w:val="432"/>
        </w:trPr>
        <w:tc>
          <w:tcPr>
            <w:tcW w:w="3167" w:type="dxa"/>
            <w:vAlign w:val="center"/>
          </w:tcPr>
          <w:p w:rsidR="00177A9E" w:rsidRPr="005F2C11" w:rsidRDefault="00177A9E" w:rsidP="00F12EDC">
            <w:pPr>
              <w:jc w:val="center"/>
            </w:pPr>
            <w:r w:rsidRPr="005F2C11">
              <w:t>LPT-CPO Critical</w:t>
            </w:r>
          </w:p>
        </w:tc>
        <w:tc>
          <w:tcPr>
            <w:tcW w:w="2520" w:type="dxa"/>
            <w:vAlign w:val="center"/>
          </w:tcPr>
          <w:p w:rsidR="00177A9E" w:rsidRPr="005F2C11" w:rsidRDefault="00177A9E" w:rsidP="00F12EDC">
            <w:pPr>
              <w:jc w:val="center"/>
            </w:pPr>
            <w:r w:rsidRPr="005F2C11">
              <w:t>$58.68 per kW</w:t>
            </w:r>
          </w:p>
        </w:tc>
      </w:tr>
      <w:tr w:rsidR="00177A9E" w:rsidRPr="005F2C11" w:rsidTr="00F12EDC">
        <w:trPr>
          <w:trHeight w:val="432"/>
        </w:trPr>
        <w:tc>
          <w:tcPr>
            <w:tcW w:w="3167" w:type="dxa"/>
            <w:vAlign w:val="center"/>
          </w:tcPr>
          <w:p w:rsidR="00177A9E" w:rsidRPr="005F2C11" w:rsidRDefault="00177A9E" w:rsidP="00F12EDC">
            <w:pPr>
              <w:jc w:val="center"/>
            </w:pPr>
            <w:r w:rsidRPr="005F2C11">
              <w:t>PX, PXT, RTP, SBS</w:t>
            </w:r>
          </w:p>
        </w:tc>
        <w:tc>
          <w:tcPr>
            <w:tcW w:w="2520" w:type="dxa"/>
            <w:vAlign w:val="center"/>
          </w:tcPr>
          <w:p w:rsidR="00177A9E" w:rsidRPr="005F2C11" w:rsidRDefault="00177A9E" w:rsidP="00F12EDC">
            <w:pPr>
              <w:jc w:val="center"/>
            </w:pPr>
            <w:r w:rsidRPr="005F2C11">
              <w:t>0.109 cents/kWh</w:t>
            </w:r>
          </w:p>
        </w:tc>
      </w:tr>
      <w:tr w:rsidR="00177A9E" w:rsidRPr="005F2C11" w:rsidTr="00F12EDC">
        <w:trPr>
          <w:trHeight w:val="432"/>
        </w:trPr>
        <w:tc>
          <w:tcPr>
            <w:tcW w:w="3167" w:type="dxa"/>
            <w:vAlign w:val="center"/>
          </w:tcPr>
          <w:p w:rsidR="00177A9E" w:rsidRPr="005F2C11" w:rsidRDefault="00177A9E" w:rsidP="00F12EDC">
            <w:pPr>
              <w:jc w:val="center"/>
            </w:pPr>
            <w:r w:rsidRPr="005F2C11">
              <w:t>OSI, OSII</w:t>
            </w:r>
          </w:p>
        </w:tc>
        <w:tc>
          <w:tcPr>
            <w:tcW w:w="2520" w:type="dxa"/>
            <w:vAlign w:val="center"/>
          </w:tcPr>
          <w:p w:rsidR="00177A9E" w:rsidRPr="005F2C11" w:rsidRDefault="00177A9E" w:rsidP="00F12EDC">
            <w:pPr>
              <w:jc w:val="center"/>
            </w:pPr>
            <w:r w:rsidRPr="005F2C11">
              <w:t>0.092 cents/kWh</w:t>
            </w:r>
          </w:p>
        </w:tc>
      </w:tr>
      <w:tr w:rsidR="00177A9E" w:rsidRPr="005F2C11" w:rsidTr="00F12EDC">
        <w:trPr>
          <w:trHeight w:val="432"/>
        </w:trPr>
        <w:tc>
          <w:tcPr>
            <w:tcW w:w="3167" w:type="dxa"/>
            <w:vAlign w:val="center"/>
          </w:tcPr>
          <w:p w:rsidR="00177A9E" w:rsidRPr="005F2C11" w:rsidRDefault="00177A9E" w:rsidP="00F12EDC">
            <w:pPr>
              <w:jc w:val="center"/>
            </w:pPr>
            <w:r w:rsidRPr="005F2C11">
              <w:t>OSIII</w:t>
            </w:r>
          </w:p>
        </w:tc>
        <w:tc>
          <w:tcPr>
            <w:tcW w:w="2520" w:type="dxa"/>
            <w:vAlign w:val="center"/>
          </w:tcPr>
          <w:p w:rsidR="00177A9E" w:rsidRPr="005F2C11" w:rsidRDefault="00177A9E" w:rsidP="00F12EDC">
            <w:pPr>
              <w:jc w:val="center"/>
            </w:pPr>
            <w:r w:rsidRPr="005F2C11">
              <w:t>0.108 cents/kWh</w:t>
            </w:r>
          </w:p>
        </w:tc>
      </w:tr>
      <w:tr w:rsidR="00177A9E" w:rsidRPr="005F2C11" w:rsidTr="00F12EDC">
        <w:trPr>
          <w:trHeight w:val="432"/>
        </w:trPr>
        <w:tc>
          <w:tcPr>
            <w:tcW w:w="3167" w:type="dxa"/>
            <w:vAlign w:val="center"/>
          </w:tcPr>
          <w:p w:rsidR="00177A9E" w:rsidRPr="005F2C11" w:rsidRDefault="00177A9E" w:rsidP="00F12EDC">
            <w:pPr>
              <w:jc w:val="center"/>
            </w:pPr>
            <w:r w:rsidRPr="005F2C11">
              <w:t>CL Credit</w:t>
            </w:r>
          </w:p>
        </w:tc>
        <w:tc>
          <w:tcPr>
            <w:tcW w:w="2520" w:type="dxa"/>
            <w:vAlign w:val="center"/>
          </w:tcPr>
          <w:p w:rsidR="00177A9E" w:rsidRPr="005F2C11" w:rsidRDefault="00177A9E" w:rsidP="00F12EDC">
            <w:pPr>
              <w:jc w:val="center"/>
            </w:pPr>
            <w:r w:rsidRPr="005F2C11">
              <w:t>($5.57) per kW</w:t>
            </w:r>
          </w:p>
        </w:tc>
      </w:tr>
      <w:bookmarkEnd w:id="6"/>
    </w:tbl>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tabs>
          <w:tab w:val="left" w:pos="1440"/>
        </w:tabs>
        <w:ind w:left="1440" w:hanging="1440"/>
        <w:jc w:val="both"/>
        <w:rPr>
          <w:b/>
        </w:rPr>
      </w:pPr>
    </w:p>
    <w:p w:rsidR="00177A9E" w:rsidRPr="005F2C11" w:rsidRDefault="00177A9E" w:rsidP="00177A9E">
      <w:pPr>
        <w:spacing w:line="360" w:lineRule="auto"/>
        <w:ind w:left="1440" w:hanging="1440"/>
      </w:pPr>
      <w:r w:rsidRPr="005F2C11">
        <w:rPr>
          <w:b/>
        </w:rPr>
        <w:lastRenderedPageBreak/>
        <w:t>TECO:</w:t>
      </w:r>
      <w:r w:rsidRPr="005F2C11">
        <w:rPr>
          <w:b/>
        </w:rPr>
        <w:tab/>
      </w:r>
    </w:p>
    <w:p w:rsidR="00177A9E" w:rsidRPr="005F2C11" w:rsidRDefault="00177A9E" w:rsidP="00177A9E">
      <w:pPr>
        <w:pStyle w:val="QuickA"/>
        <w:tabs>
          <w:tab w:val="center" w:pos="6660"/>
          <w:tab w:val="left" w:pos="9360"/>
        </w:tabs>
        <w:ind w:left="720"/>
        <w:jc w:val="both"/>
        <w:rPr>
          <w:b/>
        </w:rPr>
      </w:pPr>
      <w:r w:rsidRPr="005F2C11">
        <w:tab/>
      </w:r>
      <w:r w:rsidRPr="005F2C11">
        <w:rPr>
          <w:b/>
        </w:rPr>
        <w:t>Cost Recovery Factors</w:t>
      </w:r>
    </w:p>
    <w:p w:rsidR="00177A9E" w:rsidRPr="005F2C11" w:rsidRDefault="00177A9E" w:rsidP="00177A9E">
      <w:pPr>
        <w:pStyle w:val="QuickA"/>
        <w:tabs>
          <w:tab w:val="center" w:pos="6660"/>
          <w:tab w:val="center" w:pos="7560"/>
          <w:tab w:val="left" w:pos="9360"/>
        </w:tabs>
        <w:spacing w:line="360" w:lineRule="auto"/>
        <w:ind w:left="1440"/>
        <w:jc w:val="both"/>
        <w:rPr>
          <w:b/>
        </w:rPr>
      </w:pPr>
      <w:r w:rsidRPr="005F2C11">
        <w:rPr>
          <w:b/>
          <w:u w:val="single"/>
        </w:rPr>
        <w:t>Rate Schedule</w:t>
      </w:r>
      <w:r w:rsidRPr="005F2C11">
        <w:rPr>
          <w:b/>
        </w:rPr>
        <w:tab/>
      </w:r>
      <w:r w:rsidRPr="005F2C11">
        <w:rPr>
          <w:b/>
          <w:u w:val="single"/>
        </w:rPr>
        <w:t>(cents per kWh)</w:t>
      </w:r>
    </w:p>
    <w:p w:rsidR="00177A9E" w:rsidRPr="005F2C11" w:rsidRDefault="00177A9E" w:rsidP="00177A9E">
      <w:pPr>
        <w:pStyle w:val="QuickA"/>
        <w:tabs>
          <w:tab w:val="center" w:pos="6660"/>
          <w:tab w:val="decimal" w:pos="7380"/>
        </w:tabs>
        <w:spacing w:line="360" w:lineRule="auto"/>
        <w:ind w:left="1440"/>
        <w:jc w:val="both"/>
      </w:pPr>
      <w:r w:rsidRPr="005F2C11">
        <w:t>RS</w:t>
      </w:r>
      <w:r w:rsidRPr="005F2C11">
        <w:tab/>
        <w:t>0.321</w:t>
      </w:r>
    </w:p>
    <w:p w:rsidR="00177A9E" w:rsidRPr="005F2C11" w:rsidRDefault="00177A9E" w:rsidP="00177A9E">
      <w:pPr>
        <w:pStyle w:val="QuickA"/>
        <w:tabs>
          <w:tab w:val="center" w:pos="6660"/>
          <w:tab w:val="decimal" w:pos="7380"/>
        </w:tabs>
        <w:spacing w:line="360" w:lineRule="auto"/>
        <w:ind w:left="1440"/>
        <w:jc w:val="both"/>
      </w:pPr>
      <w:r w:rsidRPr="005F2C11">
        <w:t>GS and CS</w:t>
      </w:r>
      <w:r w:rsidRPr="005F2C11">
        <w:tab/>
        <w:t>0.292</w:t>
      </w:r>
    </w:p>
    <w:p w:rsidR="00177A9E" w:rsidRPr="005F2C11" w:rsidRDefault="00177A9E" w:rsidP="00177A9E">
      <w:pPr>
        <w:pStyle w:val="QuickA"/>
        <w:tabs>
          <w:tab w:val="center" w:pos="6660"/>
          <w:tab w:val="decimal" w:pos="7380"/>
        </w:tabs>
        <w:spacing w:line="360" w:lineRule="auto"/>
        <w:ind w:left="1440"/>
        <w:jc w:val="both"/>
      </w:pPr>
      <w:r w:rsidRPr="005F2C11">
        <w:t>GSD Optional – Secondary</w:t>
      </w:r>
      <w:r w:rsidRPr="005F2C11">
        <w:tab/>
        <w:t>0.272</w:t>
      </w:r>
    </w:p>
    <w:p w:rsidR="00177A9E" w:rsidRPr="005F2C11" w:rsidRDefault="00177A9E" w:rsidP="00177A9E">
      <w:pPr>
        <w:pStyle w:val="QuickA"/>
        <w:tabs>
          <w:tab w:val="center" w:pos="6660"/>
          <w:tab w:val="decimal" w:pos="7380"/>
        </w:tabs>
        <w:spacing w:line="360" w:lineRule="auto"/>
        <w:ind w:left="1440"/>
        <w:jc w:val="both"/>
      </w:pPr>
      <w:r w:rsidRPr="005F2C11">
        <w:t>GSD Optional – Primary</w:t>
      </w:r>
      <w:r w:rsidRPr="005F2C11">
        <w:tab/>
        <w:t>0.269</w:t>
      </w:r>
    </w:p>
    <w:p w:rsidR="00177A9E" w:rsidRPr="005F2C11" w:rsidRDefault="00177A9E" w:rsidP="00177A9E">
      <w:pPr>
        <w:pStyle w:val="QuickA"/>
        <w:tabs>
          <w:tab w:val="center" w:pos="6660"/>
          <w:tab w:val="decimal" w:pos="7380"/>
        </w:tabs>
        <w:spacing w:line="360" w:lineRule="auto"/>
        <w:ind w:left="1440"/>
        <w:jc w:val="both"/>
      </w:pPr>
      <w:r w:rsidRPr="005F2C11">
        <w:t>GSD Optional – Subtransmission</w:t>
      </w:r>
      <w:r w:rsidRPr="005F2C11">
        <w:tab/>
        <w:t>0.267</w:t>
      </w:r>
    </w:p>
    <w:p w:rsidR="00177A9E" w:rsidRPr="005F2C11" w:rsidRDefault="00177A9E" w:rsidP="00177A9E">
      <w:pPr>
        <w:pStyle w:val="QuickA"/>
        <w:tabs>
          <w:tab w:val="center" w:pos="6660"/>
          <w:tab w:val="decimal" w:pos="7380"/>
        </w:tabs>
        <w:spacing w:line="360" w:lineRule="auto"/>
        <w:ind w:left="1440"/>
        <w:jc w:val="both"/>
      </w:pPr>
      <w:r w:rsidRPr="005F2C11">
        <w:t>LS-1</w:t>
      </w:r>
      <w:r w:rsidRPr="005F2C11">
        <w:tab/>
        <w:t>0.180</w:t>
      </w:r>
    </w:p>
    <w:p w:rsidR="00177A9E" w:rsidRPr="005F2C11" w:rsidRDefault="00177A9E" w:rsidP="00177A9E">
      <w:pPr>
        <w:pStyle w:val="QuickA"/>
        <w:tabs>
          <w:tab w:val="center" w:pos="6660"/>
          <w:tab w:val="center" w:pos="7920"/>
          <w:tab w:val="left" w:pos="9360"/>
        </w:tabs>
        <w:ind w:left="1440"/>
        <w:jc w:val="both"/>
        <w:rPr>
          <w:b/>
        </w:rPr>
      </w:pPr>
      <w:r w:rsidRPr="005F2C11">
        <w:rPr>
          <w:spacing w:val="-3"/>
        </w:rPr>
        <w:tab/>
      </w:r>
      <w:r w:rsidRPr="005F2C11">
        <w:rPr>
          <w:b/>
        </w:rPr>
        <w:t>Cost Recovery Factors</w:t>
      </w:r>
    </w:p>
    <w:p w:rsidR="00177A9E" w:rsidRPr="005F2C11" w:rsidRDefault="00177A9E" w:rsidP="00177A9E">
      <w:pPr>
        <w:pStyle w:val="QuickA"/>
        <w:tabs>
          <w:tab w:val="center" w:pos="6660"/>
          <w:tab w:val="center" w:pos="7560"/>
          <w:tab w:val="left" w:pos="9360"/>
        </w:tabs>
        <w:spacing w:line="360" w:lineRule="auto"/>
        <w:ind w:left="1440"/>
        <w:jc w:val="both"/>
        <w:rPr>
          <w:b/>
        </w:rPr>
      </w:pPr>
      <w:r w:rsidRPr="005F2C11">
        <w:rPr>
          <w:b/>
          <w:u w:val="single"/>
        </w:rPr>
        <w:t>Rate Schedule</w:t>
      </w:r>
      <w:r w:rsidRPr="005F2C11">
        <w:rPr>
          <w:b/>
        </w:rPr>
        <w:tab/>
      </w:r>
      <w:r w:rsidRPr="005F2C11">
        <w:rPr>
          <w:b/>
          <w:u w:val="single"/>
        </w:rPr>
        <w:t>(dollars per kW)</w:t>
      </w:r>
    </w:p>
    <w:p w:rsidR="00177A9E" w:rsidRPr="005F2C11" w:rsidRDefault="00177A9E" w:rsidP="00177A9E">
      <w:pPr>
        <w:pStyle w:val="QuickA"/>
        <w:tabs>
          <w:tab w:val="center" w:pos="6660"/>
          <w:tab w:val="decimal" w:pos="7380"/>
        </w:tabs>
        <w:spacing w:line="360" w:lineRule="auto"/>
        <w:ind w:left="1440"/>
        <w:jc w:val="both"/>
      </w:pPr>
      <w:r w:rsidRPr="005F2C11">
        <w:t>GSD – Secondary</w:t>
      </w:r>
      <w:r w:rsidRPr="005F2C11">
        <w:tab/>
        <w:t>1.17</w:t>
      </w:r>
    </w:p>
    <w:p w:rsidR="00177A9E" w:rsidRPr="005F2C11" w:rsidRDefault="00177A9E" w:rsidP="00177A9E">
      <w:pPr>
        <w:pStyle w:val="QuickA"/>
        <w:tabs>
          <w:tab w:val="center" w:pos="6660"/>
          <w:tab w:val="decimal" w:pos="7380"/>
        </w:tabs>
        <w:spacing w:line="360" w:lineRule="auto"/>
        <w:ind w:left="1440"/>
        <w:jc w:val="both"/>
      </w:pPr>
      <w:r w:rsidRPr="005F2C11">
        <w:t>GSD – Primary</w:t>
      </w:r>
      <w:r w:rsidRPr="005F2C11">
        <w:tab/>
        <w:t>1.15</w:t>
      </w:r>
    </w:p>
    <w:p w:rsidR="00177A9E" w:rsidRPr="005F2C11" w:rsidRDefault="00177A9E" w:rsidP="00177A9E">
      <w:pPr>
        <w:pStyle w:val="QuickA"/>
        <w:tabs>
          <w:tab w:val="center" w:pos="6660"/>
          <w:tab w:val="decimal" w:pos="7380"/>
        </w:tabs>
        <w:spacing w:line="360" w:lineRule="auto"/>
        <w:ind w:left="1440"/>
        <w:jc w:val="both"/>
      </w:pPr>
      <w:r w:rsidRPr="005F2C11">
        <w:t>GSD – Subtransmission</w:t>
      </w:r>
      <w:r w:rsidRPr="005F2C11">
        <w:tab/>
        <w:t>1.14</w:t>
      </w:r>
    </w:p>
    <w:p w:rsidR="00177A9E" w:rsidRPr="005F2C11" w:rsidRDefault="00177A9E" w:rsidP="00177A9E">
      <w:pPr>
        <w:pStyle w:val="QuickA"/>
        <w:tabs>
          <w:tab w:val="center" w:pos="6660"/>
          <w:tab w:val="decimal" w:pos="7380"/>
        </w:tabs>
        <w:spacing w:line="360" w:lineRule="auto"/>
        <w:ind w:left="1440"/>
        <w:jc w:val="both"/>
      </w:pPr>
      <w:r w:rsidRPr="005F2C11">
        <w:t>SBF – Secondary</w:t>
      </w:r>
      <w:r w:rsidRPr="005F2C11">
        <w:tab/>
        <w:t>1.17</w:t>
      </w:r>
    </w:p>
    <w:p w:rsidR="00177A9E" w:rsidRPr="005F2C11" w:rsidRDefault="00177A9E" w:rsidP="00177A9E">
      <w:pPr>
        <w:pStyle w:val="QuickA"/>
        <w:tabs>
          <w:tab w:val="center" w:pos="6660"/>
          <w:tab w:val="decimal" w:pos="7380"/>
        </w:tabs>
        <w:spacing w:line="360" w:lineRule="auto"/>
        <w:ind w:left="1440"/>
        <w:jc w:val="both"/>
      </w:pPr>
      <w:r w:rsidRPr="005F2C11">
        <w:t>SBF – Primary</w:t>
      </w:r>
      <w:r w:rsidRPr="005F2C11">
        <w:tab/>
        <w:t>1.15</w:t>
      </w:r>
    </w:p>
    <w:p w:rsidR="00177A9E" w:rsidRPr="005F2C11" w:rsidRDefault="00177A9E" w:rsidP="00177A9E">
      <w:pPr>
        <w:pStyle w:val="QuickA"/>
        <w:tabs>
          <w:tab w:val="center" w:pos="6660"/>
          <w:tab w:val="decimal" w:pos="7380"/>
        </w:tabs>
        <w:spacing w:line="360" w:lineRule="auto"/>
        <w:ind w:left="1440"/>
        <w:jc w:val="both"/>
      </w:pPr>
      <w:r w:rsidRPr="005F2C11">
        <w:t>SBF – Subtransmission</w:t>
      </w:r>
      <w:r w:rsidRPr="005F2C11">
        <w:tab/>
        <w:t>1.14</w:t>
      </w:r>
    </w:p>
    <w:p w:rsidR="00177A9E" w:rsidRPr="005F2C11" w:rsidRDefault="00177A9E" w:rsidP="00177A9E">
      <w:pPr>
        <w:pStyle w:val="QuickA"/>
        <w:tabs>
          <w:tab w:val="center" w:pos="6660"/>
          <w:tab w:val="decimal" w:pos="7380"/>
        </w:tabs>
        <w:spacing w:line="360" w:lineRule="auto"/>
        <w:ind w:left="1440"/>
        <w:jc w:val="both"/>
      </w:pPr>
      <w:r w:rsidRPr="005F2C11">
        <w:t xml:space="preserve">IS - Secondary </w:t>
      </w:r>
      <w:r w:rsidRPr="005F2C11">
        <w:tab/>
        <w:t>0.94</w:t>
      </w:r>
    </w:p>
    <w:p w:rsidR="00177A9E" w:rsidRPr="005F2C11" w:rsidRDefault="00177A9E" w:rsidP="00177A9E">
      <w:pPr>
        <w:pStyle w:val="QuickA"/>
        <w:tabs>
          <w:tab w:val="center" w:pos="6660"/>
          <w:tab w:val="decimal" w:pos="7380"/>
        </w:tabs>
        <w:spacing w:line="360" w:lineRule="auto"/>
        <w:ind w:left="1440"/>
        <w:jc w:val="both"/>
      </w:pPr>
      <w:r w:rsidRPr="005F2C11">
        <w:t xml:space="preserve">IS - Primary </w:t>
      </w:r>
      <w:r w:rsidRPr="005F2C11">
        <w:tab/>
        <w:t>0.93</w:t>
      </w:r>
    </w:p>
    <w:p w:rsidR="00177A9E" w:rsidRPr="005F2C11" w:rsidRDefault="00177A9E" w:rsidP="00177A9E">
      <w:pPr>
        <w:pStyle w:val="QuickA"/>
        <w:tabs>
          <w:tab w:val="center" w:pos="6660"/>
          <w:tab w:val="decimal" w:pos="7380"/>
        </w:tabs>
        <w:spacing w:line="360" w:lineRule="auto"/>
        <w:ind w:left="1440"/>
        <w:jc w:val="both"/>
      </w:pPr>
      <w:r w:rsidRPr="005F2C11">
        <w:t xml:space="preserve">IS - Subtransmission </w:t>
      </w:r>
      <w:r w:rsidRPr="005F2C11">
        <w:tab/>
        <w:t>0.92</w:t>
      </w:r>
    </w:p>
    <w:p w:rsidR="00177A9E" w:rsidRPr="00177A9E" w:rsidRDefault="00177A9E" w:rsidP="00177A9E">
      <w:pPr>
        <w:jc w:val="both"/>
      </w:pPr>
    </w:p>
    <w:p w:rsidR="0005570A" w:rsidRDefault="00177A9E" w:rsidP="00B41039">
      <w:r>
        <w:rPr>
          <w:u w:val="single"/>
        </w:rPr>
        <w:t>Conservation Cost Recovery Effective Date for 2019 Billing Cycle</w:t>
      </w:r>
    </w:p>
    <w:p w:rsidR="00177A9E" w:rsidRDefault="00177A9E" w:rsidP="00B41039"/>
    <w:p w:rsidR="00177A9E" w:rsidRDefault="00177A9E" w:rsidP="00177A9E">
      <w:pPr>
        <w:jc w:val="both"/>
      </w:pPr>
      <w:r>
        <w:tab/>
        <w:t>We find that the factors established above for each utility shall be effective beginning with the specified conservation cost recovery cycle and thereafter for the period January 2019 through December 2019.  Billing cycles may start before January 1, 2019 and the last cycle may be read after December 31, 2019, so that each customer is billed for twelve months regardless of when the adjustment factor became effective.  These charges shall continue in effect until modified by subsequent order of this Commission.</w:t>
      </w:r>
    </w:p>
    <w:p w:rsidR="00177A9E" w:rsidRDefault="00177A9E" w:rsidP="00177A9E">
      <w:pPr>
        <w:jc w:val="both"/>
      </w:pPr>
    </w:p>
    <w:p w:rsidR="00177A9E" w:rsidRDefault="00177A9E" w:rsidP="00177A9E">
      <w:pPr>
        <w:jc w:val="both"/>
      </w:pPr>
      <w:r>
        <w:rPr>
          <w:u w:val="single"/>
        </w:rPr>
        <w:t>Revised Tariffs Reflecting the Energy Conservation Cost Recovery Amounts and Establishing Energy Conservation Cost Recovery Factors</w:t>
      </w:r>
    </w:p>
    <w:p w:rsidR="00177A9E" w:rsidRDefault="00177A9E" w:rsidP="00177A9E">
      <w:pPr>
        <w:jc w:val="both"/>
      </w:pPr>
    </w:p>
    <w:p w:rsidR="00177A9E" w:rsidRDefault="00177A9E" w:rsidP="00177A9E">
      <w:pPr>
        <w:jc w:val="both"/>
      </w:pPr>
      <w:r>
        <w:tab/>
        <w:t xml:space="preserve">We find that the revised tariffs </w:t>
      </w:r>
      <w:r w:rsidRPr="005F2C11">
        <w:t xml:space="preserve">reflecting the energy conservation cost recovery amounts and establishing energy conservation cost recovery factors determined to be appropriate in this </w:t>
      </w:r>
      <w:r w:rsidRPr="005F2C11">
        <w:lastRenderedPageBreak/>
        <w:t>proceeding</w:t>
      </w:r>
      <w:r w:rsidR="006F59D5">
        <w:t xml:space="preserve"> shall be approved</w:t>
      </w:r>
      <w:r w:rsidRPr="005F2C11">
        <w:t xml:space="preserve">. </w:t>
      </w:r>
      <w:r w:rsidR="006F59D5">
        <w:t xml:space="preserve">We </w:t>
      </w:r>
      <w:r w:rsidRPr="005F2C11">
        <w:t xml:space="preserve">direct </w:t>
      </w:r>
      <w:r w:rsidR="006F59D5">
        <w:t xml:space="preserve">our </w:t>
      </w:r>
      <w:r w:rsidRPr="005F2C11">
        <w:t xml:space="preserve">staff to verify that the revised tariffs are consistent with </w:t>
      </w:r>
      <w:r w:rsidR="006F59D5">
        <w:t>our</w:t>
      </w:r>
      <w:r w:rsidRPr="005F2C11">
        <w:t xml:space="preserve"> decision</w:t>
      </w:r>
      <w:r w:rsidR="006F59D5">
        <w:t>.</w:t>
      </w:r>
    </w:p>
    <w:p w:rsidR="006F59D5" w:rsidRDefault="006F59D5" w:rsidP="00177A9E">
      <w:pPr>
        <w:jc w:val="both"/>
      </w:pPr>
    </w:p>
    <w:p w:rsidR="006F59D5" w:rsidRDefault="00737F79" w:rsidP="00177A9E">
      <w:pPr>
        <w:jc w:val="both"/>
      </w:pPr>
      <w:r>
        <w:rPr>
          <w:u w:val="single"/>
        </w:rPr>
        <w:t>Company Specific Conservation Cost Recovery Issues</w:t>
      </w:r>
    </w:p>
    <w:p w:rsidR="00737F79" w:rsidRDefault="00737F79" w:rsidP="00177A9E">
      <w:pPr>
        <w:jc w:val="both"/>
      </w:pPr>
    </w:p>
    <w:p w:rsidR="00737F79" w:rsidRDefault="00737F79" w:rsidP="00177A9E">
      <w:pPr>
        <w:jc w:val="both"/>
      </w:pPr>
      <w:r>
        <w:rPr>
          <w:b/>
          <w:u w:val="single"/>
        </w:rPr>
        <w:t>TECO</w:t>
      </w:r>
    </w:p>
    <w:p w:rsidR="00737F79" w:rsidRDefault="00737F79" w:rsidP="00177A9E">
      <w:pPr>
        <w:jc w:val="both"/>
      </w:pPr>
    </w:p>
    <w:p w:rsidR="00737F79" w:rsidRPr="005F2C11" w:rsidRDefault="00737F79" w:rsidP="00737F79">
      <w:pPr>
        <w:ind w:firstLine="720"/>
        <w:jc w:val="both"/>
        <w:rPr>
          <w:spacing w:val="-3"/>
        </w:rPr>
      </w:pPr>
      <w:r>
        <w:rPr>
          <w:spacing w:val="-3"/>
        </w:rPr>
        <w:t>We find that, i</w:t>
      </w:r>
      <w:r w:rsidRPr="005F2C11">
        <w:rPr>
          <w:spacing w:val="-3"/>
        </w:rPr>
        <w:t xml:space="preserve">n accordance with Order No. </w:t>
      </w:r>
      <w:smartTag w:uri="urn:schemas-microsoft-com:office:smarttags" w:element="Street">
        <w:r w:rsidRPr="005F2C11">
          <w:rPr>
            <w:spacing w:val="-3"/>
          </w:rPr>
          <w:t>PSC</w:t>
        </w:r>
      </w:smartTag>
      <w:r w:rsidRPr="005F2C11">
        <w:rPr>
          <w:spacing w:val="-3"/>
        </w:rPr>
        <w:t xml:space="preserve">-2017-0456-FOF-EI, issued November 27, </w:t>
      </w:r>
      <w:r>
        <w:rPr>
          <w:spacing w:val="-3"/>
        </w:rPr>
        <w:t>2017</w:t>
      </w:r>
      <w:r w:rsidR="00180712">
        <w:rPr>
          <w:spacing w:val="-3"/>
        </w:rPr>
        <w:t>,</w:t>
      </w:r>
      <w:r>
        <w:rPr>
          <w:spacing w:val="-3"/>
        </w:rPr>
        <w:t xml:space="preserve"> in </w:t>
      </w:r>
      <w:r w:rsidRPr="005F2C11">
        <w:rPr>
          <w:spacing w:val="-3"/>
        </w:rPr>
        <w:t>Docket No. 20170210, the Contracted Credit Value by Voltage Level for the forthcoming cost recovery period, January 2019 through December 2019, for the GSLM-2 and GSLM-3 rate riders will be</w:t>
      </w:r>
      <w:r>
        <w:rPr>
          <w:spacing w:val="-3"/>
        </w:rPr>
        <w:t>:</w:t>
      </w:r>
    </w:p>
    <w:p w:rsidR="00737F79" w:rsidRPr="005F2C11" w:rsidRDefault="00737F79" w:rsidP="00737F79">
      <w:pPr>
        <w:ind w:left="1440" w:hanging="1440"/>
        <w:jc w:val="both"/>
        <w:rPr>
          <w:spacing w:val="-3"/>
        </w:rPr>
      </w:pPr>
    </w:p>
    <w:p w:rsidR="00737F79" w:rsidRPr="005F2C11" w:rsidRDefault="00737F79" w:rsidP="00737F79">
      <w:pPr>
        <w:spacing w:line="360" w:lineRule="auto"/>
        <w:ind w:left="1440"/>
        <w:rPr>
          <w:spacing w:val="-3"/>
        </w:rPr>
      </w:pPr>
      <w:r w:rsidRPr="005F2C11">
        <w:rPr>
          <w:b/>
          <w:spacing w:val="-3"/>
          <w:u w:val="single"/>
        </w:rPr>
        <w:t xml:space="preserve">Voltage Level </w:t>
      </w:r>
      <w:r w:rsidRPr="005F2C11">
        <w:rPr>
          <w:b/>
          <w:spacing w:val="-3"/>
        </w:rPr>
        <w:tab/>
      </w:r>
      <w:r w:rsidRPr="005F2C11">
        <w:rPr>
          <w:spacing w:val="-3"/>
        </w:rPr>
        <w:tab/>
      </w:r>
      <w:r w:rsidRPr="005F2C11">
        <w:rPr>
          <w:spacing w:val="-3"/>
        </w:rPr>
        <w:tab/>
      </w:r>
      <w:r w:rsidRPr="005F2C11">
        <w:rPr>
          <w:b/>
          <w:spacing w:val="-3"/>
          <w:u w:val="single"/>
        </w:rPr>
        <w:t>Contracted Credit Value (dollars per kW)</w:t>
      </w:r>
    </w:p>
    <w:p w:rsidR="00737F79" w:rsidRPr="005F2C11" w:rsidRDefault="00737F79" w:rsidP="00737F79">
      <w:pPr>
        <w:tabs>
          <w:tab w:val="left" w:pos="-720"/>
        </w:tabs>
        <w:suppressAutoHyphens/>
        <w:spacing w:line="360" w:lineRule="auto"/>
        <w:ind w:left="1440"/>
        <w:rPr>
          <w:spacing w:val="-3"/>
        </w:rPr>
      </w:pPr>
      <w:r w:rsidRPr="005F2C11">
        <w:rPr>
          <w:spacing w:val="-3"/>
        </w:rPr>
        <w:t>Secondary</w:t>
      </w:r>
      <w:r w:rsidRPr="005F2C11">
        <w:rPr>
          <w:spacing w:val="-3"/>
        </w:rPr>
        <w:tab/>
      </w:r>
      <w:r w:rsidRPr="005F2C11">
        <w:rPr>
          <w:spacing w:val="-3"/>
        </w:rPr>
        <w:tab/>
      </w:r>
      <w:r w:rsidRPr="005F2C11">
        <w:rPr>
          <w:spacing w:val="-3"/>
        </w:rPr>
        <w:tab/>
      </w:r>
      <w:r w:rsidRPr="005F2C11">
        <w:rPr>
          <w:spacing w:val="-3"/>
        </w:rPr>
        <w:tab/>
      </w:r>
      <w:r w:rsidRPr="005F2C11">
        <w:rPr>
          <w:spacing w:val="-3"/>
        </w:rPr>
        <w:tab/>
        <w:t>10.23</w:t>
      </w:r>
    </w:p>
    <w:p w:rsidR="00737F79" w:rsidRPr="005F2C11" w:rsidRDefault="00737F79" w:rsidP="00737F79">
      <w:pPr>
        <w:tabs>
          <w:tab w:val="left" w:pos="-720"/>
        </w:tabs>
        <w:suppressAutoHyphens/>
        <w:spacing w:line="360" w:lineRule="auto"/>
        <w:ind w:left="1440"/>
        <w:rPr>
          <w:spacing w:val="-3"/>
        </w:rPr>
      </w:pPr>
      <w:r w:rsidRPr="005F2C11">
        <w:rPr>
          <w:spacing w:val="-3"/>
        </w:rPr>
        <w:t>Primary</w:t>
      </w:r>
      <w:r w:rsidRPr="005F2C11">
        <w:rPr>
          <w:spacing w:val="-3"/>
        </w:rPr>
        <w:tab/>
      </w:r>
      <w:r w:rsidRPr="005F2C11">
        <w:rPr>
          <w:spacing w:val="-3"/>
        </w:rPr>
        <w:tab/>
      </w:r>
      <w:r w:rsidRPr="005F2C11">
        <w:rPr>
          <w:spacing w:val="-3"/>
        </w:rPr>
        <w:tab/>
      </w:r>
      <w:r w:rsidRPr="005F2C11">
        <w:rPr>
          <w:spacing w:val="-3"/>
        </w:rPr>
        <w:tab/>
      </w:r>
      <w:r w:rsidRPr="005F2C11">
        <w:rPr>
          <w:spacing w:val="-3"/>
        </w:rPr>
        <w:tab/>
        <w:t>10.13</w:t>
      </w:r>
    </w:p>
    <w:p w:rsidR="00737F79" w:rsidRDefault="00737F79" w:rsidP="00737F79">
      <w:pPr>
        <w:tabs>
          <w:tab w:val="left" w:pos="-720"/>
        </w:tabs>
        <w:suppressAutoHyphens/>
        <w:spacing w:line="360" w:lineRule="auto"/>
        <w:ind w:left="1440"/>
        <w:rPr>
          <w:spacing w:val="-3"/>
        </w:rPr>
      </w:pPr>
      <w:r w:rsidRPr="005F2C11">
        <w:rPr>
          <w:spacing w:val="-3"/>
        </w:rPr>
        <w:t>Subtransmission</w:t>
      </w:r>
      <w:r w:rsidRPr="005F2C11">
        <w:rPr>
          <w:spacing w:val="-3"/>
        </w:rPr>
        <w:tab/>
      </w:r>
      <w:r w:rsidRPr="005F2C11">
        <w:rPr>
          <w:spacing w:val="-3"/>
        </w:rPr>
        <w:tab/>
      </w:r>
      <w:r w:rsidRPr="005F2C11">
        <w:rPr>
          <w:spacing w:val="-3"/>
        </w:rPr>
        <w:tab/>
      </w:r>
      <w:r w:rsidRPr="005F2C11">
        <w:rPr>
          <w:spacing w:val="-3"/>
        </w:rPr>
        <w:tab/>
        <w:t>10.03</w:t>
      </w:r>
    </w:p>
    <w:p w:rsidR="00737F79" w:rsidRDefault="00737F79" w:rsidP="00737F79">
      <w:pPr>
        <w:tabs>
          <w:tab w:val="left" w:pos="-720"/>
        </w:tabs>
        <w:suppressAutoHyphens/>
        <w:rPr>
          <w:spacing w:val="-3"/>
        </w:rPr>
      </w:pPr>
    </w:p>
    <w:p w:rsidR="00737F79" w:rsidRPr="005F2C11" w:rsidRDefault="00737F79" w:rsidP="00737F79">
      <w:pPr>
        <w:jc w:val="both"/>
      </w:pPr>
      <w:r>
        <w:rPr>
          <w:spacing w:val="-3"/>
        </w:rPr>
        <w:tab/>
        <w:t xml:space="preserve">We further find that </w:t>
      </w:r>
      <w:r>
        <w:t>f</w:t>
      </w:r>
      <w:r w:rsidRPr="005F2C11">
        <w:t>or the period January 2019 through December 2019 the Residential Price Responsive Load Management (RSVP-1) rates are as follows:</w:t>
      </w:r>
    </w:p>
    <w:p w:rsidR="00737F79" w:rsidRPr="005F2C11" w:rsidRDefault="00737F79" w:rsidP="00737F79">
      <w:pPr>
        <w:ind w:left="1440" w:hanging="1440"/>
        <w:jc w:val="both"/>
      </w:pPr>
    </w:p>
    <w:p w:rsidR="00737F79" w:rsidRPr="005F2C11" w:rsidRDefault="00737F79" w:rsidP="00737F79">
      <w:pPr>
        <w:spacing w:line="360" w:lineRule="auto"/>
        <w:ind w:left="1440" w:hanging="1440"/>
      </w:pPr>
      <w:r w:rsidRPr="005F2C11">
        <w:tab/>
      </w:r>
      <w:r w:rsidRPr="005F2C11">
        <w:rPr>
          <w:b/>
          <w:u w:val="single"/>
        </w:rPr>
        <w:t>Rate Tier</w:t>
      </w:r>
      <w:r w:rsidRPr="005F2C11">
        <w:rPr>
          <w:b/>
        </w:rPr>
        <w:tab/>
      </w:r>
      <w:r w:rsidRPr="005F2C11">
        <w:rPr>
          <w:b/>
        </w:rPr>
        <w:tab/>
      </w:r>
      <w:r w:rsidRPr="005F2C11">
        <w:rPr>
          <w:b/>
        </w:rPr>
        <w:tab/>
      </w:r>
      <w:r w:rsidRPr="005F2C11">
        <w:rPr>
          <w:b/>
        </w:rPr>
        <w:tab/>
      </w:r>
      <w:r w:rsidRPr="005F2C11">
        <w:rPr>
          <w:b/>
        </w:rPr>
        <w:tab/>
      </w:r>
      <w:r w:rsidRPr="005F2C11">
        <w:rPr>
          <w:b/>
          <w:u w:val="single"/>
        </w:rPr>
        <w:t>Cents per kWh</w:t>
      </w:r>
    </w:p>
    <w:p w:rsidR="00737F79" w:rsidRPr="005F2C11" w:rsidRDefault="00737F79" w:rsidP="00737F79">
      <w:pPr>
        <w:tabs>
          <w:tab w:val="left" w:pos="-720"/>
        </w:tabs>
        <w:suppressAutoHyphens/>
        <w:spacing w:line="360" w:lineRule="auto"/>
        <w:rPr>
          <w:spacing w:val="-3"/>
        </w:rPr>
      </w:pPr>
      <w:r w:rsidRPr="005F2C11">
        <w:tab/>
      </w:r>
      <w:r w:rsidRPr="005F2C11">
        <w:tab/>
      </w:r>
      <w:r w:rsidRPr="005F2C11">
        <w:rPr>
          <w:spacing w:val="-3"/>
        </w:rPr>
        <w:t>P4</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34.911</w:t>
      </w:r>
    </w:p>
    <w:p w:rsidR="00737F79" w:rsidRPr="005F2C11" w:rsidRDefault="00737F79" w:rsidP="00737F79">
      <w:pPr>
        <w:tabs>
          <w:tab w:val="left" w:pos="-720"/>
        </w:tabs>
        <w:suppressAutoHyphens/>
        <w:spacing w:line="360" w:lineRule="auto"/>
        <w:rPr>
          <w:spacing w:val="-3"/>
        </w:rPr>
      </w:pPr>
      <w:r w:rsidRPr="005F2C11">
        <w:rPr>
          <w:spacing w:val="-3"/>
        </w:rPr>
        <w:t xml:space="preserve">     </w:t>
      </w:r>
      <w:r w:rsidRPr="005F2C11">
        <w:rPr>
          <w:spacing w:val="-3"/>
        </w:rPr>
        <w:tab/>
      </w:r>
      <w:r w:rsidRPr="005F2C11">
        <w:rPr>
          <w:spacing w:val="-3"/>
        </w:rPr>
        <w:tab/>
        <w:t>P3</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5.936</w:t>
      </w:r>
    </w:p>
    <w:p w:rsidR="00737F79" w:rsidRPr="005F2C11" w:rsidRDefault="00737F79" w:rsidP="00737F79">
      <w:pPr>
        <w:tabs>
          <w:tab w:val="left" w:pos="-720"/>
        </w:tabs>
        <w:suppressAutoHyphens/>
        <w:spacing w:line="360" w:lineRule="auto"/>
        <w:rPr>
          <w:spacing w:val="-3"/>
        </w:rPr>
      </w:pPr>
      <w:r w:rsidRPr="005F2C11">
        <w:rPr>
          <w:spacing w:val="-3"/>
        </w:rPr>
        <w:t xml:space="preserve">     </w:t>
      </w:r>
      <w:r w:rsidRPr="005F2C11">
        <w:rPr>
          <w:spacing w:val="-3"/>
        </w:rPr>
        <w:tab/>
      </w:r>
      <w:r w:rsidRPr="005F2C11">
        <w:rPr>
          <w:spacing w:val="-3"/>
        </w:rPr>
        <w:tab/>
        <w:t>P2</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(0.877)</w:t>
      </w:r>
    </w:p>
    <w:p w:rsidR="00737F79" w:rsidRPr="005F2C11" w:rsidRDefault="00737F79" w:rsidP="00737F79">
      <w:pPr>
        <w:tabs>
          <w:tab w:val="left" w:pos="-720"/>
        </w:tabs>
        <w:suppressAutoHyphens/>
        <w:spacing w:line="360" w:lineRule="auto"/>
        <w:rPr>
          <w:spacing w:val="-3"/>
        </w:rPr>
      </w:pPr>
      <w:r w:rsidRPr="005F2C11">
        <w:rPr>
          <w:spacing w:val="-3"/>
        </w:rPr>
        <w:t xml:space="preserve">     </w:t>
      </w:r>
      <w:r w:rsidRPr="005F2C11">
        <w:rPr>
          <w:spacing w:val="-3"/>
        </w:rPr>
        <w:tab/>
      </w:r>
      <w:r w:rsidRPr="005F2C11">
        <w:rPr>
          <w:spacing w:val="-3"/>
        </w:rPr>
        <w:tab/>
        <w:t>P1</w:t>
      </w:r>
      <w:r w:rsidRPr="005F2C11">
        <w:rPr>
          <w:spacing w:val="-3"/>
        </w:rPr>
        <w:tab/>
      </w:r>
      <w:r w:rsidRPr="005F2C11">
        <w:rPr>
          <w:spacing w:val="-3"/>
        </w:rPr>
        <w:tab/>
      </w:r>
      <w:r w:rsidRPr="005F2C11">
        <w:rPr>
          <w:spacing w:val="-3"/>
        </w:rPr>
        <w:tab/>
      </w:r>
      <w:r w:rsidRPr="005F2C11">
        <w:rPr>
          <w:spacing w:val="-3"/>
        </w:rPr>
        <w:tab/>
      </w:r>
      <w:r w:rsidRPr="005F2C11">
        <w:rPr>
          <w:spacing w:val="-3"/>
        </w:rPr>
        <w:tab/>
      </w:r>
      <w:r w:rsidRPr="005F2C11">
        <w:rPr>
          <w:spacing w:val="-3"/>
        </w:rPr>
        <w:tab/>
        <w:t xml:space="preserve">          (2.319)</w:t>
      </w:r>
    </w:p>
    <w:p w:rsidR="00737F79" w:rsidRPr="005F2C11" w:rsidRDefault="00737F79" w:rsidP="00737F79">
      <w:pPr>
        <w:tabs>
          <w:tab w:val="left" w:pos="-720"/>
        </w:tabs>
        <w:suppressAutoHyphens/>
        <w:rPr>
          <w:spacing w:val="-3"/>
        </w:rPr>
      </w:pPr>
    </w:p>
    <w:p w:rsidR="0005570A" w:rsidRDefault="0005570A" w:rsidP="0005570A">
      <w:pPr>
        <w:pStyle w:val="OrderBody"/>
      </w:pPr>
      <w:r>
        <w:tab/>
        <w:t>Based on the foregoing, it is</w:t>
      </w:r>
    </w:p>
    <w:p w:rsidR="0005570A" w:rsidRDefault="0005570A" w:rsidP="0005570A">
      <w:pPr>
        <w:pStyle w:val="OrderBody"/>
      </w:pPr>
    </w:p>
    <w:p w:rsidR="0005570A" w:rsidRDefault="0005570A" w:rsidP="0005570A">
      <w:pPr>
        <w:pStyle w:val="OrderBody"/>
      </w:pPr>
      <w:r>
        <w:tab/>
        <w:t>ORDERED by the Florida Public Service Commission that</w:t>
      </w:r>
      <w:r w:rsidR="00F23322">
        <w:t xml:space="preserve"> the stipulations, findings, and rulings are hereby approved.  It is further</w:t>
      </w:r>
    </w:p>
    <w:p w:rsidR="00F23322" w:rsidRDefault="00F23322" w:rsidP="0005570A">
      <w:pPr>
        <w:pStyle w:val="OrderBody"/>
      </w:pPr>
    </w:p>
    <w:p w:rsidR="00F23322" w:rsidRDefault="00F23322" w:rsidP="0005570A">
      <w:pPr>
        <w:pStyle w:val="OrderBody"/>
      </w:pPr>
      <w:r>
        <w:tab/>
        <w:t>ORDERED that each investor-owned electric utility that was a party to this docket shall abide by the stipulations, findings, and rulings herein which are applicable to it.  It is further</w:t>
      </w:r>
    </w:p>
    <w:p w:rsidR="00F23322" w:rsidRDefault="00F23322" w:rsidP="0005570A">
      <w:pPr>
        <w:pStyle w:val="OrderBody"/>
      </w:pPr>
    </w:p>
    <w:p w:rsidR="00F23322" w:rsidRDefault="00F23322" w:rsidP="0005570A">
      <w:pPr>
        <w:pStyle w:val="OrderBody"/>
      </w:pPr>
      <w:r>
        <w:tab/>
        <w:t xml:space="preserve">ORDERED that the utilities named herein are authorized to collect the energy conservation cost recovery amounts and utilize the factors approved herein for the period </w:t>
      </w:r>
      <w:r w:rsidR="00454355">
        <w:t>beginning with the specified conservation cost recovery cycle and thereafter for the period January 2019 through December 2019.  Billing cycles may start before January 1, 2019 and the last cycle may be read after December 31, 2019, so that each customer is billed for twelve months regardless of when the adjustment factor became effective.  These charges shall continue in effect until modified by subsequent order of this Commission</w:t>
      </w:r>
      <w:r>
        <w:t>.  It is further</w:t>
      </w:r>
    </w:p>
    <w:p w:rsidR="00F23322" w:rsidRDefault="00F23322" w:rsidP="0005570A">
      <w:pPr>
        <w:pStyle w:val="OrderBody"/>
      </w:pPr>
      <w:r>
        <w:lastRenderedPageBreak/>
        <w:tab/>
        <w:t xml:space="preserve">ORDERED that </w:t>
      </w:r>
      <w:r w:rsidR="00454355">
        <w:t xml:space="preserve">the revised tariffs </w:t>
      </w:r>
      <w:r w:rsidR="00454355" w:rsidRPr="005F2C11">
        <w:t>reflecting the energy conservation cost recovery amounts and establishing energy conservation cost recovery factors determined to be appropriate in this proceeding</w:t>
      </w:r>
      <w:r w:rsidR="00454355">
        <w:t xml:space="preserve"> are approved.  </w:t>
      </w:r>
      <w:r>
        <w:t>Commission staff shall verify that the revised tariffs are consistent with our decision herein.  It is further</w:t>
      </w:r>
    </w:p>
    <w:p w:rsidR="00F23322" w:rsidRDefault="00F23322" w:rsidP="0005570A">
      <w:pPr>
        <w:pStyle w:val="OrderBody"/>
      </w:pPr>
    </w:p>
    <w:p w:rsidR="0005570A" w:rsidRDefault="00F23322" w:rsidP="00F23322">
      <w:pPr>
        <w:pStyle w:val="OrderBody"/>
      </w:pPr>
      <w:r>
        <w:tab/>
        <w:t>ORDERED that while a separate docket number is assigned each year for administrative convenience, the Energy Conservation Cost Recovery Clause docket is a continuing docket and shall remain open.</w:t>
      </w:r>
    </w:p>
    <w:p w:rsidR="0005570A" w:rsidRDefault="0005570A" w:rsidP="00B41039"/>
    <w:p w:rsidR="0005570A" w:rsidRDefault="0005570A" w:rsidP="009368DD">
      <w:pPr>
        <w:keepNext/>
        <w:keepLines/>
        <w:jc w:val="both"/>
      </w:pPr>
      <w:r>
        <w:tab/>
        <w:t xml:space="preserve">By ORDER of the Florida Public Service Commission this </w:t>
      </w:r>
      <w:bookmarkStart w:id="7" w:name="replaceDate"/>
      <w:bookmarkEnd w:id="7"/>
      <w:r w:rsidR="009368DD">
        <w:rPr>
          <w:u w:val="single"/>
        </w:rPr>
        <w:t>28th</w:t>
      </w:r>
      <w:r w:rsidR="009368DD">
        <w:t xml:space="preserve"> day of </w:t>
      </w:r>
      <w:r w:rsidR="009368DD">
        <w:rPr>
          <w:u w:val="single"/>
        </w:rPr>
        <w:t>November</w:t>
      </w:r>
      <w:r w:rsidR="009368DD">
        <w:t xml:space="preserve">, </w:t>
      </w:r>
      <w:r w:rsidR="009368DD">
        <w:rPr>
          <w:u w:val="single"/>
        </w:rPr>
        <w:t>2018</w:t>
      </w:r>
      <w:r w:rsidR="009368DD">
        <w:t>.</w:t>
      </w:r>
    </w:p>
    <w:p w:rsidR="009368DD" w:rsidRPr="009368DD" w:rsidRDefault="009368DD" w:rsidP="009368DD">
      <w:pPr>
        <w:keepNext/>
        <w:keepLines/>
        <w:jc w:val="both"/>
      </w:pPr>
    </w:p>
    <w:p w:rsidR="0005570A" w:rsidRDefault="0005570A" w:rsidP="0005570A">
      <w:pPr>
        <w:keepNext/>
        <w:keepLines/>
      </w:pPr>
    </w:p>
    <w:p w:rsidR="0005570A" w:rsidRDefault="0005570A" w:rsidP="0005570A">
      <w:pPr>
        <w:keepNext/>
        <w:keepLines/>
      </w:pPr>
    </w:p>
    <w:tbl>
      <w:tblPr>
        <w:tblW w:w="4720" w:type="dxa"/>
        <w:tblInd w:w="3800" w:type="dxa"/>
        <w:tblLayout w:type="fixed"/>
        <w:tblLook w:val="0000" w:firstRow="0" w:lastRow="0" w:firstColumn="0" w:lastColumn="0" w:noHBand="0" w:noVBand="0"/>
      </w:tblPr>
      <w:tblGrid>
        <w:gridCol w:w="686"/>
        <w:gridCol w:w="4034"/>
      </w:tblGrid>
      <w:tr w:rsidR="0005570A" w:rsidTr="0005570A">
        <w:tc>
          <w:tcPr>
            <w:tcW w:w="720" w:type="dxa"/>
            <w:shd w:val="clear" w:color="auto" w:fill="auto"/>
          </w:tcPr>
          <w:p w:rsidR="0005570A" w:rsidRDefault="0005570A" w:rsidP="0005570A">
            <w:pPr>
              <w:keepNext/>
              <w:keepLines/>
            </w:pPr>
            <w:bookmarkStart w:id="8" w:name="bkmrkSignature" w:colFirst="0" w:colLast="0"/>
          </w:p>
        </w:tc>
        <w:tc>
          <w:tcPr>
            <w:tcW w:w="4320" w:type="dxa"/>
            <w:tcBorders>
              <w:bottom w:val="single" w:sz="4" w:space="0" w:color="auto"/>
            </w:tcBorders>
            <w:shd w:val="clear" w:color="auto" w:fill="auto"/>
          </w:tcPr>
          <w:p w:rsidR="0005570A" w:rsidRDefault="009368DD" w:rsidP="0005570A">
            <w:pPr>
              <w:keepNext/>
              <w:keepLines/>
            </w:pPr>
            <w:r>
              <w:t>/s/ Carlotta S. Stauffer</w:t>
            </w:r>
            <w:bookmarkStart w:id="9" w:name="_GoBack"/>
            <w:bookmarkEnd w:id="9"/>
          </w:p>
        </w:tc>
      </w:tr>
      <w:bookmarkEnd w:id="8"/>
      <w:tr w:rsidR="0005570A" w:rsidTr="0005570A">
        <w:tc>
          <w:tcPr>
            <w:tcW w:w="720" w:type="dxa"/>
            <w:shd w:val="clear" w:color="auto" w:fill="auto"/>
          </w:tcPr>
          <w:p w:rsidR="0005570A" w:rsidRDefault="0005570A" w:rsidP="0005570A">
            <w:pPr>
              <w:keepNext/>
              <w:keepLines/>
            </w:pPr>
          </w:p>
        </w:tc>
        <w:tc>
          <w:tcPr>
            <w:tcW w:w="4320" w:type="dxa"/>
            <w:tcBorders>
              <w:top w:val="single" w:sz="4" w:space="0" w:color="auto"/>
            </w:tcBorders>
            <w:shd w:val="clear" w:color="auto" w:fill="auto"/>
          </w:tcPr>
          <w:p w:rsidR="0005570A" w:rsidRDefault="0005570A" w:rsidP="0005570A">
            <w:pPr>
              <w:keepNext/>
              <w:keepLines/>
            </w:pPr>
            <w:r>
              <w:t>CARLOTTA S. STAUFFER</w:t>
            </w:r>
          </w:p>
          <w:p w:rsidR="0005570A" w:rsidRDefault="0005570A" w:rsidP="0005570A">
            <w:pPr>
              <w:keepNext/>
              <w:keepLines/>
            </w:pPr>
            <w:r>
              <w:t>Commission Clerk</w:t>
            </w:r>
          </w:p>
        </w:tc>
      </w:tr>
    </w:tbl>
    <w:p w:rsidR="0005570A" w:rsidRDefault="0005570A" w:rsidP="0005570A">
      <w:pPr>
        <w:pStyle w:val="OrderSigInfo"/>
        <w:keepNext/>
        <w:keepLines/>
      </w:pPr>
      <w:r>
        <w:t>Florida Public Service Commission</w:t>
      </w:r>
    </w:p>
    <w:p w:rsidR="0005570A" w:rsidRDefault="0005570A" w:rsidP="0005570A">
      <w:pPr>
        <w:pStyle w:val="OrderSigInfo"/>
        <w:keepNext/>
        <w:keepLines/>
      </w:pPr>
      <w:r>
        <w:t>2540 Shumard Oak Boulevard</w:t>
      </w:r>
    </w:p>
    <w:p w:rsidR="0005570A" w:rsidRDefault="0005570A" w:rsidP="0005570A">
      <w:pPr>
        <w:pStyle w:val="OrderSigInfo"/>
        <w:keepNext/>
        <w:keepLines/>
      </w:pPr>
      <w:r>
        <w:t>Tallahassee, Florida 32399</w:t>
      </w:r>
    </w:p>
    <w:p w:rsidR="0005570A" w:rsidRDefault="0005570A" w:rsidP="0005570A">
      <w:pPr>
        <w:pStyle w:val="OrderSigInfo"/>
        <w:keepNext/>
        <w:keepLines/>
      </w:pPr>
      <w:r>
        <w:t>(850) 413</w:t>
      </w:r>
      <w:r>
        <w:noBreakHyphen/>
        <w:t>6770</w:t>
      </w:r>
    </w:p>
    <w:p w:rsidR="0005570A" w:rsidRDefault="0005570A" w:rsidP="0005570A">
      <w:pPr>
        <w:pStyle w:val="OrderSigInfo"/>
        <w:keepNext/>
        <w:keepLines/>
      </w:pPr>
      <w:r>
        <w:t>www.floridapsc.com</w:t>
      </w:r>
    </w:p>
    <w:p w:rsidR="0005570A" w:rsidRDefault="0005570A" w:rsidP="0005570A">
      <w:pPr>
        <w:pStyle w:val="OrderSigInfo"/>
        <w:keepNext/>
        <w:keepLines/>
      </w:pPr>
    </w:p>
    <w:p w:rsidR="0005570A" w:rsidRDefault="0005570A" w:rsidP="0005570A">
      <w:pPr>
        <w:pStyle w:val="OrderSigInfo"/>
        <w:keepNext/>
        <w:keepLines/>
      </w:pPr>
      <w:r>
        <w:t>Copies furnished:  A copy of this document is provided to the parties of record at the time of issuance and, if applicable, interested persons.</w:t>
      </w:r>
    </w:p>
    <w:p w:rsidR="0005570A" w:rsidRDefault="0005570A" w:rsidP="0005570A">
      <w:pPr>
        <w:pStyle w:val="OrderBody"/>
        <w:keepNext/>
        <w:keepLines/>
      </w:pPr>
    </w:p>
    <w:p w:rsidR="0005570A" w:rsidRDefault="002970E8" w:rsidP="0005570A">
      <w:pPr>
        <w:keepNext/>
        <w:keepLines/>
      </w:pPr>
      <w:r>
        <w:t>MAD</w:t>
      </w:r>
    </w:p>
    <w:p w:rsidR="0005570A" w:rsidRDefault="0005570A" w:rsidP="00B41039"/>
    <w:p w:rsidR="00D63F51" w:rsidRDefault="00D63F51" w:rsidP="00577FB3">
      <w:pPr>
        <w:pStyle w:val="CenterUnderline"/>
      </w:pPr>
    </w:p>
    <w:p w:rsidR="00577FB3" w:rsidRDefault="00577FB3" w:rsidP="00577FB3">
      <w:pPr>
        <w:pStyle w:val="CenterUnderline"/>
      </w:pPr>
      <w:r>
        <w:t>NOTICE OF FURTHER PROCEEDINGS OR JUDICIAL REVIEW</w:t>
      </w:r>
    </w:p>
    <w:p w:rsidR="0005570A" w:rsidRDefault="0005570A" w:rsidP="00577FB3">
      <w:pPr>
        <w:pStyle w:val="CenterUnderline"/>
      </w:pPr>
    </w:p>
    <w:p w:rsidR="00577FB3" w:rsidRDefault="00577FB3" w:rsidP="00577FB3">
      <w:pPr>
        <w:pStyle w:val="OrderBody"/>
      </w:pPr>
    </w:p>
    <w:p w:rsidR="00577FB3" w:rsidRDefault="00577FB3" w:rsidP="00577FB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7FB3" w:rsidRDefault="00577FB3" w:rsidP="00577FB3">
      <w:pPr>
        <w:pStyle w:val="OrderBody"/>
      </w:pPr>
    </w:p>
    <w:p w:rsidR="00577FB3" w:rsidRPr="0005570A" w:rsidRDefault="00577FB3" w:rsidP="00577FB3">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w:t>
      </w:r>
      <w:r>
        <w:lastRenderedPageBreak/>
        <w:t>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577FB3" w:rsidRPr="0005570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0A" w:rsidRDefault="0005570A">
      <w:r>
        <w:separator/>
      </w:r>
    </w:p>
  </w:endnote>
  <w:endnote w:type="continuationSeparator" w:id="0">
    <w:p w:rsidR="0005570A" w:rsidRDefault="0005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0A" w:rsidRDefault="0005570A">
      <w:r>
        <w:separator/>
      </w:r>
    </w:p>
  </w:footnote>
  <w:footnote w:type="continuationSeparator" w:id="0">
    <w:p w:rsidR="0005570A" w:rsidRDefault="0005570A">
      <w:r>
        <w:continuationSeparator/>
      </w:r>
    </w:p>
  </w:footnote>
  <w:footnote w:id="1">
    <w:p w:rsidR="00F153B7" w:rsidRDefault="00F153B7" w:rsidP="00F153B7">
      <w:pPr>
        <w:pStyle w:val="FootnoteText"/>
      </w:pPr>
      <w:r>
        <w:rPr>
          <w:rStyle w:val="FootnoteReference"/>
        </w:rPr>
        <w:footnoteRef/>
      </w:r>
      <w:r>
        <w:t xml:space="preserve"> Adjusted net true-up amount of over-recovery.</w:t>
      </w:r>
    </w:p>
  </w:footnote>
  <w:footnote w:id="2">
    <w:p w:rsidR="00F153B7" w:rsidRDefault="00F153B7" w:rsidP="00F153B7">
      <w:pPr>
        <w:pStyle w:val="FootnoteText"/>
      </w:pPr>
      <w:r>
        <w:rPr>
          <w:rStyle w:val="FootnoteReference"/>
        </w:rPr>
        <w:footnoteRef/>
      </w:r>
      <w:r>
        <w:t xml:space="preserve"> F</w:t>
      </w:r>
      <w:r w:rsidRPr="00324795">
        <w:t>inal end of period adjustment true-up</w:t>
      </w:r>
      <w:r>
        <w:t xml:space="preserve"> of over-recovery.</w:t>
      </w:r>
    </w:p>
  </w:footnote>
  <w:footnote w:id="3">
    <w:p w:rsidR="00F153B7" w:rsidRDefault="00F153B7" w:rsidP="00F153B7">
      <w:pPr>
        <w:pStyle w:val="FootnoteText"/>
      </w:pPr>
      <w:r>
        <w:rPr>
          <w:rStyle w:val="FootnoteReference"/>
        </w:rPr>
        <w:footnoteRef/>
      </w:r>
      <w:r>
        <w:t xml:space="preserve"> Adjusted net true-up amount of over-recovery, including interest.</w:t>
      </w:r>
    </w:p>
  </w:footnote>
  <w:footnote w:id="4">
    <w:p w:rsidR="00F153B7" w:rsidRDefault="00F153B7" w:rsidP="00F153B7">
      <w:pPr>
        <w:pStyle w:val="FootnoteText"/>
      </w:pPr>
      <w:r>
        <w:rPr>
          <w:rStyle w:val="FootnoteReference"/>
        </w:rPr>
        <w:footnoteRef/>
      </w:r>
      <w:r>
        <w:t xml:space="preserve"> Adjusted n</w:t>
      </w:r>
      <w:r w:rsidRPr="00D95DF8">
        <w:rPr>
          <w:bCs/>
        </w:rPr>
        <w:t>et true-up over-recovery</w:t>
      </w:r>
      <w:r>
        <w:t>.</w:t>
      </w:r>
    </w:p>
  </w:footnote>
  <w:footnote w:id="5">
    <w:p w:rsidR="00F153B7" w:rsidRDefault="00F153B7" w:rsidP="00F153B7">
      <w:pPr>
        <w:pStyle w:val="FootnoteText"/>
      </w:pPr>
      <w:r>
        <w:rPr>
          <w:rStyle w:val="FootnoteReference"/>
        </w:rPr>
        <w:footnoteRef/>
      </w:r>
      <w:r>
        <w:t xml:space="preserve"> Including interest.</w:t>
      </w:r>
    </w:p>
  </w:footnote>
  <w:footnote w:id="6">
    <w:p w:rsidR="00F153B7" w:rsidRDefault="00F153B7" w:rsidP="00F153B7">
      <w:pPr>
        <w:pStyle w:val="FootnoteText"/>
      </w:pPr>
      <w:r>
        <w:rPr>
          <w:rStyle w:val="FootnoteReference"/>
        </w:rPr>
        <w:footnoteRef/>
      </w:r>
      <w:r>
        <w:t xml:space="preserve"> Adjusted net true-up amount of over-recovery.</w:t>
      </w:r>
    </w:p>
  </w:footnote>
  <w:footnote w:id="7">
    <w:p w:rsidR="00F153B7" w:rsidRDefault="00F153B7" w:rsidP="00F153B7">
      <w:pPr>
        <w:pStyle w:val="FootnoteText"/>
      </w:pPr>
      <w:r>
        <w:rPr>
          <w:rStyle w:val="FootnoteReference"/>
        </w:rPr>
        <w:footnoteRef/>
      </w:r>
      <w:r>
        <w:t xml:space="preserve"> Including interest.</w:t>
      </w:r>
    </w:p>
  </w:footnote>
  <w:footnote w:id="8">
    <w:p w:rsidR="00177A9E" w:rsidRDefault="00177A9E" w:rsidP="00177A9E">
      <w:pPr>
        <w:pStyle w:val="FootnoteText"/>
      </w:pPr>
      <w:r>
        <w:rPr>
          <w:rStyle w:val="FootnoteReference"/>
        </w:rPr>
        <w:footnoteRef/>
      </w:r>
      <w:r>
        <w:t xml:space="preserve"> I</w:t>
      </w:r>
      <w:r w:rsidRPr="00220277">
        <w:t>ncluding prior true-up amounts and revenues taxes</w:t>
      </w:r>
      <w:r>
        <w:t>.</w:t>
      </w:r>
    </w:p>
  </w:footnote>
  <w:footnote w:id="9">
    <w:p w:rsidR="00177A9E" w:rsidRDefault="00177A9E" w:rsidP="00177A9E">
      <w:pPr>
        <w:pStyle w:val="FootnoteText"/>
      </w:pPr>
      <w:r>
        <w:rPr>
          <w:rStyle w:val="FootnoteReference"/>
        </w:rPr>
        <w:footnoteRef/>
      </w:r>
      <w:r>
        <w:t xml:space="preserve"> </w:t>
      </w:r>
      <w:r>
        <w:rPr>
          <w:bCs/>
        </w:rPr>
        <w:t>I</w:t>
      </w:r>
      <w:r w:rsidRPr="00C80E5D">
        <w:rPr>
          <w:bCs/>
        </w:rPr>
        <w:t>ncluding prior true-up amounts and revenue taxes</w:t>
      </w:r>
      <w:r>
        <w:rPr>
          <w:bCs/>
        </w:rPr>
        <w:t>.</w:t>
      </w:r>
    </w:p>
  </w:footnote>
  <w:footnote w:id="10">
    <w:p w:rsidR="00177A9E" w:rsidRDefault="00177A9E" w:rsidP="00177A9E">
      <w:pPr>
        <w:pStyle w:val="FootnoteText"/>
      </w:pPr>
      <w:r>
        <w:rPr>
          <w:rStyle w:val="FootnoteReference"/>
        </w:rPr>
        <w:footnoteRef/>
      </w:r>
      <w:r>
        <w:t xml:space="preserve"> I</w:t>
      </w:r>
      <w:r w:rsidRPr="001941F7">
        <w:t>ncluding current period estimated true-up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2 ">
      <w:r w:rsidR="009368DD">
        <w:t>PSC-2018-0562-FOF-EG</w:t>
      </w:r>
    </w:fldSimple>
  </w:p>
  <w:p w:rsidR="00FA6EFD" w:rsidRDefault="0005570A">
    <w:pPr>
      <w:pStyle w:val="OrderHeader"/>
    </w:pPr>
    <w:bookmarkStart w:id="10" w:name="HeaderDocketNo"/>
    <w:bookmarkEnd w:id="10"/>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8DD">
      <w:rPr>
        <w:rStyle w:val="PageNumber"/>
        <w:noProof/>
      </w:rPr>
      <w:t>10</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05570A"/>
    <w:rsid w:val="000022B8"/>
    <w:rsid w:val="00035A8C"/>
    <w:rsid w:val="00053AB9"/>
    <w:rsid w:val="0005570A"/>
    <w:rsid w:val="00056229"/>
    <w:rsid w:val="00057AF1"/>
    <w:rsid w:val="00065FC2"/>
    <w:rsid w:val="00067685"/>
    <w:rsid w:val="00076E6B"/>
    <w:rsid w:val="0008247D"/>
    <w:rsid w:val="00090AFC"/>
    <w:rsid w:val="000B783E"/>
    <w:rsid w:val="000D02B8"/>
    <w:rsid w:val="000D06E8"/>
    <w:rsid w:val="000D644A"/>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5F2"/>
    <w:rsid w:val="00142A96"/>
    <w:rsid w:val="001513DE"/>
    <w:rsid w:val="00154A71"/>
    <w:rsid w:val="00177A9E"/>
    <w:rsid w:val="00180712"/>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5857"/>
    <w:rsid w:val="002970E8"/>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4355"/>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1461"/>
    <w:rsid w:val="00514B1F"/>
    <w:rsid w:val="00525E93"/>
    <w:rsid w:val="0052671D"/>
    <w:rsid w:val="0055595D"/>
    <w:rsid w:val="00556A10"/>
    <w:rsid w:val="00557F50"/>
    <w:rsid w:val="00571D3D"/>
    <w:rsid w:val="00577FB3"/>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7934"/>
    <w:rsid w:val="006531A4"/>
    <w:rsid w:val="00660774"/>
    <w:rsid w:val="0066389A"/>
    <w:rsid w:val="0066495C"/>
    <w:rsid w:val="00665CC7"/>
    <w:rsid w:val="00672612"/>
    <w:rsid w:val="00677F18"/>
    <w:rsid w:val="00693483"/>
    <w:rsid w:val="006A0BF3"/>
    <w:rsid w:val="006A7518"/>
    <w:rsid w:val="006B0DA6"/>
    <w:rsid w:val="006C547E"/>
    <w:rsid w:val="006D2B51"/>
    <w:rsid w:val="006D5575"/>
    <w:rsid w:val="006E42BE"/>
    <w:rsid w:val="006F59D5"/>
    <w:rsid w:val="00704C5D"/>
    <w:rsid w:val="007072BC"/>
    <w:rsid w:val="00715275"/>
    <w:rsid w:val="00721B44"/>
    <w:rsid w:val="007232A2"/>
    <w:rsid w:val="00726366"/>
    <w:rsid w:val="00733B6B"/>
    <w:rsid w:val="00737F79"/>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68DD"/>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652D"/>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3F51"/>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53B7"/>
    <w:rsid w:val="00F22B27"/>
    <w:rsid w:val="00F23322"/>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153B7"/>
  </w:style>
  <w:style w:type="paragraph" w:customStyle="1" w:styleId="IssueBody">
    <w:name w:val="Issue Body"/>
    <w:basedOn w:val="Normal"/>
    <w:rsid w:val="00F153B7"/>
    <w:pPr>
      <w:spacing w:after="240"/>
      <w:ind w:left="1440"/>
      <w:jc w:val="both"/>
    </w:pPr>
    <w:rPr>
      <w:szCs w:val="20"/>
    </w:rPr>
  </w:style>
  <w:style w:type="paragraph" w:customStyle="1" w:styleId="QuickA">
    <w:name w:val="Quick A."/>
    <w:rsid w:val="00177A9E"/>
    <w:pPr>
      <w:widowControl w:val="0"/>
      <w:ind w:left="-2160"/>
    </w:pPr>
    <w:rPr>
      <w:snapToGrid w:val="0"/>
      <w:sz w:val="24"/>
    </w:rPr>
  </w:style>
  <w:style w:type="paragraph" w:styleId="BalloonText">
    <w:name w:val="Balloon Text"/>
    <w:basedOn w:val="Normal"/>
    <w:link w:val="BalloonTextChar"/>
    <w:rsid w:val="009368DD"/>
    <w:rPr>
      <w:rFonts w:ascii="Tahoma" w:hAnsi="Tahoma" w:cs="Tahoma"/>
      <w:sz w:val="16"/>
      <w:szCs w:val="16"/>
    </w:rPr>
  </w:style>
  <w:style w:type="character" w:customStyle="1" w:styleId="BalloonTextChar">
    <w:name w:val="Balloon Text Char"/>
    <w:basedOn w:val="DefaultParagraphFont"/>
    <w:link w:val="BalloonText"/>
    <w:rsid w:val="00936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F153B7"/>
  </w:style>
  <w:style w:type="paragraph" w:customStyle="1" w:styleId="IssueBody">
    <w:name w:val="Issue Body"/>
    <w:basedOn w:val="Normal"/>
    <w:rsid w:val="00F153B7"/>
    <w:pPr>
      <w:spacing w:after="240"/>
      <w:ind w:left="1440"/>
      <w:jc w:val="both"/>
    </w:pPr>
    <w:rPr>
      <w:szCs w:val="20"/>
    </w:rPr>
  </w:style>
  <w:style w:type="paragraph" w:customStyle="1" w:styleId="QuickA">
    <w:name w:val="Quick A."/>
    <w:rsid w:val="00177A9E"/>
    <w:pPr>
      <w:widowControl w:val="0"/>
      <w:ind w:left="-2160"/>
    </w:pPr>
    <w:rPr>
      <w:snapToGrid w:val="0"/>
      <w:sz w:val="24"/>
    </w:rPr>
  </w:style>
  <w:style w:type="paragraph" w:styleId="BalloonText">
    <w:name w:val="Balloon Text"/>
    <w:basedOn w:val="Normal"/>
    <w:link w:val="BalloonTextChar"/>
    <w:rsid w:val="009368DD"/>
    <w:rPr>
      <w:rFonts w:ascii="Tahoma" w:hAnsi="Tahoma" w:cs="Tahoma"/>
      <w:sz w:val="16"/>
      <w:szCs w:val="16"/>
    </w:rPr>
  </w:style>
  <w:style w:type="character" w:customStyle="1" w:styleId="BalloonTextChar">
    <w:name w:val="Balloon Text Char"/>
    <w:basedOn w:val="DefaultParagraphFont"/>
    <w:link w:val="BalloonText"/>
    <w:rsid w:val="00936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1976</Words>
  <Characters>12011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2018-11-28T16:19:00Z</dcterms:created>
  <dcterms:modified xsi:type="dcterms:W3CDTF">2018-11-28T16:56:00Z</dcterms:modified>
</cp:coreProperties>
</file>