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146C" w:rsidP="001E146C">
      <w:pPr>
        <w:pStyle w:val="OrderHeading"/>
      </w:pPr>
      <w:bookmarkStart w:id="0" w:name="_GoBack"/>
      <w:bookmarkEnd w:id="0"/>
      <w:r>
        <w:t>BEFORE THE FLORIDA PUBLIC SERVICE COMMISSION</w:t>
      </w:r>
    </w:p>
    <w:p w:rsidR="001E146C" w:rsidRDefault="001E146C" w:rsidP="001E146C">
      <w:pPr>
        <w:pStyle w:val="OrderBody"/>
      </w:pPr>
    </w:p>
    <w:p w:rsidR="001E146C" w:rsidRDefault="001E146C" w:rsidP="001E14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146C" w:rsidRPr="00C63FCF" w:rsidTr="00C63FCF">
        <w:trPr>
          <w:trHeight w:val="828"/>
        </w:trPr>
        <w:tc>
          <w:tcPr>
            <w:tcW w:w="4788" w:type="dxa"/>
            <w:tcBorders>
              <w:bottom w:val="nil"/>
              <w:right w:val="double" w:sz="6" w:space="0" w:color="auto"/>
            </w:tcBorders>
            <w:shd w:val="clear" w:color="auto" w:fill="auto"/>
          </w:tcPr>
          <w:p w:rsidR="001E146C" w:rsidRDefault="001E146C" w:rsidP="00C63FCF">
            <w:pPr>
              <w:pStyle w:val="OrderBody"/>
              <w:tabs>
                <w:tab w:val="center" w:pos="4320"/>
                <w:tab w:val="right" w:pos="8640"/>
              </w:tabs>
              <w:jc w:val="left"/>
            </w:pPr>
            <w:r>
              <w:t xml:space="preserve">In re: </w:t>
            </w:r>
            <w:bookmarkStart w:id="1" w:name="SMInRe"/>
            <w:bookmarkEnd w:id="1"/>
            <w:r>
              <w:t>Bankruptcy compliance cancellation by Florida Public Service Commission of CLEC Certificate No. 8244, issued to Trans National Communications International, Inc., effective December 31, 2018.</w:t>
            </w:r>
          </w:p>
          <w:p w:rsidR="001E146C" w:rsidRDefault="001E146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146C" w:rsidRDefault="001E146C" w:rsidP="00C63FCF">
            <w:pPr>
              <w:pStyle w:val="OrderBody"/>
              <w:tabs>
                <w:tab w:val="center" w:pos="4320"/>
                <w:tab w:val="right" w:pos="8640"/>
              </w:tabs>
              <w:jc w:val="left"/>
            </w:pPr>
            <w:r>
              <w:t xml:space="preserve">DOCKET NO. </w:t>
            </w:r>
            <w:bookmarkStart w:id="2" w:name="SMDocketNo"/>
            <w:bookmarkEnd w:id="2"/>
            <w:r>
              <w:t>20180205-TX</w:t>
            </w:r>
          </w:p>
        </w:tc>
      </w:tr>
      <w:tr w:rsidR="001E146C" w:rsidRPr="00C63FCF" w:rsidTr="00C63FCF">
        <w:trPr>
          <w:trHeight w:val="828"/>
        </w:trPr>
        <w:tc>
          <w:tcPr>
            <w:tcW w:w="4788" w:type="dxa"/>
            <w:tcBorders>
              <w:bottom w:val="nil"/>
              <w:right w:val="double" w:sz="6" w:space="0" w:color="auto"/>
            </w:tcBorders>
            <w:shd w:val="clear" w:color="auto" w:fill="auto"/>
          </w:tcPr>
          <w:p w:rsidR="001E146C" w:rsidRDefault="001E146C" w:rsidP="00C63FCF">
            <w:pPr>
              <w:pStyle w:val="OrderBody"/>
              <w:tabs>
                <w:tab w:val="center" w:pos="4320"/>
                <w:tab w:val="right" w:pos="8640"/>
              </w:tabs>
              <w:jc w:val="left"/>
            </w:pPr>
            <w:r>
              <w:t>In re: Bankruptcy compliance cancellation by Florida Public Service Commission of PATS Certificate No. 5995, issued to Florida Gaming Centers, Inc., effective December 31, 2018.</w:t>
            </w:r>
          </w:p>
          <w:p w:rsidR="001E146C" w:rsidRDefault="001E146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146C" w:rsidRDefault="001E146C" w:rsidP="00C63FCF">
            <w:pPr>
              <w:pStyle w:val="OrderBody"/>
              <w:tabs>
                <w:tab w:val="center" w:pos="4320"/>
                <w:tab w:val="right" w:pos="8640"/>
              </w:tabs>
              <w:jc w:val="left"/>
            </w:pPr>
            <w:r>
              <w:t>DOCKET NO. 20180206-TC</w:t>
            </w:r>
          </w:p>
          <w:p w:rsidR="001E146C" w:rsidRDefault="001E146C" w:rsidP="00C63FCF">
            <w:pPr>
              <w:pStyle w:val="OrderBody"/>
              <w:tabs>
                <w:tab w:val="center" w:pos="4320"/>
                <w:tab w:val="right" w:pos="8640"/>
              </w:tabs>
              <w:jc w:val="left"/>
            </w:pPr>
          </w:p>
        </w:tc>
      </w:tr>
      <w:tr w:rsidR="001E146C" w:rsidRPr="00C63FCF" w:rsidTr="00C63FCF">
        <w:trPr>
          <w:trHeight w:val="828"/>
        </w:trPr>
        <w:tc>
          <w:tcPr>
            <w:tcW w:w="4788" w:type="dxa"/>
            <w:tcBorders>
              <w:bottom w:val="nil"/>
              <w:right w:val="double" w:sz="6" w:space="0" w:color="auto"/>
            </w:tcBorders>
            <w:shd w:val="clear" w:color="auto" w:fill="auto"/>
          </w:tcPr>
          <w:p w:rsidR="001E146C" w:rsidRDefault="001E146C" w:rsidP="00C63FCF">
            <w:pPr>
              <w:pStyle w:val="OrderBody"/>
              <w:tabs>
                <w:tab w:val="center" w:pos="4320"/>
                <w:tab w:val="right" w:pos="8640"/>
              </w:tabs>
              <w:jc w:val="left"/>
            </w:pPr>
            <w:r>
              <w:t>In re: Bankruptcy compliance cancellation by Florida Public Service Commission of CLEC Certificate No. 4847, issued to OneStar Long Distance, Inc., effective December 31, 2018.</w:t>
            </w:r>
          </w:p>
          <w:p w:rsidR="001E146C" w:rsidRDefault="001E146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146C" w:rsidRDefault="001E146C" w:rsidP="00C63FCF">
            <w:pPr>
              <w:pStyle w:val="OrderBody"/>
              <w:tabs>
                <w:tab w:val="center" w:pos="4320"/>
                <w:tab w:val="right" w:pos="8640"/>
              </w:tabs>
              <w:jc w:val="left"/>
            </w:pPr>
            <w:r>
              <w:t>DOCKET NO. 20180207-TX</w:t>
            </w:r>
          </w:p>
          <w:p w:rsidR="001E146C" w:rsidRDefault="001E146C" w:rsidP="00C63FCF">
            <w:pPr>
              <w:pStyle w:val="OrderBody"/>
              <w:tabs>
                <w:tab w:val="center" w:pos="4320"/>
                <w:tab w:val="right" w:pos="8640"/>
              </w:tabs>
              <w:jc w:val="left"/>
            </w:pPr>
          </w:p>
        </w:tc>
      </w:tr>
      <w:tr w:rsidR="001E146C" w:rsidRPr="00C63FCF" w:rsidTr="00C63FCF">
        <w:trPr>
          <w:trHeight w:val="828"/>
        </w:trPr>
        <w:tc>
          <w:tcPr>
            <w:tcW w:w="4788" w:type="dxa"/>
            <w:tcBorders>
              <w:bottom w:val="nil"/>
              <w:right w:val="double" w:sz="6" w:space="0" w:color="auto"/>
            </w:tcBorders>
            <w:shd w:val="clear" w:color="auto" w:fill="auto"/>
          </w:tcPr>
          <w:p w:rsidR="001E146C" w:rsidRDefault="001E146C" w:rsidP="00C63FCF">
            <w:pPr>
              <w:pStyle w:val="OrderBody"/>
              <w:tabs>
                <w:tab w:val="center" w:pos="4320"/>
                <w:tab w:val="right" w:pos="8640"/>
              </w:tabs>
              <w:jc w:val="left"/>
            </w:pPr>
            <w:r>
              <w:t>In re: Bankruptcy compliance cancellation by Florida Public Service Commission of CLEC Certificate No. 8382, issued to Baldwin County Internet/DSSI Service, L.L.C., effective December 31, 2018.</w:t>
            </w:r>
          </w:p>
          <w:p w:rsidR="001E146C" w:rsidRDefault="001E146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146C" w:rsidRDefault="001E146C" w:rsidP="00C63FCF">
            <w:pPr>
              <w:pStyle w:val="OrderBody"/>
              <w:tabs>
                <w:tab w:val="center" w:pos="4320"/>
                <w:tab w:val="right" w:pos="8640"/>
              </w:tabs>
              <w:jc w:val="left"/>
            </w:pPr>
            <w:r>
              <w:t>DOCKET NO. 20180208-TX</w:t>
            </w:r>
          </w:p>
          <w:p w:rsidR="001E146C" w:rsidRDefault="001E146C" w:rsidP="00C63FCF">
            <w:pPr>
              <w:pStyle w:val="OrderBody"/>
              <w:tabs>
                <w:tab w:val="center" w:pos="4320"/>
                <w:tab w:val="right" w:pos="8640"/>
              </w:tabs>
              <w:jc w:val="left"/>
            </w:pPr>
          </w:p>
        </w:tc>
      </w:tr>
      <w:tr w:rsidR="001E146C" w:rsidRPr="00C63FCF" w:rsidTr="00C63FCF">
        <w:trPr>
          <w:trHeight w:val="828"/>
        </w:trPr>
        <w:tc>
          <w:tcPr>
            <w:tcW w:w="4788" w:type="dxa"/>
            <w:tcBorders>
              <w:top w:val="nil"/>
              <w:bottom w:val="single" w:sz="8" w:space="0" w:color="auto"/>
              <w:right w:val="double" w:sz="6" w:space="0" w:color="auto"/>
            </w:tcBorders>
            <w:shd w:val="clear" w:color="auto" w:fill="auto"/>
          </w:tcPr>
          <w:p w:rsidR="001E146C" w:rsidRDefault="001E146C" w:rsidP="00C63FCF">
            <w:pPr>
              <w:pStyle w:val="OrderBody"/>
              <w:tabs>
                <w:tab w:val="center" w:pos="4320"/>
                <w:tab w:val="right" w:pos="8640"/>
              </w:tabs>
              <w:jc w:val="left"/>
            </w:pPr>
            <w:r>
              <w:t>In re: Bankruptcy compliance cancellation by Florida Public Service Commission of CLEC Certificate No. 8748, issued to iNetworks Group, Inc., effective December 31, 2018.</w:t>
            </w:r>
          </w:p>
        </w:tc>
        <w:tc>
          <w:tcPr>
            <w:tcW w:w="4788" w:type="dxa"/>
            <w:tcBorders>
              <w:left w:val="double" w:sz="6" w:space="0" w:color="auto"/>
            </w:tcBorders>
            <w:shd w:val="clear" w:color="auto" w:fill="auto"/>
          </w:tcPr>
          <w:p w:rsidR="001E146C" w:rsidRDefault="001E146C" w:rsidP="001E146C">
            <w:pPr>
              <w:pStyle w:val="OrderBody"/>
            </w:pPr>
            <w:r>
              <w:t xml:space="preserve">DOCKET NO. </w:t>
            </w:r>
            <w:bookmarkStart w:id="3" w:name="SMDocketNo2"/>
            <w:bookmarkEnd w:id="3"/>
            <w:r>
              <w:t>20180209-TX</w:t>
            </w:r>
          </w:p>
          <w:p w:rsidR="001E146C" w:rsidRDefault="001E146C" w:rsidP="00C63FCF">
            <w:pPr>
              <w:pStyle w:val="OrderBody"/>
              <w:tabs>
                <w:tab w:val="center" w:pos="4320"/>
                <w:tab w:val="right" w:pos="8640"/>
              </w:tabs>
              <w:jc w:val="left"/>
            </w:pPr>
            <w:r>
              <w:t xml:space="preserve">ORDER NO. </w:t>
            </w:r>
            <w:bookmarkStart w:id="4" w:name="OrderNo0593"/>
            <w:r w:rsidR="002412DC">
              <w:t>PSC-2018-0593-PAA-TP</w:t>
            </w:r>
            <w:bookmarkEnd w:id="4"/>
          </w:p>
          <w:p w:rsidR="001E146C" w:rsidRDefault="001E146C" w:rsidP="00C63FCF">
            <w:pPr>
              <w:pStyle w:val="OrderBody"/>
              <w:tabs>
                <w:tab w:val="center" w:pos="4320"/>
                <w:tab w:val="right" w:pos="8640"/>
              </w:tabs>
              <w:jc w:val="left"/>
            </w:pPr>
            <w:r>
              <w:t xml:space="preserve">ISSUED: </w:t>
            </w:r>
            <w:r w:rsidR="002412DC">
              <w:t>December 19, 2018</w:t>
            </w:r>
          </w:p>
          <w:p w:rsidR="001E146C" w:rsidRDefault="001E146C" w:rsidP="00C63FCF">
            <w:pPr>
              <w:pStyle w:val="OrderBody"/>
              <w:tabs>
                <w:tab w:val="center" w:pos="4320"/>
                <w:tab w:val="right" w:pos="8640"/>
              </w:tabs>
              <w:jc w:val="left"/>
            </w:pPr>
          </w:p>
        </w:tc>
      </w:tr>
    </w:tbl>
    <w:p w:rsidR="001E146C" w:rsidRDefault="001E146C" w:rsidP="001E146C"/>
    <w:p w:rsidR="001E146C" w:rsidRDefault="001E146C">
      <w:pPr>
        <w:ind w:firstLine="720"/>
        <w:jc w:val="both"/>
      </w:pPr>
      <w:bookmarkStart w:id="5" w:name="Commissioners"/>
      <w:bookmarkEnd w:id="5"/>
      <w:r>
        <w:t>The following Commissioners participated in the disposition of this matter:</w:t>
      </w:r>
    </w:p>
    <w:p w:rsidR="001E146C" w:rsidRDefault="001E146C"/>
    <w:p w:rsidR="001E146C" w:rsidRDefault="001E146C">
      <w:pPr>
        <w:jc w:val="center"/>
      </w:pPr>
      <w:r>
        <w:t>ART GRAHAM, Chairman</w:t>
      </w:r>
    </w:p>
    <w:p w:rsidR="001E146C" w:rsidRDefault="001E146C">
      <w:pPr>
        <w:jc w:val="center"/>
      </w:pPr>
      <w:r>
        <w:t xml:space="preserve">JULIE I. BROWN </w:t>
      </w:r>
    </w:p>
    <w:p w:rsidR="001E146C" w:rsidRDefault="001E146C">
      <w:pPr>
        <w:jc w:val="center"/>
      </w:pPr>
      <w:r>
        <w:t>DONALD J. POLMANN</w:t>
      </w:r>
    </w:p>
    <w:p w:rsidR="001E146C" w:rsidRDefault="001E146C">
      <w:pPr>
        <w:jc w:val="center"/>
      </w:pPr>
      <w:r>
        <w:t>GARY F. CLARK</w:t>
      </w:r>
    </w:p>
    <w:p w:rsidR="001E146C" w:rsidRDefault="001E146C">
      <w:pPr>
        <w:jc w:val="center"/>
      </w:pPr>
      <w:r>
        <w:t>ANDREW GILES FAY</w:t>
      </w:r>
    </w:p>
    <w:p w:rsidR="001E146C" w:rsidRDefault="001E146C"/>
    <w:p w:rsidR="001E146C" w:rsidRDefault="001E146C" w:rsidP="001E146C">
      <w:pPr>
        <w:pStyle w:val="CenterUnderline"/>
      </w:pPr>
      <w:r>
        <w:t>NOTICE OF PROPOSED AGENCY ACTION</w:t>
      </w:r>
    </w:p>
    <w:p w:rsidR="00C84B41" w:rsidRDefault="001E146C" w:rsidP="001E146C">
      <w:pPr>
        <w:pStyle w:val="CenterUnderline"/>
      </w:pPr>
      <w:r>
        <w:t>ORDER</w:t>
      </w:r>
      <w:bookmarkStart w:id="6" w:name="OrderTitle"/>
      <w:r>
        <w:t xml:space="preserve"> </w:t>
      </w:r>
      <w:r w:rsidR="00C84B41">
        <w:t>C</w:t>
      </w:r>
      <w:r w:rsidR="009B2375">
        <w:t>ANCELLING COMPETITIVE LOCAL EXCH</w:t>
      </w:r>
      <w:r w:rsidR="00C84B41">
        <w:t xml:space="preserve">ANGE </w:t>
      </w:r>
    </w:p>
    <w:p w:rsidR="00267604" w:rsidRDefault="00C84B41" w:rsidP="001E146C">
      <w:pPr>
        <w:pStyle w:val="CenterUnderline"/>
      </w:pPr>
      <w:r>
        <w:t>TELECOMMUNICATIONS</w:t>
      </w:r>
      <w:r w:rsidR="00267604">
        <w:t xml:space="preserve"> COMPANY CERTIFICATES</w:t>
      </w:r>
    </w:p>
    <w:p w:rsidR="00267604" w:rsidRDefault="00267604" w:rsidP="001E146C">
      <w:pPr>
        <w:pStyle w:val="CenterUnderline"/>
      </w:pPr>
      <w:r>
        <w:t>AND PAY TELEPHONE SERVICE CERTIFICATES</w:t>
      </w:r>
    </w:p>
    <w:p w:rsidR="00267604" w:rsidRDefault="00267604" w:rsidP="001E146C">
      <w:pPr>
        <w:pStyle w:val="CenterUnderline"/>
      </w:pPr>
      <w:r>
        <w:t>AND SERVICE SCHEDULES DUE TO BANKRUPTCY</w:t>
      </w:r>
    </w:p>
    <w:p w:rsidR="001E146C" w:rsidRDefault="00267604" w:rsidP="001E146C">
      <w:pPr>
        <w:pStyle w:val="CenterUnderline"/>
      </w:pPr>
      <w:r>
        <w:t>ON THE COMMISSION’S OWN MOTION</w:t>
      </w:r>
      <w:r w:rsidR="001E146C">
        <w:t xml:space="preserve"> </w:t>
      </w:r>
      <w:bookmarkEnd w:id="6"/>
    </w:p>
    <w:p w:rsidR="001E146C" w:rsidRDefault="001E146C" w:rsidP="001E146C">
      <w:pPr>
        <w:pStyle w:val="CenterUnderline"/>
      </w:pPr>
    </w:p>
    <w:p w:rsidR="00267604" w:rsidRDefault="00267604" w:rsidP="001E146C">
      <w:pPr>
        <w:pStyle w:val="OrderBody"/>
      </w:pPr>
    </w:p>
    <w:p w:rsidR="001E146C" w:rsidRDefault="001E146C" w:rsidP="001E146C">
      <w:pPr>
        <w:pStyle w:val="OrderBody"/>
      </w:pPr>
      <w:r>
        <w:lastRenderedPageBreak/>
        <w:t>BY THE COMMISSION:</w:t>
      </w:r>
    </w:p>
    <w:p w:rsidR="001E146C" w:rsidRDefault="001E146C" w:rsidP="001E146C">
      <w:pPr>
        <w:pStyle w:val="OrderBody"/>
      </w:pPr>
    </w:p>
    <w:p w:rsidR="001E146C" w:rsidRDefault="001E146C" w:rsidP="001E146C">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1E146C" w:rsidRDefault="001E146C" w:rsidP="001E146C">
      <w:pPr>
        <w:pStyle w:val="OrderBody"/>
      </w:pPr>
    </w:p>
    <w:p w:rsidR="001E146C" w:rsidRPr="00267604" w:rsidRDefault="001E146C" w:rsidP="001E146C">
      <w:pPr>
        <w:keepNext/>
        <w:spacing w:after="240"/>
        <w:jc w:val="center"/>
        <w:outlineLvl w:val="0"/>
        <w:rPr>
          <w:b/>
          <w:bCs/>
          <w:kern w:val="32"/>
          <w:szCs w:val="32"/>
        </w:rPr>
      </w:pPr>
      <w:bookmarkStart w:id="7" w:name="OrderText"/>
      <w:bookmarkEnd w:id="7"/>
      <w:r w:rsidRPr="00267604">
        <w:rPr>
          <w:b/>
          <w:bCs/>
          <w:kern w:val="32"/>
          <w:szCs w:val="32"/>
        </w:rPr>
        <w:t>Case Background</w:t>
      </w:r>
    </w:p>
    <w:p w:rsidR="001E146C" w:rsidRPr="001E146C" w:rsidRDefault="001E146C" w:rsidP="001E146C">
      <w:pPr>
        <w:jc w:val="both"/>
      </w:pPr>
      <w:r>
        <w:tab/>
      </w:r>
      <w:r w:rsidRPr="001E146C">
        <w:t>Pursuant to Section 364.336, Florida Statutes (F.S.), telecommunications companies must pay a minimum annual Regulatory Assessment Fee (RAF) if the company’s certificate was active during any portion of the calendar year. Section 350.113, F.S.</w:t>
      </w:r>
      <w:r w:rsidR="00A8212E">
        <w:t>,</w:t>
      </w:r>
      <w:r w:rsidRPr="001E146C">
        <w:t xml:space="preserve"> provides for penalties and interest on any delinquent amounts. This </w:t>
      </w:r>
      <w:r w:rsidR="00957CCB">
        <w:t xml:space="preserve">Order </w:t>
      </w:r>
      <w:r w:rsidRPr="001E146C">
        <w:t>addresses telecommunications companies that curre</w:t>
      </w:r>
      <w:r w:rsidR="00957CCB">
        <w:t>ntly have active certificates, b</w:t>
      </w:r>
      <w:r w:rsidRPr="001E146C">
        <w:t>ut have entered either Chapter 11 bankruptcy proceedings or Chapter 7 bankruptcy proceedings. In a Chapter 11 bankruptcy proceeding, the daily operations of the company continue while the company works to reorganize its business</w:t>
      </w:r>
      <w:r w:rsidR="00B45453">
        <w:t xml:space="preserve"> in order</w:t>
      </w:r>
      <w:r w:rsidRPr="001E146C">
        <w:t xml:space="preserve"> to become profitable again.</w:t>
      </w:r>
      <w:r w:rsidRPr="001E146C">
        <w:rPr>
          <w:vertAlign w:val="superscript"/>
        </w:rPr>
        <w:footnoteReference w:id="1"/>
      </w:r>
      <w:r w:rsidRPr="001E146C">
        <w:t xml:space="preserve"> In a Chapter 7 bankruptcy proceeding, the company stops all operations and goes completely out of business.</w:t>
      </w:r>
      <w:r w:rsidRPr="001E146C">
        <w:rPr>
          <w:vertAlign w:val="superscript"/>
        </w:rPr>
        <w:footnoteReference w:id="2"/>
      </w:r>
    </w:p>
    <w:p w:rsidR="001E146C" w:rsidRPr="001E146C" w:rsidRDefault="001E146C" w:rsidP="001E146C">
      <w:pPr>
        <w:jc w:val="both"/>
        <w:rPr>
          <w:bCs/>
          <w:iCs/>
        </w:rPr>
      </w:pPr>
    </w:p>
    <w:p w:rsidR="001E146C" w:rsidRPr="001E146C" w:rsidRDefault="001E146C" w:rsidP="001E146C">
      <w:pPr>
        <w:jc w:val="both"/>
      </w:pPr>
      <w:r>
        <w:rPr>
          <w:bCs/>
          <w:iCs/>
        </w:rPr>
        <w:tab/>
      </w:r>
      <w:r w:rsidRPr="001E146C">
        <w:rPr>
          <w:bCs/>
          <w:iCs/>
        </w:rPr>
        <w:t>Trans National Communications International, Inc. (Trans National)</w:t>
      </w:r>
      <w:r w:rsidRPr="001E146C">
        <w:t xml:space="preserve"> currently holds competitive local exchange telecommunications company (CLEC) Certificate No. 8244, iss</w:t>
      </w:r>
      <w:r w:rsidR="009B2375">
        <w:t>ued by this</w:t>
      </w:r>
      <w:r w:rsidRPr="001E146C">
        <w:t xml:space="preserve"> Commission on </w:t>
      </w:r>
      <w:r w:rsidRPr="001E146C">
        <w:rPr>
          <w:bCs/>
          <w:iCs/>
        </w:rPr>
        <w:t>December 4, 2002</w:t>
      </w:r>
      <w:r w:rsidRPr="001E146C">
        <w:t xml:space="preserve">. Trans National filed for Chapter 11 bankruptcy on October 9, 2011, and the case was terminated on January 26, 2016. </w:t>
      </w:r>
      <w:r w:rsidRPr="001E146C">
        <w:rPr>
          <w:bCs/>
          <w:iCs/>
        </w:rPr>
        <w:t xml:space="preserve">Trans National has not paid its RAFs or the penalties and interest assessed for the years 2014, 2015, 2016, 2017, and 2018.  </w:t>
      </w:r>
    </w:p>
    <w:p w:rsidR="001E146C" w:rsidRPr="001E146C" w:rsidRDefault="001E146C" w:rsidP="001E146C">
      <w:pPr>
        <w:jc w:val="both"/>
        <w:rPr>
          <w:bCs/>
          <w:iCs/>
        </w:rPr>
      </w:pPr>
    </w:p>
    <w:p w:rsidR="001E146C" w:rsidRPr="001E146C" w:rsidRDefault="001E146C" w:rsidP="001E146C">
      <w:pPr>
        <w:jc w:val="both"/>
      </w:pPr>
      <w:r>
        <w:rPr>
          <w:bCs/>
          <w:iCs/>
        </w:rPr>
        <w:tab/>
      </w:r>
      <w:r w:rsidRPr="001E146C">
        <w:rPr>
          <w:bCs/>
          <w:iCs/>
        </w:rPr>
        <w:t>Florida Gaming Centers, Inc. (Florida Gaming)</w:t>
      </w:r>
      <w:r w:rsidRPr="001E146C">
        <w:t xml:space="preserve"> currently holds </w:t>
      </w:r>
      <w:r w:rsidRPr="001E146C">
        <w:rPr>
          <w:bCs/>
          <w:iCs/>
        </w:rPr>
        <w:t>pay telephone</w:t>
      </w:r>
      <w:r w:rsidRPr="001E146C">
        <w:t xml:space="preserve"> service (PATS) Cer</w:t>
      </w:r>
      <w:r w:rsidR="009B2375">
        <w:t>tificate No. 5995, issued by this</w:t>
      </w:r>
      <w:r w:rsidRPr="001E146C">
        <w:t xml:space="preserve"> Commission on </w:t>
      </w:r>
      <w:r w:rsidRPr="001E146C">
        <w:rPr>
          <w:bCs/>
          <w:iCs/>
        </w:rPr>
        <w:t>February 16, 1999</w:t>
      </w:r>
      <w:r w:rsidRPr="001E146C">
        <w:t xml:space="preserve">. Florida Gaming filed for Chapter 11 bankruptcy on August 19, 2013, and the case was terminated on August 22, 2017. </w:t>
      </w:r>
      <w:r w:rsidRPr="001E146C">
        <w:rPr>
          <w:bCs/>
          <w:iCs/>
        </w:rPr>
        <w:t xml:space="preserve">Florida Gaming has not paid its RAFs or the penalties and interest assessed for the years 2014, 2015, 2016, 2017, and 2018. </w:t>
      </w:r>
    </w:p>
    <w:p w:rsidR="001E146C" w:rsidRPr="001E146C" w:rsidRDefault="001E146C" w:rsidP="001E146C">
      <w:pPr>
        <w:jc w:val="both"/>
        <w:rPr>
          <w:bCs/>
          <w:iCs/>
        </w:rPr>
      </w:pPr>
    </w:p>
    <w:p w:rsidR="001E146C" w:rsidRPr="001E146C" w:rsidRDefault="001E146C" w:rsidP="001E146C">
      <w:pPr>
        <w:jc w:val="both"/>
        <w:rPr>
          <w:bCs/>
          <w:iCs/>
        </w:rPr>
      </w:pPr>
      <w:r>
        <w:rPr>
          <w:bCs/>
          <w:iCs/>
        </w:rPr>
        <w:tab/>
      </w:r>
      <w:r w:rsidRPr="001E146C">
        <w:rPr>
          <w:bCs/>
          <w:iCs/>
        </w:rPr>
        <w:t>OneStar Long Distance, Inc. (OneStar)</w:t>
      </w:r>
      <w:r w:rsidRPr="001E146C">
        <w:t xml:space="preserve"> currently holds CLEC Certificate No. </w:t>
      </w:r>
      <w:r w:rsidRPr="001E146C">
        <w:rPr>
          <w:bCs/>
          <w:iCs/>
        </w:rPr>
        <w:t>4847</w:t>
      </w:r>
      <w:r w:rsidR="009B2375">
        <w:t>, issued by this</w:t>
      </w:r>
      <w:r w:rsidRPr="001E146C">
        <w:t xml:space="preserve"> Commission on </w:t>
      </w:r>
      <w:r w:rsidRPr="001E146C">
        <w:rPr>
          <w:bCs/>
          <w:iCs/>
        </w:rPr>
        <w:t>May 9, 2003</w:t>
      </w:r>
      <w:r w:rsidRPr="001E146C">
        <w:t xml:space="preserve">. OneStar </w:t>
      </w:r>
      <w:r w:rsidRPr="001E146C">
        <w:rPr>
          <w:bCs/>
          <w:iCs/>
        </w:rPr>
        <w:t>filed for Chapter 11 bankruptcy on December 31, 2003, but</w:t>
      </w:r>
      <w:r w:rsidRPr="001E146C">
        <w:t xml:space="preserve"> RAFs have not been assessed for </w:t>
      </w:r>
      <w:r w:rsidRPr="001E146C">
        <w:rPr>
          <w:bCs/>
          <w:iCs/>
        </w:rPr>
        <w:t>OneStar since January 13, 2005, when the company converted to Chapter 7 bankruptcy.</w:t>
      </w:r>
    </w:p>
    <w:p w:rsidR="001E146C" w:rsidRPr="001E146C" w:rsidRDefault="001E146C" w:rsidP="001E146C">
      <w:pPr>
        <w:jc w:val="both"/>
      </w:pPr>
    </w:p>
    <w:p w:rsidR="001E146C" w:rsidRPr="001E146C" w:rsidRDefault="001E146C" w:rsidP="001E146C">
      <w:pPr>
        <w:jc w:val="both"/>
        <w:rPr>
          <w:bCs/>
          <w:iCs/>
        </w:rPr>
      </w:pPr>
      <w:r>
        <w:rPr>
          <w:bCs/>
          <w:iCs/>
        </w:rPr>
        <w:tab/>
      </w:r>
      <w:r w:rsidRPr="001E146C">
        <w:rPr>
          <w:bCs/>
          <w:iCs/>
        </w:rPr>
        <w:t>Baldwin County Internet/DSSI Service, L.L.C. (Baldwin County)</w:t>
      </w:r>
      <w:r w:rsidRPr="001E146C">
        <w:t xml:space="preserve"> currently holds CLEC Certificate No. </w:t>
      </w:r>
      <w:r w:rsidRPr="001E146C">
        <w:rPr>
          <w:bCs/>
          <w:iCs/>
        </w:rPr>
        <w:t>8382</w:t>
      </w:r>
      <w:r w:rsidR="009B2375">
        <w:t>, issued by this</w:t>
      </w:r>
      <w:r w:rsidRPr="001E146C">
        <w:t xml:space="preserve"> Commission on </w:t>
      </w:r>
      <w:r w:rsidRPr="001E146C">
        <w:rPr>
          <w:bCs/>
          <w:iCs/>
        </w:rPr>
        <w:t>September 17, 2003</w:t>
      </w:r>
      <w:r w:rsidRPr="001E146C">
        <w:t xml:space="preserve">. Baldwin County </w:t>
      </w:r>
      <w:r w:rsidRPr="001E146C">
        <w:rPr>
          <w:bCs/>
          <w:iCs/>
        </w:rPr>
        <w:t xml:space="preserve">filed for Chapter 11 bankruptcy on April 26, 2012. </w:t>
      </w:r>
      <w:r w:rsidRPr="001E146C">
        <w:t xml:space="preserve">RAFs have not been assessed for </w:t>
      </w:r>
      <w:r w:rsidRPr="001E146C">
        <w:rPr>
          <w:bCs/>
          <w:iCs/>
        </w:rPr>
        <w:t>Baldwin County since October 15, 2012, when the company converted to Chapter 7 bankruptcy.</w:t>
      </w:r>
    </w:p>
    <w:p w:rsidR="001E146C" w:rsidRPr="001E146C" w:rsidRDefault="001E146C" w:rsidP="001E146C">
      <w:pPr>
        <w:jc w:val="both"/>
        <w:rPr>
          <w:bCs/>
          <w:iCs/>
        </w:rPr>
      </w:pPr>
    </w:p>
    <w:p w:rsidR="001E146C" w:rsidRPr="001E146C" w:rsidRDefault="001E146C" w:rsidP="001E146C">
      <w:pPr>
        <w:jc w:val="both"/>
        <w:rPr>
          <w:bCs/>
          <w:iCs/>
        </w:rPr>
      </w:pPr>
      <w:r>
        <w:rPr>
          <w:bCs/>
          <w:iCs/>
        </w:rPr>
        <w:lastRenderedPageBreak/>
        <w:tab/>
      </w:r>
      <w:r w:rsidRPr="001E146C">
        <w:rPr>
          <w:bCs/>
          <w:iCs/>
        </w:rPr>
        <w:t>iNetworks Group, Inc. (iNetworks)</w:t>
      </w:r>
      <w:r w:rsidRPr="001E146C">
        <w:t xml:space="preserve"> currently holds CLEC Cer</w:t>
      </w:r>
      <w:r w:rsidR="009B2375">
        <w:t>tificate No. 8748, issued by this</w:t>
      </w:r>
      <w:r w:rsidRPr="001E146C">
        <w:t xml:space="preserve"> Commission on </w:t>
      </w:r>
      <w:r w:rsidRPr="001E146C">
        <w:rPr>
          <w:bCs/>
          <w:iCs/>
        </w:rPr>
        <w:t>March 6, 2009</w:t>
      </w:r>
      <w:r w:rsidRPr="001E146C">
        <w:t xml:space="preserve">. </w:t>
      </w:r>
      <w:r w:rsidRPr="001E146C">
        <w:rPr>
          <w:bCs/>
          <w:iCs/>
        </w:rPr>
        <w:t>RAFs have not been assessed on iNetworks since August 11, 2017, when the company filed for Chapter 7 bankruptcy.</w:t>
      </w:r>
    </w:p>
    <w:p w:rsidR="001E146C" w:rsidRPr="001E146C" w:rsidRDefault="001E146C" w:rsidP="001E146C">
      <w:pPr>
        <w:jc w:val="both"/>
        <w:rPr>
          <w:bCs/>
          <w:iCs/>
        </w:rPr>
      </w:pPr>
    </w:p>
    <w:p w:rsidR="00CB5276" w:rsidRDefault="001E146C" w:rsidP="001E146C">
      <w:pPr>
        <w:pStyle w:val="OrderBody"/>
      </w:pPr>
      <w:r>
        <w:rPr>
          <w:bCs/>
          <w:iCs/>
        </w:rPr>
        <w:tab/>
      </w:r>
      <w:r w:rsidR="00B45453">
        <w:rPr>
          <w:bCs/>
          <w:iCs/>
        </w:rPr>
        <w:t>We have</w:t>
      </w:r>
      <w:r w:rsidRPr="001E146C">
        <w:rPr>
          <w:bCs/>
          <w:iCs/>
        </w:rPr>
        <w:t xml:space="preserve"> jurisdiction over these matters pursuant to Section </w:t>
      </w:r>
      <w:r w:rsidRPr="001E146C">
        <w:t>364.336</w:t>
      </w:r>
      <w:r w:rsidRPr="001E146C">
        <w:rPr>
          <w:bCs/>
          <w:iCs/>
        </w:rPr>
        <w:t>, F.S.</w:t>
      </w:r>
    </w:p>
    <w:p w:rsidR="00D57E57" w:rsidRPr="00267604" w:rsidRDefault="00D57E57" w:rsidP="00D57E57"/>
    <w:p w:rsidR="001E146C" w:rsidRPr="00267604" w:rsidRDefault="00267604" w:rsidP="001E146C">
      <w:pPr>
        <w:keepNext/>
        <w:spacing w:after="240"/>
        <w:jc w:val="center"/>
        <w:outlineLvl w:val="0"/>
        <w:rPr>
          <w:b/>
          <w:bCs/>
          <w:kern w:val="32"/>
          <w:szCs w:val="32"/>
        </w:rPr>
      </w:pPr>
      <w:bookmarkStart w:id="8" w:name="DiscussionOfIssues"/>
      <w:r>
        <w:rPr>
          <w:b/>
          <w:bCs/>
          <w:kern w:val="32"/>
          <w:szCs w:val="32"/>
        </w:rPr>
        <w:t>Analysis and Decision</w:t>
      </w:r>
    </w:p>
    <w:bookmarkEnd w:id="8"/>
    <w:p w:rsidR="00957CCB" w:rsidRDefault="00957CCB" w:rsidP="00957CCB">
      <w:pPr>
        <w:spacing w:after="240"/>
        <w:jc w:val="both"/>
      </w:pPr>
      <w:r w:rsidRPr="00957CCB">
        <w:rPr>
          <w:bCs/>
          <w:i/>
          <w:kern w:val="32"/>
          <w:szCs w:val="32"/>
        </w:rPr>
        <w:t>I.</w:t>
      </w:r>
      <w:r>
        <w:rPr>
          <w:bCs/>
          <w:i/>
          <w:kern w:val="32"/>
          <w:szCs w:val="32"/>
        </w:rPr>
        <w:t xml:space="preserve"> </w:t>
      </w:r>
      <w:r w:rsidRPr="00957CCB">
        <w:rPr>
          <w:bCs/>
          <w:i/>
          <w:kern w:val="32"/>
          <w:szCs w:val="32"/>
        </w:rPr>
        <w:t>Chapter 11 Bankruptcy Companies</w:t>
      </w:r>
    </w:p>
    <w:p w:rsidR="001E146C" w:rsidRPr="001E146C" w:rsidRDefault="00A306AD" w:rsidP="00B45453">
      <w:pPr>
        <w:spacing w:after="240"/>
        <w:jc w:val="both"/>
        <w:outlineLvl w:val="1"/>
        <w:rPr>
          <w:bCs/>
          <w:iCs/>
        </w:rPr>
      </w:pPr>
      <w:r>
        <w:rPr>
          <w:rFonts w:ascii="Arial" w:hAnsi="Arial" w:cs="Arial"/>
          <w:b/>
          <w:bCs/>
          <w:i/>
          <w:iCs/>
          <w:szCs w:val="28"/>
        </w:rPr>
        <w:tab/>
      </w:r>
      <w:r w:rsidR="00B45453">
        <w:rPr>
          <w:bCs/>
          <w:iCs/>
        </w:rPr>
        <w:t xml:space="preserve">Our </w:t>
      </w:r>
      <w:r w:rsidR="001E146C" w:rsidRPr="001E146C">
        <w:rPr>
          <w:bCs/>
          <w:iCs/>
        </w:rPr>
        <w:t>searches of the Public Access to Court Electronic Records (PACER) system show that on October 9, 2011, Trans National filed for Chapter 11 bankruptcy in the U.S. Bankruptcy Court for the District of Massachusetts. The bankruptcy case was closed on January, 26, 2016. Trans National has not paid the RAFs, or the late penalties and interest assessed</w:t>
      </w:r>
      <w:r w:rsidR="00244134">
        <w:rPr>
          <w:bCs/>
          <w:iCs/>
        </w:rPr>
        <w:t>,</w:t>
      </w:r>
      <w:r w:rsidR="001E146C" w:rsidRPr="001E146C">
        <w:rPr>
          <w:bCs/>
          <w:iCs/>
        </w:rPr>
        <w:t xml:space="preserve"> for the years 2014, 2015, 2016, 2017, and 2018. </w:t>
      </w:r>
    </w:p>
    <w:p w:rsidR="001E146C" w:rsidRPr="001E146C" w:rsidRDefault="001E146C" w:rsidP="001E146C">
      <w:pPr>
        <w:spacing w:after="240"/>
        <w:jc w:val="both"/>
        <w:rPr>
          <w:bCs/>
          <w:iCs/>
        </w:rPr>
      </w:pPr>
      <w:r>
        <w:rPr>
          <w:bCs/>
          <w:iCs/>
        </w:rPr>
        <w:tab/>
      </w:r>
      <w:r w:rsidRPr="001E146C">
        <w:rPr>
          <w:bCs/>
          <w:iCs/>
        </w:rPr>
        <w:t xml:space="preserve">Trans National has not responded to </w:t>
      </w:r>
      <w:r w:rsidR="00B45453">
        <w:rPr>
          <w:bCs/>
          <w:iCs/>
        </w:rPr>
        <w:t xml:space="preserve">our </w:t>
      </w:r>
      <w:r w:rsidRPr="001E146C">
        <w:rPr>
          <w:bCs/>
          <w:iCs/>
        </w:rPr>
        <w:t>requests to update contact inf</w:t>
      </w:r>
      <w:r w:rsidR="00B45453">
        <w:rPr>
          <w:bCs/>
          <w:iCs/>
        </w:rPr>
        <w:t>ormation or data requests. We</w:t>
      </w:r>
      <w:r w:rsidRPr="001E146C">
        <w:rPr>
          <w:bCs/>
          <w:iCs/>
        </w:rPr>
        <w:t xml:space="preserve"> reviewed Trans National’s records on the Florida Department of State, Division of Corporations website, which show that the company’s last annual report was filed on April 12, 2013, and that its corporate status was listed as “inactive” as of February 6, 2014. The Federal Communications Commission (FCC) Form 499 Filer Database lists Trans National as no longer active as of April 30, 2013.</w:t>
      </w:r>
      <w:r w:rsidRPr="001E146C">
        <w:rPr>
          <w:bCs/>
          <w:iCs/>
          <w:vertAlign w:val="superscript"/>
        </w:rPr>
        <w:footnoteReference w:id="3"/>
      </w:r>
      <w:r w:rsidRPr="001E146C">
        <w:rPr>
          <w:bCs/>
          <w:iCs/>
          <w:vertAlign w:val="superscript"/>
        </w:rPr>
        <w:t>,</w:t>
      </w:r>
      <w:r w:rsidRPr="001E146C">
        <w:rPr>
          <w:bCs/>
          <w:iCs/>
          <w:vertAlign w:val="superscript"/>
        </w:rPr>
        <w:footnoteReference w:id="4"/>
      </w:r>
    </w:p>
    <w:p w:rsidR="001E146C" w:rsidRPr="001E146C" w:rsidRDefault="001E146C" w:rsidP="001E146C">
      <w:pPr>
        <w:spacing w:after="240"/>
        <w:jc w:val="both"/>
        <w:rPr>
          <w:bCs/>
          <w:iCs/>
        </w:rPr>
      </w:pPr>
      <w:r>
        <w:rPr>
          <w:bCs/>
          <w:iCs/>
        </w:rPr>
        <w:tab/>
      </w:r>
      <w:r w:rsidR="00B45453">
        <w:rPr>
          <w:bCs/>
          <w:iCs/>
        </w:rPr>
        <w:t>Our</w:t>
      </w:r>
      <w:r w:rsidRPr="001E146C">
        <w:rPr>
          <w:bCs/>
          <w:iCs/>
        </w:rPr>
        <w:t xml:space="preserve"> searches of the PACER system show that on August 19, 2013, Florida Gaming filed for Chapter 11 bankruptcy in the U.S. Bankruptcy Court for the Southern District of Florida, and that the bankruptcy case was closed on August 22, 2017. Florida Gaming has not paid the RAFs or the late penalties and interest assessed for the years 2014, 2015, 2016, 2017, and 2018.  </w:t>
      </w:r>
    </w:p>
    <w:p w:rsidR="001E146C" w:rsidRPr="001E146C" w:rsidRDefault="001E146C" w:rsidP="001E146C">
      <w:pPr>
        <w:spacing w:after="240"/>
        <w:jc w:val="both"/>
        <w:rPr>
          <w:bCs/>
          <w:iCs/>
        </w:rPr>
      </w:pPr>
      <w:r>
        <w:rPr>
          <w:bCs/>
          <w:iCs/>
        </w:rPr>
        <w:tab/>
      </w:r>
      <w:r w:rsidRPr="001E146C">
        <w:rPr>
          <w:bCs/>
          <w:iCs/>
        </w:rPr>
        <w:t xml:space="preserve">Florida Gaming has not responded to </w:t>
      </w:r>
      <w:r w:rsidR="00B45453">
        <w:rPr>
          <w:bCs/>
          <w:iCs/>
        </w:rPr>
        <w:t>our</w:t>
      </w:r>
      <w:r w:rsidRPr="001E146C">
        <w:rPr>
          <w:bCs/>
          <w:iCs/>
        </w:rPr>
        <w:t xml:space="preserve"> requests to update contact information or data requests. All mail sent by </w:t>
      </w:r>
      <w:r w:rsidR="00B45453">
        <w:rPr>
          <w:bCs/>
          <w:iCs/>
        </w:rPr>
        <w:t>us</w:t>
      </w:r>
      <w:r w:rsidRPr="001E146C">
        <w:rPr>
          <w:bCs/>
          <w:iCs/>
        </w:rPr>
        <w:t xml:space="preserve"> has been returned </w:t>
      </w:r>
      <w:r w:rsidR="00F26FAA">
        <w:rPr>
          <w:bCs/>
          <w:iCs/>
        </w:rPr>
        <w:t xml:space="preserve">as undeliverable by the U.S. Postal Service, </w:t>
      </w:r>
      <w:r w:rsidRPr="001E146C">
        <w:rPr>
          <w:bCs/>
          <w:iCs/>
        </w:rPr>
        <w:t xml:space="preserve">and the telephone numbers on file for the company are out of service. </w:t>
      </w:r>
      <w:r w:rsidR="00B45453">
        <w:rPr>
          <w:bCs/>
          <w:iCs/>
        </w:rPr>
        <w:t>We</w:t>
      </w:r>
      <w:r w:rsidRPr="001E146C">
        <w:rPr>
          <w:bCs/>
          <w:iCs/>
        </w:rPr>
        <w:t xml:space="preserve"> reviewed Florida Gaming’s records on the Florida Department of State, Division of Corporations website, which show that the company’s last annual report was filed on April 16, 2014, and</w:t>
      </w:r>
      <w:r w:rsidR="00F26FAA">
        <w:rPr>
          <w:bCs/>
          <w:iCs/>
        </w:rPr>
        <w:t xml:space="preserve"> that</w:t>
      </w:r>
      <w:r w:rsidRPr="001E146C">
        <w:rPr>
          <w:bCs/>
          <w:iCs/>
        </w:rPr>
        <w:t xml:space="preserve"> its corporate</w:t>
      </w:r>
      <w:r w:rsidR="00F26FAA">
        <w:rPr>
          <w:bCs/>
          <w:iCs/>
        </w:rPr>
        <w:t xml:space="preserve"> status was listed </w:t>
      </w:r>
      <w:r w:rsidRPr="001E146C">
        <w:rPr>
          <w:bCs/>
          <w:iCs/>
        </w:rPr>
        <w:t>as “administrativ</w:t>
      </w:r>
      <w:r w:rsidR="00F26FAA">
        <w:rPr>
          <w:bCs/>
          <w:iCs/>
        </w:rPr>
        <w:t>e dissolution for annual report</w:t>
      </w:r>
      <w:r w:rsidRPr="001E146C">
        <w:rPr>
          <w:bCs/>
          <w:iCs/>
        </w:rPr>
        <w:t>”</w:t>
      </w:r>
      <w:r w:rsidR="00F26FAA">
        <w:rPr>
          <w:bCs/>
          <w:iCs/>
        </w:rPr>
        <w:t xml:space="preserve"> as of September 25, 2015.</w:t>
      </w:r>
      <w:r w:rsidRPr="001E146C">
        <w:rPr>
          <w:bCs/>
          <w:iCs/>
        </w:rPr>
        <w:t xml:space="preserve"> The FCC Form 499 Filer Database has no listing for Florida Gaming.</w:t>
      </w:r>
    </w:p>
    <w:p w:rsidR="001E146C" w:rsidRPr="001E146C" w:rsidRDefault="001E146C" w:rsidP="001E146C">
      <w:pPr>
        <w:spacing w:after="240"/>
        <w:jc w:val="both"/>
        <w:rPr>
          <w:rFonts w:cs="Calibri"/>
          <w:bCs/>
          <w:kern w:val="32"/>
          <w:szCs w:val="32"/>
        </w:rPr>
      </w:pPr>
      <w:r>
        <w:rPr>
          <w:rFonts w:cs="Calibri"/>
          <w:bCs/>
          <w:kern w:val="32"/>
          <w:szCs w:val="32"/>
        </w:rPr>
        <w:tab/>
      </w:r>
      <w:r w:rsidRPr="001E146C">
        <w:rPr>
          <w:rFonts w:cs="Calibri"/>
          <w:bCs/>
          <w:kern w:val="32"/>
          <w:szCs w:val="32"/>
        </w:rPr>
        <w:t>Pursuant to Chapter 11 U.S. Code §362(a), the filing of a petition for Chapter 11 bankruptcy relief acts as an automatic stay that enjoins a governmental entity from exercising its regulatory authority to collect a pre-petition debt.  Additionally, in any bankruptcy liquidation or reorganization, secured creditors are given the highest priority in the distribution and, normally, receive all of the distributed assets.  RAFs, late payment charges, and penalties owed</w:t>
      </w:r>
      <w:r w:rsidR="00B45453">
        <w:rPr>
          <w:rFonts w:cs="Calibri"/>
          <w:bCs/>
          <w:kern w:val="32"/>
          <w:szCs w:val="32"/>
        </w:rPr>
        <w:t xml:space="preserve"> to us </w:t>
      </w:r>
      <w:r w:rsidRPr="001E146C">
        <w:rPr>
          <w:rFonts w:cs="Calibri"/>
          <w:bCs/>
          <w:kern w:val="32"/>
          <w:szCs w:val="32"/>
        </w:rPr>
        <w:t xml:space="preserve">by a </w:t>
      </w:r>
      <w:r w:rsidR="00B45453">
        <w:rPr>
          <w:rFonts w:cs="Calibri"/>
          <w:bCs/>
          <w:kern w:val="32"/>
          <w:szCs w:val="32"/>
        </w:rPr>
        <w:lastRenderedPageBreak/>
        <w:t>company</w:t>
      </w:r>
      <w:r w:rsidRPr="001E146C">
        <w:rPr>
          <w:rFonts w:cs="Calibri"/>
          <w:bCs/>
          <w:kern w:val="32"/>
          <w:szCs w:val="32"/>
        </w:rPr>
        <w:t xml:space="preserve">, as well as monetary settlements of cases resolving issues of failure to pay such fees, are not secured debts and, as a practical matter, are uncollectible.  Therefore, </w:t>
      </w:r>
      <w:r w:rsidR="00B45453">
        <w:rPr>
          <w:rFonts w:cs="Calibri"/>
          <w:bCs/>
          <w:kern w:val="32"/>
          <w:szCs w:val="32"/>
        </w:rPr>
        <w:t xml:space="preserve">we </w:t>
      </w:r>
      <w:r w:rsidRPr="001E146C">
        <w:rPr>
          <w:rFonts w:cs="Calibri"/>
          <w:bCs/>
          <w:kern w:val="32"/>
          <w:szCs w:val="32"/>
        </w:rPr>
        <w:t xml:space="preserve">would be prevented from collecting pre-bankruptcy RAFs owed by these companies, and from assessing and collecting a penalty for failure to pay the fees. </w:t>
      </w:r>
    </w:p>
    <w:p w:rsidR="001E146C" w:rsidRPr="001E146C" w:rsidRDefault="001E146C" w:rsidP="001E146C">
      <w:pPr>
        <w:spacing w:after="240"/>
        <w:jc w:val="both"/>
        <w:rPr>
          <w:rFonts w:cs="Calibri"/>
          <w:bCs/>
          <w:kern w:val="32"/>
          <w:szCs w:val="32"/>
        </w:rPr>
      </w:pPr>
      <w:r>
        <w:rPr>
          <w:rFonts w:cs="Calibri"/>
          <w:bCs/>
          <w:kern w:val="32"/>
          <w:szCs w:val="32"/>
        </w:rPr>
        <w:tab/>
      </w:r>
      <w:r w:rsidRPr="001E146C">
        <w:rPr>
          <w:rFonts w:cs="Calibri"/>
          <w:bCs/>
          <w:kern w:val="32"/>
          <w:szCs w:val="32"/>
        </w:rPr>
        <w:t xml:space="preserve">While </w:t>
      </w:r>
      <w:r w:rsidR="00B45453">
        <w:rPr>
          <w:rFonts w:cs="Calibri"/>
          <w:bCs/>
          <w:kern w:val="32"/>
          <w:szCs w:val="32"/>
        </w:rPr>
        <w:t>we are</w:t>
      </w:r>
      <w:r w:rsidRPr="001E146C">
        <w:rPr>
          <w:rFonts w:cs="Calibri"/>
          <w:bCs/>
          <w:kern w:val="32"/>
          <w:szCs w:val="32"/>
        </w:rPr>
        <w:t xml:space="preserve"> enjoined from collecting pre-petition debts, companies in Chapter 11 bankruptcy are required to pay post-petition expenses as incurred.</w:t>
      </w:r>
      <w:r w:rsidRPr="001E146C">
        <w:rPr>
          <w:rFonts w:cs="Calibri"/>
          <w:bCs/>
          <w:kern w:val="32"/>
          <w:szCs w:val="32"/>
          <w:vertAlign w:val="superscript"/>
        </w:rPr>
        <w:footnoteReference w:id="5"/>
      </w:r>
      <w:r w:rsidRPr="001E146C">
        <w:rPr>
          <w:rFonts w:cs="Calibri"/>
          <w:bCs/>
          <w:kern w:val="32"/>
          <w:szCs w:val="32"/>
        </w:rPr>
        <w:t xml:space="preserve"> Trans National and Florida Gaming have both exited </w:t>
      </w:r>
      <w:r w:rsidR="00B45453">
        <w:rPr>
          <w:rFonts w:cs="Calibri"/>
          <w:bCs/>
          <w:kern w:val="32"/>
          <w:szCs w:val="32"/>
        </w:rPr>
        <w:t xml:space="preserve">Chapter 11 </w:t>
      </w:r>
      <w:r w:rsidRPr="001E146C">
        <w:rPr>
          <w:rFonts w:cs="Calibri"/>
          <w:bCs/>
          <w:kern w:val="32"/>
          <w:szCs w:val="32"/>
        </w:rPr>
        <w:t>bankruptcy, but neither has paid any RAFs for any years after declaring and after exiting bankruptcy. Furthermore, as indicated above, it appears that the companies are no longer providing service in Florida.</w:t>
      </w:r>
    </w:p>
    <w:p w:rsidR="001E146C" w:rsidRPr="001E146C" w:rsidRDefault="001E146C" w:rsidP="001E146C">
      <w:pPr>
        <w:spacing w:after="240"/>
        <w:jc w:val="both"/>
      </w:pPr>
      <w:r>
        <w:tab/>
      </w:r>
      <w:r w:rsidRPr="001E146C">
        <w:t>Pursuant to Section 364.336, F.S., certificate holders must pay a minimum annual RAF if the certificate was active during any portion of the calendar year. Section 350.113, F.S.</w:t>
      </w:r>
      <w:r w:rsidR="00B45453">
        <w:t>,</w:t>
      </w:r>
      <w:r w:rsidRPr="001E146C">
        <w:t xml:space="preserve"> provid</w:t>
      </w:r>
      <w:r w:rsidR="00242DDB">
        <w:t>es for penalties and interest</w:t>
      </w:r>
      <w:r w:rsidRPr="001E146C">
        <w:t xml:space="preserve"> for any delinquent amounts. </w:t>
      </w:r>
    </w:p>
    <w:p w:rsidR="001E146C" w:rsidRDefault="00242DDB" w:rsidP="00B45453">
      <w:pPr>
        <w:spacing w:after="240"/>
        <w:ind w:firstLine="720"/>
        <w:jc w:val="both"/>
      </w:pPr>
      <w:r>
        <w:t>It</w:t>
      </w:r>
      <w:r w:rsidR="001E146C" w:rsidRPr="001E146C">
        <w:t xml:space="preserve"> appears</w:t>
      </w:r>
      <w:r>
        <w:t xml:space="preserve"> that</w:t>
      </w:r>
      <w:r w:rsidR="001E146C" w:rsidRPr="001E146C">
        <w:t xml:space="preserve"> Trans National and Florida Gaming have failed to comply with Section 364.336, F.S., following their discharge from Chapter 11 bankruptcy.  The companies have not paid RAFs or statutory late payment charges as detailed</w:t>
      </w:r>
      <w:r w:rsidR="00A26F7E">
        <w:t xml:space="preserve"> in Attachment A. Therefore, </w:t>
      </w:r>
      <w:r w:rsidR="00B45453">
        <w:t>we shall, on our</w:t>
      </w:r>
      <w:r w:rsidR="001E146C" w:rsidRPr="001E146C">
        <w:t xml:space="preserve"> own motion, cancel Trans National’s CLEC certificate and Florida Gaming’s PATS certificate and service schedules (if any) for failure to pay RAFs following the companies’  discharge from Chapter 11 bankruptcy. </w:t>
      </w:r>
      <w:r w:rsidR="00692082">
        <w:t>T</w:t>
      </w:r>
      <w:r w:rsidR="001E146C" w:rsidRPr="001E146C">
        <w:t xml:space="preserve">he companies’ status </w:t>
      </w:r>
      <w:r w:rsidR="00A306AD">
        <w:t>shall be</w:t>
      </w:r>
      <w:r w:rsidR="001E146C" w:rsidRPr="001E146C">
        <w:t xml:space="preserve"> changed to “cancelled” in the Master Commission Directory, effective</w:t>
      </w:r>
      <w:r w:rsidR="001E146C" w:rsidRPr="001E146C">
        <w:rPr>
          <w:bCs/>
          <w:iCs/>
        </w:rPr>
        <w:t xml:space="preserve"> December 31, 2018</w:t>
      </w:r>
      <w:r w:rsidR="001E146C" w:rsidRPr="001E146C">
        <w:t>, and</w:t>
      </w:r>
      <w:r w:rsidR="00A306AD">
        <w:t xml:space="preserve"> </w:t>
      </w:r>
      <w:r>
        <w:t xml:space="preserve">the Division of Administrative and Information Technology Services (AIT) </w:t>
      </w:r>
      <w:r w:rsidR="00692082">
        <w:t>shall</w:t>
      </w:r>
      <w:r w:rsidR="001E146C" w:rsidRPr="001E146C">
        <w:t xml:space="preserve"> write off any</w:t>
      </w:r>
      <w:r w:rsidR="00F26FAA">
        <w:t xml:space="preserve"> unpaid regulatory assessment fees and</w:t>
      </w:r>
      <w:r w:rsidR="001E146C" w:rsidRPr="001E146C">
        <w:t xml:space="preserve"> statutory late payment charges, penalties, and interest instead of requesting collection services. </w:t>
      </w:r>
      <w:r w:rsidR="00A306AD">
        <w:t>We further find that the companies shall</w:t>
      </w:r>
      <w:r w:rsidR="001E146C" w:rsidRPr="001E146C">
        <w:t xml:space="preserve"> immediately cease and desist providing telecommunications services in Florida.</w:t>
      </w:r>
    </w:p>
    <w:p w:rsidR="00646B15" w:rsidRPr="001E146C" w:rsidRDefault="00646B15" w:rsidP="001E146C">
      <w:pPr>
        <w:spacing w:after="240"/>
        <w:jc w:val="both"/>
      </w:pPr>
      <w:r>
        <w:rPr>
          <w:bCs/>
          <w:i/>
          <w:kern w:val="32"/>
          <w:szCs w:val="32"/>
        </w:rPr>
        <w:t>I</w:t>
      </w:r>
      <w:r w:rsidRPr="00957CCB">
        <w:rPr>
          <w:bCs/>
          <w:i/>
          <w:kern w:val="32"/>
          <w:szCs w:val="32"/>
        </w:rPr>
        <w:t>I.</w:t>
      </w:r>
      <w:r>
        <w:rPr>
          <w:bCs/>
          <w:i/>
          <w:kern w:val="32"/>
          <w:szCs w:val="32"/>
        </w:rPr>
        <w:t xml:space="preserve"> </w:t>
      </w:r>
      <w:r w:rsidRPr="00957CCB">
        <w:rPr>
          <w:bCs/>
          <w:i/>
          <w:kern w:val="32"/>
          <w:szCs w:val="32"/>
        </w:rPr>
        <w:t>C</w:t>
      </w:r>
      <w:r>
        <w:rPr>
          <w:bCs/>
          <w:i/>
          <w:kern w:val="32"/>
          <w:szCs w:val="32"/>
        </w:rPr>
        <w:t>hapter 7</w:t>
      </w:r>
      <w:r w:rsidRPr="00957CCB">
        <w:rPr>
          <w:bCs/>
          <w:i/>
          <w:kern w:val="32"/>
          <w:szCs w:val="32"/>
        </w:rPr>
        <w:t xml:space="preserve"> Bankruptcy Companies</w:t>
      </w:r>
    </w:p>
    <w:p w:rsidR="001E146C" w:rsidRPr="001E146C" w:rsidRDefault="00B45453" w:rsidP="00A306AD">
      <w:pPr>
        <w:spacing w:after="240"/>
        <w:ind w:firstLine="720"/>
        <w:jc w:val="both"/>
      </w:pPr>
      <w:r>
        <w:rPr>
          <w:bCs/>
          <w:iCs/>
        </w:rPr>
        <w:t>Our</w:t>
      </w:r>
      <w:r w:rsidR="001E146C" w:rsidRPr="001E146C">
        <w:rPr>
          <w:bCs/>
          <w:iCs/>
        </w:rPr>
        <w:t xml:space="preserve"> searches of the PACER system show that</w:t>
      </w:r>
      <w:r w:rsidR="001E146C" w:rsidRPr="001E146C">
        <w:t xml:space="preserve"> OneStar</w:t>
      </w:r>
      <w:r w:rsidR="00F26FAA">
        <w:t>,</w:t>
      </w:r>
      <w:r w:rsidR="001E146C" w:rsidRPr="001E146C">
        <w:t xml:space="preserve"> Baldwin County, and iNetworks are currently in Chapter 7 bankruptcy. According to the U.S. Securit</w:t>
      </w:r>
      <w:r>
        <w:t>ies and Exchange Commission, “[U]</w:t>
      </w:r>
      <w:r w:rsidR="001E146C" w:rsidRPr="001E146C">
        <w:rPr>
          <w:lang w:val="en"/>
        </w:rPr>
        <w:t xml:space="preserve">nder </w:t>
      </w:r>
      <w:r w:rsidR="001E146C" w:rsidRPr="001E146C">
        <w:rPr>
          <w:bCs/>
          <w:lang w:val="en"/>
        </w:rPr>
        <w:t>Chapter 7</w:t>
      </w:r>
      <w:r w:rsidR="001E146C" w:rsidRPr="001E146C">
        <w:rPr>
          <w:lang w:val="en"/>
        </w:rPr>
        <w:t>, the company stops all operations and goes completely out of business. A trustee is appointed to "liquidate" (sell) the company's assets and the money is used to pay off the debt, which may include debts to creditors and investors.”</w:t>
      </w:r>
      <w:r>
        <w:rPr>
          <w:lang w:val="en"/>
        </w:rPr>
        <w:t xml:space="preserve"> </w:t>
      </w:r>
      <w:r w:rsidR="001E146C" w:rsidRPr="001E146C">
        <w:rPr>
          <w:vertAlign w:val="superscript"/>
          <w:lang w:val="en"/>
        </w:rPr>
        <w:footnoteReference w:id="6"/>
      </w:r>
      <w:r w:rsidR="001E146C" w:rsidRPr="001E146C">
        <w:rPr>
          <w:vertAlign w:val="superscript"/>
          <w:lang w:val="en"/>
        </w:rPr>
        <w:t>,</w:t>
      </w:r>
      <w:r w:rsidR="001E146C" w:rsidRPr="001E146C">
        <w:rPr>
          <w:vertAlign w:val="superscript"/>
          <w:lang w:val="en"/>
        </w:rPr>
        <w:footnoteReference w:id="7"/>
      </w:r>
      <w:r w:rsidR="001E146C" w:rsidRPr="001E146C">
        <w:t xml:space="preserve"> </w:t>
      </w:r>
    </w:p>
    <w:p w:rsidR="00B41039" w:rsidRDefault="001E146C" w:rsidP="00A306AD">
      <w:pPr>
        <w:jc w:val="both"/>
      </w:pPr>
      <w:r>
        <w:tab/>
      </w:r>
      <w:r w:rsidRPr="001E146C">
        <w:t xml:space="preserve">A company undergoing Chapter 7 bankruptcy proceedings will no longer be able to serve its customers or to meet its obligations as the holder of a certificate of authority.  Upon notification that a company has initiated a Chapter 7 bankruptcy case, </w:t>
      </w:r>
      <w:r w:rsidR="00B45453">
        <w:t>we cease</w:t>
      </w:r>
      <w:r w:rsidRPr="001E146C">
        <w:t xml:space="preserve"> to bill for RAFs, and </w:t>
      </w:r>
      <w:r w:rsidR="00B45453">
        <w:t xml:space="preserve">we do </w:t>
      </w:r>
      <w:r w:rsidRPr="001E146C">
        <w:t>not assess any penalties or interest, because RAFs owed</w:t>
      </w:r>
      <w:r w:rsidRPr="001E146C">
        <w:rPr>
          <w:rFonts w:cs="Calibri"/>
          <w:bCs/>
          <w:kern w:val="32"/>
          <w:szCs w:val="32"/>
        </w:rPr>
        <w:t xml:space="preserve"> are not secured debts and, as a practical matter, are uncollectible.</w:t>
      </w:r>
      <w:r w:rsidRPr="001E146C">
        <w:rPr>
          <w:rFonts w:cs="Calibri"/>
          <w:bCs/>
          <w:kern w:val="32"/>
          <w:szCs w:val="32"/>
          <w:vertAlign w:val="superscript"/>
        </w:rPr>
        <w:footnoteReference w:id="8"/>
      </w:r>
      <w:r w:rsidRPr="001E146C">
        <w:rPr>
          <w:rFonts w:cs="Calibri"/>
          <w:bCs/>
          <w:kern w:val="32"/>
          <w:szCs w:val="32"/>
        </w:rPr>
        <w:t xml:space="preserve"> </w:t>
      </w:r>
      <w:r w:rsidRPr="001E146C">
        <w:t>Therefore,</w:t>
      </w:r>
      <w:r w:rsidR="00B45453">
        <w:t xml:space="preserve"> we shall, on our </w:t>
      </w:r>
      <w:r w:rsidR="00244134">
        <w:t>own motion, cancel OneStar</w:t>
      </w:r>
      <w:r w:rsidRPr="001E146C">
        <w:t xml:space="preserve">, </w:t>
      </w:r>
      <w:r w:rsidRPr="001E146C">
        <w:lastRenderedPageBreak/>
        <w:t xml:space="preserve">Baldwin County, and iNetworks’s CLEC certificates and service schedules (if any) because of the companies’ status as Chapter 7 bankruptcy liquidations; change the companies’ status to “cancelled” in the Master Commission Directory effective </w:t>
      </w:r>
      <w:r w:rsidRPr="001E146C">
        <w:rPr>
          <w:bCs/>
          <w:iCs/>
        </w:rPr>
        <w:t>December 31, 2018</w:t>
      </w:r>
      <w:r w:rsidRPr="001E146C">
        <w:t>; and require the companies to immediately cease and desist providing telecommunications services in Florida.</w:t>
      </w:r>
    </w:p>
    <w:p w:rsidR="001E146C" w:rsidRDefault="001E146C" w:rsidP="001E146C"/>
    <w:p w:rsidR="001E146C" w:rsidRDefault="001E146C" w:rsidP="001E146C">
      <w:pPr>
        <w:pStyle w:val="OrderBody"/>
      </w:pPr>
      <w:r>
        <w:tab/>
        <w:t>Based on the foregoing, it is</w:t>
      </w:r>
    </w:p>
    <w:p w:rsidR="001E146C" w:rsidRDefault="001E146C" w:rsidP="001E146C">
      <w:pPr>
        <w:pStyle w:val="OrderBody"/>
      </w:pPr>
    </w:p>
    <w:p w:rsidR="00E87CE8" w:rsidRDefault="001E146C" w:rsidP="00D478E2">
      <w:pPr>
        <w:pStyle w:val="OrderBody"/>
        <w:rPr>
          <w:bCs/>
          <w:iCs/>
        </w:rPr>
      </w:pPr>
      <w:r>
        <w:tab/>
        <w:t>ORDERED by the Florida Public Service Commission that</w:t>
      </w:r>
      <w:r w:rsidR="00E87CE8">
        <w:t xml:space="preserve"> </w:t>
      </w:r>
      <w:r w:rsidR="00E87CE8" w:rsidRPr="001E146C">
        <w:rPr>
          <w:bCs/>
          <w:iCs/>
        </w:rPr>
        <w:t>Trans National Communications International, Inc.</w:t>
      </w:r>
      <w:r w:rsidR="00E87CE8">
        <w:rPr>
          <w:bCs/>
          <w:iCs/>
        </w:rPr>
        <w:t>’s CLEC Certificate No. 8244 and service schedule (if any) is cancelled and its status change</w:t>
      </w:r>
      <w:r w:rsidR="00E1090E">
        <w:rPr>
          <w:bCs/>
          <w:iCs/>
        </w:rPr>
        <w:t>d</w:t>
      </w:r>
      <w:r w:rsidR="00E87CE8">
        <w:rPr>
          <w:bCs/>
          <w:iCs/>
        </w:rPr>
        <w:t xml:space="preserve"> to “cancelled” in the Master Commission Directory, effective December 31, 2018</w:t>
      </w:r>
      <w:r w:rsidR="00FC53EE">
        <w:rPr>
          <w:bCs/>
          <w:iCs/>
        </w:rPr>
        <w:t xml:space="preserve">, and that </w:t>
      </w:r>
      <w:r w:rsidR="00FC53EE" w:rsidRPr="001E146C">
        <w:rPr>
          <w:bCs/>
          <w:iCs/>
        </w:rPr>
        <w:t>Trans National Communications International, Inc.</w:t>
      </w:r>
      <w:r w:rsidR="00FC53EE">
        <w:rPr>
          <w:bCs/>
          <w:iCs/>
        </w:rPr>
        <w:t xml:space="preserve"> shall immediately cease and desist providing telecommunications services in Florida. It is further</w:t>
      </w:r>
    </w:p>
    <w:p w:rsidR="00E87CE8" w:rsidRDefault="00E87CE8" w:rsidP="00D478E2">
      <w:pPr>
        <w:pStyle w:val="OrderBody"/>
        <w:rPr>
          <w:bCs/>
          <w:iCs/>
        </w:rPr>
      </w:pPr>
    </w:p>
    <w:p w:rsidR="00E87CE8" w:rsidRDefault="00E87CE8" w:rsidP="00E87CE8">
      <w:pPr>
        <w:pStyle w:val="OrderBody"/>
        <w:ind w:firstLine="720"/>
        <w:rPr>
          <w:bCs/>
          <w:iCs/>
        </w:rPr>
      </w:pPr>
      <w:r>
        <w:t>ORDERED</w:t>
      </w:r>
      <w:r>
        <w:rPr>
          <w:bCs/>
          <w:iCs/>
        </w:rPr>
        <w:t xml:space="preserve"> that Florida Gaming Centers, Inc.’s PATS Certificate No. 5995 and service schedule (if any) is cancelled and its status change</w:t>
      </w:r>
      <w:r w:rsidR="00E1090E">
        <w:rPr>
          <w:bCs/>
          <w:iCs/>
        </w:rPr>
        <w:t>d</w:t>
      </w:r>
      <w:r>
        <w:rPr>
          <w:bCs/>
          <w:iCs/>
        </w:rPr>
        <w:t xml:space="preserve"> to “cancelled” in the Master Commission Directory, effective December 31, 2018</w:t>
      </w:r>
      <w:r w:rsidR="00FC53EE">
        <w:rPr>
          <w:bCs/>
          <w:iCs/>
        </w:rPr>
        <w:t>,</w:t>
      </w:r>
      <w:r w:rsidR="00FC53EE" w:rsidRPr="00FC53EE">
        <w:rPr>
          <w:bCs/>
          <w:iCs/>
        </w:rPr>
        <w:t xml:space="preserve"> </w:t>
      </w:r>
      <w:r w:rsidR="00FC53EE">
        <w:rPr>
          <w:bCs/>
          <w:iCs/>
        </w:rPr>
        <w:t>and that Florida Gaming Centers, Inc. shall immediately cease and desist providing telecommunications services in Florida</w:t>
      </w:r>
      <w:r>
        <w:rPr>
          <w:bCs/>
          <w:iCs/>
        </w:rPr>
        <w:t>. It is further</w:t>
      </w:r>
    </w:p>
    <w:p w:rsidR="00E87CE8" w:rsidRDefault="00E87CE8" w:rsidP="00D478E2">
      <w:pPr>
        <w:pStyle w:val="OrderBody"/>
        <w:rPr>
          <w:bCs/>
          <w:iCs/>
        </w:rPr>
      </w:pPr>
    </w:p>
    <w:p w:rsidR="00E87CE8" w:rsidRDefault="00E87CE8" w:rsidP="00E87CE8">
      <w:pPr>
        <w:pStyle w:val="OrderBody"/>
        <w:ind w:firstLine="720"/>
        <w:rPr>
          <w:bCs/>
          <w:iCs/>
        </w:rPr>
      </w:pPr>
      <w:r>
        <w:t>ORDERED</w:t>
      </w:r>
      <w:r>
        <w:rPr>
          <w:bCs/>
          <w:iCs/>
        </w:rPr>
        <w:t xml:space="preserve"> that </w:t>
      </w:r>
      <w:r w:rsidRPr="001E146C">
        <w:rPr>
          <w:bCs/>
          <w:iCs/>
        </w:rPr>
        <w:t xml:space="preserve">OneStar Long </w:t>
      </w:r>
      <w:r>
        <w:rPr>
          <w:bCs/>
          <w:iCs/>
        </w:rPr>
        <w:t>Distance, Inc.’s CLEC Certificate No. 4847 and service schedule (if any) is cancelled and its status change</w:t>
      </w:r>
      <w:r w:rsidR="00E1090E">
        <w:rPr>
          <w:bCs/>
          <w:iCs/>
        </w:rPr>
        <w:t>d</w:t>
      </w:r>
      <w:r>
        <w:rPr>
          <w:bCs/>
          <w:iCs/>
        </w:rPr>
        <w:t xml:space="preserve"> to “cancelled” in the Master Commission Directory, effective December 31, 2018</w:t>
      </w:r>
      <w:r w:rsidR="00FC53EE">
        <w:rPr>
          <w:bCs/>
          <w:iCs/>
        </w:rPr>
        <w:t>,</w:t>
      </w:r>
      <w:r w:rsidR="00FC53EE" w:rsidRPr="00FC53EE">
        <w:rPr>
          <w:bCs/>
          <w:iCs/>
        </w:rPr>
        <w:t xml:space="preserve"> </w:t>
      </w:r>
      <w:r w:rsidR="00FC53EE">
        <w:rPr>
          <w:bCs/>
          <w:iCs/>
        </w:rPr>
        <w:t xml:space="preserve">and that </w:t>
      </w:r>
      <w:r w:rsidR="00FC53EE" w:rsidRPr="001E146C">
        <w:rPr>
          <w:bCs/>
          <w:iCs/>
        </w:rPr>
        <w:t xml:space="preserve">OneStar Long </w:t>
      </w:r>
      <w:r w:rsidR="00FC53EE">
        <w:rPr>
          <w:bCs/>
          <w:iCs/>
        </w:rPr>
        <w:t>Distance, Inc. shall immediately cease and desist providing telecommunications services in Florida</w:t>
      </w:r>
      <w:r>
        <w:rPr>
          <w:bCs/>
          <w:iCs/>
        </w:rPr>
        <w:t>. It is further</w:t>
      </w:r>
    </w:p>
    <w:p w:rsidR="00E87CE8" w:rsidRPr="001E146C" w:rsidRDefault="00E87CE8" w:rsidP="00E87CE8">
      <w:pPr>
        <w:jc w:val="both"/>
      </w:pPr>
    </w:p>
    <w:p w:rsidR="00E87CE8" w:rsidRDefault="00E87CE8" w:rsidP="00E87CE8">
      <w:pPr>
        <w:pStyle w:val="OrderBody"/>
        <w:rPr>
          <w:bCs/>
          <w:iCs/>
        </w:rPr>
      </w:pPr>
      <w:r>
        <w:rPr>
          <w:bCs/>
          <w:iCs/>
        </w:rPr>
        <w:tab/>
      </w:r>
      <w:r>
        <w:t>ORDERED</w:t>
      </w:r>
      <w:r>
        <w:rPr>
          <w:bCs/>
          <w:iCs/>
        </w:rPr>
        <w:t xml:space="preserve"> that </w:t>
      </w:r>
      <w:r w:rsidRPr="001E146C">
        <w:rPr>
          <w:bCs/>
          <w:iCs/>
        </w:rPr>
        <w:t>Baldwin Count</w:t>
      </w:r>
      <w:r>
        <w:rPr>
          <w:bCs/>
          <w:iCs/>
        </w:rPr>
        <w:t>y Internet/DSSI Service, L.L.C.’s CLEC Certificate No. 8382 and service schedule (if any) is cancelled and its status change</w:t>
      </w:r>
      <w:r w:rsidR="00E1090E">
        <w:rPr>
          <w:bCs/>
          <w:iCs/>
        </w:rPr>
        <w:t>d</w:t>
      </w:r>
      <w:r>
        <w:rPr>
          <w:bCs/>
          <w:iCs/>
        </w:rPr>
        <w:t xml:space="preserve"> to “cancelled” in the Master Commission Directory, effective December 31, 2018</w:t>
      </w:r>
      <w:r w:rsidR="00FC53EE">
        <w:rPr>
          <w:bCs/>
          <w:iCs/>
        </w:rPr>
        <w:t>,</w:t>
      </w:r>
      <w:r w:rsidR="00FC53EE" w:rsidRPr="00FC53EE">
        <w:rPr>
          <w:bCs/>
          <w:iCs/>
        </w:rPr>
        <w:t xml:space="preserve"> </w:t>
      </w:r>
      <w:r w:rsidR="00FC53EE">
        <w:rPr>
          <w:bCs/>
          <w:iCs/>
        </w:rPr>
        <w:t xml:space="preserve">and that </w:t>
      </w:r>
      <w:r w:rsidR="00FC53EE" w:rsidRPr="001E146C">
        <w:rPr>
          <w:bCs/>
          <w:iCs/>
        </w:rPr>
        <w:t>Baldwin Count</w:t>
      </w:r>
      <w:r w:rsidR="00FC53EE">
        <w:rPr>
          <w:bCs/>
          <w:iCs/>
        </w:rPr>
        <w:t xml:space="preserve">y Internet/DSSI Service, L.L.C. shall immediately cease and desist providing telecommunications services in Florida. </w:t>
      </w:r>
      <w:r>
        <w:rPr>
          <w:bCs/>
          <w:iCs/>
        </w:rPr>
        <w:t>It is further</w:t>
      </w:r>
    </w:p>
    <w:p w:rsidR="00E87CE8" w:rsidRPr="001E146C" w:rsidRDefault="00E87CE8" w:rsidP="00E87CE8">
      <w:pPr>
        <w:jc w:val="both"/>
        <w:rPr>
          <w:bCs/>
          <w:iCs/>
        </w:rPr>
      </w:pPr>
    </w:p>
    <w:p w:rsidR="00E87CE8" w:rsidRDefault="00E87CE8" w:rsidP="00E87CE8">
      <w:pPr>
        <w:pStyle w:val="OrderBody"/>
        <w:rPr>
          <w:bCs/>
          <w:iCs/>
        </w:rPr>
      </w:pPr>
      <w:r>
        <w:rPr>
          <w:bCs/>
          <w:iCs/>
        </w:rPr>
        <w:tab/>
      </w:r>
      <w:r>
        <w:t>ORDERED</w:t>
      </w:r>
      <w:r>
        <w:rPr>
          <w:bCs/>
          <w:iCs/>
        </w:rPr>
        <w:t xml:space="preserve"> that iNetworks Group, Inc.’s CLEC Certificate No. 8748 and service schedule (if any) is cancelled and its status change</w:t>
      </w:r>
      <w:r w:rsidR="00E1090E">
        <w:rPr>
          <w:bCs/>
          <w:iCs/>
        </w:rPr>
        <w:t>d</w:t>
      </w:r>
      <w:r>
        <w:rPr>
          <w:bCs/>
          <w:iCs/>
        </w:rPr>
        <w:t xml:space="preserve"> to “cancelled” in the Master Commission Directory, effective December 31, 2018</w:t>
      </w:r>
      <w:r w:rsidR="00FC53EE">
        <w:rPr>
          <w:bCs/>
          <w:iCs/>
        </w:rPr>
        <w:t>,</w:t>
      </w:r>
      <w:r w:rsidR="00FC53EE" w:rsidRPr="00FC53EE">
        <w:rPr>
          <w:bCs/>
          <w:iCs/>
        </w:rPr>
        <w:t xml:space="preserve"> </w:t>
      </w:r>
      <w:r w:rsidR="00FC53EE">
        <w:rPr>
          <w:bCs/>
          <w:iCs/>
        </w:rPr>
        <w:t>and that iNetworks Group, Inc. shall immediately cease and desist providing telecommunications services in Florida.</w:t>
      </w:r>
      <w:r>
        <w:rPr>
          <w:bCs/>
          <w:iCs/>
        </w:rPr>
        <w:t xml:space="preserve"> It is further</w:t>
      </w:r>
    </w:p>
    <w:p w:rsidR="004824CF" w:rsidRDefault="004824CF" w:rsidP="00E87CE8">
      <w:pPr>
        <w:pStyle w:val="OrderBody"/>
        <w:rPr>
          <w:bCs/>
          <w:iCs/>
        </w:rPr>
      </w:pPr>
    </w:p>
    <w:p w:rsidR="004824CF" w:rsidRDefault="004824CF" w:rsidP="004824CF">
      <w:pPr>
        <w:pStyle w:val="OrderBody"/>
        <w:ind w:firstLine="720"/>
        <w:rPr>
          <w:bCs/>
          <w:iCs/>
        </w:rPr>
      </w:pPr>
      <w:r>
        <w:t>ORDERED that the Division of Administrative and Information Technology Services shall</w:t>
      </w:r>
      <w:r w:rsidRPr="001E146C">
        <w:t xml:space="preserve"> write off any</w:t>
      </w:r>
      <w:r>
        <w:t xml:space="preserve"> unpai</w:t>
      </w:r>
      <w:r w:rsidRPr="004824CF">
        <w:t xml:space="preserve">d </w:t>
      </w:r>
      <w:r w:rsidR="00F26FAA">
        <w:t xml:space="preserve">Regulatory Assessment Fees and </w:t>
      </w:r>
      <w:r w:rsidRPr="004824CF">
        <w:t>statutory late payment charges, penalti</w:t>
      </w:r>
      <w:r w:rsidRPr="001E146C">
        <w:t>es, and interest</w:t>
      </w:r>
      <w:r>
        <w:t xml:space="preserve"> accrued,</w:t>
      </w:r>
      <w:r w:rsidRPr="001E146C">
        <w:t xml:space="preserve"> instead of requesting collection services</w:t>
      </w:r>
      <w:r>
        <w:t xml:space="preserve">, for </w:t>
      </w:r>
      <w:r w:rsidRPr="001E146C">
        <w:rPr>
          <w:bCs/>
          <w:iCs/>
        </w:rPr>
        <w:t>Trans National Communications International, Inc.</w:t>
      </w:r>
      <w:r>
        <w:rPr>
          <w:bCs/>
          <w:iCs/>
        </w:rPr>
        <w:t xml:space="preserve"> and Florida Gaming Centers, Inc. It is further</w:t>
      </w:r>
    </w:p>
    <w:p w:rsidR="00300C4E" w:rsidRPr="00300C4E" w:rsidRDefault="00300C4E" w:rsidP="00300C4E">
      <w:pPr>
        <w:jc w:val="both"/>
        <w:rPr>
          <w:color w:val="FF0000"/>
        </w:rPr>
      </w:pPr>
    </w:p>
    <w:p w:rsidR="009C5E62" w:rsidRPr="002647E4" w:rsidRDefault="00300C4E" w:rsidP="00E1090E">
      <w:pPr>
        <w:jc w:val="both"/>
      </w:pPr>
      <w:r w:rsidRPr="00300C4E">
        <w:rPr>
          <w:color w:val="FF0000"/>
        </w:rPr>
        <w:tab/>
      </w:r>
      <w:r w:rsidR="001E146C">
        <w:t xml:space="preserve">ORDERED that the provisions of this Order, issued as </w:t>
      </w:r>
      <w:r w:rsidR="00242DDB">
        <w:t>a Proposed Agency A</w:t>
      </w:r>
      <w:r w:rsidR="001E146C">
        <w:t>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87CE8" w:rsidRDefault="001E146C" w:rsidP="001E146C">
      <w:pPr>
        <w:pStyle w:val="OrderBody"/>
      </w:pPr>
      <w:r>
        <w:lastRenderedPageBreak/>
        <w:tab/>
      </w:r>
      <w:r w:rsidRPr="00E87CE8">
        <w:t xml:space="preserve">ORDERED that </w:t>
      </w:r>
      <w:r w:rsidR="00E87CE8" w:rsidRPr="00E87CE8">
        <w:t>if</w:t>
      </w:r>
      <w:r w:rsidR="00FF6226" w:rsidRPr="00E87CE8">
        <w:t xml:space="preserve"> no person whose substan</w:t>
      </w:r>
      <w:r w:rsidR="00E87CE8" w:rsidRPr="00E87CE8">
        <w:t>tial interests are affected by this Proposed Agency Action</w:t>
      </w:r>
      <w:r w:rsidR="00FF6226" w:rsidRPr="00E87CE8">
        <w:t xml:space="preserve"> files a protest withi</w:t>
      </w:r>
      <w:r w:rsidR="00E87CE8" w:rsidRPr="00E87CE8">
        <w:t>n 21 days of the issuance of this O</w:t>
      </w:r>
      <w:r w:rsidR="00FF6226" w:rsidRPr="00E87CE8">
        <w:t>rder, these dockets should be</w:t>
      </w:r>
      <w:r w:rsidR="00E87CE8" w:rsidRPr="00E87CE8">
        <w:t xml:space="preserve"> closed upon the issuance of a Consummating O</w:t>
      </w:r>
      <w:r w:rsidR="00FF6226" w:rsidRPr="00E87CE8">
        <w:t>rder. If a protest is filed in one docket, the protest should not prevent the action in a separate docket from becoming final.</w:t>
      </w:r>
    </w:p>
    <w:p w:rsidR="001E146C" w:rsidRDefault="00E87CE8" w:rsidP="001E146C">
      <w:pPr>
        <w:pStyle w:val="OrderBody"/>
      </w:pPr>
      <w:r>
        <w:t xml:space="preserve"> </w:t>
      </w:r>
    </w:p>
    <w:p w:rsidR="001E146C" w:rsidRDefault="001E146C" w:rsidP="001E146C">
      <w:pPr>
        <w:pStyle w:val="OrderBody"/>
        <w:keepNext/>
        <w:keepLines/>
      </w:pPr>
      <w:r>
        <w:tab/>
        <w:t xml:space="preserve">By ORDER of the Florida Public Service Commission this </w:t>
      </w:r>
      <w:bookmarkStart w:id="9" w:name="replaceDate"/>
      <w:bookmarkEnd w:id="9"/>
      <w:r w:rsidR="002412DC">
        <w:rPr>
          <w:u w:val="single"/>
        </w:rPr>
        <w:t>19th</w:t>
      </w:r>
      <w:r w:rsidR="002412DC">
        <w:t xml:space="preserve"> day of </w:t>
      </w:r>
      <w:r w:rsidR="002412DC">
        <w:rPr>
          <w:u w:val="single"/>
        </w:rPr>
        <w:t>December</w:t>
      </w:r>
      <w:r w:rsidR="002412DC">
        <w:t xml:space="preserve">, </w:t>
      </w:r>
      <w:r w:rsidR="002412DC">
        <w:rPr>
          <w:u w:val="single"/>
        </w:rPr>
        <w:t>2018</w:t>
      </w:r>
      <w:r w:rsidR="002412DC">
        <w:t>.</w:t>
      </w:r>
    </w:p>
    <w:p w:rsidR="002412DC" w:rsidRPr="002412DC" w:rsidRDefault="002412DC" w:rsidP="001E146C">
      <w:pPr>
        <w:pStyle w:val="OrderBody"/>
        <w:keepNext/>
        <w:keepLines/>
      </w:pPr>
    </w:p>
    <w:p w:rsidR="001E146C" w:rsidRDefault="001E146C" w:rsidP="001E146C">
      <w:pPr>
        <w:pStyle w:val="OrderBody"/>
        <w:keepNext/>
        <w:keepLines/>
      </w:pPr>
    </w:p>
    <w:p w:rsidR="001E146C" w:rsidRDefault="001E146C" w:rsidP="001E146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E146C" w:rsidTr="001E146C">
        <w:tc>
          <w:tcPr>
            <w:tcW w:w="720" w:type="dxa"/>
            <w:shd w:val="clear" w:color="auto" w:fill="auto"/>
          </w:tcPr>
          <w:p w:rsidR="001E146C" w:rsidRDefault="001E146C" w:rsidP="001E146C">
            <w:pPr>
              <w:pStyle w:val="OrderBody"/>
              <w:keepNext/>
              <w:keepLines/>
            </w:pPr>
            <w:bookmarkStart w:id="10" w:name="bkmrkSignature" w:colFirst="0" w:colLast="0"/>
          </w:p>
        </w:tc>
        <w:tc>
          <w:tcPr>
            <w:tcW w:w="4320" w:type="dxa"/>
            <w:tcBorders>
              <w:bottom w:val="single" w:sz="4" w:space="0" w:color="auto"/>
            </w:tcBorders>
            <w:shd w:val="clear" w:color="auto" w:fill="auto"/>
          </w:tcPr>
          <w:p w:rsidR="001E146C" w:rsidRDefault="006C1948" w:rsidP="001E146C">
            <w:pPr>
              <w:pStyle w:val="OrderBody"/>
              <w:keepNext/>
              <w:keepLines/>
            </w:pPr>
            <w:r>
              <w:t>/s/ Carlotta S. Stauffer</w:t>
            </w:r>
          </w:p>
        </w:tc>
      </w:tr>
      <w:bookmarkEnd w:id="10"/>
      <w:tr w:rsidR="001E146C" w:rsidTr="001E146C">
        <w:tc>
          <w:tcPr>
            <w:tcW w:w="720" w:type="dxa"/>
            <w:shd w:val="clear" w:color="auto" w:fill="auto"/>
          </w:tcPr>
          <w:p w:rsidR="001E146C" w:rsidRDefault="001E146C" w:rsidP="001E146C">
            <w:pPr>
              <w:pStyle w:val="OrderBody"/>
              <w:keepNext/>
              <w:keepLines/>
            </w:pPr>
          </w:p>
        </w:tc>
        <w:tc>
          <w:tcPr>
            <w:tcW w:w="4320" w:type="dxa"/>
            <w:tcBorders>
              <w:top w:val="single" w:sz="4" w:space="0" w:color="auto"/>
            </w:tcBorders>
            <w:shd w:val="clear" w:color="auto" w:fill="auto"/>
          </w:tcPr>
          <w:p w:rsidR="001E146C" w:rsidRDefault="001E146C" w:rsidP="001E146C">
            <w:pPr>
              <w:pStyle w:val="OrderBody"/>
              <w:keepNext/>
              <w:keepLines/>
            </w:pPr>
            <w:r>
              <w:t>CARLOTTA S. STAUFFER</w:t>
            </w:r>
          </w:p>
          <w:p w:rsidR="001E146C" w:rsidRDefault="001E146C" w:rsidP="001E146C">
            <w:pPr>
              <w:pStyle w:val="OrderBody"/>
              <w:keepNext/>
              <w:keepLines/>
            </w:pPr>
            <w:r>
              <w:t>Commission Clerk</w:t>
            </w:r>
          </w:p>
        </w:tc>
      </w:tr>
    </w:tbl>
    <w:p w:rsidR="001E146C" w:rsidRDefault="001E146C" w:rsidP="001E146C">
      <w:pPr>
        <w:pStyle w:val="OrderSigInfo"/>
        <w:keepNext/>
        <w:keepLines/>
      </w:pPr>
      <w:r>
        <w:t>Florida Public Service Commission</w:t>
      </w:r>
    </w:p>
    <w:p w:rsidR="001E146C" w:rsidRDefault="001E146C" w:rsidP="001E146C">
      <w:pPr>
        <w:pStyle w:val="OrderSigInfo"/>
        <w:keepNext/>
        <w:keepLines/>
      </w:pPr>
      <w:r>
        <w:t>2540 Shumard Oak Boulevard</w:t>
      </w:r>
    </w:p>
    <w:p w:rsidR="001E146C" w:rsidRDefault="001E146C" w:rsidP="001E146C">
      <w:pPr>
        <w:pStyle w:val="OrderSigInfo"/>
        <w:keepNext/>
        <w:keepLines/>
      </w:pPr>
      <w:r>
        <w:t>Tallahassee, Florida 32399</w:t>
      </w:r>
    </w:p>
    <w:p w:rsidR="001E146C" w:rsidRDefault="001E146C" w:rsidP="001E146C">
      <w:pPr>
        <w:pStyle w:val="OrderSigInfo"/>
        <w:keepNext/>
        <w:keepLines/>
      </w:pPr>
      <w:r>
        <w:t>(850) 413</w:t>
      </w:r>
      <w:r>
        <w:noBreakHyphen/>
        <w:t>6770</w:t>
      </w:r>
    </w:p>
    <w:p w:rsidR="001E146C" w:rsidRDefault="001E146C" w:rsidP="001E146C">
      <w:pPr>
        <w:pStyle w:val="OrderSigInfo"/>
        <w:keepNext/>
        <w:keepLines/>
      </w:pPr>
      <w:r>
        <w:t>www.floridapsc.com</w:t>
      </w:r>
    </w:p>
    <w:p w:rsidR="001E146C" w:rsidRDefault="001E146C" w:rsidP="001E146C">
      <w:pPr>
        <w:pStyle w:val="OrderSigInfo"/>
        <w:keepNext/>
        <w:keepLines/>
      </w:pPr>
    </w:p>
    <w:p w:rsidR="001E146C" w:rsidRDefault="001E146C" w:rsidP="00E1090E">
      <w:pPr>
        <w:pStyle w:val="OrderSigInfo"/>
        <w:keepNext/>
        <w:keepLines/>
      </w:pPr>
      <w:r>
        <w:t>Copies furnished:  A copy of this document is provided to the parties of record at the time of issuance and, if applicable, interested persons.</w:t>
      </w:r>
    </w:p>
    <w:p w:rsidR="001E146C" w:rsidRDefault="001E146C" w:rsidP="001E146C">
      <w:pPr>
        <w:pStyle w:val="OrderBody"/>
        <w:keepNext/>
        <w:keepLines/>
      </w:pPr>
    </w:p>
    <w:p w:rsidR="00E1090E" w:rsidRDefault="00E1090E" w:rsidP="001E146C">
      <w:pPr>
        <w:pStyle w:val="OrderBody"/>
        <w:keepNext/>
        <w:keepLines/>
      </w:pPr>
    </w:p>
    <w:p w:rsidR="00E1090E" w:rsidRDefault="001E146C" w:rsidP="00E1090E">
      <w:pPr>
        <w:pStyle w:val="OrderBody"/>
        <w:keepNext/>
        <w:keepLines/>
      </w:pPr>
      <w:r>
        <w:t>RAD</w:t>
      </w:r>
    </w:p>
    <w:p w:rsidR="00E177A5" w:rsidRDefault="00E177A5" w:rsidP="001E146C">
      <w:pPr>
        <w:pStyle w:val="OrderBody"/>
      </w:pPr>
    </w:p>
    <w:p w:rsidR="00E1090E" w:rsidRDefault="00E1090E" w:rsidP="001E146C">
      <w:pPr>
        <w:pStyle w:val="OrderBody"/>
      </w:pPr>
    </w:p>
    <w:p w:rsidR="00E1090E" w:rsidRDefault="00E1090E" w:rsidP="001E146C">
      <w:pPr>
        <w:pStyle w:val="OrderBody"/>
      </w:pPr>
    </w:p>
    <w:p w:rsidR="00E1090E" w:rsidRDefault="00E1090E" w:rsidP="001E146C">
      <w:pPr>
        <w:pStyle w:val="OrderBody"/>
      </w:pPr>
    </w:p>
    <w:p w:rsidR="00E1090E" w:rsidRDefault="00E1090E" w:rsidP="001E146C">
      <w:pPr>
        <w:pStyle w:val="OrderBody"/>
      </w:pPr>
    </w:p>
    <w:p w:rsidR="00E1090E" w:rsidRDefault="00E1090E" w:rsidP="001E146C">
      <w:pPr>
        <w:pStyle w:val="OrderBody"/>
      </w:pPr>
    </w:p>
    <w:p w:rsidR="00E1090E" w:rsidRDefault="00E1090E"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E45BD7" w:rsidRDefault="00E45BD7" w:rsidP="001E146C">
      <w:pPr>
        <w:pStyle w:val="OrderBody"/>
      </w:pPr>
    </w:p>
    <w:p w:rsidR="002647E4" w:rsidRDefault="002647E4" w:rsidP="001E146C">
      <w:pPr>
        <w:pStyle w:val="OrderBody"/>
      </w:pPr>
    </w:p>
    <w:p w:rsidR="00E1090E" w:rsidRDefault="00E1090E" w:rsidP="001E146C">
      <w:pPr>
        <w:pStyle w:val="OrderBody"/>
      </w:pPr>
    </w:p>
    <w:p w:rsidR="00E1090E" w:rsidRDefault="00E1090E" w:rsidP="001E146C">
      <w:pPr>
        <w:pStyle w:val="OrderBody"/>
      </w:pPr>
    </w:p>
    <w:p w:rsidR="006C1948" w:rsidRDefault="006C1948" w:rsidP="006A6E3A">
      <w:pPr>
        <w:pStyle w:val="CenterUnderline"/>
      </w:pPr>
    </w:p>
    <w:p w:rsidR="006C1948" w:rsidRDefault="006C1948" w:rsidP="006A6E3A">
      <w:pPr>
        <w:pStyle w:val="CenterUnderline"/>
      </w:pPr>
    </w:p>
    <w:p w:rsidR="006C1948" w:rsidRDefault="006C1948" w:rsidP="006A6E3A">
      <w:pPr>
        <w:pStyle w:val="CenterUnderline"/>
      </w:pPr>
    </w:p>
    <w:p w:rsidR="006C1948" w:rsidRDefault="006C1948" w:rsidP="006A6E3A">
      <w:pPr>
        <w:pStyle w:val="CenterUnderline"/>
      </w:pPr>
    </w:p>
    <w:p w:rsidR="006A6E3A" w:rsidRDefault="006A6E3A" w:rsidP="006A6E3A">
      <w:pPr>
        <w:pStyle w:val="CenterUnderline"/>
      </w:pPr>
      <w:r>
        <w:t>NOTICE OF FURTHER PROCEEDINGS OR JUDICIAL REVIEW</w:t>
      </w:r>
    </w:p>
    <w:p w:rsidR="00E177A5" w:rsidRDefault="00E177A5" w:rsidP="006A6E3A">
      <w:pPr>
        <w:pStyle w:val="CenterUnderline"/>
      </w:pPr>
    </w:p>
    <w:p w:rsidR="006A6E3A" w:rsidRDefault="006A6E3A" w:rsidP="006A6E3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A6E3A" w:rsidRDefault="006A6E3A" w:rsidP="006A6E3A">
      <w:pPr>
        <w:pStyle w:val="OrderBody"/>
      </w:pPr>
    </w:p>
    <w:p w:rsidR="006A6E3A" w:rsidRDefault="006A6E3A" w:rsidP="006A6E3A">
      <w:pPr>
        <w:pStyle w:val="OrderBody"/>
      </w:pPr>
      <w:r>
        <w:tab/>
        <w:t>Mediation may be available on a case-by-case basis.  If mediation is conducted, it does not affect a substantially interested person's right to a hearing.</w:t>
      </w:r>
    </w:p>
    <w:p w:rsidR="006A6E3A" w:rsidRDefault="006A6E3A" w:rsidP="006A6E3A">
      <w:pPr>
        <w:pStyle w:val="OrderBody"/>
      </w:pPr>
    </w:p>
    <w:p w:rsidR="006A6E3A" w:rsidRDefault="006A6E3A" w:rsidP="006A6E3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412DC">
        <w:rPr>
          <w:u w:val="single"/>
        </w:rPr>
        <w:t>January 9, 2019</w:t>
      </w:r>
      <w:r>
        <w:t>.</w:t>
      </w:r>
    </w:p>
    <w:p w:rsidR="006A6E3A" w:rsidRDefault="006A6E3A" w:rsidP="006A6E3A">
      <w:pPr>
        <w:pStyle w:val="OrderBody"/>
      </w:pPr>
    </w:p>
    <w:p w:rsidR="006A6E3A" w:rsidRDefault="006A6E3A" w:rsidP="006A6E3A">
      <w:pPr>
        <w:pStyle w:val="OrderBody"/>
      </w:pPr>
      <w:r>
        <w:tab/>
        <w:t>In the absence of such a petition, this order shall become final and effective upon the issuance of a Consummating Order.</w:t>
      </w:r>
    </w:p>
    <w:p w:rsidR="006A6E3A" w:rsidRDefault="006A6E3A" w:rsidP="006A6E3A">
      <w:pPr>
        <w:pStyle w:val="OrderBody"/>
      </w:pPr>
    </w:p>
    <w:p w:rsidR="00E45BD7" w:rsidRDefault="006A6E3A" w:rsidP="00E177A5">
      <w:pPr>
        <w:pStyle w:val="OrderBody"/>
      </w:pPr>
      <w:r>
        <w:tab/>
        <w:t>Any objection or protest filed in this/these docket(s) before the issuance date of this order is considered abandoned unless it satisfies the foregoing conditions and is renewed within the specified protest period.</w:t>
      </w:r>
    </w:p>
    <w:p w:rsidR="00E45BD7" w:rsidRDefault="00E45BD7" w:rsidP="00E177A5">
      <w:pPr>
        <w:pStyle w:val="OrderBody"/>
      </w:pPr>
    </w:p>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Pr="00E45BD7" w:rsidRDefault="00E45BD7" w:rsidP="00E45BD7"/>
    <w:p w:rsidR="00E45BD7" w:rsidRDefault="00E45BD7" w:rsidP="00E45BD7"/>
    <w:p w:rsidR="00E45BD7" w:rsidRDefault="00E45BD7" w:rsidP="00E45BD7">
      <w:pPr>
        <w:tabs>
          <w:tab w:val="left" w:pos="2760"/>
        </w:tabs>
      </w:pPr>
      <w:r>
        <w:tab/>
      </w:r>
    </w:p>
    <w:p w:rsidR="00E45BD7" w:rsidRDefault="00E45BD7" w:rsidP="00E45BD7"/>
    <w:p w:rsidR="00E45BD7" w:rsidRPr="00E45BD7" w:rsidRDefault="00E45BD7" w:rsidP="00E45BD7">
      <w:pPr>
        <w:sectPr w:rsidR="00E45BD7" w:rsidRPr="00E45BD7" w:rsidSect="00A45588">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9C5E62" w:rsidRDefault="00E45BD7" w:rsidP="00E177A5">
      <w:pPr>
        <w:pStyle w:val="OrderBody"/>
        <w:sectPr w:rsidR="009C5E62" w:rsidSect="00A45588">
          <w:headerReference w:type="first" r:id="rId12"/>
          <w:pgSz w:w="12240" w:h="15840" w:code="1"/>
          <w:pgMar w:top="1440" w:right="1440" w:bottom="1440" w:left="1440" w:header="720" w:footer="720" w:gutter="0"/>
          <w:cols w:space="720"/>
          <w:titlePg/>
          <w:docGrid w:linePitch="360"/>
        </w:sectPr>
      </w:pPr>
      <w:r>
        <w:rPr>
          <w:noProof/>
        </w:rPr>
        <w:lastRenderedPageBreak/>
        <w:drawing>
          <wp:inline distT="0" distB="0" distL="0" distR="0" wp14:anchorId="5BD4C06A" wp14:editId="0BE684F8">
            <wp:extent cx="5943600" cy="49301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30140"/>
                    </a:xfrm>
                    <a:prstGeom prst="rect">
                      <a:avLst/>
                    </a:prstGeom>
                    <a:noFill/>
                    <a:ln>
                      <a:noFill/>
                    </a:ln>
                  </pic:spPr>
                </pic:pic>
              </a:graphicData>
            </a:graphic>
          </wp:inline>
        </w:drawing>
      </w:r>
    </w:p>
    <w:p w:rsidR="00D16D37" w:rsidRDefault="00D16D37"/>
    <w:p w:rsidR="001E146C" w:rsidRPr="001E146C" w:rsidRDefault="001E146C" w:rsidP="001E146C">
      <w:pPr>
        <w:pStyle w:val="OrderBody"/>
      </w:pPr>
    </w:p>
    <w:sectPr w:rsidR="001E146C" w:rsidRPr="001E146C" w:rsidSect="009C5E6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6C" w:rsidRDefault="001E146C">
      <w:r>
        <w:separator/>
      </w:r>
    </w:p>
  </w:endnote>
  <w:endnote w:type="continuationSeparator" w:id="0">
    <w:p w:rsidR="001E146C" w:rsidRDefault="001E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6C" w:rsidRDefault="001E146C">
      <w:r>
        <w:separator/>
      </w:r>
    </w:p>
  </w:footnote>
  <w:footnote w:type="continuationSeparator" w:id="0">
    <w:p w:rsidR="001E146C" w:rsidRDefault="001E146C">
      <w:r>
        <w:continuationSeparator/>
      </w:r>
    </w:p>
  </w:footnote>
  <w:footnote w:id="1">
    <w:p w:rsidR="00244134" w:rsidRPr="00F26FAA" w:rsidRDefault="001E146C" w:rsidP="009B2375">
      <w:pPr>
        <w:pStyle w:val="FootnoteText"/>
        <w:rPr>
          <w:color w:val="0000FF"/>
          <w:u w:val="single"/>
        </w:rPr>
      </w:pPr>
      <w:r>
        <w:rPr>
          <w:rStyle w:val="FootnoteReference"/>
        </w:rPr>
        <w:footnoteRef/>
      </w:r>
      <w:r>
        <w:t xml:space="preserve"> </w:t>
      </w:r>
      <w:r w:rsidRPr="00D01B0E">
        <w:rPr>
          <w:i/>
        </w:rPr>
        <w:t>See</w:t>
      </w:r>
      <w:r>
        <w:t xml:space="preserve"> “</w:t>
      </w:r>
      <w:r w:rsidRPr="003F2155">
        <w:rPr>
          <w:i/>
          <w:lang w:val="en"/>
        </w:rPr>
        <w:t>Bankruptcy: What Happens When Public Companies Go Bankrupt</w:t>
      </w:r>
      <w:r>
        <w:rPr>
          <w:lang w:val="en"/>
        </w:rPr>
        <w:t xml:space="preserve">,” </w:t>
      </w:r>
      <w:r>
        <w:t>U.S. Securities and Exchange Commission,</w:t>
      </w:r>
      <w:r>
        <w:rPr>
          <w:lang w:val="en"/>
        </w:rPr>
        <w:t xml:space="preserve"> published February 3, 2009, </w:t>
      </w:r>
      <w:hyperlink r:id="rId1" w:history="1">
        <w:r w:rsidRPr="00710844">
          <w:rPr>
            <w:rStyle w:val="Hyperlink"/>
          </w:rPr>
          <w:t>https://www.sec.gov/reportspubs/investor-publications/investorpubsbankrupthtm.html</w:t>
        </w:r>
      </w:hyperlink>
      <w:r w:rsidRPr="00C4324E">
        <w:rPr>
          <w:rStyle w:val="Hyperlink"/>
        </w:rPr>
        <w:t>.</w:t>
      </w:r>
      <w:r w:rsidR="00811C8F">
        <w:rPr>
          <w:rStyle w:val="Hyperlink"/>
        </w:rPr>
        <w:t xml:space="preserve"> </w:t>
      </w:r>
    </w:p>
  </w:footnote>
  <w:footnote w:id="2">
    <w:p w:rsidR="001E146C" w:rsidRDefault="001E146C" w:rsidP="009B2375">
      <w:pPr>
        <w:pStyle w:val="FootnoteText"/>
      </w:pPr>
      <w:r>
        <w:rPr>
          <w:rStyle w:val="FootnoteReference"/>
        </w:rPr>
        <w:footnoteRef/>
      </w:r>
      <w:r>
        <w:t xml:space="preserve"> Id. </w:t>
      </w:r>
    </w:p>
  </w:footnote>
  <w:footnote w:id="3">
    <w:p w:rsidR="001E146C" w:rsidRDefault="001E146C" w:rsidP="009B2375">
      <w:pPr>
        <w:pStyle w:val="FootnoteText"/>
      </w:pPr>
      <w:r>
        <w:rPr>
          <w:rStyle w:val="FootnoteReference"/>
        </w:rPr>
        <w:footnoteRef/>
      </w:r>
      <w:r>
        <w:t xml:space="preserve"> </w:t>
      </w:r>
      <w:r w:rsidRPr="002770B8">
        <w:rPr>
          <w:i/>
        </w:rPr>
        <w:t>See</w:t>
      </w:r>
      <w:r>
        <w:t xml:space="preserve"> </w:t>
      </w:r>
      <w:hyperlink r:id="rId2" w:history="1">
        <w:r w:rsidRPr="00D13073">
          <w:rPr>
            <w:rStyle w:val="Hyperlink"/>
          </w:rPr>
          <w:t>http://apps.fcc.gov/cgb/form499/499detail.cfm?FilerNum=817852</w:t>
        </w:r>
      </w:hyperlink>
      <w:r>
        <w:t xml:space="preserve"> </w:t>
      </w:r>
    </w:p>
  </w:footnote>
  <w:footnote w:id="4">
    <w:p w:rsidR="001E146C" w:rsidRDefault="001E146C" w:rsidP="009B2375">
      <w:pPr>
        <w:pStyle w:val="FootnoteText"/>
      </w:pPr>
      <w:r>
        <w:rPr>
          <w:rStyle w:val="FootnoteReference"/>
        </w:rPr>
        <w:footnoteRef/>
      </w:r>
      <w:r w:rsidR="00C84B41">
        <w:t xml:space="preserve"> </w:t>
      </w:r>
      <w:r>
        <w:t>FCC Form 499 is used to facilitate the quarterly and annual revenue reporting requirements for telecommunications companies. The FCC Form 499 Filer Database is a compilation of all telecommunications companies that are required to file either Form 499-Q or Form 499-A. It contains company information such as the company’s name, address, designated agent, and jurisdictions in which it provides service.</w:t>
      </w:r>
    </w:p>
  </w:footnote>
  <w:footnote w:id="5">
    <w:p w:rsidR="001E146C" w:rsidRDefault="001E146C" w:rsidP="001E146C">
      <w:pPr>
        <w:pStyle w:val="FootnoteText"/>
      </w:pPr>
      <w:r>
        <w:rPr>
          <w:rStyle w:val="FootnoteReference"/>
        </w:rPr>
        <w:footnoteRef/>
      </w:r>
      <w:r>
        <w:t xml:space="preserve"> </w:t>
      </w:r>
      <w:r w:rsidRPr="0003213C">
        <w:rPr>
          <w:i/>
        </w:rPr>
        <w:t>See</w:t>
      </w:r>
      <w:r>
        <w:t xml:space="preserve"> 11 U.S. Code </w:t>
      </w:r>
      <w:r w:rsidRPr="00964479">
        <w:t>§§</w:t>
      </w:r>
      <w:r>
        <w:t xml:space="preserve">503 and 721, 28 U.S. Code </w:t>
      </w:r>
      <w:r w:rsidRPr="00964479">
        <w:t>§</w:t>
      </w:r>
      <w:r>
        <w:t>959.</w:t>
      </w:r>
    </w:p>
  </w:footnote>
  <w:footnote w:id="6">
    <w:p w:rsidR="001E146C" w:rsidRDefault="001E146C" w:rsidP="001E146C">
      <w:pPr>
        <w:pStyle w:val="FootnoteText"/>
        <w:jc w:val="left"/>
      </w:pPr>
      <w:r>
        <w:rPr>
          <w:rStyle w:val="FootnoteReference"/>
        </w:rPr>
        <w:footnoteRef/>
      </w:r>
      <w:r w:rsidRPr="00D01B0E">
        <w:rPr>
          <w:i/>
        </w:rPr>
        <w:t>See</w:t>
      </w:r>
      <w:r>
        <w:t xml:space="preserve"> “</w:t>
      </w:r>
      <w:r w:rsidRPr="003F2155">
        <w:rPr>
          <w:i/>
          <w:lang w:val="en"/>
        </w:rPr>
        <w:t>Bankruptcy: What Happens When Public Companies Go Bankrupt</w:t>
      </w:r>
      <w:r>
        <w:rPr>
          <w:lang w:val="en"/>
        </w:rPr>
        <w:t xml:space="preserve">,” </w:t>
      </w:r>
      <w:r>
        <w:t>U.S. Securities and Exchange Commission,</w:t>
      </w:r>
      <w:r>
        <w:rPr>
          <w:lang w:val="en"/>
        </w:rPr>
        <w:t xml:space="preserve"> published February 3, 2009, </w:t>
      </w:r>
      <w:hyperlink r:id="rId3" w:history="1">
        <w:r w:rsidRPr="00710844">
          <w:rPr>
            <w:rStyle w:val="Hyperlink"/>
          </w:rPr>
          <w:t>https://www.sec.gov/reportspubs/investor-publications/investorpubsbankrupthtm.html</w:t>
        </w:r>
      </w:hyperlink>
      <w:r>
        <w:t xml:space="preserve">. </w:t>
      </w:r>
    </w:p>
  </w:footnote>
  <w:footnote w:id="7">
    <w:p w:rsidR="001E146C" w:rsidRPr="003D3B8C" w:rsidRDefault="001E146C" w:rsidP="001E146C">
      <w:pPr>
        <w:pStyle w:val="FootnoteText"/>
      </w:pPr>
      <w:r>
        <w:rPr>
          <w:rStyle w:val="FootnoteReference"/>
        </w:rPr>
        <w:footnoteRef/>
      </w:r>
      <w:r>
        <w:t xml:space="preserve"> </w:t>
      </w:r>
      <w:r w:rsidRPr="0003213C">
        <w:rPr>
          <w:i/>
        </w:rPr>
        <w:t xml:space="preserve">See </w:t>
      </w:r>
      <w:r w:rsidRPr="0081646E">
        <w:t xml:space="preserve">11 </w:t>
      </w:r>
      <w:r>
        <w:rPr>
          <w:bCs/>
          <w:lang w:val="en"/>
        </w:rPr>
        <w:t>U.S. Code</w:t>
      </w:r>
      <w:r>
        <w:t xml:space="preserve"> §</w:t>
      </w:r>
      <w:r w:rsidRPr="0081646E">
        <w:t>721.</w:t>
      </w:r>
    </w:p>
  </w:footnote>
  <w:footnote w:id="8">
    <w:p w:rsidR="001E146C" w:rsidRDefault="001E146C" w:rsidP="001E146C">
      <w:pPr>
        <w:pStyle w:val="FootnoteText"/>
      </w:pPr>
      <w:r>
        <w:rPr>
          <w:rStyle w:val="FootnoteReference"/>
        </w:rPr>
        <w:footnoteRef/>
      </w:r>
      <w:r>
        <w:t xml:space="preserve"> </w:t>
      </w:r>
      <w:r w:rsidRPr="00397B2B">
        <w:rPr>
          <w:i/>
        </w:rPr>
        <w:t>See</w:t>
      </w:r>
      <w:r>
        <w:t xml:space="preserve"> Attachment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9C5E62">
    <w:pPr>
      <w:pStyle w:val="OrderHeader"/>
      <w:jc w:val="left"/>
    </w:pPr>
    <w:r>
      <w:t xml:space="preserve">ORDER NO. </w:t>
    </w:r>
    <w:fldSimple w:instr=" REF OrderNo0593 ">
      <w:r w:rsidR="00CA6E08">
        <w:t>PSC-2018-0593-PAA-TP</w:t>
      </w:r>
    </w:fldSimple>
    <w:r w:rsidR="009C5E62">
      <w:t xml:space="preserve">                                                                                                               </w:t>
    </w:r>
  </w:p>
  <w:p w:rsidR="00FA6EFD" w:rsidRDefault="001E146C">
    <w:pPr>
      <w:pStyle w:val="OrderHeader"/>
    </w:pPr>
    <w:bookmarkStart w:id="11" w:name="HeaderDocketNo"/>
    <w:bookmarkEnd w:id="11"/>
    <w:r>
      <w:t>DOCKET NOS. 20180205-TX, 20180206-TC, 20180207-TX, 20180208-TX, 20180209-TX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E08">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62" w:rsidRDefault="009C5E62" w:rsidP="009C5E6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48" w:rsidRDefault="006C1948" w:rsidP="006C1948">
    <w:pPr>
      <w:pStyle w:val="OrderHeader"/>
      <w:jc w:val="left"/>
    </w:pPr>
    <w:r>
      <w:t xml:space="preserve">ORDER NO. </w:t>
    </w:r>
    <w:fldSimple w:instr=" REF OrderNo0593 ">
      <w:r w:rsidR="00CA6E08">
        <w:t>PSC-2018-0593-PAA-TP</w:t>
      </w:r>
    </w:fldSimple>
    <w:r>
      <w:t xml:space="preserve">                                                                                                               </w:t>
    </w:r>
  </w:p>
  <w:p w:rsidR="006C1948" w:rsidRDefault="006C1948" w:rsidP="006C1948">
    <w:pPr>
      <w:pStyle w:val="OrderHeader"/>
    </w:pPr>
    <w:r>
      <w:t>DOCKET NOS. 20180205-TX, 20180206-TC, 20180207-TX, 20180208-TX, 20180209-TX</w:t>
    </w:r>
  </w:p>
  <w:p w:rsidR="006C1948" w:rsidRDefault="006C1948" w:rsidP="006C194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E08">
      <w:rPr>
        <w:rStyle w:val="PageNumber"/>
        <w:noProof/>
      </w:rPr>
      <w:t>8</w:t>
    </w:r>
    <w:r>
      <w:rPr>
        <w:rStyle w:val="PageNumber"/>
      </w:rPr>
      <w:fldChar w:fldCharType="end"/>
    </w:r>
  </w:p>
  <w:p w:rsidR="00A45588" w:rsidRDefault="00A45588" w:rsidP="006C194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1BC"/>
    <w:multiLevelType w:val="hybridMultilevel"/>
    <w:tmpl w:val="8F42515E"/>
    <w:lvl w:ilvl="0" w:tplc="52366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D37AA"/>
    <w:multiLevelType w:val="hybridMultilevel"/>
    <w:tmpl w:val="B42C854E"/>
    <w:lvl w:ilvl="0" w:tplc="1828F4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63440"/>
    <w:multiLevelType w:val="hybridMultilevel"/>
    <w:tmpl w:val="444EB0E8"/>
    <w:lvl w:ilvl="0" w:tplc="590E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97A7D"/>
    <w:multiLevelType w:val="hybridMultilevel"/>
    <w:tmpl w:val="0BF4F6C4"/>
    <w:lvl w:ilvl="0" w:tplc="5B902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6C93"/>
    <w:multiLevelType w:val="hybridMultilevel"/>
    <w:tmpl w:val="1D2EEA46"/>
    <w:lvl w:ilvl="0" w:tplc="7AAA6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5-TX, 20180206-TC, 20180207-TX, 20180208-TX, 20180209-TX"/>
  </w:docVars>
  <w:rsids>
    <w:rsidRoot w:val="001E146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6B03"/>
    <w:rsid w:val="001107B3"/>
    <w:rsid w:val="001114B1"/>
    <w:rsid w:val="001139D8"/>
    <w:rsid w:val="00116AD3"/>
    <w:rsid w:val="00121957"/>
    <w:rsid w:val="0012387E"/>
    <w:rsid w:val="00126593"/>
    <w:rsid w:val="00142A96"/>
    <w:rsid w:val="001513DE"/>
    <w:rsid w:val="00154A71"/>
    <w:rsid w:val="00174DF9"/>
    <w:rsid w:val="00187E32"/>
    <w:rsid w:val="00194E81"/>
    <w:rsid w:val="001A15E7"/>
    <w:rsid w:val="001A33C9"/>
    <w:rsid w:val="001A58F3"/>
    <w:rsid w:val="001C2847"/>
    <w:rsid w:val="001C3F8C"/>
    <w:rsid w:val="001C6097"/>
    <w:rsid w:val="001D008A"/>
    <w:rsid w:val="001E0152"/>
    <w:rsid w:val="001E0FF5"/>
    <w:rsid w:val="001E146C"/>
    <w:rsid w:val="002002ED"/>
    <w:rsid w:val="002170E5"/>
    <w:rsid w:val="00220D57"/>
    <w:rsid w:val="0022721A"/>
    <w:rsid w:val="00230BB9"/>
    <w:rsid w:val="002412DC"/>
    <w:rsid w:val="00241CEF"/>
    <w:rsid w:val="00242DDB"/>
    <w:rsid w:val="00244134"/>
    <w:rsid w:val="0025124E"/>
    <w:rsid w:val="00252B30"/>
    <w:rsid w:val="002613E4"/>
    <w:rsid w:val="002647E4"/>
    <w:rsid w:val="0026544B"/>
    <w:rsid w:val="00267604"/>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C4E"/>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24CF"/>
    <w:rsid w:val="004A25CD"/>
    <w:rsid w:val="004A26CC"/>
    <w:rsid w:val="004B2108"/>
    <w:rsid w:val="004B3A2B"/>
    <w:rsid w:val="004B70D3"/>
    <w:rsid w:val="004C312D"/>
    <w:rsid w:val="004D2D1B"/>
    <w:rsid w:val="004D5067"/>
    <w:rsid w:val="004D6838"/>
    <w:rsid w:val="004D72BC"/>
    <w:rsid w:val="004E469D"/>
    <w:rsid w:val="004F2DDE"/>
    <w:rsid w:val="004F6457"/>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6B15"/>
    <w:rsid w:val="006531A4"/>
    <w:rsid w:val="00660774"/>
    <w:rsid w:val="0066389A"/>
    <w:rsid w:val="0066495C"/>
    <w:rsid w:val="00665CC7"/>
    <w:rsid w:val="00672612"/>
    <w:rsid w:val="00677F18"/>
    <w:rsid w:val="00692082"/>
    <w:rsid w:val="00693483"/>
    <w:rsid w:val="006A0BF3"/>
    <w:rsid w:val="006A6E3A"/>
    <w:rsid w:val="006B0DA6"/>
    <w:rsid w:val="006C1948"/>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07D81"/>
    <w:rsid w:val="00811C8F"/>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1D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7CCB"/>
    <w:rsid w:val="00964A38"/>
    <w:rsid w:val="00966A9D"/>
    <w:rsid w:val="0096742B"/>
    <w:rsid w:val="009924CF"/>
    <w:rsid w:val="00994100"/>
    <w:rsid w:val="009A6B17"/>
    <w:rsid w:val="009B2375"/>
    <w:rsid w:val="009C1316"/>
    <w:rsid w:val="009C5E62"/>
    <w:rsid w:val="009D4C29"/>
    <w:rsid w:val="009F6AD2"/>
    <w:rsid w:val="00A00D8D"/>
    <w:rsid w:val="00A01BB6"/>
    <w:rsid w:val="00A26F7E"/>
    <w:rsid w:val="00A306AD"/>
    <w:rsid w:val="00A4303C"/>
    <w:rsid w:val="00A45588"/>
    <w:rsid w:val="00A470FD"/>
    <w:rsid w:val="00A62DAB"/>
    <w:rsid w:val="00A6757A"/>
    <w:rsid w:val="00A726A6"/>
    <w:rsid w:val="00A74842"/>
    <w:rsid w:val="00A8212E"/>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453"/>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62F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B41"/>
    <w:rsid w:val="00C8524D"/>
    <w:rsid w:val="00C91123"/>
    <w:rsid w:val="00CA6E08"/>
    <w:rsid w:val="00CA71FF"/>
    <w:rsid w:val="00CB5276"/>
    <w:rsid w:val="00CB5BFC"/>
    <w:rsid w:val="00CB68D7"/>
    <w:rsid w:val="00CC7E68"/>
    <w:rsid w:val="00CD7132"/>
    <w:rsid w:val="00CE0E6F"/>
    <w:rsid w:val="00CE2AF1"/>
    <w:rsid w:val="00CE3B21"/>
    <w:rsid w:val="00CE56FC"/>
    <w:rsid w:val="00CF4CFE"/>
    <w:rsid w:val="00D02E0F"/>
    <w:rsid w:val="00D03EE8"/>
    <w:rsid w:val="00D13535"/>
    <w:rsid w:val="00D16D37"/>
    <w:rsid w:val="00D17B79"/>
    <w:rsid w:val="00D23FEA"/>
    <w:rsid w:val="00D269CA"/>
    <w:rsid w:val="00D30B48"/>
    <w:rsid w:val="00D3168A"/>
    <w:rsid w:val="00D46FAA"/>
    <w:rsid w:val="00D478E2"/>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741"/>
    <w:rsid w:val="00DF09A7"/>
    <w:rsid w:val="00E001D6"/>
    <w:rsid w:val="00E03A76"/>
    <w:rsid w:val="00E04410"/>
    <w:rsid w:val="00E07484"/>
    <w:rsid w:val="00E1090E"/>
    <w:rsid w:val="00E11351"/>
    <w:rsid w:val="00E177A5"/>
    <w:rsid w:val="00E4225C"/>
    <w:rsid w:val="00E44879"/>
    <w:rsid w:val="00E45BD7"/>
    <w:rsid w:val="00E72914"/>
    <w:rsid w:val="00E75AE0"/>
    <w:rsid w:val="00E83C1F"/>
    <w:rsid w:val="00E87CE8"/>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6FAA"/>
    <w:rsid w:val="00F277B6"/>
    <w:rsid w:val="00F27DA5"/>
    <w:rsid w:val="00F37E07"/>
    <w:rsid w:val="00F4182A"/>
    <w:rsid w:val="00F5150F"/>
    <w:rsid w:val="00F54380"/>
    <w:rsid w:val="00F54B47"/>
    <w:rsid w:val="00F61247"/>
    <w:rsid w:val="00F6702E"/>
    <w:rsid w:val="00F70E84"/>
    <w:rsid w:val="00FA092B"/>
    <w:rsid w:val="00FA4F6C"/>
    <w:rsid w:val="00FA6EFD"/>
    <w:rsid w:val="00FB74EA"/>
    <w:rsid w:val="00FC53EE"/>
    <w:rsid w:val="00FD147A"/>
    <w:rsid w:val="00FD2C9E"/>
    <w:rsid w:val="00FD4786"/>
    <w:rsid w:val="00FD616C"/>
    <w:rsid w:val="00FE53F2"/>
    <w:rsid w:val="00FF0A00"/>
    <w:rsid w:val="00FF1C57"/>
    <w:rsid w:val="00FF2581"/>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1E146C"/>
    <w:rPr>
      <w:color w:val="0000FF"/>
      <w:u w:val="single"/>
    </w:rPr>
  </w:style>
  <w:style w:type="paragraph" w:styleId="BalloonText">
    <w:name w:val="Balloon Text"/>
    <w:basedOn w:val="Normal"/>
    <w:link w:val="BalloonTextChar"/>
    <w:rsid w:val="00D16D37"/>
    <w:rPr>
      <w:rFonts w:ascii="Tahoma" w:hAnsi="Tahoma" w:cs="Tahoma"/>
      <w:sz w:val="16"/>
      <w:szCs w:val="16"/>
    </w:rPr>
  </w:style>
  <w:style w:type="character" w:customStyle="1" w:styleId="BalloonTextChar">
    <w:name w:val="Balloon Text Char"/>
    <w:basedOn w:val="DefaultParagraphFont"/>
    <w:link w:val="BalloonText"/>
    <w:rsid w:val="00D16D37"/>
    <w:rPr>
      <w:rFonts w:ascii="Tahoma" w:hAnsi="Tahoma" w:cs="Tahoma"/>
      <w:sz w:val="16"/>
      <w:szCs w:val="16"/>
    </w:rPr>
  </w:style>
  <w:style w:type="paragraph" w:styleId="ListParagraph">
    <w:name w:val="List Paragraph"/>
    <w:basedOn w:val="Normal"/>
    <w:uiPriority w:val="34"/>
    <w:qFormat/>
    <w:rsid w:val="00957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1E146C"/>
    <w:rPr>
      <w:color w:val="0000FF"/>
      <w:u w:val="single"/>
    </w:rPr>
  </w:style>
  <w:style w:type="paragraph" w:styleId="BalloonText">
    <w:name w:val="Balloon Text"/>
    <w:basedOn w:val="Normal"/>
    <w:link w:val="BalloonTextChar"/>
    <w:rsid w:val="00D16D37"/>
    <w:rPr>
      <w:rFonts w:ascii="Tahoma" w:hAnsi="Tahoma" w:cs="Tahoma"/>
      <w:sz w:val="16"/>
      <w:szCs w:val="16"/>
    </w:rPr>
  </w:style>
  <w:style w:type="character" w:customStyle="1" w:styleId="BalloonTextChar">
    <w:name w:val="Balloon Text Char"/>
    <w:basedOn w:val="DefaultParagraphFont"/>
    <w:link w:val="BalloonText"/>
    <w:rsid w:val="00D16D37"/>
    <w:rPr>
      <w:rFonts w:ascii="Tahoma" w:hAnsi="Tahoma" w:cs="Tahoma"/>
      <w:sz w:val="16"/>
      <w:szCs w:val="16"/>
    </w:rPr>
  </w:style>
  <w:style w:type="paragraph" w:styleId="ListParagraph">
    <w:name w:val="List Paragraph"/>
    <w:basedOn w:val="Normal"/>
    <w:uiPriority w:val="34"/>
    <w:qFormat/>
    <w:rsid w:val="0095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reportspubs/investor-publications/investorpubsbankrupthtm.html" TargetMode="External"/><Relationship Id="rId2" Type="http://schemas.openxmlformats.org/officeDocument/2006/relationships/hyperlink" Target="http://apps.fcc.gov/cgb/form499/499detail.cfm?FilerNum=817852" TargetMode="External"/><Relationship Id="rId1" Type="http://schemas.openxmlformats.org/officeDocument/2006/relationships/hyperlink" Target="https://www.sec.gov/reportspubs/investor-publications/investorpubsbankruptht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D4E2-7190-49F8-977F-023ED648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2261</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2018-12-19T15:36:00Z</dcterms:created>
  <dcterms:modified xsi:type="dcterms:W3CDTF">2018-12-19T17:25:00Z</dcterms:modified>
</cp:coreProperties>
</file>