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2050D8">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E14F2">
            <w:pPr>
              <w:pStyle w:val="MemoHeading"/>
            </w:pPr>
            <w:bookmarkStart w:id="1" w:name="FilingDate"/>
            <w:r>
              <w:t>January 24,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2E3BFF">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E14F2" w:rsidRDefault="00EE14F2">
            <w:pPr>
              <w:pStyle w:val="MemoHeading"/>
            </w:pPr>
            <w:bookmarkStart w:id="2" w:name="From"/>
            <w:r>
              <w:t>Division of Accounting and F</w:t>
            </w:r>
            <w:r w:rsidR="00F924AE">
              <w:t xml:space="preserve">inance (Cicchetti, </w:t>
            </w:r>
            <w:r w:rsidR="00CD7908">
              <w:t xml:space="preserve">D. </w:t>
            </w:r>
            <w:r w:rsidR="00F924AE">
              <w:t>Buys</w:t>
            </w:r>
            <w:r>
              <w:t>, Hightower)</w:t>
            </w:r>
          </w:p>
          <w:p w:rsidR="00EE14F2" w:rsidRDefault="00EE14F2">
            <w:pPr>
              <w:pStyle w:val="MemoHeading"/>
            </w:pPr>
            <w:r>
              <w:t xml:space="preserve">Division of Economics (Coston, </w:t>
            </w:r>
            <w:proofErr w:type="spellStart"/>
            <w:r>
              <w:t>Guffey</w:t>
            </w:r>
            <w:proofErr w:type="spellEnd"/>
            <w:r>
              <w:t>)</w:t>
            </w:r>
          </w:p>
          <w:p w:rsidR="00EE14F2" w:rsidRDefault="00EE14F2">
            <w:pPr>
              <w:pStyle w:val="MemoHeading"/>
            </w:pPr>
            <w:r>
              <w:t>Division of Engineering (Ellis)</w:t>
            </w:r>
          </w:p>
          <w:p w:rsidR="007C0528" w:rsidRDefault="00EE14F2">
            <w:pPr>
              <w:pStyle w:val="MemoHeading"/>
            </w:pPr>
            <w:r>
              <w:t>Office of the General Cou</w:t>
            </w:r>
            <w:r w:rsidR="00F563C0">
              <w:t>nsel (</w:t>
            </w:r>
            <w:proofErr w:type="spellStart"/>
            <w:r w:rsidR="00F563C0">
              <w:t>DuVal</w:t>
            </w:r>
            <w:proofErr w:type="spellEnd"/>
            <w:r w:rsidR="00F563C0">
              <w:t xml:space="preserve">, </w:t>
            </w:r>
            <w:proofErr w:type="spellStart"/>
            <w:r w:rsidR="00F563C0">
              <w:t>Dziechciarz</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E14F2">
            <w:pPr>
              <w:pStyle w:val="MemoHeadingRe"/>
            </w:pPr>
            <w:bookmarkStart w:id="3" w:name="Re"/>
            <w:r>
              <w:t>Docket No. 20180053-GU – Consideration of the tax impacts associated with Tax Cuts and Jobs Act of 2017 for Florida Public Utilities Company - Fort Meade Division.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E14F2">
            <w:pPr>
              <w:pStyle w:val="MemoHeading"/>
            </w:pPr>
            <w:bookmarkStart w:id="4" w:name="AgendaDate"/>
            <w:r>
              <w:t>02/05/19</w:t>
            </w:r>
            <w:bookmarkEnd w:id="4"/>
            <w:r w:rsidR="007C0528">
              <w:t xml:space="preserve"> – </w:t>
            </w:r>
            <w:bookmarkStart w:id="5" w:name="PermittedStatus"/>
            <w:r>
              <w:t>Regular Agenda – Post-Hearing Decision – Participation is Limited to Commissioners and Staff</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E14F2">
            <w:pPr>
              <w:pStyle w:val="MemoHeading"/>
            </w:pPr>
            <w:bookmarkStart w:id="6" w:name="CommissionersAssigned"/>
            <w:r>
              <w:t>Brown, Clark, Fay</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E14F2">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E14F2">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E14F2">
            <w:pPr>
              <w:pStyle w:val="MemoHeading"/>
            </w:pPr>
            <w:bookmarkStart w:id="10" w:name="SpecialInstructions"/>
            <w:r>
              <w:t>None</w:t>
            </w:r>
            <w:bookmarkEnd w:id="10"/>
          </w:p>
        </w:tc>
      </w:tr>
    </w:tbl>
    <w:p w:rsidR="007C0528" w:rsidRDefault="007C0528">
      <w:pPr>
        <w:pStyle w:val="BodyText"/>
      </w:pPr>
    </w:p>
    <w:p w:rsidR="009649C4" w:rsidRDefault="003E0323" w:rsidP="003E0323">
      <w:pPr>
        <w:pStyle w:val="RecommendationMajorSectionHeading"/>
      </w:pPr>
      <w:bookmarkStart w:id="11" w:name="RecToC"/>
      <w:bookmarkEnd w:id="11"/>
      <w:r>
        <w:br w:type="page"/>
      </w:r>
    </w:p>
    <w:p w:rsidR="003E0323" w:rsidRDefault="003E0323" w:rsidP="003E0323">
      <w:pPr>
        <w:pStyle w:val="RecommendationMajorSectionHeading"/>
      </w:pPr>
      <w:r>
        <w:lastRenderedPageBreak/>
        <w:t>Table of Contents</w:t>
      </w:r>
    </w:p>
    <w:p w:rsidR="003E0323" w:rsidRDefault="003E0323">
      <w:pPr>
        <w:pStyle w:val="TOCColumnHeadings"/>
      </w:pPr>
      <w:r>
        <w:t>Issue</w:t>
      </w:r>
      <w:r>
        <w:tab/>
        <w:t>Description</w:t>
      </w:r>
      <w:r>
        <w:tab/>
        <w:t>Page</w:t>
      </w:r>
    </w:p>
    <w:p w:rsidR="00A7505B" w:rsidRDefault="003E0323">
      <w:pPr>
        <w:pStyle w:val="TOC1"/>
        <w:rPr>
          <w:rFonts w:asciiTheme="minorHAnsi" w:eastAsiaTheme="minorEastAsia" w:hAnsiTheme="minorHAnsi" w:cstheme="minorBidi"/>
          <w:noProof/>
          <w:sz w:val="22"/>
          <w:szCs w:val="22"/>
        </w:rPr>
      </w:pPr>
      <w:r w:rsidRPr="00206948">
        <w:fldChar w:fldCharType="begin"/>
      </w:r>
      <w:r w:rsidRPr="00206948">
        <w:instrText xml:space="preserve"> TOC \f \h \w \z </w:instrText>
      </w:r>
      <w:r w:rsidRPr="00206948">
        <w:fldChar w:fldCharType="separate"/>
      </w:r>
      <w:hyperlink w:anchor="_Toc535304011" w:history="1">
        <w:r w:rsidR="00A7505B" w:rsidRPr="008C6EF3">
          <w:rPr>
            <w:rStyle w:val="Hyperlink"/>
            <w:noProof/>
          </w:rPr>
          <w:tab/>
          <w:t>Case Background</w:t>
        </w:r>
        <w:r w:rsidR="00A7505B">
          <w:rPr>
            <w:noProof/>
            <w:webHidden/>
          </w:rPr>
          <w:tab/>
        </w:r>
        <w:r w:rsidR="00A7505B">
          <w:rPr>
            <w:noProof/>
            <w:webHidden/>
          </w:rPr>
          <w:fldChar w:fldCharType="begin"/>
        </w:r>
        <w:r w:rsidR="00A7505B">
          <w:rPr>
            <w:noProof/>
            <w:webHidden/>
          </w:rPr>
          <w:instrText xml:space="preserve"> PAGEREF _Toc535304011 \h </w:instrText>
        </w:r>
        <w:r w:rsidR="00A7505B">
          <w:rPr>
            <w:noProof/>
            <w:webHidden/>
          </w:rPr>
        </w:r>
        <w:r w:rsidR="00A7505B">
          <w:rPr>
            <w:noProof/>
            <w:webHidden/>
          </w:rPr>
          <w:fldChar w:fldCharType="separate"/>
        </w:r>
        <w:r w:rsidR="007C5290">
          <w:rPr>
            <w:noProof/>
            <w:webHidden/>
          </w:rPr>
          <w:t>3</w:t>
        </w:r>
        <w:r w:rsidR="00A7505B">
          <w:rPr>
            <w:noProof/>
            <w:webHidden/>
          </w:rPr>
          <w:fldChar w:fldCharType="end"/>
        </w:r>
      </w:hyperlink>
    </w:p>
    <w:p w:rsidR="00A7505B" w:rsidRDefault="008408BE">
      <w:pPr>
        <w:pStyle w:val="TOC1"/>
        <w:rPr>
          <w:rFonts w:asciiTheme="minorHAnsi" w:eastAsiaTheme="minorEastAsia" w:hAnsiTheme="minorHAnsi" w:cstheme="minorBidi"/>
          <w:noProof/>
          <w:sz w:val="22"/>
          <w:szCs w:val="22"/>
        </w:rPr>
      </w:pPr>
      <w:hyperlink w:anchor="_Toc535304012" w:history="1">
        <w:r w:rsidR="00A7505B" w:rsidRPr="008C6EF3">
          <w:rPr>
            <w:rStyle w:val="Hyperlink"/>
            <w:noProof/>
          </w:rPr>
          <w:t>4B</w:t>
        </w:r>
        <w:r w:rsidR="00A7505B" w:rsidRPr="008C6EF3">
          <w:rPr>
            <w:rStyle w:val="Hyperlink"/>
            <w:noProof/>
          </w:rPr>
          <w:tab/>
          <w:t>Disposition of the protected excess deferred taxes</w:t>
        </w:r>
        <w:r w:rsidR="00A7505B">
          <w:rPr>
            <w:noProof/>
            <w:webHidden/>
          </w:rPr>
          <w:tab/>
        </w:r>
        <w:r w:rsidR="00A7505B">
          <w:rPr>
            <w:noProof/>
            <w:webHidden/>
          </w:rPr>
          <w:fldChar w:fldCharType="begin"/>
        </w:r>
        <w:r w:rsidR="00A7505B">
          <w:rPr>
            <w:noProof/>
            <w:webHidden/>
          </w:rPr>
          <w:instrText xml:space="preserve"> PAGEREF _Toc535304012 \h </w:instrText>
        </w:r>
        <w:r w:rsidR="00A7505B">
          <w:rPr>
            <w:noProof/>
            <w:webHidden/>
          </w:rPr>
        </w:r>
        <w:r w:rsidR="00A7505B">
          <w:rPr>
            <w:noProof/>
            <w:webHidden/>
          </w:rPr>
          <w:fldChar w:fldCharType="separate"/>
        </w:r>
        <w:r w:rsidR="007C5290">
          <w:rPr>
            <w:noProof/>
            <w:webHidden/>
          </w:rPr>
          <w:t>4</w:t>
        </w:r>
        <w:r w:rsidR="00A7505B">
          <w:rPr>
            <w:noProof/>
            <w:webHidden/>
          </w:rPr>
          <w:fldChar w:fldCharType="end"/>
        </w:r>
      </w:hyperlink>
    </w:p>
    <w:p w:rsidR="00A7505B" w:rsidRDefault="008408BE">
      <w:pPr>
        <w:pStyle w:val="TOC1"/>
        <w:rPr>
          <w:rFonts w:asciiTheme="minorHAnsi" w:eastAsiaTheme="minorEastAsia" w:hAnsiTheme="minorHAnsi" w:cstheme="minorBidi"/>
          <w:noProof/>
          <w:sz w:val="22"/>
          <w:szCs w:val="22"/>
        </w:rPr>
      </w:pPr>
      <w:hyperlink w:anchor="_Toc535304013" w:history="1">
        <w:r w:rsidR="00A7505B" w:rsidRPr="008C6EF3">
          <w:rPr>
            <w:rStyle w:val="Hyperlink"/>
            <w:noProof/>
          </w:rPr>
          <w:t>5B</w:t>
        </w:r>
        <w:r w:rsidR="00A7505B" w:rsidRPr="008C6EF3">
          <w:rPr>
            <w:rStyle w:val="Hyperlink"/>
            <w:noProof/>
          </w:rPr>
          <w:tab/>
          <w:t>Disposition of the unprotected excess deferred taxes</w:t>
        </w:r>
        <w:r w:rsidR="00A7505B">
          <w:rPr>
            <w:noProof/>
            <w:webHidden/>
          </w:rPr>
          <w:tab/>
        </w:r>
        <w:r w:rsidR="00A7505B">
          <w:rPr>
            <w:noProof/>
            <w:webHidden/>
          </w:rPr>
          <w:fldChar w:fldCharType="begin"/>
        </w:r>
        <w:r w:rsidR="00A7505B">
          <w:rPr>
            <w:noProof/>
            <w:webHidden/>
          </w:rPr>
          <w:instrText xml:space="preserve"> PAGEREF _Toc535304013 \h </w:instrText>
        </w:r>
        <w:r w:rsidR="00A7505B">
          <w:rPr>
            <w:noProof/>
            <w:webHidden/>
          </w:rPr>
        </w:r>
        <w:r w:rsidR="00A7505B">
          <w:rPr>
            <w:noProof/>
            <w:webHidden/>
          </w:rPr>
          <w:fldChar w:fldCharType="separate"/>
        </w:r>
        <w:r w:rsidR="007C5290">
          <w:rPr>
            <w:noProof/>
            <w:webHidden/>
          </w:rPr>
          <w:t>8</w:t>
        </w:r>
        <w:r w:rsidR="00A7505B">
          <w:rPr>
            <w:noProof/>
            <w:webHidden/>
          </w:rPr>
          <w:fldChar w:fldCharType="end"/>
        </w:r>
      </w:hyperlink>
    </w:p>
    <w:p w:rsidR="00A7505B" w:rsidRDefault="008408BE">
      <w:pPr>
        <w:pStyle w:val="TOC1"/>
        <w:rPr>
          <w:rFonts w:asciiTheme="minorHAnsi" w:eastAsiaTheme="minorEastAsia" w:hAnsiTheme="minorHAnsi" w:cstheme="minorBidi"/>
          <w:noProof/>
          <w:sz w:val="22"/>
          <w:szCs w:val="22"/>
        </w:rPr>
      </w:pPr>
      <w:hyperlink w:anchor="_Toc535304014" w:history="1">
        <w:r w:rsidR="00A7505B" w:rsidRPr="008C6EF3">
          <w:rPr>
            <w:rStyle w:val="Hyperlink"/>
            <w:noProof/>
          </w:rPr>
          <w:t>18</w:t>
        </w:r>
        <w:r w:rsidR="00A7505B" w:rsidRPr="008C6EF3">
          <w:rPr>
            <w:rStyle w:val="Hyperlink"/>
            <w:noProof/>
          </w:rPr>
          <w:tab/>
          <w:t>Should Fort Meade be allowed to recover any detrimental impact associated with TCJA through the ECCR clause?</w:t>
        </w:r>
        <w:r w:rsidR="00A7505B">
          <w:rPr>
            <w:noProof/>
            <w:webHidden/>
          </w:rPr>
          <w:tab/>
        </w:r>
        <w:r w:rsidR="00A7505B">
          <w:rPr>
            <w:noProof/>
            <w:webHidden/>
          </w:rPr>
          <w:fldChar w:fldCharType="begin"/>
        </w:r>
        <w:r w:rsidR="00A7505B">
          <w:rPr>
            <w:noProof/>
            <w:webHidden/>
          </w:rPr>
          <w:instrText xml:space="preserve"> PAGEREF _Toc535304014 \h </w:instrText>
        </w:r>
        <w:r w:rsidR="00A7505B">
          <w:rPr>
            <w:noProof/>
            <w:webHidden/>
          </w:rPr>
        </w:r>
        <w:r w:rsidR="00A7505B">
          <w:rPr>
            <w:noProof/>
            <w:webHidden/>
          </w:rPr>
          <w:fldChar w:fldCharType="separate"/>
        </w:r>
        <w:r w:rsidR="007C5290">
          <w:rPr>
            <w:noProof/>
            <w:webHidden/>
          </w:rPr>
          <w:t>11</w:t>
        </w:r>
        <w:r w:rsidR="00A7505B">
          <w:rPr>
            <w:noProof/>
            <w:webHidden/>
          </w:rPr>
          <w:fldChar w:fldCharType="end"/>
        </w:r>
      </w:hyperlink>
    </w:p>
    <w:p w:rsidR="00A7505B" w:rsidRDefault="008408BE">
      <w:pPr>
        <w:pStyle w:val="TOC1"/>
        <w:rPr>
          <w:rFonts w:asciiTheme="minorHAnsi" w:eastAsiaTheme="minorEastAsia" w:hAnsiTheme="minorHAnsi" w:cstheme="minorBidi"/>
          <w:noProof/>
          <w:sz w:val="22"/>
          <w:szCs w:val="22"/>
        </w:rPr>
      </w:pPr>
      <w:hyperlink w:anchor="_Toc535304015" w:history="1">
        <w:r w:rsidR="00A7505B" w:rsidRPr="008C6EF3">
          <w:rPr>
            <w:rStyle w:val="Hyperlink"/>
            <w:noProof/>
          </w:rPr>
          <w:t>19</w:t>
        </w:r>
        <w:r w:rsidR="00A7505B" w:rsidRPr="008C6EF3">
          <w:rPr>
            <w:rStyle w:val="Hyperlink"/>
            <w:noProof/>
          </w:rPr>
          <w:tab/>
          <w:t>Should Fort Meade be allowed to retain and amortize the benefit associated with the Protected Deferred Tax liability?</w:t>
        </w:r>
        <w:r w:rsidR="00A7505B">
          <w:rPr>
            <w:noProof/>
            <w:webHidden/>
          </w:rPr>
          <w:tab/>
        </w:r>
        <w:r w:rsidR="00A7505B">
          <w:rPr>
            <w:noProof/>
            <w:webHidden/>
          </w:rPr>
          <w:fldChar w:fldCharType="begin"/>
        </w:r>
        <w:r w:rsidR="00A7505B">
          <w:rPr>
            <w:noProof/>
            <w:webHidden/>
          </w:rPr>
          <w:instrText xml:space="preserve"> PAGEREF _Toc535304015 \h </w:instrText>
        </w:r>
        <w:r w:rsidR="00A7505B">
          <w:rPr>
            <w:noProof/>
            <w:webHidden/>
          </w:rPr>
        </w:r>
        <w:r w:rsidR="00A7505B">
          <w:rPr>
            <w:noProof/>
            <w:webHidden/>
          </w:rPr>
          <w:fldChar w:fldCharType="separate"/>
        </w:r>
        <w:r w:rsidR="007C5290">
          <w:rPr>
            <w:noProof/>
            <w:webHidden/>
          </w:rPr>
          <w:t>14</w:t>
        </w:r>
        <w:r w:rsidR="00A7505B">
          <w:rPr>
            <w:noProof/>
            <w:webHidden/>
          </w:rPr>
          <w:fldChar w:fldCharType="end"/>
        </w:r>
      </w:hyperlink>
    </w:p>
    <w:p w:rsidR="00A7505B" w:rsidRDefault="008408BE">
      <w:pPr>
        <w:pStyle w:val="TOC1"/>
        <w:rPr>
          <w:rFonts w:asciiTheme="minorHAnsi" w:eastAsiaTheme="minorEastAsia" w:hAnsiTheme="minorHAnsi" w:cstheme="minorBidi"/>
          <w:noProof/>
          <w:sz w:val="22"/>
          <w:szCs w:val="22"/>
        </w:rPr>
      </w:pPr>
      <w:hyperlink w:anchor="_Toc535304016" w:history="1">
        <w:r w:rsidR="00A7505B" w:rsidRPr="008C6EF3">
          <w:rPr>
            <w:rStyle w:val="Hyperlink"/>
            <w:noProof/>
          </w:rPr>
          <w:t>20</w:t>
        </w:r>
        <w:r w:rsidR="00A7505B" w:rsidRPr="008C6EF3">
          <w:rPr>
            <w:rStyle w:val="Hyperlink"/>
            <w:noProof/>
          </w:rPr>
          <w:tab/>
          <w:t>Should Fort Meade be allowed to retain and amortize the total annual benefit associated with the Unprotected Deferred Tax liability?</w:t>
        </w:r>
        <w:r w:rsidR="00A7505B">
          <w:rPr>
            <w:noProof/>
            <w:webHidden/>
          </w:rPr>
          <w:tab/>
        </w:r>
        <w:r w:rsidR="00A7505B">
          <w:rPr>
            <w:noProof/>
            <w:webHidden/>
          </w:rPr>
          <w:fldChar w:fldCharType="begin"/>
        </w:r>
        <w:r w:rsidR="00A7505B">
          <w:rPr>
            <w:noProof/>
            <w:webHidden/>
          </w:rPr>
          <w:instrText xml:space="preserve"> PAGEREF _Toc535304016 \h </w:instrText>
        </w:r>
        <w:r w:rsidR="00A7505B">
          <w:rPr>
            <w:noProof/>
            <w:webHidden/>
          </w:rPr>
        </w:r>
        <w:r w:rsidR="00A7505B">
          <w:rPr>
            <w:noProof/>
            <w:webHidden/>
          </w:rPr>
          <w:fldChar w:fldCharType="separate"/>
        </w:r>
        <w:r w:rsidR="007C5290">
          <w:rPr>
            <w:noProof/>
            <w:webHidden/>
          </w:rPr>
          <w:t>16</w:t>
        </w:r>
        <w:r w:rsidR="00A7505B">
          <w:rPr>
            <w:noProof/>
            <w:webHidden/>
          </w:rPr>
          <w:fldChar w:fldCharType="end"/>
        </w:r>
      </w:hyperlink>
    </w:p>
    <w:p w:rsidR="00A7505B" w:rsidRDefault="008408BE">
      <w:pPr>
        <w:pStyle w:val="TOC1"/>
        <w:rPr>
          <w:rFonts w:asciiTheme="minorHAnsi" w:eastAsiaTheme="minorEastAsia" w:hAnsiTheme="minorHAnsi" w:cstheme="minorBidi"/>
          <w:noProof/>
          <w:sz w:val="22"/>
          <w:szCs w:val="22"/>
        </w:rPr>
      </w:pPr>
      <w:hyperlink w:anchor="_Toc535304017" w:history="1">
        <w:r w:rsidR="00A7505B" w:rsidRPr="008C6EF3">
          <w:rPr>
            <w:rStyle w:val="Hyperlink"/>
            <w:noProof/>
          </w:rPr>
          <w:t>21</w:t>
        </w:r>
        <w:r w:rsidR="00A7505B" w:rsidRPr="008C6EF3">
          <w:rPr>
            <w:rStyle w:val="Hyperlink"/>
            <w:noProof/>
          </w:rPr>
          <w:tab/>
          <w:t>Should Fort Meade be allowed to retain the 2018 tax benefits of the TCJA, excluding the 2018 GRIP savings?</w:t>
        </w:r>
        <w:r w:rsidR="00A7505B">
          <w:rPr>
            <w:noProof/>
            <w:webHidden/>
          </w:rPr>
          <w:tab/>
        </w:r>
        <w:r w:rsidR="00A7505B">
          <w:rPr>
            <w:noProof/>
            <w:webHidden/>
          </w:rPr>
          <w:fldChar w:fldCharType="begin"/>
        </w:r>
        <w:r w:rsidR="00A7505B">
          <w:rPr>
            <w:noProof/>
            <w:webHidden/>
          </w:rPr>
          <w:instrText xml:space="preserve"> PAGEREF _Toc535304017 \h </w:instrText>
        </w:r>
        <w:r w:rsidR="00A7505B">
          <w:rPr>
            <w:noProof/>
            <w:webHidden/>
          </w:rPr>
        </w:r>
        <w:r w:rsidR="00A7505B">
          <w:rPr>
            <w:noProof/>
            <w:webHidden/>
          </w:rPr>
          <w:fldChar w:fldCharType="separate"/>
        </w:r>
        <w:r w:rsidR="007C5290">
          <w:rPr>
            <w:noProof/>
            <w:webHidden/>
          </w:rPr>
          <w:t>18</w:t>
        </w:r>
        <w:r w:rsidR="00A7505B">
          <w:rPr>
            <w:noProof/>
            <w:webHidden/>
          </w:rPr>
          <w:fldChar w:fldCharType="end"/>
        </w:r>
      </w:hyperlink>
    </w:p>
    <w:p w:rsidR="00A7505B" w:rsidRDefault="008408BE">
      <w:pPr>
        <w:pStyle w:val="TOC1"/>
        <w:rPr>
          <w:rFonts w:asciiTheme="minorHAnsi" w:eastAsiaTheme="minorEastAsia" w:hAnsiTheme="minorHAnsi" w:cstheme="minorBidi"/>
          <w:noProof/>
          <w:sz w:val="22"/>
          <w:szCs w:val="22"/>
        </w:rPr>
      </w:pPr>
      <w:hyperlink w:anchor="_Toc535304018" w:history="1">
        <w:r w:rsidR="00A7505B" w:rsidRPr="008C6EF3">
          <w:rPr>
            <w:rStyle w:val="Hyperlink"/>
            <w:noProof/>
          </w:rPr>
          <w:t>24</w:t>
        </w:r>
        <w:r w:rsidR="00A7505B" w:rsidRPr="008C6EF3">
          <w:rPr>
            <w:rStyle w:val="Hyperlink"/>
            <w:noProof/>
          </w:rPr>
          <w:tab/>
          <w:t>Should this docket be closed?</w:t>
        </w:r>
        <w:r w:rsidR="00A7505B">
          <w:rPr>
            <w:noProof/>
            <w:webHidden/>
          </w:rPr>
          <w:tab/>
        </w:r>
        <w:r w:rsidR="00A7505B">
          <w:rPr>
            <w:noProof/>
            <w:webHidden/>
          </w:rPr>
          <w:fldChar w:fldCharType="begin"/>
        </w:r>
        <w:r w:rsidR="00A7505B">
          <w:rPr>
            <w:noProof/>
            <w:webHidden/>
          </w:rPr>
          <w:instrText xml:space="preserve"> PAGEREF _Toc535304018 \h </w:instrText>
        </w:r>
        <w:r w:rsidR="00A7505B">
          <w:rPr>
            <w:noProof/>
            <w:webHidden/>
          </w:rPr>
        </w:r>
        <w:r w:rsidR="00A7505B">
          <w:rPr>
            <w:noProof/>
            <w:webHidden/>
          </w:rPr>
          <w:fldChar w:fldCharType="separate"/>
        </w:r>
        <w:r w:rsidR="007C5290">
          <w:rPr>
            <w:noProof/>
            <w:webHidden/>
          </w:rPr>
          <w:t>21</w:t>
        </w:r>
        <w:r w:rsidR="00A7505B">
          <w:rPr>
            <w:noProof/>
            <w:webHidden/>
          </w:rPr>
          <w:fldChar w:fldCharType="end"/>
        </w:r>
      </w:hyperlink>
    </w:p>
    <w:p w:rsidR="00A9456D" w:rsidRPr="0019260E" w:rsidRDefault="003E0323" w:rsidP="0019260E">
      <w:pPr>
        <w:pStyle w:val="TOCColumnHeadings"/>
        <w:jc w:val="center"/>
        <w:rPr>
          <w:b w:val="0"/>
          <w:i w:val="0"/>
        </w:rPr>
      </w:pPr>
      <w:r w:rsidRPr="00206948">
        <w:rPr>
          <w:i w:val="0"/>
        </w:rPr>
        <w:fldChar w:fldCharType="end"/>
      </w:r>
      <w:r w:rsidRPr="00206948">
        <w:rPr>
          <w:i w:val="0"/>
        </w:rPr>
        <w:br w:type="page"/>
      </w:r>
      <w:r w:rsidR="007C0528" w:rsidRPr="00206948">
        <w:rPr>
          <w:i w:val="0"/>
        </w:rPr>
        <w:lastRenderedPageBreak/>
        <w:t xml:space="preserve"> </w:t>
      </w:r>
      <w:bookmarkStart w:id="12" w:name="CaseBackground"/>
      <w:r w:rsidR="007C0528" w:rsidRPr="00206948">
        <w:rPr>
          <w:i w:val="0"/>
        </w:rPr>
        <w:t>Case Background</w:t>
      </w:r>
      <w:r w:rsidR="00CD7908">
        <w:fldChar w:fldCharType="begin"/>
      </w:r>
      <w:r w:rsidR="00CD7908">
        <w:instrText xml:space="preserve"> TC  "</w:instrText>
      </w:r>
      <w:bookmarkStart w:id="13" w:name="_Toc534638350"/>
      <w:bookmarkStart w:id="14" w:name="_Toc535304011"/>
      <w:r w:rsidR="00CD7908">
        <w:tab/>
        <w:instrText>Case Background</w:instrText>
      </w:r>
      <w:bookmarkEnd w:id="13"/>
      <w:bookmarkEnd w:id="14"/>
      <w:r w:rsidR="00CD7908">
        <w:instrText xml:space="preserve">" \l 1 </w:instrText>
      </w:r>
      <w:r w:rsidR="00CD7908">
        <w:fldChar w:fldCharType="end"/>
      </w:r>
    </w:p>
    <w:p w:rsidR="0019260E" w:rsidRPr="0019260E" w:rsidRDefault="0019260E" w:rsidP="0019260E">
      <w:pPr>
        <w:pStyle w:val="RecommendationMajorSectionHeading"/>
        <w:rPr>
          <w:b w:val="0"/>
        </w:rPr>
      </w:pPr>
    </w:p>
    <w:p w:rsidR="00206948" w:rsidRDefault="003E0323" w:rsidP="00AA368C">
      <w:pPr>
        <w:pStyle w:val="BodyText"/>
        <w:spacing w:after="0"/>
      </w:pPr>
      <w:r w:rsidRPr="002E3BFF">
        <w:t>The Florida Public Service Commission opened Docket No. 20180053-GU on February 23, 2018, to consider the tax impacts affecting Florida Public Utilities Company</w:t>
      </w:r>
      <w:r w:rsidR="00A7505B">
        <w:t xml:space="preserve"> </w:t>
      </w:r>
      <w:r w:rsidR="006D6791">
        <w:t xml:space="preserve">(FPUC) </w:t>
      </w:r>
      <w:r w:rsidRPr="002E3BFF">
        <w:t>– Fort Meade Division</w:t>
      </w:r>
      <w:r w:rsidR="003B069D">
        <w:t xml:space="preserve"> (Fort Meade </w:t>
      </w:r>
      <w:r w:rsidRPr="002E3BFF">
        <w:t xml:space="preserve">or </w:t>
      </w:r>
      <w:r w:rsidR="003B069D">
        <w:t>Company</w:t>
      </w:r>
      <w:r w:rsidRPr="002E3BFF">
        <w:t>), result</w:t>
      </w:r>
      <w:r w:rsidR="003B069D">
        <w:t>ing</w:t>
      </w:r>
      <w:r w:rsidRPr="002E3BFF">
        <w:t xml:space="preserve"> </w:t>
      </w:r>
      <w:r w:rsidR="003B069D">
        <w:t>from</w:t>
      </w:r>
      <w:r w:rsidRPr="002E3BFF">
        <w:t xml:space="preserve"> the passage of the Tax Cuts and Jobs Act of 2017</w:t>
      </w:r>
      <w:r w:rsidR="00AB2C91">
        <w:t xml:space="preserve"> (TCJA)</w:t>
      </w:r>
      <w:r w:rsidRPr="002E3BFF">
        <w:t>.</w:t>
      </w:r>
      <w:r w:rsidR="00AA368C" w:rsidRPr="00AA368C">
        <w:t xml:space="preserve"> </w:t>
      </w:r>
      <w:r w:rsidR="003B069D" w:rsidRPr="003B069D">
        <w:t xml:space="preserve">FPUC </w:t>
      </w:r>
      <w:r w:rsidR="003B069D">
        <w:t>–</w:t>
      </w:r>
      <w:r w:rsidR="003B069D" w:rsidRPr="003B069D">
        <w:t xml:space="preserve"> </w:t>
      </w:r>
      <w:r w:rsidR="003B069D">
        <w:t>Fort Meade</w:t>
      </w:r>
      <w:r w:rsidR="003B069D" w:rsidRPr="003B069D">
        <w:t xml:space="preserve"> is a subsidiary of Chesapeake Utilities Corporation </w:t>
      </w:r>
      <w:r w:rsidR="006D6791">
        <w:t>(CUC)</w:t>
      </w:r>
      <w:r w:rsidR="003B069D" w:rsidRPr="003B069D">
        <w:t xml:space="preserve">. </w:t>
      </w:r>
      <w:r w:rsidR="001356B1">
        <w:t>CUC</w:t>
      </w:r>
      <w:r w:rsidR="003B069D" w:rsidRPr="003B069D">
        <w:t xml:space="preserve"> is </w:t>
      </w:r>
      <w:r w:rsidR="006D6791">
        <w:t xml:space="preserve">also </w:t>
      </w:r>
      <w:r w:rsidR="003B069D" w:rsidRPr="003B069D">
        <w:t xml:space="preserve">the parent of </w:t>
      </w:r>
      <w:r w:rsidR="006D6791">
        <w:t xml:space="preserve">the Florida division of CUC (Chesapeake) </w:t>
      </w:r>
      <w:r w:rsidR="003B069D" w:rsidRPr="003B069D">
        <w:t xml:space="preserve">and </w:t>
      </w:r>
      <w:r w:rsidR="006D6791">
        <w:t>FPUC</w:t>
      </w:r>
      <w:r w:rsidR="003B069D" w:rsidRPr="003B069D">
        <w:t>. FPUC – Indiantown and FPUC – Fort Meade are separate divisions of FPU</w:t>
      </w:r>
      <w:r w:rsidR="003B069D">
        <w:t>C. Docket</w:t>
      </w:r>
      <w:r w:rsidR="009B4FFF">
        <w:t xml:space="preserve"> Nos.</w:t>
      </w:r>
      <w:r w:rsidR="003B069D">
        <w:t xml:space="preserve"> 20180051-GU, 20180052</w:t>
      </w:r>
      <w:r w:rsidR="003B069D" w:rsidRPr="003B069D">
        <w:t xml:space="preserve">-GU and 20180054-GU were opened to address the tax impacts affecting FPUC, </w:t>
      </w:r>
      <w:r w:rsidR="003B069D">
        <w:t>Indiantown</w:t>
      </w:r>
      <w:r w:rsidR="003B069D" w:rsidRPr="003B069D">
        <w:t xml:space="preserve"> and Chesapeake</w:t>
      </w:r>
    </w:p>
    <w:p w:rsidR="00AA368C" w:rsidRPr="002E3BFF" w:rsidRDefault="00AA368C" w:rsidP="00AA368C">
      <w:pPr>
        <w:pStyle w:val="BodyText"/>
        <w:spacing w:after="0"/>
      </w:pPr>
    </w:p>
    <w:p w:rsidR="003E0323" w:rsidRPr="002E3BFF" w:rsidRDefault="003E0323" w:rsidP="00206948">
      <w:pPr>
        <w:autoSpaceDE w:val="0"/>
        <w:autoSpaceDN w:val="0"/>
        <w:adjustRightInd w:val="0"/>
        <w:jc w:val="both"/>
      </w:pPr>
      <w:r w:rsidRPr="002E3BFF">
        <w:t xml:space="preserve">On April 25, 2018, an Order Establishing Procedure for the </w:t>
      </w:r>
      <w:r w:rsidR="00F924AE">
        <w:t xml:space="preserve">instant </w:t>
      </w:r>
      <w:r w:rsidR="009B4FFF">
        <w:t>d</w:t>
      </w:r>
      <w:r w:rsidRPr="002E3BFF">
        <w:t>ocket was issued, in which controlling dates were set for filing testimony, exhibits, and discovery</w:t>
      </w:r>
      <w:r w:rsidR="00B61465" w:rsidRPr="002E3BFF">
        <w:t>.</w:t>
      </w:r>
      <w:r w:rsidRPr="002E3BFF">
        <w:t xml:space="preserve"> On May 31, 2018, the discovery procedures and controlling dates were modified</w:t>
      </w:r>
      <w:r w:rsidR="00B61465" w:rsidRPr="002E3BFF">
        <w:t>.</w:t>
      </w:r>
      <w:r w:rsidRPr="002E3BFF">
        <w:t xml:space="preserve"> Order No. PSC-2018-0412-PCO-GU, issued on August 20, 2018, was the second order </w:t>
      </w:r>
      <w:r w:rsidR="006D6791">
        <w:t>revising</w:t>
      </w:r>
      <w:r w:rsidRPr="002E3BFF">
        <w:t xml:space="preserve"> the </w:t>
      </w:r>
      <w:r w:rsidR="006D6791">
        <w:t>O</w:t>
      </w:r>
      <w:r w:rsidRPr="002E3BFF">
        <w:t xml:space="preserve">rder </w:t>
      </w:r>
      <w:r w:rsidR="006D6791">
        <w:t>E</w:t>
      </w:r>
      <w:r w:rsidRPr="002E3BFF">
        <w:t xml:space="preserve">stablishing </w:t>
      </w:r>
      <w:r w:rsidR="006D6791">
        <w:t>P</w:t>
      </w:r>
      <w:r w:rsidRPr="002E3BFF">
        <w:t xml:space="preserve">rocedure </w:t>
      </w:r>
      <w:r w:rsidR="006D6791">
        <w:t xml:space="preserve">that </w:t>
      </w:r>
      <w:r w:rsidRPr="002E3BFF">
        <w:t>allow</w:t>
      </w:r>
      <w:r w:rsidR="006D6791">
        <w:t>ed</w:t>
      </w:r>
      <w:r w:rsidRPr="002E3BFF">
        <w:t xml:space="preserve"> the </w:t>
      </w:r>
      <w:r w:rsidR="003B069D">
        <w:t>Company</w:t>
      </w:r>
      <w:r w:rsidRPr="002E3BFF">
        <w:t xml:space="preserve"> to file </w:t>
      </w:r>
      <w:r w:rsidR="006D6791">
        <w:t xml:space="preserve">revised and </w:t>
      </w:r>
      <w:r w:rsidRPr="002E3BFF">
        <w:t>supplemental testimony</w:t>
      </w:r>
      <w:r w:rsidR="006D6791">
        <w:t xml:space="preserve">, and </w:t>
      </w:r>
      <w:r w:rsidRPr="002E3BFF">
        <w:t>extend</w:t>
      </w:r>
      <w:r w:rsidR="006D6791">
        <w:t>ed</w:t>
      </w:r>
      <w:r w:rsidRPr="002E3BFF">
        <w:t xml:space="preserve"> testimony filing dates for Commission staff and the Office of Public Counsel (OPC). OPC is the only intervenor in th</w:t>
      </w:r>
      <w:r w:rsidR="006D6791">
        <w:t>is</w:t>
      </w:r>
      <w:r w:rsidRPr="002E3BFF">
        <w:t xml:space="preserve"> </w:t>
      </w:r>
      <w:r w:rsidR="009B4FFF">
        <w:t>d</w:t>
      </w:r>
      <w:r w:rsidRPr="002E3BFF">
        <w:t>ocket</w:t>
      </w:r>
      <w:r w:rsidR="00B61465" w:rsidRPr="002E3BFF">
        <w:t>.</w:t>
      </w:r>
      <w:r w:rsidRPr="002E3BFF">
        <w:t xml:space="preserve"> </w:t>
      </w:r>
    </w:p>
    <w:p w:rsidR="00206948" w:rsidRPr="002E3BFF" w:rsidRDefault="00206948" w:rsidP="00206948">
      <w:pPr>
        <w:autoSpaceDE w:val="0"/>
        <w:autoSpaceDN w:val="0"/>
        <w:adjustRightInd w:val="0"/>
        <w:jc w:val="both"/>
      </w:pPr>
    </w:p>
    <w:p w:rsidR="003E0323" w:rsidRDefault="003E0323" w:rsidP="009B4FFF">
      <w:pPr>
        <w:pStyle w:val="BodyText"/>
      </w:pPr>
      <w:r w:rsidRPr="002E3BFF">
        <w:t xml:space="preserve">The prehearing conference was held on November 5, 2018. </w:t>
      </w:r>
      <w:r w:rsidR="000955AA">
        <w:t xml:space="preserve">On, </w:t>
      </w:r>
      <w:r w:rsidRPr="002E3BFF">
        <w:t>November 9, 2018, OPC filed a</w:t>
      </w:r>
      <w:r w:rsidR="001356B1">
        <w:t>n</w:t>
      </w:r>
      <w:r w:rsidRPr="002E3BFF">
        <w:t xml:space="preserve"> </w:t>
      </w:r>
      <w:r w:rsidR="00E33A30">
        <w:t>A</w:t>
      </w:r>
      <w:r w:rsidR="006D6791">
        <w:t xml:space="preserve">greed </w:t>
      </w:r>
      <w:r w:rsidRPr="002E3BFF">
        <w:t xml:space="preserve">Motion to Consolidate for Purposes of Hearing </w:t>
      </w:r>
      <w:r w:rsidR="006D6791">
        <w:t xml:space="preserve">in </w:t>
      </w:r>
      <w:r w:rsidR="00F924AE">
        <w:t>D</w:t>
      </w:r>
      <w:r w:rsidRPr="002E3BFF">
        <w:t xml:space="preserve">ocket </w:t>
      </w:r>
      <w:r w:rsidR="00F924AE">
        <w:t>N</w:t>
      </w:r>
      <w:r w:rsidR="009B4FFF">
        <w:t>os.</w:t>
      </w:r>
      <w:r w:rsidRPr="002E3BFF">
        <w:t xml:space="preserve"> 20180051-GU, 20180</w:t>
      </w:r>
      <w:r w:rsidR="001356B1">
        <w:t>0</w:t>
      </w:r>
      <w:r w:rsidRPr="002E3BFF">
        <w:t xml:space="preserve">52-GU, 20180053-GU and 20180054-GU. </w:t>
      </w:r>
      <w:r w:rsidR="000955AA">
        <w:t>On</w:t>
      </w:r>
      <w:r w:rsidR="003F1892">
        <w:t xml:space="preserve"> November</w:t>
      </w:r>
      <w:r w:rsidR="009B4FFF">
        <w:t xml:space="preserve"> 16, 2018,</w:t>
      </w:r>
      <w:r w:rsidRPr="002E3BFF">
        <w:t xml:space="preserve"> </w:t>
      </w:r>
      <w:r w:rsidR="006D6791">
        <w:t xml:space="preserve">the </w:t>
      </w:r>
      <w:r w:rsidRPr="002E3BFF">
        <w:t xml:space="preserve">Prehearing Order </w:t>
      </w:r>
      <w:r w:rsidR="003B069D">
        <w:t>was issued</w:t>
      </w:r>
      <w:r w:rsidR="006D6791">
        <w:t xml:space="preserve"> and</w:t>
      </w:r>
      <w:r w:rsidR="003B069D">
        <w:t xml:space="preserve"> </w:t>
      </w:r>
      <w:r w:rsidR="00A7505B">
        <w:t xml:space="preserve">reflected </w:t>
      </w:r>
      <w:r w:rsidR="006D6791">
        <w:t xml:space="preserve">proposed </w:t>
      </w:r>
      <w:r w:rsidR="00A7505B">
        <w:t>stipulations between Fort Meade</w:t>
      </w:r>
      <w:r w:rsidR="003B069D">
        <w:t xml:space="preserve"> and OPC on most of the issues.</w:t>
      </w:r>
      <w:r w:rsidR="00206948" w:rsidRPr="002E3BFF">
        <w:t xml:space="preserve"> </w:t>
      </w:r>
      <w:r w:rsidRPr="002E3BFF">
        <w:t>Order No. PSC-2018-0555-PCO-GU</w:t>
      </w:r>
      <w:r w:rsidR="006D6791">
        <w:t>,</w:t>
      </w:r>
      <w:r w:rsidRPr="002E3BFF">
        <w:t xml:space="preserve"> issued on November 20, 2018, consolidat</w:t>
      </w:r>
      <w:r w:rsidR="006D6791">
        <w:t>ed</w:t>
      </w:r>
      <w:r w:rsidRPr="002E3BFF">
        <w:t xml:space="preserve"> the </w:t>
      </w:r>
      <w:r w:rsidR="003B069D">
        <w:t>four d</w:t>
      </w:r>
      <w:r w:rsidRPr="002E3BFF">
        <w:t>ockets for purpose</w:t>
      </w:r>
      <w:r w:rsidR="009D4C9A">
        <w:t>s</w:t>
      </w:r>
      <w:r w:rsidRPr="002E3BFF">
        <w:t xml:space="preserve"> of the hearing</w:t>
      </w:r>
      <w:r w:rsidR="00B61465" w:rsidRPr="002E3BFF">
        <w:t>.</w:t>
      </w:r>
      <w:r w:rsidRPr="002E3BFF">
        <w:t xml:space="preserve"> The hearing was held on November 27, 2018.</w:t>
      </w:r>
      <w:r>
        <w:t xml:space="preserve"> </w:t>
      </w:r>
      <w:r w:rsidR="006D6791">
        <w:t xml:space="preserve">At that time, the Commission voted to accept and approve the parties’ proposed stipulations. </w:t>
      </w:r>
      <w:r w:rsidR="009B4FFF">
        <w:t>The Commission has jurisdiction pursuant to Sect</w:t>
      </w:r>
      <w:r w:rsidR="006D6791">
        <w:t>ions 366.04</w:t>
      </w:r>
      <w:r w:rsidR="009D4C9A">
        <w:t>, 366.041, 366.06</w:t>
      </w:r>
      <w:r w:rsidR="00E33A30">
        <w:t>,</w:t>
      </w:r>
      <w:r w:rsidR="009D4C9A">
        <w:t xml:space="preserve"> and</w:t>
      </w:r>
      <w:r w:rsidR="009B4FFF">
        <w:t xml:space="preserve"> 366.07, Florida Statutes.</w:t>
      </w:r>
      <w:r>
        <w:t xml:space="preserve"> </w:t>
      </w:r>
    </w:p>
    <w:bookmarkEnd w:id="12"/>
    <w:p w:rsidR="00EA2273" w:rsidRDefault="00EA2273" w:rsidP="003E0323">
      <w:pPr>
        <w:pStyle w:val="RecommendationMajorSectionHeading"/>
        <w:jc w:val="lef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7" w:name="DiscussionOfIssues"/>
      <w:r>
        <w:lastRenderedPageBreak/>
        <w:t>Discussion of Issues</w:t>
      </w:r>
    </w:p>
    <w:bookmarkEnd w:id="17"/>
    <w:p w:rsidR="00EE14F2" w:rsidRPr="001E1F9A" w:rsidRDefault="00EE14F2">
      <w:pPr>
        <w:pStyle w:val="IssueHeading"/>
        <w:rPr>
          <w:vanish/>
          <w:szCs w:val="24"/>
          <w:specVanish/>
        </w:rPr>
      </w:pPr>
      <w:r w:rsidRPr="001E1F9A">
        <w:rPr>
          <w:szCs w:val="24"/>
        </w:rPr>
        <w:t>Issue 4B:</w:t>
      </w:r>
      <w:r w:rsidRPr="001E1F9A">
        <w:rPr>
          <w:szCs w:val="24"/>
        </w:rPr>
        <w:fldChar w:fldCharType="begin"/>
      </w:r>
      <w:r w:rsidRPr="001E1F9A">
        <w:rPr>
          <w:szCs w:val="24"/>
        </w:rPr>
        <w:instrText xml:space="preserve"> TC "</w:instrText>
      </w:r>
      <w:bookmarkStart w:id="18" w:name="_Toc535304012"/>
      <w:r w:rsidR="001D1C72" w:rsidRPr="001E1F9A">
        <w:rPr>
          <w:szCs w:val="24"/>
        </w:rPr>
        <w:instrText>4B</w:instrText>
      </w:r>
      <w:r w:rsidRPr="001E1F9A">
        <w:rPr>
          <w:szCs w:val="24"/>
        </w:rPr>
        <w:tab/>
      </w:r>
      <w:r w:rsidR="003B069D">
        <w:rPr>
          <w:szCs w:val="24"/>
        </w:rPr>
        <w:instrText>Disposition of the protected excess deferred taxes</w:instrText>
      </w:r>
      <w:bookmarkEnd w:id="18"/>
      <w:r w:rsidRPr="001E1F9A">
        <w:rPr>
          <w:szCs w:val="24"/>
        </w:rPr>
        <w:instrText xml:space="preserve">" \l 1 </w:instrText>
      </w:r>
      <w:r w:rsidRPr="001E1F9A">
        <w:rPr>
          <w:szCs w:val="24"/>
        </w:rPr>
        <w:fldChar w:fldCharType="end"/>
      </w:r>
      <w:r w:rsidRPr="001E1F9A">
        <w:rPr>
          <w:szCs w:val="24"/>
        </w:rPr>
        <w:t> </w:t>
      </w:r>
    </w:p>
    <w:p w:rsidR="00EE14F2" w:rsidRPr="001E1F9A" w:rsidRDefault="00EE14F2">
      <w:pPr>
        <w:pStyle w:val="BodyText"/>
      </w:pPr>
      <w:r w:rsidRPr="001E1F9A">
        <w:t xml:space="preserve"> What is the appropriate </w:t>
      </w:r>
      <w:r w:rsidR="00561391" w:rsidRPr="001E1F9A">
        <w:t>disposition</w:t>
      </w:r>
      <w:r w:rsidRPr="001E1F9A">
        <w:t xml:space="preserve"> of the protected excess deferred taxes?</w:t>
      </w:r>
    </w:p>
    <w:p w:rsidR="00EE14F2" w:rsidRPr="001E1F9A" w:rsidRDefault="00EE14F2">
      <w:pPr>
        <w:pStyle w:val="IssueSubsectionHeading"/>
        <w:rPr>
          <w:vanish/>
          <w:szCs w:val="24"/>
          <w:specVanish/>
        </w:rPr>
      </w:pPr>
      <w:r w:rsidRPr="001E1F9A">
        <w:rPr>
          <w:szCs w:val="24"/>
        </w:rPr>
        <w:t>Recommendation: </w:t>
      </w:r>
    </w:p>
    <w:p w:rsidR="00EE14F2" w:rsidRPr="001E1F9A" w:rsidRDefault="00EE14F2">
      <w:pPr>
        <w:pStyle w:val="BodyText"/>
      </w:pPr>
      <w:r w:rsidRPr="001E1F9A">
        <w:t> </w:t>
      </w:r>
      <w:r w:rsidR="00D81339">
        <w:t>Fort</w:t>
      </w:r>
      <w:r w:rsidR="00A935FF" w:rsidRPr="001E1F9A">
        <w:t xml:space="preserve"> Meade should be allowed to retain the amortized</w:t>
      </w:r>
      <w:r w:rsidR="009B4FFF">
        <w:t xml:space="preserve"> </w:t>
      </w:r>
      <w:r w:rsidR="003A3939">
        <w:t>amount of</w:t>
      </w:r>
      <w:r w:rsidR="009B4FFF">
        <w:t xml:space="preserve"> the </w:t>
      </w:r>
      <w:r w:rsidR="00701D26" w:rsidRPr="001E1F9A">
        <w:t xml:space="preserve">protected </w:t>
      </w:r>
      <w:r w:rsidR="009B4FFF">
        <w:t xml:space="preserve">excess </w:t>
      </w:r>
      <w:r w:rsidR="00A935FF" w:rsidRPr="001E1F9A">
        <w:t>defe</w:t>
      </w:r>
      <w:r w:rsidR="00D81339">
        <w:t>rred tax balance</w:t>
      </w:r>
      <w:r w:rsidR="009B4FFF">
        <w:t xml:space="preserve"> of $1,787.</w:t>
      </w:r>
      <w:r w:rsidRPr="001E1F9A">
        <w:t xml:space="preserve"> (Hightower, </w:t>
      </w:r>
      <w:proofErr w:type="spellStart"/>
      <w:r w:rsidRPr="001E1F9A">
        <w:t>D.Buys</w:t>
      </w:r>
      <w:proofErr w:type="spellEnd"/>
      <w:r w:rsidRPr="001E1F9A">
        <w:t>, Cic</w:t>
      </w:r>
      <w:r w:rsidR="002050D8" w:rsidRPr="001E1F9A">
        <w:t>c</w:t>
      </w:r>
      <w:r w:rsidRPr="001E1F9A">
        <w:t>hetti)</w:t>
      </w:r>
    </w:p>
    <w:p w:rsidR="00EE14F2" w:rsidRPr="001E1F9A" w:rsidRDefault="00EE14F2">
      <w:pPr>
        <w:pStyle w:val="IssueSubsectionHeading"/>
        <w:keepNext/>
        <w:rPr>
          <w:iCs w:val="0"/>
          <w:szCs w:val="24"/>
        </w:rPr>
      </w:pPr>
      <w:r w:rsidRPr="001E1F9A">
        <w:rPr>
          <w:iCs w:val="0"/>
          <w:szCs w:val="24"/>
        </w:rPr>
        <w:t>Position of the Parties</w:t>
      </w:r>
    </w:p>
    <w:p w:rsidR="00EE14F2" w:rsidRPr="001E1F9A" w:rsidRDefault="00D81339" w:rsidP="0080495F">
      <w:pPr>
        <w:pStyle w:val="PartyName"/>
        <w:rPr>
          <w:vanish/>
          <w:szCs w:val="24"/>
          <w:specVanish/>
        </w:rPr>
      </w:pPr>
      <w:bookmarkStart w:id="19" w:name="Parties"/>
      <w:r>
        <w:rPr>
          <w:szCs w:val="24"/>
        </w:rPr>
        <w:t>FORT</w:t>
      </w:r>
      <w:r w:rsidR="00A935FF" w:rsidRPr="001E1F9A">
        <w:rPr>
          <w:szCs w:val="24"/>
        </w:rPr>
        <w:t xml:space="preserve"> MEADE</w:t>
      </w:r>
      <w:r w:rsidR="00EE14F2" w:rsidRPr="001E1F9A">
        <w:rPr>
          <w:szCs w:val="24"/>
        </w:rPr>
        <w:t>: </w:t>
      </w:r>
    </w:p>
    <w:p w:rsidR="00544238" w:rsidRPr="00812393" w:rsidRDefault="00EE14F2" w:rsidP="00544238">
      <w:pPr>
        <w:autoSpaceDE w:val="0"/>
        <w:autoSpaceDN w:val="0"/>
        <w:adjustRightInd w:val="0"/>
        <w:jc w:val="both"/>
      </w:pPr>
      <w:r w:rsidRPr="001E1F9A">
        <w:t> </w:t>
      </w:r>
      <w:r w:rsidR="00544238" w:rsidRPr="00812393">
        <w:t>F</w:t>
      </w:r>
      <w:r w:rsidR="00544238">
        <w:t>ort</w:t>
      </w:r>
      <w:r w:rsidR="00544238" w:rsidRPr="00812393">
        <w:t xml:space="preserve"> Meade should be allowed to retain the estimated amortized deferred balance,</w:t>
      </w:r>
      <w:r w:rsidR="00544238">
        <w:t xml:space="preserve"> </w:t>
      </w:r>
      <w:r w:rsidR="00544238" w:rsidRPr="00812393">
        <w:t>thereby fulfilling the purpose of the TCJA by allowing F</w:t>
      </w:r>
      <w:r w:rsidR="00544238">
        <w:t>ort</w:t>
      </w:r>
      <w:r w:rsidR="00544238" w:rsidRPr="00812393">
        <w:t xml:space="preserve"> Meade to </w:t>
      </w:r>
      <w:r w:rsidR="003A3939" w:rsidRPr="00812393">
        <w:t>continue making</w:t>
      </w:r>
      <w:r w:rsidR="00544238" w:rsidRPr="00812393">
        <w:t xml:space="preserve"> capital improvements and potentially delaying a rate proceeding.</w:t>
      </w:r>
    </w:p>
    <w:p w:rsidR="000A33CE" w:rsidRPr="001E1F9A" w:rsidRDefault="000A33CE" w:rsidP="0080495F">
      <w:pPr>
        <w:autoSpaceDE w:val="0"/>
        <w:autoSpaceDN w:val="0"/>
        <w:adjustRightInd w:val="0"/>
        <w:ind w:right="54"/>
        <w:jc w:val="both"/>
      </w:pPr>
    </w:p>
    <w:p w:rsidR="00EE14F2" w:rsidRPr="001E1F9A" w:rsidRDefault="003E0323" w:rsidP="0080495F">
      <w:pPr>
        <w:pStyle w:val="PartyName"/>
        <w:rPr>
          <w:vanish/>
          <w:szCs w:val="24"/>
          <w:specVanish/>
        </w:rPr>
      </w:pPr>
      <w:r w:rsidRPr="001E1F9A">
        <w:rPr>
          <w:szCs w:val="24"/>
        </w:rPr>
        <w:t>OPC</w:t>
      </w:r>
      <w:r w:rsidR="00EE14F2" w:rsidRPr="001E1F9A">
        <w:rPr>
          <w:szCs w:val="24"/>
        </w:rPr>
        <w:t>: </w:t>
      </w:r>
    </w:p>
    <w:p w:rsidR="00544238" w:rsidRPr="00544238" w:rsidRDefault="00544238" w:rsidP="00544238">
      <w:pPr>
        <w:jc w:val="both"/>
        <w:rPr>
          <w:rFonts w:eastAsiaTheme="minorHAnsi"/>
        </w:rPr>
      </w:pPr>
      <w:r w:rsidRPr="00544238">
        <w:rPr>
          <w:rFonts w:eastAsiaTheme="minorHAnsi"/>
        </w:rPr>
        <w:t>Fort Meade should not be allowed to retain the benefit of the protected excess ADIT. The protected excess ADIT should be reversed using an Average Rate Assumption Method (“ARAM”) if the utility has the available information to calculate the ARAM, or via another appropriate method that complies with normalization requirements, if Fort Meade does not have the information to compute the ARAM.</w:t>
      </w:r>
    </w:p>
    <w:p w:rsidR="00EE14F2" w:rsidRPr="001E1F9A" w:rsidRDefault="00EE14F2" w:rsidP="00544238">
      <w:pPr>
        <w:pStyle w:val="PartyName"/>
        <w:spacing w:after="0"/>
      </w:pPr>
    </w:p>
    <w:bookmarkEnd w:id="19"/>
    <w:p w:rsidR="00EE14F2" w:rsidRPr="001E1F9A" w:rsidRDefault="00EE14F2" w:rsidP="006F685A">
      <w:pPr>
        <w:pStyle w:val="First-LevelSubheading"/>
        <w:rPr>
          <w:i/>
          <w:szCs w:val="24"/>
        </w:rPr>
      </w:pPr>
      <w:r w:rsidRPr="001E1F9A">
        <w:rPr>
          <w:i/>
          <w:szCs w:val="24"/>
        </w:rPr>
        <w:t>Staff Analysis: </w:t>
      </w:r>
    </w:p>
    <w:p w:rsidR="006F685A" w:rsidRPr="001E1F9A" w:rsidRDefault="006F685A" w:rsidP="006F685A">
      <w:pPr>
        <w:pStyle w:val="First-LevelSubheading"/>
        <w:jc w:val="center"/>
        <w:rPr>
          <w:szCs w:val="24"/>
        </w:rPr>
      </w:pPr>
      <w:r w:rsidRPr="001E1F9A">
        <w:rPr>
          <w:szCs w:val="24"/>
        </w:rPr>
        <w:t>PARTIES’ ARGUMENTS</w:t>
      </w:r>
    </w:p>
    <w:p w:rsidR="001403BB" w:rsidRPr="001E1F9A" w:rsidRDefault="001403BB" w:rsidP="00AC5750">
      <w:pPr>
        <w:pStyle w:val="BodyText"/>
        <w:spacing w:after="0"/>
      </w:pPr>
    </w:p>
    <w:p w:rsidR="00A14372" w:rsidRPr="001E1F9A" w:rsidRDefault="006F685A" w:rsidP="00BA4EF2">
      <w:pPr>
        <w:pStyle w:val="First-LevelSubheading"/>
        <w:rPr>
          <w:szCs w:val="24"/>
        </w:rPr>
      </w:pPr>
      <w:r w:rsidRPr="001E1F9A">
        <w:rPr>
          <w:szCs w:val="24"/>
        </w:rPr>
        <w:t>F</w:t>
      </w:r>
      <w:r w:rsidR="00D81339">
        <w:rPr>
          <w:szCs w:val="24"/>
        </w:rPr>
        <w:t xml:space="preserve">ORT </w:t>
      </w:r>
      <w:r w:rsidRPr="001E1F9A">
        <w:rPr>
          <w:szCs w:val="24"/>
        </w:rPr>
        <w:t>MEADE</w:t>
      </w:r>
    </w:p>
    <w:p w:rsidR="002B367F" w:rsidRDefault="00BA4EF2" w:rsidP="00BA4EF2">
      <w:pPr>
        <w:pStyle w:val="BodyText"/>
        <w:spacing w:after="0"/>
      </w:pPr>
      <w:r w:rsidRPr="001E1F9A">
        <w:t>F</w:t>
      </w:r>
      <w:r w:rsidR="00D81339">
        <w:t>ort</w:t>
      </w:r>
      <w:r w:rsidRPr="001E1F9A">
        <w:t xml:space="preserve"> Meade </w:t>
      </w:r>
      <w:r w:rsidR="00F924AE">
        <w:t>argued</w:t>
      </w:r>
      <w:r w:rsidRPr="001E1F9A">
        <w:t xml:space="preserve"> that given its earnings posture, the Company should be allowed to retain the </w:t>
      </w:r>
      <w:r w:rsidR="00F924AE">
        <w:t>estimated annual amount of $1,787 as a result of the tax benefit created by the excess deferred tax balance.</w:t>
      </w:r>
      <w:r w:rsidRPr="001E1F9A">
        <w:t xml:space="preserve"> (</w:t>
      </w:r>
      <w:r w:rsidR="00DD4F33">
        <w:t xml:space="preserve">Fort Meade </w:t>
      </w:r>
      <w:r w:rsidRPr="001E1F9A">
        <w:t xml:space="preserve">BR </w:t>
      </w:r>
      <w:r w:rsidR="001356B1">
        <w:t>8-9</w:t>
      </w:r>
      <w:r w:rsidR="00DD4F33">
        <w:t>; TR 1</w:t>
      </w:r>
      <w:r w:rsidR="00AF7B1E">
        <w:t>29-130</w:t>
      </w:r>
      <w:r w:rsidR="001356B1">
        <w:t>, 132-133</w:t>
      </w:r>
      <w:r w:rsidR="00CD7908">
        <w:t xml:space="preserve">) </w:t>
      </w:r>
      <w:r w:rsidRPr="001E1F9A">
        <w:t>Fort Meade</w:t>
      </w:r>
      <w:r w:rsidR="00F924AE">
        <w:t xml:space="preserve"> argued </w:t>
      </w:r>
      <w:r w:rsidR="009B4FFF">
        <w:t xml:space="preserve">that </w:t>
      </w:r>
      <w:r w:rsidR="00F924AE">
        <w:t xml:space="preserve">the ability to retain </w:t>
      </w:r>
      <w:r w:rsidRPr="001E1F9A">
        <w:t xml:space="preserve">this amount will provide the Company with further opportunity to earn a reasonable return, while also enabling the Company to </w:t>
      </w:r>
      <w:r w:rsidR="009B4FFF">
        <w:t>provide</w:t>
      </w:r>
      <w:r w:rsidRPr="001E1F9A">
        <w:t xml:space="preserve"> service at present rates for a longer period, to continue making necessary capital investments, and</w:t>
      </w:r>
      <w:r w:rsidR="00D32ED1">
        <w:t xml:space="preserve"> to</w:t>
      </w:r>
      <w:r w:rsidRPr="001E1F9A">
        <w:t xml:space="preserve"> delay a costly rate proceeding</w:t>
      </w:r>
      <w:r w:rsidR="00CD7908">
        <w:t>.</w:t>
      </w:r>
      <w:r w:rsidRPr="001E1F9A">
        <w:t xml:space="preserve"> (</w:t>
      </w:r>
      <w:r w:rsidR="00DD4F33">
        <w:t xml:space="preserve">Fort Meade </w:t>
      </w:r>
      <w:r w:rsidRPr="001E1F9A">
        <w:t xml:space="preserve">BR </w:t>
      </w:r>
      <w:r w:rsidR="000D6F12">
        <w:t>10</w:t>
      </w:r>
      <w:r w:rsidR="001356B1">
        <w:t>, TR 130</w:t>
      </w:r>
      <w:r w:rsidRPr="001E1F9A">
        <w:t>)</w:t>
      </w:r>
      <w:r w:rsidR="00CD7908">
        <w:t xml:space="preserve"> </w:t>
      </w:r>
      <w:r w:rsidRPr="001E1F9A">
        <w:t xml:space="preserve">Fort Meade </w:t>
      </w:r>
      <w:r w:rsidR="003F1892">
        <w:t>contended</w:t>
      </w:r>
      <w:r w:rsidR="00DA14E6">
        <w:t xml:space="preserve"> that </w:t>
      </w:r>
      <w:r w:rsidR="00DD4F33">
        <w:t xml:space="preserve">if </w:t>
      </w:r>
      <w:r w:rsidRPr="001E1F9A">
        <w:t xml:space="preserve">the Company is allowed to retain the tax benefits as it has </w:t>
      </w:r>
      <w:r w:rsidR="00DA14E6">
        <w:t>proposed</w:t>
      </w:r>
      <w:r w:rsidR="007A5270">
        <w:t>,</w:t>
      </w:r>
      <w:r w:rsidRPr="001E1F9A">
        <w:t xml:space="preserve"> the C</w:t>
      </w:r>
      <w:r w:rsidR="00DD4F33">
        <w:t xml:space="preserve">ompany's </w:t>
      </w:r>
      <w:r w:rsidR="005341D3">
        <w:t>return on equity (</w:t>
      </w:r>
      <w:r w:rsidR="00D32ED1">
        <w:t>ROE</w:t>
      </w:r>
      <w:r w:rsidR="005341D3">
        <w:t>)</w:t>
      </w:r>
      <w:r w:rsidRPr="001E1F9A">
        <w:t xml:space="preserve"> for 2019 is projected to be negative 19.4</w:t>
      </w:r>
      <w:r w:rsidR="005D3076">
        <w:t>0</w:t>
      </w:r>
      <w:r w:rsidR="009B4FFF">
        <w:t xml:space="preserve"> percent</w:t>
      </w:r>
      <w:r w:rsidRPr="001E1F9A">
        <w:t>. (</w:t>
      </w:r>
      <w:r w:rsidR="00DD4F33">
        <w:t xml:space="preserve">Fort Meade </w:t>
      </w:r>
      <w:r w:rsidRPr="001E1F9A">
        <w:t xml:space="preserve">BR 12; </w:t>
      </w:r>
      <w:r w:rsidR="00DD4F33">
        <w:t>EXH</w:t>
      </w:r>
      <w:r w:rsidRPr="001E1F9A">
        <w:t xml:space="preserve"> 10</w:t>
      </w:r>
      <w:r w:rsidR="00DD4F33">
        <w:t xml:space="preserve">, BSP </w:t>
      </w:r>
      <w:r w:rsidR="00AC5750">
        <w:t>0004</w:t>
      </w:r>
      <w:r w:rsidR="00DD4F33">
        <w:t>7</w:t>
      </w:r>
      <w:r w:rsidR="003F1892">
        <w:t>)</w:t>
      </w:r>
      <w:r w:rsidR="00CD7908">
        <w:t xml:space="preserve"> </w:t>
      </w:r>
    </w:p>
    <w:p w:rsidR="002B367F" w:rsidRDefault="002B367F" w:rsidP="00BA4EF2">
      <w:pPr>
        <w:pStyle w:val="BodyText"/>
        <w:spacing w:after="0"/>
      </w:pPr>
    </w:p>
    <w:p w:rsidR="00DA14E6" w:rsidRDefault="00DD4F33" w:rsidP="00BA4EF2">
      <w:pPr>
        <w:pStyle w:val="BodyText"/>
        <w:spacing w:after="0"/>
      </w:pPr>
      <w:r>
        <w:t>Fort Meade argued that while retention of the benefits as proposed will not enable the Company to earn within its authorized range</w:t>
      </w:r>
      <w:r w:rsidR="005341D3">
        <w:t xml:space="preserve"> of ROE</w:t>
      </w:r>
      <w:r>
        <w:t>, it will</w:t>
      </w:r>
      <w:r w:rsidR="007A5270">
        <w:t xml:space="preserve"> certainly allow it to earn</w:t>
      </w:r>
      <w:r>
        <w:t xml:space="preserve"> closer to its range.</w:t>
      </w:r>
      <w:r w:rsidR="00AF7B1E">
        <w:t xml:space="preserve"> (Fort </w:t>
      </w:r>
      <w:r w:rsidR="009A45B6">
        <w:t>Meade</w:t>
      </w:r>
      <w:r w:rsidR="00AF7B1E">
        <w:t xml:space="preserve"> BR 12</w:t>
      </w:r>
      <w:r w:rsidR="001356B1">
        <w:t>; EXH 10, BSP 00047</w:t>
      </w:r>
      <w:r w:rsidR="00AF7B1E">
        <w:t>)</w:t>
      </w:r>
      <w:r>
        <w:t xml:space="preserve"> </w:t>
      </w:r>
    </w:p>
    <w:p w:rsidR="00CD7908" w:rsidRPr="001E1F9A" w:rsidRDefault="00CD7908" w:rsidP="00BA4EF2">
      <w:pPr>
        <w:pStyle w:val="BodyText"/>
        <w:spacing w:after="0"/>
      </w:pPr>
    </w:p>
    <w:p w:rsidR="00F5009D" w:rsidRDefault="006F685A" w:rsidP="00BA4EF2">
      <w:pPr>
        <w:pStyle w:val="First-LevelSubheading"/>
        <w:rPr>
          <w:szCs w:val="24"/>
        </w:rPr>
      </w:pPr>
      <w:r w:rsidRPr="001E1F9A">
        <w:rPr>
          <w:szCs w:val="24"/>
        </w:rPr>
        <w:t>OPC</w:t>
      </w:r>
    </w:p>
    <w:p w:rsidR="005D3076" w:rsidRDefault="00500DC5" w:rsidP="00D82214">
      <w:pPr>
        <w:pStyle w:val="First-LevelSubheading"/>
        <w:rPr>
          <w:rFonts w:ascii="Times New Roman" w:hAnsi="Times New Roman" w:cs="Times New Roman"/>
          <w:b w:val="0"/>
          <w:bCs w:val="0"/>
          <w:iCs w:val="0"/>
          <w:szCs w:val="24"/>
        </w:rPr>
      </w:pPr>
      <w:r>
        <w:rPr>
          <w:rFonts w:ascii="Times New Roman" w:hAnsi="Times New Roman" w:cs="Times New Roman"/>
          <w:b w:val="0"/>
          <w:bCs w:val="0"/>
          <w:iCs w:val="0"/>
          <w:szCs w:val="24"/>
        </w:rPr>
        <w:t xml:space="preserve">OPC argued that Fort Meade </w:t>
      </w:r>
      <w:r w:rsidR="003B069D">
        <w:rPr>
          <w:rFonts w:ascii="Times New Roman" w:hAnsi="Times New Roman" w:cs="Times New Roman"/>
          <w:b w:val="0"/>
          <w:bCs w:val="0"/>
          <w:iCs w:val="0"/>
          <w:szCs w:val="24"/>
        </w:rPr>
        <w:t>should return</w:t>
      </w:r>
      <w:r>
        <w:rPr>
          <w:rFonts w:ascii="Times New Roman" w:hAnsi="Times New Roman" w:cs="Times New Roman"/>
          <w:b w:val="0"/>
          <w:bCs w:val="0"/>
          <w:iCs w:val="0"/>
          <w:szCs w:val="24"/>
        </w:rPr>
        <w:t xml:space="preserve"> the </w:t>
      </w:r>
      <w:r w:rsidR="001356B1">
        <w:rPr>
          <w:rFonts w:ascii="Times New Roman" w:hAnsi="Times New Roman" w:cs="Times New Roman"/>
          <w:b w:val="0"/>
          <w:bCs w:val="0"/>
          <w:iCs w:val="0"/>
          <w:szCs w:val="24"/>
        </w:rPr>
        <w:t>net</w:t>
      </w:r>
      <w:r w:rsidR="009D4C9A">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tax benefit amount of $6,375</w:t>
      </w:r>
      <w:r w:rsidR="00BA4EF2" w:rsidRPr="001E1F9A">
        <w:rPr>
          <w:rFonts w:ascii="Times New Roman" w:hAnsi="Times New Roman" w:cs="Times New Roman"/>
          <w:b w:val="0"/>
          <w:bCs w:val="0"/>
          <w:iCs w:val="0"/>
          <w:szCs w:val="24"/>
        </w:rPr>
        <w:t xml:space="preserve"> to </w:t>
      </w:r>
      <w:r w:rsidR="003F1892" w:rsidRPr="001E1F9A">
        <w:rPr>
          <w:rFonts w:ascii="Times New Roman" w:hAnsi="Times New Roman" w:cs="Times New Roman"/>
          <w:b w:val="0"/>
          <w:bCs w:val="0"/>
          <w:iCs w:val="0"/>
          <w:szCs w:val="24"/>
        </w:rPr>
        <w:t>the</w:t>
      </w:r>
      <w:r w:rsidR="003F1892">
        <w:rPr>
          <w:rFonts w:ascii="Times New Roman" w:hAnsi="Times New Roman" w:cs="Times New Roman"/>
          <w:b w:val="0"/>
          <w:bCs w:val="0"/>
          <w:iCs w:val="0"/>
          <w:szCs w:val="24"/>
        </w:rPr>
        <w:t xml:space="preserve"> customers</w:t>
      </w:r>
      <w:r w:rsidR="00DA14E6">
        <w:rPr>
          <w:rFonts w:ascii="Times New Roman" w:hAnsi="Times New Roman" w:cs="Times New Roman"/>
          <w:b w:val="0"/>
          <w:bCs w:val="0"/>
          <w:iCs w:val="0"/>
          <w:szCs w:val="24"/>
        </w:rPr>
        <w:t xml:space="preserve"> via a base rate reduction</w:t>
      </w:r>
      <w:r w:rsidR="00CD7908">
        <w:rPr>
          <w:rFonts w:ascii="Times New Roman" w:hAnsi="Times New Roman" w:cs="Times New Roman"/>
          <w:b w:val="0"/>
          <w:bCs w:val="0"/>
          <w:iCs w:val="0"/>
          <w:szCs w:val="24"/>
        </w:rPr>
        <w:t>.</w:t>
      </w:r>
      <w:r w:rsidR="00DA14E6">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 xml:space="preserve">OPC </w:t>
      </w:r>
      <w:r w:rsidR="00DA14E6">
        <w:rPr>
          <w:rFonts w:ascii="Times New Roman" w:hAnsi="Times New Roman" w:cs="Times New Roman"/>
          <w:b w:val="0"/>
          <w:bCs w:val="0"/>
          <w:iCs w:val="0"/>
          <w:szCs w:val="24"/>
        </w:rPr>
        <w:t>BR 1</w:t>
      </w:r>
      <w:r w:rsidR="003F1892">
        <w:rPr>
          <w:rFonts w:ascii="Times New Roman" w:hAnsi="Times New Roman" w:cs="Times New Roman"/>
          <w:b w:val="0"/>
          <w:bCs w:val="0"/>
          <w:iCs w:val="0"/>
          <w:szCs w:val="24"/>
        </w:rPr>
        <w:t>)</w:t>
      </w:r>
      <w:r w:rsidR="00CD7908">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 xml:space="preserve">OPC contended that </w:t>
      </w:r>
      <w:r w:rsidR="00BA4EF2" w:rsidRPr="001E1F9A">
        <w:rPr>
          <w:rFonts w:ascii="Times New Roman" w:hAnsi="Times New Roman" w:cs="Times New Roman"/>
          <w:b w:val="0"/>
          <w:bCs w:val="0"/>
          <w:iCs w:val="0"/>
          <w:szCs w:val="24"/>
        </w:rPr>
        <w:t>Fort Meade’s earning surveillance reports for 2014-2018 demonstrate the Company has been in an under-earnings posture for several years; thus, it had the ability to file at any time for a base rate increase, which it unilaterally chose not to do. (</w:t>
      </w:r>
      <w:r>
        <w:rPr>
          <w:rFonts w:ascii="Times New Roman" w:hAnsi="Times New Roman" w:cs="Times New Roman"/>
          <w:b w:val="0"/>
          <w:bCs w:val="0"/>
          <w:iCs w:val="0"/>
          <w:szCs w:val="24"/>
        </w:rPr>
        <w:t xml:space="preserve">OPC </w:t>
      </w:r>
      <w:r w:rsidR="00BA4EF2" w:rsidRPr="001E1F9A">
        <w:rPr>
          <w:rFonts w:ascii="Times New Roman" w:hAnsi="Times New Roman" w:cs="Times New Roman"/>
          <w:b w:val="0"/>
          <w:bCs w:val="0"/>
          <w:iCs w:val="0"/>
          <w:szCs w:val="24"/>
        </w:rPr>
        <w:t xml:space="preserve">BR 7; </w:t>
      </w:r>
      <w:r>
        <w:rPr>
          <w:rFonts w:ascii="Times New Roman" w:hAnsi="Times New Roman" w:cs="Times New Roman"/>
          <w:b w:val="0"/>
          <w:bCs w:val="0"/>
          <w:iCs w:val="0"/>
          <w:szCs w:val="24"/>
        </w:rPr>
        <w:t>EXH</w:t>
      </w:r>
      <w:r w:rsidR="00BA4EF2" w:rsidRPr="001E1F9A">
        <w:rPr>
          <w:rFonts w:ascii="Times New Roman" w:hAnsi="Times New Roman" w:cs="Times New Roman"/>
          <w:b w:val="0"/>
          <w:bCs w:val="0"/>
          <w:iCs w:val="0"/>
          <w:szCs w:val="24"/>
        </w:rPr>
        <w:t xml:space="preserve"> 19</w:t>
      </w:r>
      <w:r>
        <w:rPr>
          <w:rFonts w:ascii="Times New Roman" w:hAnsi="Times New Roman" w:cs="Times New Roman"/>
          <w:b w:val="0"/>
          <w:bCs w:val="0"/>
          <w:iCs w:val="0"/>
          <w:szCs w:val="24"/>
        </w:rPr>
        <w:t>)</w:t>
      </w:r>
      <w:r w:rsidR="00BA4EF2" w:rsidRPr="001E1F9A">
        <w:rPr>
          <w:rFonts w:ascii="Times New Roman" w:hAnsi="Times New Roman" w:cs="Times New Roman"/>
          <w:b w:val="0"/>
          <w:bCs w:val="0"/>
          <w:iCs w:val="0"/>
          <w:szCs w:val="24"/>
        </w:rPr>
        <w:t xml:space="preserve"> </w:t>
      </w:r>
      <w:r w:rsidR="00CD7908">
        <w:rPr>
          <w:rFonts w:ascii="Times New Roman" w:hAnsi="Times New Roman" w:cs="Times New Roman"/>
          <w:b w:val="0"/>
          <w:bCs w:val="0"/>
          <w:iCs w:val="0"/>
          <w:szCs w:val="24"/>
        </w:rPr>
        <w:t xml:space="preserve"> </w:t>
      </w:r>
      <w:r w:rsidR="00BA4EF2" w:rsidRPr="001E1F9A">
        <w:rPr>
          <w:rFonts w:ascii="Times New Roman" w:hAnsi="Times New Roman" w:cs="Times New Roman"/>
          <w:b w:val="0"/>
          <w:bCs w:val="0"/>
          <w:iCs w:val="0"/>
          <w:szCs w:val="24"/>
        </w:rPr>
        <w:t>OPC argu</w:t>
      </w:r>
      <w:r w:rsidR="00DA14E6">
        <w:rPr>
          <w:rFonts w:ascii="Times New Roman" w:hAnsi="Times New Roman" w:cs="Times New Roman"/>
          <w:b w:val="0"/>
          <w:bCs w:val="0"/>
          <w:iCs w:val="0"/>
          <w:szCs w:val="24"/>
        </w:rPr>
        <w:t>ed</w:t>
      </w:r>
      <w:r w:rsidR="00BA4EF2" w:rsidRPr="001E1F9A">
        <w:rPr>
          <w:rFonts w:ascii="Times New Roman" w:hAnsi="Times New Roman" w:cs="Times New Roman"/>
          <w:b w:val="0"/>
          <w:bCs w:val="0"/>
          <w:iCs w:val="0"/>
          <w:szCs w:val="24"/>
        </w:rPr>
        <w:t xml:space="preserve"> the TCJA effect on the </w:t>
      </w:r>
      <w:r w:rsidR="007A5270">
        <w:rPr>
          <w:rFonts w:ascii="Times New Roman" w:hAnsi="Times New Roman" w:cs="Times New Roman"/>
          <w:b w:val="0"/>
          <w:bCs w:val="0"/>
          <w:iCs w:val="0"/>
          <w:szCs w:val="24"/>
        </w:rPr>
        <w:t xml:space="preserve">excess </w:t>
      </w:r>
      <w:r w:rsidR="005D3076">
        <w:rPr>
          <w:rFonts w:ascii="Times New Roman" w:hAnsi="Times New Roman" w:cs="Times New Roman"/>
          <w:b w:val="0"/>
          <w:bCs w:val="0"/>
          <w:iCs w:val="0"/>
          <w:szCs w:val="24"/>
        </w:rPr>
        <w:t>accumulated deferred income tax (</w:t>
      </w:r>
      <w:r w:rsidR="00BA4EF2" w:rsidRPr="001E1F9A">
        <w:rPr>
          <w:rFonts w:ascii="Times New Roman" w:hAnsi="Times New Roman" w:cs="Times New Roman"/>
          <w:b w:val="0"/>
          <w:bCs w:val="0"/>
          <w:iCs w:val="0"/>
          <w:szCs w:val="24"/>
        </w:rPr>
        <w:t>ADIT</w:t>
      </w:r>
      <w:r w:rsidR="005D3076">
        <w:rPr>
          <w:rFonts w:ascii="Times New Roman" w:hAnsi="Times New Roman" w:cs="Times New Roman"/>
          <w:b w:val="0"/>
          <w:bCs w:val="0"/>
          <w:iCs w:val="0"/>
          <w:szCs w:val="24"/>
        </w:rPr>
        <w:t>)</w:t>
      </w:r>
      <w:r w:rsidR="00BA4EF2" w:rsidRPr="001E1F9A">
        <w:rPr>
          <w:rFonts w:ascii="Times New Roman" w:hAnsi="Times New Roman" w:cs="Times New Roman"/>
          <w:b w:val="0"/>
          <w:bCs w:val="0"/>
          <w:iCs w:val="0"/>
          <w:szCs w:val="24"/>
        </w:rPr>
        <w:t xml:space="preserve"> resulted in ratepayers making overpayments to Fort Meade</w:t>
      </w:r>
      <w:r w:rsidR="003B069D">
        <w:rPr>
          <w:rFonts w:ascii="Times New Roman" w:hAnsi="Times New Roman" w:cs="Times New Roman"/>
          <w:b w:val="0"/>
          <w:bCs w:val="0"/>
          <w:iCs w:val="0"/>
          <w:szCs w:val="24"/>
        </w:rPr>
        <w:t>.</w:t>
      </w:r>
      <w:r w:rsidR="00BA4EF2" w:rsidRPr="001E1F9A">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 xml:space="preserve">OPC </w:t>
      </w:r>
      <w:r w:rsidR="00BA4EF2" w:rsidRPr="001E1F9A">
        <w:rPr>
          <w:rFonts w:ascii="Times New Roman" w:hAnsi="Times New Roman" w:cs="Times New Roman"/>
          <w:b w:val="0"/>
          <w:bCs w:val="0"/>
          <w:iCs w:val="0"/>
          <w:szCs w:val="24"/>
        </w:rPr>
        <w:t xml:space="preserve">BR 8) </w:t>
      </w:r>
      <w:r w:rsidR="00DA14E6">
        <w:rPr>
          <w:rFonts w:ascii="Times New Roman" w:hAnsi="Times New Roman" w:cs="Times New Roman"/>
          <w:b w:val="0"/>
          <w:bCs w:val="0"/>
          <w:iCs w:val="0"/>
          <w:szCs w:val="24"/>
        </w:rPr>
        <w:t>OPC argued</w:t>
      </w:r>
      <w:r>
        <w:rPr>
          <w:rFonts w:ascii="Times New Roman" w:hAnsi="Times New Roman" w:cs="Times New Roman"/>
          <w:b w:val="0"/>
          <w:bCs w:val="0"/>
          <w:iCs w:val="0"/>
          <w:szCs w:val="24"/>
        </w:rPr>
        <w:t xml:space="preserve"> that</w:t>
      </w:r>
      <w:r w:rsidR="00BA4EF2" w:rsidRPr="001E1F9A">
        <w:rPr>
          <w:rFonts w:ascii="Times New Roman" w:hAnsi="Times New Roman" w:cs="Times New Roman"/>
          <w:b w:val="0"/>
          <w:bCs w:val="0"/>
          <w:iCs w:val="0"/>
          <w:szCs w:val="24"/>
        </w:rPr>
        <w:t xml:space="preserve"> the protected excess deferred taxes should be refunded as </w:t>
      </w:r>
      <w:r w:rsidR="00BA4EF2" w:rsidRPr="001E1F9A">
        <w:rPr>
          <w:rFonts w:ascii="Times New Roman" w:hAnsi="Times New Roman" w:cs="Times New Roman"/>
          <w:b w:val="0"/>
          <w:bCs w:val="0"/>
          <w:iCs w:val="0"/>
          <w:szCs w:val="24"/>
        </w:rPr>
        <w:lastRenderedPageBreak/>
        <w:t xml:space="preserve">rapidly as possible under the IRS regulations to ensure only fair, just, and </w:t>
      </w:r>
      <w:r w:rsidR="007A5270">
        <w:rPr>
          <w:rFonts w:ascii="Times New Roman" w:hAnsi="Times New Roman" w:cs="Times New Roman"/>
          <w:b w:val="0"/>
          <w:bCs w:val="0"/>
          <w:iCs w:val="0"/>
          <w:szCs w:val="24"/>
        </w:rPr>
        <w:t xml:space="preserve">reasonable rates are paid by </w:t>
      </w:r>
      <w:r w:rsidR="00BA4EF2" w:rsidRPr="001E1F9A">
        <w:rPr>
          <w:rFonts w:ascii="Times New Roman" w:hAnsi="Times New Roman" w:cs="Times New Roman"/>
          <w:b w:val="0"/>
          <w:bCs w:val="0"/>
          <w:iCs w:val="0"/>
          <w:szCs w:val="24"/>
        </w:rPr>
        <w:t>ratepayers</w:t>
      </w:r>
      <w:r w:rsidR="003B069D">
        <w:rPr>
          <w:rFonts w:ascii="Times New Roman" w:hAnsi="Times New Roman" w:cs="Times New Roman"/>
          <w:b w:val="0"/>
          <w:bCs w:val="0"/>
          <w:iCs w:val="0"/>
          <w:szCs w:val="24"/>
        </w:rPr>
        <w:t>.</w:t>
      </w:r>
      <w:r w:rsidR="00BA4EF2" w:rsidRPr="001E1F9A">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 xml:space="preserve">OPC </w:t>
      </w:r>
      <w:r w:rsidR="00BA4EF2" w:rsidRPr="001E1F9A">
        <w:rPr>
          <w:rFonts w:ascii="Times New Roman" w:hAnsi="Times New Roman" w:cs="Times New Roman"/>
          <w:b w:val="0"/>
          <w:bCs w:val="0"/>
          <w:iCs w:val="0"/>
          <w:szCs w:val="24"/>
        </w:rPr>
        <w:t>BR 8</w:t>
      </w:r>
      <w:r w:rsidR="003F1892">
        <w:rPr>
          <w:rFonts w:ascii="Times New Roman" w:hAnsi="Times New Roman" w:cs="Times New Roman"/>
          <w:b w:val="0"/>
          <w:bCs w:val="0"/>
          <w:iCs w:val="0"/>
          <w:szCs w:val="24"/>
        </w:rPr>
        <w:t>)</w:t>
      </w:r>
    </w:p>
    <w:p w:rsidR="00D82214" w:rsidRPr="00D82214" w:rsidRDefault="00D82214" w:rsidP="00D82214">
      <w:pPr>
        <w:pStyle w:val="BodyText"/>
        <w:spacing w:after="0"/>
      </w:pPr>
    </w:p>
    <w:p w:rsidR="006F685A" w:rsidRPr="001E1F9A" w:rsidRDefault="006F685A" w:rsidP="006F685A">
      <w:pPr>
        <w:pStyle w:val="First-LevelSubheading"/>
        <w:jc w:val="center"/>
        <w:rPr>
          <w:szCs w:val="24"/>
        </w:rPr>
      </w:pPr>
      <w:r w:rsidRPr="001E1F9A">
        <w:rPr>
          <w:szCs w:val="24"/>
        </w:rPr>
        <w:t>ANALYSIS</w:t>
      </w:r>
    </w:p>
    <w:p w:rsidR="00701D26" w:rsidRPr="001E1F9A" w:rsidRDefault="00701D26" w:rsidP="00503FD2">
      <w:pPr>
        <w:pStyle w:val="BodyText"/>
        <w:spacing w:after="0"/>
      </w:pPr>
    </w:p>
    <w:p w:rsidR="0099030A" w:rsidRDefault="00133136" w:rsidP="0099030A">
      <w:pPr>
        <w:autoSpaceDE w:val="0"/>
        <w:autoSpaceDN w:val="0"/>
        <w:adjustRightInd w:val="0"/>
        <w:jc w:val="both"/>
      </w:pPr>
      <w:r>
        <w:t>Fort Meade</w:t>
      </w:r>
      <w:r w:rsidR="00163975">
        <w:t xml:space="preserve"> and OPC agree</w:t>
      </w:r>
      <w:r w:rsidR="00500DC5">
        <w:t xml:space="preserve"> on the amount of the annual </w:t>
      </w:r>
      <w:r w:rsidR="00C6047F">
        <w:t>amortization</w:t>
      </w:r>
      <w:r w:rsidR="00500DC5">
        <w:t xml:space="preserve"> of</w:t>
      </w:r>
      <w:r w:rsidR="0099030A" w:rsidRPr="001E1F9A">
        <w:t xml:space="preserve"> the protected</w:t>
      </w:r>
      <w:r w:rsidR="005341D3">
        <w:t xml:space="preserve"> excess</w:t>
      </w:r>
      <w:r w:rsidR="0099030A" w:rsidRPr="001E1F9A">
        <w:t xml:space="preserve"> </w:t>
      </w:r>
      <w:r w:rsidR="005341D3">
        <w:t xml:space="preserve">accumulated </w:t>
      </w:r>
      <w:r w:rsidR="0099030A" w:rsidRPr="001E1F9A">
        <w:t xml:space="preserve">deferred </w:t>
      </w:r>
      <w:r w:rsidR="005341D3">
        <w:t xml:space="preserve">income </w:t>
      </w:r>
      <w:r w:rsidR="0099030A" w:rsidRPr="001E1F9A">
        <w:t xml:space="preserve">tax </w:t>
      </w:r>
      <w:r w:rsidR="005341D3">
        <w:t xml:space="preserve">(ADIT) </w:t>
      </w:r>
      <w:r w:rsidR="0099030A" w:rsidRPr="001E1F9A">
        <w:t>benefit</w:t>
      </w:r>
      <w:r w:rsidR="00500DC5">
        <w:t xml:space="preserve"> of $1,787. (Fort</w:t>
      </w:r>
      <w:r w:rsidR="00500DC5" w:rsidRPr="001E1F9A">
        <w:t xml:space="preserve"> Meade B</w:t>
      </w:r>
      <w:r w:rsidR="00330736">
        <w:t xml:space="preserve">R </w:t>
      </w:r>
      <w:r w:rsidR="000D6F12">
        <w:t>9</w:t>
      </w:r>
      <w:r w:rsidR="00330736">
        <w:t>; TR 27</w:t>
      </w:r>
      <w:r w:rsidR="00500DC5">
        <w:t>0) N</w:t>
      </w:r>
      <w:r w:rsidR="0099030A" w:rsidRPr="001E1F9A">
        <w:t xml:space="preserve">or </w:t>
      </w:r>
      <w:r w:rsidR="00DA14E6">
        <w:t>is there any debate regarding Fort</w:t>
      </w:r>
      <w:r w:rsidR="0099030A" w:rsidRPr="001E1F9A">
        <w:t xml:space="preserve"> Me</w:t>
      </w:r>
      <w:r w:rsidR="00FD2290">
        <w:t>ade's earnings posture. (Fort</w:t>
      </w:r>
      <w:r w:rsidR="00FD2290" w:rsidRPr="001E1F9A">
        <w:t xml:space="preserve"> Meade B</w:t>
      </w:r>
      <w:r w:rsidR="00FD2290">
        <w:t>R 8; TR 273</w:t>
      </w:r>
      <w:r>
        <w:t>,</w:t>
      </w:r>
      <w:r w:rsidR="00500DC5">
        <w:t xml:space="preserve"> </w:t>
      </w:r>
      <w:r w:rsidR="001356B1">
        <w:t>305-</w:t>
      </w:r>
      <w:r w:rsidR="00500DC5">
        <w:t>306</w:t>
      </w:r>
      <w:r w:rsidR="003F1892">
        <w:t>)</w:t>
      </w:r>
      <w:r w:rsidR="0099030A" w:rsidRPr="001E1F9A">
        <w:t xml:space="preserve"> </w:t>
      </w:r>
      <w:r w:rsidR="009172E6">
        <w:t>Witness</w:t>
      </w:r>
      <w:r w:rsidR="00DA14E6">
        <w:t xml:space="preserve"> Cassel testified that r</w:t>
      </w:r>
      <w:r w:rsidR="0099030A" w:rsidRPr="001E1F9A">
        <w:t xml:space="preserve">etention of the protected deferred income tax </w:t>
      </w:r>
      <w:r w:rsidR="007A5270">
        <w:t xml:space="preserve">benefit </w:t>
      </w:r>
      <w:r w:rsidR="0099030A" w:rsidRPr="001E1F9A">
        <w:t>will potentially provide the Company with an opportunity to earn a reasonable return, to continue making capital investments</w:t>
      </w:r>
      <w:r w:rsidR="007A5270">
        <w:t>,</w:t>
      </w:r>
      <w:r w:rsidR="0099030A" w:rsidRPr="001E1F9A">
        <w:t xml:space="preserve"> and enab</w:t>
      </w:r>
      <w:r w:rsidR="007A5270">
        <w:t>le</w:t>
      </w:r>
      <w:r w:rsidR="0099030A" w:rsidRPr="001E1F9A">
        <w:t xml:space="preserve"> </w:t>
      </w:r>
      <w:r w:rsidR="00DA14E6">
        <w:t>Fort</w:t>
      </w:r>
      <w:r w:rsidR="0099030A" w:rsidRPr="001E1F9A">
        <w:t xml:space="preserve"> Meade to </w:t>
      </w:r>
      <w:r w:rsidR="009D4C9A">
        <w:t>charge</w:t>
      </w:r>
      <w:r w:rsidR="0099030A" w:rsidRPr="001E1F9A">
        <w:t xml:space="preserve"> current rates for a longer period of time </w:t>
      </w:r>
      <w:r w:rsidR="007A5270">
        <w:t xml:space="preserve">thus, </w:t>
      </w:r>
      <w:r w:rsidR="0099030A" w:rsidRPr="001E1F9A">
        <w:t>delaying a rate case procee</w:t>
      </w:r>
      <w:r w:rsidR="003F1892">
        <w:t>ding. (</w:t>
      </w:r>
      <w:r w:rsidR="00FD2290">
        <w:t xml:space="preserve">Fort Meade BR 10; </w:t>
      </w:r>
      <w:r w:rsidR="003F1892">
        <w:t>TR 130)</w:t>
      </w:r>
    </w:p>
    <w:p w:rsidR="00DA14E6" w:rsidRDefault="00DA14E6" w:rsidP="00B72341">
      <w:pPr>
        <w:autoSpaceDE w:val="0"/>
        <w:autoSpaceDN w:val="0"/>
        <w:adjustRightInd w:val="0"/>
        <w:ind w:left="720" w:hanging="720"/>
        <w:jc w:val="both"/>
      </w:pPr>
    </w:p>
    <w:p w:rsidR="00DA14E6" w:rsidRPr="002D08DA" w:rsidRDefault="00DA14E6" w:rsidP="00DA14E6">
      <w:pPr>
        <w:pStyle w:val="BodyText"/>
        <w:spacing w:after="0"/>
      </w:pPr>
      <w:r w:rsidRPr="002D08DA">
        <w:t xml:space="preserve">Fort Meade </w:t>
      </w:r>
      <w:r w:rsidR="009172E6">
        <w:t>witness</w:t>
      </w:r>
      <w:r w:rsidRPr="002D08DA">
        <w:t xml:space="preserve"> Cassel explained that if the Company is a</w:t>
      </w:r>
      <w:r w:rsidR="007A5270">
        <w:t xml:space="preserve">llowed to retain the protected excess </w:t>
      </w:r>
      <w:r w:rsidR="005D3076">
        <w:t>accumulated deferred income tax (</w:t>
      </w:r>
      <w:r w:rsidR="007A5270">
        <w:t>A</w:t>
      </w:r>
      <w:r w:rsidRPr="002D08DA">
        <w:t>DIT</w:t>
      </w:r>
      <w:r w:rsidR="005D3076">
        <w:t>)</w:t>
      </w:r>
      <w:r w:rsidRPr="002D08DA">
        <w:t xml:space="preserve"> benefit</w:t>
      </w:r>
      <w:r w:rsidR="002D08DA" w:rsidRPr="002D08DA">
        <w:t xml:space="preserve"> of $</w:t>
      </w:r>
      <w:r w:rsidR="001356B1">
        <w:t>1,787</w:t>
      </w:r>
      <w:r w:rsidR="002D08DA" w:rsidRPr="002D08DA">
        <w:t xml:space="preserve"> annually</w:t>
      </w:r>
      <w:r w:rsidR="007A5270">
        <w:t>,</w:t>
      </w:r>
      <w:r w:rsidR="002D08DA" w:rsidRPr="002D08DA">
        <w:t xml:space="preserve"> this would allow</w:t>
      </w:r>
      <w:r w:rsidRPr="002D08DA">
        <w:t xml:space="preserve"> the Company to delay a rate case enabling continuation of its interim consolidation efforts pending its next rate case while also placing downward pressure on any rate increase sought in its next rate case</w:t>
      </w:r>
      <w:r w:rsidR="003F1892" w:rsidRPr="002D08DA">
        <w:t>. (</w:t>
      </w:r>
      <w:r w:rsidR="00D81339">
        <w:t>Fort</w:t>
      </w:r>
      <w:r w:rsidR="003F1892" w:rsidRPr="002D08DA">
        <w:t xml:space="preserve"> Meade BR 11</w:t>
      </w:r>
      <w:r w:rsidR="00AF7B1E">
        <w:t>; TR 130-132</w:t>
      </w:r>
      <w:r w:rsidR="003F1892" w:rsidRPr="002D08DA">
        <w:t>)</w:t>
      </w:r>
      <w:r w:rsidRPr="002D08DA">
        <w:t xml:space="preserve"> Fort Meade wishes to avoid customer confusion that could be associated with implementation of a rate decrease resulting from flowing through the tax benefit as a rate reduction, followed, in short order, by a rate increase arising from a full rate ca</w:t>
      </w:r>
      <w:r w:rsidR="003F1892" w:rsidRPr="002D08DA">
        <w:t>se proceeding. (</w:t>
      </w:r>
      <w:r w:rsidR="00D81339">
        <w:t>Fort</w:t>
      </w:r>
      <w:r w:rsidR="003F1892" w:rsidRPr="002D08DA">
        <w:t xml:space="preserve"> Meade BR 11</w:t>
      </w:r>
      <w:r w:rsidR="001356B1">
        <w:t>; TR 132-133</w:t>
      </w:r>
      <w:r w:rsidR="003F1892" w:rsidRPr="002D08DA">
        <w:t>)</w:t>
      </w:r>
    </w:p>
    <w:p w:rsidR="0099030A" w:rsidRPr="002D08DA" w:rsidRDefault="0099030A" w:rsidP="0099030A">
      <w:pPr>
        <w:autoSpaceDE w:val="0"/>
        <w:autoSpaceDN w:val="0"/>
        <w:adjustRightInd w:val="0"/>
        <w:jc w:val="both"/>
      </w:pPr>
    </w:p>
    <w:p w:rsidR="005E0B23" w:rsidRPr="005E0B23" w:rsidRDefault="005E0B23" w:rsidP="005E0B23">
      <w:pPr>
        <w:spacing w:after="240"/>
        <w:jc w:val="both"/>
      </w:pPr>
      <w:r w:rsidRPr="005E0B23">
        <w:t xml:space="preserve">OPC witness Smith relied on </w:t>
      </w:r>
      <w:r w:rsidR="003B069D">
        <w:t>the</w:t>
      </w:r>
      <w:r w:rsidRPr="005E0B23">
        <w:t xml:space="preserve"> 1982 Florida Supreme Court decision in </w:t>
      </w:r>
      <w:r w:rsidR="00133136" w:rsidRPr="00133136">
        <w:rPr>
          <w:u w:val="single"/>
        </w:rPr>
        <w:t>Reedy Creek</w:t>
      </w:r>
      <w:r w:rsidRPr="005E0B23">
        <w:rPr>
          <w:u w:val="single"/>
        </w:rPr>
        <w:t xml:space="preserve"> </w:t>
      </w:r>
      <w:proofErr w:type="spellStart"/>
      <w:r w:rsidR="00F367F6">
        <w:rPr>
          <w:u w:val="single"/>
        </w:rPr>
        <w:t>Utils</w:t>
      </w:r>
      <w:proofErr w:type="spellEnd"/>
      <w:r w:rsidR="00F367F6">
        <w:rPr>
          <w:u w:val="single"/>
        </w:rPr>
        <w:t xml:space="preserve">. </w:t>
      </w:r>
      <w:r w:rsidRPr="005E0B23">
        <w:rPr>
          <w:u w:val="single"/>
        </w:rPr>
        <w:t>Co. v. Fla. Public Serv. Comm.</w:t>
      </w:r>
      <w:r w:rsidR="00F367F6">
        <w:t>, 418 So. 2d</w:t>
      </w:r>
      <w:r w:rsidRPr="005E0B23">
        <w:t xml:space="preserve"> 249, 2</w:t>
      </w:r>
      <w:r w:rsidR="003B069D">
        <w:t>54 (Fla. 1982), which stated, “</w:t>
      </w:r>
      <w:r w:rsidR="00F367F6">
        <w:t>[a]</w:t>
      </w:r>
      <w:r w:rsidRPr="005E0B23">
        <w:t xml:space="preserve"> change in a tax law should no</w:t>
      </w:r>
      <w:r w:rsidR="00F367F6">
        <w:t xml:space="preserve"> [sic]</w:t>
      </w:r>
      <w:r w:rsidRPr="005E0B23">
        <w:t xml:space="preserve"> result in a ‘windfall’ to a utility, but in a refund to the customer who paid the revenue that translated into the tax sav</w:t>
      </w:r>
      <w:r w:rsidR="001356B1">
        <w:t>ing</w:t>
      </w:r>
      <w:r w:rsidR="00AC5750">
        <w:t>.” (OPC BR 6; TR 274; EXH 17</w:t>
      </w:r>
      <w:r w:rsidRPr="005E0B23">
        <w:t xml:space="preserve">) OPC argued, </w:t>
      </w:r>
      <w:r w:rsidR="007A5270">
        <w:t xml:space="preserve">by definition, </w:t>
      </w:r>
      <w:r w:rsidRPr="005E0B23">
        <w:t xml:space="preserve">the excess tax monies in Fort Meade’s possession are a windfall to the Company that should be flowed back to the customers who paid the taxes in rates. (OPC BR </w:t>
      </w:r>
      <w:r w:rsidR="00AF7B1E">
        <w:t>6</w:t>
      </w:r>
      <w:r w:rsidR="001356B1">
        <w:t>-7; TR 274</w:t>
      </w:r>
      <w:r w:rsidRPr="005E0B23">
        <w:t>) OPC pointed out during cross</w:t>
      </w:r>
      <w:r w:rsidR="001356B1">
        <w:t>-</w:t>
      </w:r>
      <w:r w:rsidRPr="005E0B23">
        <w:t xml:space="preserve">examination of Fort Meade witness Cassel that he admitted he did not provide in his testimony any calculations or evidence to demonstrate what the Company’s projected earnings would be if the tax benefits were retained by the Company. (OPC BR 9, TR </w:t>
      </w:r>
      <w:r w:rsidR="000D6F12">
        <w:t>208</w:t>
      </w:r>
      <w:r w:rsidRPr="005E0B23">
        <w:t xml:space="preserve">) </w:t>
      </w:r>
      <w:r w:rsidR="001356B1">
        <w:t>However, i</w:t>
      </w:r>
      <w:r w:rsidRPr="005E0B23">
        <w:t xml:space="preserve">n response to a staff </w:t>
      </w:r>
      <w:r w:rsidR="009D4C9A">
        <w:t>interrogatory</w:t>
      </w:r>
      <w:r w:rsidRPr="005E0B23">
        <w:t>, Fort Meade indic</w:t>
      </w:r>
      <w:r w:rsidR="001356B1">
        <w:t>a</w:t>
      </w:r>
      <w:r w:rsidRPr="005E0B23">
        <w:t xml:space="preserve">ted that its forecasted </w:t>
      </w:r>
      <w:r w:rsidR="003B069D">
        <w:t>return on equity (ROE)</w:t>
      </w:r>
      <w:r w:rsidRPr="005E0B23">
        <w:t xml:space="preserve"> for 2018 </w:t>
      </w:r>
      <w:r w:rsidR="007A5270">
        <w:t xml:space="preserve">would be negative </w:t>
      </w:r>
      <w:r w:rsidR="00EB445E">
        <w:t>19.40</w:t>
      </w:r>
      <w:r w:rsidR="007A5270">
        <w:t xml:space="preserve"> percent</w:t>
      </w:r>
      <w:r w:rsidRPr="005E0B23">
        <w:t xml:space="preserve"> if it were to retain all the tax benefits resulting from the TCJA. (EXH 1</w:t>
      </w:r>
      <w:r w:rsidR="00EB445E">
        <w:t>0</w:t>
      </w:r>
      <w:r w:rsidRPr="005E0B23">
        <w:t>, BSP 000</w:t>
      </w:r>
      <w:r w:rsidR="00EB445E">
        <w:t>47</w:t>
      </w:r>
      <w:r w:rsidRPr="005E0B23">
        <w:t>)</w:t>
      </w:r>
    </w:p>
    <w:p w:rsidR="000555E7" w:rsidRDefault="005E0B23" w:rsidP="000555E7">
      <w:pPr>
        <w:spacing w:after="240"/>
        <w:jc w:val="both"/>
      </w:pPr>
      <w:r w:rsidRPr="005E0B23">
        <w:t xml:space="preserve">Fort Meade </w:t>
      </w:r>
      <w:r w:rsidR="00606C46">
        <w:t xml:space="preserve">argued in its brief </w:t>
      </w:r>
      <w:r w:rsidRPr="005E0B23">
        <w:t xml:space="preserve">that OPC witness Smith also acknowledged that </w:t>
      </w:r>
      <w:r w:rsidR="00133136" w:rsidRPr="00AB2C91">
        <w:t>Reedy Creek</w:t>
      </w:r>
      <w:r w:rsidRPr="005E0B23">
        <w:t xml:space="preserve"> was in an over-earnings position at the time of the 1978 Tax Reform; thus, the issue that ultimately came before the </w:t>
      </w:r>
      <w:r w:rsidR="007A5270">
        <w:t xml:space="preserve">Florida </w:t>
      </w:r>
      <w:r w:rsidRPr="005E0B23">
        <w:t xml:space="preserve">Supreme Court in the </w:t>
      </w:r>
      <w:r w:rsidR="00133136" w:rsidRPr="00133136">
        <w:rPr>
          <w:u w:val="single"/>
        </w:rPr>
        <w:t>Reedy Creek</w:t>
      </w:r>
      <w:r w:rsidRPr="005E0B23">
        <w:t xml:space="preserve"> case was a question of how much </w:t>
      </w:r>
      <w:r w:rsidR="00133136" w:rsidRPr="00AB2C91">
        <w:t>Reedy Creek</w:t>
      </w:r>
      <w:r w:rsidRPr="005E0B23">
        <w:t xml:space="preserve"> would be required to refund. (Fort Meade BR </w:t>
      </w:r>
      <w:r w:rsidR="001356B1">
        <w:t>13-</w:t>
      </w:r>
      <w:r w:rsidRPr="005E0B23">
        <w:t>14</w:t>
      </w:r>
      <w:r w:rsidR="001356B1">
        <w:t>; TR 310-311</w:t>
      </w:r>
      <w:r w:rsidRPr="005E0B23">
        <w:t>) The Commission had already determined that</w:t>
      </w:r>
      <w:r w:rsidRPr="00AB2C91">
        <w:t xml:space="preserve"> </w:t>
      </w:r>
      <w:r w:rsidR="00133136" w:rsidRPr="00AB2C91">
        <w:t>Reedy Creek</w:t>
      </w:r>
      <w:r w:rsidRPr="00AB2C91">
        <w:t xml:space="preserve"> </w:t>
      </w:r>
      <w:r w:rsidRPr="005E0B23">
        <w:t>would have to make a refund, because it was over-earning. (Fort Meade BR</w:t>
      </w:r>
      <w:r w:rsidR="001B6564">
        <w:t xml:space="preserve"> 13</w:t>
      </w:r>
      <w:r w:rsidR="001356B1">
        <w:t>-14</w:t>
      </w:r>
      <w:r w:rsidRPr="005E0B23">
        <w:t>, TR 308</w:t>
      </w:r>
      <w:r w:rsidR="001356B1">
        <w:t>, 314-315</w:t>
      </w:r>
      <w:r w:rsidRPr="005E0B23">
        <w:t xml:space="preserve">) Fort Meade argued in its brief that witness Smith's refusal to consider Fort Meade's earnings posture in rendering his opinion on Fort Meade’s proposals to retain some of the TCJA benefits is contrary to prior Commission policy as reflected in Order Nos. 8624 and 8624A and overstates the applicability of the Court's conclusions in the </w:t>
      </w:r>
      <w:r w:rsidR="00133136" w:rsidRPr="00133136">
        <w:rPr>
          <w:u w:val="single"/>
        </w:rPr>
        <w:t>Reedy Creek</w:t>
      </w:r>
      <w:r w:rsidRPr="005E0B23">
        <w:t xml:space="preserve"> case. (Fort Meade BR 14) As such, </w:t>
      </w:r>
      <w:r w:rsidR="00606C46">
        <w:t>Fort Meade contended and staff agrees,</w:t>
      </w:r>
      <w:r w:rsidR="00623DF2">
        <w:t xml:space="preserve"> OPC’s</w:t>
      </w:r>
      <w:r w:rsidRPr="005E0B23">
        <w:t xml:space="preserve"> arguments on this point should</w:t>
      </w:r>
      <w:r w:rsidR="000555E7">
        <w:t xml:space="preserve"> be rejected. (Fort Meade BR 14) </w:t>
      </w:r>
      <w:r w:rsidR="00E33A30" w:rsidRPr="00E33A30">
        <w:t xml:space="preserve">In the </w:t>
      </w:r>
      <w:r w:rsidR="00E33A30" w:rsidRPr="00E33A30">
        <w:rPr>
          <w:u w:val="single"/>
        </w:rPr>
        <w:t xml:space="preserve">Reedy </w:t>
      </w:r>
      <w:r w:rsidR="00E33A30" w:rsidRPr="00E33A30">
        <w:rPr>
          <w:u w:val="single"/>
        </w:rPr>
        <w:lastRenderedPageBreak/>
        <w:t>Creek</w:t>
      </w:r>
      <w:r w:rsidR="00E33A30" w:rsidRPr="00E33A30">
        <w:t xml:space="preserve"> decision, the Florida Supreme Court acknowledged</w:t>
      </w:r>
      <w:r w:rsidR="000324B9">
        <w:t xml:space="preserve"> the Commission’s decision where</w:t>
      </w:r>
      <w:r w:rsidR="00E33A30" w:rsidRPr="00E33A30">
        <w:t>in the Commission stated its position regarding a company’s over-earnings position:</w:t>
      </w:r>
      <w:r w:rsidR="000555E7">
        <w:t xml:space="preserve"> </w:t>
      </w:r>
    </w:p>
    <w:p w:rsidR="000555E7" w:rsidRDefault="000555E7" w:rsidP="000555E7">
      <w:pPr>
        <w:pStyle w:val="BodyText"/>
        <w:spacing w:after="0"/>
        <w:ind w:left="720" w:right="720"/>
      </w:pPr>
      <w:r>
        <w:t>Viewing the documents together with the testimony in the record, it is clear that a utility would be required to refund revenues if and only if it were earning in excess of the range of its authorized rate of return. (EXH 17)</w:t>
      </w:r>
    </w:p>
    <w:p w:rsidR="000555E7" w:rsidRPr="005E0B23" w:rsidRDefault="000555E7" w:rsidP="000555E7">
      <w:pPr>
        <w:jc w:val="both"/>
      </w:pPr>
    </w:p>
    <w:p w:rsidR="005E0B23" w:rsidRPr="005E0B23" w:rsidRDefault="009D4C9A" w:rsidP="005E0B23">
      <w:pPr>
        <w:jc w:val="both"/>
      </w:pPr>
      <w:r>
        <w:t>OPC maintained</w:t>
      </w:r>
      <w:r w:rsidR="005E0B23" w:rsidRPr="005E0B23">
        <w:t xml:space="preserve"> that Fort Meade witness Cassel’s interpretation of </w:t>
      </w:r>
      <w:r w:rsidR="0023150A">
        <w:t xml:space="preserve">the </w:t>
      </w:r>
      <w:r w:rsidR="00133136" w:rsidRPr="00133136">
        <w:rPr>
          <w:u w:val="single"/>
        </w:rPr>
        <w:t>Reedy Creek</w:t>
      </w:r>
      <w:r w:rsidR="0023150A" w:rsidRPr="0023150A">
        <w:t xml:space="preserve"> decision</w:t>
      </w:r>
      <w:r w:rsidR="005E0B23" w:rsidRPr="005E0B23">
        <w:t xml:space="preserve"> mistakenly links the over-earnings posture of the utility in that case with the Court’s use of the term “windfall</w:t>
      </w:r>
      <w:r w:rsidR="000324B9">
        <w:t>.</w:t>
      </w:r>
      <w:r w:rsidR="005E0B23" w:rsidRPr="005E0B23">
        <w:t xml:space="preserve">” (OPC BR 6) </w:t>
      </w:r>
      <w:r w:rsidR="007A5270">
        <w:t xml:space="preserve">While </w:t>
      </w:r>
      <w:r w:rsidR="005E0B23" w:rsidRPr="005E0B23">
        <w:t xml:space="preserve">OPC conceded that it is </w:t>
      </w:r>
      <w:r w:rsidR="003B069D">
        <w:t xml:space="preserve">a </w:t>
      </w:r>
      <w:r w:rsidR="005E0B23" w:rsidRPr="005E0B23">
        <w:t>given</w:t>
      </w:r>
      <w:r w:rsidR="003B069D">
        <w:t xml:space="preserve"> that </w:t>
      </w:r>
      <w:r w:rsidR="005E0B23" w:rsidRPr="005E0B23">
        <w:t xml:space="preserve">the decision in </w:t>
      </w:r>
      <w:r w:rsidR="00133136" w:rsidRPr="00133136">
        <w:rPr>
          <w:u w:val="single"/>
        </w:rPr>
        <w:t>Reedy Creek</w:t>
      </w:r>
      <w:r w:rsidR="005E0B23" w:rsidRPr="005E0B23">
        <w:t xml:space="preserve"> was driven by the over-earning posture of the</w:t>
      </w:r>
      <w:r w:rsidR="007A5270">
        <w:t xml:space="preserve"> </w:t>
      </w:r>
      <w:r w:rsidR="005D3076">
        <w:t>utility</w:t>
      </w:r>
      <w:r w:rsidR="005E0B23" w:rsidRPr="005E0B23">
        <w:t xml:space="preserve">; </w:t>
      </w:r>
      <w:r w:rsidR="007A5270">
        <w:t xml:space="preserve">OPC argued </w:t>
      </w:r>
      <w:r w:rsidR="005E0B23" w:rsidRPr="005E0B23">
        <w:t>the foundation of the analysis was based on the cause of the increase in earnings</w:t>
      </w:r>
      <w:r w:rsidR="00623DF2">
        <w:t>,</w:t>
      </w:r>
      <w:r w:rsidR="005E0B23" w:rsidRPr="005E0B23">
        <w:t xml:space="preserve"> not on the extent of the utility’s earnings. (OPC BR 6)</w:t>
      </w:r>
      <w:r w:rsidR="00133136">
        <w:t xml:space="preserve"> Staff disagrees with OPC’s argument. It is staff’s opinion that in the </w:t>
      </w:r>
      <w:r w:rsidR="00133136" w:rsidRPr="00133136">
        <w:rPr>
          <w:u w:val="single"/>
        </w:rPr>
        <w:t>Reedy Creek</w:t>
      </w:r>
      <w:r w:rsidR="00133136">
        <w:t xml:space="preserve"> case, the utility was ordered to make a ref</w:t>
      </w:r>
      <w:r w:rsidR="0023150A">
        <w:t>und to its customers because</w:t>
      </w:r>
      <w:r w:rsidR="00133136">
        <w:t xml:space="preserve"> regulated utilities are not allowed to earn above a Commission </w:t>
      </w:r>
      <w:r w:rsidR="0023150A">
        <w:t>authorized</w:t>
      </w:r>
      <w:r w:rsidR="00133136">
        <w:t xml:space="preserve"> range of ROE regardless of the cause, and therefore, any over-earnings should be refunded to the customers</w:t>
      </w:r>
      <w:r w:rsidR="00606C46">
        <w:t xml:space="preserve">. In Order No. 8624 the Commission asserted, “It is the Commission’s responsibility to ensure </w:t>
      </w:r>
      <w:r w:rsidR="00E37CD6">
        <w:t>[public utilities]</w:t>
      </w:r>
      <w:r w:rsidR="00606C46">
        <w:t xml:space="preserve"> do not earn in excess of a fair and reasonable return on their investment.”</w:t>
      </w:r>
      <w:r w:rsidR="00606C46">
        <w:rPr>
          <w:rStyle w:val="FootnoteReference"/>
        </w:rPr>
        <w:footnoteReference w:id="1"/>
      </w:r>
    </w:p>
    <w:p w:rsidR="0099030A" w:rsidRPr="001E1F9A" w:rsidRDefault="0099030A" w:rsidP="0099030A">
      <w:pPr>
        <w:autoSpaceDE w:val="0"/>
        <w:autoSpaceDN w:val="0"/>
        <w:adjustRightInd w:val="0"/>
        <w:jc w:val="both"/>
      </w:pPr>
    </w:p>
    <w:p w:rsidR="00133136" w:rsidRDefault="0099030A" w:rsidP="002D08DA">
      <w:pPr>
        <w:autoSpaceDE w:val="0"/>
        <w:autoSpaceDN w:val="0"/>
        <w:adjustRightInd w:val="0"/>
        <w:jc w:val="both"/>
      </w:pPr>
      <w:r w:rsidRPr="001E1F9A">
        <w:t xml:space="preserve">In its brief, </w:t>
      </w:r>
      <w:r w:rsidR="00690CD0">
        <w:t xml:space="preserve">Fort Meade contended that the Company’s </w:t>
      </w:r>
      <w:r w:rsidRPr="001E1F9A">
        <w:t xml:space="preserve">approach is not inconsistent with </w:t>
      </w:r>
      <w:r w:rsidR="00133136" w:rsidRPr="00133136">
        <w:rPr>
          <w:u w:val="single"/>
        </w:rPr>
        <w:t>Reedy Creek</w:t>
      </w:r>
      <w:r w:rsidRPr="001E1F9A">
        <w:t xml:space="preserve"> or prior </w:t>
      </w:r>
      <w:r w:rsidR="00E37CD6">
        <w:t>C</w:t>
      </w:r>
      <w:r w:rsidRPr="001E1F9A">
        <w:t xml:space="preserve">ommission practice as </w:t>
      </w:r>
      <w:r w:rsidR="00690CD0">
        <w:t>mentioned</w:t>
      </w:r>
      <w:r w:rsidRPr="001E1F9A">
        <w:t xml:space="preserve"> by OPC witness Smith</w:t>
      </w:r>
      <w:r w:rsidR="003F1892">
        <w:t>.</w:t>
      </w:r>
      <w:r w:rsidRPr="001E1F9A">
        <w:t xml:space="preserve"> (</w:t>
      </w:r>
      <w:r w:rsidR="00D81339">
        <w:t>Fort</w:t>
      </w:r>
      <w:r w:rsidRPr="001E1F9A">
        <w:t xml:space="preserve"> Meade BR 14</w:t>
      </w:r>
      <w:r w:rsidR="000324B9">
        <w:t>; TR 314-315</w:t>
      </w:r>
      <w:r w:rsidRPr="001E1F9A">
        <w:t xml:space="preserve">) There is agreement between the parties with regard to the calculation of the </w:t>
      </w:r>
      <w:r w:rsidR="008F5703">
        <w:t xml:space="preserve">annual </w:t>
      </w:r>
      <w:r w:rsidR="009D4C9A">
        <w:t>protected excess</w:t>
      </w:r>
      <w:r w:rsidRPr="001E1F9A">
        <w:t xml:space="preserve"> deferred tax</w:t>
      </w:r>
      <w:r w:rsidR="008F5703">
        <w:t xml:space="preserve"> amount of $1,787</w:t>
      </w:r>
      <w:r w:rsidRPr="001E1F9A">
        <w:t xml:space="preserve">. </w:t>
      </w:r>
      <w:r w:rsidR="008F5703">
        <w:t>Witness Cassel testified that</w:t>
      </w:r>
      <w:r w:rsidRPr="001E1F9A">
        <w:t xml:space="preserve"> approval</w:t>
      </w:r>
      <w:r w:rsidR="007901B3" w:rsidRPr="007901B3">
        <w:t xml:space="preserve"> of its proposed treatment</w:t>
      </w:r>
      <w:r w:rsidRPr="001E1F9A">
        <w:t xml:space="preserve"> reflects the more reasonable approach to addressing the disposition of the tax benefits and provides the greatest overall benefit for the Company and its customers. (</w:t>
      </w:r>
      <w:r w:rsidR="008F5703">
        <w:t>TR 130</w:t>
      </w:r>
      <w:r w:rsidR="000324B9">
        <w:t>-133</w:t>
      </w:r>
      <w:r w:rsidRPr="001E1F9A">
        <w:t>)</w:t>
      </w:r>
      <w:r w:rsidR="00133136">
        <w:t xml:space="preserve"> Staff agrees with Fort Meade that a key factor in the </w:t>
      </w:r>
      <w:r w:rsidR="00133136" w:rsidRPr="00133136">
        <w:rPr>
          <w:u w:val="single"/>
        </w:rPr>
        <w:t>Reedy Creek</w:t>
      </w:r>
      <w:r w:rsidR="00133136">
        <w:t xml:space="preserve"> case pertained to the utility’s earnings posture whereby the utility was required to make a refund because it was over-earning. </w:t>
      </w:r>
    </w:p>
    <w:p w:rsidR="00133136" w:rsidRDefault="00133136" w:rsidP="002D08DA">
      <w:pPr>
        <w:autoSpaceDE w:val="0"/>
        <w:autoSpaceDN w:val="0"/>
        <w:adjustRightInd w:val="0"/>
        <w:jc w:val="both"/>
      </w:pPr>
    </w:p>
    <w:p w:rsidR="002D08DA" w:rsidRPr="001E1F9A" w:rsidRDefault="00DA28FA" w:rsidP="002D08DA">
      <w:pPr>
        <w:autoSpaceDE w:val="0"/>
        <w:autoSpaceDN w:val="0"/>
        <w:adjustRightInd w:val="0"/>
        <w:jc w:val="both"/>
      </w:pPr>
      <w:r>
        <w:t>Staff agrees that the</w:t>
      </w:r>
      <w:r w:rsidR="005E0B23">
        <w:t xml:space="preserve"> record is clear that </w:t>
      </w:r>
      <w:r w:rsidR="002D08DA" w:rsidRPr="001E1F9A">
        <w:t xml:space="preserve">Fort Meade is currently earning </w:t>
      </w:r>
      <w:r w:rsidR="009D4C9A">
        <w:t xml:space="preserve">a negative return well </w:t>
      </w:r>
      <w:r w:rsidR="002D08DA" w:rsidRPr="001E1F9A">
        <w:t xml:space="preserve">below its authorized ROE range, and that retention of the protected </w:t>
      </w:r>
      <w:r w:rsidR="002D08DA">
        <w:t>tax</w:t>
      </w:r>
      <w:r w:rsidR="002D08DA" w:rsidRPr="001E1F9A">
        <w:t xml:space="preserve"> benefit will improve </w:t>
      </w:r>
      <w:r w:rsidR="007901B3">
        <w:t xml:space="preserve">the Company's earnings posture and </w:t>
      </w:r>
      <w:r w:rsidR="002D08DA" w:rsidRPr="001E1F9A">
        <w:t>will not cause it to exceed its authorized range</w:t>
      </w:r>
      <w:r w:rsidR="002D08DA">
        <w:t>.</w:t>
      </w:r>
      <w:r w:rsidR="002D08DA" w:rsidRPr="001E1F9A">
        <w:t xml:space="preserve"> (</w:t>
      </w:r>
      <w:r w:rsidR="002D08DA">
        <w:t>TR 1</w:t>
      </w:r>
      <w:r w:rsidR="001B6564">
        <w:t>29-130</w:t>
      </w:r>
      <w:r w:rsidR="009A45B6">
        <w:t>, 133</w:t>
      </w:r>
      <w:r w:rsidR="00E37CD6">
        <w:t>; EXH 19</w:t>
      </w:r>
      <w:r w:rsidR="002D08DA" w:rsidRPr="001E1F9A">
        <w:t>)</w:t>
      </w:r>
    </w:p>
    <w:p w:rsidR="002B2517" w:rsidRDefault="002B2517" w:rsidP="0099030A">
      <w:pPr>
        <w:autoSpaceDE w:val="0"/>
        <w:autoSpaceDN w:val="0"/>
        <w:adjustRightInd w:val="0"/>
        <w:jc w:val="both"/>
      </w:pPr>
    </w:p>
    <w:p w:rsidR="00E33A30" w:rsidRDefault="00E33A30" w:rsidP="0099030A">
      <w:pPr>
        <w:autoSpaceDE w:val="0"/>
        <w:autoSpaceDN w:val="0"/>
        <w:adjustRightInd w:val="0"/>
        <w:jc w:val="both"/>
      </w:pPr>
      <w:r>
        <w:t xml:space="preserve">Staff agrees with </w:t>
      </w:r>
      <w:r w:rsidRPr="005E0B23">
        <w:t>Fort Meade</w:t>
      </w:r>
      <w:r>
        <w:t>’s argument</w:t>
      </w:r>
      <w:r w:rsidRPr="005E0B23">
        <w:t xml:space="preserve"> that OPC's reliance upon the </w:t>
      </w:r>
      <w:r w:rsidRPr="00133136">
        <w:rPr>
          <w:u w:val="single"/>
        </w:rPr>
        <w:t>Reedy Creek</w:t>
      </w:r>
      <w:r w:rsidRPr="005E0B23">
        <w:t xml:space="preserve"> case is misplaced. (Fort Meade BR </w:t>
      </w:r>
      <w:r>
        <w:t>13-</w:t>
      </w:r>
      <w:r w:rsidRPr="005E0B23">
        <w:t xml:space="preserve">14) On cross-examination, </w:t>
      </w:r>
      <w:r>
        <w:t xml:space="preserve">OPC </w:t>
      </w:r>
      <w:r w:rsidRPr="005E0B23">
        <w:t xml:space="preserve">witness Smith conceded that the Commission's orders underlying the </w:t>
      </w:r>
      <w:r w:rsidRPr="00133136">
        <w:rPr>
          <w:u w:val="single"/>
        </w:rPr>
        <w:t>Reedy Creek</w:t>
      </w:r>
      <w:r w:rsidRPr="005E0B23">
        <w:t xml:space="preserve"> case, Order Nos. 8624 and 8624A, reflect that, in addressing the 1978 Tax Reform, the Commission considered the circumstances of the utilities on a case-by-case basis and only required those utilities that were earning above the ceiling of their Commission-</w:t>
      </w:r>
      <w:r>
        <w:t>authorized</w:t>
      </w:r>
      <w:r w:rsidRPr="005E0B23">
        <w:t xml:space="preserve"> ROE range to refund the tax benefits arising under the 1978 Tax Reform. (Fort Meade BR </w:t>
      </w:r>
      <w:r>
        <w:t>13-</w:t>
      </w:r>
      <w:r w:rsidRPr="005E0B23">
        <w:t>14</w:t>
      </w:r>
      <w:r>
        <w:t>;</w:t>
      </w:r>
      <w:r w:rsidRPr="005E0B23">
        <w:t xml:space="preserve"> TR 311-315)</w:t>
      </w:r>
    </w:p>
    <w:p w:rsidR="000324B9" w:rsidRDefault="000324B9">
      <w:pPr>
        <w:rPr>
          <w:rFonts w:ascii="Arial" w:hAnsi="Arial" w:cs="Arial"/>
          <w:b/>
          <w:bCs/>
          <w:iCs/>
        </w:rPr>
      </w:pPr>
      <w:r>
        <w:br w:type="page"/>
      </w:r>
    </w:p>
    <w:p w:rsidR="005F2362" w:rsidRPr="001E1F9A" w:rsidRDefault="005F2362" w:rsidP="005F2362">
      <w:pPr>
        <w:pStyle w:val="First-LevelSubheading"/>
        <w:jc w:val="center"/>
        <w:rPr>
          <w:szCs w:val="24"/>
        </w:rPr>
      </w:pPr>
      <w:r w:rsidRPr="001E1F9A">
        <w:rPr>
          <w:szCs w:val="24"/>
        </w:rPr>
        <w:lastRenderedPageBreak/>
        <w:t>CONCLUSION</w:t>
      </w:r>
    </w:p>
    <w:p w:rsidR="005F2362" w:rsidRPr="001E1F9A" w:rsidRDefault="005F2362" w:rsidP="00ED54D1">
      <w:pPr>
        <w:autoSpaceDE w:val="0"/>
        <w:autoSpaceDN w:val="0"/>
        <w:adjustRightInd w:val="0"/>
      </w:pPr>
    </w:p>
    <w:p w:rsidR="005F2362" w:rsidRPr="007B29E8" w:rsidRDefault="00E33A30" w:rsidP="00623DF2">
      <w:pPr>
        <w:jc w:val="both"/>
        <w:rPr>
          <w:b/>
          <w:i/>
        </w:rPr>
        <w:sectPr w:rsidR="005F2362" w:rsidRPr="007B29E8" w:rsidSect="00561391">
          <w:headerReference w:type="default" r:id="rId12"/>
          <w:headerReference w:type="first" r:id="rId13"/>
          <w:pgSz w:w="12240" w:h="15840" w:code="1"/>
          <w:pgMar w:top="1584" w:right="1440" w:bottom="1440" w:left="1440" w:header="720" w:footer="720" w:gutter="0"/>
          <w:cols w:space="720"/>
          <w:formProt w:val="0"/>
          <w:docGrid w:linePitch="360"/>
        </w:sectPr>
      </w:pPr>
      <w:r w:rsidRPr="00E33A30">
        <w:t>Staff recommends that it is fair, just, and reasonable for the Commission to consider the earnings position of the Company in its decision.</w:t>
      </w:r>
      <w:r w:rsidR="007901B3">
        <w:t xml:space="preserve"> Reducing</w:t>
      </w:r>
      <w:r w:rsidR="005E0B23" w:rsidRPr="005E0B23">
        <w:t xml:space="preserve"> base rates as recommended by OPC would result in a cash flow reduction to the Company, put </w:t>
      </w:r>
      <w:r w:rsidR="009D4C9A">
        <w:t xml:space="preserve">further </w:t>
      </w:r>
      <w:r w:rsidR="005E0B23" w:rsidRPr="005E0B23">
        <w:t xml:space="preserve">downward pressure on </w:t>
      </w:r>
      <w:r w:rsidR="005E0B23">
        <w:t>Fort Meade</w:t>
      </w:r>
      <w:r w:rsidR="005E0B23" w:rsidRPr="005E0B23">
        <w:t xml:space="preserve">’s earnings, and </w:t>
      </w:r>
      <w:r w:rsidR="00623DF2">
        <w:t xml:space="preserve">accelerate the need for a full rate case sooner </w:t>
      </w:r>
      <w:r w:rsidR="005E0B23" w:rsidRPr="005E0B23">
        <w:t xml:space="preserve">due to </w:t>
      </w:r>
      <w:r w:rsidR="005E0B23">
        <w:t>Fort Meade</w:t>
      </w:r>
      <w:r w:rsidR="005E0B23" w:rsidRPr="005E0B23">
        <w:t xml:space="preserve"> earning </w:t>
      </w:r>
      <w:r w:rsidR="009D4C9A">
        <w:t xml:space="preserve">well </w:t>
      </w:r>
      <w:r w:rsidR="005E0B23" w:rsidRPr="005E0B23">
        <w:t>below its authorized range</w:t>
      </w:r>
      <w:r w:rsidR="00623DF2">
        <w:t xml:space="preserve"> of</w:t>
      </w:r>
      <w:r w:rsidR="00606C46">
        <w:t xml:space="preserve"> ROE</w:t>
      </w:r>
      <w:r w:rsidR="005E0B23" w:rsidRPr="005E0B23">
        <w:t xml:space="preserve">. Therefore, staff recommends that </w:t>
      </w:r>
      <w:r w:rsidR="005E0B23">
        <w:t>Fort Meade</w:t>
      </w:r>
      <w:r w:rsidR="005E0B23" w:rsidRPr="005E0B23">
        <w:t xml:space="preserve"> be allowed to retain the amortized protected </w:t>
      </w:r>
      <w:r w:rsidR="007901B3">
        <w:t xml:space="preserve">excess </w:t>
      </w:r>
      <w:r w:rsidR="005E0B23" w:rsidRPr="005E0B23">
        <w:t>deferred tax balance attributed to the TCJA</w:t>
      </w:r>
      <w:r w:rsidR="007901B3">
        <w:t xml:space="preserve"> of $1,787.</w:t>
      </w:r>
      <w:r w:rsidR="0099030A" w:rsidRPr="001E1F9A">
        <w:rPr>
          <w:bCs/>
          <w:kern w:val="32"/>
        </w:rPr>
        <w:t xml:space="preserve"> </w:t>
      </w:r>
    </w:p>
    <w:p w:rsidR="003E0323" w:rsidRPr="00E37CD6" w:rsidRDefault="005F2362" w:rsidP="00E37CD6">
      <w:pPr>
        <w:pStyle w:val="IssueHeading"/>
        <w:rPr>
          <w:rFonts w:ascii="Times New Roman" w:hAnsi="Times New Roman" w:cs="Times New Roman"/>
          <w:b w:val="0"/>
          <w:i w:val="0"/>
        </w:rPr>
      </w:pPr>
      <w:r w:rsidRPr="001E1F9A">
        <w:rPr>
          <w:szCs w:val="24"/>
        </w:rPr>
        <w:lastRenderedPageBreak/>
        <w:t>I</w:t>
      </w:r>
      <w:r w:rsidR="003E0323" w:rsidRPr="001E1F9A">
        <w:rPr>
          <w:szCs w:val="24"/>
        </w:rPr>
        <w:t>ssue 5B:</w:t>
      </w:r>
      <w:r w:rsidR="003E0323" w:rsidRPr="001E1F9A">
        <w:rPr>
          <w:szCs w:val="24"/>
        </w:rPr>
        <w:fldChar w:fldCharType="begin"/>
      </w:r>
      <w:r w:rsidR="003E0323" w:rsidRPr="001E1F9A">
        <w:rPr>
          <w:szCs w:val="24"/>
        </w:rPr>
        <w:instrText xml:space="preserve"> TC "</w:instrText>
      </w:r>
      <w:bookmarkStart w:id="20" w:name="_Toc535304013"/>
      <w:r w:rsidR="001D1C72" w:rsidRPr="001E1F9A">
        <w:rPr>
          <w:szCs w:val="24"/>
        </w:rPr>
        <w:instrText>5B</w:instrText>
      </w:r>
      <w:r w:rsidR="003E0323" w:rsidRPr="001E1F9A">
        <w:rPr>
          <w:szCs w:val="24"/>
        </w:rPr>
        <w:tab/>
      </w:r>
      <w:r w:rsidR="00A7505B">
        <w:rPr>
          <w:szCs w:val="24"/>
        </w:rPr>
        <w:instrText>Disposition of the unprotected excess deferred taxes</w:instrText>
      </w:r>
      <w:bookmarkEnd w:id="20"/>
      <w:r w:rsidR="003E0323" w:rsidRPr="001E1F9A">
        <w:rPr>
          <w:szCs w:val="24"/>
        </w:rPr>
        <w:instrText xml:space="preserve">" \l 1 </w:instrText>
      </w:r>
      <w:r w:rsidR="003E0323" w:rsidRPr="001E1F9A">
        <w:rPr>
          <w:szCs w:val="24"/>
        </w:rPr>
        <w:fldChar w:fldCharType="end"/>
      </w:r>
      <w:r w:rsidR="003E0323" w:rsidRPr="001E1F9A">
        <w:rPr>
          <w:szCs w:val="24"/>
        </w:rPr>
        <w:t> </w:t>
      </w:r>
      <w:r w:rsidR="003E0323" w:rsidRPr="001E1F9A">
        <w:t> </w:t>
      </w:r>
      <w:r w:rsidR="003E0323" w:rsidRPr="00E37CD6">
        <w:rPr>
          <w:rFonts w:ascii="Times New Roman" w:hAnsi="Times New Roman" w:cs="Times New Roman"/>
          <w:b w:val="0"/>
          <w:i w:val="0"/>
        </w:rPr>
        <w:t>What is the appropriate disposition of the unprotected excess deferred taxes?</w:t>
      </w:r>
    </w:p>
    <w:p w:rsidR="003E0323" w:rsidRPr="001E1F9A" w:rsidRDefault="003E0323">
      <w:pPr>
        <w:pStyle w:val="IssueSubsectionHeading"/>
        <w:rPr>
          <w:vanish/>
          <w:szCs w:val="24"/>
          <w:specVanish/>
        </w:rPr>
      </w:pPr>
      <w:r w:rsidRPr="001E1F9A">
        <w:rPr>
          <w:szCs w:val="24"/>
        </w:rPr>
        <w:t>Recommendation: </w:t>
      </w:r>
    </w:p>
    <w:p w:rsidR="000A33CE" w:rsidRPr="001E1F9A" w:rsidRDefault="003E0323" w:rsidP="000A33CE">
      <w:pPr>
        <w:pStyle w:val="BodyText"/>
      </w:pPr>
      <w:r w:rsidRPr="001E1F9A">
        <w:t> </w:t>
      </w:r>
      <w:r w:rsidR="00A935FF" w:rsidRPr="001E1F9A">
        <w:t>F</w:t>
      </w:r>
      <w:r w:rsidR="00690CD0">
        <w:t>ort</w:t>
      </w:r>
      <w:r w:rsidR="00A935FF" w:rsidRPr="001E1F9A">
        <w:t xml:space="preserve"> Meade should be allowed to retain the </w:t>
      </w:r>
      <w:r w:rsidR="009D4C9A">
        <w:t xml:space="preserve">unprotected excess </w:t>
      </w:r>
      <w:r w:rsidR="00A935FF" w:rsidRPr="001E1F9A">
        <w:t>de</w:t>
      </w:r>
      <w:r w:rsidR="008F5703">
        <w:t xml:space="preserve">ferred tax </w:t>
      </w:r>
      <w:r w:rsidR="00A935FF" w:rsidRPr="001E1F9A">
        <w:t>amortized ov</w:t>
      </w:r>
      <w:r w:rsidR="008F5703">
        <w:t>er 10 years</w:t>
      </w:r>
      <w:r w:rsidR="007901B3">
        <w:t xml:space="preserve"> of $4,588</w:t>
      </w:r>
      <w:r w:rsidR="0080495F" w:rsidRPr="001E1F9A">
        <w:t>.</w:t>
      </w:r>
      <w:r w:rsidRPr="001E1F9A">
        <w:t xml:space="preserve"> </w:t>
      </w:r>
      <w:r w:rsidR="000A33CE" w:rsidRPr="001E1F9A">
        <w:t xml:space="preserve">(Hightower, </w:t>
      </w:r>
      <w:proofErr w:type="spellStart"/>
      <w:r w:rsidR="000A33CE" w:rsidRPr="001E1F9A">
        <w:t>D.Buys</w:t>
      </w:r>
      <w:proofErr w:type="spellEnd"/>
      <w:r w:rsidR="000A33CE" w:rsidRPr="001E1F9A">
        <w:t>, Cicchetti)</w:t>
      </w:r>
    </w:p>
    <w:p w:rsidR="003E0323" w:rsidRPr="001E1F9A" w:rsidRDefault="003E0323">
      <w:pPr>
        <w:pStyle w:val="IssueSubsectionHeading"/>
        <w:keepNext/>
        <w:rPr>
          <w:iCs w:val="0"/>
          <w:szCs w:val="24"/>
        </w:rPr>
      </w:pPr>
      <w:r w:rsidRPr="001E1F9A">
        <w:rPr>
          <w:iCs w:val="0"/>
          <w:szCs w:val="24"/>
        </w:rPr>
        <w:t>Position of the Parties</w:t>
      </w:r>
    </w:p>
    <w:p w:rsidR="003E0323" w:rsidRPr="001E1F9A" w:rsidRDefault="0080495F" w:rsidP="0080495F">
      <w:pPr>
        <w:pStyle w:val="PartyName"/>
        <w:rPr>
          <w:vanish/>
          <w:szCs w:val="24"/>
          <w:specVanish/>
        </w:rPr>
      </w:pPr>
      <w:r w:rsidRPr="001E1F9A">
        <w:rPr>
          <w:szCs w:val="24"/>
        </w:rPr>
        <w:t>F</w:t>
      </w:r>
      <w:r w:rsidR="00D81339">
        <w:rPr>
          <w:szCs w:val="24"/>
        </w:rPr>
        <w:t>ORT</w:t>
      </w:r>
      <w:r w:rsidRPr="001E1F9A">
        <w:rPr>
          <w:szCs w:val="24"/>
        </w:rPr>
        <w:t xml:space="preserve"> MEADE</w:t>
      </w:r>
      <w:r w:rsidR="003E0323" w:rsidRPr="001E1F9A">
        <w:rPr>
          <w:szCs w:val="24"/>
        </w:rPr>
        <w:t>: </w:t>
      </w:r>
    </w:p>
    <w:p w:rsidR="000A33CE" w:rsidRDefault="003E0323" w:rsidP="00A81A5F">
      <w:pPr>
        <w:autoSpaceDE w:val="0"/>
        <w:autoSpaceDN w:val="0"/>
        <w:adjustRightInd w:val="0"/>
        <w:ind w:right="58"/>
        <w:jc w:val="both"/>
        <w:rPr>
          <w:spacing w:val="-2"/>
        </w:rPr>
      </w:pPr>
      <w:r w:rsidRPr="001E1F9A">
        <w:t> </w:t>
      </w:r>
      <w:r w:rsidRPr="001E1F9A">
        <w:rPr>
          <w:spacing w:val="-2"/>
        </w:rPr>
        <w:t> </w:t>
      </w:r>
      <w:r w:rsidR="00544238" w:rsidRPr="00544238">
        <w:rPr>
          <w:spacing w:val="-2"/>
        </w:rPr>
        <w:t>Ft. Meade should be allowed to retain the unprotected deferred tax liability amortized over 10 years.</w:t>
      </w:r>
    </w:p>
    <w:p w:rsidR="00A81A5F" w:rsidRPr="001E1F9A" w:rsidRDefault="00A81A5F" w:rsidP="00A81A5F">
      <w:pPr>
        <w:autoSpaceDE w:val="0"/>
        <w:autoSpaceDN w:val="0"/>
        <w:adjustRightInd w:val="0"/>
        <w:ind w:right="58"/>
        <w:jc w:val="both"/>
      </w:pPr>
    </w:p>
    <w:p w:rsidR="003E0323" w:rsidRPr="001E1F9A" w:rsidRDefault="003E0323" w:rsidP="0080495F">
      <w:pPr>
        <w:autoSpaceDE w:val="0"/>
        <w:autoSpaceDN w:val="0"/>
        <w:adjustRightInd w:val="0"/>
        <w:ind w:right="54"/>
        <w:jc w:val="both"/>
        <w:rPr>
          <w:b/>
          <w:vanish/>
          <w:specVanish/>
        </w:rPr>
      </w:pPr>
      <w:r w:rsidRPr="001E1F9A">
        <w:rPr>
          <w:rFonts w:ascii="Arial" w:hAnsi="Arial" w:cs="Arial"/>
          <w:b/>
        </w:rPr>
        <w:t>OPC</w:t>
      </w:r>
      <w:r w:rsidRPr="001E1F9A">
        <w:rPr>
          <w:b/>
        </w:rPr>
        <w:t>: </w:t>
      </w:r>
    </w:p>
    <w:p w:rsidR="003E0323" w:rsidRPr="001E1F9A" w:rsidRDefault="003E0323" w:rsidP="0080495F">
      <w:pPr>
        <w:pStyle w:val="BodyText"/>
      </w:pPr>
      <w:r w:rsidRPr="001E1F9A">
        <w:rPr>
          <w:b/>
        </w:rPr>
        <w:t>  </w:t>
      </w:r>
      <w:r w:rsidR="00544238" w:rsidRPr="00544238">
        <w:t>Fort Meade should not be allowed to retain the benefit of the unprotected excess ADIT. The unprotected excess ADIT net liability of $45,881 should be amortized ove</w:t>
      </w:r>
      <w:r w:rsidR="00544238">
        <w:t>r 10 years at $4,588 per year.</w:t>
      </w:r>
    </w:p>
    <w:p w:rsidR="003E0323" w:rsidRPr="001E1F9A" w:rsidRDefault="003E0323">
      <w:pPr>
        <w:pStyle w:val="IssueSubsectionHeading"/>
        <w:rPr>
          <w:vanish/>
          <w:szCs w:val="24"/>
          <w:specVanish/>
        </w:rPr>
      </w:pPr>
      <w:r w:rsidRPr="001E1F9A">
        <w:rPr>
          <w:szCs w:val="24"/>
        </w:rPr>
        <w:t>Staff Analysis: </w:t>
      </w:r>
    </w:p>
    <w:p w:rsidR="006F685A" w:rsidRPr="001E1F9A" w:rsidRDefault="003E0323" w:rsidP="006F685A">
      <w:pPr>
        <w:pStyle w:val="First-LevelSubheading"/>
        <w:rPr>
          <w:szCs w:val="24"/>
        </w:rPr>
      </w:pPr>
      <w:r w:rsidRPr="001E1F9A">
        <w:rPr>
          <w:szCs w:val="24"/>
        </w:rPr>
        <w:t> </w:t>
      </w:r>
    </w:p>
    <w:p w:rsidR="006F685A" w:rsidRPr="001E1F9A" w:rsidRDefault="006F685A" w:rsidP="006F685A">
      <w:pPr>
        <w:pStyle w:val="First-LevelSubheading"/>
        <w:rPr>
          <w:szCs w:val="24"/>
        </w:rPr>
      </w:pPr>
    </w:p>
    <w:p w:rsidR="006F685A" w:rsidRPr="001E1F9A" w:rsidRDefault="006F685A" w:rsidP="006F685A">
      <w:pPr>
        <w:pStyle w:val="First-LevelSubheading"/>
        <w:jc w:val="center"/>
        <w:rPr>
          <w:szCs w:val="24"/>
        </w:rPr>
      </w:pPr>
      <w:r w:rsidRPr="001E1F9A">
        <w:rPr>
          <w:szCs w:val="24"/>
        </w:rPr>
        <w:t>PARTIES’ ARGUMENTS</w:t>
      </w:r>
    </w:p>
    <w:p w:rsidR="004C1A94" w:rsidRPr="001E1F9A" w:rsidRDefault="004C1A94" w:rsidP="006F685A">
      <w:pPr>
        <w:pStyle w:val="First-LevelSubheading"/>
        <w:rPr>
          <w:szCs w:val="24"/>
        </w:rPr>
      </w:pPr>
    </w:p>
    <w:p w:rsidR="006F685A" w:rsidRPr="001E1F9A" w:rsidRDefault="006F685A" w:rsidP="006F685A">
      <w:pPr>
        <w:pStyle w:val="First-LevelSubheading"/>
        <w:rPr>
          <w:szCs w:val="24"/>
        </w:rPr>
      </w:pPr>
      <w:r w:rsidRPr="001E1F9A">
        <w:rPr>
          <w:szCs w:val="24"/>
        </w:rPr>
        <w:t>F</w:t>
      </w:r>
      <w:r w:rsidR="00D81339">
        <w:rPr>
          <w:szCs w:val="24"/>
        </w:rPr>
        <w:t>ORT</w:t>
      </w:r>
      <w:r w:rsidRPr="001E1F9A">
        <w:rPr>
          <w:szCs w:val="24"/>
        </w:rPr>
        <w:t xml:space="preserve"> MEADE</w:t>
      </w:r>
    </w:p>
    <w:p w:rsidR="005E0B23" w:rsidRDefault="00D81339" w:rsidP="005E0B23">
      <w:pPr>
        <w:pStyle w:val="BodyText"/>
        <w:spacing w:after="0"/>
      </w:pPr>
      <w:r>
        <w:t>Fort</w:t>
      </w:r>
      <w:r w:rsidR="001C07CC" w:rsidRPr="001E1F9A">
        <w:t xml:space="preserve"> Meade </w:t>
      </w:r>
      <w:r w:rsidR="00F352A7" w:rsidRPr="001E1F9A">
        <w:t>assert</w:t>
      </w:r>
      <w:r w:rsidR="00690CD0">
        <w:t>ed</w:t>
      </w:r>
      <w:r w:rsidR="00F352A7" w:rsidRPr="001E1F9A">
        <w:t xml:space="preserve"> </w:t>
      </w:r>
      <w:r w:rsidR="001C07CC" w:rsidRPr="001E1F9A">
        <w:t xml:space="preserve">that given its earnings posture, the Company should be allowed to retain the </w:t>
      </w:r>
      <w:r w:rsidR="00A80DF7" w:rsidRPr="001E1F9A">
        <w:t xml:space="preserve">unprotected </w:t>
      </w:r>
      <w:r w:rsidR="007901B3">
        <w:t xml:space="preserve">excess </w:t>
      </w:r>
      <w:r w:rsidR="00A80DF7" w:rsidRPr="001E1F9A">
        <w:t>deferred tax benefits</w:t>
      </w:r>
      <w:r w:rsidR="00F352A7" w:rsidRPr="001E1F9A">
        <w:t>. (</w:t>
      </w:r>
      <w:r>
        <w:t>Fort</w:t>
      </w:r>
      <w:r w:rsidR="00F352A7" w:rsidRPr="001E1F9A">
        <w:t xml:space="preserve"> Meade BR 8)</w:t>
      </w:r>
      <w:r w:rsidR="005E0B23">
        <w:t xml:space="preserve"> </w:t>
      </w:r>
      <w:r>
        <w:t>Fort</w:t>
      </w:r>
      <w:r w:rsidR="001C07CC" w:rsidRPr="001E1F9A">
        <w:t xml:space="preserve"> Meade</w:t>
      </w:r>
      <w:r w:rsidR="008F5703">
        <w:t xml:space="preserve"> contend</w:t>
      </w:r>
      <w:r w:rsidR="005E0B23">
        <w:t>ed</w:t>
      </w:r>
      <w:r w:rsidR="008F5703">
        <w:t xml:space="preserve"> that it</w:t>
      </w:r>
      <w:r w:rsidR="007901B3">
        <w:t xml:space="preserve"> has an unprotected excess deferred tax l</w:t>
      </w:r>
      <w:r w:rsidR="001C07CC" w:rsidRPr="001E1F9A">
        <w:t xml:space="preserve">iability recorded on its books with an estimated balance of $45,881. </w:t>
      </w:r>
      <w:r w:rsidR="00E37CD6">
        <w:t xml:space="preserve">(Fort Meade BR 9; TR 129) </w:t>
      </w:r>
      <w:r w:rsidR="001C07CC" w:rsidRPr="001E1F9A">
        <w:t xml:space="preserve">The Company requests this </w:t>
      </w:r>
      <w:r w:rsidR="009D4C9A">
        <w:t>d</w:t>
      </w:r>
      <w:r w:rsidR="001C07CC" w:rsidRPr="001E1F9A">
        <w:t xml:space="preserve">eferred </w:t>
      </w:r>
      <w:r w:rsidR="009D4C9A">
        <w:t>t</w:t>
      </w:r>
      <w:r w:rsidR="001C07CC" w:rsidRPr="001E1F9A">
        <w:t xml:space="preserve">ax </w:t>
      </w:r>
      <w:r w:rsidR="009D4C9A">
        <w:t>l</w:t>
      </w:r>
      <w:r w:rsidR="001C07CC" w:rsidRPr="001E1F9A">
        <w:t>iability be amortized ove</w:t>
      </w:r>
      <w:r w:rsidR="00A80DF7" w:rsidRPr="001E1F9A">
        <w:t xml:space="preserve">r 10 years at $4,588 per year. </w:t>
      </w:r>
      <w:r w:rsidR="001C07CC" w:rsidRPr="001E1F9A">
        <w:t>(</w:t>
      </w:r>
      <w:r>
        <w:t>Fort</w:t>
      </w:r>
      <w:r w:rsidR="001C07CC" w:rsidRPr="001E1F9A">
        <w:t xml:space="preserve"> Meade BR 9</w:t>
      </w:r>
      <w:r w:rsidR="001B6564">
        <w:t>; TR 129</w:t>
      </w:r>
      <w:r w:rsidR="001C07CC" w:rsidRPr="001E1F9A">
        <w:t>) The Company request</w:t>
      </w:r>
      <w:r w:rsidR="003B069D">
        <w:t>ed</w:t>
      </w:r>
      <w:r w:rsidR="001C07CC" w:rsidRPr="001E1F9A">
        <w:t xml:space="preserve"> that this annual amortization benefit be retained by the Company. </w:t>
      </w:r>
      <w:r w:rsidR="00A80DF7" w:rsidRPr="001E1F9A">
        <w:t>(</w:t>
      </w:r>
      <w:r>
        <w:t>Fort</w:t>
      </w:r>
      <w:r w:rsidR="00A80DF7" w:rsidRPr="001E1F9A">
        <w:t xml:space="preserve"> Meade BR 9</w:t>
      </w:r>
      <w:r w:rsidR="008F5703">
        <w:t>; TR 129</w:t>
      </w:r>
      <w:r w:rsidR="00C04597">
        <w:t>-130</w:t>
      </w:r>
      <w:r w:rsidR="008F5703">
        <w:t>; EXH 2</w:t>
      </w:r>
      <w:r w:rsidR="00A80DF7" w:rsidRPr="001E1F9A">
        <w:t>)</w:t>
      </w:r>
      <w:r w:rsidR="005E0B23">
        <w:t xml:space="preserve"> </w:t>
      </w:r>
      <w:r w:rsidR="008F5703">
        <w:t>Fort Meade argued that t</w:t>
      </w:r>
      <w:r w:rsidR="00A80DF7" w:rsidRPr="001E1F9A">
        <w:t xml:space="preserve">his </w:t>
      </w:r>
      <w:r w:rsidR="001C07CC" w:rsidRPr="001E1F9A">
        <w:t>amount  will  provide  the Company with further opportunity to</w:t>
      </w:r>
      <w:r w:rsidR="007901B3">
        <w:t xml:space="preserve"> earn a reasonable return, to provide</w:t>
      </w:r>
      <w:r w:rsidR="001C07CC" w:rsidRPr="001E1F9A">
        <w:t xml:space="preserve"> service at present rates for a longer period, to continue making necessary capital investments, and </w:t>
      </w:r>
      <w:r w:rsidR="007901B3">
        <w:t xml:space="preserve">to </w:t>
      </w:r>
      <w:r w:rsidR="001C07CC" w:rsidRPr="001E1F9A">
        <w:t>delay a costly rate proceeding.</w:t>
      </w:r>
      <w:r w:rsidR="005807EC">
        <w:t xml:space="preserve"> (Fort Meade BR 10)</w:t>
      </w:r>
      <w:r w:rsidR="007901B3">
        <w:t xml:space="preserve"> </w:t>
      </w:r>
      <w:r w:rsidR="005807EC">
        <w:t xml:space="preserve">Fort Meade </w:t>
      </w:r>
      <w:r w:rsidR="005D3076">
        <w:t xml:space="preserve">also </w:t>
      </w:r>
      <w:r w:rsidR="005807EC">
        <w:t>argued that</w:t>
      </w:r>
      <w:r w:rsidR="005D3076">
        <w:t xml:space="preserve"> the ability</w:t>
      </w:r>
      <w:r w:rsidR="001C07CC" w:rsidRPr="001E1F9A">
        <w:t xml:space="preserve"> to retain the </w:t>
      </w:r>
      <w:r w:rsidR="007901B3">
        <w:t>excess A</w:t>
      </w:r>
      <w:r w:rsidR="001C07CC" w:rsidRPr="001E1F9A">
        <w:t xml:space="preserve">DIT of $4,588 </w:t>
      </w:r>
      <w:r w:rsidR="007901B3">
        <w:t>related to</w:t>
      </w:r>
      <w:r w:rsidR="001C07CC" w:rsidRPr="001E1F9A">
        <w:t xml:space="preserve"> the unprotected </w:t>
      </w:r>
      <w:r w:rsidR="007901B3">
        <w:t xml:space="preserve">excess </w:t>
      </w:r>
      <w:r w:rsidR="001C07CC" w:rsidRPr="001E1F9A">
        <w:t>deferred tax liability would enable t</w:t>
      </w:r>
      <w:r w:rsidR="0081760C">
        <w:t>he Company to delay a rate case,</w:t>
      </w:r>
      <w:r w:rsidR="001C07CC" w:rsidRPr="001E1F9A">
        <w:t xml:space="preserve"> enable the Company to continue its interim consolidation efforts pending its next rate case</w:t>
      </w:r>
      <w:r w:rsidR="0081760C">
        <w:t>,</w:t>
      </w:r>
      <w:r w:rsidR="001C07CC" w:rsidRPr="001E1F9A">
        <w:t xml:space="preserve"> and would place downward pressure on the rate increase that the Company would be seeking in its next rate case. (</w:t>
      </w:r>
      <w:r>
        <w:t>Fort</w:t>
      </w:r>
      <w:r w:rsidR="001C07CC" w:rsidRPr="001E1F9A">
        <w:t xml:space="preserve"> Meade BR 11</w:t>
      </w:r>
      <w:r w:rsidR="00E37CD6">
        <w:t>; TR 132-133</w:t>
      </w:r>
      <w:r w:rsidR="001C07CC" w:rsidRPr="001E1F9A">
        <w:t>) F</w:t>
      </w:r>
      <w:r>
        <w:t>ort</w:t>
      </w:r>
      <w:r w:rsidR="00A7505B">
        <w:t xml:space="preserve"> Meade</w:t>
      </w:r>
      <w:r w:rsidR="001C07CC" w:rsidRPr="001E1F9A">
        <w:t xml:space="preserve"> </w:t>
      </w:r>
      <w:r w:rsidR="005807EC">
        <w:t>contend</w:t>
      </w:r>
      <w:r w:rsidR="005E0B23">
        <w:t>ed</w:t>
      </w:r>
      <w:r w:rsidR="001C07CC" w:rsidRPr="001E1F9A">
        <w:t xml:space="preserve"> that allowing the Company to retain some of the tax benefits will provide immediate financial support to the utility, thereby </w:t>
      </w:r>
      <w:r w:rsidR="00864BCB" w:rsidRPr="001E1F9A">
        <w:t>enabling it</w:t>
      </w:r>
      <w:r w:rsidR="001C07CC" w:rsidRPr="001E1F9A">
        <w:t xml:space="preserve"> to </w:t>
      </w:r>
      <w:r w:rsidR="00C04597">
        <w:t>c</w:t>
      </w:r>
      <w:r w:rsidR="001C07CC" w:rsidRPr="001E1F9A">
        <w:t xml:space="preserve">ontinue to provide </w:t>
      </w:r>
      <w:r w:rsidR="009D4C9A">
        <w:t xml:space="preserve">safe and </w:t>
      </w:r>
      <w:r w:rsidR="001C07CC" w:rsidRPr="001E1F9A">
        <w:t>reliable service to its customers. (</w:t>
      </w:r>
      <w:r>
        <w:t>Fort</w:t>
      </w:r>
      <w:r w:rsidR="001C07CC" w:rsidRPr="001E1F9A">
        <w:t xml:space="preserve"> Meade BR </w:t>
      </w:r>
      <w:r w:rsidR="000D6F12">
        <w:t>13</w:t>
      </w:r>
      <w:r w:rsidR="00DA28FA">
        <w:t xml:space="preserve">; </w:t>
      </w:r>
      <w:r w:rsidR="00C04597">
        <w:t>TR 133</w:t>
      </w:r>
      <w:r w:rsidR="001C07CC" w:rsidRPr="001E1F9A">
        <w:t>)</w:t>
      </w:r>
      <w:r w:rsidR="005E0B23">
        <w:t xml:space="preserve"> </w:t>
      </w:r>
    </w:p>
    <w:p w:rsidR="005E0B23" w:rsidRDefault="005E0B23" w:rsidP="005E0B23">
      <w:pPr>
        <w:pStyle w:val="BodyText"/>
        <w:spacing w:after="0"/>
      </w:pPr>
    </w:p>
    <w:p w:rsidR="006F685A" w:rsidRPr="005E0B23" w:rsidRDefault="006F685A" w:rsidP="005E0B23">
      <w:pPr>
        <w:pStyle w:val="BodyText"/>
        <w:spacing w:after="0"/>
        <w:rPr>
          <w:rFonts w:ascii="Arial" w:hAnsi="Arial" w:cs="Arial"/>
          <w:b/>
        </w:rPr>
      </w:pPr>
      <w:r w:rsidRPr="005E0B23">
        <w:rPr>
          <w:rFonts w:ascii="Arial" w:hAnsi="Arial" w:cs="Arial"/>
          <w:b/>
        </w:rPr>
        <w:t>OPC</w:t>
      </w:r>
    </w:p>
    <w:p w:rsidR="006F685A" w:rsidRPr="001E1F9A" w:rsidRDefault="00A7505B" w:rsidP="00B522F6">
      <w:pPr>
        <w:pStyle w:val="First-LevelSubheading"/>
        <w:rPr>
          <w:rFonts w:ascii="Times New Roman" w:hAnsi="Times New Roman" w:cs="Times New Roman"/>
          <w:b w:val="0"/>
          <w:szCs w:val="24"/>
        </w:rPr>
      </w:pPr>
      <w:r>
        <w:rPr>
          <w:rFonts w:ascii="Times New Roman" w:hAnsi="Times New Roman" w:cs="Times New Roman"/>
          <w:b w:val="0"/>
          <w:szCs w:val="24"/>
        </w:rPr>
        <w:t>OPC argued that Fort Meade</w:t>
      </w:r>
      <w:r w:rsidR="007A7A0C" w:rsidRPr="007A7A0C">
        <w:rPr>
          <w:rFonts w:ascii="Times New Roman" w:hAnsi="Times New Roman" w:cs="Times New Roman"/>
          <w:b w:val="0"/>
          <w:szCs w:val="24"/>
        </w:rPr>
        <w:t xml:space="preserve"> </w:t>
      </w:r>
      <w:r>
        <w:rPr>
          <w:rFonts w:ascii="Times New Roman" w:hAnsi="Times New Roman" w:cs="Times New Roman"/>
          <w:b w:val="0"/>
          <w:szCs w:val="24"/>
        </w:rPr>
        <w:t>should return</w:t>
      </w:r>
      <w:r w:rsidR="007A7A0C" w:rsidRPr="007A7A0C">
        <w:rPr>
          <w:rFonts w:ascii="Times New Roman" w:hAnsi="Times New Roman" w:cs="Times New Roman"/>
          <w:b w:val="0"/>
          <w:szCs w:val="24"/>
        </w:rPr>
        <w:t xml:space="preserve"> the </w:t>
      </w:r>
      <w:r w:rsidR="009D4C9A">
        <w:rPr>
          <w:rFonts w:ascii="Times New Roman" w:hAnsi="Times New Roman" w:cs="Times New Roman"/>
          <w:b w:val="0"/>
          <w:szCs w:val="24"/>
        </w:rPr>
        <w:t>total</w:t>
      </w:r>
      <w:r w:rsidR="007A7A0C" w:rsidRPr="007A7A0C">
        <w:rPr>
          <w:rFonts w:ascii="Times New Roman" w:hAnsi="Times New Roman" w:cs="Times New Roman"/>
          <w:b w:val="0"/>
          <w:szCs w:val="24"/>
        </w:rPr>
        <w:t xml:space="preserve"> tax benefit amount of $6,375, to the customers via a base rate reduction</w:t>
      </w:r>
      <w:r>
        <w:rPr>
          <w:rFonts w:ascii="Times New Roman" w:hAnsi="Times New Roman" w:cs="Times New Roman"/>
          <w:b w:val="0"/>
          <w:szCs w:val="24"/>
        </w:rPr>
        <w:t>.</w:t>
      </w:r>
      <w:r w:rsidR="007A7A0C" w:rsidRPr="007A7A0C">
        <w:rPr>
          <w:rFonts w:ascii="Times New Roman" w:hAnsi="Times New Roman" w:cs="Times New Roman"/>
          <w:b w:val="0"/>
          <w:szCs w:val="24"/>
        </w:rPr>
        <w:t xml:space="preserve"> (OPC BR 1)</w:t>
      </w:r>
      <w:r w:rsidR="005E0B23">
        <w:rPr>
          <w:rFonts w:ascii="Times New Roman" w:hAnsi="Times New Roman" w:cs="Times New Roman"/>
          <w:b w:val="0"/>
          <w:szCs w:val="24"/>
        </w:rPr>
        <w:t xml:space="preserve"> </w:t>
      </w:r>
      <w:r w:rsidR="007A7A0C" w:rsidRPr="007A7A0C">
        <w:rPr>
          <w:rFonts w:ascii="Times New Roman" w:hAnsi="Times New Roman" w:cs="Times New Roman"/>
          <w:b w:val="0"/>
          <w:szCs w:val="24"/>
        </w:rPr>
        <w:t>OPC contended that Fort Meade’s earning surveillance reports for 2014-2018 demonstrate the Company has been in an under-earnings posture for several years; thus, it had the ability to file at any time for a base rate increase, which it unilaterally chose not to do. (OPC BR 7; EXH 19) OPC argued the TCJA effect on the ADIT resulted in ratepayers making overpayments to Fort Meade</w:t>
      </w:r>
      <w:r>
        <w:rPr>
          <w:rFonts w:ascii="Times New Roman" w:hAnsi="Times New Roman" w:cs="Times New Roman"/>
          <w:b w:val="0"/>
          <w:szCs w:val="24"/>
        </w:rPr>
        <w:t>.</w:t>
      </w:r>
      <w:r w:rsidR="007A7A0C" w:rsidRPr="007A7A0C">
        <w:rPr>
          <w:rFonts w:ascii="Times New Roman" w:hAnsi="Times New Roman" w:cs="Times New Roman"/>
          <w:b w:val="0"/>
          <w:szCs w:val="24"/>
        </w:rPr>
        <w:t xml:space="preserve"> (OPC BR </w:t>
      </w:r>
      <w:r w:rsidR="00E37CD6">
        <w:rPr>
          <w:rFonts w:ascii="Times New Roman" w:hAnsi="Times New Roman" w:cs="Times New Roman"/>
          <w:b w:val="0"/>
          <w:szCs w:val="24"/>
        </w:rPr>
        <w:t>10</w:t>
      </w:r>
      <w:r w:rsidR="007A7A0C" w:rsidRPr="007A7A0C">
        <w:rPr>
          <w:rFonts w:ascii="Times New Roman" w:hAnsi="Times New Roman" w:cs="Times New Roman"/>
          <w:b w:val="0"/>
          <w:szCs w:val="24"/>
        </w:rPr>
        <w:t xml:space="preserve">) OPC argued that the </w:t>
      </w:r>
      <w:r w:rsidR="007A7A0C">
        <w:rPr>
          <w:rFonts w:ascii="Times New Roman" w:hAnsi="Times New Roman" w:cs="Times New Roman"/>
          <w:b w:val="0"/>
          <w:szCs w:val="24"/>
        </w:rPr>
        <w:t>un</w:t>
      </w:r>
      <w:r w:rsidR="007A7A0C" w:rsidRPr="007A7A0C">
        <w:rPr>
          <w:rFonts w:ascii="Times New Roman" w:hAnsi="Times New Roman" w:cs="Times New Roman"/>
          <w:b w:val="0"/>
          <w:szCs w:val="24"/>
        </w:rPr>
        <w:t xml:space="preserve">protected excess deferred taxes should be refunded as rapidly as possible under the IRS regulations to ensure </w:t>
      </w:r>
      <w:r w:rsidRPr="00A7505B">
        <w:rPr>
          <w:rFonts w:ascii="Times New Roman" w:hAnsi="Times New Roman" w:cs="Times New Roman"/>
          <w:b w:val="0"/>
          <w:szCs w:val="24"/>
        </w:rPr>
        <w:t xml:space="preserve">ratepayers pay </w:t>
      </w:r>
      <w:r w:rsidR="007A7A0C" w:rsidRPr="007A7A0C">
        <w:rPr>
          <w:rFonts w:ascii="Times New Roman" w:hAnsi="Times New Roman" w:cs="Times New Roman"/>
          <w:b w:val="0"/>
          <w:szCs w:val="24"/>
        </w:rPr>
        <w:t>only fair, just, and reasonable rates</w:t>
      </w:r>
      <w:r>
        <w:rPr>
          <w:rFonts w:ascii="Times New Roman" w:hAnsi="Times New Roman" w:cs="Times New Roman"/>
          <w:b w:val="0"/>
          <w:szCs w:val="24"/>
        </w:rPr>
        <w:t>.</w:t>
      </w:r>
      <w:r w:rsidR="007A7A0C" w:rsidRPr="007A7A0C">
        <w:rPr>
          <w:rFonts w:ascii="Times New Roman" w:hAnsi="Times New Roman" w:cs="Times New Roman"/>
          <w:b w:val="0"/>
          <w:szCs w:val="24"/>
        </w:rPr>
        <w:t xml:space="preserve"> (OPC BR </w:t>
      </w:r>
      <w:r w:rsidR="00E37CD6">
        <w:rPr>
          <w:rFonts w:ascii="Times New Roman" w:hAnsi="Times New Roman" w:cs="Times New Roman"/>
          <w:b w:val="0"/>
          <w:szCs w:val="24"/>
        </w:rPr>
        <w:t>10</w:t>
      </w:r>
      <w:r w:rsidR="007A7A0C" w:rsidRPr="007A7A0C">
        <w:rPr>
          <w:rFonts w:ascii="Times New Roman" w:hAnsi="Times New Roman" w:cs="Times New Roman"/>
          <w:b w:val="0"/>
          <w:szCs w:val="24"/>
        </w:rPr>
        <w:t>)</w:t>
      </w:r>
      <w:r w:rsidR="00B522F6" w:rsidRPr="001E1F9A">
        <w:rPr>
          <w:rFonts w:ascii="Times New Roman" w:hAnsi="Times New Roman" w:cs="Times New Roman"/>
          <w:b w:val="0"/>
          <w:szCs w:val="24"/>
        </w:rPr>
        <w:t xml:space="preserve"> </w:t>
      </w:r>
      <w:r w:rsidR="007A7A0C">
        <w:rPr>
          <w:rFonts w:ascii="Times New Roman" w:hAnsi="Times New Roman" w:cs="Times New Roman"/>
          <w:b w:val="0"/>
          <w:szCs w:val="24"/>
        </w:rPr>
        <w:t xml:space="preserve">In its </w:t>
      </w:r>
      <w:r w:rsidR="007A7A0C">
        <w:rPr>
          <w:rFonts w:ascii="Times New Roman" w:hAnsi="Times New Roman" w:cs="Times New Roman"/>
          <w:b w:val="0"/>
          <w:szCs w:val="24"/>
        </w:rPr>
        <w:lastRenderedPageBreak/>
        <w:t>brief</w:t>
      </w:r>
      <w:r>
        <w:rPr>
          <w:rFonts w:ascii="Times New Roman" w:hAnsi="Times New Roman" w:cs="Times New Roman"/>
          <w:b w:val="0"/>
          <w:szCs w:val="24"/>
        </w:rPr>
        <w:t>,</w:t>
      </w:r>
      <w:r w:rsidR="007A7A0C">
        <w:rPr>
          <w:rFonts w:ascii="Times New Roman" w:hAnsi="Times New Roman" w:cs="Times New Roman"/>
          <w:b w:val="0"/>
          <w:szCs w:val="24"/>
        </w:rPr>
        <w:t xml:space="preserve"> OPC argued </w:t>
      </w:r>
      <w:r w:rsidR="00B522F6" w:rsidRPr="001E1F9A">
        <w:rPr>
          <w:rFonts w:ascii="Times New Roman" w:hAnsi="Times New Roman" w:cs="Times New Roman"/>
          <w:b w:val="0"/>
          <w:szCs w:val="24"/>
        </w:rPr>
        <w:t xml:space="preserve">that, as an alternative to the Company’s proposal to retain the </w:t>
      </w:r>
      <w:r w:rsidR="00DC0E94">
        <w:rPr>
          <w:rFonts w:ascii="Times New Roman" w:hAnsi="Times New Roman" w:cs="Times New Roman"/>
          <w:b w:val="0"/>
          <w:szCs w:val="24"/>
        </w:rPr>
        <w:t xml:space="preserve">full benefit amount of the excess </w:t>
      </w:r>
      <w:r w:rsidR="00B522F6" w:rsidRPr="001E1F9A">
        <w:rPr>
          <w:rFonts w:ascii="Times New Roman" w:hAnsi="Times New Roman" w:cs="Times New Roman"/>
          <w:b w:val="0"/>
          <w:szCs w:val="24"/>
        </w:rPr>
        <w:t xml:space="preserve">ADIT amortization, this amount </w:t>
      </w:r>
      <w:r w:rsidR="009D4C9A">
        <w:rPr>
          <w:rFonts w:ascii="Times New Roman" w:hAnsi="Times New Roman" w:cs="Times New Roman"/>
          <w:b w:val="0"/>
          <w:szCs w:val="24"/>
        </w:rPr>
        <w:t xml:space="preserve">should </w:t>
      </w:r>
      <w:r w:rsidR="00B522F6" w:rsidRPr="001E1F9A">
        <w:rPr>
          <w:rFonts w:ascii="Times New Roman" w:hAnsi="Times New Roman" w:cs="Times New Roman"/>
          <w:b w:val="0"/>
          <w:szCs w:val="24"/>
        </w:rPr>
        <w:t>be returned to the customers via a base rate reduction. (</w:t>
      </w:r>
      <w:r w:rsidR="001C07CC" w:rsidRPr="001E1F9A">
        <w:rPr>
          <w:rFonts w:ascii="Times New Roman" w:hAnsi="Times New Roman" w:cs="Times New Roman"/>
          <w:b w:val="0"/>
          <w:szCs w:val="24"/>
        </w:rPr>
        <w:t>OPC BR 9</w:t>
      </w:r>
      <w:r w:rsidR="00B522F6" w:rsidRPr="001E1F9A">
        <w:rPr>
          <w:rFonts w:ascii="Times New Roman" w:hAnsi="Times New Roman" w:cs="Times New Roman"/>
          <w:b w:val="0"/>
          <w:szCs w:val="24"/>
        </w:rPr>
        <w:t xml:space="preserve">) </w:t>
      </w:r>
      <w:r>
        <w:rPr>
          <w:rFonts w:ascii="Times New Roman" w:hAnsi="Times New Roman" w:cs="Times New Roman"/>
          <w:b w:val="0"/>
          <w:szCs w:val="24"/>
        </w:rPr>
        <w:t>OPC</w:t>
      </w:r>
      <w:r w:rsidR="0003660B">
        <w:rPr>
          <w:rFonts w:ascii="Times New Roman" w:hAnsi="Times New Roman" w:cs="Times New Roman"/>
          <w:b w:val="0"/>
          <w:szCs w:val="24"/>
        </w:rPr>
        <w:t xml:space="preserve"> repeat</w:t>
      </w:r>
      <w:r>
        <w:rPr>
          <w:rFonts w:ascii="Times New Roman" w:hAnsi="Times New Roman" w:cs="Times New Roman"/>
          <w:b w:val="0"/>
          <w:szCs w:val="24"/>
        </w:rPr>
        <w:t>ed</w:t>
      </w:r>
      <w:r w:rsidR="0003660B">
        <w:rPr>
          <w:rFonts w:ascii="Times New Roman" w:hAnsi="Times New Roman" w:cs="Times New Roman"/>
          <w:b w:val="0"/>
          <w:szCs w:val="24"/>
        </w:rPr>
        <w:t xml:space="preserve"> its </w:t>
      </w:r>
      <w:r w:rsidR="00C6047F">
        <w:rPr>
          <w:rFonts w:ascii="Times New Roman" w:hAnsi="Times New Roman" w:cs="Times New Roman"/>
          <w:b w:val="0"/>
          <w:szCs w:val="24"/>
        </w:rPr>
        <w:t>argument</w:t>
      </w:r>
      <w:r w:rsidR="0003660B">
        <w:rPr>
          <w:rFonts w:ascii="Times New Roman" w:hAnsi="Times New Roman" w:cs="Times New Roman"/>
          <w:b w:val="0"/>
          <w:szCs w:val="24"/>
        </w:rPr>
        <w:t xml:space="preserve"> in </w:t>
      </w:r>
      <w:r>
        <w:rPr>
          <w:rFonts w:ascii="Times New Roman" w:hAnsi="Times New Roman" w:cs="Times New Roman"/>
          <w:b w:val="0"/>
          <w:szCs w:val="24"/>
        </w:rPr>
        <w:t xml:space="preserve">Issue </w:t>
      </w:r>
      <w:r w:rsidR="0003660B">
        <w:rPr>
          <w:rFonts w:ascii="Times New Roman" w:hAnsi="Times New Roman" w:cs="Times New Roman"/>
          <w:b w:val="0"/>
          <w:szCs w:val="24"/>
        </w:rPr>
        <w:t xml:space="preserve">4B citing </w:t>
      </w:r>
      <w:r>
        <w:rPr>
          <w:rFonts w:ascii="Times New Roman" w:hAnsi="Times New Roman" w:cs="Times New Roman"/>
          <w:b w:val="0"/>
          <w:szCs w:val="24"/>
        </w:rPr>
        <w:t xml:space="preserve">the </w:t>
      </w:r>
      <w:r w:rsidR="0003660B">
        <w:rPr>
          <w:rFonts w:ascii="Times New Roman" w:hAnsi="Times New Roman" w:cs="Times New Roman"/>
          <w:b w:val="0"/>
          <w:szCs w:val="24"/>
        </w:rPr>
        <w:t xml:space="preserve">Florida Supreme Court </w:t>
      </w:r>
      <w:r w:rsidR="00133136" w:rsidRPr="00133136">
        <w:rPr>
          <w:rFonts w:ascii="Times New Roman" w:hAnsi="Times New Roman" w:cs="Times New Roman"/>
          <w:b w:val="0"/>
          <w:szCs w:val="24"/>
          <w:u w:val="single"/>
        </w:rPr>
        <w:t>Reedy Creek</w:t>
      </w:r>
      <w:r w:rsidR="0003660B">
        <w:rPr>
          <w:rFonts w:ascii="Times New Roman" w:hAnsi="Times New Roman" w:cs="Times New Roman"/>
          <w:b w:val="0"/>
          <w:szCs w:val="24"/>
        </w:rPr>
        <w:t xml:space="preserve"> case.</w:t>
      </w:r>
      <w:r w:rsidR="00B522F6" w:rsidRPr="001E1F9A">
        <w:rPr>
          <w:rFonts w:ascii="Times New Roman" w:hAnsi="Times New Roman" w:cs="Times New Roman"/>
          <w:b w:val="0"/>
          <w:szCs w:val="24"/>
        </w:rPr>
        <w:t xml:space="preserve"> (</w:t>
      </w:r>
      <w:r w:rsidR="00486412" w:rsidRPr="001E1F9A">
        <w:rPr>
          <w:rFonts w:ascii="Times New Roman" w:hAnsi="Times New Roman" w:cs="Times New Roman"/>
          <w:b w:val="0"/>
          <w:szCs w:val="24"/>
        </w:rPr>
        <w:t>OPC BR 9</w:t>
      </w:r>
      <w:r w:rsidR="003F1892">
        <w:rPr>
          <w:rFonts w:ascii="Times New Roman" w:hAnsi="Times New Roman" w:cs="Times New Roman"/>
          <w:b w:val="0"/>
          <w:szCs w:val="24"/>
        </w:rPr>
        <w:t>)</w:t>
      </w:r>
      <w:r w:rsidR="005E0B23">
        <w:rPr>
          <w:rFonts w:ascii="Times New Roman" w:hAnsi="Times New Roman" w:cs="Times New Roman"/>
          <w:b w:val="0"/>
          <w:szCs w:val="24"/>
        </w:rPr>
        <w:t xml:space="preserve"> </w:t>
      </w:r>
      <w:r>
        <w:rPr>
          <w:rFonts w:ascii="Times New Roman" w:hAnsi="Times New Roman" w:cs="Times New Roman"/>
          <w:b w:val="0"/>
          <w:szCs w:val="24"/>
        </w:rPr>
        <w:t>OPC</w:t>
      </w:r>
      <w:r w:rsidR="001C07CC" w:rsidRPr="001E1F9A">
        <w:rPr>
          <w:rFonts w:ascii="Times New Roman" w:hAnsi="Times New Roman" w:cs="Times New Roman"/>
          <w:b w:val="0"/>
          <w:szCs w:val="24"/>
        </w:rPr>
        <w:t xml:space="preserve"> maintain</w:t>
      </w:r>
      <w:r w:rsidR="005E0B23">
        <w:rPr>
          <w:rFonts w:ascii="Times New Roman" w:hAnsi="Times New Roman" w:cs="Times New Roman"/>
          <w:b w:val="0"/>
          <w:szCs w:val="24"/>
        </w:rPr>
        <w:t>ed</w:t>
      </w:r>
      <w:r w:rsidR="00B522F6" w:rsidRPr="001E1F9A">
        <w:rPr>
          <w:rFonts w:ascii="Times New Roman" w:hAnsi="Times New Roman" w:cs="Times New Roman"/>
          <w:b w:val="0"/>
          <w:szCs w:val="24"/>
        </w:rPr>
        <w:t xml:space="preserve"> that the TCJA’s effect on </w:t>
      </w:r>
      <w:r w:rsidR="000B6ECA" w:rsidRPr="001E1F9A">
        <w:rPr>
          <w:rFonts w:ascii="Times New Roman" w:hAnsi="Times New Roman" w:cs="Times New Roman"/>
          <w:b w:val="0"/>
          <w:szCs w:val="24"/>
        </w:rPr>
        <w:t>the Company</w:t>
      </w:r>
      <w:r w:rsidR="00B522F6" w:rsidRPr="001E1F9A">
        <w:rPr>
          <w:rFonts w:ascii="Times New Roman" w:hAnsi="Times New Roman" w:cs="Times New Roman"/>
          <w:b w:val="0"/>
          <w:szCs w:val="24"/>
        </w:rPr>
        <w:t xml:space="preserve"> results in the customers making overpayments</w:t>
      </w:r>
      <w:r w:rsidR="0081760C">
        <w:rPr>
          <w:rFonts w:ascii="Times New Roman" w:hAnsi="Times New Roman" w:cs="Times New Roman"/>
          <w:b w:val="0"/>
          <w:szCs w:val="24"/>
        </w:rPr>
        <w:t xml:space="preserve"> which</w:t>
      </w:r>
      <w:r w:rsidR="00B522F6" w:rsidRPr="001E1F9A">
        <w:rPr>
          <w:rFonts w:ascii="Times New Roman" w:hAnsi="Times New Roman" w:cs="Times New Roman"/>
          <w:b w:val="0"/>
          <w:szCs w:val="24"/>
        </w:rPr>
        <w:t xml:space="preserve"> create </w:t>
      </w:r>
      <w:r w:rsidR="007E16F4">
        <w:rPr>
          <w:rFonts w:ascii="Times New Roman" w:hAnsi="Times New Roman" w:cs="Times New Roman"/>
          <w:b w:val="0"/>
          <w:szCs w:val="24"/>
        </w:rPr>
        <w:t>excess accumulated deferred income taxes</w:t>
      </w:r>
      <w:r w:rsidR="00B522F6" w:rsidRPr="001E1F9A">
        <w:rPr>
          <w:rFonts w:ascii="Times New Roman" w:hAnsi="Times New Roman" w:cs="Times New Roman"/>
          <w:b w:val="0"/>
          <w:szCs w:val="24"/>
        </w:rPr>
        <w:t xml:space="preserve">. </w:t>
      </w:r>
      <w:r w:rsidR="00E37CD6">
        <w:rPr>
          <w:rFonts w:ascii="Times New Roman" w:hAnsi="Times New Roman" w:cs="Times New Roman"/>
          <w:b w:val="0"/>
          <w:szCs w:val="24"/>
        </w:rPr>
        <w:t xml:space="preserve">(OPC BR 10) </w:t>
      </w:r>
      <w:r w:rsidR="00B522F6" w:rsidRPr="001E1F9A">
        <w:rPr>
          <w:rFonts w:ascii="Times New Roman" w:hAnsi="Times New Roman" w:cs="Times New Roman"/>
          <w:b w:val="0"/>
          <w:szCs w:val="24"/>
        </w:rPr>
        <w:t>Like any overpayment, the unprotected excess deferred taxes should be refunded as rapidly as possible to avoid intergenerational inequity and to ensure only fair, just, and reasonable rates are paid by Fort Meade’s ratepayers.</w:t>
      </w:r>
      <w:r w:rsidR="0003660B">
        <w:rPr>
          <w:rFonts w:ascii="Times New Roman" w:hAnsi="Times New Roman" w:cs="Times New Roman"/>
          <w:b w:val="0"/>
          <w:szCs w:val="24"/>
        </w:rPr>
        <w:t xml:space="preserve"> (OPC BR 10)</w:t>
      </w:r>
    </w:p>
    <w:p w:rsidR="00B522F6" w:rsidRPr="001E1F9A" w:rsidRDefault="00B522F6" w:rsidP="00B522F6">
      <w:pPr>
        <w:pStyle w:val="BodyText"/>
      </w:pPr>
    </w:p>
    <w:p w:rsidR="006F685A" w:rsidRPr="001E1F9A" w:rsidRDefault="006F685A" w:rsidP="006F685A">
      <w:pPr>
        <w:pStyle w:val="First-LevelSubheading"/>
        <w:jc w:val="center"/>
        <w:rPr>
          <w:szCs w:val="24"/>
        </w:rPr>
      </w:pPr>
      <w:r w:rsidRPr="001E1F9A">
        <w:rPr>
          <w:szCs w:val="24"/>
        </w:rPr>
        <w:t>ANALYSIS</w:t>
      </w:r>
    </w:p>
    <w:p w:rsidR="00A9456D" w:rsidRPr="001E1F9A" w:rsidRDefault="00A9456D" w:rsidP="00503FD2">
      <w:pPr>
        <w:pStyle w:val="BodyText"/>
        <w:spacing w:after="0"/>
      </w:pPr>
    </w:p>
    <w:p w:rsidR="00823AFB" w:rsidRPr="001E1F9A" w:rsidRDefault="00721806" w:rsidP="00823AFB">
      <w:pPr>
        <w:autoSpaceDE w:val="0"/>
        <w:autoSpaceDN w:val="0"/>
        <w:adjustRightInd w:val="0"/>
        <w:jc w:val="both"/>
        <w:rPr>
          <w:rFonts w:eastAsiaTheme="minorHAnsi"/>
        </w:rPr>
      </w:pPr>
      <w:r>
        <w:rPr>
          <w:rFonts w:eastAsiaTheme="minorHAnsi"/>
        </w:rPr>
        <w:t>Staff agrees the</w:t>
      </w:r>
      <w:r w:rsidR="005E0B23">
        <w:rPr>
          <w:rFonts w:eastAsiaTheme="minorHAnsi"/>
        </w:rPr>
        <w:t xml:space="preserve"> record</w:t>
      </w:r>
      <w:r w:rsidR="0003660B">
        <w:rPr>
          <w:rFonts w:eastAsiaTheme="minorHAnsi"/>
        </w:rPr>
        <w:t xml:space="preserve"> </w:t>
      </w:r>
      <w:r w:rsidR="0081760C">
        <w:rPr>
          <w:rFonts w:eastAsiaTheme="minorHAnsi"/>
        </w:rPr>
        <w:t>shows</w:t>
      </w:r>
      <w:r w:rsidR="0003660B">
        <w:rPr>
          <w:rFonts w:eastAsiaTheme="minorHAnsi"/>
        </w:rPr>
        <w:t xml:space="preserve"> </w:t>
      </w:r>
      <w:r w:rsidR="00823AFB" w:rsidRPr="001E1F9A">
        <w:rPr>
          <w:rFonts w:eastAsiaTheme="minorHAnsi"/>
        </w:rPr>
        <w:t xml:space="preserve">there is no debate between the Parties regarding the amount </w:t>
      </w:r>
      <w:r w:rsidR="009D4C9A">
        <w:rPr>
          <w:rFonts w:eastAsiaTheme="minorHAnsi"/>
        </w:rPr>
        <w:t>o</w:t>
      </w:r>
      <w:r w:rsidR="00823AFB" w:rsidRPr="001E1F9A">
        <w:rPr>
          <w:rFonts w:eastAsiaTheme="minorHAnsi"/>
        </w:rPr>
        <w:t xml:space="preserve">f  unprotected </w:t>
      </w:r>
      <w:r w:rsidR="009D4C9A">
        <w:rPr>
          <w:rFonts w:eastAsiaTheme="minorHAnsi"/>
        </w:rPr>
        <w:t xml:space="preserve">excess </w:t>
      </w:r>
      <w:r w:rsidR="00823AFB" w:rsidRPr="001E1F9A">
        <w:rPr>
          <w:rFonts w:eastAsiaTheme="minorHAnsi"/>
        </w:rPr>
        <w:t xml:space="preserve">deferred tax, nor </w:t>
      </w:r>
      <w:r w:rsidR="00D81339">
        <w:rPr>
          <w:rFonts w:eastAsiaTheme="minorHAnsi"/>
        </w:rPr>
        <w:t>is there any debate regarding Fort</w:t>
      </w:r>
      <w:r w:rsidR="00823AFB" w:rsidRPr="001E1F9A">
        <w:rPr>
          <w:rFonts w:eastAsiaTheme="minorHAnsi"/>
        </w:rPr>
        <w:t xml:space="preserve"> Meade's earnings posture. (</w:t>
      </w:r>
      <w:r w:rsidR="0003660B">
        <w:rPr>
          <w:rFonts w:eastAsiaTheme="minorHAnsi"/>
        </w:rPr>
        <w:t>TR 129</w:t>
      </w:r>
      <w:r w:rsidR="000D6F12">
        <w:rPr>
          <w:rFonts w:eastAsiaTheme="minorHAnsi"/>
        </w:rPr>
        <w:t>-130</w:t>
      </w:r>
      <w:r w:rsidR="00DA28FA">
        <w:rPr>
          <w:rFonts w:eastAsiaTheme="minorHAnsi"/>
        </w:rPr>
        <w:t xml:space="preserve">, </w:t>
      </w:r>
      <w:r w:rsidR="0003660B">
        <w:rPr>
          <w:rFonts w:eastAsiaTheme="minorHAnsi"/>
        </w:rPr>
        <w:t>271</w:t>
      </w:r>
      <w:r w:rsidR="00E37CD6">
        <w:rPr>
          <w:rFonts w:eastAsiaTheme="minorHAnsi"/>
        </w:rPr>
        <w:t>, 273</w:t>
      </w:r>
      <w:r w:rsidR="00823AFB" w:rsidRPr="001E1F9A">
        <w:rPr>
          <w:rFonts w:eastAsiaTheme="minorHAnsi"/>
        </w:rPr>
        <w:t xml:space="preserve">) </w:t>
      </w:r>
      <w:r>
        <w:rPr>
          <w:rFonts w:eastAsiaTheme="minorHAnsi"/>
        </w:rPr>
        <w:t>Staff agrees with Fort Meade’s position a</w:t>
      </w:r>
      <w:r w:rsidR="0003660B">
        <w:rPr>
          <w:rFonts w:eastAsiaTheme="minorHAnsi"/>
        </w:rPr>
        <w:t>s discussed in Issue 4B</w:t>
      </w:r>
      <w:r w:rsidR="0081760C">
        <w:rPr>
          <w:rFonts w:eastAsiaTheme="minorHAnsi"/>
        </w:rPr>
        <w:t>,</w:t>
      </w:r>
      <w:r w:rsidR="0003660B">
        <w:rPr>
          <w:rFonts w:eastAsiaTheme="minorHAnsi"/>
        </w:rPr>
        <w:t xml:space="preserve"> </w:t>
      </w:r>
      <w:r w:rsidR="00E37CD6">
        <w:rPr>
          <w:rFonts w:eastAsiaTheme="minorHAnsi"/>
        </w:rPr>
        <w:t>that</w:t>
      </w:r>
      <w:r w:rsidR="0081760C">
        <w:rPr>
          <w:rFonts w:eastAsiaTheme="minorHAnsi"/>
        </w:rPr>
        <w:t xml:space="preserve"> the Company’s under-</w:t>
      </w:r>
      <w:r w:rsidR="00823AFB" w:rsidRPr="001E1F9A">
        <w:rPr>
          <w:rFonts w:eastAsiaTheme="minorHAnsi"/>
        </w:rPr>
        <w:t xml:space="preserve">earnings posture necessitates its retention of the </w:t>
      </w:r>
      <w:r w:rsidR="009C05F0" w:rsidRPr="001E1F9A">
        <w:rPr>
          <w:rFonts w:eastAsiaTheme="minorHAnsi"/>
        </w:rPr>
        <w:t>unprotected</w:t>
      </w:r>
      <w:r w:rsidR="00823AFB" w:rsidRPr="001E1F9A">
        <w:rPr>
          <w:rFonts w:eastAsiaTheme="minorHAnsi"/>
        </w:rPr>
        <w:t xml:space="preserve"> </w:t>
      </w:r>
      <w:r w:rsidR="009D4C9A">
        <w:rPr>
          <w:rFonts w:eastAsiaTheme="minorHAnsi"/>
        </w:rPr>
        <w:t xml:space="preserve">excess </w:t>
      </w:r>
      <w:r>
        <w:rPr>
          <w:rFonts w:eastAsiaTheme="minorHAnsi"/>
        </w:rPr>
        <w:t>ADIT</w:t>
      </w:r>
      <w:r w:rsidR="00823AFB" w:rsidRPr="001E1F9A">
        <w:rPr>
          <w:rFonts w:eastAsiaTheme="minorHAnsi"/>
        </w:rPr>
        <w:t xml:space="preserve"> </w:t>
      </w:r>
      <w:r w:rsidR="00E37CD6">
        <w:rPr>
          <w:rFonts w:eastAsiaTheme="minorHAnsi"/>
        </w:rPr>
        <w:t>amount</w:t>
      </w:r>
      <w:r w:rsidR="00823AFB" w:rsidRPr="001E1F9A">
        <w:rPr>
          <w:rFonts w:eastAsiaTheme="minorHAnsi"/>
        </w:rPr>
        <w:t xml:space="preserve"> arising from the T</w:t>
      </w:r>
      <w:r w:rsidR="00DA28FA">
        <w:rPr>
          <w:rFonts w:eastAsiaTheme="minorHAnsi"/>
        </w:rPr>
        <w:t>CJA. (Fort</w:t>
      </w:r>
      <w:r w:rsidR="00DA28FA" w:rsidRPr="001E1F9A">
        <w:rPr>
          <w:rFonts w:eastAsiaTheme="minorHAnsi"/>
        </w:rPr>
        <w:t xml:space="preserve"> Meade BR 10</w:t>
      </w:r>
      <w:r w:rsidR="00DA28FA">
        <w:rPr>
          <w:rFonts w:eastAsiaTheme="minorHAnsi"/>
        </w:rPr>
        <w:t>, TR 130</w:t>
      </w:r>
      <w:r w:rsidR="00823AFB" w:rsidRPr="001E1F9A">
        <w:rPr>
          <w:rFonts w:eastAsiaTheme="minorHAnsi"/>
        </w:rPr>
        <w:t>)</w:t>
      </w:r>
      <w:r w:rsidR="0003660B">
        <w:rPr>
          <w:rFonts w:eastAsiaTheme="minorHAnsi"/>
        </w:rPr>
        <w:t xml:space="preserve"> The Company contend</w:t>
      </w:r>
      <w:r w:rsidR="00A7505B">
        <w:rPr>
          <w:rFonts w:eastAsiaTheme="minorHAnsi"/>
        </w:rPr>
        <w:t>ed</w:t>
      </w:r>
      <w:r w:rsidR="0003660B">
        <w:rPr>
          <w:rFonts w:eastAsiaTheme="minorHAnsi"/>
        </w:rPr>
        <w:t xml:space="preserve"> r</w:t>
      </w:r>
      <w:r w:rsidR="00823AFB" w:rsidRPr="001E1F9A">
        <w:rPr>
          <w:rFonts w:eastAsiaTheme="minorHAnsi"/>
        </w:rPr>
        <w:t>etention of the unprotected</w:t>
      </w:r>
      <w:r w:rsidR="009D4C9A">
        <w:rPr>
          <w:rFonts w:eastAsiaTheme="minorHAnsi"/>
        </w:rPr>
        <w:t xml:space="preserve"> excess</w:t>
      </w:r>
      <w:r w:rsidR="00823AFB" w:rsidRPr="001E1F9A">
        <w:rPr>
          <w:rFonts w:eastAsiaTheme="minorHAnsi"/>
        </w:rPr>
        <w:t xml:space="preserve"> </w:t>
      </w:r>
      <w:r>
        <w:rPr>
          <w:rFonts w:eastAsiaTheme="minorHAnsi"/>
        </w:rPr>
        <w:t xml:space="preserve">ADIT </w:t>
      </w:r>
      <w:r w:rsidR="009D4C9A">
        <w:rPr>
          <w:rFonts w:eastAsiaTheme="minorHAnsi"/>
        </w:rPr>
        <w:t xml:space="preserve">amount </w:t>
      </w:r>
      <w:r w:rsidR="00823AFB" w:rsidRPr="001E1F9A">
        <w:rPr>
          <w:rFonts w:eastAsiaTheme="minorHAnsi"/>
        </w:rPr>
        <w:t xml:space="preserve">will potentially provide the Company with an opportunity to earn a reasonable return, to continue making capital investments and </w:t>
      </w:r>
      <w:r w:rsidR="0081760C">
        <w:rPr>
          <w:rFonts w:eastAsiaTheme="minorHAnsi"/>
        </w:rPr>
        <w:t xml:space="preserve">to </w:t>
      </w:r>
      <w:r w:rsidR="00823AFB" w:rsidRPr="001E1F9A">
        <w:rPr>
          <w:rFonts w:eastAsiaTheme="minorHAnsi"/>
        </w:rPr>
        <w:t>enabl</w:t>
      </w:r>
      <w:r w:rsidR="0081760C">
        <w:rPr>
          <w:rFonts w:eastAsiaTheme="minorHAnsi"/>
        </w:rPr>
        <w:t>e</w:t>
      </w:r>
      <w:r w:rsidR="00823AFB" w:rsidRPr="001E1F9A">
        <w:rPr>
          <w:rFonts w:eastAsiaTheme="minorHAnsi"/>
        </w:rPr>
        <w:t xml:space="preserve"> </w:t>
      </w:r>
      <w:r w:rsidR="00D81339">
        <w:rPr>
          <w:rFonts w:eastAsiaTheme="minorHAnsi"/>
        </w:rPr>
        <w:t>Fort</w:t>
      </w:r>
      <w:r w:rsidR="00823AFB" w:rsidRPr="001E1F9A">
        <w:rPr>
          <w:rFonts w:eastAsiaTheme="minorHAnsi"/>
        </w:rPr>
        <w:t xml:space="preserve"> Meade to </w:t>
      </w:r>
      <w:r w:rsidR="0081760C">
        <w:rPr>
          <w:rFonts w:eastAsiaTheme="minorHAnsi"/>
        </w:rPr>
        <w:t xml:space="preserve">charge </w:t>
      </w:r>
      <w:r w:rsidR="00823AFB" w:rsidRPr="001E1F9A">
        <w:rPr>
          <w:rFonts w:eastAsiaTheme="minorHAnsi"/>
        </w:rPr>
        <w:t>current rates for a longer period of time</w:t>
      </w:r>
      <w:r w:rsidR="0081760C">
        <w:rPr>
          <w:rFonts w:eastAsiaTheme="minorHAnsi"/>
        </w:rPr>
        <w:t>, thus</w:t>
      </w:r>
      <w:r w:rsidR="00823AFB" w:rsidRPr="001E1F9A">
        <w:rPr>
          <w:rFonts w:eastAsiaTheme="minorHAnsi"/>
        </w:rPr>
        <w:t xml:space="preserve"> delaying a rate case proceeding. (</w:t>
      </w:r>
      <w:r w:rsidR="00D81339">
        <w:rPr>
          <w:rFonts w:eastAsiaTheme="minorHAnsi"/>
        </w:rPr>
        <w:t>Fort</w:t>
      </w:r>
      <w:r w:rsidR="00823AFB" w:rsidRPr="001E1F9A">
        <w:rPr>
          <w:rFonts w:eastAsiaTheme="minorHAnsi"/>
        </w:rPr>
        <w:t xml:space="preserve"> Meade BR 10</w:t>
      </w:r>
      <w:r>
        <w:rPr>
          <w:rFonts w:eastAsiaTheme="minorHAnsi"/>
        </w:rPr>
        <w:t xml:space="preserve">; </w:t>
      </w:r>
      <w:r w:rsidR="0003660B">
        <w:rPr>
          <w:rFonts w:eastAsiaTheme="minorHAnsi"/>
        </w:rPr>
        <w:t>TR 130</w:t>
      </w:r>
      <w:r w:rsidR="00823AFB" w:rsidRPr="001E1F9A">
        <w:rPr>
          <w:rFonts w:eastAsiaTheme="minorHAnsi"/>
        </w:rPr>
        <w:t>)</w:t>
      </w:r>
    </w:p>
    <w:p w:rsidR="00823AFB" w:rsidRPr="001E1F9A" w:rsidRDefault="00823AFB" w:rsidP="00823AFB">
      <w:pPr>
        <w:autoSpaceDE w:val="0"/>
        <w:autoSpaceDN w:val="0"/>
        <w:adjustRightInd w:val="0"/>
        <w:jc w:val="both"/>
        <w:rPr>
          <w:rFonts w:eastAsiaTheme="minorHAnsi"/>
        </w:rPr>
      </w:pPr>
    </w:p>
    <w:p w:rsidR="009F4966" w:rsidRDefault="0003660B" w:rsidP="009F4966">
      <w:pPr>
        <w:jc w:val="both"/>
      </w:pPr>
      <w:r>
        <w:rPr>
          <w:rFonts w:eastAsiaTheme="minorHAnsi"/>
        </w:rPr>
        <w:t xml:space="preserve">OPC reiterated its </w:t>
      </w:r>
      <w:r w:rsidR="00C6047F">
        <w:rPr>
          <w:rFonts w:eastAsiaTheme="minorHAnsi"/>
        </w:rPr>
        <w:t>argument</w:t>
      </w:r>
      <w:r>
        <w:rPr>
          <w:rFonts w:eastAsiaTheme="minorHAnsi"/>
        </w:rPr>
        <w:t xml:space="preserve"> as </w:t>
      </w:r>
      <w:r w:rsidR="00C6047F">
        <w:rPr>
          <w:rFonts w:eastAsiaTheme="minorHAnsi"/>
        </w:rPr>
        <w:t>articulated</w:t>
      </w:r>
      <w:r>
        <w:rPr>
          <w:rFonts w:eastAsiaTheme="minorHAnsi"/>
        </w:rPr>
        <w:t xml:space="preserve"> in Issue 4B, based on the </w:t>
      </w:r>
      <w:r w:rsidR="00133136" w:rsidRPr="00133136">
        <w:rPr>
          <w:rFonts w:eastAsiaTheme="minorHAnsi"/>
          <w:u w:val="single"/>
        </w:rPr>
        <w:t>Reedy Creek</w:t>
      </w:r>
      <w:r>
        <w:rPr>
          <w:rFonts w:eastAsiaTheme="minorHAnsi"/>
        </w:rPr>
        <w:t xml:space="preserve"> </w:t>
      </w:r>
      <w:r w:rsidR="0081760C">
        <w:rPr>
          <w:rFonts w:eastAsiaTheme="minorHAnsi"/>
        </w:rPr>
        <w:t xml:space="preserve">Florida </w:t>
      </w:r>
      <w:r w:rsidR="00C6047F">
        <w:rPr>
          <w:rFonts w:eastAsiaTheme="minorHAnsi"/>
        </w:rPr>
        <w:t>Supreme</w:t>
      </w:r>
      <w:r w:rsidR="000555E7">
        <w:rPr>
          <w:rFonts w:eastAsiaTheme="minorHAnsi"/>
        </w:rPr>
        <w:t xml:space="preserve"> Court case, that</w:t>
      </w:r>
      <w:r w:rsidR="008C4D5C">
        <w:rPr>
          <w:rFonts w:eastAsiaTheme="minorHAnsi"/>
        </w:rPr>
        <w:t>, “</w:t>
      </w:r>
      <w:r w:rsidR="00E37CD6">
        <w:rPr>
          <w:rFonts w:eastAsiaTheme="minorHAnsi"/>
        </w:rPr>
        <w:t>[</w:t>
      </w:r>
      <w:r w:rsidR="009F4966">
        <w:rPr>
          <w:sz w:val="23"/>
          <w:szCs w:val="23"/>
        </w:rPr>
        <w:t>a</w:t>
      </w:r>
      <w:r w:rsidR="00E37CD6">
        <w:rPr>
          <w:sz w:val="23"/>
          <w:szCs w:val="23"/>
        </w:rPr>
        <w:t>]</w:t>
      </w:r>
      <w:r w:rsidR="009F4966">
        <w:rPr>
          <w:sz w:val="23"/>
          <w:szCs w:val="23"/>
        </w:rPr>
        <w:t xml:space="preserve"> ch</w:t>
      </w:r>
      <w:r w:rsidR="00DC0E94">
        <w:rPr>
          <w:sz w:val="23"/>
          <w:szCs w:val="23"/>
        </w:rPr>
        <w:t>ange in a tax law should no</w:t>
      </w:r>
      <w:r w:rsidR="008C4D5C">
        <w:rPr>
          <w:sz w:val="23"/>
          <w:szCs w:val="23"/>
        </w:rPr>
        <w:t xml:space="preserve"> [sic]</w:t>
      </w:r>
      <w:r w:rsidR="009F4966">
        <w:rPr>
          <w:sz w:val="23"/>
          <w:szCs w:val="23"/>
        </w:rPr>
        <w:t xml:space="preserve"> result in a ‘windfall’ to a utility, but in a refund to the customer who paid the revenue that</w:t>
      </w:r>
      <w:r w:rsidR="000555E7">
        <w:rPr>
          <w:sz w:val="23"/>
          <w:szCs w:val="23"/>
        </w:rPr>
        <w:t xml:space="preserve"> translated into the tax saving</w:t>
      </w:r>
      <w:r w:rsidR="009F4966">
        <w:rPr>
          <w:sz w:val="23"/>
          <w:szCs w:val="23"/>
        </w:rPr>
        <w:t xml:space="preserve">.”(OPC BR 9) </w:t>
      </w:r>
      <w:r w:rsidR="009F4966">
        <w:t>OPC further argue</w:t>
      </w:r>
      <w:r w:rsidR="00A7505B">
        <w:t>d</w:t>
      </w:r>
      <w:r w:rsidR="009F4966" w:rsidRPr="001A3DEC">
        <w:t xml:space="preserve"> that the TCJA’s effect on </w:t>
      </w:r>
      <w:r w:rsidR="009F4966">
        <w:t xml:space="preserve">Fort Meade </w:t>
      </w:r>
      <w:r w:rsidR="009F4966" w:rsidRPr="001A3DEC">
        <w:t>results in th</w:t>
      </w:r>
      <w:r w:rsidR="009F4966">
        <w:t xml:space="preserve">e customers making overpayments, and like </w:t>
      </w:r>
      <w:r w:rsidR="009F4966" w:rsidRPr="001A3DEC">
        <w:t xml:space="preserve">any overpayment, the unprotected excess deferred taxes should be refunded to avoid intergenerational inequity and to ensure only fair, just, and reasonable rates are paid by </w:t>
      </w:r>
      <w:r w:rsidR="009F4966">
        <w:t>the Company’s customers. (OPC BR 10)</w:t>
      </w:r>
      <w:r w:rsidR="00DA28FA">
        <w:t xml:space="preserve"> Staff disagrees with OPC’s argument</w:t>
      </w:r>
      <w:r w:rsidR="00721806">
        <w:t>s regarding the unprotected excess ADIT</w:t>
      </w:r>
      <w:r w:rsidR="00DA28FA">
        <w:t xml:space="preserve">. </w:t>
      </w:r>
    </w:p>
    <w:p w:rsidR="009F4966" w:rsidRDefault="009F4966" w:rsidP="009F4966">
      <w:pPr>
        <w:jc w:val="both"/>
      </w:pPr>
    </w:p>
    <w:p w:rsidR="00823AFB" w:rsidRDefault="005E0B23" w:rsidP="009F4966">
      <w:pPr>
        <w:jc w:val="both"/>
      </w:pPr>
      <w:r>
        <w:t>As discussed in</w:t>
      </w:r>
      <w:r w:rsidR="009F4966">
        <w:t xml:space="preserve"> Issue 4B, the record evidence demonstrates that </w:t>
      </w:r>
      <w:r w:rsidR="00C6047F">
        <w:t>Fort</w:t>
      </w:r>
      <w:r w:rsidR="009F4966">
        <w:t xml:space="preserve"> Meade is earning </w:t>
      </w:r>
      <w:r w:rsidR="009D4C9A">
        <w:t xml:space="preserve">a negative return well </w:t>
      </w:r>
      <w:r w:rsidR="009F4966">
        <w:t xml:space="preserve">below its authorized range of </w:t>
      </w:r>
      <w:r w:rsidR="008C4D5C">
        <w:t>ROE</w:t>
      </w:r>
      <w:r w:rsidR="009F4966">
        <w:t>. (EXH 10</w:t>
      </w:r>
      <w:r w:rsidR="00864BCB">
        <w:t>, BSP 00044-00046;</w:t>
      </w:r>
      <w:r w:rsidR="009F4966">
        <w:t xml:space="preserve"> </w:t>
      </w:r>
      <w:r w:rsidR="00864BCB">
        <w:t xml:space="preserve">EXH </w:t>
      </w:r>
      <w:r w:rsidR="009F4966">
        <w:t>12</w:t>
      </w:r>
      <w:r w:rsidR="00864BCB">
        <w:t xml:space="preserve"> 00059-00061</w:t>
      </w:r>
      <w:r w:rsidR="009F4966">
        <w:t xml:space="preserve">) </w:t>
      </w:r>
      <w:r w:rsidR="00DA28FA">
        <w:t xml:space="preserve">Staff agrees that </w:t>
      </w:r>
      <w:r>
        <w:t>F</w:t>
      </w:r>
      <w:r w:rsidR="009F4966">
        <w:t xml:space="preserve">ort Meade made a </w:t>
      </w:r>
      <w:r w:rsidR="009D4C9A">
        <w:t>compelling</w:t>
      </w:r>
      <w:r w:rsidR="009F4966">
        <w:t xml:space="preserve"> argument that </w:t>
      </w:r>
      <w:r w:rsidR="00C6047F">
        <w:t>regulatory</w:t>
      </w:r>
      <w:r w:rsidR="009F4966">
        <w:t xml:space="preserve"> </w:t>
      </w:r>
      <w:r w:rsidR="00C6047F">
        <w:t>efficiency</w:t>
      </w:r>
      <w:r w:rsidR="009F4966">
        <w:t xml:space="preserve"> </w:t>
      </w:r>
      <w:r w:rsidR="00C6047F">
        <w:t>supports</w:t>
      </w:r>
      <w:r w:rsidR="009F4966">
        <w:t xml:space="preserve"> allowing the Company to retain the annual tax </w:t>
      </w:r>
      <w:r w:rsidR="00A7505B">
        <w:t>benefit of</w:t>
      </w:r>
      <w:r w:rsidR="009F4966">
        <w:t xml:space="preserve"> $4,588 </w:t>
      </w:r>
      <w:r w:rsidR="00A7505B">
        <w:t>associated with</w:t>
      </w:r>
      <w:r w:rsidR="009F4966">
        <w:t xml:space="preserve"> the unprotected </w:t>
      </w:r>
      <w:r w:rsidR="0081760C">
        <w:t xml:space="preserve">excess </w:t>
      </w:r>
      <w:r w:rsidR="009F4966">
        <w:t xml:space="preserve">deferred </w:t>
      </w:r>
      <w:r w:rsidR="00C6047F">
        <w:t>accumulated</w:t>
      </w:r>
      <w:r w:rsidR="009F4966">
        <w:t xml:space="preserve"> taxes. </w:t>
      </w:r>
    </w:p>
    <w:p w:rsidR="000555E7" w:rsidRDefault="000555E7" w:rsidP="009F4966">
      <w:pPr>
        <w:jc w:val="both"/>
      </w:pPr>
    </w:p>
    <w:p w:rsidR="000555E7" w:rsidRDefault="000555E7" w:rsidP="009F4966">
      <w:pPr>
        <w:jc w:val="both"/>
      </w:pPr>
      <w:r>
        <w:t xml:space="preserve">Fort Meade is currently earning </w:t>
      </w:r>
      <w:r w:rsidR="00E37CD6">
        <w:t xml:space="preserve">well </w:t>
      </w:r>
      <w:r w:rsidR="00C36FC4">
        <w:t>below</w:t>
      </w:r>
      <w:r>
        <w:t xml:space="preserve"> is authorized ROE range, and retention of the unprotected excess ADIT amount will improve the Company’s </w:t>
      </w:r>
      <w:r w:rsidR="00C36FC4">
        <w:t>earning</w:t>
      </w:r>
      <w:r>
        <w:t xml:space="preserve"> </w:t>
      </w:r>
      <w:r w:rsidR="00C36FC4">
        <w:t>posture</w:t>
      </w:r>
      <w:r>
        <w:t>, but will not cause it to exceed its authorized r</w:t>
      </w:r>
      <w:r w:rsidR="00C36FC4">
        <w:t>ange of ROE. (TR 170)</w:t>
      </w:r>
    </w:p>
    <w:p w:rsidR="00C36FC4" w:rsidRDefault="00C36FC4" w:rsidP="009F4966">
      <w:pPr>
        <w:jc w:val="both"/>
      </w:pPr>
    </w:p>
    <w:p w:rsidR="00C36FC4" w:rsidRPr="001E1F9A" w:rsidRDefault="00C36FC4" w:rsidP="009F4966">
      <w:pPr>
        <w:jc w:val="both"/>
        <w:rPr>
          <w:rFonts w:eastAsiaTheme="minorHAnsi"/>
        </w:rPr>
      </w:pPr>
      <w:r>
        <w:t xml:space="preserve">In response to a staff interrogatory, Fort Meade provided a calculation of its projected ROE of negative 22.35 percent “with tax savings recognized.” (EXH 12, BSP 00059) Staff further agrees that this approach is not inconsistent with </w:t>
      </w:r>
      <w:r w:rsidRPr="00E37CD6">
        <w:rPr>
          <w:u w:val="single"/>
        </w:rPr>
        <w:t>Reedy Creek</w:t>
      </w:r>
      <w:r>
        <w:t xml:space="preserve"> or prior Commission practice as acknowledged by OPC witness Smith</w:t>
      </w:r>
      <w:r w:rsidR="000324B9">
        <w:t>.</w:t>
      </w:r>
      <w:r>
        <w:t xml:space="preserve"> (Fort Meade BR </w:t>
      </w:r>
      <w:r w:rsidR="00E37CD6">
        <w:t>14; TR 314-315</w:t>
      </w:r>
      <w:r>
        <w:t>)</w:t>
      </w:r>
    </w:p>
    <w:p w:rsidR="00823AFB" w:rsidRDefault="00823AFB" w:rsidP="00823AFB">
      <w:pPr>
        <w:autoSpaceDE w:val="0"/>
        <w:autoSpaceDN w:val="0"/>
        <w:adjustRightInd w:val="0"/>
        <w:jc w:val="both"/>
        <w:rPr>
          <w:rFonts w:eastAsiaTheme="minorHAnsi"/>
        </w:rPr>
      </w:pPr>
    </w:p>
    <w:p w:rsidR="00C36FC4" w:rsidRDefault="00C36FC4" w:rsidP="00823AFB">
      <w:pPr>
        <w:autoSpaceDE w:val="0"/>
        <w:autoSpaceDN w:val="0"/>
        <w:adjustRightInd w:val="0"/>
        <w:jc w:val="both"/>
        <w:rPr>
          <w:rFonts w:eastAsiaTheme="minorHAnsi"/>
        </w:rPr>
      </w:pPr>
    </w:p>
    <w:p w:rsidR="00C36FC4" w:rsidRPr="001E1F9A" w:rsidRDefault="00C36FC4" w:rsidP="00823AFB">
      <w:pPr>
        <w:autoSpaceDE w:val="0"/>
        <w:autoSpaceDN w:val="0"/>
        <w:adjustRightInd w:val="0"/>
        <w:jc w:val="both"/>
        <w:rPr>
          <w:rFonts w:eastAsiaTheme="minorHAnsi"/>
        </w:rPr>
      </w:pPr>
    </w:p>
    <w:p w:rsidR="00731D3B" w:rsidRPr="001E1F9A" w:rsidRDefault="005F2362" w:rsidP="00731D3B">
      <w:pPr>
        <w:pStyle w:val="First-LevelSubheading"/>
        <w:jc w:val="center"/>
        <w:rPr>
          <w:szCs w:val="24"/>
        </w:rPr>
      </w:pPr>
      <w:r w:rsidRPr="001E1F9A">
        <w:rPr>
          <w:szCs w:val="24"/>
        </w:rPr>
        <w:t>CONCLUSION</w:t>
      </w:r>
    </w:p>
    <w:p w:rsidR="00731D3B" w:rsidRPr="001E1F9A" w:rsidRDefault="00731D3B" w:rsidP="00731D3B">
      <w:pPr>
        <w:pStyle w:val="First-LevelSubheading"/>
        <w:jc w:val="center"/>
        <w:rPr>
          <w:b w:val="0"/>
          <w:szCs w:val="24"/>
        </w:rPr>
      </w:pPr>
    </w:p>
    <w:p w:rsidR="005F2362" w:rsidRPr="001E1F9A" w:rsidRDefault="000324B9" w:rsidP="00731D3B">
      <w:pPr>
        <w:pStyle w:val="First-LevelSubheading"/>
        <w:rPr>
          <w:rFonts w:ascii="Times New Roman" w:hAnsi="Times New Roman" w:cs="Times New Roman"/>
          <w:b w:val="0"/>
          <w:szCs w:val="24"/>
        </w:rPr>
      </w:pPr>
      <w:r w:rsidRPr="000324B9">
        <w:rPr>
          <w:rFonts w:ascii="Times New Roman" w:hAnsi="Times New Roman" w:cs="Times New Roman"/>
          <w:b w:val="0"/>
        </w:rPr>
        <w:t>Staff recommends that it is fair, just, and reasonable for the Commission to consider the earnings position of the Company in its decision.</w:t>
      </w:r>
      <w:r>
        <w:rPr>
          <w:rFonts w:ascii="Times New Roman" w:hAnsi="Times New Roman" w:cs="Times New Roman"/>
          <w:b w:val="0"/>
        </w:rPr>
        <w:t xml:space="preserve"> Therefore, for the</w:t>
      </w:r>
      <w:r w:rsidR="005E0B23" w:rsidRPr="005E0B23">
        <w:rPr>
          <w:rFonts w:ascii="Times New Roman" w:hAnsi="Times New Roman" w:cs="Times New Roman"/>
          <w:b w:val="0"/>
        </w:rPr>
        <w:t xml:space="preserve"> reasons discussed in Issue 4B and the aforementioned analysis, staff</w:t>
      </w:r>
      <w:r w:rsidR="00DC0E94">
        <w:rPr>
          <w:rFonts w:ascii="Times New Roman" w:hAnsi="Times New Roman" w:cs="Times New Roman"/>
          <w:b w:val="0"/>
        </w:rPr>
        <w:t xml:space="preserve"> recommends</w:t>
      </w:r>
      <w:r w:rsidR="005E0B23" w:rsidRPr="005E0B23">
        <w:rPr>
          <w:rFonts w:ascii="Times New Roman" w:hAnsi="Times New Roman" w:cs="Times New Roman"/>
          <w:b w:val="0"/>
        </w:rPr>
        <w:t xml:space="preserve"> </w:t>
      </w:r>
      <w:r w:rsidR="005E0B23">
        <w:rPr>
          <w:rFonts w:ascii="Times New Roman" w:hAnsi="Times New Roman" w:cs="Times New Roman"/>
          <w:b w:val="0"/>
        </w:rPr>
        <w:t>Fort Meade</w:t>
      </w:r>
      <w:r w:rsidR="005E0B23" w:rsidRPr="005E0B23">
        <w:rPr>
          <w:rFonts w:ascii="Times New Roman" w:hAnsi="Times New Roman" w:cs="Times New Roman"/>
          <w:b w:val="0"/>
        </w:rPr>
        <w:t xml:space="preserve"> be allowed to </w:t>
      </w:r>
      <w:r w:rsidR="0081760C">
        <w:rPr>
          <w:rFonts w:ascii="Times New Roman" w:hAnsi="Times New Roman" w:cs="Times New Roman"/>
          <w:b w:val="0"/>
        </w:rPr>
        <w:t>retain</w:t>
      </w:r>
      <w:r w:rsidR="005E0B23" w:rsidRPr="005E0B23">
        <w:rPr>
          <w:rFonts w:ascii="Times New Roman" w:hAnsi="Times New Roman" w:cs="Times New Roman"/>
          <w:b w:val="0"/>
        </w:rPr>
        <w:t xml:space="preserve"> the unprotected </w:t>
      </w:r>
      <w:r w:rsidR="009D4C9A">
        <w:rPr>
          <w:rFonts w:ascii="Times New Roman" w:hAnsi="Times New Roman" w:cs="Times New Roman"/>
          <w:b w:val="0"/>
        </w:rPr>
        <w:t xml:space="preserve">excess </w:t>
      </w:r>
      <w:r w:rsidR="005E0B23" w:rsidRPr="005E0B23">
        <w:rPr>
          <w:rFonts w:ascii="Times New Roman" w:hAnsi="Times New Roman" w:cs="Times New Roman"/>
          <w:b w:val="0"/>
        </w:rPr>
        <w:t xml:space="preserve">deferred tax </w:t>
      </w:r>
      <w:r w:rsidR="00E37CD6">
        <w:rPr>
          <w:rFonts w:ascii="Times New Roman" w:hAnsi="Times New Roman" w:cs="Times New Roman"/>
          <w:b w:val="0"/>
        </w:rPr>
        <w:t xml:space="preserve">amount </w:t>
      </w:r>
      <w:r w:rsidR="00A7505B">
        <w:rPr>
          <w:rFonts w:ascii="Times New Roman" w:hAnsi="Times New Roman" w:cs="Times New Roman"/>
          <w:b w:val="0"/>
        </w:rPr>
        <w:t>and that t</w:t>
      </w:r>
      <w:r w:rsidR="00E37CD6">
        <w:rPr>
          <w:rFonts w:ascii="Times New Roman" w:hAnsi="Times New Roman" w:cs="Times New Roman"/>
          <w:b w:val="0"/>
        </w:rPr>
        <w:t>his balance</w:t>
      </w:r>
      <w:r w:rsidR="005E0B23" w:rsidRPr="005E0B23">
        <w:rPr>
          <w:rFonts w:ascii="Times New Roman" w:hAnsi="Times New Roman" w:cs="Times New Roman"/>
          <w:b w:val="0"/>
        </w:rPr>
        <w:t xml:space="preserve"> be amortized over 10 years </w:t>
      </w:r>
      <w:r w:rsidR="008E1B95">
        <w:rPr>
          <w:rFonts w:ascii="Times New Roman" w:hAnsi="Times New Roman" w:cs="Times New Roman"/>
          <w:b w:val="0"/>
        </w:rPr>
        <w:t>for an annual amount of $4,588.</w:t>
      </w:r>
    </w:p>
    <w:p w:rsidR="00561391" w:rsidRDefault="00561391">
      <w:pPr>
        <w:rPr>
          <w:b/>
          <w:i/>
        </w:rPr>
        <w:sectPr w:rsidR="00561391" w:rsidSect="00561391">
          <w:headerReference w:type="default" r:id="rId14"/>
          <w:pgSz w:w="12240" w:h="15840" w:code="1"/>
          <w:pgMar w:top="1584" w:right="1440" w:bottom="1440" w:left="1440" w:header="720" w:footer="720" w:gutter="0"/>
          <w:cols w:space="720"/>
          <w:formProt w:val="0"/>
          <w:docGrid w:linePitch="360"/>
        </w:sectPr>
      </w:pPr>
    </w:p>
    <w:p w:rsidR="003E0323" w:rsidRDefault="003E0323">
      <w:pPr>
        <w:pStyle w:val="IssueHeading"/>
        <w:rPr>
          <w:vanish/>
          <w:specVanish/>
        </w:rPr>
      </w:pPr>
      <w:r w:rsidRPr="004C3641">
        <w:lastRenderedPageBreak/>
        <w:t xml:space="preserve">Issue </w:t>
      </w:r>
      <w:r>
        <w:t>18</w:t>
      </w:r>
      <w:r w:rsidRPr="004C3641">
        <w:t>:</w:t>
      </w:r>
      <w:r>
        <w:fldChar w:fldCharType="begin"/>
      </w:r>
      <w:r>
        <w:instrText xml:space="preserve"> TC "</w:instrText>
      </w:r>
      <w:bookmarkStart w:id="21" w:name="_Toc535304014"/>
      <w:r w:rsidR="001D1C72">
        <w:instrText>18</w:instrText>
      </w:r>
      <w:r>
        <w:tab/>
      </w:r>
      <w:r w:rsidR="009C05F0">
        <w:instrText>Should Fort Meade be allowed to recover any detrimental impact associated with TCJA through the ECCR clause?</w:instrText>
      </w:r>
      <w:bookmarkEnd w:id="21"/>
      <w:r>
        <w:instrText xml:space="preserve">" \l 1 </w:instrText>
      </w:r>
      <w:r>
        <w:fldChar w:fldCharType="end"/>
      </w:r>
      <w:r>
        <w:t> </w:t>
      </w:r>
    </w:p>
    <w:p w:rsidR="003E0323" w:rsidRDefault="003E0323">
      <w:pPr>
        <w:pStyle w:val="BodyText"/>
      </w:pPr>
      <w:r>
        <w:t> Should Fort Meade be allowed to recover any detrimental impact associated with the corporate income tax rate change implemented by the TCJA? If so, what amount, and should Fort Meade be allowed to recover such amount through the Energy Conservation Cost Recovery (ECCR) clause?</w:t>
      </w:r>
    </w:p>
    <w:p w:rsidR="003E0323" w:rsidRPr="004C3641" w:rsidRDefault="003E0323">
      <w:pPr>
        <w:pStyle w:val="IssueSubsectionHeading"/>
        <w:rPr>
          <w:vanish/>
          <w:specVanish/>
        </w:rPr>
      </w:pPr>
      <w:r w:rsidRPr="004C3641">
        <w:t>Recommendation: </w:t>
      </w:r>
    </w:p>
    <w:p w:rsidR="000A33CE" w:rsidRDefault="003E0323" w:rsidP="000A33CE">
      <w:pPr>
        <w:pStyle w:val="BodyText"/>
      </w:pPr>
      <w:r>
        <w:t> </w:t>
      </w:r>
      <w:r w:rsidR="00D81339">
        <w:t>No, Fort</w:t>
      </w:r>
      <w:r w:rsidR="000A33CE" w:rsidRPr="000A33CE">
        <w:t xml:space="preserve"> Meade should not be allowed to recover any supposed detrimental impact </w:t>
      </w:r>
      <w:r w:rsidR="008E1B95">
        <w:t xml:space="preserve">associated </w:t>
      </w:r>
      <w:r w:rsidR="000A33CE" w:rsidRPr="000A33CE">
        <w:t xml:space="preserve">with the corporate income tax rate change </w:t>
      </w:r>
      <w:r w:rsidR="008E1B95">
        <w:t>as a result of</w:t>
      </w:r>
      <w:r w:rsidR="000A33CE" w:rsidRPr="000A33CE">
        <w:t xml:space="preserve"> the TCJA through the ECCR clause.</w:t>
      </w:r>
      <w:r>
        <w:t xml:space="preserve"> </w:t>
      </w:r>
      <w:r w:rsidR="000A33CE">
        <w:t xml:space="preserve">(Hightower, </w:t>
      </w:r>
      <w:proofErr w:type="spellStart"/>
      <w:r w:rsidR="000A33CE">
        <w:t>D.Buys</w:t>
      </w:r>
      <w:proofErr w:type="spellEnd"/>
      <w:r w:rsidR="000A33CE">
        <w:t>, Cicchetti</w:t>
      </w:r>
      <w:r w:rsidR="00213492">
        <w:t>, Coston</w:t>
      </w:r>
      <w:r w:rsidR="000A33CE">
        <w:t>)</w:t>
      </w:r>
    </w:p>
    <w:p w:rsidR="003E0323" w:rsidRPr="004C3641" w:rsidRDefault="003E0323">
      <w:pPr>
        <w:pStyle w:val="IssueSubsectionHeading"/>
        <w:keepNext/>
        <w:rPr>
          <w:iCs w:val="0"/>
        </w:rPr>
      </w:pPr>
      <w:r w:rsidRPr="004C3641">
        <w:rPr>
          <w:iCs w:val="0"/>
        </w:rPr>
        <w:t>Position of the Parties</w:t>
      </w:r>
    </w:p>
    <w:p w:rsidR="003E0323" w:rsidRPr="008E1B95" w:rsidRDefault="00D81339" w:rsidP="0080495F">
      <w:pPr>
        <w:pStyle w:val="PartyName"/>
        <w:rPr>
          <w:b w:val="0"/>
          <w:vanish/>
          <w:specVanish/>
        </w:rPr>
      </w:pPr>
      <w:r>
        <w:t>FORT</w:t>
      </w:r>
      <w:r w:rsidR="0080495F">
        <w:t xml:space="preserve"> MEADE</w:t>
      </w:r>
      <w:r w:rsidR="003E0323">
        <w:t>: </w:t>
      </w:r>
    </w:p>
    <w:p w:rsidR="00544238" w:rsidRPr="00544238" w:rsidRDefault="00544238" w:rsidP="00544238">
      <w:pPr>
        <w:autoSpaceDE w:val="0"/>
        <w:autoSpaceDN w:val="0"/>
        <w:adjustRightInd w:val="0"/>
        <w:jc w:val="both"/>
        <w:rPr>
          <w:rFonts w:eastAsiaTheme="minorHAnsi"/>
        </w:rPr>
      </w:pPr>
      <w:r w:rsidRPr="00544238">
        <w:rPr>
          <w:rFonts w:eastAsiaTheme="minorHAnsi"/>
        </w:rPr>
        <w:t>Yes, Ft. Meade should be allowed to recover any detrimental impact associated with the corporate income tax rate change implemented by the TCJA. The amount Fort Meade should be allowed to recover through the ECCR clause is $17,929.</w:t>
      </w:r>
      <w:r w:rsidR="008E1B95" w:rsidRPr="008E1B95">
        <w:t xml:space="preserve"> </w:t>
      </w:r>
    </w:p>
    <w:p w:rsidR="000A33CE" w:rsidRDefault="000A33CE" w:rsidP="00544238">
      <w:pPr>
        <w:pStyle w:val="PartyName"/>
        <w:spacing w:after="0"/>
        <w:rPr>
          <w:spacing w:val="-2"/>
        </w:rPr>
      </w:pPr>
    </w:p>
    <w:p w:rsidR="003E0323" w:rsidRDefault="003E0323" w:rsidP="0080495F">
      <w:pPr>
        <w:pStyle w:val="PartyName"/>
        <w:rPr>
          <w:vanish/>
          <w:specVanish/>
        </w:rPr>
      </w:pPr>
      <w:r>
        <w:t>OPC: </w:t>
      </w:r>
    </w:p>
    <w:p w:rsidR="003E0323" w:rsidRDefault="003E0323" w:rsidP="0080495F">
      <w:pPr>
        <w:pStyle w:val="BodyText"/>
      </w:pPr>
      <w:r>
        <w:t>  </w:t>
      </w:r>
      <w:r w:rsidR="008E1B95" w:rsidRPr="008E1B95">
        <w:t xml:space="preserve">No, Ft. Meade should not be allowed to recover any detrimental impact associated with the corporate income tax rate </w:t>
      </w:r>
      <w:r w:rsidR="008E1B95">
        <w:t>change implemented by the TCJA</w:t>
      </w:r>
      <w:r w:rsidR="00544238" w:rsidRPr="00544238">
        <w:t>.</w:t>
      </w:r>
    </w:p>
    <w:p w:rsidR="003E0323" w:rsidRPr="004C3641" w:rsidRDefault="003E0323">
      <w:pPr>
        <w:pStyle w:val="IssueSubsectionHeading"/>
        <w:rPr>
          <w:vanish/>
          <w:specVanish/>
        </w:rPr>
      </w:pPr>
      <w:r w:rsidRPr="004C3641">
        <w:t>Staff Analysis: </w:t>
      </w:r>
    </w:p>
    <w:p w:rsidR="003E0323" w:rsidRDefault="003E0323">
      <w:pPr>
        <w:pStyle w:val="BodyText"/>
      </w:pPr>
      <w:r>
        <w:t> </w:t>
      </w:r>
    </w:p>
    <w:p w:rsidR="006F685A" w:rsidRDefault="006F685A" w:rsidP="006F685A">
      <w:pPr>
        <w:pStyle w:val="First-LevelSubheading"/>
        <w:jc w:val="center"/>
      </w:pPr>
      <w:r>
        <w:t>PARTIES’ ARGUMENTS</w:t>
      </w:r>
    </w:p>
    <w:p w:rsidR="004C1A94" w:rsidRDefault="004C1A94" w:rsidP="006F685A">
      <w:pPr>
        <w:pStyle w:val="First-LevelSubheading"/>
      </w:pPr>
    </w:p>
    <w:p w:rsidR="006F685A" w:rsidRDefault="00D81339" w:rsidP="006F685A">
      <w:pPr>
        <w:pStyle w:val="First-LevelSubheading"/>
      </w:pPr>
      <w:r>
        <w:t>FORT</w:t>
      </w:r>
      <w:r w:rsidR="006F685A">
        <w:t xml:space="preserve"> MEADE</w:t>
      </w:r>
    </w:p>
    <w:p w:rsidR="006F685A" w:rsidRPr="006F685A" w:rsidRDefault="008E1B95" w:rsidP="006F685A">
      <w:pPr>
        <w:pStyle w:val="BodyText"/>
      </w:pPr>
      <w:r>
        <w:t xml:space="preserve">Fort Meade argued that the change in the corporate income tax rate from 35 percent to 21 percent results in a tax </w:t>
      </w:r>
      <w:r w:rsidR="003A3939">
        <w:t>d</w:t>
      </w:r>
      <w:r w:rsidR="00E37CD6">
        <w:t>etriment</w:t>
      </w:r>
      <w:r>
        <w:t xml:space="preserve"> of $17,929. (Fort Meade BR 8; TR 128) </w:t>
      </w:r>
      <w:r w:rsidR="005379DF" w:rsidRPr="005379DF">
        <w:t>Fort Meade proposes to recover th</w:t>
      </w:r>
      <w:r>
        <w:t>e</w:t>
      </w:r>
      <w:r w:rsidR="005379DF" w:rsidRPr="005379DF">
        <w:t xml:space="preserve"> annual tax detriment associated with the tax rate reduction for purposes of addressing infrastructure investment. (</w:t>
      </w:r>
      <w:r w:rsidR="00D81339">
        <w:t>Fort</w:t>
      </w:r>
      <w:r w:rsidR="003F1892">
        <w:t xml:space="preserve"> Meade BR 8</w:t>
      </w:r>
      <w:r w:rsidR="00C6047F">
        <w:t xml:space="preserve">; </w:t>
      </w:r>
      <w:r w:rsidR="00C6047F" w:rsidRPr="005379DF">
        <w:t>TR</w:t>
      </w:r>
      <w:r w:rsidR="00C6047F">
        <w:t xml:space="preserve"> 128</w:t>
      </w:r>
      <w:r w:rsidR="003F1892">
        <w:t>) Fort</w:t>
      </w:r>
      <w:r w:rsidR="00690CD0">
        <w:t xml:space="preserve"> Meade argued that </w:t>
      </w:r>
      <w:r w:rsidR="005E0B23">
        <w:t>the Company is</w:t>
      </w:r>
      <w:r w:rsidR="009D4C9A">
        <w:t xml:space="preserve"> projected to be earning below</w:t>
      </w:r>
      <w:r w:rsidR="005379DF" w:rsidRPr="005379DF">
        <w:t xml:space="preserve"> the bottom of the earnings range utilized for Fort Meade's </w:t>
      </w:r>
      <w:r w:rsidR="005E0B23">
        <w:t>surveillance reporting purposes.</w:t>
      </w:r>
      <w:r w:rsidR="005379DF" w:rsidRPr="005379DF">
        <w:t xml:space="preserve"> (</w:t>
      </w:r>
      <w:r w:rsidR="00D81339">
        <w:t>Fort</w:t>
      </w:r>
      <w:r w:rsidR="005379DF" w:rsidRPr="005379DF">
        <w:t xml:space="preserve"> Meade BR 8</w:t>
      </w:r>
      <w:r w:rsidR="00C6047F">
        <w:t xml:space="preserve">; TR 196; EXH </w:t>
      </w:r>
      <w:r w:rsidR="009A45B6">
        <w:t>12, BSP 00059-00061</w:t>
      </w:r>
      <w:r w:rsidR="005379DF" w:rsidRPr="005379DF">
        <w:t xml:space="preserve">) </w:t>
      </w:r>
      <w:r w:rsidR="00690CD0">
        <w:t xml:space="preserve">Fort Meade argued that </w:t>
      </w:r>
      <w:r w:rsidR="005379DF" w:rsidRPr="005379DF">
        <w:t xml:space="preserve"> approval </w:t>
      </w:r>
      <w:r>
        <w:t xml:space="preserve">to recover </w:t>
      </w:r>
      <w:r w:rsidR="00690CD0">
        <w:t xml:space="preserve">the tax detriment </w:t>
      </w:r>
      <w:r w:rsidR="005379DF" w:rsidRPr="005379DF">
        <w:t xml:space="preserve">will provide the Company with an  opportunity  to  preserve  or  improve  its  current  earnings  posture,  thereby  potentially deferring a future rate case. </w:t>
      </w:r>
      <w:r w:rsidR="005E0B23">
        <w:t>(Fort Meade BR 9)</w:t>
      </w:r>
      <w:r w:rsidR="005379DF" w:rsidRPr="005379DF">
        <w:t xml:space="preserve"> Such regulatory efficiency will extend rate stability and be more consistent with the </w:t>
      </w:r>
      <w:r w:rsidR="009C05F0" w:rsidRPr="005379DF">
        <w:t>stated purpose outlined by</w:t>
      </w:r>
      <w:r w:rsidR="005379DF" w:rsidRPr="005379DF">
        <w:t xml:space="preserve"> the tax </w:t>
      </w:r>
      <w:r w:rsidR="009C05F0" w:rsidRPr="005379DF">
        <w:t>bill’s sponsor, Congressman Brady</w:t>
      </w:r>
      <w:r w:rsidR="005379DF" w:rsidRPr="005379DF">
        <w:t>, to provide tax relief for workers, families, and job creators. (</w:t>
      </w:r>
      <w:r w:rsidR="005E0B23">
        <w:t>Fort Meade BR 9</w:t>
      </w:r>
      <w:r w:rsidR="005379DF" w:rsidRPr="005379DF">
        <w:t xml:space="preserve">) </w:t>
      </w:r>
      <w:r w:rsidR="005E0B23">
        <w:t>Fort Meade acknowledge</w:t>
      </w:r>
      <w:r>
        <w:t>d</w:t>
      </w:r>
      <w:r w:rsidR="005E0B23">
        <w:t xml:space="preserve"> that</w:t>
      </w:r>
      <w:r>
        <w:t xml:space="preserve"> approval of</w:t>
      </w:r>
      <w:r w:rsidR="005E0B23">
        <w:t xml:space="preserve"> </w:t>
      </w:r>
      <w:r>
        <w:t>the Company’s proposal to recover the tax detriment</w:t>
      </w:r>
      <w:r w:rsidR="005379DF" w:rsidRPr="005379DF">
        <w:t xml:space="preserve"> is at the discretion of the Commission.</w:t>
      </w:r>
      <w:r w:rsidR="005E0B23">
        <w:t xml:space="preserve"> (Fort Meade BR 9)</w:t>
      </w:r>
    </w:p>
    <w:p w:rsidR="0033131C" w:rsidRPr="0033131C" w:rsidRDefault="006F685A" w:rsidP="0033131C">
      <w:pPr>
        <w:pStyle w:val="First-LevelSubheading"/>
      </w:pPr>
      <w:r>
        <w:t>OPC</w:t>
      </w:r>
    </w:p>
    <w:p w:rsidR="0033131C" w:rsidRPr="0033131C" w:rsidRDefault="0033131C" w:rsidP="0033131C">
      <w:pPr>
        <w:pStyle w:val="First-LevelSubheading"/>
        <w:rPr>
          <w:rFonts w:ascii="Times New Roman" w:hAnsi="Times New Roman" w:cs="Times New Roman"/>
          <w:b w:val="0"/>
        </w:rPr>
      </w:pPr>
      <w:r>
        <w:rPr>
          <w:rFonts w:ascii="Times New Roman" w:hAnsi="Times New Roman" w:cs="Times New Roman"/>
          <w:b w:val="0"/>
        </w:rPr>
        <w:t xml:space="preserve">OPC </w:t>
      </w:r>
      <w:r w:rsidR="00690CD0">
        <w:rPr>
          <w:rFonts w:ascii="Times New Roman" w:hAnsi="Times New Roman" w:cs="Times New Roman"/>
          <w:b w:val="0"/>
        </w:rPr>
        <w:t>argued</w:t>
      </w:r>
      <w:r>
        <w:rPr>
          <w:rFonts w:ascii="Times New Roman" w:hAnsi="Times New Roman" w:cs="Times New Roman"/>
          <w:b w:val="0"/>
        </w:rPr>
        <w:t xml:space="preserve"> that </w:t>
      </w:r>
      <w:r w:rsidR="005379DF">
        <w:rPr>
          <w:rFonts w:ascii="Times New Roman" w:hAnsi="Times New Roman" w:cs="Times New Roman"/>
          <w:b w:val="0"/>
        </w:rPr>
        <w:t>a</w:t>
      </w:r>
      <w:r w:rsidRPr="0033131C">
        <w:rPr>
          <w:rFonts w:ascii="Times New Roman" w:hAnsi="Times New Roman" w:cs="Times New Roman"/>
          <w:b w:val="0"/>
        </w:rPr>
        <w:t xml:space="preserve"> </w:t>
      </w:r>
      <w:r w:rsidR="002D08DA">
        <w:rPr>
          <w:rFonts w:ascii="Times New Roman" w:hAnsi="Times New Roman" w:cs="Times New Roman"/>
          <w:b w:val="0"/>
        </w:rPr>
        <w:t>punitive</w:t>
      </w:r>
      <w:r w:rsidRPr="0033131C">
        <w:rPr>
          <w:rFonts w:ascii="Times New Roman" w:hAnsi="Times New Roman" w:cs="Times New Roman"/>
          <w:b w:val="0"/>
        </w:rPr>
        <w:t xml:space="preserve"> tax detriment is not suffered directly by Fort Meade but is suffered, if at all, by Fort Meade’s parent </w:t>
      </w:r>
      <w:r>
        <w:rPr>
          <w:rFonts w:ascii="Times New Roman" w:hAnsi="Times New Roman" w:cs="Times New Roman"/>
          <w:b w:val="0"/>
        </w:rPr>
        <w:t xml:space="preserve">company Chesapeake Utility Corporation </w:t>
      </w:r>
      <w:r w:rsidRPr="0033131C">
        <w:rPr>
          <w:rFonts w:ascii="Times New Roman" w:hAnsi="Times New Roman" w:cs="Times New Roman"/>
          <w:b w:val="0"/>
        </w:rPr>
        <w:t>through its consolidated tax return. (</w:t>
      </w:r>
      <w:r>
        <w:rPr>
          <w:rFonts w:ascii="Times New Roman" w:hAnsi="Times New Roman" w:cs="Times New Roman"/>
          <w:b w:val="0"/>
        </w:rPr>
        <w:t>OPC BR 10</w:t>
      </w:r>
      <w:r w:rsidR="00C6047F">
        <w:rPr>
          <w:rFonts w:ascii="Times New Roman" w:hAnsi="Times New Roman" w:cs="Times New Roman"/>
          <w:b w:val="0"/>
        </w:rPr>
        <w:t xml:space="preserve">; </w:t>
      </w:r>
      <w:r w:rsidR="00C6047F" w:rsidRPr="0033131C">
        <w:rPr>
          <w:rFonts w:ascii="Times New Roman" w:hAnsi="Times New Roman" w:cs="Times New Roman"/>
          <w:b w:val="0"/>
        </w:rPr>
        <w:t>TR 213-215</w:t>
      </w:r>
      <w:r w:rsidR="003F1892">
        <w:rPr>
          <w:rFonts w:ascii="Times New Roman" w:hAnsi="Times New Roman" w:cs="Times New Roman"/>
          <w:b w:val="0"/>
        </w:rPr>
        <w:t>)</w:t>
      </w:r>
      <w:r w:rsidRPr="0033131C">
        <w:rPr>
          <w:rFonts w:ascii="Times New Roman" w:hAnsi="Times New Roman" w:cs="Times New Roman"/>
          <w:b w:val="0"/>
        </w:rPr>
        <w:t xml:space="preserve"> </w:t>
      </w:r>
      <w:r>
        <w:rPr>
          <w:rFonts w:ascii="Times New Roman" w:hAnsi="Times New Roman" w:cs="Times New Roman"/>
          <w:b w:val="0"/>
        </w:rPr>
        <w:t>Upon</w:t>
      </w:r>
      <w:r w:rsidRPr="0033131C">
        <w:rPr>
          <w:rFonts w:ascii="Times New Roman" w:hAnsi="Times New Roman" w:cs="Times New Roman"/>
          <w:b w:val="0"/>
        </w:rPr>
        <w:t xml:space="preserve"> cross-examination</w:t>
      </w:r>
      <w:r w:rsidR="008E1B95">
        <w:rPr>
          <w:rFonts w:ascii="Times New Roman" w:hAnsi="Times New Roman" w:cs="Times New Roman"/>
          <w:b w:val="0"/>
        </w:rPr>
        <w:t>,</w:t>
      </w:r>
      <w:r w:rsidRPr="0033131C">
        <w:rPr>
          <w:rFonts w:ascii="Times New Roman" w:hAnsi="Times New Roman" w:cs="Times New Roman"/>
          <w:b w:val="0"/>
        </w:rPr>
        <w:t xml:space="preserve"> </w:t>
      </w:r>
      <w:r w:rsidR="009172E6">
        <w:rPr>
          <w:rFonts w:ascii="Times New Roman" w:hAnsi="Times New Roman" w:cs="Times New Roman"/>
          <w:b w:val="0"/>
        </w:rPr>
        <w:t>witness</w:t>
      </w:r>
      <w:r w:rsidRPr="0033131C">
        <w:rPr>
          <w:rFonts w:ascii="Times New Roman" w:hAnsi="Times New Roman" w:cs="Times New Roman"/>
          <w:b w:val="0"/>
        </w:rPr>
        <w:t xml:space="preserve"> Cassel admitted the taxes at issue here are already p</w:t>
      </w:r>
      <w:r w:rsidR="00417AC3">
        <w:rPr>
          <w:rFonts w:ascii="Times New Roman" w:hAnsi="Times New Roman" w:cs="Times New Roman"/>
          <w:b w:val="0"/>
        </w:rPr>
        <w:t>art of current base rates. (OPC BR 10</w:t>
      </w:r>
      <w:r w:rsidR="00C6047F">
        <w:rPr>
          <w:rFonts w:ascii="Times New Roman" w:hAnsi="Times New Roman" w:cs="Times New Roman"/>
          <w:b w:val="0"/>
        </w:rPr>
        <w:t xml:space="preserve">; </w:t>
      </w:r>
      <w:r w:rsidR="00C6047F" w:rsidRPr="0033131C">
        <w:rPr>
          <w:rFonts w:ascii="Times New Roman" w:hAnsi="Times New Roman" w:cs="Times New Roman"/>
          <w:b w:val="0"/>
        </w:rPr>
        <w:t>TR 1</w:t>
      </w:r>
      <w:r w:rsidR="00C6047F">
        <w:rPr>
          <w:rFonts w:ascii="Times New Roman" w:hAnsi="Times New Roman" w:cs="Times New Roman"/>
          <w:b w:val="0"/>
        </w:rPr>
        <w:t>96</w:t>
      </w:r>
      <w:r w:rsidR="003F1892">
        <w:rPr>
          <w:rFonts w:ascii="Times New Roman" w:hAnsi="Times New Roman" w:cs="Times New Roman"/>
          <w:b w:val="0"/>
        </w:rPr>
        <w:t>)</w:t>
      </w:r>
      <w:r w:rsidR="00DC0E94">
        <w:rPr>
          <w:rFonts w:ascii="Times New Roman" w:hAnsi="Times New Roman" w:cs="Times New Roman"/>
          <w:b w:val="0"/>
        </w:rPr>
        <w:t xml:space="preserve">  The excess </w:t>
      </w:r>
      <w:r w:rsidRPr="0033131C">
        <w:rPr>
          <w:rFonts w:ascii="Times New Roman" w:hAnsi="Times New Roman" w:cs="Times New Roman"/>
          <w:b w:val="0"/>
        </w:rPr>
        <w:t>ADIT in dispute in Issues 4B and 5B is already calculated into the det</w:t>
      </w:r>
      <w:r w:rsidR="00417AC3">
        <w:rPr>
          <w:rFonts w:ascii="Times New Roman" w:hAnsi="Times New Roman" w:cs="Times New Roman"/>
          <w:b w:val="0"/>
        </w:rPr>
        <w:t>riment amount of $17,929.  (OPC BR 10</w:t>
      </w:r>
      <w:r w:rsidR="00C6047F">
        <w:rPr>
          <w:rFonts w:ascii="Times New Roman" w:hAnsi="Times New Roman" w:cs="Times New Roman"/>
          <w:b w:val="0"/>
        </w:rPr>
        <w:t>; TR 19</w:t>
      </w:r>
      <w:r w:rsidR="009A45B6">
        <w:rPr>
          <w:rFonts w:ascii="Times New Roman" w:hAnsi="Times New Roman" w:cs="Times New Roman"/>
          <w:b w:val="0"/>
        </w:rPr>
        <w:t>6</w:t>
      </w:r>
      <w:r w:rsidR="003F1892">
        <w:rPr>
          <w:rFonts w:ascii="Times New Roman" w:hAnsi="Times New Roman" w:cs="Times New Roman"/>
          <w:b w:val="0"/>
        </w:rPr>
        <w:t>)</w:t>
      </w:r>
    </w:p>
    <w:p w:rsidR="0033131C" w:rsidRPr="0033131C" w:rsidRDefault="0033131C" w:rsidP="0033131C">
      <w:pPr>
        <w:pStyle w:val="First-LevelSubheading"/>
        <w:rPr>
          <w:rFonts w:ascii="Times New Roman" w:hAnsi="Times New Roman" w:cs="Times New Roman"/>
          <w:b w:val="0"/>
        </w:rPr>
      </w:pPr>
    </w:p>
    <w:p w:rsidR="00417AC3" w:rsidRDefault="005379DF" w:rsidP="00417AC3">
      <w:pPr>
        <w:pStyle w:val="First-LevelSubheading"/>
        <w:rPr>
          <w:rFonts w:ascii="Times New Roman" w:hAnsi="Times New Roman" w:cs="Times New Roman"/>
          <w:b w:val="0"/>
        </w:rPr>
      </w:pPr>
      <w:r>
        <w:rPr>
          <w:rFonts w:ascii="Times New Roman" w:hAnsi="Times New Roman" w:cs="Times New Roman"/>
          <w:b w:val="0"/>
        </w:rPr>
        <w:t xml:space="preserve">Further, </w:t>
      </w:r>
      <w:r w:rsidR="0033131C">
        <w:rPr>
          <w:rFonts w:ascii="Times New Roman" w:hAnsi="Times New Roman" w:cs="Times New Roman"/>
          <w:b w:val="0"/>
        </w:rPr>
        <w:t xml:space="preserve">OPC </w:t>
      </w:r>
      <w:r w:rsidR="005E0B23">
        <w:rPr>
          <w:rFonts w:ascii="Times New Roman" w:hAnsi="Times New Roman" w:cs="Times New Roman"/>
          <w:b w:val="0"/>
        </w:rPr>
        <w:t>argued</w:t>
      </w:r>
      <w:r w:rsidR="0033131C">
        <w:rPr>
          <w:rFonts w:ascii="Times New Roman" w:hAnsi="Times New Roman" w:cs="Times New Roman"/>
          <w:b w:val="0"/>
        </w:rPr>
        <w:t xml:space="preserve"> </w:t>
      </w:r>
      <w:r w:rsidR="008E1B95">
        <w:rPr>
          <w:rFonts w:ascii="Times New Roman" w:hAnsi="Times New Roman" w:cs="Times New Roman"/>
          <w:b w:val="0"/>
        </w:rPr>
        <w:t>that</w:t>
      </w:r>
      <w:r w:rsidR="0033131C" w:rsidRPr="0033131C">
        <w:rPr>
          <w:rFonts w:ascii="Times New Roman" w:hAnsi="Times New Roman" w:cs="Times New Roman"/>
          <w:b w:val="0"/>
        </w:rPr>
        <w:t xml:space="preserve"> the fallacy of Fort Meade’s proposed treatment of the putative tax detriment</w:t>
      </w:r>
      <w:r w:rsidR="008E1B95">
        <w:rPr>
          <w:rFonts w:ascii="Times New Roman" w:hAnsi="Times New Roman" w:cs="Times New Roman"/>
          <w:b w:val="0"/>
        </w:rPr>
        <w:t xml:space="preserve"> is demonstrated by</w:t>
      </w:r>
      <w:r w:rsidR="0033131C" w:rsidRPr="0033131C">
        <w:rPr>
          <w:rFonts w:ascii="Times New Roman" w:hAnsi="Times New Roman" w:cs="Times New Roman"/>
          <w:b w:val="0"/>
        </w:rPr>
        <w:t xml:space="preserve"> invert</w:t>
      </w:r>
      <w:r w:rsidR="008E1B95">
        <w:rPr>
          <w:rFonts w:ascii="Times New Roman" w:hAnsi="Times New Roman" w:cs="Times New Roman"/>
          <w:b w:val="0"/>
        </w:rPr>
        <w:t>ing</w:t>
      </w:r>
      <w:r w:rsidR="0033131C" w:rsidRPr="0033131C">
        <w:rPr>
          <w:rFonts w:ascii="Times New Roman" w:hAnsi="Times New Roman" w:cs="Times New Roman"/>
          <w:b w:val="0"/>
        </w:rPr>
        <w:t xml:space="preserve"> the effects of the TCJA. </w:t>
      </w:r>
      <w:r w:rsidR="003F1892">
        <w:rPr>
          <w:rFonts w:ascii="Times New Roman" w:hAnsi="Times New Roman" w:cs="Times New Roman"/>
          <w:b w:val="0"/>
        </w:rPr>
        <w:t>(OPC BR 10)</w:t>
      </w:r>
      <w:r w:rsidR="00C07E63">
        <w:rPr>
          <w:rFonts w:ascii="Times New Roman" w:hAnsi="Times New Roman" w:cs="Times New Roman"/>
          <w:b w:val="0"/>
        </w:rPr>
        <w:t xml:space="preserve"> </w:t>
      </w:r>
      <w:r w:rsidR="0033131C" w:rsidRPr="0033131C">
        <w:rPr>
          <w:rFonts w:ascii="Times New Roman" w:hAnsi="Times New Roman" w:cs="Times New Roman"/>
          <w:b w:val="0"/>
        </w:rPr>
        <w:t xml:space="preserve">If, instead of a </w:t>
      </w:r>
      <w:r w:rsidR="0033131C" w:rsidRPr="0033131C">
        <w:rPr>
          <w:rFonts w:ascii="Times New Roman" w:hAnsi="Times New Roman" w:cs="Times New Roman"/>
          <w:b w:val="0"/>
        </w:rPr>
        <w:lastRenderedPageBreak/>
        <w:t xml:space="preserve">detriment to the parent company’s consolidated tax return, as purported here, the TCJA </w:t>
      </w:r>
      <w:r w:rsidR="008E1B95">
        <w:rPr>
          <w:rFonts w:ascii="Times New Roman" w:hAnsi="Times New Roman" w:cs="Times New Roman"/>
          <w:b w:val="0"/>
        </w:rPr>
        <w:t>resulted in</w:t>
      </w:r>
      <w:r w:rsidR="0033131C" w:rsidRPr="0033131C">
        <w:rPr>
          <w:rFonts w:ascii="Times New Roman" w:hAnsi="Times New Roman" w:cs="Times New Roman"/>
          <w:b w:val="0"/>
        </w:rPr>
        <w:t xml:space="preserve"> a benefit on the parent</w:t>
      </w:r>
      <w:r w:rsidR="00A81A5F">
        <w:rPr>
          <w:rFonts w:ascii="Times New Roman" w:hAnsi="Times New Roman" w:cs="Times New Roman"/>
          <w:b w:val="0"/>
        </w:rPr>
        <w:t xml:space="preserve"> company</w:t>
      </w:r>
      <w:r w:rsidR="0033131C" w:rsidRPr="0033131C">
        <w:rPr>
          <w:rFonts w:ascii="Times New Roman" w:hAnsi="Times New Roman" w:cs="Times New Roman"/>
          <w:b w:val="0"/>
        </w:rPr>
        <w:t>’s consolidated tax return, Fort Meade would not be requesting to include the benefit in its rate base</w:t>
      </w:r>
      <w:r w:rsidR="00C07E63">
        <w:rPr>
          <w:rFonts w:ascii="Times New Roman" w:hAnsi="Times New Roman" w:cs="Times New Roman"/>
          <w:b w:val="0"/>
        </w:rPr>
        <w:t xml:space="preserve">. </w:t>
      </w:r>
      <w:r w:rsidR="00417AC3" w:rsidRPr="00417AC3">
        <w:rPr>
          <w:rFonts w:ascii="Times New Roman" w:hAnsi="Times New Roman" w:cs="Times New Roman"/>
          <w:b w:val="0"/>
        </w:rPr>
        <w:t>(OPC BR 10)</w:t>
      </w:r>
      <w:r w:rsidR="0033131C" w:rsidRPr="0033131C">
        <w:rPr>
          <w:rFonts w:ascii="Times New Roman" w:hAnsi="Times New Roman" w:cs="Times New Roman"/>
          <w:b w:val="0"/>
        </w:rPr>
        <w:t xml:space="preserve"> </w:t>
      </w:r>
    </w:p>
    <w:p w:rsidR="003F1892" w:rsidRPr="003F1892" w:rsidRDefault="003F1892" w:rsidP="00FD1800">
      <w:pPr>
        <w:pStyle w:val="BodyText"/>
        <w:spacing w:after="0"/>
      </w:pPr>
    </w:p>
    <w:p w:rsidR="006F685A" w:rsidRDefault="006F685A" w:rsidP="00417AC3">
      <w:pPr>
        <w:pStyle w:val="First-LevelSubheading"/>
        <w:jc w:val="center"/>
      </w:pPr>
      <w:r>
        <w:t>ANALYSIS</w:t>
      </w:r>
    </w:p>
    <w:p w:rsidR="00A935FF" w:rsidRDefault="00A935FF" w:rsidP="00503FD2">
      <w:pPr>
        <w:pStyle w:val="BodyText"/>
        <w:spacing w:after="0"/>
      </w:pPr>
    </w:p>
    <w:p w:rsidR="00FD1800" w:rsidRDefault="00FD1800" w:rsidP="00FD1800">
      <w:pPr>
        <w:pStyle w:val="BodyText"/>
        <w:spacing w:after="0"/>
      </w:pPr>
      <w:r>
        <w:t xml:space="preserve">As pointed out by OPC in its post-hearing brief, Fort Meade projects to have negative operating income for 2018 and has identified </w:t>
      </w:r>
      <w:r w:rsidR="008E1B95">
        <w:t xml:space="preserve">an </w:t>
      </w:r>
      <w:r>
        <w:t xml:space="preserve">annual net tax detriment of $17,929, based on its pro forma surveillance report. (OPC BR 2) Fort Meade contends that the </w:t>
      </w:r>
      <w:r w:rsidR="008E1B95">
        <w:t xml:space="preserve">change in the </w:t>
      </w:r>
      <w:r>
        <w:t>corporate income tax rate from 35 percent to 21 percent results in a tax detriment of approximately $17,929 for the Company. (Fort Meade BR 8</w:t>
      </w:r>
      <w:r w:rsidR="00E37CD6">
        <w:t>; 128</w:t>
      </w:r>
      <w:r>
        <w:t xml:space="preserve">) Witness Cassel testified that while this amount will not </w:t>
      </w:r>
      <w:r w:rsidR="008E1B95">
        <w:t xml:space="preserve">be </w:t>
      </w:r>
      <w:r w:rsidR="003A3939">
        <w:t>sufficient</w:t>
      </w:r>
      <w:r w:rsidR="008E1B95">
        <w:t xml:space="preserve"> to increase </w:t>
      </w:r>
      <w:r>
        <w:t xml:space="preserve">the </w:t>
      </w:r>
      <w:r w:rsidR="008E1B95">
        <w:t>C</w:t>
      </w:r>
      <w:r w:rsidR="009A7F81">
        <w:t>ompany</w:t>
      </w:r>
      <w:r w:rsidR="008E1B95">
        <w:t>’s</w:t>
      </w:r>
      <w:r>
        <w:t xml:space="preserve"> </w:t>
      </w:r>
      <w:r w:rsidR="008E1B95">
        <w:t xml:space="preserve">earned return into </w:t>
      </w:r>
      <w:r>
        <w:t xml:space="preserve">its </w:t>
      </w:r>
      <w:r w:rsidR="009A7F81">
        <w:t>allowed</w:t>
      </w:r>
      <w:r>
        <w:t xml:space="preserve"> range of ROE, it will help the Company to make additional investments in </w:t>
      </w:r>
      <w:r w:rsidR="009A7F81">
        <w:t>infrastructure</w:t>
      </w:r>
      <w:r>
        <w:t xml:space="preserve">. (TR 128) </w:t>
      </w:r>
    </w:p>
    <w:p w:rsidR="00FD1800" w:rsidRDefault="00FD1800" w:rsidP="00FD1800">
      <w:pPr>
        <w:pStyle w:val="BodyText"/>
        <w:spacing w:after="0"/>
      </w:pPr>
    </w:p>
    <w:p w:rsidR="00FD1800" w:rsidRDefault="00FD1800" w:rsidP="00FD1800">
      <w:pPr>
        <w:pStyle w:val="BodyText"/>
        <w:spacing w:after="0"/>
      </w:pPr>
      <w:r>
        <w:t xml:space="preserve">In </w:t>
      </w:r>
      <w:r w:rsidR="009A7F81">
        <w:t>response</w:t>
      </w:r>
      <w:r>
        <w:t xml:space="preserve"> to </w:t>
      </w:r>
      <w:r w:rsidR="009D4C9A">
        <w:t>discovery requests</w:t>
      </w:r>
      <w:r w:rsidR="008E1B95">
        <w:t>,</w:t>
      </w:r>
      <w:r>
        <w:t xml:space="preserve"> the Company explained the tax detriment is due to an operating loss recognized by Fort Meade. (</w:t>
      </w:r>
      <w:r w:rsidR="005D3076">
        <w:t>EXH 10, BSP 00048-00049</w:t>
      </w:r>
      <w:r>
        <w:t>) When a company incurs a net operating loss (NOL), the lower tax rate creates a smaller amount of tax deduction for the tax payer. (</w:t>
      </w:r>
      <w:r w:rsidR="009A45B6">
        <w:t>TR 205-206, TR 272; EXH 10</w:t>
      </w:r>
      <w:r>
        <w:t xml:space="preserve">) Fort Meade does not file its own Federal tax return, but instead files a consolidated Federal tax return with its parent company, </w:t>
      </w:r>
      <w:r w:rsidR="00C36FC4">
        <w:t>CUC</w:t>
      </w:r>
      <w:r>
        <w:t xml:space="preserve">. </w:t>
      </w:r>
      <w:r w:rsidR="00E37CD6">
        <w:t xml:space="preserve">(TR 214) </w:t>
      </w:r>
      <w:r w:rsidR="00C36FC4">
        <w:t>CUC</w:t>
      </w:r>
      <w:r>
        <w:t xml:space="preserve"> is the tax payer, and the NOL is recognized as a tax detriment on </w:t>
      </w:r>
      <w:r w:rsidR="00E37CD6">
        <w:t>CUC</w:t>
      </w:r>
      <w:r>
        <w:t>’s books.</w:t>
      </w:r>
      <w:r w:rsidR="00E37CD6">
        <w:t xml:space="preserve"> (TR 214)</w:t>
      </w:r>
      <w:r>
        <w:t xml:space="preserve"> Consequently, the “write off” on </w:t>
      </w:r>
      <w:r w:rsidR="00C36FC4">
        <w:t>CUC</w:t>
      </w:r>
      <w:r>
        <w:t>’s books from Fort Meade’s NOL is worth less to the parent company due to the lower tax rate.</w:t>
      </w:r>
      <w:r w:rsidR="00972F1C">
        <w:t xml:space="preserve"> (TR 214)</w:t>
      </w:r>
      <w:r>
        <w:t xml:space="preserve"> Fort Meade is requesting to recover the loss of that tax deduction for its parent company through an increase of $17,929 in </w:t>
      </w:r>
      <w:r w:rsidR="009D4C9A">
        <w:t>its</w:t>
      </w:r>
      <w:r>
        <w:t xml:space="preserve"> ECCR Clause</w:t>
      </w:r>
      <w:r w:rsidR="009D4C9A">
        <w:t xml:space="preserve"> factors</w:t>
      </w:r>
      <w:r>
        <w:t xml:space="preserve">. (TR 128) However, </w:t>
      </w:r>
      <w:r w:rsidR="001F112B">
        <w:t>witness</w:t>
      </w:r>
      <w:r w:rsidR="00C36FC4">
        <w:t xml:space="preserve"> Cassel confirmed </w:t>
      </w:r>
      <w:r>
        <w:t>regulated public utility rates are set on a stand-alone basis, that is, as if the regulated utility is required to pay income taxes</w:t>
      </w:r>
      <w:r w:rsidR="000D6F12">
        <w:t>. (TR 214)</w:t>
      </w:r>
      <w:r>
        <w:t xml:space="preserve"> The utility rates charged to customers </w:t>
      </w:r>
      <w:r w:rsidR="008E1B95">
        <w:t xml:space="preserve">already include </w:t>
      </w:r>
      <w:r w:rsidR="009D4C9A">
        <w:t xml:space="preserve">an </w:t>
      </w:r>
      <w:r w:rsidR="008E1B95">
        <w:t>allowance</w:t>
      </w:r>
      <w:r>
        <w:t xml:space="preserve"> for income taxes. (</w:t>
      </w:r>
      <w:r w:rsidR="00721806">
        <w:t>T</w:t>
      </w:r>
      <w:r>
        <w:t xml:space="preserve">R </w:t>
      </w:r>
      <w:r w:rsidR="00972F1C">
        <w:t>90</w:t>
      </w:r>
      <w:r>
        <w:t xml:space="preserve">)  </w:t>
      </w:r>
    </w:p>
    <w:p w:rsidR="00FD1800" w:rsidRDefault="00FD1800" w:rsidP="00FD1800">
      <w:pPr>
        <w:pStyle w:val="BodyText"/>
        <w:spacing w:after="0"/>
      </w:pPr>
    </w:p>
    <w:p w:rsidR="0067146C" w:rsidRDefault="003A3939" w:rsidP="00FD1800">
      <w:pPr>
        <w:pStyle w:val="BodyText"/>
        <w:spacing w:after="0"/>
      </w:pPr>
      <w:r>
        <w:t>T</w:t>
      </w:r>
      <w:r w:rsidR="00FD1800">
        <w:t>he record demonstrates that Fort Meade is requesting to use a purported tax detriment to recover incremental costs in lieu of initiating a rate increase. As argued by OPC, the tax detriment is not suffered directly by Fort Meade, but is suffered, if at all, by C</w:t>
      </w:r>
      <w:r w:rsidR="00972F1C">
        <w:t>UC</w:t>
      </w:r>
      <w:r w:rsidR="00FD1800">
        <w:t xml:space="preserve"> through its consolidated tax return.</w:t>
      </w:r>
      <w:r w:rsidR="00145A31">
        <w:t xml:space="preserve"> (OPC BR 10; TR 213-215)</w:t>
      </w:r>
      <w:r w:rsidR="00FD1800">
        <w:t xml:space="preserve"> Further, sufficient record evidence is lacking to support that the tax detriment as proposed by Fort Meade is a result of the TCJA on a stand-alone basis. Recovery of a tax detriment or benefit by a regulated utility on behalf of its parent company is inconsistent with current regulatory practice to align income tax expense on a stand-alone basis</w:t>
      </w:r>
      <w:r w:rsidR="0067146C">
        <w:t>.</w:t>
      </w:r>
    </w:p>
    <w:p w:rsidR="00145A31" w:rsidRDefault="00145A31" w:rsidP="00FD1800">
      <w:pPr>
        <w:pStyle w:val="BodyText"/>
        <w:spacing w:after="0"/>
      </w:pPr>
    </w:p>
    <w:p w:rsidR="00145A31" w:rsidRDefault="00972F1C" w:rsidP="00145A31">
      <w:pPr>
        <w:pStyle w:val="BodyText"/>
      </w:pPr>
      <w:r>
        <w:t xml:space="preserve">As to </w:t>
      </w:r>
      <w:r w:rsidR="00145A31">
        <w:t xml:space="preserve">whether the </w:t>
      </w:r>
      <w:r w:rsidR="0023150A">
        <w:t>C</w:t>
      </w:r>
      <w:r w:rsidR="00145A31">
        <w:t>ompany should be allowed to collect any detrimental impact through the ECCR clause, staff notes that the clause is governed by Rule 25-17.015, F.A.C., which states that a utility “may seek to recover its costs for energy conservation programs.” OPC witness Smith stated that “</w:t>
      </w:r>
      <w:r>
        <w:t>[</w:t>
      </w:r>
      <w:r w:rsidR="00145A31">
        <w:t>t</w:t>
      </w:r>
      <w:r>
        <w:t>]</w:t>
      </w:r>
      <w:r w:rsidR="00145A31">
        <w:t>he estimated amount of 2018 income tax detriment does not have anything to do with the ECCR and, therefore, should not be charged to ratepayers through the ECCR.” (TR 2</w:t>
      </w:r>
      <w:r>
        <w:t>73</w:t>
      </w:r>
      <w:r w:rsidR="00145A31">
        <w:t>) Witness Cassel agreed during cross-examination that the</w:t>
      </w:r>
      <w:r w:rsidR="001F112B">
        <w:t xml:space="preserve"> taxe</w:t>
      </w:r>
      <w:r w:rsidR="00145A31">
        <w:t xml:space="preserve">s in question are part of base rates, and that the ECCR has nothing to do with base rates tax impacts. (TR </w:t>
      </w:r>
      <w:r w:rsidR="00C36FC4">
        <w:t>196</w:t>
      </w:r>
      <w:r w:rsidR="00145A31">
        <w:t>)</w:t>
      </w:r>
    </w:p>
    <w:p w:rsidR="00145A31" w:rsidRDefault="00145A31" w:rsidP="00145A31">
      <w:pPr>
        <w:pStyle w:val="BodyText"/>
      </w:pPr>
      <w:r>
        <w:t xml:space="preserve">Additionally the </w:t>
      </w:r>
      <w:r w:rsidR="0023150A">
        <w:t>C</w:t>
      </w:r>
      <w:r>
        <w:t>ompany state</w:t>
      </w:r>
      <w:r w:rsidR="0023150A">
        <w:t>d</w:t>
      </w:r>
      <w:r w:rsidR="001F112B">
        <w:t xml:space="preserve"> in its response to staff’s 2</w:t>
      </w:r>
      <w:r w:rsidR="001F112B" w:rsidRPr="001F112B">
        <w:rPr>
          <w:vertAlign w:val="superscript"/>
        </w:rPr>
        <w:t>nd</w:t>
      </w:r>
      <w:r w:rsidR="001F112B">
        <w:t xml:space="preserve"> Set of Interrogatories, No. 4(</w:t>
      </w:r>
      <w:r w:rsidR="00972F1C">
        <w:t>c</w:t>
      </w:r>
      <w:r w:rsidR="001F112B">
        <w:t>)</w:t>
      </w:r>
      <w:r>
        <w:t xml:space="preserve">, that it: </w:t>
      </w:r>
    </w:p>
    <w:p w:rsidR="00145A31" w:rsidRDefault="00145A31" w:rsidP="007652A9">
      <w:pPr>
        <w:pStyle w:val="BodyText"/>
        <w:ind w:left="720" w:right="720"/>
      </w:pPr>
      <w:r>
        <w:lastRenderedPageBreak/>
        <w:t xml:space="preserve">recommends that the annual tax detriment be collected through the ECCR clause on an entirely consolidated basis, rather than a per-division basis. The company believes that this computation is more favorable to the Ft. Meade customers as compared to assigning the detrimental impacts specific to only the appropriate division customers. (EXH </w:t>
      </w:r>
      <w:r w:rsidR="00345FB0">
        <w:t>13</w:t>
      </w:r>
      <w:r>
        <w:t>)</w:t>
      </w:r>
    </w:p>
    <w:p w:rsidR="00145A31" w:rsidRDefault="00145A31" w:rsidP="00145A31">
      <w:pPr>
        <w:pStyle w:val="BodyText"/>
        <w:spacing w:after="0"/>
      </w:pPr>
      <w:r>
        <w:t>Per Commission Order No. PSC-14-0655-FOF-GU, the Commission allowed FPUC to consolidate the conservation programs’ expenses of the various divisions for purposes of ECCR cost recovery.</w:t>
      </w:r>
      <w:r w:rsidR="0023150A">
        <w:rPr>
          <w:rStyle w:val="FootnoteReference"/>
        </w:rPr>
        <w:footnoteReference w:id="2"/>
      </w:r>
      <w:r>
        <w:t xml:space="preserve"> The Order is specific to conservation expenses and does not consider non-conservation expenses or costs. As FPUC proposes, customers from all </w:t>
      </w:r>
      <w:r w:rsidR="00972F1C">
        <w:t>FPUC</w:t>
      </w:r>
      <w:r w:rsidR="001F112B">
        <w:t>’s</w:t>
      </w:r>
      <w:r>
        <w:t xml:space="preserve"> divisions would contribute to Fort Meade’s base rates tax impact through the ECCR factors. The </w:t>
      </w:r>
      <w:r w:rsidR="0023150A">
        <w:t>C</w:t>
      </w:r>
      <w:r>
        <w:t xml:space="preserve">ompany further stated </w:t>
      </w:r>
      <w:r w:rsidR="001F112B">
        <w:t>in its response to staff’s 2</w:t>
      </w:r>
      <w:r w:rsidR="001F112B" w:rsidRPr="001F112B">
        <w:rPr>
          <w:vertAlign w:val="superscript"/>
        </w:rPr>
        <w:t>nd</w:t>
      </w:r>
      <w:r w:rsidR="001F112B">
        <w:t xml:space="preserve"> Set of Interrogatories, No. 4(F) </w:t>
      </w:r>
      <w:r>
        <w:t>that it “anticipates collecting these funds th</w:t>
      </w:r>
      <w:r w:rsidR="00972F1C">
        <w:t>r</w:t>
      </w:r>
      <w:r>
        <w:t>ough the clause until its next rate proceeding.”</w:t>
      </w:r>
      <w:r w:rsidR="00345FB0">
        <w:t xml:space="preserve"> </w:t>
      </w:r>
      <w:r>
        <w:t xml:space="preserve">(EXH </w:t>
      </w:r>
      <w:r w:rsidR="00345FB0">
        <w:t>13</w:t>
      </w:r>
      <w:r>
        <w:t xml:space="preserve">) Witness Cassel stated during cross-examination that 2020 or 2021 is the current anticipated timeframe for potential rate filings. (TR 218) As such, there would not be a clearly defined endpoint at which the non-division customers would cease supporting </w:t>
      </w:r>
      <w:r w:rsidR="00213492">
        <w:t>Fort</w:t>
      </w:r>
      <w:r>
        <w:t xml:space="preserve"> Meade’s base rate tax detriment through ECCR factors.</w:t>
      </w:r>
    </w:p>
    <w:p w:rsidR="00972F1C" w:rsidRDefault="00972F1C" w:rsidP="00145A31">
      <w:pPr>
        <w:pStyle w:val="BodyText"/>
        <w:spacing w:after="0"/>
      </w:pPr>
    </w:p>
    <w:p w:rsidR="00972F1C" w:rsidRDefault="00972F1C" w:rsidP="00145A31">
      <w:pPr>
        <w:pStyle w:val="BodyText"/>
        <w:spacing w:after="0"/>
      </w:pPr>
    </w:p>
    <w:p w:rsidR="00FC6A26" w:rsidRDefault="00972F1C" w:rsidP="000324B9">
      <w:pPr>
        <w:autoSpaceDE w:val="0"/>
        <w:autoSpaceDN w:val="0"/>
        <w:adjustRightInd w:val="0"/>
        <w:jc w:val="both"/>
      </w:pPr>
      <w:r w:rsidRPr="00972F1C">
        <w:t xml:space="preserve">Based on the aforementioned, staff agrees with OPC and recommends that </w:t>
      </w:r>
      <w:r>
        <w:t>Fort Meade</w:t>
      </w:r>
      <w:r w:rsidRPr="00972F1C">
        <w:t xml:space="preserve"> should not be allowed to recover any alleged detrimental impact associated with the corporate tax rate change implemented by the TCJA, and that the ECCR clause is not the appropriate mechanism to collect the tax detriment because the taxes are part of base rates and not associated with conservation expenses.</w:t>
      </w:r>
    </w:p>
    <w:p w:rsidR="00972F1C" w:rsidRPr="00FB446B" w:rsidRDefault="00972F1C" w:rsidP="00FC6A26">
      <w:pPr>
        <w:autoSpaceDE w:val="0"/>
        <w:autoSpaceDN w:val="0"/>
        <w:adjustRightInd w:val="0"/>
      </w:pPr>
    </w:p>
    <w:p w:rsidR="005F2362" w:rsidRDefault="005F2362" w:rsidP="00417AC3">
      <w:pPr>
        <w:pStyle w:val="First-LevelSubheading"/>
        <w:jc w:val="center"/>
      </w:pPr>
      <w:r>
        <w:t>CONCLUSION</w:t>
      </w:r>
    </w:p>
    <w:p w:rsidR="007B29E8" w:rsidRDefault="007B29E8"/>
    <w:p w:rsidR="005F2362" w:rsidRDefault="0067146C" w:rsidP="005D3076">
      <w:pPr>
        <w:jc w:val="both"/>
      </w:pPr>
      <w:r>
        <w:t xml:space="preserve">Staff recommends </w:t>
      </w:r>
      <w:r w:rsidR="00FD1800" w:rsidRPr="00FD1800">
        <w:t xml:space="preserve">Fort Meade not be allowed to recover any presumed detrimental impact </w:t>
      </w:r>
      <w:r>
        <w:t xml:space="preserve">associated </w:t>
      </w:r>
      <w:r w:rsidR="00FD1800" w:rsidRPr="00FD1800">
        <w:t xml:space="preserve">with the corporate income tax rate change implemented by the TCJA through the ECCR clause. </w:t>
      </w:r>
    </w:p>
    <w:p w:rsidR="005F2362" w:rsidRPr="005F2362" w:rsidRDefault="005F2362">
      <w:pPr>
        <w:sectPr w:rsidR="005F2362" w:rsidRPr="005F2362" w:rsidSect="00561391">
          <w:headerReference w:type="default" r:id="rId15"/>
          <w:pgSz w:w="12240" w:h="15840" w:code="1"/>
          <w:pgMar w:top="1584" w:right="1440" w:bottom="1440" w:left="1440" w:header="720" w:footer="720" w:gutter="0"/>
          <w:cols w:space="720"/>
          <w:formProt w:val="0"/>
          <w:docGrid w:linePitch="360"/>
        </w:sectPr>
      </w:pPr>
    </w:p>
    <w:p w:rsidR="003E0323" w:rsidRDefault="003E0323">
      <w:pPr>
        <w:pStyle w:val="IssueHeading"/>
        <w:rPr>
          <w:vanish/>
          <w:specVanish/>
        </w:rPr>
      </w:pPr>
      <w:r w:rsidRPr="004C3641">
        <w:lastRenderedPageBreak/>
        <w:t xml:space="preserve">Issue </w:t>
      </w:r>
      <w:r w:rsidR="00561391">
        <w:t>19</w:t>
      </w:r>
      <w:r w:rsidRPr="004C3641">
        <w:t>:</w:t>
      </w:r>
      <w:r>
        <w:fldChar w:fldCharType="begin"/>
      </w:r>
      <w:r>
        <w:instrText xml:space="preserve"> TC "</w:instrText>
      </w:r>
      <w:bookmarkStart w:id="22" w:name="_Toc535304015"/>
      <w:r w:rsidR="001D1C72">
        <w:instrText>19</w:instrText>
      </w:r>
      <w:r>
        <w:tab/>
      </w:r>
      <w:r w:rsidR="000955AA">
        <w:instrText>Should Fort Meade be allowed to retain and amortize the benefit associated with the Protected Deferred Tax liability?</w:instrText>
      </w:r>
      <w:bookmarkEnd w:id="22"/>
      <w:r>
        <w:instrText xml:space="preserve">" \l 1 </w:instrText>
      </w:r>
      <w:r>
        <w:fldChar w:fldCharType="end"/>
      </w:r>
      <w:r>
        <w:t> </w:t>
      </w:r>
    </w:p>
    <w:p w:rsidR="003E0323" w:rsidRDefault="003E0323">
      <w:pPr>
        <w:pStyle w:val="BodyText"/>
      </w:pPr>
      <w:r>
        <w:t> Should Fort Meade be allowed to retain and amortize, over 26 years, the total annual benefit associated with the Protected Deferred Tax liability?</w:t>
      </w:r>
    </w:p>
    <w:p w:rsidR="003E0323" w:rsidRPr="004C3641" w:rsidRDefault="003E0323">
      <w:pPr>
        <w:pStyle w:val="IssueSubsectionHeading"/>
        <w:rPr>
          <w:vanish/>
          <w:specVanish/>
        </w:rPr>
      </w:pPr>
      <w:r w:rsidRPr="004C3641">
        <w:t>Recommendation: </w:t>
      </w:r>
    </w:p>
    <w:p w:rsidR="000A33CE" w:rsidRDefault="003E0323" w:rsidP="000A33CE">
      <w:pPr>
        <w:pStyle w:val="BodyText"/>
      </w:pPr>
      <w:r>
        <w:t> </w:t>
      </w:r>
      <w:r w:rsidR="0067146C">
        <w:t xml:space="preserve">Yes, </w:t>
      </w:r>
      <w:r w:rsidR="00D81339">
        <w:t>Fort</w:t>
      </w:r>
      <w:r w:rsidR="000A33CE" w:rsidRPr="000A33CE">
        <w:t xml:space="preserve"> Meade should be allowed to retain and amortize, over 26 years, the total annual benefit associated with the Pro</w:t>
      </w:r>
      <w:r w:rsidR="0067146C">
        <w:t>tected Deferred Tax liabilit</w:t>
      </w:r>
      <w:r w:rsidR="00345FB0">
        <w:t>y</w:t>
      </w:r>
      <w:r w:rsidR="000A33CE" w:rsidRPr="000A33CE">
        <w:t>.</w:t>
      </w:r>
      <w:r>
        <w:t xml:space="preserve"> </w:t>
      </w:r>
      <w:r w:rsidR="000A33CE">
        <w:t xml:space="preserve">(Hightower, </w:t>
      </w:r>
      <w:proofErr w:type="spellStart"/>
      <w:r w:rsidR="000A33CE">
        <w:t>D.Buys</w:t>
      </w:r>
      <w:proofErr w:type="spellEnd"/>
      <w:r w:rsidR="000A33CE">
        <w:t>, Cicchetti)</w:t>
      </w:r>
    </w:p>
    <w:p w:rsidR="003E0323" w:rsidRPr="004C3641" w:rsidRDefault="003E0323">
      <w:pPr>
        <w:pStyle w:val="IssueSubsectionHeading"/>
        <w:keepNext/>
        <w:rPr>
          <w:iCs w:val="0"/>
        </w:rPr>
      </w:pPr>
      <w:r w:rsidRPr="004C3641">
        <w:rPr>
          <w:iCs w:val="0"/>
        </w:rPr>
        <w:t>Position of the Parties</w:t>
      </w:r>
    </w:p>
    <w:p w:rsidR="003E0323" w:rsidRDefault="00D81339" w:rsidP="0080495F">
      <w:pPr>
        <w:pStyle w:val="PartyName"/>
        <w:rPr>
          <w:vanish/>
          <w:specVanish/>
        </w:rPr>
      </w:pPr>
      <w:r>
        <w:t>FORT</w:t>
      </w:r>
      <w:r w:rsidR="008C49C0">
        <w:t xml:space="preserve"> MEAD</w:t>
      </w:r>
      <w:r w:rsidR="0080495F">
        <w:t>E</w:t>
      </w:r>
      <w:r w:rsidR="003E0323">
        <w:t>: </w:t>
      </w:r>
    </w:p>
    <w:p w:rsidR="003E0323" w:rsidRDefault="003E0323" w:rsidP="0080495F">
      <w:pPr>
        <w:autoSpaceDE w:val="0"/>
        <w:autoSpaceDN w:val="0"/>
        <w:adjustRightInd w:val="0"/>
        <w:ind w:right="54"/>
        <w:jc w:val="both"/>
      </w:pPr>
      <w:r>
        <w:t> </w:t>
      </w:r>
      <w:r w:rsidRPr="003E0323">
        <w:rPr>
          <w:spacing w:val="-2"/>
        </w:rPr>
        <w:t> </w:t>
      </w:r>
      <w:r>
        <w:t>Yes,</w:t>
      </w:r>
      <w:r>
        <w:rPr>
          <w:spacing w:val="10"/>
        </w:rPr>
        <w:t xml:space="preserve"> </w:t>
      </w:r>
      <w:r w:rsidR="00D81339">
        <w:rPr>
          <w:spacing w:val="-2"/>
        </w:rPr>
        <w:t>Fort</w:t>
      </w:r>
      <w:r>
        <w:rPr>
          <w:spacing w:val="7"/>
        </w:rPr>
        <w:t xml:space="preserve"> </w:t>
      </w:r>
      <w:r>
        <w:t>M</w:t>
      </w:r>
      <w:r>
        <w:rPr>
          <w:spacing w:val="2"/>
        </w:rPr>
        <w:t>e</w:t>
      </w:r>
      <w:r>
        <w:t>ade</w:t>
      </w:r>
      <w:r>
        <w:rPr>
          <w:spacing w:val="7"/>
        </w:rPr>
        <w:t xml:space="preserve"> </w:t>
      </w:r>
      <w:r>
        <w:t>should</w:t>
      </w:r>
      <w:r>
        <w:rPr>
          <w:spacing w:val="10"/>
        </w:rPr>
        <w:t xml:space="preserve"> </w:t>
      </w:r>
      <w:r>
        <w:rPr>
          <w:spacing w:val="2"/>
        </w:rPr>
        <w:t>b</w:t>
      </w:r>
      <w:r>
        <w:t>e</w:t>
      </w:r>
      <w:r>
        <w:rPr>
          <w:spacing w:val="6"/>
        </w:rPr>
        <w:t xml:space="preserve"> </w:t>
      </w:r>
      <w:r>
        <w:t>allowed</w:t>
      </w:r>
      <w:r>
        <w:rPr>
          <w:spacing w:val="10"/>
        </w:rPr>
        <w:t xml:space="preserve"> </w:t>
      </w:r>
      <w:r>
        <w:t>to</w:t>
      </w:r>
      <w:r>
        <w:rPr>
          <w:spacing w:val="7"/>
        </w:rPr>
        <w:t xml:space="preserve"> </w:t>
      </w:r>
      <w:r>
        <w:rPr>
          <w:spacing w:val="2"/>
        </w:rPr>
        <w:t>r</w:t>
      </w:r>
      <w:r>
        <w:rPr>
          <w:spacing w:val="-1"/>
        </w:rPr>
        <w:t>e</w:t>
      </w:r>
      <w:r>
        <w:t>t</w:t>
      </w:r>
      <w:r>
        <w:rPr>
          <w:spacing w:val="-2"/>
        </w:rPr>
        <w:t>a</w:t>
      </w:r>
      <w:r>
        <w:t>in</w:t>
      </w:r>
      <w:r>
        <w:rPr>
          <w:spacing w:val="10"/>
        </w:rPr>
        <w:t xml:space="preserve"> </w:t>
      </w:r>
      <w:r>
        <w:t>and</w:t>
      </w:r>
      <w:r>
        <w:rPr>
          <w:spacing w:val="7"/>
        </w:rPr>
        <w:t xml:space="preserve"> </w:t>
      </w:r>
      <w:r>
        <w:rPr>
          <w:spacing w:val="1"/>
        </w:rPr>
        <w:t>am</w:t>
      </w:r>
      <w:r>
        <w:t>orti</w:t>
      </w:r>
      <w:r>
        <w:rPr>
          <w:spacing w:val="2"/>
        </w:rPr>
        <w:t>z</w:t>
      </w:r>
      <w:r>
        <w:t>e,</w:t>
      </w:r>
      <w:r>
        <w:rPr>
          <w:spacing w:val="7"/>
        </w:rPr>
        <w:t xml:space="preserve"> </w:t>
      </w:r>
      <w:r>
        <w:t>over</w:t>
      </w:r>
      <w:r>
        <w:rPr>
          <w:spacing w:val="7"/>
        </w:rPr>
        <w:t xml:space="preserve"> </w:t>
      </w:r>
      <w:r>
        <w:t>26</w:t>
      </w:r>
      <w:r>
        <w:rPr>
          <w:spacing w:val="12"/>
        </w:rPr>
        <w:t xml:space="preserve"> </w:t>
      </w:r>
      <w:r>
        <w:rPr>
          <w:spacing w:val="-5"/>
        </w:rPr>
        <w:t>y</w:t>
      </w:r>
      <w:r>
        <w:rPr>
          <w:spacing w:val="2"/>
        </w:rPr>
        <w:t>ea</w:t>
      </w:r>
      <w:r>
        <w:rPr>
          <w:spacing w:val="-1"/>
        </w:rPr>
        <w:t>r</w:t>
      </w:r>
      <w:r>
        <w:t>s,</w:t>
      </w:r>
      <w:r>
        <w:rPr>
          <w:spacing w:val="7"/>
        </w:rPr>
        <w:t xml:space="preserve"> </w:t>
      </w:r>
      <w:r>
        <w:rPr>
          <w:spacing w:val="3"/>
        </w:rPr>
        <w:t>t</w:t>
      </w:r>
      <w:r>
        <w:t>he</w:t>
      </w:r>
      <w:r>
        <w:rPr>
          <w:spacing w:val="7"/>
        </w:rPr>
        <w:t xml:space="preserve"> </w:t>
      </w:r>
      <w:r>
        <w:t>total annual ben</w:t>
      </w:r>
      <w:r>
        <w:rPr>
          <w:spacing w:val="2"/>
        </w:rPr>
        <w:t>e</w:t>
      </w:r>
      <w:r>
        <w:t>fit associated</w:t>
      </w:r>
      <w:r>
        <w:rPr>
          <w:spacing w:val="2"/>
        </w:rPr>
        <w:t xml:space="preserve"> </w:t>
      </w:r>
      <w:r>
        <w:t>with the</w:t>
      </w:r>
      <w:r>
        <w:rPr>
          <w:spacing w:val="-1"/>
        </w:rPr>
        <w:t xml:space="preserve"> </w:t>
      </w:r>
      <w:r>
        <w:t>Protected D</w:t>
      </w:r>
      <w:r>
        <w:rPr>
          <w:spacing w:val="2"/>
        </w:rPr>
        <w:t>e</w:t>
      </w:r>
      <w:r>
        <w:t>fe</w:t>
      </w:r>
      <w:r>
        <w:rPr>
          <w:spacing w:val="2"/>
        </w:rPr>
        <w:t>r</w:t>
      </w:r>
      <w:r>
        <w:rPr>
          <w:spacing w:val="-1"/>
        </w:rPr>
        <w:t>r</w:t>
      </w:r>
      <w:r>
        <w:t>ed Tax</w:t>
      </w:r>
      <w:r>
        <w:rPr>
          <w:spacing w:val="2"/>
        </w:rPr>
        <w:t xml:space="preserve"> </w:t>
      </w:r>
      <w:r>
        <w:t>liabilities.</w:t>
      </w:r>
    </w:p>
    <w:p w:rsidR="000A33CE" w:rsidRDefault="000A33CE" w:rsidP="0080495F">
      <w:pPr>
        <w:autoSpaceDE w:val="0"/>
        <w:autoSpaceDN w:val="0"/>
        <w:adjustRightInd w:val="0"/>
        <w:ind w:right="54"/>
        <w:jc w:val="both"/>
      </w:pPr>
    </w:p>
    <w:p w:rsidR="003E0323" w:rsidRDefault="003E0323" w:rsidP="0080495F">
      <w:pPr>
        <w:pStyle w:val="PartyName"/>
        <w:rPr>
          <w:vanish/>
          <w:specVanish/>
        </w:rPr>
      </w:pPr>
      <w:r>
        <w:t>OPC: </w:t>
      </w:r>
    </w:p>
    <w:p w:rsidR="003E0323" w:rsidRDefault="003E0323" w:rsidP="0080495F">
      <w:pPr>
        <w:pStyle w:val="BodyText"/>
      </w:pPr>
      <w:r>
        <w:t>  </w:t>
      </w:r>
      <w:r w:rsidR="0067146C">
        <w:t>No,</w:t>
      </w:r>
      <w:r>
        <w:rPr>
          <w:spacing w:val="21"/>
        </w:rPr>
        <w:t xml:space="preserve"> </w:t>
      </w:r>
      <w:r>
        <w:rPr>
          <w:spacing w:val="-1"/>
        </w:rPr>
        <w:t>F</w:t>
      </w:r>
      <w:r>
        <w:t>ort</w:t>
      </w:r>
      <w:r>
        <w:rPr>
          <w:spacing w:val="21"/>
        </w:rPr>
        <w:t xml:space="preserve"> </w:t>
      </w:r>
      <w:r>
        <w:t>Meade</w:t>
      </w:r>
      <w:r>
        <w:rPr>
          <w:spacing w:val="21"/>
        </w:rPr>
        <w:t xml:space="preserve"> </w:t>
      </w:r>
      <w:r>
        <w:t>sh</w:t>
      </w:r>
      <w:r>
        <w:rPr>
          <w:spacing w:val="2"/>
        </w:rPr>
        <w:t>o</w:t>
      </w:r>
      <w:r>
        <w:t>uld</w:t>
      </w:r>
      <w:r>
        <w:rPr>
          <w:spacing w:val="21"/>
        </w:rPr>
        <w:t xml:space="preserve"> </w:t>
      </w:r>
      <w:r>
        <w:t>not</w:t>
      </w:r>
      <w:r>
        <w:rPr>
          <w:spacing w:val="21"/>
        </w:rPr>
        <w:t xml:space="preserve"> </w:t>
      </w:r>
      <w:r>
        <w:t>be</w:t>
      </w:r>
      <w:r>
        <w:rPr>
          <w:spacing w:val="21"/>
        </w:rPr>
        <w:t xml:space="preserve"> </w:t>
      </w:r>
      <w:r>
        <w:t>allowed</w:t>
      </w:r>
      <w:r>
        <w:rPr>
          <w:spacing w:val="21"/>
        </w:rPr>
        <w:t xml:space="preserve"> </w:t>
      </w:r>
      <w:r>
        <w:t>to</w:t>
      </w:r>
      <w:r>
        <w:rPr>
          <w:spacing w:val="19"/>
        </w:rPr>
        <w:t xml:space="preserve"> </w:t>
      </w:r>
      <w:r>
        <w:t>retain</w:t>
      </w:r>
      <w:r>
        <w:rPr>
          <w:spacing w:val="21"/>
        </w:rPr>
        <w:t xml:space="preserve"> </w:t>
      </w:r>
      <w:r>
        <w:t>a</w:t>
      </w:r>
      <w:r>
        <w:rPr>
          <w:spacing w:val="2"/>
        </w:rPr>
        <w:t>n</w:t>
      </w:r>
      <w:r>
        <w:t>y</w:t>
      </w:r>
      <w:r>
        <w:rPr>
          <w:spacing w:val="17"/>
        </w:rPr>
        <w:t xml:space="preserve"> </w:t>
      </w:r>
      <w:r>
        <w:t>portion</w:t>
      </w:r>
      <w:r>
        <w:rPr>
          <w:spacing w:val="21"/>
        </w:rPr>
        <w:t xml:space="preserve"> </w:t>
      </w:r>
      <w:r>
        <w:t>of</w:t>
      </w:r>
      <w:r>
        <w:rPr>
          <w:spacing w:val="21"/>
        </w:rPr>
        <w:t xml:space="preserve"> </w:t>
      </w:r>
      <w:r>
        <w:t>the</w:t>
      </w:r>
      <w:r>
        <w:rPr>
          <w:spacing w:val="21"/>
        </w:rPr>
        <w:t xml:space="preserve"> </w:t>
      </w:r>
      <w:r>
        <w:t>protected defe</w:t>
      </w:r>
      <w:r>
        <w:rPr>
          <w:spacing w:val="2"/>
        </w:rPr>
        <w:t>r</w:t>
      </w:r>
      <w:r>
        <w:rPr>
          <w:spacing w:val="-1"/>
        </w:rPr>
        <w:t>r</w:t>
      </w:r>
      <w:r>
        <w:t>ed i</w:t>
      </w:r>
      <w:r>
        <w:rPr>
          <w:spacing w:val="2"/>
        </w:rPr>
        <w:t>n</w:t>
      </w:r>
      <w:r>
        <w:t>come</w:t>
      </w:r>
      <w:r>
        <w:rPr>
          <w:spacing w:val="59"/>
        </w:rPr>
        <w:t xml:space="preserve"> </w:t>
      </w:r>
      <w:r>
        <w:t>t</w:t>
      </w:r>
      <w:r>
        <w:rPr>
          <w:spacing w:val="-1"/>
        </w:rPr>
        <w:t>a</w:t>
      </w:r>
      <w:r>
        <w:rPr>
          <w:spacing w:val="2"/>
        </w:rPr>
        <w:t>x</w:t>
      </w:r>
      <w:r>
        <w:rPr>
          <w:spacing w:val="-1"/>
        </w:rPr>
        <w:t>e</w:t>
      </w:r>
      <w:r>
        <w:t>s; however,</w:t>
      </w:r>
      <w:r>
        <w:rPr>
          <w:spacing w:val="2"/>
        </w:rPr>
        <w:t xml:space="preserve"> </w:t>
      </w:r>
      <w:r>
        <w:t>O</w:t>
      </w:r>
      <w:r>
        <w:rPr>
          <w:spacing w:val="1"/>
        </w:rPr>
        <w:t>P</w:t>
      </w:r>
      <w:r>
        <w:t>C</w:t>
      </w:r>
      <w:r>
        <w:rPr>
          <w:spacing w:val="1"/>
        </w:rPr>
        <w:t xml:space="preserve"> a</w:t>
      </w:r>
      <w:r>
        <w:rPr>
          <w:spacing w:val="-2"/>
        </w:rPr>
        <w:t>g</w:t>
      </w:r>
      <w:r>
        <w:rPr>
          <w:spacing w:val="2"/>
        </w:rPr>
        <w:t>r</w:t>
      </w:r>
      <w:r>
        <w:t>ees</w:t>
      </w:r>
      <w:r>
        <w:rPr>
          <w:spacing w:val="2"/>
        </w:rPr>
        <w:t xml:space="preserve"> </w:t>
      </w:r>
      <w:r>
        <w:t xml:space="preserve">with the 26 </w:t>
      </w:r>
      <w:r>
        <w:rPr>
          <w:spacing w:val="-5"/>
        </w:rPr>
        <w:t>y</w:t>
      </w:r>
      <w:r>
        <w:rPr>
          <w:spacing w:val="1"/>
        </w:rPr>
        <w:t>e</w:t>
      </w:r>
      <w:r>
        <w:t>ars</w:t>
      </w:r>
      <w:r>
        <w:rPr>
          <w:spacing w:val="3"/>
        </w:rPr>
        <w:t xml:space="preserve"> </w:t>
      </w:r>
      <w:r>
        <w:t>amo</w:t>
      </w:r>
      <w:r>
        <w:rPr>
          <w:spacing w:val="2"/>
        </w:rPr>
        <w:t>r</w:t>
      </w:r>
      <w:r>
        <w:t>ti</w:t>
      </w:r>
      <w:r>
        <w:rPr>
          <w:spacing w:val="1"/>
        </w:rPr>
        <w:t>z</w:t>
      </w:r>
      <w:r>
        <w:t>ation which is consistent with ARAM.</w:t>
      </w:r>
    </w:p>
    <w:p w:rsidR="003E0323" w:rsidRPr="004C3641" w:rsidRDefault="003E0323">
      <w:pPr>
        <w:pStyle w:val="IssueSubsectionHeading"/>
        <w:rPr>
          <w:vanish/>
          <w:specVanish/>
        </w:rPr>
      </w:pPr>
      <w:r w:rsidRPr="004C3641">
        <w:t>Staff Analysis: </w:t>
      </w:r>
    </w:p>
    <w:p w:rsidR="003E0323" w:rsidRDefault="003E0323">
      <w:pPr>
        <w:pStyle w:val="BodyText"/>
      </w:pPr>
      <w:r>
        <w:t> </w:t>
      </w:r>
    </w:p>
    <w:p w:rsidR="006F685A" w:rsidRDefault="006F685A" w:rsidP="006F685A">
      <w:pPr>
        <w:pStyle w:val="First-LevelSubheading"/>
        <w:jc w:val="center"/>
      </w:pPr>
      <w:r>
        <w:t>PARTIES’ ARGUMENTS</w:t>
      </w:r>
    </w:p>
    <w:p w:rsidR="004C1A94" w:rsidRDefault="004C1A94" w:rsidP="006F685A">
      <w:pPr>
        <w:pStyle w:val="First-LevelSubheading"/>
      </w:pPr>
    </w:p>
    <w:p w:rsidR="006F685A" w:rsidRDefault="00D81339" w:rsidP="006F685A">
      <w:pPr>
        <w:pStyle w:val="First-LevelSubheading"/>
      </w:pPr>
      <w:r>
        <w:t>FORT</w:t>
      </w:r>
      <w:r w:rsidR="006F685A">
        <w:t xml:space="preserve"> MEADE</w:t>
      </w:r>
    </w:p>
    <w:p w:rsidR="006F685A" w:rsidRPr="00EF4716" w:rsidRDefault="00B85763" w:rsidP="006F685A">
      <w:pPr>
        <w:pStyle w:val="BodyText"/>
      </w:pPr>
      <w:r w:rsidRPr="00EF4716">
        <w:t>F</w:t>
      </w:r>
      <w:r w:rsidR="00FD1800">
        <w:t>ort Meade argued that f</w:t>
      </w:r>
      <w:r w:rsidRPr="00EF4716">
        <w:t>or</w:t>
      </w:r>
      <w:r w:rsidRPr="00EF4716">
        <w:rPr>
          <w:spacing w:val="4"/>
        </w:rPr>
        <w:t xml:space="preserve"> </w:t>
      </w:r>
      <w:r w:rsidRPr="00EF4716">
        <w:t>protected</w:t>
      </w:r>
      <w:r w:rsidR="005D3076">
        <w:t xml:space="preserve"> excess</w:t>
      </w:r>
      <w:r w:rsidRPr="00EF4716">
        <w:rPr>
          <w:spacing w:val="12"/>
        </w:rPr>
        <w:t xml:space="preserve"> </w:t>
      </w:r>
      <w:r w:rsidRPr="00EF4716">
        <w:t>deferred</w:t>
      </w:r>
      <w:r w:rsidRPr="00EF4716">
        <w:rPr>
          <w:spacing w:val="15"/>
        </w:rPr>
        <w:t xml:space="preserve"> </w:t>
      </w:r>
      <w:r w:rsidRPr="00EF4716">
        <w:t>taxes,</w:t>
      </w:r>
      <w:r w:rsidRPr="00EF4716">
        <w:rPr>
          <w:spacing w:val="16"/>
        </w:rPr>
        <w:t xml:space="preserve"> </w:t>
      </w:r>
      <w:r w:rsidRPr="00EF4716">
        <w:t>the grossed-up</w:t>
      </w:r>
      <w:r w:rsidRPr="00EF4716">
        <w:rPr>
          <w:spacing w:val="32"/>
        </w:rPr>
        <w:t xml:space="preserve"> </w:t>
      </w:r>
      <w:r w:rsidRPr="00EF4716">
        <w:t>balance</w:t>
      </w:r>
      <w:r w:rsidRPr="00EF4716">
        <w:rPr>
          <w:spacing w:val="3"/>
        </w:rPr>
        <w:t xml:space="preserve"> </w:t>
      </w:r>
      <w:r w:rsidRPr="00EF4716">
        <w:t>for</w:t>
      </w:r>
      <w:r w:rsidRPr="00EF4716">
        <w:rPr>
          <w:spacing w:val="13"/>
        </w:rPr>
        <w:t xml:space="preserve"> </w:t>
      </w:r>
      <w:r w:rsidRPr="00EF4716">
        <w:t>Fort</w:t>
      </w:r>
      <w:r w:rsidRPr="00EF4716">
        <w:rPr>
          <w:spacing w:val="17"/>
        </w:rPr>
        <w:t xml:space="preserve"> </w:t>
      </w:r>
      <w:r w:rsidRPr="00EF4716">
        <w:t>Meade</w:t>
      </w:r>
      <w:r w:rsidRPr="00EF4716">
        <w:rPr>
          <w:spacing w:val="5"/>
        </w:rPr>
        <w:t xml:space="preserve"> </w:t>
      </w:r>
      <w:r w:rsidR="003F1892">
        <w:rPr>
          <w:w w:val="103"/>
        </w:rPr>
        <w:t>was</w:t>
      </w:r>
      <w:r w:rsidRPr="00EF4716">
        <w:rPr>
          <w:w w:val="103"/>
        </w:rPr>
        <w:t xml:space="preserve"> </w:t>
      </w:r>
      <w:r w:rsidR="009C05F0" w:rsidRPr="00EF4716">
        <w:t xml:space="preserve">approximately </w:t>
      </w:r>
      <w:r w:rsidR="009C05F0" w:rsidRPr="00EF4716">
        <w:rPr>
          <w:spacing w:val="5"/>
        </w:rPr>
        <w:t>$</w:t>
      </w:r>
      <w:r w:rsidRPr="00EF4716">
        <w:t>46,451, which</w:t>
      </w:r>
      <w:r w:rsidRPr="00EF4716">
        <w:rPr>
          <w:spacing w:val="56"/>
        </w:rPr>
        <w:t xml:space="preserve"> </w:t>
      </w:r>
      <w:r w:rsidR="003F1892">
        <w:t>was</w:t>
      </w:r>
      <w:r w:rsidRPr="00EF4716">
        <w:rPr>
          <w:spacing w:val="52"/>
        </w:rPr>
        <w:t xml:space="preserve"> </w:t>
      </w:r>
      <w:r w:rsidR="00417AC3" w:rsidRPr="00EF4716">
        <w:t>recorded</w:t>
      </w:r>
      <w:r w:rsidRPr="00EF4716">
        <w:rPr>
          <w:spacing w:val="11"/>
        </w:rPr>
        <w:t xml:space="preserve"> </w:t>
      </w:r>
      <w:r w:rsidRPr="00EF4716">
        <w:t>as</w:t>
      </w:r>
      <w:r w:rsidRPr="00EF4716">
        <w:rPr>
          <w:spacing w:val="56"/>
        </w:rPr>
        <w:t xml:space="preserve"> </w:t>
      </w:r>
      <w:r w:rsidRPr="00EF4716">
        <w:t>a</w:t>
      </w:r>
      <w:r w:rsidRPr="00EF4716">
        <w:rPr>
          <w:spacing w:val="44"/>
        </w:rPr>
        <w:t xml:space="preserve"> </w:t>
      </w:r>
      <w:r w:rsidR="009C05F0" w:rsidRPr="00EF4716">
        <w:t xml:space="preserve">Deferred </w:t>
      </w:r>
      <w:r w:rsidR="009C05F0" w:rsidRPr="00EF4716">
        <w:rPr>
          <w:spacing w:val="6"/>
        </w:rPr>
        <w:t>Regulatory</w:t>
      </w:r>
      <w:r w:rsidR="009C05F0" w:rsidRPr="00EF4716">
        <w:t xml:space="preserve"> </w:t>
      </w:r>
      <w:r w:rsidR="009C05F0" w:rsidRPr="00EF4716">
        <w:rPr>
          <w:spacing w:val="12"/>
        </w:rPr>
        <w:t>Tax</w:t>
      </w:r>
      <w:r w:rsidR="009C05F0" w:rsidRPr="00EF4716">
        <w:t xml:space="preserve"> </w:t>
      </w:r>
      <w:r w:rsidR="009C05F0" w:rsidRPr="00EF4716">
        <w:rPr>
          <w:spacing w:val="9"/>
        </w:rPr>
        <w:t>Liability</w:t>
      </w:r>
      <w:r w:rsidR="00417AC3" w:rsidRPr="00EF4716">
        <w:t>.</w:t>
      </w:r>
      <w:r w:rsidRPr="00EF4716">
        <w:rPr>
          <w:spacing w:val="41"/>
        </w:rPr>
        <w:t xml:space="preserve"> </w:t>
      </w:r>
      <w:r w:rsidR="00417AC3" w:rsidRPr="00EF4716">
        <w:rPr>
          <w:spacing w:val="41"/>
        </w:rPr>
        <w:t>(</w:t>
      </w:r>
      <w:r w:rsidR="00D81339">
        <w:t>Fort</w:t>
      </w:r>
      <w:r w:rsidR="00417AC3" w:rsidRPr="00EF4716">
        <w:t xml:space="preserve"> Meade BR 9</w:t>
      </w:r>
      <w:r w:rsidR="00C6047F">
        <w:t>; TR 129</w:t>
      </w:r>
      <w:r w:rsidR="009A45B6">
        <w:t>-130</w:t>
      </w:r>
      <w:r w:rsidRPr="00EF4716">
        <w:t>)</w:t>
      </w:r>
      <w:r w:rsidR="00417AC3" w:rsidRPr="00EF4716">
        <w:t xml:space="preserve"> </w:t>
      </w:r>
      <w:r w:rsidRPr="00EF4716">
        <w:t>This</w:t>
      </w:r>
      <w:r w:rsidRPr="00EF4716">
        <w:rPr>
          <w:spacing w:val="45"/>
        </w:rPr>
        <w:t xml:space="preserve"> </w:t>
      </w:r>
      <w:r w:rsidRPr="00EF4716">
        <w:t>estimated</w:t>
      </w:r>
      <w:r w:rsidRPr="00EF4716">
        <w:rPr>
          <w:spacing w:val="55"/>
        </w:rPr>
        <w:t xml:space="preserve"> </w:t>
      </w:r>
      <w:r w:rsidRPr="00EF4716">
        <w:t>deferred</w:t>
      </w:r>
      <w:r w:rsidRPr="00EF4716">
        <w:rPr>
          <w:spacing w:val="56"/>
        </w:rPr>
        <w:t xml:space="preserve"> </w:t>
      </w:r>
      <w:r w:rsidRPr="00EF4716">
        <w:t>balance</w:t>
      </w:r>
      <w:r w:rsidRPr="00EF4716">
        <w:rPr>
          <w:spacing w:val="51"/>
        </w:rPr>
        <w:t xml:space="preserve"> </w:t>
      </w:r>
      <w:r w:rsidRPr="00EF4716">
        <w:t>will</w:t>
      </w:r>
      <w:r w:rsidRPr="00EF4716">
        <w:rPr>
          <w:spacing w:val="54"/>
        </w:rPr>
        <w:t xml:space="preserve"> </w:t>
      </w:r>
      <w:r w:rsidRPr="00EF4716">
        <w:t>be</w:t>
      </w:r>
      <w:r w:rsidRPr="00EF4716">
        <w:rPr>
          <w:spacing w:val="30"/>
        </w:rPr>
        <w:t xml:space="preserve"> </w:t>
      </w:r>
      <w:r w:rsidR="009C05F0" w:rsidRPr="00EF4716">
        <w:t xml:space="preserve">amortized </w:t>
      </w:r>
      <w:r w:rsidR="009C05F0" w:rsidRPr="00EF4716">
        <w:rPr>
          <w:spacing w:val="3"/>
        </w:rPr>
        <w:t>over</w:t>
      </w:r>
      <w:r w:rsidRPr="00EF4716">
        <w:rPr>
          <w:spacing w:val="44"/>
        </w:rPr>
        <w:t xml:space="preserve"> </w:t>
      </w:r>
      <w:r w:rsidRPr="00EF4716">
        <w:t>26</w:t>
      </w:r>
      <w:r w:rsidRPr="00EF4716">
        <w:rPr>
          <w:spacing w:val="46"/>
        </w:rPr>
        <w:t xml:space="preserve"> </w:t>
      </w:r>
      <w:r w:rsidRPr="00EF4716">
        <w:t>years</w:t>
      </w:r>
      <w:r w:rsidRPr="00EF4716">
        <w:rPr>
          <w:spacing w:val="49"/>
        </w:rPr>
        <w:t xml:space="preserve"> </w:t>
      </w:r>
      <w:r w:rsidRPr="00EF4716">
        <w:t>using</w:t>
      </w:r>
      <w:r w:rsidRPr="00EF4716">
        <w:rPr>
          <w:spacing w:val="47"/>
        </w:rPr>
        <w:t xml:space="preserve"> </w:t>
      </w:r>
      <w:r w:rsidRPr="00EF4716">
        <w:t>the</w:t>
      </w:r>
      <w:r w:rsidR="00A70C8B" w:rsidRPr="00A70C8B">
        <w:rPr>
          <w:rFonts w:eastAsiaTheme="minorHAnsi"/>
        </w:rPr>
        <w:t xml:space="preserve"> </w:t>
      </w:r>
      <w:r w:rsidR="00A70C8B" w:rsidRPr="00544238">
        <w:rPr>
          <w:rFonts w:eastAsiaTheme="minorHAnsi"/>
        </w:rPr>
        <w:t>Average Rate Assumption Method</w:t>
      </w:r>
      <w:r w:rsidR="00A70C8B">
        <w:rPr>
          <w:rFonts w:eastAsiaTheme="minorHAnsi"/>
        </w:rPr>
        <w:t xml:space="preserve"> (ARAM) as prescribed by the</w:t>
      </w:r>
      <w:r w:rsidRPr="00EF4716">
        <w:rPr>
          <w:spacing w:val="44"/>
        </w:rPr>
        <w:t xml:space="preserve"> </w:t>
      </w:r>
      <w:r w:rsidRPr="00EF4716">
        <w:t>Internal Revenue</w:t>
      </w:r>
      <w:r w:rsidRPr="00EF4716">
        <w:rPr>
          <w:spacing w:val="3"/>
        </w:rPr>
        <w:t xml:space="preserve"> </w:t>
      </w:r>
      <w:r w:rsidRPr="00EF4716">
        <w:t>Service</w:t>
      </w:r>
      <w:r w:rsidRPr="00EF4716">
        <w:rPr>
          <w:spacing w:val="45"/>
        </w:rPr>
        <w:t xml:space="preserve"> </w:t>
      </w:r>
      <w:r w:rsidR="00A70C8B">
        <w:t>(IRS)</w:t>
      </w:r>
      <w:r w:rsidRPr="00EF4716">
        <w:t>,</w:t>
      </w:r>
      <w:r w:rsidRPr="00EF4716">
        <w:rPr>
          <w:spacing w:val="26"/>
        </w:rPr>
        <w:t xml:space="preserve"> </w:t>
      </w:r>
      <w:r w:rsidRPr="00EF4716">
        <w:t>which</w:t>
      </w:r>
      <w:r w:rsidRPr="00EF4716">
        <w:rPr>
          <w:spacing w:val="6"/>
        </w:rPr>
        <w:t xml:space="preserve"> </w:t>
      </w:r>
      <w:r w:rsidRPr="00EF4716">
        <w:t>is approximately</w:t>
      </w:r>
      <w:r w:rsidRPr="00EF4716">
        <w:rPr>
          <w:spacing w:val="14"/>
        </w:rPr>
        <w:t xml:space="preserve"> </w:t>
      </w:r>
      <w:r w:rsidRPr="00EF4716">
        <w:t>$1,787</w:t>
      </w:r>
      <w:r w:rsidRPr="00EF4716">
        <w:rPr>
          <w:spacing w:val="19"/>
        </w:rPr>
        <w:t xml:space="preserve"> </w:t>
      </w:r>
      <w:r w:rsidRPr="00EF4716">
        <w:rPr>
          <w:w w:val="101"/>
        </w:rPr>
        <w:t xml:space="preserve">annually. </w:t>
      </w:r>
      <w:r w:rsidR="00417AC3" w:rsidRPr="00EF4716">
        <w:rPr>
          <w:w w:val="101"/>
        </w:rPr>
        <w:t>(</w:t>
      </w:r>
      <w:r w:rsidR="00D81339">
        <w:t>Fort</w:t>
      </w:r>
      <w:r w:rsidR="00417AC3" w:rsidRPr="00EF4716">
        <w:t xml:space="preserve"> Meade BR </w:t>
      </w:r>
      <w:r w:rsidR="00972F1C">
        <w:t>9</w:t>
      </w:r>
      <w:r w:rsidR="00C6047F">
        <w:t>; TR 130; EXH 2</w:t>
      </w:r>
      <w:r w:rsidR="00417AC3" w:rsidRPr="00EF4716">
        <w:t>)</w:t>
      </w:r>
    </w:p>
    <w:p w:rsidR="006F685A" w:rsidRDefault="006F685A" w:rsidP="006F685A">
      <w:pPr>
        <w:pStyle w:val="First-LevelSubheading"/>
      </w:pPr>
      <w:r>
        <w:t>OPC</w:t>
      </w:r>
    </w:p>
    <w:p w:rsidR="002B177D" w:rsidRDefault="002B177D" w:rsidP="002B177D">
      <w:pPr>
        <w:ind w:right="56"/>
        <w:jc w:val="both"/>
      </w:pPr>
      <w:r>
        <w:t>As</w:t>
      </w:r>
      <w:r>
        <w:rPr>
          <w:spacing w:val="-9"/>
        </w:rPr>
        <w:t xml:space="preserve"> </w:t>
      </w:r>
      <w:r w:rsidR="00A70C8B">
        <w:rPr>
          <w:spacing w:val="-1"/>
        </w:rPr>
        <w:t>discussed</w:t>
      </w:r>
      <w:r>
        <w:rPr>
          <w:spacing w:val="-7"/>
        </w:rPr>
        <w:t xml:space="preserve"> </w:t>
      </w:r>
      <w:r>
        <w:t>in</w:t>
      </w:r>
      <w:r>
        <w:rPr>
          <w:spacing w:val="-7"/>
        </w:rPr>
        <w:t xml:space="preserve"> </w:t>
      </w:r>
      <w:r>
        <w:rPr>
          <w:spacing w:val="-3"/>
        </w:rPr>
        <w:t>I</w:t>
      </w:r>
      <w:r>
        <w:t>ss</w:t>
      </w:r>
      <w:r>
        <w:rPr>
          <w:spacing w:val="2"/>
        </w:rPr>
        <w:t>u</w:t>
      </w:r>
      <w:r>
        <w:t>e</w:t>
      </w:r>
      <w:r>
        <w:rPr>
          <w:spacing w:val="-8"/>
        </w:rPr>
        <w:t xml:space="preserve"> </w:t>
      </w:r>
      <w:r>
        <w:t>4</w:t>
      </w:r>
      <w:r>
        <w:rPr>
          <w:spacing w:val="-2"/>
        </w:rPr>
        <w:t>B</w:t>
      </w:r>
      <w:r>
        <w:t>,</w:t>
      </w:r>
      <w:r w:rsidR="00A70C8B">
        <w:t xml:space="preserve"> OPC argued</w:t>
      </w:r>
      <w:r>
        <w:rPr>
          <w:spacing w:val="-10"/>
        </w:rPr>
        <w:t xml:space="preserve"> </w:t>
      </w:r>
      <w:r>
        <w:rPr>
          <w:spacing w:val="-1"/>
        </w:rPr>
        <w:t>F</w:t>
      </w:r>
      <w:r>
        <w:rPr>
          <w:spacing w:val="2"/>
        </w:rPr>
        <w:t>o</w:t>
      </w:r>
      <w:r>
        <w:rPr>
          <w:spacing w:val="-1"/>
        </w:rPr>
        <w:t>r</w:t>
      </w:r>
      <w:r>
        <w:t>t</w:t>
      </w:r>
      <w:r>
        <w:rPr>
          <w:spacing w:val="-9"/>
        </w:rPr>
        <w:t xml:space="preserve"> </w:t>
      </w:r>
      <w:r>
        <w:t>M</w:t>
      </w:r>
      <w:r>
        <w:rPr>
          <w:spacing w:val="-1"/>
        </w:rPr>
        <w:t>ea</w:t>
      </w:r>
      <w:r>
        <w:rPr>
          <w:spacing w:val="2"/>
        </w:rPr>
        <w:t>d</w:t>
      </w:r>
      <w:r>
        <w:t>e</w:t>
      </w:r>
      <w:r>
        <w:rPr>
          <w:spacing w:val="-11"/>
        </w:rPr>
        <w:t xml:space="preserve"> </w:t>
      </w:r>
      <w:r>
        <w:t>should</w:t>
      </w:r>
      <w:r>
        <w:rPr>
          <w:spacing w:val="-10"/>
        </w:rPr>
        <w:t xml:space="preserve"> </w:t>
      </w:r>
      <w:r>
        <w:rPr>
          <w:spacing w:val="2"/>
        </w:rPr>
        <w:t>n</w:t>
      </w:r>
      <w:r>
        <w:t>ot</w:t>
      </w:r>
      <w:r>
        <w:rPr>
          <w:spacing w:val="-9"/>
        </w:rPr>
        <w:t xml:space="preserve"> </w:t>
      </w:r>
      <w:r>
        <w:t>be</w:t>
      </w:r>
      <w:r>
        <w:rPr>
          <w:spacing w:val="-11"/>
        </w:rPr>
        <w:t xml:space="preserve"> </w:t>
      </w:r>
      <w:r>
        <w:rPr>
          <w:spacing w:val="-1"/>
        </w:rPr>
        <w:t>a</w:t>
      </w:r>
      <w:r>
        <w:t>llow</w:t>
      </w:r>
      <w:r>
        <w:rPr>
          <w:spacing w:val="-1"/>
        </w:rPr>
        <w:t>e</w:t>
      </w:r>
      <w:r>
        <w:t>d</w:t>
      </w:r>
      <w:r>
        <w:rPr>
          <w:spacing w:val="-10"/>
        </w:rPr>
        <w:t xml:space="preserve"> </w:t>
      </w:r>
      <w:r>
        <w:t>to</w:t>
      </w:r>
      <w:r>
        <w:rPr>
          <w:spacing w:val="-10"/>
        </w:rPr>
        <w:t xml:space="preserve"> </w:t>
      </w:r>
      <w:r>
        <w:rPr>
          <w:spacing w:val="2"/>
        </w:rPr>
        <w:t>r</w:t>
      </w:r>
      <w:r>
        <w:rPr>
          <w:spacing w:val="-1"/>
        </w:rPr>
        <w:t>e</w:t>
      </w:r>
      <w:r>
        <w:t>t</w:t>
      </w:r>
      <w:r>
        <w:rPr>
          <w:spacing w:val="-1"/>
        </w:rPr>
        <w:t>a</w:t>
      </w:r>
      <w:r>
        <w:t>in</w:t>
      </w:r>
      <w:r>
        <w:rPr>
          <w:spacing w:val="-10"/>
        </w:rPr>
        <w:t xml:space="preserve"> </w:t>
      </w:r>
      <w:r>
        <w:t>the</w:t>
      </w:r>
      <w:r>
        <w:rPr>
          <w:spacing w:val="-8"/>
        </w:rPr>
        <w:t xml:space="preserve"> </w:t>
      </w:r>
      <w:r>
        <w:rPr>
          <w:spacing w:val="-1"/>
        </w:rPr>
        <w:t>a</w:t>
      </w:r>
      <w:r>
        <w:t>nnu</w:t>
      </w:r>
      <w:r>
        <w:rPr>
          <w:spacing w:val="-1"/>
        </w:rPr>
        <w:t>a</w:t>
      </w:r>
      <w:r>
        <w:t>l</w:t>
      </w:r>
      <w:r>
        <w:rPr>
          <w:spacing w:val="-9"/>
        </w:rPr>
        <w:t xml:space="preserve"> </w:t>
      </w:r>
      <w:r>
        <w:t>b</w:t>
      </w:r>
      <w:r>
        <w:rPr>
          <w:spacing w:val="-1"/>
        </w:rPr>
        <w:t>e</w:t>
      </w:r>
      <w:r>
        <w:t>n</w:t>
      </w:r>
      <w:r>
        <w:rPr>
          <w:spacing w:val="1"/>
        </w:rPr>
        <w:t>e</w:t>
      </w:r>
      <w:r>
        <w:rPr>
          <w:spacing w:val="-1"/>
        </w:rPr>
        <w:t>f</w:t>
      </w:r>
      <w:r>
        <w:t xml:space="preserve">it </w:t>
      </w:r>
      <w:r>
        <w:rPr>
          <w:spacing w:val="-1"/>
        </w:rPr>
        <w:t>a</w:t>
      </w:r>
      <w:r>
        <w:t>sso</w:t>
      </w:r>
      <w:r>
        <w:rPr>
          <w:spacing w:val="-1"/>
        </w:rPr>
        <w:t>c</w:t>
      </w:r>
      <w:r>
        <w:t>i</w:t>
      </w:r>
      <w:r>
        <w:rPr>
          <w:spacing w:val="-1"/>
        </w:rPr>
        <w:t>a</w:t>
      </w:r>
      <w:r>
        <w:t>t</w:t>
      </w:r>
      <w:r>
        <w:rPr>
          <w:spacing w:val="-1"/>
        </w:rPr>
        <w:t>e</w:t>
      </w:r>
      <w:r>
        <w:t>d</w:t>
      </w:r>
      <w:r>
        <w:rPr>
          <w:spacing w:val="22"/>
        </w:rPr>
        <w:t xml:space="preserve"> </w:t>
      </w:r>
      <w:r>
        <w:t>with</w:t>
      </w:r>
      <w:r>
        <w:rPr>
          <w:spacing w:val="22"/>
        </w:rPr>
        <w:t xml:space="preserve"> </w:t>
      </w:r>
      <w:r>
        <w:t>the</w:t>
      </w:r>
      <w:r>
        <w:rPr>
          <w:spacing w:val="23"/>
        </w:rPr>
        <w:t xml:space="preserve"> </w:t>
      </w:r>
      <w:r w:rsidR="005D3076">
        <w:rPr>
          <w:spacing w:val="23"/>
        </w:rPr>
        <w:t>p</w:t>
      </w:r>
      <w:r>
        <w:rPr>
          <w:spacing w:val="-1"/>
        </w:rPr>
        <w:t>r</w:t>
      </w:r>
      <w:r>
        <w:t>ot</w:t>
      </w:r>
      <w:r>
        <w:rPr>
          <w:spacing w:val="-1"/>
        </w:rPr>
        <w:t>ec</w:t>
      </w:r>
      <w:r>
        <w:t>t</w:t>
      </w:r>
      <w:r>
        <w:rPr>
          <w:spacing w:val="-1"/>
        </w:rPr>
        <w:t>e</w:t>
      </w:r>
      <w:r>
        <w:t>d</w:t>
      </w:r>
      <w:r>
        <w:rPr>
          <w:spacing w:val="22"/>
        </w:rPr>
        <w:t xml:space="preserve"> </w:t>
      </w:r>
      <w:r w:rsidR="005D3076">
        <w:rPr>
          <w:spacing w:val="22"/>
        </w:rPr>
        <w:t>excess d</w:t>
      </w:r>
      <w:r>
        <w:rPr>
          <w:spacing w:val="-1"/>
        </w:rPr>
        <w:t>e</w:t>
      </w:r>
      <w:r>
        <w:rPr>
          <w:spacing w:val="2"/>
        </w:rPr>
        <w:t>f</w:t>
      </w:r>
      <w:r>
        <w:rPr>
          <w:spacing w:val="-1"/>
        </w:rPr>
        <w:t>er</w:t>
      </w:r>
      <w:r>
        <w:rPr>
          <w:spacing w:val="2"/>
        </w:rPr>
        <w:t>r</w:t>
      </w:r>
      <w:r>
        <w:rPr>
          <w:spacing w:val="-1"/>
        </w:rPr>
        <w:t>e</w:t>
      </w:r>
      <w:r>
        <w:t>d</w:t>
      </w:r>
      <w:r>
        <w:rPr>
          <w:spacing w:val="22"/>
        </w:rPr>
        <w:t xml:space="preserve"> </w:t>
      </w:r>
      <w:r w:rsidR="005D3076">
        <w:t>t</w:t>
      </w:r>
      <w:r>
        <w:rPr>
          <w:spacing w:val="-1"/>
        </w:rPr>
        <w:t>a</w:t>
      </w:r>
      <w:r>
        <w:t>x</w:t>
      </w:r>
      <w:r>
        <w:rPr>
          <w:spacing w:val="24"/>
        </w:rPr>
        <w:t xml:space="preserve"> </w:t>
      </w:r>
      <w:r>
        <w:t>li</w:t>
      </w:r>
      <w:r>
        <w:rPr>
          <w:spacing w:val="-1"/>
        </w:rPr>
        <w:t>a</w:t>
      </w:r>
      <w:r>
        <w:t>biliti</w:t>
      </w:r>
      <w:r>
        <w:rPr>
          <w:spacing w:val="-1"/>
        </w:rPr>
        <w:t>e</w:t>
      </w:r>
      <w:r>
        <w:t>s.</w:t>
      </w:r>
      <w:r w:rsidR="00972F1C">
        <w:t xml:space="preserve"> (OPC BR 11)</w:t>
      </w:r>
      <w:r>
        <w:t xml:space="preserve"> How</w:t>
      </w:r>
      <w:r>
        <w:rPr>
          <w:spacing w:val="-1"/>
        </w:rPr>
        <w:t>e</w:t>
      </w:r>
      <w:r>
        <w:t>v</w:t>
      </w:r>
      <w:r>
        <w:rPr>
          <w:spacing w:val="1"/>
        </w:rPr>
        <w:t>e</w:t>
      </w:r>
      <w:r>
        <w:rPr>
          <w:spacing w:val="-1"/>
        </w:rPr>
        <w:t>r</w:t>
      </w:r>
      <w:r>
        <w:t>,</w:t>
      </w:r>
      <w:r>
        <w:rPr>
          <w:spacing w:val="22"/>
        </w:rPr>
        <w:t xml:space="preserve"> </w:t>
      </w:r>
      <w:r>
        <w:t>if</w:t>
      </w:r>
      <w:r>
        <w:rPr>
          <w:spacing w:val="21"/>
        </w:rPr>
        <w:t xml:space="preserve"> </w:t>
      </w:r>
      <w:r>
        <w:t>the</w:t>
      </w:r>
      <w:r>
        <w:rPr>
          <w:spacing w:val="25"/>
        </w:rPr>
        <w:t xml:space="preserve"> </w:t>
      </w:r>
      <w:r>
        <w:rPr>
          <w:spacing w:val="1"/>
        </w:rPr>
        <w:t>C</w:t>
      </w:r>
      <w:r>
        <w:t>ommission</w:t>
      </w:r>
      <w:r>
        <w:rPr>
          <w:spacing w:val="22"/>
        </w:rPr>
        <w:t xml:space="preserve"> </w:t>
      </w:r>
      <w:r>
        <w:t>d</w:t>
      </w:r>
      <w:r>
        <w:rPr>
          <w:spacing w:val="-1"/>
        </w:rPr>
        <w:t>ec</w:t>
      </w:r>
      <w:r>
        <w:t>id</w:t>
      </w:r>
      <w:r>
        <w:rPr>
          <w:spacing w:val="-1"/>
        </w:rPr>
        <w:t>e</w:t>
      </w:r>
      <w:r>
        <w:t>s</w:t>
      </w:r>
      <w:r>
        <w:rPr>
          <w:spacing w:val="22"/>
        </w:rPr>
        <w:t xml:space="preserve"> </w:t>
      </w:r>
      <w:r>
        <w:t xml:space="preserve">to </w:t>
      </w:r>
      <w:r>
        <w:rPr>
          <w:spacing w:val="-1"/>
        </w:rPr>
        <w:t>a</w:t>
      </w:r>
      <w:r>
        <w:t>llow</w:t>
      </w:r>
      <w:r>
        <w:rPr>
          <w:spacing w:val="-10"/>
        </w:rPr>
        <w:t xml:space="preserve"> </w:t>
      </w:r>
      <w:r>
        <w:rPr>
          <w:spacing w:val="-1"/>
        </w:rPr>
        <w:t>F</w:t>
      </w:r>
      <w:r>
        <w:rPr>
          <w:spacing w:val="2"/>
        </w:rPr>
        <w:t>o</w:t>
      </w:r>
      <w:r>
        <w:rPr>
          <w:spacing w:val="-1"/>
        </w:rPr>
        <w:t>r</w:t>
      </w:r>
      <w:r>
        <w:t>t</w:t>
      </w:r>
      <w:r>
        <w:rPr>
          <w:spacing w:val="-9"/>
        </w:rPr>
        <w:t xml:space="preserve"> </w:t>
      </w:r>
      <w:r>
        <w:t>M</w:t>
      </w:r>
      <w:r>
        <w:rPr>
          <w:spacing w:val="-1"/>
        </w:rPr>
        <w:t>ea</w:t>
      </w:r>
      <w:r>
        <w:rPr>
          <w:spacing w:val="2"/>
        </w:rPr>
        <w:t>d</w:t>
      </w:r>
      <w:r>
        <w:t>e</w:t>
      </w:r>
      <w:r>
        <w:rPr>
          <w:spacing w:val="-11"/>
        </w:rPr>
        <w:t xml:space="preserve"> </w:t>
      </w:r>
      <w:r>
        <w:t>to</w:t>
      </w:r>
      <w:r>
        <w:rPr>
          <w:spacing w:val="-7"/>
        </w:rPr>
        <w:t xml:space="preserve"> </w:t>
      </w:r>
      <w:r>
        <w:rPr>
          <w:spacing w:val="-1"/>
        </w:rPr>
        <w:t>re</w:t>
      </w:r>
      <w:r>
        <w:t>t</w:t>
      </w:r>
      <w:r>
        <w:rPr>
          <w:spacing w:val="-1"/>
        </w:rPr>
        <w:t>a</w:t>
      </w:r>
      <w:r>
        <w:rPr>
          <w:spacing w:val="3"/>
        </w:rPr>
        <w:t>i</w:t>
      </w:r>
      <w:r>
        <w:t>n</w:t>
      </w:r>
      <w:r>
        <w:rPr>
          <w:spacing w:val="-10"/>
        </w:rPr>
        <w:t xml:space="preserve"> </w:t>
      </w:r>
      <w:r>
        <w:t>the</w:t>
      </w:r>
      <w:r>
        <w:rPr>
          <w:spacing w:val="-11"/>
        </w:rPr>
        <w:t xml:space="preserve"> </w:t>
      </w:r>
      <w:r>
        <w:t>p</w:t>
      </w:r>
      <w:r>
        <w:rPr>
          <w:spacing w:val="-1"/>
        </w:rPr>
        <w:t>r</w:t>
      </w:r>
      <w:r>
        <w:t>ot</w:t>
      </w:r>
      <w:r>
        <w:rPr>
          <w:spacing w:val="1"/>
        </w:rPr>
        <w:t>e</w:t>
      </w:r>
      <w:r>
        <w:rPr>
          <w:spacing w:val="-1"/>
        </w:rPr>
        <w:t>c</w:t>
      </w:r>
      <w:r>
        <w:t>t</w:t>
      </w:r>
      <w:r>
        <w:rPr>
          <w:spacing w:val="-1"/>
        </w:rPr>
        <w:t>e</w:t>
      </w:r>
      <w:r>
        <w:t>d</w:t>
      </w:r>
      <w:r>
        <w:rPr>
          <w:spacing w:val="-10"/>
        </w:rPr>
        <w:t xml:space="preserve"> </w:t>
      </w:r>
      <w:r w:rsidR="009D4C9A">
        <w:rPr>
          <w:spacing w:val="-10"/>
        </w:rPr>
        <w:t xml:space="preserve">excess </w:t>
      </w:r>
      <w:r>
        <w:rPr>
          <w:spacing w:val="2"/>
        </w:rPr>
        <w:t>d</w:t>
      </w:r>
      <w:r>
        <w:rPr>
          <w:spacing w:val="-1"/>
        </w:rPr>
        <w:t>e</w:t>
      </w:r>
      <w:r>
        <w:rPr>
          <w:spacing w:val="2"/>
        </w:rPr>
        <w:t>f</w:t>
      </w:r>
      <w:r>
        <w:rPr>
          <w:spacing w:val="-1"/>
        </w:rPr>
        <w:t>er</w:t>
      </w:r>
      <w:r>
        <w:rPr>
          <w:spacing w:val="2"/>
        </w:rPr>
        <w:t>r</w:t>
      </w:r>
      <w:r>
        <w:rPr>
          <w:spacing w:val="-1"/>
        </w:rPr>
        <w:t>e</w:t>
      </w:r>
      <w:r>
        <w:t>d</w:t>
      </w:r>
      <w:r>
        <w:rPr>
          <w:spacing w:val="-10"/>
        </w:rPr>
        <w:t xml:space="preserve"> </w:t>
      </w:r>
      <w:r>
        <w:rPr>
          <w:spacing w:val="3"/>
        </w:rPr>
        <w:t>t</w:t>
      </w:r>
      <w:r>
        <w:rPr>
          <w:spacing w:val="-1"/>
        </w:rPr>
        <w:t>a</w:t>
      </w:r>
      <w:r>
        <w:t>x</w:t>
      </w:r>
      <w:r>
        <w:rPr>
          <w:spacing w:val="-7"/>
        </w:rPr>
        <w:t xml:space="preserve"> </w:t>
      </w:r>
      <w:r>
        <w:t>b</w:t>
      </w:r>
      <w:r>
        <w:rPr>
          <w:spacing w:val="-1"/>
        </w:rPr>
        <w:t>e</w:t>
      </w:r>
      <w:r>
        <w:t>n</w:t>
      </w:r>
      <w:r>
        <w:rPr>
          <w:spacing w:val="-1"/>
        </w:rPr>
        <w:t>ef</w:t>
      </w:r>
      <w:r>
        <w:t>it,</w:t>
      </w:r>
      <w:r>
        <w:rPr>
          <w:spacing w:val="-10"/>
        </w:rPr>
        <w:t xml:space="preserve"> </w:t>
      </w:r>
      <w:r>
        <w:t>th</w:t>
      </w:r>
      <w:r>
        <w:rPr>
          <w:spacing w:val="-1"/>
        </w:rPr>
        <w:t>e</w:t>
      </w:r>
      <w:r>
        <w:t>n</w:t>
      </w:r>
      <w:r>
        <w:rPr>
          <w:spacing w:val="-10"/>
        </w:rPr>
        <w:t xml:space="preserve"> </w:t>
      </w:r>
      <w:r w:rsidR="00A70C8B">
        <w:t>OPC agreed the</w:t>
      </w:r>
      <w:r>
        <w:rPr>
          <w:spacing w:val="-9"/>
        </w:rPr>
        <w:t xml:space="preserve"> </w:t>
      </w:r>
      <w:r w:rsidR="009D4C9A">
        <w:t xml:space="preserve">amount </w:t>
      </w:r>
      <w:r>
        <w:t>should</w:t>
      </w:r>
      <w:r>
        <w:rPr>
          <w:spacing w:val="-10"/>
        </w:rPr>
        <w:t xml:space="preserve"> </w:t>
      </w:r>
      <w:r>
        <w:t>be</w:t>
      </w:r>
      <w:r>
        <w:rPr>
          <w:spacing w:val="-8"/>
        </w:rPr>
        <w:t xml:space="preserve"> </w:t>
      </w:r>
      <w:r>
        <w:rPr>
          <w:spacing w:val="-1"/>
        </w:rPr>
        <w:t>a</w:t>
      </w:r>
      <w:r>
        <w:t>mo</w:t>
      </w:r>
      <w:r>
        <w:rPr>
          <w:spacing w:val="-1"/>
        </w:rPr>
        <w:t>r</w:t>
      </w:r>
      <w:r>
        <w:t>ti</w:t>
      </w:r>
      <w:r>
        <w:rPr>
          <w:spacing w:val="1"/>
        </w:rPr>
        <w:t>z</w:t>
      </w:r>
      <w:r>
        <w:rPr>
          <w:spacing w:val="-1"/>
        </w:rPr>
        <w:t>e</w:t>
      </w:r>
      <w:r>
        <w:t>d ov</w:t>
      </w:r>
      <w:r>
        <w:rPr>
          <w:spacing w:val="-1"/>
        </w:rPr>
        <w:t>e</w:t>
      </w:r>
      <w:r>
        <w:t>r</w:t>
      </w:r>
      <w:r>
        <w:rPr>
          <w:spacing w:val="-1"/>
        </w:rPr>
        <w:t xml:space="preserve"> </w:t>
      </w:r>
      <w:r>
        <w:t>26</w:t>
      </w:r>
      <w:r>
        <w:rPr>
          <w:spacing w:val="5"/>
        </w:rPr>
        <w:t xml:space="preserve"> </w:t>
      </w:r>
      <w:r>
        <w:rPr>
          <w:spacing w:val="-5"/>
        </w:rPr>
        <w:t>y</w:t>
      </w:r>
      <w:r>
        <w:rPr>
          <w:spacing w:val="-1"/>
        </w:rPr>
        <w:t>e</w:t>
      </w:r>
      <w:r>
        <w:rPr>
          <w:spacing w:val="1"/>
        </w:rPr>
        <w:t>a</w:t>
      </w:r>
      <w:r>
        <w:rPr>
          <w:spacing w:val="-1"/>
        </w:rPr>
        <w:t>r</w:t>
      </w:r>
      <w:r>
        <w:t xml:space="preserve">s </w:t>
      </w:r>
      <w:r>
        <w:rPr>
          <w:spacing w:val="-1"/>
        </w:rPr>
        <w:t>c</w:t>
      </w:r>
      <w:r>
        <w:t>onsist</w:t>
      </w:r>
      <w:r>
        <w:rPr>
          <w:spacing w:val="-1"/>
        </w:rPr>
        <w:t>e</w:t>
      </w:r>
      <w:r>
        <w:t>nt</w:t>
      </w:r>
      <w:r>
        <w:rPr>
          <w:spacing w:val="3"/>
        </w:rPr>
        <w:t xml:space="preserve"> </w:t>
      </w:r>
      <w:r>
        <w:t xml:space="preserve">with </w:t>
      </w:r>
      <w:r w:rsidR="009D4C9A">
        <w:t xml:space="preserve">the </w:t>
      </w:r>
      <w:r>
        <w:t>A</w:t>
      </w:r>
      <w:r>
        <w:rPr>
          <w:spacing w:val="1"/>
        </w:rPr>
        <w:t>R</w:t>
      </w:r>
      <w:r>
        <w:t>AM.</w:t>
      </w:r>
      <w:r w:rsidR="00417AC3">
        <w:t xml:space="preserve"> (OPC BR 11)</w:t>
      </w:r>
    </w:p>
    <w:p w:rsidR="006F685A" w:rsidRPr="006F685A" w:rsidRDefault="006F685A" w:rsidP="006F685A">
      <w:pPr>
        <w:pStyle w:val="First-LevelSubheading"/>
        <w:rPr>
          <w:rFonts w:ascii="Times New Roman" w:hAnsi="Times New Roman" w:cs="Times New Roman"/>
          <w:b w:val="0"/>
        </w:rPr>
      </w:pPr>
    </w:p>
    <w:p w:rsidR="006F685A" w:rsidRDefault="006F685A" w:rsidP="006F685A">
      <w:pPr>
        <w:pStyle w:val="First-LevelSubheading"/>
        <w:jc w:val="center"/>
      </w:pPr>
      <w:r>
        <w:t>ANALYSIS</w:t>
      </w:r>
    </w:p>
    <w:p w:rsidR="00503FD2" w:rsidRDefault="00503FD2" w:rsidP="00503FD2">
      <w:pPr>
        <w:pStyle w:val="BodyText"/>
        <w:spacing w:after="0"/>
      </w:pPr>
    </w:p>
    <w:p w:rsidR="00345FB0" w:rsidRDefault="00A70C8B">
      <w:pPr>
        <w:pStyle w:val="BodyText"/>
      </w:pPr>
      <w:r>
        <w:t xml:space="preserve">In Issue 4B, OPC maintained that the protected </w:t>
      </w:r>
      <w:r w:rsidR="005D3076">
        <w:t xml:space="preserve">excess </w:t>
      </w:r>
      <w:r>
        <w:t xml:space="preserve">deferred tax </w:t>
      </w:r>
      <w:r w:rsidR="008C4D5C">
        <w:t>amount s</w:t>
      </w:r>
      <w:r>
        <w:t>hould be returned to customers while Fort Meade argue</w:t>
      </w:r>
      <w:r w:rsidR="000324B9">
        <w:t>d</w:t>
      </w:r>
      <w:r>
        <w:t xml:space="preserve"> the amount should be retained. However, b</w:t>
      </w:r>
      <w:r w:rsidR="002B177D">
        <w:t xml:space="preserve">oth </w:t>
      </w:r>
      <w:r w:rsidR="000324B9">
        <w:t>P</w:t>
      </w:r>
      <w:r w:rsidR="002B177D">
        <w:t xml:space="preserve">arties agree </w:t>
      </w:r>
      <w:r w:rsidR="00D81339">
        <w:t>Fort</w:t>
      </w:r>
      <w:r w:rsidR="00503FD2" w:rsidRPr="000A33CE">
        <w:t xml:space="preserve"> Meade should </w:t>
      </w:r>
      <w:r>
        <w:t>amortize</w:t>
      </w:r>
      <w:r w:rsidR="00503FD2" w:rsidRPr="000A33CE">
        <w:t xml:space="preserve"> the total annual benefit associated with the </w:t>
      </w:r>
      <w:r w:rsidR="00B85763">
        <w:t xml:space="preserve">protected </w:t>
      </w:r>
      <w:r w:rsidR="009D4C9A">
        <w:t xml:space="preserve">excess </w:t>
      </w:r>
      <w:r w:rsidR="00B85763">
        <w:t>deferred t</w:t>
      </w:r>
      <w:r w:rsidR="00503FD2" w:rsidRPr="000A33CE">
        <w:t>ax liabilities</w:t>
      </w:r>
      <w:r w:rsidR="002B177D">
        <w:t>,</w:t>
      </w:r>
      <w:r w:rsidR="005D3076">
        <w:t xml:space="preserve"> </w:t>
      </w:r>
      <w:r w:rsidRPr="000A33CE">
        <w:t>over 26 years</w:t>
      </w:r>
      <w:r>
        <w:t xml:space="preserve"> consistent with</w:t>
      </w:r>
      <w:r w:rsidR="002B177D">
        <w:t xml:space="preserve"> the </w:t>
      </w:r>
      <w:r w:rsidR="009D4C9A">
        <w:t>ARAM</w:t>
      </w:r>
      <w:r w:rsidR="002D08DA">
        <w:t>.</w:t>
      </w:r>
      <w:r w:rsidR="00EF4716">
        <w:t xml:space="preserve"> (</w:t>
      </w:r>
      <w:r w:rsidR="00D81339">
        <w:t>Fort</w:t>
      </w:r>
      <w:r w:rsidR="00EF4716">
        <w:t xml:space="preserve"> Meade BR 9</w:t>
      </w:r>
      <w:r w:rsidR="00C6047F">
        <w:t>; OPC BR 11</w:t>
      </w:r>
      <w:r w:rsidR="00345FB0">
        <w:t>, TR 130</w:t>
      </w:r>
      <w:r w:rsidR="00EF4716">
        <w:t>)</w:t>
      </w:r>
      <w:r w:rsidR="00345FB0">
        <w:t xml:space="preserve"> Staff agrees that it is appropriate for the Company to follow the IRS ARAM and that the protected excess ADIT should be amortized over a period of 26 years. </w:t>
      </w:r>
    </w:p>
    <w:p w:rsidR="00345FB0" w:rsidRDefault="00345FB0">
      <w:pPr>
        <w:pStyle w:val="BodyText"/>
      </w:pPr>
    </w:p>
    <w:p w:rsidR="00345FB0" w:rsidRDefault="00345FB0">
      <w:pPr>
        <w:pStyle w:val="BodyText"/>
      </w:pPr>
    </w:p>
    <w:p w:rsidR="007B29E8" w:rsidRDefault="005F2362" w:rsidP="007B29E8">
      <w:pPr>
        <w:pStyle w:val="First-LevelSubheading"/>
        <w:jc w:val="center"/>
      </w:pPr>
      <w:r>
        <w:lastRenderedPageBreak/>
        <w:t>CONCLUSION</w:t>
      </w:r>
    </w:p>
    <w:p w:rsidR="007B29E8" w:rsidRPr="007B29E8" w:rsidRDefault="007B29E8" w:rsidP="007B29E8">
      <w:pPr>
        <w:pStyle w:val="First-LevelSubheading"/>
        <w:jc w:val="left"/>
        <w:rPr>
          <w:rFonts w:ascii="Times New Roman" w:hAnsi="Times New Roman" w:cs="Times New Roman"/>
          <w:b w:val="0"/>
        </w:rPr>
      </w:pPr>
    </w:p>
    <w:p w:rsidR="00561391" w:rsidRPr="00EF4716" w:rsidRDefault="00A70C8B" w:rsidP="00EF4716">
      <w:pPr>
        <w:pStyle w:val="First-LevelSubheading"/>
        <w:rPr>
          <w:rFonts w:ascii="Times New Roman" w:hAnsi="Times New Roman" w:cs="Times New Roman"/>
          <w:b w:val="0"/>
        </w:rPr>
        <w:sectPr w:rsidR="00561391" w:rsidRPr="00EF4716" w:rsidSect="00561391">
          <w:headerReference w:type="default" r:id="rId16"/>
          <w:pgSz w:w="12240" w:h="15840" w:code="1"/>
          <w:pgMar w:top="1584" w:right="1440" w:bottom="1440" w:left="1440" w:header="720" w:footer="720" w:gutter="0"/>
          <w:cols w:space="720"/>
          <w:formProt w:val="0"/>
          <w:docGrid w:linePitch="360"/>
        </w:sectPr>
      </w:pPr>
      <w:r>
        <w:rPr>
          <w:rFonts w:ascii="Times New Roman" w:hAnsi="Times New Roman" w:cs="Times New Roman"/>
          <w:b w:val="0"/>
        </w:rPr>
        <w:t xml:space="preserve">Because Fort Meade is earning </w:t>
      </w:r>
      <w:r w:rsidR="009D4C9A">
        <w:rPr>
          <w:rFonts w:ascii="Times New Roman" w:hAnsi="Times New Roman" w:cs="Times New Roman"/>
          <w:b w:val="0"/>
        </w:rPr>
        <w:t xml:space="preserve">a negative return well </w:t>
      </w:r>
      <w:r>
        <w:rPr>
          <w:rFonts w:ascii="Times New Roman" w:hAnsi="Times New Roman" w:cs="Times New Roman"/>
          <w:b w:val="0"/>
        </w:rPr>
        <w:t>below its authorized range of ROE and is expected to continue to earn below this range even with retention of the tax savings, s</w:t>
      </w:r>
      <w:r w:rsidR="00FD1800">
        <w:rPr>
          <w:rFonts w:ascii="Times New Roman" w:hAnsi="Times New Roman" w:cs="Times New Roman"/>
          <w:b w:val="0"/>
        </w:rPr>
        <w:t xml:space="preserve">taff </w:t>
      </w:r>
      <w:r w:rsidR="003A3939">
        <w:rPr>
          <w:rFonts w:ascii="Times New Roman" w:hAnsi="Times New Roman" w:cs="Times New Roman"/>
          <w:b w:val="0"/>
        </w:rPr>
        <w:t>recommends</w:t>
      </w:r>
      <w:r w:rsidR="00FD1800">
        <w:rPr>
          <w:rFonts w:ascii="Times New Roman" w:hAnsi="Times New Roman" w:cs="Times New Roman"/>
          <w:b w:val="0"/>
        </w:rPr>
        <w:t xml:space="preserve"> that </w:t>
      </w:r>
      <w:r>
        <w:rPr>
          <w:rFonts w:ascii="Times New Roman" w:hAnsi="Times New Roman" w:cs="Times New Roman"/>
          <w:b w:val="0"/>
        </w:rPr>
        <w:t>Fort Meade</w:t>
      </w:r>
      <w:r w:rsidR="00FD1800" w:rsidRPr="00FD1800">
        <w:rPr>
          <w:rFonts w:ascii="Times New Roman" w:hAnsi="Times New Roman" w:cs="Times New Roman"/>
          <w:b w:val="0"/>
        </w:rPr>
        <w:t xml:space="preserve"> be allowed to retain the total annual </w:t>
      </w:r>
      <w:r w:rsidR="00E26ADD">
        <w:rPr>
          <w:rFonts w:ascii="Times New Roman" w:hAnsi="Times New Roman" w:cs="Times New Roman"/>
          <w:b w:val="0"/>
        </w:rPr>
        <w:t>amount</w:t>
      </w:r>
      <w:r w:rsidR="00FD1800" w:rsidRPr="00FD1800">
        <w:rPr>
          <w:rFonts w:ascii="Times New Roman" w:hAnsi="Times New Roman" w:cs="Times New Roman"/>
          <w:b w:val="0"/>
        </w:rPr>
        <w:t xml:space="preserve"> associated with the </w:t>
      </w:r>
      <w:r>
        <w:rPr>
          <w:rFonts w:ascii="Times New Roman" w:hAnsi="Times New Roman" w:cs="Times New Roman"/>
          <w:b w:val="0"/>
        </w:rPr>
        <w:t>p</w:t>
      </w:r>
      <w:r w:rsidR="00FD1800" w:rsidRPr="00FD1800">
        <w:rPr>
          <w:rFonts w:ascii="Times New Roman" w:hAnsi="Times New Roman" w:cs="Times New Roman"/>
          <w:b w:val="0"/>
        </w:rPr>
        <w:t xml:space="preserve">rotected </w:t>
      </w:r>
      <w:r>
        <w:rPr>
          <w:rFonts w:ascii="Times New Roman" w:hAnsi="Times New Roman" w:cs="Times New Roman"/>
          <w:b w:val="0"/>
        </w:rPr>
        <w:t>excess deferred t</w:t>
      </w:r>
      <w:r w:rsidR="00FD1800" w:rsidRPr="00FD1800">
        <w:rPr>
          <w:rFonts w:ascii="Times New Roman" w:hAnsi="Times New Roman" w:cs="Times New Roman"/>
          <w:b w:val="0"/>
        </w:rPr>
        <w:t>ax liabilities</w:t>
      </w:r>
      <w:r w:rsidRPr="00A70C8B">
        <w:rPr>
          <w:rFonts w:ascii="Times New Roman" w:hAnsi="Times New Roman" w:cs="Times New Roman"/>
          <w:b w:val="0"/>
        </w:rPr>
        <w:t xml:space="preserve"> </w:t>
      </w:r>
      <w:r w:rsidRPr="00FD1800">
        <w:rPr>
          <w:rFonts w:ascii="Times New Roman" w:hAnsi="Times New Roman" w:cs="Times New Roman"/>
          <w:b w:val="0"/>
        </w:rPr>
        <w:t xml:space="preserve">and </w:t>
      </w:r>
      <w:r>
        <w:rPr>
          <w:rFonts w:ascii="Times New Roman" w:hAnsi="Times New Roman" w:cs="Times New Roman"/>
          <w:b w:val="0"/>
        </w:rPr>
        <w:t xml:space="preserve">to </w:t>
      </w:r>
      <w:r w:rsidRPr="00FD1800">
        <w:rPr>
          <w:rFonts w:ascii="Times New Roman" w:hAnsi="Times New Roman" w:cs="Times New Roman"/>
          <w:b w:val="0"/>
        </w:rPr>
        <w:t>amortize</w:t>
      </w:r>
      <w:r>
        <w:rPr>
          <w:rFonts w:ascii="Times New Roman" w:hAnsi="Times New Roman" w:cs="Times New Roman"/>
          <w:b w:val="0"/>
        </w:rPr>
        <w:t xml:space="preserve"> this balance</w:t>
      </w:r>
      <w:r w:rsidRPr="00FD1800">
        <w:rPr>
          <w:rFonts w:ascii="Times New Roman" w:hAnsi="Times New Roman" w:cs="Times New Roman"/>
          <w:b w:val="0"/>
        </w:rPr>
        <w:t xml:space="preserve"> over 26 years</w:t>
      </w:r>
      <w:r>
        <w:rPr>
          <w:rFonts w:ascii="Times New Roman" w:hAnsi="Times New Roman" w:cs="Times New Roman"/>
          <w:b w:val="0"/>
        </w:rPr>
        <w:t xml:space="preserve"> consistent with the ARAM.</w:t>
      </w:r>
    </w:p>
    <w:p w:rsidR="003E0323" w:rsidRPr="001E1F9A" w:rsidRDefault="003E0323">
      <w:pPr>
        <w:pStyle w:val="IssueHeading"/>
        <w:rPr>
          <w:vanish/>
          <w:szCs w:val="24"/>
          <w:specVanish/>
        </w:rPr>
      </w:pPr>
      <w:r w:rsidRPr="001E1F9A">
        <w:rPr>
          <w:szCs w:val="24"/>
        </w:rPr>
        <w:lastRenderedPageBreak/>
        <w:t xml:space="preserve">Issue </w:t>
      </w:r>
      <w:r w:rsidR="004158CB" w:rsidRPr="001E1F9A">
        <w:rPr>
          <w:szCs w:val="24"/>
        </w:rPr>
        <w:t>20</w:t>
      </w:r>
      <w:r w:rsidRPr="001E1F9A">
        <w:rPr>
          <w:szCs w:val="24"/>
        </w:rPr>
        <w:t>:</w:t>
      </w:r>
      <w:r w:rsidRPr="001E1F9A">
        <w:rPr>
          <w:szCs w:val="24"/>
        </w:rPr>
        <w:fldChar w:fldCharType="begin"/>
      </w:r>
      <w:r w:rsidRPr="001E1F9A">
        <w:rPr>
          <w:szCs w:val="24"/>
        </w:rPr>
        <w:instrText xml:space="preserve"> TC "</w:instrText>
      </w:r>
      <w:bookmarkStart w:id="23" w:name="_Toc535304016"/>
      <w:r w:rsidR="001D1C72" w:rsidRPr="001E1F9A">
        <w:rPr>
          <w:szCs w:val="24"/>
        </w:rPr>
        <w:instrText>20</w:instrText>
      </w:r>
      <w:r w:rsidRPr="001E1F9A">
        <w:rPr>
          <w:szCs w:val="24"/>
        </w:rPr>
        <w:tab/>
      </w:r>
      <w:r w:rsidR="000955AA">
        <w:rPr>
          <w:szCs w:val="24"/>
        </w:rPr>
        <w:instrText>Should Fort Meade be allowed to retain and amortize the total annual benefit associated with the Unprotected Deferred Tax liability?</w:instrText>
      </w:r>
      <w:bookmarkEnd w:id="23"/>
      <w:r w:rsidRPr="001E1F9A">
        <w:rPr>
          <w:szCs w:val="24"/>
        </w:rPr>
        <w:instrText xml:space="preserve">" \l 1 </w:instrText>
      </w:r>
      <w:r w:rsidRPr="001E1F9A">
        <w:rPr>
          <w:szCs w:val="24"/>
        </w:rPr>
        <w:fldChar w:fldCharType="end"/>
      </w:r>
      <w:r w:rsidRPr="001E1F9A">
        <w:rPr>
          <w:szCs w:val="24"/>
        </w:rPr>
        <w:t> </w:t>
      </w:r>
    </w:p>
    <w:p w:rsidR="003E0323" w:rsidRPr="001E1F9A" w:rsidRDefault="003E0323">
      <w:pPr>
        <w:pStyle w:val="BodyText"/>
      </w:pPr>
      <w:r w:rsidRPr="001E1F9A">
        <w:t> </w:t>
      </w:r>
      <w:r w:rsidR="004158CB" w:rsidRPr="001E1F9A">
        <w:t>Should Fort Meade be allowed to retain and amortize, over 10 years, the total annual benefit associated with the Unprotected Deferred Tax liability?</w:t>
      </w:r>
    </w:p>
    <w:p w:rsidR="003E0323" w:rsidRPr="001E1F9A" w:rsidRDefault="003E0323">
      <w:pPr>
        <w:pStyle w:val="IssueSubsectionHeading"/>
        <w:rPr>
          <w:vanish/>
          <w:szCs w:val="24"/>
          <w:specVanish/>
        </w:rPr>
      </w:pPr>
      <w:r w:rsidRPr="001E1F9A">
        <w:rPr>
          <w:szCs w:val="24"/>
        </w:rPr>
        <w:t>Recommendation: </w:t>
      </w:r>
    </w:p>
    <w:p w:rsidR="000A33CE" w:rsidRPr="001E1F9A" w:rsidRDefault="003E0323" w:rsidP="000A33CE">
      <w:pPr>
        <w:pStyle w:val="BodyText"/>
      </w:pPr>
      <w:r w:rsidRPr="001E1F9A">
        <w:t> </w:t>
      </w:r>
      <w:r w:rsidR="00A70C8B">
        <w:t xml:space="preserve">Yes, </w:t>
      </w:r>
      <w:r w:rsidR="00D81339">
        <w:t>Fort</w:t>
      </w:r>
      <w:r w:rsidR="000A33CE" w:rsidRPr="001E1F9A">
        <w:t xml:space="preserve"> Meade should be allowed to retain and amortize, over 10 years, the total annual benefit associated with the Unprotected Deferred Tax liabilit</w:t>
      </w:r>
      <w:r w:rsidR="009D4C9A">
        <w:t>y</w:t>
      </w:r>
      <w:r w:rsidR="00DE0E99" w:rsidRPr="00DE0E99">
        <w:t>.</w:t>
      </w:r>
      <w:r w:rsidRPr="001E1F9A">
        <w:t xml:space="preserve"> </w:t>
      </w:r>
      <w:r w:rsidR="000A33CE" w:rsidRPr="001E1F9A">
        <w:t xml:space="preserve">(Hightower, </w:t>
      </w:r>
      <w:proofErr w:type="spellStart"/>
      <w:r w:rsidR="000A33CE" w:rsidRPr="001E1F9A">
        <w:t>D.Buys</w:t>
      </w:r>
      <w:proofErr w:type="spellEnd"/>
      <w:r w:rsidR="000A33CE" w:rsidRPr="001E1F9A">
        <w:t>, Cicchetti)</w:t>
      </w:r>
    </w:p>
    <w:p w:rsidR="003E0323" w:rsidRPr="001E1F9A" w:rsidRDefault="003E0323">
      <w:pPr>
        <w:pStyle w:val="IssueSubsectionHeading"/>
        <w:keepNext/>
        <w:rPr>
          <w:iCs w:val="0"/>
          <w:szCs w:val="24"/>
        </w:rPr>
      </w:pPr>
      <w:r w:rsidRPr="001E1F9A">
        <w:rPr>
          <w:iCs w:val="0"/>
          <w:szCs w:val="24"/>
        </w:rPr>
        <w:t>Position of the Parties</w:t>
      </w:r>
    </w:p>
    <w:p w:rsidR="003E0323" w:rsidRPr="001E1F9A" w:rsidRDefault="00D81339" w:rsidP="0080495F">
      <w:pPr>
        <w:pStyle w:val="PartyName"/>
        <w:rPr>
          <w:vanish/>
          <w:szCs w:val="24"/>
          <w:specVanish/>
        </w:rPr>
      </w:pPr>
      <w:r>
        <w:rPr>
          <w:szCs w:val="24"/>
        </w:rPr>
        <w:t>FORT</w:t>
      </w:r>
      <w:r w:rsidR="0080495F" w:rsidRPr="001E1F9A">
        <w:rPr>
          <w:szCs w:val="24"/>
        </w:rPr>
        <w:t xml:space="preserve"> MEADE</w:t>
      </w:r>
      <w:r w:rsidR="003E0323" w:rsidRPr="001E1F9A">
        <w:rPr>
          <w:szCs w:val="24"/>
        </w:rPr>
        <w:t>: </w:t>
      </w:r>
    </w:p>
    <w:p w:rsidR="003E0323" w:rsidRPr="001E1F9A" w:rsidRDefault="003E0323" w:rsidP="0080495F">
      <w:pPr>
        <w:autoSpaceDE w:val="0"/>
        <w:autoSpaceDN w:val="0"/>
        <w:adjustRightInd w:val="0"/>
        <w:ind w:right="54"/>
        <w:jc w:val="both"/>
        <w:rPr>
          <w:spacing w:val="-2"/>
        </w:rPr>
      </w:pPr>
      <w:r w:rsidRPr="001E1F9A">
        <w:t> </w:t>
      </w:r>
      <w:r w:rsidRPr="001E1F9A">
        <w:rPr>
          <w:spacing w:val="-2"/>
        </w:rPr>
        <w:t> </w:t>
      </w:r>
      <w:r w:rsidR="004158CB" w:rsidRPr="001E1F9A">
        <w:rPr>
          <w:spacing w:val="-2"/>
        </w:rPr>
        <w:t xml:space="preserve">Yes, </w:t>
      </w:r>
      <w:r w:rsidR="00D81339">
        <w:rPr>
          <w:spacing w:val="-2"/>
        </w:rPr>
        <w:t>Fort</w:t>
      </w:r>
      <w:r w:rsidR="004158CB" w:rsidRPr="001E1F9A">
        <w:rPr>
          <w:spacing w:val="-2"/>
        </w:rPr>
        <w:t xml:space="preserve"> Meade should be allowed to retain and amortize, over 10 years, the total annual benefit associated with the Unprotected Deferred Tax liabilities.</w:t>
      </w:r>
    </w:p>
    <w:p w:rsidR="000A33CE" w:rsidRPr="001E1F9A" w:rsidRDefault="000A33CE" w:rsidP="0080495F">
      <w:pPr>
        <w:autoSpaceDE w:val="0"/>
        <w:autoSpaceDN w:val="0"/>
        <w:adjustRightInd w:val="0"/>
        <w:ind w:right="54"/>
        <w:jc w:val="both"/>
      </w:pPr>
    </w:p>
    <w:p w:rsidR="003E0323" w:rsidRPr="001E1F9A" w:rsidRDefault="003E0323" w:rsidP="0080495F">
      <w:pPr>
        <w:pStyle w:val="PartyName"/>
        <w:rPr>
          <w:vanish/>
          <w:szCs w:val="24"/>
          <w:specVanish/>
        </w:rPr>
      </w:pPr>
      <w:r w:rsidRPr="001E1F9A">
        <w:rPr>
          <w:szCs w:val="24"/>
        </w:rPr>
        <w:t>OPC: </w:t>
      </w:r>
    </w:p>
    <w:p w:rsidR="003E0323" w:rsidRPr="001E1F9A" w:rsidRDefault="003E0323" w:rsidP="0080495F">
      <w:pPr>
        <w:pStyle w:val="BodyText"/>
      </w:pPr>
      <w:r w:rsidRPr="001E1F9A">
        <w:t>  </w:t>
      </w:r>
      <w:r w:rsidR="00B85763" w:rsidRPr="001E1F9A">
        <w:t>No,</w:t>
      </w:r>
      <w:r w:rsidR="00B85763" w:rsidRPr="001E1F9A">
        <w:rPr>
          <w:spacing w:val="17"/>
        </w:rPr>
        <w:t xml:space="preserve"> </w:t>
      </w:r>
      <w:r w:rsidR="00B85763" w:rsidRPr="001E1F9A">
        <w:rPr>
          <w:spacing w:val="-1"/>
        </w:rPr>
        <w:t>F</w:t>
      </w:r>
      <w:r w:rsidR="00B85763" w:rsidRPr="001E1F9A">
        <w:t>o</w:t>
      </w:r>
      <w:r w:rsidR="00B85763" w:rsidRPr="001E1F9A">
        <w:rPr>
          <w:spacing w:val="-1"/>
        </w:rPr>
        <w:t>r</w:t>
      </w:r>
      <w:r w:rsidR="00B85763" w:rsidRPr="001E1F9A">
        <w:t>t</w:t>
      </w:r>
      <w:r w:rsidR="00B85763" w:rsidRPr="001E1F9A">
        <w:rPr>
          <w:spacing w:val="17"/>
        </w:rPr>
        <w:t xml:space="preserve"> </w:t>
      </w:r>
      <w:r w:rsidR="00B85763" w:rsidRPr="001E1F9A">
        <w:t>M</w:t>
      </w:r>
      <w:r w:rsidR="00B85763" w:rsidRPr="001E1F9A">
        <w:rPr>
          <w:spacing w:val="1"/>
        </w:rPr>
        <w:t>e</w:t>
      </w:r>
      <w:r w:rsidR="00B85763" w:rsidRPr="001E1F9A">
        <w:rPr>
          <w:spacing w:val="-1"/>
        </w:rPr>
        <w:t>a</w:t>
      </w:r>
      <w:r w:rsidR="00B85763" w:rsidRPr="001E1F9A">
        <w:t>de</w:t>
      </w:r>
      <w:r w:rsidR="00B85763" w:rsidRPr="001E1F9A">
        <w:rPr>
          <w:spacing w:val="16"/>
        </w:rPr>
        <w:t xml:space="preserve"> </w:t>
      </w:r>
      <w:r w:rsidR="00B85763" w:rsidRPr="001E1F9A">
        <w:t>should</w:t>
      </w:r>
      <w:r w:rsidR="00B85763" w:rsidRPr="001E1F9A">
        <w:rPr>
          <w:spacing w:val="19"/>
        </w:rPr>
        <w:t xml:space="preserve"> </w:t>
      </w:r>
      <w:r w:rsidR="00B85763" w:rsidRPr="001E1F9A">
        <w:t>not</w:t>
      </w:r>
      <w:r w:rsidR="00B85763" w:rsidRPr="001E1F9A">
        <w:rPr>
          <w:spacing w:val="17"/>
        </w:rPr>
        <w:t xml:space="preserve"> </w:t>
      </w:r>
      <w:r w:rsidR="00B85763" w:rsidRPr="001E1F9A">
        <w:t>be</w:t>
      </w:r>
      <w:r w:rsidR="00B85763" w:rsidRPr="001E1F9A">
        <w:rPr>
          <w:spacing w:val="16"/>
        </w:rPr>
        <w:t xml:space="preserve"> </w:t>
      </w:r>
      <w:r w:rsidR="00B85763" w:rsidRPr="001E1F9A">
        <w:rPr>
          <w:spacing w:val="-1"/>
        </w:rPr>
        <w:t>a</w:t>
      </w:r>
      <w:r w:rsidR="00B85763" w:rsidRPr="001E1F9A">
        <w:t>llow</w:t>
      </w:r>
      <w:r w:rsidR="00B85763" w:rsidRPr="001E1F9A">
        <w:rPr>
          <w:spacing w:val="-1"/>
        </w:rPr>
        <w:t>e</w:t>
      </w:r>
      <w:r w:rsidR="00B85763" w:rsidRPr="001E1F9A">
        <w:t>d</w:t>
      </w:r>
      <w:r w:rsidR="00B85763" w:rsidRPr="001E1F9A">
        <w:rPr>
          <w:spacing w:val="17"/>
        </w:rPr>
        <w:t xml:space="preserve"> </w:t>
      </w:r>
      <w:r w:rsidR="00B85763" w:rsidRPr="001E1F9A">
        <w:t>to</w:t>
      </w:r>
      <w:r w:rsidR="00B85763" w:rsidRPr="001E1F9A">
        <w:rPr>
          <w:spacing w:val="17"/>
        </w:rPr>
        <w:t xml:space="preserve"> </w:t>
      </w:r>
      <w:r w:rsidR="00B85763" w:rsidRPr="001E1F9A">
        <w:rPr>
          <w:spacing w:val="-1"/>
        </w:rPr>
        <w:t>re</w:t>
      </w:r>
      <w:r w:rsidR="00B85763" w:rsidRPr="001E1F9A">
        <w:rPr>
          <w:spacing w:val="3"/>
        </w:rPr>
        <w:t>t</w:t>
      </w:r>
      <w:r w:rsidR="00B85763" w:rsidRPr="001E1F9A">
        <w:rPr>
          <w:spacing w:val="-1"/>
        </w:rPr>
        <w:t>a</w:t>
      </w:r>
      <w:r w:rsidR="00B85763" w:rsidRPr="001E1F9A">
        <w:t>in</w:t>
      </w:r>
      <w:r w:rsidR="00B85763" w:rsidRPr="001E1F9A">
        <w:rPr>
          <w:spacing w:val="17"/>
        </w:rPr>
        <w:t xml:space="preserve"> </w:t>
      </w:r>
      <w:r w:rsidR="00B85763" w:rsidRPr="001E1F9A">
        <w:rPr>
          <w:spacing w:val="-1"/>
        </w:rPr>
        <w:t>a</w:t>
      </w:r>
      <w:r w:rsidR="00B85763" w:rsidRPr="001E1F9A">
        <w:rPr>
          <w:spacing w:val="2"/>
        </w:rPr>
        <w:t>n</w:t>
      </w:r>
      <w:r w:rsidR="00B85763" w:rsidRPr="001E1F9A">
        <w:t>y</w:t>
      </w:r>
      <w:r w:rsidR="00B85763" w:rsidRPr="001E1F9A">
        <w:rPr>
          <w:spacing w:val="12"/>
        </w:rPr>
        <w:t xml:space="preserve"> </w:t>
      </w:r>
      <w:r w:rsidR="00B85763" w:rsidRPr="001E1F9A">
        <w:t>p</w:t>
      </w:r>
      <w:r w:rsidR="00B85763" w:rsidRPr="001E1F9A">
        <w:rPr>
          <w:spacing w:val="2"/>
        </w:rPr>
        <w:t>o</w:t>
      </w:r>
      <w:r w:rsidR="00B85763" w:rsidRPr="001E1F9A">
        <w:rPr>
          <w:spacing w:val="-1"/>
        </w:rPr>
        <w:t>r</w:t>
      </w:r>
      <w:r w:rsidR="00B85763" w:rsidRPr="001E1F9A">
        <w:t>tion</w:t>
      </w:r>
      <w:r w:rsidR="00B85763" w:rsidRPr="001E1F9A">
        <w:rPr>
          <w:spacing w:val="17"/>
        </w:rPr>
        <w:t xml:space="preserve"> </w:t>
      </w:r>
      <w:r w:rsidR="00B85763" w:rsidRPr="001E1F9A">
        <w:t>of</w:t>
      </w:r>
      <w:r w:rsidR="00B85763" w:rsidRPr="001E1F9A">
        <w:rPr>
          <w:spacing w:val="16"/>
        </w:rPr>
        <w:t xml:space="preserve"> </w:t>
      </w:r>
      <w:r w:rsidR="00B85763" w:rsidRPr="001E1F9A">
        <w:t>the</w:t>
      </w:r>
      <w:r w:rsidR="00B85763" w:rsidRPr="001E1F9A">
        <w:rPr>
          <w:spacing w:val="16"/>
        </w:rPr>
        <w:t xml:space="preserve"> </w:t>
      </w:r>
      <w:r w:rsidR="00B85763" w:rsidRPr="001E1F9A">
        <w:t>unp</w:t>
      </w:r>
      <w:r w:rsidR="00B85763" w:rsidRPr="001E1F9A">
        <w:rPr>
          <w:spacing w:val="2"/>
        </w:rPr>
        <w:t>r</w:t>
      </w:r>
      <w:r w:rsidR="00B85763" w:rsidRPr="001E1F9A">
        <w:t>ot</w:t>
      </w:r>
      <w:r w:rsidR="00B85763" w:rsidRPr="001E1F9A">
        <w:rPr>
          <w:spacing w:val="-1"/>
        </w:rPr>
        <w:t>ec</w:t>
      </w:r>
      <w:r w:rsidR="00B85763" w:rsidRPr="001E1F9A">
        <w:t>t</w:t>
      </w:r>
      <w:r w:rsidR="00B85763" w:rsidRPr="001E1F9A">
        <w:rPr>
          <w:spacing w:val="-1"/>
        </w:rPr>
        <w:t>e</w:t>
      </w:r>
      <w:r w:rsidR="00B85763" w:rsidRPr="001E1F9A">
        <w:t>d d</w:t>
      </w:r>
      <w:r w:rsidR="00B85763" w:rsidRPr="001E1F9A">
        <w:rPr>
          <w:spacing w:val="-1"/>
        </w:rPr>
        <w:t>efe</w:t>
      </w:r>
      <w:r w:rsidR="00B85763" w:rsidRPr="001E1F9A">
        <w:rPr>
          <w:spacing w:val="2"/>
        </w:rPr>
        <w:t>r</w:t>
      </w:r>
      <w:r w:rsidR="00B85763" w:rsidRPr="001E1F9A">
        <w:rPr>
          <w:spacing w:val="-1"/>
        </w:rPr>
        <w:t>re</w:t>
      </w:r>
      <w:r w:rsidR="00B85763" w:rsidRPr="001E1F9A">
        <w:t>d</w:t>
      </w:r>
      <w:r w:rsidR="00B85763" w:rsidRPr="001E1F9A">
        <w:rPr>
          <w:spacing w:val="1"/>
        </w:rPr>
        <w:t xml:space="preserve"> </w:t>
      </w:r>
      <w:r w:rsidR="00B85763" w:rsidRPr="001E1F9A">
        <w:t>i</w:t>
      </w:r>
      <w:r w:rsidR="00B85763" w:rsidRPr="001E1F9A">
        <w:rPr>
          <w:spacing w:val="2"/>
        </w:rPr>
        <w:t>n</w:t>
      </w:r>
      <w:r w:rsidR="00B85763" w:rsidRPr="001E1F9A">
        <w:rPr>
          <w:spacing w:val="-1"/>
        </w:rPr>
        <w:t>c</w:t>
      </w:r>
      <w:r w:rsidR="00B85763" w:rsidRPr="001E1F9A">
        <w:t>ome t</w:t>
      </w:r>
      <w:r w:rsidR="00B85763" w:rsidRPr="001E1F9A">
        <w:rPr>
          <w:spacing w:val="-1"/>
        </w:rPr>
        <w:t>a</w:t>
      </w:r>
      <w:r w:rsidR="00B85763" w:rsidRPr="001E1F9A">
        <w:rPr>
          <w:spacing w:val="2"/>
        </w:rPr>
        <w:t>x</w:t>
      </w:r>
      <w:r w:rsidR="00B85763" w:rsidRPr="001E1F9A">
        <w:rPr>
          <w:spacing w:val="-1"/>
        </w:rPr>
        <w:t>e</w:t>
      </w:r>
      <w:r w:rsidR="00B85763" w:rsidRPr="001E1F9A">
        <w:t>s;</w:t>
      </w:r>
      <w:r w:rsidR="00B85763" w:rsidRPr="001E1F9A">
        <w:rPr>
          <w:spacing w:val="4"/>
        </w:rPr>
        <w:t xml:space="preserve"> </w:t>
      </w:r>
      <w:r w:rsidR="00B85763" w:rsidRPr="001E1F9A">
        <w:t>how</w:t>
      </w:r>
      <w:r w:rsidR="00B85763" w:rsidRPr="001E1F9A">
        <w:rPr>
          <w:spacing w:val="-1"/>
        </w:rPr>
        <w:t>e</w:t>
      </w:r>
      <w:r w:rsidR="00B85763" w:rsidRPr="001E1F9A">
        <w:t>v</w:t>
      </w:r>
      <w:r w:rsidR="00B85763" w:rsidRPr="001E1F9A">
        <w:rPr>
          <w:spacing w:val="-1"/>
        </w:rPr>
        <w:t>er</w:t>
      </w:r>
      <w:r w:rsidR="00B85763" w:rsidRPr="001E1F9A">
        <w:t>,</w:t>
      </w:r>
      <w:r w:rsidR="00B85763" w:rsidRPr="001E1F9A">
        <w:rPr>
          <w:spacing w:val="3"/>
        </w:rPr>
        <w:t xml:space="preserve"> </w:t>
      </w:r>
      <w:r w:rsidR="00B85763" w:rsidRPr="001E1F9A">
        <w:t>O</w:t>
      </w:r>
      <w:r w:rsidR="00B85763" w:rsidRPr="001E1F9A">
        <w:rPr>
          <w:spacing w:val="1"/>
        </w:rPr>
        <w:t>P</w:t>
      </w:r>
      <w:r w:rsidR="00B85763" w:rsidRPr="001E1F9A">
        <w:t>C</w:t>
      </w:r>
      <w:r w:rsidR="00B85763" w:rsidRPr="001E1F9A">
        <w:rPr>
          <w:spacing w:val="2"/>
        </w:rPr>
        <w:t xml:space="preserve"> </w:t>
      </w:r>
      <w:r w:rsidR="00B85763" w:rsidRPr="001E1F9A">
        <w:rPr>
          <w:spacing w:val="1"/>
        </w:rPr>
        <w:t>a</w:t>
      </w:r>
      <w:r w:rsidR="00B85763" w:rsidRPr="001E1F9A">
        <w:rPr>
          <w:spacing w:val="-2"/>
        </w:rPr>
        <w:t>g</w:t>
      </w:r>
      <w:r w:rsidR="00B85763" w:rsidRPr="001E1F9A">
        <w:rPr>
          <w:spacing w:val="2"/>
        </w:rPr>
        <w:t>r</w:t>
      </w:r>
      <w:r w:rsidR="00B85763" w:rsidRPr="001E1F9A">
        <w:rPr>
          <w:spacing w:val="-1"/>
        </w:rPr>
        <w:t>ee</w:t>
      </w:r>
      <w:r w:rsidR="00B85763" w:rsidRPr="001E1F9A">
        <w:t>s</w:t>
      </w:r>
      <w:r w:rsidR="00B85763" w:rsidRPr="001E1F9A">
        <w:rPr>
          <w:spacing w:val="4"/>
        </w:rPr>
        <w:t xml:space="preserve"> </w:t>
      </w:r>
      <w:r w:rsidR="00B85763" w:rsidRPr="001E1F9A">
        <w:t>with</w:t>
      </w:r>
      <w:r w:rsidR="00B85763" w:rsidRPr="001E1F9A">
        <w:rPr>
          <w:spacing w:val="1"/>
        </w:rPr>
        <w:t xml:space="preserve"> </w:t>
      </w:r>
      <w:r w:rsidR="00B85763" w:rsidRPr="001E1F9A">
        <w:t>the 10</w:t>
      </w:r>
      <w:r w:rsidR="00B85763" w:rsidRPr="001E1F9A">
        <w:rPr>
          <w:spacing w:val="6"/>
        </w:rPr>
        <w:t xml:space="preserve"> </w:t>
      </w:r>
      <w:r w:rsidR="00B85763" w:rsidRPr="001E1F9A">
        <w:rPr>
          <w:spacing w:val="-5"/>
        </w:rPr>
        <w:t>y</w:t>
      </w:r>
      <w:r w:rsidR="00B85763" w:rsidRPr="001E1F9A">
        <w:rPr>
          <w:spacing w:val="1"/>
        </w:rPr>
        <w:t>e</w:t>
      </w:r>
      <w:r w:rsidR="00B85763" w:rsidRPr="001E1F9A">
        <w:rPr>
          <w:spacing w:val="-1"/>
        </w:rPr>
        <w:t>ar</w:t>
      </w:r>
      <w:r w:rsidR="00B85763" w:rsidRPr="001E1F9A">
        <w:t>s</w:t>
      </w:r>
      <w:r w:rsidR="00B85763" w:rsidRPr="001E1F9A">
        <w:rPr>
          <w:spacing w:val="4"/>
        </w:rPr>
        <w:t xml:space="preserve"> </w:t>
      </w:r>
      <w:r w:rsidR="00B85763" w:rsidRPr="001E1F9A">
        <w:rPr>
          <w:spacing w:val="-1"/>
        </w:rPr>
        <w:t>a</w:t>
      </w:r>
      <w:r w:rsidR="00B85763" w:rsidRPr="001E1F9A">
        <w:t>mo</w:t>
      </w:r>
      <w:r w:rsidR="00B85763" w:rsidRPr="001E1F9A">
        <w:rPr>
          <w:spacing w:val="2"/>
        </w:rPr>
        <w:t>r</w:t>
      </w:r>
      <w:r w:rsidR="00B85763" w:rsidRPr="001E1F9A">
        <w:t>ti</w:t>
      </w:r>
      <w:r w:rsidR="00B85763" w:rsidRPr="001E1F9A">
        <w:rPr>
          <w:spacing w:val="1"/>
        </w:rPr>
        <w:t>z</w:t>
      </w:r>
      <w:r w:rsidR="00B85763" w:rsidRPr="001E1F9A">
        <w:rPr>
          <w:spacing w:val="-1"/>
        </w:rPr>
        <w:t>a</w:t>
      </w:r>
      <w:r w:rsidR="00B85763" w:rsidRPr="001E1F9A">
        <w:t>tion p</w:t>
      </w:r>
      <w:r w:rsidR="00B85763" w:rsidRPr="001E1F9A">
        <w:rPr>
          <w:spacing w:val="-1"/>
        </w:rPr>
        <w:t>er</w:t>
      </w:r>
      <w:r w:rsidR="00B85763" w:rsidRPr="001E1F9A">
        <w:t>iod.</w:t>
      </w:r>
    </w:p>
    <w:p w:rsidR="003E0323" w:rsidRPr="001E1F9A" w:rsidRDefault="003E0323">
      <w:pPr>
        <w:pStyle w:val="IssueSubsectionHeading"/>
        <w:rPr>
          <w:vanish/>
          <w:szCs w:val="24"/>
          <w:specVanish/>
        </w:rPr>
      </w:pPr>
      <w:r w:rsidRPr="001E1F9A">
        <w:rPr>
          <w:szCs w:val="24"/>
        </w:rPr>
        <w:t>Staff Analysis: </w:t>
      </w:r>
    </w:p>
    <w:p w:rsidR="003E0323" w:rsidRPr="001E1F9A" w:rsidRDefault="003E0323">
      <w:pPr>
        <w:pStyle w:val="BodyText"/>
      </w:pPr>
      <w:r w:rsidRPr="001E1F9A">
        <w:t> </w:t>
      </w:r>
    </w:p>
    <w:p w:rsidR="006F685A" w:rsidRPr="001E1F9A" w:rsidRDefault="006F685A" w:rsidP="006F685A">
      <w:pPr>
        <w:pStyle w:val="First-LevelSubheading"/>
        <w:jc w:val="center"/>
        <w:rPr>
          <w:szCs w:val="24"/>
        </w:rPr>
      </w:pPr>
      <w:r w:rsidRPr="001E1F9A">
        <w:rPr>
          <w:szCs w:val="24"/>
        </w:rPr>
        <w:t>PARTIES’ ARGUMENTS</w:t>
      </w:r>
    </w:p>
    <w:p w:rsidR="004C1A94" w:rsidRPr="001E1F9A" w:rsidRDefault="004C1A94" w:rsidP="006F685A">
      <w:pPr>
        <w:pStyle w:val="First-LevelSubheading"/>
        <w:rPr>
          <w:szCs w:val="24"/>
        </w:rPr>
      </w:pPr>
    </w:p>
    <w:p w:rsidR="006F685A" w:rsidRPr="001E1F9A" w:rsidRDefault="00D81339" w:rsidP="006F685A">
      <w:pPr>
        <w:pStyle w:val="First-LevelSubheading"/>
        <w:rPr>
          <w:szCs w:val="24"/>
        </w:rPr>
      </w:pPr>
      <w:r>
        <w:rPr>
          <w:szCs w:val="24"/>
        </w:rPr>
        <w:t>FORT</w:t>
      </w:r>
      <w:r w:rsidR="006F685A" w:rsidRPr="001E1F9A">
        <w:rPr>
          <w:szCs w:val="24"/>
        </w:rPr>
        <w:t xml:space="preserve"> MEADE</w:t>
      </w:r>
    </w:p>
    <w:p w:rsidR="000324B9" w:rsidRPr="000324B9" w:rsidRDefault="000324B9" w:rsidP="000324B9">
      <w:pPr>
        <w:spacing w:after="200"/>
        <w:jc w:val="both"/>
      </w:pPr>
      <w:r w:rsidRPr="000324B9">
        <w:t>Fort Meade argued that the Company has an unprotected excess deferred tax liability recorded on its books with an estimated balance of $45,881. (Fort Meade BR 9; TR 129) The Company requested this excess deferred tax liability be amortized over 10 years at $4,588 per year. (TR 129; Fort Meade BR 9) Fort Meade argued that in light of its earnings posture, this annual amortization benefit be retained by the Company as it will provide the Company with further opportunity to earn a reasonable return. (Fort Meade BR 10)</w:t>
      </w:r>
    </w:p>
    <w:p w:rsidR="006F685A" w:rsidRPr="001E1F9A" w:rsidRDefault="006F685A" w:rsidP="006F685A">
      <w:pPr>
        <w:pStyle w:val="First-LevelSubheading"/>
        <w:rPr>
          <w:szCs w:val="24"/>
        </w:rPr>
      </w:pPr>
      <w:r w:rsidRPr="001E1F9A">
        <w:rPr>
          <w:szCs w:val="24"/>
        </w:rPr>
        <w:t>OPC</w:t>
      </w:r>
    </w:p>
    <w:p w:rsidR="00B85763" w:rsidRPr="001E1F9A" w:rsidRDefault="00B85763" w:rsidP="00B85763">
      <w:pPr>
        <w:ind w:right="57"/>
        <w:jc w:val="both"/>
      </w:pPr>
      <w:r w:rsidRPr="001E1F9A">
        <w:t>As</w:t>
      </w:r>
      <w:r w:rsidRPr="001E1F9A">
        <w:rPr>
          <w:spacing w:val="-9"/>
        </w:rPr>
        <w:t xml:space="preserve"> </w:t>
      </w:r>
      <w:r w:rsidRPr="001E1F9A">
        <w:t>d</w:t>
      </w:r>
      <w:r w:rsidR="00A70C8B">
        <w:t>iscussed</w:t>
      </w:r>
      <w:r w:rsidRPr="001E1F9A">
        <w:rPr>
          <w:spacing w:val="-11"/>
        </w:rPr>
        <w:t xml:space="preserve"> </w:t>
      </w:r>
      <w:r w:rsidRPr="001E1F9A">
        <w:t>in</w:t>
      </w:r>
      <w:r w:rsidRPr="001E1F9A">
        <w:rPr>
          <w:spacing w:val="-7"/>
        </w:rPr>
        <w:t xml:space="preserve"> </w:t>
      </w:r>
      <w:r w:rsidRPr="001E1F9A">
        <w:rPr>
          <w:spacing w:val="-3"/>
        </w:rPr>
        <w:t>I</w:t>
      </w:r>
      <w:r w:rsidRPr="001E1F9A">
        <w:t>ss</w:t>
      </w:r>
      <w:r w:rsidRPr="001E1F9A">
        <w:rPr>
          <w:spacing w:val="2"/>
        </w:rPr>
        <w:t>u</w:t>
      </w:r>
      <w:r w:rsidRPr="001E1F9A">
        <w:t>e</w:t>
      </w:r>
      <w:r w:rsidRPr="001E1F9A">
        <w:rPr>
          <w:spacing w:val="-8"/>
        </w:rPr>
        <w:t xml:space="preserve"> </w:t>
      </w:r>
      <w:r w:rsidRPr="001E1F9A">
        <w:t>5</w:t>
      </w:r>
      <w:r w:rsidRPr="001E1F9A">
        <w:rPr>
          <w:spacing w:val="-2"/>
        </w:rPr>
        <w:t>B</w:t>
      </w:r>
      <w:r w:rsidRPr="001E1F9A">
        <w:t>,</w:t>
      </w:r>
      <w:r w:rsidRPr="001E1F9A">
        <w:rPr>
          <w:spacing w:val="-10"/>
        </w:rPr>
        <w:t xml:space="preserve"> </w:t>
      </w:r>
      <w:r w:rsidR="00A70C8B">
        <w:rPr>
          <w:spacing w:val="-10"/>
        </w:rPr>
        <w:t xml:space="preserve">OPC argued </w:t>
      </w:r>
      <w:r w:rsidRPr="001E1F9A">
        <w:rPr>
          <w:spacing w:val="-1"/>
        </w:rPr>
        <w:t>F</w:t>
      </w:r>
      <w:r w:rsidRPr="001E1F9A">
        <w:rPr>
          <w:spacing w:val="2"/>
        </w:rPr>
        <w:t>o</w:t>
      </w:r>
      <w:r w:rsidRPr="001E1F9A">
        <w:rPr>
          <w:spacing w:val="-1"/>
        </w:rPr>
        <w:t>r</w:t>
      </w:r>
      <w:r w:rsidRPr="001E1F9A">
        <w:t>t</w:t>
      </w:r>
      <w:r w:rsidRPr="001E1F9A">
        <w:rPr>
          <w:spacing w:val="-9"/>
        </w:rPr>
        <w:t xml:space="preserve"> </w:t>
      </w:r>
      <w:r w:rsidRPr="001E1F9A">
        <w:t>M</w:t>
      </w:r>
      <w:r w:rsidRPr="001E1F9A">
        <w:rPr>
          <w:spacing w:val="-1"/>
        </w:rPr>
        <w:t>ea</w:t>
      </w:r>
      <w:r w:rsidRPr="001E1F9A">
        <w:rPr>
          <w:spacing w:val="2"/>
        </w:rPr>
        <w:t>d</w:t>
      </w:r>
      <w:r w:rsidRPr="001E1F9A">
        <w:t>e</w:t>
      </w:r>
      <w:r w:rsidRPr="001E1F9A">
        <w:rPr>
          <w:spacing w:val="-11"/>
        </w:rPr>
        <w:t xml:space="preserve"> </w:t>
      </w:r>
      <w:r w:rsidRPr="001E1F9A">
        <w:t>should</w:t>
      </w:r>
      <w:r w:rsidRPr="001E1F9A">
        <w:rPr>
          <w:spacing w:val="-10"/>
        </w:rPr>
        <w:t xml:space="preserve"> </w:t>
      </w:r>
      <w:r w:rsidRPr="001E1F9A">
        <w:rPr>
          <w:spacing w:val="2"/>
        </w:rPr>
        <w:t>n</w:t>
      </w:r>
      <w:r w:rsidRPr="001E1F9A">
        <w:t>ot</w:t>
      </w:r>
      <w:r w:rsidRPr="001E1F9A">
        <w:rPr>
          <w:spacing w:val="-9"/>
        </w:rPr>
        <w:t xml:space="preserve"> </w:t>
      </w:r>
      <w:r w:rsidRPr="001E1F9A">
        <w:t>be</w:t>
      </w:r>
      <w:r w:rsidRPr="001E1F9A">
        <w:rPr>
          <w:spacing w:val="-11"/>
        </w:rPr>
        <w:t xml:space="preserve"> </w:t>
      </w:r>
      <w:r w:rsidRPr="001E1F9A">
        <w:rPr>
          <w:spacing w:val="-1"/>
        </w:rPr>
        <w:t>a</w:t>
      </w:r>
      <w:r w:rsidRPr="001E1F9A">
        <w:t>llow</w:t>
      </w:r>
      <w:r w:rsidRPr="001E1F9A">
        <w:rPr>
          <w:spacing w:val="-1"/>
        </w:rPr>
        <w:t>e</w:t>
      </w:r>
      <w:r w:rsidRPr="001E1F9A">
        <w:t>d</w:t>
      </w:r>
      <w:r w:rsidRPr="001E1F9A">
        <w:rPr>
          <w:spacing w:val="-10"/>
        </w:rPr>
        <w:t xml:space="preserve"> </w:t>
      </w:r>
      <w:r w:rsidRPr="001E1F9A">
        <w:t>to</w:t>
      </w:r>
      <w:r w:rsidRPr="001E1F9A">
        <w:rPr>
          <w:spacing w:val="-10"/>
        </w:rPr>
        <w:t xml:space="preserve"> </w:t>
      </w:r>
      <w:r w:rsidRPr="001E1F9A">
        <w:rPr>
          <w:spacing w:val="2"/>
        </w:rPr>
        <w:t>r</w:t>
      </w:r>
      <w:r w:rsidRPr="001E1F9A">
        <w:rPr>
          <w:spacing w:val="-1"/>
        </w:rPr>
        <w:t>e</w:t>
      </w:r>
      <w:r w:rsidRPr="001E1F9A">
        <w:t>t</w:t>
      </w:r>
      <w:r w:rsidRPr="001E1F9A">
        <w:rPr>
          <w:spacing w:val="-1"/>
        </w:rPr>
        <w:t>a</w:t>
      </w:r>
      <w:r w:rsidRPr="001E1F9A">
        <w:t>in</w:t>
      </w:r>
      <w:r w:rsidRPr="001E1F9A">
        <w:rPr>
          <w:spacing w:val="-10"/>
        </w:rPr>
        <w:t xml:space="preserve"> </w:t>
      </w:r>
      <w:r w:rsidRPr="001E1F9A">
        <w:t>the</w:t>
      </w:r>
      <w:r w:rsidRPr="001E1F9A">
        <w:rPr>
          <w:spacing w:val="-8"/>
        </w:rPr>
        <w:t xml:space="preserve"> </w:t>
      </w:r>
      <w:r w:rsidRPr="001E1F9A">
        <w:rPr>
          <w:spacing w:val="-1"/>
        </w:rPr>
        <w:t>a</w:t>
      </w:r>
      <w:r w:rsidRPr="001E1F9A">
        <w:t>nnu</w:t>
      </w:r>
      <w:r w:rsidRPr="001E1F9A">
        <w:rPr>
          <w:spacing w:val="-1"/>
        </w:rPr>
        <w:t>a</w:t>
      </w:r>
      <w:r w:rsidRPr="001E1F9A">
        <w:t>l</w:t>
      </w:r>
      <w:r w:rsidRPr="001E1F9A">
        <w:rPr>
          <w:spacing w:val="-9"/>
        </w:rPr>
        <w:t xml:space="preserve"> </w:t>
      </w:r>
      <w:r w:rsidRPr="001E1F9A">
        <w:t>b</w:t>
      </w:r>
      <w:r w:rsidRPr="001E1F9A">
        <w:rPr>
          <w:spacing w:val="-1"/>
        </w:rPr>
        <w:t>e</w:t>
      </w:r>
      <w:r w:rsidRPr="001E1F9A">
        <w:t>n</w:t>
      </w:r>
      <w:r w:rsidRPr="001E1F9A">
        <w:rPr>
          <w:spacing w:val="1"/>
        </w:rPr>
        <w:t>e</w:t>
      </w:r>
      <w:r w:rsidRPr="001E1F9A">
        <w:rPr>
          <w:spacing w:val="-1"/>
        </w:rPr>
        <w:t>f</w:t>
      </w:r>
      <w:r w:rsidRPr="001E1F9A">
        <w:t xml:space="preserve">it </w:t>
      </w:r>
      <w:r w:rsidRPr="001E1F9A">
        <w:rPr>
          <w:spacing w:val="-1"/>
        </w:rPr>
        <w:t>a</w:t>
      </w:r>
      <w:r w:rsidRPr="001E1F9A">
        <w:t>sso</w:t>
      </w:r>
      <w:r w:rsidRPr="001E1F9A">
        <w:rPr>
          <w:spacing w:val="-1"/>
        </w:rPr>
        <w:t>c</w:t>
      </w:r>
      <w:r w:rsidRPr="001E1F9A">
        <w:t>i</w:t>
      </w:r>
      <w:r w:rsidRPr="001E1F9A">
        <w:rPr>
          <w:spacing w:val="-1"/>
        </w:rPr>
        <w:t>a</w:t>
      </w:r>
      <w:r w:rsidRPr="001E1F9A">
        <w:t>t</w:t>
      </w:r>
      <w:r w:rsidRPr="001E1F9A">
        <w:rPr>
          <w:spacing w:val="-1"/>
        </w:rPr>
        <w:t>e</w:t>
      </w:r>
      <w:r w:rsidRPr="001E1F9A">
        <w:t>d with t</w:t>
      </w:r>
      <w:r w:rsidRPr="001E1F9A">
        <w:rPr>
          <w:spacing w:val="2"/>
        </w:rPr>
        <w:t>h</w:t>
      </w:r>
      <w:r w:rsidRPr="001E1F9A">
        <w:t>e</w:t>
      </w:r>
      <w:r w:rsidRPr="001E1F9A">
        <w:rPr>
          <w:spacing w:val="-1"/>
        </w:rPr>
        <w:t xml:space="preserve"> </w:t>
      </w:r>
      <w:r w:rsidRPr="001E1F9A">
        <w:t>Unp</w:t>
      </w:r>
      <w:r w:rsidRPr="001E1F9A">
        <w:rPr>
          <w:spacing w:val="2"/>
        </w:rPr>
        <w:t>r</w:t>
      </w:r>
      <w:r w:rsidRPr="001E1F9A">
        <w:t>ot</w:t>
      </w:r>
      <w:r w:rsidRPr="001E1F9A">
        <w:rPr>
          <w:spacing w:val="-1"/>
        </w:rPr>
        <w:t>ec</w:t>
      </w:r>
      <w:r w:rsidRPr="001E1F9A">
        <w:t>t</w:t>
      </w:r>
      <w:r w:rsidRPr="001E1F9A">
        <w:rPr>
          <w:spacing w:val="-1"/>
        </w:rPr>
        <w:t>e</w:t>
      </w:r>
      <w:r w:rsidRPr="001E1F9A">
        <w:t xml:space="preserve">d </w:t>
      </w:r>
      <w:r w:rsidRPr="001E1F9A">
        <w:rPr>
          <w:spacing w:val="2"/>
        </w:rPr>
        <w:t>D</w:t>
      </w:r>
      <w:r w:rsidRPr="001E1F9A">
        <w:rPr>
          <w:spacing w:val="-1"/>
        </w:rPr>
        <w:t>ef</w:t>
      </w:r>
      <w:r w:rsidRPr="001E1F9A">
        <w:rPr>
          <w:spacing w:val="1"/>
        </w:rPr>
        <w:t>e</w:t>
      </w:r>
      <w:r w:rsidRPr="001E1F9A">
        <w:rPr>
          <w:spacing w:val="-1"/>
        </w:rPr>
        <w:t>rre</w:t>
      </w:r>
      <w:r w:rsidRPr="001E1F9A">
        <w:t>d</w:t>
      </w:r>
      <w:r w:rsidRPr="001E1F9A">
        <w:rPr>
          <w:spacing w:val="2"/>
        </w:rPr>
        <w:t xml:space="preserve"> </w:t>
      </w:r>
      <w:r w:rsidRPr="001E1F9A">
        <w:t>T</w:t>
      </w:r>
      <w:r w:rsidRPr="001E1F9A">
        <w:rPr>
          <w:spacing w:val="-1"/>
        </w:rPr>
        <w:t>a</w:t>
      </w:r>
      <w:r w:rsidRPr="001E1F9A">
        <w:t>x</w:t>
      </w:r>
      <w:r w:rsidRPr="001E1F9A">
        <w:rPr>
          <w:spacing w:val="2"/>
        </w:rPr>
        <w:t xml:space="preserve"> </w:t>
      </w:r>
      <w:r w:rsidRPr="001E1F9A">
        <w:t>li</w:t>
      </w:r>
      <w:r w:rsidRPr="001E1F9A">
        <w:rPr>
          <w:spacing w:val="-1"/>
        </w:rPr>
        <w:t>a</w:t>
      </w:r>
      <w:r w:rsidRPr="001E1F9A">
        <w:t>biliti</w:t>
      </w:r>
      <w:r w:rsidRPr="001E1F9A">
        <w:rPr>
          <w:spacing w:val="-1"/>
        </w:rPr>
        <w:t>e</w:t>
      </w:r>
      <w:r w:rsidRPr="001E1F9A">
        <w:t>s</w:t>
      </w:r>
      <w:r w:rsidR="002D08DA">
        <w:t>.</w:t>
      </w:r>
      <w:r w:rsidR="00EF4716" w:rsidRPr="001E1F9A">
        <w:t xml:space="preserve"> (OPC BR 11)</w:t>
      </w:r>
      <w:r w:rsidRPr="001E1F9A">
        <w:t xml:space="preserve"> How</w:t>
      </w:r>
      <w:r w:rsidRPr="001E1F9A">
        <w:rPr>
          <w:spacing w:val="-1"/>
        </w:rPr>
        <w:t>e</w:t>
      </w:r>
      <w:r w:rsidRPr="001E1F9A">
        <w:t>v</w:t>
      </w:r>
      <w:r w:rsidRPr="001E1F9A">
        <w:rPr>
          <w:spacing w:val="-1"/>
        </w:rPr>
        <w:t>er</w:t>
      </w:r>
      <w:r w:rsidRPr="001E1F9A">
        <w:t>,</w:t>
      </w:r>
      <w:r w:rsidRPr="001E1F9A">
        <w:rPr>
          <w:spacing w:val="2"/>
        </w:rPr>
        <w:t xml:space="preserve"> </w:t>
      </w:r>
      <w:r w:rsidRPr="001E1F9A">
        <w:t>if</w:t>
      </w:r>
      <w:r w:rsidRPr="001E1F9A">
        <w:rPr>
          <w:spacing w:val="-1"/>
        </w:rPr>
        <w:t xml:space="preserve"> </w:t>
      </w:r>
      <w:r w:rsidRPr="001E1F9A">
        <w:t>the</w:t>
      </w:r>
      <w:r w:rsidRPr="001E1F9A">
        <w:rPr>
          <w:spacing w:val="4"/>
        </w:rPr>
        <w:t xml:space="preserve"> </w:t>
      </w:r>
      <w:r w:rsidRPr="001E1F9A">
        <w:rPr>
          <w:spacing w:val="1"/>
        </w:rPr>
        <w:t>C</w:t>
      </w:r>
      <w:r w:rsidRPr="001E1F9A">
        <w:t>ommission d</w:t>
      </w:r>
      <w:r w:rsidRPr="001E1F9A">
        <w:rPr>
          <w:spacing w:val="-1"/>
        </w:rPr>
        <w:t>ec</w:t>
      </w:r>
      <w:r w:rsidRPr="001E1F9A">
        <w:t>id</w:t>
      </w:r>
      <w:r w:rsidRPr="001E1F9A">
        <w:rPr>
          <w:spacing w:val="-1"/>
        </w:rPr>
        <w:t>e</w:t>
      </w:r>
      <w:r w:rsidRPr="001E1F9A">
        <w:t xml:space="preserve">s to </w:t>
      </w:r>
      <w:r w:rsidRPr="001E1F9A">
        <w:rPr>
          <w:spacing w:val="-1"/>
        </w:rPr>
        <w:t>a</w:t>
      </w:r>
      <w:r w:rsidRPr="001E1F9A">
        <w:t xml:space="preserve">llow </w:t>
      </w:r>
      <w:r w:rsidRPr="001E1F9A">
        <w:rPr>
          <w:spacing w:val="-1"/>
        </w:rPr>
        <w:t>F</w:t>
      </w:r>
      <w:r w:rsidRPr="001E1F9A">
        <w:t>o</w:t>
      </w:r>
      <w:r w:rsidRPr="001E1F9A">
        <w:rPr>
          <w:spacing w:val="-1"/>
        </w:rPr>
        <w:t>r</w:t>
      </w:r>
      <w:r w:rsidRPr="001E1F9A">
        <w:t>t</w:t>
      </w:r>
      <w:r w:rsidRPr="001E1F9A">
        <w:rPr>
          <w:spacing w:val="3"/>
        </w:rPr>
        <w:t xml:space="preserve"> </w:t>
      </w:r>
      <w:r w:rsidRPr="001E1F9A">
        <w:t>M</w:t>
      </w:r>
      <w:r w:rsidRPr="001E1F9A">
        <w:rPr>
          <w:spacing w:val="-1"/>
        </w:rPr>
        <w:t>ea</w:t>
      </w:r>
      <w:r w:rsidRPr="001E1F9A">
        <w:rPr>
          <w:spacing w:val="2"/>
        </w:rPr>
        <w:t>d</w:t>
      </w:r>
      <w:r w:rsidRPr="001E1F9A">
        <w:t>e to</w:t>
      </w:r>
      <w:r w:rsidRPr="001E1F9A">
        <w:rPr>
          <w:spacing w:val="1"/>
        </w:rPr>
        <w:t xml:space="preserve"> </w:t>
      </w:r>
      <w:r w:rsidRPr="001E1F9A">
        <w:rPr>
          <w:spacing w:val="2"/>
        </w:rPr>
        <w:t>r</w:t>
      </w:r>
      <w:r w:rsidRPr="001E1F9A">
        <w:rPr>
          <w:spacing w:val="-1"/>
        </w:rPr>
        <w:t>e</w:t>
      </w:r>
      <w:r w:rsidRPr="001E1F9A">
        <w:rPr>
          <w:spacing w:val="3"/>
        </w:rPr>
        <w:t>t</w:t>
      </w:r>
      <w:r w:rsidRPr="001E1F9A">
        <w:rPr>
          <w:spacing w:val="-1"/>
        </w:rPr>
        <w:t>a</w:t>
      </w:r>
      <w:r w:rsidRPr="001E1F9A">
        <w:t>in</w:t>
      </w:r>
      <w:r w:rsidRPr="001E1F9A">
        <w:rPr>
          <w:spacing w:val="1"/>
        </w:rPr>
        <w:t xml:space="preserve"> </w:t>
      </w:r>
      <w:r w:rsidRPr="001E1F9A">
        <w:t>the unp</w:t>
      </w:r>
      <w:r w:rsidRPr="001E1F9A">
        <w:rPr>
          <w:spacing w:val="-1"/>
        </w:rPr>
        <w:t>r</w:t>
      </w:r>
      <w:r w:rsidRPr="001E1F9A">
        <w:t>o</w:t>
      </w:r>
      <w:r w:rsidRPr="001E1F9A">
        <w:rPr>
          <w:spacing w:val="3"/>
        </w:rPr>
        <w:t>t</w:t>
      </w:r>
      <w:r w:rsidRPr="001E1F9A">
        <w:rPr>
          <w:spacing w:val="-1"/>
        </w:rPr>
        <w:t>ec</w:t>
      </w:r>
      <w:r w:rsidRPr="001E1F9A">
        <w:t>t</w:t>
      </w:r>
      <w:r w:rsidRPr="001E1F9A">
        <w:rPr>
          <w:spacing w:val="-1"/>
        </w:rPr>
        <w:t>e</w:t>
      </w:r>
      <w:r w:rsidRPr="001E1F9A">
        <w:t>d</w:t>
      </w:r>
      <w:r w:rsidRPr="001E1F9A">
        <w:rPr>
          <w:spacing w:val="1"/>
        </w:rPr>
        <w:t xml:space="preserve"> </w:t>
      </w:r>
      <w:r w:rsidRPr="001E1F9A">
        <w:rPr>
          <w:spacing w:val="2"/>
        </w:rPr>
        <w:t>d</w:t>
      </w:r>
      <w:r w:rsidRPr="001E1F9A">
        <w:rPr>
          <w:spacing w:val="-1"/>
        </w:rPr>
        <w:t>e</w:t>
      </w:r>
      <w:r w:rsidRPr="001E1F9A">
        <w:rPr>
          <w:spacing w:val="2"/>
        </w:rPr>
        <w:t>f</w:t>
      </w:r>
      <w:r w:rsidRPr="001E1F9A">
        <w:rPr>
          <w:spacing w:val="1"/>
        </w:rPr>
        <w:t>e</w:t>
      </w:r>
      <w:r w:rsidRPr="001E1F9A">
        <w:rPr>
          <w:spacing w:val="-1"/>
        </w:rPr>
        <w:t>rre</w:t>
      </w:r>
      <w:r w:rsidRPr="001E1F9A">
        <w:t>d</w:t>
      </w:r>
      <w:r w:rsidRPr="001E1F9A">
        <w:rPr>
          <w:spacing w:val="1"/>
        </w:rPr>
        <w:t xml:space="preserve"> </w:t>
      </w:r>
      <w:r w:rsidRPr="001E1F9A">
        <w:rPr>
          <w:spacing w:val="3"/>
        </w:rPr>
        <w:t>t</w:t>
      </w:r>
      <w:r w:rsidRPr="001E1F9A">
        <w:rPr>
          <w:spacing w:val="-1"/>
        </w:rPr>
        <w:t>a</w:t>
      </w:r>
      <w:r w:rsidRPr="001E1F9A">
        <w:t>x</w:t>
      </w:r>
      <w:r w:rsidRPr="001E1F9A">
        <w:rPr>
          <w:spacing w:val="3"/>
        </w:rPr>
        <w:t xml:space="preserve"> </w:t>
      </w:r>
      <w:r w:rsidRPr="001E1F9A">
        <w:t>b</w:t>
      </w:r>
      <w:r w:rsidRPr="001E1F9A">
        <w:rPr>
          <w:spacing w:val="-1"/>
        </w:rPr>
        <w:t>e</w:t>
      </w:r>
      <w:r w:rsidRPr="001E1F9A">
        <w:t>n</w:t>
      </w:r>
      <w:r w:rsidRPr="001E1F9A">
        <w:rPr>
          <w:spacing w:val="-1"/>
        </w:rPr>
        <w:t>ef</w:t>
      </w:r>
      <w:r w:rsidRPr="001E1F9A">
        <w:t>it,</w:t>
      </w:r>
      <w:r w:rsidR="003A3939">
        <w:t xml:space="preserve"> OPC agreed the </w:t>
      </w:r>
      <w:r w:rsidRPr="001E1F9A">
        <w:t>b</w:t>
      </w:r>
      <w:r w:rsidRPr="001E1F9A">
        <w:rPr>
          <w:spacing w:val="-1"/>
        </w:rPr>
        <w:t>e</w:t>
      </w:r>
      <w:r w:rsidRPr="001E1F9A">
        <w:t>n</w:t>
      </w:r>
      <w:r w:rsidRPr="001E1F9A">
        <w:rPr>
          <w:spacing w:val="1"/>
        </w:rPr>
        <w:t>e</w:t>
      </w:r>
      <w:r w:rsidRPr="001E1F9A">
        <w:rPr>
          <w:spacing w:val="-1"/>
        </w:rPr>
        <w:t>f</w:t>
      </w:r>
      <w:r w:rsidRPr="001E1F9A">
        <w:t>it</w:t>
      </w:r>
      <w:r w:rsidRPr="001E1F9A">
        <w:rPr>
          <w:spacing w:val="1"/>
        </w:rPr>
        <w:t xml:space="preserve"> </w:t>
      </w:r>
      <w:r w:rsidRPr="001E1F9A">
        <w:t>should</w:t>
      </w:r>
      <w:r w:rsidRPr="001E1F9A">
        <w:rPr>
          <w:spacing w:val="1"/>
        </w:rPr>
        <w:t xml:space="preserve"> </w:t>
      </w:r>
      <w:r w:rsidRPr="001E1F9A">
        <w:t xml:space="preserve">be </w:t>
      </w:r>
      <w:r w:rsidRPr="001E1F9A">
        <w:rPr>
          <w:spacing w:val="-1"/>
        </w:rPr>
        <w:t>a</w:t>
      </w:r>
      <w:r w:rsidRPr="001E1F9A">
        <w:t>mo</w:t>
      </w:r>
      <w:r w:rsidRPr="001E1F9A">
        <w:rPr>
          <w:spacing w:val="-1"/>
        </w:rPr>
        <w:t>r</w:t>
      </w:r>
      <w:r w:rsidRPr="001E1F9A">
        <w:t>ti</w:t>
      </w:r>
      <w:r w:rsidRPr="001E1F9A">
        <w:rPr>
          <w:spacing w:val="1"/>
        </w:rPr>
        <w:t>z</w:t>
      </w:r>
      <w:r w:rsidRPr="001E1F9A">
        <w:rPr>
          <w:spacing w:val="-1"/>
        </w:rPr>
        <w:t>e</w:t>
      </w:r>
      <w:r w:rsidRPr="001E1F9A">
        <w:t>d ov</w:t>
      </w:r>
      <w:r w:rsidRPr="001E1F9A">
        <w:rPr>
          <w:spacing w:val="-1"/>
        </w:rPr>
        <w:t>e</w:t>
      </w:r>
      <w:r w:rsidRPr="001E1F9A">
        <w:t>r</w:t>
      </w:r>
      <w:r w:rsidRPr="001E1F9A">
        <w:rPr>
          <w:spacing w:val="-1"/>
        </w:rPr>
        <w:t xml:space="preserve"> </w:t>
      </w:r>
      <w:r w:rsidRPr="001E1F9A">
        <w:t>10</w:t>
      </w:r>
      <w:r w:rsidRPr="001E1F9A">
        <w:rPr>
          <w:spacing w:val="5"/>
        </w:rPr>
        <w:t xml:space="preserve"> </w:t>
      </w:r>
      <w:r w:rsidRPr="001E1F9A">
        <w:rPr>
          <w:spacing w:val="-5"/>
        </w:rPr>
        <w:t>y</w:t>
      </w:r>
      <w:r w:rsidRPr="001E1F9A">
        <w:rPr>
          <w:spacing w:val="-1"/>
        </w:rPr>
        <w:t>e</w:t>
      </w:r>
      <w:r w:rsidRPr="001E1F9A">
        <w:rPr>
          <w:spacing w:val="1"/>
        </w:rPr>
        <w:t>a</w:t>
      </w:r>
      <w:r w:rsidRPr="001E1F9A">
        <w:rPr>
          <w:spacing w:val="-1"/>
        </w:rPr>
        <w:t>r</w:t>
      </w:r>
      <w:r w:rsidRPr="001E1F9A">
        <w:t>s</w:t>
      </w:r>
      <w:r w:rsidR="002D08DA">
        <w:t>.</w:t>
      </w:r>
      <w:r w:rsidR="00EF4716" w:rsidRPr="001E1F9A">
        <w:t xml:space="preserve"> (OPC BR 11)</w:t>
      </w:r>
    </w:p>
    <w:p w:rsidR="006F685A" w:rsidRPr="001E1F9A" w:rsidRDefault="006F685A" w:rsidP="006F685A">
      <w:pPr>
        <w:pStyle w:val="First-LevelSubheading"/>
        <w:rPr>
          <w:rFonts w:ascii="Times New Roman" w:hAnsi="Times New Roman" w:cs="Times New Roman"/>
          <w:b w:val="0"/>
          <w:szCs w:val="24"/>
        </w:rPr>
      </w:pPr>
    </w:p>
    <w:p w:rsidR="006F685A" w:rsidRPr="001E1F9A" w:rsidRDefault="006F685A" w:rsidP="006F685A">
      <w:pPr>
        <w:pStyle w:val="First-LevelSubheading"/>
        <w:jc w:val="center"/>
        <w:rPr>
          <w:szCs w:val="24"/>
        </w:rPr>
      </w:pPr>
      <w:r w:rsidRPr="001E1F9A">
        <w:rPr>
          <w:szCs w:val="24"/>
        </w:rPr>
        <w:t>ANALYSIS</w:t>
      </w:r>
    </w:p>
    <w:p w:rsidR="00503FD2" w:rsidRPr="001E1F9A" w:rsidRDefault="00503FD2"/>
    <w:p w:rsidR="00B85763" w:rsidRPr="001E1F9A" w:rsidRDefault="003A3939" w:rsidP="00A81A5F">
      <w:pPr>
        <w:pStyle w:val="BodyText"/>
        <w:spacing w:after="0"/>
      </w:pPr>
      <w:r w:rsidRPr="001E1F9A">
        <w:t>In Issue 5B</w:t>
      </w:r>
      <w:r>
        <w:t>,</w:t>
      </w:r>
      <w:r w:rsidRPr="001E1F9A">
        <w:t xml:space="preserve"> OPC maintain</w:t>
      </w:r>
      <w:r w:rsidR="009A5AD6">
        <w:t>ed</w:t>
      </w:r>
      <w:r>
        <w:t xml:space="preserve"> that</w:t>
      </w:r>
      <w:r w:rsidRPr="001E1F9A">
        <w:t xml:space="preserve"> the unprotected </w:t>
      </w:r>
      <w:r w:rsidR="009A5AD6">
        <w:t xml:space="preserve">excess </w:t>
      </w:r>
      <w:r w:rsidRPr="001E1F9A">
        <w:t xml:space="preserve">deferred tax </w:t>
      </w:r>
      <w:r w:rsidR="008C4D5C">
        <w:t>amount</w:t>
      </w:r>
      <w:r w:rsidRPr="001E1F9A">
        <w:t xml:space="preserve"> should be returned to customers while </w:t>
      </w:r>
      <w:r>
        <w:t>Fort</w:t>
      </w:r>
      <w:r w:rsidRPr="001E1F9A">
        <w:t xml:space="preserve"> Meade argu</w:t>
      </w:r>
      <w:r w:rsidR="009A5AD6">
        <w:t>ed</w:t>
      </w:r>
      <w:r w:rsidRPr="001E1F9A">
        <w:t xml:space="preserve"> the amount should be retained</w:t>
      </w:r>
      <w:r>
        <w:t xml:space="preserve"> by the Company.</w:t>
      </w:r>
      <w:r w:rsidRPr="001E1F9A">
        <w:t xml:space="preserve"> (OPC BR 11</w:t>
      </w:r>
      <w:r w:rsidR="00C36F1D">
        <w:t>; Fort Meade BR 10</w:t>
      </w:r>
      <w:r w:rsidRPr="001E1F9A">
        <w:t>)</w:t>
      </w:r>
      <w:r>
        <w:t xml:space="preserve"> However, b</w:t>
      </w:r>
      <w:r w:rsidR="00B85763" w:rsidRPr="001E1F9A">
        <w:t xml:space="preserve">oth </w:t>
      </w:r>
      <w:r w:rsidR="00972F1C">
        <w:t>P</w:t>
      </w:r>
      <w:r w:rsidR="00B85763" w:rsidRPr="001E1F9A">
        <w:t>arties agree</w:t>
      </w:r>
      <w:r>
        <w:t>d</w:t>
      </w:r>
      <w:r w:rsidR="00B85763" w:rsidRPr="001E1F9A">
        <w:t xml:space="preserve"> </w:t>
      </w:r>
      <w:r w:rsidR="00D81339">
        <w:t>Fort</w:t>
      </w:r>
      <w:r w:rsidR="00B85763" w:rsidRPr="001E1F9A">
        <w:t xml:space="preserve"> Meade should </w:t>
      </w:r>
      <w:r>
        <w:t>amortize</w:t>
      </w:r>
      <w:r w:rsidR="00B85763" w:rsidRPr="001E1F9A">
        <w:t xml:space="preserve"> the total annual benefit associated with the unprotected </w:t>
      </w:r>
      <w:r w:rsidR="009A5AD6">
        <w:t xml:space="preserve">excess </w:t>
      </w:r>
      <w:r w:rsidR="00B85763" w:rsidRPr="001E1F9A">
        <w:t xml:space="preserve">deferred tax </w:t>
      </w:r>
      <w:r w:rsidR="008C4D5C">
        <w:t>amount</w:t>
      </w:r>
      <w:r w:rsidRPr="003A3939">
        <w:t xml:space="preserve"> </w:t>
      </w:r>
      <w:r>
        <w:t>over 10 years</w:t>
      </w:r>
      <w:r w:rsidR="002D08DA">
        <w:t>.</w:t>
      </w:r>
      <w:r w:rsidR="00EF4716" w:rsidRPr="001E1F9A">
        <w:t xml:space="preserve"> (OPC BR 11; </w:t>
      </w:r>
      <w:r w:rsidR="00D81339">
        <w:t>Fort</w:t>
      </w:r>
      <w:r w:rsidR="00EF4716" w:rsidRPr="001E1F9A">
        <w:t xml:space="preserve"> Meade BR 9</w:t>
      </w:r>
      <w:r w:rsidR="00345FB0">
        <w:t xml:space="preserve">, TR </w:t>
      </w:r>
      <w:r w:rsidR="00972F1C">
        <w:t>129-</w:t>
      </w:r>
      <w:r w:rsidR="00345FB0">
        <w:t>130</w:t>
      </w:r>
      <w:r w:rsidR="00EF4716" w:rsidRPr="001E1F9A">
        <w:t>)</w:t>
      </w:r>
      <w:r w:rsidR="00C36F1D">
        <w:t xml:space="preserve"> Staff agrees that it is appropriate for the Company to amortize the unprotected excess ADIT amount over a period of 10 years.</w:t>
      </w:r>
    </w:p>
    <w:p w:rsidR="005F2362" w:rsidRPr="001E1F9A" w:rsidRDefault="005F2362"/>
    <w:p w:rsidR="005F2362" w:rsidRPr="001E1F9A" w:rsidRDefault="005F2362" w:rsidP="005F2362">
      <w:pPr>
        <w:pStyle w:val="First-LevelSubheading"/>
        <w:jc w:val="center"/>
        <w:rPr>
          <w:szCs w:val="24"/>
        </w:rPr>
      </w:pPr>
      <w:r w:rsidRPr="001E1F9A">
        <w:rPr>
          <w:szCs w:val="24"/>
        </w:rPr>
        <w:t>CONCLUSION</w:t>
      </w:r>
    </w:p>
    <w:p w:rsidR="005F2362" w:rsidRPr="001E1F9A" w:rsidRDefault="005F2362"/>
    <w:p w:rsidR="005F2362" w:rsidRDefault="003A3939" w:rsidP="00345FB0">
      <w:pPr>
        <w:jc w:val="both"/>
        <w:rPr>
          <w:rFonts w:ascii="Arial" w:hAnsi="Arial" w:cs="Arial"/>
          <w:bCs/>
          <w:kern w:val="32"/>
          <w:szCs w:val="32"/>
        </w:rPr>
        <w:sectPr w:rsidR="005F2362" w:rsidSect="00561391">
          <w:headerReference w:type="default" r:id="rId17"/>
          <w:pgSz w:w="12240" w:h="15840" w:code="1"/>
          <w:pgMar w:top="1584" w:right="1440" w:bottom="1440" w:left="1440" w:header="720" w:footer="720" w:gutter="0"/>
          <w:cols w:space="720"/>
          <w:formProt w:val="0"/>
          <w:docGrid w:linePitch="360"/>
        </w:sectPr>
      </w:pPr>
      <w:r w:rsidRPr="003A3939">
        <w:t>Because Fort Meade is earning</w:t>
      </w:r>
      <w:r w:rsidR="009A5AD6">
        <w:t xml:space="preserve"> a negative return well</w:t>
      </w:r>
      <w:r w:rsidRPr="003A3939">
        <w:t xml:space="preserve"> below its authorized range of ROE and is expected to continue to earn below this range even with retention of the tax savings, staff </w:t>
      </w:r>
      <w:r w:rsidRPr="003A3939">
        <w:lastRenderedPageBreak/>
        <w:t xml:space="preserve">recommends that Fort Meade be allowed to retain the total annual </w:t>
      </w:r>
      <w:r w:rsidR="00E26ADD">
        <w:t>amount</w:t>
      </w:r>
      <w:r w:rsidRPr="003A3939">
        <w:t xml:space="preserve"> associated with the </w:t>
      </w:r>
      <w:r>
        <w:t>un</w:t>
      </w:r>
      <w:r w:rsidRPr="003A3939">
        <w:t>protected excess deferred ta</w:t>
      </w:r>
      <w:r w:rsidR="00E26ADD">
        <w:t>xes</w:t>
      </w:r>
      <w:r w:rsidR="008C4D5C">
        <w:t xml:space="preserve"> </w:t>
      </w:r>
      <w:r w:rsidRPr="003A3939">
        <w:t xml:space="preserve">and to amortize this balance over </w:t>
      </w:r>
      <w:r>
        <w:t>10</w:t>
      </w:r>
      <w:r w:rsidRPr="003A3939">
        <w:t xml:space="preserve"> years</w:t>
      </w:r>
      <w:r w:rsidR="00C36F1D">
        <w:t>.</w:t>
      </w:r>
      <w:r w:rsidR="00E26ADD">
        <w:t xml:space="preserve"> </w:t>
      </w:r>
    </w:p>
    <w:p w:rsidR="004158CB" w:rsidRDefault="004158CB">
      <w:pPr>
        <w:pStyle w:val="IssueHeading"/>
        <w:rPr>
          <w:vanish/>
          <w:specVanish/>
        </w:rPr>
      </w:pPr>
      <w:r w:rsidRPr="004C3641">
        <w:lastRenderedPageBreak/>
        <w:t xml:space="preserve">Issue </w:t>
      </w:r>
      <w:r>
        <w:t>21</w:t>
      </w:r>
      <w:r w:rsidRPr="004C3641">
        <w:t>:</w:t>
      </w:r>
      <w:r>
        <w:fldChar w:fldCharType="begin"/>
      </w:r>
      <w:r>
        <w:instrText xml:space="preserve"> TC "</w:instrText>
      </w:r>
      <w:bookmarkStart w:id="24" w:name="_Toc535304017"/>
      <w:r w:rsidR="001D1C72">
        <w:instrText>21</w:instrText>
      </w:r>
      <w:r>
        <w:tab/>
      </w:r>
      <w:r w:rsidR="000955AA">
        <w:instrText>Should Fort Meade be allowed to retain the 2018 tax benefits of the TCJA, excluding the 2018 GRIP savings?</w:instrText>
      </w:r>
      <w:bookmarkEnd w:id="24"/>
      <w:r>
        <w:instrText xml:space="preserve">" \l 1 </w:instrText>
      </w:r>
      <w:r>
        <w:fldChar w:fldCharType="end"/>
      </w:r>
      <w:r>
        <w:t> </w:t>
      </w:r>
    </w:p>
    <w:p w:rsidR="004158CB" w:rsidRDefault="004158CB">
      <w:pPr>
        <w:pStyle w:val="BodyText"/>
      </w:pPr>
      <w:r>
        <w:t> Should Fort Meade be allowed to retain the 2018 tax benefits arising from the TCJA excluding the 2018 GRIP savings?</w:t>
      </w:r>
    </w:p>
    <w:p w:rsidR="004158CB" w:rsidRPr="004C3641" w:rsidRDefault="004158CB">
      <w:pPr>
        <w:pStyle w:val="IssueSubsectionHeading"/>
        <w:rPr>
          <w:vanish/>
          <w:specVanish/>
        </w:rPr>
      </w:pPr>
      <w:r w:rsidRPr="004C3641">
        <w:t>Recommendation: </w:t>
      </w:r>
    </w:p>
    <w:p w:rsidR="000A33CE" w:rsidRDefault="004158CB" w:rsidP="000A33CE">
      <w:pPr>
        <w:pStyle w:val="BodyText"/>
      </w:pPr>
      <w:r>
        <w:t> </w:t>
      </w:r>
      <w:r w:rsidR="000A33CE" w:rsidRPr="000A33CE">
        <w:t xml:space="preserve">Yes, </w:t>
      </w:r>
      <w:r w:rsidR="00D81339">
        <w:t>Fort</w:t>
      </w:r>
      <w:r w:rsidR="000A33CE" w:rsidRPr="000A33CE">
        <w:t xml:space="preserve"> Meade should be allowed to retain the 2018 tax benefits arising from the TCJA</w:t>
      </w:r>
      <w:r w:rsidR="003A3939">
        <w:t>,</w:t>
      </w:r>
      <w:r w:rsidR="000A33CE" w:rsidRPr="000A33CE">
        <w:t xml:space="preserve"> </w:t>
      </w:r>
      <w:r w:rsidR="003A3939">
        <w:t xml:space="preserve">excluding the 2018 </w:t>
      </w:r>
      <w:r w:rsidR="008C4D5C">
        <w:t>gas reliability infrastructure program (</w:t>
      </w:r>
      <w:r w:rsidR="003A3939">
        <w:t>GRIP</w:t>
      </w:r>
      <w:r w:rsidR="008C4D5C">
        <w:t>)</w:t>
      </w:r>
      <w:r w:rsidR="003A3939">
        <w:t xml:space="preserve"> savings</w:t>
      </w:r>
      <w:r w:rsidR="000A33CE" w:rsidRPr="000A33CE">
        <w:t>.</w:t>
      </w:r>
      <w:r>
        <w:t xml:space="preserve"> </w:t>
      </w:r>
      <w:r w:rsidR="000A33CE">
        <w:t xml:space="preserve">(Hightower, </w:t>
      </w:r>
      <w:proofErr w:type="spellStart"/>
      <w:r w:rsidR="000A33CE">
        <w:t>D.Buys</w:t>
      </w:r>
      <w:proofErr w:type="spellEnd"/>
      <w:r w:rsidR="000A33CE">
        <w:t>, Cicchetti)</w:t>
      </w:r>
    </w:p>
    <w:p w:rsidR="004158CB" w:rsidRPr="004C3641" w:rsidRDefault="004158CB">
      <w:pPr>
        <w:pStyle w:val="IssueSubsectionHeading"/>
        <w:keepNext/>
        <w:rPr>
          <w:iCs w:val="0"/>
        </w:rPr>
      </w:pPr>
      <w:r w:rsidRPr="004C3641">
        <w:rPr>
          <w:iCs w:val="0"/>
        </w:rPr>
        <w:t>Position of the Parties</w:t>
      </w:r>
    </w:p>
    <w:p w:rsidR="004158CB" w:rsidRPr="001E1F9A" w:rsidRDefault="00D81339" w:rsidP="0080495F">
      <w:pPr>
        <w:pStyle w:val="PartyName"/>
        <w:rPr>
          <w:vanish/>
          <w:szCs w:val="24"/>
          <w:specVanish/>
        </w:rPr>
      </w:pPr>
      <w:r>
        <w:rPr>
          <w:szCs w:val="24"/>
        </w:rPr>
        <w:t>FORT</w:t>
      </w:r>
      <w:r w:rsidR="0080495F" w:rsidRPr="001E1F9A">
        <w:rPr>
          <w:szCs w:val="24"/>
        </w:rPr>
        <w:t xml:space="preserve"> MEADE</w:t>
      </w:r>
      <w:r w:rsidR="004158CB" w:rsidRPr="001E1F9A">
        <w:rPr>
          <w:szCs w:val="24"/>
        </w:rPr>
        <w:t>: </w:t>
      </w:r>
    </w:p>
    <w:p w:rsidR="000A33CE" w:rsidRPr="001E1F9A" w:rsidRDefault="004158CB" w:rsidP="0080495F">
      <w:pPr>
        <w:autoSpaceDE w:val="0"/>
        <w:autoSpaceDN w:val="0"/>
        <w:adjustRightInd w:val="0"/>
        <w:ind w:right="54"/>
        <w:jc w:val="both"/>
      </w:pPr>
      <w:r w:rsidRPr="001E1F9A">
        <w:t> </w:t>
      </w:r>
      <w:r w:rsidRPr="001E1F9A">
        <w:rPr>
          <w:spacing w:val="-2"/>
        </w:rPr>
        <w:t> </w:t>
      </w:r>
      <w:r w:rsidRPr="001E1F9A">
        <w:t>Yes,</w:t>
      </w:r>
      <w:r w:rsidRPr="001E1F9A">
        <w:rPr>
          <w:spacing w:val="5"/>
        </w:rPr>
        <w:t xml:space="preserve"> </w:t>
      </w:r>
      <w:r w:rsidR="00D81339">
        <w:rPr>
          <w:spacing w:val="-1"/>
        </w:rPr>
        <w:t>Fort</w:t>
      </w:r>
      <w:r w:rsidRPr="001E1F9A">
        <w:rPr>
          <w:spacing w:val="5"/>
        </w:rPr>
        <w:t xml:space="preserve"> </w:t>
      </w:r>
      <w:r w:rsidRPr="001E1F9A">
        <w:rPr>
          <w:spacing w:val="3"/>
        </w:rPr>
        <w:t>M</w:t>
      </w:r>
      <w:r w:rsidRPr="001E1F9A">
        <w:t>ea</w:t>
      </w:r>
      <w:r w:rsidRPr="001E1F9A">
        <w:rPr>
          <w:spacing w:val="2"/>
        </w:rPr>
        <w:t>d</w:t>
      </w:r>
      <w:r w:rsidRPr="001E1F9A">
        <w:t>e</w:t>
      </w:r>
      <w:r w:rsidRPr="001E1F9A">
        <w:rPr>
          <w:spacing w:val="5"/>
        </w:rPr>
        <w:t xml:space="preserve"> </w:t>
      </w:r>
      <w:r w:rsidRPr="001E1F9A">
        <w:t>should</w:t>
      </w:r>
      <w:r w:rsidRPr="001E1F9A">
        <w:rPr>
          <w:spacing w:val="5"/>
        </w:rPr>
        <w:t xml:space="preserve"> </w:t>
      </w:r>
      <w:r w:rsidRPr="001E1F9A">
        <w:rPr>
          <w:spacing w:val="2"/>
        </w:rPr>
        <w:t>b</w:t>
      </w:r>
      <w:r w:rsidRPr="001E1F9A">
        <w:t>e</w:t>
      </w:r>
      <w:r w:rsidRPr="001E1F9A">
        <w:rPr>
          <w:spacing w:val="4"/>
        </w:rPr>
        <w:t xml:space="preserve"> </w:t>
      </w:r>
      <w:r w:rsidRPr="001E1F9A">
        <w:t>allowed</w:t>
      </w:r>
      <w:r w:rsidRPr="001E1F9A">
        <w:rPr>
          <w:spacing w:val="5"/>
        </w:rPr>
        <w:t xml:space="preserve"> </w:t>
      </w:r>
      <w:r w:rsidRPr="001E1F9A">
        <w:t>to</w:t>
      </w:r>
      <w:r w:rsidRPr="001E1F9A">
        <w:rPr>
          <w:spacing w:val="7"/>
        </w:rPr>
        <w:t xml:space="preserve"> </w:t>
      </w:r>
      <w:r w:rsidRPr="001E1F9A">
        <w:t>retain</w:t>
      </w:r>
      <w:r w:rsidRPr="001E1F9A">
        <w:rPr>
          <w:spacing w:val="4"/>
        </w:rPr>
        <w:t xml:space="preserve"> </w:t>
      </w:r>
      <w:r w:rsidRPr="001E1F9A">
        <w:t>t</w:t>
      </w:r>
      <w:r w:rsidRPr="001E1F9A">
        <w:rPr>
          <w:spacing w:val="2"/>
        </w:rPr>
        <w:t>h</w:t>
      </w:r>
      <w:r w:rsidRPr="001E1F9A">
        <w:t>e</w:t>
      </w:r>
      <w:r w:rsidRPr="001E1F9A">
        <w:rPr>
          <w:spacing w:val="5"/>
        </w:rPr>
        <w:t xml:space="preserve"> </w:t>
      </w:r>
      <w:r w:rsidRPr="001E1F9A">
        <w:rPr>
          <w:spacing w:val="2"/>
        </w:rPr>
        <w:t>2</w:t>
      </w:r>
      <w:r w:rsidRPr="001E1F9A">
        <w:t>018</w:t>
      </w:r>
      <w:r w:rsidRPr="001E1F9A">
        <w:rPr>
          <w:spacing w:val="5"/>
        </w:rPr>
        <w:t xml:space="preserve"> </w:t>
      </w:r>
      <w:r w:rsidRPr="001E1F9A">
        <w:t>tax</w:t>
      </w:r>
      <w:r w:rsidRPr="001E1F9A">
        <w:rPr>
          <w:spacing w:val="7"/>
        </w:rPr>
        <w:t xml:space="preserve"> </w:t>
      </w:r>
      <w:r w:rsidRPr="001E1F9A">
        <w:t>benefits</w:t>
      </w:r>
      <w:r w:rsidRPr="001E1F9A">
        <w:rPr>
          <w:spacing w:val="5"/>
        </w:rPr>
        <w:t xml:space="preserve"> </w:t>
      </w:r>
      <w:r w:rsidRPr="001E1F9A">
        <w:t>arisi</w:t>
      </w:r>
      <w:r w:rsidRPr="001E1F9A">
        <w:rPr>
          <w:spacing w:val="2"/>
        </w:rPr>
        <w:t>n</w:t>
      </w:r>
      <w:r w:rsidRPr="001E1F9A">
        <w:t>g</w:t>
      </w:r>
      <w:r w:rsidRPr="001E1F9A">
        <w:rPr>
          <w:spacing w:val="2"/>
        </w:rPr>
        <w:t xml:space="preserve"> f</w:t>
      </w:r>
      <w:r w:rsidRPr="001E1F9A">
        <w:rPr>
          <w:spacing w:val="-1"/>
        </w:rPr>
        <w:t>r</w:t>
      </w:r>
      <w:r w:rsidRPr="001E1F9A">
        <w:t>om</w:t>
      </w:r>
      <w:r w:rsidRPr="001E1F9A">
        <w:rPr>
          <w:spacing w:val="5"/>
        </w:rPr>
        <w:t xml:space="preserve"> </w:t>
      </w:r>
      <w:r w:rsidRPr="001E1F9A">
        <w:t>the TC</w:t>
      </w:r>
      <w:r w:rsidRPr="001E1F9A">
        <w:rPr>
          <w:spacing w:val="3"/>
        </w:rPr>
        <w:t>J</w:t>
      </w:r>
      <w:r w:rsidRPr="001E1F9A">
        <w:t xml:space="preserve">A </w:t>
      </w:r>
      <w:r w:rsidRPr="001E1F9A">
        <w:rPr>
          <w:spacing w:val="-3"/>
        </w:rPr>
        <w:t>e</w:t>
      </w:r>
      <w:r w:rsidRPr="001E1F9A">
        <w:rPr>
          <w:spacing w:val="2"/>
        </w:rPr>
        <w:t>x</w:t>
      </w:r>
      <w:r w:rsidRPr="001E1F9A">
        <w:t>cluding</w:t>
      </w:r>
      <w:r w:rsidRPr="001E1F9A">
        <w:rPr>
          <w:spacing w:val="-2"/>
        </w:rPr>
        <w:t xml:space="preserve"> </w:t>
      </w:r>
      <w:r w:rsidRPr="001E1F9A">
        <w:t>the 2018 G</w:t>
      </w:r>
      <w:r w:rsidRPr="001E1F9A">
        <w:rPr>
          <w:spacing w:val="3"/>
        </w:rPr>
        <w:t>R</w:t>
      </w:r>
      <w:r w:rsidRPr="001E1F9A">
        <w:rPr>
          <w:spacing w:val="-6"/>
        </w:rPr>
        <w:t>I</w:t>
      </w:r>
      <w:r w:rsidRPr="001E1F9A">
        <w:t>P</w:t>
      </w:r>
      <w:r w:rsidRPr="001E1F9A">
        <w:rPr>
          <w:spacing w:val="1"/>
        </w:rPr>
        <w:t xml:space="preserve"> </w:t>
      </w:r>
      <w:r w:rsidRPr="001E1F9A">
        <w:t>savi</w:t>
      </w:r>
      <w:r w:rsidRPr="001E1F9A">
        <w:rPr>
          <w:spacing w:val="2"/>
        </w:rPr>
        <w:t>n</w:t>
      </w:r>
      <w:r w:rsidRPr="001E1F9A">
        <w:rPr>
          <w:spacing w:val="-2"/>
        </w:rPr>
        <w:t>g</w:t>
      </w:r>
      <w:r w:rsidRPr="001E1F9A">
        <w:t>s.</w:t>
      </w:r>
    </w:p>
    <w:p w:rsidR="000A33CE" w:rsidRPr="001E1F9A" w:rsidRDefault="000A33CE" w:rsidP="000A33CE">
      <w:pPr>
        <w:autoSpaceDE w:val="0"/>
        <w:autoSpaceDN w:val="0"/>
        <w:adjustRightInd w:val="0"/>
        <w:ind w:right="54"/>
      </w:pPr>
    </w:p>
    <w:p w:rsidR="004158CB" w:rsidRPr="009A45B6" w:rsidRDefault="004158CB" w:rsidP="0080495F">
      <w:pPr>
        <w:autoSpaceDE w:val="0"/>
        <w:autoSpaceDN w:val="0"/>
        <w:adjustRightInd w:val="0"/>
        <w:ind w:right="54"/>
        <w:jc w:val="both"/>
        <w:rPr>
          <w:rFonts w:ascii="Arial" w:hAnsi="Arial" w:cs="Arial"/>
          <w:b/>
          <w:vanish/>
          <w:specVanish/>
        </w:rPr>
      </w:pPr>
      <w:r w:rsidRPr="009A45B6">
        <w:rPr>
          <w:rFonts w:ascii="Arial" w:hAnsi="Arial" w:cs="Arial"/>
          <w:b/>
        </w:rPr>
        <w:t>OPC: </w:t>
      </w:r>
    </w:p>
    <w:p w:rsidR="004158CB" w:rsidRPr="009A45B6" w:rsidRDefault="004158CB" w:rsidP="0080495F">
      <w:pPr>
        <w:pStyle w:val="BodyText"/>
      </w:pPr>
      <w:r w:rsidRPr="009A45B6">
        <w:rPr>
          <w:rFonts w:ascii="Arial" w:hAnsi="Arial" w:cs="Arial"/>
        </w:rPr>
        <w:t> </w:t>
      </w:r>
      <w:r w:rsidRPr="009A45B6">
        <w:t> No,</w:t>
      </w:r>
      <w:r w:rsidRPr="009A45B6">
        <w:rPr>
          <w:spacing w:val="17"/>
        </w:rPr>
        <w:t xml:space="preserve"> </w:t>
      </w:r>
      <w:r w:rsidRPr="009A45B6">
        <w:rPr>
          <w:spacing w:val="-2"/>
        </w:rPr>
        <w:t>F</w:t>
      </w:r>
      <w:r w:rsidRPr="009A45B6">
        <w:t>ort</w:t>
      </w:r>
      <w:r w:rsidRPr="009A45B6">
        <w:rPr>
          <w:spacing w:val="17"/>
        </w:rPr>
        <w:t xml:space="preserve"> </w:t>
      </w:r>
      <w:r w:rsidRPr="009A45B6">
        <w:t>M</w:t>
      </w:r>
      <w:r w:rsidRPr="009A45B6">
        <w:rPr>
          <w:spacing w:val="2"/>
        </w:rPr>
        <w:t>e</w:t>
      </w:r>
      <w:r w:rsidRPr="009A45B6">
        <w:t>ade</w:t>
      </w:r>
      <w:r w:rsidRPr="009A45B6">
        <w:rPr>
          <w:spacing w:val="17"/>
        </w:rPr>
        <w:t xml:space="preserve"> </w:t>
      </w:r>
      <w:r w:rsidRPr="009A45B6">
        <w:t>sh</w:t>
      </w:r>
      <w:r w:rsidRPr="009A45B6">
        <w:rPr>
          <w:spacing w:val="2"/>
        </w:rPr>
        <w:t>o</w:t>
      </w:r>
      <w:r w:rsidRPr="009A45B6">
        <w:t>uld</w:t>
      </w:r>
      <w:r w:rsidRPr="009A45B6">
        <w:rPr>
          <w:spacing w:val="17"/>
        </w:rPr>
        <w:t xml:space="preserve"> </w:t>
      </w:r>
      <w:r w:rsidRPr="009A45B6">
        <w:t>not</w:t>
      </w:r>
      <w:r w:rsidRPr="009A45B6">
        <w:rPr>
          <w:spacing w:val="17"/>
        </w:rPr>
        <w:t xml:space="preserve"> </w:t>
      </w:r>
      <w:r w:rsidRPr="009A45B6">
        <w:t>be</w:t>
      </w:r>
      <w:r w:rsidRPr="009A45B6">
        <w:rPr>
          <w:spacing w:val="17"/>
        </w:rPr>
        <w:t xml:space="preserve"> </w:t>
      </w:r>
      <w:r w:rsidRPr="009A45B6">
        <w:t>allowed</w:t>
      </w:r>
      <w:r w:rsidRPr="009A45B6">
        <w:rPr>
          <w:spacing w:val="17"/>
        </w:rPr>
        <w:t xml:space="preserve"> </w:t>
      </w:r>
      <w:r w:rsidRPr="009A45B6">
        <w:t>to</w:t>
      </w:r>
      <w:r w:rsidRPr="009A45B6">
        <w:rPr>
          <w:spacing w:val="17"/>
        </w:rPr>
        <w:t xml:space="preserve"> </w:t>
      </w:r>
      <w:r w:rsidRPr="009A45B6">
        <w:t>re</w:t>
      </w:r>
      <w:r w:rsidRPr="009A45B6">
        <w:rPr>
          <w:spacing w:val="3"/>
        </w:rPr>
        <w:t>t</w:t>
      </w:r>
      <w:r w:rsidRPr="009A45B6">
        <w:rPr>
          <w:spacing w:val="-1"/>
        </w:rPr>
        <w:t>a</w:t>
      </w:r>
      <w:r w:rsidRPr="009A45B6">
        <w:t>in</w:t>
      </w:r>
      <w:r w:rsidRPr="009A45B6">
        <w:rPr>
          <w:spacing w:val="17"/>
        </w:rPr>
        <w:t xml:space="preserve"> </w:t>
      </w:r>
      <w:r w:rsidRPr="009A45B6">
        <w:t>the</w:t>
      </w:r>
      <w:r w:rsidRPr="009A45B6">
        <w:rPr>
          <w:spacing w:val="17"/>
        </w:rPr>
        <w:t xml:space="preserve"> </w:t>
      </w:r>
      <w:r w:rsidRPr="009A45B6">
        <w:t>2018</w:t>
      </w:r>
      <w:r w:rsidRPr="009A45B6">
        <w:rPr>
          <w:spacing w:val="17"/>
        </w:rPr>
        <w:t xml:space="preserve"> </w:t>
      </w:r>
      <w:r w:rsidRPr="009A45B6">
        <w:t>tax</w:t>
      </w:r>
      <w:r w:rsidRPr="009A45B6">
        <w:rPr>
          <w:spacing w:val="19"/>
        </w:rPr>
        <w:t xml:space="preserve"> </w:t>
      </w:r>
      <w:r w:rsidRPr="009A45B6">
        <w:t>benefits</w:t>
      </w:r>
      <w:r w:rsidRPr="009A45B6">
        <w:rPr>
          <w:spacing w:val="17"/>
        </w:rPr>
        <w:t xml:space="preserve"> </w:t>
      </w:r>
      <w:r w:rsidRPr="009A45B6">
        <w:t xml:space="preserve">arising </w:t>
      </w:r>
      <w:r w:rsidRPr="009A45B6">
        <w:rPr>
          <w:spacing w:val="-1"/>
        </w:rPr>
        <w:t>fr</w:t>
      </w:r>
      <w:r w:rsidRPr="009A45B6">
        <w:t>om the</w:t>
      </w:r>
      <w:r w:rsidRPr="009A45B6">
        <w:rPr>
          <w:spacing w:val="-1"/>
        </w:rPr>
        <w:t xml:space="preserve"> </w:t>
      </w:r>
      <w:r w:rsidRPr="009A45B6">
        <w:t>TC</w:t>
      </w:r>
      <w:r w:rsidRPr="009A45B6">
        <w:rPr>
          <w:spacing w:val="3"/>
        </w:rPr>
        <w:t>J</w:t>
      </w:r>
      <w:r w:rsidRPr="009A45B6">
        <w:t>A.</w:t>
      </w:r>
    </w:p>
    <w:p w:rsidR="004158CB" w:rsidRPr="001E1F9A" w:rsidRDefault="004158CB">
      <w:pPr>
        <w:pStyle w:val="IssueSubsectionHeading"/>
        <w:rPr>
          <w:vanish/>
          <w:szCs w:val="24"/>
          <w:specVanish/>
        </w:rPr>
      </w:pPr>
      <w:r w:rsidRPr="001E1F9A">
        <w:rPr>
          <w:szCs w:val="24"/>
        </w:rPr>
        <w:t>Staff Analysis: </w:t>
      </w:r>
    </w:p>
    <w:p w:rsidR="00561391" w:rsidRPr="001E1F9A" w:rsidRDefault="004158CB" w:rsidP="00A935FF">
      <w:pPr>
        <w:pStyle w:val="BodyText"/>
      </w:pPr>
      <w:r w:rsidRPr="001E1F9A">
        <w:t> </w:t>
      </w:r>
    </w:p>
    <w:p w:rsidR="006F685A" w:rsidRPr="001E1F9A" w:rsidRDefault="006F685A" w:rsidP="006F685A">
      <w:pPr>
        <w:pStyle w:val="First-LevelSubheading"/>
        <w:jc w:val="center"/>
        <w:rPr>
          <w:szCs w:val="24"/>
        </w:rPr>
      </w:pPr>
      <w:r w:rsidRPr="001E1F9A">
        <w:rPr>
          <w:szCs w:val="24"/>
        </w:rPr>
        <w:t>PARTIES’ ARGUMENTS</w:t>
      </w:r>
    </w:p>
    <w:p w:rsidR="004C1A94" w:rsidRPr="001E1F9A" w:rsidRDefault="004C1A94" w:rsidP="006F685A">
      <w:pPr>
        <w:pStyle w:val="First-LevelSubheading"/>
        <w:rPr>
          <w:szCs w:val="24"/>
        </w:rPr>
      </w:pPr>
    </w:p>
    <w:p w:rsidR="006F685A" w:rsidRPr="001E1F9A" w:rsidRDefault="00D81339" w:rsidP="006F685A">
      <w:pPr>
        <w:pStyle w:val="First-LevelSubheading"/>
        <w:rPr>
          <w:szCs w:val="24"/>
        </w:rPr>
      </w:pPr>
      <w:r>
        <w:rPr>
          <w:szCs w:val="24"/>
        </w:rPr>
        <w:t>FORT</w:t>
      </w:r>
      <w:r w:rsidR="006F685A" w:rsidRPr="001E1F9A">
        <w:rPr>
          <w:szCs w:val="24"/>
        </w:rPr>
        <w:t xml:space="preserve"> MEADE</w:t>
      </w:r>
    </w:p>
    <w:p w:rsidR="006F685A" w:rsidRPr="001E1F9A" w:rsidRDefault="00D81339" w:rsidP="0000587B">
      <w:pPr>
        <w:pStyle w:val="BodyText"/>
        <w:spacing w:after="0"/>
      </w:pPr>
      <w:r>
        <w:t>Fort</w:t>
      </w:r>
      <w:r w:rsidR="0000587B" w:rsidRPr="001E1F9A">
        <w:t xml:space="preserve"> Meade </w:t>
      </w:r>
      <w:r w:rsidR="009A7F81">
        <w:t>argued</w:t>
      </w:r>
      <w:r w:rsidR="0000587B" w:rsidRPr="001E1F9A">
        <w:t xml:space="preserve"> there are two </w:t>
      </w:r>
      <w:r w:rsidR="009C05F0" w:rsidRPr="001E1F9A">
        <w:t>components</w:t>
      </w:r>
      <w:r w:rsidR="0000587B" w:rsidRPr="001E1F9A">
        <w:t xml:space="preserve"> of the tax savings on the </w:t>
      </w:r>
      <w:r w:rsidR="005341D3">
        <w:t>gas reliability infrastructure program (</w:t>
      </w:r>
      <w:r w:rsidR="0000587B" w:rsidRPr="001E1F9A">
        <w:t>GRIP</w:t>
      </w:r>
      <w:r w:rsidR="005341D3">
        <w:t>)</w:t>
      </w:r>
      <w:r w:rsidR="0000587B" w:rsidRPr="001E1F9A">
        <w:t xml:space="preserve"> surcharge.</w:t>
      </w:r>
      <w:r w:rsidR="00C6047F">
        <w:t xml:space="preserve"> (Fort Meade BR 10; EXH 3, 4)</w:t>
      </w:r>
      <w:r w:rsidR="0000587B" w:rsidRPr="001E1F9A">
        <w:t xml:space="preserve"> The first component  consists  of  the  tax  savings on  the  GRIP  surcharge  from  the  Jurisdictional  Date through the end of the calendar year</w:t>
      </w:r>
      <w:r w:rsidR="00B03345">
        <w:t>. (</w:t>
      </w:r>
      <w:r w:rsidR="009A45B6">
        <w:t>Fort Meade</w:t>
      </w:r>
      <w:r w:rsidR="00B03345">
        <w:t xml:space="preserve"> BR </w:t>
      </w:r>
      <w:r w:rsidR="009A45B6">
        <w:t>10</w:t>
      </w:r>
      <w:r w:rsidR="00B03345">
        <w:t>)</w:t>
      </w:r>
      <w:r w:rsidR="0000587B" w:rsidRPr="001E1F9A">
        <w:t xml:space="preserve"> The second component is the impact to the GRIP surcharge for 2019 forward.</w:t>
      </w:r>
      <w:r w:rsidR="00C36F1D">
        <w:t xml:space="preserve"> (Fort Meade BR 10)</w:t>
      </w:r>
      <w:r w:rsidR="0000587B" w:rsidRPr="001E1F9A">
        <w:t xml:space="preserve"> The tax savings in 2018 will be $2,376.</w:t>
      </w:r>
      <w:r w:rsidR="00B03345">
        <w:t xml:space="preserve"> (</w:t>
      </w:r>
      <w:r w:rsidR="009A45B6">
        <w:t xml:space="preserve">Fort Meade </w:t>
      </w:r>
      <w:r w:rsidR="00B03345">
        <w:t>BR</w:t>
      </w:r>
      <w:r w:rsidR="009A45B6">
        <w:t xml:space="preserve"> 10</w:t>
      </w:r>
      <w:r w:rsidR="00B03345">
        <w:t>)</w:t>
      </w:r>
      <w:r w:rsidR="0000587B" w:rsidRPr="001E1F9A">
        <w:t xml:space="preserve"> </w:t>
      </w:r>
      <w:r w:rsidR="00B03345">
        <w:t>The Company contend</w:t>
      </w:r>
      <w:r w:rsidR="009A7F81">
        <w:t>ed that</w:t>
      </w:r>
      <w:r w:rsidR="00B03345">
        <w:t xml:space="preserve"> f</w:t>
      </w:r>
      <w:r w:rsidR="0000587B" w:rsidRPr="001E1F9A">
        <w:t xml:space="preserve">or 2019 and beyond, the savings will be approximately $2,000. </w:t>
      </w:r>
      <w:r w:rsidR="006B5C1D" w:rsidRPr="001E1F9A">
        <w:t>(</w:t>
      </w:r>
      <w:r>
        <w:t>Fort</w:t>
      </w:r>
      <w:r w:rsidR="006B5C1D" w:rsidRPr="001E1F9A">
        <w:t xml:space="preserve"> Meade BR 10</w:t>
      </w:r>
      <w:r w:rsidR="00606CA6">
        <w:t xml:space="preserve">; </w:t>
      </w:r>
      <w:r w:rsidR="00606CA6" w:rsidRPr="001E1F9A">
        <w:t>TR 131</w:t>
      </w:r>
      <w:r w:rsidR="006B5C1D" w:rsidRPr="001E1F9A">
        <w:t>)</w:t>
      </w:r>
      <w:r w:rsidR="0000587B" w:rsidRPr="001E1F9A">
        <w:t xml:space="preserve"> </w:t>
      </w:r>
      <w:r w:rsidR="009C05F0" w:rsidRPr="001E1F9A">
        <w:t>The Company propose</w:t>
      </w:r>
      <w:r w:rsidR="009A7F81">
        <w:t>d</w:t>
      </w:r>
      <w:r w:rsidR="0000587B" w:rsidRPr="001E1F9A">
        <w:t xml:space="preserve"> to retain the 2018 savings. </w:t>
      </w:r>
      <w:r w:rsidR="00C36F1D">
        <w:t xml:space="preserve">(Fort Meade BR 10) </w:t>
      </w:r>
      <w:r w:rsidR="00B03345">
        <w:t xml:space="preserve">Fort Meade </w:t>
      </w:r>
      <w:r w:rsidR="00606CA6">
        <w:t>argue</w:t>
      </w:r>
      <w:r w:rsidR="009A7F81">
        <w:t>d that</w:t>
      </w:r>
      <w:r w:rsidR="00B03345">
        <w:t xml:space="preserve"> i</w:t>
      </w:r>
      <w:r w:rsidR="0000587B" w:rsidRPr="001E1F9A">
        <w:t>n 2019, the new tax rate would be incorporated in the calculation of the GRIP surcharge passing the estimated $2,000 tax benefit on to Fort Meade's customers.</w:t>
      </w:r>
      <w:r w:rsidR="009A45B6">
        <w:t xml:space="preserve"> </w:t>
      </w:r>
      <w:r w:rsidR="00C36F1D">
        <w:t xml:space="preserve">(Fort Meade BR 10) </w:t>
      </w:r>
      <w:r w:rsidR="009A7F81">
        <w:t>Fort Meade argued, if</w:t>
      </w:r>
      <w:r w:rsidR="0000587B" w:rsidRPr="001E1F9A">
        <w:t xml:space="preserve"> the Commission accepts Fort Meade's proposal to retain a portion of the benefits of the Tax Act, Fort Meade's customers </w:t>
      </w:r>
      <w:r w:rsidR="009A7F81">
        <w:t xml:space="preserve">would </w:t>
      </w:r>
      <w:r w:rsidR="003A3939">
        <w:t xml:space="preserve">experience continued rate stability and would </w:t>
      </w:r>
      <w:r w:rsidR="006B5C1D" w:rsidRPr="001E1F9A">
        <w:t>s</w:t>
      </w:r>
      <w:r w:rsidR="0000587B" w:rsidRPr="001E1F9A">
        <w:t xml:space="preserve">ee a reduction to the GRIP </w:t>
      </w:r>
      <w:r w:rsidR="006B5C1D" w:rsidRPr="001E1F9A">
        <w:t>surcharge</w:t>
      </w:r>
      <w:r w:rsidR="0000587B" w:rsidRPr="001E1F9A">
        <w:t xml:space="preserve">. </w:t>
      </w:r>
      <w:r w:rsidR="006B5C1D" w:rsidRPr="001E1F9A">
        <w:t>(</w:t>
      </w:r>
      <w:r>
        <w:t>Fort</w:t>
      </w:r>
      <w:r w:rsidR="002D08DA">
        <w:t xml:space="preserve"> Meade BR</w:t>
      </w:r>
      <w:r w:rsidR="009A45B6">
        <w:t xml:space="preserve"> </w:t>
      </w:r>
      <w:r w:rsidR="002D08DA">
        <w:t>10</w:t>
      </w:r>
      <w:r w:rsidR="00606CA6">
        <w:t xml:space="preserve">; </w:t>
      </w:r>
      <w:r w:rsidR="00606CA6" w:rsidRPr="001E1F9A">
        <w:t>TR 132</w:t>
      </w:r>
      <w:r w:rsidR="002D08DA">
        <w:t>)</w:t>
      </w:r>
      <w:r w:rsidR="0000587B" w:rsidRPr="001E1F9A">
        <w:t xml:space="preserve"> </w:t>
      </w:r>
      <w:r w:rsidR="009A7F81">
        <w:t>Fort Meade contended t</w:t>
      </w:r>
      <w:r w:rsidR="0000587B" w:rsidRPr="001E1F9A">
        <w:t xml:space="preserve">he Company would likewise benefit from an improved earnings posture and a healthier fiscal outlook, which ultimately inures to the benefit of Fort Meade's customers.  </w:t>
      </w:r>
      <w:r w:rsidR="006B5C1D" w:rsidRPr="001E1F9A">
        <w:t>(</w:t>
      </w:r>
      <w:r>
        <w:t>Fort</w:t>
      </w:r>
      <w:r w:rsidR="006B5C1D" w:rsidRPr="001E1F9A">
        <w:t xml:space="preserve"> Meade BR 10</w:t>
      </w:r>
      <w:r w:rsidR="00606CA6">
        <w:t xml:space="preserve">; </w:t>
      </w:r>
      <w:r w:rsidR="00606CA6" w:rsidRPr="001E1F9A">
        <w:t>TR 132-133</w:t>
      </w:r>
      <w:r w:rsidR="006B5C1D" w:rsidRPr="001E1F9A">
        <w:t>)</w:t>
      </w:r>
    </w:p>
    <w:p w:rsidR="0000587B" w:rsidRPr="001E1F9A" w:rsidRDefault="0000587B" w:rsidP="0000587B">
      <w:pPr>
        <w:pStyle w:val="BodyText"/>
      </w:pPr>
    </w:p>
    <w:p w:rsidR="006F685A" w:rsidRPr="001E1F9A" w:rsidRDefault="006F685A" w:rsidP="006F685A">
      <w:pPr>
        <w:pStyle w:val="First-LevelSubheading"/>
        <w:rPr>
          <w:szCs w:val="24"/>
        </w:rPr>
      </w:pPr>
      <w:r w:rsidRPr="001E1F9A">
        <w:rPr>
          <w:szCs w:val="24"/>
        </w:rPr>
        <w:t>OPC</w:t>
      </w:r>
    </w:p>
    <w:p w:rsidR="00D801BF" w:rsidRPr="001E1F9A" w:rsidRDefault="009A7F81" w:rsidP="00D801BF">
      <w:pPr>
        <w:pStyle w:val="First-LevelSubheading"/>
        <w:rPr>
          <w:rFonts w:ascii="Times New Roman" w:hAnsi="Times New Roman" w:cs="Times New Roman"/>
          <w:b w:val="0"/>
          <w:szCs w:val="24"/>
        </w:rPr>
      </w:pPr>
      <w:r>
        <w:rPr>
          <w:rFonts w:ascii="Times New Roman" w:hAnsi="Times New Roman" w:cs="Times New Roman"/>
          <w:b w:val="0"/>
          <w:szCs w:val="24"/>
        </w:rPr>
        <w:t>OPC contended</w:t>
      </w:r>
      <w:r w:rsidR="00606CA6">
        <w:rPr>
          <w:rFonts w:ascii="Times New Roman" w:hAnsi="Times New Roman" w:cs="Times New Roman"/>
          <w:b w:val="0"/>
          <w:szCs w:val="24"/>
        </w:rPr>
        <w:t xml:space="preserve"> that</w:t>
      </w:r>
      <w:r w:rsidR="00EF4716" w:rsidRPr="001E1F9A">
        <w:rPr>
          <w:rFonts w:ascii="Times New Roman" w:hAnsi="Times New Roman" w:cs="Times New Roman"/>
          <w:b w:val="0"/>
          <w:szCs w:val="24"/>
        </w:rPr>
        <w:t xml:space="preserve"> </w:t>
      </w:r>
      <w:r w:rsidR="00D801BF" w:rsidRPr="001E1F9A">
        <w:rPr>
          <w:rFonts w:ascii="Times New Roman" w:hAnsi="Times New Roman" w:cs="Times New Roman"/>
          <w:b w:val="0"/>
          <w:szCs w:val="24"/>
        </w:rPr>
        <w:t>Fort Meade</w:t>
      </w:r>
      <w:r w:rsidR="00EF4716" w:rsidRPr="001E1F9A">
        <w:rPr>
          <w:rFonts w:ascii="Times New Roman" w:hAnsi="Times New Roman" w:cs="Times New Roman"/>
          <w:b w:val="0"/>
          <w:szCs w:val="24"/>
        </w:rPr>
        <w:t>’s proposal</w:t>
      </w:r>
      <w:r w:rsidR="00D801BF" w:rsidRPr="001E1F9A">
        <w:rPr>
          <w:rFonts w:ascii="Times New Roman" w:hAnsi="Times New Roman" w:cs="Times New Roman"/>
          <w:b w:val="0"/>
          <w:szCs w:val="24"/>
        </w:rPr>
        <w:t xml:space="preserve"> to retain the 2018 tax savings associated with GRIP </w:t>
      </w:r>
      <w:r w:rsidR="003A3939">
        <w:rPr>
          <w:rFonts w:ascii="Times New Roman" w:hAnsi="Times New Roman" w:cs="Times New Roman"/>
          <w:b w:val="0"/>
          <w:szCs w:val="24"/>
        </w:rPr>
        <w:t xml:space="preserve">is </w:t>
      </w:r>
      <w:r w:rsidR="00D801BF" w:rsidRPr="001E1F9A">
        <w:rPr>
          <w:rFonts w:ascii="Times New Roman" w:hAnsi="Times New Roman" w:cs="Times New Roman"/>
          <w:b w:val="0"/>
          <w:szCs w:val="24"/>
        </w:rPr>
        <w:t xml:space="preserve">for </w:t>
      </w:r>
      <w:r w:rsidR="00606CA6">
        <w:rPr>
          <w:rFonts w:ascii="Times New Roman" w:hAnsi="Times New Roman" w:cs="Times New Roman"/>
          <w:b w:val="0"/>
          <w:szCs w:val="24"/>
        </w:rPr>
        <w:t>the Company’s</w:t>
      </w:r>
      <w:r w:rsidR="00D801BF" w:rsidRPr="001E1F9A">
        <w:rPr>
          <w:rFonts w:ascii="Times New Roman" w:hAnsi="Times New Roman" w:cs="Times New Roman"/>
          <w:b w:val="0"/>
          <w:szCs w:val="24"/>
        </w:rPr>
        <w:t xml:space="preserve"> sole benefit.  (</w:t>
      </w:r>
      <w:r w:rsidR="00EF4716" w:rsidRPr="001E1F9A">
        <w:rPr>
          <w:rFonts w:ascii="Times New Roman" w:hAnsi="Times New Roman" w:cs="Times New Roman"/>
          <w:b w:val="0"/>
          <w:szCs w:val="24"/>
        </w:rPr>
        <w:t>OPC BR 12</w:t>
      </w:r>
      <w:r w:rsidR="00606CA6">
        <w:rPr>
          <w:rFonts w:ascii="Times New Roman" w:hAnsi="Times New Roman" w:cs="Times New Roman"/>
          <w:b w:val="0"/>
          <w:szCs w:val="24"/>
        </w:rPr>
        <w:t>;</w:t>
      </w:r>
      <w:r w:rsidR="009A45B6">
        <w:rPr>
          <w:rFonts w:ascii="Times New Roman" w:hAnsi="Times New Roman" w:cs="Times New Roman"/>
          <w:b w:val="0"/>
          <w:szCs w:val="24"/>
        </w:rPr>
        <w:t xml:space="preserve"> </w:t>
      </w:r>
      <w:r w:rsidR="00606CA6" w:rsidRPr="001E1F9A">
        <w:rPr>
          <w:rFonts w:ascii="Times New Roman" w:hAnsi="Times New Roman" w:cs="Times New Roman"/>
          <w:b w:val="0"/>
          <w:szCs w:val="24"/>
        </w:rPr>
        <w:t xml:space="preserve">TR </w:t>
      </w:r>
      <w:r w:rsidR="009A45B6">
        <w:rPr>
          <w:rFonts w:ascii="Times New Roman" w:hAnsi="Times New Roman" w:cs="Times New Roman"/>
          <w:b w:val="0"/>
          <w:szCs w:val="24"/>
        </w:rPr>
        <w:t>274-275)</w:t>
      </w:r>
      <w:r w:rsidR="00EF4716" w:rsidRPr="001E1F9A">
        <w:rPr>
          <w:rFonts w:ascii="Times New Roman" w:hAnsi="Times New Roman" w:cs="Times New Roman"/>
          <w:b w:val="0"/>
          <w:szCs w:val="24"/>
        </w:rPr>
        <w:t xml:space="preserve"> OPC </w:t>
      </w:r>
      <w:r w:rsidR="00606CA6">
        <w:rPr>
          <w:rFonts w:ascii="Times New Roman" w:hAnsi="Times New Roman" w:cs="Times New Roman"/>
          <w:b w:val="0"/>
          <w:szCs w:val="24"/>
        </w:rPr>
        <w:t>argue</w:t>
      </w:r>
      <w:r>
        <w:rPr>
          <w:rFonts w:ascii="Times New Roman" w:hAnsi="Times New Roman" w:cs="Times New Roman"/>
          <w:b w:val="0"/>
          <w:szCs w:val="24"/>
        </w:rPr>
        <w:t>d</w:t>
      </w:r>
      <w:r w:rsidR="00606CA6">
        <w:rPr>
          <w:rFonts w:ascii="Times New Roman" w:hAnsi="Times New Roman" w:cs="Times New Roman"/>
          <w:b w:val="0"/>
          <w:szCs w:val="24"/>
        </w:rPr>
        <w:t xml:space="preserve"> </w:t>
      </w:r>
      <w:r w:rsidR="00D801BF" w:rsidRPr="001E1F9A">
        <w:rPr>
          <w:rFonts w:ascii="Times New Roman" w:hAnsi="Times New Roman" w:cs="Times New Roman"/>
          <w:b w:val="0"/>
          <w:szCs w:val="24"/>
        </w:rPr>
        <w:t xml:space="preserve">that Fort Meade </w:t>
      </w:r>
      <w:r w:rsidR="003A3939">
        <w:rPr>
          <w:rFonts w:ascii="Times New Roman" w:hAnsi="Times New Roman" w:cs="Times New Roman"/>
          <w:b w:val="0"/>
          <w:szCs w:val="24"/>
        </w:rPr>
        <w:t xml:space="preserve">should </w:t>
      </w:r>
      <w:r w:rsidR="00D801BF" w:rsidRPr="001E1F9A">
        <w:rPr>
          <w:rFonts w:ascii="Times New Roman" w:hAnsi="Times New Roman" w:cs="Times New Roman"/>
          <w:b w:val="0"/>
          <w:szCs w:val="24"/>
        </w:rPr>
        <w:t>return the 2018 GRIP-related TCJA savings directly to its customers</w:t>
      </w:r>
      <w:r>
        <w:rPr>
          <w:rFonts w:ascii="Times New Roman" w:hAnsi="Times New Roman" w:cs="Times New Roman"/>
          <w:b w:val="0"/>
          <w:szCs w:val="24"/>
        </w:rPr>
        <w:t xml:space="preserve"> for the same reasons presented in the </w:t>
      </w:r>
      <w:r w:rsidR="00390DA8">
        <w:rPr>
          <w:rFonts w:ascii="Times New Roman" w:hAnsi="Times New Roman" w:cs="Times New Roman"/>
          <w:b w:val="0"/>
          <w:szCs w:val="24"/>
        </w:rPr>
        <w:t>preceding</w:t>
      </w:r>
      <w:r>
        <w:rPr>
          <w:rFonts w:ascii="Times New Roman" w:hAnsi="Times New Roman" w:cs="Times New Roman"/>
          <w:b w:val="0"/>
          <w:szCs w:val="24"/>
        </w:rPr>
        <w:t xml:space="preserve"> issues</w:t>
      </w:r>
      <w:r w:rsidR="00D801BF" w:rsidRPr="001E1F9A">
        <w:rPr>
          <w:rFonts w:ascii="Times New Roman" w:hAnsi="Times New Roman" w:cs="Times New Roman"/>
          <w:b w:val="0"/>
          <w:szCs w:val="24"/>
        </w:rPr>
        <w:t>.</w:t>
      </w:r>
      <w:r w:rsidR="00C36F1D">
        <w:rPr>
          <w:rFonts w:ascii="Times New Roman" w:hAnsi="Times New Roman" w:cs="Times New Roman"/>
          <w:b w:val="0"/>
          <w:szCs w:val="24"/>
        </w:rPr>
        <w:t xml:space="preserve"> (OPC BR 12; TR 274-275)</w:t>
      </w:r>
    </w:p>
    <w:p w:rsidR="00D801BF" w:rsidRPr="001E1F9A" w:rsidRDefault="00D801BF" w:rsidP="00D801BF">
      <w:pPr>
        <w:pStyle w:val="BodyText"/>
        <w:spacing w:after="0"/>
      </w:pPr>
    </w:p>
    <w:p w:rsidR="006F685A" w:rsidRPr="001E1F9A" w:rsidRDefault="00533CCC" w:rsidP="00D801BF">
      <w:pPr>
        <w:pStyle w:val="First-LevelSubheading"/>
        <w:rPr>
          <w:rFonts w:ascii="Times New Roman" w:hAnsi="Times New Roman" w:cs="Times New Roman"/>
          <w:b w:val="0"/>
          <w:szCs w:val="24"/>
        </w:rPr>
      </w:pPr>
      <w:r w:rsidRPr="001E1F9A">
        <w:rPr>
          <w:rFonts w:ascii="Times New Roman" w:hAnsi="Times New Roman" w:cs="Times New Roman"/>
          <w:b w:val="0"/>
          <w:szCs w:val="24"/>
        </w:rPr>
        <w:t xml:space="preserve">OPC </w:t>
      </w:r>
      <w:r w:rsidR="00606CA6" w:rsidRPr="001E1F9A">
        <w:rPr>
          <w:rFonts w:ascii="Times New Roman" w:hAnsi="Times New Roman" w:cs="Times New Roman"/>
          <w:b w:val="0"/>
          <w:szCs w:val="24"/>
        </w:rPr>
        <w:t>agre</w:t>
      </w:r>
      <w:r w:rsidR="00606CA6">
        <w:rPr>
          <w:rFonts w:ascii="Times New Roman" w:hAnsi="Times New Roman" w:cs="Times New Roman"/>
          <w:b w:val="0"/>
          <w:szCs w:val="24"/>
        </w:rPr>
        <w:t>ed</w:t>
      </w:r>
      <w:r w:rsidRPr="001E1F9A">
        <w:rPr>
          <w:rFonts w:ascii="Times New Roman" w:hAnsi="Times New Roman" w:cs="Times New Roman"/>
          <w:b w:val="0"/>
          <w:szCs w:val="24"/>
        </w:rPr>
        <w:t xml:space="preserve"> with </w:t>
      </w:r>
      <w:r w:rsidR="00D801BF" w:rsidRPr="001E1F9A">
        <w:rPr>
          <w:rFonts w:ascii="Times New Roman" w:hAnsi="Times New Roman" w:cs="Times New Roman"/>
          <w:b w:val="0"/>
          <w:szCs w:val="24"/>
        </w:rPr>
        <w:t>Fort Meade</w:t>
      </w:r>
      <w:r w:rsidRPr="001E1F9A">
        <w:rPr>
          <w:rFonts w:ascii="Times New Roman" w:hAnsi="Times New Roman" w:cs="Times New Roman"/>
          <w:b w:val="0"/>
          <w:szCs w:val="24"/>
        </w:rPr>
        <w:t>’s</w:t>
      </w:r>
      <w:r w:rsidR="00D801BF" w:rsidRPr="001E1F9A">
        <w:rPr>
          <w:rFonts w:ascii="Times New Roman" w:hAnsi="Times New Roman" w:cs="Times New Roman"/>
          <w:b w:val="0"/>
          <w:szCs w:val="24"/>
        </w:rPr>
        <w:t xml:space="preserve"> propos</w:t>
      </w:r>
      <w:r w:rsidRPr="001E1F9A">
        <w:rPr>
          <w:rFonts w:ascii="Times New Roman" w:hAnsi="Times New Roman" w:cs="Times New Roman"/>
          <w:b w:val="0"/>
          <w:szCs w:val="24"/>
        </w:rPr>
        <w:t>al</w:t>
      </w:r>
      <w:r w:rsidR="00D801BF" w:rsidRPr="001E1F9A">
        <w:rPr>
          <w:rFonts w:ascii="Times New Roman" w:hAnsi="Times New Roman" w:cs="Times New Roman"/>
          <w:b w:val="0"/>
          <w:szCs w:val="24"/>
        </w:rPr>
        <w:t xml:space="preserve"> to apply the new 21 percent federal income tax rate to its 2019 GRIP surcharge projections and future projections, reducing the annual GRIP revenue amount by the resulting annual tax savings of approximately $2,000. (</w:t>
      </w:r>
      <w:r w:rsidRPr="001E1F9A">
        <w:rPr>
          <w:rFonts w:ascii="Times New Roman" w:hAnsi="Times New Roman" w:cs="Times New Roman"/>
          <w:b w:val="0"/>
          <w:szCs w:val="24"/>
        </w:rPr>
        <w:t>OPC BR 12</w:t>
      </w:r>
      <w:r w:rsidR="000324B9">
        <w:rPr>
          <w:rFonts w:ascii="Times New Roman" w:hAnsi="Times New Roman" w:cs="Times New Roman"/>
          <w:b w:val="0"/>
          <w:szCs w:val="24"/>
        </w:rPr>
        <w:t>; TR 274-275</w:t>
      </w:r>
      <w:r w:rsidR="00D801BF" w:rsidRPr="001E1F9A">
        <w:rPr>
          <w:rFonts w:ascii="Times New Roman" w:hAnsi="Times New Roman" w:cs="Times New Roman"/>
          <w:b w:val="0"/>
          <w:szCs w:val="24"/>
        </w:rPr>
        <w:t xml:space="preserve">) </w:t>
      </w:r>
      <w:r w:rsidR="00D801BF" w:rsidRPr="001E1F9A">
        <w:rPr>
          <w:rFonts w:ascii="Times New Roman" w:hAnsi="Times New Roman" w:cs="Times New Roman"/>
          <w:b w:val="0"/>
          <w:szCs w:val="24"/>
        </w:rPr>
        <w:lastRenderedPageBreak/>
        <w:t xml:space="preserve">OPC </w:t>
      </w:r>
      <w:r w:rsidR="00606CA6" w:rsidRPr="001E1F9A">
        <w:rPr>
          <w:rFonts w:ascii="Times New Roman" w:hAnsi="Times New Roman" w:cs="Times New Roman"/>
          <w:b w:val="0"/>
          <w:szCs w:val="24"/>
        </w:rPr>
        <w:t>agre</w:t>
      </w:r>
      <w:r w:rsidR="00606CA6">
        <w:rPr>
          <w:rFonts w:ascii="Times New Roman" w:hAnsi="Times New Roman" w:cs="Times New Roman"/>
          <w:b w:val="0"/>
          <w:szCs w:val="24"/>
        </w:rPr>
        <w:t>ed</w:t>
      </w:r>
      <w:r w:rsidR="00D801BF" w:rsidRPr="001E1F9A">
        <w:rPr>
          <w:rFonts w:ascii="Times New Roman" w:hAnsi="Times New Roman" w:cs="Times New Roman"/>
          <w:b w:val="0"/>
          <w:szCs w:val="24"/>
        </w:rPr>
        <w:t xml:space="preserve"> with </w:t>
      </w:r>
      <w:r w:rsidRPr="001E1F9A">
        <w:rPr>
          <w:rFonts w:ascii="Times New Roman" w:hAnsi="Times New Roman" w:cs="Times New Roman"/>
          <w:b w:val="0"/>
          <w:szCs w:val="24"/>
        </w:rPr>
        <w:t>the</w:t>
      </w:r>
      <w:r w:rsidR="00D801BF" w:rsidRPr="001E1F9A">
        <w:rPr>
          <w:rFonts w:ascii="Times New Roman" w:hAnsi="Times New Roman" w:cs="Times New Roman"/>
          <w:b w:val="0"/>
          <w:szCs w:val="24"/>
        </w:rPr>
        <w:t xml:space="preserve"> return </w:t>
      </w:r>
      <w:r w:rsidRPr="001E1F9A">
        <w:rPr>
          <w:rFonts w:ascii="Times New Roman" w:hAnsi="Times New Roman" w:cs="Times New Roman"/>
          <w:b w:val="0"/>
          <w:szCs w:val="24"/>
        </w:rPr>
        <w:t xml:space="preserve">of </w:t>
      </w:r>
      <w:r w:rsidR="00D801BF" w:rsidRPr="001E1F9A">
        <w:rPr>
          <w:rFonts w:ascii="Times New Roman" w:hAnsi="Times New Roman" w:cs="Times New Roman"/>
          <w:b w:val="0"/>
          <w:szCs w:val="24"/>
        </w:rPr>
        <w:t>the GRIP-related TCJA savings directly to its customers</w:t>
      </w:r>
      <w:r w:rsidR="002D08DA">
        <w:rPr>
          <w:rFonts w:ascii="Times New Roman" w:hAnsi="Times New Roman" w:cs="Times New Roman"/>
          <w:b w:val="0"/>
          <w:szCs w:val="24"/>
        </w:rPr>
        <w:t>.</w:t>
      </w:r>
      <w:r w:rsidRPr="001E1F9A">
        <w:rPr>
          <w:rFonts w:ascii="Times New Roman" w:hAnsi="Times New Roman" w:cs="Times New Roman"/>
          <w:b w:val="0"/>
          <w:szCs w:val="24"/>
        </w:rPr>
        <w:t xml:space="preserve"> (OPC BR 12</w:t>
      </w:r>
      <w:r w:rsidR="000324B9">
        <w:rPr>
          <w:rFonts w:ascii="Times New Roman" w:hAnsi="Times New Roman" w:cs="Times New Roman"/>
          <w:b w:val="0"/>
          <w:szCs w:val="24"/>
        </w:rPr>
        <w:t>; TR 274-275</w:t>
      </w:r>
      <w:r w:rsidRPr="001E1F9A">
        <w:rPr>
          <w:rFonts w:ascii="Times New Roman" w:hAnsi="Times New Roman" w:cs="Times New Roman"/>
          <w:b w:val="0"/>
          <w:szCs w:val="24"/>
        </w:rPr>
        <w:t>)</w:t>
      </w:r>
    </w:p>
    <w:p w:rsidR="00D801BF" w:rsidRPr="001E1F9A" w:rsidRDefault="00D801BF" w:rsidP="00D801BF">
      <w:pPr>
        <w:pStyle w:val="BodyText"/>
      </w:pPr>
    </w:p>
    <w:p w:rsidR="006F685A" w:rsidRPr="001E1F9A" w:rsidRDefault="006F685A" w:rsidP="006F685A">
      <w:pPr>
        <w:pStyle w:val="First-LevelSubheading"/>
        <w:jc w:val="center"/>
        <w:rPr>
          <w:szCs w:val="24"/>
        </w:rPr>
      </w:pPr>
      <w:r w:rsidRPr="001E1F9A">
        <w:rPr>
          <w:szCs w:val="24"/>
        </w:rPr>
        <w:t>ANALYSIS</w:t>
      </w:r>
    </w:p>
    <w:p w:rsidR="00503FD2" w:rsidRPr="001E1F9A" w:rsidRDefault="00503FD2" w:rsidP="00503FD2">
      <w:pPr>
        <w:pStyle w:val="BodyText"/>
        <w:spacing w:after="0"/>
      </w:pPr>
    </w:p>
    <w:p w:rsidR="00DD4F33" w:rsidRDefault="00DD4F33" w:rsidP="00DD4F33">
      <w:pPr>
        <w:jc w:val="both"/>
      </w:pPr>
      <w:r>
        <w:t xml:space="preserve">As a point of clarification, Fort Meade’s position on this issue is inconsistent with its argument and testimony. In its position statement, Fort Meade </w:t>
      </w:r>
      <w:r w:rsidR="009A5AD6">
        <w:t>stated</w:t>
      </w:r>
      <w:r>
        <w:t xml:space="preserve"> that it should be allowed to retain the 2018 tax benefits arising from the TCJA </w:t>
      </w:r>
      <w:r w:rsidRPr="00A83AA5">
        <w:rPr>
          <w:i/>
          <w:u w:val="single"/>
        </w:rPr>
        <w:t>excluding</w:t>
      </w:r>
      <w:r>
        <w:t xml:space="preserve"> the 2018 GRIP Savings.</w:t>
      </w:r>
      <w:r w:rsidR="00C36F1D">
        <w:t xml:space="preserve"> (Fort Meade BR 6)</w:t>
      </w:r>
      <w:r>
        <w:t xml:space="preserve"> (emphasis added) However, in Fort Meade’s argument and </w:t>
      </w:r>
      <w:r w:rsidR="003A3939">
        <w:t>w</w:t>
      </w:r>
      <w:r>
        <w:t>itness Cassel’s testimony, it is clear that the Company propose</w:t>
      </w:r>
      <w:r w:rsidR="009A5AD6">
        <w:t>s</w:t>
      </w:r>
      <w:r>
        <w:t xml:space="preserve"> to retain the 2018 GRIP tax savings.</w:t>
      </w:r>
      <w:r w:rsidR="009A7F81">
        <w:t xml:space="preserve"> (TR 131)</w:t>
      </w:r>
      <w:r>
        <w:t xml:space="preserve"> </w:t>
      </w:r>
    </w:p>
    <w:p w:rsidR="00DD4F33" w:rsidRDefault="00DD4F33" w:rsidP="00DD4F33">
      <w:pPr>
        <w:jc w:val="both"/>
      </w:pPr>
    </w:p>
    <w:p w:rsidR="00DD4F33" w:rsidRDefault="00DD4F33" w:rsidP="00DD4F33">
      <w:pPr>
        <w:jc w:val="both"/>
      </w:pPr>
      <w:r>
        <w:t>Fort Meade propose</w:t>
      </w:r>
      <w:r w:rsidR="003A3939">
        <w:t>d</w:t>
      </w:r>
      <w:r>
        <w:t xml:space="preserve"> to retain the estimated annual amount of $1,787 from the tax benefit associated with the protected deferred tax amortization</w:t>
      </w:r>
      <w:r w:rsidR="003A3939">
        <w:t xml:space="preserve"> and</w:t>
      </w:r>
      <w:r>
        <w:t xml:space="preserve"> the annual amount of $4,588 associated with the unprotected deferred tax amortization for a total </w:t>
      </w:r>
      <w:r w:rsidR="00C36F1D">
        <w:t>amount</w:t>
      </w:r>
      <w:r>
        <w:t xml:space="preserve"> of $6,375. (F</w:t>
      </w:r>
      <w:r w:rsidR="003A3939">
        <w:t>or</w:t>
      </w:r>
      <w:r>
        <w:t xml:space="preserve">t Meade BR 10, TR 130) </w:t>
      </w:r>
      <w:r w:rsidR="003A3939">
        <w:t>In addition, Fort Meade proposed</w:t>
      </w:r>
      <w:r>
        <w:t xml:space="preserve"> to retain the tax savings of $2,376 from the 2018 GRIP surcharge. (F</w:t>
      </w:r>
      <w:r w:rsidR="003A3939">
        <w:t>or</w:t>
      </w:r>
      <w:r>
        <w:t>t Meade BR 10; TR</w:t>
      </w:r>
      <w:r w:rsidR="003A3939">
        <w:t xml:space="preserve"> 131; EXH 3) Fort Meade proposed</w:t>
      </w:r>
      <w:r>
        <w:t xml:space="preserve"> to incorporate the new tax rate of 21 percent into the calculation of the 2019 GRIP surcharge passing on an estimated $2,000 tax benefit to the Company’s customers on a prospective basis. (Ft. Meade BR 10</w:t>
      </w:r>
      <w:r w:rsidR="00C36F1D">
        <w:t>; TR 131</w:t>
      </w:r>
      <w:r>
        <w:t xml:space="preserve">) As discussed in Issues 4B, 5B, 19, and 20, staff </w:t>
      </w:r>
      <w:r w:rsidR="00C36F1D">
        <w:t>believes</w:t>
      </w:r>
      <w:r>
        <w:t xml:space="preserve"> the record supports allowing Fort Meade to retain the tax benefit</w:t>
      </w:r>
      <w:r w:rsidR="003A3939">
        <w:t xml:space="preserve"> result</w:t>
      </w:r>
      <w:r w:rsidR="005D3076">
        <w:t>ing</w:t>
      </w:r>
      <w:r>
        <w:t xml:space="preserve"> from the protected and unprotected </w:t>
      </w:r>
      <w:r w:rsidR="009A5AD6">
        <w:t xml:space="preserve">excess </w:t>
      </w:r>
      <w:r>
        <w:t xml:space="preserve">deferred </w:t>
      </w:r>
      <w:r w:rsidR="00400BA9">
        <w:t>taxes</w:t>
      </w:r>
      <w:r>
        <w:t xml:space="preserve">. However, as discussed in Issue 18, staff does not believe allowing the Company to monetize a tax detriment due to a net operating loss into clause revenue is supported by record evidence, nor is it sound regulatory policy. </w:t>
      </w:r>
    </w:p>
    <w:p w:rsidR="00DD4F33" w:rsidRDefault="00DD4F33" w:rsidP="00DD4F33">
      <w:pPr>
        <w:jc w:val="both"/>
      </w:pPr>
    </w:p>
    <w:p w:rsidR="00DD4F33" w:rsidRDefault="00DD4F33" w:rsidP="00DD4F33">
      <w:pPr>
        <w:jc w:val="both"/>
      </w:pPr>
      <w:r>
        <w:t>In Docket Nos. 20180051-GU and 20180054-GU, FPUC and Chesapeake, respectively, the Company and OPC agreed to a Type 1 Stipulation to flow the 2018 GRIP tax savings back to the customers as an over-recovery in 2019.</w:t>
      </w:r>
      <w:r>
        <w:rPr>
          <w:rStyle w:val="FootnoteReference"/>
        </w:rPr>
        <w:footnoteReference w:id="3"/>
      </w:r>
      <w:r w:rsidR="008C4D5C" w:rsidRPr="008C4D5C">
        <w:rPr>
          <w:vertAlign w:val="superscript"/>
        </w:rPr>
        <w:t>,</w:t>
      </w:r>
      <w:r>
        <w:rPr>
          <w:rStyle w:val="FootnoteReference"/>
        </w:rPr>
        <w:footnoteReference w:id="4"/>
      </w:r>
      <w:r>
        <w:t xml:space="preserve"> Fort Meade’s </w:t>
      </w:r>
      <w:r w:rsidR="00C6047F">
        <w:t>argument</w:t>
      </w:r>
      <w:r>
        <w:t xml:space="preserve"> for retaining the 2018 GRIP tax benefit in the instant docket was</w:t>
      </w:r>
      <w:r w:rsidR="003A3939">
        <w:t xml:space="preserve"> that</w:t>
      </w:r>
      <w:r>
        <w:t xml:space="preserve"> the Company would benefit from an improved earnings posture and </w:t>
      </w:r>
      <w:r w:rsidR="003A3939">
        <w:t xml:space="preserve">a </w:t>
      </w:r>
      <w:r>
        <w:t>healthier financial fiscal outlook, which ultimately inures to the benefit of its customers. (F</w:t>
      </w:r>
      <w:r w:rsidR="00E26ADD">
        <w:t>ort</w:t>
      </w:r>
      <w:r>
        <w:t xml:space="preserve"> Meade BR 10; TR 132-133) However, the GRIP surcharge is separate from base rates and the </w:t>
      </w:r>
      <w:r w:rsidR="003A3939">
        <w:t>surcharge</w:t>
      </w:r>
      <w:r>
        <w:t xml:space="preserve"> is based on the costs incurred by the Company to make </w:t>
      </w:r>
      <w:r w:rsidR="00C6047F">
        <w:t>reliability improvements</w:t>
      </w:r>
      <w:r>
        <w:t xml:space="preserve"> to its system and is trued-up annually. (EXH 3) All expenses, including income tax expense, recovered through the GRIP surcharge are trued-up at the end of the year as an over or under recovery and applied to the ensuing year’s GRIP factor</w:t>
      </w:r>
      <w:r w:rsidR="003A3939">
        <w:t>.</w:t>
      </w:r>
      <w:r>
        <w:t xml:space="preserve"> </w:t>
      </w:r>
      <w:r w:rsidR="003A3939">
        <w:t>I</w:t>
      </w:r>
      <w:r>
        <w:t xml:space="preserve">ncome tax expense is not an exception to the true-up methodology. </w:t>
      </w:r>
      <w:r w:rsidR="00400BA9">
        <w:t xml:space="preserve">(EXH 8, 00033) </w:t>
      </w:r>
      <w:r>
        <w:t xml:space="preserve">As such, flowing the 2018 GRIP tax benefit back to the </w:t>
      </w:r>
      <w:r w:rsidR="00C6047F">
        <w:t>customers</w:t>
      </w:r>
      <w:r>
        <w:t xml:space="preserve"> as an over-recovery in the 2019 GRIP surcharge is the appropriate regulatory treatment in this case. In consideration of consist</w:t>
      </w:r>
      <w:r w:rsidR="009A7F81">
        <w:t>ent</w:t>
      </w:r>
      <w:r>
        <w:t xml:space="preserve"> regulatory treatment across all </w:t>
      </w:r>
      <w:r w:rsidR="00C6047F">
        <w:t>C</w:t>
      </w:r>
      <w:r w:rsidR="00C36F1D">
        <w:t>UC</w:t>
      </w:r>
      <w:r>
        <w:t xml:space="preserve"> owned </w:t>
      </w:r>
      <w:r w:rsidR="00C6047F">
        <w:t>utilities</w:t>
      </w:r>
      <w:r w:rsidR="009A5AD6">
        <w:t>,</w:t>
      </w:r>
      <w:r>
        <w:t xml:space="preserve"> staff agrees with OPC that Fort Meade should return the 2018 GRIP-related TCJA savings to its customers as an over-recovery applied </w:t>
      </w:r>
      <w:r w:rsidR="003A3939">
        <w:t xml:space="preserve">in </w:t>
      </w:r>
      <w:r>
        <w:t xml:space="preserve">the 2019 GRIP surcharge. </w:t>
      </w:r>
    </w:p>
    <w:p w:rsidR="00DD4F33" w:rsidRDefault="00DD4F33" w:rsidP="00DD4F33">
      <w:pPr>
        <w:jc w:val="both"/>
      </w:pPr>
    </w:p>
    <w:p w:rsidR="009F01F7" w:rsidRDefault="009F01F7" w:rsidP="00DD4F33">
      <w:pPr>
        <w:jc w:val="both"/>
      </w:pPr>
    </w:p>
    <w:p w:rsidR="00731D3B" w:rsidRPr="001E1F9A" w:rsidRDefault="005F2362" w:rsidP="00731D3B">
      <w:pPr>
        <w:pStyle w:val="First-LevelSubheading"/>
        <w:jc w:val="center"/>
        <w:rPr>
          <w:szCs w:val="24"/>
        </w:rPr>
      </w:pPr>
      <w:r w:rsidRPr="001E1F9A">
        <w:rPr>
          <w:szCs w:val="24"/>
        </w:rPr>
        <w:t>CONCLUSION</w:t>
      </w:r>
    </w:p>
    <w:p w:rsidR="00731D3B" w:rsidRPr="001E1F9A" w:rsidRDefault="00731D3B" w:rsidP="00731D3B">
      <w:pPr>
        <w:pStyle w:val="First-LevelSubheading"/>
        <w:rPr>
          <w:rFonts w:ascii="Times New Roman" w:hAnsi="Times New Roman" w:cs="Times New Roman"/>
          <w:b w:val="0"/>
          <w:szCs w:val="24"/>
        </w:rPr>
      </w:pPr>
    </w:p>
    <w:p w:rsidR="005F2362" w:rsidRPr="009A7F81" w:rsidRDefault="00E26ADD" w:rsidP="009A7F81">
      <w:pPr>
        <w:pStyle w:val="First-LevelSubheading"/>
        <w:rPr>
          <w:rFonts w:ascii="Times New Roman" w:hAnsi="Times New Roman" w:cs="Times New Roman"/>
          <w:b w:val="0"/>
          <w:bCs w:val="0"/>
          <w:kern w:val="32"/>
          <w:szCs w:val="24"/>
        </w:rPr>
        <w:sectPr w:rsidR="005F2362" w:rsidRPr="009A7F81" w:rsidSect="00561391">
          <w:headerReference w:type="default" r:id="rId18"/>
          <w:pgSz w:w="12240" w:h="15840" w:code="1"/>
          <w:pgMar w:top="1584" w:right="1440" w:bottom="1440" w:left="1440" w:header="720" w:footer="720" w:gutter="0"/>
          <w:cols w:space="720"/>
          <w:formProt w:val="0"/>
          <w:docGrid w:linePitch="360"/>
        </w:sectPr>
      </w:pPr>
      <w:r>
        <w:rPr>
          <w:rFonts w:ascii="Times New Roman" w:hAnsi="Times New Roman" w:cs="Times New Roman"/>
          <w:b w:val="0"/>
          <w:szCs w:val="24"/>
        </w:rPr>
        <w:t xml:space="preserve">Staff </w:t>
      </w:r>
      <w:r w:rsidR="00400BA9">
        <w:rPr>
          <w:rFonts w:ascii="Times New Roman" w:hAnsi="Times New Roman" w:cs="Times New Roman"/>
          <w:b w:val="0"/>
          <w:szCs w:val="24"/>
        </w:rPr>
        <w:t>recommends</w:t>
      </w:r>
      <w:r>
        <w:rPr>
          <w:rFonts w:ascii="Times New Roman" w:hAnsi="Times New Roman" w:cs="Times New Roman"/>
          <w:b w:val="0"/>
          <w:szCs w:val="24"/>
        </w:rPr>
        <w:t xml:space="preserve"> </w:t>
      </w:r>
      <w:r w:rsidR="00D81339">
        <w:rPr>
          <w:rFonts w:ascii="Times New Roman" w:hAnsi="Times New Roman" w:cs="Times New Roman"/>
          <w:b w:val="0"/>
          <w:szCs w:val="24"/>
        </w:rPr>
        <w:t>Fort</w:t>
      </w:r>
      <w:r w:rsidR="00731D3B" w:rsidRPr="001E1F9A">
        <w:rPr>
          <w:rFonts w:ascii="Times New Roman" w:hAnsi="Times New Roman" w:cs="Times New Roman"/>
          <w:b w:val="0"/>
          <w:szCs w:val="24"/>
        </w:rPr>
        <w:t xml:space="preserve"> Meade be allowed to retain the 2018 tax benefits arising from the TCJA</w:t>
      </w:r>
      <w:r w:rsidR="003A3939">
        <w:rPr>
          <w:rFonts w:ascii="Times New Roman" w:hAnsi="Times New Roman" w:cs="Times New Roman"/>
          <w:b w:val="0"/>
          <w:szCs w:val="24"/>
        </w:rPr>
        <w:t>,</w:t>
      </w:r>
      <w:r w:rsidR="00731D3B" w:rsidRPr="001E1F9A">
        <w:rPr>
          <w:rFonts w:ascii="Times New Roman" w:hAnsi="Times New Roman" w:cs="Times New Roman"/>
          <w:b w:val="0"/>
          <w:szCs w:val="24"/>
        </w:rPr>
        <w:t xml:space="preserve"> excluding the 2018 GRIP </w:t>
      </w:r>
      <w:r>
        <w:rPr>
          <w:rFonts w:ascii="Times New Roman" w:hAnsi="Times New Roman" w:cs="Times New Roman"/>
          <w:b w:val="0"/>
          <w:szCs w:val="24"/>
        </w:rPr>
        <w:t>over-recovery</w:t>
      </w:r>
      <w:r w:rsidR="003A3939">
        <w:rPr>
          <w:rFonts w:ascii="Times New Roman" w:hAnsi="Times New Roman" w:cs="Times New Roman"/>
          <w:b w:val="0"/>
          <w:szCs w:val="24"/>
        </w:rPr>
        <w:t>.</w:t>
      </w:r>
    </w:p>
    <w:p w:rsidR="004158CB" w:rsidRDefault="004158CB">
      <w:pPr>
        <w:pStyle w:val="IssueHeading"/>
        <w:rPr>
          <w:vanish/>
          <w:specVanish/>
        </w:rPr>
      </w:pPr>
      <w:r w:rsidRPr="004C3641">
        <w:lastRenderedPageBreak/>
        <w:t xml:space="preserve">Issue </w:t>
      </w:r>
      <w:r>
        <w:t>24</w:t>
      </w:r>
      <w:r w:rsidRPr="004C3641">
        <w:t>:</w:t>
      </w:r>
      <w:r>
        <w:fldChar w:fldCharType="begin"/>
      </w:r>
      <w:r>
        <w:instrText xml:space="preserve"> TC "</w:instrText>
      </w:r>
      <w:bookmarkStart w:id="25" w:name="_Toc535304018"/>
      <w:r w:rsidR="001D1C72">
        <w:instrText>24</w:instrText>
      </w:r>
      <w:r>
        <w:tab/>
        <w:instrText>Should this docket be closed?</w:instrText>
      </w:r>
      <w:bookmarkEnd w:id="25"/>
      <w:r>
        <w:instrText xml:space="preserve">" \l 1 </w:instrText>
      </w:r>
      <w:r>
        <w:fldChar w:fldCharType="end"/>
      </w:r>
      <w:r>
        <w:t> </w:t>
      </w:r>
    </w:p>
    <w:p w:rsidR="004158CB" w:rsidRDefault="004158CB">
      <w:pPr>
        <w:pStyle w:val="BodyText"/>
      </w:pPr>
      <w:r>
        <w:t> Should this docket be closed?</w:t>
      </w:r>
    </w:p>
    <w:p w:rsidR="004158CB" w:rsidRPr="004C3641" w:rsidRDefault="004158CB">
      <w:pPr>
        <w:pStyle w:val="IssueSubsectionHeading"/>
        <w:rPr>
          <w:vanish/>
          <w:specVanish/>
        </w:rPr>
      </w:pPr>
      <w:r w:rsidRPr="004C3641">
        <w:t>Recommendation: </w:t>
      </w:r>
    </w:p>
    <w:p w:rsidR="000A33CE" w:rsidRDefault="004158CB" w:rsidP="000A33CE">
      <w:pPr>
        <w:pStyle w:val="BodyText"/>
      </w:pPr>
      <w:r>
        <w:t> </w:t>
      </w:r>
      <w:r w:rsidR="00A326E8" w:rsidRPr="00A326E8">
        <w:t>Yes, this docket should be closed after the time for filing an appeal has run.</w:t>
      </w:r>
      <w:r w:rsidR="000A33CE">
        <w:t xml:space="preserve"> (</w:t>
      </w:r>
      <w:proofErr w:type="spellStart"/>
      <w:r w:rsidR="00A326E8">
        <w:t>Dziechciarz</w:t>
      </w:r>
      <w:proofErr w:type="spellEnd"/>
      <w:r w:rsidR="00A326E8">
        <w:t xml:space="preserve">, </w:t>
      </w:r>
      <w:proofErr w:type="spellStart"/>
      <w:r w:rsidR="00A326E8">
        <w:t>DuVal</w:t>
      </w:r>
      <w:proofErr w:type="spellEnd"/>
      <w:r w:rsidR="000A33CE">
        <w:t>)</w:t>
      </w:r>
    </w:p>
    <w:p w:rsidR="004158CB" w:rsidRPr="004C3641" w:rsidRDefault="004158CB">
      <w:pPr>
        <w:pStyle w:val="IssueSubsectionHeading"/>
        <w:keepNext/>
        <w:rPr>
          <w:iCs w:val="0"/>
        </w:rPr>
      </w:pPr>
      <w:r w:rsidRPr="004C3641">
        <w:rPr>
          <w:iCs w:val="0"/>
        </w:rPr>
        <w:t>Position of the Parties</w:t>
      </w:r>
    </w:p>
    <w:p w:rsidR="004158CB" w:rsidRDefault="00D81339" w:rsidP="004158CB">
      <w:pPr>
        <w:pStyle w:val="PartyName"/>
        <w:rPr>
          <w:vanish/>
          <w:specVanish/>
        </w:rPr>
      </w:pPr>
      <w:r>
        <w:t>FORT</w:t>
      </w:r>
      <w:r w:rsidR="0080495F">
        <w:t xml:space="preserve"> MEADE</w:t>
      </w:r>
      <w:r w:rsidR="004158CB">
        <w:t>: </w:t>
      </w:r>
    </w:p>
    <w:p w:rsidR="004158CB" w:rsidRDefault="004158CB" w:rsidP="004158CB">
      <w:pPr>
        <w:autoSpaceDE w:val="0"/>
        <w:autoSpaceDN w:val="0"/>
        <w:adjustRightInd w:val="0"/>
        <w:ind w:right="54"/>
        <w:rPr>
          <w:spacing w:val="-2"/>
        </w:rPr>
      </w:pPr>
      <w:r>
        <w:t> </w:t>
      </w:r>
      <w:r w:rsidRPr="004158CB">
        <w:rPr>
          <w:spacing w:val="-2"/>
        </w:rPr>
        <w:t> </w:t>
      </w:r>
      <w:r>
        <w:rPr>
          <w:spacing w:val="-2"/>
        </w:rPr>
        <w:t>Yes</w:t>
      </w:r>
      <w:r w:rsidR="00400BA9">
        <w:rPr>
          <w:spacing w:val="-2"/>
        </w:rPr>
        <w:t>.</w:t>
      </w:r>
    </w:p>
    <w:p w:rsidR="00503FD2" w:rsidRDefault="00503FD2" w:rsidP="004158CB">
      <w:pPr>
        <w:autoSpaceDE w:val="0"/>
        <w:autoSpaceDN w:val="0"/>
        <w:adjustRightInd w:val="0"/>
        <w:ind w:right="54"/>
      </w:pPr>
    </w:p>
    <w:p w:rsidR="004158CB" w:rsidRDefault="004158CB" w:rsidP="004158CB">
      <w:pPr>
        <w:pStyle w:val="PartyName"/>
        <w:rPr>
          <w:vanish/>
          <w:specVanish/>
        </w:rPr>
      </w:pPr>
      <w:r>
        <w:t>OPC: </w:t>
      </w:r>
    </w:p>
    <w:p w:rsidR="004158CB" w:rsidRDefault="004158CB" w:rsidP="004158CB">
      <w:pPr>
        <w:pStyle w:val="BodyText"/>
      </w:pPr>
      <w:r>
        <w:t>  No</w:t>
      </w:r>
      <w:r w:rsidR="00400BA9">
        <w:t>.</w:t>
      </w:r>
    </w:p>
    <w:p w:rsidR="004158CB" w:rsidRPr="004C3641" w:rsidRDefault="004158CB">
      <w:pPr>
        <w:pStyle w:val="IssueSubsectionHeading"/>
        <w:rPr>
          <w:vanish/>
          <w:specVanish/>
        </w:rPr>
      </w:pPr>
      <w:r w:rsidRPr="004C3641">
        <w:t>Staff Analysis: </w:t>
      </w:r>
    </w:p>
    <w:p w:rsidR="004158CB" w:rsidRDefault="004158CB">
      <w:pPr>
        <w:pStyle w:val="BodyText"/>
      </w:pPr>
      <w:r>
        <w:t> </w:t>
      </w:r>
    </w:p>
    <w:p w:rsidR="006F685A" w:rsidRDefault="006F685A" w:rsidP="006F685A">
      <w:pPr>
        <w:pStyle w:val="First-LevelSubheading"/>
        <w:jc w:val="center"/>
      </w:pPr>
      <w:r>
        <w:t>PARTIES’ ARGUMENTS</w:t>
      </w:r>
    </w:p>
    <w:p w:rsidR="004C1A94" w:rsidRDefault="004C1A94" w:rsidP="006F685A">
      <w:pPr>
        <w:pStyle w:val="First-LevelSubheading"/>
      </w:pPr>
    </w:p>
    <w:p w:rsidR="006F685A" w:rsidRDefault="00D81339" w:rsidP="006F685A">
      <w:pPr>
        <w:pStyle w:val="First-LevelSubheading"/>
      </w:pPr>
      <w:r>
        <w:t>FORT</w:t>
      </w:r>
      <w:r w:rsidR="006F685A">
        <w:t xml:space="preserve"> MEADE</w:t>
      </w:r>
    </w:p>
    <w:p w:rsidR="006F685A" w:rsidRDefault="00015D65" w:rsidP="006F685A">
      <w:pPr>
        <w:pStyle w:val="BodyText"/>
      </w:pPr>
      <w:r>
        <w:t>None Provided</w:t>
      </w:r>
      <w:r w:rsidR="00400BA9">
        <w:t>.</w:t>
      </w:r>
    </w:p>
    <w:p w:rsidR="00015D65" w:rsidRPr="006F685A" w:rsidRDefault="00015D65" w:rsidP="00015D65">
      <w:pPr>
        <w:pStyle w:val="BodyText"/>
        <w:spacing w:after="0"/>
      </w:pPr>
    </w:p>
    <w:p w:rsidR="006F685A" w:rsidRDefault="006F685A" w:rsidP="006F685A">
      <w:pPr>
        <w:pStyle w:val="First-LevelSubheading"/>
      </w:pPr>
      <w:r>
        <w:t>OPC</w:t>
      </w:r>
    </w:p>
    <w:p w:rsidR="00721806" w:rsidRPr="00FF54FA" w:rsidRDefault="00721806" w:rsidP="00721806">
      <w:pPr>
        <w:jc w:val="both"/>
      </w:pPr>
      <w:r w:rsidRPr="00FF54FA">
        <w:t>Once the Commission makes the findings contained herein it will be unnecessary to keep</w:t>
      </w:r>
      <w:r>
        <w:t xml:space="preserve"> </w:t>
      </w:r>
      <w:r w:rsidRPr="00FF54FA">
        <w:t>this docket open. However, until that time, the docket should not be closed.</w:t>
      </w:r>
    </w:p>
    <w:p w:rsidR="00015D65" w:rsidRPr="00015D65" w:rsidRDefault="00015D65" w:rsidP="00015D65">
      <w:pPr>
        <w:pStyle w:val="BodyText"/>
      </w:pPr>
    </w:p>
    <w:p w:rsidR="006F685A" w:rsidRDefault="006F685A" w:rsidP="006F685A">
      <w:pPr>
        <w:pStyle w:val="First-LevelSubheading"/>
        <w:jc w:val="center"/>
      </w:pPr>
      <w:r>
        <w:t>ANALYSIS</w:t>
      </w:r>
    </w:p>
    <w:p w:rsidR="00A326E8" w:rsidRPr="00A326E8" w:rsidRDefault="00A326E8" w:rsidP="00A326E8">
      <w:pPr>
        <w:pStyle w:val="BodyText"/>
        <w:spacing w:after="0"/>
      </w:pPr>
    </w:p>
    <w:p w:rsidR="00A326E8" w:rsidRDefault="00A326E8" w:rsidP="00A326E8">
      <w:pPr>
        <w:pStyle w:val="First-LevelSubheading"/>
        <w:rPr>
          <w:rFonts w:ascii="Times New Roman" w:hAnsi="Times New Roman" w:cs="Times New Roman"/>
          <w:b w:val="0"/>
          <w:bCs w:val="0"/>
          <w:iCs w:val="0"/>
          <w:szCs w:val="24"/>
        </w:rPr>
      </w:pPr>
      <w:r w:rsidRPr="00A326E8">
        <w:rPr>
          <w:rFonts w:ascii="Times New Roman" w:hAnsi="Times New Roman" w:cs="Times New Roman"/>
          <w:b w:val="0"/>
          <w:bCs w:val="0"/>
          <w:iCs w:val="0"/>
          <w:szCs w:val="24"/>
        </w:rPr>
        <w:t xml:space="preserve">Upon issuance of an order </w:t>
      </w:r>
      <w:r w:rsidR="00FD2290" w:rsidRPr="00A326E8">
        <w:rPr>
          <w:rFonts w:ascii="Times New Roman" w:hAnsi="Times New Roman" w:cs="Times New Roman"/>
          <w:b w:val="0"/>
          <w:bCs w:val="0"/>
          <w:iCs w:val="0"/>
          <w:szCs w:val="24"/>
        </w:rPr>
        <w:t>determining the</w:t>
      </w:r>
      <w:r w:rsidRPr="00A326E8">
        <w:rPr>
          <w:rFonts w:ascii="Times New Roman" w:hAnsi="Times New Roman" w:cs="Times New Roman"/>
          <w:b w:val="0"/>
          <w:bCs w:val="0"/>
          <w:iCs w:val="0"/>
          <w:szCs w:val="24"/>
        </w:rPr>
        <w:t xml:space="preserve"> tax impacts associated with the Tax Cuts and Jobs Act of 2017 for Fort Meade, this docket should be closed after the time for filing an appeal has run.</w:t>
      </w:r>
    </w:p>
    <w:sectPr w:rsidR="00A326E8" w:rsidSect="00561391">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ADD" w:rsidRDefault="00E26ADD">
      <w:r>
        <w:separator/>
      </w:r>
    </w:p>
  </w:endnote>
  <w:endnote w:type="continuationSeparator" w:id="0">
    <w:p w:rsidR="00E26ADD" w:rsidRDefault="00E2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DD" w:rsidRDefault="00E26AD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F329B">
      <w:rPr>
        <w:rStyle w:val="PageNumber"/>
        <w:noProof/>
      </w:rPr>
      <w:t>21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ADD" w:rsidRDefault="00E26ADD">
      <w:r>
        <w:separator/>
      </w:r>
    </w:p>
  </w:footnote>
  <w:footnote w:type="continuationSeparator" w:id="0">
    <w:p w:rsidR="00E26ADD" w:rsidRDefault="00E26ADD">
      <w:r>
        <w:continuationSeparator/>
      </w:r>
    </w:p>
  </w:footnote>
  <w:footnote w:id="1">
    <w:p w:rsidR="00E26ADD" w:rsidRPr="00E37CD6" w:rsidRDefault="00E26ADD">
      <w:pPr>
        <w:pStyle w:val="FootnoteText"/>
        <w:rPr>
          <w:u w:val="single"/>
        </w:rPr>
      </w:pPr>
      <w:r>
        <w:rPr>
          <w:rStyle w:val="FootnoteReference"/>
        </w:rPr>
        <w:footnoteRef/>
      </w:r>
      <w:r>
        <w:t xml:space="preserve"> Order no. 8624, issued December 29, 1978, in Docket No. 780921-PU(CI), </w:t>
      </w:r>
      <w:r w:rsidRPr="00E37CD6">
        <w:rPr>
          <w:u w:val="single"/>
        </w:rPr>
        <w:t>In Re: Disposition of Federal Tax Savings Realized unde</w:t>
      </w:r>
      <w:r w:rsidR="000324B9">
        <w:rPr>
          <w:u w:val="single"/>
        </w:rPr>
        <w:t xml:space="preserve">r the Revenue Act of 1978, </w:t>
      </w:r>
      <w:r w:rsidRPr="00E37CD6">
        <w:rPr>
          <w:u w:val="single"/>
        </w:rPr>
        <w:t xml:space="preserve"> </w:t>
      </w:r>
    </w:p>
  </w:footnote>
  <w:footnote w:id="2">
    <w:p w:rsidR="00E26ADD" w:rsidRPr="00972F1C" w:rsidRDefault="00E26ADD">
      <w:pPr>
        <w:pStyle w:val="FootnoteText"/>
        <w:rPr>
          <w:u w:val="single"/>
        </w:rPr>
      </w:pPr>
      <w:r>
        <w:rPr>
          <w:rStyle w:val="FootnoteReference"/>
        </w:rPr>
        <w:footnoteRef/>
      </w:r>
      <w:r>
        <w:t xml:space="preserve">Order No. PSC-14-0655-FOF-GU, issued November 6, 2014, in Docket No. 20140004-GU, </w:t>
      </w:r>
      <w:r w:rsidRPr="00972F1C">
        <w:rPr>
          <w:u w:val="single"/>
        </w:rPr>
        <w:t>In re: Natural gas conservation cost recovery.</w:t>
      </w:r>
    </w:p>
  </w:footnote>
  <w:footnote w:id="3">
    <w:p w:rsidR="00E26ADD" w:rsidRPr="00400BA9" w:rsidRDefault="00E26ADD" w:rsidP="00DD4F33">
      <w:pPr>
        <w:pStyle w:val="FootnoteText"/>
        <w:rPr>
          <w:u w:val="single"/>
        </w:rPr>
      </w:pPr>
      <w:r>
        <w:rPr>
          <w:rStyle w:val="FootnoteReference"/>
        </w:rPr>
        <w:footnoteRef/>
      </w:r>
      <w:r>
        <w:t xml:space="preserve"> </w:t>
      </w:r>
      <w:r w:rsidRPr="00EA2CDA">
        <w:t>Order No. PSC-</w:t>
      </w:r>
      <w:r w:rsidR="00400BA9">
        <w:t>20</w:t>
      </w:r>
      <w:r w:rsidRPr="00EA2CDA">
        <w:t xml:space="preserve">18-0535-PHO-GU, issued November 16, 2018, in Docket No. 20180051-GU, </w:t>
      </w:r>
      <w:r w:rsidRPr="00400BA9">
        <w:rPr>
          <w:u w:val="single"/>
        </w:rPr>
        <w:t>In re: Consideration of the tax impact</w:t>
      </w:r>
      <w:r w:rsidR="00400BA9">
        <w:rPr>
          <w:u w:val="single"/>
        </w:rPr>
        <w:t>s</w:t>
      </w:r>
      <w:r w:rsidRPr="00400BA9">
        <w:rPr>
          <w:u w:val="single"/>
        </w:rPr>
        <w:t xml:space="preserve"> associated with Tax Cuts and Jobs Act of 2017 Florida Public Utilities Company – Gas, Issues 9 and 22. </w:t>
      </w:r>
    </w:p>
  </w:footnote>
  <w:footnote w:id="4">
    <w:p w:rsidR="00E26ADD" w:rsidRPr="00400BA9" w:rsidRDefault="00E26ADD" w:rsidP="00DD4F33">
      <w:pPr>
        <w:pStyle w:val="FootnoteText"/>
        <w:rPr>
          <w:u w:val="single"/>
        </w:rPr>
      </w:pPr>
      <w:r>
        <w:rPr>
          <w:rStyle w:val="FootnoteReference"/>
        </w:rPr>
        <w:footnoteRef/>
      </w:r>
      <w:r>
        <w:t xml:space="preserve"> </w:t>
      </w:r>
      <w:r w:rsidRPr="00EA2CDA">
        <w:t>Order No. PSC-</w:t>
      </w:r>
      <w:r w:rsidR="00400BA9">
        <w:t>20</w:t>
      </w:r>
      <w:r w:rsidRPr="00EA2CDA">
        <w:t>18-053</w:t>
      </w:r>
      <w:r>
        <w:t>8</w:t>
      </w:r>
      <w:r w:rsidRPr="00EA2CDA">
        <w:t>-PHO-GU, issued November 16, 2018, in Docket No. 2018005</w:t>
      </w:r>
      <w:r>
        <w:t>4</w:t>
      </w:r>
      <w:r w:rsidRPr="00EA2CDA">
        <w:t xml:space="preserve">-GU, </w:t>
      </w:r>
      <w:r w:rsidRPr="00400BA9">
        <w:rPr>
          <w:u w:val="single"/>
        </w:rPr>
        <w:t>In re: Consideration of the tax impact</w:t>
      </w:r>
      <w:r w:rsidR="00400BA9">
        <w:rPr>
          <w:u w:val="single"/>
        </w:rPr>
        <w:t>s</w:t>
      </w:r>
      <w:r w:rsidRPr="00400BA9">
        <w:rPr>
          <w:u w:val="single"/>
        </w:rPr>
        <w:t xml:space="preserve"> associated with Tax Cuts and Jobs Act of 2017 Florida Division of Chesapeake Utilities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DD" w:rsidRDefault="00E26ADD" w:rsidP="00220732">
    <w:pPr>
      <w:pStyle w:val="Header"/>
      <w:tabs>
        <w:tab w:val="clear" w:pos="4320"/>
        <w:tab w:val="clear" w:pos="8640"/>
        <w:tab w:val="right" w:pos="9360"/>
      </w:tabs>
    </w:pPr>
    <w:bookmarkStart w:id="15" w:name="DocketLabel"/>
    <w:r>
      <w:t>Docket No.</w:t>
    </w:r>
    <w:bookmarkEnd w:id="15"/>
    <w:r>
      <w:t xml:space="preserve"> </w:t>
    </w:r>
    <w:bookmarkStart w:id="16" w:name="DocketList"/>
    <w:r>
      <w:t>20180053-GU</w:t>
    </w:r>
    <w:bookmarkEnd w:id="16"/>
    <w:r>
      <w:tab/>
    </w:r>
  </w:p>
  <w:p w:rsidR="00E26ADD" w:rsidRDefault="00E26ADD">
    <w:pPr>
      <w:pStyle w:val="Header"/>
    </w:pPr>
    <w:r>
      <w:t xml:space="preserve">Date: </w:t>
    </w:r>
    <w:fldSimple w:instr=" REF FilingDate ">
      <w:r w:rsidR="007C5290">
        <w:t>January 24,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DD" w:rsidRDefault="00E26ADD" w:rsidP="00220732">
    <w:pPr>
      <w:pStyle w:val="Header"/>
      <w:tabs>
        <w:tab w:val="clear" w:pos="4320"/>
        <w:tab w:val="clear" w:pos="8640"/>
        <w:tab w:val="right" w:pos="9360"/>
      </w:tabs>
    </w:pPr>
    <w:r>
      <w:t>Docket No. 20180053-GU</w:t>
    </w:r>
    <w:r>
      <w:tab/>
      <w:t>Issue 4B</w:t>
    </w:r>
  </w:p>
  <w:p w:rsidR="00E26ADD" w:rsidRDefault="00E26ADD" w:rsidP="00561391">
    <w:pPr>
      <w:pStyle w:val="Header"/>
      <w:tabs>
        <w:tab w:val="clear" w:pos="4320"/>
        <w:tab w:val="clear" w:pos="8640"/>
        <w:tab w:val="left" w:pos="3360"/>
      </w:tabs>
    </w:pPr>
    <w:r>
      <w:t xml:space="preserve">Date: </w:t>
    </w:r>
    <w:fldSimple w:instr=" REF FilingDate ">
      <w:r w:rsidR="007C5290">
        <w:t>January 24, 2019</w:t>
      </w:r>
    </w:fldSimple>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DD" w:rsidRDefault="00E26ADD" w:rsidP="006304F2">
    <w:pPr>
      <w:pStyle w:val="Header"/>
      <w:tabs>
        <w:tab w:val="clear" w:pos="4320"/>
        <w:tab w:val="clear" w:pos="8640"/>
        <w:tab w:val="right" w:pos="9360"/>
      </w:tabs>
    </w:pPr>
    <w:r>
      <w:t>Docket No. 20180053-GU</w:t>
    </w:r>
    <w:r>
      <w:tab/>
      <w:t>Issue 4B</w:t>
    </w:r>
  </w:p>
  <w:p w:rsidR="00E26ADD" w:rsidRDefault="00E26ADD" w:rsidP="006304F2">
    <w:pPr>
      <w:pStyle w:val="Header"/>
    </w:pPr>
    <w:r>
      <w:t xml:space="preserve">Date: </w:t>
    </w:r>
    <w:fldSimple w:instr=" REF FilingDate ">
      <w:r w:rsidR="007C5290">
        <w:t>January 24, 2019</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DD" w:rsidRDefault="00E26ADD" w:rsidP="00220732">
    <w:pPr>
      <w:pStyle w:val="Header"/>
      <w:tabs>
        <w:tab w:val="clear" w:pos="4320"/>
        <w:tab w:val="clear" w:pos="8640"/>
        <w:tab w:val="right" w:pos="9360"/>
      </w:tabs>
    </w:pPr>
    <w:r>
      <w:t>Docket No. 20180053-GU</w:t>
    </w:r>
    <w:r>
      <w:tab/>
      <w:t>Issue 5B</w:t>
    </w:r>
  </w:p>
  <w:p w:rsidR="00E26ADD" w:rsidRDefault="00E26ADD" w:rsidP="00561391">
    <w:pPr>
      <w:pStyle w:val="Header"/>
      <w:tabs>
        <w:tab w:val="clear" w:pos="4320"/>
        <w:tab w:val="clear" w:pos="8640"/>
        <w:tab w:val="left" w:pos="3360"/>
      </w:tabs>
    </w:pPr>
    <w:r>
      <w:t xml:space="preserve">Date: </w:t>
    </w:r>
    <w:fldSimple w:instr=" REF FilingDate ">
      <w:r w:rsidR="007C5290">
        <w:t>January 24, 2019</w:t>
      </w:r>
    </w:fldSimple>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DD" w:rsidRDefault="00E26ADD" w:rsidP="00220732">
    <w:pPr>
      <w:pStyle w:val="Header"/>
      <w:tabs>
        <w:tab w:val="clear" w:pos="4320"/>
        <w:tab w:val="clear" w:pos="8640"/>
        <w:tab w:val="right" w:pos="9360"/>
      </w:tabs>
    </w:pPr>
    <w:r>
      <w:t>Docket No. 20180053-GU</w:t>
    </w:r>
    <w:r>
      <w:tab/>
      <w:t>Issue 18</w:t>
    </w:r>
  </w:p>
  <w:p w:rsidR="00E26ADD" w:rsidRDefault="00E26ADD" w:rsidP="00561391">
    <w:pPr>
      <w:pStyle w:val="Header"/>
      <w:tabs>
        <w:tab w:val="clear" w:pos="4320"/>
        <w:tab w:val="clear" w:pos="8640"/>
        <w:tab w:val="left" w:pos="3360"/>
      </w:tabs>
    </w:pPr>
    <w:r>
      <w:t xml:space="preserve">Date: </w:t>
    </w:r>
    <w:fldSimple w:instr=" REF FilingDate ">
      <w:r w:rsidR="007C5290">
        <w:t>January 24, 2019</w:t>
      </w:r>
    </w:fldSimple>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DD" w:rsidRDefault="00E26ADD" w:rsidP="00220732">
    <w:pPr>
      <w:pStyle w:val="Header"/>
      <w:tabs>
        <w:tab w:val="clear" w:pos="4320"/>
        <w:tab w:val="clear" w:pos="8640"/>
        <w:tab w:val="right" w:pos="9360"/>
      </w:tabs>
    </w:pPr>
    <w:r>
      <w:t>Docket No. 20180053-GU</w:t>
    </w:r>
    <w:r>
      <w:tab/>
      <w:t>Issue 19</w:t>
    </w:r>
  </w:p>
  <w:p w:rsidR="00E26ADD" w:rsidRDefault="00E26ADD" w:rsidP="00561391">
    <w:pPr>
      <w:pStyle w:val="Header"/>
      <w:tabs>
        <w:tab w:val="clear" w:pos="4320"/>
        <w:tab w:val="clear" w:pos="8640"/>
        <w:tab w:val="left" w:pos="3360"/>
      </w:tabs>
    </w:pPr>
    <w:r>
      <w:t xml:space="preserve">Date: </w:t>
    </w:r>
    <w:fldSimple w:instr=" REF FilingDate ">
      <w:r w:rsidR="007C5290">
        <w:t>January 24, 2019</w:t>
      </w:r>
    </w:fldSimple>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DD" w:rsidRDefault="00E26ADD" w:rsidP="00220732">
    <w:pPr>
      <w:pStyle w:val="Header"/>
      <w:tabs>
        <w:tab w:val="clear" w:pos="4320"/>
        <w:tab w:val="clear" w:pos="8640"/>
        <w:tab w:val="right" w:pos="9360"/>
      </w:tabs>
    </w:pPr>
    <w:r>
      <w:t>Docket No. 20180053-GU</w:t>
    </w:r>
    <w:r>
      <w:tab/>
      <w:t>Issue 20</w:t>
    </w:r>
  </w:p>
  <w:p w:rsidR="00E26ADD" w:rsidRDefault="00E26ADD" w:rsidP="00561391">
    <w:pPr>
      <w:pStyle w:val="Header"/>
      <w:tabs>
        <w:tab w:val="clear" w:pos="4320"/>
        <w:tab w:val="clear" w:pos="8640"/>
        <w:tab w:val="left" w:pos="3360"/>
      </w:tabs>
    </w:pPr>
    <w:r>
      <w:t xml:space="preserve">Date: </w:t>
    </w:r>
    <w:fldSimple w:instr=" REF FilingDate ">
      <w:r w:rsidR="007C5290">
        <w:t>January 24, 2019</w:t>
      </w:r>
    </w:fldSimple>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DD" w:rsidRDefault="00E26ADD" w:rsidP="00220732">
    <w:pPr>
      <w:pStyle w:val="Header"/>
      <w:tabs>
        <w:tab w:val="clear" w:pos="4320"/>
        <w:tab w:val="clear" w:pos="8640"/>
        <w:tab w:val="right" w:pos="9360"/>
      </w:tabs>
    </w:pPr>
    <w:r>
      <w:t>Docket No. 20180053-GU</w:t>
    </w:r>
    <w:r>
      <w:tab/>
      <w:t>Issue 21</w:t>
    </w:r>
  </w:p>
  <w:p w:rsidR="00E26ADD" w:rsidRDefault="00E26ADD" w:rsidP="00561391">
    <w:pPr>
      <w:pStyle w:val="Header"/>
      <w:tabs>
        <w:tab w:val="clear" w:pos="4320"/>
        <w:tab w:val="clear" w:pos="8640"/>
        <w:tab w:val="left" w:pos="3360"/>
      </w:tabs>
    </w:pPr>
    <w:r>
      <w:t xml:space="preserve">Date: </w:t>
    </w:r>
    <w:fldSimple w:instr=" REF FilingDate ">
      <w:r w:rsidR="007C5290">
        <w:t>January 24, 2019</w:t>
      </w:r>
    </w:fldSimple>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DD" w:rsidRDefault="00E26ADD" w:rsidP="00220732">
    <w:pPr>
      <w:pStyle w:val="Header"/>
      <w:tabs>
        <w:tab w:val="clear" w:pos="4320"/>
        <w:tab w:val="clear" w:pos="8640"/>
        <w:tab w:val="right" w:pos="9360"/>
      </w:tabs>
    </w:pPr>
    <w:r>
      <w:t>Docket No. 20180053-GU</w:t>
    </w:r>
    <w:r>
      <w:tab/>
      <w:t>Issue 24</w:t>
    </w:r>
  </w:p>
  <w:p w:rsidR="00E26ADD" w:rsidRDefault="00E26ADD" w:rsidP="00561391">
    <w:pPr>
      <w:pStyle w:val="Header"/>
      <w:tabs>
        <w:tab w:val="clear" w:pos="4320"/>
        <w:tab w:val="clear" w:pos="8640"/>
        <w:tab w:val="left" w:pos="3360"/>
      </w:tabs>
    </w:pPr>
    <w:r>
      <w:t xml:space="preserve">Date: </w:t>
    </w:r>
    <w:fldSimple w:instr=" REF FilingDate ">
      <w:r w:rsidR="007C5290">
        <w:t>January 24, 2019</w:t>
      </w:r>
    </w:fldSimple>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39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EE14F2"/>
    <w:rsid w:val="000043D5"/>
    <w:rsid w:val="0000587B"/>
    <w:rsid w:val="00006170"/>
    <w:rsid w:val="00010E37"/>
    <w:rsid w:val="00015D65"/>
    <w:rsid w:val="000172DA"/>
    <w:rsid w:val="000247C5"/>
    <w:rsid w:val="000277C2"/>
    <w:rsid w:val="000324B9"/>
    <w:rsid w:val="00035B48"/>
    <w:rsid w:val="0003660B"/>
    <w:rsid w:val="00036CE2"/>
    <w:rsid w:val="000437FE"/>
    <w:rsid w:val="000513BE"/>
    <w:rsid w:val="000555E7"/>
    <w:rsid w:val="00065A06"/>
    <w:rsid w:val="000666F3"/>
    <w:rsid w:val="00070DCB"/>
    <w:rsid w:val="00073120"/>
    <w:rsid w:val="000764D0"/>
    <w:rsid w:val="000828D3"/>
    <w:rsid w:val="000955AA"/>
    <w:rsid w:val="000A293C"/>
    <w:rsid w:val="000A2B57"/>
    <w:rsid w:val="000A33CE"/>
    <w:rsid w:val="000A418B"/>
    <w:rsid w:val="000A4564"/>
    <w:rsid w:val="000A5119"/>
    <w:rsid w:val="000B6ECA"/>
    <w:rsid w:val="000C4431"/>
    <w:rsid w:val="000C670E"/>
    <w:rsid w:val="000D1C06"/>
    <w:rsid w:val="000D4319"/>
    <w:rsid w:val="000D6F12"/>
    <w:rsid w:val="000F2A84"/>
    <w:rsid w:val="000F374A"/>
    <w:rsid w:val="001076AF"/>
    <w:rsid w:val="00117C8C"/>
    <w:rsid w:val="00124E2E"/>
    <w:rsid w:val="00125ED4"/>
    <w:rsid w:val="001305E9"/>
    <w:rsid w:val="001307AF"/>
    <w:rsid w:val="00133136"/>
    <w:rsid w:val="00135687"/>
    <w:rsid w:val="001356B1"/>
    <w:rsid w:val="001403BB"/>
    <w:rsid w:val="00145A31"/>
    <w:rsid w:val="001545CF"/>
    <w:rsid w:val="0015506E"/>
    <w:rsid w:val="00163031"/>
    <w:rsid w:val="00163975"/>
    <w:rsid w:val="00163E0B"/>
    <w:rsid w:val="00171A90"/>
    <w:rsid w:val="001727C5"/>
    <w:rsid w:val="0017306B"/>
    <w:rsid w:val="00180254"/>
    <w:rsid w:val="00182EDC"/>
    <w:rsid w:val="001912E5"/>
    <w:rsid w:val="00191E1F"/>
    <w:rsid w:val="0019260E"/>
    <w:rsid w:val="00192943"/>
    <w:rsid w:val="001A7406"/>
    <w:rsid w:val="001B4CB9"/>
    <w:rsid w:val="001B4FEE"/>
    <w:rsid w:val="001B51C5"/>
    <w:rsid w:val="001B6564"/>
    <w:rsid w:val="001B6F3F"/>
    <w:rsid w:val="001C07CC"/>
    <w:rsid w:val="001C52B5"/>
    <w:rsid w:val="001C7BD5"/>
    <w:rsid w:val="001C7E68"/>
    <w:rsid w:val="001D0D3E"/>
    <w:rsid w:val="001D1C72"/>
    <w:rsid w:val="001D43D6"/>
    <w:rsid w:val="001E1127"/>
    <w:rsid w:val="001E1F9A"/>
    <w:rsid w:val="001F112B"/>
    <w:rsid w:val="001F2245"/>
    <w:rsid w:val="001F2C63"/>
    <w:rsid w:val="001F48C7"/>
    <w:rsid w:val="001F54A6"/>
    <w:rsid w:val="001F6DA1"/>
    <w:rsid w:val="002044E6"/>
    <w:rsid w:val="002050D8"/>
    <w:rsid w:val="00205C82"/>
    <w:rsid w:val="00205DC2"/>
    <w:rsid w:val="00206948"/>
    <w:rsid w:val="00212B17"/>
    <w:rsid w:val="00213492"/>
    <w:rsid w:val="002163B6"/>
    <w:rsid w:val="00216A39"/>
    <w:rsid w:val="00220732"/>
    <w:rsid w:val="00221D32"/>
    <w:rsid w:val="0022369E"/>
    <w:rsid w:val="00225C3F"/>
    <w:rsid w:val="0023150A"/>
    <w:rsid w:val="00263D44"/>
    <w:rsid w:val="002702AD"/>
    <w:rsid w:val="00281888"/>
    <w:rsid w:val="002863C4"/>
    <w:rsid w:val="00292D82"/>
    <w:rsid w:val="002963CB"/>
    <w:rsid w:val="002B177D"/>
    <w:rsid w:val="002B2517"/>
    <w:rsid w:val="002B367F"/>
    <w:rsid w:val="002D08DA"/>
    <w:rsid w:val="002D226D"/>
    <w:rsid w:val="002E085F"/>
    <w:rsid w:val="002E353C"/>
    <w:rsid w:val="002E3BFF"/>
    <w:rsid w:val="002E5308"/>
    <w:rsid w:val="002F6030"/>
    <w:rsid w:val="003037E1"/>
    <w:rsid w:val="00307E51"/>
    <w:rsid w:val="003103EC"/>
    <w:rsid w:val="003144EF"/>
    <w:rsid w:val="003161CA"/>
    <w:rsid w:val="00322F74"/>
    <w:rsid w:val="00330736"/>
    <w:rsid w:val="0033131C"/>
    <w:rsid w:val="00340073"/>
    <w:rsid w:val="00345A56"/>
    <w:rsid w:val="00345FB0"/>
    <w:rsid w:val="003632FD"/>
    <w:rsid w:val="00372805"/>
    <w:rsid w:val="00373180"/>
    <w:rsid w:val="003752B8"/>
    <w:rsid w:val="00375AB9"/>
    <w:rsid w:val="003821A0"/>
    <w:rsid w:val="00384597"/>
    <w:rsid w:val="00385B04"/>
    <w:rsid w:val="003864CF"/>
    <w:rsid w:val="00390DA8"/>
    <w:rsid w:val="003A22A6"/>
    <w:rsid w:val="003A273E"/>
    <w:rsid w:val="003A3939"/>
    <w:rsid w:val="003A5494"/>
    <w:rsid w:val="003B008A"/>
    <w:rsid w:val="003B069D"/>
    <w:rsid w:val="003B2510"/>
    <w:rsid w:val="003C1A44"/>
    <w:rsid w:val="003C2CC4"/>
    <w:rsid w:val="003C3710"/>
    <w:rsid w:val="003D30D3"/>
    <w:rsid w:val="003D4665"/>
    <w:rsid w:val="003E0323"/>
    <w:rsid w:val="003E0EFC"/>
    <w:rsid w:val="003E42E2"/>
    <w:rsid w:val="003E4A2B"/>
    <w:rsid w:val="003E76C2"/>
    <w:rsid w:val="003E7B61"/>
    <w:rsid w:val="003F1679"/>
    <w:rsid w:val="003F1892"/>
    <w:rsid w:val="003F2080"/>
    <w:rsid w:val="003F21EB"/>
    <w:rsid w:val="003F4A35"/>
    <w:rsid w:val="003F58AA"/>
    <w:rsid w:val="003F7FDD"/>
    <w:rsid w:val="00400BA9"/>
    <w:rsid w:val="00400CA8"/>
    <w:rsid w:val="00402481"/>
    <w:rsid w:val="004042B4"/>
    <w:rsid w:val="00410DC4"/>
    <w:rsid w:val="00412DAE"/>
    <w:rsid w:val="004158CB"/>
    <w:rsid w:val="00417AC3"/>
    <w:rsid w:val="004242E6"/>
    <w:rsid w:val="00431598"/>
    <w:rsid w:val="004319AD"/>
    <w:rsid w:val="004333EF"/>
    <w:rsid w:val="004426B8"/>
    <w:rsid w:val="00444432"/>
    <w:rsid w:val="00453CAC"/>
    <w:rsid w:val="00465CE8"/>
    <w:rsid w:val="00471860"/>
    <w:rsid w:val="004728F9"/>
    <w:rsid w:val="00486412"/>
    <w:rsid w:val="004A744D"/>
    <w:rsid w:val="004B60BD"/>
    <w:rsid w:val="004C1A94"/>
    <w:rsid w:val="004C3150"/>
    <w:rsid w:val="004C3641"/>
    <w:rsid w:val="004C4390"/>
    <w:rsid w:val="004C4AF7"/>
    <w:rsid w:val="004D2881"/>
    <w:rsid w:val="004D385F"/>
    <w:rsid w:val="004D5B39"/>
    <w:rsid w:val="004E330D"/>
    <w:rsid w:val="004E5147"/>
    <w:rsid w:val="004F5C43"/>
    <w:rsid w:val="00500DC5"/>
    <w:rsid w:val="00503FD2"/>
    <w:rsid w:val="00504903"/>
    <w:rsid w:val="0050652D"/>
    <w:rsid w:val="00506C03"/>
    <w:rsid w:val="00511A11"/>
    <w:rsid w:val="00513D1E"/>
    <w:rsid w:val="00516496"/>
    <w:rsid w:val="00523B11"/>
    <w:rsid w:val="0052572A"/>
    <w:rsid w:val="005265DB"/>
    <w:rsid w:val="00533CCC"/>
    <w:rsid w:val="005341D3"/>
    <w:rsid w:val="005379DF"/>
    <w:rsid w:val="00543CB3"/>
    <w:rsid w:val="00544238"/>
    <w:rsid w:val="005442E4"/>
    <w:rsid w:val="0054751A"/>
    <w:rsid w:val="00560FF0"/>
    <w:rsid w:val="00561391"/>
    <w:rsid w:val="005614BD"/>
    <w:rsid w:val="0057154F"/>
    <w:rsid w:val="005734D3"/>
    <w:rsid w:val="005807EC"/>
    <w:rsid w:val="00580F69"/>
    <w:rsid w:val="00581CA3"/>
    <w:rsid w:val="00587A44"/>
    <w:rsid w:val="00596C91"/>
    <w:rsid w:val="00597730"/>
    <w:rsid w:val="005977EC"/>
    <w:rsid w:val="00597DE7"/>
    <w:rsid w:val="005A4AA2"/>
    <w:rsid w:val="005B247B"/>
    <w:rsid w:val="005B34B6"/>
    <w:rsid w:val="005B6C8F"/>
    <w:rsid w:val="005B6EC3"/>
    <w:rsid w:val="005D0F74"/>
    <w:rsid w:val="005D12EB"/>
    <w:rsid w:val="005D2E7D"/>
    <w:rsid w:val="005D3076"/>
    <w:rsid w:val="005D4A8F"/>
    <w:rsid w:val="005D561B"/>
    <w:rsid w:val="005D5ECF"/>
    <w:rsid w:val="005E0B23"/>
    <w:rsid w:val="005F2362"/>
    <w:rsid w:val="005F462F"/>
    <w:rsid w:val="005F468D"/>
    <w:rsid w:val="005F69A3"/>
    <w:rsid w:val="006048FA"/>
    <w:rsid w:val="00604CC7"/>
    <w:rsid w:val="00606C46"/>
    <w:rsid w:val="00606CA6"/>
    <w:rsid w:val="00612300"/>
    <w:rsid w:val="00615423"/>
    <w:rsid w:val="00616369"/>
    <w:rsid w:val="006165B2"/>
    <w:rsid w:val="00616B39"/>
    <w:rsid w:val="00617276"/>
    <w:rsid w:val="00622B71"/>
    <w:rsid w:val="00623DF2"/>
    <w:rsid w:val="0062527B"/>
    <w:rsid w:val="00625D97"/>
    <w:rsid w:val="00625F1C"/>
    <w:rsid w:val="006279E1"/>
    <w:rsid w:val="006304F2"/>
    <w:rsid w:val="00630CEB"/>
    <w:rsid w:val="00632264"/>
    <w:rsid w:val="006470BC"/>
    <w:rsid w:val="006554D3"/>
    <w:rsid w:val="00666DC8"/>
    <w:rsid w:val="00667036"/>
    <w:rsid w:val="0067146C"/>
    <w:rsid w:val="00673BDB"/>
    <w:rsid w:val="00674341"/>
    <w:rsid w:val="006771B8"/>
    <w:rsid w:val="0068422B"/>
    <w:rsid w:val="006843B6"/>
    <w:rsid w:val="0068481F"/>
    <w:rsid w:val="00690CD0"/>
    <w:rsid w:val="00696F5D"/>
    <w:rsid w:val="00697249"/>
    <w:rsid w:val="006B3947"/>
    <w:rsid w:val="006B4293"/>
    <w:rsid w:val="006B5C1D"/>
    <w:rsid w:val="006B624F"/>
    <w:rsid w:val="006C0C95"/>
    <w:rsid w:val="006C31E3"/>
    <w:rsid w:val="006C3C87"/>
    <w:rsid w:val="006D18D3"/>
    <w:rsid w:val="006D5278"/>
    <w:rsid w:val="006D6791"/>
    <w:rsid w:val="006E08CB"/>
    <w:rsid w:val="006E2E71"/>
    <w:rsid w:val="006E598D"/>
    <w:rsid w:val="006F685A"/>
    <w:rsid w:val="00701D26"/>
    <w:rsid w:val="0070437D"/>
    <w:rsid w:val="00704CF1"/>
    <w:rsid w:val="00705B04"/>
    <w:rsid w:val="00716EC5"/>
    <w:rsid w:val="00721806"/>
    <w:rsid w:val="00724992"/>
    <w:rsid w:val="00731D3B"/>
    <w:rsid w:val="00734820"/>
    <w:rsid w:val="007349DC"/>
    <w:rsid w:val="0074365E"/>
    <w:rsid w:val="00744B55"/>
    <w:rsid w:val="007515FD"/>
    <w:rsid w:val="00757187"/>
    <w:rsid w:val="00760D80"/>
    <w:rsid w:val="007652A9"/>
    <w:rsid w:val="007708F5"/>
    <w:rsid w:val="00780C09"/>
    <w:rsid w:val="00780DDF"/>
    <w:rsid w:val="007834E9"/>
    <w:rsid w:val="00787DBC"/>
    <w:rsid w:val="0079019A"/>
    <w:rsid w:val="007901B3"/>
    <w:rsid w:val="00792935"/>
    <w:rsid w:val="007A04A1"/>
    <w:rsid w:val="007A1840"/>
    <w:rsid w:val="007A3C66"/>
    <w:rsid w:val="007A5270"/>
    <w:rsid w:val="007A7A0C"/>
    <w:rsid w:val="007B29E8"/>
    <w:rsid w:val="007B41A7"/>
    <w:rsid w:val="007B4397"/>
    <w:rsid w:val="007B58B1"/>
    <w:rsid w:val="007C0528"/>
    <w:rsid w:val="007C3D38"/>
    <w:rsid w:val="007C5290"/>
    <w:rsid w:val="007D0F35"/>
    <w:rsid w:val="007D4FEB"/>
    <w:rsid w:val="007D6146"/>
    <w:rsid w:val="007E0CE7"/>
    <w:rsid w:val="007E16F4"/>
    <w:rsid w:val="007F1193"/>
    <w:rsid w:val="007F190F"/>
    <w:rsid w:val="007F417F"/>
    <w:rsid w:val="007F7644"/>
    <w:rsid w:val="008042BD"/>
    <w:rsid w:val="0080495F"/>
    <w:rsid w:val="00816624"/>
    <w:rsid w:val="0081760C"/>
    <w:rsid w:val="00822427"/>
    <w:rsid w:val="00822562"/>
    <w:rsid w:val="00823663"/>
    <w:rsid w:val="00823AFB"/>
    <w:rsid w:val="00832DDC"/>
    <w:rsid w:val="0083743B"/>
    <w:rsid w:val="0084580F"/>
    <w:rsid w:val="00850BAC"/>
    <w:rsid w:val="00854A3E"/>
    <w:rsid w:val="00855D08"/>
    <w:rsid w:val="00864BCB"/>
    <w:rsid w:val="00872A99"/>
    <w:rsid w:val="00874344"/>
    <w:rsid w:val="00882155"/>
    <w:rsid w:val="0088233B"/>
    <w:rsid w:val="008832CA"/>
    <w:rsid w:val="00883BC1"/>
    <w:rsid w:val="0088599E"/>
    <w:rsid w:val="00886C37"/>
    <w:rsid w:val="00892D99"/>
    <w:rsid w:val="00893315"/>
    <w:rsid w:val="008A6FB1"/>
    <w:rsid w:val="008B49BD"/>
    <w:rsid w:val="008B5129"/>
    <w:rsid w:val="008B62AE"/>
    <w:rsid w:val="008C04B5"/>
    <w:rsid w:val="008C14FA"/>
    <w:rsid w:val="008C49C0"/>
    <w:rsid w:val="008C4D5C"/>
    <w:rsid w:val="008C7B0B"/>
    <w:rsid w:val="008D29E9"/>
    <w:rsid w:val="008D2B34"/>
    <w:rsid w:val="008D4057"/>
    <w:rsid w:val="008E1B95"/>
    <w:rsid w:val="008E1F19"/>
    <w:rsid w:val="008E238F"/>
    <w:rsid w:val="008F1C4F"/>
    <w:rsid w:val="008F2262"/>
    <w:rsid w:val="008F4D2B"/>
    <w:rsid w:val="008F5703"/>
    <w:rsid w:val="008F7736"/>
    <w:rsid w:val="0090019E"/>
    <w:rsid w:val="00901086"/>
    <w:rsid w:val="00901C8A"/>
    <w:rsid w:val="00905886"/>
    <w:rsid w:val="009070D6"/>
    <w:rsid w:val="009076C6"/>
    <w:rsid w:val="0091019E"/>
    <w:rsid w:val="009106F1"/>
    <w:rsid w:val="00912404"/>
    <w:rsid w:val="009145D6"/>
    <w:rsid w:val="009172E6"/>
    <w:rsid w:val="00920C7E"/>
    <w:rsid w:val="00920E64"/>
    <w:rsid w:val="00922002"/>
    <w:rsid w:val="00924020"/>
    <w:rsid w:val="009271A7"/>
    <w:rsid w:val="0093658B"/>
    <w:rsid w:val="009429FF"/>
    <w:rsid w:val="00945BD6"/>
    <w:rsid w:val="009479FB"/>
    <w:rsid w:val="00951C45"/>
    <w:rsid w:val="009649C4"/>
    <w:rsid w:val="009656F2"/>
    <w:rsid w:val="00966A08"/>
    <w:rsid w:val="00971207"/>
    <w:rsid w:val="00972F1C"/>
    <w:rsid w:val="00974B71"/>
    <w:rsid w:val="00975CB4"/>
    <w:rsid w:val="009863B0"/>
    <w:rsid w:val="00987A18"/>
    <w:rsid w:val="00987DE1"/>
    <w:rsid w:val="0099030A"/>
    <w:rsid w:val="00990571"/>
    <w:rsid w:val="0099673A"/>
    <w:rsid w:val="009A3330"/>
    <w:rsid w:val="009A45B6"/>
    <w:rsid w:val="009A5AD6"/>
    <w:rsid w:val="009A7B07"/>
    <w:rsid w:val="009A7C96"/>
    <w:rsid w:val="009A7F81"/>
    <w:rsid w:val="009B4FFF"/>
    <w:rsid w:val="009C05F0"/>
    <w:rsid w:val="009C3DB9"/>
    <w:rsid w:val="009D46E5"/>
    <w:rsid w:val="009D4C9A"/>
    <w:rsid w:val="009D568A"/>
    <w:rsid w:val="009F01F7"/>
    <w:rsid w:val="009F04EC"/>
    <w:rsid w:val="009F2A7C"/>
    <w:rsid w:val="009F3B36"/>
    <w:rsid w:val="009F4966"/>
    <w:rsid w:val="009F4BFA"/>
    <w:rsid w:val="00A019B9"/>
    <w:rsid w:val="00A12508"/>
    <w:rsid w:val="00A1282B"/>
    <w:rsid w:val="00A13A27"/>
    <w:rsid w:val="00A14372"/>
    <w:rsid w:val="00A175B6"/>
    <w:rsid w:val="00A21835"/>
    <w:rsid w:val="00A2374B"/>
    <w:rsid w:val="00A27D6E"/>
    <w:rsid w:val="00A300CC"/>
    <w:rsid w:val="00A326E8"/>
    <w:rsid w:val="00A328EC"/>
    <w:rsid w:val="00A33A51"/>
    <w:rsid w:val="00A416C9"/>
    <w:rsid w:val="00A41CA6"/>
    <w:rsid w:val="00A47927"/>
    <w:rsid w:val="00A47FFC"/>
    <w:rsid w:val="00A5442F"/>
    <w:rsid w:val="00A54FF9"/>
    <w:rsid w:val="00A55881"/>
    <w:rsid w:val="00A56765"/>
    <w:rsid w:val="00A60763"/>
    <w:rsid w:val="00A675AC"/>
    <w:rsid w:val="00A70C8B"/>
    <w:rsid w:val="00A7505B"/>
    <w:rsid w:val="00A7581F"/>
    <w:rsid w:val="00A80DF7"/>
    <w:rsid w:val="00A81A5F"/>
    <w:rsid w:val="00A92FB1"/>
    <w:rsid w:val="00A935FF"/>
    <w:rsid w:val="00A9456D"/>
    <w:rsid w:val="00A95A0C"/>
    <w:rsid w:val="00AA2765"/>
    <w:rsid w:val="00AA368C"/>
    <w:rsid w:val="00AA77B5"/>
    <w:rsid w:val="00AB2C91"/>
    <w:rsid w:val="00AB6C5D"/>
    <w:rsid w:val="00AC3401"/>
    <w:rsid w:val="00AC51A7"/>
    <w:rsid w:val="00AC5750"/>
    <w:rsid w:val="00AD444B"/>
    <w:rsid w:val="00AD6C78"/>
    <w:rsid w:val="00AE2EAB"/>
    <w:rsid w:val="00AE4702"/>
    <w:rsid w:val="00AF5F89"/>
    <w:rsid w:val="00AF73CB"/>
    <w:rsid w:val="00AF7B1E"/>
    <w:rsid w:val="00B002D6"/>
    <w:rsid w:val="00B03345"/>
    <w:rsid w:val="00B03379"/>
    <w:rsid w:val="00B05B51"/>
    <w:rsid w:val="00B07F2B"/>
    <w:rsid w:val="00B14E5A"/>
    <w:rsid w:val="00B15370"/>
    <w:rsid w:val="00B16DA4"/>
    <w:rsid w:val="00B17762"/>
    <w:rsid w:val="00B17BEB"/>
    <w:rsid w:val="00B21A3C"/>
    <w:rsid w:val="00B223C0"/>
    <w:rsid w:val="00B234ED"/>
    <w:rsid w:val="00B249B2"/>
    <w:rsid w:val="00B25CA3"/>
    <w:rsid w:val="00B26B99"/>
    <w:rsid w:val="00B2765A"/>
    <w:rsid w:val="00B3109A"/>
    <w:rsid w:val="00B37A10"/>
    <w:rsid w:val="00B43F83"/>
    <w:rsid w:val="00B46D6A"/>
    <w:rsid w:val="00B516ED"/>
    <w:rsid w:val="00B522F6"/>
    <w:rsid w:val="00B53C65"/>
    <w:rsid w:val="00B57A6A"/>
    <w:rsid w:val="00B61465"/>
    <w:rsid w:val="00B72341"/>
    <w:rsid w:val="00B74EA7"/>
    <w:rsid w:val="00B760F1"/>
    <w:rsid w:val="00B7669E"/>
    <w:rsid w:val="00B77DA1"/>
    <w:rsid w:val="00B80293"/>
    <w:rsid w:val="00B822A0"/>
    <w:rsid w:val="00B85763"/>
    <w:rsid w:val="00B858AE"/>
    <w:rsid w:val="00B85964"/>
    <w:rsid w:val="00B96250"/>
    <w:rsid w:val="00BA0A79"/>
    <w:rsid w:val="00BA0D55"/>
    <w:rsid w:val="00BA37B3"/>
    <w:rsid w:val="00BA4CC6"/>
    <w:rsid w:val="00BA4EF2"/>
    <w:rsid w:val="00BB3493"/>
    <w:rsid w:val="00BB7468"/>
    <w:rsid w:val="00BC188A"/>
    <w:rsid w:val="00BC402E"/>
    <w:rsid w:val="00BC4F3B"/>
    <w:rsid w:val="00BD0F48"/>
    <w:rsid w:val="00BD5797"/>
    <w:rsid w:val="00BE30D4"/>
    <w:rsid w:val="00BF5010"/>
    <w:rsid w:val="00C03D5F"/>
    <w:rsid w:val="00C04597"/>
    <w:rsid w:val="00C05CF0"/>
    <w:rsid w:val="00C06FCC"/>
    <w:rsid w:val="00C07E63"/>
    <w:rsid w:val="00C120A5"/>
    <w:rsid w:val="00C13791"/>
    <w:rsid w:val="00C31BB3"/>
    <w:rsid w:val="00C36977"/>
    <w:rsid w:val="00C36F1D"/>
    <w:rsid w:val="00C36FC4"/>
    <w:rsid w:val="00C467DA"/>
    <w:rsid w:val="00C477D9"/>
    <w:rsid w:val="00C5343C"/>
    <w:rsid w:val="00C6047F"/>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D22AD"/>
    <w:rsid w:val="00CD7908"/>
    <w:rsid w:val="00CE2BF8"/>
    <w:rsid w:val="00CE484E"/>
    <w:rsid w:val="00CE4944"/>
    <w:rsid w:val="00CE656F"/>
    <w:rsid w:val="00CF0DA8"/>
    <w:rsid w:val="00CF2E25"/>
    <w:rsid w:val="00CF329B"/>
    <w:rsid w:val="00CF4453"/>
    <w:rsid w:val="00CF5D94"/>
    <w:rsid w:val="00CF7E0F"/>
    <w:rsid w:val="00D034D7"/>
    <w:rsid w:val="00D04BE4"/>
    <w:rsid w:val="00D06FC7"/>
    <w:rsid w:val="00D11EFF"/>
    <w:rsid w:val="00D12565"/>
    <w:rsid w:val="00D14127"/>
    <w:rsid w:val="00D17E61"/>
    <w:rsid w:val="00D3271A"/>
    <w:rsid w:val="00D32ED1"/>
    <w:rsid w:val="00D60B16"/>
    <w:rsid w:val="00D60F02"/>
    <w:rsid w:val="00D61A44"/>
    <w:rsid w:val="00D66E49"/>
    <w:rsid w:val="00D673EF"/>
    <w:rsid w:val="00D70D71"/>
    <w:rsid w:val="00D72F74"/>
    <w:rsid w:val="00D801BF"/>
    <w:rsid w:val="00D81339"/>
    <w:rsid w:val="00D81563"/>
    <w:rsid w:val="00D82214"/>
    <w:rsid w:val="00D85907"/>
    <w:rsid w:val="00D8719B"/>
    <w:rsid w:val="00D9073E"/>
    <w:rsid w:val="00D9221D"/>
    <w:rsid w:val="00D958DF"/>
    <w:rsid w:val="00D96DA1"/>
    <w:rsid w:val="00DA14E6"/>
    <w:rsid w:val="00DA28FA"/>
    <w:rsid w:val="00DA4FD3"/>
    <w:rsid w:val="00DA51E7"/>
    <w:rsid w:val="00DA790B"/>
    <w:rsid w:val="00DB0260"/>
    <w:rsid w:val="00DB1C78"/>
    <w:rsid w:val="00DB7D96"/>
    <w:rsid w:val="00DC0E94"/>
    <w:rsid w:val="00DC0ED4"/>
    <w:rsid w:val="00DC23FE"/>
    <w:rsid w:val="00DC59E6"/>
    <w:rsid w:val="00DD0024"/>
    <w:rsid w:val="00DD150B"/>
    <w:rsid w:val="00DD1DEB"/>
    <w:rsid w:val="00DD4F33"/>
    <w:rsid w:val="00DD5025"/>
    <w:rsid w:val="00DE0E99"/>
    <w:rsid w:val="00DF1510"/>
    <w:rsid w:val="00E0070C"/>
    <w:rsid w:val="00E02F1F"/>
    <w:rsid w:val="00E06484"/>
    <w:rsid w:val="00E13498"/>
    <w:rsid w:val="00E20A7D"/>
    <w:rsid w:val="00E225AD"/>
    <w:rsid w:val="00E23D69"/>
    <w:rsid w:val="00E26ADD"/>
    <w:rsid w:val="00E26C02"/>
    <w:rsid w:val="00E275D8"/>
    <w:rsid w:val="00E27933"/>
    <w:rsid w:val="00E30F6A"/>
    <w:rsid w:val="00E3117C"/>
    <w:rsid w:val="00E32802"/>
    <w:rsid w:val="00E33A30"/>
    <w:rsid w:val="00E375CA"/>
    <w:rsid w:val="00E37CD6"/>
    <w:rsid w:val="00E4190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B4127"/>
    <w:rsid w:val="00EB445E"/>
    <w:rsid w:val="00EB700C"/>
    <w:rsid w:val="00EC1D3B"/>
    <w:rsid w:val="00EC3FBB"/>
    <w:rsid w:val="00EC6B7A"/>
    <w:rsid w:val="00ED3A87"/>
    <w:rsid w:val="00ED54D1"/>
    <w:rsid w:val="00ED5B67"/>
    <w:rsid w:val="00EE14F2"/>
    <w:rsid w:val="00EE1C8D"/>
    <w:rsid w:val="00EF264C"/>
    <w:rsid w:val="00EF3FEE"/>
    <w:rsid w:val="00EF4716"/>
    <w:rsid w:val="00F04B59"/>
    <w:rsid w:val="00F06E2C"/>
    <w:rsid w:val="00F11741"/>
    <w:rsid w:val="00F12B1C"/>
    <w:rsid w:val="00F13CF8"/>
    <w:rsid w:val="00F15855"/>
    <w:rsid w:val="00F2569C"/>
    <w:rsid w:val="00F32978"/>
    <w:rsid w:val="00F352A7"/>
    <w:rsid w:val="00F367F6"/>
    <w:rsid w:val="00F45CB2"/>
    <w:rsid w:val="00F5009D"/>
    <w:rsid w:val="00F544C0"/>
    <w:rsid w:val="00F55332"/>
    <w:rsid w:val="00F563C0"/>
    <w:rsid w:val="00F62BF9"/>
    <w:rsid w:val="00F62E1B"/>
    <w:rsid w:val="00F634CA"/>
    <w:rsid w:val="00F638B0"/>
    <w:rsid w:val="00F6504A"/>
    <w:rsid w:val="00F65519"/>
    <w:rsid w:val="00F713C0"/>
    <w:rsid w:val="00F73A24"/>
    <w:rsid w:val="00F75DDC"/>
    <w:rsid w:val="00F7792F"/>
    <w:rsid w:val="00F842AA"/>
    <w:rsid w:val="00F8476F"/>
    <w:rsid w:val="00F853E1"/>
    <w:rsid w:val="00F85604"/>
    <w:rsid w:val="00F924AE"/>
    <w:rsid w:val="00F94B7A"/>
    <w:rsid w:val="00FA17AC"/>
    <w:rsid w:val="00FA1A33"/>
    <w:rsid w:val="00FA32DE"/>
    <w:rsid w:val="00FA3382"/>
    <w:rsid w:val="00FA3E53"/>
    <w:rsid w:val="00FA59CD"/>
    <w:rsid w:val="00FB1740"/>
    <w:rsid w:val="00FB446B"/>
    <w:rsid w:val="00FB77B9"/>
    <w:rsid w:val="00FC5469"/>
    <w:rsid w:val="00FC6A26"/>
    <w:rsid w:val="00FC6D7D"/>
    <w:rsid w:val="00FD16B0"/>
    <w:rsid w:val="00FD1800"/>
    <w:rsid w:val="00FD2290"/>
    <w:rsid w:val="00FD4FED"/>
    <w:rsid w:val="00FD60F7"/>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EndnoteReference">
    <w:name w:val="endnote reference"/>
    <w:basedOn w:val="DefaultParagraphFont"/>
    <w:rsid w:val="008832CA"/>
    <w:rPr>
      <w:vertAlign w:val="superscript"/>
    </w:rPr>
  </w:style>
  <w:style w:type="character" w:styleId="FootnoteReference">
    <w:name w:val="footnote reference"/>
    <w:basedOn w:val="DefaultParagraphFont"/>
    <w:uiPriority w:val="99"/>
    <w:rsid w:val="008832CA"/>
    <w:rPr>
      <w:vertAlign w:val="superscript"/>
    </w:rPr>
  </w:style>
  <w:style w:type="character" w:customStyle="1" w:styleId="FootnoteTextChar">
    <w:name w:val="Footnote Text Char"/>
    <w:basedOn w:val="DefaultParagraphFont"/>
    <w:link w:val="FootnoteText"/>
    <w:uiPriority w:val="99"/>
    <w:rsid w:val="00526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EndnoteReference">
    <w:name w:val="endnote reference"/>
    <w:basedOn w:val="DefaultParagraphFont"/>
    <w:rsid w:val="008832CA"/>
    <w:rPr>
      <w:vertAlign w:val="superscript"/>
    </w:rPr>
  </w:style>
  <w:style w:type="character" w:styleId="FootnoteReference">
    <w:name w:val="footnote reference"/>
    <w:basedOn w:val="DefaultParagraphFont"/>
    <w:uiPriority w:val="99"/>
    <w:rsid w:val="008832CA"/>
    <w:rPr>
      <w:vertAlign w:val="superscript"/>
    </w:rPr>
  </w:style>
  <w:style w:type="character" w:customStyle="1" w:styleId="FootnoteTextChar">
    <w:name w:val="Footnote Text Char"/>
    <w:basedOn w:val="DefaultParagraphFont"/>
    <w:link w:val="FootnoteText"/>
    <w:uiPriority w:val="99"/>
    <w:rsid w:val="0052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B899-05E0-4CCE-B89D-A4EEFCEE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21</Pages>
  <Words>6460</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40921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Dale  Buys</dc:creator>
  <cp:lastModifiedBy>Kim Starling</cp:lastModifiedBy>
  <cp:revision>2</cp:revision>
  <cp:lastPrinted>2019-01-28T18:43:00Z</cp:lastPrinted>
  <dcterms:created xsi:type="dcterms:W3CDTF">2019-01-28T19:12:00Z</dcterms:created>
  <dcterms:modified xsi:type="dcterms:W3CDTF">2019-01-28T19:12:00Z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20180053-GU</vt:lpwstr>
  </property>
  <property fmtid="{D5CDD505-2E9C-101B-9397-08002B2CF9AE}" pid="3" name="MasterDocument">
    <vt:bool>false</vt:bool>
  </property>
</Properties>
</file>