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0505B" w:rsidP="00F0505B">
      <w:pPr>
        <w:pStyle w:val="OrderHeading"/>
      </w:pPr>
      <w:r>
        <w:t>BEFORE THE FLORIDA PUBLIC SERVICE COMMISSION</w:t>
      </w:r>
    </w:p>
    <w:p w:rsidR="00F0505B" w:rsidRDefault="00F0505B" w:rsidP="00F0505B">
      <w:pPr>
        <w:pStyle w:val="OrderBody"/>
      </w:pPr>
    </w:p>
    <w:p w:rsidR="00F0505B" w:rsidRDefault="00F0505B" w:rsidP="00F050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505B" w:rsidRPr="00C63FCF" w:rsidTr="00C63FCF">
        <w:trPr>
          <w:trHeight w:val="828"/>
        </w:trPr>
        <w:tc>
          <w:tcPr>
            <w:tcW w:w="4788" w:type="dxa"/>
            <w:tcBorders>
              <w:bottom w:val="single" w:sz="8" w:space="0" w:color="auto"/>
              <w:right w:val="double" w:sz="6" w:space="0" w:color="auto"/>
            </w:tcBorders>
            <w:shd w:val="clear" w:color="auto" w:fill="auto"/>
          </w:tcPr>
          <w:p w:rsidR="00F0505B" w:rsidRDefault="00F0505B" w:rsidP="00C63FCF">
            <w:pPr>
              <w:pStyle w:val="OrderBody"/>
              <w:tabs>
                <w:tab w:val="center" w:pos="4320"/>
                <w:tab w:val="right" w:pos="8640"/>
              </w:tabs>
              <w:jc w:val="left"/>
            </w:pPr>
            <w:r>
              <w:t xml:space="preserve">In re: </w:t>
            </w:r>
            <w:bookmarkStart w:id="0" w:name="SSInRe"/>
            <w:bookmarkEnd w:id="0"/>
            <w:r>
              <w:t>Petition for temporary waiver of Rule 25-7.045, F.A.C., by Florida Public Utilities Company.</w:t>
            </w:r>
          </w:p>
        </w:tc>
        <w:tc>
          <w:tcPr>
            <w:tcW w:w="4788" w:type="dxa"/>
            <w:tcBorders>
              <w:left w:val="double" w:sz="6" w:space="0" w:color="auto"/>
            </w:tcBorders>
            <w:shd w:val="clear" w:color="auto" w:fill="auto"/>
          </w:tcPr>
          <w:p w:rsidR="00F0505B" w:rsidRDefault="00F0505B" w:rsidP="00F0505B">
            <w:pPr>
              <w:pStyle w:val="OrderBody"/>
            </w:pPr>
            <w:r>
              <w:t xml:space="preserve">DOCKET NO. </w:t>
            </w:r>
            <w:bookmarkStart w:id="1" w:name="SSDocketNo"/>
            <w:bookmarkEnd w:id="1"/>
            <w:r>
              <w:t>20180230-GU</w:t>
            </w:r>
          </w:p>
          <w:p w:rsidR="00F0505B" w:rsidRDefault="00F0505B" w:rsidP="00C63FCF">
            <w:pPr>
              <w:pStyle w:val="OrderBody"/>
              <w:tabs>
                <w:tab w:val="center" w:pos="4320"/>
                <w:tab w:val="right" w:pos="8640"/>
              </w:tabs>
              <w:jc w:val="left"/>
            </w:pPr>
            <w:r>
              <w:t xml:space="preserve">ORDER NO. </w:t>
            </w:r>
            <w:bookmarkStart w:id="2" w:name="OrderNo0067"/>
            <w:r w:rsidR="005229BC">
              <w:t>PSC-2019-0067-PAA-GU</w:t>
            </w:r>
            <w:bookmarkEnd w:id="2"/>
          </w:p>
          <w:p w:rsidR="00F0505B" w:rsidRDefault="00F0505B" w:rsidP="00C63FCF">
            <w:pPr>
              <w:pStyle w:val="OrderBody"/>
              <w:tabs>
                <w:tab w:val="center" w:pos="4320"/>
                <w:tab w:val="right" w:pos="8640"/>
              </w:tabs>
              <w:jc w:val="left"/>
            </w:pPr>
            <w:r>
              <w:t xml:space="preserve">ISSUED: </w:t>
            </w:r>
            <w:r w:rsidR="005229BC">
              <w:t>February 22, 2019</w:t>
            </w:r>
          </w:p>
        </w:tc>
      </w:tr>
    </w:tbl>
    <w:p w:rsidR="00F0505B" w:rsidRDefault="00F0505B" w:rsidP="00F0505B"/>
    <w:p w:rsidR="00F0505B" w:rsidRDefault="00F0505B" w:rsidP="00F0505B"/>
    <w:p w:rsidR="00F0505B" w:rsidRDefault="00F0505B">
      <w:pPr>
        <w:ind w:firstLine="720"/>
        <w:jc w:val="both"/>
      </w:pPr>
      <w:bookmarkStart w:id="3" w:name="Commissioners"/>
      <w:bookmarkEnd w:id="3"/>
      <w:r>
        <w:t>The following Commissioners participated in the disposition of this matter:</w:t>
      </w:r>
    </w:p>
    <w:p w:rsidR="00F0505B" w:rsidRDefault="00F0505B"/>
    <w:p w:rsidR="00F0505B" w:rsidRDefault="00F0505B">
      <w:pPr>
        <w:jc w:val="center"/>
      </w:pPr>
      <w:r>
        <w:t>ART GRAHAM, Chairman</w:t>
      </w:r>
    </w:p>
    <w:p w:rsidR="00F0505B" w:rsidRDefault="00F0505B">
      <w:pPr>
        <w:jc w:val="center"/>
      </w:pPr>
      <w:r>
        <w:t xml:space="preserve">JULIE I. BROWN </w:t>
      </w:r>
    </w:p>
    <w:p w:rsidR="00F0505B" w:rsidRDefault="00F0505B">
      <w:pPr>
        <w:jc w:val="center"/>
      </w:pPr>
      <w:r>
        <w:t>DONALD J. POLMANN</w:t>
      </w:r>
    </w:p>
    <w:p w:rsidR="00F0505B" w:rsidRDefault="00F0505B">
      <w:pPr>
        <w:jc w:val="center"/>
      </w:pPr>
      <w:r>
        <w:t>GARY F. CLARK</w:t>
      </w:r>
    </w:p>
    <w:p w:rsidR="00CB5276" w:rsidRDefault="00F0505B" w:rsidP="00D240A1">
      <w:pPr>
        <w:jc w:val="center"/>
      </w:pPr>
      <w:r>
        <w:t>ANDREW GILES FAY</w:t>
      </w:r>
    </w:p>
    <w:p w:rsidR="00F0505B" w:rsidRDefault="00F0505B" w:rsidP="00F0505B">
      <w:pPr>
        <w:pStyle w:val="OrderBody"/>
      </w:pPr>
    </w:p>
    <w:p w:rsidR="00F0505B" w:rsidRDefault="00F0505B" w:rsidP="00F0505B">
      <w:pPr>
        <w:pStyle w:val="OrderBody"/>
      </w:pPr>
    </w:p>
    <w:bookmarkStart w:id="4" w:name="OrderText"/>
    <w:bookmarkEnd w:id="4"/>
    <w:p w:rsidR="00F0505B" w:rsidRPr="003E4B2D" w:rsidRDefault="00F0505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240A1" w:rsidRDefault="00F0505B" w:rsidP="00D240A1">
      <w:pPr>
        <w:pStyle w:val="OrderBody"/>
        <w:jc w:val="center"/>
        <w:rPr>
          <w:u w:val="single"/>
        </w:rPr>
      </w:pPr>
      <w:r w:rsidRPr="003E4B2D">
        <w:rPr>
          <w:u w:val="single"/>
        </w:rPr>
        <w:t>ORDER</w:t>
      </w:r>
      <w:bookmarkStart w:id="5" w:name="OrderTitle"/>
      <w:r w:rsidR="00D240A1">
        <w:rPr>
          <w:u w:val="single"/>
        </w:rPr>
        <w:t xml:space="preserve"> GRANTING FLORIDA PUBLIC UTILITIES COMPANY’S</w:t>
      </w:r>
    </w:p>
    <w:p w:rsidR="00F0505B" w:rsidRPr="003E4B2D" w:rsidRDefault="00D240A1" w:rsidP="00D240A1">
      <w:pPr>
        <w:pStyle w:val="OrderBody"/>
        <w:jc w:val="center"/>
        <w:rPr>
          <w:u w:val="single"/>
        </w:rPr>
      </w:pPr>
      <w:proofErr w:type="gramStart"/>
      <w:r>
        <w:rPr>
          <w:u w:val="single"/>
        </w:rPr>
        <w:t>PETITION FOR A TEMPORARY WAIVER OF RULE 25-7.045, F.A.C.</w:t>
      </w:r>
      <w:proofErr w:type="gramEnd"/>
      <w:r w:rsidR="00F0505B">
        <w:rPr>
          <w:u w:val="single"/>
        </w:rPr>
        <w:t xml:space="preserve"> </w:t>
      </w:r>
      <w:bookmarkEnd w:id="5"/>
    </w:p>
    <w:p w:rsidR="00F0505B" w:rsidRPr="003E4B2D" w:rsidRDefault="00F0505B">
      <w:pPr>
        <w:pStyle w:val="OrderBody"/>
      </w:pPr>
    </w:p>
    <w:p w:rsidR="00F0505B" w:rsidRPr="003E4B2D" w:rsidRDefault="00F0505B">
      <w:pPr>
        <w:pStyle w:val="OrderBody"/>
      </w:pPr>
    </w:p>
    <w:p w:rsidR="00F0505B" w:rsidRPr="003E4B2D" w:rsidRDefault="00F0505B">
      <w:pPr>
        <w:pStyle w:val="OrderBody"/>
      </w:pPr>
      <w:r w:rsidRPr="003E4B2D">
        <w:t>BY THE COMMISSION:</w:t>
      </w:r>
    </w:p>
    <w:p w:rsidR="00F0505B" w:rsidRPr="003E4B2D" w:rsidRDefault="00F0505B">
      <w:pPr>
        <w:pStyle w:val="OrderBody"/>
      </w:pPr>
    </w:p>
    <w:p w:rsidR="00F0505B" w:rsidRDefault="00F0505B" w:rsidP="005510E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5510ED" w:rsidRDefault="005510ED" w:rsidP="005510ED">
      <w:pPr>
        <w:pStyle w:val="OrderBody"/>
      </w:pPr>
    </w:p>
    <w:p w:rsidR="005510ED" w:rsidRPr="005510ED" w:rsidRDefault="005510ED" w:rsidP="00E359FE">
      <w:pPr>
        <w:pStyle w:val="Heading1"/>
        <w:numPr>
          <w:ilvl w:val="0"/>
          <w:numId w:val="1"/>
        </w:numPr>
        <w:spacing w:after="0"/>
        <w:ind w:left="720"/>
        <w:rPr>
          <w:u w:val="single"/>
        </w:rPr>
      </w:pPr>
      <w:r w:rsidRPr="005510ED">
        <w:rPr>
          <w:u w:val="single"/>
        </w:rPr>
        <w:t>Background</w:t>
      </w:r>
    </w:p>
    <w:p w:rsidR="005510ED" w:rsidRDefault="005510ED" w:rsidP="005510ED">
      <w:pPr>
        <w:pStyle w:val="OrderBody"/>
      </w:pPr>
    </w:p>
    <w:p w:rsidR="005510ED" w:rsidRDefault="005510ED" w:rsidP="00E359FE">
      <w:pPr>
        <w:pStyle w:val="BodyText"/>
        <w:spacing w:after="0"/>
        <w:ind w:firstLine="720"/>
        <w:jc w:val="both"/>
      </w:pPr>
      <w:r>
        <w:t>On December 26, 2018, Florida Public Utilities Company (FPUC) filed a petition to temporarily waive Rule 25-7.045(4</w:t>
      </w:r>
      <w:proofErr w:type="gramStart"/>
      <w:r>
        <w:t>)(</w:t>
      </w:r>
      <w:proofErr w:type="gramEnd"/>
      <w:r>
        <w:t>a), F.A.C.</w:t>
      </w:r>
      <w:r w:rsidR="00D240A1">
        <w:t>,</w:t>
      </w:r>
      <w:r w:rsidR="003C04C4">
        <w:rPr>
          <w:rStyle w:val="FootnoteReference"/>
        </w:rPr>
        <w:footnoteReference w:id="1"/>
      </w:r>
      <w:r w:rsidR="00D240A1">
        <w:t xml:space="preserve"> which</w:t>
      </w:r>
      <w:r>
        <w:t xml:space="preserve"> requires natural gas distribution utilities to file a depreciation study at least once every five years. FPUC’s next study was due January 14, 2019. FPUC is requesting that it be permitted to submit its study no later than March 4, 2019. It also requests that subsequent due dates be based on the March filing date.</w:t>
      </w:r>
    </w:p>
    <w:p w:rsidR="005510ED" w:rsidRDefault="005510ED" w:rsidP="00E359FE">
      <w:pPr>
        <w:pStyle w:val="BodyText"/>
        <w:spacing w:after="0"/>
        <w:ind w:firstLine="720"/>
        <w:jc w:val="both"/>
      </w:pPr>
    </w:p>
    <w:p w:rsidR="005510ED" w:rsidRDefault="005510ED" w:rsidP="00D240A1">
      <w:pPr>
        <w:pStyle w:val="BodyText"/>
        <w:spacing w:after="0"/>
        <w:ind w:firstLine="720"/>
        <w:jc w:val="both"/>
      </w:pPr>
      <w:r>
        <w:t>Notice of FPUC’s petition was published in the January 4, 2019, edition of the Florida Administrative Register, Vol. 45, No. 3, as required by Section 120.542(6), Florida Statutes (F.S.). No one commented on the petition.</w:t>
      </w:r>
      <w:r w:rsidR="00D240A1">
        <w:t xml:space="preserve"> We have</w:t>
      </w:r>
      <w:r>
        <w:t xml:space="preserve"> jurisdiction under Sections 120.542, 350.115, 366.04, .05, and .06, F.S.</w:t>
      </w:r>
    </w:p>
    <w:p w:rsidR="005510ED" w:rsidRDefault="005510ED" w:rsidP="005510ED">
      <w:pPr>
        <w:pStyle w:val="BodyText"/>
        <w:spacing w:after="0"/>
        <w:jc w:val="both"/>
      </w:pPr>
    </w:p>
    <w:p w:rsidR="005510ED" w:rsidRPr="005510ED" w:rsidRDefault="005510ED" w:rsidP="00D240A1">
      <w:pPr>
        <w:pStyle w:val="BodyText"/>
        <w:keepNext/>
        <w:numPr>
          <w:ilvl w:val="0"/>
          <w:numId w:val="1"/>
        </w:numPr>
        <w:spacing w:after="0"/>
        <w:ind w:left="720"/>
        <w:jc w:val="both"/>
        <w:rPr>
          <w:bCs/>
          <w:iCs/>
          <w:u w:val="single"/>
        </w:rPr>
      </w:pPr>
      <w:r w:rsidRPr="005510ED">
        <w:rPr>
          <w:bCs/>
          <w:iCs/>
          <w:u w:val="single"/>
        </w:rPr>
        <w:lastRenderedPageBreak/>
        <w:t>Legal Standard for Rule Waivers</w:t>
      </w:r>
    </w:p>
    <w:p w:rsidR="005510ED" w:rsidRDefault="005510ED" w:rsidP="00D240A1">
      <w:pPr>
        <w:keepNext/>
        <w:jc w:val="both"/>
      </w:pPr>
    </w:p>
    <w:p w:rsidR="005510ED" w:rsidRDefault="005510ED" w:rsidP="00D240A1">
      <w:pPr>
        <w:keepNext/>
        <w:ind w:firstLine="720"/>
        <w:jc w:val="both"/>
      </w:pPr>
      <w:r w:rsidRPr="005510ED">
        <w:t xml:space="preserve">Pursuant to Section 120.542(2), F.S., </w:t>
      </w:r>
      <w:r w:rsidR="00D240A1">
        <w:t>we are</w:t>
      </w:r>
      <w:r w:rsidRPr="005510ED">
        <w:t xml:space="preserve"> required to grant waivers and variances from </w:t>
      </w:r>
      <w:r w:rsidR="00D34B31">
        <w:t>our</w:t>
      </w:r>
      <w:r w:rsidRPr="005510ED">
        <w:t xml:space="preserve"> rules “when the person subject to the rule demonstrates that the purpose of the underlying statute will be or has been achieved by other means by the person and when application of a rule would create a substantial hardship or would violate principles of fairness.” The section defines a “substantial hardship” as a “demonstrated economic, technological, legal, or other type of hardship.”</w:t>
      </w:r>
    </w:p>
    <w:p w:rsidR="005510ED" w:rsidRPr="005510ED" w:rsidRDefault="005510ED" w:rsidP="00E359FE">
      <w:pPr>
        <w:ind w:firstLine="720"/>
        <w:jc w:val="both"/>
      </w:pPr>
    </w:p>
    <w:p w:rsidR="005510ED" w:rsidRDefault="005510ED" w:rsidP="00E359FE">
      <w:pPr>
        <w:ind w:firstLine="720"/>
        <w:jc w:val="both"/>
      </w:pPr>
      <w:r w:rsidRPr="005510ED">
        <w:t xml:space="preserve">Under Rule 25-7.045(4)(a), F.A.C., natural gas distribution utilities are required to submit a depreciation study for </w:t>
      </w:r>
      <w:r w:rsidR="00D34B31">
        <w:t>our</w:t>
      </w:r>
      <w:r w:rsidRPr="005510ED">
        <w:t xml:space="preserve"> review at least once every five years. The rule implements several statutes. Section 350.115, F.S., allows </w:t>
      </w:r>
      <w:r w:rsidR="00D240A1">
        <w:t>us</w:t>
      </w:r>
      <w:r w:rsidRPr="005510ED">
        <w:t xml:space="preserve"> to “approve or establish adequate, fair, and reasonable depreciation rates and charges.” </w:t>
      </w:r>
      <w:r w:rsidR="00D240A1">
        <w:t xml:space="preserve">As a part of </w:t>
      </w:r>
      <w:r w:rsidR="00446C30">
        <w:t>establishing</w:t>
      </w:r>
      <w:r w:rsidR="00D240A1">
        <w:t xml:space="preserve"> those rates, </w:t>
      </w:r>
      <w:r w:rsidRPr="005510ED">
        <w:t xml:space="preserve">Section 366.06(1), F.S., </w:t>
      </w:r>
      <w:r w:rsidR="00D240A1">
        <w:t xml:space="preserve">mandates that we </w:t>
      </w:r>
      <w:r w:rsidRPr="005510ED">
        <w:t xml:space="preserve">“investigate and determine the actual legitimate costs of the property of each utility </w:t>
      </w:r>
      <w:proofErr w:type="gramStart"/>
      <w:r w:rsidRPr="005510ED">
        <w:t>company, . . .</w:t>
      </w:r>
      <w:proofErr w:type="gramEnd"/>
      <w:r w:rsidRPr="005510ED">
        <w:t xml:space="preserve"> less accrued depreciation.” </w:t>
      </w:r>
      <w:r w:rsidR="00D34B31">
        <w:t>In order to accurately determine the legitimate costs of property and accrued depreciation</w:t>
      </w:r>
      <w:r w:rsidRPr="005510ED">
        <w:t xml:space="preserve">, </w:t>
      </w:r>
      <w:r w:rsidR="00446C30">
        <w:t>we are</w:t>
      </w:r>
      <w:r w:rsidRPr="005510ED">
        <w:t xml:space="preserve"> permitted under Section 366.04(2</w:t>
      </w:r>
      <w:proofErr w:type="gramStart"/>
      <w:r w:rsidRPr="005510ED">
        <w:t>)(</w:t>
      </w:r>
      <w:proofErr w:type="gramEnd"/>
      <w:r w:rsidRPr="005510ED">
        <w:t>f), F.S., to “prescribe and require the filing of periodic reports and other data as may be reasonably available.”</w:t>
      </w:r>
    </w:p>
    <w:p w:rsidR="005510ED" w:rsidRPr="005510ED" w:rsidRDefault="005510ED" w:rsidP="005510ED">
      <w:pPr>
        <w:jc w:val="both"/>
      </w:pPr>
    </w:p>
    <w:p w:rsidR="005510ED" w:rsidRPr="005510ED" w:rsidRDefault="005510ED" w:rsidP="00E359FE">
      <w:pPr>
        <w:pStyle w:val="ListParagraph"/>
        <w:numPr>
          <w:ilvl w:val="0"/>
          <w:numId w:val="1"/>
        </w:numPr>
        <w:ind w:left="720"/>
        <w:jc w:val="both"/>
        <w:rPr>
          <w:bCs/>
          <w:iCs/>
          <w:u w:val="single"/>
        </w:rPr>
      </w:pPr>
      <w:r w:rsidRPr="005510ED">
        <w:rPr>
          <w:bCs/>
          <w:iCs/>
          <w:u w:val="single"/>
        </w:rPr>
        <w:t>FPUC’s Petition</w:t>
      </w:r>
    </w:p>
    <w:p w:rsidR="005510ED" w:rsidRDefault="005510ED" w:rsidP="005510ED">
      <w:pPr>
        <w:jc w:val="both"/>
      </w:pPr>
    </w:p>
    <w:p w:rsidR="005510ED" w:rsidRDefault="005510ED" w:rsidP="00E359FE">
      <w:pPr>
        <w:ind w:firstLine="720"/>
        <w:jc w:val="both"/>
      </w:pPr>
      <w:r w:rsidRPr="005510ED">
        <w:t>FPUC’s current depreciation study was</w:t>
      </w:r>
      <w:r w:rsidR="00446C30">
        <w:t xml:space="preserve"> due on January 14, 2019, but the utility</w:t>
      </w:r>
      <w:r w:rsidRPr="005510ED">
        <w:t xml:space="preserve"> claims that preparing the study would create a substantial hardship. FPUC states that it was severely affected by Hurricane Michael, which wreaked havoc in several counties </w:t>
      </w:r>
      <w:r w:rsidR="00446C30">
        <w:t>FPUC</w:t>
      </w:r>
      <w:r w:rsidRPr="005510ED">
        <w:t xml:space="preserve"> serves in the Florida panhandle. FPUC argues that due to the effects of Hurricane Michael, its “plant </w:t>
      </w:r>
      <w:proofErr w:type="gramStart"/>
      <w:r w:rsidRPr="005510ED">
        <w:t>accounting [personnel] have</w:t>
      </w:r>
      <w:proofErr w:type="gramEnd"/>
      <w:r w:rsidRPr="005510ED">
        <w:t xml:space="preserve"> been faced with an unusually increased workload, some of which is outside the scope of their typical tasks.” FPUC claims that preparing the depreciation study is a “time-consuming, difficult task” under ordinary circumstances, but marshalling its already strained resources to complete the study before the recently passed deadline under current circumstances would have resulted in an undue hardship.</w:t>
      </w:r>
    </w:p>
    <w:p w:rsidR="005510ED" w:rsidRPr="005510ED" w:rsidRDefault="005510ED" w:rsidP="00E359FE">
      <w:pPr>
        <w:ind w:firstLine="720"/>
        <w:jc w:val="both"/>
      </w:pPr>
      <w:r w:rsidRPr="005510ED">
        <w:t xml:space="preserve"> </w:t>
      </w:r>
    </w:p>
    <w:p w:rsidR="005510ED" w:rsidRDefault="005510ED" w:rsidP="00E359FE">
      <w:pPr>
        <w:ind w:firstLine="720"/>
        <w:jc w:val="both"/>
      </w:pPr>
      <w:r w:rsidRPr="005510ED">
        <w:t xml:space="preserve">FPUC also argues that the purpose of the underlying statutes will still be fulfilled should </w:t>
      </w:r>
      <w:r w:rsidR="00446C30">
        <w:t>we</w:t>
      </w:r>
      <w:r w:rsidRPr="005510ED">
        <w:t xml:space="preserve"> grant the waiver. FPUC will still furnish </w:t>
      </w:r>
      <w:r w:rsidR="00446C30">
        <w:t>us</w:t>
      </w:r>
      <w:r w:rsidRPr="005510ED">
        <w:t xml:space="preserve"> with the required data, albeit slightly delayed.</w:t>
      </w:r>
    </w:p>
    <w:p w:rsidR="005510ED" w:rsidRPr="005510ED" w:rsidRDefault="005510ED" w:rsidP="00E359FE">
      <w:pPr>
        <w:ind w:firstLine="720"/>
        <w:jc w:val="both"/>
      </w:pPr>
    </w:p>
    <w:p w:rsidR="005510ED" w:rsidRDefault="005510ED" w:rsidP="00E359FE">
      <w:pPr>
        <w:ind w:firstLine="720"/>
        <w:jc w:val="both"/>
      </w:pPr>
      <w:r w:rsidRPr="005510ED">
        <w:t>FPUC has asked that it be permitted to submit its study on or before March 4, 2019. FPUC has also requested that its next depreciation study be due within five years of the extended March 2019 filing date.</w:t>
      </w:r>
    </w:p>
    <w:p w:rsidR="005510ED" w:rsidRPr="005510ED" w:rsidRDefault="005510ED" w:rsidP="00E359FE">
      <w:pPr>
        <w:ind w:firstLine="720"/>
        <w:jc w:val="both"/>
      </w:pPr>
    </w:p>
    <w:p w:rsidR="005510ED" w:rsidRPr="005510ED" w:rsidRDefault="005510ED" w:rsidP="00E359FE">
      <w:pPr>
        <w:pStyle w:val="ListParagraph"/>
        <w:keepNext/>
        <w:numPr>
          <w:ilvl w:val="0"/>
          <w:numId w:val="1"/>
        </w:numPr>
        <w:ind w:left="720"/>
        <w:jc w:val="both"/>
        <w:rPr>
          <w:bCs/>
          <w:iCs/>
          <w:u w:val="single"/>
        </w:rPr>
      </w:pPr>
      <w:r w:rsidRPr="005510ED">
        <w:rPr>
          <w:bCs/>
          <w:iCs/>
          <w:u w:val="single"/>
        </w:rPr>
        <w:t>Conclusion</w:t>
      </w:r>
    </w:p>
    <w:p w:rsidR="005510ED" w:rsidRPr="005510ED" w:rsidRDefault="005510ED" w:rsidP="005510ED">
      <w:pPr>
        <w:keepNext/>
        <w:jc w:val="both"/>
        <w:rPr>
          <w:b/>
          <w:bCs/>
          <w:iCs/>
        </w:rPr>
      </w:pPr>
    </w:p>
    <w:p w:rsidR="005510ED" w:rsidRDefault="00430C96" w:rsidP="00E359FE">
      <w:pPr>
        <w:keepNext/>
        <w:ind w:firstLine="720"/>
        <w:jc w:val="both"/>
      </w:pPr>
      <w:r>
        <w:t>We find that FPUC has met the statutory requirements and is therefore entitled to a temporary waiver of Rul</w:t>
      </w:r>
      <w:r w:rsidR="0065730B">
        <w:t>e 25-7.045(4</w:t>
      </w:r>
      <w:proofErr w:type="gramStart"/>
      <w:r w:rsidR="0065730B">
        <w:t>)(</w:t>
      </w:r>
      <w:proofErr w:type="gramEnd"/>
      <w:r w:rsidR="0065730B">
        <w:t xml:space="preserve">a), F.A.C. </w:t>
      </w:r>
      <w:r>
        <w:t xml:space="preserve">FPUC sufficiently alleged that complying with the rule would cause a substantial hardship. </w:t>
      </w:r>
      <w:r w:rsidR="00446C30">
        <w:t>We have</w:t>
      </w:r>
      <w:r w:rsidR="005510ED" w:rsidRPr="005510ED">
        <w:t xml:space="preserve"> previously determined that staffing </w:t>
      </w:r>
      <w:r w:rsidR="005510ED" w:rsidRPr="005510ED">
        <w:lastRenderedPageBreak/>
        <w:t>limitations can create substantial hardships in the timely filing of depreciation studies.</w:t>
      </w:r>
      <w:r w:rsidR="005510ED" w:rsidRPr="005510ED">
        <w:rPr>
          <w:vertAlign w:val="superscript"/>
        </w:rPr>
        <w:footnoteReference w:id="2"/>
      </w:r>
      <w:r w:rsidR="005510ED" w:rsidRPr="005510ED">
        <w:t xml:space="preserve"> </w:t>
      </w:r>
      <w:r w:rsidR="00446C30">
        <w:t>We have</w:t>
      </w:r>
      <w:r>
        <w:t xml:space="preserve"> </w:t>
      </w:r>
      <w:r w:rsidR="005510ED" w:rsidRPr="005510ED">
        <w:t>also recently granted FPUC a waiver from the rule requiring it to send out monthly billing statements based on the effects of Hurricane Michael.</w:t>
      </w:r>
      <w:r w:rsidR="005510ED" w:rsidRPr="005510ED">
        <w:rPr>
          <w:vertAlign w:val="superscript"/>
        </w:rPr>
        <w:footnoteReference w:id="3"/>
      </w:r>
      <w:r w:rsidR="005510ED" w:rsidRPr="005510ED">
        <w:t xml:space="preserve"> </w:t>
      </w:r>
      <w:r w:rsidR="00446C30">
        <w:t>Based on these previous decisions, we find</w:t>
      </w:r>
      <w:r w:rsidR="005510ED">
        <w:t xml:space="preserve"> that</w:t>
      </w:r>
      <w:r w:rsidR="005510ED" w:rsidRPr="005510ED">
        <w:t xml:space="preserve"> a staffing limitation caused by Hurricane Michael constitutes a substantial hardship under the statute.</w:t>
      </w:r>
    </w:p>
    <w:p w:rsidR="005510ED" w:rsidRPr="005510ED" w:rsidRDefault="005510ED" w:rsidP="00E359FE">
      <w:pPr>
        <w:ind w:firstLine="720"/>
        <w:jc w:val="both"/>
      </w:pPr>
    </w:p>
    <w:p w:rsidR="005510ED" w:rsidRDefault="0065730B" w:rsidP="00E359FE">
      <w:pPr>
        <w:ind w:firstLine="720"/>
        <w:jc w:val="both"/>
      </w:pPr>
      <w:r>
        <w:t>W</w:t>
      </w:r>
      <w:r w:rsidR="006D416A">
        <w:t>e</w:t>
      </w:r>
      <w:r>
        <w:t xml:space="preserve"> further</w:t>
      </w:r>
      <w:r w:rsidR="00430C96">
        <w:t xml:space="preserve"> find that the purpose of the underlying statutes will still be achieved if FPUC is granted a seven-week extension of its </w:t>
      </w:r>
      <w:r w:rsidR="003C04C4">
        <w:t xml:space="preserve">original </w:t>
      </w:r>
      <w:r w:rsidR="00430C96">
        <w:t xml:space="preserve">deadline to submit its depreciation study. </w:t>
      </w:r>
      <w:r w:rsidR="005510ED" w:rsidRPr="005510ED">
        <w:t xml:space="preserve">Section 366.04(2)(f), F.S., </w:t>
      </w:r>
      <w:r w:rsidR="00446C30">
        <w:t>permits us</w:t>
      </w:r>
      <w:r w:rsidR="005510ED" w:rsidRPr="005510ED">
        <w:t xml:space="preserve"> to require a utility to periodically file depreciation studies in order to facilitate </w:t>
      </w:r>
      <w:r w:rsidR="00446C30">
        <w:t>our</w:t>
      </w:r>
      <w:r w:rsidR="005510ED" w:rsidRPr="005510ED">
        <w:t xml:space="preserve"> duty under Sections 350.115 and 366.06(1), F.S., to determine accurate depreciation costs for the utility. The short delay </w:t>
      </w:r>
      <w:r w:rsidR="00B13B9E">
        <w:t xml:space="preserve">in receiving this information </w:t>
      </w:r>
      <w:r w:rsidR="005510ED" w:rsidRPr="005510ED">
        <w:t xml:space="preserve">will not affect </w:t>
      </w:r>
      <w:r w:rsidR="00446C30">
        <w:t xml:space="preserve">our </w:t>
      </w:r>
      <w:r w:rsidR="005510ED" w:rsidRPr="005510ED">
        <w:t xml:space="preserve">ability to establish adequate, fair, and reasonable depreciation rates and charges. </w:t>
      </w:r>
      <w:r w:rsidR="00446C30">
        <w:t>Therefore</w:t>
      </w:r>
      <w:r w:rsidR="005510ED" w:rsidRPr="005510ED">
        <w:t>, the purpose of the statute will still be achieved if FPUC is granted a seven-week extension to submit its study.</w:t>
      </w:r>
    </w:p>
    <w:p w:rsidR="005510ED" w:rsidRPr="005510ED" w:rsidRDefault="005510ED" w:rsidP="00E359FE">
      <w:pPr>
        <w:ind w:firstLine="720"/>
        <w:jc w:val="both"/>
      </w:pPr>
    </w:p>
    <w:p w:rsidR="000B6BA7" w:rsidRDefault="005510ED" w:rsidP="00E359FE">
      <w:pPr>
        <w:ind w:firstLine="720"/>
        <w:jc w:val="both"/>
      </w:pPr>
      <w:r w:rsidRPr="005510ED">
        <w:t xml:space="preserve">FPUC </w:t>
      </w:r>
      <w:r w:rsidR="0065730B">
        <w:t>is hereby</w:t>
      </w:r>
      <w:r w:rsidRPr="005510ED">
        <w:t xml:space="preserve"> granted a temporary rule waiver until </w:t>
      </w:r>
      <w:r w:rsidR="00B13B9E">
        <w:t>March 4, 2019</w:t>
      </w:r>
      <w:r w:rsidRPr="005510ED">
        <w:t xml:space="preserve">. </w:t>
      </w:r>
      <w:r w:rsidR="0065730B">
        <w:t>P</w:t>
      </w:r>
      <w:r w:rsidR="00696415">
        <w:t>ursuant to Rule 25-7.045(4</w:t>
      </w:r>
      <w:proofErr w:type="gramStart"/>
      <w:r w:rsidR="00696415">
        <w:t>)(</w:t>
      </w:r>
      <w:proofErr w:type="gramEnd"/>
      <w:r w:rsidR="00696415">
        <w:t xml:space="preserve">a), F.A.C., </w:t>
      </w:r>
      <w:r w:rsidRPr="005510ED">
        <w:t xml:space="preserve">FPUC’s next depreciation study </w:t>
      </w:r>
      <w:r w:rsidR="0065730B">
        <w:t>shall</w:t>
      </w:r>
      <w:r w:rsidRPr="005510ED">
        <w:t xml:space="preserve"> be due within five years from the date that it files its March 2019 depreciation study.</w:t>
      </w:r>
    </w:p>
    <w:p w:rsidR="000B6BA7" w:rsidRDefault="000B6BA7" w:rsidP="00E359FE">
      <w:pPr>
        <w:ind w:firstLine="720"/>
        <w:jc w:val="both"/>
      </w:pPr>
    </w:p>
    <w:p w:rsidR="000B6BA7" w:rsidRDefault="000B6BA7" w:rsidP="000B6BA7">
      <w:pPr>
        <w:ind w:firstLine="720"/>
        <w:jc w:val="both"/>
      </w:pPr>
      <w:r>
        <w:t>Based on the foregoing, it is</w:t>
      </w:r>
    </w:p>
    <w:p w:rsidR="000B6BA7" w:rsidRDefault="000B6BA7" w:rsidP="000B6BA7">
      <w:pPr>
        <w:ind w:firstLine="720"/>
        <w:jc w:val="both"/>
      </w:pPr>
    </w:p>
    <w:p w:rsidR="000B6BA7" w:rsidRDefault="000B6BA7" w:rsidP="000B6BA7">
      <w:pPr>
        <w:ind w:firstLine="720"/>
        <w:jc w:val="both"/>
      </w:pPr>
      <w:r>
        <w:t>ORDERED by the Florida Public Service Commission that Florida Public Utilities Company’s request for temporary waive</w:t>
      </w:r>
      <w:r w:rsidR="00B13B9E">
        <w:t>r of Rule 25-7.045(4)(a), Florida Administrative Code</w:t>
      </w:r>
      <w:r w:rsidR="00716F4F">
        <w:t xml:space="preserve">, is </w:t>
      </w:r>
      <w:r>
        <w:t>granted.</w:t>
      </w:r>
      <w:r w:rsidR="00027237">
        <w:t xml:space="preserve"> Florida Public Utilities Company shall submit its depreciation study on or before March 4, 2019.</w:t>
      </w:r>
      <w:r w:rsidR="0065730B">
        <w:t xml:space="preserve"> It is further</w:t>
      </w:r>
    </w:p>
    <w:p w:rsidR="000B6BA7" w:rsidRDefault="000B6BA7" w:rsidP="000B6BA7">
      <w:pPr>
        <w:ind w:firstLine="720"/>
        <w:jc w:val="both"/>
      </w:pPr>
    </w:p>
    <w:p w:rsidR="000B6BA7" w:rsidRDefault="000B6BA7" w:rsidP="000B6BA7">
      <w:pPr>
        <w:ind w:firstLine="720"/>
        <w:jc w:val="both"/>
      </w:pPr>
      <w:r>
        <w:t>ORDERED that Florida Public Utilities Comp</w:t>
      </w:r>
      <w:r w:rsidR="003C04C4">
        <w:t>any’s next depre</w:t>
      </w:r>
      <w:r w:rsidR="0065730B">
        <w:t>ciation study sha</w:t>
      </w:r>
      <w:r>
        <w:t xml:space="preserve">ll be due within five years from the date it files the </w:t>
      </w:r>
      <w:r w:rsidR="003C04C4">
        <w:t xml:space="preserve">depreciation </w:t>
      </w:r>
      <w:r>
        <w:t>study that is now due on March 4, 2019.</w:t>
      </w:r>
      <w:r w:rsidR="0065730B">
        <w:t xml:space="preserve"> It is further</w:t>
      </w:r>
    </w:p>
    <w:p w:rsidR="000B6BA7" w:rsidRDefault="000B6BA7" w:rsidP="000B6BA7">
      <w:pPr>
        <w:ind w:firstLine="720"/>
        <w:jc w:val="both"/>
      </w:pPr>
    </w:p>
    <w:p w:rsidR="000B6BA7" w:rsidRDefault="000B6BA7" w:rsidP="000B6BA7">
      <w:pPr>
        <w:ind w:firstLine="720"/>
        <w:jc w:val="both"/>
      </w:pPr>
      <w:r>
        <w:t>ORDERED that the provisions of this Order, issued as proposed agency action, shall become final and effective upon the issuance of a Consummating Order unless an appropriate petition, in the form pro</w:t>
      </w:r>
      <w:r w:rsidR="00B13B9E">
        <w:t>vided by Rule 28-106.201, Florida Administrative Code</w:t>
      </w:r>
      <w:r>
        <w:t>, is received by the Office of the Commission Clerk, 2540 Shumard Oak Blvd., Tallahassee, FL 32399-0850, by the close of business on the date set forth in the “Notice of Further Proceedings” attached hereto. It is further</w:t>
      </w:r>
    </w:p>
    <w:p w:rsidR="000B6BA7" w:rsidRDefault="000B6BA7" w:rsidP="000B6BA7">
      <w:pPr>
        <w:ind w:firstLine="720"/>
        <w:jc w:val="both"/>
      </w:pPr>
    </w:p>
    <w:p w:rsidR="00F0505B" w:rsidRDefault="000B6BA7" w:rsidP="000B6BA7">
      <w:pPr>
        <w:ind w:firstLine="720"/>
        <w:jc w:val="both"/>
      </w:pPr>
      <w:r>
        <w:t>ORDERED that if no timely protest is received to the proposed agency action, a Consummating Order shall be issued upon the expiration of the protest period, and this docket shall be closed.</w:t>
      </w:r>
      <w:r w:rsidR="00F0505B">
        <w:br w:type="page"/>
      </w:r>
    </w:p>
    <w:p w:rsidR="00D57E57" w:rsidRDefault="00D57E57" w:rsidP="00D57E57"/>
    <w:p w:rsidR="00F0505B" w:rsidRDefault="00F0505B" w:rsidP="00F0505B">
      <w:pPr>
        <w:keepNext/>
        <w:keepLines/>
        <w:jc w:val="both"/>
      </w:pPr>
      <w:r>
        <w:tab/>
        <w:t xml:space="preserve">By ORDER of the Florida Public Service Commission this </w:t>
      </w:r>
      <w:bookmarkStart w:id="6" w:name="replaceDate"/>
      <w:bookmarkEnd w:id="6"/>
      <w:r w:rsidR="005229BC">
        <w:rPr>
          <w:u w:val="single"/>
        </w:rPr>
        <w:t>22nd</w:t>
      </w:r>
      <w:r w:rsidR="005229BC">
        <w:t xml:space="preserve"> day of </w:t>
      </w:r>
      <w:r w:rsidR="005229BC">
        <w:rPr>
          <w:u w:val="single"/>
        </w:rPr>
        <w:t>February</w:t>
      </w:r>
      <w:r w:rsidR="005229BC">
        <w:t xml:space="preserve">, </w:t>
      </w:r>
      <w:r w:rsidR="005229BC">
        <w:rPr>
          <w:u w:val="single"/>
        </w:rPr>
        <w:t>2019</w:t>
      </w:r>
      <w:r w:rsidR="005229BC">
        <w:t>.</w:t>
      </w:r>
    </w:p>
    <w:p w:rsidR="005229BC" w:rsidRPr="005229BC" w:rsidRDefault="005229BC" w:rsidP="00F0505B">
      <w:pPr>
        <w:keepNext/>
        <w:keepLines/>
        <w:jc w:val="both"/>
      </w:pPr>
    </w:p>
    <w:p w:rsidR="00F0505B" w:rsidRDefault="00F0505B" w:rsidP="00F0505B">
      <w:pPr>
        <w:keepNext/>
        <w:keepLines/>
        <w:jc w:val="both"/>
      </w:pPr>
    </w:p>
    <w:p w:rsidR="00F0505B" w:rsidRDefault="00F0505B" w:rsidP="00F0505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0505B" w:rsidTr="00F0505B">
        <w:tc>
          <w:tcPr>
            <w:tcW w:w="720" w:type="dxa"/>
            <w:shd w:val="clear" w:color="auto" w:fill="auto"/>
          </w:tcPr>
          <w:p w:rsidR="00F0505B" w:rsidRDefault="00F0505B" w:rsidP="00F0505B">
            <w:pPr>
              <w:keepNext/>
              <w:keepLines/>
              <w:jc w:val="both"/>
            </w:pPr>
            <w:bookmarkStart w:id="7" w:name="bkmrkSignature" w:colFirst="0" w:colLast="0"/>
          </w:p>
        </w:tc>
        <w:tc>
          <w:tcPr>
            <w:tcW w:w="4320" w:type="dxa"/>
            <w:tcBorders>
              <w:bottom w:val="single" w:sz="4" w:space="0" w:color="auto"/>
            </w:tcBorders>
            <w:shd w:val="clear" w:color="auto" w:fill="auto"/>
          </w:tcPr>
          <w:p w:rsidR="00F0505B" w:rsidRDefault="005229BC" w:rsidP="00F0505B">
            <w:pPr>
              <w:keepNext/>
              <w:keepLines/>
              <w:jc w:val="both"/>
            </w:pPr>
            <w:r>
              <w:t>/s/ Adam J. Teitzman</w:t>
            </w:r>
          </w:p>
        </w:tc>
      </w:tr>
      <w:bookmarkEnd w:id="7"/>
      <w:tr w:rsidR="00F0505B" w:rsidTr="00F0505B">
        <w:tc>
          <w:tcPr>
            <w:tcW w:w="720" w:type="dxa"/>
            <w:shd w:val="clear" w:color="auto" w:fill="auto"/>
          </w:tcPr>
          <w:p w:rsidR="00F0505B" w:rsidRDefault="00F0505B" w:rsidP="00F0505B">
            <w:pPr>
              <w:keepNext/>
              <w:keepLines/>
              <w:jc w:val="both"/>
            </w:pPr>
          </w:p>
        </w:tc>
        <w:tc>
          <w:tcPr>
            <w:tcW w:w="4320" w:type="dxa"/>
            <w:tcBorders>
              <w:top w:val="single" w:sz="4" w:space="0" w:color="auto"/>
            </w:tcBorders>
            <w:shd w:val="clear" w:color="auto" w:fill="auto"/>
          </w:tcPr>
          <w:p w:rsidR="00F0505B" w:rsidRDefault="00F0505B" w:rsidP="00F0505B">
            <w:pPr>
              <w:keepNext/>
              <w:keepLines/>
              <w:jc w:val="both"/>
            </w:pPr>
            <w:r>
              <w:t>ADAM J. TEITZMAN</w:t>
            </w:r>
          </w:p>
          <w:p w:rsidR="00F0505B" w:rsidRDefault="00F0505B" w:rsidP="00F0505B">
            <w:pPr>
              <w:keepNext/>
              <w:keepLines/>
              <w:jc w:val="both"/>
            </w:pPr>
            <w:r>
              <w:t>Commission Clerk</w:t>
            </w:r>
          </w:p>
        </w:tc>
      </w:tr>
    </w:tbl>
    <w:p w:rsidR="00F0505B" w:rsidRDefault="00F0505B" w:rsidP="00F0505B">
      <w:pPr>
        <w:pStyle w:val="OrderSigInfo"/>
        <w:keepNext/>
        <w:keepLines/>
      </w:pPr>
      <w:r>
        <w:t>Florida Public Service Commission</w:t>
      </w:r>
    </w:p>
    <w:p w:rsidR="00F0505B" w:rsidRDefault="00F0505B" w:rsidP="00F0505B">
      <w:pPr>
        <w:pStyle w:val="OrderSigInfo"/>
        <w:keepNext/>
        <w:keepLines/>
      </w:pPr>
      <w:r>
        <w:t>2540 Shumard Oak Boulevard</w:t>
      </w:r>
    </w:p>
    <w:p w:rsidR="00F0505B" w:rsidRDefault="00F0505B" w:rsidP="00F0505B">
      <w:pPr>
        <w:pStyle w:val="OrderSigInfo"/>
        <w:keepNext/>
        <w:keepLines/>
      </w:pPr>
      <w:r>
        <w:t>Tallahassee, Florida 32399</w:t>
      </w:r>
    </w:p>
    <w:p w:rsidR="00F0505B" w:rsidRDefault="00F0505B" w:rsidP="00F0505B">
      <w:pPr>
        <w:pStyle w:val="OrderSigInfo"/>
        <w:keepNext/>
        <w:keepLines/>
      </w:pPr>
      <w:r>
        <w:t>(850) 413</w:t>
      </w:r>
      <w:r>
        <w:noBreakHyphen/>
        <w:t>6770</w:t>
      </w:r>
    </w:p>
    <w:p w:rsidR="00F0505B" w:rsidRDefault="00F0505B" w:rsidP="00F0505B">
      <w:pPr>
        <w:pStyle w:val="OrderSigInfo"/>
        <w:keepNext/>
        <w:keepLines/>
      </w:pPr>
      <w:r>
        <w:t>www.floridapsc.com</w:t>
      </w:r>
    </w:p>
    <w:p w:rsidR="00F0505B" w:rsidRDefault="00F0505B" w:rsidP="00F0505B">
      <w:pPr>
        <w:pStyle w:val="OrderSigInfo"/>
        <w:keepNext/>
        <w:keepLines/>
      </w:pPr>
    </w:p>
    <w:p w:rsidR="00F0505B" w:rsidRDefault="00F0505B" w:rsidP="00F0505B">
      <w:pPr>
        <w:pStyle w:val="OrderSigInfo"/>
        <w:keepNext/>
        <w:keepLines/>
      </w:pPr>
      <w:r>
        <w:t>Copies furnished:  A copy of this document is provided to the parties of record at the time of issuance and, if applicable, interested persons.</w:t>
      </w:r>
    </w:p>
    <w:p w:rsidR="00F0505B" w:rsidRDefault="00F0505B" w:rsidP="00F0505B">
      <w:pPr>
        <w:pStyle w:val="OrderBody"/>
        <w:keepNext/>
        <w:keepLines/>
      </w:pPr>
    </w:p>
    <w:p w:rsidR="00F0505B" w:rsidRDefault="00F0505B" w:rsidP="00F0505B">
      <w:pPr>
        <w:keepNext/>
        <w:keepLines/>
        <w:jc w:val="both"/>
      </w:pPr>
    </w:p>
    <w:p w:rsidR="00F0505B" w:rsidRDefault="00F0505B" w:rsidP="00F0505B">
      <w:pPr>
        <w:keepNext/>
        <w:keepLines/>
        <w:jc w:val="both"/>
      </w:pPr>
      <w:r>
        <w:t>ABK</w:t>
      </w:r>
    </w:p>
    <w:p w:rsidR="00F0505B" w:rsidRDefault="00F0505B" w:rsidP="00F0505B">
      <w:pPr>
        <w:jc w:val="both"/>
      </w:pPr>
    </w:p>
    <w:p w:rsidR="00F0505B" w:rsidRDefault="00F0505B" w:rsidP="00F0505B">
      <w:pPr>
        <w:jc w:val="both"/>
      </w:pPr>
    </w:p>
    <w:p w:rsidR="00F0505B" w:rsidRDefault="00F0505B" w:rsidP="00F0505B">
      <w:pPr>
        <w:pStyle w:val="CenterUnderline"/>
      </w:pPr>
      <w:r>
        <w:t>NOTICE OF FURTHER PROCEEDINGS OR JUDICIAL REVIEW</w:t>
      </w:r>
    </w:p>
    <w:p w:rsidR="00F0505B" w:rsidRDefault="00F0505B" w:rsidP="00F0505B">
      <w:pPr>
        <w:pStyle w:val="CenterUnderline"/>
        <w:rPr>
          <w:u w:val="none"/>
        </w:rPr>
      </w:pPr>
    </w:p>
    <w:p w:rsidR="00F0505B" w:rsidRDefault="00F0505B" w:rsidP="00F0505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0505B" w:rsidRDefault="00F0505B" w:rsidP="00F0505B">
      <w:pPr>
        <w:pStyle w:val="OrderBody"/>
      </w:pPr>
    </w:p>
    <w:p w:rsidR="00F0505B" w:rsidRDefault="00F0505B" w:rsidP="00F0505B">
      <w:pPr>
        <w:pStyle w:val="OrderBody"/>
      </w:pPr>
      <w:r>
        <w:tab/>
        <w:t>Mediation may be available on a case-by-case basis.  If mediation is conducted, it does not affect a substantially interested person's right to a hearing.</w:t>
      </w:r>
    </w:p>
    <w:p w:rsidR="00F0505B" w:rsidRDefault="00F0505B" w:rsidP="00F0505B">
      <w:pPr>
        <w:pStyle w:val="OrderBody"/>
      </w:pPr>
    </w:p>
    <w:p w:rsidR="00F0505B" w:rsidRDefault="00F0505B" w:rsidP="00F0505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229BC">
        <w:rPr>
          <w:u w:val="single"/>
        </w:rPr>
        <w:t>March 15, 2019</w:t>
      </w:r>
      <w:r>
        <w:t>.</w:t>
      </w:r>
    </w:p>
    <w:p w:rsidR="00F0505B" w:rsidRDefault="00F0505B" w:rsidP="00F0505B">
      <w:pPr>
        <w:pStyle w:val="OrderBody"/>
      </w:pPr>
    </w:p>
    <w:p w:rsidR="00F0505B" w:rsidRDefault="00F0505B" w:rsidP="00F0505B">
      <w:pPr>
        <w:pStyle w:val="OrderBody"/>
      </w:pPr>
      <w:r>
        <w:tab/>
        <w:t>In the absence of such a petition, this order shall become final and effective upon the issuance of a Consummating Order.</w:t>
      </w:r>
    </w:p>
    <w:p w:rsidR="00F0505B" w:rsidRDefault="00F0505B" w:rsidP="00F0505B">
      <w:pPr>
        <w:pStyle w:val="OrderBody"/>
      </w:pPr>
    </w:p>
    <w:p w:rsidR="00F0505B" w:rsidRPr="00F0505B" w:rsidRDefault="00F0505B" w:rsidP="00F0505B">
      <w:pPr>
        <w:pStyle w:val="OrderBody"/>
      </w:pPr>
      <w:r>
        <w:tab/>
        <w:t>Any objection or protest filed in this docket before the issuance date of this order is considered abandoned unless it satisfies the foregoing conditions and is renewed within the specified protest period.</w:t>
      </w:r>
      <w:bookmarkStart w:id="8" w:name="_GoBack"/>
      <w:bookmarkEnd w:id="8"/>
    </w:p>
    <w:sectPr w:rsidR="00F0505B" w:rsidRPr="00F0505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5B" w:rsidRDefault="00F0505B">
      <w:r>
        <w:separator/>
      </w:r>
    </w:p>
  </w:endnote>
  <w:endnote w:type="continuationSeparator" w:id="0">
    <w:p w:rsidR="00F0505B" w:rsidRDefault="00F0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5B" w:rsidRDefault="00F0505B">
      <w:r>
        <w:separator/>
      </w:r>
    </w:p>
  </w:footnote>
  <w:footnote w:type="continuationSeparator" w:id="0">
    <w:p w:rsidR="00F0505B" w:rsidRDefault="00F0505B">
      <w:r>
        <w:continuationSeparator/>
      </w:r>
    </w:p>
  </w:footnote>
  <w:footnote w:id="1">
    <w:p w:rsidR="003C04C4" w:rsidRDefault="003C04C4" w:rsidP="003C04C4">
      <w:pPr>
        <w:pStyle w:val="FootnoteText"/>
      </w:pPr>
      <w:r>
        <w:rPr>
          <w:rStyle w:val="FootnoteReference"/>
        </w:rPr>
        <w:footnoteRef/>
      </w:r>
      <w:r>
        <w:t xml:space="preserve"> FPUC cites paragraph (8</w:t>
      </w:r>
      <w:proofErr w:type="gramStart"/>
      <w:r>
        <w:t>)(</w:t>
      </w:r>
      <w:proofErr w:type="gramEnd"/>
      <w:r>
        <w:t>a) of Rule 25-7.045, F.A.C., but that paragraph no longer exists. It was renumbered as paragraph (4</w:t>
      </w:r>
      <w:proofErr w:type="gramStart"/>
      <w:r>
        <w:t>)(</w:t>
      </w:r>
      <w:proofErr w:type="gramEnd"/>
      <w:r>
        <w:t>a) when the rule was amended in 2016.</w:t>
      </w:r>
    </w:p>
  </w:footnote>
  <w:footnote w:id="2">
    <w:p w:rsidR="005510ED" w:rsidRDefault="005510ED" w:rsidP="005510ED">
      <w:pPr>
        <w:pStyle w:val="FootnoteText"/>
      </w:pPr>
      <w:r>
        <w:rPr>
          <w:rStyle w:val="FootnoteReference"/>
        </w:rPr>
        <w:footnoteRef/>
      </w:r>
      <w:r>
        <w:t xml:space="preserve"> </w:t>
      </w:r>
      <w:proofErr w:type="gramStart"/>
      <w:r>
        <w:t>Order No.</w:t>
      </w:r>
      <w:proofErr w:type="gramEnd"/>
      <w:r>
        <w:t xml:space="preserve"> PSC-02-0242-PAA-EI, issued Feb</w:t>
      </w:r>
      <w:r w:rsidR="007579D0">
        <w:t>ruary</w:t>
      </w:r>
      <w:r>
        <w:t xml:space="preserve"> 25, 2002, in Docket No. </w:t>
      </w:r>
      <w:r w:rsidRPr="003069B7">
        <w:t>011611-EI</w:t>
      </w:r>
      <w:r>
        <w:t xml:space="preserve">, </w:t>
      </w:r>
      <w:r w:rsidR="007579D0">
        <w:rPr>
          <w:i/>
        </w:rPr>
        <w:t>In r</w:t>
      </w:r>
      <w:r w:rsidR="0065730B">
        <w:rPr>
          <w:i/>
        </w:rPr>
        <w:t>e: Petition</w:t>
      </w:r>
      <w:r w:rsidRPr="00104424">
        <w:rPr>
          <w:i/>
        </w:rPr>
        <w:t xml:space="preserve"> for Waiver of Depreciation Study Filing Requirement in Rule 25</w:t>
      </w:r>
      <w:r w:rsidR="00696415">
        <w:rPr>
          <w:i/>
        </w:rPr>
        <w:t>-6.0436(8</w:t>
      </w:r>
      <w:proofErr w:type="gramStart"/>
      <w:r w:rsidR="00696415">
        <w:rPr>
          <w:i/>
        </w:rPr>
        <w:t>)(</w:t>
      </w:r>
      <w:proofErr w:type="gramEnd"/>
      <w:r w:rsidR="00696415">
        <w:rPr>
          <w:i/>
        </w:rPr>
        <w:t>a), F.A.C., by Fl</w:t>
      </w:r>
      <w:r w:rsidR="0065730B">
        <w:rPr>
          <w:i/>
        </w:rPr>
        <w:t>orida</w:t>
      </w:r>
      <w:r w:rsidRPr="00104424">
        <w:rPr>
          <w:i/>
        </w:rPr>
        <w:t xml:space="preserve"> Power Corp</w:t>
      </w:r>
      <w:r>
        <w:t>.</w:t>
      </w:r>
    </w:p>
  </w:footnote>
  <w:footnote w:id="3">
    <w:p w:rsidR="005510ED" w:rsidRPr="00716F4F" w:rsidRDefault="005510ED" w:rsidP="005510ED">
      <w:pPr>
        <w:pStyle w:val="FootnoteText"/>
      </w:pPr>
      <w:r>
        <w:rPr>
          <w:rStyle w:val="FootnoteReference"/>
        </w:rPr>
        <w:footnoteRef/>
      </w:r>
      <w:r>
        <w:t xml:space="preserve"> </w:t>
      </w:r>
      <w:proofErr w:type="gramStart"/>
      <w:r>
        <w:t>Orde</w:t>
      </w:r>
      <w:r w:rsidR="007579D0">
        <w:t>r No.</w:t>
      </w:r>
      <w:proofErr w:type="gramEnd"/>
      <w:r w:rsidR="007579D0">
        <w:t xml:space="preserve"> PSC-2018-0529-PAA-EI, November</w:t>
      </w:r>
      <w:r>
        <w:t xml:space="preserve"> 8, 2018, in Docket No. 20180195-EI, </w:t>
      </w:r>
      <w:r w:rsidR="0065730B">
        <w:rPr>
          <w:i/>
        </w:rPr>
        <w:t>In re: Petition</w:t>
      </w:r>
      <w:r w:rsidRPr="00104424">
        <w:rPr>
          <w:i/>
        </w:rPr>
        <w:t xml:space="preserve"> for temporary waiver of </w:t>
      </w:r>
      <w:r w:rsidR="00696415">
        <w:rPr>
          <w:i/>
        </w:rPr>
        <w:t>Rule 25-6.100, F.A.C., by Fl</w:t>
      </w:r>
      <w:r w:rsidR="0065730B">
        <w:rPr>
          <w:i/>
        </w:rPr>
        <w:t>orida</w:t>
      </w:r>
      <w:r w:rsidR="00696415">
        <w:rPr>
          <w:i/>
        </w:rPr>
        <w:t xml:space="preserve"> Pub</w:t>
      </w:r>
      <w:r w:rsidR="0065730B">
        <w:rPr>
          <w:i/>
        </w:rPr>
        <w:t>lic</w:t>
      </w:r>
      <w:r w:rsidR="00696415">
        <w:rPr>
          <w:i/>
        </w:rPr>
        <w:t xml:space="preserve"> Uti</w:t>
      </w:r>
      <w:r w:rsidR="0065730B">
        <w:rPr>
          <w:i/>
        </w:rPr>
        <w:t>lities</w:t>
      </w:r>
      <w:r w:rsidRPr="00104424">
        <w:rPr>
          <w:i/>
        </w:rPr>
        <w:t xml:space="preserve"> Co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B6A86">
      <w:fldChar w:fldCharType="begin"/>
    </w:r>
    <w:r w:rsidR="00CB6A86">
      <w:instrText xml:space="preserve"> REF OrderNo0067 </w:instrText>
    </w:r>
    <w:r w:rsidR="00CB6A86">
      <w:fldChar w:fldCharType="separate"/>
    </w:r>
    <w:r w:rsidR="00CB6A86">
      <w:t>PSC-2019-0067-PAA-GU</w:t>
    </w:r>
    <w:r w:rsidR="00CB6A86">
      <w:fldChar w:fldCharType="end"/>
    </w:r>
  </w:p>
  <w:p w:rsidR="00FA6EFD" w:rsidRDefault="00F0505B">
    <w:pPr>
      <w:pStyle w:val="OrderHeader"/>
    </w:pPr>
    <w:bookmarkStart w:id="9" w:name="HeaderDocketNo"/>
    <w:bookmarkEnd w:id="9"/>
    <w:r>
      <w:t>DOCKET NO. 20180230-GU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A86">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C6E69"/>
    <w:multiLevelType w:val="hybridMultilevel"/>
    <w:tmpl w:val="E16464C4"/>
    <w:lvl w:ilvl="0" w:tplc="1CE041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30-GU"/>
  </w:docVars>
  <w:rsids>
    <w:rsidRoot w:val="00F0505B"/>
    <w:rsid w:val="000022B8"/>
    <w:rsid w:val="00021EA8"/>
    <w:rsid w:val="00027237"/>
    <w:rsid w:val="0003433F"/>
    <w:rsid w:val="00035A8C"/>
    <w:rsid w:val="00053AB9"/>
    <w:rsid w:val="00056229"/>
    <w:rsid w:val="00057AF1"/>
    <w:rsid w:val="00065FC2"/>
    <w:rsid w:val="00067685"/>
    <w:rsid w:val="00076E6B"/>
    <w:rsid w:val="0008247D"/>
    <w:rsid w:val="00090AFC"/>
    <w:rsid w:val="000B6BA7"/>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057B"/>
    <w:rsid w:val="00142A96"/>
    <w:rsid w:val="001513DE"/>
    <w:rsid w:val="00154A71"/>
    <w:rsid w:val="00187E32"/>
    <w:rsid w:val="00194E81"/>
    <w:rsid w:val="001A15E7"/>
    <w:rsid w:val="001A33C9"/>
    <w:rsid w:val="001A58F3"/>
    <w:rsid w:val="001C2847"/>
    <w:rsid w:val="001C3F8C"/>
    <w:rsid w:val="001C6097"/>
    <w:rsid w:val="001C747D"/>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04C4"/>
    <w:rsid w:val="003D4CCA"/>
    <w:rsid w:val="003D52A6"/>
    <w:rsid w:val="003D6416"/>
    <w:rsid w:val="003E1D48"/>
    <w:rsid w:val="003F1D2B"/>
    <w:rsid w:val="00411DF2"/>
    <w:rsid w:val="00411E8F"/>
    <w:rsid w:val="0042527B"/>
    <w:rsid w:val="00430C96"/>
    <w:rsid w:val="00446C30"/>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29BC"/>
    <w:rsid w:val="00525E93"/>
    <w:rsid w:val="0052671D"/>
    <w:rsid w:val="005300C0"/>
    <w:rsid w:val="005510E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730B"/>
    <w:rsid w:val="00660774"/>
    <w:rsid w:val="0066389A"/>
    <w:rsid w:val="0066495C"/>
    <w:rsid w:val="00665CC7"/>
    <w:rsid w:val="00672612"/>
    <w:rsid w:val="00677F18"/>
    <w:rsid w:val="00693483"/>
    <w:rsid w:val="00696415"/>
    <w:rsid w:val="006A0BF3"/>
    <w:rsid w:val="006B0DA6"/>
    <w:rsid w:val="006B233F"/>
    <w:rsid w:val="006C547E"/>
    <w:rsid w:val="006D2B51"/>
    <w:rsid w:val="006D416A"/>
    <w:rsid w:val="006D5575"/>
    <w:rsid w:val="006E42BE"/>
    <w:rsid w:val="00704C5D"/>
    <w:rsid w:val="007072BC"/>
    <w:rsid w:val="00715275"/>
    <w:rsid w:val="00716F4F"/>
    <w:rsid w:val="00721B44"/>
    <w:rsid w:val="007232A2"/>
    <w:rsid w:val="00726366"/>
    <w:rsid w:val="00733B6B"/>
    <w:rsid w:val="00740808"/>
    <w:rsid w:val="007467C4"/>
    <w:rsid w:val="007579D0"/>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717E"/>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3B9E"/>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B6A86"/>
    <w:rsid w:val="00CC7E68"/>
    <w:rsid w:val="00CD7132"/>
    <w:rsid w:val="00CE0E6F"/>
    <w:rsid w:val="00CE3B21"/>
    <w:rsid w:val="00CE56FC"/>
    <w:rsid w:val="00CF4CFE"/>
    <w:rsid w:val="00D02E0F"/>
    <w:rsid w:val="00D03EE8"/>
    <w:rsid w:val="00D13535"/>
    <w:rsid w:val="00D15497"/>
    <w:rsid w:val="00D17B79"/>
    <w:rsid w:val="00D23FEA"/>
    <w:rsid w:val="00D240A1"/>
    <w:rsid w:val="00D269CA"/>
    <w:rsid w:val="00D30B48"/>
    <w:rsid w:val="00D3168A"/>
    <w:rsid w:val="00D34B31"/>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59FE"/>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0505B"/>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5510ED"/>
  </w:style>
  <w:style w:type="paragraph" w:styleId="ListParagraph">
    <w:name w:val="List Paragraph"/>
    <w:basedOn w:val="Normal"/>
    <w:uiPriority w:val="34"/>
    <w:qFormat/>
    <w:rsid w:val="005510ED"/>
    <w:pPr>
      <w:ind w:left="720"/>
      <w:contextualSpacing/>
    </w:pPr>
  </w:style>
  <w:style w:type="paragraph" w:styleId="BalloonText">
    <w:name w:val="Balloon Text"/>
    <w:basedOn w:val="Normal"/>
    <w:link w:val="BalloonTextChar"/>
    <w:rsid w:val="005229BC"/>
    <w:rPr>
      <w:rFonts w:ascii="Tahoma" w:hAnsi="Tahoma" w:cs="Tahoma"/>
      <w:sz w:val="16"/>
      <w:szCs w:val="16"/>
    </w:rPr>
  </w:style>
  <w:style w:type="character" w:customStyle="1" w:styleId="BalloonTextChar">
    <w:name w:val="Balloon Text Char"/>
    <w:basedOn w:val="DefaultParagraphFont"/>
    <w:link w:val="BalloonText"/>
    <w:rsid w:val="00522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5510ED"/>
  </w:style>
  <w:style w:type="paragraph" w:styleId="ListParagraph">
    <w:name w:val="List Paragraph"/>
    <w:basedOn w:val="Normal"/>
    <w:uiPriority w:val="34"/>
    <w:qFormat/>
    <w:rsid w:val="005510ED"/>
    <w:pPr>
      <w:ind w:left="720"/>
      <w:contextualSpacing/>
    </w:pPr>
  </w:style>
  <w:style w:type="paragraph" w:styleId="BalloonText">
    <w:name w:val="Balloon Text"/>
    <w:basedOn w:val="Normal"/>
    <w:link w:val="BalloonTextChar"/>
    <w:rsid w:val="005229BC"/>
    <w:rPr>
      <w:rFonts w:ascii="Tahoma" w:hAnsi="Tahoma" w:cs="Tahoma"/>
      <w:sz w:val="16"/>
      <w:szCs w:val="16"/>
    </w:rPr>
  </w:style>
  <w:style w:type="character" w:customStyle="1" w:styleId="BalloonTextChar">
    <w:name w:val="Balloon Text Char"/>
    <w:basedOn w:val="DefaultParagraphFont"/>
    <w:link w:val="BalloonText"/>
    <w:rsid w:val="00522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1346</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2019-02-22T15:47:00Z</dcterms:created>
  <dcterms:modified xsi:type="dcterms:W3CDTF">2019-02-22T19:39:00Z</dcterms:modified>
</cp:coreProperties>
</file>