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007669F3" wp14:editId="59CB46B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E480D">
            <w:pPr>
              <w:pStyle w:val="MemoHeading"/>
            </w:pPr>
            <w:bookmarkStart w:id="1" w:name="FilingDate"/>
            <w:r>
              <w:t>March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E480D" w:rsidRDefault="00EE480D">
            <w:pPr>
              <w:pStyle w:val="MemoHeading"/>
            </w:pPr>
            <w:bookmarkStart w:id="2" w:name="From"/>
            <w:r>
              <w:t>Division of Engineering (Doehling, Salvador)</w:t>
            </w:r>
          </w:p>
          <w:p w:rsidR="007C0528" w:rsidRDefault="00EE480D">
            <w:pPr>
              <w:pStyle w:val="MemoHeading"/>
            </w:pPr>
            <w:r>
              <w:t>Office of the General Counsel (Simmons)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E480D">
            <w:pPr>
              <w:pStyle w:val="MemoHeadingRe"/>
            </w:pPr>
            <w:bookmarkStart w:id="3" w:name="Re"/>
            <w:r>
              <w:t>Docket No. 20180232-SU – Request for cancellation of Certificate No. 453-S by Pine Island Cove Homeowners Association,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E480D" w:rsidP="00D23944">
            <w:pPr>
              <w:pStyle w:val="MemoHeading"/>
            </w:pPr>
            <w:bookmarkStart w:id="4" w:name="AgendaDate"/>
            <w:r>
              <w:t>04/02/19</w:t>
            </w:r>
            <w:bookmarkEnd w:id="4"/>
            <w:r w:rsidR="007C0528">
              <w:t xml:space="preserve"> – </w:t>
            </w:r>
            <w:bookmarkStart w:id="5" w:name="PermittedStatus"/>
            <w:r>
              <w:t>Regular Agenda –</w:t>
            </w:r>
            <w:r w:rsidR="00D23944">
              <w:t xml:space="preserve"> 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E480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E480D">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E480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E480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8551B" w:rsidRDefault="0098551B" w:rsidP="0098551B">
      <w:pPr>
        <w:pStyle w:val="BodyText"/>
      </w:pPr>
      <w:r>
        <w:t>Pine Island Cove Homeowners Association, Inc. (Pine Island or Utility)</w:t>
      </w:r>
      <w:r w:rsidR="00CB0791">
        <w:t>,</w:t>
      </w:r>
      <w:r>
        <w:t xml:space="preserve"> is a Class C wastewater utility located in Lee County. The Utility provides service to 324 mobile home lots. Water service is provided by Greater Pine Island Water Association, Inc., a co-op serving the entire island. </w:t>
      </w:r>
    </w:p>
    <w:p w:rsidR="008E1977" w:rsidRDefault="0098551B" w:rsidP="0098551B">
      <w:pPr>
        <w:pStyle w:val="BodyText"/>
        <w:rPr>
          <w:rFonts w:eastAsiaTheme="majorEastAsia"/>
          <w:bCs/>
          <w:iCs/>
          <w:szCs w:val="28"/>
        </w:rPr>
      </w:pPr>
      <w:r>
        <w:t xml:space="preserve">On January 11, 1994, the Florida Public Service Commission (Commission) approved the transfer of Certificate No. 453-S from </w:t>
      </w:r>
      <w:r w:rsidRPr="00A31A14">
        <w:t>Century Group</w:t>
      </w:r>
      <w:r>
        <w:t>,</w:t>
      </w:r>
      <w:r w:rsidRPr="00A31A14">
        <w:t xml:space="preserve"> Inc.</w:t>
      </w:r>
      <w:r>
        <w:t>, to Pine Island.</w:t>
      </w:r>
      <w:r w:rsidRPr="001356FB">
        <w:rPr>
          <w:rStyle w:val="FootnoteReference"/>
        </w:rPr>
        <w:footnoteReference w:id="1"/>
      </w:r>
      <w:r>
        <w:t xml:space="preserve"> </w:t>
      </w:r>
      <w:r w:rsidR="008E1977">
        <w:t>In the transfer, i</w:t>
      </w:r>
      <w:r w:rsidR="0085334E">
        <w:t xml:space="preserve">t was </w:t>
      </w:r>
      <w:r w:rsidR="008E1977">
        <w:t xml:space="preserve">Pine Island’s </w:t>
      </w:r>
      <w:r w:rsidR="0085334E">
        <w:t xml:space="preserve">intent </w:t>
      </w:r>
      <w:r w:rsidRPr="00A31A14">
        <w:t xml:space="preserve">to </w:t>
      </w:r>
      <w:r w:rsidR="008E1977">
        <w:t>be</w:t>
      </w:r>
      <w:r w:rsidRPr="00A31A14">
        <w:t xml:space="preserve"> exempted from </w:t>
      </w:r>
      <w:r>
        <w:t>the</w:t>
      </w:r>
      <w:r w:rsidRPr="00A31A14">
        <w:t xml:space="preserve"> Commissio</w:t>
      </w:r>
      <w:r w:rsidRPr="00FF712B">
        <w:t>n</w:t>
      </w:r>
      <w:r w:rsidR="00FF712B">
        <w:t>’</w:t>
      </w:r>
      <w:r w:rsidRPr="00FF712B">
        <w:t>s</w:t>
      </w:r>
      <w:r w:rsidRPr="00A31A14">
        <w:t xml:space="preserve"> jurisdiction as a non-profit association</w:t>
      </w:r>
      <w:r>
        <w:t xml:space="preserve"> pursuant to Section 367.022(7), Florida Statutes (F.S.)</w:t>
      </w:r>
      <w:r w:rsidRPr="00A31A14">
        <w:t>.</w:t>
      </w:r>
      <w:r>
        <w:t xml:space="preserve"> </w:t>
      </w:r>
      <w:r>
        <w:rPr>
          <w:rFonts w:eastAsiaTheme="majorEastAsia"/>
          <w:bCs/>
          <w:iCs/>
          <w:szCs w:val="28"/>
        </w:rPr>
        <w:t xml:space="preserve">However, Pine Island </w:t>
      </w:r>
      <w:r w:rsidR="0085334E">
        <w:rPr>
          <w:rFonts w:eastAsiaTheme="majorEastAsia"/>
          <w:bCs/>
          <w:iCs/>
          <w:szCs w:val="28"/>
        </w:rPr>
        <w:t xml:space="preserve">at the </w:t>
      </w:r>
      <w:r w:rsidR="0085334E">
        <w:rPr>
          <w:rFonts w:eastAsiaTheme="majorEastAsia"/>
          <w:bCs/>
          <w:iCs/>
          <w:szCs w:val="28"/>
        </w:rPr>
        <w:lastRenderedPageBreak/>
        <w:t xml:space="preserve">time </w:t>
      </w:r>
      <w:r>
        <w:rPr>
          <w:rFonts w:eastAsiaTheme="majorEastAsia"/>
          <w:bCs/>
          <w:iCs/>
          <w:szCs w:val="28"/>
        </w:rPr>
        <w:t xml:space="preserve">did not qualify for exemption since it was providing service to customers </w:t>
      </w:r>
      <w:r w:rsidR="0085334E">
        <w:rPr>
          <w:rFonts w:eastAsiaTheme="majorEastAsia"/>
          <w:bCs/>
          <w:iCs/>
          <w:szCs w:val="28"/>
        </w:rPr>
        <w:t>that</w:t>
      </w:r>
      <w:r>
        <w:rPr>
          <w:rFonts w:eastAsiaTheme="majorEastAsia"/>
          <w:bCs/>
          <w:iCs/>
          <w:szCs w:val="28"/>
        </w:rPr>
        <w:t xml:space="preserve"> were not members of Pine Island and instead were members of Pinewood Cove Association, Inc. (Pinewood Cove). </w:t>
      </w:r>
    </w:p>
    <w:p w:rsidR="0098551B" w:rsidRDefault="00186F30" w:rsidP="0098551B">
      <w:pPr>
        <w:pStyle w:val="BodyText"/>
      </w:pPr>
      <w:r>
        <w:rPr>
          <w:rFonts w:eastAsiaTheme="majorEastAsia"/>
          <w:bCs/>
          <w:iCs/>
          <w:szCs w:val="28"/>
        </w:rPr>
        <w:t>O</w:t>
      </w:r>
      <w:r w:rsidR="0098551B">
        <w:rPr>
          <w:rFonts w:eastAsiaTheme="majorEastAsia"/>
          <w:bCs/>
          <w:iCs/>
          <w:szCs w:val="28"/>
        </w:rPr>
        <w:t xml:space="preserve">n </w:t>
      </w:r>
      <w:r w:rsidR="00B4195B">
        <w:rPr>
          <w:rFonts w:eastAsiaTheme="majorEastAsia"/>
          <w:bCs/>
          <w:iCs/>
          <w:szCs w:val="28"/>
        </w:rPr>
        <w:t>January 1, 199</w:t>
      </w:r>
      <w:r w:rsidR="0085334E">
        <w:rPr>
          <w:rFonts w:eastAsiaTheme="majorEastAsia"/>
          <w:bCs/>
          <w:iCs/>
          <w:szCs w:val="28"/>
        </w:rPr>
        <w:t>9</w:t>
      </w:r>
      <w:r w:rsidR="0098551B">
        <w:rPr>
          <w:rFonts w:eastAsiaTheme="majorEastAsia"/>
          <w:bCs/>
          <w:iCs/>
          <w:szCs w:val="28"/>
        </w:rPr>
        <w:t xml:space="preserve">, Pinewood </w:t>
      </w:r>
      <w:r w:rsidR="0098551B" w:rsidRPr="0098551B">
        <w:rPr>
          <w:rFonts w:eastAsiaTheme="majorEastAsia"/>
          <w:bCs/>
          <w:iCs/>
          <w:szCs w:val="28"/>
        </w:rPr>
        <w:t>Cove merged into Pine Island and the two customer groups became one entity.</w:t>
      </w:r>
      <w:r w:rsidR="0098551B" w:rsidRPr="0098551B">
        <w:rPr>
          <w:vertAlign w:val="superscript"/>
        </w:rPr>
        <w:footnoteReference w:id="2"/>
      </w:r>
      <w:r w:rsidR="0098551B" w:rsidRPr="0098551B">
        <w:rPr>
          <w:rFonts w:eastAsiaTheme="majorEastAsia"/>
          <w:bCs/>
          <w:iCs/>
          <w:szCs w:val="28"/>
        </w:rPr>
        <w:t xml:space="preserve"> </w:t>
      </w:r>
      <w:r w:rsidR="00750260">
        <w:rPr>
          <w:rFonts w:eastAsiaTheme="majorEastAsia"/>
          <w:bCs/>
          <w:iCs/>
          <w:szCs w:val="28"/>
        </w:rPr>
        <w:t>However, i</w:t>
      </w:r>
      <w:r w:rsidR="0098551B" w:rsidRPr="0098551B">
        <w:t xml:space="preserve">t </w:t>
      </w:r>
      <w:r w:rsidR="0085334E">
        <w:t>was not</w:t>
      </w:r>
      <w:r w:rsidR="0098551B" w:rsidRPr="0098551B">
        <w:t xml:space="preserve"> until new management reviewed </w:t>
      </w:r>
      <w:r w:rsidR="009A1DB7">
        <w:t>Pine Island’s books and records</w:t>
      </w:r>
      <w:r w:rsidR="0098551B" w:rsidRPr="0098551B">
        <w:t xml:space="preserve"> </w:t>
      </w:r>
      <w:r w:rsidR="00F22495">
        <w:t>that</w:t>
      </w:r>
      <w:r w:rsidR="00F22495" w:rsidRPr="0098551B">
        <w:t xml:space="preserve"> </w:t>
      </w:r>
      <w:r w:rsidR="0098551B" w:rsidRPr="0098551B">
        <w:t>they notice</w:t>
      </w:r>
      <w:r w:rsidR="00F22495">
        <w:t>d</w:t>
      </w:r>
      <w:r w:rsidR="0098551B" w:rsidRPr="0098551B">
        <w:t xml:space="preserve"> </w:t>
      </w:r>
      <w:r w:rsidR="00F22495">
        <w:t>the Utility</w:t>
      </w:r>
      <w:r w:rsidR="0098551B" w:rsidRPr="0098551B">
        <w:t xml:space="preserve"> now may qualify for exemption due to the 199</w:t>
      </w:r>
      <w:r w:rsidR="0085334E">
        <w:t>9</w:t>
      </w:r>
      <w:r w:rsidR="0098551B" w:rsidRPr="0098551B">
        <w:t xml:space="preserve"> merger. For this reason, on December 26, 20</w:t>
      </w:r>
      <w:r w:rsidR="00FF712B">
        <w:t xml:space="preserve">18, the Utility filed </w:t>
      </w:r>
      <w:r w:rsidR="0098551B" w:rsidRPr="0098551B">
        <w:t xml:space="preserve">an application for transfer of facilities from a </w:t>
      </w:r>
      <w:r w:rsidR="0098551B">
        <w:t xml:space="preserve">regulated utility to an exempt entity other than a governmental authority. </w:t>
      </w:r>
      <w:r w:rsidR="00DD6F33">
        <w:t>After discussions with staff, it was determined that the Utility was not seeking a transfer, but instead</w:t>
      </w:r>
      <w:r w:rsidR="0098551B">
        <w:t xml:space="preserve"> seeking exemption from the Commission’s jurisdiction pursuant to</w:t>
      </w:r>
      <w:r w:rsidR="0098551B" w:rsidRPr="00C16121">
        <w:t xml:space="preserve"> </w:t>
      </w:r>
      <w:r w:rsidR="00DD6F33">
        <w:t>S</w:t>
      </w:r>
      <w:r w:rsidR="0098551B" w:rsidRPr="00ED0A34">
        <w:t>ection 367.022(</w:t>
      </w:r>
      <w:r w:rsidR="0098551B">
        <w:t>7</w:t>
      </w:r>
      <w:r w:rsidR="0098551B" w:rsidRPr="00ED0A34">
        <w:t xml:space="preserve">), </w:t>
      </w:r>
      <w:r w:rsidR="0098551B">
        <w:t>F.S.</w:t>
      </w:r>
      <w:r w:rsidR="00DD6F33">
        <w:t>, and cancellation of its wastewater certificate.</w:t>
      </w:r>
    </w:p>
    <w:p w:rsidR="0098551B" w:rsidRDefault="0098551B" w:rsidP="0098551B">
      <w:pPr>
        <w:pStyle w:val="BodyText"/>
      </w:pPr>
      <w:r>
        <w:t>The Commission has jurisdiction pursuant to</w:t>
      </w:r>
      <w:r w:rsidRPr="00C16121">
        <w:t xml:space="preserve"> </w:t>
      </w:r>
      <w:r w:rsidR="00DD6F33">
        <w:t>S</w:t>
      </w:r>
      <w:r w:rsidRPr="00ED0A34">
        <w:t>ection 367.022</w:t>
      </w:r>
      <w:r>
        <w:t>,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E480D" w:rsidRDefault="00EE480D">
      <w:pPr>
        <w:pStyle w:val="IssueHeading"/>
        <w:rPr>
          <w:vanish/>
          <w:specVanish/>
        </w:rPr>
      </w:pPr>
      <w:r w:rsidRPr="004C3641">
        <w:t xml:space="preserve">Issue </w:t>
      </w:r>
      <w:fldSimple w:instr=" SEQ Issue \* MERGEFORMAT ">
        <w:r w:rsidR="002F2D4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F2D4B">
        <w:rPr>
          <w:noProof/>
        </w:rPr>
        <w:instrText>1</w:instrText>
      </w:r>
      <w:r>
        <w:fldChar w:fldCharType="end"/>
      </w:r>
      <w:r>
        <w:tab/>
        <w:instrText xml:space="preserve">" \l 1 </w:instrText>
      </w:r>
      <w:r>
        <w:fldChar w:fldCharType="end"/>
      </w:r>
      <w:r>
        <w:t> </w:t>
      </w:r>
    </w:p>
    <w:p w:rsidR="000D7FB6" w:rsidRDefault="00EE480D" w:rsidP="000D7FB6">
      <w:pPr>
        <w:pStyle w:val="BodyText"/>
      </w:pPr>
      <w:r>
        <w:t> </w:t>
      </w:r>
      <w:r w:rsidR="0098551B" w:rsidRPr="008D2D8B">
        <w:t xml:space="preserve">Should </w:t>
      </w:r>
      <w:r w:rsidR="0098551B">
        <w:t>the Commission acknowledge Pine Island</w:t>
      </w:r>
      <w:r w:rsidR="0098551B" w:rsidRPr="008D2D8B">
        <w:t xml:space="preserve"> Cove Homeowners Association,</w:t>
      </w:r>
      <w:r w:rsidR="0098551B">
        <w:t xml:space="preserve"> </w:t>
      </w:r>
      <w:r w:rsidR="0098551B" w:rsidRPr="008D2D8B">
        <w:t>Inc.</w:t>
      </w:r>
      <w:r w:rsidR="0098551B">
        <w:t xml:space="preserve">’s exemption from the Commission’s </w:t>
      </w:r>
      <w:r w:rsidR="0085334E">
        <w:t>jurisdiction</w:t>
      </w:r>
      <w:r w:rsidR="0098551B">
        <w:t xml:space="preserve"> pursuant to S</w:t>
      </w:r>
      <w:r w:rsidR="0098551B" w:rsidRPr="00ED0A34">
        <w:t>ection 367.022(</w:t>
      </w:r>
      <w:r w:rsidR="0098551B">
        <w:t>7</w:t>
      </w:r>
      <w:r w:rsidR="0098551B" w:rsidRPr="00ED0A34">
        <w:t>), F</w:t>
      </w:r>
      <w:r w:rsidR="0098551B">
        <w:t>.S.</w:t>
      </w:r>
      <w:r w:rsidR="0098551B" w:rsidRPr="008D2D8B">
        <w:t>?</w:t>
      </w:r>
    </w:p>
    <w:p w:rsidR="00EE480D" w:rsidRPr="004C3641" w:rsidRDefault="00EE480D">
      <w:pPr>
        <w:pStyle w:val="IssueSubsectionHeading"/>
        <w:rPr>
          <w:vanish/>
          <w:specVanish/>
        </w:rPr>
      </w:pPr>
      <w:r w:rsidRPr="004C3641">
        <w:t>Recommendation: </w:t>
      </w:r>
    </w:p>
    <w:p w:rsidR="009E5F54" w:rsidRPr="009A1DB7" w:rsidRDefault="00EE480D">
      <w:pPr>
        <w:pStyle w:val="BodyText"/>
      </w:pPr>
      <w:r>
        <w:t> </w:t>
      </w:r>
      <w:r w:rsidR="0098551B">
        <w:t xml:space="preserve">Yes. </w:t>
      </w:r>
      <w:r w:rsidR="00011399">
        <w:t xml:space="preserve">The Commission should acknowledge Pine Island’s exemption </w:t>
      </w:r>
      <w:r w:rsidR="009A1DB7">
        <w:t>from</w:t>
      </w:r>
      <w:r w:rsidR="00011399">
        <w:t xml:space="preserve"> the Commission’s jurisdiction pursuant to S</w:t>
      </w:r>
      <w:r w:rsidR="00011399" w:rsidRPr="00ED0A34">
        <w:t>ection 367.022(</w:t>
      </w:r>
      <w:r w:rsidR="00011399">
        <w:t>7</w:t>
      </w:r>
      <w:r w:rsidR="00011399" w:rsidRPr="00ED0A34">
        <w:t>), F</w:t>
      </w:r>
      <w:r w:rsidR="00011399">
        <w:t>.S</w:t>
      </w:r>
      <w:r w:rsidR="00011399" w:rsidRPr="009A1DB7">
        <w:t>.</w:t>
      </w:r>
      <w:r w:rsidR="00F22EA6" w:rsidRPr="009A1DB7">
        <w:t xml:space="preserve"> </w:t>
      </w:r>
      <w:r w:rsidR="00011399" w:rsidRPr="009A1DB7">
        <w:t>Therefore, the Commission should cancel Certificate No. 453-S effective the date the consummating order is issued</w:t>
      </w:r>
      <w:r w:rsidR="009A1DB7">
        <w:t>, and return the transfer application fee.</w:t>
      </w:r>
      <w:r w:rsidR="002800D5" w:rsidRPr="009A1DB7">
        <w:t xml:space="preserve"> </w:t>
      </w:r>
      <w:r w:rsidR="00FF61E7" w:rsidRPr="009A1DB7">
        <w:t>Regulatory assessment fees</w:t>
      </w:r>
      <w:r w:rsidR="009A1DB7">
        <w:t xml:space="preserve"> (RAFs)</w:t>
      </w:r>
      <w:r w:rsidR="00FF61E7" w:rsidRPr="009A1DB7">
        <w:t xml:space="preserve"> for 2019 are due to the Commission within </w:t>
      </w:r>
      <w:r w:rsidR="00007A35" w:rsidRPr="009A1DB7">
        <w:t>30</w:t>
      </w:r>
      <w:r w:rsidR="00FF61E7" w:rsidRPr="009A1DB7">
        <w:t xml:space="preserve"> days of the </w:t>
      </w:r>
      <w:r w:rsidR="00F22EA6" w:rsidRPr="009A1DB7">
        <w:t>Commission vote</w:t>
      </w:r>
      <w:r w:rsidR="002800D5" w:rsidRPr="009A1DB7">
        <w:t>.</w:t>
      </w:r>
      <w:r w:rsidR="004F3BD7" w:rsidRPr="009A1DB7">
        <w:t xml:space="preserve"> </w:t>
      </w:r>
      <w:r w:rsidR="0098551B" w:rsidRPr="009A1DB7">
        <w:t>(Doehling, Salvador)</w:t>
      </w:r>
      <w:r w:rsidRPr="009A1DB7">
        <w:t xml:space="preserve"> </w:t>
      </w:r>
    </w:p>
    <w:p w:rsidR="00EE480D" w:rsidRPr="009A1DB7" w:rsidRDefault="00EE480D">
      <w:pPr>
        <w:pStyle w:val="IssueSubsectionHeading"/>
        <w:rPr>
          <w:vanish/>
          <w:specVanish/>
        </w:rPr>
      </w:pPr>
      <w:r w:rsidRPr="009A1DB7">
        <w:t>Staff Analysis: </w:t>
      </w:r>
    </w:p>
    <w:p w:rsidR="0098551B" w:rsidRPr="009A1DB7" w:rsidRDefault="00EE480D" w:rsidP="0098551B">
      <w:pPr>
        <w:pStyle w:val="BodyText"/>
      </w:pPr>
      <w:r w:rsidRPr="009A1DB7">
        <w:t> </w:t>
      </w:r>
      <w:r w:rsidR="0098551B" w:rsidRPr="009A1DB7">
        <w:t>O</w:t>
      </w:r>
      <w:r w:rsidR="0098551B" w:rsidRPr="009A1DB7">
        <w:rPr>
          <w:color w:val="000000" w:themeColor="text1"/>
        </w:rPr>
        <w:t>n December 26, 2018, Pine Island</w:t>
      </w:r>
      <w:r w:rsidR="0098551B" w:rsidRPr="009A1DB7">
        <w:rPr>
          <w:rFonts w:eastAsiaTheme="majorEastAsia"/>
          <w:bCs/>
          <w:iCs/>
          <w:szCs w:val="28"/>
        </w:rPr>
        <w:t xml:space="preserve"> filed an application for transfer of facilities from a regulated utility to an exempt utility, along with a $750 filing fee. Upon </w:t>
      </w:r>
      <w:r w:rsidR="00845780" w:rsidRPr="009A1DB7">
        <w:rPr>
          <w:rFonts w:eastAsiaTheme="majorEastAsia"/>
          <w:bCs/>
          <w:iCs/>
          <w:szCs w:val="28"/>
        </w:rPr>
        <w:t>s</w:t>
      </w:r>
      <w:r w:rsidR="0098551B" w:rsidRPr="009A1DB7">
        <w:rPr>
          <w:rFonts w:eastAsiaTheme="majorEastAsia"/>
          <w:bCs/>
          <w:iCs/>
          <w:szCs w:val="28"/>
        </w:rPr>
        <w:t>taff’s review and communication with the Utility, it was determined that no transfer was actually taking place, and</w:t>
      </w:r>
      <w:r w:rsidR="00845780" w:rsidRPr="009A1DB7">
        <w:rPr>
          <w:rFonts w:eastAsiaTheme="majorEastAsia"/>
          <w:bCs/>
          <w:iCs/>
          <w:szCs w:val="28"/>
        </w:rPr>
        <w:t xml:space="preserve"> therefore</w:t>
      </w:r>
      <w:r w:rsidR="0098551B" w:rsidRPr="009A1DB7">
        <w:rPr>
          <w:rFonts w:eastAsiaTheme="majorEastAsia"/>
          <w:bCs/>
          <w:iCs/>
          <w:szCs w:val="28"/>
        </w:rPr>
        <w:t xml:space="preserve"> no filing fee was required. Instead, the Utility was seeking exemption pursuant to Section </w:t>
      </w:r>
      <w:r w:rsidR="0098551B" w:rsidRPr="009A1DB7">
        <w:t>367.022(7), F.S. This exemption applies to nonprofit corporations, associations, or cooperatives providing service solely to members who own and control such nonprofit corporations, associations, or cooperatives.</w:t>
      </w:r>
    </w:p>
    <w:p w:rsidR="008C438D" w:rsidRPr="009A1DB7" w:rsidRDefault="008C438D" w:rsidP="0098551B">
      <w:pPr>
        <w:pStyle w:val="BodyText"/>
        <w:rPr>
          <w:rFonts w:eastAsiaTheme="majorEastAsia"/>
          <w:bCs/>
          <w:iCs/>
          <w:szCs w:val="28"/>
        </w:rPr>
      </w:pPr>
      <w:r w:rsidRPr="009A1DB7">
        <w:rPr>
          <w:rFonts w:eastAsiaTheme="majorEastAsia"/>
          <w:bCs/>
          <w:iCs/>
          <w:szCs w:val="28"/>
        </w:rPr>
        <w:t>In determining Pine Island’s eligibility for exemption, staff reviewed the Amended and Restated By-Laws of Pine Island Cove Homeowners Association, Inc. (By-Laws).</w:t>
      </w:r>
      <w:r w:rsidRPr="009A1DB7">
        <w:rPr>
          <w:vertAlign w:val="superscript"/>
        </w:rPr>
        <w:footnoteReference w:id="3"/>
      </w:r>
      <w:r w:rsidRPr="009A1DB7">
        <w:rPr>
          <w:rFonts w:eastAsiaTheme="majorEastAsia"/>
          <w:bCs/>
          <w:iCs/>
          <w:szCs w:val="28"/>
        </w:rPr>
        <w:t xml:space="preserve"> Section 2.11 of the By-Laws states that every person or entity which is an owner of a lot shall be entitled to one vote for each lot owned by that person or entity. In Section 15.2, the By-Laws also state that there is a mobile home park on leased lots within Pine Island’s subdivision. The customers renting these leased lots are not members of Pine Island, and may not cast votes. However, eleven of the leased lots are owned by Pine Island, and pursuant to 2.11 of the By-Laws, Pine Island’s Board of Directors maintains voting rights for these lots. The rest of the leased lots are owned by Pine Island homeowners, and therefore maintain their voting rights. Because every member or entity which is an owner of a lot has voting rights, staff believes Pine Island meets the exemption pursuant to Section 367.022(7), F.S.</w:t>
      </w:r>
    </w:p>
    <w:p w:rsidR="0098551B" w:rsidRPr="009A1DB7" w:rsidRDefault="003433F2" w:rsidP="0098551B">
      <w:pPr>
        <w:pStyle w:val="BodyText"/>
        <w:rPr>
          <w:rFonts w:eastAsiaTheme="majorEastAsia"/>
          <w:bCs/>
          <w:iCs/>
          <w:szCs w:val="28"/>
        </w:rPr>
      </w:pPr>
      <w:r w:rsidRPr="009A1DB7">
        <w:rPr>
          <w:rFonts w:eastAsiaTheme="majorEastAsia"/>
          <w:bCs/>
          <w:iCs/>
          <w:szCs w:val="28"/>
        </w:rPr>
        <w:t xml:space="preserve">Pine Island has submitted its 2018 Annual Report and has paid </w:t>
      </w:r>
      <w:r w:rsidR="009A1DB7">
        <w:rPr>
          <w:rFonts w:eastAsiaTheme="majorEastAsia"/>
          <w:bCs/>
          <w:iCs/>
          <w:szCs w:val="28"/>
        </w:rPr>
        <w:t xml:space="preserve">its </w:t>
      </w:r>
      <w:r w:rsidRPr="009A1DB7">
        <w:rPr>
          <w:rFonts w:eastAsiaTheme="majorEastAsia"/>
          <w:bCs/>
          <w:iCs/>
          <w:szCs w:val="28"/>
        </w:rPr>
        <w:t>2018 RAFs. Pine Island has agreed to pay</w:t>
      </w:r>
      <w:r w:rsidR="009A1DB7">
        <w:rPr>
          <w:rFonts w:eastAsiaTheme="majorEastAsia"/>
          <w:bCs/>
          <w:iCs/>
          <w:szCs w:val="28"/>
        </w:rPr>
        <w:t xml:space="preserve"> its</w:t>
      </w:r>
      <w:r w:rsidRPr="009A1DB7">
        <w:rPr>
          <w:rFonts w:eastAsiaTheme="majorEastAsia"/>
          <w:bCs/>
          <w:iCs/>
          <w:szCs w:val="28"/>
        </w:rPr>
        <w:t xml:space="preserve"> 2019 RAFs.</w:t>
      </w:r>
      <w:r w:rsidRPr="009A1DB7">
        <w:rPr>
          <w:vertAlign w:val="superscript"/>
        </w:rPr>
        <w:footnoteReference w:id="4"/>
      </w:r>
      <w:r w:rsidRPr="009A1DB7">
        <w:rPr>
          <w:rFonts w:eastAsiaTheme="majorEastAsia"/>
          <w:bCs/>
          <w:iCs/>
          <w:szCs w:val="28"/>
        </w:rPr>
        <w:t xml:space="preserve"> </w:t>
      </w:r>
      <w:r w:rsidR="00845780" w:rsidRPr="009A1DB7">
        <w:rPr>
          <w:rFonts w:eastAsiaTheme="majorEastAsia"/>
          <w:bCs/>
          <w:iCs/>
          <w:szCs w:val="28"/>
        </w:rPr>
        <w:t>In addition</w:t>
      </w:r>
      <w:r w:rsidR="0098551B" w:rsidRPr="009A1DB7">
        <w:rPr>
          <w:rFonts w:eastAsiaTheme="majorEastAsia"/>
          <w:bCs/>
          <w:iCs/>
          <w:szCs w:val="28"/>
        </w:rPr>
        <w:t xml:space="preserve">, Pine Island has notified its customers that it is seeking exemption from the Commission’s </w:t>
      </w:r>
      <w:r w:rsidR="009A1DB7">
        <w:rPr>
          <w:rFonts w:eastAsiaTheme="majorEastAsia"/>
          <w:bCs/>
          <w:iCs/>
          <w:szCs w:val="28"/>
        </w:rPr>
        <w:t>jurisdiction</w:t>
      </w:r>
      <w:r w:rsidR="0098551B" w:rsidRPr="009A1DB7">
        <w:rPr>
          <w:rFonts w:eastAsiaTheme="majorEastAsia"/>
          <w:bCs/>
          <w:iCs/>
          <w:szCs w:val="28"/>
        </w:rPr>
        <w:t>.</w:t>
      </w:r>
      <w:r w:rsidR="0098551B" w:rsidRPr="009A1DB7">
        <w:rPr>
          <w:vertAlign w:val="superscript"/>
        </w:rPr>
        <w:footnoteReference w:id="5"/>
      </w:r>
      <w:r w:rsidR="00FF712B" w:rsidRPr="009A1DB7">
        <w:rPr>
          <w:rFonts w:eastAsiaTheme="majorEastAsia"/>
          <w:bCs/>
          <w:iCs/>
          <w:szCs w:val="28"/>
        </w:rPr>
        <w:t xml:space="preserve"> </w:t>
      </w:r>
    </w:p>
    <w:p w:rsidR="00EE480D" w:rsidRPr="002800D5" w:rsidRDefault="0098551B" w:rsidP="0098551B">
      <w:pPr>
        <w:pStyle w:val="BodyText"/>
        <w:rPr>
          <w:color w:val="0070C0"/>
        </w:rPr>
      </w:pPr>
      <w:r w:rsidRPr="009A1DB7">
        <w:rPr>
          <w:rFonts w:eastAsiaTheme="majorEastAsia"/>
          <w:bCs/>
          <w:iCs/>
          <w:szCs w:val="28"/>
        </w:rPr>
        <w:t>Based on the above, staff recommends that the Commission acknowledge Pine Island’s exemption from the Commission’s jurisdiction pursuant to S</w:t>
      </w:r>
      <w:r w:rsidRPr="009A1DB7">
        <w:t xml:space="preserve">ection 367.022(7), F.S. </w:t>
      </w:r>
      <w:r w:rsidR="009A1DB7" w:rsidRPr="009A1DB7">
        <w:t>Therefore, the Commission should cancel Certificate No. 453-S effective the date the consummating order is issued</w:t>
      </w:r>
      <w:r w:rsidR="009A1DB7">
        <w:t>, and return the transfer application fee.</w:t>
      </w:r>
      <w:r w:rsidR="009A1DB7" w:rsidRPr="009A1DB7">
        <w:t xml:space="preserve"> </w:t>
      </w:r>
      <w:r w:rsidR="009A1DB7">
        <w:t>RAFs</w:t>
      </w:r>
      <w:r w:rsidR="009A1DB7" w:rsidRPr="009A1DB7">
        <w:t xml:space="preserve"> for 2019 are due to the Commission within 30 days of the Commission vote.</w:t>
      </w:r>
    </w:p>
    <w:p w:rsidR="00EE480D" w:rsidRDefault="00EE480D">
      <w:pPr>
        <w:pStyle w:val="IssueHeading"/>
        <w:rPr>
          <w:vanish/>
          <w:specVanish/>
        </w:rPr>
      </w:pPr>
      <w:r w:rsidRPr="004C3641">
        <w:rPr>
          <w:b w:val="0"/>
          <w:i w:val="0"/>
        </w:rPr>
        <w:br w:type="page"/>
      </w:r>
      <w:r w:rsidRPr="004C3641">
        <w:lastRenderedPageBreak/>
        <w:t xml:space="preserve">Issue </w:t>
      </w:r>
      <w:fldSimple w:instr=" SEQ Issue \* MERGEFORMAT ">
        <w:r w:rsidR="002F2D4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F2D4B">
        <w:rPr>
          <w:noProof/>
        </w:rPr>
        <w:instrText>2</w:instrText>
      </w:r>
      <w:r>
        <w:fldChar w:fldCharType="end"/>
      </w:r>
      <w:r>
        <w:tab/>
        <w:instrText xml:space="preserve">" \l 1 </w:instrText>
      </w:r>
      <w:r>
        <w:fldChar w:fldCharType="end"/>
      </w:r>
      <w:r>
        <w:t> </w:t>
      </w:r>
    </w:p>
    <w:p w:rsidR="00EE480D" w:rsidRDefault="00EE480D">
      <w:pPr>
        <w:pStyle w:val="BodyText"/>
      </w:pPr>
      <w:r>
        <w:t> Should this docket be closed?</w:t>
      </w:r>
    </w:p>
    <w:p w:rsidR="00EE480D" w:rsidRPr="004C3641" w:rsidRDefault="00EE480D">
      <w:pPr>
        <w:pStyle w:val="IssueSubsectionHeading"/>
        <w:rPr>
          <w:vanish/>
          <w:specVanish/>
        </w:rPr>
      </w:pPr>
      <w:r w:rsidRPr="004C3641">
        <w:t>Recommendation: </w:t>
      </w:r>
    </w:p>
    <w:p w:rsidR="00EE480D" w:rsidRDefault="00EE480D">
      <w:pPr>
        <w:pStyle w:val="BodyText"/>
      </w:pPr>
      <w:r>
        <w:t> </w:t>
      </w:r>
      <w:r w:rsidR="000D7FB6" w:rsidRPr="00281E97">
        <w:t xml:space="preserve">If no protest to the proposed agency action is filed by a substantially affected person within 21 days of the date of the issuance of the </w:t>
      </w:r>
      <w:r w:rsidR="000D7FB6">
        <w:t>o</w:t>
      </w:r>
      <w:r w:rsidR="000D7FB6" w:rsidRPr="00281E97">
        <w:t xml:space="preserve">rder, a consummating order should be issued and </w:t>
      </w:r>
      <w:r w:rsidR="000D7FB6">
        <w:t>the</w:t>
      </w:r>
      <w:r w:rsidR="000D7FB6" w:rsidRPr="00281E97">
        <w:t xml:space="preserve"> docket should be closed</w:t>
      </w:r>
      <w:r w:rsidR="000D7FB6" w:rsidRPr="001F6014">
        <w:t>.</w:t>
      </w:r>
      <w:r w:rsidR="000D7FB6" w:rsidRPr="00C90883">
        <w:rPr>
          <w:color w:val="FF0000"/>
        </w:rPr>
        <w:t xml:space="preserve"> </w:t>
      </w:r>
      <w:r w:rsidR="000D7FB6" w:rsidRPr="002D228E">
        <w:t>(Simmons)</w:t>
      </w:r>
    </w:p>
    <w:p w:rsidR="00EE480D" w:rsidRPr="004C3641" w:rsidRDefault="00EE480D">
      <w:pPr>
        <w:pStyle w:val="IssueSubsectionHeading"/>
        <w:rPr>
          <w:vanish/>
          <w:specVanish/>
        </w:rPr>
      </w:pPr>
      <w:r w:rsidRPr="004C3641">
        <w:t>Staff Analysis: </w:t>
      </w:r>
    </w:p>
    <w:p w:rsidR="00E06484" w:rsidRDefault="00EE480D" w:rsidP="00E275D8">
      <w:pPr>
        <w:pStyle w:val="BodyText"/>
      </w:pPr>
      <w:r>
        <w:t> </w:t>
      </w:r>
      <w:r w:rsidR="000D7FB6" w:rsidRPr="00281E97">
        <w:t xml:space="preserve">If no protest to the proposed agency action is filed by a substantially affected person within 21 </w:t>
      </w:r>
      <w:r w:rsidR="000D7FB6" w:rsidRPr="001F6014">
        <w:t xml:space="preserve">days of the date of the issuance of the order, a consummating </w:t>
      </w:r>
      <w:r w:rsidR="007502AC">
        <w:t>order should be issued and the docket</w:t>
      </w:r>
      <w:r w:rsidR="000D7FB6" w:rsidRPr="001F6014">
        <w:t xml:space="preserve"> should be closed.</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0D" w:rsidRDefault="00EE480D">
      <w:r>
        <w:separator/>
      </w:r>
    </w:p>
  </w:endnote>
  <w:endnote w:type="continuationSeparator" w:id="0">
    <w:p w:rsidR="00EE480D" w:rsidRDefault="00EE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F2D4B">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0D" w:rsidRDefault="00EE480D">
      <w:r>
        <w:separator/>
      </w:r>
    </w:p>
  </w:footnote>
  <w:footnote w:type="continuationSeparator" w:id="0">
    <w:p w:rsidR="00EE480D" w:rsidRDefault="00EE480D">
      <w:r>
        <w:continuationSeparator/>
      </w:r>
    </w:p>
  </w:footnote>
  <w:footnote w:id="1">
    <w:p w:rsidR="0098551B" w:rsidRDefault="0098551B" w:rsidP="0098551B">
      <w:pPr>
        <w:pStyle w:val="FootnoteText"/>
      </w:pPr>
      <w:r>
        <w:rPr>
          <w:rStyle w:val="FootnoteReference"/>
        </w:rPr>
        <w:footnoteRef/>
      </w:r>
      <w:r>
        <w:t xml:space="preserve">Order No. </w:t>
      </w:r>
      <w:r w:rsidRPr="001356FB">
        <w:t>PSC-94-0038-FOF-SU</w:t>
      </w:r>
      <w:r>
        <w:t xml:space="preserve">, issued January 11, 1994, in Docket No. 19910817-SU, </w:t>
      </w:r>
      <w:r w:rsidRPr="00E27B89">
        <w:rPr>
          <w:i/>
        </w:rPr>
        <w:t xml:space="preserve">In re: </w:t>
      </w:r>
      <w:r w:rsidRPr="001356FB">
        <w:rPr>
          <w:i/>
        </w:rPr>
        <w:t xml:space="preserve">Application for transfer of certificate No. 453-S from Century Group, Inc. to the </w:t>
      </w:r>
      <w:r>
        <w:rPr>
          <w:i/>
        </w:rPr>
        <w:t>Pine Island</w:t>
      </w:r>
      <w:r w:rsidRPr="001356FB">
        <w:rPr>
          <w:i/>
        </w:rPr>
        <w:t xml:space="preserve"> Cove Homeowners Association, Inc. in Lee County</w:t>
      </w:r>
      <w:r w:rsidRPr="002E6DE9">
        <w:rPr>
          <w:i/>
        </w:rPr>
        <w:t>.</w:t>
      </w:r>
    </w:p>
  </w:footnote>
  <w:footnote w:id="2">
    <w:p w:rsidR="0098551B" w:rsidRDefault="0098551B" w:rsidP="0098551B">
      <w:pPr>
        <w:pStyle w:val="FootnoteText"/>
      </w:pPr>
      <w:r>
        <w:rPr>
          <w:rStyle w:val="FootnoteReference"/>
        </w:rPr>
        <w:footnoteRef/>
      </w:r>
      <w:r>
        <w:t xml:space="preserve">Document No. </w:t>
      </w:r>
      <w:r w:rsidRPr="00D352BD">
        <w:t>07673-2018</w:t>
      </w:r>
      <w:r>
        <w:t>, filed on December 26, 2018.</w:t>
      </w:r>
    </w:p>
  </w:footnote>
  <w:footnote w:id="3">
    <w:p w:rsidR="008C438D" w:rsidRDefault="008C438D" w:rsidP="008C438D">
      <w:pPr>
        <w:pStyle w:val="FootnoteText"/>
      </w:pPr>
      <w:r>
        <w:rPr>
          <w:rStyle w:val="FootnoteReference"/>
        </w:rPr>
        <w:footnoteRef/>
      </w:r>
      <w:r w:rsidR="00572FF0" w:rsidRPr="00CB0791">
        <w:rPr>
          <w:u w:val="single"/>
        </w:rPr>
        <w:t>Id</w:t>
      </w:r>
      <w:r w:rsidRPr="00CB0791">
        <w:rPr>
          <w:u w:val="single"/>
        </w:rPr>
        <w:t>.</w:t>
      </w:r>
    </w:p>
  </w:footnote>
  <w:footnote w:id="4">
    <w:p w:rsidR="003433F2" w:rsidRDefault="003433F2" w:rsidP="003433F2">
      <w:pPr>
        <w:pStyle w:val="FootnoteText"/>
      </w:pPr>
      <w:r>
        <w:rPr>
          <w:rStyle w:val="FootnoteReference"/>
        </w:rPr>
        <w:footnoteRef/>
      </w:r>
      <w:r>
        <w:t xml:space="preserve">2019 </w:t>
      </w:r>
      <w:r w:rsidRPr="001005F3">
        <w:t xml:space="preserve">regulatory assessment fees </w:t>
      </w:r>
      <w:r>
        <w:t>are for the period fro</w:t>
      </w:r>
      <w:r w:rsidRPr="001005F3">
        <w:t>m January 1, 2019, to April 2, 2019</w:t>
      </w:r>
      <w:r>
        <w:t>.</w:t>
      </w:r>
    </w:p>
  </w:footnote>
  <w:footnote w:id="5">
    <w:p w:rsidR="0098551B" w:rsidRDefault="0098551B" w:rsidP="0098551B">
      <w:pPr>
        <w:pStyle w:val="FootnoteText"/>
      </w:pPr>
      <w:r>
        <w:rPr>
          <w:rStyle w:val="FootnoteReference"/>
        </w:rPr>
        <w:footnoteRef/>
      </w:r>
      <w:r>
        <w:t xml:space="preserve">Document No. </w:t>
      </w:r>
      <w:r w:rsidR="00ED10C1" w:rsidRPr="00ED10C1">
        <w:t>03123-2019</w:t>
      </w:r>
      <w:r w:rsidRPr="00ED10C1">
        <w:t xml:space="preserve">, filed on </w:t>
      </w:r>
      <w:r w:rsidR="00ED10C1" w:rsidRPr="00ED10C1">
        <w:t>March</w:t>
      </w:r>
      <w:r w:rsidRPr="00ED10C1">
        <w:t xml:space="preserve"> </w:t>
      </w:r>
      <w:r w:rsidR="00ED10C1" w:rsidRPr="00ED10C1">
        <w:t>15</w:t>
      </w:r>
      <w:r w:rsidRPr="00ED10C1">
        <w:t>, 201</w:t>
      </w:r>
      <w:r w:rsidR="00ED10C1" w:rsidRPr="00ED10C1">
        <w:t>9</w:t>
      </w:r>
      <w:r w:rsidRPr="00ED10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E480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20180232-SU</w:t>
    </w:r>
    <w:bookmarkEnd w:id="15"/>
  </w:p>
  <w:p w:rsidR="00BC402E" w:rsidRDefault="00BC402E">
    <w:pPr>
      <w:pStyle w:val="Header"/>
    </w:pPr>
    <w:r>
      <w:t xml:space="preserve">Date: </w:t>
    </w:r>
    <w:r w:rsidR="002F78D0">
      <w:fldChar w:fldCharType="begin"/>
    </w:r>
    <w:r w:rsidR="002F78D0">
      <w:instrText xml:space="preserve"> REF FilingDate </w:instrText>
    </w:r>
    <w:r w:rsidR="002F78D0">
      <w:fldChar w:fldCharType="separate"/>
    </w:r>
    <w:r w:rsidR="002F2D4B">
      <w:t>March 21, 2019</w:t>
    </w:r>
    <w:r w:rsidR="002F78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F2D4B">
      <w:t>Docket No.</w:t>
    </w:r>
    <w:r>
      <w:fldChar w:fldCharType="end"/>
    </w:r>
    <w:r>
      <w:t xml:space="preserve"> </w:t>
    </w:r>
    <w:r>
      <w:fldChar w:fldCharType="begin"/>
    </w:r>
    <w:r>
      <w:instrText xml:space="preserve"> REF DocketList</w:instrText>
    </w:r>
    <w:r>
      <w:fldChar w:fldCharType="separate"/>
    </w:r>
    <w:r w:rsidR="002F2D4B">
      <w:t>20180232-SU</w:t>
    </w:r>
    <w:r>
      <w:fldChar w:fldCharType="end"/>
    </w:r>
    <w:r>
      <w:tab/>
      <w:t xml:space="preserve">Issue </w:t>
    </w:r>
    <w:r w:rsidR="002F78D0">
      <w:fldChar w:fldCharType="begin"/>
    </w:r>
    <w:r w:rsidR="002F78D0">
      <w:instrText xml:space="preserve"> Seq Issue \c \* Arabic </w:instrText>
    </w:r>
    <w:r w:rsidR="002F78D0">
      <w:fldChar w:fldCharType="separate"/>
    </w:r>
    <w:r w:rsidR="002F2D4B">
      <w:rPr>
        <w:noProof/>
      </w:rPr>
      <w:t>2</w:t>
    </w:r>
    <w:r w:rsidR="002F78D0">
      <w:rPr>
        <w:noProof/>
      </w:rPr>
      <w:fldChar w:fldCharType="end"/>
    </w:r>
  </w:p>
  <w:p w:rsidR="00BC402E" w:rsidRDefault="00BC402E">
    <w:pPr>
      <w:pStyle w:val="Header"/>
    </w:pPr>
    <w:r>
      <w:t xml:space="preserve">Date: </w:t>
    </w:r>
    <w:r w:rsidR="002F78D0">
      <w:fldChar w:fldCharType="begin"/>
    </w:r>
    <w:r w:rsidR="002F78D0">
      <w:instrText xml:space="preserve"> REF FilingDate </w:instrText>
    </w:r>
    <w:r w:rsidR="002F78D0">
      <w:fldChar w:fldCharType="separate"/>
    </w:r>
    <w:r w:rsidR="002F2D4B">
      <w:t>March 21, 2019</w:t>
    </w:r>
    <w:r w:rsidR="002F78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E480D"/>
    <w:rsid w:val="000043D5"/>
    <w:rsid w:val="00006170"/>
    <w:rsid w:val="00007A35"/>
    <w:rsid w:val="00010E37"/>
    <w:rsid w:val="00011399"/>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D7FB6"/>
    <w:rsid w:val="000F374A"/>
    <w:rsid w:val="000F4A8C"/>
    <w:rsid w:val="001076AF"/>
    <w:rsid w:val="00117C8C"/>
    <w:rsid w:val="00124E2E"/>
    <w:rsid w:val="00125ED4"/>
    <w:rsid w:val="001305E9"/>
    <w:rsid w:val="001307AF"/>
    <w:rsid w:val="00135687"/>
    <w:rsid w:val="0015506E"/>
    <w:rsid w:val="00163031"/>
    <w:rsid w:val="00171A90"/>
    <w:rsid w:val="001747F1"/>
    <w:rsid w:val="00180254"/>
    <w:rsid w:val="00181574"/>
    <w:rsid w:val="00186F30"/>
    <w:rsid w:val="00191E1F"/>
    <w:rsid w:val="00192943"/>
    <w:rsid w:val="001A7406"/>
    <w:rsid w:val="001B4FEE"/>
    <w:rsid w:val="001B51C5"/>
    <w:rsid w:val="001B5269"/>
    <w:rsid w:val="001B6F3F"/>
    <w:rsid w:val="001C52B5"/>
    <w:rsid w:val="001D0D3E"/>
    <w:rsid w:val="001F2245"/>
    <w:rsid w:val="001F2C63"/>
    <w:rsid w:val="001F48C7"/>
    <w:rsid w:val="001F6014"/>
    <w:rsid w:val="001F6DA1"/>
    <w:rsid w:val="002044E6"/>
    <w:rsid w:val="00205C82"/>
    <w:rsid w:val="00205DC2"/>
    <w:rsid w:val="00212AE8"/>
    <w:rsid w:val="00212B17"/>
    <w:rsid w:val="002163B6"/>
    <w:rsid w:val="00220732"/>
    <w:rsid w:val="00221D32"/>
    <w:rsid w:val="00225C3F"/>
    <w:rsid w:val="00226634"/>
    <w:rsid w:val="00263D44"/>
    <w:rsid w:val="002702AD"/>
    <w:rsid w:val="002800D5"/>
    <w:rsid w:val="00284CF7"/>
    <w:rsid w:val="00292D82"/>
    <w:rsid w:val="002963CB"/>
    <w:rsid w:val="002D226D"/>
    <w:rsid w:val="002E3B69"/>
    <w:rsid w:val="002F1872"/>
    <w:rsid w:val="002F2D4B"/>
    <w:rsid w:val="002F6030"/>
    <w:rsid w:val="003037E1"/>
    <w:rsid w:val="00307E51"/>
    <w:rsid w:val="003103EC"/>
    <w:rsid w:val="003144EF"/>
    <w:rsid w:val="00322F74"/>
    <w:rsid w:val="00340073"/>
    <w:rsid w:val="003433F2"/>
    <w:rsid w:val="003632FD"/>
    <w:rsid w:val="00372805"/>
    <w:rsid w:val="00373180"/>
    <w:rsid w:val="00375AB9"/>
    <w:rsid w:val="003821A0"/>
    <w:rsid w:val="00385B04"/>
    <w:rsid w:val="003864CF"/>
    <w:rsid w:val="0039312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583D"/>
    <w:rsid w:val="004242E6"/>
    <w:rsid w:val="00431598"/>
    <w:rsid w:val="004319AD"/>
    <w:rsid w:val="004426B8"/>
    <w:rsid w:val="00444432"/>
    <w:rsid w:val="00471860"/>
    <w:rsid w:val="00477026"/>
    <w:rsid w:val="004A1EA8"/>
    <w:rsid w:val="004A744D"/>
    <w:rsid w:val="004B60BD"/>
    <w:rsid w:val="004C3150"/>
    <w:rsid w:val="004C3641"/>
    <w:rsid w:val="004C4390"/>
    <w:rsid w:val="004C4AF7"/>
    <w:rsid w:val="004D2881"/>
    <w:rsid w:val="004D385F"/>
    <w:rsid w:val="004D5B39"/>
    <w:rsid w:val="004E330D"/>
    <w:rsid w:val="004E5147"/>
    <w:rsid w:val="004E69B5"/>
    <w:rsid w:val="004F3BD7"/>
    <w:rsid w:val="004F5C43"/>
    <w:rsid w:val="0050652D"/>
    <w:rsid w:val="00506C03"/>
    <w:rsid w:val="00511A11"/>
    <w:rsid w:val="00516496"/>
    <w:rsid w:val="00517F7C"/>
    <w:rsid w:val="00523B11"/>
    <w:rsid w:val="0052572A"/>
    <w:rsid w:val="00525C60"/>
    <w:rsid w:val="00532DFB"/>
    <w:rsid w:val="00543CB3"/>
    <w:rsid w:val="005442E4"/>
    <w:rsid w:val="005478C0"/>
    <w:rsid w:val="0055529B"/>
    <w:rsid w:val="00560FF0"/>
    <w:rsid w:val="00561222"/>
    <w:rsid w:val="005614BD"/>
    <w:rsid w:val="005664E7"/>
    <w:rsid w:val="0057154F"/>
    <w:rsid w:val="00572FF0"/>
    <w:rsid w:val="00580F69"/>
    <w:rsid w:val="00581CA3"/>
    <w:rsid w:val="00587A44"/>
    <w:rsid w:val="00597730"/>
    <w:rsid w:val="005977EC"/>
    <w:rsid w:val="00597DE7"/>
    <w:rsid w:val="005A4AA2"/>
    <w:rsid w:val="005B2C50"/>
    <w:rsid w:val="005B34B6"/>
    <w:rsid w:val="005B6C8F"/>
    <w:rsid w:val="005B6EC3"/>
    <w:rsid w:val="005D0F74"/>
    <w:rsid w:val="005D2E7D"/>
    <w:rsid w:val="005D4A8F"/>
    <w:rsid w:val="005D561B"/>
    <w:rsid w:val="005D5ECF"/>
    <w:rsid w:val="005D6F49"/>
    <w:rsid w:val="005F468D"/>
    <w:rsid w:val="005F69A3"/>
    <w:rsid w:val="00604CC7"/>
    <w:rsid w:val="00615423"/>
    <w:rsid w:val="006165B2"/>
    <w:rsid w:val="00617276"/>
    <w:rsid w:val="00624426"/>
    <w:rsid w:val="0062527B"/>
    <w:rsid w:val="00625D97"/>
    <w:rsid w:val="00625F1C"/>
    <w:rsid w:val="006279E1"/>
    <w:rsid w:val="00630CEB"/>
    <w:rsid w:val="00632264"/>
    <w:rsid w:val="006344AC"/>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0260"/>
    <w:rsid w:val="007502AC"/>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5F36"/>
    <w:rsid w:val="00816624"/>
    <w:rsid w:val="00822427"/>
    <w:rsid w:val="00822562"/>
    <w:rsid w:val="00823663"/>
    <w:rsid w:val="00832DDC"/>
    <w:rsid w:val="00845780"/>
    <w:rsid w:val="00850BAC"/>
    <w:rsid w:val="0085334E"/>
    <w:rsid w:val="00854A3E"/>
    <w:rsid w:val="00855D08"/>
    <w:rsid w:val="00864B7F"/>
    <w:rsid w:val="00874344"/>
    <w:rsid w:val="008761F1"/>
    <w:rsid w:val="00882155"/>
    <w:rsid w:val="0088233B"/>
    <w:rsid w:val="00885031"/>
    <w:rsid w:val="0088599E"/>
    <w:rsid w:val="00886C37"/>
    <w:rsid w:val="00892D99"/>
    <w:rsid w:val="00893315"/>
    <w:rsid w:val="0089675C"/>
    <w:rsid w:val="008B62AE"/>
    <w:rsid w:val="008C04B5"/>
    <w:rsid w:val="008C14FA"/>
    <w:rsid w:val="008C438D"/>
    <w:rsid w:val="008C7B0B"/>
    <w:rsid w:val="008D4057"/>
    <w:rsid w:val="008E1977"/>
    <w:rsid w:val="008E1F19"/>
    <w:rsid w:val="008F2262"/>
    <w:rsid w:val="008F4D2B"/>
    <w:rsid w:val="008F73D7"/>
    <w:rsid w:val="008F7736"/>
    <w:rsid w:val="0090019E"/>
    <w:rsid w:val="00901086"/>
    <w:rsid w:val="00901C8A"/>
    <w:rsid w:val="00905886"/>
    <w:rsid w:val="009070D6"/>
    <w:rsid w:val="00907102"/>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2B25"/>
    <w:rsid w:val="00963487"/>
    <w:rsid w:val="009656F2"/>
    <w:rsid w:val="00966A08"/>
    <w:rsid w:val="00971207"/>
    <w:rsid w:val="00975CB4"/>
    <w:rsid w:val="0098551B"/>
    <w:rsid w:val="009863B0"/>
    <w:rsid w:val="00987DE1"/>
    <w:rsid w:val="00990571"/>
    <w:rsid w:val="0099673A"/>
    <w:rsid w:val="009A1DB7"/>
    <w:rsid w:val="009A3330"/>
    <w:rsid w:val="009A7C96"/>
    <w:rsid w:val="009C3DB9"/>
    <w:rsid w:val="009D46E5"/>
    <w:rsid w:val="009D568A"/>
    <w:rsid w:val="009E5F54"/>
    <w:rsid w:val="009F04EC"/>
    <w:rsid w:val="009F11DF"/>
    <w:rsid w:val="009F2A7C"/>
    <w:rsid w:val="009F3B36"/>
    <w:rsid w:val="00A019B9"/>
    <w:rsid w:val="00A12508"/>
    <w:rsid w:val="00A1282B"/>
    <w:rsid w:val="00A13A27"/>
    <w:rsid w:val="00A175B6"/>
    <w:rsid w:val="00A21835"/>
    <w:rsid w:val="00A2374B"/>
    <w:rsid w:val="00A25838"/>
    <w:rsid w:val="00A27D6E"/>
    <w:rsid w:val="00A328EC"/>
    <w:rsid w:val="00A33A51"/>
    <w:rsid w:val="00A41CA6"/>
    <w:rsid w:val="00A43E46"/>
    <w:rsid w:val="00A47927"/>
    <w:rsid w:val="00A47FFC"/>
    <w:rsid w:val="00A5442F"/>
    <w:rsid w:val="00A54FF9"/>
    <w:rsid w:val="00A56765"/>
    <w:rsid w:val="00A675AC"/>
    <w:rsid w:val="00A7581F"/>
    <w:rsid w:val="00A92FB1"/>
    <w:rsid w:val="00A95A0C"/>
    <w:rsid w:val="00AA2765"/>
    <w:rsid w:val="00AA77B5"/>
    <w:rsid w:val="00AB6C5D"/>
    <w:rsid w:val="00AC3401"/>
    <w:rsid w:val="00AC39A7"/>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8AE"/>
    <w:rsid w:val="00B25CA3"/>
    <w:rsid w:val="00B2765A"/>
    <w:rsid w:val="00B3109A"/>
    <w:rsid w:val="00B4195B"/>
    <w:rsid w:val="00B516ED"/>
    <w:rsid w:val="00B57A6A"/>
    <w:rsid w:val="00B71541"/>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28F7"/>
    <w:rsid w:val="00C31BB3"/>
    <w:rsid w:val="00C36977"/>
    <w:rsid w:val="00C467DA"/>
    <w:rsid w:val="00C477D9"/>
    <w:rsid w:val="00C50C82"/>
    <w:rsid w:val="00C60BA3"/>
    <w:rsid w:val="00C623F7"/>
    <w:rsid w:val="00C75BC5"/>
    <w:rsid w:val="00C81670"/>
    <w:rsid w:val="00C81773"/>
    <w:rsid w:val="00C82861"/>
    <w:rsid w:val="00C86896"/>
    <w:rsid w:val="00C907A8"/>
    <w:rsid w:val="00C90883"/>
    <w:rsid w:val="00C93211"/>
    <w:rsid w:val="00C942EC"/>
    <w:rsid w:val="00C96047"/>
    <w:rsid w:val="00C979D0"/>
    <w:rsid w:val="00CA0818"/>
    <w:rsid w:val="00CA15C8"/>
    <w:rsid w:val="00CA2C8F"/>
    <w:rsid w:val="00CA30DA"/>
    <w:rsid w:val="00CA3A24"/>
    <w:rsid w:val="00CB0791"/>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3944"/>
    <w:rsid w:val="00D60B16"/>
    <w:rsid w:val="00D60F02"/>
    <w:rsid w:val="00D66E49"/>
    <w:rsid w:val="00D70D71"/>
    <w:rsid w:val="00D72F74"/>
    <w:rsid w:val="00D81563"/>
    <w:rsid w:val="00D85907"/>
    <w:rsid w:val="00D9073E"/>
    <w:rsid w:val="00D90F80"/>
    <w:rsid w:val="00D9221D"/>
    <w:rsid w:val="00D958DF"/>
    <w:rsid w:val="00D96DA1"/>
    <w:rsid w:val="00DA51E7"/>
    <w:rsid w:val="00DB0260"/>
    <w:rsid w:val="00DB1C78"/>
    <w:rsid w:val="00DB7D96"/>
    <w:rsid w:val="00DC23FE"/>
    <w:rsid w:val="00DC59E6"/>
    <w:rsid w:val="00DD150B"/>
    <w:rsid w:val="00DD5025"/>
    <w:rsid w:val="00DD6F33"/>
    <w:rsid w:val="00DE3FE5"/>
    <w:rsid w:val="00DF1510"/>
    <w:rsid w:val="00E02F1F"/>
    <w:rsid w:val="00E06484"/>
    <w:rsid w:val="00E20A7D"/>
    <w:rsid w:val="00E2378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060B"/>
    <w:rsid w:val="00ED10C1"/>
    <w:rsid w:val="00ED3A87"/>
    <w:rsid w:val="00ED5B67"/>
    <w:rsid w:val="00EE480D"/>
    <w:rsid w:val="00EF264C"/>
    <w:rsid w:val="00EF3FEE"/>
    <w:rsid w:val="00F04B59"/>
    <w:rsid w:val="00F11741"/>
    <w:rsid w:val="00F12B1C"/>
    <w:rsid w:val="00F13CF8"/>
    <w:rsid w:val="00F15855"/>
    <w:rsid w:val="00F22495"/>
    <w:rsid w:val="00F227DC"/>
    <w:rsid w:val="00F22EA6"/>
    <w:rsid w:val="00F32978"/>
    <w:rsid w:val="00F45CB2"/>
    <w:rsid w:val="00F544C0"/>
    <w:rsid w:val="00F55332"/>
    <w:rsid w:val="00F6504A"/>
    <w:rsid w:val="00F65519"/>
    <w:rsid w:val="00F713C0"/>
    <w:rsid w:val="00F75DDC"/>
    <w:rsid w:val="00F7792F"/>
    <w:rsid w:val="00F842AA"/>
    <w:rsid w:val="00F8476F"/>
    <w:rsid w:val="00F84EA2"/>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61E7"/>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D7FB6"/>
    <w:rPr>
      <w:vertAlign w:val="superscript"/>
    </w:rPr>
  </w:style>
  <w:style w:type="character" w:customStyle="1" w:styleId="FootnoteTextChar">
    <w:name w:val="Footnote Text Char"/>
    <w:basedOn w:val="DefaultParagraphFont"/>
    <w:link w:val="FootnoteText"/>
    <w:uiPriority w:val="99"/>
    <w:rsid w:val="000D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D7FB6"/>
    <w:rPr>
      <w:vertAlign w:val="superscript"/>
    </w:rPr>
  </w:style>
  <w:style w:type="character" w:customStyle="1" w:styleId="FootnoteTextChar">
    <w:name w:val="Footnote Text Char"/>
    <w:basedOn w:val="DefaultParagraphFont"/>
    <w:link w:val="FootnoteText"/>
    <w:uiPriority w:val="99"/>
    <w:rsid w:val="000D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4664">
      <w:bodyDiv w:val="1"/>
      <w:marLeft w:val="0"/>
      <w:marRight w:val="0"/>
      <w:marTop w:val="0"/>
      <w:marBottom w:val="0"/>
      <w:divBdr>
        <w:top w:val="none" w:sz="0" w:space="0" w:color="auto"/>
        <w:left w:val="none" w:sz="0" w:space="0" w:color="auto"/>
        <w:bottom w:val="none" w:sz="0" w:space="0" w:color="auto"/>
        <w:right w:val="none" w:sz="0" w:space="0" w:color="auto"/>
      </w:divBdr>
    </w:div>
    <w:div w:id="1230651678">
      <w:bodyDiv w:val="1"/>
      <w:marLeft w:val="0"/>
      <w:marRight w:val="0"/>
      <w:marTop w:val="0"/>
      <w:marBottom w:val="0"/>
      <w:divBdr>
        <w:top w:val="none" w:sz="0" w:space="0" w:color="auto"/>
        <w:left w:val="none" w:sz="0" w:space="0" w:color="auto"/>
        <w:bottom w:val="none" w:sz="0" w:space="0" w:color="auto"/>
        <w:right w:val="none" w:sz="0" w:space="0" w:color="auto"/>
      </w:divBdr>
    </w:div>
    <w:div w:id="1668048519">
      <w:bodyDiv w:val="1"/>
      <w:marLeft w:val="0"/>
      <w:marRight w:val="0"/>
      <w:marTop w:val="0"/>
      <w:marBottom w:val="0"/>
      <w:divBdr>
        <w:top w:val="none" w:sz="0" w:space="0" w:color="auto"/>
        <w:left w:val="none" w:sz="0" w:space="0" w:color="auto"/>
        <w:bottom w:val="none" w:sz="0" w:space="0" w:color="auto"/>
        <w:right w:val="none" w:sz="0" w:space="0" w:color="auto"/>
      </w:divBdr>
    </w:div>
    <w:div w:id="18472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8DF1-146B-4622-BE30-B1CC14B0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2019-03-21T13:17:00Z</cp:lastPrinted>
  <dcterms:created xsi:type="dcterms:W3CDTF">2019-03-21T13:20:00Z</dcterms:created>
  <dcterms:modified xsi:type="dcterms:W3CDTF">2019-03-21T13:20:00Z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20180232-SU</vt:lpwstr>
  </property>
  <property fmtid="{D5CDD505-2E9C-101B-9397-08002B2CF9AE}" pid="3" name="MasterDocument">
    <vt:bool>false</vt:bool>
  </property>
</Properties>
</file>