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4A" w:rsidRDefault="00444F4A" w:rsidP="00843A4D">
      <w:pPr>
        <w:pStyle w:val="OrderHeading"/>
      </w:pPr>
    </w:p>
    <w:p w:rsidR="00CB5276" w:rsidRDefault="00843A4D" w:rsidP="00843A4D">
      <w:pPr>
        <w:pStyle w:val="OrderHeading"/>
      </w:pPr>
      <w:r>
        <w:t>BEFORE THE FLORIDA PUBLIC SERVICE COMMISSION</w:t>
      </w:r>
    </w:p>
    <w:p w:rsidR="00843A4D" w:rsidRDefault="00843A4D" w:rsidP="00843A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3A4D" w:rsidRPr="00C63FCF" w:rsidTr="00C63FCF">
        <w:trPr>
          <w:trHeight w:val="828"/>
        </w:trPr>
        <w:tc>
          <w:tcPr>
            <w:tcW w:w="4788" w:type="dxa"/>
            <w:tcBorders>
              <w:bottom w:val="single" w:sz="8" w:space="0" w:color="auto"/>
              <w:right w:val="double" w:sz="6" w:space="0" w:color="auto"/>
            </w:tcBorders>
            <w:shd w:val="clear" w:color="auto" w:fill="auto"/>
          </w:tcPr>
          <w:p w:rsidR="00843A4D" w:rsidRDefault="00843A4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43A4D" w:rsidRDefault="00843A4D" w:rsidP="00843A4D">
            <w:pPr>
              <w:pStyle w:val="OrderBody"/>
            </w:pPr>
            <w:r>
              <w:t xml:space="preserve">DOCKET NO. </w:t>
            </w:r>
            <w:bookmarkStart w:id="1" w:name="SSDocketNo"/>
            <w:bookmarkEnd w:id="1"/>
            <w:r>
              <w:t>20190001-EI</w:t>
            </w:r>
          </w:p>
          <w:p w:rsidR="00843A4D" w:rsidRDefault="00843A4D" w:rsidP="00C63FCF">
            <w:pPr>
              <w:pStyle w:val="OrderBody"/>
              <w:tabs>
                <w:tab w:val="center" w:pos="4320"/>
                <w:tab w:val="right" w:pos="8640"/>
              </w:tabs>
              <w:jc w:val="left"/>
            </w:pPr>
            <w:r>
              <w:t xml:space="preserve">ORDER NO. </w:t>
            </w:r>
            <w:bookmarkStart w:id="2" w:name="OrderNo0151"/>
            <w:r w:rsidR="00DB4C15">
              <w:t>PSC-2019-0151-CFO-EI</w:t>
            </w:r>
            <w:bookmarkEnd w:id="2"/>
          </w:p>
          <w:p w:rsidR="00843A4D" w:rsidRDefault="00843A4D" w:rsidP="00C63FCF">
            <w:pPr>
              <w:pStyle w:val="OrderBody"/>
              <w:tabs>
                <w:tab w:val="center" w:pos="4320"/>
                <w:tab w:val="right" w:pos="8640"/>
              </w:tabs>
              <w:jc w:val="left"/>
            </w:pPr>
            <w:r>
              <w:t xml:space="preserve">ISSUED: </w:t>
            </w:r>
            <w:r w:rsidR="00DB4C15">
              <w:t>April 24, 2019</w:t>
            </w:r>
          </w:p>
        </w:tc>
      </w:tr>
    </w:tbl>
    <w:p w:rsidR="00843A4D" w:rsidRDefault="00843A4D" w:rsidP="00843A4D"/>
    <w:p w:rsidR="00843A4D" w:rsidRDefault="00843A4D" w:rsidP="00843A4D">
      <w:pPr>
        <w:pStyle w:val="CenterUnderline"/>
      </w:pPr>
      <w:bookmarkStart w:id="3" w:name="Commissioners"/>
      <w:bookmarkEnd w:id="3"/>
      <w:r>
        <w:t>ORDER</w:t>
      </w:r>
      <w:bookmarkStart w:id="4" w:name="OrderTitle"/>
      <w:r>
        <w:t xml:space="preserve"> GRANTING TAMPA ELECTRIC COMPANY’S REQUEST FOR</w:t>
      </w:r>
    </w:p>
    <w:p w:rsidR="00843A4D" w:rsidRDefault="00843A4D" w:rsidP="00843A4D">
      <w:pPr>
        <w:pStyle w:val="CenterUnderline"/>
      </w:pPr>
      <w:r>
        <w:t xml:space="preserve">SPECIFIED CONFIDENTIAL TREATMENT AND MOTION FOR </w:t>
      </w:r>
    </w:p>
    <w:p w:rsidR="00CB5276" w:rsidRDefault="00843A4D" w:rsidP="00843A4D">
      <w:pPr>
        <w:pStyle w:val="CenterUnderline"/>
      </w:pPr>
      <w:r>
        <w:t xml:space="preserve">TEMPORARY PROTECTIVE ORDER (DOCUMENT NO. 00522-2019) </w:t>
      </w:r>
      <w:bookmarkEnd w:id="4"/>
    </w:p>
    <w:p w:rsidR="00843A4D" w:rsidRDefault="00843A4D" w:rsidP="00843A4D">
      <w:pPr>
        <w:pStyle w:val="CenterUnderline"/>
        <w:jc w:val="both"/>
        <w:rPr>
          <w:u w:val="none"/>
        </w:rPr>
      </w:pPr>
    </w:p>
    <w:p w:rsidR="00843A4D" w:rsidRPr="008E41C5" w:rsidRDefault="00843A4D" w:rsidP="00843A4D">
      <w:pPr>
        <w:autoSpaceDE w:val="0"/>
        <w:autoSpaceDN w:val="0"/>
        <w:adjustRightInd w:val="0"/>
        <w:ind w:firstLine="720"/>
        <w:jc w:val="both"/>
      </w:pPr>
      <w:r w:rsidRPr="008E41C5">
        <w:t xml:space="preserve">On </w:t>
      </w:r>
      <w:r>
        <w:t>January 31, 2019</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t xml:space="preserve">September through November 2018 </w:t>
      </w:r>
      <w:r w:rsidRPr="008E41C5">
        <w:t xml:space="preserve">(Document No. </w:t>
      </w:r>
      <w:r>
        <w:t>00522-2019</w:t>
      </w:r>
      <w:r w:rsidRPr="008E41C5">
        <w:t xml:space="preserve">).  </w:t>
      </w:r>
    </w:p>
    <w:p w:rsidR="00843A4D" w:rsidRPr="008E41C5" w:rsidRDefault="00843A4D" w:rsidP="00843A4D">
      <w:pPr>
        <w:autoSpaceDE w:val="0"/>
        <w:autoSpaceDN w:val="0"/>
        <w:adjustRightInd w:val="0"/>
        <w:jc w:val="both"/>
      </w:pPr>
    </w:p>
    <w:p w:rsidR="00843A4D" w:rsidRPr="008E41C5" w:rsidRDefault="00843A4D" w:rsidP="00843A4D">
      <w:pPr>
        <w:autoSpaceDE w:val="0"/>
        <w:autoSpaceDN w:val="0"/>
        <w:adjustRightInd w:val="0"/>
        <w:rPr>
          <w:u w:val="single"/>
        </w:rPr>
      </w:pPr>
      <w:r w:rsidRPr="008E41C5">
        <w:rPr>
          <w:u w:val="single"/>
        </w:rPr>
        <w:t xml:space="preserve">Request for Confidential Classification </w:t>
      </w:r>
    </w:p>
    <w:p w:rsidR="00843A4D" w:rsidRPr="008E41C5" w:rsidRDefault="00843A4D" w:rsidP="00843A4D">
      <w:pPr>
        <w:autoSpaceDE w:val="0"/>
        <w:autoSpaceDN w:val="0"/>
        <w:adjustRightInd w:val="0"/>
      </w:pPr>
    </w:p>
    <w:p w:rsidR="00843A4D" w:rsidRPr="008E41C5" w:rsidRDefault="00843A4D" w:rsidP="00843A4D">
      <w:pPr>
        <w:ind w:firstLine="720"/>
        <w:jc w:val="both"/>
      </w:pPr>
      <w:r w:rsidRPr="008E41C5">
        <w:t>TECO contends that designated portions of the information contained in its 423 Report for the months of</w:t>
      </w:r>
      <w:r>
        <w:t xml:space="preserve"> September through November 201</w:t>
      </w:r>
      <w:r w:rsidR="00444F4A">
        <w:t>8</w:t>
      </w:r>
      <w:r>
        <w:t xml:space="preserve">,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843A4D" w:rsidRPr="008E41C5" w:rsidRDefault="00843A4D" w:rsidP="00843A4D">
      <w:pPr>
        <w:jc w:val="both"/>
      </w:pPr>
    </w:p>
    <w:p w:rsidR="00843A4D" w:rsidRPr="00936C86" w:rsidRDefault="00843A4D" w:rsidP="00843A4D">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843A4D" w:rsidRPr="008E41C5" w:rsidRDefault="00843A4D" w:rsidP="00843A4D">
      <w:pPr>
        <w:autoSpaceDE w:val="0"/>
        <w:autoSpaceDN w:val="0"/>
        <w:adjustRightInd w:val="0"/>
        <w:jc w:val="both"/>
      </w:pPr>
    </w:p>
    <w:p w:rsidR="00843A4D" w:rsidRPr="008E41C5" w:rsidRDefault="00843A4D" w:rsidP="00843A4D">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843A4D" w:rsidRPr="008E41C5" w:rsidRDefault="00843A4D" w:rsidP="00843A4D">
      <w:pPr>
        <w:autoSpaceDE w:val="0"/>
        <w:autoSpaceDN w:val="0"/>
        <w:adjustRightInd w:val="0"/>
        <w:jc w:val="both"/>
      </w:pPr>
    </w:p>
    <w:p w:rsidR="00843A4D" w:rsidRPr="008E41C5" w:rsidRDefault="00843A4D" w:rsidP="00843A4D">
      <w:pPr>
        <w:autoSpaceDE w:val="0"/>
        <w:autoSpaceDN w:val="0"/>
        <w:adjustRightInd w:val="0"/>
        <w:ind w:firstLine="720"/>
        <w:jc w:val="both"/>
      </w:pPr>
      <w:r w:rsidRPr="008E41C5">
        <w:t xml:space="preserve">TECO also contends disclosure of the rail rate per ton would adversely affect </w:t>
      </w:r>
      <w:r>
        <w:t xml:space="preserve">its </w:t>
      </w:r>
      <w:r w:rsidRPr="008E41C5">
        <w:t xml:space="preserve">ability  to negotiate favorable rail rates. Disclosure of the rail rates paid would effectively eliminate any negotiating leverage and could lead to higher rail rates. This would work to the ultimate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366.093(3)(d), F</w:t>
      </w:r>
      <w:r w:rsidRPr="008E41C5">
        <w:t>.</w:t>
      </w:r>
      <w:r>
        <w:t>S.</w:t>
      </w:r>
    </w:p>
    <w:p w:rsidR="00843A4D" w:rsidRPr="008E41C5" w:rsidRDefault="00843A4D" w:rsidP="00843A4D">
      <w:pPr>
        <w:autoSpaceDE w:val="0"/>
        <w:autoSpaceDN w:val="0"/>
        <w:adjustRightInd w:val="0"/>
        <w:jc w:val="both"/>
      </w:pPr>
    </w:p>
    <w:p w:rsidR="00843A4D" w:rsidRPr="008E41C5" w:rsidRDefault="00843A4D" w:rsidP="00843A4D">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843A4D" w:rsidRPr="008E41C5" w:rsidRDefault="00843A4D" w:rsidP="00843A4D">
      <w:pPr>
        <w:autoSpaceDE w:val="0"/>
        <w:autoSpaceDN w:val="0"/>
        <w:adjustRightInd w:val="0"/>
        <w:jc w:val="both"/>
      </w:pPr>
    </w:p>
    <w:p w:rsidR="00843A4D" w:rsidRPr="008E41C5" w:rsidRDefault="00843A4D" w:rsidP="00843A4D">
      <w:pPr>
        <w:jc w:val="both"/>
        <w:rPr>
          <w:u w:val="single"/>
        </w:rPr>
      </w:pPr>
      <w:r w:rsidRPr="008E41C5">
        <w:rPr>
          <w:u w:val="single"/>
        </w:rPr>
        <w:t>Ruling</w:t>
      </w:r>
    </w:p>
    <w:p w:rsidR="00843A4D" w:rsidRPr="008E41C5" w:rsidRDefault="00843A4D" w:rsidP="00843A4D">
      <w:pPr>
        <w:jc w:val="both"/>
        <w:rPr>
          <w:u w:val="single"/>
        </w:rPr>
      </w:pPr>
    </w:p>
    <w:p w:rsidR="00843A4D" w:rsidRPr="008E41C5" w:rsidRDefault="00843A4D" w:rsidP="00843A4D">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43A4D" w:rsidRPr="008E41C5" w:rsidRDefault="00843A4D" w:rsidP="00843A4D">
      <w:pPr>
        <w:ind w:firstLine="720"/>
        <w:jc w:val="both"/>
      </w:pPr>
    </w:p>
    <w:p w:rsidR="00843A4D" w:rsidRPr="008E41C5" w:rsidRDefault="00843A4D" w:rsidP="00843A4D">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843A4D" w:rsidRPr="008E41C5" w:rsidRDefault="00843A4D" w:rsidP="00843A4D">
      <w:pPr>
        <w:ind w:left="720" w:right="720"/>
        <w:jc w:val="both"/>
      </w:pPr>
    </w:p>
    <w:p w:rsidR="00843A4D" w:rsidRPr="008E41C5" w:rsidRDefault="00843A4D" w:rsidP="00843A4D">
      <w:pPr>
        <w:ind w:left="720" w:right="720"/>
        <w:jc w:val="both"/>
      </w:pPr>
      <w:r w:rsidRPr="008E41C5">
        <w:t xml:space="preserve">(e)  Information relating to competitive interests, the disclosure of which would impair the competitive business of the provider of the information. </w:t>
      </w:r>
    </w:p>
    <w:p w:rsidR="00843A4D" w:rsidRPr="008E41C5" w:rsidRDefault="00843A4D" w:rsidP="00843A4D">
      <w:pPr>
        <w:jc w:val="both"/>
      </w:pPr>
    </w:p>
    <w:p w:rsidR="00843A4D" w:rsidRPr="008E41C5" w:rsidRDefault="00843A4D" w:rsidP="00843A4D">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00522-2019 </w:t>
      </w:r>
      <w:r w:rsidRPr="008E41C5">
        <w:t>shall be granted confidential classification.</w:t>
      </w:r>
    </w:p>
    <w:p w:rsidR="00843A4D" w:rsidRPr="008E41C5" w:rsidRDefault="00843A4D" w:rsidP="00843A4D">
      <w:pPr>
        <w:jc w:val="both"/>
        <w:rPr>
          <w:lang w:val="en-CA"/>
        </w:rPr>
      </w:pPr>
    </w:p>
    <w:p w:rsidR="00843A4D" w:rsidRDefault="00843A4D" w:rsidP="00843A4D">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t>005</w:t>
      </w:r>
      <w:r w:rsidR="006E0B41">
        <w:t>22</w:t>
      </w:r>
      <w:r>
        <w:t>-2019</w:t>
      </w:r>
      <w:r w:rsidRPr="008E41C5">
        <w:t xml:space="preserve">, shall be granted confidential classification </w:t>
      </w:r>
      <w:r w:rsidRPr="008E41C5">
        <w:rPr>
          <w:rFonts w:cs="Courier New"/>
        </w:rPr>
        <w:t>for a period of two years from the issuance of this Order.</w:t>
      </w:r>
    </w:p>
    <w:p w:rsidR="006E0B41" w:rsidRDefault="006E0B41">
      <w:pPr>
        <w:rPr>
          <w:u w:val="single"/>
        </w:rPr>
      </w:pPr>
      <w:r>
        <w:rPr>
          <w:u w:val="single"/>
        </w:rPr>
        <w:br w:type="page"/>
      </w:r>
    </w:p>
    <w:p w:rsidR="00843A4D" w:rsidRPr="00E351A8" w:rsidRDefault="00843A4D" w:rsidP="00843A4D">
      <w:pPr>
        <w:jc w:val="both"/>
        <w:rPr>
          <w:u w:val="single"/>
        </w:rPr>
      </w:pPr>
      <w:r w:rsidRPr="00E351A8">
        <w:rPr>
          <w:u w:val="single"/>
        </w:rPr>
        <w:lastRenderedPageBreak/>
        <w:t>Motion for Temporary Protective Order</w:t>
      </w:r>
    </w:p>
    <w:p w:rsidR="00843A4D" w:rsidRPr="00E351A8" w:rsidRDefault="00843A4D" w:rsidP="00843A4D">
      <w:pPr>
        <w:jc w:val="both"/>
      </w:pPr>
    </w:p>
    <w:p w:rsidR="00843A4D" w:rsidRPr="00E351A8" w:rsidRDefault="00843A4D" w:rsidP="00843A4D">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843A4D" w:rsidRPr="00E351A8" w:rsidRDefault="00843A4D" w:rsidP="00843A4D">
      <w:pPr>
        <w:pStyle w:val="Title"/>
        <w:ind w:left="720" w:right="720"/>
        <w:jc w:val="both"/>
        <w:rPr>
          <w:u w:val="none"/>
        </w:rPr>
      </w:pPr>
    </w:p>
    <w:p w:rsidR="00843A4D" w:rsidRPr="00E351A8" w:rsidRDefault="00843A4D" w:rsidP="00843A4D">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843A4D" w:rsidRPr="00E351A8" w:rsidRDefault="00843A4D" w:rsidP="00843A4D">
      <w:pPr>
        <w:pStyle w:val="Title"/>
        <w:jc w:val="both"/>
        <w:rPr>
          <w:u w:val="none"/>
          <w:lang w:val="en-CA"/>
        </w:rPr>
      </w:pPr>
    </w:p>
    <w:p w:rsidR="00843A4D" w:rsidRPr="008E41C5" w:rsidRDefault="00843A4D" w:rsidP="00843A4D">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w:t>
      </w:r>
      <w:r w:rsidR="006E0B41">
        <w:t>00522-2019</w:t>
      </w:r>
      <w:r w:rsidRPr="00E351A8">
        <w:t xml:space="preserve">, </w:t>
      </w:r>
      <w:r>
        <w:t>TECO’s</w:t>
      </w:r>
      <w:r w:rsidRPr="00E351A8">
        <w:t xml:space="preserve"> Motion for Temporary Protective Order is hereby granted.  As a result, this information shall be protected from disclosure pursuant to Rule 25-22.006(6), F.A.C.</w:t>
      </w:r>
    </w:p>
    <w:p w:rsidR="00843A4D" w:rsidRDefault="00843A4D" w:rsidP="00843A4D">
      <w:pPr>
        <w:jc w:val="both"/>
        <w:rPr>
          <w:rFonts w:cs="Courier New"/>
        </w:rPr>
      </w:pPr>
    </w:p>
    <w:p w:rsidR="00843A4D" w:rsidRPr="008E41C5" w:rsidRDefault="00843A4D" w:rsidP="00843A4D">
      <w:pPr>
        <w:jc w:val="both"/>
        <w:rPr>
          <w:u w:val="single"/>
        </w:rPr>
      </w:pPr>
      <w:r w:rsidRPr="008E41C5">
        <w:t>Based on the foregoing, it is hereby</w:t>
      </w:r>
    </w:p>
    <w:p w:rsidR="00843A4D" w:rsidRPr="008E41C5" w:rsidRDefault="00843A4D" w:rsidP="00843A4D">
      <w:pPr>
        <w:pStyle w:val="CenterUnderline"/>
        <w:jc w:val="left"/>
      </w:pPr>
      <w:r w:rsidRPr="008E41C5">
        <w:t xml:space="preserve"> </w:t>
      </w:r>
    </w:p>
    <w:p w:rsidR="00843A4D" w:rsidRDefault="00843A4D" w:rsidP="00843A4D">
      <w:pPr>
        <w:jc w:val="both"/>
      </w:pPr>
      <w:r w:rsidRPr="008E41C5">
        <w:tab/>
        <w:t xml:space="preserve">ORDERED by Commissioner </w:t>
      </w:r>
      <w:r>
        <w:t>Gary F. Clark</w:t>
      </w:r>
      <w:r w:rsidRPr="008E41C5">
        <w:t xml:space="preserve">, as Prehearing Officer, that Tampa Electric Company’s Request for Confidential Classification of Document No. </w:t>
      </w:r>
      <w:r w:rsidR="006E0B41">
        <w:t>00522-2019</w:t>
      </w:r>
      <w:r>
        <w:t xml:space="preserve"> </w:t>
      </w:r>
      <w:r w:rsidRPr="008E41C5">
        <w:t>is granted, as set forth herein.  It is further</w:t>
      </w:r>
    </w:p>
    <w:p w:rsidR="00843A4D" w:rsidRDefault="00843A4D" w:rsidP="00843A4D">
      <w:pPr>
        <w:jc w:val="both"/>
      </w:pPr>
    </w:p>
    <w:p w:rsidR="00843A4D" w:rsidRPr="008E41C5" w:rsidRDefault="00843A4D" w:rsidP="00843A4D">
      <w:pPr>
        <w:ind w:firstLine="720"/>
        <w:jc w:val="both"/>
      </w:pPr>
      <w:r>
        <w:t xml:space="preserve">ORDERED that Tampa Electric Company’s Motion for Temporary Protective Order of the information in Document No. </w:t>
      </w:r>
      <w:r w:rsidR="006E0B41">
        <w:t xml:space="preserve">00522-2019 </w:t>
      </w:r>
      <w:r>
        <w:t>is granted.  It is further</w:t>
      </w:r>
    </w:p>
    <w:p w:rsidR="00843A4D" w:rsidRPr="008E41C5" w:rsidRDefault="00843A4D" w:rsidP="00843A4D">
      <w:pPr>
        <w:jc w:val="both"/>
      </w:pPr>
    </w:p>
    <w:p w:rsidR="00843A4D" w:rsidRPr="008E41C5" w:rsidRDefault="00843A4D" w:rsidP="00843A4D">
      <w:pPr>
        <w:ind w:firstLine="720"/>
        <w:jc w:val="both"/>
      </w:pPr>
      <w:r w:rsidRPr="008E41C5">
        <w:t xml:space="preserve">ORDERED that the information in Document No. </w:t>
      </w:r>
      <w:r w:rsidR="006E0B41">
        <w:t>00522-2019</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843A4D" w:rsidRPr="008E41C5" w:rsidRDefault="00843A4D" w:rsidP="00843A4D">
      <w:pPr>
        <w:jc w:val="both"/>
      </w:pPr>
    </w:p>
    <w:p w:rsidR="00843A4D" w:rsidRDefault="00843A4D" w:rsidP="00843A4D">
      <w:pPr>
        <w:pStyle w:val="OrderBody"/>
      </w:pPr>
      <w:r w:rsidRPr="008E41C5">
        <w:tab/>
        <w:t>ORDERED that this Order will be the only notification by the Commission to the parties concerning the expiration of the confidentiality time period.</w:t>
      </w:r>
    </w:p>
    <w:p w:rsidR="00843A4D" w:rsidRDefault="00843A4D" w:rsidP="00843A4D">
      <w:pPr>
        <w:pStyle w:val="CenterUnderline"/>
        <w:jc w:val="both"/>
        <w:rPr>
          <w:u w:val="none"/>
        </w:rPr>
      </w:pPr>
    </w:p>
    <w:p w:rsidR="006E0B41" w:rsidRDefault="006E0B41" w:rsidP="006E0B41">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DB4C15">
        <w:t>24th</w:t>
      </w:r>
      <w:r w:rsidR="00DB4C15">
        <w:rPr>
          <w:u w:val="none"/>
        </w:rPr>
        <w:t xml:space="preserve"> day of </w:t>
      </w:r>
      <w:r w:rsidR="00DB4C15">
        <w:t>April</w:t>
      </w:r>
      <w:r w:rsidR="00DB4C15">
        <w:rPr>
          <w:u w:val="none"/>
        </w:rPr>
        <w:t xml:space="preserve">, </w:t>
      </w:r>
      <w:r w:rsidR="00DB4C15">
        <w:t>2019</w:t>
      </w:r>
      <w:r w:rsidR="00DB4C15">
        <w:rPr>
          <w:u w:val="none"/>
        </w:rPr>
        <w:t>.</w:t>
      </w:r>
    </w:p>
    <w:p w:rsidR="00DB4C15" w:rsidRPr="00DB4C15" w:rsidRDefault="00DB4C15" w:rsidP="006E0B41">
      <w:pPr>
        <w:pStyle w:val="CenterUnderline"/>
        <w:keepNext/>
        <w:keepLines/>
        <w:jc w:val="both"/>
        <w:rPr>
          <w:u w:val="none"/>
        </w:rPr>
      </w:pPr>
    </w:p>
    <w:p w:rsidR="006E0B41" w:rsidRDefault="006E0B41" w:rsidP="006E0B41">
      <w:pPr>
        <w:pStyle w:val="CenterUnderline"/>
        <w:keepNext/>
        <w:keepLines/>
        <w:jc w:val="both"/>
        <w:rPr>
          <w:u w:val="none"/>
        </w:rPr>
      </w:pPr>
    </w:p>
    <w:p w:rsidR="006E0B41" w:rsidRDefault="006E0B41" w:rsidP="006E0B4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E0B41" w:rsidTr="006E0B41">
        <w:tc>
          <w:tcPr>
            <w:tcW w:w="720" w:type="dxa"/>
            <w:shd w:val="clear" w:color="auto" w:fill="auto"/>
          </w:tcPr>
          <w:p w:rsidR="006E0B41" w:rsidRDefault="006E0B41" w:rsidP="006E0B4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E0B41" w:rsidRDefault="00DB4C15" w:rsidP="006E0B41">
            <w:pPr>
              <w:pStyle w:val="CenterUnderline"/>
              <w:keepNext/>
              <w:keepLines/>
              <w:jc w:val="both"/>
              <w:rPr>
                <w:u w:val="none"/>
              </w:rPr>
            </w:pPr>
            <w:r>
              <w:rPr>
                <w:u w:val="none"/>
              </w:rPr>
              <w:t>/s/ Gary F. Clark</w:t>
            </w:r>
            <w:bookmarkStart w:id="7" w:name="_GoBack"/>
            <w:bookmarkEnd w:id="7"/>
          </w:p>
        </w:tc>
      </w:tr>
      <w:bookmarkEnd w:id="6"/>
      <w:tr w:rsidR="006E0B41" w:rsidTr="006E0B41">
        <w:tc>
          <w:tcPr>
            <w:tcW w:w="720" w:type="dxa"/>
            <w:shd w:val="clear" w:color="auto" w:fill="auto"/>
          </w:tcPr>
          <w:p w:rsidR="006E0B41" w:rsidRDefault="006E0B41" w:rsidP="006E0B41">
            <w:pPr>
              <w:pStyle w:val="CenterUnderline"/>
              <w:keepNext/>
              <w:keepLines/>
              <w:jc w:val="both"/>
              <w:rPr>
                <w:u w:val="none"/>
              </w:rPr>
            </w:pPr>
          </w:p>
        </w:tc>
        <w:tc>
          <w:tcPr>
            <w:tcW w:w="4320" w:type="dxa"/>
            <w:tcBorders>
              <w:top w:val="single" w:sz="4" w:space="0" w:color="auto"/>
            </w:tcBorders>
            <w:shd w:val="clear" w:color="auto" w:fill="auto"/>
          </w:tcPr>
          <w:p w:rsidR="006E0B41" w:rsidRDefault="006E0B41" w:rsidP="006E0B41">
            <w:pPr>
              <w:pStyle w:val="CenterUnderline"/>
              <w:keepNext/>
              <w:keepLines/>
              <w:jc w:val="both"/>
              <w:rPr>
                <w:u w:val="none"/>
              </w:rPr>
            </w:pPr>
            <w:r>
              <w:rPr>
                <w:u w:val="none"/>
              </w:rPr>
              <w:t>GARY F. CLARK</w:t>
            </w:r>
          </w:p>
          <w:p w:rsidR="006E0B41" w:rsidRDefault="006E0B41" w:rsidP="006E0B41">
            <w:pPr>
              <w:pStyle w:val="CenterUnderline"/>
              <w:keepNext/>
              <w:keepLines/>
              <w:jc w:val="both"/>
              <w:rPr>
                <w:u w:val="none"/>
              </w:rPr>
            </w:pPr>
            <w:r>
              <w:rPr>
                <w:u w:val="none"/>
              </w:rPr>
              <w:t>Commissioner and Prehearing Officer</w:t>
            </w:r>
          </w:p>
        </w:tc>
      </w:tr>
    </w:tbl>
    <w:p w:rsidR="006E0B41" w:rsidRDefault="006E0B41" w:rsidP="006E0B41">
      <w:pPr>
        <w:pStyle w:val="OrderSigInfo"/>
        <w:keepNext/>
        <w:keepLines/>
      </w:pPr>
      <w:r>
        <w:t>Florida Public Service Commission</w:t>
      </w:r>
    </w:p>
    <w:p w:rsidR="006E0B41" w:rsidRDefault="006E0B41" w:rsidP="006E0B41">
      <w:pPr>
        <w:pStyle w:val="OrderSigInfo"/>
        <w:keepNext/>
        <w:keepLines/>
      </w:pPr>
      <w:r>
        <w:t>2540 Shumard Oak Boulevard</w:t>
      </w:r>
    </w:p>
    <w:p w:rsidR="006E0B41" w:rsidRDefault="006E0B41" w:rsidP="006E0B41">
      <w:pPr>
        <w:pStyle w:val="OrderSigInfo"/>
        <w:keepNext/>
        <w:keepLines/>
      </w:pPr>
      <w:r>
        <w:t>Tallahassee, Florida 32399</w:t>
      </w:r>
    </w:p>
    <w:p w:rsidR="006E0B41" w:rsidRDefault="006E0B41" w:rsidP="006E0B41">
      <w:pPr>
        <w:pStyle w:val="OrderSigInfo"/>
        <w:keepNext/>
        <w:keepLines/>
      </w:pPr>
      <w:r>
        <w:t>(850) 413</w:t>
      </w:r>
      <w:r>
        <w:noBreakHyphen/>
        <w:t>6770</w:t>
      </w:r>
    </w:p>
    <w:p w:rsidR="006E0B41" w:rsidRDefault="006E0B41" w:rsidP="006E0B41">
      <w:pPr>
        <w:pStyle w:val="OrderSigInfo"/>
        <w:keepNext/>
        <w:keepLines/>
      </w:pPr>
      <w:r>
        <w:t>www.floridapsc.com</w:t>
      </w:r>
    </w:p>
    <w:p w:rsidR="006E0B41" w:rsidRDefault="006E0B41" w:rsidP="006E0B41">
      <w:pPr>
        <w:pStyle w:val="OrderSigInfo"/>
        <w:keepNext/>
        <w:keepLines/>
      </w:pPr>
    </w:p>
    <w:p w:rsidR="006E0B41" w:rsidRDefault="006E0B41" w:rsidP="006E0B41">
      <w:pPr>
        <w:pStyle w:val="OrderSigInfo"/>
        <w:keepNext/>
        <w:keepLines/>
      </w:pPr>
      <w:r>
        <w:t>Copies furnished:  A copy of this document is provided to the parties of record at the time of issuance and, if applicable, interested persons.</w:t>
      </w:r>
    </w:p>
    <w:p w:rsidR="006E0B41" w:rsidRDefault="006E0B41" w:rsidP="006E0B41">
      <w:pPr>
        <w:pStyle w:val="CenterUnderline"/>
        <w:jc w:val="both"/>
        <w:rPr>
          <w:u w:val="none"/>
        </w:rPr>
      </w:pPr>
    </w:p>
    <w:p w:rsidR="006E0B41" w:rsidRDefault="006E0B41" w:rsidP="006E0B41">
      <w:pPr>
        <w:pStyle w:val="CenterUnderline"/>
        <w:jc w:val="both"/>
        <w:rPr>
          <w:u w:val="none"/>
        </w:rPr>
      </w:pPr>
      <w:proofErr w:type="spellStart"/>
      <w:r>
        <w:rPr>
          <w:u w:val="none"/>
        </w:rPr>
        <w:t>SBr</w:t>
      </w:r>
      <w:proofErr w:type="spellEnd"/>
    </w:p>
    <w:p w:rsidR="006E0B41" w:rsidRDefault="006E0B41" w:rsidP="006E0B41">
      <w:pPr>
        <w:pStyle w:val="CenterUnderline"/>
        <w:jc w:val="both"/>
        <w:rPr>
          <w:u w:val="none"/>
        </w:rPr>
      </w:pPr>
    </w:p>
    <w:p w:rsidR="006E0B41" w:rsidRDefault="006E0B41" w:rsidP="006E0B41">
      <w:pPr>
        <w:pStyle w:val="CenterUnderline"/>
      </w:pPr>
      <w:r>
        <w:t>NOTICE OF FURTHER PROCEEDINGS OR JUDICIAL REVIEW</w:t>
      </w:r>
    </w:p>
    <w:p w:rsidR="006E0B41" w:rsidRDefault="006E0B41" w:rsidP="006E0B41">
      <w:pPr>
        <w:pStyle w:val="CenterUnderline"/>
      </w:pPr>
    </w:p>
    <w:p w:rsidR="006E0B41" w:rsidRDefault="006E0B41" w:rsidP="006E0B4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E0B41" w:rsidRDefault="006E0B41" w:rsidP="006E0B41">
      <w:pPr>
        <w:pStyle w:val="OrderBody"/>
      </w:pPr>
    </w:p>
    <w:p w:rsidR="006E0B41" w:rsidRDefault="006E0B41" w:rsidP="006E0B41">
      <w:pPr>
        <w:pStyle w:val="OrderBody"/>
      </w:pPr>
      <w:r>
        <w:tab/>
        <w:t>Mediation may be available on a case-by-case basis.  If mediation is conducted, it does not affect a substantially interested person's right to a hearing.</w:t>
      </w:r>
    </w:p>
    <w:p w:rsidR="006E0B41" w:rsidRDefault="006E0B41" w:rsidP="006E0B41">
      <w:pPr>
        <w:pStyle w:val="OrderBody"/>
      </w:pPr>
    </w:p>
    <w:p w:rsidR="006E0B41" w:rsidRDefault="006E0B41" w:rsidP="006E0B4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0B41" w:rsidRDefault="006E0B41" w:rsidP="006E0B41">
      <w:pPr>
        <w:pStyle w:val="OrderBody"/>
      </w:pPr>
    </w:p>
    <w:sectPr w:rsidR="006E0B4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4D" w:rsidRDefault="00843A4D">
      <w:r>
        <w:separator/>
      </w:r>
    </w:p>
  </w:endnote>
  <w:endnote w:type="continuationSeparator" w:id="0">
    <w:p w:rsidR="00843A4D" w:rsidRDefault="0084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4D" w:rsidRDefault="00843A4D">
      <w:r>
        <w:separator/>
      </w:r>
    </w:p>
  </w:footnote>
  <w:footnote w:type="continuationSeparator" w:id="0">
    <w:p w:rsidR="00843A4D" w:rsidRDefault="0084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1 ">
      <w:r w:rsidR="00DB4C15">
        <w:t>PSC-2019-0151-CFO-EI</w:t>
      </w:r>
    </w:fldSimple>
  </w:p>
  <w:p w:rsidR="00FA6EFD" w:rsidRDefault="00843A4D">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4C1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843A4D"/>
    <w:rsid w:val="000022B8"/>
    <w:rsid w:val="0003433F"/>
    <w:rsid w:val="00035A8C"/>
    <w:rsid w:val="00047033"/>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C6BF5"/>
    <w:rsid w:val="001D008A"/>
    <w:rsid w:val="001E0152"/>
    <w:rsid w:val="001E0FF5"/>
    <w:rsid w:val="001E2390"/>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66070"/>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4F4A"/>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0B41"/>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3A4D"/>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A61E2"/>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4C15"/>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843A4D"/>
    <w:pPr>
      <w:jc w:val="center"/>
    </w:pPr>
    <w:rPr>
      <w:szCs w:val="20"/>
      <w:u w:val="single"/>
    </w:rPr>
  </w:style>
  <w:style w:type="character" w:customStyle="1" w:styleId="TitleChar">
    <w:name w:val="Title Char"/>
    <w:basedOn w:val="DefaultParagraphFont"/>
    <w:link w:val="Title"/>
    <w:rsid w:val="00843A4D"/>
    <w:rPr>
      <w:sz w:val="24"/>
      <w:u w:val="single"/>
    </w:rPr>
  </w:style>
  <w:style w:type="paragraph" w:styleId="BalloonText">
    <w:name w:val="Balloon Text"/>
    <w:basedOn w:val="Normal"/>
    <w:link w:val="BalloonTextChar"/>
    <w:rsid w:val="00DB4C15"/>
    <w:rPr>
      <w:rFonts w:ascii="Tahoma" w:hAnsi="Tahoma" w:cs="Tahoma"/>
      <w:sz w:val="16"/>
      <w:szCs w:val="16"/>
    </w:rPr>
  </w:style>
  <w:style w:type="character" w:customStyle="1" w:styleId="BalloonTextChar">
    <w:name w:val="Balloon Text Char"/>
    <w:basedOn w:val="DefaultParagraphFont"/>
    <w:link w:val="BalloonText"/>
    <w:rsid w:val="00DB4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843A4D"/>
    <w:pPr>
      <w:jc w:val="center"/>
    </w:pPr>
    <w:rPr>
      <w:szCs w:val="20"/>
      <w:u w:val="single"/>
    </w:rPr>
  </w:style>
  <w:style w:type="character" w:customStyle="1" w:styleId="TitleChar">
    <w:name w:val="Title Char"/>
    <w:basedOn w:val="DefaultParagraphFont"/>
    <w:link w:val="Title"/>
    <w:rsid w:val="00843A4D"/>
    <w:rPr>
      <w:sz w:val="24"/>
      <w:u w:val="single"/>
    </w:rPr>
  </w:style>
  <w:style w:type="paragraph" w:styleId="BalloonText">
    <w:name w:val="Balloon Text"/>
    <w:basedOn w:val="Normal"/>
    <w:link w:val="BalloonTextChar"/>
    <w:rsid w:val="00DB4C15"/>
    <w:rPr>
      <w:rFonts w:ascii="Tahoma" w:hAnsi="Tahoma" w:cs="Tahoma"/>
      <w:sz w:val="16"/>
      <w:szCs w:val="16"/>
    </w:rPr>
  </w:style>
  <w:style w:type="character" w:customStyle="1" w:styleId="BalloonTextChar">
    <w:name w:val="Balloon Text Char"/>
    <w:basedOn w:val="DefaultParagraphFont"/>
    <w:link w:val="BalloonText"/>
    <w:rsid w:val="00DB4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1524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2019-04-24T14:38:00Z</dcterms:created>
  <dcterms:modified xsi:type="dcterms:W3CDTF">2019-04-24T14:47:00Z</dcterms:modified>
</cp:coreProperties>
</file>