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6E3271" w:rsidP="006E3271">
      <w:pPr>
        <w:pStyle w:val="OrderHeading"/>
      </w:pPr>
      <w:r>
        <w:t>BEFORE THE FLORIDA PUBLIC SERVICE COMMISSION</w:t>
      </w:r>
    </w:p>
    <w:p w:rsidR="006E3271" w:rsidRDefault="006E3271" w:rsidP="006E3271">
      <w:pPr>
        <w:pStyle w:val="OrderBody"/>
      </w:pPr>
    </w:p>
    <w:p w:rsidR="006E3271" w:rsidRDefault="006E3271" w:rsidP="006E3271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6E3271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6E3271" w:rsidRDefault="006E327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Brevard County by Aquarina Utilities,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6E3271" w:rsidRDefault="006E3271" w:rsidP="006E3271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20150010-WS</w:t>
            </w:r>
          </w:p>
          <w:p w:rsidR="006E3271" w:rsidRDefault="006E327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78"/>
            <w:r w:rsidR="00051D05">
              <w:t>PSC-2019-</w:t>
            </w:r>
            <w:bookmarkEnd w:id="2"/>
            <w:r w:rsidR="00CB1A04">
              <w:t>0139A-PAA-WS</w:t>
            </w:r>
          </w:p>
          <w:p w:rsidR="006E3271" w:rsidRDefault="006E3271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051D05">
              <w:t>May 16, 2019</w:t>
            </w:r>
          </w:p>
        </w:tc>
      </w:tr>
    </w:tbl>
    <w:p w:rsidR="006E3271" w:rsidRDefault="006E3271" w:rsidP="006E3271"/>
    <w:p w:rsidR="006E3271" w:rsidRDefault="006E3271" w:rsidP="006E3271"/>
    <w:p w:rsidR="00CB5276" w:rsidRDefault="005213DD" w:rsidP="006E3271">
      <w:pPr>
        <w:pStyle w:val="CenterUnderline"/>
      </w:pPr>
      <w:bookmarkStart w:id="3" w:name="Commissioners"/>
      <w:bookmarkEnd w:id="3"/>
      <w:r>
        <w:t xml:space="preserve">AMENDATORY </w:t>
      </w:r>
      <w:r w:rsidR="006E3271">
        <w:t>ORDER</w:t>
      </w:r>
      <w:bookmarkStart w:id="4" w:name="OrderTitle"/>
      <w:r w:rsidR="006E3271">
        <w:t xml:space="preserve"> </w:t>
      </w:r>
      <w:bookmarkEnd w:id="4"/>
    </w:p>
    <w:p w:rsidR="006E3271" w:rsidRDefault="006E3271" w:rsidP="006E3271">
      <w:pPr>
        <w:pStyle w:val="CenterUnderline"/>
      </w:pPr>
    </w:p>
    <w:p w:rsidR="006E3271" w:rsidRDefault="006E3271" w:rsidP="006E3271">
      <w:pPr>
        <w:pStyle w:val="OrderBody"/>
      </w:pPr>
      <w:r>
        <w:t>BY THE COMMISSION:</w:t>
      </w:r>
    </w:p>
    <w:p w:rsidR="00812E63" w:rsidRDefault="00812E63" w:rsidP="006E3271">
      <w:pPr>
        <w:jc w:val="both"/>
      </w:pPr>
      <w:bookmarkStart w:id="5" w:name="OrderText"/>
      <w:bookmarkEnd w:id="5"/>
    </w:p>
    <w:p w:rsidR="006E3271" w:rsidRPr="00096D60" w:rsidRDefault="006E3271" w:rsidP="006E3271">
      <w:pPr>
        <w:jc w:val="both"/>
      </w:pPr>
      <w:r>
        <w:tab/>
      </w:r>
      <w:r w:rsidRPr="00096D60">
        <w:t xml:space="preserve">On </w:t>
      </w:r>
      <w:r w:rsidRPr="00670C80">
        <w:rPr>
          <w:bCs/>
        </w:rPr>
        <w:t>April 22, 2019</w:t>
      </w:r>
      <w:r w:rsidRPr="00096D60">
        <w:t xml:space="preserve">, we issued Order No. </w:t>
      </w:r>
      <w:r w:rsidRPr="00670C80">
        <w:rPr>
          <w:bCs/>
        </w:rPr>
        <w:t>PSC-2019-0139-PAA-WS</w:t>
      </w:r>
      <w:r w:rsidR="005213DD">
        <w:rPr>
          <w:bCs/>
        </w:rPr>
        <w:t xml:space="preserve"> (Order) </w:t>
      </w:r>
      <w:r w:rsidRPr="00096D60">
        <w:rPr>
          <w:b/>
          <w:bCs/>
          <w:i/>
          <w:iCs/>
        </w:rPr>
        <w:t xml:space="preserve"> </w:t>
      </w:r>
      <w:r w:rsidRPr="006E3271">
        <w:rPr>
          <w:color w:val="333333"/>
        </w:rPr>
        <w:t>approving Phase II rates</w:t>
      </w:r>
      <w:r w:rsidR="005213DD">
        <w:rPr>
          <w:color w:val="333333"/>
        </w:rPr>
        <w:t xml:space="preserve"> for </w:t>
      </w:r>
      <w:r w:rsidR="005213DD">
        <w:t>Aquarina Utilities, Inc. H</w:t>
      </w:r>
      <w:r w:rsidRPr="00096D60">
        <w:t>owever, due to a scrivener’s error,</w:t>
      </w:r>
      <w:r w:rsidR="005213DD">
        <w:t xml:space="preserve"> Schedules 1A-D and 2A-D of the Order contained errors. </w:t>
      </w:r>
      <w:r w:rsidRPr="00096D60">
        <w:t xml:space="preserve">Therefore, Order No. </w:t>
      </w:r>
      <w:r w:rsidRPr="00670C80">
        <w:rPr>
          <w:bCs/>
        </w:rPr>
        <w:t>PSC-2019-0139-PAA-WS</w:t>
      </w:r>
      <w:r w:rsidRPr="00096D60">
        <w:t xml:space="preserve"> is amended to </w:t>
      </w:r>
      <w:r w:rsidR="005213DD">
        <w:t xml:space="preserve">replace Schedules 1A-D and 2A-D with corrected schedules. The corrected and approved schedules are attached to this Order. </w:t>
      </w:r>
    </w:p>
    <w:p w:rsidR="006E3271" w:rsidRPr="00096D60" w:rsidRDefault="006E3271" w:rsidP="006E3271">
      <w:pPr>
        <w:jc w:val="both"/>
      </w:pPr>
    </w:p>
    <w:p w:rsidR="006E3271" w:rsidRPr="00096D60" w:rsidRDefault="006E3271" w:rsidP="006E3271">
      <w:pPr>
        <w:jc w:val="both"/>
      </w:pPr>
      <w:r w:rsidRPr="00096D60">
        <w:tab/>
        <w:t>Based on the foregoing, it is</w:t>
      </w:r>
    </w:p>
    <w:p w:rsidR="006E3271" w:rsidRPr="00096D60" w:rsidRDefault="006E3271" w:rsidP="006E3271">
      <w:pPr>
        <w:jc w:val="both"/>
      </w:pPr>
    </w:p>
    <w:p w:rsidR="006E3271" w:rsidRPr="00096D60" w:rsidRDefault="006E3271" w:rsidP="006E3271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</w:t>
      </w:r>
      <w:r w:rsidRPr="005213DD">
        <w:t xml:space="preserve"> </w:t>
      </w:r>
      <w:r w:rsidRPr="005213DD">
        <w:rPr>
          <w:bCs/>
        </w:rPr>
        <w:t>PSC-2019-0139-PAA-WS</w:t>
      </w:r>
      <w:r w:rsidRPr="005213DD">
        <w:t xml:space="preserve"> </w:t>
      </w:r>
      <w:r w:rsidRPr="00096D60">
        <w:t xml:space="preserve">is hereby amended to </w:t>
      </w:r>
      <w:r w:rsidR="005213DD">
        <w:t>correct Schedules 1A-D and 2A-D. I</w:t>
      </w:r>
      <w:r w:rsidRPr="00096D60">
        <w:t>t is further</w:t>
      </w:r>
    </w:p>
    <w:p w:rsidR="006E3271" w:rsidRPr="00096D60" w:rsidRDefault="006E3271" w:rsidP="006E3271">
      <w:pPr>
        <w:jc w:val="both"/>
      </w:pPr>
      <w:r w:rsidRPr="00096D60">
        <w:tab/>
      </w:r>
    </w:p>
    <w:p w:rsidR="006E3271" w:rsidRDefault="006E3271" w:rsidP="006E3271">
      <w:pPr>
        <w:jc w:val="both"/>
      </w:pPr>
      <w:r w:rsidRPr="00096D60">
        <w:tab/>
        <w:t xml:space="preserve">ORDERED that Order No. </w:t>
      </w:r>
      <w:r w:rsidRPr="00670C80">
        <w:rPr>
          <w:bCs/>
        </w:rPr>
        <w:t>PSC-2019-0139-PAA-WS</w:t>
      </w:r>
      <w:r w:rsidRPr="00096D60">
        <w:t xml:space="preserve"> is reaffirmed in all other respects.</w:t>
      </w:r>
    </w:p>
    <w:p w:rsidR="006E3271" w:rsidRDefault="006E3271" w:rsidP="006E3271">
      <w:pPr>
        <w:jc w:val="both"/>
      </w:pPr>
    </w:p>
    <w:p w:rsidR="006E3271" w:rsidRDefault="006E3271" w:rsidP="006E3271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051D05">
        <w:rPr>
          <w:u w:val="single"/>
        </w:rPr>
        <w:t>16th</w:t>
      </w:r>
      <w:r w:rsidR="00051D05">
        <w:t xml:space="preserve"> day of </w:t>
      </w:r>
      <w:r w:rsidR="00051D05">
        <w:rPr>
          <w:u w:val="single"/>
        </w:rPr>
        <w:t>May</w:t>
      </w:r>
      <w:r w:rsidR="00051D05">
        <w:t xml:space="preserve">, </w:t>
      </w:r>
      <w:r w:rsidR="00051D05">
        <w:rPr>
          <w:u w:val="single"/>
        </w:rPr>
        <w:t>2019</w:t>
      </w:r>
      <w:r w:rsidR="00051D05">
        <w:t>.</w:t>
      </w:r>
    </w:p>
    <w:p w:rsidR="00051D05" w:rsidRPr="00051D05" w:rsidRDefault="00051D05" w:rsidP="006E3271">
      <w:pPr>
        <w:keepNext/>
        <w:keepLines/>
        <w:jc w:val="both"/>
      </w:pPr>
    </w:p>
    <w:p w:rsidR="006E3271" w:rsidRDefault="006E3271" w:rsidP="006E3271">
      <w:pPr>
        <w:keepNext/>
        <w:keepLines/>
        <w:jc w:val="both"/>
      </w:pPr>
    </w:p>
    <w:p w:rsidR="006E3271" w:rsidRDefault="006E3271" w:rsidP="006E3271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6E3271" w:rsidTr="006E3271">
        <w:tc>
          <w:tcPr>
            <w:tcW w:w="720" w:type="dxa"/>
            <w:shd w:val="clear" w:color="auto" w:fill="auto"/>
          </w:tcPr>
          <w:p w:rsidR="006E3271" w:rsidRDefault="006E3271" w:rsidP="006E3271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E3271" w:rsidRDefault="00CB1A04" w:rsidP="006E3271">
            <w:pPr>
              <w:keepNext/>
              <w:keepLines/>
              <w:jc w:val="both"/>
            </w:pPr>
            <w:r>
              <w:t>/s/ Adam J. Teitzman</w:t>
            </w:r>
          </w:p>
        </w:tc>
      </w:tr>
      <w:tr w:rsidR="006E3271" w:rsidTr="006E3271">
        <w:tc>
          <w:tcPr>
            <w:tcW w:w="720" w:type="dxa"/>
            <w:shd w:val="clear" w:color="auto" w:fill="auto"/>
          </w:tcPr>
          <w:p w:rsidR="006E3271" w:rsidRDefault="006E3271" w:rsidP="006E3271">
            <w:pPr>
              <w:keepNext/>
              <w:keepLines/>
              <w:jc w:val="both"/>
            </w:pPr>
            <w:bookmarkStart w:id="8" w:name="_GoBack"/>
            <w:bookmarkEnd w:id="7"/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E3271" w:rsidRDefault="006E3271" w:rsidP="006E3271">
            <w:pPr>
              <w:keepNext/>
              <w:keepLines/>
              <w:jc w:val="both"/>
            </w:pPr>
            <w:r>
              <w:t>ADAM J. TEITZMAN</w:t>
            </w:r>
          </w:p>
          <w:p w:rsidR="006E3271" w:rsidRDefault="006E3271" w:rsidP="006E3271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bookmarkEnd w:id="8"/>
    <w:p w:rsidR="006E3271" w:rsidRDefault="006E3271" w:rsidP="006E3271">
      <w:pPr>
        <w:pStyle w:val="OrderSigInfo"/>
        <w:keepNext/>
        <w:keepLines/>
      </w:pPr>
      <w:r>
        <w:t>Florida Public Service Commission</w:t>
      </w:r>
    </w:p>
    <w:p w:rsidR="006E3271" w:rsidRDefault="006E3271" w:rsidP="006E3271">
      <w:pPr>
        <w:pStyle w:val="OrderSigInfo"/>
        <w:keepNext/>
        <w:keepLines/>
      </w:pPr>
      <w:r>
        <w:t>2540 Shumard Oak Boulevard</w:t>
      </w:r>
    </w:p>
    <w:p w:rsidR="006E3271" w:rsidRDefault="006E3271" w:rsidP="006E3271">
      <w:pPr>
        <w:pStyle w:val="OrderSigInfo"/>
        <w:keepNext/>
        <w:keepLines/>
      </w:pPr>
      <w:r>
        <w:t>Tallahassee, Florida 32399</w:t>
      </w:r>
    </w:p>
    <w:p w:rsidR="006E3271" w:rsidRDefault="006E3271" w:rsidP="006E3271">
      <w:pPr>
        <w:pStyle w:val="OrderSigInfo"/>
        <w:keepNext/>
        <w:keepLines/>
      </w:pPr>
      <w:r>
        <w:t>(850) 413</w:t>
      </w:r>
      <w:r>
        <w:noBreakHyphen/>
        <w:t>6770</w:t>
      </w:r>
    </w:p>
    <w:p w:rsidR="006E3271" w:rsidRDefault="006E3271" w:rsidP="006E3271">
      <w:pPr>
        <w:pStyle w:val="OrderSigInfo"/>
        <w:keepNext/>
        <w:keepLines/>
      </w:pPr>
      <w:r>
        <w:t>www.floridapsc.com</w:t>
      </w:r>
    </w:p>
    <w:p w:rsidR="006E3271" w:rsidRDefault="006E3271" w:rsidP="006E3271">
      <w:pPr>
        <w:pStyle w:val="OrderSigInfo"/>
        <w:keepNext/>
        <w:keepLines/>
      </w:pPr>
    </w:p>
    <w:p w:rsidR="006E3271" w:rsidRDefault="006E3271" w:rsidP="006E3271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6E3271" w:rsidRDefault="006E3271" w:rsidP="006E3271">
      <w:pPr>
        <w:pStyle w:val="OrderBody"/>
        <w:keepNext/>
        <w:keepLines/>
      </w:pPr>
    </w:p>
    <w:p w:rsidR="006E3271" w:rsidRDefault="006E3271" w:rsidP="006E3271">
      <w:pPr>
        <w:keepNext/>
        <w:keepLines/>
        <w:jc w:val="both"/>
      </w:pPr>
      <w:r>
        <w:t>CWM</w:t>
      </w:r>
    </w:p>
    <w:p w:rsidR="006E3271" w:rsidRDefault="006E3271" w:rsidP="006E3271">
      <w:pPr>
        <w:jc w:val="both"/>
      </w:pPr>
    </w:p>
    <w:p w:rsidR="006E3271" w:rsidRDefault="006E3271" w:rsidP="006E3271">
      <w:pPr>
        <w:jc w:val="both"/>
      </w:pPr>
    </w:p>
    <w:p w:rsidR="006E3271" w:rsidRDefault="00670C80" w:rsidP="006E3271">
      <w:pPr>
        <w:jc w:val="both"/>
      </w:pPr>
      <w:r w:rsidRPr="000E0D3F">
        <w:rPr>
          <w:noProof/>
        </w:rPr>
        <w:lastRenderedPageBreak/>
        <w:drawing>
          <wp:inline distT="0" distB="0" distL="0" distR="0" wp14:anchorId="077C8E5E" wp14:editId="506E4DA4">
            <wp:extent cx="505777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71" w:rsidRDefault="006E3271" w:rsidP="006E3271">
      <w:pPr>
        <w:jc w:val="both"/>
      </w:pPr>
    </w:p>
    <w:p w:rsidR="00670C80" w:rsidRDefault="00670C80" w:rsidP="006E3271">
      <w:pPr>
        <w:jc w:val="both"/>
      </w:pPr>
      <w:r w:rsidRPr="000E0D3F">
        <w:rPr>
          <w:noProof/>
        </w:rPr>
        <w:lastRenderedPageBreak/>
        <w:drawing>
          <wp:inline distT="0" distB="0" distL="0" distR="0" wp14:anchorId="203FE347" wp14:editId="4DFEDD7B">
            <wp:extent cx="5410200" cy="442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  <w:r w:rsidRPr="000E0D3F">
        <w:rPr>
          <w:noProof/>
        </w:rPr>
        <w:lastRenderedPageBreak/>
        <w:drawing>
          <wp:inline distT="0" distB="0" distL="0" distR="0" wp14:anchorId="38531F6F" wp14:editId="67E9A888">
            <wp:extent cx="5762625" cy="439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  <w:r w:rsidRPr="000E0D3F">
        <w:rPr>
          <w:noProof/>
        </w:rPr>
        <w:lastRenderedPageBreak/>
        <w:drawing>
          <wp:inline distT="0" distB="0" distL="0" distR="0" wp14:anchorId="03A45B19" wp14:editId="53477DCF">
            <wp:extent cx="5943600" cy="3229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  <w:r w:rsidRPr="002E37BF">
        <w:rPr>
          <w:noProof/>
        </w:rPr>
        <w:lastRenderedPageBreak/>
        <w:drawing>
          <wp:inline distT="0" distB="0" distL="0" distR="0" wp14:anchorId="6C000939" wp14:editId="586EBFF3">
            <wp:extent cx="5943600" cy="50901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  <w:r w:rsidRPr="000E0D3F">
        <w:rPr>
          <w:noProof/>
        </w:rPr>
        <w:lastRenderedPageBreak/>
        <w:drawing>
          <wp:inline distT="0" distB="0" distL="0" distR="0" wp14:anchorId="2DE851AA" wp14:editId="4491A506">
            <wp:extent cx="5943600" cy="47294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  <w:r w:rsidRPr="00521C4F">
        <w:rPr>
          <w:noProof/>
        </w:rPr>
        <w:lastRenderedPageBreak/>
        <w:drawing>
          <wp:inline distT="0" distB="0" distL="0" distR="0" wp14:anchorId="4A87CD8E" wp14:editId="56E594A8">
            <wp:extent cx="5943600" cy="47224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  <w:r w:rsidRPr="00521C4F">
        <w:rPr>
          <w:noProof/>
        </w:rPr>
        <w:lastRenderedPageBreak/>
        <w:drawing>
          <wp:inline distT="0" distB="0" distL="0" distR="0" wp14:anchorId="2281FE90" wp14:editId="700F9DD2">
            <wp:extent cx="5943600" cy="3714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80" w:rsidRDefault="00670C80" w:rsidP="006E3271">
      <w:pPr>
        <w:jc w:val="both"/>
      </w:pPr>
    </w:p>
    <w:p w:rsidR="00670C80" w:rsidRDefault="00670C80" w:rsidP="006E3271">
      <w:pPr>
        <w:jc w:val="both"/>
      </w:pPr>
    </w:p>
    <w:sectPr w:rsidR="00670C80">
      <w:head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71" w:rsidRDefault="006E3271">
      <w:r>
        <w:separator/>
      </w:r>
    </w:p>
  </w:endnote>
  <w:endnote w:type="continuationSeparator" w:id="0">
    <w:p w:rsidR="006E3271" w:rsidRDefault="006E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71" w:rsidRDefault="006E3271">
      <w:r>
        <w:separator/>
      </w:r>
    </w:p>
  </w:footnote>
  <w:footnote w:type="continuationSeparator" w:id="0">
    <w:p w:rsidR="006E3271" w:rsidRDefault="006E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CB1A04">
      <w:t>PSC-2019-0139A-PAA-WS</w:t>
    </w:r>
  </w:p>
  <w:p w:rsidR="00FA6EFD" w:rsidRDefault="006E3271">
    <w:pPr>
      <w:pStyle w:val="OrderHeader"/>
    </w:pPr>
    <w:bookmarkStart w:id="9" w:name="HeaderDocketNo"/>
    <w:bookmarkEnd w:id="9"/>
    <w:r>
      <w:t>DOCKET NO. 20150010-WS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1A04">
      <w:rPr>
        <w:rStyle w:val="PageNumber"/>
        <w:noProof/>
      </w:rPr>
      <w:t>9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50010-WS"/>
  </w:docVars>
  <w:rsids>
    <w:rsidRoot w:val="006E3271"/>
    <w:rsid w:val="000022B8"/>
    <w:rsid w:val="0003433F"/>
    <w:rsid w:val="00035A8C"/>
    <w:rsid w:val="00051D05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767D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954BA"/>
    <w:rsid w:val="002A11AC"/>
    <w:rsid w:val="002A6F30"/>
    <w:rsid w:val="002B3111"/>
    <w:rsid w:val="002C47E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13DD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0C80"/>
    <w:rsid w:val="00672612"/>
    <w:rsid w:val="00677F18"/>
    <w:rsid w:val="00693483"/>
    <w:rsid w:val="006A0BF3"/>
    <w:rsid w:val="006B0DA6"/>
    <w:rsid w:val="006C547E"/>
    <w:rsid w:val="006D2B51"/>
    <w:rsid w:val="006D5575"/>
    <w:rsid w:val="006D6FE4"/>
    <w:rsid w:val="006E3271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2E63"/>
    <w:rsid w:val="008169A4"/>
    <w:rsid w:val="008278FE"/>
    <w:rsid w:val="00832598"/>
    <w:rsid w:val="0083397E"/>
    <w:rsid w:val="0083534B"/>
    <w:rsid w:val="00842602"/>
    <w:rsid w:val="008449F0"/>
    <w:rsid w:val="00847B45"/>
    <w:rsid w:val="00863A66"/>
    <w:rsid w:val="008703D7"/>
    <w:rsid w:val="00874429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1A04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67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67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Graham,%20Brown,%20Polmann,%20Clark,%20and%20Fa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Fay.dotm</Template>
  <TotalTime>0</TotalTime>
  <Pages>9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2019-05-16T15:00:00Z</dcterms:created>
  <dcterms:modified xsi:type="dcterms:W3CDTF">2019-05-16T18:12:00Z</dcterms:modified>
</cp:coreProperties>
</file>