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D065E6">
            <w:pPr>
              <w:pStyle w:val="MemoHeading"/>
            </w:pPr>
            <w:bookmarkStart w:id="1" w:name="FilingDate"/>
            <w:r>
              <w:t>August 22, 2019</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D065E6" w:rsidRDefault="00D065E6">
            <w:pPr>
              <w:pStyle w:val="MemoHeading"/>
            </w:pPr>
            <w:bookmarkStart w:id="2" w:name="From"/>
            <w:r>
              <w:t>Division of Economics (Coston, Draper)</w:t>
            </w:r>
          </w:p>
          <w:p w:rsidR="007C0528" w:rsidRDefault="00D065E6">
            <w:pPr>
              <w:pStyle w:val="MemoHeading"/>
            </w:pPr>
            <w:r>
              <w:t>Office of the General Counsel (Brownless)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D065E6">
            <w:pPr>
              <w:pStyle w:val="MemoHeadingRe"/>
            </w:pPr>
            <w:bookmarkStart w:id="3" w:name="Re"/>
            <w:r>
              <w:t>Docket No. 20190132-EI – Petition for authority for approval of non-firm energy pilot program and tariff by Florida Public Utilities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D065E6">
            <w:pPr>
              <w:pStyle w:val="MemoHeading"/>
            </w:pPr>
            <w:bookmarkStart w:id="4" w:name="AgendaDate"/>
            <w:r>
              <w:t>09/05/19</w:t>
            </w:r>
            <w:bookmarkEnd w:id="4"/>
            <w:r w:rsidR="007C0528">
              <w:t xml:space="preserve"> – </w:t>
            </w:r>
            <w:bookmarkStart w:id="5" w:name="PermittedStatus"/>
            <w:r>
              <w:t>Regular Agenda – Tariff Filing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D065E6">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D065E6">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E750A3" w:rsidP="00E750A3">
            <w:pPr>
              <w:pStyle w:val="MemoHeading"/>
            </w:pPr>
            <w:bookmarkStart w:id="9" w:name="CriticalDates"/>
            <w:r w:rsidRPr="00E750A3">
              <w:t>60-d</w:t>
            </w:r>
            <w:r w:rsidR="00D065E6" w:rsidRPr="00E750A3">
              <w:t xml:space="preserve">ay </w:t>
            </w:r>
            <w:r w:rsidRPr="00E750A3">
              <w:t>s</w:t>
            </w:r>
            <w:r w:rsidR="00D065E6" w:rsidRPr="00E750A3">
              <w:t xml:space="preserve">uspension </w:t>
            </w:r>
            <w:r w:rsidRPr="00E750A3">
              <w:t>d</w:t>
            </w:r>
            <w:r w:rsidR="00D065E6" w:rsidRPr="00E750A3">
              <w:t>ate</w:t>
            </w:r>
            <w:bookmarkEnd w:id="9"/>
            <w:r>
              <w:t xml:space="preserve"> waived by the utility until 09/05/2019</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D065E6">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68481F" w:rsidRDefault="00D065E6" w:rsidP="000E7C11">
      <w:pPr>
        <w:pStyle w:val="BodyText"/>
      </w:pPr>
      <w:r w:rsidRPr="00F81666">
        <w:t>On June 18, 2019, Florida Public Utilities Company (FPU</w:t>
      </w:r>
      <w:r w:rsidR="007E7B5B" w:rsidRPr="00F81666">
        <w:t>C</w:t>
      </w:r>
      <w:r w:rsidRPr="00F81666">
        <w:t xml:space="preserve"> or </w:t>
      </w:r>
      <w:r w:rsidR="001C55CE">
        <w:t>utility</w:t>
      </w:r>
      <w:r w:rsidRPr="00F81666">
        <w:t xml:space="preserve">) filed a petition for approval of a non-firm energy pilot program and </w:t>
      </w:r>
      <w:r w:rsidR="00F81666" w:rsidRPr="00F81666">
        <w:t>tariff</w:t>
      </w:r>
      <w:r w:rsidR="00813377">
        <w:t xml:space="preserve"> (pilot program)</w:t>
      </w:r>
      <w:r w:rsidR="00CF1581">
        <w:t>.</w:t>
      </w:r>
      <w:r w:rsidR="0017499B">
        <w:t xml:space="preserve">  </w:t>
      </w:r>
      <w:r w:rsidR="00D647F9">
        <w:t xml:space="preserve">Under the proposed pilot program, FPUC would purchase non-firm energy from Florida Power &amp; Light Company (FPL), pursuant to its wholesale purchased power contract with FPL, and resell the non-firm energy to qualifying industrial customers who own self-generation. </w:t>
      </w:r>
      <w:r w:rsidR="0017499B">
        <w:t xml:space="preserve">The </w:t>
      </w:r>
      <w:r w:rsidR="00D647F9">
        <w:t>utility</w:t>
      </w:r>
      <w:r w:rsidR="0017499B">
        <w:t xml:space="preserve"> proposes the pilot </w:t>
      </w:r>
      <w:r w:rsidR="00D647F9">
        <w:t xml:space="preserve">to </w:t>
      </w:r>
      <w:r w:rsidR="0017499B">
        <w:t xml:space="preserve">end on </w:t>
      </w:r>
      <w:r w:rsidR="00294941">
        <w:t>December</w:t>
      </w:r>
      <w:r w:rsidR="0017499B">
        <w:t xml:space="preserve"> 31, 2020.</w:t>
      </w:r>
    </w:p>
    <w:p w:rsidR="007C0528" w:rsidRDefault="00F81666" w:rsidP="000E7C11">
      <w:pPr>
        <w:jc w:val="both"/>
      </w:pPr>
      <w:r>
        <w:t xml:space="preserve">On </w:t>
      </w:r>
      <w:r w:rsidR="00733562">
        <w:t xml:space="preserve">July 2, </w:t>
      </w:r>
      <w:r>
        <w:t xml:space="preserve">2019, </w:t>
      </w:r>
      <w:r w:rsidR="00E750A3">
        <w:t>FPU</w:t>
      </w:r>
      <w:r w:rsidR="007E7B5B">
        <w:t>C</w:t>
      </w:r>
      <w:r w:rsidR="00E750A3">
        <w:t xml:space="preserve"> waiv</w:t>
      </w:r>
      <w:r>
        <w:t>ed</w:t>
      </w:r>
      <w:r w:rsidR="00E750A3">
        <w:t xml:space="preserve"> the 60-day file and suspend provision of Section 366.06(3), Florida Statutes (F.S.), until the September 5, 2019 Agenda Conference. </w:t>
      </w:r>
      <w:r w:rsidR="00CF1581">
        <w:t>On July 23, 2019</w:t>
      </w:r>
      <w:r w:rsidR="007B4434">
        <w:t>,</w:t>
      </w:r>
      <w:r w:rsidR="00CF1581">
        <w:t xml:space="preserve"> FPUC responded to staff</w:t>
      </w:r>
      <w:r w:rsidR="00255FA8">
        <w:t>’s</w:t>
      </w:r>
      <w:r w:rsidR="00CF1581">
        <w:t xml:space="preserve"> first data request. In its </w:t>
      </w:r>
      <w:r w:rsidR="007B4434">
        <w:t>response</w:t>
      </w:r>
      <w:r w:rsidR="00CF1581">
        <w:t>, FPUC included corrected</w:t>
      </w:r>
      <w:r w:rsidR="00E750A3">
        <w:t xml:space="preserve"> tariff sheet</w:t>
      </w:r>
      <w:r w:rsidR="00CF1581">
        <w:t>s. Specifically, FPUC</w:t>
      </w:r>
      <w:r w:rsidR="00E750A3">
        <w:t xml:space="preserve"> remov</w:t>
      </w:r>
      <w:r w:rsidR="00CF1581">
        <w:t>ed</w:t>
      </w:r>
      <w:r w:rsidR="00E750A3">
        <w:t xml:space="preserve"> the</w:t>
      </w:r>
      <w:r w:rsidR="00733562">
        <w:t xml:space="preserve"> $500</w:t>
      </w:r>
      <w:r w:rsidR="00E750A3">
        <w:t xml:space="preserve"> monthly administrative charge</w:t>
      </w:r>
      <w:r w:rsidR="00CF1581">
        <w:t xml:space="preserve"> that was</w:t>
      </w:r>
      <w:r w:rsidR="00D647F9">
        <w:t xml:space="preserve"> </w:t>
      </w:r>
      <w:r w:rsidR="00E829A0">
        <w:t>erroneously</w:t>
      </w:r>
      <w:r w:rsidR="00CF1581">
        <w:t xml:space="preserve"> included in the tariffs filed with the petition</w:t>
      </w:r>
      <w:r w:rsidR="00733562">
        <w:t xml:space="preserve"> and </w:t>
      </w:r>
      <w:r w:rsidR="00CF1581">
        <w:t>corrected</w:t>
      </w:r>
      <w:r w:rsidR="00733562">
        <w:t xml:space="preserve"> </w:t>
      </w:r>
      <w:r w:rsidR="006C265F">
        <w:t xml:space="preserve">a </w:t>
      </w:r>
      <w:r w:rsidR="00D35A9B">
        <w:t>tariff sheet</w:t>
      </w:r>
      <w:r w:rsidR="00F90B5B">
        <w:t>’s</w:t>
      </w:r>
      <w:r w:rsidR="00D35A9B">
        <w:t xml:space="preserve"> </w:t>
      </w:r>
      <w:r w:rsidR="00733562">
        <w:t>numbering.</w:t>
      </w:r>
      <w:r w:rsidR="003F0C2C">
        <w:t xml:space="preserve"> </w:t>
      </w:r>
      <w:r w:rsidR="003F0C2C">
        <w:lastRenderedPageBreak/>
        <w:t xml:space="preserve">On August 22, 2019, FPUC filed certain additional minor corrections to the proposed tariffs. </w:t>
      </w:r>
      <w:r w:rsidR="00E750A3">
        <w:t>The</w:t>
      </w:r>
      <w:r w:rsidR="00733562">
        <w:t xml:space="preserve"> </w:t>
      </w:r>
      <w:r w:rsidR="00D647F9">
        <w:t>revised</w:t>
      </w:r>
      <w:r w:rsidR="00E750A3">
        <w:t xml:space="preserve"> tariff sheets</w:t>
      </w:r>
      <w:r w:rsidR="003F0C2C">
        <w:t>, as filed on August 22, 2019</w:t>
      </w:r>
      <w:r w:rsidR="00E750A3">
        <w:t xml:space="preserve"> are shown in Attachment A to this recommendation. The Commission has jurisdiction over this matter pursuant to Sections 366.04, 366.05, and 366.06, F.S.</w:t>
      </w:r>
    </w:p>
    <w:p w:rsidR="00847CA0" w:rsidRDefault="00847CA0"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847CA0" w:rsidRDefault="00847CA0">
      <w:pPr>
        <w:pStyle w:val="IssueHeading"/>
        <w:rPr>
          <w:vanish/>
          <w:specVanish/>
        </w:rPr>
      </w:pPr>
      <w:r w:rsidRPr="004C3641">
        <w:t xml:space="preserve">Issue </w:t>
      </w:r>
      <w:r w:rsidR="006D7B2D">
        <w:fldChar w:fldCharType="begin"/>
      </w:r>
      <w:r w:rsidR="006D7B2D">
        <w:instrText xml:space="preserve"> SEQ Issue \* MERGEFORMAT </w:instrText>
      </w:r>
      <w:r w:rsidR="006D7B2D">
        <w:fldChar w:fldCharType="separate"/>
      </w:r>
      <w:r w:rsidR="00D52DCA">
        <w:rPr>
          <w:noProof/>
        </w:rPr>
        <w:t>1</w:t>
      </w:r>
      <w:r w:rsidR="006D7B2D">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D52DCA">
        <w:rPr>
          <w:noProof/>
        </w:rPr>
        <w:instrText>1</w:instrText>
      </w:r>
      <w:r>
        <w:fldChar w:fldCharType="end"/>
      </w:r>
      <w:r>
        <w:tab/>
        <w:instrText xml:space="preserve">(Doherty)" \l 1 </w:instrText>
      </w:r>
      <w:r>
        <w:fldChar w:fldCharType="end"/>
      </w:r>
      <w:r>
        <w:t> </w:t>
      </w:r>
    </w:p>
    <w:p w:rsidR="00847CA0" w:rsidRDefault="00847CA0">
      <w:pPr>
        <w:pStyle w:val="BodyText"/>
      </w:pPr>
      <w:r>
        <w:t xml:space="preserve"> Should the </w:t>
      </w:r>
      <w:r w:rsidR="00A220FD">
        <w:t>C</w:t>
      </w:r>
      <w:r>
        <w:t>ommission approve</w:t>
      </w:r>
      <w:r w:rsidR="00761E39">
        <w:t xml:space="preserve"> FPU</w:t>
      </w:r>
      <w:r w:rsidR="007E7B5B">
        <w:t>C</w:t>
      </w:r>
      <w:r w:rsidR="00761E39">
        <w:t xml:space="preserve">’s petition for the </w:t>
      </w:r>
      <w:r w:rsidR="00E47AEA">
        <w:t>approval of its</w:t>
      </w:r>
      <w:r w:rsidR="00761E39">
        <w:t xml:space="preserve"> pilot program and </w:t>
      </w:r>
      <w:r w:rsidR="00A220FD">
        <w:t xml:space="preserve">associated </w:t>
      </w:r>
      <w:r w:rsidR="00761E39">
        <w:t>tariff</w:t>
      </w:r>
      <w:r>
        <w:t>?</w:t>
      </w:r>
    </w:p>
    <w:p w:rsidR="00847CA0" w:rsidRPr="004C3641" w:rsidRDefault="00847CA0">
      <w:pPr>
        <w:pStyle w:val="IssueSubsectionHeading"/>
        <w:rPr>
          <w:vanish/>
          <w:specVanish/>
        </w:rPr>
      </w:pPr>
      <w:r w:rsidRPr="004C3641">
        <w:t>Recommendation: </w:t>
      </w:r>
    </w:p>
    <w:p w:rsidR="00847CA0" w:rsidRDefault="00847CA0">
      <w:pPr>
        <w:pStyle w:val="BodyText"/>
      </w:pPr>
      <w:r>
        <w:t> </w:t>
      </w:r>
      <w:r w:rsidR="00E47AEA">
        <w:t>Yes, the Commission should approve FPU</w:t>
      </w:r>
      <w:r w:rsidR="007E7B5B">
        <w:t>C</w:t>
      </w:r>
      <w:r w:rsidR="00E47AEA">
        <w:t xml:space="preserve">’s petition for the pilot program and </w:t>
      </w:r>
      <w:r w:rsidR="00A220FD">
        <w:t xml:space="preserve">associated </w:t>
      </w:r>
      <w:r w:rsidR="00E47AEA">
        <w:t>tariff</w:t>
      </w:r>
      <w:r w:rsidR="00A61F29">
        <w:t xml:space="preserve"> effective September 5, 2019</w:t>
      </w:r>
      <w:r w:rsidR="00E47AEA">
        <w:t xml:space="preserve">. The proposed tariff sheets </w:t>
      </w:r>
      <w:r w:rsidR="00255FA8">
        <w:t>are shown</w:t>
      </w:r>
      <w:r w:rsidR="00E47AEA">
        <w:t xml:space="preserve"> in Attachment A to this recommendation</w:t>
      </w:r>
      <w:r w:rsidR="007E7B5B">
        <w:t>.</w:t>
      </w:r>
      <w:r w:rsidR="00E47AEA">
        <w:t xml:space="preserve"> </w:t>
      </w:r>
      <w:r w:rsidR="00424289">
        <w:t xml:space="preserve">If FPUC wishes to extend or make permanent the pilot program, </w:t>
      </w:r>
      <w:r w:rsidR="00E47AEA">
        <w:t>FPU</w:t>
      </w:r>
      <w:r w:rsidR="007E7B5B">
        <w:t>C</w:t>
      </w:r>
      <w:r w:rsidR="00E47AEA">
        <w:t xml:space="preserve"> should petition the Commission regarding the future of the </w:t>
      </w:r>
      <w:r w:rsidR="00C951CB">
        <w:t xml:space="preserve">pilot </w:t>
      </w:r>
      <w:r w:rsidR="00E47AEA">
        <w:t>program prior to the December 31, 2020 expiration date</w:t>
      </w:r>
      <w:r w:rsidR="007E7B5B">
        <w:t>.</w:t>
      </w:r>
      <w:r w:rsidR="00E47AEA">
        <w:t xml:space="preserve"> </w:t>
      </w:r>
      <w:r>
        <w:t>(</w:t>
      </w:r>
      <w:r w:rsidR="00E37A79">
        <w:t>Coston, Draper</w:t>
      </w:r>
      <w:r>
        <w:t>)</w:t>
      </w:r>
    </w:p>
    <w:p w:rsidR="00847CA0" w:rsidRPr="004C3641" w:rsidRDefault="00847CA0">
      <w:pPr>
        <w:pStyle w:val="IssueSubsectionHeading"/>
        <w:rPr>
          <w:vanish/>
          <w:specVanish/>
        </w:rPr>
      </w:pPr>
      <w:r w:rsidRPr="004C3641">
        <w:t>Staff Analysis: </w:t>
      </w:r>
    </w:p>
    <w:p w:rsidR="005C044B" w:rsidRDefault="00847CA0">
      <w:pPr>
        <w:pStyle w:val="BodyText"/>
      </w:pPr>
      <w:r>
        <w:t> </w:t>
      </w:r>
      <w:r w:rsidR="007B4434">
        <w:t>FPUC does not generate electricity</w:t>
      </w:r>
      <w:r w:rsidR="00FA0018">
        <w:t xml:space="preserve"> to serve its customers</w:t>
      </w:r>
      <w:r w:rsidR="00F46861">
        <w:t>;</w:t>
      </w:r>
      <w:r w:rsidR="007B4434">
        <w:t xml:space="preserve"> rather</w:t>
      </w:r>
      <w:r w:rsidR="00F46861">
        <w:t>,</w:t>
      </w:r>
      <w:r w:rsidR="007B4434">
        <w:t xml:space="preserve"> FPUC’s Northeast Division </w:t>
      </w:r>
      <w:r w:rsidR="00B74F27">
        <w:t xml:space="preserve">currently </w:t>
      </w:r>
      <w:r w:rsidR="007B4434">
        <w:t xml:space="preserve">purchases </w:t>
      </w:r>
      <w:r w:rsidR="005C044B">
        <w:t xml:space="preserve">power to serve its customers </w:t>
      </w:r>
      <w:r w:rsidR="007B4434">
        <w:t xml:space="preserve">from </w:t>
      </w:r>
      <w:r w:rsidR="007B4434" w:rsidRPr="00956F06">
        <w:t xml:space="preserve">FPL </w:t>
      </w:r>
      <w:r w:rsidR="007B4434">
        <w:t xml:space="preserve">pursuant to </w:t>
      </w:r>
      <w:r w:rsidR="00322976">
        <w:t xml:space="preserve">a </w:t>
      </w:r>
      <w:r w:rsidR="007B4434">
        <w:t>wholesale purchased power agreement.</w:t>
      </w:r>
      <w:r w:rsidR="00FA0018">
        <w:rPr>
          <w:rStyle w:val="FootnoteReference"/>
        </w:rPr>
        <w:footnoteReference w:id="1"/>
      </w:r>
      <w:r w:rsidR="007B4434">
        <w:t xml:space="preserve"> </w:t>
      </w:r>
      <w:r w:rsidR="005C044B">
        <w:t xml:space="preserve">FPUC recovers its payments </w:t>
      </w:r>
      <w:r w:rsidR="00943139">
        <w:t xml:space="preserve">to </w:t>
      </w:r>
      <w:r w:rsidR="005C044B">
        <w:t>FPL</w:t>
      </w:r>
      <w:r w:rsidR="00D647F9">
        <w:t xml:space="preserve"> from its customers</w:t>
      </w:r>
      <w:r w:rsidR="005C044B">
        <w:t xml:space="preserve"> through the</w:t>
      </w:r>
      <w:r w:rsidR="00F90B5B">
        <w:t xml:space="preserve"> fuel and</w:t>
      </w:r>
      <w:r w:rsidR="005C044B">
        <w:t xml:space="preserve"> purchased power cost recovery clause factors (fuel factors) the Commission approves in the annual fuel hearing</w:t>
      </w:r>
      <w:r w:rsidR="007B4434">
        <w:t xml:space="preserve">. </w:t>
      </w:r>
    </w:p>
    <w:p w:rsidR="007146B8" w:rsidRDefault="007B4434">
      <w:pPr>
        <w:pStyle w:val="BodyText"/>
      </w:pPr>
      <w:r>
        <w:t>On April 10, 2017, FPUC and FPL executed a</w:t>
      </w:r>
      <w:r w:rsidR="007E7B5B">
        <w:t xml:space="preserve"> </w:t>
      </w:r>
      <w:r w:rsidR="00665F64">
        <w:t>N</w:t>
      </w:r>
      <w:r w:rsidR="007E7B5B">
        <w:t xml:space="preserve">ative </w:t>
      </w:r>
      <w:r w:rsidR="00665F64">
        <w:t>L</w:t>
      </w:r>
      <w:r w:rsidR="007E7B5B">
        <w:t xml:space="preserve">oad </w:t>
      </w:r>
      <w:r w:rsidR="00665F64">
        <w:t>F</w:t>
      </w:r>
      <w:r w:rsidR="007E7B5B">
        <w:t xml:space="preserve">irm </w:t>
      </w:r>
      <w:r w:rsidR="00665F64">
        <w:t>A</w:t>
      </w:r>
      <w:r w:rsidR="007E7B5B">
        <w:t xml:space="preserve">ll </w:t>
      </w:r>
      <w:r w:rsidR="00665F64">
        <w:t>R</w:t>
      </w:r>
      <w:r w:rsidR="007E7B5B">
        <w:t xml:space="preserve">equirements </w:t>
      </w:r>
      <w:r w:rsidR="00665F64">
        <w:t>P</w:t>
      </w:r>
      <w:r w:rsidR="007E7B5B">
        <w:t xml:space="preserve">ower and </w:t>
      </w:r>
      <w:r w:rsidR="00665F64">
        <w:t>E</w:t>
      </w:r>
      <w:r w:rsidR="007E7B5B">
        <w:t xml:space="preserve">nergy </w:t>
      </w:r>
      <w:r w:rsidR="00665F64">
        <w:t>A</w:t>
      </w:r>
      <w:r w:rsidR="007E7B5B">
        <w:t xml:space="preserve">greement </w:t>
      </w:r>
      <w:r w:rsidR="0061488D">
        <w:t xml:space="preserve">(agreement) </w:t>
      </w:r>
      <w:r>
        <w:t>that</w:t>
      </w:r>
      <w:r w:rsidR="007E7B5B">
        <w:t xml:space="preserve"> includes a provision allowing FPUC to purchase non-firm energy </w:t>
      </w:r>
      <w:r w:rsidR="0017693D">
        <w:t>from FPL</w:t>
      </w:r>
      <w:r w:rsidR="00322976">
        <w:t xml:space="preserve"> pursuant to FPL’s wholesale TS-1 tariff</w:t>
      </w:r>
      <w:r w:rsidR="007E7B5B">
        <w:t>.</w:t>
      </w:r>
      <w:r w:rsidR="008C79C3">
        <w:t xml:space="preserve"> </w:t>
      </w:r>
      <w:r w:rsidR="00712975">
        <w:t>The</w:t>
      </w:r>
      <w:r w:rsidR="00322976">
        <w:t xml:space="preserve"> TS-1 tariff is an economy energy tariff under which FPL </w:t>
      </w:r>
      <w:r w:rsidR="007146B8">
        <w:t>sells non-firm energy at FPL’s forecasted incremental fuel cost to wholesale customers.</w:t>
      </w:r>
      <w:r w:rsidR="007E7B5B">
        <w:t xml:space="preserve"> </w:t>
      </w:r>
      <w:r w:rsidR="00B70ABE">
        <w:t xml:space="preserve">The TS-1 tariff has been approved by the Federal Energy Regulatory Commission (FERC). </w:t>
      </w:r>
    </w:p>
    <w:p w:rsidR="00C951CB" w:rsidRDefault="00813377">
      <w:pPr>
        <w:pStyle w:val="BodyText"/>
      </w:pPr>
      <w:r>
        <w:t xml:space="preserve">The proposed pilot program </w:t>
      </w:r>
      <w:r w:rsidR="00677CDC">
        <w:t>is designed for</w:t>
      </w:r>
      <w:r>
        <w:t xml:space="preserve"> FPUC to purchase non-firm energy from FPL</w:t>
      </w:r>
      <w:r w:rsidR="0061488D">
        <w:t xml:space="preserve"> pursuant to </w:t>
      </w:r>
      <w:r w:rsidR="008307A7">
        <w:t>the TS-1 tariff</w:t>
      </w:r>
      <w:r>
        <w:t xml:space="preserve"> and sell th</w:t>
      </w:r>
      <w:r w:rsidR="0061488D">
        <w:t>e</w:t>
      </w:r>
      <w:r>
        <w:t xml:space="preserve"> non-firm energy to </w:t>
      </w:r>
      <w:r w:rsidR="0061488D">
        <w:t>qualifying</w:t>
      </w:r>
      <w:r w:rsidR="00677CDC">
        <w:t xml:space="preserve"> </w:t>
      </w:r>
      <w:r w:rsidR="00C951CB">
        <w:t>industrial</w:t>
      </w:r>
      <w:r>
        <w:t xml:space="preserve"> customers</w:t>
      </w:r>
      <w:r w:rsidR="0061488D">
        <w:t xml:space="preserve">. Specifically, to qualify for the proposed pilot program, customers must </w:t>
      </w:r>
      <w:r w:rsidR="007146B8">
        <w:t xml:space="preserve">qualify for FPUC’s </w:t>
      </w:r>
      <w:r w:rsidR="00712975">
        <w:t>General Service Large Demand (</w:t>
      </w:r>
      <w:r w:rsidR="007146B8">
        <w:t>GSLD</w:t>
      </w:r>
      <w:r w:rsidR="00712975">
        <w:t>)</w:t>
      </w:r>
      <w:r w:rsidR="007146B8">
        <w:t>, GSLD-1, or standby tariff</w:t>
      </w:r>
      <w:r w:rsidR="008307A7">
        <w:t>s</w:t>
      </w:r>
      <w:r w:rsidR="007146B8">
        <w:t xml:space="preserve"> and</w:t>
      </w:r>
      <w:r w:rsidR="0061488D">
        <w:t xml:space="preserve"> </w:t>
      </w:r>
      <w:r w:rsidR="00F82261">
        <w:t>own</w:t>
      </w:r>
      <w:r w:rsidR="00C951CB">
        <w:t xml:space="preserve"> </w:t>
      </w:r>
      <w:r w:rsidR="007146B8">
        <w:t xml:space="preserve">dispatchable </w:t>
      </w:r>
      <w:r w:rsidR="00C951CB">
        <w:t>self</w:t>
      </w:r>
      <w:r w:rsidR="008307A7">
        <w:t>-</w:t>
      </w:r>
      <w:r w:rsidR="00C951CB">
        <w:t>generation</w:t>
      </w:r>
      <w:r w:rsidR="007146B8">
        <w:t>.</w:t>
      </w:r>
      <w:r w:rsidR="0061488D">
        <w:t xml:space="preserve"> </w:t>
      </w:r>
      <w:r w:rsidR="00C951CB">
        <w:t>The proposed pilot program is limited to a maximum of three customers.</w:t>
      </w:r>
      <w:r>
        <w:t xml:space="preserve"> </w:t>
      </w:r>
    </w:p>
    <w:p w:rsidR="00E37A79" w:rsidRDefault="00C951CB">
      <w:pPr>
        <w:pStyle w:val="BodyText"/>
      </w:pPr>
      <w:r>
        <w:t xml:space="preserve">FPUC currently </w:t>
      </w:r>
      <w:r w:rsidR="00804E73">
        <w:t>provides service to</w:t>
      </w:r>
      <w:r>
        <w:t xml:space="preserve"> two </w:t>
      </w:r>
      <w:r w:rsidR="00D647F9">
        <w:t xml:space="preserve">industrial </w:t>
      </w:r>
      <w:r>
        <w:t xml:space="preserve">customers that </w:t>
      </w:r>
      <w:r w:rsidR="00804E73">
        <w:t xml:space="preserve">would </w:t>
      </w:r>
      <w:r>
        <w:t xml:space="preserve">qualify </w:t>
      </w:r>
      <w:r w:rsidR="00677CDC">
        <w:t xml:space="preserve">for the proposed pilot program: </w:t>
      </w:r>
      <w:r w:rsidR="00813377">
        <w:t>Rayonier Advanced Materials (Rayonier) and WestRock</w:t>
      </w:r>
      <w:r w:rsidR="00804E73">
        <w:t xml:space="preserve">. Both customers </w:t>
      </w:r>
      <w:r w:rsidR="00A220FD">
        <w:t xml:space="preserve">produce paper and lumber products and </w:t>
      </w:r>
      <w:r w:rsidR="00804E73">
        <w:t>are operating</w:t>
      </w:r>
      <w:r w:rsidR="00813377">
        <w:t xml:space="preserve"> on Amelia Island.</w:t>
      </w:r>
      <w:r w:rsidR="00E37A79">
        <w:t xml:space="preserve"> </w:t>
      </w:r>
      <w:r w:rsidR="00677CDC">
        <w:t xml:space="preserve">FPUC explained that when the utility discussed with Rayonier and WestRock the option of being able to purchase </w:t>
      </w:r>
      <w:r w:rsidR="00D647F9">
        <w:t>n</w:t>
      </w:r>
      <w:r w:rsidR="00677CDC">
        <w:t>on-firm energy from FPL, both customers expressed interest in a non-firm energy option</w:t>
      </w:r>
      <w:r w:rsidR="00F82261">
        <w:t xml:space="preserve"> to add to their generation mix</w:t>
      </w:r>
      <w:r w:rsidR="00677CDC">
        <w:t>.</w:t>
      </w:r>
    </w:p>
    <w:p w:rsidR="00E37A79" w:rsidRDefault="00677CDC" w:rsidP="00E37A79">
      <w:pPr>
        <w:pStyle w:val="BodyText"/>
      </w:pPr>
      <w:r>
        <w:t>Rayonier and WestRock</w:t>
      </w:r>
      <w:r w:rsidR="00E37A79">
        <w:t xml:space="preserve"> have on-site generation that provides the majority of their energy and capacity requirements. </w:t>
      </w:r>
      <w:r w:rsidR="00255FA8">
        <w:t xml:space="preserve">FPUC explained that these two customers use coal, natural gas, or heat from burning wood by-products to generate electricity. </w:t>
      </w:r>
      <w:r w:rsidR="00E37A79">
        <w:t>FPUC serves as a back-up energy resource.</w:t>
      </w:r>
      <w:r w:rsidR="00E37A79" w:rsidRPr="00E37A79">
        <w:t xml:space="preserve"> </w:t>
      </w:r>
      <w:r w:rsidR="00E37A79">
        <w:t xml:space="preserve">The amount of energy </w:t>
      </w:r>
      <w:r w:rsidR="00255FA8">
        <w:t xml:space="preserve">Rayonier and WestRock </w:t>
      </w:r>
      <w:r w:rsidR="00E37A79">
        <w:t>purchase from the utility varies based on the operational status of the facilities.</w:t>
      </w:r>
      <w:r w:rsidR="00E37A79" w:rsidRPr="00E37A79">
        <w:t xml:space="preserve"> </w:t>
      </w:r>
      <w:r w:rsidR="00E37A79">
        <w:t>The utility states that th</w:t>
      </w:r>
      <w:r>
        <w:t>e pilot</w:t>
      </w:r>
      <w:r w:rsidR="00E37A79">
        <w:t xml:space="preserve"> program could allow the participants to purchase non-firm energy at a </w:t>
      </w:r>
      <w:r w:rsidR="001F6A08">
        <w:t xml:space="preserve">lower </w:t>
      </w:r>
      <w:r w:rsidR="00E37A79">
        <w:t xml:space="preserve">price than the cost to self-generate, which could provide a benefit </w:t>
      </w:r>
      <w:r w:rsidR="00C92D19">
        <w:t>to the</w:t>
      </w:r>
      <w:r w:rsidR="00E37A79">
        <w:t xml:space="preserve"> production costs</w:t>
      </w:r>
      <w:r w:rsidR="00C92D19">
        <w:t xml:space="preserve"> of </w:t>
      </w:r>
      <w:r w:rsidR="00255FA8">
        <w:t>Rayonier and WestRock</w:t>
      </w:r>
      <w:r w:rsidR="00E37A79">
        <w:t>.</w:t>
      </w:r>
      <w:r w:rsidR="00F82261">
        <w:t xml:space="preserve"> </w:t>
      </w:r>
    </w:p>
    <w:p w:rsidR="00F82261" w:rsidRPr="009E57E6" w:rsidRDefault="00F82261">
      <w:pPr>
        <w:pStyle w:val="BodyText"/>
      </w:pPr>
      <w:r>
        <w:lastRenderedPageBreak/>
        <w:t>Customers who choose to take service under the pilot</w:t>
      </w:r>
      <w:r w:rsidR="00A220FD">
        <w:t xml:space="preserve"> program</w:t>
      </w:r>
      <w:r>
        <w:t xml:space="preserve"> agree to a minimum of 12 months of service; service will continue thereafter until the customer submits a written notice of termination to FPUC.</w:t>
      </w:r>
      <w:r w:rsidR="009E57E6">
        <w:t xml:space="preserve"> Pursuant to the proposed </w:t>
      </w:r>
      <w:r w:rsidR="00B70ABE">
        <w:t>pilot program</w:t>
      </w:r>
      <w:r w:rsidR="009E57E6">
        <w:t xml:space="preserve">, FPL will notify FPUC </w:t>
      </w:r>
      <w:r w:rsidR="00B70ABE">
        <w:t>each</w:t>
      </w:r>
      <w:r w:rsidR="009E57E6">
        <w:t xml:space="preserve"> Friday </w:t>
      </w:r>
      <w:r w:rsidR="00845057">
        <w:t xml:space="preserve">morning </w:t>
      </w:r>
      <w:r w:rsidR="009E57E6">
        <w:t xml:space="preserve">of the </w:t>
      </w:r>
      <w:r w:rsidR="00A35EFF">
        <w:t xml:space="preserve">hourly </w:t>
      </w:r>
      <w:r w:rsidR="009E57E6">
        <w:t>non-firm energy prices starting Sunday at midnight.</w:t>
      </w:r>
      <w:r w:rsidR="00A35EFF">
        <w:t xml:space="preserve"> </w:t>
      </w:r>
      <w:r w:rsidR="009E57E6">
        <w:t>FPUC will then notify the participating customers of the non-firm energy prices</w:t>
      </w:r>
      <w:r w:rsidR="00A35EFF">
        <w:t xml:space="preserve"> (expressed in dollars per megawatt-hour)</w:t>
      </w:r>
      <w:r w:rsidR="003F0C2C">
        <w:t xml:space="preserve"> by 10 am</w:t>
      </w:r>
      <w:r w:rsidR="003975ED">
        <w:t>. T</w:t>
      </w:r>
      <w:r w:rsidR="009E57E6">
        <w:t xml:space="preserve">he customers </w:t>
      </w:r>
      <w:r w:rsidR="003975ED">
        <w:t>must submit to</w:t>
      </w:r>
      <w:r w:rsidR="009E57E6">
        <w:t xml:space="preserve"> FPUC </w:t>
      </w:r>
      <w:r w:rsidR="003975ED">
        <w:t>their non-firm energy purchases</w:t>
      </w:r>
      <w:r w:rsidR="00B70ABE">
        <w:t>, or nominations,</w:t>
      </w:r>
      <w:r w:rsidR="003975ED">
        <w:t xml:space="preserve"> for the following week by 2 pm </w:t>
      </w:r>
      <w:r w:rsidR="00B70ABE">
        <w:t xml:space="preserve">of the same day </w:t>
      </w:r>
      <w:r w:rsidR="003975ED">
        <w:t>and FPUC will forward that information to FPL</w:t>
      </w:r>
      <w:r w:rsidR="009E57E6">
        <w:t xml:space="preserve">. </w:t>
      </w:r>
      <w:r w:rsidR="00A35EFF">
        <w:t>Participating customers must purchase a minimum of 1</w:t>
      </w:r>
      <w:r w:rsidR="003F0C2C">
        <w:t>,</w:t>
      </w:r>
      <w:r w:rsidR="00A35EFF">
        <w:t>500 megawatt-hours per year.</w:t>
      </w:r>
    </w:p>
    <w:p w:rsidR="005E0EEA" w:rsidRDefault="00804E73">
      <w:pPr>
        <w:pStyle w:val="BodyText"/>
      </w:pPr>
      <w:r>
        <w:t xml:space="preserve">The utility explained that </w:t>
      </w:r>
      <w:r w:rsidR="00E829A0">
        <w:t>Rayonier</w:t>
      </w:r>
      <w:r>
        <w:t xml:space="preserve"> and WestRock</w:t>
      </w:r>
      <w:r w:rsidR="00CF4152">
        <w:t xml:space="preserve"> </w:t>
      </w:r>
      <w:r w:rsidR="00FA0018">
        <w:t>w</w:t>
      </w:r>
      <w:r w:rsidR="008E249E">
        <w:t>ould</w:t>
      </w:r>
      <w:r w:rsidR="00AD34D5">
        <w:t xml:space="preserve"> immediately benefit from </w:t>
      </w:r>
      <w:r w:rsidR="00A220FD">
        <w:t>the proposed pilot</w:t>
      </w:r>
      <w:r w:rsidR="008E249E">
        <w:t xml:space="preserve"> </w:t>
      </w:r>
      <w:r w:rsidR="00AD34D5">
        <w:t>program</w:t>
      </w:r>
      <w:r w:rsidR="008E249E">
        <w:t xml:space="preserve">. </w:t>
      </w:r>
      <w:r w:rsidR="007E1B20">
        <w:t>While</w:t>
      </w:r>
      <w:r w:rsidR="00CF4152">
        <w:t xml:space="preserve"> </w:t>
      </w:r>
      <w:r>
        <w:t xml:space="preserve">the </w:t>
      </w:r>
      <w:r w:rsidR="00CF4152">
        <w:t xml:space="preserve">proposed </w:t>
      </w:r>
      <w:r>
        <w:t>pilot</w:t>
      </w:r>
      <w:r w:rsidR="00CF4152">
        <w:t xml:space="preserve"> </w:t>
      </w:r>
      <w:r w:rsidR="00A220FD">
        <w:t xml:space="preserve">program </w:t>
      </w:r>
      <w:r>
        <w:t xml:space="preserve">would be </w:t>
      </w:r>
      <w:r w:rsidR="00D647F9">
        <w:t>available</w:t>
      </w:r>
      <w:r>
        <w:t xml:space="preserve"> to</w:t>
      </w:r>
      <w:r w:rsidR="00CF4152">
        <w:t xml:space="preserve"> three</w:t>
      </w:r>
      <w:r>
        <w:t xml:space="preserve"> customers, FPUC explained that the utility </w:t>
      </w:r>
      <w:r w:rsidR="009E57E6">
        <w:t>is not aware of a third customer who currently would be interested in the pilot program</w:t>
      </w:r>
      <w:r>
        <w:t xml:space="preserve">. </w:t>
      </w:r>
    </w:p>
    <w:p w:rsidR="00E37A45" w:rsidRDefault="00E37A45">
      <w:pPr>
        <w:pStyle w:val="BodyText"/>
      </w:pPr>
      <w:r>
        <w:t>The non-firm energy</w:t>
      </w:r>
      <w:r w:rsidR="008E249E">
        <w:t xml:space="preserve"> costs charged by FPL </w:t>
      </w:r>
      <w:r w:rsidR="00D92168">
        <w:t xml:space="preserve">to FPUC </w:t>
      </w:r>
      <w:r>
        <w:t xml:space="preserve">will be </w:t>
      </w:r>
      <w:r w:rsidR="00665F64">
        <w:t xml:space="preserve">directly </w:t>
      </w:r>
      <w:r w:rsidR="008E249E">
        <w:t xml:space="preserve">passed </w:t>
      </w:r>
      <w:r w:rsidR="00C45F14">
        <w:t xml:space="preserve">by </w:t>
      </w:r>
      <w:r w:rsidR="006C6C85">
        <w:t>the utility</w:t>
      </w:r>
      <w:r w:rsidR="00C45F14">
        <w:t xml:space="preserve"> </w:t>
      </w:r>
      <w:r>
        <w:t xml:space="preserve">to </w:t>
      </w:r>
      <w:r w:rsidR="00804E73">
        <w:t>the non-firm pilot customers</w:t>
      </w:r>
      <w:r>
        <w:t>.</w:t>
      </w:r>
      <w:r w:rsidR="00D647F9">
        <w:t xml:space="preserve"> </w:t>
      </w:r>
      <w:r w:rsidR="00665F64">
        <w:t xml:space="preserve">The </w:t>
      </w:r>
      <w:r w:rsidR="00804E73">
        <w:t>utility</w:t>
      </w:r>
      <w:r w:rsidR="00665F64">
        <w:t xml:space="preserve"> </w:t>
      </w:r>
      <w:r w:rsidR="00C45F14">
        <w:t xml:space="preserve">states it </w:t>
      </w:r>
      <w:r w:rsidR="00F00B2F">
        <w:t>would</w:t>
      </w:r>
      <w:r w:rsidR="00665F64">
        <w:t xml:space="preserve"> not assess any</w:t>
      </w:r>
      <w:r>
        <w:t xml:space="preserve"> administrative, energy</w:t>
      </w:r>
      <w:r w:rsidR="00A220FD">
        <w:t>,</w:t>
      </w:r>
      <w:r>
        <w:t xml:space="preserve"> or demand</w:t>
      </w:r>
      <w:r w:rsidR="008E249E">
        <w:t xml:space="preserve"> surcharges under th</w:t>
      </w:r>
      <w:r w:rsidR="005E0EEA">
        <w:t>e proposed</w:t>
      </w:r>
      <w:r w:rsidR="008E249E">
        <w:t xml:space="preserve"> </w:t>
      </w:r>
      <w:r w:rsidR="00C45F14">
        <w:t xml:space="preserve">pilot </w:t>
      </w:r>
      <w:r w:rsidR="005E0EEA">
        <w:t>program</w:t>
      </w:r>
      <w:r w:rsidR="007E1B20">
        <w:t>.</w:t>
      </w:r>
      <w:r w:rsidR="008E249E">
        <w:t xml:space="preserve"> </w:t>
      </w:r>
      <w:r w:rsidR="005E0EEA">
        <w:t xml:space="preserve">FPUC explained that it expects its administrative cost to administer the non-firm pilot to be minimal; however, FPUC would petition the Commission to modify the pilot program tariff in the future should administrative charges </w:t>
      </w:r>
      <w:r w:rsidR="00FA0018">
        <w:t xml:space="preserve">be </w:t>
      </w:r>
      <w:r w:rsidR="005E0EEA">
        <w:t xml:space="preserve">appropriate. </w:t>
      </w:r>
      <w:r w:rsidR="008E249E">
        <w:t xml:space="preserve">Additionally, FPUC stated </w:t>
      </w:r>
      <w:r w:rsidR="00EC077B">
        <w:t xml:space="preserve">the cost to purchase non-firm energy from FPL and revenues received </w:t>
      </w:r>
      <w:r w:rsidR="003A6D20">
        <w:t xml:space="preserve">from customers </w:t>
      </w:r>
      <w:r w:rsidR="005E0EEA">
        <w:t>participating in</w:t>
      </w:r>
      <w:r w:rsidR="003A6D20">
        <w:t xml:space="preserve"> pilot program </w:t>
      </w:r>
      <w:r w:rsidR="00F00B2F">
        <w:t>would</w:t>
      </w:r>
      <w:r w:rsidR="002A3240">
        <w:t xml:space="preserve"> not be included in </w:t>
      </w:r>
      <w:r w:rsidR="006971A4">
        <w:t xml:space="preserve">the </w:t>
      </w:r>
      <w:r w:rsidR="00EC077B">
        <w:t>utility</w:t>
      </w:r>
      <w:r w:rsidR="006971A4">
        <w:t>’s</w:t>
      </w:r>
      <w:r w:rsidR="002A3240">
        <w:t xml:space="preserve"> Purchased Power Cost Recovery filing, Docket No. 20190001-EI.</w:t>
      </w:r>
    </w:p>
    <w:p w:rsidR="003A6D20" w:rsidRDefault="003A6D20">
      <w:pPr>
        <w:pStyle w:val="BodyText"/>
      </w:pPr>
      <w:r>
        <w:t xml:space="preserve">FPUC proposed to offer the non-firm tariff as a pilot in order to determine whether this energy supply option is beneficial </w:t>
      </w:r>
      <w:r w:rsidR="00A220FD">
        <w:t>to participating customers and the utility</w:t>
      </w:r>
      <w:r>
        <w:t xml:space="preserve">. FPUC states that </w:t>
      </w:r>
      <w:r w:rsidR="00F90B5B">
        <w:t xml:space="preserve">the </w:t>
      </w:r>
      <w:r>
        <w:t xml:space="preserve">pilot program will be revenue neutral to the utility and the general body of ratepayers as the cost of the non-firm energy will be passed directly through to the customers participating in the pilot. </w:t>
      </w:r>
    </w:p>
    <w:p w:rsidR="00C004F5" w:rsidRDefault="003A6D20">
      <w:pPr>
        <w:pStyle w:val="BodyText"/>
      </w:pPr>
      <w:r>
        <w:t xml:space="preserve">Furthermore, </w:t>
      </w:r>
      <w:r w:rsidR="00CE02D5">
        <w:t xml:space="preserve">FPUC </w:t>
      </w:r>
      <w:r>
        <w:t>explained</w:t>
      </w:r>
      <w:r w:rsidR="00CE02D5">
        <w:t xml:space="preserve"> that </w:t>
      </w:r>
      <w:r w:rsidR="00712975">
        <w:t>the utility’s</w:t>
      </w:r>
      <w:r w:rsidR="0053772D">
        <w:t xml:space="preserve"> overall</w:t>
      </w:r>
      <w:r w:rsidR="00CE02D5">
        <w:t xml:space="preserve"> </w:t>
      </w:r>
      <w:r w:rsidR="00C004F5">
        <w:t xml:space="preserve">load factor </w:t>
      </w:r>
      <w:r w:rsidR="005E0EEA">
        <w:t>in its Northeast Division</w:t>
      </w:r>
      <w:r w:rsidR="00C004F5">
        <w:t xml:space="preserve"> is</w:t>
      </w:r>
      <w:r w:rsidR="00CE02D5">
        <w:t xml:space="preserve"> </w:t>
      </w:r>
      <w:r w:rsidR="00D92168">
        <w:t xml:space="preserve">currently </w:t>
      </w:r>
      <w:r w:rsidR="00C004F5">
        <w:t xml:space="preserve">impacted by the demand and energy purchases from </w:t>
      </w:r>
      <w:r w:rsidR="00712975">
        <w:t>Rayonier and WestRock</w:t>
      </w:r>
      <w:r w:rsidR="00C004F5">
        <w:t xml:space="preserve">. </w:t>
      </w:r>
      <w:r w:rsidR="005608A3">
        <w:t>When the</w:t>
      </w:r>
      <w:r w:rsidR="005E0EEA">
        <w:t>se</w:t>
      </w:r>
      <w:r w:rsidR="005608A3">
        <w:t xml:space="preserve"> customers</w:t>
      </w:r>
      <w:r w:rsidR="005A29F8">
        <w:t xml:space="preserve"> make short term</w:t>
      </w:r>
      <w:r w:rsidR="005608A3">
        <w:t xml:space="preserve"> </w:t>
      </w:r>
      <w:r w:rsidR="00C004F5">
        <w:t>purchase</w:t>
      </w:r>
      <w:r w:rsidR="005A29F8">
        <w:t>s of</w:t>
      </w:r>
      <w:r w:rsidR="005608A3">
        <w:t xml:space="preserve"> electricity</w:t>
      </w:r>
      <w:r w:rsidR="00C004F5">
        <w:t xml:space="preserve"> from </w:t>
      </w:r>
      <w:r w:rsidR="005608A3">
        <w:t xml:space="preserve">FPUC, it </w:t>
      </w:r>
      <w:r w:rsidR="00C004F5">
        <w:t>increase</w:t>
      </w:r>
      <w:r w:rsidR="007E1B20">
        <w:t>s</w:t>
      </w:r>
      <w:r w:rsidR="00C004F5">
        <w:t xml:space="preserve"> </w:t>
      </w:r>
      <w:r w:rsidR="00FA0018">
        <w:t>FPUC’s monthly</w:t>
      </w:r>
      <w:r w:rsidR="00F00B2F">
        <w:t xml:space="preserve"> </w:t>
      </w:r>
      <w:r w:rsidR="00C004F5">
        <w:t>maximum demand</w:t>
      </w:r>
      <w:r w:rsidR="00F00B2F">
        <w:t>. However</w:t>
      </w:r>
      <w:r w:rsidR="007E1B20">
        <w:t>,</w:t>
      </w:r>
      <w:r w:rsidR="00F00B2F">
        <w:t xml:space="preserve"> this </w:t>
      </w:r>
      <w:r w:rsidR="00FA0018">
        <w:t>increase in demand</w:t>
      </w:r>
      <w:r w:rsidR="00C004F5">
        <w:t xml:space="preserve"> do</w:t>
      </w:r>
      <w:r w:rsidR="00F00B2F">
        <w:t>es</w:t>
      </w:r>
      <w:r w:rsidR="00C004F5">
        <w:t xml:space="preserve"> not increase the total energy amount </w:t>
      </w:r>
      <w:r w:rsidR="00F00B2F">
        <w:t>by</w:t>
      </w:r>
      <w:r w:rsidR="00C004F5">
        <w:t xml:space="preserve"> the same percentage, which results in a negative impact</w:t>
      </w:r>
      <w:r w:rsidR="00FA0018">
        <w:t xml:space="preserve"> on</w:t>
      </w:r>
      <w:r w:rsidR="00C004F5">
        <w:t xml:space="preserve"> the </w:t>
      </w:r>
      <w:r w:rsidR="0024655C">
        <w:t>utility’s</w:t>
      </w:r>
      <w:r w:rsidR="007E1B20">
        <w:t xml:space="preserve"> </w:t>
      </w:r>
      <w:r w:rsidR="00C004F5">
        <w:t>load factor.</w:t>
      </w:r>
      <w:r w:rsidR="00712975">
        <w:t xml:space="preserve"> F</w:t>
      </w:r>
      <w:r w:rsidR="00F00B2F">
        <w:t>PUC states that th</w:t>
      </w:r>
      <w:r w:rsidR="00C004F5">
        <w:t xml:space="preserve">e proposed pilot program </w:t>
      </w:r>
      <w:r w:rsidR="00F00B2F">
        <w:t>would</w:t>
      </w:r>
      <w:r w:rsidR="00C004F5">
        <w:t xml:space="preserve"> provide </w:t>
      </w:r>
      <w:r w:rsidR="00780760">
        <w:t xml:space="preserve">participants </w:t>
      </w:r>
      <w:r w:rsidR="00C004F5">
        <w:t xml:space="preserve">the incentive </w:t>
      </w:r>
      <w:r w:rsidR="00780760">
        <w:t>to</w:t>
      </w:r>
      <w:r w:rsidR="00C004F5">
        <w:t xml:space="preserve"> purchase</w:t>
      </w:r>
      <w:r w:rsidR="00780760">
        <w:t xml:space="preserve"> energy</w:t>
      </w:r>
      <w:r w:rsidR="00C004F5">
        <w:t xml:space="preserve"> over longer periods of time</w:t>
      </w:r>
      <w:r w:rsidR="00712975">
        <w:t xml:space="preserve"> resulting in</w:t>
      </w:r>
      <w:r w:rsidR="007E1B20">
        <w:t xml:space="preserve"> a positive impact on </w:t>
      </w:r>
      <w:r w:rsidR="005E0EEA">
        <w:t>FPUC’s</w:t>
      </w:r>
      <w:r w:rsidR="007E1B20">
        <w:t xml:space="preserve"> load factor</w:t>
      </w:r>
      <w:r w:rsidR="005E0EEA">
        <w:t xml:space="preserve"> in the Northeast Division</w:t>
      </w:r>
      <w:r w:rsidR="007E1B20">
        <w:t>.</w:t>
      </w:r>
      <w:r w:rsidR="005E0EEA">
        <w:t xml:space="preserve"> </w:t>
      </w:r>
      <w:r w:rsidR="0017693D">
        <w:t>FPUC</w:t>
      </w:r>
      <w:r w:rsidR="00F00B2F">
        <w:t xml:space="preserve">’s </w:t>
      </w:r>
      <w:r w:rsidR="00866A8F">
        <w:t xml:space="preserve">load factor is </w:t>
      </w:r>
      <w:r w:rsidR="0017693D">
        <w:t xml:space="preserve">considered </w:t>
      </w:r>
      <w:r w:rsidR="0053772D">
        <w:t>by</w:t>
      </w:r>
      <w:r w:rsidR="00866A8F">
        <w:t xml:space="preserve"> wholesale energy providers </w:t>
      </w:r>
      <w:r w:rsidR="0053772D">
        <w:t>when negotiating</w:t>
      </w:r>
      <w:r w:rsidR="00FA0018">
        <w:t xml:space="preserve"> the pricing contained in</w:t>
      </w:r>
      <w:r w:rsidR="0053772D">
        <w:t xml:space="preserve"> purchased power contracts.</w:t>
      </w:r>
      <w:r w:rsidR="00866A8F">
        <w:t xml:space="preserve"> </w:t>
      </w:r>
      <w:r w:rsidR="0053772D">
        <w:t>An improved load factor</w:t>
      </w:r>
      <w:r w:rsidR="00866A8F">
        <w:t xml:space="preserve"> </w:t>
      </w:r>
      <w:r w:rsidR="0017693D">
        <w:t>would</w:t>
      </w:r>
      <w:r w:rsidR="00866A8F">
        <w:t xml:space="preserve"> benefit </w:t>
      </w:r>
      <w:r w:rsidR="0053772D">
        <w:t xml:space="preserve">FPUC’s </w:t>
      </w:r>
      <w:r w:rsidR="00FA0018">
        <w:t xml:space="preserve">general body of ratepayers through lower fuel </w:t>
      </w:r>
      <w:r w:rsidR="00AC58E7">
        <w:t>factors</w:t>
      </w:r>
      <w:r w:rsidR="00866A8F">
        <w:t xml:space="preserve"> when future agreements for wholesale power</w:t>
      </w:r>
      <w:r w:rsidR="00AC58E7" w:rsidRPr="00AC58E7">
        <w:t xml:space="preserve"> </w:t>
      </w:r>
      <w:r w:rsidR="00AC58E7">
        <w:t>are negotiated</w:t>
      </w:r>
      <w:r w:rsidR="00866A8F">
        <w:t>.</w:t>
      </w:r>
    </w:p>
    <w:p w:rsidR="0024655C" w:rsidRDefault="0024655C" w:rsidP="0024655C">
      <w:pPr>
        <w:pStyle w:val="First-LevelSubheading"/>
      </w:pPr>
      <w:r>
        <w:t>Conclusion</w:t>
      </w:r>
    </w:p>
    <w:p w:rsidR="00D35A9B" w:rsidRDefault="00D35A9B">
      <w:pPr>
        <w:pStyle w:val="BodyText"/>
      </w:pPr>
      <w:r>
        <w:t>The Commission should approve FPUC’s petition for the pilot program and tariff</w:t>
      </w:r>
      <w:r w:rsidR="00A61F29">
        <w:t>, as shown in Attachment A, effective September 5, 2019</w:t>
      </w:r>
      <w:r>
        <w:t>. This pilot program would allow FPUC to assess the benefits of offering a non-firm energy program to its industrial customers</w:t>
      </w:r>
      <w:r w:rsidR="00AC58E7">
        <w:t xml:space="preserve"> with self-generation</w:t>
      </w:r>
      <w:r>
        <w:t>. The</w:t>
      </w:r>
      <w:r w:rsidR="007E1B20">
        <w:t xml:space="preserve"> pilot</w:t>
      </w:r>
      <w:r>
        <w:t xml:space="preserve"> program would be revenue-neutral</w:t>
      </w:r>
      <w:r w:rsidR="00AC58E7">
        <w:t xml:space="preserve"> to the utility</w:t>
      </w:r>
      <w:r>
        <w:t xml:space="preserve"> and have a potential benefit to both participants and </w:t>
      </w:r>
      <w:r w:rsidR="00AC58E7">
        <w:t>FPUC’s general</w:t>
      </w:r>
      <w:r>
        <w:t xml:space="preserve"> body of ratepayers. </w:t>
      </w:r>
      <w:r w:rsidR="00424289">
        <w:t xml:space="preserve">If FPUC wishes to extend or make </w:t>
      </w:r>
      <w:r w:rsidR="00424289">
        <w:lastRenderedPageBreak/>
        <w:t xml:space="preserve">permanent the pilot program, </w:t>
      </w:r>
      <w:r w:rsidR="006A2341">
        <w:t xml:space="preserve">FPUC should </w:t>
      </w:r>
      <w:r w:rsidR="00F46861">
        <w:t xml:space="preserve">be required to </w:t>
      </w:r>
      <w:r w:rsidR="006A2341">
        <w:t>petition the Commission regarding the future of the program prior to the December 31, 2020 expiration date.</w:t>
      </w:r>
    </w:p>
    <w:p w:rsidR="00841C93" w:rsidRDefault="00841C93">
      <w:pPr>
        <w:pStyle w:val="IssueHeading"/>
        <w:rPr>
          <w:vanish/>
          <w:specVanish/>
        </w:rPr>
      </w:pPr>
      <w:r w:rsidRPr="004C3641">
        <w:rPr>
          <w:b w:val="0"/>
          <w:i w:val="0"/>
        </w:rPr>
        <w:br w:type="page"/>
      </w:r>
      <w:r w:rsidRPr="004C3641">
        <w:lastRenderedPageBreak/>
        <w:t xml:space="preserve">Issue </w:t>
      </w:r>
      <w:r w:rsidR="006D7B2D">
        <w:fldChar w:fldCharType="begin"/>
      </w:r>
      <w:r w:rsidR="006D7B2D">
        <w:instrText xml:space="preserve"> SEQ Issue \* MERGEFORMAT </w:instrText>
      </w:r>
      <w:r w:rsidR="006D7B2D">
        <w:fldChar w:fldCharType="separate"/>
      </w:r>
      <w:r w:rsidR="00D52DCA">
        <w:rPr>
          <w:noProof/>
        </w:rPr>
        <w:t>2</w:t>
      </w:r>
      <w:r w:rsidR="006D7B2D">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D52DCA">
        <w:rPr>
          <w:noProof/>
        </w:rPr>
        <w:instrText>2</w:instrText>
      </w:r>
      <w:r>
        <w:fldChar w:fldCharType="end"/>
      </w:r>
      <w:r>
        <w:tab/>
        <w:instrText xml:space="preserve">(Brownless)" \l 1 </w:instrText>
      </w:r>
      <w:r>
        <w:fldChar w:fldCharType="end"/>
      </w:r>
      <w:r>
        <w:t> </w:t>
      </w:r>
    </w:p>
    <w:p w:rsidR="00841C93" w:rsidRDefault="00841C93">
      <w:pPr>
        <w:pStyle w:val="BodyText"/>
      </w:pPr>
      <w:r>
        <w:t> Should this docket be closed?</w:t>
      </w:r>
    </w:p>
    <w:p w:rsidR="00841C93" w:rsidRPr="004C3641" w:rsidRDefault="00841C93">
      <w:pPr>
        <w:pStyle w:val="IssueSubsectionHeading"/>
        <w:rPr>
          <w:vanish/>
          <w:specVanish/>
        </w:rPr>
      </w:pPr>
      <w:r w:rsidRPr="004C3641">
        <w:t>Recommendation: </w:t>
      </w:r>
    </w:p>
    <w:p w:rsidR="00841C93" w:rsidRDefault="00841C93">
      <w:pPr>
        <w:pStyle w:val="BodyText"/>
      </w:pPr>
      <w:r>
        <w:t> If a protest is filed within 21 days of the issuance of the order, this tariff should remain in effect, with any revenues held subject to refund, pending resolution of the protest. If no timely protest is filed, this docket should be closed upon the issuance of a consummating order. (Brownless)</w:t>
      </w:r>
    </w:p>
    <w:p w:rsidR="00841C93" w:rsidRPr="004C3641" w:rsidRDefault="00841C93">
      <w:pPr>
        <w:pStyle w:val="IssueSubsectionHeading"/>
        <w:rPr>
          <w:vanish/>
          <w:specVanish/>
        </w:rPr>
      </w:pPr>
      <w:r w:rsidRPr="004C3641">
        <w:t>Staff Analysis: </w:t>
      </w:r>
    </w:p>
    <w:p w:rsidR="00841C93" w:rsidRDefault="00841C93">
      <w:pPr>
        <w:pStyle w:val="BodyText"/>
      </w:pPr>
      <w:r>
        <w:t> If a protest is filed within 21 days of the issuance of the order, this tariff should remain in effect, with any revenues held subject to refund, pending resolution of the protest. If no timely protest is filed, this docket should be closed upon the issuance of a consummating order.</w:t>
      </w:r>
    </w:p>
    <w:p w:rsidR="001F2E2E" w:rsidRDefault="001F2E2E" w:rsidP="00AD34D5">
      <w:pPr>
        <w:pStyle w:val="BodyText"/>
        <w:jc w:val="center"/>
        <w:sectPr w:rsidR="001F2E2E"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E06484" w:rsidRDefault="00EE0DB6" w:rsidP="001F2E2E">
      <w:pPr>
        <w:pStyle w:val="BodyText"/>
        <w:jc w:val="left"/>
      </w:pPr>
      <w:r>
        <w:rPr>
          <w:noProof/>
        </w:rPr>
        <w:lastRenderedPageBreak/>
        <w:drawing>
          <wp:inline distT="0" distB="0" distL="0" distR="0">
            <wp:extent cx="5943600" cy="76917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iff 1_Page_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1F2E2E" w:rsidRDefault="001F2E2E" w:rsidP="001F2E2E">
      <w:pPr>
        <w:pStyle w:val="BodyText"/>
        <w:jc w:val="left"/>
      </w:pPr>
    </w:p>
    <w:p w:rsidR="001F2E2E" w:rsidRDefault="001F2E2E" w:rsidP="001F2E2E">
      <w:pPr>
        <w:pStyle w:val="BodyText"/>
        <w:jc w:val="left"/>
      </w:pPr>
    </w:p>
    <w:p w:rsidR="00EE0DB6" w:rsidRDefault="00EE0DB6" w:rsidP="001F2E2E">
      <w:pPr>
        <w:pStyle w:val="BodyText"/>
        <w:jc w:val="left"/>
      </w:pPr>
      <w:r>
        <w:rPr>
          <w:noProof/>
        </w:rPr>
        <w:drawing>
          <wp:inline distT="0" distB="0" distL="0" distR="0">
            <wp:extent cx="5943600" cy="76917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iff 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EE0DB6" w:rsidSect="0068481F">
      <w:headerReference w:type="default" r:id="rId17"/>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5E6" w:rsidRDefault="00D065E6">
      <w:r>
        <w:separator/>
      </w:r>
    </w:p>
  </w:endnote>
  <w:endnote w:type="continuationSeparator" w:id="0">
    <w:p w:rsidR="00D065E6" w:rsidRDefault="00D06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B73CB2">
      <w:rPr>
        <w:rStyle w:val="PageNumber"/>
        <w:noProof/>
      </w:rPr>
      <w:t>8</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5E6" w:rsidRDefault="00D065E6">
      <w:r>
        <w:separator/>
      </w:r>
    </w:p>
  </w:footnote>
  <w:footnote w:type="continuationSeparator" w:id="0">
    <w:p w:rsidR="00D065E6" w:rsidRDefault="00D065E6">
      <w:r>
        <w:continuationSeparator/>
      </w:r>
    </w:p>
  </w:footnote>
  <w:footnote w:id="1">
    <w:p w:rsidR="00FA0018" w:rsidRDefault="00FA0018">
      <w:pPr>
        <w:pStyle w:val="FootnoteText"/>
      </w:pPr>
      <w:r>
        <w:rPr>
          <w:rStyle w:val="FootnoteReference"/>
        </w:rPr>
        <w:footnoteRef/>
      </w:r>
      <w:r>
        <w:t xml:space="preserve"> FPUC’s Northwest Division currently purchases power from Gulf Power Company pursuant to a wholesale purchased power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D065E6"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20190132-EI</w:t>
    </w:r>
    <w:bookmarkEnd w:id="15"/>
  </w:p>
  <w:p w:rsidR="00BC402E" w:rsidRDefault="00BC402E">
    <w:pPr>
      <w:pStyle w:val="Header"/>
    </w:pPr>
    <w:r>
      <w:t xml:space="preserve">Date: </w:t>
    </w:r>
    <w:r w:rsidR="006D7B2D">
      <w:fldChar w:fldCharType="begin"/>
    </w:r>
    <w:r w:rsidR="006D7B2D">
      <w:instrText xml:space="preserve"> REF FilingDate </w:instrText>
    </w:r>
    <w:r w:rsidR="006D7B2D">
      <w:fldChar w:fldCharType="separate"/>
    </w:r>
    <w:r w:rsidR="00D52DCA">
      <w:t>August 22, 2019</w:t>
    </w:r>
    <w:r w:rsidR="006D7B2D">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D52DCA">
      <w:t>Docket No.</w:t>
    </w:r>
    <w:r>
      <w:fldChar w:fldCharType="end"/>
    </w:r>
    <w:r>
      <w:t xml:space="preserve"> </w:t>
    </w:r>
    <w:r>
      <w:fldChar w:fldCharType="begin"/>
    </w:r>
    <w:r>
      <w:instrText xml:space="preserve"> REF DocketList</w:instrText>
    </w:r>
    <w:r>
      <w:fldChar w:fldCharType="separate"/>
    </w:r>
    <w:r w:rsidR="00D52DCA">
      <w:t>20190132-EI</w:t>
    </w:r>
    <w:r>
      <w:fldChar w:fldCharType="end"/>
    </w:r>
    <w:r>
      <w:tab/>
      <w:t xml:space="preserve">Issue </w:t>
    </w:r>
    <w:r w:rsidR="006D7B2D">
      <w:fldChar w:fldCharType="begin"/>
    </w:r>
    <w:r w:rsidR="006D7B2D">
      <w:instrText xml:space="preserve"> Seq Issue \c \* Arabic </w:instrText>
    </w:r>
    <w:r w:rsidR="006D7B2D">
      <w:fldChar w:fldCharType="separate"/>
    </w:r>
    <w:r w:rsidR="00B73CB2">
      <w:rPr>
        <w:noProof/>
      </w:rPr>
      <w:t>2</w:t>
    </w:r>
    <w:r w:rsidR="006D7B2D">
      <w:rPr>
        <w:noProof/>
      </w:rPr>
      <w:fldChar w:fldCharType="end"/>
    </w:r>
  </w:p>
  <w:p w:rsidR="00BC402E" w:rsidRDefault="00BC402E">
    <w:pPr>
      <w:pStyle w:val="Header"/>
    </w:pPr>
    <w:r>
      <w:t xml:space="preserve">Date: </w:t>
    </w:r>
    <w:r w:rsidR="006D7B2D">
      <w:fldChar w:fldCharType="begin"/>
    </w:r>
    <w:r w:rsidR="006D7B2D">
      <w:instrText xml:space="preserve"> REF FilingDate </w:instrText>
    </w:r>
    <w:r w:rsidR="006D7B2D">
      <w:fldChar w:fldCharType="separate"/>
    </w:r>
    <w:r w:rsidR="00D52DCA">
      <w:t>August 22, 2019</w:t>
    </w:r>
    <w:r w:rsidR="006D7B2D">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E2E" w:rsidRDefault="001F2E2E" w:rsidP="00220732">
    <w:pPr>
      <w:pStyle w:val="Header"/>
      <w:tabs>
        <w:tab w:val="clear" w:pos="4320"/>
        <w:tab w:val="clear" w:pos="8640"/>
        <w:tab w:val="right" w:pos="9360"/>
      </w:tabs>
    </w:pPr>
    <w:r>
      <w:fldChar w:fldCharType="begin"/>
    </w:r>
    <w:r>
      <w:instrText xml:space="preserve"> REF DocketLabel</w:instrText>
    </w:r>
    <w:r>
      <w:fldChar w:fldCharType="separate"/>
    </w:r>
    <w:r w:rsidR="00D52DCA">
      <w:t>Docket No.</w:t>
    </w:r>
    <w:r>
      <w:fldChar w:fldCharType="end"/>
    </w:r>
    <w:r>
      <w:t xml:space="preserve"> </w:t>
    </w:r>
    <w:r>
      <w:fldChar w:fldCharType="begin"/>
    </w:r>
    <w:r>
      <w:instrText xml:space="preserve"> REF DocketList</w:instrText>
    </w:r>
    <w:r>
      <w:fldChar w:fldCharType="separate"/>
    </w:r>
    <w:r w:rsidR="00D52DCA">
      <w:t>20190132-EI</w:t>
    </w:r>
    <w:r>
      <w:fldChar w:fldCharType="end"/>
    </w:r>
    <w:r>
      <w:tab/>
      <w:t>Attachment A</w:t>
    </w:r>
  </w:p>
  <w:p w:rsidR="001F2E2E" w:rsidRDefault="001F2E2E">
    <w:pPr>
      <w:pStyle w:val="Header"/>
    </w:pPr>
    <w:r>
      <w:t xml:space="preserve">Date: </w:t>
    </w:r>
    <w:r w:rsidR="006D7B2D">
      <w:fldChar w:fldCharType="begin"/>
    </w:r>
    <w:r w:rsidR="006D7B2D">
      <w:instrText xml:space="preserve"> REF FilingDate </w:instrText>
    </w:r>
    <w:r w:rsidR="006D7B2D">
      <w:fldChar w:fldCharType="separate"/>
    </w:r>
    <w:r w:rsidR="00D52DCA">
      <w:t>August 22, 2019</w:t>
    </w:r>
    <w:r w:rsidR="006D7B2D">
      <w:fldChar w:fldCharType="end"/>
    </w:r>
    <w:r>
      <w:tab/>
      <w:t xml:space="preserve">                                                        </w:t>
    </w:r>
    <w:r w:rsidR="00C546BA">
      <w:tab/>
      <w:t xml:space="preserve">         Page </w:t>
    </w:r>
    <w:r>
      <w:fldChar w:fldCharType="begin"/>
    </w:r>
    <w:r>
      <w:instrText>=</w:instrText>
    </w:r>
    <w:r>
      <w:fldChar w:fldCharType="begin"/>
    </w:r>
    <w:r>
      <w:instrText>page</w:instrText>
    </w:r>
    <w:r>
      <w:fldChar w:fldCharType="separate"/>
    </w:r>
    <w:r w:rsidR="00B73CB2">
      <w:rPr>
        <w:noProof/>
      </w:rPr>
      <w:instrText>8</w:instrText>
    </w:r>
    <w:r>
      <w:fldChar w:fldCharType="end"/>
    </w:r>
    <w:r>
      <w:instrText>-6</w:instrText>
    </w:r>
    <w:r>
      <w:fldChar w:fldCharType="separate"/>
    </w:r>
    <w:r w:rsidR="00B73CB2">
      <w:rPr>
        <w:noProof/>
      </w:rPr>
      <w:t>2</w:t>
    </w:r>
    <w:r>
      <w:fldChar w:fldCharType="end"/>
    </w:r>
    <w:r>
      <w:t xml:space="preserve"> of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686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D065E6"/>
    <w:rsid w:val="000043D5"/>
    <w:rsid w:val="00006170"/>
    <w:rsid w:val="00010E37"/>
    <w:rsid w:val="000172DA"/>
    <w:rsid w:val="000247C5"/>
    <w:rsid w:val="000277C2"/>
    <w:rsid w:val="00035B48"/>
    <w:rsid w:val="00036CE2"/>
    <w:rsid w:val="000437FE"/>
    <w:rsid w:val="000513BE"/>
    <w:rsid w:val="00065A06"/>
    <w:rsid w:val="000666F3"/>
    <w:rsid w:val="00070DCB"/>
    <w:rsid w:val="00072CCA"/>
    <w:rsid w:val="00073120"/>
    <w:rsid w:val="000764D0"/>
    <w:rsid w:val="000828D3"/>
    <w:rsid w:val="000A2B57"/>
    <w:rsid w:val="000A418B"/>
    <w:rsid w:val="000C4431"/>
    <w:rsid w:val="000D1C06"/>
    <w:rsid w:val="000D4319"/>
    <w:rsid w:val="000E7C11"/>
    <w:rsid w:val="000F0AC9"/>
    <w:rsid w:val="000F374A"/>
    <w:rsid w:val="001076AF"/>
    <w:rsid w:val="00117C8C"/>
    <w:rsid w:val="00124E2E"/>
    <w:rsid w:val="00125ED4"/>
    <w:rsid w:val="001305E9"/>
    <w:rsid w:val="001307AF"/>
    <w:rsid w:val="00135687"/>
    <w:rsid w:val="0015506E"/>
    <w:rsid w:val="00163031"/>
    <w:rsid w:val="00171A90"/>
    <w:rsid w:val="0017499B"/>
    <w:rsid w:val="0017693D"/>
    <w:rsid w:val="00180254"/>
    <w:rsid w:val="00191E1F"/>
    <w:rsid w:val="00192943"/>
    <w:rsid w:val="001A7406"/>
    <w:rsid w:val="001B4FEE"/>
    <w:rsid w:val="001B51C5"/>
    <w:rsid w:val="001B6F3F"/>
    <w:rsid w:val="001C52B5"/>
    <w:rsid w:val="001C55CE"/>
    <w:rsid w:val="001D0D3E"/>
    <w:rsid w:val="001D6B56"/>
    <w:rsid w:val="001F2245"/>
    <w:rsid w:val="001F2C63"/>
    <w:rsid w:val="001F2E2E"/>
    <w:rsid w:val="001F48C7"/>
    <w:rsid w:val="001F6A08"/>
    <w:rsid w:val="001F6DA1"/>
    <w:rsid w:val="002044E6"/>
    <w:rsid w:val="00205C82"/>
    <w:rsid w:val="00205DC2"/>
    <w:rsid w:val="00212B17"/>
    <w:rsid w:val="002163B6"/>
    <w:rsid w:val="002168D3"/>
    <w:rsid w:val="00220732"/>
    <w:rsid w:val="00221D32"/>
    <w:rsid w:val="002244AD"/>
    <w:rsid w:val="00225C3F"/>
    <w:rsid w:val="0024655C"/>
    <w:rsid w:val="00255FA8"/>
    <w:rsid w:val="00263D44"/>
    <w:rsid w:val="002702AD"/>
    <w:rsid w:val="00292D82"/>
    <w:rsid w:val="00294941"/>
    <w:rsid w:val="002963CB"/>
    <w:rsid w:val="002A3240"/>
    <w:rsid w:val="002B4A01"/>
    <w:rsid w:val="002D0EE6"/>
    <w:rsid w:val="002D226D"/>
    <w:rsid w:val="002F6030"/>
    <w:rsid w:val="003037E1"/>
    <w:rsid w:val="00307E51"/>
    <w:rsid w:val="003103EC"/>
    <w:rsid w:val="003144EF"/>
    <w:rsid w:val="00322976"/>
    <w:rsid w:val="00322F74"/>
    <w:rsid w:val="00340073"/>
    <w:rsid w:val="003632FD"/>
    <w:rsid w:val="00372805"/>
    <w:rsid w:val="00373180"/>
    <w:rsid w:val="00375AB9"/>
    <w:rsid w:val="003821A0"/>
    <w:rsid w:val="00385B04"/>
    <w:rsid w:val="003864CF"/>
    <w:rsid w:val="003975ED"/>
    <w:rsid w:val="003A22A6"/>
    <w:rsid w:val="003A5494"/>
    <w:rsid w:val="003A6D20"/>
    <w:rsid w:val="003B2510"/>
    <w:rsid w:val="003B28FC"/>
    <w:rsid w:val="003C2CC4"/>
    <w:rsid w:val="003C3710"/>
    <w:rsid w:val="003E0EFC"/>
    <w:rsid w:val="003E4A2B"/>
    <w:rsid w:val="003E76C2"/>
    <w:rsid w:val="003F0C2C"/>
    <w:rsid w:val="003F1679"/>
    <w:rsid w:val="003F21EB"/>
    <w:rsid w:val="003F4A35"/>
    <w:rsid w:val="003F7FDD"/>
    <w:rsid w:val="00402481"/>
    <w:rsid w:val="004042B4"/>
    <w:rsid w:val="00410DC4"/>
    <w:rsid w:val="00412DAE"/>
    <w:rsid w:val="00424289"/>
    <w:rsid w:val="004242E6"/>
    <w:rsid w:val="00431598"/>
    <w:rsid w:val="004319AD"/>
    <w:rsid w:val="004426B8"/>
    <w:rsid w:val="00444432"/>
    <w:rsid w:val="00471860"/>
    <w:rsid w:val="00477026"/>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23B11"/>
    <w:rsid w:val="0052572A"/>
    <w:rsid w:val="00532DFB"/>
    <w:rsid w:val="0053772D"/>
    <w:rsid w:val="00542D22"/>
    <w:rsid w:val="00543CB3"/>
    <w:rsid w:val="005442E4"/>
    <w:rsid w:val="0055529B"/>
    <w:rsid w:val="005608A3"/>
    <w:rsid w:val="00560FF0"/>
    <w:rsid w:val="005614BD"/>
    <w:rsid w:val="0057154F"/>
    <w:rsid w:val="00580F69"/>
    <w:rsid w:val="00581CA3"/>
    <w:rsid w:val="00587A44"/>
    <w:rsid w:val="00597730"/>
    <w:rsid w:val="005977EC"/>
    <w:rsid w:val="00597DE7"/>
    <w:rsid w:val="005A29F8"/>
    <w:rsid w:val="005A4AA2"/>
    <w:rsid w:val="005B34B6"/>
    <w:rsid w:val="005B6C8F"/>
    <w:rsid w:val="005B6EC3"/>
    <w:rsid w:val="005C044B"/>
    <w:rsid w:val="005D0F74"/>
    <w:rsid w:val="005D2E7D"/>
    <w:rsid w:val="005D4A8F"/>
    <w:rsid w:val="005D561B"/>
    <w:rsid w:val="005D5ECF"/>
    <w:rsid w:val="005E0EEA"/>
    <w:rsid w:val="005F468D"/>
    <w:rsid w:val="005F69A3"/>
    <w:rsid w:val="00604CC7"/>
    <w:rsid w:val="0061488D"/>
    <w:rsid w:val="00615423"/>
    <w:rsid w:val="006165B2"/>
    <w:rsid w:val="00617276"/>
    <w:rsid w:val="00621DB0"/>
    <w:rsid w:val="0062527B"/>
    <w:rsid w:val="00625D97"/>
    <w:rsid w:val="00625F1C"/>
    <w:rsid w:val="006279E1"/>
    <w:rsid w:val="00630CEB"/>
    <w:rsid w:val="00632264"/>
    <w:rsid w:val="006470BC"/>
    <w:rsid w:val="006554D3"/>
    <w:rsid w:val="00665F64"/>
    <w:rsid w:val="00666D1E"/>
    <w:rsid w:val="00667036"/>
    <w:rsid w:val="006702C5"/>
    <w:rsid w:val="00673BDB"/>
    <w:rsid w:val="00674341"/>
    <w:rsid w:val="006771B8"/>
    <w:rsid w:val="00677CDC"/>
    <w:rsid w:val="006826F4"/>
    <w:rsid w:val="006843B6"/>
    <w:rsid w:val="0068481F"/>
    <w:rsid w:val="00696F5D"/>
    <w:rsid w:val="006971A4"/>
    <w:rsid w:val="00697249"/>
    <w:rsid w:val="006A2341"/>
    <w:rsid w:val="006B3947"/>
    <w:rsid w:val="006B4293"/>
    <w:rsid w:val="006B624F"/>
    <w:rsid w:val="006C0C95"/>
    <w:rsid w:val="006C265F"/>
    <w:rsid w:val="006C31E3"/>
    <w:rsid w:val="006C6C85"/>
    <w:rsid w:val="006D18D3"/>
    <w:rsid w:val="006D3E37"/>
    <w:rsid w:val="006E08CB"/>
    <w:rsid w:val="006E598D"/>
    <w:rsid w:val="0070437D"/>
    <w:rsid w:val="00704CF1"/>
    <w:rsid w:val="00705B04"/>
    <w:rsid w:val="00712975"/>
    <w:rsid w:val="007146B8"/>
    <w:rsid w:val="00724992"/>
    <w:rsid w:val="00733562"/>
    <w:rsid w:val="00734820"/>
    <w:rsid w:val="007349DC"/>
    <w:rsid w:val="0074365E"/>
    <w:rsid w:val="00744B55"/>
    <w:rsid w:val="007515FD"/>
    <w:rsid w:val="00760D80"/>
    <w:rsid w:val="00761E39"/>
    <w:rsid w:val="00780760"/>
    <w:rsid w:val="00780C09"/>
    <w:rsid w:val="00780DDF"/>
    <w:rsid w:val="007834E9"/>
    <w:rsid w:val="00787DBC"/>
    <w:rsid w:val="0079019A"/>
    <w:rsid w:val="00792935"/>
    <w:rsid w:val="007A04A1"/>
    <w:rsid w:val="007A1840"/>
    <w:rsid w:val="007B4434"/>
    <w:rsid w:val="007C0528"/>
    <w:rsid w:val="007C3D38"/>
    <w:rsid w:val="007C726F"/>
    <w:rsid w:val="007D0F35"/>
    <w:rsid w:val="007D4FEB"/>
    <w:rsid w:val="007D6146"/>
    <w:rsid w:val="007E0CE7"/>
    <w:rsid w:val="007E1B20"/>
    <w:rsid w:val="007E7B5B"/>
    <w:rsid w:val="007F1193"/>
    <w:rsid w:val="007F417F"/>
    <w:rsid w:val="007F7644"/>
    <w:rsid w:val="008042BD"/>
    <w:rsid w:val="00804E73"/>
    <w:rsid w:val="00813377"/>
    <w:rsid w:val="00816624"/>
    <w:rsid w:val="00822427"/>
    <w:rsid w:val="00822562"/>
    <w:rsid w:val="00823663"/>
    <w:rsid w:val="008307A7"/>
    <w:rsid w:val="00832DDC"/>
    <w:rsid w:val="00841C93"/>
    <w:rsid w:val="00845057"/>
    <w:rsid w:val="00847CA0"/>
    <w:rsid w:val="00850BAC"/>
    <w:rsid w:val="00854A3E"/>
    <w:rsid w:val="00855D08"/>
    <w:rsid w:val="00866A8F"/>
    <w:rsid w:val="00874344"/>
    <w:rsid w:val="00882155"/>
    <w:rsid w:val="0088233B"/>
    <w:rsid w:val="0088599E"/>
    <w:rsid w:val="00886C37"/>
    <w:rsid w:val="00892D99"/>
    <w:rsid w:val="00893315"/>
    <w:rsid w:val="008B62AE"/>
    <w:rsid w:val="008C04B5"/>
    <w:rsid w:val="008C14FA"/>
    <w:rsid w:val="008C79C3"/>
    <w:rsid w:val="008C7B0B"/>
    <w:rsid w:val="008D4057"/>
    <w:rsid w:val="008E1F19"/>
    <w:rsid w:val="008E249E"/>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3139"/>
    <w:rsid w:val="00945BD6"/>
    <w:rsid w:val="009479FB"/>
    <w:rsid w:val="00951C45"/>
    <w:rsid w:val="00956F06"/>
    <w:rsid w:val="009656F2"/>
    <w:rsid w:val="00966A08"/>
    <w:rsid w:val="00971207"/>
    <w:rsid w:val="00975CB4"/>
    <w:rsid w:val="009863B0"/>
    <w:rsid w:val="00987DE1"/>
    <w:rsid w:val="00990571"/>
    <w:rsid w:val="0099673A"/>
    <w:rsid w:val="009A3330"/>
    <w:rsid w:val="009A7C96"/>
    <w:rsid w:val="009C3DB9"/>
    <w:rsid w:val="009C4E03"/>
    <w:rsid w:val="009D46E5"/>
    <w:rsid w:val="009D568A"/>
    <w:rsid w:val="009D64BA"/>
    <w:rsid w:val="009E4D26"/>
    <w:rsid w:val="009E57E6"/>
    <w:rsid w:val="009F04EC"/>
    <w:rsid w:val="009F2A7C"/>
    <w:rsid w:val="009F3B36"/>
    <w:rsid w:val="00A019B9"/>
    <w:rsid w:val="00A061E3"/>
    <w:rsid w:val="00A12508"/>
    <w:rsid w:val="00A1282B"/>
    <w:rsid w:val="00A13A27"/>
    <w:rsid w:val="00A175B6"/>
    <w:rsid w:val="00A21835"/>
    <w:rsid w:val="00A220FD"/>
    <w:rsid w:val="00A2374B"/>
    <w:rsid w:val="00A27D6E"/>
    <w:rsid w:val="00A328EC"/>
    <w:rsid w:val="00A33A51"/>
    <w:rsid w:val="00A35EFF"/>
    <w:rsid w:val="00A41CA6"/>
    <w:rsid w:val="00A47927"/>
    <w:rsid w:val="00A47FFC"/>
    <w:rsid w:val="00A5442F"/>
    <w:rsid w:val="00A54FF9"/>
    <w:rsid w:val="00A56765"/>
    <w:rsid w:val="00A61F29"/>
    <w:rsid w:val="00A675AC"/>
    <w:rsid w:val="00A7581F"/>
    <w:rsid w:val="00A92FB1"/>
    <w:rsid w:val="00A95A0C"/>
    <w:rsid w:val="00AA0745"/>
    <w:rsid w:val="00AA2765"/>
    <w:rsid w:val="00AA77B5"/>
    <w:rsid w:val="00AB6C5D"/>
    <w:rsid w:val="00AC3401"/>
    <w:rsid w:val="00AC51A7"/>
    <w:rsid w:val="00AC58E7"/>
    <w:rsid w:val="00AC5EA9"/>
    <w:rsid w:val="00AD34D5"/>
    <w:rsid w:val="00AD444B"/>
    <w:rsid w:val="00AD5614"/>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4D2B"/>
    <w:rsid w:val="00B25CA3"/>
    <w:rsid w:val="00B2765A"/>
    <w:rsid w:val="00B3109A"/>
    <w:rsid w:val="00B516ED"/>
    <w:rsid w:val="00B56B4B"/>
    <w:rsid w:val="00B57A6A"/>
    <w:rsid w:val="00B70ABE"/>
    <w:rsid w:val="00B73CB2"/>
    <w:rsid w:val="00B74F27"/>
    <w:rsid w:val="00B760F1"/>
    <w:rsid w:val="00B7669E"/>
    <w:rsid w:val="00B77DA1"/>
    <w:rsid w:val="00B822A0"/>
    <w:rsid w:val="00B858AE"/>
    <w:rsid w:val="00B85964"/>
    <w:rsid w:val="00B96250"/>
    <w:rsid w:val="00BA0736"/>
    <w:rsid w:val="00BA0D55"/>
    <w:rsid w:val="00BA37B3"/>
    <w:rsid w:val="00BA4CC6"/>
    <w:rsid w:val="00BB3493"/>
    <w:rsid w:val="00BB7468"/>
    <w:rsid w:val="00BC188A"/>
    <w:rsid w:val="00BC402E"/>
    <w:rsid w:val="00BC6DE8"/>
    <w:rsid w:val="00BD0F48"/>
    <w:rsid w:val="00BE6DDB"/>
    <w:rsid w:val="00BF5010"/>
    <w:rsid w:val="00C004F5"/>
    <w:rsid w:val="00C03948"/>
    <w:rsid w:val="00C03D5F"/>
    <w:rsid w:val="00C13791"/>
    <w:rsid w:val="00C31BB3"/>
    <w:rsid w:val="00C36977"/>
    <w:rsid w:val="00C45F14"/>
    <w:rsid w:val="00C467DA"/>
    <w:rsid w:val="00C477D9"/>
    <w:rsid w:val="00C546BA"/>
    <w:rsid w:val="00C60BA3"/>
    <w:rsid w:val="00C623F7"/>
    <w:rsid w:val="00C75BC5"/>
    <w:rsid w:val="00C81670"/>
    <w:rsid w:val="00C81773"/>
    <w:rsid w:val="00C82861"/>
    <w:rsid w:val="00C86896"/>
    <w:rsid w:val="00C907A8"/>
    <w:rsid w:val="00C92D19"/>
    <w:rsid w:val="00C93211"/>
    <w:rsid w:val="00C942EC"/>
    <w:rsid w:val="00C951CB"/>
    <w:rsid w:val="00C96047"/>
    <w:rsid w:val="00C979D0"/>
    <w:rsid w:val="00CA0818"/>
    <w:rsid w:val="00CA15C8"/>
    <w:rsid w:val="00CA2C8F"/>
    <w:rsid w:val="00CA30DA"/>
    <w:rsid w:val="00CA3A24"/>
    <w:rsid w:val="00CB1777"/>
    <w:rsid w:val="00CB33E9"/>
    <w:rsid w:val="00CC10A9"/>
    <w:rsid w:val="00CE02D5"/>
    <w:rsid w:val="00CE2BF8"/>
    <w:rsid w:val="00CE484E"/>
    <w:rsid w:val="00CE656F"/>
    <w:rsid w:val="00CF0DA8"/>
    <w:rsid w:val="00CF1581"/>
    <w:rsid w:val="00CF2E25"/>
    <w:rsid w:val="00CF4152"/>
    <w:rsid w:val="00CF4453"/>
    <w:rsid w:val="00CF5D94"/>
    <w:rsid w:val="00CF7E0F"/>
    <w:rsid w:val="00D034D7"/>
    <w:rsid w:val="00D04BE4"/>
    <w:rsid w:val="00D065E6"/>
    <w:rsid w:val="00D06FC7"/>
    <w:rsid w:val="00D12565"/>
    <w:rsid w:val="00D14127"/>
    <w:rsid w:val="00D35A9B"/>
    <w:rsid w:val="00D52DCA"/>
    <w:rsid w:val="00D60B16"/>
    <w:rsid w:val="00D60F02"/>
    <w:rsid w:val="00D647F9"/>
    <w:rsid w:val="00D66E49"/>
    <w:rsid w:val="00D70D71"/>
    <w:rsid w:val="00D72F74"/>
    <w:rsid w:val="00D81563"/>
    <w:rsid w:val="00D85907"/>
    <w:rsid w:val="00D9073E"/>
    <w:rsid w:val="00D92168"/>
    <w:rsid w:val="00D9221D"/>
    <w:rsid w:val="00D958DF"/>
    <w:rsid w:val="00D96DA1"/>
    <w:rsid w:val="00DA51E7"/>
    <w:rsid w:val="00DB0260"/>
    <w:rsid w:val="00DB1C78"/>
    <w:rsid w:val="00DB7D96"/>
    <w:rsid w:val="00DC23FE"/>
    <w:rsid w:val="00DC59E6"/>
    <w:rsid w:val="00DD150B"/>
    <w:rsid w:val="00DD5025"/>
    <w:rsid w:val="00DF1510"/>
    <w:rsid w:val="00E02F1F"/>
    <w:rsid w:val="00E06484"/>
    <w:rsid w:val="00E20A7D"/>
    <w:rsid w:val="00E275D8"/>
    <w:rsid w:val="00E30F6A"/>
    <w:rsid w:val="00E3117C"/>
    <w:rsid w:val="00E375CA"/>
    <w:rsid w:val="00E37A45"/>
    <w:rsid w:val="00E37A79"/>
    <w:rsid w:val="00E412D3"/>
    <w:rsid w:val="00E47AEA"/>
    <w:rsid w:val="00E55E85"/>
    <w:rsid w:val="00E567E8"/>
    <w:rsid w:val="00E64679"/>
    <w:rsid w:val="00E65EBC"/>
    <w:rsid w:val="00E677FE"/>
    <w:rsid w:val="00E73432"/>
    <w:rsid w:val="00E750A3"/>
    <w:rsid w:val="00E77B0C"/>
    <w:rsid w:val="00E77FB8"/>
    <w:rsid w:val="00E829A0"/>
    <w:rsid w:val="00E838B0"/>
    <w:rsid w:val="00E86A7C"/>
    <w:rsid w:val="00E878E1"/>
    <w:rsid w:val="00E87F2C"/>
    <w:rsid w:val="00E95278"/>
    <w:rsid w:val="00EA2273"/>
    <w:rsid w:val="00EA5A55"/>
    <w:rsid w:val="00EA7C3C"/>
    <w:rsid w:val="00EB2DB3"/>
    <w:rsid w:val="00EC077B"/>
    <w:rsid w:val="00EC3FBB"/>
    <w:rsid w:val="00EC6B7A"/>
    <w:rsid w:val="00ED3A87"/>
    <w:rsid w:val="00ED5791"/>
    <w:rsid w:val="00ED5B67"/>
    <w:rsid w:val="00EE0DB6"/>
    <w:rsid w:val="00EF264C"/>
    <w:rsid w:val="00EF3FEE"/>
    <w:rsid w:val="00F00B2F"/>
    <w:rsid w:val="00F04B59"/>
    <w:rsid w:val="00F11741"/>
    <w:rsid w:val="00F12B1C"/>
    <w:rsid w:val="00F13CF8"/>
    <w:rsid w:val="00F15855"/>
    <w:rsid w:val="00F200B2"/>
    <w:rsid w:val="00F227DC"/>
    <w:rsid w:val="00F32978"/>
    <w:rsid w:val="00F35916"/>
    <w:rsid w:val="00F45CB2"/>
    <w:rsid w:val="00F46861"/>
    <w:rsid w:val="00F544C0"/>
    <w:rsid w:val="00F55332"/>
    <w:rsid w:val="00F6504A"/>
    <w:rsid w:val="00F65519"/>
    <w:rsid w:val="00F713C0"/>
    <w:rsid w:val="00F75DDC"/>
    <w:rsid w:val="00F7792F"/>
    <w:rsid w:val="00F81666"/>
    <w:rsid w:val="00F82261"/>
    <w:rsid w:val="00F842AA"/>
    <w:rsid w:val="00F8476F"/>
    <w:rsid w:val="00F853E1"/>
    <w:rsid w:val="00F85604"/>
    <w:rsid w:val="00F90B5B"/>
    <w:rsid w:val="00F94B7A"/>
    <w:rsid w:val="00FA0018"/>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FA00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FA00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7857A-4D49-403C-90FF-71766840E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8</Pages>
  <Words>1437</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Riley Doherty</dc:creator>
  <cp:lastModifiedBy>Jackie Colson</cp:lastModifiedBy>
  <cp:revision>2</cp:revision>
  <cp:lastPrinted>2019-08-22T15:32:00Z</cp:lastPrinted>
  <dcterms:created xsi:type="dcterms:W3CDTF">2019-08-22T15:40:00Z</dcterms:created>
  <dcterms:modified xsi:type="dcterms:W3CDTF">2019-08-22T15:40:00Z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20190132-EI</vt:lpwstr>
  </property>
  <property fmtid="{D5CDD505-2E9C-101B-9397-08002B2CF9AE}" pid="3" name="MasterDocument">
    <vt:bool>false</vt:bool>
  </property>
</Properties>
</file>