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854172" w:rsidRDefault="00BC384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14400"/>
                  <wp:effectExtent l="0" t="0" r="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name="phonenumber" w:val="$3399$$"/>
                <w:attr w:uri="urn:schemas-microsoft-com:office:office" w:name="ls" w:val="trans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5554A3">
            <w:pPr>
              <w:pStyle w:val="MemoHeading"/>
            </w:pPr>
            <w:bookmarkStart w:id="1" w:name="FilingDate"/>
            <w:bookmarkEnd w:id="1"/>
            <w:r>
              <w:t>September 20, 2019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952FE0">
              <w:t>Teitzman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5554A3" w:rsidP="00CD7EA1">
            <w:pPr>
              <w:pStyle w:val="MemoHeading"/>
            </w:pPr>
            <w:r>
              <w:t>Division of Accounting and Finance (Hightower, D. Buys</w:t>
            </w:r>
            <w:r w:rsidR="00845A32">
              <w:t>, Cicchetti</w:t>
            </w:r>
            <w:r>
              <w:t>)</w:t>
            </w:r>
          </w:p>
          <w:p w:rsidR="00E5358C" w:rsidRPr="00E5358C" w:rsidRDefault="00E5358C" w:rsidP="00E5358C">
            <w:pPr>
              <w:pStyle w:val="MemoHeading"/>
            </w:pPr>
            <w:r>
              <w:t>Office of the General Counsel (Schrader,</w:t>
            </w:r>
            <w:r w:rsidRPr="00B36F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36F6B">
              <w:t>Lherisson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E5358C" w:rsidP="007A2821">
            <w:pPr>
              <w:pStyle w:val="MemoHeading"/>
            </w:pPr>
            <w:r>
              <w:t>Docket No. 20190157-EI</w:t>
            </w:r>
            <w:r w:rsidR="007A2821">
              <w:t xml:space="preserve"> -</w:t>
            </w:r>
            <w:r>
              <w:t xml:space="preserve"> </w:t>
            </w:r>
            <w:r w:rsidR="005554A3">
              <w:t>Application for authority to issue and sell securities during calendar years 2020 and 2021, pursuant to Section 366.04, F.S., and Chapter 25-8, F.A.C., by Florida Power &amp; Light Company and Florida City Gas.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5554A3">
            <w:pPr>
              <w:pStyle w:val="MemoHeading"/>
            </w:pPr>
            <w:r>
              <w:t>10/3/2019 - Consent Agenda - Final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5554A3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04D38" w:rsidRDefault="00854172" w:rsidP="00CD7EA1">
      <w:pPr>
        <w:pStyle w:val="BodyText"/>
      </w:pPr>
      <w:r>
        <w:t xml:space="preserve">Please place the following </w:t>
      </w:r>
      <w:bookmarkStart w:id="2" w:name="Subject"/>
      <w:bookmarkEnd w:id="2"/>
      <w:r w:rsidR="00DC56CC">
        <w:t>a</w:t>
      </w:r>
      <w:r w:rsidR="005554A3">
        <w:t xml:space="preserve">pplication for authority to issue and sell securities </w:t>
      </w:r>
      <w:r>
        <w:t>on the consent agenda for approval.</w:t>
      </w:r>
    </w:p>
    <w:p w:rsidR="00804D38" w:rsidRDefault="00804D38" w:rsidP="00CD7EA1">
      <w:pPr>
        <w:pStyle w:val="BodyText"/>
      </w:pPr>
      <w:r>
        <w:t>Docket No. 20190157-EI - Application for authority to issue and sell securities during calendar years 2020 and 2021, pursuant to Section 366.04, F.S., and Chapter 25-8, F.A.C., by Florida Power &amp; Light Company and Florida City Gas.</w:t>
      </w:r>
    </w:p>
    <w:p w:rsidR="005554A3" w:rsidRDefault="005554A3" w:rsidP="005554A3">
      <w:pPr>
        <w:pStyle w:val="BodyText"/>
      </w:pPr>
      <w:bookmarkStart w:id="3" w:name="TableLocation"/>
      <w:bookmarkEnd w:id="3"/>
      <w:r>
        <w:t xml:space="preserve">Florida Power </w:t>
      </w:r>
      <w:r w:rsidR="00845A32">
        <w:t>&amp;</w:t>
      </w:r>
      <w:r>
        <w:t xml:space="preserve"> Light Company (FPL or Company) seeks authority to issue and sell and/or exchange any combination of long-term debt and equity securities and/or to assume liabilities or obligations as guarantor, endorser or surety in an aggregate amount not to exceed $6.35 billion during calendar year 2020.</w:t>
      </w:r>
    </w:p>
    <w:p w:rsidR="005554A3" w:rsidRDefault="005554A3" w:rsidP="005554A3">
      <w:pPr>
        <w:pStyle w:val="BodyText"/>
      </w:pPr>
      <w:r>
        <w:t>In addition, FPL seeks permission to issue and sell short-term securities during the calendar years 2020 and 2021 in an amount or amounts such that the aggregate principal amount of short-term securities outstanding at the time of and including any such sale shall not exceed $4.1 billion.</w:t>
      </w:r>
    </w:p>
    <w:p w:rsidR="005554A3" w:rsidRDefault="005554A3" w:rsidP="005554A3">
      <w:pPr>
        <w:pStyle w:val="BodyText"/>
      </w:pPr>
      <w:r>
        <w:t xml:space="preserve">Florida City </w:t>
      </w:r>
      <w:r w:rsidR="007D4688">
        <w:t>G</w:t>
      </w:r>
      <w:r>
        <w:t xml:space="preserve">as </w:t>
      </w:r>
      <w:r w:rsidR="007D4688">
        <w:t xml:space="preserve">(FCG) </w:t>
      </w:r>
      <w:r>
        <w:t xml:space="preserve">seeks Commission approval to make long-term borrowings from FPL in an aggregate amount not to exceed $250 million </w:t>
      </w:r>
      <w:r w:rsidR="007D4688">
        <w:t xml:space="preserve">in principal at any one time </w:t>
      </w:r>
      <w:r>
        <w:t xml:space="preserve">during 2020 and make short-term borrowings from FPL in an aggregate amount not to exceed $100 million </w:t>
      </w:r>
      <w:r w:rsidR="007D4688" w:rsidRPr="007D4688">
        <w:t xml:space="preserve">in principal at any one time </w:t>
      </w:r>
      <w:r>
        <w:t>during calendar years 2020 and 2021.</w:t>
      </w:r>
    </w:p>
    <w:p w:rsidR="005554A3" w:rsidRDefault="005554A3" w:rsidP="005554A3">
      <w:pPr>
        <w:pStyle w:val="BodyText"/>
      </w:pPr>
      <w:r>
        <w:t xml:space="preserve">In connection with this application, FPL confirms that the capital raised pursuant to this application will be used in connection with the </w:t>
      </w:r>
      <w:r w:rsidR="007D4688">
        <w:t xml:space="preserve">regulated </w:t>
      </w:r>
      <w:r>
        <w:t>activities of FPL and FPL’s subsidiaries</w:t>
      </w:r>
      <w:r w:rsidR="007D4688">
        <w:t xml:space="preserve">, including FCG, </w:t>
      </w:r>
      <w:r>
        <w:t xml:space="preserve">and not the </w:t>
      </w:r>
      <w:r w:rsidR="007D4688">
        <w:t>non</w:t>
      </w:r>
      <w:r>
        <w:t>regulated activities of its subsidiaries or affiliates.</w:t>
      </w:r>
    </w:p>
    <w:p w:rsidR="005554A3" w:rsidRDefault="005554A3" w:rsidP="005554A3">
      <w:pPr>
        <w:pStyle w:val="BodyText"/>
      </w:pPr>
      <w:r>
        <w:lastRenderedPageBreak/>
        <w:t>Staff has reviewed the Company’s projected capital expenditures. The amount requested by the Company ($10.</w:t>
      </w:r>
      <w:r w:rsidR="00B36F6B">
        <w:t>45</w:t>
      </w:r>
      <w:r>
        <w:t xml:space="preserve"> billion</w:t>
      </w:r>
      <w:r w:rsidR="008D270F">
        <w:t xml:space="preserve">, </w:t>
      </w:r>
      <w:r w:rsidR="00562FA2">
        <w:t xml:space="preserve">of which </w:t>
      </w:r>
      <w:r w:rsidR="008D270F">
        <w:t xml:space="preserve">$350 million </w:t>
      </w:r>
      <w:r w:rsidR="00562FA2">
        <w:t xml:space="preserve">is </w:t>
      </w:r>
      <w:r w:rsidR="008D270F">
        <w:t>for FCG</w:t>
      </w:r>
      <w:r>
        <w:t xml:space="preserve">) </w:t>
      </w:r>
      <w:r w:rsidR="008D270F">
        <w:t>exceed</w:t>
      </w:r>
      <w:r w:rsidR="00827F11">
        <w:t>s</w:t>
      </w:r>
      <w:r>
        <w:t xml:space="preserve"> its expected capital expenditures ($</w:t>
      </w:r>
      <w:r w:rsidR="00B36F6B">
        <w:t>6.</w:t>
      </w:r>
      <w:r w:rsidR="008D270F">
        <w:t>058 billion in 2020</w:t>
      </w:r>
      <w:r>
        <w:t>).</w:t>
      </w:r>
      <w:r w:rsidR="008D270F" w:rsidRPr="008D270F">
        <w:t xml:space="preserve"> </w:t>
      </w:r>
      <w:r w:rsidR="008D270F">
        <w:t xml:space="preserve">The additional amount requested exceeding the projected capital expenditures allows for financial flexibility </w:t>
      </w:r>
      <w:r w:rsidR="00827F11">
        <w:t>for</w:t>
      </w:r>
      <w:r w:rsidR="008D270F">
        <w:t xml:space="preserve"> unexpected events such as hurricanes, financial market disruptions and other unforeseen circumstances.</w:t>
      </w:r>
      <w:r>
        <w:t xml:space="preserve"> Staff believes the requested amounts are appropriate. Staff recommends FPL’s petition to issue securities be approved.</w:t>
      </w:r>
    </w:p>
    <w:p w:rsidR="005554A3" w:rsidRDefault="005554A3" w:rsidP="005554A3">
      <w:pPr>
        <w:jc w:val="both"/>
      </w:pPr>
      <w:r>
        <w:t xml:space="preserve">For monitoring purposes, this docket should remain open until May </w:t>
      </w:r>
      <w:r w:rsidR="00845A32">
        <w:t>7</w:t>
      </w:r>
      <w:r>
        <w:t>, 2021, to allow the Company time to file the required Consummation Report.</w:t>
      </w:r>
    </w:p>
    <w:sectPr w:rsidR="005554A3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A3" w:rsidRDefault="005554A3">
      <w:r>
        <w:separator/>
      </w:r>
    </w:p>
  </w:endnote>
  <w:endnote w:type="continuationSeparator" w:id="0">
    <w:p w:rsidR="005554A3" w:rsidRDefault="0055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0D6A3D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A3" w:rsidRDefault="005554A3">
      <w:r>
        <w:separator/>
      </w:r>
    </w:p>
  </w:footnote>
  <w:footnote w:type="continuationSeparator" w:id="0">
    <w:p w:rsidR="005554A3" w:rsidRDefault="00555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A3" w:rsidRDefault="005554A3">
    <w:pPr>
      <w:pStyle w:val="Header"/>
    </w:pPr>
    <w:r>
      <w:t>Docket No. 20190157</w:t>
    </w:r>
    <w:r>
      <w:noBreakHyphen/>
      <w:t>EI</w:t>
    </w:r>
  </w:p>
  <w:p w:rsidR="005554A3" w:rsidRDefault="005554A3">
    <w:pPr>
      <w:pStyle w:val="Header"/>
    </w:pPr>
    <w:r>
      <w:t>Date:  September 20, 2019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376055-A9D5-489D-9D42-FD663FC35C82}"/>
    <w:docVar w:name="dgnword-eventsink" w:val="340191584"/>
  </w:docVars>
  <w:rsids>
    <w:rsidRoot w:val="005554A3"/>
    <w:rsid w:val="0001717F"/>
    <w:rsid w:val="00067688"/>
    <w:rsid w:val="00092AF7"/>
    <w:rsid w:val="0009644E"/>
    <w:rsid w:val="000D6A3D"/>
    <w:rsid w:val="000E1BFA"/>
    <w:rsid w:val="000E1C2B"/>
    <w:rsid w:val="0013624B"/>
    <w:rsid w:val="00144A66"/>
    <w:rsid w:val="001479A9"/>
    <w:rsid w:val="001640E6"/>
    <w:rsid w:val="001A6949"/>
    <w:rsid w:val="001D5FF5"/>
    <w:rsid w:val="00200CC4"/>
    <w:rsid w:val="00230963"/>
    <w:rsid w:val="00275A5D"/>
    <w:rsid w:val="00280B1D"/>
    <w:rsid w:val="002D3715"/>
    <w:rsid w:val="003102C5"/>
    <w:rsid w:val="003534D6"/>
    <w:rsid w:val="003D602E"/>
    <w:rsid w:val="004176D0"/>
    <w:rsid w:val="00435639"/>
    <w:rsid w:val="00491968"/>
    <w:rsid w:val="004A1325"/>
    <w:rsid w:val="004C1965"/>
    <w:rsid w:val="004C3E12"/>
    <w:rsid w:val="004E0E39"/>
    <w:rsid w:val="0050457D"/>
    <w:rsid w:val="005160A3"/>
    <w:rsid w:val="00524FBC"/>
    <w:rsid w:val="00525F46"/>
    <w:rsid w:val="00527BA6"/>
    <w:rsid w:val="005554A3"/>
    <w:rsid w:val="005608B8"/>
    <w:rsid w:val="00562FA2"/>
    <w:rsid w:val="005659FF"/>
    <w:rsid w:val="00572098"/>
    <w:rsid w:val="00592D4B"/>
    <w:rsid w:val="005A10DA"/>
    <w:rsid w:val="005D58FF"/>
    <w:rsid w:val="005E5992"/>
    <w:rsid w:val="00604978"/>
    <w:rsid w:val="00613598"/>
    <w:rsid w:val="00675D65"/>
    <w:rsid w:val="006B688B"/>
    <w:rsid w:val="006D7944"/>
    <w:rsid w:val="006E04D1"/>
    <w:rsid w:val="006E33A6"/>
    <w:rsid w:val="00723466"/>
    <w:rsid w:val="007310B1"/>
    <w:rsid w:val="0074032E"/>
    <w:rsid w:val="007444B7"/>
    <w:rsid w:val="00770083"/>
    <w:rsid w:val="007701EC"/>
    <w:rsid w:val="00775FEF"/>
    <w:rsid w:val="00793676"/>
    <w:rsid w:val="007937AB"/>
    <w:rsid w:val="007A2821"/>
    <w:rsid w:val="007B096D"/>
    <w:rsid w:val="007C024D"/>
    <w:rsid w:val="007D4688"/>
    <w:rsid w:val="00802DF6"/>
    <w:rsid w:val="00804D38"/>
    <w:rsid w:val="00824EF3"/>
    <w:rsid w:val="00827F11"/>
    <w:rsid w:val="00835590"/>
    <w:rsid w:val="00842C28"/>
    <w:rsid w:val="008450CC"/>
    <w:rsid w:val="00845A32"/>
    <w:rsid w:val="00854172"/>
    <w:rsid w:val="008A566F"/>
    <w:rsid w:val="008B6464"/>
    <w:rsid w:val="008C6822"/>
    <w:rsid w:val="008D270F"/>
    <w:rsid w:val="008E26F3"/>
    <w:rsid w:val="00902CD2"/>
    <w:rsid w:val="00916961"/>
    <w:rsid w:val="00917FBE"/>
    <w:rsid w:val="00952FE0"/>
    <w:rsid w:val="00960B59"/>
    <w:rsid w:val="00963D1F"/>
    <w:rsid w:val="0097087A"/>
    <w:rsid w:val="009B70F1"/>
    <w:rsid w:val="00A258A8"/>
    <w:rsid w:val="00A509CF"/>
    <w:rsid w:val="00A61722"/>
    <w:rsid w:val="00A66220"/>
    <w:rsid w:val="00A91C56"/>
    <w:rsid w:val="00A94254"/>
    <w:rsid w:val="00AD403D"/>
    <w:rsid w:val="00AD7775"/>
    <w:rsid w:val="00AF7D2C"/>
    <w:rsid w:val="00B32AB5"/>
    <w:rsid w:val="00B36F6B"/>
    <w:rsid w:val="00B37225"/>
    <w:rsid w:val="00B41277"/>
    <w:rsid w:val="00B51D56"/>
    <w:rsid w:val="00B74B49"/>
    <w:rsid w:val="00B8739B"/>
    <w:rsid w:val="00B92BF1"/>
    <w:rsid w:val="00BC384A"/>
    <w:rsid w:val="00BD4C37"/>
    <w:rsid w:val="00C149DD"/>
    <w:rsid w:val="00C15224"/>
    <w:rsid w:val="00C5460F"/>
    <w:rsid w:val="00C90583"/>
    <w:rsid w:val="00CA7287"/>
    <w:rsid w:val="00CB5B2B"/>
    <w:rsid w:val="00CD47B7"/>
    <w:rsid w:val="00CD57A8"/>
    <w:rsid w:val="00CD7EA1"/>
    <w:rsid w:val="00D02060"/>
    <w:rsid w:val="00D07973"/>
    <w:rsid w:val="00D222C3"/>
    <w:rsid w:val="00DB0939"/>
    <w:rsid w:val="00DC56CC"/>
    <w:rsid w:val="00DE02DA"/>
    <w:rsid w:val="00DF66C6"/>
    <w:rsid w:val="00E30210"/>
    <w:rsid w:val="00E352E5"/>
    <w:rsid w:val="00E5358C"/>
    <w:rsid w:val="00E6283B"/>
    <w:rsid w:val="00E661C8"/>
    <w:rsid w:val="00E776F4"/>
    <w:rsid w:val="00ED563A"/>
    <w:rsid w:val="00EF707C"/>
    <w:rsid w:val="00F04FB7"/>
    <w:rsid w:val="00F301A1"/>
    <w:rsid w:val="00F45978"/>
    <w:rsid w:val="00F70567"/>
    <w:rsid w:val="00F82ED0"/>
    <w:rsid w:val="00F844D2"/>
    <w:rsid w:val="00F928B1"/>
    <w:rsid w:val="00F92E61"/>
    <w:rsid w:val="00FB6C0E"/>
    <w:rsid w:val="00FC2DE6"/>
    <w:rsid w:val="00FF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56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56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\Recommendation%20(Consent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(Consent).dotm</Template>
  <TotalTime>0</TotalTime>
  <Pages>2</Pages>
  <Words>445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Hightower</dc:creator>
  <cp:lastModifiedBy>Shari Cornelius</cp:lastModifiedBy>
  <cp:revision>2</cp:revision>
  <cp:lastPrinted>2019-09-20T12:33:00Z</cp:lastPrinted>
  <dcterms:created xsi:type="dcterms:W3CDTF">2019-09-20T13:33:00Z</dcterms:created>
  <dcterms:modified xsi:type="dcterms:W3CDTF">2019-09-20T13:33:00Z</dcterms:modified>
</cp:coreProperties>
</file>