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D972EA">
            <w:pPr>
              <w:pStyle w:val="MemoHeading"/>
            </w:pPr>
            <w:bookmarkStart w:id="1" w:name="FilingDate"/>
            <w:r>
              <w:t>September 20</w:t>
            </w:r>
            <w:r w:rsidR="007C3A83">
              <w:t>, 2019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3A83" w:rsidRDefault="007C3A83">
            <w:pPr>
              <w:pStyle w:val="MemoHeading"/>
            </w:pPr>
            <w:bookmarkStart w:id="2" w:name="From"/>
            <w:r>
              <w:t>Division of Economics (</w:t>
            </w:r>
            <w:r w:rsidR="00F41417">
              <w:t>Coston</w:t>
            </w:r>
            <w:r>
              <w:t>)</w:t>
            </w:r>
          </w:p>
          <w:p w:rsidR="007C0528" w:rsidRDefault="007C3A83">
            <w:pPr>
              <w:pStyle w:val="MemoHeading"/>
            </w:pPr>
            <w:r>
              <w:t>Office of the General Counsel (Trierweiler)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7C3A83">
            <w:pPr>
              <w:pStyle w:val="MemoHeadingRe"/>
            </w:pPr>
            <w:bookmarkStart w:id="3" w:name="Re"/>
            <w:r>
              <w:t>Docket No. 20190144-EI – Petition for expedited approval of shared solar rider tariff modification, by Tampa Electric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F75FE6">
            <w:pPr>
              <w:pStyle w:val="MemoHeading"/>
            </w:pPr>
            <w:bookmarkStart w:id="4" w:name="AgendaDate"/>
            <w:r>
              <w:t>10/03</w:t>
            </w:r>
            <w:r w:rsidR="007C3A83">
              <w:t>/19</w:t>
            </w:r>
            <w:bookmarkEnd w:id="4"/>
            <w:r w:rsidR="007C0528">
              <w:t xml:space="preserve"> – </w:t>
            </w:r>
            <w:bookmarkStart w:id="5" w:name="PermittedStatus"/>
            <w:r w:rsidR="007C3A83">
              <w:t>Regular Agenda – Tariff Filing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36616">
            <w:pPr>
              <w:pStyle w:val="MemoHeading"/>
            </w:pPr>
            <w:bookmarkStart w:id="6" w:name="CommissionersAssigned"/>
            <w:bookmarkEnd w:id="6"/>
            <w:r>
              <w:t>All Commissioners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D19B2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36616" w:rsidP="00F75FE6">
            <w:pPr>
              <w:pStyle w:val="MemoHeading"/>
            </w:pPr>
            <w:r>
              <w:t xml:space="preserve">60-day Suspension </w:t>
            </w:r>
            <w:r w:rsidR="00F75FE6">
              <w:t>waved until 10/03/2019</w:t>
            </w:r>
            <w:r>
              <w:t xml:space="preserve"> 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7C3A83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0E3E95" w:rsidRDefault="00957A32" w:rsidP="009E4913">
      <w:pPr>
        <w:jc w:val="both"/>
      </w:pPr>
      <w:r>
        <w:t>By</w:t>
      </w:r>
      <w:r w:rsidR="000E3E95">
        <w:t xml:space="preserve"> Order No. PSC-2019-0215-TRF-EI</w:t>
      </w:r>
      <w:r>
        <w:t>,</w:t>
      </w:r>
      <w:r w:rsidR="000E3E95">
        <w:t xml:space="preserve"> the Commission approved </w:t>
      </w:r>
      <w:r w:rsidR="000E3E95" w:rsidRPr="007C3A83">
        <w:t>Tampa Electric Company</w:t>
      </w:r>
      <w:r w:rsidR="000E3E95">
        <w:t>’s</w:t>
      </w:r>
      <w:r w:rsidR="000E3E95" w:rsidRPr="007C3A83">
        <w:t xml:space="preserve"> (TECO or utility)</w:t>
      </w:r>
      <w:r w:rsidR="000E3E95">
        <w:t xml:space="preserve"> Shared Solar Tariff (SSR-1 tariff).</w:t>
      </w:r>
      <w:r w:rsidR="000E3E95" w:rsidRPr="007C3A83">
        <w:rPr>
          <w:rStyle w:val="FootnoteReference"/>
        </w:rPr>
        <w:footnoteReference w:id="1"/>
      </w:r>
      <w:r w:rsidR="000E3E95">
        <w:t xml:space="preserve"> </w:t>
      </w:r>
      <w:r w:rsidR="000E3E95" w:rsidRPr="007C3A83">
        <w:t xml:space="preserve">The SSR-1 tariff provides </w:t>
      </w:r>
      <w:r w:rsidR="000E3E95">
        <w:t xml:space="preserve">residential and commercial customers with the option to purchase energy produced from a TECO-owned solar </w:t>
      </w:r>
      <w:r w:rsidR="00E410E6">
        <w:t>generation</w:t>
      </w:r>
      <w:r w:rsidR="00063A7F">
        <w:t xml:space="preserve"> facility</w:t>
      </w:r>
      <w:r w:rsidR="000E3E95">
        <w:t xml:space="preserve"> to replace all or a portion of their monthly energy consumption</w:t>
      </w:r>
      <w:r w:rsidR="000E3E95" w:rsidRPr="007C3A83">
        <w:t>.</w:t>
      </w:r>
      <w:r w:rsidR="000E3E95">
        <w:t xml:space="preserve"> Participants are charged a Shared Solar Charge of $0.063 per kilowatt</w:t>
      </w:r>
      <w:r w:rsidR="00610E78">
        <w:t>-</w:t>
      </w:r>
      <w:r w:rsidR="000E3E95">
        <w:t xml:space="preserve">hour. The SSR-1 tariff became effective on June 25, 2019, after TECO completed </w:t>
      </w:r>
      <w:r w:rsidR="00610E78">
        <w:t xml:space="preserve">programming </w:t>
      </w:r>
      <w:r w:rsidR="000E3E95">
        <w:t>its billing system</w:t>
      </w:r>
      <w:r w:rsidR="00610E78">
        <w:t xml:space="preserve"> to administer the SSR-1 tariff.</w:t>
      </w:r>
      <w:r w:rsidR="000E3E95">
        <w:t xml:space="preserve">  </w:t>
      </w:r>
    </w:p>
    <w:p w:rsidR="000E3E95" w:rsidRDefault="000E3E95" w:rsidP="009E4913">
      <w:pPr>
        <w:jc w:val="both"/>
      </w:pPr>
    </w:p>
    <w:p w:rsidR="007C3A83" w:rsidRPr="007C3A83" w:rsidRDefault="007C3A83" w:rsidP="009E4913">
      <w:pPr>
        <w:jc w:val="both"/>
      </w:pPr>
      <w:r w:rsidRPr="007C3A83">
        <w:t>On July 19, 2019</w:t>
      </w:r>
      <w:r w:rsidR="00B1500F">
        <w:t>,</w:t>
      </w:r>
      <w:r w:rsidRPr="007C3A83">
        <w:t xml:space="preserve"> </w:t>
      </w:r>
      <w:r w:rsidR="000E3E95">
        <w:t xml:space="preserve">TECO </w:t>
      </w:r>
      <w:r w:rsidRPr="007C3A83">
        <w:t xml:space="preserve">filed for approval of a modification </w:t>
      </w:r>
      <w:r w:rsidR="00245627">
        <w:t>to</w:t>
      </w:r>
      <w:r w:rsidR="00610E78">
        <w:t xml:space="preserve"> tariff Sheet No. 3.305 of</w:t>
      </w:r>
      <w:r w:rsidR="00FC284B">
        <w:t xml:space="preserve"> the </w:t>
      </w:r>
      <w:r w:rsidR="00245627">
        <w:t>SSR-1</w:t>
      </w:r>
      <w:r w:rsidR="000E3E95">
        <w:t xml:space="preserve"> tariff</w:t>
      </w:r>
      <w:r w:rsidR="00610E78">
        <w:t xml:space="preserve">. </w:t>
      </w:r>
      <w:r w:rsidR="005246F0">
        <w:t>This recommendation addresses</w:t>
      </w:r>
      <w:r w:rsidR="00610E78">
        <w:t xml:space="preserve"> the proposed modification to tariff Sheet No. 3.305 as shown in Attachment A to the recommendation</w:t>
      </w:r>
      <w:r w:rsidR="00975478">
        <w:t>.</w:t>
      </w:r>
      <w:r w:rsidR="00245627">
        <w:t xml:space="preserve"> </w:t>
      </w:r>
      <w:r w:rsidR="00663E80">
        <w:t xml:space="preserve">On September 3, 2019, the utility waived the </w:t>
      </w:r>
      <w:r w:rsidR="00663E80">
        <w:lastRenderedPageBreak/>
        <w:t xml:space="preserve">60-day file and suspend provision of Section 366.06(3), Florida Statutes (F.S.), until the October 3, 2019 Agenda Conference. </w:t>
      </w:r>
      <w:r w:rsidRPr="007C3A83">
        <w:t xml:space="preserve">The Commission has jurisdiction pursuant to </w:t>
      </w:r>
      <w:r w:rsidR="00957A32">
        <w:t>Section</w:t>
      </w:r>
      <w:r w:rsidRPr="007C3A83">
        <w:t xml:space="preserve"> 366</w:t>
      </w:r>
      <w:r w:rsidR="00957A32">
        <w:t>.06</w:t>
      </w:r>
      <w:r w:rsidRPr="007C3A83">
        <w:t>, F.S.</w:t>
      </w:r>
    </w:p>
    <w:p w:rsidR="0068481F" w:rsidRDefault="0068481F">
      <w:pPr>
        <w:pStyle w:val="BodyText"/>
      </w:pP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7C3A83" w:rsidRDefault="007C3A83">
      <w:pPr>
        <w:pStyle w:val="IssueHeading"/>
        <w:rPr>
          <w:vanish/>
          <w:specVanish/>
        </w:rPr>
      </w:pPr>
      <w:r w:rsidRPr="004C3641">
        <w:t xml:space="preserve">Issue </w:t>
      </w:r>
      <w:r w:rsidR="001A0E91">
        <w:fldChar w:fldCharType="begin"/>
      </w:r>
      <w:r w:rsidR="001A0E91">
        <w:instrText xml:space="preserve"> SEQ Issue \* MERGEFORMAT </w:instrText>
      </w:r>
      <w:r w:rsidR="001A0E91">
        <w:fldChar w:fldCharType="separate"/>
      </w:r>
      <w:r w:rsidR="001C18C0">
        <w:rPr>
          <w:noProof/>
        </w:rPr>
        <w:t>1</w:t>
      </w:r>
      <w:r w:rsidR="001A0E91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1C18C0">
        <w:rPr>
          <w:noProof/>
        </w:rPr>
        <w:instrText>1</w:instrText>
      </w:r>
      <w:r>
        <w:fldChar w:fldCharType="end"/>
      </w:r>
      <w:r>
        <w:tab/>
        <w:instrText xml:space="preserve">(Doherty)" \l 1 </w:instrText>
      </w:r>
      <w:r>
        <w:fldChar w:fldCharType="end"/>
      </w:r>
      <w:r>
        <w:t> </w:t>
      </w:r>
    </w:p>
    <w:p w:rsidR="007C3A83" w:rsidRDefault="007C3A83" w:rsidP="007C3A83">
      <w:pPr>
        <w:pStyle w:val="BodyText"/>
      </w:pPr>
      <w:r>
        <w:t> Should the Commission approve TECO's proposed modification</w:t>
      </w:r>
      <w:r w:rsidR="00B1500F">
        <w:t xml:space="preserve"> to the SSR-1 tariff</w:t>
      </w:r>
      <w:r>
        <w:t>?</w:t>
      </w:r>
    </w:p>
    <w:p w:rsidR="007C3A83" w:rsidRPr="004C3641" w:rsidRDefault="007C3A83">
      <w:pPr>
        <w:pStyle w:val="IssueSubsectionHeading"/>
        <w:rPr>
          <w:vanish/>
          <w:specVanish/>
        </w:rPr>
      </w:pPr>
      <w:r w:rsidRPr="004C3641">
        <w:t>Recommendation: </w:t>
      </w:r>
    </w:p>
    <w:p w:rsidR="007C3A83" w:rsidRDefault="007C3A83" w:rsidP="007C3A83">
      <w:pPr>
        <w:pStyle w:val="BodyText"/>
      </w:pPr>
      <w:r>
        <w:t> Yes,</w:t>
      </w:r>
      <w:r w:rsidR="00955A17">
        <w:t xml:space="preserve"> </w:t>
      </w:r>
      <w:r>
        <w:t xml:space="preserve">the Commission should approve TECO’s </w:t>
      </w:r>
      <w:r w:rsidR="00B1500F">
        <w:t>proposed</w:t>
      </w:r>
      <w:r>
        <w:t xml:space="preserve"> modification to tariff sheet </w:t>
      </w:r>
      <w:r w:rsidR="00B1500F">
        <w:t>N</w:t>
      </w:r>
      <w:r>
        <w:t xml:space="preserve">o. 3.305, as </w:t>
      </w:r>
      <w:r w:rsidR="00B1500F">
        <w:t>shown</w:t>
      </w:r>
      <w:r>
        <w:t xml:space="preserve"> in Attachment A, effective </w:t>
      </w:r>
      <w:r w:rsidR="00EF7D9E">
        <w:t>October 3</w:t>
      </w:r>
      <w:r>
        <w:t>, 2019. (</w:t>
      </w:r>
      <w:r w:rsidR="00F41417">
        <w:t>Coston</w:t>
      </w:r>
      <w:r>
        <w:t>)</w:t>
      </w:r>
    </w:p>
    <w:p w:rsidR="007C3A83" w:rsidRPr="004C3641" w:rsidRDefault="007C3A83">
      <w:pPr>
        <w:pStyle w:val="IssueSubsectionHeading"/>
        <w:rPr>
          <w:vanish/>
          <w:specVanish/>
        </w:rPr>
      </w:pPr>
      <w:r w:rsidRPr="004C3641">
        <w:t>Staff Analysis: </w:t>
      </w:r>
    </w:p>
    <w:p w:rsidR="007C3A83" w:rsidRDefault="007C3A83" w:rsidP="007C3A83">
      <w:pPr>
        <w:spacing w:after="240"/>
        <w:jc w:val="both"/>
      </w:pPr>
      <w:r>
        <w:t> </w:t>
      </w:r>
      <w:r w:rsidR="00063A7F">
        <w:t xml:space="preserve">TECO has proposed deleting language in its current SSR-1 that precludes customers in its budget billing program from participating in the voluntary SSR-1 tariff. </w:t>
      </w:r>
      <w:r w:rsidR="00861830">
        <w:t xml:space="preserve">The budget billing plan, or levelized payment plan, is an optional tariff that allows customers to make budgeted monthly payment amounts to help stabilize their monthly payments. </w:t>
      </w:r>
      <w:r w:rsidR="00BE38FC">
        <w:t>TECO</w:t>
      </w:r>
      <w:r w:rsidR="00FC284B">
        <w:t xml:space="preserve"> explained that </w:t>
      </w:r>
      <w:r w:rsidR="00CE3E8C">
        <w:t>at the time the utility developed</w:t>
      </w:r>
      <w:r w:rsidR="00FC284B">
        <w:t xml:space="preserve"> the</w:t>
      </w:r>
      <w:r>
        <w:t xml:space="preserve"> SS</w:t>
      </w:r>
      <w:r w:rsidR="005F519B">
        <w:t>R</w:t>
      </w:r>
      <w:r w:rsidR="00FC284B">
        <w:t>-1 tariff, the</w:t>
      </w:r>
      <w:r w:rsidR="00BE38FC">
        <w:t xml:space="preserve"> billing system </w:t>
      </w:r>
      <w:r w:rsidR="00E70D03">
        <w:t xml:space="preserve">had limitations that were </w:t>
      </w:r>
      <w:r w:rsidR="00BE38FC">
        <w:t xml:space="preserve">excluding </w:t>
      </w:r>
      <w:r w:rsidR="0075734F">
        <w:t>customers on the</w:t>
      </w:r>
      <w:r w:rsidR="00CE3E8C">
        <w:t xml:space="preserve"> budget billing</w:t>
      </w:r>
      <w:r w:rsidR="0075734F">
        <w:t xml:space="preserve"> plan</w:t>
      </w:r>
      <w:r w:rsidR="00245627">
        <w:t xml:space="preserve"> </w:t>
      </w:r>
      <w:r w:rsidR="00E70D03">
        <w:t>from</w:t>
      </w:r>
      <w:r>
        <w:t xml:space="preserve"> participat</w:t>
      </w:r>
      <w:r w:rsidR="00E70D03">
        <w:t>ing</w:t>
      </w:r>
      <w:r>
        <w:t xml:space="preserve"> in the SSR-1 tariff. As a </w:t>
      </w:r>
      <w:r w:rsidR="00E70D03">
        <w:t>result</w:t>
      </w:r>
      <w:r w:rsidR="0075734F">
        <w:t xml:space="preserve"> of the billing system limitations</w:t>
      </w:r>
      <w:r>
        <w:t>, TECO included</w:t>
      </w:r>
      <w:r w:rsidR="00E70D03">
        <w:t xml:space="preserve"> </w:t>
      </w:r>
      <w:r w:rsidR="0075734F">
        <w:t xml:space="preserve">in its </w:t>
      </w:r>
      <w:r w:rsidR="00957A32">
        <w:t xml:space="preserve">original </w:t>
      </w:r>
      <w:r w:rsidR="0075734F">
        <w:t xml:space="preserve">petition for the SSR-1 tariff a provision </w:t>
      </w:r>
      <w:r w:rsidR="00CE3E8C">
        <w:t>which provided</w:t>
      </w:r>
      <w:r>
        <w:t xml:space="preserve"> that customers may not take service under</w:t>
      </w:r>
      <w:r w:rsidR="001C18C0">
        <w:t xml:space="preserve"> both</w:t>
      </w:r>
      <w:r>
        <w:t xml:space="preserve"> the </w:t>
      </w:r>
      <w:r w:rsidR="00861830">
        <w:t>budget billing</w:t>
      </w:r>
      <w:r>
        <w:t xml:space="preserve"> plan and </w:t>
      </w:r>
      <w:r w:rsidR="0075734F">
        <w:t xml:space="preserve">the </w:t>
      </w:r>
      <w:r w:rsidR="00861830">
        <w:t>SSR-1 tariff</w:t>
      </w:r>
      <w:r>
        <w:t xml:space="preserve">. </w:t>
      </w:r>
      <w:r w:rsidR="00823670">
        <w:t xml:space="preserve">As of August 13, 2019, 102 customers have subscribed to TECO’s SSR-1 tariff. </w:t>
      </w:r>
    </w:p>
    <w:p w:rsidR="007C3A83" w:rsidRDefault="00E70D03" w:rsidP="007C3A83">
      <w:pPr>
        <w:spacing w:after="240"/>
        <w:jc w:val="both"/>
      </w:pPr>
      <w:r>
        <w:t xml:space="preserve">TECO stated that </w:t>
      </w:r>
      <w:r w:rsidR="00BE38FC">
        <w:t>f</w:t>
      </w:r>
      <w:r w:rsidR="007C3A83">
        <w:t xml:space="preserve">ollowing the </w:t>
      </w:r>
      <w:r w:rsidR="00B1500F">
        <w:t>C</w:t>
      </w:r>
      <w:r>
        <w:t>ommission</w:t>
      </w:r>
      <w:r w:rsidR="00B1500F">
        <w:t>’s</w:t>
      </w:r>
      <w:r>
        <w:t xml:space="preserve"> </w:t>
      </w:r>
      <w:r w:rsidR="007C3A83">
        <w:t xml:space="preserve">approval of </w:t>
      </w:r>
      <w:r w:rsidR="00BE38FC">
        <w:t>the</w:t>
      </w:r>
      <w:r w:rsidR="007C3A83">
        <w:t xml:space="preserve"> SSR-1 tariff, </w:t>
      </w:r>
      <w:r>
        <w:t>the</w:t>
      </w:r>
      <w:r w:rsidR="00CE3E8C">
        <w:t xml:space="preserve"> utility</w:t>
      </w:r>
      <w:r w:rsidR="007C3A83">
        <w:t xml:space="preserve"> w</w:t>
      </w:r>
      <w:r w:rsidR="00CE3E8C">
        <w:t>as</w:t>
      </w:r>
      <w:r w:rsidR="007C3A83">
        <w:t xml:space="preserve"> able to </w:t>
      </w:r>
      <w:r w:rsidR="00861830">
        <w:t>modify its</w:t>
      </w:r>
      <w:r w:rsidR="007C3A83">
        <w:t xml:space="preserve"> billing system </w:t>
      </w:r>
      <w:r w:rsidR="00861830">
        <w:t>to</w:t>
      </w:r>
      <w:r w:rsidR="007C3A83">
        <w:t xml:space="preserve"> allow the</w:t>
      </w:r>
      <w:r w:rsidR="00B31292">
        <w:t xml:space="preserve"> </w:t>
      </w:r>
      <w:r w:rsidR="007C3A83">
        <w:t xml:space="preserve">SSR-1 tariff to be made available to customers </w:t>
      </w:r>
      <w:r w:rsidR="0075734F">
        <w:t xml:space="preserve">also </w:t>
      </w:r>
      <w:r w:rsidR="007C3A83">
        <w:t>taking service under the utilit</w:t>
      </w:r>
      <w:r w:rsidR="00B1500F">
        <w:t>y’s</w:t>
      </w:r>
      <w:r w:rsidR="007C3A83">
        <w:t xml:space="preserve"> </w:t>
      </w:r>
      <w:r w:rsidR="00861830">
        <w:t>budget billing</w:t>
      </w:r>
      <w:r w:rsidR="007C3A83">
        <w:t xml:space="preserve"> plan. </w:t>
      </w:r>
      <w:r w:rsidR="00CE3E8C">
        <w:t>Therefore,</w:t>
      </w:r>
      <w:r w:rsidR="0075734F">
        <w:t xml:space="preserve"> TECO proposed to modify tariff sheet No. 3.305 to</w:t>
      </w:r>
      <w:r w:rsidR="00CE3E8C">
        <w:t xml:space="preserve"> </w:t>
      </w:r>
      <w:r w:rsidR="0075734F">
        <w:t xml:space="preserve">allow </w:t>
      </w:r>
      <w:r w:rsidR="00CE3E8C">
        <w:t xml:space="preserve">customers that </w:t>
      </w:r>
      <w:r w:rsidR="0075734F">
        <w:t>elect to participate in</w:t>
      </w:r>
      <w:r w:rsidR="00CE3E8C">
        <w:t xml:space="preserve"> the budget billing program </w:t>
      </w:r>
      <w:r w:rsidR="0075734F">
        <w:t>to</w:t>
      </w:r>
      <w:r w:rsidR="00CE3E8C">
        <w:t xml:space="preserve"> also take service under the SSR-1 tariff. TECO states it currently has</w:t>
      </w:r>
      <w:r w:rsidR="00635B2A">
        <w:t xml:space="preserve"> 55,602</w:t>
      </w:r>
      <w:r w:rsidR="00FC284B">
        <w:t xml:space="preserve"> </w:t>
      </w:r>
      <w:r w:rsidR="007C3A83">
        <w:t>customers</w:t>
      </w:r>
      <w:r w:rsidR="00635B2A">
        <w:t xml:space="preserve"> that utilize the budget billing program</w:t>
      </w:r>
      <w:r w:rsidR="007C3A83">
        <w:t xml:space="preserve">. </w:t>
      </w:r>
      <w:r w:rsidR="00823670">
        <w:t xml:space="preserve"> </w:t>
      </w:r>
    </w:p>
    <w:p w:rsidR="007C3A83" w:rsidRDefault="00324F73" w:rsidP="007C3A83">
      <w:pPr>
        <w:pStyle w:val="BodyText"/>
      </w:pPr>
      <w:r>
        <w:t>The proposed removal of Special Provision No. 6</w:t>
      </w:r>
      <w:r w:rsidR="00E410E6">
        <w:t xml:space="preserve"> on tariff sheet No. 3.505</w:t>
      </w:r>
      <w:r>
        <w:t xml:space="preserve"> will make the SSR-1 tariff available to levelized payment plan customers. </w:t>
      </w:r>
      <w:r w:rsidR="00233BC0">
        <w:t xml:space="preserve">Staff </w:t>
      </w:r>
      <w:r w:rsidR="00957A32">
        <w:t>recommends</w:t>
      </w:r>
      <w:r w:rsidR="00233BC0">
        <w:t xml:space="preserve"> </w:t>
      </w:r>
      <w:r w:rsidR="00A36616">
        <w:t>that TECO’s proposed modification to tariff sheet No. 3.305, as shown in Attachment A</w:t>
      </w:r>
      <w:r>
        <w:t>,</w:t>
      </w:r>
      <w:r w:rsidR="00A36616">
        <w:t xml:space="preserve"> is reasonable and should be approved</w:t>
      </w:r>
      <w:r>
        <w:t xml:space="preserve"> effective </w:t>
      </w:r>
      <w:r w:rsidR="00172AF1">
        <w:t>October 3</w:t>
      </w:r>
      <w:r>
        <w:t>, 2019</w:t>
      </w:r>
      <w:r w:rsidR="00A36616">
        <w:t xml:space="preserve">.  </w:t>
      </w:r>
    </w:p>
    <w:p w:rsidR="007C3A83" w:rsidRDefault="007C3A83" w:rsidP="007C3A83">
      <w:pPr>
        <w:pStyle w:val="BodyText"/>
      </w:pPr>
    </w:p>
    <w:p w:rsidR="007C3A83" w:rsidRDefault="007C3A83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1A0E91">
        <w:fldChar w:fldCharType="begin"/>
      </w:r>
      <w:r w:rsidR="001A0E91">
        <w:instrText xml:space="preserve"> SEQ Issue \* MERGEFORMAT </w:instrText>
      </w:r>
      <w:r w:rsidR="001A0E91">
        <w:fldChar w:fldCharType="separate"/>
      </w:r>
      <w:r w:rsidR="001C18C0">
        <w:rPr>
          <w:noProof/>
        </w:rPr>
        <w:t>2</w:t>
      </w:r>
      <w:r w:rsidR="001A0E91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1C18C0">
        <w:rPr>
          <w:noProof/>
        </w:rPr>
        <w:instrText>2</w:instrText>
      </w:r>
      <w:r>
        <w:fldChar w:fldCharType="end"/>
      </w:r>
      <w:r>
        <w:tab/>
        <w:instrText xml:space="preserve">(Treirweiler)" \l 1 </w:instrText>
      </w:r>
      <w:r>
        <w:fldChar w:fldCharType="end"/>
      </w:r>
      <w:r>
        <w:t> </w:t>
      </w:r>
    </w:p>
    <w:p w:rsidR="007C3A83" w:rsidRDefault="007C3A83">
      <w:pPr>
        <w:pStyle w:val="BodyText"/>
      </w:pPr>
      <w:r>
        <w:t> Should this docket be closed?</w:t>
      </w:r>
    </w:p>
    <w:p w:rsidR="007C3A83" w:rsidRPr="004C3641" w:rsidRDefault="007C3A83">
      <w:pPr>
        <w:pStyle w:val="IssueSubsectionHeading"/>
        <w:rPr>
          <w:vanish/>
          <w:specVanish/>
        </w:rPr>
      </w:pPr>
      <w:r w:rsidRPr="004C3641">
        <w:t>Recommendation: </w:t>
      </w:r>
    </w:p>
    <w:p w:rsidR="007C3A83" w:rsidRDefault="007C3A83">
      <w:pPr>
        <w:pStyle w:val="BodyText"/>
      </w:pPr>
      <w:r>
        <w:t xml:space="preserve"> Yes. If Issue 1 is approved and a protest is filed within 21 days of the issuance of the order, the tariff should </w:t>
      </w:r>
      <w:r w:rsidR="00324F73">
        <w:t>remain in effect</w:t>
      </w:r>
      <w:r>
        <w:t xml:space="preserve"> pending resolution of the protest. If no timely protest is filed, this docket should be closed upon the issuance of a consummating order. (Trierweiler)</w:t>
      </w:r>
    </w:p>
    <w:p w:rsidR="007C3A83" w:rsidRPr="004C3641" w:rsidRDefault="007C3A83">
      <w:pPr>
        <w:pStyle w:val="IssueSubsectionHeading"/>
        <w:rPr>
          <w:vanish/>
          <w:specVanish/>
        </w:rPr>
      </w:pPr>
      <w:r w:rsidRPr="004C3641">
        <w:t>Staff Analysis: </w:t>
      </w:r>
    </w:p>
    <w:p w:rsidR="007C3A83" w:rsidRDefault="007C3A83">
      <w:pPr>
        <w:pStyle w:val="BodyText"/>
      </w:pPr>
      <w:r>
        <w:t xml:space="preserve"> If Issue 1 is approved and a protest is filed within 21 days of the issuance of the order, the tariff should </w:t>
      </w:r>
      <w:r w:rsidR="00324F73">
        <w:t>remain in effect</w:t>
      </w:r>
      <w:r>
        <w:t xml:space="preserve"> pending resolution of the protest. If no timely protest is filed, this docket should be closed upon the issuance of a consummating order.</w:t>
      </w:r>
    </w:p>
    <w:p w:rsidR="003058DE" w:rsidRDefault="003058DE">
      <w:r>
        <w:br w:type="page"/>
      </w:r>
    </w:p>
    <w:p w:rsidR="0065241E" w:rsidRDefault="0065241E" w:rsidP="00E275D8">
      <w:pPr>
        <w:pStyle w:val="BodyText"/>
        <w:sectPr w:rsidR="0065241E" w:rsidSect="0068481F">
          <w:headerReference w:type="default" r:id="rId12"/>
          <w:headerReference w:type="first" r:id="rId13"/>
          <w:footerReference w:type="first" r:id="rId14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</w:p>
    <w:p w:rsidR="003058DE" w:rsidRDefault="003058DE" w:rsidP="00E275D8">
      <w:pPr>
        <w:pStyle w:val="BodyText"/>
      </w:pPr>
      <w:r>
        <w:rPr>
          <w:noProof/>
        </w:rPr>
        <w:lastRenderedPageBreak/>
        <w:drawing>
          <wp:inline distT="0" distB="0" distL="0" distR="0" wp14:anchorId="105620C0" wp14:editId="53333121">
            <wp:extent cx="5756910" cy="813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O Pet. Tariff Modificati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8DE" w:rsidSect="0068481F">
      <w:headerReference w:type="default" r:id="rId16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83" w:rsidRDefault="007C3A83">
      <w:r>
        <w:separator/>
      </w:r>
    </w:p>
  </w:endnote>
  <w:endnote w:type="continuationSeparator" w:id="0">
    <w:p w:rsidR="007C3A83" w:rsidRDefault="007C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7B96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83" w:rsidRDefault="007C3A83">
      <w:r>
        <w:separator/>
      </w:r>
    </w:p>
  </w:footnote>
  <w:footnote w:type="continuationSeparator" w:id="0">
    <w:p w:rsidR="007C3A83" w:rsidRDefault="007C3A83">
      <w:r>
        <w:continuationSeparator/>
      </w:r>
    </w:p>
  </w:footnote>
  <w:footnote w:id="1">
    <w:p w:rsidR="000E3E95" w:rsidRPr="0056568C" w:rsidRDefault="000E3E95" w:rsidP="000E3E95">
      <w:pPr>
        <w:pStyle w:val="FootnoteText"/>
      </w:pPr>
      <w:r>
        <w:rPr>
          <w:rStyle w:val="FootnoteReference"/>
        </w:rPr>
        <w:footnoteRef/>
      </w:r>
      <w:r>
        <w:t xml:space="preserve">Order No. PSC-2019-0215-TRF-EI, issued June 3, 2019, in Docket No 20180204-EI, </w:t>
      </w:r>
      <w:r>
        <w:rPr>
          <w:i/>
        </w:rPr>
        <w:t xml:space="preserve">In re: Petition for approval of shared solar tariff, by Tampa Electric Company.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7C3A83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20190144-EI</w:t>
    </w:r>
    <w:bookmarkEnd w:id="14"/>
  </w:p>
  <w:p w:rsidR="00BC402E" w:rsidRDefault="00BC402E">
    <w:pPr>
      <w:pStyle w:val="Header"/>
    </w:pPr>
    <w:r>
      <w:t xml:space="preserve">Date: </w:t>
    </w:r>
    <w:fldSimple w:instr=" REF FilingDate ">
      <w:r w:rsidR="001C18C0">
        <w:t>September 20, 2019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1C18C0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1C18C0">
      <w:t>20190144-EI</w:t>
    </w:r>
    <w:r>
      <w:fldChar w:fldCharType="end"/>
    </w:r>
    <w:r>
      <w:tab/>
      <w:t xml:space="preserve">Issue </w:t>
    </w:r>
    <w:fldSimple w:instr=" Seq Issue \c \* Arabic ">
      <w:r w:rsidR="002C7B96">
        <w:rPr>
          <w:noProof/>
        </w:rPr>
        <w:t>2</w:t>
      </w:r>
    </w:fldSimple>
  </w:p>
  <w:p w:rsidR="00BC402E" w:rsidRDefault="00BC402E">
    <w:pPr>
      <w:pStyle w:val="Header"/>
    </w:pPr>
    <w:r>
      <w:t xml:space="preserve">Date: </w:t>
    </w:r>
    <w:fldSimple w:instr=" REF FilingDate ">
      <w:r w:rsidR="001C18C0">
        <w:t>September 20, 2019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1E" w:rsidRDefault="0065241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1C18C0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1C18C0">
      <w:t>20190144-EI</w:t>
    </w:r>
    <w:r>
      <w:fldChar w:fldCharType="end"/>
    </w:r>
    <w:r>
      <w:tab/>
      <w:t>Attachment A</w:t>
    </w:r>
  </w:p>
  <w:p w:rsidR="0065241E" w:rsidRDefault="0065241E">
    <w:pPr>
      <w:pStyle w:val="Header"/>
    </w:pPr>
    <w:r>
      <w:t xml:space="preserve">Date: </w:t>
    </w:r>
    <w:fldSimple w:instr=" REF FilingDate ">
      <w:r w:rsidR="001C18C0">
        <w:t>September 20, 2019</w:t>
      </w:r>
    </w:fldSimple>
    <w:r>
      <w:tab/>
      <w:t xml:space="preserve">                                                                                       </w:t>
    </w:r>
    <w:r w:rsidR="000020E0">
      <w:t xml:space="preserve">         </w:t>
    </w:r>
    <w:r>
      <w:t xml:space="preserve">Page </w: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2C7B96">
      <w:rPr>
        <w:noProof/>
      </w:rPr>
      <w:instrText>5</w:instrText>
    </w:r>
    <w:r>
      <w:fldChar w:fldCharType="end"/>
    </w:r>
    <w:r>
      <w:instrText>-</w:instrText>
    </w:r>
    <w:r w:rsidR="003058DE">
      <w:instrText>4</w:instrText>
    </w:r>
    <w:r>
      <w:fldChar w:fldCharType="separate"/>
    </w:r>
    <w:r w:rsidR="002C7B96">
      <w:rPr>
        <w:noProof/>
      </w:rPr>
      <w:t>1</w:t>
    </w:r>
    <w:r>
      <w:fldChar w:fldCharType="end"/>
    </w:r>
    <w:r>
      <w:t xml:space="preserve"> of </w:t>
    </w:r>
    <w:r w:rsidR="0072120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7C3A83"/>
    <w:rsid w:val="000020E0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46E33"/>
    <w:rsid w:val="000513BE"/>
    <w:rsid w:val="00063A7F"/>
    <w:rsid w:val="00065A06"/>
    <w:rsid w:val="000666F3"/>
    <w:rsid w:val="00070DCB"/>
    <w:rsid w:val="00072CCA"/>
    <w:rsid w:val="00073120"/>
    <w:rsid w:val="000764D0"/>
    <w:rsid w:val="0008148B"/>
    <w:rsid w:val="000828D3"/>
    <w:rsid w:val="000A2B57"/>
    <w:rsid w:val="000A418B"/>
    <w:rsid w:val="000C4431"/>
    <w:rsid w:val="000D1C06"/>
    <w:rsid w:val="000D4319"/>
    <w:rsid w:val="000E3E95"/>
    <w:rsid w:val="000F374A"/>
    <w:rsid w:val="001076AF"/>
    <w:rsid w:val="00117C8C"/>
    <w:rsid w:val="00124C38"/>
    <w:rsid w:val="00124E2E"/>
    <w:rsid w:val="00125ED4"/>
    <w:rsid w:val="001305E9"/>
    <w:rsid w:val="001307AF"/>
    <w:rsid w:val="001329E3"/>
    <w:rsid w:val="00135687"/>
    <w:rsid w:val="0015506E"/>
    <w:rsid w:val="00163031"/>
    <w:rsid w:val="00171A90"/>
    <w:rsid w:val="00172AF1"/>
    <w:rsid w:val="00180254"/>
    <w:rsid w:val="00191E1F"/>
    <w:rsid w:val="00192943"/>
    <w:rsid w:val="001A7406"/>
    <w:rsid w:val="001B4FEE"/>
    <w:rsid w:val="001B51C5"/>
    <w:rsid w:val="001B6F3F"/>
    <w:rsid w:val="001C18C0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078D"/>
    <w:rsid w:val="00212B17"/>
    <w:rsid w:val="002163B6"/>
    <w:rsid w:val="00220732"/>
    <w:rsid w:val="00221D32"/>
    <w:rsid w:val="00225C3F"/>
    <w:rsid w:val="00233BC0"/>
    <w:rsid w:val="00245627"/>
    <w:rsid w:val="00263D44"/>
    <w:rsid w:val="002702AD"/>
    <w:rsid w:val="00292D82"/>
    <w:rsid w:val="002963CB"/>
    <w:rsid w:val="002B4A01"/>
    <w:rsid w:val="002C7B96"/>
    <w:rsid w:val="002D226D"/>
    <w:rsid w:val="002F6030"/>
    <w:rsid w:val="003037E1"/>
    <w:rsid w:val="003058DE"/>
    <w:rsid w:val="00307E51"/>
    <w:rsid w:val="003103EC"/>
    <w:rsid w:val="003144EF"/>
    <w:rsid w:val="00322F74"/>
    <w:rsid w:val="00324F73"/>
    <w:rsid w:val="00340073"/>
    <w:rsid w:val="003632FD"/>
    <w:rsid w:val="00372805"/>
    <w:rsid w:val="00373180"/>
    <w:rsid w:val="00375AB9"/>
    <w:rsid w:val="003821A0"/>
    <w:rsid w:val="00385B04"/>
    <w:rsid w:val="003864CF"/>
    <w:rsid w:val="003948AE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71860"/>
    <w:rsid w:val="00471CF1"/>
    <w:rsid w:val="0047702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46F0"/>
    <w:rsid w:val="0052572A"/>
    <w:rsid w:val="00532DFB"/>
    <w:rsid w:val="00543CB3"/>
    <w:rsid w:val="005442E4"/>
    <w:rsid w:val="0055529B"/>
    <w:rsid w:val="00560FF0"/>
    <w:rsid w:val="005614BD"/>
    <w:rsid w:val="0057154F"/>
    <w:rsid w:val="00580F69"/>
    <w:rsid w:val="005816B7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C170D"/>
    <w:rsid w:val="005D0F74"/>
    <w:rsid w:val="005D2E7D"/>
    <w:rsid w:val="005D4A8F"/>
    <w:rsid w:val="005D561B"/>
    <w:rsid w:val="005D5ECF"/>
    <w:rsid w:val="005F468D"/>
    <w:rsid w:val="005F519B"/>
    <w:rsid w:val="005F69A3"/>
    <w:rsid w:val="00604CC7"/>
    <w:rsid w:val="00610E78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35B2A"/>
    <w:rsid w:val="006470BC"/>
    <w:rsid w:val="0065241E"/>
    <w:rsid w:val="006554D3"/>
    <w:rsid w:val="00663E80"/>
    <w:rsid w:val="00667036"/>
    <w:rsid w:val="00673BDB"/>
    <w:rsid w:val="00674341"/>
    <w:rsid w:val="006771B8"/>
    <w:rsid w:val="0068163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1203"/>
    <w:rsid w:val="00724992"/>
    <w:rsid w:val="00734820"/>
    <w:rsid w:val="007349DC"/>
    <w:rsid w:val="0074365E"/>
    <w:rsid w:val="00744B55"/>
    <w:rsid w:val="007515FD"/>
    <w:rsid w:val="0075734F"/>
    <w:rsid w:val="00760D80"/>
    <w:rsid w:val="00780C09"/>
    <w:rsid w:val="00780DDF"/>
    <w:rsid w:val="007834E9"/>
    <w:rsid w:val="00787DBC"/>
    <w:rsid w:val="0079019A"/>
    <w:rsid w:val="00792935"/>
    <w:rsid w:val="00795492"/>
    <w:rsid w:val="007A04A1"/>
    <w:rsid w:val="007A1840"/>
    <w:rsid w:val="007B57BB"/>
    <w:rsid w:val="007C0528"/>
    <w:rsid w:val="007C3A83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23670"/>
    <w:rsid w:val="00832DDC"/>
    <w:rsid w:val="00850BAC"/>
    <w:rsid w:val="00854A3E"/>
    <w:rsid w:val="00855D08"/>
    <w:rsid w:val="00861830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55A17"/>
    <w:rsid w:val="00957A32"/>
    <w:rsid w:val="009656F2"/>
    <w:rsid w:val="00966A08"/>
    <w:rsid w:val="00971207"/>
    <w:rsid w:val="00971421"/>
    <w:rsid w:val="00975478"/>
    <w:rsid w:val="00975CB4"/>
    <w:rsid w:val="009863B0"/>
    <w:rsid w:val="00987DE1"/>
    <w:rsid w:val="00990571"/>
    <w:rsid w:val="0099673A"/>
    <w:rsid w:val="009A3330"/>
    <w:rsid w:val="009A7C96"/>
    <w:rsid w:val="009C3DB9"/>
    <w:rsid w:val="009C42D9"/>
    <w:rsid w:val="009D46E5"/>
    <w:rsid w:val="009D568A"/>
    <w:rsid w:val="009E4913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36616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5F89"/>
    <w:rsid w:val="00AF66F2"/>
    <w:rsid w:val="00AF73CB"/>
    <w:rsid w:val="00B002D6"/>
    <w:rsid w:val="00B03379"/>
    <w:rsid w:val="00B05B51"/>
    <w:rsid w:val="00B14E5A"/>
    <w:rsid w:val="00B1500F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31292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D19B2"/>
    <w:rsid w:val="00BE38FC"/>
    <w:rsid w:val="00BE6DDB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62A81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A7E27"/>
    <w:rsid w:val="00CB1777"/>
    <w:rsid w:val="00CB33E9"/>
    <w:rsid w:val="00CC10A9"/>
    <w:rsid w:val="00CE2BF8"/>
    <w:rsid w:val="00CE3E8C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177A6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972EA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DF191C"/>
    <w:rsid w:val="00E02F1F"/>
    <w:rsid w:val="00E06484"/>
    <w:rsid w:val="00E20A7D"/>
    <w:rsid w:val="00E275D8"/>
    <w:rsid w:val="00E30F6A"/>
    <w:rsid w:val="00E3117C"/>
    <w:rsid w:val="00E375CA"/>
    <w:rsid w:val="00E410E6"/>
    <w:rsid w:val="00E5364F"/>
    <w:rsid w:val="00E567E8"/>
    <w:rsid w:val="00E64679"/>
    <w:rsid w:val="00E65EBC"/>
    <w:rsid w:val="00E677FE"/>
    <w:rsid w:val="00E70D03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EF7D9E"/>
    <w:rsid w:val="00F04B59"/>
    <w:rsid w:val="00F11741"/>
    <w:rsid w:val="00F12B1C"/>
    <w:rsid w:val="00F13CF8"/>
    <w:rsid w:val="00F15855"/>
    <w:rsid w:val="00F200B2"/>
    <w:rsid w:val="00F227DC"/>
    <w:rsid w:val="00F32978"/>
    <w:rsid w:val="00F41417"/>
    <w:rsid w:val="00F45CB2"/>
    <w:rsid w:val="00F544C0"/>
    <w:rsid w:val="00F55332"/>
    <w:rsid w:val="00F6504A"/>
    <w:rsid w:val="00F65519"/>
    <w:rsid w:val="00F713C0"/>
    <w:rsid w:val="00F75DDC"/>
    <w:rsid w:val="00F75FE6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284B"/>
    <w:rsid w:val="00FC5469"/>
    <w:rsid w:val="00FC6D7D"/>
    <w:rsid w:val="00FD0BE9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C3A83"/>
  </w:style>
  <w:style w:type="character" w:styleId="FootnoteReference">
    <w:name w:val="footnote reference"/>
    <w:basedOn w:val="DefaultParagraphFont"/>
    <w:uiPriority w:val="99"/>
    <w:semiHidden/>
    <w:unhideWhenUsed/>
    <w:rsid w:val="007C3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C3A83"/>
  </w:style>
  <w:style w:type="character" w:styleId="FootnoteReference">
    <w:name w:val="footnote reference"/>
    <w:basedOn w:val="DefaultParagraphFont"/>
    <w:uiPriority w:val="99"/>
    <w:semiHidden/>
    <w:unhideWhenUsed/>
    <w:rsid w:val="007C3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E19C-DF5B-46E1-8BAB-CAB6168C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5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Riley Doherty</dc:creator>
  <cp:lastModifiedBy>Jackie Colson</cp:lastModifiedBy>
  <cp:revision>2</cp:revision>
  <cp:lastPrinted>2019-09-20T12:40:00Z</cp:lastPrinted>
  <dcterms:created xsi:type="dcterms:W3CDTF">2019-09-20T13:50:00Z</dcterms:created>
  <dcterms:modified xsi:type="dcterms:W3CDTF">2019-09-20T13:50:00Z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20190144-EI</vt:lpwstr>
  </property>
  <property fmtid="{D5CDD505-2E9C-101B-9397-08002B2CF9AE}" pid="3" name="MasterDocument">
    <vt:bool>false</vt:bool>
  </property>
</Properties>
</file>