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1F269B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 xml:space="preserve">Notice of Cancellation of </w:t>
      </w:r>
      <w:r w:rsidR="00535606">
        <w:rPr>
          <w:u w:val="single"/>
          <w:lang w:val="en-US"/>
        </w:rPr>
        <w:t>PRE</w:t>
      </w:r>
      <w:r>
        <w:rPr>
          <w:u w:val="single"/>
          <w:lang w:val="en-US"/>
        </w:rPr>
        <w:t>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1F269B">
      <w:pPr>
        <w:pStyle w:val="PScCenterCaps"/>
        <w:rPr>
          <w:lang w:val="en-US"/>
        </w:rPr>
      </w:pPr>
      <w:r>
        <w:rPr>
          <w:lang w:val="en-US"/>
        </w:rPr>
        <w:t>Florida Power &amp; Light Company</w:t>
      </w:r>
    </w:p>
    <w:p w:rsidR="001F269B" w:rsidRDefault="001F269B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6B03A1" w:rsidRDefault="001F269B">
      <w:pPr>
        <w:pStyle w:val="PScCenterCaps"/>
        <w:rPr>
          <w:lang w:val="en-US"/>
        </w:rPr>
      </w:pPr>
      <w:r>
        <w:rPr>
          <w:lang w:val="en-US"/>
        </w:rPr>
        <w:t>southern alliance for clean energy</w:t>
      </w:r>
    </w:p>
    <w:p w:rsidR="001F269B" w:rsidRDefault="001F269B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1F269B" w:rsidRDefault="001F269B" w:rsidP="001F269B">
      <w:pPr>
        <w:pStyle w:val="PScCenterCaps"/>
        <w:rPr>
          <w:lang w:val="en-US"/>
        </w:rPr>
      </w:pPr>
      <w:r>
        <w:rPr>
          <w:lang w:val="en-US"/>
        </w:rPr>
        <w:t>walmart inc.</w:t>
      </w:r>
    </w:p>
    <w:p w:rsidR="001F269B" w:rsidRDefault="001F269B">
      <w:pPr>
        <w:pStyle w:val="PScCenterCaps"/>
        <w:rPr>
          <w:lang w:val="en-US"/>
        </w:rPr>
      </w:pPr>
      <w:r>
        <w:rPr>
          <w:lang w:val="en-US"/>
        </w:rPr>
        <w:t>vote solar</w:t>
      </w:r>
    </w:p>
    <w:p w:rsidR="001F269B" w:rsidRDefault="001F269B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AND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1F269B" w:rsidRDefault="001F269B">
      <w:pPr>
        <w:pStyle w:val="PScCenterCaps"/>
        <w:rPr>
          <w:lang w:val="en-US"/>
        </w:rPr>
      </w:pPr>
      <w:r>
        <w:rPr>
          <w:lang w:val="en-US"/>
        </w:rPr>
        <w:t>DOCKET NO. 20190061-EI</w:t>
      </w:r>
    </w:p>
    <w:p w:rsidR="001F269B" w:rsidRDefault="001F269B">
      <w:pPr>
        <w:pStyle w:val="PScCenterCaps"/>
        <w:rPr>
          <w:lang w:val="en-US"/>
        </w:rPr>
      </w:pPr>
    </w:p>
    <w:p w:rsidR="00B7460E" w:rsidRDefault="001F269B">
      <w:pPr>
        <w:pStyle w:val="PScCenterCaps"/>
        <w:rPr>
          <w:lang w:val="en-US"/>
        </w:rPr>
      </w:pPr>
      <w:r>
        <w:rPr>
          <w:lang w:val="en-US"/>
        </w:rPr>
        <w:t xml:space="preserve">Petition for approval of FPL SolarTogether program and tariff, </w:t>
      </w:r>
    </w:p>
    <w:p w:rsidR="006B03A1" w:rsidRDefault="001F269B">
      <w:pPr>
        <w:pStyle w:val="PScCenterCaps"/>
        <w:rPr>
          <w:lang w:val="en-US"/>
        </w:rPr>
      </w:pPr>
      <w:r>
        <w:rPr>
          <w:lang w:val="en-US"/>
        </w:rPr>
        <w:t>by Florida Power &amp; Light Company.</w:t>
      </w:r>
    </w:p>
    <w:p w:rsidR="006B03A1" w:rsidRDefault="006B03A1">
      <w:pPr>
        <w:pStyle w:val="PScCenterCaps"/>
        <w:rPr>
          <w:lang w:val="en-US"/>
        </w:rPr>
      </w:pPr>
    </w:p>
    <w:p w:rsidR="006B03A1" w:rsidRPr="00EB68EA" w:rsidRDefault="006B03A1">
      <w:pPr>
        <w:pStyle w:val="PSCCenter"/>
      </w:pPr>
      <w:r>
        <w:t xml:space="preserve">ISSUED: </w:t>
      </w:r>
      <w:bookmarkStart w:id="0" w:name="issueDate"/>
      <w:bookmarkEnd w:id="0"/>
      <w:r w:rsidR="00EB68EA">
        <w:rPr>
          <w:u w:val="single"/>
        </w:rPr>
        <w:t>October 7, 2019</w:t>
      </w:r>
    </w:p>
    <w:p w:rsidR="001F269B" w:rsidRDefault="001F269B">
      <w:pPr>
        <w:pStyle w:val="PSCCenter"/>
      </w:pPr>
    </w:p>
    <w:p w:rsidR="001F269B" w:rsidRDefault="001F269B" w:rsidP="001F269B">
      <w:pPr>
        <w:jc w:val="both"/>
      </w:pPr>
      <w:r>
        <w:t xml:space="preserve">NOTICE is hereby given that the prehearing scheduled to be held at the following time and place has been </w:t>
      </w:r>
      <w:r>
        <w:rPr>
          <w:b/>
        </w:rPr>
        <w:t>CANCELLED</w:t>
      </w:r>
      <w:r>
        <w:t>:</w:t>
      </w:r>
    </w:p>
    <w:p w:rsidR="001F269B" w:rsidRDefault="001F269B" w:rsidP="001F269B">
      <w:pPr>
        <w:jc w:val="both"/>
      </w:pPr>
    </w:p>
    <w:p w:rsidR="001F269B" w:rsidRDefault="001F269B" w:rsidP="001F269B">
      <w:pPr>
        <w:jc w:val="both"/>
      </w:pPr>
      <w:r>
        <w:tab/>
      </w:r>
      <w:r w:rsidRPr="001F269B">
        <w:t>Tuesday, October 8, 2019 at 9:30 a.m.</w:t>
      </w:r>
    </w:p>
    <w:p w:rsidR="001F269B" w:rsidRPr="001F269B" w:rsidRDefault="001F269B" w:rsidP="001F269B">
      <w:pPr>
        <w:jc w:val="both"/>
      </w:pPr>
      <w:r>
        <w:tab/>
      </w:r>
      <w:r w:rsidRPr="001F269B">
        <w:t>Room 148, Betty Easley Conference Center</w:t>
      </w:r>
    </w:p>
    <w:p w:rsidR="001F269B" w:rsidRPr="001F269B" w:rsidRDefault="001F269B">
      <w:pPr>
        <w:rPr>
          <w:rStyle w:val="PSCUnderline"/>
          <w:u w:val="none"/>
        </w:rPr>
      </w:pPr>
      <w:r>
        <w:rPr>
          <w:rStyle w:val="PSCUnderline"/>
          <w:u w:val="none"/>
        </w:rPr>
        <w:tab/>
        <w:t>4075 Esplanade Way</w:t>
      </w:r>
      <w:r w:rsidRPr="001F269B">
        <w:rPr>
          <w:rStyle w:val="PSCUnderline"/>
          <w:u w:val="none"/>
        </w:rPr>
        <w:t xml:space="preserve"> </w:t>
      </w:r>
    </w:p>
    <w:p w:rsidR="006B03A1" w:rsidRPr="001F269B" w:rsidRDefault="001F269B">
      <w:pPr>
        <w:rPr>
          <w:rStyle w:val="PSCUnderline"/>
          <w:u w:val="none"/>
        </w:rPr>
      </w:pPr>
      <w:r>
        <w:rPr>
          <w:rStyle w:val="PSCUnderline"/>
          <w:u w:val="none"/>
        </w:rPr>
        <w:tab/>
      </w:r>
      <w:r w:rsidRPr="001F269B">
        <w:rPr>
          <w:rStyle w:val="PSCUnderline"/>
          <w:u w:val="none"/>
        </w:rPr>
        <w:t>Tallahassee, Florida</w:t>
      </w:r>
      <w:r>
        <w:rPr>
          <w:rStyle w:val="PSCUnderline"/>
          <w:u w:val="none"/>
        </w:rPr>
        <w:t xml:space="preserve"> 32399</w:t>
      </w:r>
    </w:p>
    <w:p w:rsidR="006B03A1" w:rsidRDefault="006B03A1"/>
    <w:p w:rsidR="006B03A1" w:rsidRDefault="006B03A1" w:rsidP="00EB68EA">
      <w:pPr>
        <w:pStyle w:val="NoticeBody"/>
        <w:keepNext/>
      </w:pPr>
      <w:bookmarkStart w:id="1" w:name="VisualAids"/>
      <w:bookmarkEnd w:id="1"/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EB68EA">
        <w:rPr>
          <w:u w:val="single"/>
        </w:rPr>
        <w:t>7th</w:t>
      </w:r>
      <w:r w:rsidR="00EB68EA">
        <w:t xml:space="preserve"> day of </w:t>
      </w:r>
      <w:r w:rsidR="00EB68EA">
        <w:rPr>
          <w:u w:val="single"/>
        </w:rPr>
        <w:t>October</w:t>
      </w:r>
      <w:r w:rsidR="00EB68EA">
        <w:t xml:space="preserve">, </w:t>
      </w:r>
      <w:r w:rsidR="00EB68EA">
        <w:rPr>
          <w:u w:val="single"/>
        </w:rPr>
        <w:t>2019</w:t>
      </w:r>
      <w:r w:rsidR="00EB68EA">
        <w:t>.</w:t>
      </w:r>
      <w:r>
        <w:t xml:space="preserve"> </w:t>
      </w:r>
    </w:p>
    <w:p w:rsidR="00E636B2" w:rsidRDefault="00E636B2">
      <w:pPr>
        <w:keepNext/>
      </w:pPr>
    </w:p>
    <w:p w:rsidR="00E636B2" w:rsidRDefault="00E636B2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EB68EA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 w:rsidP="00E636B2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1F269B">
      <w:pPr>
        <w:keepNext/>
      </w:pPr>
      <w:r>
        <w:t>WLT</w:t>
      </w:r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9B" w:rsidRDefault="001F269B">
      <w:r>
        <w:separator/>
      </w:r>
    </w:p>
  </w:endnote>
  <w:endnote w:type="continuationSeparator" w:id="0">
    <w:p w:rsidR="001F269B" w:rsidRDefault="001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9B" w:rsidRDefault="001F269B">
      <w:r>
        <w:separator/>
      </w:r>
    </w:p>
  </w:footnote>
  <w:footnote w:type="continuationSeparator" w:id="0">
    <w:p w:rsidR="001F269B" w:rsidRDefault="001F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1F269B">
    <w:pPr>
      <w:pStyle w:val="Header"/>
    </w:pPr>
    <w:bookmarkStart w:id="5" w:name="headerNotice"/>
    <w:bookmarkEnd w:id="5"/>
    <w:r>
      <w:t xml:space="preserve">NOTICE OF CANCELLATION OF </w:t>
    </w:r>
    <w:r w:rsidR="00462854">
      <w:t>PRE</w:t>
    </w:r>
    <w:r>
      <w:t>HEARING</w:t>
    </w:r>
  </w:p>
  <w:p w:rsidR="006B03A1" w:rsidRDefault="001F269B" w:rsidP="00462854">
    <w:pPr>
      <w:pStyle w:val="Header"/>
      <w:tabs>
        <w:tab w:val="clear" w:pos="4320"/>
        <w:tab w:val="clear" w:pos="8640"/>
        <w:tab w:val="left" w:pos="6765"/>
      </w:tabs>
    </w:pPr>
    <w:bookmarkStart w:id="6" w:name="headerDocket"/>
    <w:bookmarkEnd w:id="6"/>
    <w:r>
      <w:t>DOCKET NO. 20190061-EI</w:t>
    </w:r>
    <w:r w:rsidR="00462854">
      <w:tab/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68EA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90061-EI"/>
  </w:docVars>
  <w:rsids>
    <w:rsidRoot w:val="001F269B"/>
    <w:rsid w:val="000005F5"/>
    <w:rsid w:val="000E7426"/>
    <w:rsid w:val="001C6592"/>
    <w:rsid w:val="001F269B"/>
    <w:rsid w:val="0028226A"/>
    <w:rsid w:val="002F2D50"/>
    <w:rsid w:val="003578AE"/>
    <w:rsid w:val="003868F1"/>
    <w:rsid w:val="003A580E"/>
    <w:rsid w:val="003C5D75"/>
    <w:rsid w:val="00402C12"/>
    <w:rsid w:val="00462854"/>
    <w:rsid w:val="00474BD2"/>
    <w:rsid w:val="00487D2C"/>
    <w:rsid w:val="00491225"/>
    <w:rsid w:val="004B0EC4"/>
    <w:rsid w:val="004D760B"/>
    <w:rsid w:val="00514E22"/>
    <w:rsid w:val="00535606"/>
    <w:rsid w:val="0055171A"/>
    <w:rsid w:val="00556769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A07A62"/>
    <w:rsid w:val="00A2098A"/>
    <w:rsid w:val="00B25C10"/>
    <w:rsid w:val="00B50416"/>
    <w:rsid w:val="00B7460E"/>
    <w:rsid w:val="00BD27DC"/>
    <w:rsid w:val="00CE69DE"/>
    <w:rsid w:val="00D97879"/>
    <w:rsid w:val="00E2761B"/>
    <w:rsid w:val="00E636B2"/>
    <w:rsid w:val="00EB68EA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2</Pages>
  <Words>163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2019-10-07T19:09:00Z</dcterms:created>
  <dcterms:modified xsi:type="dcterms:W3CDTF">2019-10-07T19:14:00Z</dcterms:modified>
</cp:coreProperties>
</file>