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5652" w:rsidP="00B85652">
      <w:pPr>
        <w:pStyle w:val="OrderHeading"/>
      </w:pPr>
      <w:r>
        <w:t>BEFORE THE FLORIDA PUBLIC SERVICE COMMISSION</w:t>
      </w:r>
    </w:p>
    <w:p w:rsidR="00B85652" w:rsidRDefault="00B85652" w:rsidP="00B85652">
      <w:pPr>
        <w:pStyle w:val="OrderBody"/>
      </w:pPr>
    </w:p>
    <w:p w:rsidR="00B85652" w:rsidRDefault="00B85652" w:rsidP="00B856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5652" w:rsidRPr="00C63FCF" w:rsidTr="00C63FCF">
        <w:trPr>
          <w:trHeight w:val="828"/>
        </w:trPr>
        <w:tc>
          <w:tcPr>
            <w:tcW w:w="4788" w:type="dxa"/>
            <w:tcBorders>
              <w:bottom w:val="single" w:sz="8" w:space="0" w:color="auto"/>
              <w:right w:val="double" w:sz="6" w:space="0" w:color="auto"/>
            </w:tcBorders>
            <w:shd w:val="clear" w:color="auto" w:fill="auto"/>
          </w:tcPr>
          <w:p w:rsidR="00B85652" w:rsidRDefault="00B85652"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B85652" w:rsidRDefault="00B85652" w:rsidP="00B85652">
            <w:pPr>
              <w:pStyle w:val="OrderBody"/>
            </w:pPr>
            <w:r>
              <w:t xml:space="preserve">DOCKET NO. </w:t>
            </w:r>
            <w:bookmarkStart w:id="1" w:name="SSDocketNo"/>
            <w:bookmarkEnd w:id="1"/>
            <w:r>
              <w:t>20190004-GU</w:t>
            </w:r>
          </w:p>
          <w:p w:rsidR="00B85652" w:rsidRDefault="00B85652" w:rsidP="00C63FCF">
            <w:pPr>
              <w:pStyle w:val="OrderBody"/>
              <w:tabs>
                <w:tab w:val="center" w:pos="4320"/>
                <w:tab w:val="right" w:pos="8640"/>
              </w:tabs>
              <w:jc w:val="left"/>
            </w:pPr>
            <w:r>
              <w:t xml:space="preserve">ORDER NO. </w:t>
            </w:r>
            <w:bookmarkStart w:id="2" w:name="OrderNo0499"/>
            <w:r w:rsidR="00E8797B">
              <w:t>PSC-2019-0499-FOF-GU</w:t>
            </w:r>
            <w:bookmarkEnd w:id="2"/>
          </w:p>
          <w:p w:rsidR="00B85652" w:rsidRDefault="00B85652" w:rsidP="00C63FCF">
            <w:pPr>
              <w:pStyle w:val="OrderBody"/>
              <w:tabs>
                <w:tab w:val="center" w:pos="4320"/>
                <w:tab w:val="right" w:pos="8640"/>
              </w:tabs>
              <w:jc w:val="left"/>
            </w:pPr>
            <w:r>
              <w:t xml:space="preserve">ISSUED: </w:t>
            </w:r>
            <w:r w:rsidR="00E8797B">
              <w:t>November 22, 2019</w:t>
            </w:r>
          </w:p>
        </w:tc>
      </w:tr>
    </w:tbl>
    <w:p w:rsidR="00B85652" w:rsidRDefault="00B85652" w:rsidP="00B85652"/>
    <w:p w:rsidR="00B85652" w:rsidRDefault="00B85652" w:rsidP="00B85652"/>
    <w:p w:rsidR="00B85652" w:rsidRDefault="00B85652">
      <w:pPr>
        <w:ind w:firstLine="720"/>
        <w:jc w:val="both"/>
      </w:pPr>
      <w:bookmarkStart w:id="3" w:name="Commissioners"/>
      <w:bookmarkEnd w:id="3"/>
      <w:r>
        <w:t>The following Commissioners participated in the disposition of this matter:</w:t>
      </w:r>
    </w:p>
    <w:p w:rsidR="00B85652" w:rsidRDefault="00B85652"/>
    <w:p w:rsidR="00B85652" w:rsidRDefault="00B85652">
      <w:pPr>
        <w:jc w:val="center"/>
      </w:pPr>
      <w:r>
        <w:t>ART GRAHAM, Chairman</w:t>
      </w:r>
    </w:p>
    <w:p w:rsidR="00B85652" w:rsidRDefault="00B85652">
      <w:pPr>
        <w:jc w:val="center"/>
      </w:pPr>
      <w:r>
        <w:t xml:space="preserve">JULIE I. BROWN </w:t>
      </w:r>
    </w:p>
    <w:p w:rsidR="00B85652" w:rsidRDefault="00B85652">
      <w:pPr>
        <w:jc w:val="center"/>
      </w:pPr>
      <w:r>
        <w:t>DONALD J. POLMANN</w:t>
      </w:r>
    </w:p>
    <w:p w:rsidR="00B85652" w:rsidRDefault="00B85652">
      <w:pPr>
        <w:jc w:val="center"/>
      </w:pPr>
      <w:r>
        <w:t>GARY F. CLARK</w:t>
      </w:r>
    </w:p>
    <w:p w:rsidR="00B85652" w:rsidRDefault="00B85652">
      <w:pPr>
        <w:jc w:val="center"/>
      </w:pPr>
      <w:r>
        <w:t>ANDREW GILES FAY</w:t>
      </w:r>
    </w:p>
    <w:p w:rsidR="00B85652" w:rsidRDefault="00B85652"/>
    <w:p w:rsidR="00AE253C" w:rsidRDefault="00AE253C"/>
    <w:p w:rsidR="0057237A" w:rsidRDefault="0057237A" w:rsidP="0057237A">
      <w:pPr>
        <w:pStyle w:val="CenterUnderline"/>
      </w:pPr>
      <w:r>
        <w:t>FINAL ORDER</w:t>
      </w:r>
      <w:bookmarkStart w:id="4" w:name="OrderTitle"/>
      <w:r>
        <w:t xml:space="preserve"> APPROVING NATURAL GAS CONSERVATION COST RECOVERY AMOUNTS AND ESTABLISHING NATURAL GAS CONSERVATION COST RECOVERY FACTORS FOR JANUARY 2020 THROUGH DECEMBER 2020 </w:t>
      </w:r>
      <w:bookmarkEnd w:id="4"/>
    </w:p>
    <w:p w:rsidR="0057237A" w:rsidRDefault="0057237A"/>
    <w:p w:rsidR="00B85652" w:rsidRPr="00701945" w:rsidRDefault="00B85652" w:rsidP="00B85652">
      <w:pPr>
        <w:jc w:val="both"/>
      </w:pPr>
      <w:r w:rsidRPr="00701945">
        <w:t>APPEARANCES:</w:t>
      </w:r>
    </w:p>
    <w:p w:rsidR="00B85652" w:rsidRPr="00701945" w:rsidRDefault="00B85652" w:rsidP="00B85652">
      <w:pPr>
        <w:jc w:val="both"/>
      </w:pPr>
    </w:p>
    <w:p w:rsidR="00B85652" w:rsidRDefault="00B85652" w:rsidP="00B85652">
      <w:pPr>
        <w:ind w:left="2880" w:hanging="1440"/>
        <w:jc w:val="both"/>
      </w:pPr>
      <w:r>
        <w:t xml:space="preserve">BETH KEATING and GREGORY M. MUNSON, ESQUIRES, Gunster, Yoakley </w:t>
      </w:r>
    </w:p>
    <w:p w:rsidR="00B85652" w:rsidRDefault="00B85652" w:rsidP="00B85652">
      <w:pPr>
        <w:ind w:left="2880" w:hanging="1440"/>
        <w:jc w:val="both"/>
      </w:pPr>
      <w:r>
        <w:t xml:space="preserve">&amp; Stewart, P.A., 215 South Monroe Street, Suite 601, Tallahassee, Florida 32301, </w:t>
      </w:r>
    </w:p>
    <w:p w:rsidR="00B85652" w:rsidRDefault="00B85652" w:rsidP="00B85652">
      <w:pPr>
        <w:ind w:left="2880" w:hanging="1440"/>
        <w:jc w:val="both"/>
      </w:pPr>
      <w:proofErr w:type="gramStart"/>
      <w:r>
        <w:t>and</w:t>
      </w:r>
      <w:proofErr w:type="gramEnd"/>
      <w:r>
        <w:t xml:space="preserve"> CHRISTOPHER T. WRIGHT, ESQUIRE, 700 Universe Boulevard, Juno </w:t>
      </w:r>
    </w:p>
    <w:p w:rsidR="00B85652" w:rsidRPr="008810F1" w:rsidRDefault="00B85652" w:rsidP="00B85652">
      <w:pPr>
        <w:ind w:left="2880" w:hanging="1440"/>
        <w:jc w:val="both"/>
      </w:pPr>
      <w:r>
        <w:t>Beach, Florida, 33408</w:t>
      </w:r>
    </w:p>
    <w:p w:rsidR="00B85652" w:rsidRPr="001B6712" w:rsidRDefault="00B85652" w:rsidP="00B85652">
      <w:pPr>
        <w:ind w:left="2880" w:hanging="1440"/>
        <w:jc w:val="both"/>
      </w:pPr>
      <w:proofErr w:type="gramStart"/>
      <w:r>
        <w:rPr>
          <w:u w:val="single"/>
        </w:rPr>
        <w:t>On behalf of Florida City Gas (FCG)</w:t>
      </w:r>
      <w:r>
        <w:t>.</w:t>
      </w:r>
      <w:proofErr w:type="gramEnd"/>
    </w:p>
    <w:p w:rsidR="00B85652" w:rsidRDefault="00B85652" w:rsidP="00B85652">
      <w:pPr>
        <w:ind w:left="1440" w:hanging="1440"/>
        <w:jc w:val="both"/>
      </w:pPr>
    </w:p>
    <w:p w:rsidR="00B85652" w:rsidRDefault="00B85652" w:rsidP="00B85652">
      <w:pPr>
        <w:ind w:left="2880" w:hanging="1440"/>
        <w:jc w:val="both"/>
      </w:pPr>
      <w:r>
        <w:t xml:space="preserve">BETH KEATING, ESQUIRE, Gunster, Yoakley &amp; Stewart, P.A., 215 South </w:t>
      </w:r>
    </w:p>
    <w:p w:rsidR="00B85652" w:rsidRPr="00DB7DDD" w:rsidRDefault="00B85652" w:rsidP="00B85652">
      <w:pPr>
        <w:ind w:left="2880" w:hanging="1440"/>
        <w:jc w:val="both"/>
      </w:pPr>
      <w:r>
        <w:t xml:space="preserve">Monroe Street, </w:t>
      </w:r>
      <w:r w:rsidRPr="00DB7DDD">
        <w:t>Suite 601, Tallahassee, Florida 32301</w:t>
      </w:r>
    </w:p>
    <w:p w:rsidR="00B85652" w:rsidRPr="00DB7DDD" w:rsidRDefault="00B85652" w:rsidP="00B85652">
      <w:pPr>
        <w:ind w:left="1440"/>
        <w:jc w:val="both"/>
      </w:pPr>
      <w:r w:rsidRPr="00DB7DDD">
        <w:t>On behalf of Florida Public Utilities Company (FPUC), the Florida Division of Chesapeake Utilities Corporation (CUC), Florida Public Utilities Company-Indiantown Division (Indiantown), and Florida Public Utilities – Fort Meade (Fort Meade)</w:t>
      </w:r>
    </w:p>
    <w:p w:rsidR="00B85652" w:rsidRPr="00DB7DDD" w:rsidRDefault="00B85652" w:rsidP="00B85652">
      <w:pPr>
        <w:ind w:left="2880" w:hanging="1440"/>
        <w:jc w:val="both"/>
        <w:rPr>
          <w:u w:val="single"/>
        </w:rPr>
      </w:pPr>
      <w:r w:rsidRPr="00DB7DDD">
        <w:rPr>
          <w:u w:val="single"/>
        </w:rPr>
        <w:t>Collectively referred to as FPUC Consolidated Companies (FPUC CC)</w:t>
      </w:r>
    </w:p>
    <w:p w:rsidR="00B85652" w:rsidRPr="00DB7DDD" w:rsidRDefault="00B85652" w:rsidP="00B85652">
      <w:pPr>
        <w:ind w:left="2880" w:hanging="1440"/>
        <w:jc w:val="both"/>
      </w:pPr>
      <w:r w:rsidRPr="00DB7DDD">
        <w:t>AND</w:t>
      </w:r>
    </w:p>
    <w:p w:rsidR="00B85652" w:rsidRPr="00DB7DDD" w:rsidRDefault="00B85652" w:rsidP="00B85652">
      <w:pPr>
        <w:ind w:left="2880" w:hanging="1440"/>
        <w:jc w:val="both"/>
        <w:rPr>
          <w:u w:val="single"/>
        </w:rPr>
      </w:pPr>
      <w:proofErr w:type="gramStart"/>
      <w:r w:rsidRPr="00DB7DDD">
        <w:rPr>
          <w:u w:val="single"/>
        </w:rPr>
        <w:t>On behalf of Sebring Gas System, Inc. (SGS)</w:t>
      </w:r>
      <w:r w:rsidRPr="00DB7DDD">
        <w:t>.</w:t>
      </w:r>
      <w:proofErr w:type="gramEnd"/>
    </w:p>
    <w:p w:rsidR="00B85652" w:rsidRPr="00DB7DDD" w:rsidRDefault="00B85652" w:rsidP="00B85652">
      <w:pPr>
        <w:jc w:val="both"/>
      </w:pPr>
    </w:p>
    <w:p w:rsidR="00B85652" w:rsidRPr="00DB7DDD" w:rsidRDefault="00B85652" w:rsidP="00B85652">
      <w:pPr>
        <w:ind w:left="1440" w:hanging="720"/>
        <w:jc w:val="both"/>
      </w:pPr>
      <w:r w:rsidRPr="00DB7DDD">
        <w:tab/>
        <w:t>ANSLEY WATSON, JR. and ANDREW M. BROWN, ESQUIRES, MacFarlane, Ferguson &amp; McMullen, P.O. Box 1531, Tampa, Florida 33601-1531</w:t>
      </w:r>
    </w:p>
    <w:p w:rsidR="00B85652" w:rsidRPr="00DB7DDD" w:rsidRDefault="00B85652" w:rsidP="00B85652">
      <w:pPr>
        <w:ind w:left="1440" w:hanging="720"/>
        <w:jc w:val="both"/>
      </w:pPr>
      <w:r w:rsidRPr="00DB7DDD">
        <w:tab/>
      </w:r>
      <w:proofErr w:type="gramStart"/>
      <w:r w:rsidRPr="00DB7DDD">
        <w:rPr>
          <w:u w:val="single"/>
        </w:rPr>
        <w:t>On behalf of Peoples Gas System (PGS)</w:t>
      </w:r>
      <w:r w:rsidRPr="00DB7DDD">
        <w:t>.</w:t>
      </w:r>
      <w:proofErr w:type="gramEnd"/>
    </w:p>
    <w:p w:rsidR="00B85652" w:rsidRPr="00DB7DDD" w:rsidRDefault="00B85652" w:rsidP="00B85652">
      <w:pPr>
        <w:ind w:left="1440" w:hanging="720"/>
        <w:jc w:val="both"/>
      </w:pPr>
    </w:p>
    <w:p w:rsidR="00B85652" w:rsidRPr="00DB7DDD" w:rsidRDefault="00B85652" w:rsidP="00B85652">
      <w:pPr>
        <w:ind w:left="1440" w:hanging="1440"/>
        <w:jc w:val="both"/>
      </w:pPr>
      <w:r w:rsidRPr="00DB7DDD">
        <w:tab/>
        <w:t>ANDY SHOAF, VICE PRESIDENT, St. Joe Natural Gas Company, Inc., P.O. Box 549, Port St. Joe, Florida 32457-0549</w:t>
      </w:r>
    </w:p>
    <w:p w:rsidR="00B85652" w:rsidRPr="008810F1" w:rsidRDefault="00B85652" w:rsidP="00B85652">
      <w:pPr>
        <w:ind w:left="1440" w:hanging="1440"/>
        <w:jc w:val="both"/>
      </w:pPr>
      <w:r w:rsidRPr="00DB7DDD">
        <w:tab/>
      </w:r>
      <w:proofErr w:type="gramStart"/>
      <w:r w:rsidRPr="00DB7DDD">
        <w:rPr>
          <w:u w:val="single"/>
        </w:rPr>
        <w:t>On behalf of St. Joe Natural Gas C</w:t>
      </w:r>
      <w:r>
        <w:rPr>
          <w:u w:val="single"/>
        </w:rPr>
        <w:t>ompany, In</w:t>
      </w:r>
      <w:r w:rsidRPr="00807EB8">
        <w:rPr>
          <w:u w:val="single"/>
        </w:rPr>
        <w:t>c. (SJNG)</w:t>
      </w:r>
      <w:r>
        <w:t>.</w:t>
      </w:r>
      <w:proofErr w:type="gramEnd"/>
    </w:p>
    <w:p w:rsidR="00B85652" w:rsidRDefault="00B85652" w:rsidP="00B85652">
      <w:pPr>
        <w:ind w:left="1440" w:hanging="720"/>
        <w:jc w:val="both"/>
      </w:pPr>
    </w:p>
    <w:p w:rsidR="00B85652" w:rsidRDefault="00B85652" w:rsidP="00B85652">
      <w:pPr>
        <w:ind w:left="1440" w:hanging="720"/>
        <w:jc w:val="both"/>
      </w:pPr>
      <w:r>
        <w:tab/>
        <w:t>J.R. KELLY and CHARLES J. REHWINKEL, ESQUIRES, Associate Public Counsels, Office of Public Counsel, c/o The Florida Legislature, 111 W. Madison Street, Room 812, Tallahassee, Florida 32399</w:t>
      </w:r>
    </w:p>
    <w:p w:rsidR="00B85652" w:rsidRPr="00701945" w:rsidRDefault="00B85652" w:rsidP="00282789">
      <w:pPr>
        <w:ind w:left="720" w:firstLine="720"/>
        <w:jc w:val="both"/>
      </w:pPr>
      <w:proofErr w:type="gramStart"/>
      <w:r w:rsidRPr="0012596D">
        <w:rPr>
          <w:u w:val="single"/>
        </w:rPr>
        <w:t xml:space="preserve">On behalf of the </w:t>
      </w:r>
      <w:r>
        <w:rPr>
          <w:u w:val="single"/>
        </w:rPr>
        <w:t>Citizens of the State of Florida (OPC)</w:t>
      </w:r>
      <w:r>
        <w:t>.</w:t>
      </w:r>
      <w:proofErr w:type="gramEnd"/>
      <w:r w:rsidRPr="00701945">
        <w:t xml:space="preserve"> </w:t>
      </w:r>
    </w:p>
    <w:p w:rsidR="00B85652" w:rsidRPr="00701945" w:rsidRDefault="00B85652" w:rsidP="00B85652">
      <w:pPr>
        <w:ind w:left="1440"/>
        <w:jc w:val="both"/>
      </w:pPr>
      <w:r>
        <w:t>RACHAEL DZIECHCIARZ</w:t>
      </w:r>
      <w:r w:rsidRPr="00701945">
        <w:t>, ESQUIRE, Florida Public Service Commission, 2540 Shumard Oak Boulevard, Tallahassee, Florida 32399-0850</w:t>
      </w:r>
    </w:p>
    <w:p w:rsidR="00B85652" w:rsidRDefault="00B85652" w:rsidP="00B85652">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B85652" w:rsidRDefault="00B85652" w:rsidP="00B85652">
      <w:pPr>
        <w:ind w:left="720" w:firstLine="720"/>
        <w:jc w:val="both"/>
      </w:pPr>
    </w:p>
    <w:p w:rsidR="00B85652" w:rsidRPr="00701945" w:rsidRDefault="00B85652" w:rsidP="00B85652">
      <w:pPr>
        <w:ind w:left="1440"/>
        <w:jc w:val="both"/>
      </w:pPr>
      <w:r>
        <w:t>MARY ANNE HELTON, ESQUIRE, Deputy General Counsel,</w:t>
      </w:r>
      <w:r w:rsidRPr="00701945">
        <w:t xml:space="preserve"> Florida Public Service Commission, 2540 Shumard Oak Boulevard, Tallahassee, Florida 32399-0850</w:t>
      </w:r>
    </w:p>
    <w:p w:rsidR="00B85652" w:rsidRPr="00701945" w:rsidRDefault="00B85652" w:rsidP="00B85652">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B85652" w:rsidRPr="00701945" w:rsidRDefault="00B85652" w:rsidP="00B85652">
      <w:pPr>
        <w:jc w:val="center"/>
        <w:rPr>
          <w:b/>
          <w:bCs/>
          <w:u w:val="single"/>
        </w:rPr>
      </w:pPr>
    </w:p>
    <w:p w:rsidR="00B85652" w:rsidRPr="00D033EB" w:rsidRDefault="00B85652" w:rsidP="00B85652">
      <w:pPr>
        <w:ind w:left="1440"/>
        <w:jc w:val="both"/>
      </w:pPr>
      <w:r w:rsidRPr="00D033EB">
        <w:t>K</w:t>
      </w:r>
      <w:r>
        <w:t>EITH C. HETRICK</w:t>
      </w:r>
      <w:r w:rsidRPr="00D033EB">
        <w:t>, ESQUIRE, General Counsel, Florida Public Service Commission, 2540 Shumard Oak Boulevard, Tallahassee, Florida 32399-0850</w:t>
      </w:r>
    </w:p>
    <w:p w:rsidR="00B85652" w:rsidRDefault="00B85652" w:rsidP="00B85652">
      <w:r>
        <w:tab/>
      </w:r>
      <w:r>
        <w:tab/>
      </w:r>
      <w:r w:rsidRPr="00D033EB">
        <w:rPr>
          <w:u w:val="single"/>
        </w:rPr>
        <w:t>Florida Public Service Commission General Counsel</w:t>
      </w:r>
      <w:r>
        <w:t>.</w:t>
      </w:r>
    </w:p>
    <w:p w:rsidR="00B85652" w:rsidRDefault="00B85652" w:rsidP="0057237A">
      <w:pPr>
        <w:pStyle w:val="CenterUnderline"/>
        <w:jc w:val="left"/>
      </w:pPr>
    </w:p>
    <w:p w:rsidR="00B85652" w:rsidRDefault="00B85652" w:rsidP="00B85652">
      <w:pPr>
        <w:pStyle w:val="OrderBody"/>
      </w:pPr>
      <w:r>
        <w:t>BY THE COMMISSION:</w:t>
      </w:r>
    </w:p>
    <w:p w:rsidR="00B85652" w:rsidRDefault="00B85652" w:rsidP="00B85652">
      <w:pPr>
        <w:pStyle w:val="OrderBody"/>
      </w:pPr>
    </w:p>
    <w:p w:rsidR="00B85652" w:rsidRPr="00B85652" w:rsidRDefault="00B85652" w:rsidP="00B85652">
      <w:pPr>
        <w:jc w:val="center"/>
      </w:pPr>
      <w:bookmarkStart w:id="5" w:name="OrderText"/>
      <w:bookmarkEnd w:id="5"/>
      <w:r w:rsidRPr="00B85652">
        <w:rPr>
          <w:u w:val="single"/>
        </w:rPr>
        <w:t>BACKGROUND</w:t>
      </w:r>
    </w:p>
    <w:p w:rsidR="00B85652" w:rsidRPr="00701945" w:rsidRDefault="00B85652" w:rsidP="00B85652">
      <w:pPr>
        <w:jc w:val="both"/>
      </w:pPr>
    </w:p>
    <w:p w:rsidR="00282789" w:rsidRDefault="00B85652" w:rsidP="00B85652">
      <w:pPr>
        <w:pStyle w:val="OrderBody"/>
      </w:pPr>
      <w:r>
        <w:tab/>
        <w:t xml:space="preserve">As part of the Commission’s continuing natural gas conservation cost recovery clause proceedings, an administrative hearing </w:t>
      </w:r>
      <w:r w:rsidR="00282789">
        <w:t>was held on November 5, 2019</w:t>
      </w:r>
      <w:r>
        <w:t xml:space="preserve">. </w:t>
      </w:r>
      <w:r w:rsidR="00282789">
        <w:t xml:space="preserve">FCG, FPUC, </w:t>
      </w:r>
      <w:r w:rsidR="00C14EA3">
        <w:t xml:space="preserve">CUC, Indiantown, Fort Meade, </w:t>
      </w:r>
      <w:r w:rsidR="00282789">
        <w:t>SGS, PGS, and SJNG submitted testimony and exhibits in support of their proposed final and estimated true-up amounts and their conservation cost recovery factors. Prior to the hearing, the parties reached an agreement concerning all issues identified for resolution at the hearing. OPC took no position. SJNG was excused from the hearing. We have jurisdiction over this subject matter by the provisions of Chapter 366, Florida Statutes (F.S.), including Sections 366.04, 366.05, and 366.06, F.S.</w:t>
      </w:r>
    </w:p>
    <w:p w:rsidR="00282789" w:rsidRDefault="00282789" w:rsidP="00B85652">
      <w:pPr>
        <w:pStyle w:val="OrderBody"/>
      </w:pPr>
    </w:p>
    <w:p w:rsidR="00282789" w:rsidRDefault="00282789" w:rsidP="00B85652">
      <w:pPr>
        <w:pStyle w:val="OrderBody"/>
      </w:pPr>
      <w:r>
        <w:tab/>
        <w:t>The parties stipulated to the final and estimated true-up amounts and purchased gas cost recovery factors appropriate for each utility. We accept and approve the stipulations as reasonable and find they are supported by competent, substantial evidence of record, as set forth below.</w:t>
      </w: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627389" w:rsidRDefault="00627389" w:rsidP="00B85652">
      <w:pPr>
        <w:pStyle w:val="OrderBody"/>
      </w:pPr>
    </w:p>
    <w:p w:rsidR="00B85652" w:rsidRDefault="00B85652">
      <w:pPr>
        <w:pStyle w:val="OrderBody"/>
      </w:pPr>
    </w:p>
    <w:p w:rsidR="00713B52" w:rsidRDefault="00713B52" w:rsidP="00713B52">
      <w:pPr>
        <w:pStyle w:val="OrderBody"/>
        <w:jc w:val="center"/>
      </w:pPr>
      <w:r>
        <w:rPr>
          <w:u w:val="single"/>
        </w:rPr>
        <w:lastRenderedPageBreak/>
        <w:t>DECISION</w:t>
      </w:r>
    </w:p>
    <w:p w:rsidR="00713B52" w:rsidRDefault="00713B52" w:rsidP="00713B52">
      <w:pPr>
        <w:pStyle w:val="OrderBody"/>
      </w:pPr>
    </w:p>
    <w:p w:rsidR="00713B52" w:rsidRPr="00627389" w:rsidRDefault="00627389" w:rsidP="00713B52">
      <w:pPr>
        <w:pStyle w:val="OrderBody"/>
        <w:rPr>
          <w:u w:val="single"/>
        </w:rPr>
      </w:pPr>
      <w:r w:rsidRPr="00627389">
        <w:rPr>
          <w:u w:val="single"/>
        </w:rPr>
        <w:t>Conservation Cost Recovery Factors</w:t>
      </w:r>
    </w:p>
    <w:p w:rsidR="00627389" w:rsidRPr="00713B52" w:rsidRDefault="00627389" w:rsidP="00713B52">
      <w:pPr>
        <w:pStyle w:val="OrderBody"/>
      </w:pPr>
    </w:p>
    <w:p w:rsidR="00627389" w:rsidRDefault="00627389" w:rsidP="00627389">
      <w:pPr>
        <w:tabs>
          <w:tab w:val="left" w:pos="0"/>
        </w:tabs>
        <w:ind w:left="2160" w:hanging="1440"/>
        <w:jc w:val="both"/>
        <w:rPr>
          <w:bCs/>
        </w:rPr>
      </w:pPr>
      <w:r w:rsidRPr="00627389">
        <w:t xml:space="preserve">We find the </w:t>
      </w:r>
      <w:r w:rsidR="00713B52" w:rsidRPr="00627389">
        <w:rPr>
          <w:bCs/>
        </w:rPr>
        <w:t>a</w:t>
      </w:r>
      <w:r w:rsidR="00713B52" w:rsidRPr="00C4672C">
        <w:rPr>
          <w:bCs/>
        </w:rPr>
        <w:t xml:space="preserve">ppropriate final conservation cost recovery true-up amounts for </w:t>
      </w:r>
      <w:r>
        <w:rPr>
          <w:bCs/>
        </w:rPr>
        <w:t xml:space="preserve">the period </w:t>
      </w:r>
    </w:p>
    <w:p w:rsidR="00713B52" w:rsidRPr="00627389" w:rsidRDefault="00627389" w:rsidP="00627389">
      <w:pPr>
        <w:tabs>
          <w:tab w:val="left" w:pos="0"/>
        </w:tabs>
        <w:ind w:left="2160" w:hanging="2160"/>
        <w:jc w:val="both"/>
        <w:rPr>
          <w:bCs/>
        </w:rPr>
      </w:pPr>
      <w:r>
        <w:rPr>
          <w:bCs/>
        </w:rPr>
        <w:t xml:space="preserve">January </w:t>
      </w:r>
      <w:r w:rsidR="00713B52" w:rsidRPr="00C4672C">
        <w:rPr>
          <w:bCs/>
        </w:rPr>
        <w:t>201</w:t>
      </w:r>
      <w:r w:rsidR="00713B52">
        <w:rPr>
          <w:bCs/>
        </w:rPr>
        <w:t>8</w:t>
      </w:r>
      <w:r w:rsidR="00713B52" w:rsidRPr="00C4672C">
        <w:rPr>
          <w:bCs/>
        </w:rPr>
        <w:t xml:space="preserve"> through December 201</w:t>
      </w:r>
      <w:r w:rsidR="00713B52">
        <w:rPr>
          <w:bCs/>
        </w:rPr>
        <w:t>8</w:t>
      </w:r>
      <w:r w:rsidR="00713B52" w:rsidRPr="00C4672C">
        <w:rPr>
          <w:bCs/>
        </w:rPr>
        <w:t xml:space="preserve"> </w:t>
      </w:r>
      <w:proofErr w:type="gramStart"/>
      <w:r w:rsidR="00713B52" w:rsidRPr="00C4672C">
        <w:rPr>
          <w:bCs/>
        </w:rPr>
        <w:t>are</w:t>
      </w:r>
      <w:proofErr w:type="gramEnd"/>
      <w:r w:rsidR="00713B52" w:rsidRPr="00C4672C">
        <w:rPr>
          <w:bCs/>
        </w:rPr>
        <w:t xml:space="preserve"> as follows: </w:t>
      </w:r>
    </w:p>
    <w:p w:rsidR="00713B52" w:rsidRPr="00C4672C" w:rsidRDefault="00713B52" w:rsidP="00713B52">
      <w:pPr>
        <w:jc w:val="both"/>
      </w:pPr>
      <w:r w:rsidRPr="00C4672C">
        <w:rPr>
          <w:b/>
          <w:bCs/>
        </w:rPr>
        <w:tab/>
      </w:r>
    </w:p>
    <w:p w:rsidR="00713B52" w:rsidRPr="00C4672C" w:rsidRDefault="00713B52" w:rsidP="00713B52">
      <w:pPr>
        <w:ind w:left="720" w:hanging="720"/>
        <w:jc w:val="both"/>
      </w:pPr>
      <w:r w:rsidRPr="00C4672C">
        <w:rPr>
          <w:bCs/>
        </w:rPr>
        <w:tab/>
      </w:r>
      <w:r w:rsidRPr="00C4672C">
        <w:rPr>
          <w:bCs/>
        </w:rPr>
        <w:tab/>
      </w:r>
      <w:r w:rsidRPr="00C4672C">
        <w:rPr>
          <w:bCs/>
        </w:rPr>
        <w:tab/>
        <w:t>FCG</w:t>
      </w:r>
      <w:r>
        <w:tab/>
      </w:r>
      <w:r>
        <w:tab/>
      </w:r>
      <w:r>
        <w:tab/>
      </w:r>
      <w:r>
        <w:tab/>
      </w:r>
      <w:r>
        <w:tab/>
        <w:t xml:space="preserve">    </w:t>
      </w:r>
      <w:r w:rsidRPr="00C4672C">
        <w:t>$</w:t>
      </w:r>
      <w:r>
        <w:t>371,437        Under</w:t>
      </w:r>
      <w:r w:rsidRPr="00C4672C">
        <w:t>-recovery</w:t>
      </w:r>
    </w:p>
    <w:p w:rsidR="00713B52" w:rsidRPr="00C4672C" w:rsidRDefault="00713B52" w:rsidP="00713B52">
      <w:pPr>
        <w:ind w:left="1440" w:hanging="1440"/>
        <w:jc w:val="both"/>
        <w:rPr>
          <w:b/>
          <w:bCs/>
        </w:rPr>
      </w:pPr>
      <w:r w:rsidRPr="00C4672C">
        <w:tab/>
      </w:r>
      <w:r w:rsidRPr="00C4672C">
        <w:tab/>
      </w:r>
      <w:r w:rsidRPr="00C4672C">
        <w:rPr>
          <w:bCs/>
        </w:rPr>
        <w:t>FPUC</w:t>
      </w:r>
      <w:r w:rsidRPr="00C4672C">
        <w:rPr>
          <w:b/>
          <w:bCs/>
        </w:rPr>
        <w:t xml:space="preserve"> </w:t>
      </w:r>
      <w:r w:rsidRPr="00C4672C">
        <w:t>C</w:t>
      </w:r>
      <w:r>
        <w:t>C</w:t>
      </w:r>
      <w:r>
        <w:tab/>
      </w:r>
      <w:r>
        <w:tab/>
      </w:r>
      <w:r>
        <w:tab/>
      </w:r>
      <w:r>
        <w:tab/>
        <w:t xml:space="preserve">    $248,921        Under</w:t>
      </w:r>
      <w:r w:rsidRPr="00C4672C">
        <w:t>-recovery</w:t>
      </w:r>
    </w:p>
    <w:p w:rsidR="00713B52" w:rsidRPr="00C4672C" w:rsidRDefault="00713B52" w:rsidP="00713B52">
      <w:pPr>
        <w:jc w:val="both"/>
        <w:rPr>
          <w:b/>
          <w:bCs/>
        </w:rPr>
      </w:pPr>
      <w:r w:rsidRPr="00C4672C">
        <w:rPr>
          <w:b/>
          <w:bCs/>
        </w:rPr>
        <w:tab/>
      </w:r>
      <w:r w:rsidRPr="00C4672C">
        <w:rPr>
          <w:b/>
          <w:bCs/>
        </w:rPr>
        <w:tab/>
      </w:r>
      <w:r w:rsidRPr="00C4672C">
        <w:rPr>
          <w:b/>
          <w:bCs/>
        </w:rPr>
        <w:tab/>
      </w:r>
      <w:r w:rsidRPr="00C4672C">
        <w:rPr>
          <w:bCs/>
        </w:rPr>
        <w:t>PGS</w:t>
      </w:r>
      <w:r w:rsidRPr="00C4672C">
        <w:rPr>
          <w:bCs/>
        </w:rPr>
        <w:tab/>
      </w:r>
      <w:r>
        <w:rPr>
          <w:b/>
          <w:bCs/>
        </w:rPr>
        <w:tab/>
      </w:r>
      <w:r>
        <w:rPr>
          <w:b/>
          <w:bCs/>
        </w:rPr>
        <w:tab/>
      </w:r>
      <w:r>
        <w:rPr>
          <w:b/>
          <w:bCs/>
        </w:rPr>
        <w:tab/>
        <w:t xml:space="preserve">              </w:t>
      </w:r>
      <w:r w:rsidRPr="00C4672C">
        <w:rPr>
          <w:b/>
          <w:bCs/>
        </w:rPr>
        <w:t xml:space="preserve">  </w:t>
      </w:r>
      <w:r w:rsidRPr="00C4672C">
        <w:t>$</w:t>
      </w:r>
      <w:r>
        <w:t>2,892,836     U</w:t>
      </w:r>
      <w:r w:rsidRPr="00C4672C">
        <w:t xml:space="preserve">nder-recovery </w:t>
      </w:r>
    </w:p>
    <w:p w:rsidR="00713B52" w:rsidRPr="00C4672C" w:rsidRDefault="00713B52" w:rsidP="00713B52">
      <w:pPr>
        <w:jc w:val="both"/>
        <w:rPr>
          <w:b/>
          <w:bCs/>
        </w:rPr>
      </w:pPr>
      <w:r w:rsidRPr="00C4672C">
        <w:rPr>
          <w:b/>
          <w:bCs/>
        </w:rPr>
        <w:tab/>
      </w:r>
      <w:r w:rsidRPr="00C4672C">
        <w:rPr>
          <w:b/>
          <w:bCs/>
        </w:rPr>
        <w:tab/>
      </w:r>
      <w:r w:rsidRPr="00C4672C">
        <w:rPr>
          <w:b/>
          <w:bCs/>
        </w:rPr>
        <w:tab/>
      </w:r>
      <w:r w:rsidRPr="00C4672C">
        <w:rPr>
          <w:bCs/>
        </w:rPr>
        <w:t>SGS</w:t>
      </w:r>
      <w:r w:rsidRPr="00C4672C">
        <w:rPr>
          <w:bCs/>
        </w:rPr>
        <w:tab/>
      </w:r>
      <w:r>
        <w:rPr>
          <w:b/>
          <w:bCs/>
        </w:rPr>
        <w:tab/>
      </w:r>
      <w:r>
        <w:rPr>
          <w:b/>
          <w:bCs/>
        </w:rPr>
        <w:tab/>
      </w:r>
      <w:r>
        <w:rPr>
          <w:b/>
          <w:bCs/>
        </w:rPr>
        <w:tab/>
      </w:r>
      <w:r>
        <w:rPr>
          <w:b/>
          <w:bCs/>
        </w:rPr>
        <w:tab/>
        <w:t xml:space="preserve">   </w:t>
      </w:r>
      <w:r w:rsidRPr="00C4672C">
        <w:rPr>
          <w:b/>
          <w:bCs/>
        </w:rPr>
        <w:t xml:space="preserve"> </w:t>
      </w:r>
      <w:r w:rsidRPr="00C4672C">
        <w:t>$</w:t>
      </w:r>
      <w:r>
        <w:t>346               U</w:t>
      </w:r>
      <w:r w:rsidRPr="00C4672C">
        <w:t>nder-recovery</w:t>
      </w:r>
    </w:p>
    <w:p w:rsidR="00713B52" w:rsidRPr="00240479" w:rsidRDefault="00713B52" w:rsidP="00713B52">
      <w:pPr>
        <w:jc w:val="both"/>
        <w:rPr>
          <w:bCs/>
        </w:rPr>
      </w:pPr>
      <w:r w:rsidRPr="00C4672C">
        <w:rPr>
          <w:b/>
          <w:bCs/>
        </w:rPr>
        <w:tab/>
      </w:r>
      <w:r w:rsidRPr="00C4672C">
        <w:rPr>
          <w:b/>
          <w:bCs/>
        </w:rPr>
        <w:tab/>
      </w:r>
      <w:r w:rsidRPr="00C4672C">
        <w:rPr>
          <w:b/>
          <w:bCs/>
        </w:rPr>
        <w:tab/>
      </w:r>
      <w:r w:rsidRPr="00C4672C">
        <w:rPr>
          <w:bCs/>
        </w:rPr>
        <w:t>SJNG</w:t>
      </w:r>
      <w:r w:rsidRPr="00C4672C">
        <w:rPr>
          <w:b/>
          <w:bCs/>
        </w:rPr>
        <w:tab/>
      </w:r>
      <w:r w:rsidRPr="00C4672C">
        <w:rPr>
          <w:b/>
          <w:bCs/>
        </w:rPr>
        <w:tab/>
      </w:r>
      <w:r>
        <w:tab/>
      </w:r>
      <w:r>
        <w:tab/>
      </w:r>
      <w:r>
        <w:tab/>
        <w:t xml:space="preserve">   </w:t>
      </w:r>
      <w:r w:rsidRPr="00C4672C">
        <w:t xml:space="preserve"> </w:t>
      </w:r>
      <w:r>
        <w:t>$33,880          U</w:t>
      </w:r>
      <w:r w:rsidRPr="00C4672C">
        <w:t>nder-recovery</w:t>
      </w:r>
    </w:p>
    <w:p w:rsidR="00713B52" w:rsidRDefault="00713B52" w:rsidP="00713B52">
      <w:pPr>
        <w:ind w:left="2160" w:hanging="2160"/>
        <w:jc w:val="both"/>
        <w:rPr>
          <w:b/>
          <w:bCs/>
          <w:u w:val="single"/>
        </w:rPr>
      </w:pPr>
    </w:p>
    <w:p w:rsidR="00713B52" w:rsidRDefault="00713B52" w:rsidP="00713B52">
      <w:pPr>
        <w:ind w:left="1440" w:hanging="1440"/>
        <w:jc w:val="both"/>
        <w:rPr>
          <w:b/>
          <w:bCs/>
          <w:u w:val="single"/>
        </w:rPr>
      </w:pPr>
    </w:p>
    <w:p w:rsidR="00627389" w:rsidRDefault="00627389" w:rsidP="00627389">
      <w:pPr>
        <w:tabs>
          <w:tab w:val="left" w:pos="2160"/>
        </w:tabs>
        <w:ind w:left="2160" w:hanging="1440"/>
        <w:jc w:val="both"/>
        <w:rPr>
          <w:bCs/>
        </w:rPr>
      </w:pPr>
      <w:r w:rsidRPr="00627389">
        <w:rPr>
          <w:bCs/>
        </w:rPr>
        <w:t>We find</w:t>
      </w:r>
      <w:r>
        <w:rPr>
          <w:b/>
          <w:bCs/>
        </w:rPr>
        <w:t xml:space="preserve"> </w:t>
      </w:r>
      <w:r>
        <w:rPr>
          <w:bCs/>
        </w:rPr>
        <w:t>t</w:t>
      </w:r>
      <w:r w:rsidR="00713B52" w:rsidRPr="00C4672C">
        <w:rPr>
          <w:bCs/>
        </w:rPr>
        <w:t>he appropriate conservation cost adjustment actual/estimated true-up amo</w:t>
      </w:r>
      <w:r w:rsidR="00713B52">
        <w:rPr>
          <w:bCs/>
        </w:rPr>
        <w:t xml:space="preserve">unts </w:t>
      </w:r>
    </w:p>
    <w:p w:rsidR="00713B52" w:rsidRPr="00C4672C" w:rsidRDefault="00713B52" w:rsidP="00627389">
      <w:pPr>
        <w:tabs>
          <w:tab w:val="left" w:pos="2160"/>
        </w:tabs>
        <w:ind w:left="2160" w:hanging="2160"/>
        <w:jc w:val="both"/>
        <w:rPr>
          <w:bCs/>
        </w:rPr>
      </w:pPr>
      <w:proofErr w:type="gramStart"/>
      <w:r>
        <w:rPr>
          <w:bCs/>
        </w:rPr>
        <w:t>for</w:t>
      </w:r>
      <w:proofErr w:type="gramEnd"/>
      <w:r>
        <w:rPr>
          <w:bCs/>
        </w:rPr>
        <w:t xml:space="preserve"> the period January 2019 through December 2019</w:t>
      </w:r>
      <w:r w:rsidRPr="00C4672C">
        <w:rPr>
          <w:bCs/>
        </w:rPr>
        <w:t xml:space="preserve"> are as follows:</w:t>
      </w:r>
    </w:p>
    <w:p w:rsidR="00713B52" w:rsidRPr="00C4672C" w:rsidRDefault="00713B52" w:rsidP="00713B52">
      <w:pPr>
        <w:jc w:val="both"/>
      </w:pPr>
    </w:p>
    <w:p w:rsidR="00713B52" w:rsidRPr="007526EE" w:rsidRDefault="00713B52" w:rsidP="00713B52">
      <w:pPr>
        <w:pStyle w:val="NoSpacing"/>
        <w:rPr>
          <w:rFonts w:ascii="Times New Roman" w:hAnsi="Times New Roman" w:cs="Times New Roman"/>
          <w:sz w:val="24"/>
          <w:szCs w:val="24"/>
        </w:rPr>
      </w:pPr>
      <w:r w:rsidRPr="00C4672C">
        <w:rPr>
          <w:bCs/>
        </w:rPr>
        <w:tab/>
      </w:r>
      <w:r w:rsidRPr="00C4672C">
        <w:rPr>
          <w:bCs/>
        </w:rPr>
        <w:tab/>
      </w:r>
      <w:r w:rsidRPr="00C4672C">
        <w:rPr>
          <w:bCs/>
        </w:rPr>
        <w:tab/>
      </w:r>
      <w:r w:rsidRPr="007526EE">
        <w:rPr>
          <w:rFonts w:ascii="Times New Roman" w:hAnsi="Times New Roman" w:cs="Times New Roman"/>
          <w:bCs/>
          <w:sz w:val="24"/>
          <w:szCs w:val="24"/>
        </w:rPr>
        <w:t>FCG</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7526EE">
        <w:rPr>
          <w:rFonts w:ascii="Times New Roman" w:hAnsi="Times New Roman" w:cs="Times New Roman"/>
          <w:sz w:val="24"/>
          <w:szCs w:val="24"/>
        </w:rPr>
        <w:t>$217,026</w:t>
      </w:r>
      <w:r>
        <w:rPr>
          <w:rFonts w:ascii="Times New Roman" w:hAnsi="Times New Roman" w:cs="Times New Roman"/>
          <w:sz w:val="24"/>
          <w:szCs w:val="24"/>
        </w:rPr>
        <w:tab/>
        <w:t xml:space="preserve">    </w:t>
      </w:r>
      <w:r w:rsidRPr="007526EE">
        <w:rPr>
          <w:rFonts w:ascii="Times New Roman" w:hAnsi="Times New Roman" w:cs="Times New Roman"/>
          <w:sz w:val="24"/>
          <w:szCs w:val="24"/>
        </w:rPr>
        <w:t>Over-recovery</w:t>
      </w:r>
      <w:r>
        <w:rPr>
          <w:rStyle w:val="FootnoteReference"/>
          <w:rFonts w:ascii="Times New Roman" w:hAnsi="Times New Roman" w:cs="Times New Roman"/>
        </w:rPr>
        <w:footnoteReference w:id="1"/>
      </w:r>
    </w:p>
    <w:p w:rsidR="00713B52" w:rsidRPr="007526EE" w:rsidRDefault="00713B52" w:rsidP="00713B52">
      <w:pPr>
        <w:ind w:left="1440" w:hanging="1440"/>
        <w:jc w:val="both"/>
        <w:rPr>
          <w:bCs/>
        </w:rPr>
      </w:pPr>
      <w:r w:rsidRPr="007526EE">
        <w:rPr>
          <w:bCs/>
        </w:rPr>
        <w:tab/>
      </w:r>
      <w:r w:rsidRPr="007526EE">
        <w:rPr>
          <w:bCs/>
        </w:rPr>
        <w:tab/>
        <w:t xml:space="preserve">FPUC </w:t>
      </w:r>
      <w:r w:rsidRPr="007526EE">
        <w:t>C</w:t>
      </w:r>
      <w:r>
        <w:t>C</w:t>
      </w:r>
      <w:r>
        <w:tab/>
      </w:r>
      <w:r>
        <w:tab/>
      </w:r>
      <w:r>
        <w:tab/>
      </w:r>
      <w:r>
        <w:tab/>
        <w:t xml:space="preserve">    </w:t>
      </w:r>
      <w:r w:rsidRPr="007526EE">
        <w:t>$152,510</w:t>
      </w:r>
      <w:r>
        <w:tab/>
        <w:t xml:space="preserve">    </w:t>
      </w:r>
      <w:r w:rsidRPr="007526EE">
        <w:t>Over-recovery</w:t>
      </w:r>
    </w:p>
    <w:p w:rsidR="00713B52" w:rsidRPr="00C4672C" w:rsidRDefault="00713B52" w:rsidP="00713B52">
      <w:pPr>
        <w:jc w:val="both"/>
      </w:pPr>
      <w:r w:rsidRPr="00C4672C">
        <w:rPr>
          <w:bCs/>
        </w:rPr>
        <w:tab/>
      </w:r>
      <w:r w:rsidRPr="00C4672C">
        <w:rPr>
          <w:bCs/>
        </w:rPr>
        <w:tab/>
      </w:r>
      <w:r w:rsidRPr="00C4672C">
        <w:rPr>
          <w:bCs/>
        </w:rPr>
        <w:tab/>
        <w:t>PGS</w:t>
      </w:r>
      <w:r>
        <w:tab/>
      </w:r>
      <w:r>
        <w:tab/>
      </w:r>
      <w:r>
        <w:tab/>
      </w:r>
      <w:r>
        <w:tab/>
      </w:r>
      <w:r>
        <w:tab/>
        <w:t xml:space="preserve">    </w:t>
      </w:r>
      <w:r w:rsidRPr="00C4672C">
        <w:t>$</w:t>
      </w:r>
      <w:r>
        <w:t>134,089</w:t>
      </w:r>
      <w:r>
        <w:tab/>
        <w:t xml:space="preserve">    Over</w:t>
      </w:r>
      <w:r w:rsidRPr="00C4672C">
        <w:t xml:space="preserve">-recovery </w:t>
      </w:r>
    </w:p>
    <w:p w:rsidR="00713B52" w:rsidRPr="00C4672C" w:rsidRDefault="00713B52" w:rsidP="00713B52">
      <w:pPr>
        <w:jc w:val="both"/>
        <w:rPr>
          <w:bCs/>
        </w:rPr>
      </w:pPr>
      <w:r w:rsidRPr="00C4672C">
        <w:rPr>
          <w:bCs/>
        </w:rPr>
        <w:tab/>
      </w:r>
      <w:r w:rsidRPr="00C4672C">
        <w:rPr>
          <w:bCs/>
        </w:rPr>
        <w:tab/>
      </w:r>
      <w:r w:rsidRPr="00C4672C">
        <w:rPr>
          <w:bCs/>
        </w:rPr>
        <w:tab/>
        <w:t>SGS</w:t>
      </w:r>
      <w:r>
        <w:rPr>
          <w:bCs/>
        </w:rPr>
        <w:tab/>
      </w:r>
      <w:r>
        <w:rPr>
          <w:bCs/>
        </w:rPr>
        <w:tab/>
      </w:r>
      <w:r>
        <w:rPr>
          <w:bCs/>
        </w:rPr>
        <w:tab/>
      </w:r>
      <w:r>
        <w:rPr>
          <w:bCs/>
        </w:rPr>
        <w:tab/>
      </w:r>
      <w:r>
        <w:rPr>
          <w:bCs/>
        </w:rPr>
        <w:tab/>
        <w:t xml:space="preserve">    </w:t>
      </w:r>
      <w:r w:rsidRPr="00C4672C">
        <w:t>$</w:t>
      </w:r>
      <w:r>
        <w:rPr>
          <w:bCs/>
        </w:rPr>
        <w:t>1,332</w:t>
      </w:r>
      <w:r>
        <w:rPr>
          <w:bCs/>
        </w:rPr>
        <w:tab/>
        <w:t xml:space="preserve">    U</w:t>
      </w:r>
      <w:r w:rsidRPr="00C4672C">
        <w:rPr>
          <w:bCs/>
        </w:rPr>
        <w:t>nder-recovery</w:t>
      </w:r>
    </w:p>
    <w:p w:rsidR="00713B52" w:rsidRPr="00C4672C" w:rsidRDefault="00713B52" w:rsidP="00713B52">
      <w:pPr>
        <w:jc w:val="both"/>
        <w:rPr>
          <w:bCs/>
        </w:rPr>
      </w:pPr>
      <w:r w:rsidRPr="00C4672C">
        <w:rPr>
          <w:bCs/>
        </w:rPr>
        <w:tab/>
      </w:r>
      <w:r w:rsidRPr="00C4672C">
        <w:rPr>
          <w:bCs/>
        </w:rPr>
        <w:tab/>
      </w:r>
      <w:r w:rsidRPr="00C4672C">
        <w:rPr>
          <w:bCs/>
        </w:rPr>
        <w:tab/>
        <w:t>SJNG</w:t>
      </w:r>
      <w:r>
        <w:rPr>
          <w:bCs/>
        </w:rPr>
        <w:tab/>
      </w:r>
      <w:r>
        <w:rPr>
          <w:bCs/>
        </w:rPr>
        <w:tab/>
      </w:r>
      <w:r>
        <w:rPr>
          <w:bCs/>
        </w:rPr>
        <w:tab/>
      </w:r>
      <w:r>
        <w:rPr>
          <w:bCs/>
        </w:rPr>
        <w:tab/>
      </w:r>
      <w:r>
        <w:rPr>
          <w:bCs/>
        </w:rPr>
        <w:tab/>
        <w:t xml:space="preserve">    </w:t>
      </w:r>
      <w:r>
        <w:t>$129,574</w:t>
      </w:r>
      <w:r>
        <w:tab/>
        <w:t xml:space="preserve">    U</w:t>
      </w:r>
      <w:r w:rsidRPr="00C4672C">
        <w:t>nder-recovery</w:t>
      </w:r>
    </w:p>
    <w:p w:rsidR="00713B52" w:rsidRDefault="00713B52" w:rsidP="00713B52">
      <w:pPr>
        <w:ind w:left="2160" w:hanging="2160"/>
        <w:jc w:val="both"/>
        <w:rPr>
          <w:b/>
          <w:bCs/>
          <w:u w:val="single"/>
        </w:rPr>
      </w:pPr>
    </w:p>
    <w:p w:rsidR="00713B52" w:rsidRDefault="00713B52" w:rsidP="00713B52">
      <w:pPr>
        <w:jc w:val="both"/>
        <w:rPr>
          <w:b/>
          <w:bCs/>
          <w:u w:val="single"/>
        </w:rPr>
      </w:pPr>
    </w:p>
    <w:p w:rsidR="00713B52" w:rsidRPr="00C4672C" w:rsidRDefault="00627389" w:rsidP="00627389">
      <w:pPr>
        <w:ind w:firstLine="720"/>
        <w:jc w:val="both"/>
      </w:pPr>
      <w:r w:rsidRPr="00627389">
        <w:rPr>
          <w:bCs/>
        </w:rPr>
        <w:t xml:space="preserve">We find </w:t>
      </w:r>
      <w:r>
        <w:rPr>
          <w:bCs/>
        </w:rPr>
        <w:t>t</w:t>
      </w:r>
      <w:r w:rsidR="00713B52" w:rsidRPr="00C4672C">
        <w:rPr>
          <w:bCs/>
        </w:rPr>
        <w:t xml:space="preserve">he appropriate total conservation </w:t>
      </w:r>
      <w:r w:rsidR="00713B52">
        <w:rPr>
          <w:bCs/>
        </w:rPr>
        <w:t xml:space="preserve">adjustment true-up amounts to be </w:t>
      </w:r>
      <w:r w:rsidR="00713B52" w:rsidRPr="00C4672C">
        <w:rPr>
          <w:bCs/>
        </w:rPr>
        <w:t>collected/refunded from January 2</w:t>
      </w:r>
      <w:r w:rsidR="00713B52">
        <w:rPr>
          <w:bCs/>
        </w:rPr>
        <w:t xml:space="preserve">020 through December 2020 are as </w:t>
      </w:r>
      <w:r w:rsidR="00713B52" w:rsidRPr="00C4672C">
        <w:rPr>
          <w:bCs/>
        </w:rPr>
        <w:t>follows:</w:t>
      </w:r>
    </w:p>
    <w:p w:rsidR="00713B52" w:rsidRPr="00C4672C" w:rsidRDefault="00713B52" w:rsidP="00713B52">
      <w:pPr>
        <w:jc w:val="both"/>
      </w:pPr>
    </w:p>
    <w:p w:rsidR="00713B52" w:rsidRPr="00C4672C" w:rsidRDefault="00713B52" w:rsidP="00713B52">
      <w:pPr>
        <w:jc w:val="both"/>
      </w:pPr>
      <w:r w:rsidRPr="00C4672C">
        <w:rPr>
          <w:bCs/>
        </w:rPr>
        <w:tab/>
      </w:r>
      <w:r w:rsidRPr="00C4672C">
        <w:rPr>
          <w:bCs/>
        </w:rPr>
        <w:tab/>
      </w:r>
      <w:r w:rsidRPr="00C4672C">
        <w:rPr>
          <w:bCs/>
        </w:rPr>
        <w:tab/>
        <w:t>FCG</w:t>
      </w:r>
      <w:r>
        <w:tab/>
      </w:r>
      <w:r>
        <w:tab/>
      </w:r>
      <w:r>
        <w:tab/>
      </w:r>
      <w:r>
        <w:tab/>
      </w:r>
      <w:r>
        <w:tab/>
        <w:t xml:space="preserve">   </w:t>
      </w:r>
      <w:r w:rsidRPr="00C4672C">
        <w:t xml:space="preserve"> $</w:t>
      </w:r>
      <w:r>
        <w:t>151,570</w:t>
      </w:r>
      <w:r w:rsidRPr="00C4672C">
        <w:t xml:space="preserve"> </w:t>
      </w:r>
      <w:r>
        <w:t xml:space="preserve">        Under</w:t>
      </w:r>
      <w:r w:rsidRPr="00C4672C">
        <w:t>-recovery</w:t>
      </w:r>
    </w:p>
    <w:p w:rsidR="00713B52" w:rsidRPr="00C4672C" w:rsidRDefault="00713B52" w:rsidP="00713B52">
      <w:pPr>
        <w:ind w:left="1440" w:hanging="1440"/>
        <w:jc w:val="both"/>
        <w:rPr>
          <w:b/>
          <w:bCs/>
        </w:rPr>
      </w:pPr>
      <w:r w:rsidRPr="00C4672C">
        <w:rPr>
          <w:bCs/>
        </w:rPr>
        <w:tab/>
      </w:r>
      <w:r w:rsidRPr="00C4672C">
        <w:rPr>
          <w:bCs/>
        </w:rPr>
        <w:tab/>
        <w:t xml:space="preserve">FPUC </w:t>
      </w:r>
      <w:r w:rsidRPr="00C4672C">
        <w:t>C</w:t>
      </w:r>
      <w:r>
        <w:t>C</w:t>
      </w:r>
      <w:r>
        <w:tab/>
      </w:r>
      <w:r>
        <w:tab/>
      </w:r>
      <w:r>
        <w:tab/>
      </w:r>
      <w:r>
        <w:tab/>
        <w:t xml:space="preserve">   </w:t>
      </w:r>
      <w:r w:rsidRPr="00C4672C">
        <w:t xml:space="preserve"> $</w:t>
      </w:r>
      <w:r>
        <w:t>96,411</w:t>
      </w:r>
      <w:r w:rsidRPr="00C4672C">
        <w:t xml:space="preserve"> </w:t>
      </w:r>
      <w:r>
        <w:t xml:space="preserve">          </w:t>
      </w:r>
      <w:r>
        <w:rPr>
          <w:color w:val="000000"/>
        </w:rPr>
        <w:t>Under</w:t>
      </w:r>
      <w:r w:rsidRPr="00C4672C">
        <w:t>-recovery</w:t>
      </w:r>
    </w:p>
    <w:p w:rsidR="00713B52" w:rsidRPr="00C4672C" w:rsidRDefault="00713B52" w:rsidP="00713B52">
      <w:pPr>
        <w:jc w:val="both"/>
      </w:pPr>
      <w:r w:rsidRPr="00C4672C">
        <w:rPr>
          <w:b/>
          <w:bCs/>
        </w:rPr>
        <w:tab/>
      </w:r>
      <w:r w:rsidRPr="00C4672C">
        <w:rPr>
          <w:b/>
          <w:bCs/>
        </w:rPr>
        <w:tab/>
      </w:r>
      <w:r w:rsidRPr="00C4672C">
        <w:rPr>
          <w:b/>
          <w:bCs/>
        </w:rPr>
        <w:tab/>
      </w:r>
      <w:r w:rsidRPr="00C4672C">
        <w:rPr>
          <w:bCs/>
        </w:rPr>
        <w:t>PGS</w:t>
      </w:r>
      <w:r w:rsidRPr="00C4672C">
        <w:tab/>
      </w:r>
      <w:r w:rsidRPr="00C4672C">
        <w:tab/>
      </w:r>
      <w:r w:rsidRPr="00C4672C">
        <w:tab/>
      </w:r>
      <w:r w:rsidRPr="00C4672C">
        <w:tab/>
      </w:r>
      <w:r w:rsidRPr="00C4672C">
        <w:tab/>
        <w:t xml:space="preserve">    $</w:t>
      </w:r>
      <w:r>
        <w:t>2,758,747      Under-recovery</w:t>
      </w:r>
    </w:p>
    <w:p w:rsidR="00713B52" w:rsidRPr="00C4672C" w:rsidRDefault="00713B52" w:rsidP="00713B52">
      <w:pPr>
        <w:jc w:val="both"/>
      </w:pPr>
      <w:r w:rsidRPr="00C4672C">
        <w:tab/>
      </w:r>
      <w:r w:rsidRPr="00C4672C">
        <w:tab/>
      </w:r>
      <w:r w:rsidRPr="00C4672C">
        <w:tab/>
      </w:r>
      <w:r w:rsidRPr="00C4672C">
        <w:rPr>
          <w:bCs/>
        </w:rPr>
        <w:t>SGS</w:t>
      </w:r>
      <w:r w:rsidRPr="00C4672C">
        <w:rPr>
          <w:bCs/>
        </w:rPr>
        <w:tab/>
      </w:r>
      <w:r w:rsidRPr="00C4672C">
        <w:rPr>
          <w:b/>
          <w:bCs/>
        </w:rPr>
        <w:tab/>
      </w:r>
      <w:r w:rsidRPr="00C4672C">
        <w:rPr>
          <w:b/>
          <w:bCs/>
        </w:rPr>
        <w:tab/>
      </w:r>
      <w:r w:rsidRPr="00C4672C">
        <w:rPr>
          <w:b/>
          <w:bCs/>
        </w:rPr>
        <w:tab/>
      </w:r>
      <w:r w:rsidRPr="00C4672C">
        <w:rPr>
          <w:b/>
          <w:bCs/>
        </w:rPr>
        <w:tab/>
        <w:t xml:space="preserve">    </w:t>
      </w:r>
      <w:r w:rsidRPr="00C4672C">
        <w:t>$</w:t>
      </w:r>
      <w:r>
        <w:t>1,678             Under-recovery</w:t>
      </w:r>
    </w:p>
    <w:p w:rsidR="00713B52" w:rsidRPr="00C4672C" w:rsidRDefault="00713B52" w:rsidP="00713B52">
      <w:pPr>
        <w:ind w:left="1440" w:hanging="1440"/>
        <w:jc w:val="both"/>
        <w:rPr>
          <w:b/>
          <w:bCs/>
        </w:rPr>
      </w:pPr>
      <w:r w:rsidRPr="00C4672C">
        <w:rPr>
          <w:bCs/>
        </w:rPr>
        <w:tab/>
      </w:r>
      <w:r w:rsidRPr="00C4672C">
        <w:rPr>
          <w:bCs/>
        </w:rPr>
        <w:tab/>
        <w:t>SJNG</w:t>
      </w:r>
      <w:r>
        <w:rPr>
          <w:b/>
          <w:bCs/>
        </w:rPr>
        <w:tab/>
      </w:r>
      <w:r>
        <w:rPr>
          <w:b/>
          <w:bCs/>
        </w:rPr>
        <w:tab/>
      </w:r>
      <w:r>
        <w:rPr>
          <w:b/>
          <w:bCs/>
        </w:rPr>
        <w:tab/>
      </w:r>
      <w:r>
        <w:rPr>
          <w:b/>
          <w:bCs/>
        </w:rPr>
        <w:tab/>
      </w:r>
      <w:r>
        <w:rPr>
          <w:b/>
          <w:bCs/>
        </w:rPr>
        <w:tab/>
        <w:t xml:space="preserve">   </w:t>
      </w:r>
      <w:r w:rsidRPr="00C4672C">
        <w:rPr>
          <w:b/>
          <w:bCs/>
        </w:rPr>
        <w:t xml:space="preserve"> </w:t>
      </w:r>
      <w:r>
        <w:t>$163,454         U</w:t>
      </w:r>
      <w:r w:rsidRPr="00C4672C">
        <w:t>nder-recovery</w:t>
      </w:r>
    </w:p>
    <w:p w:rsidR="00713B52" w:rsidRDefault="00713B52" w:rsidP="00713B52">
      <w:pPr>
        <w:ind w:left="2160" w:hanging="2160"/>
        <w:jc w:val="both"/>
        <w:rPr>
          <w:b/>
          <w:bCs/>
          <w:u w:val="single"/>
        </w:rPr>
      </w:pPr>
    </w:p>
    <w:p w:rsidR="00713B52" w:rsidRDefault="00713B52" w:rsidP="00713B52">
      <w:pPr>
        <w:ind w:left="1440" w:hanging="1440"/>
        <w:jc w:val="both"/>
        <w:rPr>
          <w:b/>
          <w:bCs/>
          <w:u w:val="single"/>
        </w:rPr>
      </w:pPr>
    </w:p>
    <w:p w:rsidR="007B2A88" w:rsidRDefault="007B2A88" w:rsidP="007B2A88">
      <w:pPr>
        <w:ind w:left="2160" w:hanging="1440"/>
        <w:jc w:val="both"/>
        <w:rPr>
          <w:bCs/>
        </w:rPr>
      </w:pPr>
      <w:r w:rsidRPr="007B2A88">
        <w:rPr>
          <w:bCs/>
        </w:rPr>
        <w:t>We find</w:t>
      </w:r>
      <w:r>
        <w:rPr>
          <w:b/>
          <w:bCs/>
        </w:rPr>
        <w:t xml:space="preserve"> </w:t>
      </w:r>
      <w:r>
        <w:rPr>
          <w:bCs/>
        </w:rPr>
        <w:t>t</w:t>
      </w:r>
      <w:r w:rsidR="00713B52" w:rsidRPr="00C4672C">
        <w:rPr>
          <w:bCs/>
        </w:rPr>
        <w:t xml:space="preserve">he total conservation cost recovery </w:t>
      </w:r>
      <w:r w:rsidR="00713B52">
        <w:rPr>
          <w:bCs/>
        </w:rPr>
        <w:t>amounts to be coll</w:t>
      </w:r>
      <w:r>
        <w:rPr>
          <w:bCs/>
        </w:rPr>
        <w:t xml:space="preserve">ected during the period </w:t>
      </w:r>
    </w:p>
    <w:p w:rsidR="00713B52" w:rsidRPr="007B2A88" w:rsidRDefault="007B2A88" w:rsidP="007B2A88">
      <w:pPr>
        <w:jc w:val="both"/>
        <w:rPr>
          <w:bCs/>
        </w:rPr>
      </w:pPr>
      <w:r>
        <w:rPr>
          <w:bCs/>
        </w:rPr>
        <w:t xml:space="preserve">January </w:t>
      </w:r>
      <w:r w:rsidR="00713B52">
        <w:rPr>
          <w:bCs/>
        </w:rPr>
        <w:t>2020 through December 2020</w:t>
      </w:r>
      <w:r w:rsidR="00713B52" w:rsidRPr="00C4672C">
        <w:rPr>
          <w:bCs/>
        </w:rPr>
        <w:t xml:space="preserve"> </w:t>
      </w:r>
      <w:proofErr w:type="gramStart"/>
      <w:r w:rsidR="00713B52" w:rsidRPr="00C4672C">
        <w:rPr>
          <w:bCs/>
        </w:rPr>
        <w:t>are</w:t>
      </w:r>
      <w:proofErr w:type="gramEnd"/>
      <w:r w:rsidR="00713B52" w:rsidRPr="00C4672C">
        <w:rPr>
          <w:bCs/>
        </w:rPr>
        <w:t xml:space="preserve"> as follows:</w:t>
      </w:r>
    </w:p>
    <w:p w:rsidR="00713B52" w:rsidRPr="00C4672C" w:rsidRDefault="00713B52" w:rsidP="00713B52">
      <w:pPr>
        <w:jc w:val="both"/>
      </w:pPr>
    </w:p>
    <w:p w:rsidR="00713B52" w:rsidRPr="00C4672C" w:rsidRDefault="00713B52" w:rsidP="00713B52">
      <w:pPr>
        <w:ind w:left="720" w:hanging="720"/>
      </w:pPr>
      <w:r w:rsidRPr="00C4672C">
        <w:rPr>
          <w:bCs/>
        </w:rPr>
        <w:tab/>
      </w:r>
      <w:r w:rsidRPr="00C4672C">
        <w:rPr>
          <w:bCs/>
        </w:rPr>
        <w:tab/>
      </w:r>
      <w:r w:rsidRPr="00C4672C">
        <w:rPr>
          <w:bCs/>
        </w:rPr>
        <w:tab/>
        <w:t>FCG</w:t>
      </w:r>
      <w:r w:rsidRPr="00C4672C">
        <w:tab/>
      </w:r>
      <w:r w:rsidRPr="00C4672C">
        <w:tab/>
      </w:r>
      <w:r w:rsidRPr="00C4672C">
        <w:tab/>
      </w:r>
      <w:r w:rsidRPr="00C4672C">
        <w:tab/>
      </w:r>
      <w:r w:rsidRPr="00C4672C">
        <w:tab/>
      </w:r>
      <w:r>
        <w:t xml:space="preserve">     </w:t>
      </w:r>
      <w:r w:rsidRPr="00C4672C">
        <w:t>$</w:t>
      </w:r>
      <w:r>
        <w:t>5</w:t>
      </w:r>
      <w:r w:rsidRPr="00C4672C">
        <w:t>,</w:t>
      </w:r>
      <w:r>
        <w:t>530</w:t>
      </w:r>
      <w:r w:rsidRPr="00C4672C">
        <w:t>,</w:t>
      </w:r>
      <w:r>
        <w:t>433</w:t>
      </w:r>
    </w:p>
    <w:p w:rsidR="00713B52" w:rsidRPr="00C4672C" w:rsidRDefault="00713B52" w:rsidP="00713B52">
      <w:pPr>
        <w:ind w:left="1440" w:hanging="1440"/>
        <w:jc w:val="both"/>
        <w:rPr>
          <w:b/>
          <w:bCs/>
        </w:rPr>
      </w:pPr>
      <w:r w:rsidRPr="00C4672C">
        <w:rPr>
          <w:bCs/>
        </w:rPr>
        <w:tab/>
      </w:r>
      <w:r w:rsidRPr="00C4672C">
        <w:rPr>
          <w:bCs/>
        </w:rPr>
        <w:tab/>
        <w:t>FPUC</w:t>
      </w:r>
      <w:r w:rsidRPr="00C4672C">
        <w:rPr>
          <w:b/>
          <w:bCs/>
        </w:rPr>
        <w:t xml:space="preserve"> </w:t>
      </w:r>
      <w:r w:rsidRPr="00C4672C">
        <w:t>C</w:t>
      </w:r>
      <w:r>
        <w:t>C</w:t>
      </w:r>
      <w:r>
        <w:tab/>
      </w:r>
      <w:r>
        <w:tab/>
      </w:r>
      <w:r>
        <w:tab/>
      </w:r>
      <w:r>
        <w:tab/>
        <w:t xml:space="preserve">    </w:t>
      </w:r>
      <w:r w:rsidRPr="00C4672C">
        <w:t xml:space="preserve"> $</w:t>
      </w:r>
      <w:r>
        <w:t>5,318,211</w:t>
      </w:r>
    </w:p>
    <w:p w:rsidR="00713B52" w:rsidRPr="00C4672C" w:rsidRDefault="00713B52" w:rsidP="00713B52">
      <w:pPr>
        <w:jc w:val="both"/>
      </w:pPr>
      <w:r w:rsidRPr="00C4672C">
        <w:rPr>
          <w:bCs/>
        </w:rPr>
        <w:tab/>
      </w:r>
      <w:r w:rsidRPr="00C4672C">
        <w:rPr>
          <w:bCs/>
        </w:rPr>
        <w:tab/>
      </w:r>
      <w:r w:rsidRPr="00C4672C">
        <w:rPr>
          <w:bCs/>
        </w:rPr>
        <w:tab/>
        <w:t>PGS</w:t>
      </w:r>
      <w:r w:rsidRPr="00C4672C">
        <w:tab/>
      </w:r>
      <w:r w:rsidRPr="00C4672C">
        <w:tab/>
      </w:r>
      <w:r w:rsidRPr="00C4672C">
        <w:tab/>
      </w:r>
      <w:r w:rsidRPr="00C4672C">
        <w:tab/>
      </w:r>
      <w:r w:rsidRPr="00C4672C">
        <w:tab/>
      </w:r>
      <w:r>
        <w:t xml:space="preserve">     </w:t>
      </w:r>
      <w:r w:rsidRPr="00C4672C">
        <w:t>$1</w:t>
      </w:r>
      <w:r>
        <w:t>9,577,952</w:t>
      </w:r>
    </w:p>
    <w:p w:rsidR="00713B52" w:rsidRPr="00C4672C" w:rsidRDefault="00713B52" w:rsidP="00713B52">
      <w:pPr>
        <w:jc w:val="both"/>
        <w:rPr>
          <w:b/>
          <w:bCs/>
        </w:rPr>
      </w:pPr>
      <w:r w:rsidRPr="00C4672C">
        <w:rPr>
          <w:bCs/>
        </w:rPr>
        <w:tab/>
      </w:r>
      <w:r w:rsidRPr="00C4672C">
        <w:rPr>
          <w:bCs/>
        </w:rPr>
        <w:tab/>
      </w:r>
      <w:r w:rsidRPr="00C4672C">
        <w:rPr>
          <w:bCs/>
        </w:rPr>
        <w:tab/>
        <w:t>SGS</w:t>
      </w:r>
      <w:r>
        <w:rPr>
          <w:b/>
          <w:bCs/>
        </w:rPr>
        <w:tab/>
      </w:r>
      <w:r>
        <w:rPr>
          <w:b/>
          <w:bCs/>
        </w:rPr>
        <w:tab/>
      </w:r>
      <w:r>
        <w:rPr>
          <w:b/>
          <w:bCs/>
        </w:rPr>
        <w:tab/>
      </w:r>
      <w:r>
        <w:rPr>
          <w:b/>
          <w:bCs/>
        </w:rPr>
        <w:tab/>
      </w:r>
      <w:r>
        <w:rPr>
          <w:b/>
          <w:bCs/>
        </w:rPr>
        <w:tab/>
        <w:t xml:space="preserve">    </w:t>
      </w:r>
      <w:r w:rsidRPr="00C4672C">
        <w:rPr>
          <w:b/>
          <w:bCs/>
        </w:rPr>
        <w:t xml:space="preserve"> </w:t>
      </w:r>
      <w:r w:rsidRPr="00C4672C">
        <w:t>$</w:t>
      </w:r>
      <w:r>
        <w:t>58</w:t>
      </w:r>
      <w:r w:rsidRPr="00C4672C">
        <w:t>,</w:t>
      </w:r>
      <w:r>
        <w:t>971</w:t>
      </w:r>
    </w:p>
    <w:p w:rsidR="00713B52" w:rsidRPr="00240479" w:rsidRDefault="00713B52" w:rsidP="00713B52">
      <w:pPr>
        <w:jc w:val="both"/>
        <w:rPr>
          <w:b/>
          <w:bCs/>
        </w:rPr>
      </w:pPr>
      <w:r w:rsidRPr="00C4672C">
        <w:rPr>
          <w:b/>
          <w:bCs/>
        </w:rPr>
        <w:tab/>
      </w:r>
      <w:r w:rsidRPr="00C4672C">
        <w:rPr>
          <w:b/>
          <w:bCs/>
        </w:rPr>
        <w:tab/>
      </w:r>
      <w:r w:rsidRPr="00C4672C">
        <w:rPr>
          <w:b/>
          <w:bCs/>
        </w:rPr>
        <w:tab/>
      </w:r>
      <w:r w:rsidRPr="00C4672C">
        <w:rPr>
          <w:bCs/>
        </w:rPr>
        <w:t>SJNG</w:t>
      </w:r>
      <w:r w:rsidRPr="00C4672C">
        <w:rPr>
          <w:bCs/>
        </w:rPr>
        <w:tab/>
      </w:r>
      <w:r>
        <w:rPr>
          <w:b/>
          <w:bCs/>
        </w:rPr>
        <w:tab/>
      </w:r>
      <w:r>
        <w:rPr>
          <w:b/>
          <w:bCs/>
        </w:rPr>
        <w:tab/>
      </w:r>
      <w:r>
        <w:rPr>
          <w:b/>
          <w:bCs/>
        </w:rPr>
        <w:tab/>
        <w:t xml:space="preserve">                </w:t>
      </w:r>
      <w:r w:rsidRPr="00C4672C">
        <w:rPr>
          <w:b/>
          <w:bCs/>
        </w:rPr>
        <w:t xml:space="preserve"> </w:t>
      </w:r>
      <w:r w:rsidRPr="00C4672C">
        <w:t>$</w:t>
      </w:r>
      <w:r>
        <w:t>325,579</w:t>
      </w:r>
    </w:p>
    <w:p w:rsidR="00713B52" w:rsidRDefault="00713B52" w:rsidP="00713B52">
      <w:pPr>
        <w:ind w:left="2160" w:hanging="2160"/>
        <w:jc w:val="both"/>
        <w:rPr>
          <w:b/>
          <w:bCs/>
          <w:u w:val="single"/>
        </w:rPr>
      </w:pPr>
    </w:p>
    <w:p w:rsidR="00713B52" w:rsidRPr="00240479" w:rsidRDefault="00E74567" w:rsidP="00E74567">
      <w:pPr>
        <w:tabs>
          <w:tab w:val="left" w:pos="720"/>
          <w:tab w:val="left" w:pos="2160"/>
        </w:tabs>
        <w:jc w:val="both"/>
      </w:pPr>
      <w:r>
        <w:rPr>
          <w:bCs/>
        </w:rPr>
        <w:lastRenderedPageBreak/>
        <w:tab/>
      </w:r>
      <w:r w:rsidRPr="00E74567">
        <w:rPr>
          <w:bCs/>
        </w:rPr>
        <w:t>We find</w:t>
      </w:r>
      <w:r>
        <w:rPr>
          <w:b/>
          <w:bCs/>
        </w:rPr>
        <w:t xml:space="preserve"> </w:t>
      </w:r>
      <w:r>
        <w:t>t</w:t>
      </w:r>
      <w:r w:rsidR="00713B52" w:rsidRPr="00C4672C">
        <w:t>he appropriate conservation cost recovery fac</w:t>
      </w:r>
      <w:r>
        <w:t xml:space="preserve">tors for the period January </w:t>
      </w:r>
      <w:r w:rsidR="00713B52">
        <w:t>2020 through December 2020</w:t>
      </w:r>
      <w:r w:rsidR="00713B52" w:rsidRPr="00C4672C">
        <w:t xml:space="preserve"> are as follows:</w:t>
      </w:r>
    </w:p>
    <w:p w:rsidR="00713B52" w:rsidRDefault="00713B52" w:rsidP="00713B52">
      <w:pPr>
        <w:ind w:right="-43"/>
        <w:jc w:val="both"/>
        <w:rPr>
          <w:b/>
          <w:bCs/>
        </w:rPr>
      </w:pPr>
    </w:p>
    <w:p w:rsidR="00713B52" w:rsidRPr="00E74567" w:rsidRDefault="00E74567" w:rsidP="00E74567">
      <w:pPr>
        <w:ind w:right="-43"/>
        <w:jc w:val="both"/>
        <w:rPr>
          <w:b/>
          <w:bCs/>
        </w:rPr>
      </w:pPr>
      <w:r>
        <w:rPr>
          <w:b/>
          <w:bCs/>
        </w:rPr>
        <w:t>FCG:</w:t>
      </w:r>
    </w:p>
    <w:tbl>
      <w:tblPr>
        <w:tblStyle w:val="TableGrid"/>
        <w:tblpPr w:leftFromText="180" w:rightFromText="180" w:vertAnchor="text" w:horzAnchor="margin" w:tblpXSpec="center" w:tblpY="201"/>
        <w:tblW w:w="607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25"/>
      </w:tblGrid>
      <w:tr w:rsidR="00713B52" w:rsidRPr="00C4672C" w:rsidTr="00D06318">
        <w:tc>
          <w:tcPr>
            <w:tcW w:w="2448" w:type="dxa"/>
          </w:tcPr>
          <w:p w:rsidR="00713B52" w:rsidRPr="00C4672C" w:rsidRDefault="00713B52" w:rsidP="00D06318">
            <w:pPr>
              <w:spacing w:line="480" w:lineRule="auto"/>
              <w:ind w:right="-36"/>
              <w:rPr>
                <w:b/>
                <w:u w:val="single"/>
              </w:rPr>
            </w:pPr>
            <w:r w:rsidRPr="00C4672C">
              <w:rPr>
                <w:b/>
                <w:u w:val="single"/>
              </w:rPr>
              <w:t>Rate Class</w:t>
            </w:r>
          </w:p>
        </w:tc>
        <w:tc>
          <w:tcPr>
            <w:tcW w:w="3625" w:type="dxa"/>
          </w:tcPr>
          <w:p w:rsidR="00713B52" w:rsidRPr="00C4672C" w:rsidRDefault="00713B52" w:rsidP="00D06318">
            <w:pPr>
              <w:spacing w:line="480" w:lineRule="auto"/>
              <w:ind w:left="180" w:right="-36"/>
              <w:rPr>
                <w:b/>
                <w:u w:val="single"/>
              </w:rPr>
            </w:pPr>
            <w:r w:rsidRPr="00C4672C">
              <w:rPr>
                <w:b/>
                <w:u w:val="single"/>
              </w:rPr>
              <w:t>CCR Factor ($/per therm)</w:t>
            </w:r>
          </w:p>
        </w:tc>
      </w:tr>
      <w:tr w:rsidR="00713B52" w:rsidRPr="00C4672C" w:rsidTr="00D06318">
        <w:tc>
          <w:tcPr>
            <w:tcW w:w="2448" w:type="dxa"/>
          </w:tcPr>
          <w:p w:rsidR="00713B52" w:rsidRPr="00C4672C" w:rsidRDefault="00713B52" w:rsidP="00D06318">
            <w:pPr>
              <w:spacing w:line="480" w:lineRule="auto"/>
              <w:ind w:right="-36"/>
            </w:pPr>
            <w:r w:rsidRPr="00C4672C">
              <w:t>RS-1</w:t>
            </w:r>
          </w:p>
        </w:tc>
        <w:tc>
          <w:tcPr>
            <w:tcW w:w="3625" w:type="dxa"/>
          </w:tcPr>
          <w:p w:rsidR="00713B52" w:rsidRPr="00C4672C" w:rsidRDefault="00713B52" w:rsidP="00D06318">
            <w:pPr>
              <w:spacing w:line="480" w:lineRule="auto"/>
              <w:ind w:left="180" w:right="-36"/>
            </w:pPr>
            <w:r w:rsidRPr="00C4672C">
              <w:t>$0.</w:t>
            </w:r>
            <w:r>
              <w:t>25062</w:t>
            </w:r>
          </w:p>
        </w:tc>
      </w:tr>
      <w:tr w:rsidR="00713B52" w:rsidRPr="00C4672C" w:rsidTr="00D06318">
        <w:tc>
          <w:tcPr>
            <w:tcW w:w="2448" w:type="dxa"/>
          </w:tcPr>
          <w:p w:rsidR="00713B52" w:rsidRPr="00C4672C" w:rsidRDefault="00713B52" w:rsidP="00D06318">
            <w:pPr>
              <w:spacing w:line="480" w:lineRule="auto"/>
              <w:ind w:right="-36"/>
            </w:pPr>
            <w:r w:rsidRPr="00C4672C">
              <w:t>RS-100</w:t>
            </w:r>
          </w:p>
        </w:tc>
        <w:tc>
          <w:tcPr>
            <w:tcW w:w="3625" w:type="dxa"/>
          </w:tcPr>
          <w:p w:rsidR="00713B52" w:rsidRPr="00C4672C" w:rsidRDefault="00713B52" w:rsidP="00D06318">
            <w:pPr>
              <w:spacing w:line="480" w:lineRule="auto"/>
              <w:ind w:left="180" w:right="-36"/>
            </w:pPr>
            <w:r w:rsidRPr="00C4672C">
              <w:t>$0.</w:t>
            </w:r>
            <w:r>
              <w:t>13092</w:t>
            </w:r>
          </w:p>
        </w:tc>
      </w:tr>
      <w:tr w:rsidR="00713B52" w:rsidRPr="00C4672C" w:rsidTr="00D06318">
        <w:tc>
          <w:tcPr>
            <w:tcW w:w="2448" w:type="dxa"/>
          </w:tcPr>
          <w:p w:rsidR="00713B52" w:rsidRPr="00C4672C" w:rsidRDefault="00713B52" w:rsidP="00D06318">
            <w:pPr>
              <w:spacing w:line="480" w:lineRule="auto"/>
              <w:ind w:right="-36"/>
            </w:pPr>
            <w:r w:rsidRPr="00C4672C">
              <w:t>RS-600</w:t>
            </w:r>
          </w:p>
        </w:tc>
        <w:tc>
          <w:tcPr>
            <w:tcW w:w="3625" w:type="dxa"/>
          </w:tcPr>
          <w:p w:rsidR="00713B52" w:rsidRPr="00C4672C" w:rsidRDefault="00713B52" w:rsidP="00D06318">
            <w:pPr>
              <w:spacing w:line="480" w:lineRule="auto"/>
              <w:ind w:left="180" w:right="-36"/>
            </w:pPr>
            <w:r w:rsidRPr="00C4672C">
              <w:t>$0.0</w:t>
            </w:r>
            <w:r>
              <w:t>8309</w:t>
            </w:r>
          </w:p>
        </w:tc>
      </w:tr>
      <w:tr w:rsidR="00713B52" w:rsidRPr="00C4672C" w:rsidTr="00D06318">
        <w:tc>
          <w:tcPr>
            <w:tcW w:w="2448" w:type="dxa"/>
          </w:tcPr>
          <w:p w:rsidR="00713B52" w:rsidRPr="00C4672C" w:rsidRDefault="00713B52" w:rsidP="00D06318">
            <w:pPr>
              <w:spacing w:line="480" w:lineRule="auto"/>
              <w:ind w:right="-36"/>
            </w:pPr>
            <w:r w:rsidRPr="00C4672C">
              <w:t>GS-1</w:t>
            </w:r>
          </w:p>
        </w:tc>
        <w:tc>
          <w:tcPr>
            <w:tcW w:w="3625" w:type="dxa"/>
          </w:tcPr>
          <w:p w:rsidR="00713B52" w:rsidRPr="00C4672C" w:rsidRDefault="00713B52" w:rsidP="00D06318">
            <w:pPr>
              <w:spacing w:line="480" w:lineRule="auto"/>
              <w:ind w:left="180" w:right="-36"/>
            </w:pPr>
            <w:r w:rsidRPr="00C4672C">
              <w:t>$0.0</w:t>
            </w:r>
            <w:r>
              <w:t>5075</w:t>
            </w:r>
          </w:p>
        </w:tc>
      </w:tr>
      <w:tr w:rsidR="00713B52" w:rsidRPr="00C4672C" w:rsidTr="00D06318">
        <w:tc>
          <w:tcPr>
            <w:tcW w:w="2448" w:type="dxa"/>
          </w:tcPr>
          <w:p w:rsidR="00713B52" w:rsidRPr="00C4672C" w:rsidRDefault="00713B52" w:rsidP="00D06318">
            <w:pPr>
              <w:spacing w:line="480" w:lineRule="auto"/>
              <w:ind w:right="-36"/>
            </w:pPr>
            <w:r w:rsidRPr="00C4672C">
              <w:t>GS-6K</w:t>
            </w:r>
          </w:p>
        </w:tc>
        <w:tc>
          <w:tcPr>
            <w:tcW w:w="3625" w:type="dxa"/>
          </w:tcPr>
          <w:p w:rsidR="00713B52" w:rsidRPr="00C4672C" w:rsidRDefault="00713B52" w:rsidP="00D06318">
            <w:pPr>
              <w:spacing w:line="480" w:lineRule="auto"/>
              <w:ind w:left="180" w:right="-36"/>
            </w:pPr>
            <w:r w:rsidRPr="00C4672C">
              <w:t>$0.0</w:t>
            </w:r>
            <w:r>
              <w:t>3725</w:t>
            </w:r>
          </w:p>
        </w:tc>
      </w:tr>
      <w:tr w:rsidR="00713B52" w:rsidRPr="00C4672C" w:rsidTr="00D06318">
        <w:tc>
          <w:tcPr>
            <w:tcW w:w="2448" w:type="dxa"/>
          </w:tcPr>
          <w:p w:rsidR="00713B52" w:rsidRPr="00C4672C" w:rsidRDefault="00713B52" w:rsidP="00D06318">
            <w:pPr>
              <w:spacing w:line="480" w:lineRule="auto"/>
              <w:ind w:right="-36"/>
            </w:pPr>
            <w:r w:rsidRPr="00C4672C">
              <w:t>GS-25K</w:t>
            </w:r>
          </w:p>
        </w:tc>
        <w:tc>
          <w:tcPr>
            <w:tcW w:w="3625" w:type="dxa"/>
          </w:tcPr>
          <w:p w:rsidR="00713B52" w:rsidRPr="00C4672C" w:rsidRDefault="00713B52" w:rsidP="00D06318">
            <w:pPr>
              <w:spacing w:line="480" w:lineRule="auto"/>
              <w:ind w:left="180" w:right="-36"/>
            </w:pPr>
            <w:r w:rsidRPr="00C4672C">
              <w:t>$0.0</w:t>
            </w:r>
            <w:r>
              <w:t>3646</w:t>
            </w:r>
          </w:p>
        </w:tc>
      </w:tr>
      <w:tr w:rsidR="00713B52" w:rsidRPr="00C4672C" w:rsidTr="00D06318">
        <w:tc>
          <w:tcPr>
            <w:tcW w:w="2448" w:type="dxa"/>
          </w:tcPr>
          <w:p w:rsidR="00713B52" w:rsidRPr="00C4672C" w:rsidRDefault="00713B52" w:rsidP="00D06318">
            <w:pPr>
              <w:spacing w:line="480" w:lineRule="auto"/>
              <w:ind w:right="-36"/>
            </w:pPr>
            <w:r w:rsidRPr="00C4672C">
              <w:t>Gas Lights</w:t>
            </w:r>
          </w:p>
        </w:tc>
        <w:tc>
          <w:tcPr>
            <w:tcW w:w="3625" w:type="dxa"/>
          </w:tcPr>
          <w:p w:rsidR="00713B52" w:rsidRPr="00C4672C" w:rsidRDefault="00713B52" w:rsidP="00D06318">
            <w:pPr>
              <w:spacing w:line="480" w:lineRule="auto"/>
              <w:ind w:left="180" w:right="-36"/>
            </w:pPr>
            <w:r w:rsidRPr="00C4672C">
              <w:t>$0.05</w:t>
            </w:r>
            <w:r>
              <w:t>891</w:t>
            </w:r>
          </w:p>
        </w:tc>
      </w:tr>
      <w:tr w:rsidR="00713B52" w:rsidRPr="00C4672C" w:rsidTr="00D06318">
        <w:tc>
          <w:tcPr>
            <w:tcW w:w="2448" w:type="dxa"/>
          </w:tcPr>
          <w:p w:rsidR="00713B52" w:rsidRPr="00C4672C" w:rsidRDefault="00713B52" w:rsidP="00D06318">
            <w:pPr>
              <w:spacing w:line="480" w:lineRule="auto"/>
              <w:ind w:right="-36"/>
            </w:pPr>
            <w:r w:rsidRPr="00C4672C">
              <w:t>GS-120K</w:t>
            </w:r>
          </w:p>
        </w:tc>
        <w:tc>
          <w:tcPr>
            <w:tcW w:w="3625" w:type="dxa"/>
          </w:tcPr>
          <w:p w:rsidR="00713B52" w:rsidRPr="00C4672C" w:rsidRDefault="00713B52" w:rsidP="00D06318">
            <w:pPr>
              <w:spacing w:line="480" w:lineRule="auto"/>
              <w:ind w:left="180" w:right="-36"/>
            </w:pPr>
            <w:r w:rsidRPr="00C4672C">
              <w:t>$0.02</w:t>
            </w:r>
            <w:r>
              <w:t>379</w:t>
            </w:r>
          </w:p>
        </w:tc>
      </w:tr>
    </w:tbl>
    <w:p w:rsidR="00713B52" w:rsidRPr="00C4672C" w:rsidRDefault="00713B52" w:rsidP="00713B52">
      <w:pPr>
        <w:spacing w:line="480" w:lineRule="auto"/>
        <w:ind w:left="1080" w:right="-36"/>
        <w:jc w:val="both"/>
      </w:pPr>
    </w:p>
    <w:p w:rsidR="00713B52" w:rsidRPr="00C4672C" w:rsidRDefault="00713B52" w:rsidP="00713B52">
      <w:pPr>
        <w:spacing w:line="480" w:lineRule="auto"/>
        <w:ind w:left="1080" w:right="-36"/>
        <w:jc w:val="both"/>
        <w:rPr>
          <w:bCs/>
        </w:rPr>
      </w:pPr>
    </w:p>
    <w:p w:rsidR="00713B52" w:rsidRPr="00C4672C" w:rsidRDefault="00713B52" w:rsidP="00713B52">
      <w:pPr>
        <w:spacing w:line="480" w:lineRule="auto"/>
        <w:ind w:left="1080" w:right="-36"/>
        <w:jc w:val="both"/>
        <w:rPr>
          <w:bCs/>
        </w:rPr>
      </w:pPr>
    </w:p>
    <w:p w:rsidR="00713B52" w:rsidRPr="00C4672C" w:rsidRDefault="00713B52" w:rsidP="00713B52">
      <w:pPr>
        <w:spacing w:line="480" w:lineRule="auto"/>
        <w:ind w:right="-36"/>
        <w:jc w:val="both"/>
        <w:rPr>
          <w:bCs/>
        </w:rPr>
      </w:pPr>
    </w:p>
    <w:p w:rsidR="00713B52" w:rsidRPr="00C4672C" w:rsidRDefault="00713B52" w:rsidP="00713B52">
      <w:pPr>
        <w:ind w:left="1440" w:hanging="1440"/>
        <w:jc w:val="both"/>
      </w:pPr>
    </w:p>
    <w:p w:rsidR="00713B52" w:rsidRPr="00C4672C" w:rsidRDefault="00713B52" w:rsidP="00713B52">
      <w:pPr>
        <w:rPr>
          <w:b/>
        </w:rPr>
      </w:pPr>
    </w:p>
    <w:p w:rsidR="00713B52" w:rsidRPr="00C4672C" w:rsidRDefault="00713B52" w:rsidP="00713B52">
      <w:pPr>
        <w:rPr>
          <w:b/>
        </w:rPr>
      </w:pPr>
    </w:p>
    <w:p w:rsidR="00713B52" w:rsidRPr="00C4672C" w:rsidRDefault="00713B52" w:rsidP="00713B52">
      <w:pPr>
        <w:rPr>
          <w:b/>
        </w:rPr>
      </w:pPr>
    </w:p>
    <w:p w:rsidR="00713B52" w:rsidRPr="00C4672C" w:rsidRDefault="00713B52" w:rsidP="00713B52">
      <w:pPr>
        <w:rPr>
          <w:b/>
        </w:rPr>
      </w:pPr>
    </w:p>
    <w:p w:rsidR="00713B52" w:rsidRPr="00C4672C" w:rsidRDefault="00713B52" w:rsidP="00713B52">
      <w:pPr>
        <w:rPr>
          <w:b/>
        </w:rPr>
      </w:pPr>
    </w:p>
    <w:p w:rsidR="00713B52" w:rsidRDefault="00713B52" w:rsidP="00713B52">
      <w:pPr>
        <w:rPr>
          <w:b/>
        </w:rPr>
      </w:pPr>
    </w:p>
    <w:p w:rsidR="00713B52" w:rsidRDefault="00713B52" w:rsidP="00713B52">
      <w:pPr>
        <w:rPr>
          <w:b/>
        </w:rPr>
      </w:pPr>
    </w:p>
    <w:p w:rsidR="00713B52" w:rsidRDefault="00713B52" w:rsidP="00713B52">
      <w:pPr>
        <w:rPr>
          <w:b/>
        </w:rPr>
      </w:pPr>
    </w:p>
    <w:p w:rsidR="00713B52" w:rsidRDefault="00713B52" w:rsidP="00713B52">
      <w:pPr>
        <w:rPr>
          <w:b/>
        </w:rPr>
      </w:pPr>
    </w:p>
    <w:p w:rsidR="004D78E1" w:rsidRDefault="004D78E1" w:rsidP="00713B52">
      <w:pPr>
        <w:rPr>
          <w:b/>
        </w:rPr>
      </w:pPr>
    </w:p>
    <w:p w:rsidR="00713B52" w:rsidRDefault="00713B52" w:rsidP="00E74567">
      <w:pPr>
        <w:rPr>
          <w:b/>
        </w:rPr>
      </w:pPr>
      <w:r>
        <w:rPr>
          <w:b/>
        </w:rPr>
        <w:t xml:space="preserve">FPUC </w:t>
      </w:r>
      <w:r w:rsidR="004D78E1">
        <w:rPr>
          <w:b/>
        </w:rPr>
        <w:t>CC</w:t>
      </w:r>
      <w:r w:rsidR="00E74567">
        <w:rPr>
          <w:b/>
        </w:rPr>
        <w:t>:</w:t>
      </w:r>
    </w:p>
    <w:p w:rsidR="00713B52" w:rsidRPr="00E74567" w:rsidRDefault="00713B52" w:rsidP="00E74567">
      <w:pPr>
        <w:rPr>
          <w:u w:val="single"/>
        </w:rPr>
      </w:pPr>
      <w:r w:rsidRPr="00E74567">
        <w:rPr>
          <w:b/>
          <w:u w:val="single"/>
        </w:rPr>
        <w:t>CUC</w:t>
      </w:r>
    </w:p>
    <w:p w:rsidR="00713B52" w:rsidRPr="00C4672C" w:rsidRDefault="00713B52" w:rsidP="00713B52">
      <w:pPr>
        <w:ind w:firstLine="720"/>
      </w:pPr>
    </w:p>
    <w:p w:rsidR="00713B52" w:rsidRPr="00C4672C" w:rsidRDefault="00713B52" w:rsidP="00713B52">
      <w:pPr>
        <w:ind w:left="2160"/>
      </w:pPr>
      <w:r w:rsidRPr="00C4672C">
        <w:rPr>
          <w:b/>
          <w:u w:val="single"/>
        </w:rPr>
        <w:t>Rate Class</w:t>
      </w:r>
      <w:r w:rsidRPr="00C4672C">
        <w:rPr>
          <w:b/>
        </w:rPr>
        <w:tab/>
      </w:r>
      <w:r w:rsidRPr="00C4672C">
        <w:rPr>
          <w:b/>
        </w:rPr>
        <w:tab/>
      </w:r>
      <w:r w:rsidRPr="00C4672C">
        <w:rPr>
          <w:b/>
        </w:rPr>
        <w:tab/>
      </w:r>
      <w:r w:rsidRPr="00C4672C">
        <w:rPr>
          <w:b/>
        </w:rPr>
        <w:tab/>
      </w:r>
      <w:r w:rsidRPr="00C4672C">
        <w:rPr>
          <w:b/>
          <w:u w:val="single"/>
        </w:rPr>
        <w:t xml:space="preserve">Adjustment Factor </w:t>
      </w:r>
      <w:r>
        <w:rPr>
          <w:b/>
          <w:u w:val="single"/>
        </w:rPr>
        <w:t>($</w:t>
      </w:r>
      <w:r w:rsidRPr="00C4672C">
        <w:rPr>
          <w:b/>
          <w:u w:val="single"/>
        </w:rPr>
        <w:t xml:space="preserve"> per therm)</w:t>
      </w:r>
    </w:p>
    <w:p w:rsidR="00713B52" w:rsidRPr="00C4672C" w:rsidRDefault="00713B52" w:rsidP="00713B52">
      <w:pPr>
        <w:ind w:left="1440" w:firstLine="720"/>
      </w:pPr>
    </w:p>
    <w:tbl>
      <w:tblPr>
        <w:tblW w:w="6544" w:type="dxa"/>
        <w:tblInd w:w="2160" w:type="dxa"/>
        <w:tblLook w:val="04A0" w:firstRow="1" w:lastRow="0" w:firstColumn="1" w:lastColumn="0" w:noHBand="0" w:noVBand="1"/>
      </w:tblPr>
      <w:tblGrid>
        <w:gridCol w:w="3880"/>
        <w:gridCol w:w="272"/>
        <w:gridCol w:w="377"/>
        <w:gridCol w:w="2015"/>
      </w:tblGrid>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FTS-A</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w:t>
            </w:r>
            <w:r>
              <w:t>25768</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FTS-B</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w:t>
            </w:r>
            <w:r>
              <w:t>19566</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FTS-1</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w:t>
            </w:r>
            <w:r>
              <w:t>17125</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FTS-2</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8675</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FTS-2.1</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6376</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FTS-3</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5567</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FTS-3.1</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4165</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FTS-4</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3543</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FTS-5</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3028</w:t>
            </w:r>
          </w:p>
        </w:tc>
      </w:tr>
      <w:tr w:rsidR="00713B52" w:rsidRPr="00C4672C" w:rsidTr="00D06318">
        <w:trPr>
          <w:trHeight w:val="255"/>
        </w:trPr>
        <w:tc>
          <w:tcPr>
            <w:tcW w:w="3880" w:type="dxa"/>
            <w:shd w:val="clear" w:color="auto" w:fill="auto"/>
            <w:noWrap/>
            <w:vAlign w:val="bottom"/>
          </w:tcPr>
          <w:p w:rsidR="00713B52" w:rsidRPr="00C4672C" w:rsidRDefault="00713B52" w:rsidP="00D06318"/>
        </w:tc>
        <w:tc>
          <w:tcPr>
            <w:tcW w:w="272" w:type="dxa"/>
            <w:shd w:val="clear" w:color="auto" w:fill="auto"/>
            <w:noWrap/>
            <w:vAlign w:val="bottom"/>
          </w:tcPr>
          <w:p w:rsidR="00713B52" w:rsidRPr="00C4672C" w:rsidRDefault="00713B52" w:rsidP="00D06318"/>
        </w:tc>
        <w:tc>
          <w:tcPr>
            <w:tcW w:w="377" w:type="dxa"/>
            <w:shd w:val="clear" w:color="auto" w:fill="auto"/>
            <w:noWrap/>
            <w:vAlign w:val="bottom"/>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tcPr>
          <w:p w:rsidR="00713B52" w:rsidRPr="00C4672C" w:rsidRDefault="00713B52" w:rsidP="00D06318">
            <w:r w:rsidRPr="00C4672C">
              <w:t>FTS-6</w:t>
            </w:r>
          </w:p>
        </w:tc>
        <w:tc>
          <w:tcPr>
            <w:tcW w:w="272" w:type="dxa"/>
            <w:shd w:val="clear" w:color="auto" w:fill="auto"/>
            <w:noWrap/>
            <w:vAlign w:val="bottom"/>
          </w:tcPr>
          <w:p w:rsidR="00713B52" w:rsidRPr="00C4672C" w:rsidRDefault="00713B52" w:rsidP="00D06318"/>
        </w:tc>
        <w:tc>
          <w:tcPr>
            <w:tcW w:w="377" w:type="dxa"/>
            <w:shd w:val="clear" w:color="auto" w:fill="auto"/>
            <w:noWrap/>
            <w:vAlign w:val="bottom"/>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2557</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FTS-7</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1728</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FTS-8</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1558</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tcPr>
          <w:p w:rsidR="00713B52" w:rsidRPr="00C4672C" w:rsidRDefault="00713B52" w:rsidP="00D06318">
            <w:r w:rsidRPr="00C4672C">
              <w:t>FTS-9</w:t>
            </w:r>
          </w:p>
        </w:tc>
        <w:tc>
          <w:tcPr>
            <w:tcW w:w="272" w:type="dxa"/>
            <w:shd w:val="clear" w:color="auto" w:fill="auto"/>
            <w:noWrap/>
            <w:vAlign w:val="bottom"/>
          </w:tcPr>
          <w:p w:rsidR="00713B52" w:rsidRPr="00C4672C" w:rsidRDefault="00713B52" w:rsidP="00D06318"/>
        </w:tc>
        <w:tc>
          <w:tcPr>
            <w:tcW w:w="377" w:type="dxa"/>
            <w:shd w:val="clear" w:color="auto" w:fill="auto"/>
            <w:noWrap/>
            <w:vAlign w:val="bottom"/>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1356</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FTS-10</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1259</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FTS-11</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w:t>
            </w:r>
            <w:r>
              <w:t>1015</w:t>
            </w:r>
            <w:r w:rsidRPr="00C4672C">
              <w:t xml:space="preserve"> </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80"/>
        </w:trPr>
        <w:tc>
          <w:tcPr>
            <w:tcW w:w="3880" w:type="dxa"/>
            <w:shd w:val="clear" w:color="auto" w:fill="auto"/>
            <w:noWrap/>
            <w:vAlign w:val="bottom"/>
            <w:hideMark/>
          </w:tcPr>
          <w:p w:rsidR="00713B52" w:rsidRPr="00C4672C" w:rsidRDefault="00713B52" w:rsidP="00D06318">
            <w:r w:rsidRPr="00C4672C">
              <w:t>FTS-12</w:t>
            </w:r>
          </w:p>
        </w:tc>
        <w:tc>
          <w:tcPr>
            <w:tcW w:w="272" w:type="dxa"/>
            <w:shd w:val="clear" w:color="auto" w:fill="auto"/>
            <w:noWrap/>
            <w:vAlign w:val="bottom"/>
            <w:hideMark/>
          </w:tcPr>
          <w:p w:rsidR="00713B52" w:rsidRPr="00C4672C" w:rsidRDefault="00713B52" w:rsidP="00D06318"/>
        </w:tc>
        <w:tc>
          <w:tcPr>
            <w:tcW w:w="377" w:type="dxa"/>
            <w:shd w:val="clear" w:color="auto" w:fill="auto"/>
            <w:noWrap/>
            <w:vAlign w:val="bottom"/>
            <w:hideMark/>
          </w:tcPr>
          <w:p w:rsidR="00713B52" w:rsidRPr="00C4672C" w:rsidRDefault="00713B52" w:rsidP="00D06318">
            <w:r w:rsidRPr="00C4672C">
              <w:t>$</w:t>
            </w:r>
          </w:p>
        </w:tc>
        <w:tc>
          <w:tcPr>
            <w:tcW w:w="2015" w:type="dxa"/>
            <w:shd w:val="clear" w:color="auto" w:fill="auto"/>
            <w:noWrap/>
            <w:vAlign w:val="bottom"/>
          </w:tcPr>
          <w:p w:rsidR="00713B52" w:rsidRPr="00C4672C" w:rsidRDefault="00713B52" w:rsidP="00D06318">
            <w:r w:rsidRPr="00C4672C">
              <w:t>0.00</w:t>
            </w:r>
            <w:r>
              <w:t>845</w:t>
            </w:r>
            <w:r w:rsidRPr="00C4672C">
              <w:t xml:space="preserve"> </w:t>
            </w:r>
          </w:p>
        </w:tc>
      </w:tr>
    </w:tbl>
    <w:p w:rsidR="00713B52" w:rsidRPr="00C4672C" w:rsidRDefault="00713B52" w:rsidP="00713B52">
      <w:pPr>
        <w:jc w:val="both"/>
      </w:pPr>
    </w:p>
    <w:p w:rsidR="00713B52" w:rsidRPr="00C4672C" w:rsidRDefault="00E74567" w:rsidP="00AD04F8">
      <w:pPr>
        <w:ind w:firstLine="720"/>
        <w:jc w:val="both"/>
      </w:pPr>
      <w:r>
        <w:t>CUC</w:t>
      </w:r>
      <w:r w:rsidR="00713B52" w:rsidRPr="00C4672C">
        <w:t xml:space="preserve"> also seeks approval of the following experimental per bill Conservation Cost Recovery Adjustment (Experimental) factors:</w:t>
      </w:r>
    </w:p>
    <w:p w:rsidR="00713B52" w:rsidRPr="00C4672C" w:rsidRDefault="00713B52" w:rsidP="00713B52">
      <w:pPr>
        <w:jc w:val="both"/>
      </w:pPr>
    </w:p>
    <w:tbl>
      <w:tblPr>
        <w:tblW w:w="7878" w:type="dxa"/>
        <w:tblInd w:w="2160" w:type="dxa"/>
        <w:tblLook w:val="01E0" w:firstRow="1" w:lastRow="1" w:firstColumn="1" w:lastColumn="1" w:noHBand="0" w:noVBand="0"/>
      </w:tblPr>
      <w:tblGrid>
        <w:gridCol w:w="3819"/>
        <w:gridCol w:w="4059"/>
      </w:tblGrid>
      <w:tr w:rsidR="00713B52" w:rsidRPr="00C4672C" w:rsidTr="00D06318">
        <w:tc>
          <w:tcPr>
            <w:tcW w:w="3819" w:type="dxa"/>
          </w:tcPr>
          <w:p w:rsidR="00713B52" w:rsidRPr="00C4672C" w:rsidRDefault="00713B52" w:rsidP="00D06318">
            <w:pPr>
              <w:rPr>
                <w:b/>
                <w:u w:val="single"/>
              </w:rPr>
            </w:pPr>
            <w:r w:rsidRPr="00C4672C">
              <w:rPr>
                <w:b/>
                <w:u w:val="single"/>
              </w:rPr>
              <w:t>Rate Class</w:t>
            </w:r>
          </w:p>
        </w:tc>
        <w:tc>
          <w:tcPr>
            <w:tcW w:w="4059" w:type="dxa"/>
          </w:tcPr>
          <w:p w:rsidR="00713B52" w:rsidRPr="00C4672C" w:rsidRDefault="00713B52" w:rsidP="00D06318">
            <w:pPr>
              <w:rPr>
                <w:b/>
                <w:u w:val="single"/>
              </w:rPr>
            </w:pPr>
            <w:r w:rsidRPr="00C4672C">
              <w:rPr>
                <w:b/>
                <w:u w:val="single"/>
              </w:rPr>
              <w:t>ECCR Factor ($ per bill)</w:t>
            </w:r>
          </w:p>
        </w:tc>
      </w:tr>
      <w:tr w:rsidR="00713B52" w:rsidRPr="00C4672C" w:rsidTr="00D06318">
        <w:tc>
          <w:tcPr>
            <w:tcW w:w="3819" w:type="dxa"/>
          </w:tcPr>
          <w:p w:rsidR="00713B52" w:rsidRPr="00C4672C" w:rsidRDefault="00713B52" w:rsidP="00D06318">
            <w:pPr>
              <w:rPr>
                <w:b/>
                <w:u w:val="single"/>
              </w:rPr>
            </w:pPr>
          </w:p>
        </w:tc>
        <w:tc>
          <w:tcPr>
            <w:tcW w:w="4059" w:type="dxa"/>
          </w:tcPr>
          <w:p w:rsidR="00713B52" w:rsidRPr="00C4672C" w:rsidRDefault="00713B52" w:rsidP="00D06318">
            <w:pPr>
              <w:rPr>
                <w:b/>
                <w:u w:val="single"/>
              </w:rPr>
            </w:pPr>
          </w:p>
        </w:tc>
      </w:tr>
      <w:tr w:rsidR="00713B52" w:rsidRPr="00C4672C" w:rsidTr="00D06318">
        <w:tc>
          <w:tcPr>
            <w:tcW w:w="3819" w:type="dxa"/>
          </w:tcPr>
          <w:p w:rsidR="00713B52" w:rsidRPr="00C4672C" w:rsidRDefault="00713B52" w:rsidP="00D06318">
            <w:r w:rsidRPr="00C4672C">
              <w:t>FTS-A</w:t>
            </w:r>
          </w:p>
        </w:tc>
        <w:tc>
          <w:tcPr>
            <w:tcW w:w="4059" w:type="dxa"/>
            <w:vAlign w:val="bottom"/>
          </w:tcPr>
          <w:p w:rsidR="00713B52" w:rsidRPr="00C4672C" w:rsidRDefault="00713B52" w:rsidP="00D06318">
            <w:pPr>
              <w:pStyle w:val="BodyTextIndent2"/>
              <w:ind w:firstLine="360"/>
            </w:pPr>
            <w:r w:rsidRPr="00C4672C">
              <w:t>$1.</w:t>
            </w:r>
            <w:r>
              <w:t>57</w:t>
            </w:r>
          </w:p>
        </w:tc>
      </w:tr>
      <w:tr w:rsidR="00713B52" w:rsidRPr="00C4672C" w:rsidTr="00D06318">
        <w:tc>
          <w:tcPr>
            <w:tcW w:w="3819" w:type="dxa"/>
          </w:tcPr>
          <w:p w:rsidR="00713B52" w:rsidRPr="00C4672C" w:rsidRDefault="00713B52" w:rsidP="00D06318">
            <w:r w:rsidRPr="00C4672C">
              <w:t>FTS-B</w:t>
            </w:r>
          </w:p>
        </w:tc>
        <w:tc>
          <w:tcPr>
            <w:tcW w:w="4059" w:type="dxa"/>
            <w:vAlign w:val="bottom"/>
          </w:tcPr>
          <w:p w:rsidR="00713B52" w:rsidRPr="00C4672C" w:rsidRDefault="00713B52" w:rsidP="00D06318">
            <w:pPr>
              <w:pStyle w:val="BodyTextIndent2"/>
              <w:ind w:firstLine="360"/>
            </w:pPr>
            <w:r w:rsidRPr="00C4672C">
              <w:t>$</w:t>
            </w:r>
            <w:r>
              <w:t>2.05</w:t>
            </w:r>
          </w:p>
        </w:tc>
      </w:tr>
      <w:tr w:rsidR="00713B52" w:rsidRPr="00C4672C" w:rsidTr="00D06318">
        <w:tc>
          <w:tcPr>
            <w:tcW w:w="3819" w:type="dxa"/>
          </w:tcPr>
          <w:p w:rsidR="00713B52" w:rsidRPr="00C4672C" w:rsidRDefault="00713B52" w:rsidP="00D06318">
            <w:r w:rsidRPr="00C4672C">
              <w:t>FTS-1</w:t>
            </w:r>
          </w:p>
        </w:tc>
        <w:tc>
          <w:tcPr>
            <w:tcW w:w="4059" w:type="dxa"/>
            <w:vAlign w:val="bottom"/>
          </w:tcPr>
          <w:p w:rsidR="00713B52" w:rsidRPr="00C4672C" w:rsidRDefault="00713B52" w:rsidP="00D06318">
            <w:pPr>
              <w:pStyle w:val="BodyTextIndent2"/>
              <w:ind w:firstLine="360"/>
            </w:pPr>
            <w:r w:rsidRPr="00C4672C">
              <w:t>$</w:t>
            </w:r>
            <w:r>
              <w:t>2.58</w:t>
            </w:r>
          </w:p>
        </w:tc>
      </w:tr>
      <w:tr w:rsidR="00713B52" w:rsidRPr="00C4672C" w:rsidTr="00D06318">
        <w:tc>
          <w:tcPr>
            <w:tcW w:w="3819" w:type="dxa"/>
          </w:tcPr>
          <w:p w:rsidR="00713B52" w:rsidRPr="00C4672C" w:rsidRDefault="00713B52" w:rsidP="00D06318">
            <w:r w:rsidRPr="00C4672C">
              <w:t>FTS-2</w:t>
            </w:r>
          </w:p>
        </w:tc>
        <w:tc>
          <w:tcPr>
            <w:tcW w:w="4059" w:type="dxa"/>
            <w:vAlign w:val="bottom"/>
          </w:tcPr>
          <w:p w:rsidR="00713B52" w:rsidRPr="00C4672C" w:rsidRDefault="00713B52" w:rsidP="00D06318">
            <w:pPr>
              <w:pStyle w:val="BodyTextIndent2"/>
              <w:ind w:firstLine="360"/>
            </w:pPr>
            <w:r w:rsidRPr="00C4672C">
              <w:t>$</w:t>
            </w:r>
            <w:r>
              <w:t>5.32</w:t>
            </w:r>
          </w:p>
        </w:tc>
      </w:tr>
      <w:tr w:rsidR="00713B52" w:rsidRPr="00C4672C" w:rsidTr="00D06318">
        <w:tc>
          <w:tcPr>
            <w:tcW w:w="3819" w:type="dxa"/>
          </w:tcPr>
          <w:p w:rsidR="00713B52" w:rsidRPr="00C4672C" w:rsidRDefault="00713B52" w:rsidP="00D06318">
            <w:r w:rsidRPr="00C4672C">
              <w:t>FTS-2.1</w:t>
            </w:r>
          </w:p>
        </w:tc>
        <w:tc>
          <w:tcPr>
            <w:tcW w:w="4059" w:type="dxa"/>
            <w:vAlign w:val="bottom"/>
          </w:tcPr>
          <w:p w:rsidR="00713B52" w:rsidRPr="00C4672C" w:rsidRDefault="00713B52" w:rsidP="00D06318">
            <w:pPr>
              <w:pStyle w:val="BodyTextIndent2"/>
              <w:ind w:firstLine="360"/>
            </w:pPr>
            <w:r w:rsidRPr="00C4672C">
              <w:t>$</w:t>
            </w:r>
            <w:r>
              <w:t>7.63</w:t>
            </w:r>
          </w:p>
        </w:tc>
      </w:tr>
      <w:tr w:rsidR="00713B52" w:rsidRPr="00C4672C" w:rsidTr="00D06318">
        <w:tc>
          <w:tcPr>
            <w:tcW w:w="3819" w:type="dxa"/>
          </w:tcPr>
          <w:p w:rsidR="00713B52" w:rsidRPr="00C4672C" w:rsidRDefault="00713B52" w:rsidP="00D06318">
            <w:r w:rsidRPr="00C4672C">
              <w:t>FTS-3</w:t>
            </w:r>
          </w:p>
        </w:tc>
        <w:tc>
          <w:tcPr>
            <w:tcW w:w="4059" w:type="dxa"/>
            <w:vAlign w:val="bottom"/>
          </w:tcPr>
          <w:p w:rsidR="00713B52" w:rsidRPr="00C4672C" w:rsidRDefault="00713B52" w:rsidP="00D06318">
            <w:pPr>
              <w:pStyle w:val="BodyTextIndent2"/>
              <w:ind w:firstLine="360"/>
            </w:pPr>
            <w:r w:rsidRPr="00C4672C">
              <w:t>$1</w:t>
            </w:r>
            <w:r>
              <w:t>8.80</w:t>
            </w:r>
          </w:p>
        </w:tc>
      </w:tr>
      <w:tr w:rsidR="00713B52" w:rsidRPr="00C4672C" w:rsidTr="00D06318">
        <w:trPr>
          <w:trHeight w:val="80"/>
        </w:trPr>
        <w:tc>
          <w:tcPr>
            <w:tcW w:w="3819" w:type="dxa"/>
          </w:tcPr>
          <w:p w:rsidR="00713B52" w:rsidRPr="00C4672C" w:rsidRDefault="00713B52" w:rsidP="00D06318">
            <w:r w:rsidRPr="00C4672C">
              <w:t>FTS-3.1</w:t>
            </w:r>
          </w:p>
        </w:tc>
        <w:tc>
          <w:tcPr>
            <w:tcW w:w="4059" w:type="dxa"/>
            <w:vAlign w:val="bottom"/>
          </w:tcPr>
          <w:p w:rsidR="00713B52" w:rsidRPr="00C4672C" w:rsidRDefault="00713B52" w:rsidP="00D06318">
            <w:pPr>
              <w:pStyle w:val="BodyTextIndent2"/>
              <w:ind w:firstLine="360"/>
            </w:pPr>
            <w:r w:rsidRPr="00C4672C">
              <w:t>$</w:t>
            </w:r>
            <w:r>
              <w:t>25.86</w:t>
            </w:r>
          </w:p>
        </w:tc>
      </w:tr>
    </w:tbl>
    <w:p w:rsidR="00713B52" w:rsidRPr="00C4672C" w:rsidRDefault="00713B52" w:rsidP="00713B52"/>
    <w:p w:rsidR="00713B52" w:rsidRPr="00E74567" w:rsidRDefault="00713B52" w:rsidP="00E74567">
      <w:pPr>
        <w:tabs>
          <w:tab w:val="left" w:pos="1350"/>
          <w:tab w:val="left" w:pos="1530"/>
        </w:tabs>
        <w:rPr>
          <w:b/>
          <w:u w:val="single"/>
        </w:rPr>
      </w:pPr>
      <w:r w:rsidRPr="00E74567">
        <w:rPr>
          <w:b/>
          <w:u w:val="single"/>
        </w:rPr>
        <w:t>Fort Meade</w:t>
      </w:r>
    </w:p>
    <w:tbl>
      <w:tblPr>
        <w:tblW w:w="6167" w:type="dxa"/>
        <w:tblInd w:w="2160" w:type="dxa"/>
        <w:tblLook w:val="04A0" w:firstRow="1" w:lastRow="0" w:firstColumn="1" w:lastColumn="0" w:noHBand="0" w:noVBand="1"/>
      </w:tblPr>
      <w:tblGrid>
        <w:gridCol w:w="3880"/>
        <w:gridCol w:w="272"/>
        <w:gridCol w:w="2015"/>
      </w:tblGrid>
      <w:tr w:rsidR="00713B52" w:rsidRPr="00C4672C" w:rsidTr="00D06318">
        <w:trPr>
          <w:trHeight w:val="255"/>
        </w:trPr>
        <w:tc>
          <w:tcPr>
            <w:tcW w:w="3880" w:type="dxa"/>
            <w:shd w:val="clear" w:color="auto" w:fill="auto"/>
            <w:noWrap/>
            <w:vAlign w:val="bottom"/>
          </w:tcPr>
          <w:p w:rsidR="00713B52" w:rsidRPr="00C4672C" w:rsidRDefault="00713B52" w:rsidP="00D06318">
            <w:pPr>
              <w:rPr>
                <w:b/>
                <w:u w:val="single"/>
              </w:rPr>
            </w:pPr>
            <w:r w:rsidRPr="00C4672C">
              <w:rPr>
                <w:b/>
                <w:u w:val="single"/>
              </w:rPr>
              <w:t>Rate Class</w:t>
            </w:r>
          </w:p>
          <w:p w:rsidR="00713B52" w:rsidRPr="00C4672C" w:rsidRDefault="00713B52" w:rsidP="00D06318">
            <w:r w:rsidRPr="00C4672C">
              <w:rPr>
                <w:b/>
              </w:rPr>
              <w:tab/>
            </w:r>
          </w:p>
        </w:tc>
        <w:tc>
          <w:tcPr>
            <w:tcW w:w="272" w:type="dxa"/>
            <w:shd w:val="clear" w:color="auto" w:fill="auto"/>
            <w:noWrap/>
            <w:vAlign w:val="bottom"/>
          </w:tcPr>
          <w:p w:rsidR="00713B52" w:rsidRPr="00C4672C" w:rsidRDefault="00713B52" w:rsidP="00D06318"/>
        </w:tc>
        <w:tc>
          <w:tcPr>
            <w:tcW w:w="2015" w:type="dxa"/>
            <w:shd w:val="clear" w:color="auto" w:fill="auto"/>
            <w:noWrap/>
            <w:vAlign w:val="bottom"/>
          </w:tcPr>
          <w:p w:rsidR="00713B52" w:rsidRDefault="00713B52" w:rsidP="00D06318">
            <w:pPr>
              <w:jc w:val="center"/>
              <w:rPr>
                <w:b/>
                <w:u w:val="single"/>
              </w:rPr>
            </w:pPr>
            <w:r w:rsidRPr="00C4672C">
              <w:rPr>
                <w:b/>
                <w:u w:val="single"/>
              </w:rPr>
              <w:t xml:space="preserve">Adjustment Factor </w:t>
            </w:r>
          </w:p>
          <w:p w:rsidR="00713B52" w:rsidRPr="00C4672C" w:rsidRDefault="00713B52" w:rsidP="00D06318">
            <w:pPr>
              <w:jc w:val="center"/>
              <w:rPr>
                <w:b/>
                <w:u w:val="single"/>
              </w:rPr>
            </w:pPr>
            <w:r w:rsidRPr="00C4672C">
              <w:rPr>
                <w:b/>
                <w:u w:val="single"/>
              </w:rPr>
              <w:t>(</w:t>
            </w:r>
            <w:r>
              <w:rPr>
                <w:b/>
                <w:u w:val="single"/>
              </w:rPr>
              <w:t>$</w:t>
            </w:r>
            <w:r w:rsidRPr="00C4672C">
              <w:rPr>
                <w:b/>
                <w:u w:val="single"/>
              </w:rPr>
              <w:t xml:space="preserve"> per therm)</w:t>
            </w:r>
          </w:p>
          <w:p w:rsidR="00713B52" w:rsidRPr="00C4672C" w:rsidRDefault="00713B52" w:rsidP="00D06318">
            <w:pPr>
              <w:jc w:val="center"/>
            </w:pP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xml:space="preserve">RESIDENTIAL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w:t>
            </w:r>
            <w:r>
              <w:t>10281</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xml:space="preserve">COMMERCIAL SMALL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$0.0</w:t>
            </w:r>
            <w:r>
              <w:t>6276</w:t>
            </w:r>
          </w:p>
        </w:tc>
      </w:tr>
      <w:tr w:rsidR="00713B52" w:rsidRPr="00C4672C" w:rsidTr="00D06318">
        <w:trPr>
          <w:trHeight w:val="255"/>
        </w:trPr>
        <w:tc>
          <w:tcPr>
            <w:tcW w:w="3880" w:type="dxa"/>
            <w:shd w:val="clear" w:color="auto" w:fill="auto"/>
            <w:noWrap/>
            <w:vAlign w:val="bottom"/>
          </w:tcPr>
          <w:p w:rsidR="00713B52" w:rsidRPr="00C4672C" w:rsidRDefault="00713B52" w:rsidP="00D06318">
            <w:r w:rsidRPr="00C4672C">
              <w:t>(Gen Srv GS1 &amp; GS1 Transportation &lt;600)</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450"/>
        </w:trPr>
        <w:tc>
          <w:tcPr>
            <w:tcW w:w="3880" w:type="dxa"/>
            <w:shd w:val="clear" w:color="auto" w:fill="auto"/>
            <w:noWrap/>
            <w:vAlign w:val="bottom"/>
            <w:hideMark/>
          </w:tcPr>
          <w:p w:rsidR="00713B52" w:rsidRPr="00C4672C" w:rsidRDefault="00713B52" w:rsidP="00D06318">
            <w:r w:rsidRPr="00C4672C">
              <w:lastRenderedPageBreak/>
              <w:t>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xml:space="preserve">COMMERCIAL SMALL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$0.0</w:t>
            </w:r>
            <w:r>
              <w:t>4750</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(Gen Srv GS2 &amp; GS2 Transportation &gt;600)</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xml:space="preserve">COMM. LRG VOLUME </w:t>
            </w:r>
          </w:p>
          <w:p w:rsidR="00713B52" w:rsidRPr="00C4672C" w:rsidRDefault="00713B52" w:rsidP="00D06318">
            <w:r w:rsidRPr="00C4672C">
              <w:t>(Large Vol &amp; LV Transportation &lt;,&gt; 50,000 units)</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$0.0</w:t>
            </w:r>
            <w:r>
              <w:t>3987</w:t>
            </w:r>
          </w:p>
        </w:tc>
      </w:tr>
      <w:tr w:rsidR="00713B52" w:rsidRPr="00C4672C" w:rsidTr="00D06318">
        <w:trPr>
          <w:trHeight w:val="255"/>
        </w:trPr>
        <w:tc>
          <w:tcPr>
            <w:tcW w:w="3880" w:type="dxa"/>
            <w:shd w:val="clear" w:color="auto" w:fill="auto"/>
            <w:noWrap/>
            <w:vAlign w:val="bottom"/>
          </w:tcPr>
          <w:p w:rsidR="00713B52" w:rsidRPr="00C4672C" w:rsidRDefault="00713B52" w:rsidP="00D06318"/>
          <w:p w:rsidR="00713B52" w:rsidRPr="00C4672C" w:rsidRDefault="00713B52" w:rsidP="00D06318">
            <w:r w:rsidRPr="00C4672C">
              <w:t>NATURAL GAS VEHICLES</w:t>
            </w:r>
          </w:p>
        </w:tc>
        <w:tc>
          <w:tcPr>
            <w:tcW w:w="272" w:type="dxa"/>
            <w:shd w:val="clear" w:color="auto" w:fill="auto"/>
            <w:noWrap/>
            <w:vAlign w:val="bottom"/>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$0.0</w:t>
            </w:r>
            <w:r>
              <w:t>1743</w:t>
            </w:r>
          </w:p>
        </w:tc>
      </w:tr>
    </w:tbl>
    <w:p w:rsidR="00713B52" w:rsidRDefault="00713B52" w:rsidP="00713B52">
      <w:pPr>
        <w:rPr>
          <w:b/>
          <w:u w:val="single"/>
        </w:rPr>
      </w:pPr>
    </w:p>
    <w:p w:rsidR="00713B52" w:rsidRPr="00E74567" w:rsidRDefault="00713B52" w:rsidP="00E74567">
      <w:pPr>
        <w:rPr>
          <w:b/>
          <w:u w:val="single"/>
        </w:rPr>
      </w:pPr>
      <w:r w:rsidRPr="00E74567">
        <w:rPr>
          <w:b/>
          <w:u w:val="single"/>
        </w:rPr>
        <w:t>Indiantown</w:t>
      </w:r>
    </w:p>
    <w:tbl>
      <w:tblPr>
        <w:tblW w:w="6167" w:type="dxa"/>
        <w:tblInd w:w="2160" w:type="dxa"/>
        <w:tblLook w:val="04A0" w:firstRow="1" w:lastRow="0" w:firstColumn="1" w:lastColumn="0" w:noHBand="0" w:noVBand="1"/>
      </w:tblPr>
      <w:tblGrid>
        <w:gridCol w:w="3880"/>
        <w:gridCol w:w="272"/>
        <w:gridCol w:w="2015"/>
      </w:tblGrid>
      <w:tr w:rsidR="00713B52" w:rsidRPr="00C4672C" w:rsidTr="00D06318">
        <w:trPr>
          <w:trHeight w:val="255"/>
        </w:trPr>
        <w:tc>
          <w:tcPr>
            <w:tcW w:w="3880" w:type="dxa"/>
            <w:shd w:val="clear" w:color="auto" w:fill="auto"/>
            <w:noWrap/>
            <w:vAlign w:val="bottom"/>
          </w:tcPr>
          <w:p w:rsidR="00713B52" w:rsidRPr="00C4672C" w:rsidRDefault="00713B52" w:rsidP="00D06318">
            <w:pPr>
              <w:rPr>
                <w:b/>
                <w:u w:val="single"/>
              </w:rPr>
            </w:pPr>
            <w:r w:rsidRPr="00C4672C">
              <w:rPr>
                <w:b/>
                <w:u w:val="single"/>
              </w:rPr>
              <w:t>Rate Class</w:t>
            </w:r>
          </w:p>
          <w:p w:rsidR="00713B52" w:rsidRPr="00C4672C" w:rsidRDefault="00713B52" w:rsidP="00D06318">
            <w:r w:rsidRPr="00C4672C">
              <w:rPr>
                <w:b/>
              </w:rPr>
              <w:tab/>
            </w:r>
          </w:p>
        </w:tc>
        <w:tc>
          <w:tcPr>
            <w:tcW w:w="272" w:type="dxa"/>
            <w:shd w:val="clear" w:color="auto" w:fill="auto"/>
            <w:noWrap/>
            <w:vAlign w:val="bottom"/>
          </w:tcPr>
          <w:p w:rsidR="00713B52" w:rsidRPr="00C4672C" w:rsidRDefault="00713B52" w:rsidP="00D06318"/>
        </w:tc>
        <w:tc>
          <w:tcPr>
            <w:tcW w:w="2015" w:type="dxa"/>
            <w:shd w:val="clear" w:color="auto" w:fill="auto"/>
            <w:noWrap/>
            <w:vAlign w:val="bottom"/>
          </w:tcPr>
          <w:p w:rsidR="00713B52" w:rsidRDefault="00713B52" w:rsidP="00D06318">
            <w:pPr>
              <w:jc w:val="center"/>
              <w:rPr>
                <w:b/>
                <w:u w:val="single"/>
              </w:rPr>
            </w:pPr>
            <w:r w:rsidRPr="00C4672C">
              <w:rPr>
                <w:b/>
                <w:u w:val="single"/>
              </w:rPr>
              <w:t xml:space="preserve">Adjustment Factor </w:t>
            </w:r>
          </w:p>
          <w:p w:rsidR="00713B52" w:rsidRPr="00C4672C" w:rsidRDefault="00713B52" w:rsidP="00D06318">
            <w:pPr>
              <w:jc w:val="center"/>
              <w:rPr>
                <w:b/>
                <w:u w:val="single"/>
              </w:rPr>
            </w:pPr>
            <w:r w:rsidRPr="00C4672C">
              <w:rPr>
                <w:b/>
                <w:u w:val="single"/>
              </w:rPr>
              <w:t>(</w:t>
            </w:r>
            <w:r>
              <w:rPr>
                <w:b/>
                <w:u w:val="single"/>
              </w:rPr>
              <w:t>$</w:t>
            </w:r>
            <w:r w:rsidRPr="00C4672C">
              <w:rPr>
                <w:b/>
                <w:u w:val="single"/>
              </w:rPr>
              <w:t xml:space="preserve"> per therm)</w:t>
            </w:r>
          </w:p>
          <w:p w:rsidR="00713B52" w:rsidRPr="00C4672C" w:rsidRDefault="00713B52" w:rsidP="00D06318">
            <w:pPr>
              <w:jc w:val="center"/>
            </w:pP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TS1 (INDIANTOWN DIVISION)</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w:t>
            </w:r>
            <w:r>
              <w:t>10118</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TS2 (INDIANTOWN DIVISION)</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w:t>
            </w:r>
            <w:r>
              <w:t>01424</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TS3 (INDIANTOWN DIVISION)</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w:t>
            </w:r>
            <w:r>
              <w:t>02720</w:t>
            </w:r>
          </w:p>
        </w:tc>
      </w:tr>
      <w:tr w:rsidR="00713B52" w:rsidRPr="00C4672C" w:rsidTr="00D06318">
        <w:trPr>
          <w:trHeight w:val="255"/>
        </w:trPr>
        <w:tc>
          <w:tcPr>
            <w:tcW w:w="3880" w:type="dxa"/>
            <w:shd w:val="clear" w:color="auto" w:fill="auto"/>
            <w:noWrap/>
            <w:vAlign w:val="bottom"/>
            <w:hideMark/>
          </w:tcPr>
          <w:p w:rsidR="00713B52" w:rsidRPr="00C4672C" w:rsidRDefault="00713B52" w:rsidP="00D06318">
            <w:r w:rsidRPr="00C4672C">
              <w:t> </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tc>
      </w:tr>
      <w:tr w:rsidR="00713B52" w:rsidRPr="00C4672C" w:rsidTr="00D06318">
        <w:trPr>
          <w:trHeight w:val="80"/>
        </w:trPr>
        <w:tc>
          <w:tcPr>
            <w:tcW w:w="3880" w:type="dxa"/>
            <w:shd w:val="clear" w:color="auto" w:fill="auto"/>
            <w:noWrap/>
            <w:vAlign w:val="bottom"/>
            <w:hideMark/>
          </w:tcPr>
          <w:p w:rsidR="00713B52" w:rsidRPr="00C4672C" w:rsidRDefault="00713B52" w:rsidP="00D06318">
            <w:r w:rsidRPr="00C4672C">
              <w:t>TS4 (INDIANTOWN DIVISION)</w:t>
            </w:r>
          </w:p>
        </w:tc>
        <w:tc>
          <w:tcPr>
            <w:tcW w:w="272" w:type="dxa"/>
            <w:shd w:val="clear" w:color="auto" w:fill="auto"/>
            <w:noWrap/>
            <w:vAlign w:val="bottom"/>
            <w:hideMark/>
          </w:tcPr>
          <w:p w:rsidR="00713B52" w:rsidRPr="00C4672C" w:rsidRDefault="00713B52" w:rsidP="00D06318"/>
        </w:tc>
        <w:tc>
          <w:tcPr>
            <w:tcW w:w="2015" w:type="dxa"/>
            <w:shd w:val="clear" w:color="auto" w:fill="auto"/>
            <w:noWrap/>
            <w:vAlign w:val="bottom"/>
          </w:tcPr>
          <w:p w:rsidR="00713B52" w:rsidRPr="00C4672C" w:rsidRDefault="00713B52" w:rsidP="00D06318">
            <w:pPr>
              <w:jc w:val="center"/>
            </w:pPr>
            <w:r w:rsidRPr="00C4672C">
              <w:t>$0.0000</w:t>
            </w:r>
          </w:p>
        </w:tc>
      </w:tr>
    </w:tbl>
    <w:p w:rsidR="00713B52" w:rsidRDefault="00713B52" w:rsidP="00713B52">
      <w:pPr>
        <w:rPr>
          <w:b/>
          <w:bCs/>
        </w:rPr>
      </w:pPr>
    </w:p>
    <w:p w:rsidR="00713B52" w:rsidRPr="00C4672C" w:rsidRDefault="004D78E1" w:rsidP="00E74567">
      <w:pPr>
        <w:rPr>
          <w:b/>
          <w:bCs/>
        </w:rPr>
      </w:pPr>
      <w:r>
        <w:rPr>
          <w:b/>
          <w:bCs/>
        </w:rPr>
        <w:t>PGS</w:t>
      </w:r>
      <w:r w:rsidR="00E74567">
        <w:rPr>
          <w:b/>
          <w:bCs/>
        </w:rPr>
        <w:t>:</w:t>
      </w:r>
    </w:p>
    <w:p w:rsidR="00713B52" w:rsidRPr="00C4672C" w:rsidRDefault="00713B52" w:rsidP="00713B52">
      <w:pPr>
        <w:pStyle w:val="QuickA"/>
        <w:tabs>
          <w:tab w:val="center" w:pos="6660"/>
          <w:tab w:val="left" w:pos="9360"/>
        </w:tabs>
        <w:spacing w:line="360" w:lineRule="auto"/>
        <w:ind w:left="1440"/>
        <w:jc w:val="both"/>
        <w:rPr>
          <w:b/>
          <w:szCs w:val="24"/>
        </w:rPr>
      </w:pPr>
      <w:r w:rsidRPr="00C4672C">
        <w:rPr>
          <w:szCs w:val="24"/>
        </w:rPr>
        <w:tab/>
      </w:r>
      <w:r w:rsidRPr="00C4672C">
        <w:rPr>
          <w:b/>
          <w:szCs w:val="24"/>
        </w:rPr>
        <w:t>Cost Recovery Factors</w:t>
      </w:r>
    </w:p>
    <w:p w:rsidR="00713B52" w:rsidRPr="00C4672C" w:rsidRDefault="00713B52" w:rsidP="00713B52">
      <w:pPr>
        <w:pStyle w:val="QuickA"/>
        <w:tabs>
          <w:tab w:val="center" w:pos="6660"/>
          <w:tab w:val="center" w:pos="7560"/>
          <w:tab w:val="left" w:pos="9360"/>
        </w:tabs>
        <w:spacing w:line="360" w:lineRule="auto"/>
        <w:ind w:left="2160"/>
        <w:jc w:val="both"/>
        <w:rPr>
          <w:b/>
          <w:szCs w:val="24"/>
        </w:rPr>
      </w:pPr>
      <w:r w:rsidRPr="00C4672C">
        <w:rPr>
          <w:b/>
          <w:szCs w:val="24"/>
          <w:u w:val="single"/>
        </w:rPr>
        <w:t>Rate Schedule</w:t>
      </w:r>
      <w:r w:rsidRPr="00C4672C">
        <w:rPr>
          <w:b/>
          <w:szCs w:val="24"/>
        </w:rPr>
        <w:tab/>
      </w:r>
      <w:r>
        <w:rPr>
          <w:b/>
          <w:szCs w:val="24"/>
          <w:u w:val="single"/>
        </w:rPr>
        <w:t>($</w:t>
      </w:r>
      <w:r w:rsidRPr="00C4672C">
        <w:rPr>
          <w:b/>
          <w:szCs w:val="24"/>
          <w:u w:val="single"/>
        </w:rPr>
        <w:t xml:space="preserve"> per Therm)</w:t>
      </w:r>
    </w:p>
    <w:p w:rsidR="00713B52" w:rsidRPr="00C4672C" w:rsidRDefault="00713B52" w:rsidP="00713B52">
      <w:pPr>
        <w:pStyle w:val="QuickA"/>
        <w:tabs>
          <w:tab w:val="decimal" w:pos="6390"/>
        </w:tabs>
        <w:spacing w:line="500" w:lineRule="exact"/>
        <w:ind w:left="2160"/>
        <w:jc w:val="both"/>
        <w:rPr>
          <w:szCs w:val="24"/>
        </w:rPr>
      </w:pPr>
      <w:r w:rsidRPr="00C4672C">
        <w:rPr>
          <w:szCs w:val="24"/>
        </w:rPr>
        <w:t>RS &amp; RS-SG &amp; RS-GHP</w:t>
      </w:r>
      <w:r w:rsidRPr="00C4672C">
        <w:rPr>
          <w:szCs w:val="24"/>
        </w:rPr>
        <w:tab/>
        <w:t>0.10</w:t>
      </w:r>
      <w:r>
        <w:rPr>
          <w:szCs w:val="24"/>
        </w:rPr>
        <w:t>948</w:t>
      </w:r>
    </w:p>
    <w:p w:rsidR="00713B52" w:rsidRPr="00C4672C" w:rsidRDefault="00713B52" w:rsidP="00713B52">
      <w:pPr>
        <w:pStyle w:val="QuickA"/>
        <w:tabs>
          <w:tab w:val="decimal" w:pos="6390"/>
        </w:tabs>
        <w:spacing w:line="500" w:lineRule="exact"/>
        <w:ind w:left="2160"/>
        <w:jc w:val="both"/>
        <w:rPr>
          <w:szCs w:val="24"/>
        </w:rPr>
      </w:pPr>
      <w:r w:rsidRPr="00C4672C">
        <w:rPr>
          <w:szCs w:val="24"/>
        </w:rPr>
        <w:t>SGS</w:t>
      </w:r>
      <w:r w:rsidRPr="00C4672C">
        <w:rPr>
          <w:szCs w:val="24"/>
        </w:rPr>
        <w:tab/>
        <w:t>0.0</w:t>
      </w:r>
      <w:r>
        <w:rPr>
          <w:szCs w:val="24"/>
        </w:rPr>
        <w:t>6692</w:t>
      </w:r>
    </w:p>
    <w:p w:rsidR="00713B52" w:rsidRPr="00C4672C" w:rsidRDefault="00713B52" w:rsidP="00713B52">
      <w:pPr>
        <w:pStyle w:val="QuickA"/>
        <w:tabs>
          <w:tab w:val="decimal" w:pos="6390"/>
        </w:tabs>
        <w:spacing w:line="500" w:lineRule="exact"/>
        <w:ind w:left="2160"/>
        <w:jc w:val="both"/>
        <w:rPr>
          <w:szCs w:val="24"/>
        </w:rPr>
      </w:pPr>
      <w:r w:rsidRPr="00C4672C">
        <w:rPr>
          <w:szCs w:val="24"/>
        </w:rPr>
        <w:t>GS-1 &amp; CS-SG &amp; CS-GHP</w:t>
      </w:r>
      <w:r w:rsidRPr="00C4672C">
        <w:rPr>
          <w:szCs w:val="24"/>
        </w:rPr>
        <w:tab/>
        <w:t>0.03</w:t>
      </w:r>
      <w:r>
        <w:rPr>
          <w:szCs w:val="24"/>
        </w:rPr>
        <w:t>278</w:t>
      </w:r>
    </w:p>
    <w:p w:rsidR="00713B52" w:rsidRPr="00C4672C" w:rsidRDefault="00713B52" w:rsidP="00713B52">
      <w:pPr>
        <w:pStyle w:val="QuickA"/>
        <w:tabs>
          <w:tab w:val="decimal" w:pos="6390"/>
        </w:tabs>
        <w:spacing w:line="500" w:lineRule="exact"/>
        <w:ind w:left="2160"/>
        <w:jc w:val="both"/>
        <w:rPr>
          <w:szCs w:val="24"/>
        </w:rPr>
      </w:pPr>
      <w:r w:rsidRPr="00C4672C">
        <w:rPr>
          <w:szCs w:val="24"/>
        </w:rPr>
        <w:t>GS-2</w:t>
      </w:r>
      <w:r w:rsidRPr="00C4672C">
        <w:rPr>
          <w:szCs w:val="24"/>
        </w:rPr>
        <w:tab/>
        <w:t>0.0</w:t>
      </w:r>
      <w:r>
        <w:rPr>
          <w:szCs w:val="24"/>
        </w:rPr>
        <w:t>2387</w:t>
      </w:r>
    </w:p>
    <w:p w:rsidR="00713B52" w:rsidRPr="00C4672C" w:rsidRDefault="00713B52" w:rsidP="00713B52">
      <w:pPr>
        <w:pStyle w:val="QuickA"/>
        <w:tabs>
          <w:tab w:val="decimal" w:pos="6390"/>
        </w:tabs>
        <w:spacing w:line="500" w:lineRule="exact"/>
        <w:ind w:left="2160"/>
        <w:jc w:val="both"/>
        <w:rPr>
          <w:szCs w:val="24"/>
        </w:rPr>
      </w:pPr>
      <w:r w:rsidRPr="00C4672C">
        <w:rPr>
          <w:szCs w:val="24"/>
        </w:rPr>
        <w:t>GS-3</w:t>
      </w:r>
      <w:r w:rsidRPr="00C4672C">
        <w:rPr>
          <w:szCs w:val="24"/>
        </w:rPr>
        <w:tab/>
        <w:t>0.0</w:t>
      </w:r>
      <w:r>
        <w:rPr>
          <w:szCs w:val="24"/>
        </w:rPr>
        <w:t>1977</w:t>
      </w:r>
    </w:p>
    <w:p w:rsidR="00713B52" w:rsidRPr="00C4672C" w:rsidRDefault="00713B52" w:rsidP="00713B52">
      <w:pPr>
        <w:pStyle w:val="QuickA"/>
        <w:tabs>
          <w:tab w:val="decimal" w:pos="6390"/>
        </w:tabs>
        <w:spacing w:line="500" w:lineRule="exact"/>
        <w:ind w:left="2160"/>
        <w:jc w:val="both"/>
        <w:rPr>
          <w:szCs w:val="24"/>
        </w:rPr>
      </w:pPr>
      <w:r w:rsidRPr="00C4672C">
        <w:rPr>
          <w:szCs w:val="24"/>
        </w:rPr>
        <w:t>GS-4</w:t>
      </w:r>
      <w:r w:rsidRPr="00C4672C">
        <w:rPr>
          <w:szCs w:val="24"/>
        </w:rPr>
        <w:tab/>
        <w:t>0.0</w:t>
      </w:r>
      <w:r>
        <w:rPr>
          <w:szCs w:val="24"/>
        </w:rPr>
        <w:t>1459</w:t>
      </w:r>
    </w:p>
    <w:p w:rsidR="00713B52" w:rsidRPr="00C4672C" w:rsidRDefault="00713B52" w:rsidP="00713B52">
      <w:pPr>
        <w:pStyle w:val="QuickA"/>
        <w:tabs>
          <w:tab w:val="decimal" w:pos="6390"/>
        </w:tabs>
        <w:spacing w:line="500" w:lineRule="exact"/>
        <w:ind w:left="2160"/>
        <w:jc w:val="both"/>
        <w:rPr>
          <w:szCs w:val="24"/>
        </w:rPr>
      </w:pPr>
      <w:r w:rsidRPr="00C4672C">
        <w:rPr>
          <w:szCs w:val="24"/>
        </w:rPr>
        <w:t>GS-5</w:t>
      </w:r>
      <w:r w:rsidRPr="00C4672C">
        <w:rPr>
          <w:szCs w:val="24"/>
        </w:rPr>
        <w:tab/>
        <w:t>0.010</w:t>
      </w:r>
      <w:r>
        <w:rPr>
          <w:szCs w:val="24"/>
        </w:rPr>
        <w:t>73</w:t>
      </w:r>
    </w:p>
    <w:p w:rsidR="00713B52" w:rsidRPr="00C4672C" w:rsidRDefault="00713B52" w:rsidP="00713B52">
      <w:pPr>
        <w:pStyle w:val="QuickA"/>
        <w:tabs>
          <w:tab w:val="decimal" w:pos="6390"/>
        </w:tabs>
        <w:spacing w:line="500" w:lineRule="exact"/>
        <w:ind w:left="2160"/>
        <w:jc w:val="both"/>
        <w:rPr>
          <w:szCs w:val="24"/>
        </w:rPr>
      </w:pPr>
      <w:r w:rsidRPr="00C4672C">
        <w:rPr>
          <w:szCs w:val="24"/>
        </w:rPr>
        <w:t>NGVS</w:t>
      </w:r>
      <w:r w:rsidRPr="00C4672C">
        <w:rPr>
          <w:szCs w:val="24"/>
        </w:rPr>
        <w:tab/>
        <w:t>0.0</w:t>
      </w:r>
      <w:r>
        <w:rPr>
          <w:szCs w:val="24"/>
        </w:rPr>
        <w:t>2149</w:t>
      </w:r>
    </w:p>
    <w:p w:rsidR="00713B52" w:rsidRPr="00E74567" w:rsidRDefault="00713B52" w:rsidP="00E74567">
      <w:pPr>
        <w:pStyle w:val="QuickA"/>
        <w:tabs>
          <w:tab w:val="decimal" w:pos="6390"/>
        </w:tabs>
        <w:spacing w:line="500" w:lineRule="exact"/>
        <w:ind w:left="2160"/>
        <w:jc w:val="both"/>
        <w:rPr>
          <w:szCs w:val="24"/>
        </w:rPr>
      </w:pPr>
      <w:r w:rsidRPr="00C4672C">
        <w:rPr>
          <w:szCs w:val="24"/>
        </w:rPr>
        <w:t>CSLS</w:t>
      </w:r>
      <w:r w:rsidRPr="00C4672C">
        <w:rPr>
          <w:szCs w:val="24"/>
        </w:rPr>
        <w:tab/>
        <w:t>0.01</w:t>
      </w:r>
      <w:r>
        <w:rPr>
          <w:szCs w:val="24"/>
        </w:rPr>
        <w:t>727</w:t>
      </w:r>
    </w:p>
    <w:p w:rsidR="00713B52" w:rsidRPr="00C4672C" w:rsidRDefault="004D78E1" w:rsidP="00E74567">
      <w:pPr>
        <w:tabs>
          <w:tab w:val="left" w:pos="1440"/>
        </w:tabs>
        <w:rPr>
          <w:b/>
          <w:bCs/>
        </w:rPr>
      </w:pPr>
      <w:r>
        <w:rPr>
          <w:b/>
          <w:bCs/>
        </w:rPr>
        <w:lastRenderedPageBreak/>
        <w:t>SGS</w:t>
      </w:r>
      <w:r w:rsidR="00E74567">
        <w:rPr>
          <w:b/>
          <w:bCs/>
        </w:rPr>
        <w:t>:</w:t>
      </w:r>
    </w:p>
    <w:p w:rsidR="00713B52" w:rsidRDefault="00713B52" w:rsidP="00713B52">
      <w:pPr>
        <w:ind w:left="1440"/>
        <w:jc w:val="both"/>
        <w:rPr>
          <w:b/>
          <w:u w:val="single"/>
        </w:rPr>
      </w:pPr>
      <w:r w:rsidRPr="00C4672C">
        <w:tab/>
      </w:r>
      <w:r w:rsidRPr="00C4672C">
        <w:rPr>
          <w:b/>
          <w:u w:val="single"/>
        </w:rPr>
        <w:t>RATE CLASS</w:t>
      </w:r>
      <w:r w:rsidRPr="00C4672C">
        <w:rPr>
          <w:b/>
        </w:rPr>
        <w:t>:</w:t>
      </w:r>
      <w:r w:rsidRPr="00C4672C">
        <w:rPr>
          <w:b/>
        </w:rPr>
        <w:tab/>
      </w:r>
      <w:r w:rsidRPr="00C4672C">
        <w:rPr>
          <w:b/>
        </w:rPr>
        <w:tab/>
      </w:r>
      <w:r w:rsidRPr="00C4672C">
        <w:rPr>
          <w:b/>
        </w:rPr>
        <w:tab/>
      </w:r>
      <w:r w:rsidRPr="00C4672C">
        <w:rPr>
          <w:b/>
          <w:u w:val="single"/>
        </w:rPr>
        <w:t>RATE/</w:t>
      </w:r>
    </w:p>
    <w:p w:rsidR="00713B52" w:rsidRPr="00615105" w:rsidRDefault="00713B52" w:rsidP="00713B52">
      <w:pPr>
        <w:ind w:left="5040" w:firstLine="720"/>
        <w:jc w:val="both"/>
        <w:rPr>
          <w:b/>
          <w:u w:val="single"/>
        </w:rPr>
      </w:pPr>
      <w:r w:rsidRPr="00C4672C">
        <w:rPr>
          <w:b/>
          <w:u w:val="single"/>
        </w:rPr>
        <w:t>$</w:t>
      </w:r>
      <w:r>
        <w:rPr>
          <w:b/>
          <w:u w:val="single"/>
        </w:rPr>
        <w:t xml:space="preserve"> </w:t>
      </w:r>
      <w:proofErr w:type="gramStart"/>
      <w:r>
        <w:rPr>
          <w:b/>
          <w:u w:val="single"/>
        </w:rPr>
        <w:t>per</w:t>
      </w:r>
      <w:proofErr w:type="gramEnd"/>
      <w:r>
        <w:rPr>
          <w:b/>
          <w:u w:val="single"/>
        </w:rPr>
        <w:t xml:space="preserve"> Therm</w:t>
      </w:r>
    </w:p>
    <w:p w:rsidR="00713B52" w:rsidRPr="00C4672C" w:rsidRDefault="00713B52" w:rsidP="00713B52">
      <w:pPr>
        <w:ind w:left="720" w:firstLine="1440"/>
        <w:jc w:val="both"/>
      </w:pPr>
    </w:p>
    <w:p w:rsidR="00713B52" w:rsidRPr="00C4672C" w:rsidRDefault="00713B52" w:rsidP="00713B52">
      <w:pPr>
        <w:ind w:left="720" w:firstLine="1440"/>
        <w:jc w:val="both"/>
      </w:pPr>
      <w:r w:rsidRPr="00C4672C">
        <w:tab/>
        <w:t>TS-1</w:t>
      </w:r>
      <w:r w:rsidRPr="00C4672C">
        <w:tab/>
      </w:r>
      <w:r w:rsidRPr="00C4672C">
        <w:tab/>
      </w:r>
      <w:r w:rsidRPr="00C4672C">
        <w:tab/>
      </w:r>
      <w:r w:rsidRPr="00C4672C">
        <w:tab/>
        <w:t>$0.</w:t>
      </w:r>
      <w:r>
        <w:t>19137</w:t>
      </w:r>
      <w:r w:rsidRPr="00C4672C">
        <w:t>/therm</w:t>
      </w:r>
    </w:p>
    <w:p w:rsidR="00713B52" w:rsidRPr="00C4672C" w:rsidRDefault="00713B52" w:rsidP="00713B52">
      <w:pPr>
        <w:ind w:left="720" w:firstLine="1440"/>
        <w:jc w:val="both"/>
      </w:pPr>
      <w:r w:rsidRPr="00C4672C">
        <w:tab/>
        <w:t>TS-2</w:t>
      </w:r>
      <w:r w:rsidRPr="00C4672C">
        <w:tab/>
      </w:r>
      <w:r w:rsidRPr="00C4672C">
        <w:tab/>
      </w:r>
      <w:r w:rsidRPr="00C4672C">
        <w:tab/>
      </w:r>
      <w:r w:rsidRPr="00C4672C">
        <w:tab/>
        <w:t>$0.</w:t>
      </w:r>
      <w:r>
        <w:t>08583</w:t>
      </w:r>
      <w:r w:rsidRPr="00C4672C">
        <w:t>/therm</w:t>
      </w:r>
    </w:p>
    <w:p w:rsidR="00713B52" w:rsidRPr="00C4672C" w:rsidRDefault="00713B52" w:rsidP="00713B52">
      <w:pPr>
        <w:ind w:left="720" w:firstLine="1440"/>
        <w:jc w:val="both"/>
      </w:pPr>
      <w:r w:rsidRPr="00C4672C">
        <w:tab/>
        <w:t>TS-3</w:t>
      </w:r>
      <w:r w:rsidRPr="00C4672C">
        <w:tab/>
      </w:r>
      <w:r w:rsidRPr="00C4672C">
        <w:tab/>
      </w:r>
      <w:r w:rsidRPr="00C4672C">
        <w:tab/>
      </w:r>
      <w:r w:rsidRPr="00C4672C">
        <w:tab/>
        <w:t>$0.0</w:t>
      </w:r>
      <w:r>
        <w:t>5070</w:t>
      </w:r>
      <w:r w:rsidRPr="00C4672C">
        <w:t>/therm</w:t>
      </w:r>
    </w:p>
    <w:p w:rsidR="00713B52" w:rsidRPr="00C4672C" w:rsidRDefault="00713B52" w:rsidP="00713B52">
      <w:pPr>
        <w:spacing w:line="480" w:lineRule="auto"/>
        <w:ind w:left="720" w:firstLine="1440"/>
        <w:jc w:val="both"/>
      </w:pPr>
      <w:r w:rsidRPr="00C4672C">
        <w:tab/>
        <w:t>TS-4</w:t>
      </w:r>
      <w:r w:rsidRPr="00C4672C">
        <w:tab/>
      </w:r>
      <w:r w:rsidRPr="00C4672C">
        <w:tab/>
      </w:r>
      <w:r w:rsidRPr="00C4672C">
        <w:tab/>
      </w:r>
      <w:r w:rsidRPr="00C4672C">
        <w:tab/>
        <w:t>$0.0</w:t>
      </w:r>
      <w:r>
        <w:t>4358</w:t>
      </w:r>
      <w:r w:rsidRPr="00C4672C">
        <w:t>/therm</w:t>
      </w:r>
    </w:p>
    <w:p w:rsidR="00713B52" w:rsidRDefault="00713B52" w:rsidP="00713B52">
      <w:pPr>
        <w:jc w:val="both"/>
        <w:rPr>
          <w:b/>
          <w:bCs/>
        </w:rPr>
      </w:pPr>
    </w:p>
    <w:p w:rsidR="00713B52" w:rsidRPr="00C4672C" w:rsidRDefault="00713B52" w:rsidP="00E74567">
      <w:pPr>
        <w:rPr>
          <w:bCs/>
        </w:rPr>
      </w:pPr>
      <w:r w:rsidRPr="00C4672C">
        <w:rPr>
          <w:b/>
          <w:bCs/>
        </w:rPr>
        <w:t>SJNG</w:t>
      </w:r>
      <w:r w:rsidR="00E74567">
        <w:rPr>
          <w:b/>
          <w:bCs/>
        </w:rPr>
        <w:t>:</w:t>
      </w:r>
    </w:p>
    <w:p w:rsidR="00713B52" w:rsidRDefault="00713B52" w:rsidP="00713B52">
      <w:pPr>
        <w:ind w:left="1440" w:firstLine="720"/>
        <w:jc w:val="both"/>
        <w:rPr>
          <w:b/>
          <w:u w:val="single"/>
        </w:rPr>
      </w:pPr>
      <w:r w:rsidRPr="00C4672C">
        <w:rPr>
          <w:b/>
          <w:u w:val="single"/>
        </w:rPr>
        <w:t>RATE CLASS</w:t>
      </w:r>
      <w:r w:rsidRPr="00C4672C">
        <w:rPr>
          <w:b/>
        </w:rPr>
        <w:t>:</w:t>
      </w:r>
      <w:r w:rsidRPr="00C4672C">
        <w:rPr>
          <w:b/>
        </w:rPr>
        <w:tab/>
      </w:r>
      <w:r w:rsidRPr="00C4672C">
        <w:rPr>
          <w:b/>
        </w:rPr>
        <w:tab/>
      </w:r>
      <w:r w:rsidRPr="00C4672C">
        <w:rPr>
          <w:b/>
        </w:rPr>
        <w:tab/>
      </w:r>
      <w:r>
        <w:rPr>
          <w:b/>
          <w:u w:val="single"/>
        </w:rPr>
        <w:t>RATE/</w:t>
      </w:r>
    </w:p>
    <w:p w:rsidR="00713B52" w:rsidRPr="00C4672C" w:rsidRDefault="00713B52" w:rsidP="00713B52">
      <w:pPr>
        <w:ind w:left="5040" w:firstLine="720"/>
        <w:jc w:val="both"/>
        <w:rPr>
          <w:b/>
        </w:rPr>
      </w:pPr>
      <w:r>
        <w:rPr>
          <w:b/>
          <w:u w:val="single"/>
        </w:rPr>
        <w:t xml:space="preserve">$ </w:t>
      </w:r>
      <w:proofErr w:type="gramStart"/>
      <w:r>
        <w:rPr>
          <w:b/>
          <w:u w:val="single"/>
        </w:rPr>
        <w:t>per</w:t>
      </w:r>
      <w:proofErr w:type="gramEnd"/>
      <w:r>
        <w:rPr>
          <w:b/>
          <w:u w:val="single"/>
        </w:rPr>
        <w:t xml:space="preserve"> Therm</w:t>
      </w:r>
    </w:p>
    <w:p w:rsidR="00713B52" w:rsidRPr="00C4672C" w:rsidRDefault="00713B52" w:rsidP="00713B52">
      <w:pPr>
        <w:ind w:left="720" w:firstLine="1440"/>
        <w:jc w:val="both"/>
      </w:pPr>
    </w:p>
    <w:p w:rsidR="00713B52" w:rsidRPr="00C4672C" w:rsidRDefault="00713B52" w:rsidP="00713B52">
      <w:pPr>
        <w:ind w:left="720" w:firstLine="1440"/>
        <w:jc w:val="both"/>
      </w:pPr>
      <w:r w:rsidRPr="00C4672C">
        <w:tab/>
        <w:t>RS-1</w:t>
      </w:r>
      <w:r w:rsidRPr="00C4672C">
        <w:tab/>
      </w:r>
      <w:r w:rsidRPr="00C4672C">
        <w:tab/>
      </w:r>
      <w:r w:rsidRPr="00C4672C">
        <w:tab/>
      </w:r>
      <w:r w:rsidRPr="00C4672C">
        <w:tab/>
        <w:t>$0.</w:t>
      </w:r>
      <w:r>
        <w:t>77770</w:t>
      </w:r>
    </w:p>
    <w:p w:rsidR="00713B52" w:rsidRPr="00C4672C" w:rsidRDefault="00713B52" w:rsidP="00713B52">
      <w:pPr>
        <w:ind w:left="720" w:firstLine="1440"/>
        <w:jc w:val="both"/>
      </w:pPr>
      <w:r w:rsidRPr="00C4672C">
        <w:tab/>
        <w:t>RS-2</w:t>
      </w:r>
      <w:r w:rsidRPr="00C4672C">
        <w:tab/>
      </w:r>
      <w:r w:rsidRPr="00C4672C">
        <w:tab/>
      </w:r>
      <w:r w:rsidRPr="00C4672C">
        <w:tab/>
      </w:r>
      <w:r w:rsidRPr="00C4672C">
        <w:tab/>
        <w:t>$0.</w:t>
      </w:r>
      <w:r>
        <w:t>46887</w:t>
      </w:r>
    </w:p>
    <w:p w:rsidR="00713B52" w:rsidRPr="00C4672C" w:rsidRDefault="00713B52" w:rsidP="00713B52">
      <w:pPr>
        <w:ind w:left="720" w:firstLine="1440"/>
        <w:contextualSpacing/>
        <w:jc w:val="both"/>
      </w:pPr>
      <w:r w:rsidRPr="00C4672C">
        <w:tab/>
        <w:t>RS-3</w:t>
      </w:r>
      <w:r w:rsidRPr="00C4672C">
        <w:tab/>
      </w:r>
      <w:r w:rsidRPr="00C4672C">
        <w:tab/>
      </w:r>
      <w:r w:rsidRPr="00C4672C">
        <w:tab/>
      </w:r>
      <w:r w:rsidRPr="00C4672C">
        <w:tab/>
        <w:t>$0.</w:t>
      </w:r>
      <w:r>
        <w:t>35818</w:t>
      </w:r>
    </w:p>
    <w:p w:rsidR="00713B52" w:rsidRPr="00C4672C" w:rsidRDefault="00713B52" w:rsidP="00713B52">
      <w:pPr>
        <w:ind w:left="720" w:firstLine="1440"/>
        <w:contextualSpacing/>
        <w:jc w:val="both"/>
      </w:pPr>
      <w:r w:rsidRPr="00C4672C">
        <w:tab/>
        <w:t>GS-1</w:t>
      </w:r>
      <w:r w:rsidRPr="00C4672C">
        <w:tab/>
      </w:r>
      <w:r w:rsidRPr="00C4672C">
        <w:tab/>
      </w:r>
      <w:r w:rsidRPr="00C4672C">
        <w:tab/>
      </w:r>
      <w:r w:rsidRPr="00C4672C">
        <w:tab/>
        <w:t>$0.</w:t>
      </w:r>
      <w:r>
        <w:t>30848</w:t>
      </w:r>
    </w:p>
    <w:p w:rsidR="00713B52" w:rsidRPr="00C4672C" w:rsidRDefault="00713B52" w:rsidP="00713B52">
      <w:pPr>
        <w:ind w:left="1440" w:firstLine="1440"/>
        <w:contextualSpacing/>
        <w:jc w:val="both"/>
      </w:pPr>
      <w:r w:rsidRPr="00C4672C">
        <w:t>GS-2</w:t>
      </w:r>
      <w:r w:rsidRPr="00C4672C">
        <w:tab/>
      </w:r>
      <w:r w:rsidRPr="00C4672C">
        <w:tab/>
      </w:r>
      <w:r w:rsidRPr="00C4672C">
        <w:tab/>
      </w:r>
      <w:r w:rsidRPr="00C4672C">
        <w:tab/>
        <w:t>$0.</w:t>
      </w:r>
      <w:r>
        <w:t>14838</w:t>
      </w:r>
    </w:p>
    <w:p w:rsidR="00713B52" w:rsidRPr="00C4672C" w:rsidRDefault="00713B52" w:rsidP="00713B52">
      <w:pPr>
        <w:ind w:left="1440" w:firstLine="1440"/>
        <w:contextualSpacing/>
        <w:jc w:val="both"/>
      </w:pPr>
      <w:r w:rsidRPr="00C4672C">
        <w:t>GS-4/TS-4</w:t>
      </w:r>
      <w:r w:rsidRPr="00C4672C">
        <w:tab/>
      </w:r>
      <w:r w:rsidRPr="00C4672C">
        <w:tab/>
      </w:r>
      <w:r w:rsidRPr="00C4672C">
        <w:tab/>
        <w:t>$0.</w:t>
      </w:r>
      <w:r>
        <w:t>07855</w:t>
      </w:r>
    </w:p>
    <w:p w:rsidR="00713B52" w:rsidRDefault="00713B52" w:rsidP="00E74567">
      <w:pPr>
        <w:ind w:left="1440" w:hanging="1440"/>
        <w:jc w:val="both"/>
        <w:rPr>
          <w:b/>
          <w:bCs/>
          <w:u w:val="single"/>
        </w:rPr>
      </w:pPr>
    </w:p>
    <w:p w:rsidR="00713B52" w:rsidRPr="00E74567" w:rsidRDefault="00E74567" w:rsidP="00C14EA3">
      <w:pPr>
        <w:jc w:val="both"/>
        <w:rPr>
          <w:bCs/>
          <w:u w:val="single"/>
        </w:rPr>
      </w:pPr>
      <w:r w:rsidRPr="00E74567">
        <w:rPr>
          <w:bCs/>
          <w:u w:val="single"/>
        </w:rPr>
        <w:t>Tariff Revisions Reflecting Natural Gas Conservation Cost Recovery Amounts and Establishing Natural Gas Conservation Cost Recovery Factors</w:t>
      </w:r>
    </w:p>
    <w:p w:rsidR="00E74567" w:rsidRPr="00C4672C" w:rsidRDefault="00E74567" w:rsidP="00E74567">
      <w:pPr>
        <w:tabs>
          <w:tab w:val="left" w:pos="720"/>
        </w:tabs>
        <w:ind w:left="1440" w:hanging="1440"/>
        <w:jc w:val="both"/>
      </w:pPr>
    </w:p>
    <w:p w:rsidR="00713B52" w:rsidRPr="00C4672C" w:rsidRDefault="00E74567" w:rsidP="00E74567">
      <w:pPr>
        <w:ind w:firstLine="720"/>
        <w:jc w:val="both"/>
      </w:pPr>
      <w:r>
        <w:t>We find the</w:t>
      </w:r>
      <w:r w:rsidR="00C14EA3">
        <w:t xml:space="preserve"> revised tariffs reflecting the new energy conservation cost charges determined to be appropriate</w:t>
      </w:r>
      <w:r w:rsidR="00713B52" w:rsidRPr="00C4672C">
        <w:t xml:space="preserve"> in this proceeding</w:t>
      </w:r>
      <w:r>
        <w:t xml:space="preserve"> are approved</w:t>
      </w:r>
      <w:r w:rsidR="00713B52" w:rsidRPr="00C4672C">
        <w:t xml:space="preserve">. </w:t>
      </w:r>
      <w:r>
        <w:t xml:space="preserve">We direct our staff to </w:t>
      </w:r>
      <w:r w:rsidR="00C14EA3">
        <w:t>verify that the</w:t>
      </w:r>
      <w:r>
        <w:t xml:space="preserve"> revised </w:t>
      </w:r>
      <w:r w:rsidR="00713B52" w:rsidRPr="00C4672C">
        <w:t>tariffs are consistent with t</w:t>
      </w:r>
      <w:r>
        <w:t>his Order.</w:t>
      </w:r>
    </w:p>
    <w:p w:rsidR="00713B52" w:rsidRDefault="00713B52" w:rsidP="00713B52">
      <w:pPr>
        <w:jc w:val="both"/>
        <w:rPr>
          <w:b/>
          <w:bCs/>
          <w:u w:val="single"/>
        </w:rPr>
      </w:pPr>
    </w:p>
    <w:p w:rsidR="00E74567" w:rsidRPr="00E74567" w:rsidRDefault="00E74567" w:rsidP="00713B52">
      <w:pPr>
        <w:jc w:val="both"/>
        <w:rPr>
          <w:bCs/>
          <w:u w:val="single"/>
        </w:rPr>
      </w:pPr>
      <w:r w:rsidRPr="00E74567">
        <w:rPr>
          <w:bCs/>
          <w:u w:val="single"/>
        </w:rPr>
        <w:t>Conservation Cost Recovery Effective Date for 2020 Billing Cycle</w:t>
      </w:r>
    </w:p>
    <w:p w:rsidR="00713B52" w:rsidRDefault="00713B52" w:rsidP="00713B52">
      <w:pPr>
        <w:ind w:left="1440" w:hanging="1440"/>
        <w:jc w:val="both"/>
        <w:rPr>
          <w:b/>
          <w:bCs/>
          <w:u w:val="single"/>
        </w:rPr>
      </w:pPr>
    </w:p>
    <w:p w:rsidR="00713B52" w:rsidRPr="00C4672C" w:rsidRDefault="00713B52" w:rsidP="00E74567">
      <w:pPr>
        <w:ind w:firstLine="720"/>
        <w:jc w:val="both"/>
        <w:rPr>
          <w:u w:val="single"/>
        </w:rPr>
      </w:pPr>
      <w:r w:rsidRPr="00C4672C">
        <w:t>The factors</w:t>
      </w:r>
      <w:r w:rsidR="00E74567">
        <w:t xml:space="preserve"> approved by us as reflected above</w:t>
      </w:r>
      <w:r w:rsidRPr="00C4672C">
        <w:t xml:space="preserve"> sh</w:t>
      </w:r>
      <w:r w:rsidR="00E74567">
        <w:t>all</w:t>
      </w:r>
      <w:r w:rsidRPr="00C4672C">
        <w:t xml:space="preserve"> be effective beginning with the specified co</w:t>
      </w:r>
      <w:r w:rsidR="00AE253C">
        <w:t>nservation cost recovery</w:t>
      </w:r>
      <w:r w:rsidR="00E74567">
        <w:t xml:space="preserve"> cycle </w:t>
      </w:r>
      <w:r w:rsidR="00C14EA3">
        <w:t xml:space="preserve">and </w:t>
      </w:r>
      <w:r w:rsidRPr="00C4672C">
        <w:t>thereaft</w:t>
      </w:r>
      <w:r w:rsidR="00C14EA3">
        <w:t>er for the</w:t>
      </w:r>
      <w:r>
        <w:t xml:space="preserve"> period </w:t>
      </w:r>
      <w:r w:rsidR="00C14EA3">
        <w:t xml:space="preserve">January </w:t>
      </w:r>
      <w:r>
        <w:t>2020</w:t>
      </w:r>
      <w:r w:rsidR="00E74567">
        <w:t xml:space="preserve"> through </w:t>
      </w:r>
      <w:r>
        <w:t>December 2020</w:t>
      </w:r>
      <w:r w:rsidRPr="00C4672C">
        <w:t>. Billing cycles m</w:t>
      </w:r>
      <w:r w:rsidR="00C14EA3">
        <w:t xml:space="preserve">ay start before </w:t>
      </w:r>
      <w:r>
        <w:t>January 1, 2020</w:t>
      </w:r>
      <w:r w:rsidR="00C14EA3">
        <w:t xml:space="preserve"> and</w:t>
      </w:r>
      <w:r w:rsidRPr="00C4672C">
        <w:t xml:space="preserve"> the last cycle may be rea</w:t>
      </w:r>
      <w:r>
        <w:t>d after December 31, 2020</w:t>
      </w:r>
      <w:r w:rsidR="00C14EA3">
        <w:t>,</w:t>
      </w:r>
      <w:r w:rsidRPr="00C4672C">
        <w:t xml:space="preserve"> so that each customer is billed for twelve months regardless of when the adjustment factor became effective.</w:t>
      </w:r>
    </w:p>
    <w:p w:rsidR="00713B52" w:rsidRDefault="00713B52" w:rsidP="00713B52">
      <w:pPr>
        <w:jc w:val="both"/>
        <w:rPr>
          <w:b/>
          <w:bCs/>
          <w:u w:val="single"/>
        </w:rPr>
      </w:pPr>
    </w:p>
    <w:p w:rsidR="004D78E1" w:rsidRPr="00E74567" w:rsidRDefault="00E74567" w:rsidP="00713B52">
      <w:pPr>
        <w:jc w:val="both"/>
        <w:rPr>
          <w:bCs/>
          <w:u w:val="single"/>
        </w:rPr>
      </w:pPr>
      <w:r w:rsidRPr="00E74567">
        <w:rPr>
          <w:bCs/>
          <w:u w:val="single"/>
        </w:rPr>
        <w:t xml:space="preserve">Docket to Remain Open </w:t>
      </w:r>
    </w:p>
    <w:p w:rsidR="00E74567" w:rsidRPr="00C4672C" w:rsidRDefault="00E74567" w:rsidP="00E74567">
      <w:pPr>
        <w:tabs>
          <w:tab w:val="left" w:pos="720"/>
        </w:tabs>
        <w:jc w:val="both"/>
      </w:pPr>
    </w:p>
    <w:p w:rsidR="00713B52" w:rsidRDefault="00C14EA3" w:rsidP="00C14EA3">
      <w:pPr>
        <w:tabs>
          <w:tab w:val="left" w:pos="720"/>
        </w:tabs>
        <w:jc w:val="both"/>
      </w:pPr>
      <w:r>
        <w:tab/>
        <w:t xml:space="preserve">While a separate docket number is assigned each year, </w:t>
      </w:r>
      <w:r w:rsidR="00713B52" w:rsidRPr="00C4672C">
        <w:t>th</w:t>
      </w:r>
      <w:r>
        <w:t xml:space="preserve">is is </w:t>
      </w:r>
      <w:r w:rsidR="00E74567">
        <w:t xml:space="preserve">a continuing docket and </w:t>
      </w:r>
      <w:r w:rsidR="00713B52" w:rsidRPr="00C4672C">
        <w:t>sh</w:t>
      </w:r>
      <w:r w:rsidR="00E74567">
        <w:t>all r</w:t>
      </w:r>
      <w:r w:rsidR="00713B52" w:rsidRPr="00C4672C">
        <w:t>emain open for administrative convenien</w:t>
      </w:r>
      <w:r w:rsidR="00713B52">
        <w:t>ce.</w:t>
      </w:r>
    </w:p>
    <w:p w:rsidR="00B85652" w:rsidRDefault="00B85652" w:rsidP="00A80DDA">
      <w:pPr>
        <w:jc w:val="both"/>
      </w:pPr>
    </w:p>
    <w:p w:rsidR="00B85652" w:rsidRDefault="00B85652" w:rsidP="00A80DDA">
      <w:pPr>
        <w:jc w:val="both"/>
      </w:pPr>
      <w:r w:rsidRPr="00692EBC">
        <w:t>Based on the foregoing, it is</w:t>
      </w:r>
    </w:p>
    <w:p w:rsidR="00B85652" w:rsidRDefault="00B85652" w:rsidP="00A80DDA">
      <w:pPr>
        <w:jc w:val="both"/>
      </w:pPr>
    </w:p>
    <w:p w:rsidR="00B85652" w:rsidRDefault="00B85652" w:rsidP="00A80DDA">
      <w:pPr>
        <w:jc w:val="both"/>
      </w:pPr>
      <w:r w:rsidRPr="00692EBC">
        <w:tab/>
      </w:r>
      <w:proofErr w:type="gramStart"/>
      <w:r w:rsidRPr="00692EBC">
        <w:t xml:space="preserve">ORDERED by the Florida Public Service Commission that </w:t>
      </w:r>
      <w:r>
        <w:t>the stipulations, findings, and rulings</w:t>
      </w:r>
      <w:r w:rsidR="00A80DDA">
        <w:t xml:space="preserve"> set forth in the body of this Order are hereby approved</w:t>
      </w:r>
      <w:r w:rsidR="00C14EA3">
        <w:t>.</w:t>
      </w:r>
      <w:proofErr w:type="gramEnd"/>
      <w:r w:rsidR="00C14EA3">
        <w:t xml:space="preserve"> </w:t>
      </w:r>
      <w:r>
        <w:t>It is further</w:t>
      </w:r>
    </w:p>
    <w:p w:rsidR="00B85652" w:rsidRDefault="00B85652" w:rsidP="00A80DDA">
      <w:pPr>
        <w:jc w:val="both"/>
      </w:pPr>
      <w:r>
        <w:lastRenderedPageBreak/>
        <w:tab/>
        <w:t xml:space="preserve">ORDERED that each utility that was a party to this docket shall abide by the stipulations, findings, and rulings herein which are applicable </w:t>
      </w:r>
      <w:r w:rsidR="00C14EA3">
        <w:t xml:space="preserve">to it. </w:t>
      </w:r>
      <w:r>
        <w:t>It is further</w:t>
      </w:r>
    </w:p>
    <w:p w:rsidR="00B85652" w:rsidRDefault="00B85652" w:rsidP="00A80DDA">
      <w:pPr>
        <w:jc w:val="both"/>
      </w:pPr>
    </w:p>
    <w:p w:rsidR="00B85652" w:rsidRDefault="00B85652" w:rsidP="00A80DDA">
      <w:pPr>
        <w:jc w:val="both"/>
      </w:pPr>
      <w:r>
        <w:tab/>
        <w:t xml:space="preserve">ORDERED that </w:t>
      </w:r>
      <w:r w:rsidR="00A80DDA">
        <w:t>the utilities named herein are authorized to collect the natural gas conservation cost recovery amounts and utilize the factors approved herein for the period beginning with the specified conservation cost recovery cycle and thereafter for the period January 2020 through December 2020</w:t>
      </w:r>
      <w:r>
        <w:t>.</w:t>
      </w:r>
      <w:r w:rsidR="00A80DDA">
        <w:t xml:space="preserve"> Billing cycles may start before January 1, 2020, and the last cycle may be read after December 31, 2020, so that each customer is billed for twelve months regardless of when the adjustment factor became effective. </w:t>
      </w:r>
      <w:r>
        <w:t>It is further</w:t>
      </w:r>
    </w:p>
    <w:p w:rsidR="008E5C03" w:rsidRDefault="008E5C03" w:rsidP="00A80DDA">
      <w:pPr>
        <w:jc w:val="both"/>
      </w:pPr>
    </w:p>
    <w:p w:rsidR="008E5C03" w:rsidRDefault="008E5C03" w:rsidP="00A80DDA">
      <w:pPr>
        <w:jc w:val="both"/>
      </w:pPr>
      <w:r>
        <w:tab/>
        <w:t xml:space="preserve">ORDERED that the utilities’ revised tariffs, reflecting the natural gas conservation cost recovery amounts and establishing natural gas conservation cost recovery factors determined to be appropriate herein are approved. Our staff shall verify that the revised tariffs are consistent with this Order. It is further </w:t>
      </w:r>
    </w:p>
    <w:p w:rsidR="00A80DDA" w:rsidRDefault="00A80DDA" w:rsidP="00A80DDA">
      <w:pPr>
        <w:jc w:val="both"/>
      </w:pPr>
    </w:p>
    <w:p w:rsidR="00A80DDA" w:rsidRDefault="00A80DDA" w:rsidP="00A80DDA">
      <w:pPr>
        <w:jc w:val="both"/>
      </w:pPr>
      <w:r>
        <w:tab/>
        <w:t>ORDERED that the Natural Gas Conservation Cost Recovery Clause docket is ongoing and the docket shall remain open.</w:t>
      </w:r>
    </w:p>
    <w:p w:rsidR="00B85652" w:rsidRDefault="00B85652" w:rsidP="00B85652"/>
    <w:p w:rsidR="004D78E1" w:rsidRDefault="004D78E1" w:rsidP="004D78E1">
      <w:pPr>
        <w:keepNext/>
        <w:keepLines/>
        <w:jc w:val="both"/>
      </w:pPr>
      <w:r>
        <w:tab/>
        <w:t xml:space="preserve">By ORDER of the Florida Public Service Commission this </w:t>
      </w:r>
      <w:bookmarkStart w:id="6" w:name="replaceDate"/>
      <w:bookmarkEnd w:id="6"/>
      <w:r w:rsidR="00E8797B">
        <w:rPr>
          <w:u w:val="single"/>
        </w:rPr>
        <w:t>22nd</w:t>
      </w:r>
      <w:r w:rsidR="00E8797B">
        <w:t xml:space="preserve"> day of </w:t>
      </w:r>
      <w:r w:rsidR="00E8797B">
        <w:rPr>
          <w:u w:val="single"/>
        </w:rPr>
        <w:t>November</w:t>
      </w:r>
      <w:r w:rsidR="00E8797B">
        <w:t xml:space="preserve">, </w:t>
      </w:r>
      <w:r w:rsidR="00E8797B">
        <w:rPr>
          <w:u w:val="single"/>
        </w:rPr>
        <w:t>2019</w:t>
      </w:r>
      <w:r w:rsidR="00E8797B">
        <w:t>.</w:t>
      </w:r>
    </w:p>
    <w:p w:rsidR="00E8797B" w:rsidRPr="00E8797B" w:rsidRDefault="00E8797B" w:rsidP="004D78E1">
      <w:pPr>
        <w:keepNext/>
        <w:keepLines/>
        <w:jc w:val="both"/>
      </w:pPr>
    </w:p>
    <w:p w:rsidR="004D78E1" w:rsidRDefault="004D78E1" w:rsidP="004D78E1">
      <w:pPr>
        <w:keepNext/>
        <w:keepLines/>
        <w:jc w:val="both"/>
      </w:pPr>
    </w:p>
    <w:p w:rsidR="004D78E1" w:rsidRDefault="004D78E1" w:rsidP="004D78E1">
      <w:pPr>
        <w:keepNext/>
        <w:keepLines/>
        <w:jc w:val="both"/>
      </w:pPr>
    </w:p>
    <w:p w:rsidR="004D78E1" w:rsidRDefault="004D78E1" w:rsidP="004D78E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D78E1" w:rsidTr="004D78E1">
        <w:tc>
          <w:tcPr>
            <w:tcW w:w="720" w:type="dxa"/>
            <w:shd w:val="clear" w:color="auto" w:fill="auto"/>
          </w:tcPr>
          <w:p w:rsidR="004D78E1" w:rsidRDefault="004D78E1" w:rsidP="004D78E1">
            <w:pPr>
              <w:keepNext/>
              <w:keepLines/>
              <w:jc w:val="both"/>
            </w:pPr>
            <w:bookmarkStart w:id="7" w:name="bkmrkSignature" w:colFirst="0" w:colLast="0"/>
          </w:p>
        </w:tc>
        <w:tc>
          <w:tcPr>
            <w:tcW w:w="4320" w:type="dxa"/>
            <w:tcBorders>
              <w:bottom w:val="single" w:sz="4" w:space="0" w:color="auto"/>
            </w:tcBorders>
            <w:shd w:val="clear" w:color="auto" w:fill="auto"/>
          </w:tcPr>
          <w:p w:rsidR="004D78E1" w:rsidRDefault="00F307C0" w:rsidP="004D78E1">
            <w:pPr>
              <w:keepNext/>
              <w:keepLines/>
              <w:jc w:val="both"/>
            </w:pPr>
            <w:r>
              <w:t>/s/ Adam J. Teitzman</w:t>
            </w:r>
            <w:bookmarkStart w:id="8" w:name="_GoBack"/>
            <w:bookmarkEnd w:id="8"/>
          </w:p>
        </w:tc>
      </w:tr>
      <w:bookmarkEnd w:id="7"/>
      <w:tr w:rsidR="004D78E1" w:rsidTr="004D78E1">
        <w:tc>
          <w:tcPr>
            <w:tcW w:w="720" w:type="dxa"/>
            <w:shd w:val="clear" w:color="auto" w:fill="auto"/>
          </w:tcPr>
          <w:p w:rsidR="004D78E1" w:rsidRDefault="004D78E1" w:rsidP="004D78E1">
            <w:pPr>
              <w:keepNext/>
              <w:keepLines/>
              <w:jc w:val="both"/>
            </w:pPr>
          </w:p>
        </w:tc>
        <w:tc>
          <w:tcPr>
            <w:tcW w:w="4320" w:type="dxa"/>
            <w:tcBorders>
              <w:top w:val="single" w:sz="4" w:space="0" w:color="auto"/>
            </w:tcBorders>
            <w:shd w:val="clear" w:color="auto" w:fill="auto"/>
          </w:tcPr>
          <w:p w:rsidR="004D78E1" w:rsidRDefault="004D78E1" w:rsidP="004D78E1">
            <w:pPr>
              <w:keepNext/>
              <w:keepLines/>
              <w:jc w:val="both"/>
            </w:pPr>
            <w:r>
              <w:t>ADAM J. TEITZMAN</w:t>
            </w:r>
          </w:p>
          <w:p w:rsidR="004D78E1" w:rsidRDefault="004D78E1" w:rsidP="004D78E1">
            <w:pPr>
              <w:keepNext/>
              <w:keepLines/>
              <w:jc w:val="both"/>
            </w:pPr>
            <w:r>
              <w:t>Commission Clerk</w:t>
            </w:r>
          </w:p>
        </w:tc>
      </w:tr>
    </w:tbl>
    <w:p w:rsidR="004D78E1" w:rsidRDefault="004D78E1" w:rsidP="004D78E1">
      <w:pPr>
        <w:pStyle w:val="OrderSigInfo"/>
        <w:keepNext/>
        <w:keepLines/>
      </w:pPr>
      <w:r>
        <w:t>Florida Public Service Commission</w:t>
      </w:r>
    </w:p>
    <w:p w:rsidR="004D78E1" w:rsidRDefault="004D78E1" w:rsidP="004D78E1">
      <w:pPr>
        <w:pStyle w:val="OrderSigInfo"/>
        <w:keepNext/>
        <w:keepLines/>
      </w:pPr>
      <w:r>
        <w:t>2540 Shumard Oak Boulevard</w:t>
      </w:r>
    </w:p>
    <w:p w:rsidR="004D78E1" w:rsidRDefault="004D78E1" w:rsidP="004D78E1">
      <w:pPr>
        <w:pStyle w:val="OrderSigInfo"/>
        <w:keepNext/>
        <w:keepLines/>
      </w:pPr>
      <w:r>
        <w:t>Tallahassee, Florida 32399</w:t>
      </w:r>
    </w:p>
    <w:p w:rsidR="004D78E1" w:rsidRDefault="004D78E1" w:rsidP="004D78E1">
      <w:pPr>
        <w:pStyle w:val="OrderSigInfo"/>
        <w:keepNext/>
        <w:keepLines/>
      </w:pPr>
      <w:r>
        <w:t>(850) 413</w:t>
      </w:r>
      <w:r>
        <w:noBreakHyphen/>
        <w:t>6770</w:t>
      </w:r>
    </w:p>
    <w:p w:rsidR="004D78E1" w:rsidRDefault="004D78E1" w:rsidP="004D78E1">
      <w:pPr>
        <w:pStyle w:val="OrderSigInfo"/>
        <w:keepNext/>
        <w:keepLines/>
      </w:pPr>
      <w:r>
        <w:t>www.floridapsc.com</w:t>
      </w:r>
    </w:p>
    <w:p w:rsidR="004D78E1" w:rsidRDefault="004D78E1" w:rsidP="004D78E1">
      <w:pPr>
        <w:pStyle w:val="OrderSigInfo"/>
        <w:keepNext/>
        <w:keepLines/>
      </w:pPr>
    </w:p>
    <w:p w:rsidR="004D78E1" w:rsidRDefault="004D78E1" w:rsidP="004D78E1">
      <w:pPr>
        <w:pStyle w:val="OrderSigInfo"/>
        <w:keepNext/>
        <w:keepLines/>
      </w:pPr>
      <w:r>
        <w:t>Copies furnished:  A copy of this document is provided to the parties of record at the time of issuance and, if applicable, interested persons.</w:t>
      </w:r>
    </w:p>
    <w:p w:rsidR="004D78E1" w:rsidRDefault="004D78E1" w:rsidP="004D78E1">
      <w:pPr>
        <w:pStyle w:val="OrderBody"/>
        <w:keepNext/>
        <w:keepLines/>
      </w:pPr>
    </w:p>
    <w:p w:rsidR="004D78E1" w:rsidRDefault="004D78E1" w:rsidP="004D78E1">
      <w:pPr>
        <w:keepNext/>
        <w:keepLines/>
        <w:jc w:val="both"/>
      </w:pPr>
    </w:p>
    <w:p w:rsidR="004D78E1" w:rsidRDefault="004D78E1" w:rsidP="004D78E1">
      <w:pPr>
        <w:keepNext/>
        <w:keepLines/>
        <w:jc w:val="both"/>
      </w:pPr>
      <w:r>
        <w:t>RAD</w:t>
      </w:r>
    </w:p>
    <w:p w:rsidR="004D78E1" w:rsidRDefault="004D78E1" w:rsidP="004D78E1">
      <w:pPr>
        <w:jc w:val="both"/>
      </w:pPr>
    </w:p>
    <w:p w:rsidR="004D78E1" w:rsidRDefault="004D78E1" w:rsidP="004D78E1">
      <w:pPr>
        <w:jc w:val="both"/>
      </w:pPr>
    </w:p>
    <w:p w:rsidR="004D78E1" w:rsidRDefault="004D78E1" w:rsidP="004D78E1">
      <w:pPr>
        <w:jc w:val="both"/>
      </w:pPr>
    </w:p>
    <w:p w:rsidR="004D78E1" w:rsidRDefault="004D78E1" w:rsidP="004D78E1">
      <w:pPr>
        <w:jc w:val="both"/>
      </w:pPr>
    </w:p>
    <w:p w:rsidR="004D78E1" w:rsidRDefault="004D78E1" w:rsidP="004D78E1">
      <w:pPr>
        <w:jc w:val="both"/>
      </w:pPr>
    </w:p>
    <w:p w:rsidR="008E5C03" w:rsidRDefault="008E5C03" w:rsidP="004D78E1">
      <w:pPr>
        <w:jc w:val="both"/>
      </w:pPr>
    </w:p>
    <w:p w:rsidR="00E8797B" w:rsidRDefault="00E8797B" w:rsidP="004D78E1">
      <w:pPr>
        <w:pStyle w:val="CenterUnderline"/>
      </w:pPr>
    </w:p>
    <w:p w:rsidR="004D78E1" w:rsidRDefault="004D78E1" w:rsidP="004D78E1">
      <w:pPr>
        <w:pStyle w:val="CenterUnderline"/>
      </w:pPr>
      <w:r>
        <w:lastRenderedPageBreak/>
        <w:t>NOTICE OF FURTHER PROCEEDINGS OR JUDICIAL REVIEW</w:t>
      </w:r>
    </w:p>
    <w:p w:rsidR="004D78E1" w:rsidRDefault="004D78E1" w:rsidP="004D78E1">
      <w:pPr>
        <w:pStyle w:val="CenterUnderline"/>
      </w:pPr>
    </w:p>
    <w:p w:rsidR="004D78E1" w:rsidRDefault="004D78E1" w:rsidP="004D78E1">
      <w:pPr>
        <w:pStyle w:val="OrderBody"/>
      </w:pPr>
    </w:p>
    <w:p w:rsidR="004D78E1" w:rsidRDefault="004D78E1" w:rsidP="004D78E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78E1" w:rsidRDefault="004D78E1" w:rsidP="004D78E1">
      <w:pPr>
        <w:pStyle w:val="OrderBody"/>
      </w:pPr>
    </w:p>
    <w:p w:rsidR="004D78E1" w:rsidRDefault="004D78E1" w:rsidP="004D78E1">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D78E1" w:rsidRDefault="004D78E1" w:rsidP="004D78E1">
      <w:pPr>
        <w:pStyle w:val="OrderBody"/>
      </w:pPr>
    </w:p>
    <w:p w:rsidR="004D78E1" w:rsidRDefault="004D78E1" w:rsidP="004D78E1">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52" w:rsidRDefault="00B85652">
      <w:r>
        <w:separator/>
      </w:r>
    </w:p>
  </w:endnote>
  <w:endnote w:type="continuationSeparator" w:id="0">
    <w:p w:rsidR="00B85652" w:rsidRDefault="00B8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52" w:rsidRDefault="00B85652">
      <w:r>
        <w:separator/>
      </w:r>
    </w:p>
  </w:footnote>
  <w:footnote w:type="continuationSeparator" w:id="0">
    <w:p w:rsidR="00B85652" w:rsidRDefault="00B85652">
      <w:r>
        <w:continuationSeparator/>
      </w:r>
    </w:p>
  </w:footnote>
  <w:footnote w:id="1">
    <w:p w:rsidR="00713B52" w:rsidRDefault="00713B52" w:rsidP="00713B52">
      <w:pPr>
        <w:pStyle w:val="FootnoteText"/>
      </w:pPr>
      <w:r>
        <w:rPr>
          <w:rStyle w:val="FootnoteReference"/>
        </w:rPr>
        <w:footnoteRef/>
      </w:r>
      <w:r>
        <w:t xml:space="preserve"> $2,841 from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9 ">
      <w:r w:rsidR="00F307C0">
        <w:t>PSC-2019-0499-FOF-GU</w:t>
      </w:r>
    </w:fldSimple>
  </w:p>
  <w:p w:rsidR="00FA6EFD" w:rsidRDefault="00B85652">
    <w:pPr>
      <w:pStyle w:val="OrderHeader"/>
    </w:pPr>
    <w:bookmarkStart w:id="9" w:name="HeaderDocketNo"/>
    <w:bookmarkEnd w:id="9"/>
    <w:r>
      <w:t>DOCKET NO. 20190004-GU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07C0">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B8565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789"/>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D78E1"/>
    <w:rsid w:val="004E469D"/>
    <w:rsid w:val="004E7F4F"/>
    <w:rsid w:val="004F2DDE"/>
    <w:rsid w:val="004F7826"/>
    <w:rsid w:val="0050097F"/>
    <w:rsid w:val="00514B1F"/>
    <w:rsid w:val="00525E93"/>
    <w:rsid w:val="0052671D"/>
    <w:rsid w:val="005300C0"/>
    <w:rsid w:val="0055595D"/>
    <w:rsid w:val="00556A10"/>
    <w:rsid w:val="00557F50"/>
    <w:rsid w:val="00571D3D"/>
    <w:rsid w:val="0057237A"/>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7389"/>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3B52"/>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2A88"/>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7B8"/>
    <w:rsid w:val="00863A66"/>
    <w:rsid w:val="008703D7"/>
    <w:rsid w:val="00874429"/>
    <w:rsid w:val="00883D9A"/>
    <w:rsid w:val="008919EF"/>
    <w:rsid w:val="00892B20"/>
    <w:rsid w:val="008A12EC"/>
    <w:rsid w:val="008B19A6"/>
    <w:rsid w:val="008C21C8"/>
    <w:rsid w:val="008C3D6A"/>
    <w:rsid w:val="008C6375"/>
    <w:rsid w:val="008C6A5B"/>
    <w:rsid w:val="008E26A5"/>
    <w:rsid w:val="008E42D2"/>
    <w:rsid w:val="008E5C03"/>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0DDA"/>
    <w:rsid w:val="00A97535"/>
    <w:rsid w:val="00AA2BAA"/>
    <w:rsid w:val="00AA73F1"/>
    <w:rsid w:val="00AB0E1A"/>
    <w:rsid w:val="00AB1A30"/>
    <w:rsid w:val="00AB3C36"/>
    <w:rsid w:val="00AD04F8"/>
    <w:rsid w:val="00AD10EB"/>
    <w:rsid w:val="00AD1ED3"/>
    <w:rsid w:val="00AE253C"/>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652"/>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4EA3"/>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DDD"/>
    <w:rsid w:val="00DC1D94"/>
    <w:rsid w:val="00DC42CF"/>
    <w:rsid w:val="00DE057F"/>
    <w:rsid w:val="00DE2082"/>
    <w:rsid w:val="00DE2289"/>
    <w:rsid w:val="00DF09A7"/>
    <w:rsid w:val="00DF755B"/>
    <w:rsid w:val="00E001D6"/>
    <w:rsid w:val="00E03A76"/>
    <w:rsid w:val="00E04410"/>
    <w:rsid w:val="00E07484"/>
    <w:rsid w:val="00E11351"/>
    <w:rsid w:val="00E4225C"/>
    <w:rsid w:val="00E44879"/>
    <w:rsid w:val="00E519F2"/>
    <w:rsid w:val="00E72914"/>
    <w:rsid w:val="00E74567"/>
    <w:rsid w:val="00E75AE0"/>
    <w:rsid w:val="00E83C1F"/>
    <w:rsid w:val="00E8797B"/>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07C0"/>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85652"/>
    <w:pPr>
      <w:autoSpaceDE w:val="0"/>
      <w:autoSpaceDN w:val="0"/>
      <w:adjustRightInd w:val="0"/>
      <w:ind w:left="1440"/>
    </w:pPr>
    <w:rPr>
      <w:sz w:val="24"/>
      <w:szCs w:val="24"/>
    </w:rPr>
  </w:style>
  <w:style w:type="paragraph" w:styleId="BodyTextIndent2">
    <w:name w:val="Body Text Indent 2"/>
    <w:basedOn w:val="Normal"/>
    <w:link w:val="BodyTextIndent2Char"/>
    <w:rsid w:val="00713B52"/>
    <w:pPr>
      <w:spacing w:line="480" w:lineRule="auto"/>
      <w:ind w:left="720"/>
      <w:jc w:val="both"/>
    </w:pPr>
  </w:style>
  <w:style w:type="character" w:customStyle="1" w:styleId="BodyTextIndent2Char">
    <w:name w:val="Body Text Indent 2 Char"/>
    <w:basedOn w:val="DefaultParagraphFont"/>
    <w:link w:val="BodyTextIndent2"/>
    <w:rsid w:val="00713B52"/>
    <w:rPr>
      <w:sz w:val="24"/>
      <w:szCs w:val="24"/>
    </w:rPr>
  </w:style>
  <w:style w:type="paragraph" w:customStyle="1" w:styleId="QuickA">
    <w:name w:val="Quick A."/>
    <w:rsid w:val="00713B52"/>
    <w:pPr>
      <w:widowControl w:val="0"/>
      <w:ind w:left="-2160"/>
    </w:pPr>
    <w:rPr>
      <w:snapToGrid w:val="0"/>
      <w:sz w:val="24"/>
    </w:rPr>
  </w:style>
  <w:style w:type="character" w:customStyle="1" w:styleId="FootnoteTextChar">
    <w:name w:val="Footnote Text Char"/>
    <w:basedOn w:val="DefaultParagraphFont"/>
    <w:link w:val="FootnoteText"/>
    <w:rsid w:val="00713B52"/>
  </w:style>
  <w:style w:type="paragraph" w:styleId="NoSpacing">
    <w:name w:val="No Spacing"/>
    <w:uiPriority w:val="1"/>
    <w:qFormat/>
    <w:rsid w:val="00713B5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85652"/>
    <w:pPr>
      <w:autoSpaceDE w:val="0"/>
      <w:autoSpaceDN w:val="0"/>
      <w:adjustRightInd w:val="0"/>
      <w:ind w:left="1440"/>
    </w:pPr>
    <w:rPr>
      <w:sz w:val="24"/>
      <w:szCs w:val="24"/>
    </w:rPr>
  </w:style>
  <w:style w:type="paragraph" w:styleId="BodyTextIndent2">
    <w:name w:val="Body Text Indent 2"/>
    <w:basedOn w:val="Normal"/>
    <w:link w:val="BodyTextIndent2Char"/>
    <w:rsid w:val="00713B52"/>
    <w:pPr>
      <w:spacing w:line="480" w:lineRule="auto"/>
      <w:ind w:left="720"/>
      <w:jc w:val="both"/>
    </w:pPr>
  </w:style>
  <w:style w:type="character" w:customStyle="1" w:styleId="BodyTextIndent2Char">
    <w:name w:val="Body Text Indent 2 Char"/>
    <w:basedOn w:val="DefaultParagraphFont"/>
    <w:link w:val="BodyTextIndent2"/>
    <w:rsid w:val="00713B52"/>
    <w:rPr>
      <w:sz w:val="24"/>
      <w:szCs w:val="24"/>
    </w:rPr>
  </w:style>
  <w:style w:type="paragraph" w:customStyle="1" w:styleId="QuickA">
    <w:name w:val="Quick A."/>
    <w:rsid w:val="00713B52"/>
    <w:pPr>
      <w:widowControl w:val="0"/>
      <w:ind w:left="-2160"/>
    </w:pPr>
    <w:rPr>
      <w:snapToGrid w:val="0"/>
      <w:sz w:val="24"/>
    </w:rPr>
  </w:style>
  <w:style w:type="character" w:customStyle="1" w:styleId="FootnoteTextChar">
    <w:name w:val="Footnote Text Char"/>
    <w:basedOn w:val="DefaultParagraphFont"/>
    <w:link w:val="FootnoteText"/>
    <w:rsid w:val="00713B52"/>
  </w:style>
  <w:style w:type="paragraph" w:styleId="NoSpacing">
    <w:name w:val="No Spacing"/>
    <w:uiPriority w:val="1"/>
    <w:qFormat/>
    <w:rsid w:val="00713B5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9</Pages>
  <Words>1579</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2019-11-22T16:09:00Z</dcterms:created>
  <dcterms:modified xsi:type="dcterms:W3CDTF">2019-11-22T18:06:00Z</dcterms:modified>
</cp:coreProperties>
</file>