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B08BA" w:rsidP="009B08BA">
      <w:pPr>
        <w:pStyle w:val="OrderHeading"/>
      </w:pPr>
      <w:r>
        <w:t>BEFORE THE FLORIDA PUBLIC SERVICE COMMISSION</w:t>
      </w:r>
    </w:p>
    <w:p w:rsidR="009B08BA" w:rsidRDefault="009B08BA" w:rsidP="009B08BA">
      <w:pPr>
        <w:pStyle w:val="OrderBody"/>
      </w:pPr>
    </w:p>
    <w:p w:rsidR="009B08BA" w:rsidRDefault="009B08BA" w:rsidP="009B08B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08BA" w:rsidRPr="00C63FCF" w:rsidTr="00C63FCF">
        <w:trPr>
          <w:trHeight w:val="828"/>
        </w:trPr>
        <w:tc>
          <w:tcPr>
            <w:tcW w:w="4788" w:type="dxa"/>
            <w:tcBorders>
              <w:bottom w:val="single" w:sz="8" w:space="0" w:color="auto"/>
              <w:right w:val="double" w:sz="6" w:space="0" w:color="auto"/>
            </w:tcBorders>
            <w:shd w:val="clear" w:color="auto" w:fill="auto"/>
          </w:tcPr>
          <w:p w:rsidR="009B08BA" w:rsidRDefault="009B08BA"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B08BA" w:rsidRDefault="009B08BA" w:rsidP="009B08BA">
            <w:pPr>
              <w:pStyle w:val="OrderBody"/>
            </w:pPr>
            <w:r>
              <w:t xml:space="preserve">DOCKET NO. </w:t>
            </w:r>
            <w:bookmarkStart w:id="1" w:name="SSDocketNo"/>
            <w:bookmarkEnd w:id="1"/>
            <w:r>
              <w:t>20</w:t>
            </w:r>
            <w:r w:rsidR="001908DF">
              <w:t>20</w:t>
            </w:r>
            <w:r>
              <w:t>0001-EI</w:t>
            </w:r>
          </w:p>
          <w:p w:rsidR="009B08BA" w:rsidRDefault="009B08BA" w:rsidP="00C63FCF">
            <w:pPr>
              <w:pStyle w:val="OrderBody"/>
              <w:tabs>
                <w:tab w:val="center" w:pos="4320"/>
                <w:tab w:val="right" w:pos="8640"/>
              </w:tabs>
              <w:jc w:val="left"/>
            </w:pPr>
            <w:r>
              <w:t xml:space="preserve">ORDER NO. </w:t>
            </w:r>
            <w:bookmarkStart w:id="2" w:name="OrderNo0036"/>
            <w:r w:rsidR="008107E6">
              <w:t>PSC-2020-0036-CFO-EI</w:t>
            </w:r>
            <w:bookmarkEnd w:id="2"/>
          </w:p>
          <w:p w:rsidR="009B08BA" w:rsidRDefault="009B08BA" w:rsidP="00C63FCF">
            <w:pPr>
              <w:pStyle w:val="OrderBody"/>
              <w:tabs>
                <w:tab w:val="center" w:pos="4320"/>
                <w:tab w:val="right" w:pos="8640"/>
              </w:tabs>
              <w:jc w:val="left"/>
            </w:pPr>
            <w:r>
              <w:t xml:space="preserve">ISSUED: </w:t>
            </w:r>
            <w:r w:rsidR="008107E6">
              <w:t>January 27, 2020</w:t>
            </w:r>
          </w:p>
        </w:tc>
      </w:tr>
    </w:tbl>
    <w:p w:rsidR="009B08BA" w:rsidRDefault="009B08BA" w:rsidP="009B08BA"/>
    <w:p w:rsidR="009B08BA" w:rsidRDefault="009B08BA" w:rsidP="009B08BA">
      <w:pPr>
        <w:pStyle w:val="CenterUnderline"/>
      </w:pPr>
      <w:bookmarkStart w:id="3" w:name="Commissioners"/>
      <w:bookmarkEnd w:id="3"/>
      <w:r>
        <w:t>ORDER</w:t>
      </w:r>
      <w:bookmarkStart w:id="4" w:name="OrderTitle"/>
      <w:r>
        <w:t xml:space="preserve"> GRANTING DUKE ENERGY FLORIDA, LLC’S</w:t>
      </w:r>
    </w:p>
    <w:p w:rsidR="009B08BA" w:rsidRDefault="009B08BA" w:rsidP="009B08BA">
      <w:pPr>
        <w:pStyle w:val="CenterUnderline"/>
      </w:pPr>
      <w:r>
        <w:t>MOTION FOR TEMPORARY PROTECTIVE ORDER</w:t>
      </w:r>
    </w:p>
    <w:p w:rsidR="00CB5276" w:rsidRDefault="009B08BA" w:rsidP="009B08BA">
      <w:pPr>
        <w:pStyle w:val="CenterUnderline"/>
      </w:pPr>
      <w:r>
        <w:t xml:space="preserve">(DOCUMENT NO. 04163-2019 </w:t>
      </w:r>
      <w:bookmarkEnd w:id="4"/>
    </w:p>
    <w:p w:rsidR="009B08BA" w:rsidRDefault="009B08BA" w:rsidP="009B08BA">
      <w:pPr>
        <w:pStyle w:val="CenterUnderline"/>
      </w:pPr>
    </w:p>
    <w:p w:rsidR="009B08BA" w:rsidRPr="007F591F" w:rsidRDefault="009B08BA" w:rsidP="009B08BA">
      <w:pPr>
        <w:jc w:val="both"/>
      </w:pPr>
      <w:r>
        <w:tab/>
        <w:t>On May 6, 2019, p</w:t>
      </w:r>
      <w:r w:rsidRPr="00BB6E5E">
        <w:t xml:space="preserve">ursuant to Section 366.093(3), Florida Statutes (F.S.), and Rule 25-22.006, Florida Administrative Code (F.A.C.), </w:t>
      </w:r>
      <w:r>
        <w:t>Duke Energy Florida, LLC (DEF) filed a</w:t>
      </w:r>
      <w:r w:rsidRPr="00BB6E5E">
        <w:t xml:space="preserve"> Motion for Temporary Protective Order</w:t>
      </w:r>
      <w:r>
        <w:t xml:space="preserve"> (Document No. 04163-2019)</w:t>
      </w:r>
      <w:r w:rsidRPr="00BB6E5E">
        <w:t xml:space="preserve"> for its response</w:t>
      </w:r>
      <w:r>
        <w:t>s</w:t>
      </w:r>
      <w:r w:rsidRPr="00BB6E5E">
        <w:t xml:space="preserve"> to the </w:t>
      </w:r>
      <w:r>
        <w:t>Office of Public Counsel’s (OPC) First Set of Interrogatories Nos. 1-11 and First Request for Production of Documents Nos. 1-25.  DEF</w:t>
      </w:r>
      <w:r w:rsidRPr="005E132E">
        <w:rPr>
          <w:color w:val="101010"/>
        </w:rPr>
        <w:t xml:space="preserve">’s answer to </w:t>
      </w:r>
      <w:r>
        <w:rPr>
          <w:color w:val="101010"/>
        </w:rPr>
        <w:t xml:space="preserve">OPC’s First </w:t>
      </w:r>
      <w:r>
        <w:t xml:space="preserve">Set of Interrogatories Nos. 1-11 </w:t>
      </w:r>
      <w:r w:rsidRPr="005E132E">
        <w:rPr>
          <w:color w:val="101010"/>
        </w:rPr>
        <w:t>contain</w:t>
      </w:r>
      <w:r>
        <w:rPr>
          <w:color w:val="101010"/>
        </w:rPr>
        <w:t>s information regarding the</w:t>
      </w:r>
      <w:r w:rsidR="001908DF">
        <w:rPr>
          <w:color w:val="101010"/>
        </w:rPr>
        <w:t xml:space="preserve"> </w:t>
      </w:r>
      <w:r w:rsidR="00F60E89">
        <w:rPr>
          <w:color w:val="101010"/>
        </w:rPr>
        <w:t xml:space="preserve">Bartow Unit 4 2017 outage.  </w:t>
      </w:r>
      <w:r>
        <w:rPr>
          <w:color w:val="101010"/>
        </w:rPr>
        <w:t xml:space="preserve">OPC’s </w:t>
      </w:r>
      <w:r>
        <w:t>First Request for Production of Documents Nos. 1-</w:t>
      </w:r>
      <w:r w:rsidR="00944608">
        <w:t>25</w:t>
      </w:r>
      <w:r>
        <w:t xml:space="preserve"> contains </w:t>
      </w:r>
      <w:r w:rsidR="001908DF">
        <w:t xml:space="preserve">documents generated by both DEF and its vendors related to the causes of the Bartow Unit 4 2017 outage.  </w:t>
      </w:r>
      <w:r>
        <w:t xml:space="preserve">DEF </w:t>
      </w:r>
      <w:r>
        <w:rPr>
          <w:color w:val="101010"/>
        </w:rPr>
        <w:t xml:space="preserve">seeks protection of the confidential information, </w:t>
      </w:r>
      <w:r>
        <w:t>submitted to OPC in response to discovery requests propounded by</w:t>
      </w:r>
      <w:r w:rsidRPr="00BB6E5E">
        <w:t xml:space="preserve"> the O</w:t>
      </w:r>
      <w:r>
        <w:t xml:space="preserve">PC in </w:t>
      </w:r>
      <w:r w:rsidR="008A67F7">
        <w:t>D</w:t>
      </w:r>
      <w:r>
        <w:t>ocket</w:t>
      </w:r>
      <w:r w:rsidR="008A67F7">
        <w:t xml:space="preserve"> No. 20190001-EI.</w:t>
      </w:r>
      <w:r>
        <w:rPr>
          <w:color w:val="101010"/>
        </w:rPr>
        <w:t xml:space="preserve"> </w:t>
      </w:r>
    </w:p>
    <w:p w:rsidR="009B08BA" w:rsidRPr="00BB6E5E" w:rsidRDefault="009B08BA" w:rsidP="009B08BA">
      <w:pPr>
        <w:jc w:val="both"/>
      </w:pPr>
    </w:p>
    <w:p w:rsidR="009B08BA" w:rsidRPr="00BB6E5E" w:rsidRDefault="009B08BA" w:rsidP="009B08BA">
      <w:pPr>
        <w:jc w:val="both"/>
        <w:rPr>
          <w:u w:val="single"/>
          <w:lang w:val="en-CA"/>
        </w:rPr>
      </w:pPr>
      <w:r w:rsidRPr="00BB6E5E">
        <w:rPr>
          <w:u w:val="single"/>
          <w:lang w:val="en-CA"/>
        </w:rPr>
        <w:t xml:space="preserve">Motion for Temporary Protective Orders </w:t>
      </w:r>
    </w:p>
    <w:p w:rsidR="009B08BA" w:rsidRPr="00BB6E5E" w:rsidRDefault="009B08BA" w:rsidP="009B08BA">
      <w:pPr>
        <w:jc w:val="both"/>
        <w:rPr>
          <w:lang w:val="en-CA"/>
        </w:rPr>
      </w:pPr>
    </w:p>
    <w:p w:rsidR="009B08BA" w:rsidRDefault="009B08BA" w:rsidP="009B08BA">
      <w:pPr>
        <w:ind w:firstLine="720"/>
        <w:jc w:val="both"/>
        <w:rPr>
          <w:lang w:val="en-CA"/>
        </w:rPr>
      </w:pPr>
      <w:r>
        <w:rPr>
          <w:lang w:val="en-CA"/>
        </w:rPr>
        <w:t xml:space="preserve">DEF states that the information provided in the responses outlined above is confidential and </w:t>
      </w:r>
      <w:r w:rsidRPr="00BB6E5E">
        <w:rPr>
          <w:lang w:val="en-CA"/>
        </w:rPr>
        <w:t xml:space="preserve">seeks protection of these documents as provided in Section 366.093(3), F.S., and Rule 25-22.006(6)(c), F.A.C., while the material is in the possession of </w:t>
      </w:r>
      <w:r>
        <w:rPr>
          <w:lang w:val="en-CA"/>
        </w:rPr>
        <w:t>OPC</w:t>
      </w:r>
      <w:r w:rsidRPr="00BB6E5E">
        <w:rPr>
          <w:lang w:val="en-CA"/>
        </w:rPr>
        <w:t xml:space="preserve">. </w:t>
      </w:r>
      <w:r>
        <w:rPr>
          <w:lang w:val="en-CA"/>
        </w:rPr>
        <w:t xml:space="preserve">DEF also requests that the protection extend not only to OPC, but also to any consultants or advisors with whom OPC has contracted for purposes of this proceeding. </w:t>
      </w:r>
      <w:r w:rsidRPr="00BB6E5E">
        <w:rPr>
          <w:lang w:val="en-CA"/>
        </w:rPr>
        <w:t xml:space="preserve"> </w:t>
      </w:r>
    </w:p>
    <w:p w:rsidR="009B08BA" w:rsidRDefault="009B08BA" w:rsidP="009B08BA">
      <w:pPr>
        <w:ind w:firstLine="720"/>
        <w:jc w:val="both"/>
        <w:rPr>
          <w:lang w:val="en-CA"/>
        </w:rPr>
      </w:pPr>
    </w:p>
    <w:p w:rsidR="009B08BA" w:rsidRDefault="009B08BA" w:rsidP="009B08BA">
      <w:pPr>
        <w:ind w:firstLine="720"/>
        <w:jc w:val="both"/>
        <w:rPr>
          <w:lang w:val="en-CA"/>
        </w:rPr>
      </w:pPr>
      <w:r w:rsidRPr="00BB6E5E">
        <w:rPr>
          <w:lang w:val="en-CA"/>
        </w:rP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w:t>
      </w:r>
      <w:proofErr w:type="gramStart"/>
      <w:r w:rsidRPr="00BB6E5E">
        <w:rPr>
          <w:lang w:val="en-CA"/>
        </w:rPr>
        <w:t>)(</w:t>
      </w:r>
      <w:proofErr w:type="gramEnd"/>
      <w:r w:rsidRPr="00BB6E5E">
        <w:rPr>
          <w:lang w:val="en-CA"/>
        </w:rPr>
        <w:t>a), F.A.C., in pertinent part, states:</w:t>
      </w:r>
    </w:p>
    <w:p w:rsidR="009B08BA" w:rsidRPr="00BB6E5E" w:rsidRDefault="009B08BA" w:rsidP="009B08BA">
      <w:pPr>
        <w:ind w:firstLine="720"/>
        <w:jc w:val="both"/>
        <w:rPr>
          <w:lang w:val="en-CA"/>
        </w:rPr>
      </w:pPr>
    </w:p>
    <w:p w:rsidR="009B08BA" w:rsidRPr="00BB6E5E" w:rsidRDefault="009B08BA" w:rsidP="009B08BA">
      <w:pPr>
        <w:ind w:left="720" w:right="720"/>
        <w:jc w:val="both"/>
        <w:rPr>
          <w:lang w:val="en-CA"/>
        </w:rPr>
      </w:pPr>
      <w:r w:rsidRPr="00BB6E5E">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w:t>
      </w:r>
      <w:proofErr w:type="gramStart"/>
      <w:r w:rsidRPr="00BB6E5E">
        <w:rPr>
          <w:lang w:val="en-CA"/>
        </w:rPr>
        <w:t>a</w:t>
      </w:r>
      <w:proofErr w:type="gramEnd"/>
      <w:r w:rsidRPr="00BB6E5E">
        <w:rPr>
          <w:lang w:val="en-CA"/>
        </w:rPr>
        <w:t xml:space="preserve"> protective order limiting discovery in the manner provided for in Rule 1.280, Florida Rules of Civil Procedure.  </w:t>
      </w:r>
    </w:p>
    <w:p w:rsidR="009B08BA" w:rsidRPr="00BB6E5E" w:rsidRDefault="009B08BA" w:rsidP="009B08BA">
      <w:pPr>
        <w:ind w:firstLine="720"/>
        <w:jc w:val="both"/>
        <w:rPr>
          <w:lang w:val="en-CA"/>
        </w:rPr>
      </w:pPr>
    </w:p>
    <w:p w:rsidR="009B08BA" w:rsidRPr="00BB6E5E" w:rsidRDefault="009B08BA" w:rsidP="009B08BA">
      <w:pPr>
        <w:ind w:firstLine="720"/>
        <w:jc w:val="both"/>
        <w:rPr>
          <w:lang w:val="en-CA"/>
        </w:rPr>
      </w:pPr>
      <w:r w:rsidRPr="00BB6E5E">
        <w:rPr>
          <w:lang w:val="en-CA"/>
        </w:rPr>
        <w:lastRenderedPageBreak/>
        <w:t>In addition, Rule 25-22.006(6</w:t>
      </w:r>
      <w:proofErr w:type="gramStart"/>
      <w:r w:rsidRPr="00BB6E5E">
        <w:rPr>
          <w:lang w:val="en-CA"/>
        </w:rPr>
        <w:t>)(</w:t>
      </w:r>
      <w:proofErr w:type="gramEnd"/>
      <w:r w:rsidRPr="00BB6E5E">
        <w:rPr>
          <w:lang w:val="en-CA"/>
        </w:rPr>
        <w:t xml:space="preserve">c), F.A.C., states that if a party allows </w:t>
      </w:r>
      <w:r>
        <w:rPr>
          <w:lang w:val="en-CA"/>
        </w:rPr>
        <w:t>OPC</w:t>
      </w:r>
      <w:r w:rsidRPr="00BB6E5E">
        <w:rPr>
          <w:lang w:val="en-CA"/>
        </w:rPr>
        <w:t xml:space="preserve"> to inspect or take possession of utility information, then that “utility may request a temporary protective order exempting the information from section 119.07(1), F.S.”</w:t>
      </w:r>
    </w:p>
    <w:p w:rsidR="009B08BA" w:rsidRPr="00BB6E5E" w:rsidRDefault="009B08BA" w:rsidP="009B08BA">
      <w:pPr>
        <w:ind w:firstLine="720"/>
        <w:jc w:val="both"/>
        <w:rPr>
          <w:lang w:val="en-CA"/>
        </w:rPr>
      </w:pPr>
    </w:p>
    <w:p w:rsidR="009B08BA" w:rsidRPr="00BB6E5E" w:rsidRDefault="009B08BA" w:rsidP="009B08BA">
      <w:pPr>
        <w:ind w:firstLine="720"/>
        <w:jc w:val="both"/>
        <w:rPr>
          <w:lang w:val="en-CA"/>
        </w:rPr>
      </w:pPr>
      <w:r w:rsidRPr="00BB6E5E">
        <w:rPr>
          <w:lang w:val="en-CA"/>
        </w:rPr>
        <w:t xml:space="preserve">Upon consideration, </w:t>
      </w:r>
      <w:r>
        <w:rPr>
          <w:lang w:val="en-CA"/>
        </w:rPr>
        <w:t>DEF</w:t>
      </w:r>
      <w:r w:rsidRPr="00BB6E5E">
        <w:rPr>
          <w:lang w:val="en-CA"/>
        </w:rPr>
        <w:t xml:space="preserve">’s assertions of the confidential nature of the information contained in its responses to </w:t>
      </w:r>
      <w:r>
        <w:t>OPC’s F</w:t>
      </w:r>
      <w:r w:rsidR="001908DF">
        <w:t>irst</w:t>
      </w:r>
      <w:r>
        <w:t xml:space="preserve"> Set of Interrogatories Nos. 1</w:t>
      </w:r>
      <w:r w:rsidR="001908DF">
        <w:t>-11</w:t>
      </w:r>
      <w:r>
        <w:t xml:space="preserve"> and F</w:t>
      </w:r>
      <w:r w:rsidR="001908DF">
        <w:t>irst</w:t>
      </w:r>
      <w:r>
        <w:t xml:space="preserve"> Request for Production of Documents Nos. </w:t>
      </w:r>
      <w:r w:rsidR="001908DF">
        <w:t>1-25</w:t>
      </w:r>
      <w:r>
        <w:t xml:space="preserve"> </w:t>
      </w:r>
      <w:r w:rsidRPr="00BB6E5E">
        <w:rPr>
          <w:lang w:val="en-CA"/>
        </w:rPr>
        <w:t>are sufficient to grant its Motion for Protective Order for that information.  As a result, all of this information shall be protected from disclosure pursuant to Rule 25-22.006(6</w:t>
      </w:r>
      <w:proofErr w:type="gramStart"/>
      <w:r w:rsidRPr="00BB6E5E">
        <w:rPr>
          <w:lang w:val="en-CA"/>
        </w:rPr>
        <w:t>)(</w:t>
      </w:r>
      <w:proofErr w:type="gramEnd"/>
      <w:r w:rsidRPr="00BB6E5E">
        <w:rPr>
          <w:lang w:val="en-CA"/>
        </w:rPr>
        <w:t>c), F.A.C.</w:t>
      </w:r>
    </w:p>
    <w:p w:rsidR="009B08BA" w:rsidRPr="00BB6E5E" w:rsidRDefault="009B08BA" w:rsidP="009B08BA">
      <w:pPr>
        <w:ind w:firstLine="720"/>
        <w:jc w:val="both"/>
        <w:rPr>
          <w:lang w:val="en-CA"/>
        </w:rPr>
      </w:pPr>
    </w:p>
    <w:p w:rsidR="009B08BA" w:rsidRPr="00BB6E5E" w:rsidRDefault="009B08BA" w:rsidP="009B08BA">
      <w:r w:rsidRPr="00BB6E5E">
        <w:tab/>
        <w:t>Based on the foregoing, it is hereby</w:t>
      </w:r>
    </w:p>
    <w:p w:rsidR="009B08BA" w:rsidRPr="00BB6E5E" w:rsidRDefault="009B08BA" w:rsidP="009B08BA">
      <w:pPr>
        <w:jc w:val="both"/>
      </w:pPr>
    </w:p>
    <w:p w:rsidR="009B08BA" w:rsidRDefault="009B08BA" w:rsidP="009B08BA">
      <w:pPr>
        <w:jc w:val="both"/>
        <w:rPr>
          <w:lang w:val="en-CA"/>
        </w:rPr>
      </w:pPr>
      <w:r w:rsidRPr="00BB6E5E">
        <w:tab/>
        <w:t xml:space="preserve">ORDERED by Commissioner </w:t>
      </w:r>
      <w:r w:rsidR="001908DF">
        <w:t>Andrew Giles Fay</w:t>
      </w:r>
      <w:r w:rsidRPr="00BB6E5E">
        <w:t xml:space="preserve">, as Prehearing Officer, that </w:t>
      </w:r>
      <w:r>
        <w:t>Duke Energy Florida, LLC</w:t>
      </w:r>
      <w:r w:rsidRPr="00BB6E5E">
        <w:t>’s Motion for Temporary Protective Order</w:t>
      </w:r>
      <w:r>
        <w:t xml:space="preserve"> (Document No. </w:t>
      </w:r>
      <w:r w:rsidR="001908DF">
        <w:t>04163-2019</w:t>
      </w:r>
      <w:r>
        <w:t>-2019) regarding its responses to OPC’s F</w:t>
      </w:r>
      <w:r w:rsidR="001908DF">
        <w:t>irst</w:t>
      </w:r>
      <w:r>
        <w:t xml:space="preserve"> Set of Interrogatories Nos. </w:t>
      </w:r>
      <w:r w:rsidR="001908DF">
        <w:t>1-11</w:t>
      </w:r>
      <w:r>
        <w:t xml:space="preserve"> and F</w:t>
      </w:r>
      <w:r w:rsidR="001908DF">
        <w:t>irst</w:t>
      </w:r>
      <w:r>
        <w:t xml:space="preserve"> Request for Production of Documents Nos. </w:t>
      </w:r>
      <w:r w:rsidR="001908DF">
        <w:t>1-25</w:t>
      </w:r>
      <w:r>
        <w:t>, is</w:t>
      </w:r>
      <w:r w:rsidRPr="00BB6E5E">
        <w:t xml:space="preserve"> granted.</w:t>
      </w:r>
      <w:r>
        <w:t xml:space="preserve"> </w:t>
      </w:r>
      <w:r>
        <w:rPr>
          <w:lang w:val="en-CA"/>
        </w:rPr>
        <w:t>It is further</w:t>
      </w:r>
    </w:p>
    <w:p w:rsidR="009B08BA" w:rsidRDefault="009B08BA" w:rsidP="009B08BA">
      <w:pPr>
        <w:jc w:val="both"/>
        <w:rPr>
          <w:lang w:val="en-CA"/>
        </w:rPr>
      </w:pPr>
    </w:p>
    <w:p w:rsidR="009B08BA" w:rsidRDefault="009B08BA" w:rsidP="009B08BA">
      <w:pPr>
        <w:ind w:firstLine="720"/>
        <w:jc w:val="both"/>
        <w:rPr>
          <w:lang w:val="en-CA"/>
        </w:rPr>
      </w:pPr>
      <w:r>
        <w:rPr>
          <w:lang w:val="en-CA"/>
        </w:rPr>
        <w:t xml:space="preserve">ORDERED that this Temporary Protective Order shall extend not only to the Office of Public Counsel, but also to any consultants or advisors with whom the Office of Public </w:t>
      </w:r>
      <w:proofErr w:type="gramStart"/>
      <w:r>
        <w:rPr>
          <w:lang w:val="en-CA"/>
        </w:rPr>
        <w:t>Counsel  has</w:t>
      </w:r>
      <w:proofErr w:type="gramEnd"/>
      <w:r>
        <w:rPr>
          <w:lang w:val="en-CA"/>
        </w:rPr>
        <w:t xml:space="preserve"> contracted for purposes of this proceeding. </w:t>
      </w:r>
    </w:p>
    <w:p w:rsidR="009B08BA" w:rsidRDefault="009B08BA" w:rsidP="009B08BA">
      <w:pPr>
        <w:pStyle w:val="CenterUnderline"/>
        <w:jc w:val="both"/>
      </w:pPr>
    </w:p>
    <w:p w:rsidR="001908DF" w:rsidRDefault="001908DF" w:rsidP="001908DF">
      <w:pPr>
        <w:pStyle w:val="CenterUnderline"/>
        <w:keepNext/>
        <w:keepLines/>
        <w:jc w:val="both"/>
        <w:rPr>
          <w:u w:val="none"/>
        </w:rPr>
      </w:pPr>
      <w:r>
        <w:rPr>
          <w:u w:val="none"/>
        </w:rPr>
        <w:tab/>
      </w:r>
      <w:proofErr w:type="gramStart"/>
      <w:r>
        <w:rPr>
          <w:u w:val="none"/>
        </w:rPr>
        <w:t xml:space="preserve">By ORDER of Commissioner Andrew Giles Fay, as Prehearing Officer, this </w:t>
      </w:r>
      <w:bookmarkStart w:id="5" w:name="replaceDate"/>
      <w:bookmarkEnd w:id="5"/>
      <w:r w:rsidR="008107E6">
        <w:t>27th</w:t>
      </w:r>
      <w:r w:rsidR="008107E6">
        <w:rPr>
          <w:u w:val="none"/>
        </w:rPr>
        <w:t xml:space="preserve"> day of </w:t>
      </w:r>
      <w:r w:rsidR="008107E6">
        <w:t>January</w:t>
      </w:r>
      <w:r w:rsidR="008107E6">
        <w:rPr>
          <w:u w:val="none"/>
        </w:rPr>
        <w:t xml:space="preserve">, </w:t>
      </w:r>
      <w:r w:rsidR="008107E6">
        <w:t>2020</w:t>
      </w:r>
      <w:r w:rsidR="008107E6">
        <w:rPr>
          <w:u w:val="none"/>
        </w:rPr>
        <w:t>.</w:t>
      </w:r>
      <w:proofErr w:type="gramEnd"/>
    </w:p>
    <w:p w:rsidR="008107E6" w:rsidRPr="008107E6" w:rsidRDefault="008107E6" w:rsidP="001908DF">
      <w:pPr>
        <w:pStyle w:val="CenterUnderline"/>
        <w:keepNext/>
        <w:keepLines/>
        <w:jc w:val="both"/>
        <w:rPr>
          <w:u w:val="none"/>
        </w:rPr>
      </w:pPr>
    </w:p>
    <w:p w:rsidR="001908DF" w:rsidRDefault="001908DF" w:rsidP="001908D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908DF" w:rsidTr="001908DF">
        <w:tc>
          <w:tcPr>
            <w:tcW w:w="720" w:type="dxa"/>
            <w:shd w:val="clear" w:color="auto" w:fill="auto"/>
          </w:tcPr>
          <w:p w:rsidR="001908DF" w:rsidRDefault="001908DF" w:rsidP="001908D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908DF" w:rsidRDefault="008107E6" w:rsidP="001908DF">
            <w:pPr>
              <w:pStyle w:val="CenterUnderline"/>
              <w:keepNext/>
              <w:keepLines/>
              <w:jc w:val="both"/>
              <w:rPr>
                <w:u w:val="none"/>
              </w:rPr>
            </w:pPr>
            <w:r>
              <w:rPr>
                <w:u w:val="none"/>
              </w:rPr>
              <w:t>/s/ Andrew Giles Fay</w:t>
            </w:r>
            <w:bookmarkStart w:id="7" w:name="_GoBack"/>
            <w:bookmarkEnd w:id="7"/>
          </w:p>
        </w:tc>
      </w:tr>
      <w:bookmarkEnd w:id="6"/>
      <w:tr w:rsidR="001908DF" w:rsidTr="001908DF">
        <w:tc>
          <w:tcPr>
            <w:tcW w:w="720" w:type="dxa"/>
            <w:shd w:val="clear" w:color="auto" w:fill="auto"/>
          </w:tcPr>
          <w:p w:rsidR="001908DF" w:rsidRDefault="001908DF" w:rsidP="001908DF">
            <w:pPr>
              <w:pStyle w:val="CenterUnderline"/>
              <w:keepNext/>
              <w:keepLines/>
              <w:jc w:val="both"/>
              <w:rPr>
                <w:u w:val="none"/>
              </w:rPr>
            </w:pPr>
          </w:p>
        </w:tc>
        <w:tc>
          <w:tcPr>
            <w:tcW w:w="4320" w:type="dxa"/>
            <w:tcBorders>
              <w:top w:val="single" w:sz="4" w:space="0" w:color="auto"/>
            </w:tcBorders>
            <w:shd w:val="clear" w:color="auto" w:fill="auto"/>
          </w:tcPr>
          <w:p w:rsidR="001908DF" w:rsidRDefault="001908DF" w:rsidP="001908DF">
            <w:pPr>
              <w:pStyle w:val="CenterUnderline"/>
              <w:keepNext/>
              <w:keepLines/>
              <w:jc w:val="both"/>
              <w:rPr>
                <w:u w:val="none"/>
              </w:rPr>
            </w:pPr>
            <w:r>
              <w:rPr>
                <w:u w:val="none"/>
              </w:rPr>
              <w:t>ANDREW GILES FAY</w:t>
            </w:r>
          </w:p>
          <w:p w:rsidR="001908DF" w:rsidRDefault="001908DF" w:rsidP="001908DF">
            <w:pPr>
              <w:pStyle w:val="CenterUnderline"/>
              <w:keepNext/>
              <w:keepLines/>
              <w:jc w:val="both"/>
              <w:rPr>
                <w:u w:val="none"/>
              </w:rPr>
            </w:pPr>
            <w:r>
              <w:rPr>
                <w:u w:val="none"/>
              </w:rPr>
              <w:t>Commissioner and Prehearing Officer</w:t>
            </w:r>
          </w:p>
        </w:tc>
      </w:tr>
    </w:tbl>
    <w:p w:rsidR="001908DF" w:rsidRDefault="001908DF" w:rsidP="001908DF">
      <w:pPr>
        <w:pStyle w:val="OrderSigInfo"/>
        <w:keepNext/>
        <w:keepLines/>
      </w:pPr>
      <w:r>
        <w:t>Florida Public Service Commission</w:t>
      </w:r>
    </w:p>
    <w:p w:rsidR="001908DF" w:rsidRDefault="001908DF" w:rsidP="001908DF">
      <w:pPr>
        <w:pStyle w:val="OrderSigInfo"/>
        <w:keepNext/>
        <w:keepLines/>
      </w:pPr>
      <w:r>
        <w:t>2540 Shumard Oak Boulevard</w:t>
      </w:r>
    </w:p>
    <w:p w:rsidR="001908DF" w:rsidRDefault="001908DF" w:rsidP="001908DF">
      <w:pPr>
        <w:pStyle w:val="OrderSigInfo"/>
        <w:keepNext/>
        <w:keepLines/>
      </w:pPr>
      <w:r>
        <w:t>Tallahassee, Florida 32399</w:t>
      </w:r>
    </w:p>
    <w:p w:rsidR="001908DF" w:rsidRDefault="001908DF" w:rsidP="001908DF">
      <w:pPr>
        <w:pStyle w:val="OrderSigInfo"/>
        <w:keepNext/>
        <w:keepLines/>
      </w:pPr>
      <w:r>
        <w:t>(850) 413</w:t>
      </w:r>
      <w:r>
        <w:noBreakHyphen/>
        <w:t>6770</w:t>
      </w:r>
    </w:p>
    <w:p w:rsidR="001908DF" w:rsidRDefault="001908DF" w:rsidP="001908DF">
      <w:pPr>
        <w:pStyle w:val="OrderSigInfo"/>
        <w:keepNext/>
        <w:keepLines/>
      </w:pPr>
      <w:r>
        <w:t>www.floridapsc.com</w:t>
      </w:r>
    </w:p>
    <w:p w:rsidR="001908DF" w:rsidRDefault="001908DF" w:rsidP="001908DF">
      <w:pPr>
        <w:pStyle w:val="OrderSigInfo"/>
        <w:keepNext/>
        <w:keepLines/>
      </w:pPr>
    </w:p>
    <w:p w:rsidR="001908DF" w:rsidRDefault="001908DF" w:rsidP="001908DF">
      <w:pPr>
        <w:pStyle w:val="OrderSigInfo"/>
        <w:keepNext/>
        <w:keepLines/>
      </w:pPr>
      <w:r>
        <w:t>Copies furnished:  A copy of this document is provided to the parties of record at the time of issuance and, if applicable, interested persons.</w:t>
      </w:r>
    </w:p>
    <w:p w:rsidR="001908DF" w:rsidRDefault="001908DF" w:rsidP="001908DF">
      <w:pPr>
        <w:pStyle w:val="OrderBody"/>
        <w:keepNext/>
        <w:keepLines/>
      </w:pPr>
    </w:p>
    <w:p w:rsidR="001908DF" w:rsidRDefault="001908DF" w:rsidP="001908DF">
      <w:pPr>
        <w:pStyle w:val="CenterUnderline"/>
        <w:keepNext/>
        <w:keepLines/>
        <w:jc w:val="both"/>
        <w:rPr>
          <w:u w:val="none"/>
        </w:rPr>
      </w:pPr>
      <w:proofErr w:type="spellStart"/>
      <w:r>
        <w:rPr>
          <w:u w:val="none"/>
        </w:rPr>
        <w:t>SBr</w:t>
      </w:r>
      <w:proofErr w:type="spellEnd"/>
    </w:p>
    <w:p w:rsidR="003A4C53" w:rsidRDefault="003A4C53" w:rsidP="001908DF">
      <w:pPr>
        <w:pStyle w:val="CenterUnderline"/>
        <w:keepNext/>
        <w:keepLines/>
        <w:jc w:val="both"/>
        <w:rPr>
          <w:u w:val="none"/>
        </w:rPr>
      </w:pPr>
    </w:p>
    <w:p w:rsidR="003A4C53" w:rsidRDefault="003A4C53">
      <w:pPr>
        <w:rPr>
          <w:u w:val="single"/>
        </w:rPr>
      </w:pPr>
      <w:r>
        <w:br w:type="page"/>
      </w:r>
    </w:p>
    <w:p w:rsidR="003A4C53" w:rsidRDefault="003A4C53" w:rsidP="003A4C53">
      <w:pPr>
        <w:pStyle w:val="CenterUnderline"/>
      </w:pPr>
      <w:r>
        <w:lastRenderedPageBreak/>
        <w:t>NOTICE OF FURTHER PROCEEDINGS OR JUDICIAL REVIEW</w:t>
      </w:r>
    </w:p>
    <w:p w:rsidR="003A4C53" w:rsidRDefault="003A4C53" w:rsidP="003A4C53">
      <w:pPr>
        <w:pStyle w:val="CenterUnderline"/>
      </w:pPr>
    </w:p>
    <w:p w:rsidR="003A4C53" w:rsidRDefault="003A4C53" w:rsidP="003A4C5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A4C53" w:rsidRDefault="003A4C53" w:rsidP="003A4C53">
      <w:pPr>
        <w:pStyle w:val="OrderBody"/>
      </w:pPr>
    </w:p>
    <w:p w:rsidR="003A4C53" w:rsidRDefault="003A4C53" w:rsidP="003A4C53">
      <w:pPr>
        <w:pStyle w:val="OrderBody"/>
      </w:pPr>
      <w:r>
        <w:tab/>
        <w:t>Mediation may be available on a case-by-case basis.  If mediation is conducted, it does not affect a substantially interested person's right to a hearing.</w:t>
      </w:r>
    </w:p>
    <w:p w:rsidR="003A4C53" w:rsidRDefault="003A4C53" w:rsidP="003A4C53">
      <w:pPr>
        <w:pStyle w:val="OrderBody"/>
      </w:pPr>
    </w:p>
    <w:p w:rsidR="003A4C53" w:rsidRDefault="003A4C53" w:rsidP="003A4C5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A4C53" w:rsidRDefault="003A4C53" w:rsidP="003A4C53">
      <w:pPr>
        <w:pStyle w:val="OrderBody"/>
      </w:pPr>
    </w:p>
    <w:p w:rsidR="003A4C53" w:rsidRDefault="003A4C53" w:rsidP="003A4C53">
      <w:pPr>
        <w:pStyle w:val="OrderBody"/>
      </w:pPr>
    </w:p>
    <w:p w:rsidR="003A4C53" w:rsidRDefault="003A4C53" w:rsidP="003A4C53">
      <w:pPr>
        <w:pStyle w:val="OrderBody"/>
      </w:pPr>
    </w:p>
    <w:sectPr w:rsidR="003A4C5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8BA" w:rsidRDefault="009B08BA">
      <w:r>
        <w:separator/>
      </w:r>
    </w:p>
  </w:endnote>
  <w:endnote w:type="continuationSeparator" w:id="0">
    <w:p w:rsidR="009B08BA" w:rsidRDefault="009B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8BA" w:rsidRDefault="009B08BA">
      <w:r>
        <w:separator/>
      </w:r>
    </w:p>
  </w:footnote>
  <w:footnote w:type="continuationSeparator" w:id="0">
    <w:p w:rsidR="009B08BA" w:rsidRDefault="009B0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6 ">
      <w:r w:rsidR="008107E6">
        <w:t>PSC-2020-0036-CFO-EI</w:t>
      </w:r>
    </w:fldSimple>
  </w:p>
  <w:p w:rsidR="00FA6EFD" w:rsidRDefault="009B08BA">
    <w:pPr>
      <w:pStyle w:val="OrderHeader"/>
    </w:pPr>
    <w:bookmarkStart w:id="8" w:name="HeaderDocketNo"/>
    <w:bookmarkEnd w:id="8"/>
    <w:r>
      <w:t>DOCKET NO. 20</w:t>
    </w:r>
    <w:r w:rsidR="001908DF">
      <w:t>20</w:t>
    </w:r>
    <w:r>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07E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9B08BA"/>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08DF"/>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4C53"/>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33CBF"/>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1C8E"/>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07E6"/>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A67F7"/>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4608"/>
    <w:rsid w:val="0094504B"/>
    <w:rsid w:val="00964A38"/>
    <w:rsid w:val="00966A9D"/>
    <w:rsid w:val="0096742B"/>
    <w:rsid w:val="009718C5"/>
    <w:rsid w:val="009924CF"/>
    <w:rsid w:val="00994100"/>
    <w:rsid w:val="009A6B17"/>
    <w:rsid w:val="009B08BA"/>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581D"/>
    <w:rsid w:val="00DC1D94"/>
    <w:rsid w:val="00DC42CF"/>
    <w:rsid w:val="00DD5F04"/>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C01EC"/>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0E89"/>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C01EC"/>
    <w:rPr>
      <w:rFonts w:ascii="Tahoma" w:hAnsi="Tahoma" w:cs="Tahoma"/>
      <w:sz w:val="16"/>
      <w:szCs w:val="16"/>
    </w:rPr>
  </w:style>
  <w:style w:type="character" w:customStyle="1" w:styleId="BalloonTextChar">
    <w:name w:val="Balloon Text Char"/>
    <w:basedOn w:val="DefaultParagraphFont"/>
    <w:link w:val="BalloonText"/>
    <w:rsid w:val="00EC0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C01EC"/>
    <w:rPr>
      <w:rFonts w:ascii="Tahoma" w:hAnsi="Tahoma" w:cs="Tahoma"/>
      <w:sz w:val="16"/>
      <w:szCs w:val="16"/>
    </w:rPr>
  </w:style>
  <w:style w:type="character" w:customStyle="1" w:styleId="BalloonTextChar">
    <w:name w:val="Balloon Text Char"/>
    <w:basedOn w:val="DefaultParagraphFont"/>
    <w:link w:val="BalloonText"/>
    <w:rsid w:val="00EC0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883</Words>
  <Characters>4999</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2020-01-27T15:00:00Z</dcterms:created>
  <dcterms:modified xsi:type="dcterms:W3CDTF">2020-01-27T15:09:00Z</dcterms:modified>
</cp:coreProperties>
</file>