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91A3E" w:rsidP="00F91A3E">
      <w:pPr>
        <w:pStyle w:val="OrderHeading"/>
      </w:pPr>
      <w:r>
        <w:t>BEFORE THE FLORIDA PUBLIC SERVICE COMMISSION</w:t>
      </w:r>
    </w:p>
    <w:p w:rsidR="00F91A3E" w:rsidRDefault="00F91A3E" w:rsidP="00F91A3E">
      <w:pPr>
        <w:pStyle w:val="OrderBody"/>
      </w:pPr>
    </w:p>
    <w:p w:rsidR="00F91A3E" w:rsidRDefault="00F91A3E" w:rsidP="00F91A3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91A3E" w:rsidRPr="00C63FCF" w:rsidTr="005E3728">
        <w:trPr>
          <w:trHeight w:val="828"/>
        </w:trPr>
        <w:tc>
          <w:tcPr>
            <w:tcW w:w="4788" w:type="dxa"/>
            <w:tcBorders>
              <w:bottom w:val="single" w:sz="8" w:space="0" w:color="auto"/>
              <w:right w:val="double" w:sz="6" w:space="0" w:color="auto"/>
            </w:tcBorders>
            <w:shd w:val="clear" w:color="auto" w:fill="auto"/>
          </w:tcPr>
          <w:p w:rsidR="00F91A3E" w:rsidRDefault="00F91A3E" w:rsidP="005E3728">
            <w:pPr>
              <w:pStyle w:val="OrderBody"/>
              <w:tabs>
                <w:tab w:val="center" w:pos="4320"/>
                <w:tab w:val="right" w:pos="8640"/>
              </w:tabs>
              <w:jc w:val="left"/>
            </w:pPr>
            <w:r>
              <w:t xml:space="preserve">In re: </w:t>
            </w:r>
            <w:bookmarkStart w:id="0" w:name="SSInRe"/>
            <w:bookmarkEnd w:id="0"/>
            <w:r>
              <w:t>Application for certificates to provide water and wastewater service in Brevard County by River Grove Utilities, Inc.</w:t>
            </w:r>
          </w:p>
        </w:tc>
        <w:tc>
          <w:tcPr>
            <w:tcW w:w="4788" w:type="dxa"/>
            <w:tcBorders>
              <w:left w:val="double" w:sz="6" w:space="0" w:color="auto"/>
            </w:tcBorders>
            <w:shd w:val="clear" w:color="auto" w:fill="auto"/>
          </w:tcPr>
          <w:p w:rsidR="00F91A3E" w:rsidRDefault="00F91A3E" w:rsidP="00F91A3E">
            <w:pPr>
              <w:pStyle w:val="OrderBody"/>
            </w:pPr>
            <w:r>
              <w:t xml:space="preserve">DOCKET NO. </w:t>
            </w:r>
            <w:bookmarkStart w:id="1" w:name="SSDocketNo"/>
            <w:bookmarkEnd w:id="1"/>
            <w:r>
              <w:t>20190147-WS</w:t>
            </w:r>
          </w:p>
          <w:p w:rsidR="00F91A3E" w:rsidRDefault="00F91A3E" w:rsidP="005E3728">
            <w:pPr>
              <w:pStyle w:val="OrderBody"/>
              <w:tabs>
                <w:tab w:val="center" w:pos="4320"/>
                <w:tab w:val="right" w:pos="8640"/>
              </w:tabs>
              <w:jc w:val="left"/>
            </w:pPr>
            <w:r>
              <w:t xml:space="preserve">ORDER NO. </w:t>
            </w:r>
            <w:bookmarkStart w:id="2" w:name="OrderNo0059"/>
            <w:r w:rsidR="00A10B5C">
              <w:t>PSC-2020-0059-PAA-WS</w:t>
            </w:r>
            <w:bookmarkEnd w:id="2"/>
          </w:p>
          <w:p w:rsidR="00F91A3E" w:rsidRDefault="00F91A3E" w:rsidP="005E3728">
            <w:pPr>
              <w:pStyle w:val="OrderBody"/>
              <w:tabs>
                <w:tab w:val="center" w:pos="4320"/>
                <w:tab w:val="right" w:pos="8640"/>
              </w:tabs>
              <w:jc w:val="left"/>
            </w:pPr>
            <w:r>
              <w:t xml:space="preserve">ISSUED: </w:t>
            </w:r>
            <w:r w:rsidR="00A10B5C">
              <w:t>February 24, 2020</w:t>
            </w:r>
          </w:p>
        </w:tc>
      </w:tr>
    </w:tbl>
    <w:p w:rsidR="00F91A3E" w:rsidRDefault="00F91A3E" w:rsidP="00F91A3E"/>
    <w:p w:rsidR="00F91A3E" w:rsidRDefault="00F91A3E" w:rsidP="00F91A3E"/>
    <w:p w:rsidR="00F91A3E" w:rsidRDefault="00F91A3E" w:rsidP="00B67A43">
      <w:pPr>
        <w:ind w:firstLine="720"/>
        <w:jc w:val="both"/>
      </w:pPr>
      <w:bookmarkStart w:id="3" w:name="Commissioners"/>
      <w:bookmarkEnd w:id="3"/>
      <w:r>
        <w:t>The following Commissioners participated in the disposition of this matter:</w:t>
      </w:r>
    </w:p>
    <w:p w:rsidR="00F91A3E" w:rsidRDefault="00F91A3E" w:rsidP="00B67A43"/>
    <w:p w:rsidR="00F91A3E" w:rsidRDefault="00F91A3E" w:rsidP="00B67A43">
      <w:pPr>
        <w:jc w:val="center"/>
      </w:pPr>
      <w:r>
        <w:t>GARY F. CLARK, Chairman</w:t>
      </w:r>
    </w:p>
    <w:p w:rsidR="00F91A3E" w:rsidRDefault="00F91A3E" w:rsidP="00B67A43">
      <w:pPr>
        <w:jc w:val="center"/>
      </w:pPr>
      <w:r>
        <w:t>ART GRAHAM</w:t>
      </w:r>
    </w:p>
    <w:p w:rsidR="00F91A3E" w:rsidRDefault="00F91A3E" w:rsidP="00B67A43">
      <w:pPr>
        <w:jc w:val="center"/>
      </w:pPr>
      <w:r>
        <w:t>JULIE I. BROWN</w:t>
      </w:r>
    </w:p>
    <w:p w:rsidR="00F91A3E" w:rsidRDefault="00F91A3E" w:rsidP="00B67A43">
      <w:pPr>
        <w:jc w:val="center"/>
      </w:pPr>
      <w:r>
        <w:t>DONALD J. POLMANN</w:t>
      </w:r>
    </w:p>
    <w:p w:rsidR="00F91A3E" w:rsidRDefault="00F91A3E" w:rsidP="00B67A43">
      <w:pPr>
        <w:jc w:val="center"/>
      </w:pPr>
      <w:r>
        <w:t>ANDREW GILES FAY</w:t>
      </w:r>
    </w:p>
    <w:p w:rsidR="00F91A3E" w:rsidRDefault="00F91A3E" w:rsidP="00B67A43"/>
    <w:p w:rsidR="00F91A3E" w:rsidRDefault="00F91A3E" w:rsidP="00F91A3E">
      <w:pPr>
        <w:pStyle w:val="OrderBody"/>
      </w:pPr>
    </w:p>
    <w:bookmarkStart w:id="4" w:name="OrderText"/>
    <w:bookmarkEnd w:id="4"/>
    <w:p w:rsidR="00F91A3E" w:rsidRPr="003E4B2D" w:rsidRDefault="00F91A3E">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2B43A1" w:rsidRDefault="00F91A3E" w:rsidP="002B43A1">
      <w:pPr>
        <w:pStyle w:val="OrderBody"/>
        <w:jc w:val="center"/>
        <w:rPr>
          <w:u w:val="single"/>
        </w:rPr>
      </w:pPr>
      <w:r w:rsidRPr="003E4B2D">
        <w:rPr>
          <w:u w:val="single"/>
        </w:rPr>
        <w:t>ORDER</w:t>
      </w:r>
      <w:bookmarkStart w:id="5" w:name="OrderTitle"/>
      <w:r>
        <w:rPr>
          <w:u w:val="single"/>
        </w:rPr>
        <w:t xml:space="preserve"> </w:t>
      </w:r>
      <w:r w:rsidR="004C770F">
        <w:rPr>
          <w:u w:val="single"/>
        </w:rPr>
        <w:t>APPROVING INITIAL RATES, CHARGES, AND CUSTOMER DEPOSIT</w:t>
      </w:r>
      <w:r w:rsidR="00867ADC">
        <w:rPr>
          <w:u w:val="single"/>
        </w:rPr>
        <w:t>S FOR RIVER GROVE UTILITIES, INC</w:t>
      </w:r>
    </w:p>
    <w:p w:rsidR="002B43A1" w:rsidRPr="00F1652F" w:rsidRDefault="003E1AF8" w:rsidP="003E1AF8">
      <w:pPr>
        <w:pStyle w:val="OrderBody"/>
        <w:tabs>
          <w:tab w:val="center" w:pos="4680"/>
          <w:tab w:val="left" w:pos="7885"/>
        </w:tabs>
        <w:jc w:val="left"/>
        <w:rPr>
          <w:u w:val="single"/>
          <w:lang w:val="en-CA"/>
        </w:rPr>
      </w:pPr>
      <w:r w:rsidRPr="00F1652F">
        <w:tab/>
      </w:r>
      <w:r w:rsidR="002B43A1" w:rsidRPr="00F1652F">
        <w:rPr>
          <w:u w:val="single"/>
        </w:rPr>
        <w:t>AND</w:t>
      </w:r>
      <w:bookmarkStart w:id="6" w:name="_GoBack"/>
      <w:bookmarkEnd w:id="6"/>
      <w:r w:rsidR="002B43A1" w:rsidRPr="00F1652F">
        <w:rPr>
          <w:u w:val="single"/>
        </w:rPr>
        <w:t xml:space="preserve"> </w:t>
      </w:r>
    </w:p>
    <w:p w:rsidR="002B43A1" w:rsidRDefault="002B43A1" w:rsidP="002B43A1">
      <w:pPr>
        <w:pStyle w:val="OrderBody"/>
        <w:jc w:val="center"/>
        <w:rPr>
          <w:u w:val="single"/>
        </w:rPr>
      </w:pPr>
      <w:r>
        <w:rPr>
          <w:u w:val="single"/>
          <w:lang w:val="en-CA"/>
        </w:rPr>
        <w:t xml:space="preserve">ORDER </w:t>
      </w:r>
      <w:r>
        <w:rPr>
          <w:u w:val="single"/>
        </w:rPr>
        <w:t>APPROVING WATER AND WASTEWATER</w:t>
      </w:r>
    </w:p>
    <w:p w:rsidR="00F91A3E" w:rsidRPr="003E4B2D" w:rsidRDefault="002B43A1">
      <w:pPr>
        <w:pStyle w:val="OrderBody"/>
        <w:jc w:val="center"/>
        <w:rPr>
          <w:u w:val="single"/>
        </w:rPr>
      </w:pPr>
      <w:r>
        <w:rPr>
          <w:u w:val="single"/>
        </w:rPr>
        <w:t xml:space="preserve">CERTIFICATE </w:t>
      </w:r>
      <w:r w:rsidRPr="00F46CBD">
        <w:rPr>
          <w:u w:val="single"/>
        </w:rPr>
        <w:t>NOS.</w:t>
      </w:r>
      <w:r w:rsidRPr="005C7754">
        <w:rPr>
          <w:u w:val="single"/>
        </w:rPr>
        <w:t xml:space="preserve"> 674-W AND 575-S</w:t>
      </w:r>
      <w:bookmarkEnd w:id="5"/>
    </w:p>
    <w:p w:rsidR="00F91A3E" w:rsidRPr="003E4B2D" w:rsidRDefault="00F91A3E">
      <w:pPr>
        <w:pStyle w:val="OrderBody"/>
      </w:pPr>
    </w:p>
    <w:p w:rsidR="00F91A3E" w:rsidRPr="003E4B2D" w:rsidRDefault="00F91A3E">
      <w:pPr>
        <w:pStyle w:val="OrderBody"/>
      </w:pPr>
    </w:p>
    <w:p w:rsidR="00F91A3E" w:rsidRPr="003E4B2D" w:rsidRDefault="00F91A3E">
      <w:pPr>
        <w:pStyle w:val="OrderBody"/>
      </w:pPr>
      <w:r w:rsidRPr="003E4B2D">
        <w:t>BY THE COMMISSION:</w:t>
      </w:r>
    </w:p>
    <w:p w:rsidR="00F91A3E" w:rsidRPr="003E4B2D" w:rsidRDefault="00F91A3E">
      <w:pPr>
        <w:pStyle w:val="OrderBody"/>
      </w:pPr>
    </w:p>
    <w:p w:rsidR="00F91A3E" w:rsidRDefault="00F91A3E">
      <w:pPr>
        <w:pStyle w:val="OrderBody"/>
      </w:pPr>
      <w:r w:rsidRPr="003E4B2D">
        <w:tab/>
        <w:t>NOTICE is hereby given by the Florida Public Service Commission that the action discussed herein</w:t>
      </w:r>
      <w:r w:rsidR="0076221D">
        <w:t xml:space="preserve"> </w:t>
      </w:r>
      <w:r w:rsidR="004C770F">
        <w:t>approving initial rates,</w:t>
      </w:r>
      <w:r w:rsidR="0076221D" w:rsidRPr="0076221D">
        <w:t xml:space="preserve"> </w:t>
      </w:r>
      <w:r w:rsidR="0076221D">
        <w:t>charges</w:t>
      </w:r>
      <w:r w:rsidR="004C770F">
        <w:t>, and customer deposits</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F91A3E"/>
    <w:p w:rsidR="00C072A4" w:rsidRPr="00C072A4" w:rsidRDefault="00C072A4" w:rsidP="00C072A4">
      <w:pPr>
        <w:pStyle w:val="ListParagraph"/>
        <w:numPr>
          <w:ilvl w:val="0"/>
          <w:numId w:val="1"/>
        </w:numPr>
        <w:spacing w:after="240"/>
        <w:jc w:val="both"/>
        <w:rPr>
          <w:bCs/>
          <w:kern w:val="32"/>
          <w:szCs w:val="32"/>
        </w:rPr>
      </w:pPr>
      <w:r>
        <w:rPr>
          <w:bCs/>
          <w:kern w:val="32"/>
          <w:szCs w:val="32"/>
        </w:rPr>
        <w:t>Background</w:t>
      </w:r>
    </w:p>
    <w:p w:rsidR="00F91A3E" w:rsidRPr="00C072A4" w:rsidRDefault="007554F6" w:rsidP="00F91A3E">
      <w:pPr>
        <w:spacing w:after="240"/>
        <w:jc w:val="both"/>
      </w:pPr>
      <w:r w:rsidRPr="00C072A4">
        <w:tab/>
      </w:r>
      <w:r w:rsidR="00F91A3E" w:rsidRPr="00C072A4">
        <w:t xml:space="preserve">River Grove Utilities, Inc. (River Grove or Utility) is located in Brevard County, Florida. Based on its application, the Utility provides water and wastewater service to 168 residential customers, two offices, and two clubhouses within the River Grove Mobile Home Village. According to Florida Department of Environmental Protection (DEP) documents, the water and wastewater systems </w:t>
      </w:r>
      <w:r w:rsidR="007F0A66">
        <w:t xml:space="preserve">for River Grove </w:t>
      </w:r>
      <w:r w:rsidR="00F91A3E" w:rsidRPr="00C072A4">
        <w:t>were built in the 1970s to service the mobile home park. Since that time, River Grove Mobile Home Village, Inc. (RGMHV) has included the cost of providing water and wastewater service to the residents of the mobile home park (MHP) in the rent. Therefore, pursuant to Section 367.022(5), Florida Statutes (F.S.), RGMHV has been exempt from Florida Public Service Commission (Commission) regulation.</w:t>
      </w:r>
    </w:p>
    <w:p w:rsidR="00F91A3E" w:rsidRPr="00F91A3E" w:rsidRDefault="007554F6" w:rsidP="00F91A3E">
      <w:pPr>
        <w:spacing w:after="240"/>
        <w:jc w:val="both"/>
      </w:pPr>
      <w:r w:rsidRPr="00C072A4">
        <w:tab/>
      </w:r>
      <w:r w:rsidR="00F91A3E" w:rsidRPr="00C072A4">
        <w:t xml:space="preserve">In 2014, the potable water system began experiencing problems meeting drinking water standards for color, total dissolved solids, and total trihalomethanes. Alternative water treatment methods were considered, but it was determined that the least costly alternative would be to </w:t>
      </w:r>
      <w:r w:rsidR="00F91A3E" w:rsidRPr="00C072A4">
        <w:lastRenderedPageBreak/>
        <w:t>connect to the Brevard County’s Barefoot Bay water system and purchase bulk water service from Barefoot Bay. In 2016, DEP issued a consent order that directed RGMHV to take the actions necessary to effect the interconnection with Barefoot Bay, and gave it a two-year time frame to complete. RGMHV sought funding through a DEP state revolving fund program for the water main extension required to interconnect the two systems. After some delays with the funding and permitting, the interconnection was completed in March 2019. RGMHV created River Grove Utilities, Inc. to own and operate the water and wastewater systems, function as a utility separate from the mobile home park, and bill for water and wastewater service. River Grove installed individual water meters at each lot and proposed t</w:t>
      </w:r>
      <w:r w:rsidR="00F91A3E" w:rsidRPr="00F91A3E">
        <w:t>o collect revenues based on metered usage.</w:t>
      </w:r>
    </w:p>
    <w:p w:rsidR="00F91A3E" w:rsidRPr="00F91A3E" w:rsidRDefault="007554F6" w:rsidP="00F91A3E">
      <w:pPr>
        <w:spacing w:after="240"/>
        <w:jc w:val="both"/>
      </w:pPr>
      <w:r>
        <w:tab/>
      </w:r>
      <w:r w:rsidR="00F91A3E" w:rsidRPr="00F91A3E">
        <w:t xml:space="preserve">Pursuant to Section 367.031, F.S., </w:t>
      </w:r>
      <w:r w:rsidR="00A363D6">
        <w:t xml:space="preserve">we </w:t>
      </w:r>
      <w:r w:rsidR="00F91A3E" w:rsidRPr="00F91A3E">
        <w:t>shall grant or deny an application for a certificate of authorization within 90 days after the official filing date of the completed application. The application was deemed complete on November 15, 2019, which is considered the official filing date.</w:t>
      </w:r>
    </w:p>
    <w:p w:rsidR="00F91A3E" w:rsidRPr="00F91A3E" w:rsidRDefault="007554F6" w:rsidP="00F91A3E">
      <w:pPr>
        <w:spacing w:after="240"/>
        <w:jc w:val="both"/>
      </w:pPr>
      <w:r>
        <w:tab/>
      </w:r>
      <w:r w:rsidR="00F91A3E" w:rsidRPr="00F91A3E">
        <w:t xml:space="preserve">This </w:t>
      </w:r>
      <w:r w:rsidR="00174033">
        <w:t>Order</w:t>
      </w:r>
      <w:r w:rsidR="00F91A3E" w:rsidRPr="00F91A3E">
        <w:t xml:space="preserve"> addresses the application for original water and wastewater certificates and the appropriate rates and charges for the Utility. </w:t>
      </w:r>
      <w:r w:rsidR="00A363D6">
        <w:t>We have</w:t>
      </w:r>
      <w:r w:rsidR="00F91A3E" w:rsidRPr="00F91A3E">
        <w:t xml:space="preserve"> jurisdiction pursuant to Sections 367.031 and 367.045, F.S.</w:t>
      </w:r>
    </w:p>
    <w:p w:rsidR="00233A5B" w:rsidRPr="00D508C0" w:rsidRDefault="00F91A3E" w:rsidP="00D508C0">
      <w:pPr>
        <w:pStyle w:val="Heading1"/>
      </w:pPr>
      <w:bookmarkStart w:id="7" w:name="DiscussionOfIssues"/>
      <w:r w:rsidRPr="00D508C0">
        <w:t>D</w:t>
      </w:r>
      <w:r w:rsidR="00C072A4" w:rsidRPr="00D508C0">
        <w:t>ecision</w:t>
      </w:r>
    </w:p>
    <w:bookmarkEnd w:id="7"/>
    <w:p w:rsidR="00F91A3E" w:rsidRPr="008E2E82" w:rsidRDefault="00C072A4" w:rsidP="008E2E82">
      <w:pPr>
        <w:pStyle w:val="Heading2"/>
      </w:pPr>
      <w:r w:rsidRPr="008E2E82">
        <w:t>Approval of River Grove’s</w:t>
      </w:r>
      <w:r w:rsidR="00F91A3E" w:rsidRPr="008E2E82">
        <w:t xml:space="preserve"> the application for wa</w:t>
      </w:r>
      <w:r w:rsidRPr="008E2E82">
        <w:t>ter and wastewater certificates</w:t>
      </w:r>
    </w:p>
    <w:p w:rsidR="00F91A3E" w:rsidRPr="00F91A3E" w:rsidRDefault="00F91A3E" w:rsidP="00C072A4">
      <w:pPr>
        <w:spacing w:after="240"/>
        <w:ind w:firstLine="720"/>
        <w:jc w:val="both"/>
      </w:pPr>
      <w:r w:rsidRPr="00F91A3E">
        <w:t xml:space="preserve">On July 25, 2019, River Grove filed its application for original water and wastewater certificates in Brevard County, Florida. Upon review, </w:t>
      </w:r>
      <w:r w:rsidR="00F40F24">
        <w:t xml:space="preserve">Commission </w:t>
      </w:r>
      <w:r w:rsidRPr="00F91A3E">
        <w:t xml:space="preserve">staff determined the original filing was deficient and sent a deficiency letter on August 16, 2019. </w:t>
      </w:r>
      <w:r w:rsidR="00F40F24">
        <w:t>Commission s</w:t>
      </w:r>
      <w:r w:rsidRPr="00F91A3E">
        <w:t xml:space="preserve">taff also sent data requests to the Utility seeking additional information. River Grove corrected the deficiencies on November 15, 2019, which is considered the official filing date for the application. </w:t>
      </w:r>
      <w:r w:rsidR="002B43A1">
        <w:t>As discussed below, t</w:t>
      </w:r>
      <w:r w:rsidRPr="00F91A3E">
        <w:t>he Utility’s application is in compliance with the governing statutes, Sections 367.031 and 267.045, F.S.</w:t>
      </w:r>
    </w:p>
    <w:p w:rsidR="00D508C0" w:rsidRPr="00991368" w:rsidRDefault="00F91A3E" w:rsidP="00991368">
      <w:pPr>
        <w:pStyle w:val="Heading3"/>
      </w:pPr>
      <w:r w:rsidRPr="00991368">
        <w:t>Notice</w:t>
      </w:r>
    </w:p>
    <w:p w:rsidR="00F91A3E" w:rsidRPr="00F91A3E" w:rsidRDefault="00F91A3E" w:rsidP="00D508C0">
      <w:pPr>
        <w:spacing w:after="240"/>
        <w:ind w:firstLine="720"/>
        <w:jc w:val="both"/>
      </w:pPr>
      <w:r w:rsidRPr="00F91A3E">
        <w:t xml:space="preserve">On October 24 and November 15, 2019, River Grove filed proof of compliance with the noticing provisions set forth in Rule 25-30.030, </w:t>
      </w:r>
      <w:r w:rsidR="00900DCC">
        <w:t>F.A.C</w:t>
      </w:r>
      <w:r w:rsidRPr="00F91A3E">
        <w:t xml:space="preserve">. </w:t>
      </w:r>
      <w:r w:rsidR="00900DCC">
        <w:t>O</w:t>
      </w:r>
      <w:r w:rsidR="00900DCC" w:rsidRPr="00F91A3E">
        <w:t>n November 8, 2019</w:t>
      </w:r>
      <w:r w:rsidR="00900DCC">
        <w:t>, a River Grove</w:t>
      </w:r>
      <w:r w:rsidRPr="00F91A3E">
        <w:t xml:space="preserve"> customer filed a letter in opposition to the rates. </w:t>
      </w:r>
      <w:r w:rsidR="00F40F24">
        <w:t>Commission s</w:t>
      </w:r>
      <w:r w:rsidRPr="00F91A3E">
        <w:t xml:space="preserve">taff reached out to the customer by telephone, leaving a voicemail, and by letter, to ask whether he wished to merely note his objection or to request an administrative hearing. The customer did not respond to these inquiries. No other protest was filed during the protest period and the time for filing objections has </w:t>
      </w:r>
      <w:r w:rsidR="002B43A1">
        <w:t>expired</w:t>
      </w:r>
      <w:r w:rsidRPr="00F91A3E">
        <w:t>.</w:t>
      </w:r>
    </w:p>
    <w:p w:rsidR="00D508C0" w:rsidRPr="00D508C0" w:rsidRDefault="00F91A3E" w:rsidP="00991368">
      <w:pPr>
        <w:pStyle w:val="Heading3"/>
      </w:pPr>
      <w:r w:rsidRPr="00991368">
        <w:t>Land Ownership and Service Territory</w:t>
      </w:r>
    </w:p>
    <w:p w:rsidR="00F91A3E" w:rsidRPr="00F91A3E" w:rsidRDefault="00F91A3E" w:rsidP="00991368">
      <w:pPr>
        <w:autoSpaceDE w:val="0"/>
        <w:autoSpaceDN w:val="0"/>
        <w:adjustRightInd w:val="0"/>
        <w:ind w:firstLine="720"/>
        <w:jc w:val="both"/>
      </w:pPr>
      <w:r w:rsidRPr="00F91A3E">
        <w:t xml:space="preserve">River Grove provided adequate service territory and system maps, and a territory description as required by Rule 25-30.033, F.A.C. The legal description of the service territory is appended to this </w:t>
      </w:r>
      <w:r w:rsidR="00174033">
        <w:t>Order</w:t>
      </w:r>
      <w:r w:rsidRPr="00F91A3E">
        <w:t xml:space="preserve"> as Attachment A. The application contained a copy of the warranty deed for the wastewater treatment plant site that will be executed and recorded upon </w:t>
      </w:r>
      <w:r w:rsidR="00A363D6">
        <w:t>our</w:t>
      </w:r>
      <w:r w:rsidRPr="00F91A3E">
        <w:t xml:space="preserve"> approval of the application.</w:t>
      </w:r>
    </w:p>
    <w:p w:rsidR="00F91A3E" w:rsidRPr="00F91A3E" w:rsidRDefault="00F91A3E" w:rsidP="00F91A3E">
      <w:pPr>
        <w:autoSpaceDE w:val="0"/>
        <w:autoSpaceDN w:val="0"/>
        <w:adjustRightInd w:val="0"/>
      </w:pPr>
    </w:p>
    <w:p w:rsidR="00991368" w:rsidRPr="00991368" w:rsidRDefault="00F91A3E" w:rsidP="003D4967">
      <w:pPr>
        <w:pStyle w:val="Heading3"/>
        <w:keepNext/>
        <w:keepLines/>
      </w:pPr>
      <w:r w:rsidRPr="00991368">
        <w:t>Financial and Technical Ability</w:t>
      </w:r>
    </w:p>
    <w:p w:rsidR="00F91A3E" w:rsidRPr="00F91A3E" w:rsidRDefault="00F91A3E" w:rsidP="003D4967">
      <w:pPr>
        <w:keepNext/>
        <w:keepLines/>
        <w:spacing w:after="240"/>
        <w:ind w:firstLine="720"/>
        <w:jc w:val="both"/>
      </w:pPr>
      <w:r w:rsidRPr="00F91A3E">
        <w:t xml:space="preserve">Rule 25-30.033(1)(h) and (i), F.A.C., requires a statement providing the financial and technical ability of the applicant to provide service, a detailed financial statement, and a list of all entities upon which the applicant is relying to provide funding along with those entities’ financial statements. As a new business entity, River Grove is relying upon the financial backing of its parent, RGMHV. The existing water and wastewater infrastructure has been owned and operated by RGMHV since the 1970s. </w:t>
      </w:r>
      <w:r w:rsidR="00A363D6">
        <w:t>We have</w:t>
      </w:r>
      <w:r w:rsidRPr="00F91A3E">
        <w:t xml:space="preserve"> traditionally a</w:t>
      </w:r>
      <w:r w:rsidR="007554F6">
        <w:t xml:space="preserve">llowed reliance on the parent’s </w:t>
      </w:r>
      <w:r w:rsidRPr="00F91A3E">
        <w:t>financial ability in similar situations</w:t>
      </w:r>
      <w:r w:rsidR="007F0A66">
        <w:t xml:space="preserve"> based on</w:t>
      </w:r>
      <w:r w:rsidRPr="00F91A3E">
        <w:t xml:space="preserve"> the logical vested interest of a parent in the financial stability of its subsidiary.</w:t>
      </w:r>
      <w:r w:rsidR="007F0A66" w:rsidRPr="00F91A3E">
        <w:rPr>
          <w:vertAlign w:val="superscript"/>
        </w:rPr>
        <w:footnoteReference w:id="1"/>
      </w:r>
      <w:r w:rsidRPr="00F91A3E">
        <w:t xml:space="preserve"> The application contains RGMHV’s most recent financial statements. Additionally, the application includes the loan agreement for the </w:t>
      </w:r>
      <w:r w:rsidR="00B22245">
        <w:t>DEP</w:t>
      </w:r>
      <w:r w:rsidRPr="00F91A3E">
        <w:t xml:space="preserve"> State Revolving Fund (SRF) loan, which financed the construction of the Utility’s interconnection with Barefoot Bay to purchase bulk water. </w:t>
      </w:r>
      <w:r w:rsidR="00F40F24">
        <w:t>We find</w:t>
      </w:r>
      <w:r w:rsidRPr="00F91A3E">
        <w:t xml:space="preserve"> that RGMHV’s financial statements demonstrate adequate and stable funding reserves for the Utility. Therefore, </w:t>
      </w:r>
      <w:r w:rsidR="00174033">
        <w:t>we find</w:t>
      </w:r>
      <w:r w:rsidRPr="00F91A3E">
        <w:t xml:space="preserve"> that River Grove has demonstrated that it will have access to adequate financial resources to operate the Utility.</w:t>
      </w:r>
    </w:p>
    <w:p w:rsidR="00F91A3E" w:rsidRPr="00F91A3E" w:rsidRDefault="007554F6" w:rsidP="00F91A3E">
      <w:pPr>
        <w:spacing w:after="240"/>
        <w:jc w:val="both"/>
      </w:pPr>
      <w:r>
        <w:tab/>
      </w:r>
      <w:r w:rsidR="00F91A3E" w:rsidRPr="00F91A3E">
        <w:t>Regarding technical ability, the Utility stated in its application that it has owned and operated the subject water and wastewater systems since the 1970s. River Grove also stated that its systems will be operated consistent with an operations agreement with U.S. Water Services Corporation. Following the interconnection with Barefoot Bay, River Grove appears to have no outstanding compliance issues on file with the DEP, and is current with its monitoring requirements.</w:t>
      </w:r>
    </w:p>
    <w:p w:rsidR="00991368" w:rsidRDefault="00F91A3E" w:rsidP="00991368">
      <w:pPr>
        <w:pStyle w:val="Heading3"/>
      </w:pPr>
      <w:r w:rsidRPr="00C072A4">
        <w:t>Conclusion</w:t>
      </w:r>
    </w:p>
    <w:p w:rsidR="00F91A3E" w:rsidRDefault="00F91A3E" w:rsidP="001E4A02">
      <w:pPr>
        <w:ind w:firstLine="720"/>
        <w:jc w:val="both"/>
      </w:pPr>
      <w:r w:rsidRPr="00F91A3E">
        <w:t xml:space="preserve">Based on the foregoing, </w:t>
      </w:r>
      <w:r w:rsidR="00174033">
        <w:t>we find</w:t>
      </w:r>
      <w:r w:rsidRPr="00F91A3E">
        <w:t xml:space="preserve"> that granting River Grove’s application is in the public interest. River Grove </w:t>
      </w:r>
      <w:r w:rsidR="008432E6">
        <w:t>is</w:t>
      </w:r>
      <w:r w:rsidRPr="00F91A3E">
        <w:t xml:space="preserve"> granted Certificate Nos. 674-W and 575-S to serve the territory described in Attachment A, effective </w:t>
      </w:r>
      <w:r w:rsidR="006B0C78">
        <w:t>February 4, 2020</w:t>
      </w:r>
      <w:r w:rsidRPr="00F91A3E">
        <w:t>. Th</w:t>
      </w:r>
      <w:r w:rsidR="006B0C78">
        <w:t>is</w:t>
      </w:r>
      <w:r w:rsidRPr="00F91A3E">
        <w:t xml:space="preserve"> </w:t>
      </w:r>
      <w:r w:rsidR="006B0C78">
        <w:t>O</w:t>
      </w:r>
      <w:r w:rsidRPr="00F91A3E">
        <w:t>rder sh</w:t>
      </w:r>
      <w:r w:rsidR="008432E6">
        <w:t>all</w:t>
      </w:r>
      <w:r w:rsidRPr="00F91A3E">
        <w:t xml:space="preserve"> serve as River Grove’s water and wastewater certificates and it sh</w:t>
      </w:r>
      <w:r w:rsidR="008432E6">
        <w:t>all</w:t>
      </w:r>
      <w:r w:rsidRPr="00F91A3E">
        <w:t xml:space="preserve"> be retained by the Utility.</w:t>
      </w:r>
    </w:p>
    <w:p w:rsidR="00991368" w:rsidRPr="00F91A3E" w:rsidRDefault="00991368" w:rsidP="00991368"/>
    <w:p w:rsidR="00F91A3E" w:rsidRPr="00991368" w:rsidRDefault="00233A5B" w:rsidP="00FF4425">
      <w:pPr>
        <w:pStyle w:val="Heading2"/>
      </w:pPr>
      <w:r w:rsidRPr="00991368">
        <w:t>App</w:t>
      </w:r>
      <w:r w:rsidR="00F91A3E" w:rsidRPr="00991368">
        <w:t>ropriate water and wastewater rates and return on investment for River Grove</w:t>
      </w:r>
    </w:p>
    <w:p w:rsidR="00991368" w:rsidRDefault="00F91A3E" w:rsidP="00867ADC">
      <w:pPr>
        <w:spacing w:after="240"/>
        <w:ind w:firstLine="720"/>
        <w:jc w:val="both"/>
      </w:pPr>
      <w:r w:rsidRPr="00F91A3E">
        <w:t xml:space="preserve">Within its application, the Utility provided the appropriate information pursuant to Rule 25-30.033(1)(p), F.A.C., to support its proposed rates and charges. In the instant case, the Utility’s water and wastewater facilities are currently in operation. Therefore, the requested rates and charges in the application are based on actual operating costs of the existing systems. This is consistent with </w:t>
      </w:r>
      <w:r w:rsidR="00A363D6">
        <w:t>our</w:t>
      </w:r>
      <w:r w:rsidRPr="00F91A3E">
        <w:t xml:space="preserve"> policy for setting initial rates and charges.</w:t>
      </w:r>
    </w:p>
    <w:p w:rsidR="00991368" w:rsidRDefault="00991368" w:rsidP="00C560ED">
      <w:pPr>
        <w:pStyle w:val="Heading3"/>
        <w:numPr>
          <w:ilvl w:val="0"/>
          <w:numId w:val="21"/>
        </w:numPr>
        <w:ind w:left="1440"/>
      </w:pPr>
      <w:r>
        <w:t>Rate Base</w:t>
      </w:r>
    </w:p>
    <w:p w:rsidR="00991368" w:rsidRPr="00F91A3E" w:rsidRDefault="00F91A3E" w:rsidP="00C560ED">
      <w:pPr>
        <w:spacing w:after="240"/>
        <w:ind w:firstLine="720"/>
        <w:jc w:val="both"/>
      </w:pPr>
      <w:r w:rsidRPr="00F91A3E">
        <w:t>Consistent with</w:t>
      </w:r>
      <w:r w:rsidR="006B0C78">
        <w:t xml:space="preserve"> our</w:t>
      </w:r>
      <w:r w:rsidRPr="00F91A3E">
        <w:t xml:space="preserve"> practice in applications for original certificates, rate base is identified only as a tool to aid in setting initial rates and is not intended to formally establish rate base. The Utility’s proposed water and wastewater rate base calculations, as well as </w:t>
      </w:r>
      <w:r w:rsidR="00F40F24">
        <w:t>our</w:t>
      </w:r>
      <w:r w:rsidRPr="00F91A3E">
        <w:t xml:space="preserve"> adjustments, are described below.</w:t>
      </w:r>
    </w:p>
    <w:p w:rsidR="00F91A3E" w:rsidRPr="00F91A3E" w:rsidRDefault="007554F6" w:rsidP="00F91A3E">
      <w:pPr>
        <w:spacing w:after="240"/>
        <w:jc w:val="both"/>
      </w:pPr>
      <w:r>
        <w:tab/>
      </w:r>
      <w:r w:rsidR="00F91A3E" w:rsidRPr="00F91A3E">
        <w:t>The Utility proposed plant in service balances, inclusive of land, of $1,141,146 for water and $41,676 for wastewater</w:t>
      </w:r>
      <w:r w:rsidR="006B0C78">
        <w:t>,</w:t>
      </w:r>
      <w:r w:rsidR="00F91A3E" w:rsidRPr="00F91A3E">
        <w:t xml:space="preserve"> in its filing. The filing indicated a land balance of $2,250 for the water system and $2,250 for the wastewater system. However, the wastewater balance of Account No. 351</w:t>
      </w:r>
      <w:r w:rsidR="002B43A1">
        <w:t xml:space="preserve"> </w:t>
      </w:r>
      <w:r w:rsidR="002B43A1" w:rsidRPr="00F91A3E">
        <w:t>–</w:t>
      </w:r>
      <w:r w:rsidR="002B43A1">
        <w:t xml:space="preserve"> </w:t>
      </w:r>
      <w:r w:rsidR="00F91A3E" w:rsidRPr="00F91A3E">
        <w:t xml:space="preserve">Organization also included the land balance. As such, </w:t>
      </w:r>
      <w:r w:rsidR="001065AC">
        <w:t>we have</w:t>
      </w:r>
      <w:r w:rsidR="00F91A3E" w:rsidRPr="00F91A3E">
        <w:t xml:space="preserve"> made an adjustment to decrease wastewater plant in service by $2,250 to remove the duplicative costs.</w:t>
      </w:r>
    </w:p>
    <w:p w:rsidR="00F91A3E" w:rsidRPr="00F91A3E" w:rsidRDefault="007554F6" w:rsidP="00F91A3E">
      <w:pPr>
        <w:spacing w:after="240"/>
        <w:jc w:val="both"/>
      </w:pPr>
      <w:r>
        <w:tab/>
      </w:r>
      <w:r w:rsidR="00F91A3E" w:rsidRPr="00F91A3E">
        <w:t xml:space="preserve">As part of its proposed plant in service, the Utility proposed $1,045,994 for its Potable Water Main Extension Project for interconnection with the Barefoot Bay water system. Based on updated information provided by the Utility, </w:t>
      </w:r>
      <w:r w:rsidR="001065AC">
        <w:t>we have</w:t>
      </w:r>
      <w:r w:rsidR="00F91A3E" w:rsidRPr="00F91A3E">
        <w:t xml:space="preserve"> made an adjustment to decrease water plant in service by $44,559 to remove duplicative costs.</w:t>
      </w:r>
    </w:p>
    <w:p w:rsidR="00F91A3E" w:rsidRPr="00F91A3E" w:rsidRDefault="007554F6" w:rsidP="00F91A3E">
      <w:pPr>
        <w:spacing w:after="240"/>
        <w:jc w:val="both"/>
      </w:pPr>
      <w:r>
        <w:tab/>
      </w:r>
      <w:r w:rsidR="00F91A3E" w:rsidRPr="00F91A3E">
        <w:t xml:space="preserve">Based on the adjustments above, </w:t>
      </w:r>
      <w:r w:rsidR="00174033">
        <w:t xml:space="preserve">we </w:t>
      </w:r>
      <w:r w:rsidR="007B299F">
        <w:t xml:space="preserve">find that </w:t>
      </w:r>
      <w:r w:rsidR="00F91A3E" w:rsidRPr="00F91A3E">
        <w:t>a reduction to River Grove’s projected plant in service of $44,559 for water and $2,250 for wastewater</w:t>
      </w:r>
      <w:r w:rsidR="00174033">
        <w:t xml:space="preserve"> is necessary</w:t>
      </w:r>
      <w:r w:rsidR="00F91A3E" w:rsidRPr="00F91A3E">
        <w:t xml:space="preserve">. As such, </w:t>
      </w:r>
      <w:r w:rsidR="00174033">
        <w:t>we approve an</w:t>
      </w:r>
      <w:r w:rsidR="00F91A3E" w:rsidRPr="00F91A3E">
        <w:t xml:space="preserve"> adjusted projected plant in service, inclusive of land, of $1,096,587 for water and $39,426 for wastewater. </w:t>
      </w:r>
    </w:p>
    <w:p w:rsidR="00F91A3E" w:rsidRPr="00F91A3E" w:rsidRDefault="007554F6" w:rsidP="00F91A3E">
      <w:pPr>
        <w:spacing w:after="240"/>
        <w:jc w:val="both"/>
      </w:pPr>
      <w:r>
        <w:tab/>
      </w:r>
      <w:r w:rsidR="00F91A3E" w:rsidRPr="00F91A3E">
        <w:t xml:space="preserve">River Grove proposed an accumulated depreciation balance of $37,492 for water and $17,873 for wastewater. The Utility’s projection is based on the accumulated depreciation of </w:t>
      </w:r>
      <w:r w:rsidR="007F0A66">
        <w:t xml:space="preserve">the </w:t>
      </w:r>
      <w:r w:rsidR="00F91A3E" w:rsidRPr="00F91A3E">
        <w:t>existing plant, as well as the use of a half-year convention</w:t>
      </w:r>
      <w:r w:rsidR="00B466DE">
        <w:rPr>
          <w:rStyle w:val="FootnoteReference"/>
        </w:rPr>
        <w:footnoteReference w:id="2"/>
      </w:r>
      <w:r w:rsidR="00F91A3E" w:rsidRPr="00F91A3E">
        <w:t xml:space="preserve"> for the requested pro forma projects. As the pro forma projects were completed in March 2019, </w:t>
      </w:r>
      <w:r w:rsidR="001065AC">
        <w:t>we find it</w:t>
      </w:r>
      <w:r w:rsidR="00F91A3E" w:rsidRPr="00F91A3E">
        <w:t xml:space="preserve"> reasonable to include a full year of accumulated depreciation in rate base.   </w:t>
      </w:r>
    </w:p>
    <w:p w:rsidR="00F91A3E" w:rsidRPr="00F91A3E" w:rsidRDefault="007554F6" w:rsidP="00F91A3E">
      <w:pPr>
        <w:spacing w:after="240"/>
        <w:jc w:val="both"/>
      </w:pPr>
      <w:r>
        <w:tab/>
      </w:r>
      <w:r w:rsidR="00F91A3E" w:rsidRPr="00F91A3E">
        <w:t>Additionally, a corresponding adjustment to the water</w:t>
      </w:r>
      <w:r w:rsidR="00736BBB">
        <w:t xml:space="preserve"> </w:t>
      </w:r>
      <w:r w:rsidR="00F91A3E" w:rsidRPr="00F91A3E">
        <w:t xml:space="preserve">system </w:t>
      </w:r>
      <w:r w:rsidR="00736BBB">
        <w:t>is necessary</w:t>
      </w:r>
      <w:r w:rsidR="00736BBB" w:rsidRPr="00F91A3E">
        <w:t xml:space="preserve"> </w:t>
      </w:r>
      <w:r w:rsidR="00F91A3E" w:rsidRPr="00F91A3E">
        <w:t xml:space="preserve">to reflect adjustments to plant in service, as discussed above. Based on the above, </w:t>
      </w:r>
      <w:r w:rsidR="00736BBB">
        <w:t>we have</w:t>
      </w:r>
      <w:r w:rsidR="00F91A3E" w:rsidRPr="00F91A3E">
        <w:t xml:space="preserve"> increas</w:t>
      </w:r>
      <w:r w:rsidR="00736BBB">
        <w:t>ed</w:t>
      </w:r>
      <w:r w:rsidR="00F91A3E" w:rsidRPr="00F91A3E">
        <w:t xml:space="preserve"> accumulated depreciation by $18,737 for the water system and $216 for the wastewater system. As such, </w:t>
      </w:r>
      <w:r w:rsidR="00736BBB">
        <w:t>we approve</w:t>
      </w:r>
      <w:r w:rsidR="00F91A3E" w:rsidRPr="00F91A3E">
        <w:t xml:space="preserve"> an accumulated depreciation balance of $56,229 for water and $18,089 for wastewater.</w:t>
      </w:r>
    </w:p>
    <w:p w:rsidR="00F91A3E" w:rsidRPr="00F91A3E" w:rsidRDefault="007554F6" w:rsidP="00F91A3E">
      <w:pPr>
        <w:spacing w:after="240"/>
        <w:jc w:val="both"/>
      </w:pPr>
      <w:r>
        <w:tab/>
      </w:r>
      <w:r w:rsidR="00F91A3E" w:rsidRPr="00F91A3E">
        <w:t>In its filing, River Grove proposed Contributions In Aid of Construction (CIAC) balances of $837,564 for water and $0 for wastewater. The CIAC balance for water includes estimated potential principal forgiveness in the amount of $776,848, as identified in the SRF loan agreement between the DEP and RGMHV. According to the loan agreement, the DEP is authorized to allow principal forgiveness on loans</w:t>
      </w:r>
      <w:r w:rsidR="006E1E52">
        <w:t>,</w:t>
      </w:r>
      <w:r w:rsidR="00F91A3E" w:rsidRPr="00F91A3E">
        <w:t xml:space="preserve"> funded by the Federal Drinking Water Act</w:t>
      </w:r>
      <w:r w:rsidR="006E1E52">
        <w:t>,</w:t>
      </w:r>
      <w:r w:rsidR="00F91A3E" w:rsidRPr="00F91A3E">
        <w:t xml:space="preserve"> for projects that meet the requirem</w:t>
      </w:r>
      <w:r w:rsidR="006E1E52">
        <w:t>ents of that</w:t>
      </w:r>
      <w:r w:rsidR="00F91A3E" w:rsidRPr="00F91A3E">
        <w:t xml:space="preserve"> Act. Also, the CIAC for water includes a balance of $60,716, based on a proposed service availability charge of $353 per customer for meter installation. However, through correspondence with</w:t>
      </w:r>
      <w:r w:rsidR="001065AC">
        <w:t xml:space="preserve"> Commission</w:t>
      </w:r>
      <w:r w:rsidR="00F91A3E" w:rsidRPr="00F91A3E">
        <w:t xml:space="preserve"> staff, the Utility indicated that all meters were already installed and that the proposed service availability charge would be collected prospectively</w:t>
      </w:r>
      <w:r w:rsidR="000322B0">
        <w:t>,</w:t>
      </w:r>
      <w:r w:rsidR="00F91A3E" w:rsidRPr="00F91A3E">
        <w:t xml:space="preserve"> if there is development of </w:t>
      </w:r>
      <w:r w:rsidR="000322B0">
        <w:t>an</w:t>
      </w:r>
      <w:r w:rsidR="00F91A3E" w:rsidRPr="00F91A3E">
        <w:t xml:space="preserve"> adjacent property. As such, </w:t>
      </w:r>
      <w:r w:rsidR="00736BBB">
        <w:t>we have</w:t>
      </w:r>
      <w:r w:rsidR="00F91A3E" w:rsidRPr="00F91A3E">
        <w:t xml:space="preserve"> made an adjustment to decrease CIAC for water by $60,716. Based on the above, </w:t>
      </w:r>
      <w:r w:rsidR="00736BBB">
        <w:t>we approve</w:t>
      </w:r>
      <w:r w:rsidR="00F91A3E" w:rsidRPr="00F91A3E">
        <w:t xml:space="preserve"> CIAC balances of $776,848 for water and $0 for wastewater.</w:t>
      </w:r>
    </w:p>
    <w:p w:rsidR="00F91A3E" w:rsidRPr="00F91A3E" w:rsidRDefault="007554F6" w:rsidP="00F91A3E">
      <w:pPr>
        <w:spacing w:after="240"/>
        <w:jc w:val="both"/>
      </w:pPr>
      <w:r>
        <w:tab/>
      </w:r>
      <w:r w:rsidR="00F91A3E" w:rsidRPr="00F91A3E">
        <w:t xml:space="preserve">River Grove proposed an accumulated amortization of CIAC balance of $11,633 for water and $0 for wastewater. </w:t>
      </w:r>
      <w:r w:rsidR="00736BBB">
        <w:t>We approve</w:t>
      </w:r>
      <w:r w:rsidR="00F91A3E" w:rsidRPr="00F91A3E">
        <w:t xml:space="preserve"> the inclusion of a full year of accumulated amortization of CIAC collected related to the pro forma projects, consistent with the </w:t>
      </w:r>
      <w:r w:rsidR="00736BBB">
        <w:t>above discussed</w:t>
      </w:r>
      <w:r w:rsidR="00F91A3E" w:rsidRPr="00F91A3E">
        <w:t xml:space="preserve"> adjustment to accumulated depreciation. Additionally, </w:t>
      </w:r>
      <w:r w:rsidR="00736BBB">
        <w:t>find</w:t>
      </w:r>
      <w:r w:rsidR="00F91A3E" w:rsidRPr="00F91A3E">
        <w:t xml:space="preserve"> an adjustment to recognize the removal of the meter installation charges</w:t>
      </w:r>
      <w:r w:rsidR="00736BBB">
        <w:t xml:space="preserve"> to be necessary</w:t>
      </w:r>
      <w:r w:rsidR="00F91A3E" w:rsidRPr="00F91A3E">
        <w:t xml:space="preserve">. These adjustments result in an increase of $9,946 to accumulated amortization of CIAC for the water system. As such, </w:t>
      </w:r>
      <w:r w:rsidR="00736BBB">
        <w:t>we approve</w:t>
      </w:r>
      <w:r w:rsidR="00F91A3E" w:rsidRPr="00F91A3E">
        <w:t xml:space="preserve"> an accumulated amortization of CIAC balance of $21,579 for water and $0 for wastewater.</w:t>
      </w:r>
    </w:p>
    <w:p w:rsidR="00F91A3E" w:rsidRPr="00F91A3E" w:rsidRDefault="007554F6" w:rsidP="00F91A3E">
      <w:pPr>
        <w:spacing w:after="240"/>
        <w:jc w:val="both"/>
      </w:pPr>
      <w:r>
        <w:tab/>
      </w:r>
      <w:r w:rsidR="00F91A3E" w:rsidRPr="00F91A3E">
        <w:t>The Utility calculated a working capital allowance of $15,124 for water and $18,189 for wastewater</w:t>
      </w:r>
      <w:r w:rsidR="006E1E52">
        <w:t>,</w:t>
      </w:r>
      <w:r w:rsidR="00F91A3E" w:rsidRPr="00F91A3E">
        <w:t xml:space="preserve"> based on one-eighth of the estimated operation and maintenance (O&amp;M) expense for each system. </w:t>
      </w:r>
      <w:r w:rsidR="00736BBB">
        <w:t>We approve</w:t>
      </w:r>
      <w:r w:rsidR="00F91A3E" w:rsidRPr="00F91A3E">
        <w:t xml:space="preserve"> an increase of $1,513 for water and a decrease of $6,206 for wastewater, to reflect </w:t>
      </w:r>
      <w:r w:rsidR="00736BBB">
        <w:t>the</w:t>
      </w:r>
      <w:r w:rsidR="00F91A3E" w:rsidRPr="00F91A3E">
        <w:t xml:space="preserve"> adjustments to O&amp;M expense discussed below. </w:t>
      </w:r>
      <w:r w:rsidR="00736BBB">
        <w:t>These</w:t>
      </w:r>
      <w:r w:rsidR="00F91A3E" w:rsidRPr="00F91A3E">
        <w:t xml:space="preserve"> adjustments result in a working capital allowance of $16,637 for water and $11,983 for wastewater.</w:t>
      </w:r>
    </w:p>
    <w:p w:rsidR="00F91A3E" w:rsidRPr="00F91A3E" w:rsidRDefault="007554F6" w:rsidP="00F91A3E">
      <w:pPr>
        <w:spacing w:after="240"/>
        <w:jc w:val="both"/>
      </w:pPr>
      <w:r>
        <w:tab/>
      </w:r>
      <w:r w:rsidR="00F91A3E" w:rsidRPr="00F91A3E">
        <w:t xml:space="preserve">In total, River Grove proposed a rate base of $292,847 for water and $41,992 for wastewater. Based on the adjustments discussed above, </w:t>
      </w:r>
      <w:r w:rsidR="00176534">
        <w:t xml:space="preserve">the </w:t>
      </w:r>
      <w:r w:rsidR="00F91A3E" w:rsidRPr="00F91A3E">
        <w:t xml:space="preserve">rate base </w:t>
      </w:r>
      <w:r w:rsidR="00176534">
        <w:t xml:space="preserve">shall </w:t>
      </w:r>
      <w:r w:rsidR="00F91A3E" w:rsidRPr="00F91A3E">
        <w:t>be increased</w:t>
      </w:r>
      <w:r w:rsidR="00176534">
        <w:t xml:space="preserve"> by</w:t>
      </w:r>
      <w:r w:rsidR="00F91A3E" w:rsidRPr="00F91A3E">
        <w:t xml:space="preserve"> $8,879 for water and decreased</w:t>
      </w:r>
      <w:r w:rsidR="00176534">
        <w:t xml:space="preserve"> by</w:t>
      </w:r>
      <w:r w:rsidR="00F91A3E" w:rsidRPr="00F91A3E">
        <w:t xml:space="preserve"> $8,672 for wastewater. As such, </w:t>
      </w:r>
      <w:r w:rsidR="00176534">
        <w:t xml:space="preserve">we approve an </w:t>
      </w:r>
      <w:r w:rsidR="00F91A3E" w:rsidRPr="00F91A3E">
        <w:t xml:space="preserve">adjusted rate base of $301,726 for water and $33,320 for wastewater. Rate base calculations for the water and wastewater systems are shown on Schedule Nos. 1-A and 1-B, respectively. </w:t>
      </w:r>
      <w:r w:rsidR="001065AC">
        <w:t>Our</w:t>
      </w:r>
      <w:r w:rsidR="00F91A3E" w:rsidRPr="00F91A3E">
        <w:t xml:space="preserve"> adjustments are shown on Schedule No. 1-C. </w:t>
      </w:r>
    </w:p>
    <w:p w:rsidR="00D508C0" w:rsidRPr="00991368" w:rsidRDefault="00F91A3E" w:rsidP="00C560ED">
      <w:pPr>
        <w:pStyle w:val="Heading3"/>
      </w:pPr>
      <w:r w:rsidRPr="00991368">
        <w:t>Cost of Capital</w:t>
      </w:r>
    </w:p>
    <w:p w:rsidR="00F91A3E" w:rsidRPr="00F91A3E" w:rsidRDefault="007554F6" w:rsidP="00F91A3E">
      <w:pPr>
        <w:spacing w:after="240"/>
        <w:jc w:val="both"/>
      </w:pPr>
      <w:r>
        <w:tab/>
      </w:r>
      <w:r w:rsidR="00F91A3E" w:rsidRPr="00F91A3E">
        <w:t xml:space="preserve">The Utility’s application contained a schedule of the Utility’s capital structure. River Grove projected long-term debt of $229,209, which consisted of the SRF loan balance that was not included in the principal forgiveness. The Utility also projected common equity of $54,964 consisting of paid in capital from RGMHV. River Grove also made an adjustment to reduce common equity by $2,100 to reconcile proposed total capital with the Utility’s requested rate base. However, it is </w:t>
      </w:r>
      <w:r w:rsidR="000322B0">
        <w:t>our</w:t>
      </w:r>
      <w:r w:rsidR="00F91A3E" w:rsidRPr="00F91A3E">
        <w:t xml:space="preserve"> practice to reconcile all investor sources of capital, which includes long-term debt, to the approved rate base.</w:t>
      </w:r>
      <w:r w:rsidR="00F91A3E" w:rsidRPr="00F91A3E">
        <w:rPr>
          <w:vertAlign w:val="superscript"/>
        </w:rPr>
        <w:footnoteReference w:id="3"/>
      </w:r>
      <w:r w:rsidR="00F91A3E" w:rsidRPr="00F91A3E">
        <w:t xml:space="preserve"> This methodology results in pro rata adjustments to decrease long-term debt by $1,513 and common equity by $363. </w:t>
      </w:r>
    </w:p>
    <w:p w:rsidR="00F91A3E" w:rsidRPr="00F91A3E" w:rsidRDefault="007554F6" w:rsidP="00F91A3E">
      <w:pPr>
        <w:spacing w:after="240"/>
        <w:jc w:val="both"/>
      </w:pPr>
      <w:r>
        <w:tab/>
      </w:r>
      <w:r w:rsidR="00B22245">
        <w:t>River Grove proposed a return on</w:t>
      </w:r>
      <w:r w:rsidR="00F91A3E" w:rsidRPr="00F91A3E">
        <w:t xml:space="preserve"> equity (ROE) of 10.93 percent, based on the leverage formula in effect at the time of filing. However, </w:t>
      </w:r>
      <w:r w:rsidR="00A03A5A">
        <w:t xml:space="preserve">we find it more appropriate to base </w:t>
      </w:r>
      <w:r w:rsidR="00F91A3E" w:rsidRPr="00F91A3E">
        <w:t xml:space="preserve">the Utility’s ROE on the current leverage formula in effect. Using the current leverage formula, the ROE </w:t>
      </w:r>
      <w:r w:rsidR="00A03A5A">
        <w:t>would</w:t>
      </w:r>
      <w:r w:rsidR="00F91A3E" w:rsidRPr="00F91A3E">
        <w:t xml:space="preserve"> be 10.55 percent.</w:t>
      </w:r>
      <w:r w:rsidR="00F91A3E" w:rsidRPr="00F91A3E">
        <w:rPr>
          <w:vertAlign w:val="superscript"/>
        </w:rPr>
        <w:footnoteReference w:id="4"/>
      </w:r>
      <w:r w:rsidR="00F91A3E" w:rsidRPr="00F91A3E">
        <w:t xml:space="preserve"> As such, </w:t>
      </w:r>
      <w:r w:rsidR="00A03A5A">
        <w:t>we approve</w:t>
      </w:r>
      <w:r w:rsidR="00F91A3E" w:rsidRPr="00F91A3E">
        <w:t xml:space="preserve"> an overall cost of capital of 2.52 percent. The appropriate ROE for River Grove is 10.55 percent, with a range of plus or minus 100 basis points, as shown on Schedule No. 2.</w:t>
      </w:r>
    </w:p>
    <w:p w:rsidR="00114194" w:rsidRPr="00991368" w:rsidRDefault="00F91A3E" w:rsidP="00991368">
      <w:pPr>
        <w:pStyle w:val="Heading3"/>
      </w:pPr>
      <w:r w:rsidRPr="00991368">
        <w:t>Net Operating Income</w:t>
      </w:r>
    </w:p>
    <w:p w:rsidR="00F91A3E" w:rsidRPr="00F91A3E" w:rsidRDefault="007554F6" w:rsidP="00F91A3E">
      <w:pPr>
        <w:spacing w:after="240"/>
        <w:jc w:val="both"/>
      </w:pPr>
      <w:r>
        <w:tab/>
      </w:r>
      <w:r w:rsidR="00F91A3E" w:rsidRPr="00F91A3E">
        <w:t xml:space="preserve">River Grove calculated net operating income (NOI) of $7,416 for water and $1,063 for wastewater. Based on </w:t>
      </w:r>
      <w:r w:rsidR="001065AC">
        <w:t>the</w:t>
      </w:r>
      <w:r w:rsidR="00F91A3E" w:rsidRPr="00F91A3E">
        <w:t xml:space="preserve"> adjustments above, </w:t>
      </w:r>
      <w:r w:rsidR="001065AC">
        <w:t>we have</w:t>
      </w:r>
      <w:r w:rsidR="00F91A3E" w:rsidRPr="00F91A3E">
        <w:t xml:space="preserve"> calculated an NOI of $7,614 for water and an NOI of $841 for wastewater. The calculated NOI for the water and wastewater systems are shown on Schedule Nos. 3-A and 3-B, respectively. </w:t>
      </w:r>
    </w:p>
    <w:p w:rsidR="00114194" w:rsidRPr="00991368" w:rsidRDefault="00F91A3E" w:rsidP="00991368">
      <w:pPr>
        <w:pStyle w:val="Heading3"/>
      </w:pPr>
      <w:r w:rsidRPr="00991368">
        <w:t>Operation and Maintenance Expense</w:t>
      </w:r>
    </w:p>
    <w:p w:rsidR="00F91A3E" w:rsidRPr="00F91A3E" w:rsidRDefault="007554F6" w:rsidP="00F91A3E">
      <w:pPr>
        <w:spacing w:after="240"/>
        <w:jc w:val="both"/>
      </w:pPr>
      <w:r>
        <w:tab/>
      </w:r>
      <w:r w:rsidR="00F91A3E" w:rsidRPr="00F91A3E">
        <w:t xml:space="preserve">The Utility proposed total O&amp;M expenses of $120,994 for water and $145,513 for wastewater. </w:t>
      </w:r>
      <w:r w:rsidR="00114194">
        <w:t>We find that</w:t>
      </w:r>
      <w:r w:rsidR="00F91A3E" w:rsidRPr="00F91A3E">
        <w:t xml:space="preserve"> adjustments are necessary</w:t>
      </w:r>
      <w:r w:rsidR="00114194">
        <w:t xml:space="preserve"> to these expenses and address</w:t>
      </w:r>
      <w:r w:rsidR="00F91A3E" w:rsidRPr="00F91A3E">
        <w:t xml:space="preserve"> </w:t>
      </w:r>
      <w:r w:rsidR="00114194">
        <w:t xml:space="preserve">them </w:t>
      </w:r>
      <w:r w:rsidR="00F91A3E" w:rsidRPr="00F91A3E">
        <w:t>below.</w:t>
      </w:r>
    </w:p>
    <w:p w:rsidR="00F91A3E" w:rsidRPr="00C560ED" w:rsidRDefault="00F91A3E" w:rsidP="00C560ED">
      <w:pPr>
        <w:pStyle w:val="Heading4"/>
      </w:pPr>
      <w:r w:rsidRPr="00C560ED">
        <w:t xml:space="preserve">Salaries and Wages Expense – Employees </w:t>
      </w:r>
    </w:p>
    <w:p w:rsidR="00F91A3E" w:rsidRPr="00F91A3E" w:rsidRDefault="00F91A3E" w:rsidP="00C560ED">
      <w:pPr>
        <w:spacing w:after="240"/>
        <w:ind w:firstLine="720"/>
        <w:jc w:val="both"/>
      </w:pPr>
      <w:r w:rsidRPr="00F91A3E">
        <w:t>River Grove projected salaries and wages – employees expense of $0 for water and $68,533 for wastewater. In response to</w:t>
      </w:r>
      <w:r w:rsidR="001065AC">
        <w:t xml:space="preserve"> Commission</w:t>
      </w:r>
      <w:r w:rsidRPr="00F91A3E">
        <w:t xml:space="preserve"> staff’s first data request, the Utility updated its request to a total of $176,800, or $88,400 for each system. River Grove stated that the updated request includes two positions. The first position would be a superintendent/mechanic employee, with a salary of $83,200, responsible for meter reading, general operations monitoring, oversight of the contract operator, and day-to-day maintenance. The second position would be a part-time director, with a salary of $93,600, responsible for oversight of operations, maintenance, and administration. </w:t>
      </w:r>
      <w:r w:rsidR="001065AC">
        <w:t>We note</w:t>
      </w:r>
      <w:r w:rsidRPr="00F91A3E">
        <w:t xml:space="preserve"> that the Utility has also requested contractual services expense for bi</w:t>
      </w:r>
      <w:r w:rsidR="007B299F">
        <w:t>lling, meter reading, Commission reporting</w:t>
      </w:r>
      <w:r w:rsidRPr="00F91A3E">
        <w:t xml:space="preserve">, and handling phone calls for the Utility. </w:t>
      </w:r>
    </w:p>
    <w:p w:rsidR="00F91A3E" w:rsidRPr="00F91A3E" w:rsidRDefault="007554F6" w:rsidP="00F91A3E">
      <w:pPr>
        <w:spacing w:after="240"/>
        <w:jc w:val="both"/>
      </w:pPr>
      <w:r>
        <w:tab/>
      </w:r>
      <w:r w:rsidR="001065AC">
        <w:t>We agree</w:t>
      </w:r>
      <w:r w:rsidR="00F91A3E" w:rsidRPr="00F91A3E">
        <w:t xml:space="preserve"> that the requested superintendent/mechanic position is reasonable for day-to-day operations of the Utility. </w:t>
      </w:r>
      <w:r w:rsidR="001065AC">
        <w:t>Commission s</w:t>
      </w:r>
      <w:r w:rsidR="00F91A3E" w:rsidRPr="00F91A3E">
        <w:t xml:space="preserve">taff requested an explanation of how the Utility developed the salary estimate for this position, and the Utility only provided an hourly rate with no further explanation. In order to gauge the reasonableness of the requested salary, </w:t>
      </w:r>
      <w:r w:rsidR="001065AC">
        <w:t>we have</w:t>
      </w:r>
      <w:r w:rsidR="00F91A3E" w:rsidRPr="00F91A3E">
        <w:t xml:space="preserve"> reviewed the American Water Works Association 2018 Utility Salary Compensation Survey for Small Water and Wastewater Utilities and identified a position, Small System Manager, which is representative of the requested superintendent/mechanic position’s duties. The mid-point of the range for this salary is $68,521. As such,</w:t>
      </w:r>
      <w:r w:rsidR="001065AC">
        <w:t xml:space="preserve"> we find that</w:t>
      </w:r>
      <w:r w:rsidR="00F91A3E" w:rsidRPr="00F91A3E">
        <w:t xml:space="preserve"> the Utility’s original salary request of $68,533 is an appropriate projection for this position. However, </w:t>
      </w:r>
      <w:r w:rsidR="00384156">
        <w:t>we find that</w:t>
      </w:r>
      <w:r w:rsidR="00F91A3E" w:rsidRPr="00F91A3E">
        <w:t xml:space="preserve"> allocating the salary to both systems, per the Utility’s updated request</w:t>
      </w:r>
      <w:r w:rsidR="00384156">
        <w:t>, to be appropriate</w:t>
      </w:r>
      <w:r w:rsidR="00F91A3E" w:rsidRPr="00F91A3E">
        <w:t xml:space="preserve">. As such, </w:t>
      </w:r>
      <w:r w:rsidR="00384156">
        <w:t>we approve River Grove’s</w:t>
      </w:r>
      <w:r w:rsidR="00F91A3E" w:rsidRPr="00F91A3E">
        <w:t xml:space="preserve"> requested superintendent position, with a salary of $68,533</w:t>
      </w:r>
      <w:r w:rsidR="00AC4DE5">
        <w:t>. This salary shall be</w:t>
      </w:r>
      <w:r w:rsidR="00F91A3E" w:rsidRPr="00F91A3E">
        <w:t xml:space="preserve"> allocated equally between the water and wastewater systems ($34,267 per system). </w:t>
      </w:r>
    </w:p>
    <w:p w:rsidR="00F91A3E" w:rsidRPr="00F91A3E" w:rsidRDefault="007554F6" w:rsidP="00F91A3E">
      <w:pPr>
        <w:spacing w:after="240"/>
        <w:jc w:val="both"/>
      </w:pPr>
      <w:r>
        <w:tab/>
      </w:r>
      <w:r w:rsidR="00384156">
        <w:t>We find that</w:t>
      </w:r>
      <w:r w:rsidR="00F91A3E" w:rsidRPr="00F91A3E">
        <w:t xml:space="preserve"> the responsibilities of the requested director position would be duplicative of those assigned to the superintendent, as well as the functions attributed to contractual services. As a result, </w:t>
      </w:r>
      <w:r w:rsidR="00384156">
        <w:t>we do not approve River Grove’s</w:t>
      </w:r>
      <w:r w:rsidR="00F91A3E" w:rsidRPr="00F91A3E">
        <w:t xml:space="preserve"> requested director position. </w:t>
      </w:r>
    </w:p>
    <w:p w:rsidR="00F91A3E" w:rsidRPr="00F91A3E" w:rsidRDefault="007554F6" w:rsidP="00F91A3E">
      <w:pPr>
        <w:spacing w:after="240"/>
        <w:jc w:val="both"/>
      </w:pPr>
      <w:r>
        <w:tab/>
      </w:r>
      <w:r w:rsidR="00F91A3E" w:rsidRPr="00F91A3E">
        <w:t xml:space="preserve">Based on the above, </w:t>
      </w:r>
      <w:r w:rsidR="00384156">
        <w:t>we</w:t>
      </w:r>
      <w:r w:rsidR="00F91A3E" w:rsidRPr="00F91A3E">
        <w:t xml:space="preserve"> calculated an adjustment from the Utility’s original request to increase salaries and wages – employees expenses by $34,267 for the water system, and to decrease the expense by $34,267 for the wastewater system. This results in </w:t>
      </w:r>
      <w:r w:rsidR="00384156">
        <w:t>an approved</w:t>
      </w:r>
      <w:r w:rsidR="00F91A3E" w:rsidRPr="00F91A3E">
        <w:t xml:space="preserve"> salaries and wages – employees expense of $34,267 for the water system</w:t>
      </w:r>
      <w:r w:rsidR="00384156">
        <w:t>,</w:t>
      </w:r>
      <w:r w:rsidR="00F91A3E" w:rsidRPr="00F91A3E">
        <w:t xml:space="preserve"> and $34,267 for the wastewater system.</w:t>
      </w:r>
    </w:p>
    <w:p w:rsidR="00F91A3E" w:rsidRPr="00114194" w:rsidRDefault="00F91A3E" w:rsidP="00C560ED">
      <w:pPr>
        <w:pStyle w:val="Heading4"/>
      </w:pPr>
      <w:r w:rsidRPr="00114194">
        <w:t>Purchased Power Expense</w:t>
      </w:r>
    </w:p>
    <w:p w:rsidR="00F91A3E" w:rsidRPr="00F91A3E" w:rsidRDefault="00F91A3E" w:rsidP="00C560ED">
      <w:pPr>
        <w:spacing w:after="240"/>
        <w:ind w:firstLine="720"/>
        <w:jc w:val="both"/>
      </w:pPr>
      <w:r w:rsidRPr="00F91A3E">
        <w:t>River Grove projected 2019 wastewater purchased power expense of $17,954, based on the average of this expense for 2015</w:t>
      </w:r>
      <w:r w:rsidR="001065AC">
        <w:t>, 2016 and 2017. In response to</w:t>
      </w:r>
      <w:r w:rsidRPr="00F91A3E">
        <w:t xml:space="preserve"> </w:t>
      </w:r>
      <w:r w:rsidR="00AC4DE5">
        <w:t>a</w:t>
      </w:r>
      <w:r w:rsidR="00E32178">
        <w:t xml:space="preserve"> Commission staff</w:t>
      </w:r>
      <w:r w:rsidR="00AC4DE5">
        <w:t xml:space="preserve"> </w:t>
      </w:r>
      <w:r w:rsidRPr="00F91A3E">
        <w:t xml:space="preserve">data request, River Grove provided </w:t>
      </w:r>
      <w:r w:rsidR="00AC4DE5">
        <w:t xml:space="preserve">additional </w:t>
      </w:r>
      <w:r w:rsidRPr="00F91A3E">
        <w:t>documentation showing purchased power expenses</w:t>
      </w:r>
      <w:r w:rsidR="00AC4DE5">
        <w:t xml:space="preserve"> that</w:t>
      </w:r>
      <w:r w:rsidRPr="00F91A3E">
        <w:t xml:space="preserve"> incurred in 2018. Given the variance of purchased power expenses from year-to-year, </w:t>
      </w:r>
      <w:r w:rsidR="001065AC">
        <w:t>we find that</w:t>
      </w:r>
      <w:r w:rsidRPr="00F91A3E">
        <w:t xml:space="preserve"> the use of a four-year average based on 2015 to 2018 is appropriate. Additionally, the Utility included a 2.48 percent increase to account for inflation of expenses. As the four-year averages are based on costs incurred from 2015 to 2018, </w:t>
      </w:r>
      <w:r w:rsidR="001065AC">
        <w:t>we find that</w:t>
      </w:r>
      <w:r w:rsidRPr="00F91A3E">
        <w:t xml:space="preserve"> this is a reasonable adjustment given that it is comparable to the 2019 Price Index percentage of 2.36 percent </w:t>
      </w:r>
      <w:r w:rsidR="007B299F">
        <w:t xml:space="preserve">we have </w:t>
      </w:r>
      <w:r w:rsidRPr="00F91A3E">
        <w:t>authorized.</w:t>
      </w:r>
      <w:r w:rsidRPr="00F91A3E">
        <w:rPr>
          <w:color w:val="1F497D"/>
        </w:rPr>
        <w:t xml:space="preserve"> </w:t>
      </w:r>
      <w:r w:rsidRPr="00F91A3E">
        <w:t xml:space="preserve">Based on the above, </w:t>
      </w:r>
      <w:r w:rsidR="001065AC">
        <w:t>we</w:t>
      </w:r>
      <w:r w:rsidRPr="00F91A3E">
        <w:t xml:space="preserve"> calculated an adjustment to decrease purchased power expenses by $925 for the wastewater system. This results in </w:t>
      </w:r>
      <w:r w:rsidR="00384156">
        <w:t>approved</w:t>
      </w:r>
      <w:r w:rsidRPr="00F91A3E">
        <w:t xml:space="preserve"> purchased power expenses of $17,029 for the wastewater system.</w:t>
      </w:r>
    </w:p>
    <w:p w:rsidR="00114194" w:rsidRPr="00C560ED" w:rsidRDefault="00F91A3E" w:rsidP="00C560ED">
      <w:pPr>
        <w:pStyle w:val="Heading4"/>
      </w:pPr>
      <w:r w:rsidRPr="00C560ED">
        <w:t>Materials and Supplies, Transportation, and Insurance Expense</w:t>
      </w:r>
    </w:p>
    <w:p w:rsidR="00F91A3E" w:rsidRPr="00F91A3E" w:rsidRDefault="007554F6" w:rsidP="00F91A3E">
      <w:pPr>
        <w:spacing w:after="240"/>
        <w:jc w:val="both"/>
      </w:pPr>
      <w:r>
        <w:tab/>
      </w:r>
      <w:r w:rsidR="00F91A3E" w:rsidRPr="00F91A3E">
        <w:t>River Grove projected materials and supplies, transportation, and insurance expenses based on an average of allocated costs incurred in 2015, 2016, and 2017. The Utility only projected materials and supplies expense for the wastewater system. In response to a</w:t>
      </w:r>
      <w:r w:rsidR="00E32178">
        <w:t xml:space="preserve"> Commission staff</w:t>
      </w:r>
      <w:r w:rsidR="00F91A3E" w:rsidRPr="00F91A3E">
        <w:t xml:space="preserve"> data request, the Utility provided documentation showing costs incurred in 2018. As discussed above, </w:t>
      </w:r>
      <w:r w:rsidR="001065AC">
        <w:t>we find</w:t>
      </w:r>
      <w:r w:rsidR="00F91A3E" w:rsidRPr="00F91A3E">
        <w:t xml:space="preserve"> the use of a four-year average based on 2015 to 2018, including a 2.48 percent increase for inflation of expenses, </w:t>
      </w:r>
      <w:r w:rsidR="001065AC">
        <w:t>to be</w:t>
      </w:r>
      <w:r w:rsidR="00F91A3E" w:rsidRPr="00F91A3E">
        <w:t xml:space="preserve"> appropriate. Based on the above, </w:t>
      </w:r>
      <w:r w:rsidR="001065AC">
        <w:t>we</w:t>
      </w:r>
      <w:r w:rsidR="00F91A3E" w:rsidRPr="00F91A3E">
        <w:t xml:space="preserve"> calculated an adjustment to decrease these expenses by a total of $672 for the water system and $1,494 for the wastewater system.</w:t>
      </w:r>
    </w:p>
    <w:p w:rsidR="00F91A3E" w:rsidRDefault="00F91A3E" w:rsidP="001C77E7">
      <w:pPr>
        <w:pStyle w:val="Heading4"/>
        <w:keepNext/>
      </w:pPr>
      <w:r w:rsidRPr="008E2E82">
        <w:t>Contractual Services Expense</w:t>
      </w:r>
    </w:p>
    <w:p w:rsidR="00F91A3E" w:rsidRPr="00F91A3E" w:rsidRDefault="00F91A3E" w:rsidP="001C77E7">
      <w:pPr>
        <w:keepNext/>
        <w:spacing w:after="240"/>
        <w:ind w:firstLine="720"/>
        <w:jc w:val="both"/>
      </w:pPr>
      <w:r w:rsidRPr="00F91A3E">
        <w:t>The Utility proposed contractual services expenses of $42,619 for the water system and $43,718 for the wastewater system. River Grove’s contractual services expense is comprised of administrative fees, customer billing and collections fees, lab fees, and meter reading software maintenance fees.</w:t>
      </w:r>
    </w:p>
    <w:p w:rsidR="00F91A3E" w:rsidRPr="00F91A3E" w:rsidRDefault="007554F6" w:rsidP="00F91A3E">
      <w:pPr>
        <w:spacing w:after="240"/>
        <w:jc w:val="both"/>
      </w:pPr>
      <w:r>
        <w:tab/>
      </w:r>
      <w:r w:rsidR="00F91A3E" w:rsidRPr="00F91A3E">
        <w:t xml:space="preserve">River Grove estimated administrative fees of $21,738, split evenly between the water and wastewater systems at $10,869 each. Additionally, the Utility estimated meter reading software maintenance fees of $950 for the water system only. </w:t>
      </w:r>
      <w:r w:rsidR="001065AC">
        <w:t>We find that</w:t>
      </w:r>
      <w:r w:rsidR="00F91A3E" w:rsidRPr="00F91A3E">
        <w:t xml:space="preserve"> these proposed fees are reasonable. Based on the above, </w:t>
      </w:r>
      <w:r w:rsidR="00384156">
        <w:t>we approve</w:t>
      </w:r>
      <w:r w:rsidR="00F91A3E" w:rsidRPr="00F91A3E">
        <w:t xml:space="preserve"> total administrative fees of $21,738, split evenly between the water and wastewater systems at $10,869 each. Further, </w:t>
      </w:r>
      <w:r w:rsidR="00384156">
        <w:t>we approve</w:t>
      </w:r>
      <w:r w:rsidR="00F91A3E" w:rsidRPr="00F91A3E">
        <w:t xml:space="preserve"> total maintenance fees of $950 for the water system only.</w:t>
      </w:r>
    </w:p>
    <w:p w:rsidR="00F91A3E" w:rsidRPr="00F91A3E" w:rsidRDefault="007554F6" w:rsidP="00F91A3E">
      <w:pPr>
        <w:spacing w:after="240"/>
        <w:jc w:val="both"/>
      </w:pPr>
      <w:r>
        <w:tab/>
      </w:r>
      <w:r w:rsidR="00F91A3E" w:rsidRPr="00F91A3E">
        <w:t xml:space="preserve">The Utility projected total customer billing and collection fees of $61,600, split evenly between the water and wastewater systems at $30,800 each. The total fees are comprised of meter reading costs of $20,640, billing and collection costs of $30,960, and a cost of $10,000 for annual </w:t>
      </w:r>
      <w:r w:rsidR="007B299F">
        <w:t xml:space="preserve">Commission </w:t>
      </w:r>
      <w:r w:rsidR="00F91A3E" w:rsidRPr="00F91A3E">
        <w:t>reporting. In its initial response to</w:t>
      </w:r>
      <w:r w:rsidR="001065AC">
        <w:t xml:space="preserve"> Commission</w:t>
      </w:r>
      <w:r w:rsidR="00F91A3E" w:rsidRPr="00F91A3E">
        <w:t xml:space="preserve"> staff’s first data request, the Utility stated these administrative services would be provided by RGMHV. In a subsequent response, River Grove stated its proposed customer billing and collection fees were based on an agreement with the company Rents. However, the Utility was unable to provide a written contract or agreement between the Utility and Rents. Given the relatively large amount of the fees for a utility of River Grove’s size, </w:t>
      </w:r>
      <w:r w:rsidR="001065AC">
        <w:t>we considered</w:t>
      </w:r>
      <w:r w:rsidR="00F91A3E" w:rsidRPr="00F91A3E">
        <w:t xml:space="preserve"> the reasonableness of the requested expenses as discussed below.</w:t>
      </w:r>
    </w:p>
    <w:p w:rsidR="00F91A3E" w:rsidRPr="00F91A3E" w:rsidRDefault="007554F6" w:rsidP="00F91A3E">
      <w:pPr>
        <w:spacing w:after="240"/>
        <w:jc w:val="both"/>
      </w:pPr>
      <w:r>
        <w:tab/>
      </w:r>
      <w:r w:rsidR="00F91A3E" w:rsidRPr="00F91A3E">
        <w:t xml:space="preserve">River Grove estimated monthly meter reading costs at $10 per customer for a total of $20,640 annually (172 x $10 x 12). In Order No. PSC-2016-0537-PAA-WU, </w:t>
      </w:r>
      <w:r w:rsidR="007B299F">
        <w:t>we</w:t>
      </w:r>
      <w:r w:rsidR="00F91A3E" w:rsidRPr="00F91A3E">
        <w:t xml:space="preserve"> determined a meter reading charge of $3.06 per customer to be reasonable.</w:t>
      </w:r>
      <w:r w:rsidR="00F91A3E" w:rsidRPr="00F91A3E">
        <w:rPr>
          <w:vertAlign w:val="superscript"/>
        </w:rPr>
        <w:footnoteReference w:id="5"/>
      </w:r>
      <w:r w:rsidR="00F91A3E" w:rsidRPr="00F91A3E">
        <w:t xml:space="preserve"> </w:t>
      </w:r>
      <w:r w:rsidR="001065AC">
        <w:t>We find that</w:t>
      </w:r>
      <w:r w:rsidR="00F91A3E" w:rsidRPr="00F91A3E">
        <w:t xml:space="preserve"> this is an appropriate proxy to use</w:t>
      </w:r>
      <w:r w:rsidR="001065AC">
        <w:t>,</w:t>
      </w:r>
      <w:r w:rsidR="00F91A3E" w:rsidRPr="00F91A3E">
        <w:t xml:space="preserve"> as it was based on a quote for meter reading services from an independent third party. Additionally, to account for inflation of expenses since the issuance of the abovementioned Order, </w:t>
      </w:r>
      <w:r w:rsidR="001065AC">
        <w:t xml:space="preserve">we </w:t>
      </w:r>
      <w:r w:rsidR="00F91A3E" w:rsidRPr="00F91A3E">
        <w:t xml:space="preserve">increased the charge to $3.20 using </w:t>
      </w:r>
      <w:r w:rsidR="007B299F">
        <w:t xml:space="preserve">our </w:t>
      </w:r>
      <w:r w:rsidR="00F91A3E" w:rsidRPr="00F91A3E">
        <w:t xml:space="preserve">approved price index percentages for water and wastewater utilities. Based on the above, </w:t>
      </w:r>
      <w:r w:rsidR="001065AC">
        <w:t xml:space="preserve">we </w:t>
      </w:r>
      <w:r w:rsidR="00F91A3E" w:rsidRPr="00F91A3E">
        <w:t xml:space="preserve">calculated meter reading costs </w:t>
      </w:r>
      <w:r w:rsidR="001065AC">
        <w:t>to be</w:t>
      </w:r>
      <w:r w:rsidR="00F91A3E" w:rsidRPr="00F91A3E">
        <w:t xml:space="preserve"> $6,608 (172 x $3.20 x 12).</w:t>
      </w:r>
    </w:p>
    <w:p w:rsidR="00F91A3E" w:rsidRPr="00F91A3E" w:rsidRDefault="007554F6" w:rsidP="00F91A3E">
      <w:pPr>
        <w:spacing w:after="240"/>
        <w:jc w:val="both"/>
      </w:pPr>
      <w:r>
        <w:tab/>
      </w:r>
      <w:r w:rsidR="00F91A3E" w:rsidRPr="00F91A3E">
        <w:t xml:space="preserve">The Utility estimated monthly billing and collection costs at $15 per customer for a total of $30,960 annually (172 x $15 x 12). To determine a reasonable monthly billing and collection charge, </w:t>
      </w:r>
      <w:r w:rsidR="001065AC">
        <w:t>we</w:t>
      </w:r>
      <w:r w:rsidR="00F91A3E" w:rsidRPr="00F91A3E">
        <w:t xml:space="preserve"> reviewed the cost justification River Grove provided for late fees included in Exhibit 23B of its application. The Utility listed clerical labor, supervisor labor, printing supplies, and postage at a total of $7.60 per late fee. </w:t>
      </w:r>
      <w:r w:rsidR="001065AC">
        <w:t>We find that</w:t>
      </w:r>
      <w:r w:rsidR="00F91A3E" w:rsidRPr="00F91A3E">
        <w:t xml:space="preserve"> this is a reasonable starting point to use for general billing and collection activities. </w:t>
      </w:r>
      <w:r w:rsidR="001065AC">
        <w:t>We have</w:t>
      </w:r>
      <w:r w:rsidR="00F91A3E" w:rsidRPr="00F91A3E">
        <w:t xml:space="preserve"> used the clerical labor, printing supplies, and postage components to formulate a recurring monthly per customer charge. Clerical labor per customer would include the time to create and send bills, to collect and process payments, as well as provide for possible communication with customers for billing questions or issues. This results in monthly billing and collection costs of $5.60 per customer. Based on the above, </w:t>
      </w:r>
      <w:r w:rsidR="001065AC">
        <w:t>we</w:t>
      </w:r>
      <w:r w:rsidR="00F91A3E" w:rsidRPr="00F91A3E">
        <w:t xml:space="preserve"> calculated billing and collection costs </w:t>
      </w:r>
      <w:r w:rsidR="001065AC">
        <w:t>to be</w:t>
      </w:r>
      <w:r w:rsidR="00F91A3E" w:rsidRPr="00F91A3E">
        <w:t xml:space="preserve"> $11,558 (172 x $5.60 x 12).</w:t>
      </w:r>
    </w:p>
    <w:p w:rsidR="00F91A3E" w:rsidRPr="00F91A3E" w:rsidRDefault="007554F6" w:rsidP="00F91A3E">
      <w:pPr>
        <w:spacing w:after="240"/>
        <w:jc w:val="both"/>
      </w:pPr>
      <w:r>
        <w:tab/>
      </w:r>
      <w:r w:rsidR="00F91A3E" w:rsidRPr="00F91A3E">
        <w:t>River Grove included an annual cost</w:t>
      </w:r>
      <w:r w:rsidR="001065AC">
        <w:t xml:space="preserve"> of $10,000 for reporting to this</w:t>
      </w:r>
      <w:r w:rsidR="00F91A3E" w:rsidRPr="00F91A3E">
        <w:t xml:space="preserve"> Commission. </w:t>
      </w:r>
      <w:r w:rsidR="001065AC">
        <w:t xml:space="preserve">We </w:t>
      </w:r>
      <w:r w:rsidR="00F91A3E" w:rsidRPr="00F91A3E">
        <w:t xml:space="preserve">reviewed recent cases that have come before </w:t>
      </w:r>
      <w:r w:rsidR="001065AC">
        <w:t>us</w:t>
      </w:r>
      <w:r w:rsidR="00F91A3E" w:rsidRPr="00F91A3E">
        <w:t xml:space="preserve"> involving Class C utilities of similar size to review the reasonableness of this request. </w:t>
      </w:r>
      <w:r w:rsidR="00246302">
        <w:t>We considered</w:t>
      </w:r>
      <w:r w:rsidR="00F91A3E" w:rsidRPr="00F91A3E">
        <w:t xml:space="preserve"> 2019 invoices from an independent third party, which included the preparation and review of annual reports. The invoices reflected the expense for several Class C utilities, with a range of approximately $143 to $285. As such, </w:t>
      </w:r>
      <w:r w:rsidR="00246302">
        <w:t>we find</w:t>
      </w:r>
      <w:r w:rsidR="00F91A3E" w:rsidRPr="00F91A3E">
        <w:t xml:space="preserve"> it appropriate to limit River Grove’s request to the top of the range. </w:t>
      </w:r>
      <w:r w:rsidR="00384156">
        <w:t>We find</w:t>
      </w:r>
      <w:r w:rsidR="00F91A3E" w:rsidRPr="00F91A3E">
        <w:t xml:space="preserve"> $285 </w:t>
      </w:r>
      <w:r w:rsidR="00384156">
        <w:t>to be</w:t>
      </w:r>
      <w:r w:rsidR="00F91A3E" w:rsidRPr="00F91A3E">
        <w:t xml:space="preserve"> an appropriate annual cost for </w:t>
      </w:r>
      <w:r w:rsidR="007B299F">
        <w:t xml:space="preserve">Commission </w:t>
      </w:r>
      <w:r w:rsidR="00F91A3E" w:rsidRPr="00F91A3E">
        <w:t xml:space="preserve">reporting. </w:t>
      </w:r>
    </w:p>
    <w:p w:rsidR="00F91A3E" w:rsidRPr="00F91A3E" w:rsidRDefault="007554F6" w:rsidP="00F91A3E">
      <w:pPr>
        <w:spacing w:after="240"/>
        <w:jc w:val="both"/>
      </w:pPr>
      <w:r>
        <w:tab/>
      </w:r>
      <w:r w:rsidR="00F91A3E" w:rsidRPr="00F91A3E">
        <w:t xml:space="preserve">Based on the above, </w:t>
      </w:r>
      <w:r w:rsidR="007B57EA">
        <w:t>we approve</w:t>
      </w:r>
      <w:r w:rsidR="00F91A3E" w:rsidRPr="00F91A3E">
        <w:t xml:space="preserve"> total customer billing and collection fees of $18,452 ($6,608 + $11,558 + $285), split evenly between the water and wastewater systems at $9,226 each.</w:t>
      </w:r>
    </w:p>
    <w:p w:rsidR="00F91A3E" w:rsidRPr="00F91A3E" w:rsidRDefault="007554F6" w:rsidP="00F91A3E">
      <w:pPr>
        <w:spacing w:after="240"/>
        <w:jc w:val="both"/>
      </w:pPr>
      <w:r>
        <w:tab/>
      </w:r>
      <w:r w:rsidR="00F91A3E" w:rsidRPr="00F91A3E">
        <w:t>River Grove projected lab fees of $2,049 for the wastewater system. The Utility based its proposed lab fees on an average of costs incurred in 2015, 2016, and 2017. In response to a</w:t>
      </w:r>
      <w:r w:rsidR="00E32178">
        <w:t xml:space="preserve"> Commission staff</w:t>
      </w:r>
      <w:r w:rsidR="00F91A3E" w:rsidRPr="00F91A3E">
        <w:t xml:space="preserve"> data request, the Utility provided documentation showing costs incurred in 2018. As discussed above, </w:t>
      </w:r>
      <w:r w:rsidR="00246302">
        <w:t>we find</w:t>
      </w:r>
      <w:r w:rsidR="00F91A3E" w:rsidRPr="00F91A3E">
        <w:t xml:space="preserve"> the use of a four-year average based on 2015 to 2018, including a 2.48 percent increase for inflation of expenses,</w:t>
      </w:r>
      <w:r w:rsidR="00246302">
        <w:t xml:space="preserve"> to be</w:t>
      </w:r>
      <w:r w:rsidR="00F91A3E" w:rsidRPr="00F91A3E">
        <w:t xml:space="preserve"> appropriate. Based on the above, </w:t>
      </w:r>
      <w:r w:rsidR="007B57EA">
        <w:t>we approve</w:t>
      </w:r>
      <w:r w:rsidR="00F91A3E" w:rsidRPr="00F91A3E">
        <w:t xml:space="preserve"> total lab fees of $2,129.</w:t>
      </w:r>
    </w:p>
    <w:p w:rsidR="00F91A3E" w:rsidRPr="00F91A3E" w:rsidRDefault="007554F6" w:rsidP="00F91A3E">
      <w:pPr>
        <w:spacing w:after="240"/>
        <w:jc w:val="both"/>
      </w:pPr>
      <w:r>
        <w:tab/>
      </w:r>
      <w:r w:rsidR="00F91A3E" w:rsidRPr="00F91A3E">
        <w:t>The Utility also provided a signed updated contract with U.S. Water Services Corporation for operations of the wastewater treatment plant. Although the cost of this contract was not included in the Utility’s calculation,</w:t>
      </w:r>
      <w:r w:rsidR="00246302">
        <w:t xml:space="preserve"> we find it appropriate to include</w:t>
      </w:r>
      <w:r w:rsidR="00F91A3E" w:rsidRPr="00F91A3E">
        <w:t xml:space="preserve"> in contractual services as the company is performing necessary functions to operate the wastewater treatment plant. As such, </w:t>
      </w:r>
      <w:r w:rsidR="007B57EA">
        <w:t>we find</w:t>
      </w:r>
      <w:r w:rsidR="00F91A3E" w:rsidRPr="00F91A3E">
        <w:t xml:space="preserve"> that $8,937 sh</w:t>
      </w:r>
      <w:r w:rsidR="007B57EA">
        <w:t>all</w:t>
      </w:r>
      <w:r w:rsidR="00F91A3E" w:rsidRPr="00F91A3E">
        <w:t xml:space="preserve"> be included in contractual services for the wastewater system.</w:t>
      </w:r>
    </w:p>
    <w:p w:rsidR="00F91A3E" w:rsidRPr="00F91A3E" w:rsidRDefault="007554F6" w:rsidP="00F91A3E">
      <w:pPr>
        <w:spacing w:after="240"/>
        <w:jc w:val="both"/>
      </w:pPr>
      <w:r>
        <w:tab/>
      </w:r>
      <w:r w:rsidR="00F91A3E" w:rsidRPr="00F91A3E">
        <w:t xml:space="preserve">Based on the above, </w:t>
      </w:r>
      <w:r w:rsidR="007B57EA">
        <w:t>we approve a</w:t>
      </w:r>
      <w:r w:rsidR="00F91A3E" w:rsidRPr="00F91A3E">
        <w:t xml:space="preserve"> total contractual services expense of $21,045 for the water system and $31,161 for the wastewater system. This results in an adjustment to decrease contractual services expense by $21,574 for the water system, and $12,557 for the wastewater system.</w:t>
      </w:r>
    </w:p>
    <w:p w:rsidR="00F91A3E" w:rsidRDefault="00F91A3E" w:rsidP="00C560ED">
      <w:pPr>
        <w:pStyle w:val="Heading4"/>
      </w:pPr>
      <w:r w:rsidRPr="008E2E82">
        <w:t>Miscellaneous Expense</w:t>
      </w:r>
    </w:p>
    <w:p w:rsidR="00F91A3E" w:rsidRPr="00F91A3E" w:rsidRDefault="00F91A3E" w:rsidP="00C560ED">
      <w:pPr>
        <w:spacing w:after="240"/>
        <w:ind w:firstLine="720"/>
        <w:jc w:val="both"/>
      </w:pPr>
      <w:r w:rsidRPr="00F91A3E">
        <w:t xml:space="preserve">River Grove projected miscellaneous expense of $2,296 for both the water and wastewater system. The Utility used a three-year average to base its projected miscellaneous expense, using the average of costs incurred in 2015, 2016, and 2017. As with the other expenses, </w:t>
      </w:r>
      <w:r w:rsidR="00246302">
        <w:t xml:space="preserve">we </w:t>
      </w:r>
      <w:r w:rsidRPr="00F91A3E">
        <w:t xml:space="preserve">received documentation reflecting the costs incurred in 2018. As discussed above, </w:t>
      </w:r>
      <w:r w:rsidR="00246302">
        <w:t>find that</w:t>
      </w:r>
      <w:r w:rsidRPr="00F91A3E">
        <w:t xml:space="preserve"> the use of a four-year average based on 2015 to 2018, including a 2.48 percent increase for inflation of expenses, is </w:t>
      </w:r>
      <w:r w:rsidR="00FA4429">
        <w:t xml:space="preserve">more </w:t>
      </w:r>
      <w:r w:rsidRPr="00F91A3E">
        <w:t>appropriate. This</w:t>
      </w:r>
      <w:r w:rsidR="00FA4429">
        <w:t xml:space="preserve"> adjustment</w:t>
      </w:r>
      <w:r w:rsidRPr="00F91A3E">
        <w:t xml:space="preserve"> results in a decrease of $406 to the miscellaneous expense for both the water and wastewater systems. Additionally, an expense of $2,440 for Full System and Software Training for the meters installed as part of the Potable Water Main Extension Project was included in Account 334 – Meters. This amount was removed from Account 334 and moved to Account 675 – Miscellaneous Expenses to be amortized over five years. This results in an increase of $488 for the water system. As such, </w:t>
      </w:r>
      <w:r w:rsidR="007B57EA">
        <w:t xml:space="preserve">we find it necessary </w:t>
      </w:r>
      <w:r w:rsidRPr="00F91A3E">
        <w:t xml:space="preserve">that the Utility’s projected miscellaneous expense be increased by $82 (-$406 + $488) for water and decreased by $406 for wastewater. </w:t>
      </w:r>
    </w:p>
    <w:p w:rsidR="00F91A3E" w:rsidRPr="00F91A3E" w:rsidRDefault="00F91A3E" w:rsidP="00C560ED">
      <w:pPr>
        <w:pStyle w:val="Heading4"/>
      </w:pPr>
      <w:r w:rsidRPr="00F91A3E">
        <w:t>O&amp;M Expense Summary</w:t>
      </w:r>
    </w:p>
    <w:p w:rsidR="00F91A3E" w:rsidRPr="00F91A3E" w:rsidRDefault="007554F6" w:rsidP="00F91A3E">
      <w:pPr>
        <w:spacing w:after="240"/>
        <w:jc w:val="both"/>
      </w:pPr>
      <w:r>
        <w:tab/>
      </w:r>
      <w:r w:rsidR="00F91A3E" w:rsidRPr="00F91A3E">
        <w:t xml:space="preserve">Based on the above adjustments, projected O&amp;M expense </w:t>
      </w:r>
      <w:r w:rsidR="007B57EA">
        <w:t xml:space="preserve">shall </w:t>
      </w:r>
      <w:r w:rsidR="00F91A3E" w:rsidRPr="00F91A3E">
        <w:t xml:space="preserve">be increased by $12,102 for water and </w:t>
      </w:r>
      <w:r w:rsidR="007B57EA">
        <w:t xml:space="preserve">shall </w:t>
      </w:r>
      <w:r w:rsidR="00F91A3E" w:rsidRPr="00F91A3E">
        <w:t>decreased by $49,648 for wastewater, resulting in total O&amp;M expense of $133,096 for water and $95,865 for wastewater.</w:t>
      </w:r>
    </w:p>
    <w:p w:rsidR="00F91A3E" w:rsidRPr="00F91A3E" w:rsidRDefault="00F91A3E" w:rsidP="00B466DE">
      <w:pPr>
        <w:pStyle w:val="Heading3"/>
        <w:keepNext/>
      </w:pPr>
      <w:r w:rsidRPr="00F91A3E">
        <w:t>Depreciation and CIAC Amortization Expense</w:t>
      </w:r>
    </w:p>
    <w:p w:rsidR="00F91A3E" w:rsidRPr="00F91A3E" w:rsidRDefault="007554F6" w:rsidP="00B466DE">
      <w:pPr>
        <w:keepNext/>
        <w:spacing w:after="240"/>
        <w:jc w:val="both"/>
      </w:pPr>
      <w:r>
        <w:tab/>
      </w:r>
      <w:r w:rsidR="00F91A3E" w:rsidRPr="00F91A3E">
        <w:t xml:space="preserve">River Grove reflected depreciation expense, net of CIAC amortization, of $8,964 for water and $546 for wastewater. Based </w:t>
      </w:r>
      <w:r w:rsidR="00246302">
        <w:t xml:space="preserve">our </w:t>
      </w:r>
      <w:r w:rsidR="00F91A3E" w:rsidRPr="00F91A3E">
        <w:t xml:space="preserve">adjustments to rate </w:t>
      </w:r>
      <w:r w:rsidR="008432E6">
        <w:t>base, we have made corresponding adjustments</w:t>
      </w:r>
      <w:r w:rsidR="00F91A3E" w:rsidRPr="00F91A3E">
        <w:t xml:space="preserve"> to increase net depreciation by $4,084 for water and decrease by $56 for wastewater. These adjustments result in net depreciation expense of $13,048 for water and $490 for wastewater.</w:t>
      </w:r>
    </w:p>
    <w:p w:rsidR="00F91A3E" w:rsidRPr="00F91A3E" w:rsidRDefault="00F91A3E" w:rsidP="00C560ED">
      <w:pPr>
        <w:pStyle w:val="Heading3"/>
      </w:pPr>
      <w:r w:rsidRPr="00F91A3E">
        <w:t>Taxes Other Than Income</w:t>
      </w:r>
    </w:p>
    <w:p w:rsidR="00F91A3E" w:rsidRPr="00F91A3E" w:rsidRDefault="007554F6" w:rsidP="00F91A3E">
      <w:pPr>
        <w:spacing w:after="240"/>
        <w:jc w:val="both"/>
      </w:pPr>
      <w:r>
        <w:tab/>
      </w:r>
      <w:r w:rsidR="00F91A3E" w:rsidRPr="00F91A3E">
        <w:t>In its filing, River Grove included taxes other than income (TOTI) expense of $22,769 and $7,294 for water and wastewater, respectively. These total amounts included property tax expense of $15,485 and $334 for water and wastewater, respectively. River Grove’s calculation of proposed property tax expense for each system was based on net plant that included the balance of Account Nos. 301 and 351</w:t>
      </w:r>
      <w:r w:rsidR="002B43A1">
        <w:t xml:space="preserve"> </w:t>
      </w:r>
      <w:r w:rsidR="002B43A1" w:rsidRPr="00F91A3E">
        <w:t>–</w:t>
      </w:r>
      <w:r w:rsidR="002B43A1">
        <w:t xml:space="preserve"> </w:t>
      </w:r>
      <w:r w:rsidR="00F91A3E" w:rsidRPr="00F91A3E">
        <w:t xml:space="preserve">Organization. As this account is considered intangible plant, </w:t>
      </w:r>
      <w:r w:rsidR="00246302">
        <w:t>we</w:t>
      </w:r>
      <w:r w:rsidR="00F91A3E" w:rsidRPr="00F91A3E">
        <w:t xml:space="preserve"> removed these balances from the calculations. Based on this adjustment, as well as a corresponding adjustment to reflect </w:t>
      </w:r>
      <w:r w:rsidR="00246302">
        <w:t>the</w:t>
      </w:r>
      <w:r w:rsidR="00F91A3E" w:rsidRPr="00F91A3E">
        <w:t xml:space="preserve"> </w:t>
      </w:r>
      <w:r w:rsidR="007B57EA">
        <w:t xml:space="preserve">adjustments to rate base, we have </w:t>
      </w:r>
      <w:r w:rsidR="00F91A3E" w:rsidRPr="00F91A3E">
        <w:t>decreas</w:t>
      </w:r>
      <w:r w:rsidR="007B57EA">
        <w:t>ed</w:t>
      </w:r>
      <w:r w:rsidR="00F91A3E" w:rsidRPr="00F91A3E">
        <w:t xml:space="preserve"> </w:t>
      </w:r>
      <w:r w:rsidR="007B57EA">
        <w:t xml:space="preserve">River Grove’s </w:t>
      </w:r>
      <w:r w:rsidR="00F91A3E" w:rsidRPr="00F91A3E">
        <w:t xml:space="preserve">property tax expense by $1,460 for water and $334 for wastewater. </w:t>
      </w:r>
    </w:p>
    <w:p w:rsidR="00F91A3E" w:rsidRPr="00F91A3E" w:rsidRDefault="007554F6" w:rsidP="00F91A3E">
      <w:pPr>
        <w:spacing w:after="240"/>
        <w:jc w:val="both"/>
      </w:pPr>
      <w:r>
        <w:tab/>
      </w:r>
      <w:r w:rsidR="00F91A3E" w:rsidRPr="00F91A3E">
        <w:t xml:space="preserve">In addition, as discussed below, </w:t>
      </w:r>
      <w:r w:rsidR="007B57EA">
        <w:t xml:space="preserve">we find that </w:t>
      </w:r>
      <w:r w:rsidR="00B10D0F">
        <w:t>it is</w:t>
      </w:r>
      <w:r w:rsidR="007B57EA">
        <w:t xml:space="preserve"> appropriate to</w:t>
      </w:r>
      <w:r w:rsidR="00F91A3E" w:rsidRPr="00F91A3E">
        <w:t xml:space="preserve"> adjust the Utility’s projected revenues. As a result, </w:t>
      </w:r>
      <w:r w:rsidR="008432E6">
        <w:t xml:space="preserve">we increased </w:t>
      </w:r>
      <w:r w:rsidR="00F91A3E" w:rsidRPr="00F91A3E">
        <w:t>TOTI by $825 for water</w:t>
      </w:r>
      <w:r w:rsidR="008432E6">
        <w:t>,</w:t>
      </w:r>
      <w:r w:rsidR="00F91A3E" w:rsidRPr="00F91A3E">
        <w:t xml:space="preserve"> and decreased</w:t>
      </w:r>
      <w:r w:rsidR="008432E6">
        <w:t xml:space="preserve"> TOTI</w:t>
      </w:r>
      <w:r w:rsidR="00F91A3E" w:rsidRPr="00F91A3E">
        <w:t xml:space="preserve"> by $2,378 for wastewater</w:t>
      </w:r>
      <w:r w:rsidR="008432E6">
        <w:t>,</w:t>
      </w:r>
      <w:r w:rsidR="00F91A3E" w:rsidRPr="00F91A3E">
        <w:t xml:space="preserve"> to reflect regulatory assessment fees of 4.5 percent on the change in revenues. Therefore, </w:t>
      </w:r>
      <w:r w:rsidR="007B57EA">
        <w:t>we approve</w:t>
      </w:r>
      <w:r w:rsidR="00F91A3E" w:rsidRPr="00F91A3E">
        <w:t xml:space="preserve"> TOTI of $22,134 ($22,769 - $1,460 + $825) for water and $4,582 ($7,294 - $334 - $2,378) for wastewater.</w:t>
      </w:r>
    </w:p>
    <w:p w:rsidR="00F91A3E" w:rsidRPr="00F91A3E" w:rsidRDefault="00F91A3E" w:rsidP="00C560ED">
      <w:pPr>
        <w:pStyle w:val="Heading3"/>
      </w:pPr>
      <w:r w:rsidRPr="00F91A3E">
        <w:t>Income Taxes</w:t>
      </w:r>
    </w:p>
    <w:p w:rsidR="00F91A3E" w:rsidRPr="00F91A3E" w:rsidRDefault="007554F6" w:rsidP="00F91A3E">
      <w:pPr>
        <w:spacing w:after="240"/>
        <w:jc w:val="both"/>
      </w:pPr>
      <w:r>
        <w:tab/>
      </w:r>
      <w:r w:rsidR="00F91A3E" w:rsidRPr="00F91A3E">
        <w:t>River Grove proposed income taxes of $1,715 for water and $246 for wastewater. Based</w:t>
      </w:r>
      <w:r w:rsidR="007B57EA">
        <w:t xml:space="preserve"> on </w:t>
      </w:r>
      <w:r w:rsidR="00246302">
        <w:t>our</w:t>
      </w:r>
      <w:r w:rsidR="007B57EA">
        <w:t xml:space="preserve"> adjustments to NOI,</w:t>
      </w:r>
      <w:r w:rsidR="00F91A3E" w:rsidRPr="00F91A3E">
        <w:t xml:space="preserve"> income taxes</w:t>
      </w:r>
      <w:r w:rsidR="007B57EA">
        <w:t xml:space="preserve"> </w:t>
      </w:r>
      <w:r w:rsidR="00B10D0F">
        <w:t>are</w:t>
      </w:r>
      <w:r w:rsidR="007B57EA">
        <w:t xml:space="preserve"> increased</w:t>
      </w:r>
      <w:r w:rsidR="00F91A3E" w:rsidRPr="00F91A3E">
        <w:t xml:space="preserve"> by $2,576 for water and income taxes </w:t>
      </w:r>
      <w:r w:rsidR="00B10D0F">
        <w:t>are</w:t>
      </w:r>
      <w:r w:rsidR="007B57EA">
        <w:t xml:space="preserve"> decreased </w:t>
      </w:r>
      <w:r w:rsidR="00F91A3E" w:rsidRPr="00F91A3E">
        <w:t xml:space="preserve">by $212 for wastewater. Therefore, </w:t>
      </w:r>
      <w:r w:rsidR="007B57EA">
        <w:t>we approve</w:t>
      </w:r>
      <w:r w:rsidR="00F91A3E" w:rsidRPr="00F91A3E">
        <w:t xml:space="preserve"> income taxes of $4,291 for water and $34 for wastewater.</w:t>
      </w:r>
    </w:p>
    <w:p w:rsidR="00F91A3E" w:rsidRPr="00F91A3E" w:rsidRDefault="00F91A3E" w:rsidP="00C560ED">
      <w:pPr>
        <w:pStyle w:val="Heading3"/>
      </w:pPr>
      <w:r w:rsidRPr="00F91A3E">
        <w:t>Revenue Requirement</w:t>
      </w:r>
    </w:p>
    <w:p w:rsidR="00F91A3E" w:rsidRPr="00F91A3E" w:rsidRDefault="007554F6" w:rsidP="00F91A3E">
      <w:pPr>
        <w:spacing w:after="240"/>
        <w:jc w:val="both"/>
      </w:pPr>
      <w:r>
        <w:tab/>
      </w:r>
      <w:r w:rsidR="00F91A3E" w:rsidRPr="00F91A3E">
        <w:t xml:space="preserve">The Utility proposed revenue requirements for water and wastewater of $161,858 and $154,662, respectively. </w:t>
      </w:r>
      <w:r w:rsidR="007B57EA">
        <w:t>We approved</w:t>
      </w:r>
      <w:r w:rsidR="00F91A3E" w:rsidRPr="00F91A3E">
        <w:t xml:space="preserve"> adjusted revenue requirements of $180,183 for water and $101,811 for wastewater to be used to set initial rates for service. The Utility’s projected revenue requirements include O&amp;M expenses, depreciation and amortization expense, taxes other than income, income taxes, as well as a return on investment. The </w:t>
      </w:r>
      <w:r w:rsidR="007B57EA">
        <w:t>approved</w:t>
      </w:r>
      <w:r w:rsidR="00F91A3E" w:rsidRPr="00F91A3E">
        <w:t xml:space="preserve"> revenue requirements will allow the Utility the opportunity to recover its expenses and earn a 2.52 percent return on its investment in rate base, as shown on Schedule Nos. 3-A and 3-B, respectively. </w:t>
      </w:r>
      <w:r w:rsidR="00246302">
        <w:t>Our</w:t>
      </w:r>
      <w:r w:rsidR="00F91A3E" w:rsidRPr="00F91A3E">
        <w:t xml:space="preserve"> adjustments are shown on Schedule No. 3-C.</w:t>
      </w:r>
    </w:p>
    <w:p w:rsidR="00F91A3E" w:rsidRPr="00F91A3E" w:rsidRDefault="00F91A3E" w:rsidP="00B10D0F">
      <w:pPr>
        <w:pStyle w:val="Heading3"/>
        <w:keepNext/>
      </w:pPr>
      <w:r w:rsidRPr="00F91A3E">
        <w:t>Rates and Rate Structure</w:t>
      </w:r>
    </w:p>
    <w:p w:rsidR="00F91A3E" w:rsidRPr="00F91A3E" w:rsidRDefault="007554F6" w:rsidP="00B10D0F">
      <w:pPr>
        <w:keepNext/>
        <w:spacing w:after="240"/>
        <w:jc w:val="both"/>
      </w:pPr>
      <w:r>
        <w:tab/>
      </w:r>
      <w:r w:rsidR="00F91A3E" w:rsidRPr="00F91A3E">
        <w:t>The Utility provides water and wastewater service to 168 residential customers, two offices, and two clubhouses within the River Grove Mobile Home Village. The Utility indicated that all customers have 5/8 inch x 3/4 inch meters. Furthermore, the Utility indicated that there are currently four vacant mobile home lots which</w:t>
      </w:r>
      <w:r w:rsidR="00FA4429">
        <w:t>,</w:t>
      </w:r>
      <w:r w:rsidR="00F91A3E" w:rsidRPr="00F91A3E">
        <w:t xml:space="preserve"> when occupied, will have 5/8 inch x 3/4 inch meters. The Utility currently does not have established rate structures and rates for its water and wastewater services; </w:t>
      </w:r>
      <w:r w:rsidR="00B10D0F">
        <w:t>instead</w:t>
      </w:r>
      <w:r w:rsidR="00F91A3E" w:rsidRPr="00F91A3E">
        <w:t>, utility services are a component of the total monthly lot rent.</w:t>
      </w:r>
    </w:p>
    <w:p w:rsidR="00F91A3E" w:rsidRPr="00F91A3E" w:rsidRDefault="007554F6" w:rsidP="00F91A3E">
      <w:pPr>
        <w:spacing w:after="240"/>
        <w:jc w:val="both"/>
      </w:pPr>
      <w:r>
        <w:tab/>
      </w:r>
      <w:r w:rsidR="00F91A3E" w:rsidRPr="00F91A3E">
        <w:t>The Utility’s proposed rate structures and rates, consisting of base facility and gallonage charges, for its water and wastewater sys</w:t>
      </w:r>
      <w:r w:rsidR="007616E1">
        <w:t xml:space="preserve">tem, are shown below in Table </w:t>
      </w:r>
      <w:r w:rsidR="00F91A3E" w:rsidRPr="00F91A3E">
        <w:t xml:space="preserve">1. The Utility allocated service revenues to the base facility charge (BFC) of approximately 44 percent for water and 75 percent for wastewater. The Utility additionally proposed a residential wastewater cap of 10,000 gallons. </w:t>
      </w:r>
      <w:r w:rsidR="00246302">
        <w:t>We find that</w:t>
      </w:r>
      <w:r w:rsidR="00F91A3E" w:rsidRPr="00F91A3E">
        <w:t xml:space="preserve"> the Utility’s rate structure, consisting of base facility and gallonage charges, is reasonable. However, in a</w:t>
      </w:r>
      <w:r w:rsidR="00E32178">
        <w:t xml:space="preserve"> response to a Commission staff</w:t>
      </w:r>
      <w:r w:rsidR="00F91A3E" w:rsidRPr="00F91A3E">
        <w:t xml:space="preserve"> data request, the Utility indicated that the customers are not seasonal, and therefore, </w:t>
      </w:r>
      <w:r w:rsidR="00246302">
        <w:t xml:space="preserve">we </w:t>
      </w:r>
      <w:r w:rsidR="008432E6">
        <w:t>reduced</w:t>
      </w:r>
      <w:r w:rsidR="00F91A3E" w:rsidRPr="00F91A3E">
        <w:t xml:space="preserve"> the Utility’s proposed BFC allocations to 40 percent for water and 50 percent for wastewater based on </w:t>
      </w:r>
      <w:r w:rsidR="00246302">
        <w:t>our</w:t>
      </w:r>
      <w:r w:rsidR="00F91A3E" w:rsidRPr="00F91A3E">
        <w:t xml:space="preserve"> practice. Furthermore, </w:t>
      </w:r>
      <w:r w:rsidR="007B57EA">
        <w:t>we do not approve</w:t>
      </w:r>
      <w:r w:rsidR="00F91A3E" w:rsidRPr="00F91A3E">
        <w:t xml:space="preserve"> a residential wastewater cap in this instant proceeding because the necessary consumption data to determine the appropriate cap is not readily available. </w:t>
      </w:r>
      <w:r w:rsidR="00246302">
        <w:t>The evaluation of an</w:t>
      </w:r>
      <w:r w:rsidR="00F91A3E" w:rsidRPr="00F91A3E">
        <w:t xml:space="preserve"> appropriate residential was</w:t>
      </w:r>
      <w:r w:rsidR="00246302">
        <w:t xml:space="preserve">tewater cap in would be more </w:t>
      </w:r>
      <w:r w:rsidR="00FA4429">
        <w:t>appropriate</w:t>
      </w:r>
      <w:r w:rsidR="00246302">
        <w:t xml:space="preserve"> in a </w:t>
      </w:r>
      <w:r w:rsidR="00FA4429">
        <w:t>future</w:t>
      </w:r>
      <w:r w:rsidR="00246302">
        <w:t xml:space="preserve"> rate </w:t>
      </w:r>
      <w:r w:rsidR="00F91A3E" w:rsidRPr="00F91A3E">
        <w:t xml:space="preserve">proceeding </w:t>
      </w:r>
      <w:r w:rsidR="00246302">
        <w:t>where</w:t>
      </w:r>
      <w:r w:rsidR="00FA4429">
        <w:t xml:space="preserve"> </w:t>
      </w:r>
      <w:r w:rsidR="00B10D0F">
        <w:t xml:space="preserve">a </w:t>
      </w:r>
      <w:r w:rsidR="00B10D0F" w:rsidRPr="00F91A3E">
        <w:t>detailed billing analysis</w:t>
      </w:r>
      <w:r w:rsidR="00FA4429">
        <w:t xml:space="preserve"> can </w:t>
      </w:r>
      <w:r w:rsidR="00B10D0F">
        <w:t xml:space="preserve">be </w:t>
      </w:r>
      <w:r w:rsidR="00FA4429">
        <w:t>audit</w:t>
      </w:r>
      <w:r w:rsidR="00B10D0F">
        <w:t>ed</w:t>
      </w:r>
      <w:r w:rsidR="00FA4429">
        <w:t xml:space="preserve"> and analyze</w:t>
      </w:r>
      <w:r w:rsidR="00B10D0F">
        <w:t>d</w:t>
      </w:r>
      <w:r w:rsidR="00F91A3E" w:rsidRPr="00F91A3E">
        <w:t xml:space="preserve">. </w:t>
      </w:r>
      <w:r w:rsidR="00B10D0F">
        <w:t>Incorporating the above</w:t>
      </w:r>
      <w:r w:rsidR="00F91A3E" w:rsidRPr="00F91A3E">
        <w:t xml:space="preserve">, </w:t>
      </w:r>
      <w:r w:rsidR="007B57EA">
        <w:t xml:space="preserve">the </w:t>
      </w:r>
      <w:r w:rsidR="00F91A3E" w:rsidRPr="00F91A3E">
        <w:t>rate structure and rates</w:t>
      </w:r>
      <w:r w:rsidR="00B10D0F">
        <w:t xml:space="preserve"> we approve</w:t>
      </w:r>
      <w:r w:rsidR="00F91A3E" w:rsidRPr="00F91A3E">
        <w:t xml:space="preserve"> for River Grove’s water and wastewat</w:t>
      </w:r>
      <w:r w:rsidR="007616E1">
        <w:t xml:space="preserve">er systems are shown in Table </w:t>
      </w:r>
      <w:r w:rsidR="00F91A3E" w:rsidRPr="00F91A3E">
        <w:t>1.</w:t>
      </w:r>
    </w:p>
    <w:p w:rsidR="00F91A3E" w:rsidRPr="00D14ACD" w:rsidRDefault="00F91A3E" w:rsidP="00F91A3E">
      <w:pPr>
        <w:jc w:val="center"/>
        <w:rPr>
          <w:b/>
        </w:rPr>
      </w:pPr>
      <w:r w:rsidRPr="00D14ACD">
        <w:rPr>
          <w:b/>
        </w:rPr>
        <w:t>Table 1</w:t>
      </w:r>
    </w:p>
    <w:p w:rsidR="00F91A3E" w:rsidRPr="00D14ACD" w:rsidRDefault="00F91A3E" w:rsidP="00F91A3E">
      <w:pPr>
        <w:jc w:val="center"/>
        <w:rPr>
          <w:b/>
        </w:rPr>
      </w:pPr>
      <w:r w:rsidRPr="00D14ACD">
        <w:rPr>
          <w:b/>
        </w:rPr>
        <w:t>River Grove’s Water and Wastewater Rates</w:t>
      </w:r>
    </w:p>
    <w:tbl>
      <w:tblPr>
        <w:tblStyle w:val="TableGrid"/>
        <w:tblW w:w="0" w:type="auto"/>
        <w:tblLook w:val="04A0" w:firstRow="1" w:lastRow="0" w:firstColumn="1" w:lastColumn="0" w:noHBand="0" w:noVBand="1"/>
      </w:tblPr>
      <w:tblGrid>
        <w:gridCol w:w="3652"/>
        <w:gridCol w:w="1226"/>
        <w:gridCol w:w="1930"/>
        <w:gridCol w:w="1220"/>
        <w:gridCol w:w="1548"/>
      </w:tblGrid>
      <w:tr w:rsidR="00F91A3E" w:rsidRPr="00F91A3E" w:rsidTr="005E3728">
        <w:tc>
          <w:tcPr>
            <w:tcW w:w="3652" w:type="dxa"/>
          </w:tcPr>
          <w:p w:rsidR="00F91A3E" w:rsidRPr="00F91A3E" w:rsidRDefault="00F91A3E" w:rsidP="00F91A3E">
            <w:pPr>
              <w:jc w:val="both"/>
            </w:pPr>
          </w:p>
        </w:tc>
        <w:tc>
          <w:tcPr>
            <w:tcW w:w="3156" w:type="dxa"/>
            <w:gridSpan w:val="2"/>
          </w:tcPr>
          <w:p w:rsidR="00F91A3E" w:rsidRPr="00D14ACD" w:rsidRDefault="00F91A3E" w:rsidP="00F91A3E">
            <w:pPr>
              <w:jc w:val="center"/>
              <w:rPr>
                <w:b/>
              </w:rPr>
            </w:pPr>
            <w:r w:rsidRPr="00D14ACD">
              <w:rPr>
                <w:b/>
              </w:rPr>
              <w:t>Utility Proposed</w:t>
            </w:r>
          </w:p>
        </w:tc>
        <w:tc>
          <w:tcPr>
            <w:tcW w:w="2768" w:type="dxa"/>
            <w:gridSpan w:val="2"/>
          </w:tcPr>
          <w:p w:rsidR="00F91A3E" w:rsidRPr="00D14ACD" w:rsidRDefault="00C560ED" w:rsidP="00F91A3E">
            <w:pPr>
              <w:jc w:val="center"/>
              <w:rPr>
                <w:b/>
              </w:rPr>
            </w:pPr>
            <w:r w:rsidRPr="00D14ACD">
              <w:rPr>
                <w:b/>
              </w:rPr>
              <w:t>Commission Approved</w:t>
            </w:r>
          </w:p>
        </w:tc>
      </w:tr>
      <w:tr w:rsidR="00F91A3E" w:rsidRPr="00F91A3E" w:rsidTr="005E3728">
        <w:tc>
          <w:tcPr>
            <w:tcW w:w="3652" w:type="dxa"/>
          </w:tcPr>
          <w:p w:rsidR="00F91A3E" w:rsidRPr="00F91A3E" w:rsidRDefault="00F91A3E" w:rsidP="00F91A3E">
            <w:pPr>
              <w:jc w:val="both"/>
            </w:pPr>
          </w:p>
        </w:tc>
        <w:tc>
          <w:tcPr>
            <w:tcW w:w="1226" w:type="dxa"/>
          </w:tcPr>
          <w:p w:rsidR="00F91A3E" w:rsidRPr="00D14ACD" w:rsidRDefault="00F91A3E" w:rsidP="00F91A3E">
            <w:pPr>
              <w:jc w:val="center"/>
              <w:rPr>
                <w:b/>
              </w:rPr>
            </w:pPr>
            <w:r w:rsidRPr="00D14ACD">
              <w:rPr>
                <w:b/>
              </w:rPr>
              <w:t xml:space="preserve">Water </w:t>
            </w:r>
          </w:p>
        </w:tc>
        <w:tc>
          <w:tcPr>
            <w:tcW w:w="1930" w:type="dxa"/>
          </w:tcPr>
          <w:p w:rsidR="00F91A3E" w:rsidRPr="00D14ACD" w:rsidRDefault="00F91A3E" w:rsidP="00F91A3E">
            <w:pPr>
              <w:jc w:val="center"/>
              <w:rPr>
                <w:b/>
              </w:rPr>
            </w:pPr>
            <w:r w:rsidRPr="00D14ACD">
              <w:rPr>
                <w:b/>
              </w:rPr>
              <w:t>Wastewater</w:t>
            </w:r>
          </w:p>
        </w:tc>
        <w:tc>
          <w:tcPr>
            <w:tcW w:w="1220" w:type="dxa"/>
          </w:tcPr>
          <w:p w:rsidR="00F91A3E" w:rsidRPr="00D14ACD" w:rsidRDefault="00F91A3E" w:rsidP="00F91A3E">
            <w:pPr>
              <w:jc w:val="center"/>
              <w:rPr>
                <w:b/>
              </w:rPr>
            </w:pPr>
            <w:r w:rsidRPr="00D14ACD">
              <w:rPr>
                <w:b/>
              </w:rPr>
              <w:t>Water</w:t>
            </w:r>
          </w:p>
        </w:tc>
        <w:tc>
          <w:tcPr>
            <w:tcW w:w="1548" w:type="dxa"/>
          </w:tcPr>
          <w:p w:rsidR="00F91A3E" w:rsidRPr="00D14ACD" w:rsidRDefault="00F91A3E" w:rsidP="00F91A3E">
            <w:pPr>
              <w:jc w:val="center"/>
              <w:rPr>
                <w:b/>
              </w:rPr>
            </w:pPr>
            <w:r w:rsidRPr="00D14ACD">
              <w:rPr>
                <w:b/>
              </w:rPr>
              <w:t>Wastewater</w:t>
            </w:r>
          </w:p>
        </w:tc>
      </w:tr>
      <w:tr w:rsidR="00F91A3E" w:rsidRPr="00F91A3E" w:rsidTr="005E3728">
        <w:tc>
          <w:tcPr>
            <w:tcW w:w="3652" w:type="dxa"/>
          </w:tcPr>
          <w:p w:rsidR="00F91A3E" w:rsidRPr="00F91A3E" w:rsidRDefault="00F91A3E" w:rsidP="00F91A3E">
            <w:pPr>
              <w:jc w:val="both"/>
            </w:pPr>
            <w:r w:rsidRPr="00F91A3E">
              <w:t>Base Facility Charge</w:t>
            </w:r>
          </w:p>
        </w:tc>
        <w:tc>
          <w:tcPr>
            <w:tcW w:w="1226" w:type="dxa"/>
          </w:tcPr>
          <w:p w:rsidR="00F91A3E" w:rsidRPr="00F91A3E" w:rsidRDefault="00F91A3E" w:rsidP="00F91A3E">
            <w:pPr>
              <w:jc w:val="right"/>
            </w:pPr>
            <w:r w:rsidRPr="00F91A3E">
              <w:t>$34.20</w:t>
            </w:r>
          </w:p>
        </w:tc>
        <w:tc>
          <w:tcPr>
            <w:tcW w:w="1930" w:type="dxa"/>
          </w:tcPr>
          <w:p w:rsidR="00F91A3E" w:rsidRPr="00F91A3E" w:rsidRDefault="00F91A3E" w:rsidP="00F91A3E">
            <w:pPr>
              <w:jc w:val="right"/>
            </w:pPr>
            <w:r w:rsidRPr="00F91A3E">
              <w:t>$56.07</w:t>
            </w:r>
          </w:p>
        </w:tc>
        <w:tc>
          <w:tcPr>
            <w:tcW w:w="1220" w:type="dxa"/>
          </w:tcPr>
          <w:p w:rsidR="00F91A3E" w:rsidRPr="00F91A3E" w:rsidRDefault="00F91A3E" w:rsidP="00F91A3E">
            <w:pPr>
              <w:jc w:val="right"/>
            </w:pPr>
            <w:r w:rsidRPr="00F91A3E">
              <w:t>$34.92</w:t>
            </w:r>
          </w:p>
        </w:tc>
        <w:tc>
          <w:tcPr>
            <w:tcW w:w="1548" w:type="dxa"/>
          </w:tcPr>
          <w:p w:rsidR="00F91A3E" w:rsidRPr="00F91A3E" w:rsidRDefault="00F91A3E" w:rsidP="00F91A3E">
            <w:pPr>
              <w:jc w:val="right"/>
            </w:pPr>
            <w:r w:rsidRPr="00F91A3E">
              <w:t>$24.66</w:t>
            </w:r>
          </w:p>
        </w:tc>
      </w:tr>
      <w:tr w:rsidR="00F91A3E" w:rsidRPr="00F91A3E" w:rsidTr="005E3728">
        <w:tc>
          <w:tcPr>
            <w:tcW w:w="3652" w:type="dxa"/>
          </w:tcPr>
          <w:p w:rsidR="00F91A3E" w:rsidRPr="00F91A3E" w:rsidRDefault="00F91A3E" w:rsidP="00F91A3E">
            <w:pPr>
              <w:jc w:val="both"/>
            </w:pPr>
          </w:p>
        </w:tc>
        <w:tc>
          <w:tcPr>
            <w:tcW w:w="1226" w:type="dxa"/>
          </w:tcPr>
          <w:p w:rsidR="00F91A3E" w:rsidRPr="00F91A3E" w:rsidRDefault="00F91A3E" w:rsidP="00F91A3E">
            <w:pPr>
              <w:jc w:val="right"/>
            </w:pPr>
          </w:p>
        </w:tc>
        <w:tc>
          <w:tcPr>
            <w:tcW w:w="1930" w:type="dxa"/>
          </w:tcPr>
          <w:p w:rsidR="00F91A3E" w:rsidRPr="00F91A3E" w:rsidRDefault="00F91A3E" w:rsidP="00F91A3E">
            <w:pPr>
              <w:jc w:val="right"/>
            </w:pPr>
          </w:p>
        </w:tc>
        <w:tc>
          <w:tcPr>
            <w:tcW w:w="1220" w:type="dxa"/>
          </w:tcPr>
          <w:p w:rsidR="00F91A3E" w:rsidRPr="00F91A3E" w:rsidRDefault="00F91A3E" w:rsidP="00F91A3E">
            <w:pPr>
              <w:jc w:val="right"/>
            </w:pPr>
          </w:p>
        </w:tc>
        <w:tc>
          <w:tcPr>
            <w:tcW w:w="1548" w:type="dxa"/>
          </w:tcPr>
          <w:p w:rsidR="00F91A3E" w:rsidRPr="00F91A3E" w:rsidRDefault="00F91A3E" w:rsidP="00F91A3E">
            <w:pPr>
              <w:jc w:val="right"/>
            </w:pPr>
          </w:p>
        </w:tc>
      </w:tr>
      <w:tr w:rsidR="00F91A3E" w:rsidRPr="00F91A3E" w:rsidTr="005E3728">
        <w:tc>
          <w:tcPr>
            <w:tcW w:w="3652" w:type="dxa"/>
          </w:tcPr>
          <w:p w:rsidR="00F91A3E" w:rsidRPr="00F91A3E" w:rsidRDefault="00F91A3E" w:rsidP="00F91A3E">
            <w:pPr>
              <w:jc w:val="both"/>
            </w:pPr>
            <w:r w:rsidRPr="00F91A3E">
              <w:t>Gallonage Charge</w:t>
            </w:r>
          </w:p>
        </w:tc>
        <w:tc>
          <w:tcPr>
            <w:tcW w:w="1226" w:type="dxa"/>
          </w:tcPr>
          <w:p w:rsidR="00F91A3E" w:rsidRPr="00F91A3E" w:rsidRDefault="00F91A3E" w:rsidP="00F91A3E">
            <w:pPr>
              <w:jc w:val="right"/>
            </w:pPr>
          </w:p>
        </w:tc>
        <w:tc>
          <w:tcPr>
            <w:tcW w:w="1930" w:type="dxa"/>
          </w:tcPr>
          <w:p w:rsidR="00F91A3E" w:rsidRPr="00F91A3E" w:rsidRDefault="00F91A3E" w:rsidP="00F91A3E">
            <w:pPr>
              <w:jc w:val="right"/>
            </w:pPr>
          </w:p>
        </w:tc>
        <w:tc>
          <w:tcPr>
            <w:tcW w:w="1220" w:type="dxa"/>
          </w:tcPr>
          <w:p w:rsidR="00F91A3E" w:rsidRPr="00F91A3E" w:rsidRDefault="00F91A3E" w:rsidP="00F91A3E">
            <w:pPr>
              <w:jc w:val="right"/>
            </w:pPr>
          </w:p>
        </w:tc>
        <w:tc>
          <w:tcPr>
            <w:tcW w:w="1548" w:type="dxa"/>
          </w:tcPr>
          <w:p w:rsidR="00F91A3E" w:rsidRPr="00F91A3E" w:rsidRDefault="00F91A3E" w:rsidP="00F91A3E">
            <w:pPr>
              <w:jc w:val="right"/>
            </w:pPr>
          </w:p>
        </w:tc>
      </w:tr>
      <w:tr w:rsidR="00F91A3E" w:rsidRPr="00F91A3E" w:rsidTr="005E3728">
        <w:tc>
          <w:tcPr>
            <w:tcW w:w="3652" w:type="dxa"/>
          </w:tcPr>
          <w:p w:rsidR="00F91A3E" w:rsidRPr="00F91A3E" w:rsidRDefault="00F91A3E" w:rsidP="00F91A3E">
            <w:pPr>
              <w:jc w:val="both"/>
            </w:pPr>
            <w:r w:rsidRPr="00F91A3E">
              <w:t>Charge per 1,000 gallons</w:t>
            </w:r>
          </w:p>
        </w:tc>
        <w:tc>
          <w:tcPr>
            <w:tcW w:w="1226" w:type="dxa"/>
          </w:tcPr>
          <w:p w:rsidR="00F91A3E" w:rsidRPr="00F91A3E" w:rsidRDefault="00F91A3E" w:rsidP="00F91A3E">
            <w:pPr>
              <w:jc w:val="right"/>
            </w:pPr>
            <w:r w:rsidRPr="00F91A3E">
              <w:t>$6.03</w:t>
            </w:r>
          </w:p>
        </w:tc>
        <w:tc>
          <w:tcPr>
            <w:tcW w:w="1930" w:type="dxa"/>
          </w:tcPr>
          <w:p w:rsidR="00F91A3E" w:rsidRPr="00F91A3E" w:rsidRDefault="00F91A3E" w:rsidP="00F91A3E">
            <w:pPr>
              <w:jc w:val="right"/>
            </w:pPr>
            <w:r w:rsidRPr="00F91A3E">
              <w:t>$2.57</w:t>
            </w:r>
          </w:p>
        </w:tc>
        <w:tc>
          <w:tcPr>
            <w:tcW w:w="1220" w:type="dxa"/>
          </w:tcPr>
          <w:p w:rsidR="00F91A3E" w:rsidRPr="00F91A3E" w:rsidRDefault="00F91A3E" w:rsidP="00F91A3E">
            <w:pPr>
              <w:jc w:val="right"/>
            </w:pPr>
            <w:r w:rsidRPr="00F91A3E">
              <w:t>$7.15</w:t>
            </w:r>
          </w:p>
        </w:tc>
        <w:tc>
          <w:tcPr>
            <w:tcW w:w="1548" w:type="dxa"/>
          </w:tcPr>
          <w:p w:rsidR="00F91A3E" w:rsidRPr="00F91A3E" w:rsidRDefault="00F91A3E" w:rsidP="00F91A3E">
            <w:pPr>
              <w:jc w:val="right"/>
            </w:pPr>
            <w:r w:rsidRPr="00F91A3E">
              <w:t>$3.36</w:t>
            </w:r>
          </w:p>
        </w:tc>
      </w:tr>
      <w:tr w:rsidR="00F91A3E" w:rsidRPr="00F91A3E" w:rsidTr="005E3728">
        <w:tc>
          <w:tcPr>
            <w:tcW w:w="3652" w:type="dxa"/>
          </w:tcPr>
          <w:p w:rsidR="00F91A3E" w:rsidRPr="00F91A3E" w:rsidRDefault="00F91A3E" w:rsidP="00F91A3E">
            <w:pPr>
              <w:jc w:val="both"/>
            </w:pPr>
          </w:p>
        </w:tc>
        <w:tc>
          <w:tcPr>
            <w:tcW w:w="1226" w:type="dxa"/>
          </w:tcPr>
          <w:p w:rsidR="00F91A3E" w:rsidRPr="00F91A3E" w:rsidRDefault="00F91A3E" w:rsidP="00F91A3E">
            <w:pPr>
              <w:jc w:val="right"/>
            </w:pPr>
          </w:p>
        </w:tc>
        <w:tc>
          <w:tcPr>
            <w:tcW w:w="1930" w:type="dxa"/>
          </w:tcPr>
          <w:p w:rsidR="00F91A3E" w:rsidRPr="00F91A3E" w:rsidRDefault="00F91A3E" w:rsidP="00F91A3E">
            <w:pPr>
              <w:jc w:val="right"/>
            </w:pPr>
          </w:p>
        </w:tc>
        <w:tc>
          <w:tcPr>
            <w:tcW w:w="1220" w:type="dxa"/>
          </w:tcPr>
          <w:p w:rsidR="00F91A3E" w:rsidRPr="00F91A3E" w:rsidRDefault="00F91A3E" w:rsidP="00F91A3E">
            <w:pPr>
              <w:jc w:val="right"/>
            </w:pPr>
          </w:p>
        </w:tc>
        <w:tc>
          <w:tcPr>
            <w:tcW w:w="1548" w:type="dxa"/>
          </w:tcPr>
          <w:p w:rsidR="00F91A3E" w:rsidRPr="00F91A3E" w:rsidRDefault="00F91A3E" w:rsidP="00F91A3E">
            <w:pPr>
              <w:jc w:val="right"/>
            </w:pPr>
          </w:p>
        </w:tc>
      </w:tr>
      <w:tr w:rsidR="00F91A3E" w:rsidRPr="00F91A3E" w:rsidTr="005E3728">
        <w:tc>
          <w:tcPr>
            <w:tcW w:w="9576" w:type="dxa"/>
            <w:gridSpan w:val="5"/>
          </w:tcPr>
          <w:p w:rsidR="00F91A3E" w:rsidRPr="00F91A3E" w:rsidRDefault="00F91A3E" w:rsidP="00F91A3E">
            <w:r w:rsidRPr="00F91A3E">
              <w:t>Typical Residential 3/4” Meter Bill Comparison</w:t>
            </w:r>
          </w:p>
        </w:tc>
      </w:tr>
      <w:tr w:rsidR="00F91A3E" w:rsidRPr="00F91A3E" w:rsidTr="005E3728">
        <w:tc>
          <w:tcPr>
            <w:tcW w:w="3652" w:type="dxa"/>
          </w:tcPr>
          <w:p w:rsidR="00F91A3E" w:rsidRPr="00F91A3E" w:rsidRDefault="00F91A3E" w:rsidP="00F91A3E">
            <w:pPr>
              <w:jc w:val="both"/>
            </w:pPr>
            <w:r w:rsidRPr="00F91A3E">
              <w:t>3,000 gallons</w:t>
            </w:r>
          </w:p>
        </w:tc>
        <w:tc>
          <w:tcPr>
            <w:tcW w:w="1226" w:type="dxa"/>
          </w:tcPr>
          <w:p w:rsidR="00F91A3E" w:rsidRPr="00F91A3E" w:rsidRDefault="00F91A3E" w:rsidP="00F91A3E">
            <w:pPr>
              <w:jc w:val="right"/>
            </w:pPr>
            <w:r w:rsidRPr="00F91A3E">
              <w:t>$52.29</w:t>
            </w:r>
          </w:p>
        </w:tc>
        <w:tc>
          <w:tcPr>
            <w:tcW w:w="1930" w:type="dxa"/>
          </w:tcPr>
          <w:p w:rsidR="00F91A3E" w:rsidRPr="00F91A3E" w:rsidRDefault="00F91A3E" w:rsidP="00F91A3E">
            <w:pPr>
              <w:jc w:val="right"/>
            </w:pPr>
            <w:r w:rsidRPr="00F91A3E">
              <w:t>$63.78</w:t>
            </w:r>
          </w:p>
        </w:tc>
        <w:tc>
          <w:tcPr>
            <w:tcW w:w="1220" w:type="dxa"/>
          </w:tcPr>
          <w:p w:rsidR="00F91A3E" w:rsidRPr="00F91A3E" w:rsidRDefault="00F91A3E" w:rsidP="00F91A3E">
            <w:pPr>
              <w:jc w:val="right"/>
            </w:pPr>
            <w:r w:rsidRPr="00F91A3E">
              <w:t>$56.37</w:t>
            </w:r>
          </w:p>
        </w:tc>
        <w:tc>
          <w:tcPr>
            <w:tcW w:w="1548" w:type="dxa"/>
          </w:tcPr>
          <w:p w:rsidR="00F91A3E" w:rsidRPr="00F91A3E" w:rsidRDefault="00F91A3E" w:rsidP="00F91A3E">
            <w:pPr>
              <w:jc w:val="right"/>
            </w:pPr>
            <w:r w:rsidRPr="00F91A3E">
              <w:t>$34.74</w:t>
            </w:r>
          </w:p>
        </w:tc>
      </w:tr>
      <w:tr w:rsidR="00F91A3E" w:rsidRPr="00F91A3E" w:rsidTr="005E3728">
        <w:tc>
          <w:tcPr>
            <w:tcW w:w="3652" w:type="dxa"/>
          </w:tcPr>
          <w:p w:rsidR="00F91A3E" w:rsidRPr="00F91A3E" w:rsidRDefault="00F91A3E" w:rsidP="00F91A3E">
            <w:pPr>
              <w:jc w:val="both"/>
            </w:pPr>
            <w:r w:rsidRPr="00F91A3E">
              <w:t>5,000 gallons</w:t>
            </w:r>
          </w:p>
        </w:tc>
        <w:tc>
          <w:tcPr>
            <w:tcW w:w="1226" w:type="dxa"/>
          </w:tcPr>
          <w:p w:rsidR="00F91A3E" w:rsidRPr="00F91A3E" w:rsidRDefault="00F91A3E" w:rsidP="00F91A3E">
            <w:pPr>
              <w:jc w:val="right"/>
            </w:pPr>
            <w:r w:rsidRPr="00F91A3E">
              <w:t>$64.35</w:t>
            </w:r>
          </w:p>
        </w:tc>
        <w:tc>
          <w:tcPr>
            <w:tcW w:w="1930" w:type="dxa"/>
          </w:tcPr>
          <w:p w:rsidR="00F91A3E" w:rsidRPr="00F91A3E" w:rsidRDefault="00F91A3E" w:rsidP="00F91A3E">
            <w:pPr>
              <w:jc w:val="right"/>
            </w:pPr>
            <w:r w:rsidRPr="00F91A3E">
              <w:t>$68.92</w:t>
            </w:r>
          </w:p>
        </w:tc>
        <w:tc>
          <w:tcPr>
            <w:tcW w:w="1220" w:type="dxa"/>
          </w:tcPr>
          <w:p w:rsidR="00F91A3E" w:rsidRPr="00F91A3E" w:rsidRDefault="00F91A3E" w:rsidP="00F91A3E">
            <w:pPr>
              <w:jc w:val="right"/>
            </w:pPr>
            <w:r w:rsidRPr="00F91A3E">
              <w:t>$70.67</w:t>
            </w:r>
          </w:p>
        </w:tc>
        <w:tc>
          <w:tcPr>
            <w:tcW w:w="1548" w:type="dxa"/>
          </w:tcPr>
          <w:p w:rsidR="00F91A3E" w:rsidRPr="00F91A3E" w:rsidRDefault="00F91A3E" w:rsidP="00F91A3E">
            <w:pPr>
              <w:jc w:val="right"/>
            </w:pPr>
            <w:r w:rsidRPr="00F91A3E">
              <w:t>$41.46</w:t>
            </w:r>
          </w:p>
        </w:tc>
      </w:tr>
      <w:tr w:rsidR="00F91A3E" w:rsidRPr="00F91A3E" w:rsidTr="005E3728">
        <w:tc>
          <w:tcPr>
            <w:tcW w:w="3652" w:type="dxa"/>
          </w:tcPr>
          <w:p w:rsidR="00F91A3E" w:rsidRPr="00F91A3E" w:rsidRDefault="00F91A3E" w:rsidP="00F91A3E">
            <w:pPr>
              <w:jc w:val="both"/>
            </w:pPr>
            <w:r w:rsidRPr="00F91A3E">
              <w:t>7,000 gallons</w:t>
            </w:r>
          </w:p>
        </w:tc>
        <w:tc>
          <w:tcPr>
            <w:tcW w:w="1226" w:type="dxa"/>
          </w:tcPr>
          <w:p w:rsidR="00F91A3E" w:rsidRPr="00F91A3E" w:rsidRDefault="00F91A3E" w:rsidP="00F91A3E">
            <w:pPr>
              <w:jc w:val="right"/>
            </w:pPr>
            <w:r w:rsidRPr="00F91A3E">
              <w:t>$76.41</w:t>
            </w:r>
          </w:p>
        </w:tc>
        <w:tc>
          <w:tcPr>
            <w:tcW w:w="1930" w:type="dxa"/>
          </w:tcPr>
          <w:p w:rsidR="00F91A3E" w:rsidRPr="00F91A3E" w:rsidRDefault="00F91A3E" w:rsidP="00F91A3E">
            <w:pPr>
              <w:jc w:val="right"/>
            </w:pPr>
            <w:r w:rsidRPr="00F91A3E">
              <w:t>$74.06</w:t>
            </w:r>
          </w:p>
        </w:tc>
        <w:tc>
          <w:tcPr>
            <w:tcW w:w="1220" w:type="dxa"/>
          </w:tcPr>
          <w:p w:rsidR="00F91A3E" w:rsidRPr="00F91A3E" w:rsidRDefault="00F91A3E" w:rsidP="00F91A3E">
            <w:pPr>
              <w:jc w:val="right"/>
            </w:pPr>
            <w:r w:rsidRPr="00F91A3E">
              <w:t>$84.97</w:t>
            </w:r>
          </w:p>
        </w:tc>
        <w:tc>
          <w:tcPr>
            <w:tcW w:w="1548" w:type="dxa"/>
          </w:tcPr>
          <w:p w:rsidR="00F91A3E" w:rsidRPr="00F91A3E" w:rsidRDefault="00F91A3E" w:rsidP="00F91A3E">
            <w:pPr>
              <w:jc w:val="right"/>
            </w:pPr>
            <w:r w:rsidRPr="00F91A3E">
              <w:t>$48.18</w:t>
            </w:r>
          </w:p>
        </w:tc>
      </w:tr>
    </w:tbl>
    <w:p w:rsidR="00F91A3E" w:rsidRPr="00F91A3E" w:rsidRDefault="00F91A3E" w:rsidP="00F91A3E">
      <w:pPr>
        <w:spacing w:after="240"/>
        <w:jc w:val="both"/>
      </w:pPr>
    </w:p>
    <w:p w:rsidR="00F91A3E" w:rsidRPr="00F91A3E" w:rsidRDefault="00F91A3E" w:rsidP="00C560ED">
      <w:pPr>
        <w:pStyle w:val="Heading3"/>
      </w:pPr>
      <w:r w:rsidRPr="00F91A3E">
        <w:t>Conclusion</w:t>
      </w:r>
    </w:p>
    <w:p w:rsidR="00F91A3E" w:rsidRPr="00F91A3E" w:rsidRDefault="007554F6" w:rsidP="00C560ED">
      <w:pPr>
        <w:pStyle w:val="StandardCommissionOrderStyle"/>
      </w:pPr>
      <w:r>
        <w:tab/>
      </w:r>
      <w:r w:rsidR="00F91A3E" w:rsidRPr="00F91A3E">
        <w:t xml:space="preserve">Based on the above, the </w:t>
      </w:r>
      <w:r w:rsidR="007B57EA">
        <w:t>approved</w:t>
      </w:r>
      <w:r w:rsidR="00F91A3E" w:rsidRPr="00F91A3E">
        <w:t xml:space="preserve"> monthly water and wastewater rates, as shown on Schedule No. 4, are reasonable and approved. The Utility sh</w:t>
      </w:r>
      <w:r w:rsidR="008432E6">
        <w:t>all</w:t>
      </w:r>
      <w:r w:rsidR="00F91A3E" w:rsidRPr="00F91A3E">
        <w:t xml:space="preserve"> file revised tariff sheets and a proposed customer notice to reflect </w:t>
      </w:r>
      <w:r w:rsidR="007B299F">
        <w:t xml:space="preserve">the </w:t>
      </w:r>
      <w:r w:rsidR="00F91A3E" w:rsidRPr="00F91A3E">
        <w:t xml:space="preserve">approved rates. The approved rates </w:t>
      </w:r>
      <w:r w:rsidR="00F7713A">
        <w:t>shall be</w:t>
      </w:r>
      <w:r w:rsidR="00F91A3E" w:rsidRPr="00F91A3E">
        <w:t xml:space="preserve"> for service rendered on or after the stamped approval date on the tariff sheets pursuant to Rule 25-30.47</w:t>
      </w:r>
      <w:r w:rsidR="008432E6">
        <w:t xml:space="preserve">5(1), F.A.C. </w:t>
      </w:r>
      <w:r w:rsidR="00B10D0F">
        <w:t>River Grove may not implement the</w:t>
      </w:r>
      <w:r w:rsidR="008432E6">
        <w:t xml:space="preserve"> approved rates </w:t>
      </w:r>
      <w:r w:rsidR="00F91A3E" w:rsidRPr="00F91A3E">
        <w:t>until</w:t>
      </w:r>
      <w:r w:rsidR="00620AA6">
        <w:t xml:space="preserve"> Commission</w:t>
      </w:r>
      <w:r w:rsidR="00F91A3E" w:rsidRPr="00F91A3E">
        <w:t xml:space="preserve"> staff has approved the proposed customer notice and the </w:t>
      </w:r>
      <w:r w:rsidR="00620AA6">
        <w:t xml:space="preserve">customers receive the </w:t>
      </w:r>
      <w:r w:rsidR="00F91A3E" w:rsidRPr="00F91A3E">
        <w:t xml:space="preserve">notice. The Utility </w:t>
      </w:r>
      <w:r w:rsidR="008432E6">
        <w:t>shall</w:t>
      </w:r>
      <w:r w:rsidR="00F91A3E" w:rsidRPr="00F91A3E">
        <w:t xml:space="preserve"> provide proof of the date notice was given within 10 days of the date of the notice. A return on equity of 10.55 percent, with a range of plus or minus 100 basis points, </w:t>
      </w:r>
      <w:r w:rsidR="008432E6">
        <w:t>is also</w:t>
      </w:r>
      <w:r w:rsidR="00F91A3E" w:rsidRPr="00F91A3E">
        <w:t xml:space="preserve"> approved.</w:t>
      </w:r>
    </w:p>
    <w:p w:rsidR="00F91A3E" w:rsidRPr="00C560ED" w:rsidRDefault="00F91A3E" w:rsidP="00C560ED">
      <w:pPr>
        <w:pStyle w:val="Heading2"/>
      </w:pPr>
      <w:r w:rsidRPr="00C560ED">
        <w:fldChar w:fldCharType="begin"/>
      </w:r>
      <w:r w:rsidRPr="00C560ED">
        <w:instrText xml:space="preserve"> TC "</w:instrText>
      </w:r>
      <w:r w:rsidRPr="00C560ED">
        <w:fldChar w:fldCharType="begin"/>
      </w:r>
      <w:r w:rsidRPr="00C560ED">
        <w:instrText xml:space="preserve"> SEQ issue \c </w:instrText>
      </w:r>
      <w:r w:rsidRPr="00C560ED">
        <w:fldChar w:fldCharType="separate"/>
      </w:r>
      <w:r w:rsidR="00F1652F">
        <w:rPr>
          <w:noProof/>
        </w:rPr>
        <w:instrText>0</w:instrText>
      </w:r>
      <w:r w:rsidRPr="00C560ED">
        <w:fldChar w:fldCharType="end"/>
      </w:r>
      <w:r w:rsidRPr="00C560ED">
        <w:tab/>
        <w:instrText xml:space="preserve">" \l 1 </w:instrText>
      </w:r>
      <w:r w:rsidRPr="00C560ED">
        <w:fldChar w:fldCharType="end"/>
      </w:r>
      <w:r w:rsidR="00C560ED" w:rsidRPr="00C560ED">
        <w:t xml:space="preserve">Approval of </w:t>
      </w:r>
      <w:r w:rsidRPr="00C560ED">
        <w:t>miscellaneous service charges</w:t>
      </w:r>
    </w:p>
    <w:p w:rsidR="00F91A3E" w:rsidRPr="00F91A3E" w:rsidRDefault="007B299F" w:rsidP="00C560ED">
      <w:pPr>
        <w:spacing w:after="240"/>
        <w:ind w:firstLine="720"/>
        <w:jc w:val="both"/>
      </w:pPr>
      <w:r>
        <w:t xml:space="preserve">Per </w:t>
      </w:r>
      <w:r w:rsidR="00F91A3E" w:rsidRPr="00F91A3E">
        <w:t>Se</w:t>
      </w:r>
      <w:r>
        <w:t xml:space="preserve">ction 367.091, F.S., we are authorized </w:t>
      </w:r>
      <w:r w:rsidR="00F91A3E" w:rsidRPr="00F91A3E">
        <w:t>to establish miscellaneous service charges. River Grove’s request was accompanied by its reason for requesting the charges as well as the cost justification</w:t>
      </w:r>
      <w:r w:rsidR="00FA4429">
        <w:t xml:space="preserve"> as</w:t>
      </w:r>
      <w:r w:rsidR="00F91A3E" w:rsidRPr="00F91A3E">
        <w:t xml:space="preserve"> required by Section 367.091(6), F.S. The Utility requested initial connection, normal reconnection, violation reconnection and premise visit charges of $30 during normal business hours. Additionally, the Utility requested that its violation reconnection charge for its wastewater system be actual cost, pursuant to Rule 25-30.460(1)(c), F.A.C.</w:t>
      </w:r>
    </w:p>
    <w:p w:rsidR="00F91A3E" w:rsidRPr="00F91A3E" w:rsidRDefault="007554F6" w:rsidP="00F91A3E">
      <w:pPr>
        <w:jc w:val="both"/>
      </w:pPr>
      <w:r>
        <w:tab/>
      </w:r>
      <w:r w:rsidR="00F91A3E" w:rsidRPr="00F91A3E">
        <w:t xml:space="preserve">The purpose of these charges is to place the burden for requesting or causing these services on the cost-causer rather than the general body of ratepayers. The Utility requested the recovery of $26.60 of field and supervisorial labor associated with processing miscellaneous services based on an hourly salary of $20 and the time it takes to perform all job functions, which is estimated to be 1.33 hours. Additionally, the Utility requested recovery of vehicle mileage of $3.48 based on a mileage rate of $0.58 per mile for 6 miles. The Utility’s cost justification for its requested miscellaneous service charges is shown in Table </w:t>
      </w:r>
      <w:r w:rsidR="007616E1">
        <w:t>2</w:t>
      </w:r>
      <w:r w:rsidR="00F91A3E" w:rsidRPr="00F91A3E">
        <w:t>.</w:t>
      </w:r>
    </w:p>
    <w:p w:rsidR="00F91A3E" w:rsidRPr="00FF4425" w:rsidRDefault="00F91A3E" w:rsidP="00F91A3E">
      <w:pPr>
        <w:jc w:val="both"/>
      </w:pPr>
    </w:p>
    <w:p w:rsidR="00F91A3E" w:rsidRPr="00D14ACD" w:rsidRDefault="00F91A3E" w:rsidP="00F91A3E">
      <w:pPr>
        <w:keepNext/>
        <w:jc w:val="center"/>
        <w:rPr>
          <w:b/>
        </w:rPr>
      </w:pPr>
      <w:r w:rsidRPr="00D14ACD">
        <w:rPr>
          <w:b/>
        </w:rPr>
        <w:t xml:space="preserve">Table </w:t>
      </w:r>
      <w:r w:rsidR="007616E1" w:rsidRPr="00D14ACD">
        <w:rPr>
          <w:b/>
        </w:rPr>
        <w:t>2</w:t>
      </w:r>
    </w:p>
    <w:p w:rsidR="00F91A3E" w:rsidRPr="00D14ACD" w:rsidRDefault="00F91A3E" w:rsidP="00F91A3E">
      <w:pPr>
        <w:keepNext/>
        <w:jc w:val="center"/>
        <w:rPr>
          <w:b/>
        </w:rPr>
      </w:pPr>
      <w:r w:rsidRPr="00D14ACD">
        <w:rPr>
          <w:b/>
        </w:rPr>
        <w:t>Miscellaneous Service Charges Cost Justification</w:t>
      </w:r>
    </w:p>
    <w:tbl>
      <w:tblPr>
        <w:tblStyle w:val="TableGrid1"/>
        <w:tblW w:w="0" w:type="auto"/>
        <w:jc w:val="center"/>
        <w:tblLook w:val="04A0" w:firstRow="1" w:lastRow="0" w:firstColumn="1" w:lastColumn="0" w:noHBand="0" w:noVBand="1"/>
      </w:tblPr>
      <w:tblGrid>
        <w:gridCol w:w="3888"/>
        <w:gridCol w:w="3456"/>
      </w:tblGrid>
      <w:tr w:rsidR="00F91A3E" w:rsidRPr="00F91A3E" w:rsidTr="005E3728">
        <w:trPr>
          <w:jc w:val="center"/>
        </w:trPr>
        <w:tc>
          <w:tcPr>
            <w:tcW w:w="3888" w:type="dxa"/>
          </w:tcPr>
          <w:p w:rsidR="00F91A3E" w:rsidRPr="00F91A3E" w:rsidRDefault="00F91A3E" w:rsidP="00F91A3E">
            <w:r w:rsidRPr="00F91A3E">
              <w:t>Labor ($20 x 1.33)</w:t>
            </w:r>
          </w:p>
        </w:tc>
        <w:tc>
          <w:tcPr>
            <w:tcW w:w="3456" w:type="dxa"/>
          </w:tcPr>
          <w:p w:rsidR="00F91A3E" w:rsidRPr="00F91A3E" w:rsidRDefault="00F91A3E" w:rsidP="00F91A3E">
            <w:pPr>
              <w:jc w:val="right"/>
            </w:pPr>
            <w:r w:rsidRPr="00F91A3E">
              <w:t>$26.60</w:t>
            </w:r>
          </w:p>
        </w:tc>
      </w:tr>
      <w:tr w:rsidR="00F91A3E" w:rsidRPr="00F91A3E" w:rsidTr="005E3728">
        <w:trPr>
          <w:jc w:val="center"/>
        </w:trPr>
        <w:tc>
          <w:tcPr>
            <w:tcW w:w="3888" w:type="dxa"/>
          </w:tcPr>
          <w:p w:rsidR="00F91A3E" w:rsidRPr="00F91A3E" w:rsidRDefault="00F91A3E" w:rsidP="00F91A3E">
            <w:r w:rsidRPr="00F91A3E">
              <w:t>Vehicle ($0.58 x 6)</w:t>
            </w:r>
          </w:p>
        </w:tc>
        <w:tc>
          <w:tcPr>
            <w:tcW w:w="3456" w:type="dxa"/>
          </w:tcPr>
          <w:p w:rsidR="00F91A3E" w:rsidRPr="00F91A3E" w:rsidRDefault="00F91A3E" w:rsidP="00F91A3E">
            <w:pPr>
              <w:jc w:val="right"/>
            </w:pPr>
            <w:r w:rsidRPr="00F91A3E">
              <w:t>$3.48</w:t>
            </w:r>
          </w:p>
        </w:tc>
      </w:tr>
      <w:tr w:rsidR="00F91A3E" w:rsidRPr="00F91A3E" w:rsidTr="005E3728">
        <w:trPr>
          <w:jc w:val="center"/>
        </w:trPr>
        <w:tc>
          <w:tcPr>
            <w:tcW w:w="3888" w:type="dxa"/>
          </w:tcPr>
          <w:p w:rsidR="00F91A3E" w:rsidRPr="00F91A3E" w:rsidRDefault="00F91A3E" w:rsidP="00F91A3E">
            <w:r w:rsidRPr="00F91A3E">
              <w:t>Total</w:t>
            </w:r>
          </w:p>
        </w:tc>
        <w:tc>
          <w:tcPr>
            <w:tcW w:w="3456" w:type="dxa"/>
          </w:tcPr>
          <w:p w:rsidR="00F91A3E" w:rsidRPr="00F91A3E" w:rsidRDefault="00F91A3E" w:rsidP="00F91A3E">
            <w:pPr>
              <w:jc w:val="right"/>
            </w:pPr>
            <w:r w:rsidRPr="00F91A3E">
              <w:t>$30.08</w:t>
            </w:r>
          </w:p>
        </w:tc>
      </w:tr>
    </w:tbl>
    <w:p w:rsidR="00F91A3E" w:rsidRPr="00F91A3E" w:rsidRDefault="00F91A3E" w:rsidP="00F91A3E">
      <w:pPr>
        <w:ind w:left="720"/>
        <w:jc w:val="both"/>
        <w:rPr>
          <w:sz w:val="20"/>
          <w:szCs w:val="20"/>
        </w:rPr>
      </w:pPr>
      <w:r w:rsidRPr="00F91A3E">
        <w:rPr>
          <w:sz w:val="20"/>
          <w:szCs w:val="20"/>
        </w:rPr>
        <w:t xml:space="preserve">      Source: Utility’s Cost Justification</w:t>
      </w:r>
    </w:p>
    <w:p w:rsidR="00F91A3E" w:rsidRPr="00F91A3E" w:rsidRDefault="00F91A3E" w:rsidP="00F91A3E">
      <w:pPr>
        <w:ind w:left="720"/>
        <w:jc w:val="both"/>
        <w:rPr>
          <w:sz w:val="20"/>
          <w:szCs w:val="20"/>
        </w:rPr>
      </w:pPr>
    </w:p>
    <w:p w:rsidR="00F91A3E" w:rsidRPr="00F91A3E" w:rsidRDefault="00F91A3E" w:rsidP="00F91A3E">
      <w:pPr>
        <w:ind w:left="720"/>
        <w:jc w:val="both"/>
        <w:rPr>
          <w:sz w:val="20"/>
          <w:szCs w:val="20"/>
        </w:rPr>
      </w:pPr>
    </w:p>
    <w:p w:rsidR="00F91A3E" w:rsidRPr="00F91A3E" w:rsidRDefault="00620AA6" w:rsidP="00F91A3E">
      <w:pPr>
        <w:jc w:val="both"/>
      </w:pPr>
      <w:r>
        <w:t>We find</w:t>
      </w:r>
      <w:r w:rsidR="00F91A3E" w:rsidRPr="00F91A3E">
        <w:t xml:space="preserve"> the Utility’s requested charges </w:t>
      </w:r>
      <w:r>
        <w:t xml:space="preserve">to be reasonable and, as such, are </w:t>
      </w:r>
      <w:r w:rsidR="00F91A3E" w:rsidRPr="00F91A3E">
        <w:t>approved. A summary of the Utility’s requested miscellaneous service charges is shown in Table</w:t>
      </w:r>
      <w:r w:rsidR="007616E1">
        <w:t xml:space="preserve"> 3</w:t>
      </w:r>
      <w:r w:rsidR="00F91A3E" w:rsidRPr="00F91A3E">
        <w:t>.</w:t>
      </w:r>
    </w:p>
    <w:p w:rsidR="00F91A3E" w:rsidRPr="00D14ACD" w:rsidRDefault="00F91A3E" w:rsidP="00B22245">
      <w:pPr>
        <w:keepNext/>
        <w:keepLines/>
        <w:spacing w:before="240"/>
        <w:jc w:val="center"/>
        <w:rPr>
          <w:b/>
        </w:rPr>
      </w:pPr>
      <w:r w:rsidRPr="00D14ACD">
        <w:rPr>
          <w:b/>
        </w:rPr>
        <w:t>Table 3</w:t>
      </w:r>
    </w:p>
    <w:p w:rsidR="00F91A3E" w:rsidRPr="00D14ACD" w:rsidRDefault="00F91A3E" w:rsidP="00B22245">
      <w:pPr>
        <w:keepNext/>
        <w:keepLines/>
        <w:jc w:val="center"/>
        <w:rPr>
          <w:b/>
        </w:rPr>
      </w:pPr>
      <w:r w:rsidRPr="00D14ACD">
        <w:rPr>
          <w:b/>
        </w:rPr>
        <w:t>Miscellaneous Service Charges</w:t>
      </w:r>
    </w:p>
    <w:tbl>
      <w:tblPr>
        <w:tblStyle w:val="TableGrid1"/>
        <w:tblW w:w="0" w:type="auto"/>
        <w:jc w:val="center"/>
        <w:tblLook w:val="04A0" w:firstRow="1" w:lastRow="0" w:firstColumn="1" w:lastColumn="0" w:noHBand="0" w:noVBand="1"/>
      </w:tblPr>
      <w:tblGrid>
        <w:gridCol w:w="5202"/>
        <w:gridCol w:w="2142"/>
      </w:tblGrid>
      <w:tr w:rsidR="00F91A3E" w:rsidRPr="00F91A3E" w:rsidTr="005E3728">
        <w:trPr>
          <w:jc w:val="center"/>
        </w:trPr>
        <w:tc>
          <w:tcPr>
            <w:tcW w:w="5202" w:type="dxa"/>
          </w:tcPr>
          <w:p w:rsidR="00F91A3E" w:rsidRPr="00F91A3E" w:rsidRDefault="00F91A3E" w:rsidP="00B22245">
            <w:pPr>
              <w:keepNext/>
              <w:keepLines/>
            </w:pPr>
            <w:r w:rsidRPr="00F91A3E">
              <w:t>Initial Connection Charge</w:t>
            </w:r>
          </w:p>
        </w:tc>
        <w:tc>
          <w:tcPr>
            <w:tcW w:w="2142" w:type="dxa"/>
          </w:tcPr>
          <w:p w:rsidR="00F91A3E" w:rsidRPr="00F91A3E" w:rsidRDefault="00F91A3E" w:rsidP="00B22245">
            <w:pPr>
              <w:keepNext/>
              <w:keepLines/>
              <w:jc w:val="right"/>
            </w:pPr>
            <w:r w:rsidRPr="00F91A3E">
              <w:t>$30.00</w:t>
            </w:r>
          </w:p>
        </w:tc>
      </w:tr>
      <w:tr w:rsidR="00F91A3E" w:rsidRPr="00F91A3E" w:rsidTr="005E3728">
        <w:trPr>
          <w:jc w:val="center"/>
        </w:trPr>
        <w:tc>
          <w:tcPr>
            <w:tcW w:w="5202" w:type="dxa"/>
          </w:tcPr>
          <w:p w:rsidR="00F91A3E" w:rsidRPr="00F91A3E" w:rsidRDefault="00F91A3E" w:rsidP="00B22245">
            <w:pPr>
              <w:keepNext/>
              <w:keepLines/>
            </w:pPr>
            <w:r w:rsidRPr="00F91A3E">
              <w:t>Normal Reconnection Charge</w:t>
            </w:r>
          </w:p>
        </w:tc>
        <w:tc>
          <w:tcPr>
            <w:tcW w:w="2142" w:type="dxa"/>
          </w:tcPr>
          <w:p w:rsidR="00F91A3E" w:rsidRPr="00F91A3E" w:rsidRDefault="00F91A3E" w:rsidP="00B22245">
            <w:pPr>
              <w:keepNext/>
              <w:keepLines/>
              <w:jc w:val="right"/>
            </w:pPr>
            <w:r w:rsidRPr="00F91A3E">
              <w:t>$30.00</w:t>
            </w:r>
          </w:p>
        </w:tc>
      </w:tr>
      <w:tr w:rsidR="00F91A3E" w:rsidRPr="00F91A3E" w:rsidTr="005E3728">
        <w:trPr>
          <w:jc w:val="center"/>
        </w:trPr>
        <w:tc>
          <w:tcPr>
            <w:tcW w:w="5202" w:type="dxa"/>
          </w:tcPr>
          <w:p w:rsidR="00F91A3E" w:rsidRPr="00F91A3E" w:rsidRDefault="00F91A3E" w:rsidP="00B22245">
            <w:pPr>
              <w:keepNext/>
              <w:keepLines/>
            </w:pPr>
            <w:r w:rsidRPr="00F91A3E">
              <w:t>Violation Reconnection Charge (Water)</w:t>
            </w:r>
          </w:p>
        </w:tc>
        <w:tc>
          <w:tcPr>
            <w:tcW w:w="2142" w:type="dxa"/>
          </w:tcPr>
          <w:p w:rsidR="00F91A3E" w:rsidRPr="00F91A3E" w:rsidRDefault="00F91A3E" w:rsidP="00B22245">
            <w:pPr>
              <w:keepNext/>
              <w:keepLines/>
              <w:jc w:val="right"/>
            </w:pPr>
            <w:r w:rsidRPr="00F91A3E">
              <w:t>$30.00</w:t>
            </w:r>
          </w:p>
        </w:tc>
      </w:tr>
      <w:tr w:rsidR="00F91A3E" w:rsidRPr="00F91A3E" w:rsidTr="005E3728">
        <w:trPr>
          <w:jc w:val="center"/>
        </w:trPr>
        <w:tc>
          <w:tcPr>
            <w:tcW w:w="5202" w:type="dxa"/>
          </w:tcPr>
          <w:p w:rsidR="00F91A3E" w:rsidRPr="00F91A3E" w:rsidRDefault="00F91A3E" w:rsidP="00B22245">
            <w:pPr>
              <w:keepNext/>
              <w:keepLines/>
            </w:pPr>
            <w:r w:rsidRPr="00F91A3E">
              <w:t>Violation Reconnection Charge (Wastewater)</w:t>
            </w:r>
          </w:p>
        </w:tc>
        <w:tc>
          <w:tcPr>
            <w:tcW w:w="2142" w:type="dxa"/>
          </w:tcPr>
          <w:p w:rsidR="00F91A3E" w:rsidRPr="00F91A3E" w:rsidRDefault="00F91A3E" w:rsidP="00B22245">
            <w:pPr>
              <w:keepNext/>
              <w:keepLines/>
              <w:jc w:val="right"/>
            </w:pPr>
            <w:r w:rsidRPr="00F91A3E">
              <w:t>Actual Cost</w:t>
            </w:r>
          </w:p>
        </w:tc>
      </w:tr>
      <w:tr w:rsidR="00F91A3E" w:rsidRPr="00F91A3E" w:rsidTr="005E3728">
        <w:trPr>
          <w:jc w:val="center"/>
        </w:trPr>
        <w:tc>
          <w:tcPr>
            <w:tcW w:w="5202" w:type="dxa"/>
          </w:tcPr>
          <w:p w:rsidR="00F91A3E" w:rsidRPr="00F91A3E" w:rsidRDefault="00F91A3E" w:rsidP="00B22245">
            <w:pPr>
              <w:keepNext/>
              <w:keepLines/>
            </w:pPr>
            <w:r w:rsidRPr="00F91A3E">
              <w:t>Premise Visit Charge</w:t>
            </w:r>
          </w:p>
        </w:tc>
        <w:tc>
          <w:tcPr>
            <w:tcW w:w="2142" w:type="dxa"/>
          </w:tcPr>
          <w:p w:rsidR="00F91A3E" w:rsidRPr="00F91A3E" w:rsidRDefault="00F91A3E" w:rsidP="00B22245">
            <w:pPr>
              <w:keepNext/>
              <w:keepLines/>
              <w:jc w:val="right"/>
            </w:pPr>
            <w:r w:rsidRPr="00F91A3E">
              <w:t>$30.00</w:t>
            </w:r>
          </w:p>
        </w:tc>
      </w:tr>
    </w:tbl>
    <w:p w:rsidR="00F91A3E" w:rsidRPr="00F91A3E" w:rsidRDefault="00F91A3E" w:rsidP="00B22245">
      <w:pPr>
        <w:keepNext/>
        <w:keepLines/>
        <w:spacing w:after="240"/>
        <w:ind w:left="720"/>
        <w:jc w:val="both"/>
        <w:rPr>
          <w:sz w:val="20"/>
          <w:szCs w:val="20"/>
        </w:rPr>
      </w:pPr>
      <w:r w:rsidRPr="00F91A3E">
        <w:t xml:space="preserve">     </w:t>
      </w:r>
      <w:r w:rsidRPr="00F91A3E">
        <w:rPr>
          <w:sz w:val="20"/>
          <w:szCs w:val="20"/>
        </w:rPr>
        <w:t>Source: Utility’s Cost Justification</w:t>
      </w:r>
    </w:p>
    <w:p w:rsidR="00FF4425" w:rsidRDefault="007554F6" w:rsidP="00F91A3E">
      <w:pPr>
        <w:spacing w:after="240"/>
        <w:jc w:val="both"/>
        <w:rPr>
          <w:sz w:val="20"/>
          <w:szCs w:val="20"/>
        </w:rPr>
      </w:pPr>
      <w:r>
        <w:tab/>
      </w:r>
      <w:r w:rsidR="00F91A3E" w:rsidRPr="00F91A3E">
        <w:t xml:space="preserve">Based on the above, </w:t>
      </w:r>
      <w:r w:rsidR="008432E6">
        <w:t xml:space="preserve">we approve </w:t>
      </w:r>
      <w:r w:rsidR="00F91A3E" w:rsidRPr="00F91A3E">
        <w:t>the Utility’s requested misce</w:t>
      </w:r>
      <w:r w:rsidR="008432E6">
        <w:t>llaneous service charges of $30</w:t>
      </w:r>
      <w:r w:rsidR="00F91A3E" w:rsidRPr="00F91A3E">
        <w:t xml:space="preserve"> and </w:t>
      </w:r>
      <w:r w:rsidR="008432E6">
        <w:t xml:space="preserve">approve a </w:t>
      </w:r>
      <w:r w:rsidR="00F91A3E" w:rsidRPr="00F91A3E">
        <w:t>wastewater violation rec</w:t>
      </w:r>
      <w:r w:rsidR="008432E6">
        <w:t>onnection charge of actual cost</w:t>
      </w:r>
      <w:r w:rsidR="00F91A3E" w:rsidRPr="00F91A3E">
        <w:t>. The Utility sh</w:t>
      </w:r>
      <w:r w:rsidR="008432E6">
        <w:t>all</w:t>
      </w:r>
      <w:r w:rsidR="00F91A3E" w:rsidRPr="00F91A3E">
        <w:t xml:space="preserve"> file revised tariff sheets and a proposed customer notice to reflect </w:t>
      </w:r>
      <w:r w:rsidR="007B299F">
        <w:t xml:space="preserve">the </w:t>
      </w:r>
      <w:r w:rsidR="00F91A3E" w:rsidRPr="00F91A3E">
        <w:t>charges</w:t>
      </w:r>
      <w:r w:rsidR="00A363D6">
        <w:t xml:space="preserve"> we have approved</w:t>
      </w:r>
      <w:r w:rsidR="00F91A3E" w:rsidRPr="00F91A3E">
        <w:t xml:space="preserve">. The approved charges </w:t>
      </w:r>
      <w:r w:rsidR="00F7713A">
        <w:t>shall be effective</w:t>
      </w:r>
      <w:r w:rsidR="00F91A3E" w:rsidRPr="00F91A3E">
        <w:t xml:space="preserve"> for services rendered on or after the stamped approval date on the tariff sheet</w:t>
      </w:r>
      <w:r w:rsidR="00032A7C">
        <w:t>,</w:t>
      </w:r>
      <w:r w:rsidR="00F91A3E" w:rsidRPr="00F91A3E">
        <w:t xml:space="preserve"> provided customers have received notice pursuant to Rule 25-30.475(1), F.A.C. The Utility sh</w:t>
      </w:r>
      <w:r w:rsidR="008432E6">
        <w:t>all</w:t>
      </w:r>
      <w:r w:rsidR="00F91A3E" w:rsidRPr="00F91A3E">
        <w:t xml:space="preserve"> provide proof of noticing within 10 days of rendering the approved notice.</w:t>
      </w:r>
    </w:p>
    <w:p w:rsidR="00723FDA" w:rsidRPr="00723FDA" w:rsidRDefault="00FF4425" w:rsidP="00723FDA">
      <w:pPr>
        <w:pStyle w:val="Heading2"/>
        <w:keepNext/>
        <w:rPr>
          <w:sz w:val="20"/>
          <w:szCs w:val="20"/>
        </w:rPr>
      </w:pPr>
      <w:r>
        <w:t>A</w:t>
      </w:r>
      <w:r w:rsidR="00F91A3E" w:rsidRPr="00F91A3E">
        <w:t>ppropriate late payment charge</w:t>
      </w:r>
    </w:p>
    <w:p w:rsidR="00F91A3E" w:rsidRDefault="00F91A3E" w:rsidP="002E19F7">
      <w:pPr>
        <w:ind w:firstLine="720"/>
        <w:jc w:val="both"/>
      </w:pPr>
      <w:r w:rsidRPr="00F91A3E">
        <w:t>River Grove requested a late payment charge of $7.50 to recover the cost of supplies and labor associated with processing late payment notices. River Grove’s request for a late payment charge was accompanied by its reason for requesting the charge as well as the cost justification, as required by Section 367.091, F.S. The goal of allowing late payment charges is two fold: first, it encourages customers to pay their bills on time, and second, if payments are not made on time, it ensures that the cost</w:t>
      </w:r>
      <w:r w:rsidR="00032A7C">
        <w:t>s</w:t>
      </w:r>
      <w:r w:rsidRPr="00F91A3E">
        <w:t xml:space="preserve"> associated with collecting late payments are not passed on to the customers who do pay on time.</w:t>
      </w:r>
      <w:r w:rsidRPr="00F91A3E">
        <w:rPr>
          <w:vertAlign w:val="superscript"/>
        </w:rPr>
        <w:footnoteReference w:id="6"/>
      </w:r>
      <w:r w:rsidRPr="00F91A3E">
        <w:t xml:space="preserve"> </w:t>
      </w:r>
    </w:p>
    <w:p w:rsidR="00723FDA" w:rsidRPr="00723FDA" w:rsidRDefault="00723FDA" w:rsidP="00723FDA">
      <w:pPr>
        <w:ind w:firstLine="720"/>
        <w:rPr>
          <w:sz w:val="20"/>
          <w:szCs w:val="20"/>
        </w:rPr>
      </w:pPr>
    </w:p>
    <w:p w:rsidR="00F91A3E" w:rsidRPr="00F91A3E" w:rsidRDefault="007554F6" w:rsidP="00F91A3E">
      <w:pPr>
        <w:spacing w:after="240"/>
        <w:jc w:val="both"/>
      </w:pPr>
      <w:r>
        <w:tab/>
      </w:r>
      <w:r w:rsidR="00F91A3E" w:rsidRPr="00F91A3E">
        <w:t xml:space="preserve">Within its cost justification, the Utility included $5.00 for clerical labor associated with processing late payment based on the clerical employee who is paid $20 per hour and the amount of time it takes the employee to process a single late payment charge of 15 minutes. This is consistent with Commission practice, in which </w:t>
      </w:r>
      <w:r w:rsidR="007B299F">
        <w:t>we have</w:t>
      </w:r>
      <w:r w:rsidR="00F91A3E" w:rsidRPr="00F91A3E">
        <w:t xml:space="preserve"> found that 10 to 15 minutes is an appropriate amount of time for a billing employee to process a single late payment.</w:t>
      </w:r>
      <w:r w:rsidR="00F91A3E" w:rsidRPr="00F91A3E">
        <w:rPr>
          <w:vertAlign w:val="superscript"/>
        </w:rPr>
        <w:footnoteReference w:id="7"/>
      </w:r>
      <w:r w:rsidR="00F91A3E" w:rsidRPr="00F91A3E">
        <w:t xml:space="preserve"> Furthermore, the Utility requested to recover supervisorial labor of $2.00</w:t>
      </w:r>
      <w:r w:rsidR="00032A7C">
        <w:t>,</w:t>
      </w:r>
      <w:r w:rsidR="00F91A3E" w:rsidRPr="00F91A3E">
        <w:t xml:space="preserve"> based on the supervisor’s hourly salary of $25 per hour and the </w:t>
      </w:r>
      <w:r w:rsidR="00032A7C" w:rsidRPr="00F91A3E">
        <w:t xml:space="preserve">five minutes </w:t>
      </w:r>
      <w:r w:rsidR="00F91A3E" w:rsidRPr="00F91A3E">
        <w:t>it takes the supervisor to</w:t>
      </w:r>
      <w:r w:rsidR="00032A7C">
        <w:t xml:space="preserve"> review a late payment charge. This is</w:t>
      </w:r>
      <w:r w:rsidR="00F91A3E" w:rsidRPr="00F91A3E">
        <w:t xml:space="preserve"> consistent with Utilities, Inc. of Florida’s approved late payment charge.</w:t>
      </w:r>
      <w:r w:rsidR="00F91A3E" w:rsidRPr="00F91A3E">
        <w:rPr>
          <w:vertAlign w:val="superscript"/>
        </w:rPr>
        <w:footnoteReference w:id="8"/>
      </w:r>
      <w:r w:rsidR="00F91A3E" w:rsidRPr="00F91A3E">
        <w:t xml:space="preserve"> The Utility is also requesting recovery of $0.10 for supplies and $0.50 for postage. While the Utility’s cost justification totals to $7.60, the Utility rounded down its requested late payment charge to $7.50.</w:t>
      </w:r>
    </w:p>
    <w:p w:rsidR="00F91A3E" w:rsidRPr="00F91A3E" w:rsidRDefault="007554F6" w:rsidP="00F91A3E">
      <w:pPr>
        <w:jc w:val="both"/>
      </w:pPr>
      <w:r>
        <w:tab/>
      </w:r>
      <w:r w:rsidR="007B299F">
        <w:t>We have</w:t>
      </w:r>
      <w:r w:rsidR="00F91A3E" w:rsidRPr="00F91A3E">
        <w:t xml:space="preserve"> recently approved late payment charges ranging from $4.50 to $7.15.</w:t>
      </w:r>
      <w:r w:rsidR="00F91A3E" w:rsidRPr="00F91A3E">
        <w:rPr>
          <w:vertAlign w:val="superscript"/>
        </w:rPr>
        <w:footnoteReference w:id="9"/>
      </w:r>
      <w:r w:rsidR="00F91A3E" w:rsidRPr="00F91A3E">
        <w:t xml:space="preserve"> </w:t>
      </w:r>
      <w:r w:rsidR="00620AA6">
        <w:t xml:space="preserve">We </w:t>
      </w:r>
      <w:r w:rsidR="00F91A3E" w:rsidRPr="00F91A3E">
        <w:t xml:space="preserve">understand that this late payment charge is slightly higher than what </w:t>
      </w:r>
      <w:r w:rsidR="007B299F">
        <w:t>we have</w:t>
      </w:r>
      <w:r w:rsidR="00F91A3E" w:rsidRPr="00F91A3E">
        <w:t xml:space="preserve"> approved in the past. However, after reviewing the Utility’s cost justification and comparing the cost break-down to other regulated water and wastewater utilities, </w:t>
      </w:r>
      <w:r w:rsidR="00620AA6">
        <w:t>we find</w:t>
      </w:r>
      <w:r w:rsidR="00F91A3E" w:rsidRPr="00F91A3E">
        <w:t xml:space="preserve"> the Utility’s requested charge </w:t>
      </w:r>
      <w:r w:rsidR="00620AA6">
        <w:t xml:space="preserve">to be appropriate and, as such, it is </w:t>
      </w:r>
      <w:r w:rsidR="00F91A3E" w:rsidRPr="00F91A3E">
        <w:t>approved. The cost justification for the Utility’s requested late payment charge is shown on Table 4.</w:t>
      </w:r>
    </w:p>
    <w:p w:rsidR="00F91A3E" w:rsidRDefault="00F91A3E" w:rsidP="00F91A3E">
      <w:pPr>
        <w:jc w:val="both"/>
      </w:pPr>
    </w:p>
    <w:p w:rsidR="00F91A3E" w:rsidRPr="00D14ACD" w:rsidRDefault="00F91A3E" w:rsidP="00723FDA">
      <w:pPr>
        <w:jc w:val="center"/>
        <w:rPr>
          <w:b/>
        </w:rPr>
      </w:pPr>
      <w:r w:rsidRPr="00D14ACD">
        <w:rPr>
          <w:b/>
        </w:rPr>
        <w:t>Table 4</w:t>
      </w:r>
    </w:p>
    <w:p w:rsidR="00F91A3E" w:rsidRPr="00D14ACD" w:rsidRDefault="00F91A3E" w:rsidP="00723FDA">
      <w:pPr>
        <w:jc w:val="center"/>
        <w:rPr>
          <w:b/>
        </w:rPr>
      </w:pPr>
      <w:r w:rsidRPr="00D14ACD">
        <w:rPr>
          <w:b/>
        </w:rPr>
        <w:t>Late Payment Charge Cost Justification</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6214"/>
      </w:tblGrid>
      <w:tr w:rsidR="00F91A3E" w:rsidRPr="00F91A3E" w:rsidTr="005E3728">
        <w:trPr>
          <w:trHeight w:val="287"/>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F91A3E" w:rsidRPr="00D14ACD" w:rsidRDefault="00F91A3E" w:rsidP="00F91A3E">
            <w:pPr>
              <w:jc w:val="center"/>
              <w:rPr>
                <w:b/>
                <w:color w:val="000000"/>
              </w:rPr>
            </w:pPr>
            <w:r w:rsidRPr="00D14ACD">
              <w:rPr>
                <w:b/>
                <w:color w:val="000000"/>
              </w:rPr>
              <w:t>Activity</w:t>
            </w:r>
          </w:p>
        </w:tc>
        <w:tc>
          <w:tcPr>
            <w:tcW w:w="6214" w:type="dxa"/>
            <w:tcBorders>
              <w:top w:val="single" w:sz="4" w:space="0" w:color="auto"/>
              <w:left w:val="single" w:sz="4" w:space="0" w:color="auto"/>
              <w:bottom w:val="single" w:sz="4" w:space="0" w:color="auto"/>
              <w:right w:val="single" w:sz="4" w:space="0" w:color="auto"/>
            </w:tcBorders>
            <w:noWrap/>
            <w:vAlign w:val="center"/>
          </w:tcPr>
          <w:p w:rsidR="00F91A3E" w:rsidRPr="00D14ACD" w:rsidRDefault="00F91A3E" w:rsidP="00F91A3E">
            <w:pPr>
              <w:jc w:val="center"/>
              <w:rPr>
                <w:b/>
                <w:color w:val="000000"/>
              </w:rPr>
            </w:pPr>
            <w:r w:rsidRPr="00D14ACD">
              <w:rPr>
                <w:b/>
                <w:color w:val="000000"/>
              </w:rPr>
              <w:t>Cost</w:t>
            </w:r>
          </w:p>
        </w:tc>
      </w:tr>
      <w:tr w:rsidR="00F91A3E" w:rsidRPr="00F91A3E" w:rsidTr="005E3728">
        <w:trPr>
          <w:trHeight w:val="251"/>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F91A3E" w:rsidRPr="00F91A3E" w:rsidRDefault="00F91A3E" w:rsidP="00F91A3E">
            <w:pPr>
              <w:rPr>
                <w:color w:val="000000"/>
              </w:rPr>
            </w:pPr>
            <w:r w:rsidRPr="00F91A3E">
              <w:rPr>
                <w:color w:val="000000"/>
              </w:rPr>
              <w:t>Clerical Labor</w:t>
            </w:r>
          </w:p>
        </w:tc>
        <w:tc>
          <w:tcPr>
            <w:tcW w:w="6214" w:type="dxa"/>
            <w:tcBorders>
              <w:top w:val="single" w:sz="4" w:space="0" w:color="auto"/>
              <w:left w:val="single" w:sz="4" w:space="0" w:color="auto"/>
              <w:bottom w:val="single" w:sz="4" w:space="0" w:color="auto"/>
              <w:right w:val="single" w:sz="4" w:space="0" w:color="auto"/>
            </w:tcBorders>
            <w:noWrap/>
            <w:vAlign w:val="bottom"/>
            <w:hideMark/>
          </w:tcPr>
          <w:p w:rsidR="00F91A3E" w:rsidRPr="00F91A3E" w:rsidRDefault="00F91A3E" w:rsidP="00F91A3E">
            <w:pPr>
              <w:jc w:val="right"/>
              <w:rPr>
                <w:color w:val="000000"/>
              </w:rPr>
            </w:pPr>
            <w:r w:rsidRPr="00F91A3E">
              <w:rPr>
                <w:color w:val="000000"/>
              </w:rPr>
              <w:t>$5.00</w:t>
            </w:r>
          </w:p>
        </w:tc>
      </w:tr>
      <w:tr w:rsidR="00F91A3E" w:rsidRPr="00F91A3E" w:rsidTr="005E3728">
        <w:trPr>
          <w:trHeight w:val="242"/>
          <w:jc w:val="center"/>
        </w:trPr>
        <w:tc>
          <w:tcPr>
            <w:tcW w:w="3320" w:type="dxa"/>
            <w:tcBorders>
              <w:top w:val="single" w:sz="4" w:space="0" w:color="auto"/>
              <w:left w:val="single" w:sz="4" w:space="0" w:color="auto"/>
              <w:bottom w:val="single" w:sz="4" w:space="0" w:color="auto"/>
              <w:right w:val="single" w:sz="4" w:space="0" w:color="auto"/>
            </w:tcBorders>
            <w:noWrap/>
            <w:vAlign w:val="bottom"/>
          </w:tcPr>
          <w:p w:rsidR="00F91A3E" w:rsidRPr="00F91A3E" w:rsidRDefault="00F91A3E" w:rsidP="00F91A3E">
            <w:pPr>
              <w:rPr>
                <w:color w:val="000000"/>
              </w:rPr>
            </w:pPr>
            <w:r w:rsidRPr="00F91A3E">
              <w:rPr>
                <w:color w:val="000000"/>
              </w:rPr>
              <w:t>Supervisor Labor</w:t>
            </w:r>
          </w:p>
        </w:tc>
        <w:tc>
          <w:tcPr>
            <w:tcW w:w="6214" w:type="dxa"/>
            <w:tcBorders>
              <w:top w:val="single" w:sz="4" w:space="0" w:color="auto"/>
              <w:left w:val="single" w:sz="4" w:space="0" w:color="auto"/>
              <w:bottom w:val="single" w:sz="4" w:space="0" w:color="auto"/>
              <w:right w:val="single" w:sz="4" w:space="0" w:color="auto"/>
            </w:tcBorders>
            <w:noWrap/>
            <w:vAlign w:val="bottom"/>
          </w:tcPr>
          <w:p w:rsidR="00F91A3E" w:rsidRPr="00F91A3E" w:rsidRDefault="00F91A3E" w:rsidP="00F91A3E">
            <w:pPr>
              <w:jc w:val="right"/>
              <w:rPr>
                <w:color w:val="000000"/>
              </w:rPr>
            </w:pPr>
            <w:r w:rsidRPr="00F91A3E">
              <w:rPr>
                <w:color w:val="000000"/>
              </w:rPr>
              <w:t>$2.00</w:t>
            </w:r>
          </w:p>
        </w:tc>
      </w:tr>
      <w:tr w:rsidR="00F91A3E" w:rsidRPr="00F91A3E" w:rsidTr="005E3728">
        <w:trPr>
          <w:trHeight w:val="242"/>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F91A3E" w:rsidRPr="00F91A3E" w:rsidRDefault="00F91A3E" w:rsidP="00F91A3E">
            <w:pPr>
              <w:rPr>
                <w:color w:val="000000"/>
              </w:rPr>
            </w:pPr>
            <w:r w:rsidRPr="00F91A3E">
              <w:rPr>
                <w:color w:val="000000"/>
              </w:rPr>
              <w:t>Supplies</w:t>
            </w:r>
          </w:p>
        </w:tc>
        <w:tc>
          <w:tcPr>
            <w:tcW w:w="6214" w:type="dxa"/>
            <w:tcBorders>
              <w:top w:val="single" w:sz="4" w:space="0" w:color="auto"/>
              <w:left w:val="single" w:sz="4" w:space="0" w:color="auto"/>
              <w:bottom w:val="single" w:sz="4" w:space="0" w:color="auto"/>
              <w:right w:val="single" w:sz="4" w:space="0" w:color="auto"/>
            </w:tcBorders>
            <w:noWrap/>
            <w:vAlign w:val="bottom"/>
            <w:hideMark/>
          </w:tcPr>
          <w:p w:rsidR="00F91A3E" w:rsidRPr="00F91A3E" w:rsidRDefault="00F91A3E" w:rsidP="00F91A3E">
            <w:pPr>
              <w:jc w:val="right"/>
              <w:rPr>
                <w:color w:val="000000"/>
              </w:rPr>
            </w:pPr>
            <w:r w:rsidRPr="00F91A3E">
              <w:rPr>
                <w:color w:val="000000"/>
              </w:rPr>
              <w:t xml:space="preserve">$0.10 </w:t>
            </w:r>
          </w:p>
        </w:tc>
      </w:tr>
      <w:tr w:rsidR="00F91A3E" w:rsidRPr="00F91A3E" w:rsidTr="005E3728">
        <w:trPr>
          <w:trHeight w:val="224"/>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F91A3E" w:rsidRPr="00F91A3E" w:rsidRDefault="00F91A3E" w:rsidP="00F91A3E">
            <w:pPr>
              <w:rPr>
                <w:color w:val="000000"/>
              </w:rPr>
            </w:pPr>
            <w:r w:rsidRPr="00F91A3E">
              <w:rPr>
                <w:color w:val="000000"/>
              </w:rPr>
              <w:t>Postage</w:t>
            </w:r>
          </w:p>
        </w:tc>
        <w:tc>
          <w:tcPr>
            <w:tcW w:w="6214" w:type="dxa"/>
            <w:tcBorders>
              <w:top w:val="single" w:sz="4" w:space="0" w:color="auto"/>
              <w:left w:val="single" w:sz="4" w:space="0" w:color="auto"/>
              <w:bottom w:val="single" w:sz="4" w:space="0" w:color="auto"/>
              <w:right w:val="single" w:sz="4" w:space="0" w:color="auto"/>
            </w:tcBorders>
            <w:noWrap/>
            <w:vAlign w:val="bottom"/>
            <w:hideMark/>
          </w:tcPr>
          <w:p w:rsidR="00F91A3E" w:rsidRPr="00F91A3E" w:rsidRDefault="00F91A3E" w:rsidP="00F91A3E">
            <w:pPr>
              <w:jc w:val="right"/>
              <w:rPr>
                <w:color w:val="000000"/>
                <w:u w:val="single"/>
              </w:rPr>
            </w:pPr>
            <w:r w:rsidRPr="00F91A3E">
              <w:rPr>
                <w:color w:val="000000"/>
                <w:u w:val="single"/>
              </w:rPr>
              <w:t xml:space="preserve">$0.50 </w:t>
            </w:r>
          </w:p>
        </w:tc>
      </w:tr>
      <w:tr w:rsidR="00F91A3E" w:rsidRPr="00F91A3E" w:rsidTr="005E3728">
        <w:trPr>
          <w:trHeight w:val="206"/>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F91A3E" w:rsidRPr="00F91A3E" w:rsidRDefault="00F91A3E" w:rsidP="00F91A3E">
            <w:pPr>
              <w:rPr>
                <w:color w:val="000000"/>
              </w:rPr>
            </w:pPr>
            <w:r w:rsidRPr="00F91A3E">
              <w:rPr>
                <w:color w:val="000000"/>
              </w:rPr>
              <w:t>Total Cost</w:t>
            </w:r>
          </w:p>
        </w:tc>
        <w:tc>
          <w:tcPr>
            <w:tcW w:w="6214" w:type="dxa"/>
            <w:tcBorders>
              <w:top w:val="single" w:sz="4" w:space="0" w:color="auto"/>
              <w:left w:val="single" w:sz="4" w:space="0" w:color="auto"/>
              <w:bottom w:val="single" w:sz="4" w:space="0" w:color="auto"/>
              <w:right w:val="single" w:sz="4" w:space="0" w:color="auto"/>
            </w:tcBorders>
            <w:noWrap/>
            <w:vAlign w:val="bottom"/>
            <w:hideMark/>
          </w:tcPr>
          <w:p w:rsidR="00F91A3E" w:rsidRPr="00F91A3E" w:rsidRDefault="00F91A3E" w:rsidP="00F91A3E">
            <w:pPr>
              <w:jc w:val="right"/>
              <w:rPr>
                <w:color w:val="000000"/>
                <w:u w:val="double"/>
              </w:rPr>
            </w:pPr>
            <w:r w:rsidRPr="00F91A3E">
              <w:rPr>
                <w:color w:val="000000"/>
                <w:u w:val="double"/>
              </w:rPr>
              <w:t>$7.60</w:t>
            </w:r>
          </w:p>
        </w:tc>
      </w:tr>
    </w:tbl>
    <w:p w:rsidR="00F91A3E" w:rsidRPr="00F91A3E" w:rsidRDefault="00F91A3E" w:rsidP="00F91A3E">
      <w:pPr>
        <w:jc w:val="both"/>
        <w:rPr>
          <w:sz w:val="20"/>
          <w:szCs w:val="20"/>
        </w:rPr>
      </w:pPr>
      <w:r w:rsidRPr="00F91A3E">
        <w:rPr>
          <w:sz w:val="20"/>
          <w:szCs w:val="20"/>
        </w:rPr>
        <w:t>Source: Utility’s cost justification documentation.</w:t>
      </w:r>
    </w:p>
    <w:p w:rsidR="00F91A3E" w:rsidRPr="00F91A3E" w:rsidRDefault="00F91A3E" w:rsidP="00F91A3E">
      <w:pPr>
        <w:jc w:val="both"/>
        <w:rPr>
          <w:sz w:val="20"/>
          <w:szCs w:val="20"/>
        </w:rPr>
      </w:pPr>
    </w:p>
    <w:p w:rsidR="00F91A3E" w:rsidRPr="00F91A3E" w:rsidRDefault="00F91A3E" w:rsidP="00F91A3E">
      <w:pPr>
        <w:jc w:val="both"/>
        <w:rPr>
          <w:sz w:val="20"/>
          <w:szCs w:val="20"/>
        </w:rPr>
      </w:pPr>
    </w:p>
    <w:p w:rsidR="00F91A3E" w:rsidRDefault="007554F6" w:rsidP="00F91A3E">
      <w:pPr>
        <w:jc w:val="both"/>
      </w:pPr>
      <w:r>
        <w:tab/>
      </w:r>
      <w:r w:rsidR="00032A7C">
        <w:t xml:space="preserve">Based on the above, we approve a </w:t>
      </w:r>
      <w:r w:rsidR="00032A7C" w:rsidRPr="00F91A3E">
        <w:t>$7.50</w:t>
      </w:r>
      <w:r w:rsidR="00032A7C">
        <w:t xml:space="preserve"> </w:t>
      </w:r>
      <w:r w:rsidR="00F91A3E" w:rsidRPr="00F91A3E">
        <w:t>late p</w:t>
      </w:r>
      <w:r w:rsidR="00032A7C">
        <w:t>ayment charge for River Grove</w:t>
      </w:r>
      <w:r w:rsidR="00F91A3E" w:rsidRPr="00F91A3E">
        <w:t>. The Utility sh</w:t>
      </w:r>
      <w:r w:rsidR="008432E6">
        <w:t>all</w:t>
      </w:r>
      <w:r w:rsidR="00F91A3E" w:rsidRPr="00F91A3E">
        <w:t xml:space="preserve"> file the revised tariff sheet and a proposed customer notice to reflect </w:t>
      </w:r>
      <w:r w:rsidR="00A363D6">
        <w:t xml:space="preserve">the </w:t>
      </w:r>
      <w:r w:rsidR="00F91A3E" w:rsidRPr="00F91A3E">
        <w:t>charge</w:t>
      </w:r>
      <w:r w:rsidR="00A363D6">
        <w:t xml:space="preserve"> we have approved</w:t>
      </w:r>
      <w:r w:rsidR="00F91A3E" w:rsidRPr="00F91A3E">
        <w:t xml:space="preserve">. The approved charge </w:t>
      </w:r>
      <w:r w:rsidR="008432E6">
        <w:t>is</w:t>
      </w:r>
      <w:r w:rsidR="00F91A3E" w:rsidRPr="00F91A3E">
        <w:t xml:space="preserve"> effective for services rendered on or after the stamped approval date on the tariff sheet provided customers have received notice pursuant to Rule 25-30.475(1), F.A.C. The Utility sh</w:t>
      </w:r>
      <w:r w:rsidR="008432E6">
        <w:t>all</w:t>
      </w:r>
      <w:r w:rsidR="00F91A3E" w:rsidRPr="00F91A3E">
        <w:t xml:space="preserve"> provide proof of noticing within 10 days of rendering the approved notice.</w:t>
      </w:r>
    </w:p>
    <w:p w:rsidR="003037FB" w:rsidRDefault="003037FB" w:rsidP="00F91A3E">
      <w:pPr>
        <w:jc w:val="both"/>
      </w:pPr>
    </w:p>
    <w:p w:rsidR="003037FB" w:rsidRPr="00152EF9" w:rsidRDefault="003037FB" w:rsidP="00364D3D">
      <w:pPr>
        <w:pStyle w:val="Heading2"/>
        <w:keepNext/>
        <w:keepLines/>
      </w:pPr>
      <w:r>
        <w:t>Authorization</w:t>
      </w:r>
      <w:r w:rsidRPr="00152EF9">
        <w:t xml:space="preserve"> to collect No</w:t>
      </w:r>
      <w:r>
        <w:t>n-Sufficient Funds Charge (NSF)</w:t>
      </w:r>
    </w:p>
    <w:p w:rsidR="003037FB" w:rsidRDefault="00A363D6" w:rsidP="00364D3D">
      <w:pPr>
        <w:pStyle w:val="BodyText"/>
        <w:keepNext/>
        <w:keepLines/>
        <w:ind w:firstLine="720"/>
        <w:jc w:val="both"/>
      </w:pPr>
      <w:r>
        <w:t xml:space="preserve">Per </w:t>
      </w:r>
      <w:r w:rsidR="003037FB" w:rsidRPr="00223903">
        <w:t xml:space="preserve">Section 367.091, F.S., </w:t>
      </w:r>
      <w:r>
        <w:t xml:space="preserve">we are </w:t>
      </w:r>
      <w:r w:rsidR="003037FB">
        <w:t>authorize</w:t>
      </w:r>
      <w:r>
        <w:t>d</w:t>
      </w:r>
      <w:r w:rsidR="003037FB">
        <w:t xml:space="preserve"> to establish miscellaneous service charges</w:t>
      </w:r>
      <w:r w:rsidR="003037FB" w:rsidRPr="00223903">
        <w:t xml:space="preserve">. </w:t>
      </w:r>
      <w:r w:rsidR="00620AA6">
        <w:t xml:space="preserve">Section 68.065, F.S., </w:t>
      </w:r>
      <w:r w:rsidR="003037FB" w:rsidRPr="00223903">
        <w:t>allows for the assessment of charges for the collection of worthless checks, drafts, or orders of payment. As currently set forth in Section 68.065(2), F.S., the following NSF charges may be assessed:</w:t>
      </w:r>
    </w:p>
    <w:p w:rsidR="003037FB" w:rsidRPr="00223903" w:rsidRDefault="003037FB" w:rsidP="00032A7C">
      <w:pPr>
        <w:ind w:left="360"/>
        <w:jc w:val="both"/>
      </w:pPr>
      <w:r w:rsidRPr="00223903">
        <w:t>(1)</w:t>
      </w:r>
      <w:r w:rsidRPr="00223903">
        <w:tab/>
        <w:t xml:space="preserve">$25, if the face value does not exceed $50,  </w:t>
      </w:r>
    </w:p>
    <w:p w:rsidR="003037FB" w:rsidRPr="00223903" w:rsidRDefault="003037FB" w:rsidP="00032A7C">
      <w:pPr>
        <w:ind w:firstLine="360"/>
        <w:jc w:val="both"/>
      </w:pPr>
      <w:r w:rsidRPr="00223903">
        <w:t>(2)</w:t>
      </w:r>
      <w:r w:rsidRPr="00223903">
        <w:tab/>
        <w:t>$30, if the face value exceeds $50 but does not exceed $300,</w:t>
      </w:r>
    </w:p>
    <w:p w:rsidR="003037FB" w:rsidRPr="00223903" w:rsidRDefault="003037FB" w:rsidP="00032A7C">
      <w:pPr>
        <w:ind w:firstLine="360"/>
        <w:jc w:val="both"/>
      </w:pPr>
      <w:r w:rsidRPr="00223903">
        <w:t>(3)</w:t>
      </w:r>
      <w:r w:rsidRPr="00223903">
        <w:tab/>
        <w:t>$40, if the face value exceeds $300,</w:t>
      </w:r>
    </w:p>
    <w:p w:rsidR="003037FB" w:rsidRDefault="003037FB" w:rsidP="00032A7C">
      <w:pPr>
        <w:ind w:firstLine="360"/>
        <w:jc w:val="both"/>
      </w:pPr>
      <w:r>
        <w:t>(4)</w:t>
      </w:r>
      <w:r>
        <w:tab/>
        <w:t>or 5</w:t>
      </w:r>
      <w:r w:rsidRPr="00223903">
        <w:t xml:space="preserve"> percent of the face amount of the check, whichever is greater.</w:t>
      </w:r>
    </w:p>
    <w:p w:rsidR="003037FB" w:rsidRPr="00223903" w:rsidRDefault="003037FB" w:rsidP="003037FB">
      <w:pPr>
        <w:jc w:val="both"/>
      </w:pPr>
    </w:p>
    <w:p w:rsidR="003037FB" w:rsidRPr="00F91A3E" w:rsidRDefault="003037FB" w:rsidP="003037FB">
      <w:pPr>
        <w:ind w:firstLine="720"/>
        <w:jc w:val="both"/>
      </w:pPr>
      <w:r w:rsidRPr="00223903">
        <w:t>Approval of NSF charges is consistent with prior Commission decisions.</w:t>
      </w:r>
      <w:r w:rsidRPr="00223903">
        <w:rPr>
          <w:vertAlign w:val="superscript"/>
        </w:rPr>
        <w:footnoteReference w:id="10"/>
      </w:r>
      <w:r w:rsidRPr="00223903">
        <w:t xml:space="preserve"> Furthermore, NSF charges place the cost on the cost-causer, rather than requiring that the costs associated with the return of the NSF checks</w:t>
      </w:r>
      <w:r>
        <w:t xml:space="preserve"> to be</w:t>
      </w:r>
      <w:r w:rsidRPr="00223903">
        <w:t xml:space="preserve"> spread across the general body of ratepayers. As such, </w:t>
      </w:r>
      <w:r w:rsidR="00032A7C">
        <w:t>we authorize</w:t>
      </w:r>
      <w:r w:rsidR="00032A7C" w:rsidRPr="00223903">
        <w:t xml:space="preserve"> </w:t>
      </w:r>
      <w:r w:rsidR="00032A7C">
        <w:t>River Grove</w:t>
      </w:r>
      <w:r w:rsidR="00032A7C" w:rsidRPr="00223903">
        <w:t xml:space="preserve"> to collect NSF charges consi</w:t>
      </w:r>
      <w:r w:rsidR="00032A7C">
        <w:t>stent with Section 68.065, F.S</w:t>
      </w:r>
      <w:r w:rsidRPr="00065B48">
        <w:t xml:space="preserve">. The </w:t>
      </w:r>
      <w:r>
        <w:t>U</w:t>
      </w:r>
      <w:r w:rsidRPr="00065B48">
        <w:t>tility sh</w:t>
      </w:r>
      <w:r w:rsidR="008432E6">
        <w:t>all</w:t>
      </w:r>
      <w:r w:rsidRPr="00065B48">
        <w:t xml:space="preserve"> file revised tariff sheets and a proposed customer notice to reflect the NSF charges</w:t>
      </w:r>
      <w:r w:rsidR="00A363D6">
        <w:t xml:space="preserve"> we have approved</w:t>
      </w:r>
      <w:r w:rsidRPr="00065B48">
        <w:t xml:space="preserve">. The approved charges </w:t>
      </w:r>
      <w:r w:rsidR="00F7713A">
        <w:t>shall be effective</w:t>
      </w:r>
      <w:r w:rsidRPr="00065B48">
        <w:t xml:space="preserve"> for service rendered on or after the stamped approval date on the tariff sheets provided customers have received notice pursuant to Rule 25-30.475, F.A.C. The </w:t>
      </w:r>
      <w:r>
        <w:t>U</w:t>
      </w:r>
      <w:r w:rsidRPr="00065B48">
        <w:t>tility sh</w:t>
      </w:r>
      <w:r w:rsidR="00F7713A">
        <w:t>all</w:t>
      </w:r>
      <w:r w:rsidRPr="00065B48">
        <w:t xml:space="preserve"> provide proof of noticing within 10 days of rendering its approved notice.</w:t>
      </w:r>
    </w:p>
    <w:p w:rsidR="00D57E57" w:rsidRDefault="00D57E57" w:rsidP="00D57E57"/>
    <w:p w:rsidR="00F91A3E" w:rsidRPr="00F91A3E" w:rsidRDefault="00723FDA" w:rsidP="00723FDA">
      <w:pPr>
        <w:pStyle w:val="Heading2"/>
      </w:pPr>
      <w:r>
        <w:t>A</w:t>
      </w:r>
      <w:r w:rsidR="00F91A3E" w:rsidRPr="00F91A3E">
        <w:t>ppropriate initial customer deposits</w:t>
      </w:r>
    </w:p>
    <w:p w:rsidR="00F91A3E" w:rsidRPr="00F91A3E" w:rsidRDefault="00F91A3E" w:rsidP="00723FDA">
      <w:pPr>
        <w:ind w:firstLine="720"/>
        <w:jc w:val="both"/>
      </w:pPr>
      <w:r w:rsidRPr="00F91A3E">
        <w:t>Rule 25-30.311, F.A.C., contains criteria for collecting, administering, and refunding customer deposits. Rule 25-30.311(1), F.A.C., requires that each company’s tariff contain its specific criteria for determining the amount of initial deposits. The Utility requested customer deposits of $156.84 for water and $149.82 for wastewater</w:t>
      </w:r>
      <w:r w:rsidR="007616E1">
        <w:t>,</w:t>
      </w:r>
      <w:r w:rsidRPr="00F91A3E">
        <w:t xml:space="preserve"> which was based on two months of average residential monthly bills and the Utility’s proposed rates. Customer deposits are designed to minimize the exposure of bad debt expense for the Utility and, ultimately, the general body of ratepayers. In addition, collection of customer deposits is consistent with one of the fundamental principles of rate making—ensuring that the cost of providing service is recovered from the cost-causer.</w:t>
      </w:r>
    </w:p>
    <w:p w:rsidR="00F91A3E" w:rsidRPr="00F91A3E" w:rsidRDefault="00F91A3E" w:rsidP="00F91A3E">
      <w:pPr>
        <w:jc w:val="both"/>
      </w:pPr>
    </w:p>
    <w:p w:rsidR="00F91A3E" w:rsidRPr="00F91A3E" w:rsidRDefault="007554F6" w:rsidP="00F91A3E">
      <w:pPr>
        <w:jc w:val="both"/>
      </w:pPr>
      <w:r>
        <w:tab/>
      </w:r>
      <w:r w:rsidR="00F91A3E" w:rsidRPr="00F91A3E">
        <w:t>Rule 25-30.311(7), F.A.C., authorizes utilities to collect new or additional deposits from existing customers</w:t>
      </w:r>
      <w:r w:rsidR="00F25C6B">
        <w:t>,</w:t>
      </w:r>
      <w:r w:rsidR="00F91A3E" w:rsidRPr="00F91A3E">
        <w:t xml:space="preserve"> not to exceed an amount equal to the average actual charge for water and/or wastewater service for two billing periods for the 12-month period immediately prior to the date of notice. The two billing periods reflect the lag time between the customer’s usage and the utility’s collection of the revenues associated with that usage. Commission practice has been to set initial customer deposits equal to two months bills</w:t>
      </w:r>
      <w:r w:rsidR="00F25C6B">
        <w:t>,</w:t>
      </w:r>
      <w:r w:rsidR="00F91A3E" w:rsidRPr="00F91A3E">
        <w:t xml:space="preserve"> based on the average consumption for a 12-month period for each class of customers.</w:t>
      </w:r>
      <w:r w:rsidR="00F91A3E" w:rsidRPr="00F91A3E">
        <w:rPr>
          <w:vertAlign w:val="superscript"/>
        </w:rPr>
        <w:footnoteReference w:id="11"/>
      </w:r>
      <w:r w:rsidR="00F91A3E" w:rsidRPr="00F91A3E">
        <w:t xml:space="preserve"> The Utility indicated that the average monthly residential usage is 7,330 gallons per customer. Therefore, the average residential monthly bill is approximately $87.33 for water and $49.29 wastewater service, based on</w:t>
      </w:r>
      <w:r w:rsidR="00F40F24">
        <w:t xml:space="preserve"> the approved</w:t>
      </w:r>
      <w:r w:rsidR="00F91A3E" w:rsidRPr="00F91A3E">
        <w:t xml:space="preserve"> monthly rates </w:t>
      </w:r>
      <w:r w:rsidR="00F40F24">
        <w:t>stated previously in Part II(B) of this Order</w:t>
      </w:r>
      <w:r w:rsidR="00F91A3E" w:rsidRPr="00F91A3E">
        <w:t>.</w:t>
      </w:r>
    </w:p>
    <w:p w:rsidR="00F91A3E" w:rsidRPr="00F91A3E" w:rsidRDefault="00F91A3E" w:rsidP="00F91A3E">
      <w:pPr>
        <w:jc w:val="both"/>
      </w:pPr>
    </w:p>
    <w:p w:rsidR="00F91A3E" w:rsidRPr="00F91A3E" w:rsidRDefault="007554F6" w:rsidP="00F91A3E">
      <w:pPr>
        <w:spacing w:after="240"/>
        <w:jc w:val="both"/>
      </w:pPr>
      <w:r>
        <w:tab/>
      </w:r>
      <w:r w:rsidR="00F91A3E" w:rsidRPr="00F91A3E">
        <w:t xml:space="preserve">Based on the above, </w:t>
      </w:r>
      <w:r w:rsidR="00FD68BB">
        <w:t>we approve</w:t>
      </w:r>
      <w:r w:rsidR="00F91A3E" w:rsidRPr="00F91A3E">
        <w:t xml:space="preserve"> initial customer deposits </w:t>
      </w:r>
      <w:r w:rsidR="00FD68BB">
        <w:t>of</w:t>
      </w:r>
      <w:r w:rsidR="00F91A3E" w:rsidRPr="00F91A3E">
        <w:t xml:space="preserve"> $175 for water and $99 wastewater for the residential 5/8 inch x 3/4 inch meter size. The initial customer deposit for all other residential meter sizes and all general service meter sizes sh</w:t>
      </w:r>
      <w:r w:rsidR="00F7713A">
        <w:t>all</w:t>
      </w:r>
      <w:r w:rsidR="00F91A3E" w:rsidRPr="00F91A3E">
        <w:t xml:space="preserve"> be two times the average estimated bill. The approved customer deposits </w:t>
      </w:r>
      <w:r w:rsidR="00F7713A">
        <w:t>shall be effective</w:t>
      </w:r>
      <w:r w:rsidR="00F91A3E" w:rsidRPr="00F91A3E">
        <w:t xml:space="preserve"> for connections made on or after the stamped approval date on the tariff sheets pursuant to Rule 25-30.475, F.A.C. The Utility </w:t>
      </w:r>
      <w:r w:rsidR="00F7713A">
        <w:t xml:space="preserve">is </w:t>
      </w:r>
      <w:r w:rsidR="00F91A3E" w:rsidRPr="00F91A3E">
        <w:t>required to collect the approved initial customer deposits unt</w:t>
      </w:r>
      <w:r w:rsidR="00F25C6B">
        <w:t>il we authorize a change to the deposits</w:t>
      </w:r>
      <w:r w:rsidR="00A363D6">
        <w:t xml:space="preserve"> </w:t>
      </w:r>
      <w:r w:rsidR="00F91A3E" w:rsidRPr="00F91A3E">
        <w:t>in a subsequent proceeding.</w:t>
      </w:r>
    </w:p>
    <w:p w:rsidR="00F91A3E" w:rsidRPr="00F91A3E" w:rsidRDefault="00723FDA" w:rsidP="00723FDA">
      <w:pPr>
        <w:pStyle w:val="Heading2"/>
      </w:pPr>
      <w:r>
        <w:t>Approval of meter installation charges</w:t>
      </w:r>
    </w:p>
    <w:p w:rsidR="00F91A3E" w:rsidRPr="00F91A3E" w:rsidRDefault="00F91A3E" w:rsidP="00723FDA">
      <w:pPr>
        <w:ind w:firstLine="720"/>
        <w:jc w:val="both"/>
      </w:pPr>
      <w:r w:rsidRPr="00F91A3E">
        <w:t xml:space="preserve">River Grove requested a meter installation charge of $353 for 5/8 inch x 3/4 inch meters and actual cost for all other meter sizes. The Utility’s requested charge of $353 is based on the estimated costs of the water meter and meter box ($203) and installation for the 5/8 inch x 3/4 inch meter size ($150). Pursuant to Section 367.101, F.S., </w:t>
      </w:r>
      <w:r w:rsidR="00A363D6">
        <w:t>we must</w:t>
      </w:r>
      <w:r w:rsidRPr="00F91A3E">
        <w:t xml:space="preserve"> set just and reasonable charges and conditions for service availability. The Utility’s requested meter installation charge is consistent with Commission practice and therefore, </w:t>
      </w:r>
      <w:r w:rsidR="00620AA6">
        <w:t>we find that</w:t>
      </w:r>
      <w:r w:rsidRPr="00F91A3E">
        <w:t xml:space="preserve"> the Utility’s requested meter installation charges are appropriate.</w:t>
      </w:r>
      <w:r w:rsidRPr="00F91A3E">
        <w:rPr>
          <w:vertAlign w:val="superscript"/>
        </w:rPr>
        <w:footnoteReference w:id="12"/>
      </w:r>
    </w:p>
    <w:p w:rsidR="00F91A3E" w:rsidRPr="00F91A3E" w:rsidRDefault="00F91A3E" w:rsidP="00F91A3E">
      <w:pPr>
        <w:jc w:val="both"/>
      </w:pPr>
    </w:p>
    <w:p w:rsidR="007554F6" w:rsidRDefault="007554F6" w:rsidP="00723FDA">
      <w:pPr>
        <w:spacing w:after="240"/>
        <w:jc w:val="both"/>
      </w:pPr>
      <w:r>
        <w:tab/>
      </w:r>
      <w:r w:rsidR="00F91A3E" w:rsidRPr="00F91A3E">
        <w:t>Based on the above, the Utility’s requested meter installation charge of $353 for the 5/8 inch x 3/4 inch meter size</w:t>
      </w:r>
      <w:r w:rsidR="00364D3D">
        <w:t>,</w:t>
      </w:r>
      <w:r w:rsidR="00F91A3E" w:rsidRPr="00F91A3E">
        <w:t xml:space="preserve"> and actual cost for all other meter sizes</w:t>
      </w:r>
      <w:r w:rsidR="00364D3D">
        <w:t>,</w:t>
      </w:r>
      <w:r w:rsidR="00F91A3E" w:rsidRPr="00F91A3E">
        <w:t xml:space="preserve"> </w:t>
      </w:r>
      <w:r w:rsidR="00F7713A">
        <w:t xml:space="preserve">are </w:t>
      </w:r>
      <w:r w:rsidR="00F91A3E" w:rsidRPr="00F91A3E">
        <w:t>approved. The Utility sh</w:t>
      </w:r>
      <w:r w:rsidR="00F7713A">
        <w:t>all</w:t>
      </w:r>
      <w:r w:rsidR="00F91A3E" w:rsidRPr="00F91A3E">
        <w:t xml:space="preserve"> file revised tariff sheets and a proposed customer notice. River Grove sh</w:t>
      </w:r>
      <w:r w:rsidR="00F7713A">
        <w:t>all</w:t>
      </w:r>
      <w:r w:rsidR="00F91A3E" w:rsidRPr="00F91A3E">
        <w:t xml:space="preserve"> provide notice to potential customers who have requested service within 12 calendar months prior to the month the application was filed and up until this Order becomes final.</w:t>
      </w:r>
      <w:r w:rsidR="004B7BDC">
        <w:rPr>
          <w:rStyle w:val="FootnoteReference"/>
        </w:rPr>
        <w:footnoteReference w:id="13"/>
      </w:r>
      <w:r w:rsidR="00F91A3E" w:rsidRPr="00F91A3E">
        <w:t xml:space="preserve"> The approved charges</w:t>
      </w:r>
      <w:r w:rsidR="00F7713A" w:rsidRPr="00F7713A">
        <w:t xml:space="preserve"> </w:t>
      </w:r>
      <w:r w:rsidR="00F7713A">
        <w:t>shall be effective</w:t>
      </w:r>
      <w:r w:rsidR="00F91A3E" w:rsidRPr="00F91A3E">
        <w:t xml:space="preserve"> for connections made on or after the stamped approval date on the tariff sheets. The Utility sh</w:t>
      </w:r>
      <w:r w:rsidR="00F7713A">
        <w:t>all</w:t>
      </w:r>
      <w:r w:rsidR="00F91A3E" w:rsidRPr="00F91A3E">
        <w:t xml:space="preserve"> provide proof of the date notice was given within 10 days of the date of</w:t>
      </w:r>
      <w:r w:rsidR="00F25C6B">
        <w:t xml:space="preserve"> that</w:t>
      </w:r>
      <w:r w:rsidR="00F91A3E" w:rsidRPr="00F91A3E">
        <w:t xml:space="preserve"> notice.</w:t>
      </w:r>
    </w:p>
    <w:p w:rsidR="007554F6" w:rsidRDefault="007554F6" w:rsidP="00B22245">
      <w:pPr>
        <w:pStyle w:val="OrderBody"/>
        <w:keepNext/>
        <w:keepLines/>
      </w:pPr>
      <w:r>
        <w:tab/>
        <w:t>Based on the foregoing, it is</w:t>
      </w:r>
    </w:p>
    <w:p w:rsidR="007554F6" w:rsidRDefault="007554F6" w:rsidP="00B22245">
      <w:pPr>
        <w:pStyle w:val="OrderBody"/>
        <w:keepNext/>
        <w:keepLines/>
      </w:pPr>
    </w:p>
    <w:p w:rsidR="007554F6" w:rsidRDefault="007554F6" w:rsidP="00B22245">
      <w:pPr>
        <w:keepNext/>
        <w:keepLines/>
        <w:spacing w:after="240"/>
        <w:jc w:val="both"/>
      </w:pPr>
      <w:r>
        <w:tab/>
        <w:t>ORDERED by the Florida Public Service Commission that</w:t>
      </w:r>
      <w:r w:rsidR="00C072A4">
        <w:t xml:space="preserve"> </w:t>
      </w:r>
      <w:r w:rsidR="00C072A4" w:rsidRPr="00F91A3E">
        <w:t xml:space="preserve">River Grove </w:t>
      </w:r>
      <w:r w:rsidR="00114194" w:rsidRPr="00C072A4">
        <w:t>Utilities, Inc.</w:t>
      </w:r>
      <w:r w:rsidR="00114194">
        <w:t xml:space="preserve"> </w:t>
      </w:r>
      <w:r w:rsidR="00C072A4" w:rsidRPr="00F91A3E">
        <w:t>sh</w:t>
      </w:r>
      <w:r w:rsidR="00F7713A">
        <w:t>all</w:t>
      </w:r>
      <w:r w:rsidR="00C072A4" w:rsidRPr="00F91A3E">
        <w:t xml:space="preserve"> be granted Certificate Nos. 674-W and 575-S to serve the territory descri</w:t>
      </w:r>
      <w:r w:rsidR="00F25C6B">
        <w:t>bed in Attachment A, effective February 4, 2020</w:t>
      </w:r>
      <w:r w:rsidR="00C072A4" w:rsidRPr="00F91A3E">
        <w:t>. Th</w:t>
      </w:r>
      <w:r w:rsidR="00F25C6B">
        <w:t>is O</w:t>
      </w:r>
      <w:r w:rsidR="00C072A4" w:rsidRPr="00F91A3E">
        <w:t>rder sh</w:t>
      </w:r>
      <w:r w:rsidR="007B299F">
        <w:t xml:space="preserve">all </w:t>
      </w:r>
      <w:r w:rsidR="00C072A4" w:rsidRPr="00F91A3E">
        <w:t>serve as River Grove’s water and wastewater certificates and it sh</w:t>
      </w:r>
      <w:r w:rsidR="007B299F">
        <w:t xml:space="preserve">all </w:t>
      </w:r>
      <w:r w:rsidR="00C072A4" w:rsidRPr="00F91A3E">
        <w:t xml:space="preserve">be retained by the Utility. </w:t>
      </w:r>
      <w:r w:rsidR="00114194">
        <w:t>It is further</w:t>
      </w:r>
    </w:p>
    <w:p w:rsidR="00114194" w:rsidRDefault="00114194" w:rsidP="00C072A4">
      <w:pPr>
        <w:spacing w:after="240"/>
        <w:jc w:val="both"/>
      </w:pPr>
      <w:r>
        <w:tab/>
        <w:t xml:space="preserve">ORDERED that </w:t>
      </w:r>
      <w:r w:rsidR="00F40F24">
        <w:t>the approved</w:t>
      </w:r>
      <w:r w:rsidRPr="00F91A3E">
        <w:t xml:space="preserve"> monthly water and wastewater rates, as shown on Schedule No. 4 attached to this </w:t>
      </w:r>
      <w:r w:rsidR="00F40F24">
        <w:t>Order</w:t>
      </w:r>
      <w:r w:rsidRPr="00F91A3E">
        <w:t>, are reasonable</w:t>
      </w:r>
      <w:r w:rsidR="007B299F">
        <w:t xml:space="preserve"> </w:t>
      </w:r>
      <w:r w:rsidRPr="00F91A3E">
        <w:t>and approved. The Utility sh</w:t>
      </w:r>
      <w:r w:rsidR="007B299F">
        <w:t>all</w:t>
      </w:r>
      <w:r w:rsidRPr="00F91A3E">
        <w:t xml:space="preserve"> file revised tariff sheets and a proposed customer notice to reflect the rates</w:t>
      </w:r>
      <w:r w:rsidR="00A363D6">
        <w:t xml:space="preserve"> we have approved</w:t>
      </w:r>
      <w:r w:rsidRPr="00F91A3E">
        <w:t>. The approved rates sh</w:t>
      </w:r>
      <w:r w:rsidR="007B299F">
        <w:t>all</w:t>
      </w:r>
      <w:r w:rsidRPr="00F91A3E">
        <w:t xml:space="preserve"> be effective for service rendered on or after the stamped approval date on the tariff sheets pursuant to Rule 25-30.475(1), F.A.C. The approved rates </w:t>
      </w:r>
      <w:r w:rsidR="007B299F">
        <w:t>are</w:t>
      </w:r>
      <w:r w:rsidRPr="00F91A3E">
        <w:t xml:space="preserve"> not</w:t>
      </w:r>
      <w:r w:rsidR="007B299F">
        <w:t xml:space="preserve"> to</w:t>
      </w:r>
      <w:r w:rsidRPr="00F91A3E">
        <w:t xml:space="preserve"> be implemented until </w:t>
      </w:r>
      <w:r w:rsidR="00620AA6">
        <w:t xml:space="preserve">Commission </w:t>
      </w:r>
      <w:r w:rsidRPr="00F91A3E">
        <w:t>staff has approved the proposed customer notice and the notice has been received by customers. The Utility sh</w:t>
      </w:r>
      <w:r w:rsidR="007B299F">
        <w:t>all</w:t>
      </w:r>
      <w:r w:rsidRPr="00F91A3E">
        <w:t xml:space="preserve"> provide proof of the date notice was given w</w:t>
      </w:r>
      <w:r w:rsidR="00F25C6B">
        <w:t>ithin 10 days of the date of that</w:t>
      </w:r>
      <w:r w:rsidRPr="00F91A3E">
        <w:t xml:space="preserve"> notice. A return on equity of 10.55 percent, with a range of plus or minus 100 basis p</w:t>
      </w:r>
      <w:r>
        <w:t xml:space="preserve">oints, </w:t>
      </w:r>
      <w:r w:rsidR="007B299F">
        <w:t>is also</w:t>
      </w:r>
      <w:r>
        <w:t xml:space="preserve"> approved. It is further</w:t>
      </w:r>
    </w:p>
    <w:p w:rsidR="00114194" w:rsidRDefault="00F25C6B" w:rsidP="00C072A4">
      <w:pPr>
        <w:spacing w:after="240"/>
        <w:jc w:val="both"/>
      </w:pPr>
      <w:r>
        <w:tab/>
        <w:t>ORDERED that t</w:t>
      </w:r>
      <w:r w:rsidR="00C560ED" w:rsidRPr="00F91A3E">
        <w:t xml:space="preserve">he Utility’s requested miscellaneous service charges of $30 and wastewater violation reconnection charge of actual cost </w:t>
      </w:r>
      <w:r w:rsidR="004C770F">
        <w:t>are</w:t>
      </w:r>
      <w:r w:rsidR="00C560ED" w:rsidRPr="00F91A3E">
        <w:t xml:space="preserve"> approved. The Utility sh</w:t>
      </w:r>
      <w:r w:rsidR="007B299F">
        <w:t>all</w:t>
      </w:r>
      <w:r w:rsidR="00C560ED" w:rsidRPr="00F91A3E">
        <w:t xml:space="preserve"> file revised tariff sheets and a proposed customer notice to reflect the charges</w:t>
      </w:r>
      <w:r w:rsidR="00A363D6">
        <w:t xml:space="preserve"> we have approved</w:t>
      </w:r>
      <w:r w:rsidR="00C560ED" w:rsidRPr="00F91A3E">
        <w:t>. The approved charges sh</w:t>
      </w:r>
      <w:r w:rsidR="007B299F">
        <w:t>all</w:t>
      </w:r>
      <w:r w:rsidR="00C560ED" w:rsidRPr="00F91A3E">
        <w:t xml:space="preserve"> be effective for services rendered on or after the stamped approval date on the tariff sheet provided customers have received notice pursuant to Rule 25-30.475(1), F.A.C. The Utility sh</w:t>
      </w:r>
      <w:r w:rsidR="007B299F">
        <w:t xml:space="preserve">all </w:t>
      </w:r>
      <w:r w:rsidR="00C560ED" w:rsidRPr="00F91A3E">
        <w:t xml:space="preserve">provide proof of noticing within 10 days of rendering the approved notice. </w:t>
      </w:r>
      <w:r w:rsidR="00C560ED">
        <w:t>It is further</w:t>
      </w:r>
    </w:p>
    <w:p w:rsidR="00723FDA" w:rsidRDefault="00C560ED" w:rsidP="00723FDA">
      <w:pPr>
        <w:spacing w:after="240"/>
        <w:jc w:val="both"/>
      </w:pPr>
      <w:r>
        <w:tab/>
        <w:t xml:space="preserve">ORDERED that </w:t>
      </w:r>
      <w:r w:rsidR="004C770F">
        <w:t>the appropriate</w:t>
      </w:r>
      <w:r w:rsidR="00F54B6F" w:rsidRPr="00F91A3E">
        <w:t xml:space="preserve"> late payment charge for River Grove </w:t>
      </w:r>
      <w:r w:rsidR="004C770F">
        <w:t>is</w:t>
      </w:r>
      <w:r w:rsidR="00F54B6F" w:rsidRPr="00F91A3E">
        <w:t xml:space="preserve"> $7.50. The Utility sh</w:t>
      </w:r>
      <w:r w:rsidR="007B299F">
        <w:t>all</w:t>
      </w:r>
      <w:r w:rsidR="00F54B6F" w:rsidRPr="00F91A3E">
        <w:t xml:space="preserve"> file revised tariff sheets and a proposed customer notice to reflect the charge</w:t>
      </w:r>
      <w:r w:rsidR="00A363D6">
        <w:t>s we have approved</w:t>
      </w:r>
      <w:r w:rsidR="00F54B6F" w:rsidRPr="00F91A3E">
        <w:t>. The approved charge sh</w:t>
      </w:r>
      <w:r w:rsidR="007B299F">
        <w:t>all</w:t>
      </w:r>
      <w:r w:rsidR="00F54B6F" w:rsidRPr="00F91A3E">
        <w:t xml:space="preserve"> be effective for services rendered on or after the stamped approval date on the tariff sheet provided customers have received notice pursuant to Rule 25-30.475(1), F.A.C. The Utility sh</w:t>
      </w:r>
      <w:r w:rsidR="007B299F">
        <w:t>all</w:t>
      </w:r>
      <w:r w:rsidR="00F54B6F" w:rsidRPr="00F91A3E">
        <w:t xml:space="preserve"> provide proof of noticing within 10 days of renderi</w:t>
      </w:r>
      <w:r w:rsidR="00F54B6F">
        <w:t>ng the approved notice. It is further</w:t>
      </w:r>
    </w:p>
    <w:p w:rsidR="00723FDA" w:rsidRDefault="00F54B6F" w:rsidP="00723FDA">
      <w:pPr>
        <w:spacing w:after="240"/>
        <w:ind w:firstLine="720"/>
        <w:jc w:val="both"/>
      </w:pPr>
      <w:r>
        <w:t xml:space="preserve">ORDERED that </w:t>
      </w:r>
      <w:r w:rsidR="003037FB">
        <w:t>River Grove</w:t>
      </w:r>
      <w:r w:rsidR="003037FB" w:rsidRPr="00223903">
        <w:t xml:space="preserve"> </w:t>
      </w:r>
      <w:r w:rsidR="007B299F">
        <w:t>is</w:t>
      </w:r>
      <w:r w:rsidR="003037FB" w:rsidRPr="00223903">
        <w:t xml:space="preserve"> authorized to collect NSF charges. </w:t>
      </w:r>
      <w:r w:rsidR="003037FB" w:rsidRPr="00C958BB">
        <w:t xml:space="preserve">The </w:t>
      </w:r>
      <w:r w:rsidR="003037FB">
        <w:t>U</w:t>
      </w:r>
      <w:r w:rsidR="003037FB" w:rsidRPr="00C958BB">
        <w:t>tility sh</w:t>
      </w:r>
      <w:r w:rsidR="007B299F">
        <w:t>all</w:t>
      </w:r>
      <w:r w:rsidR="003037FB" w:rsidRPr="00C958BB">
        <w:t xml:space="preserve"> file revised tariff sheets and a proposed customer notice to reflect the NSF charges</w:t>
      </w:r>
      <w:r w:rsidR="00A363D6">
        <w:t xml:space="preserve"> we have approved</w:t>
      </w:r>
      <w:r w:rsidR="003037FB" w:rsidRPr="00C958BB">
        <w:t>. The approved charges sh</w:t>
      </w:r>
      <w:r w:rsidR="007B299F">
        <w:t>all</w:t>
      </w:r>
      <w:r w:rsidR="003037FB" w:rsidRPr="00C958BB">
        <w:t xml:space="preserve"> be effective for service rendered on or after the stamped approval date on the tariff sheets provided customers have received notice pursuant</w:t>
      </w:r>
      <w:r w:rsidR="003037FB">
        <w:t xml:space="preserve"> to Rule 25-30.475, F.A.C. The U</w:t>
      </w:r>
      <w:r w:rsidR="003037FB" w:rsidRPr="00C958BB">
        <w:t>tility sh</w:t>
      </w:r>
      <w:r w:rsidR="007B299F">
        <w:t>all</w:t>
      </w:r>
      <w:r w:rsidR="003037FB" w:rsidRPr="00C958BB">
        <w:t xml:space="preserve"> provide proof of noticing within 10 days of</w:t>
      </w:r>
      <w:r w:rsidR="003037FB">
        <w:t xml:space="preserve"> rendering its approved notice. It is further</w:t>
      </w:r>
    </w:p>
    <w:p w:rsidR="003037FB" w:rsidRDefault="00723FDA" w:rsidP="00723FDA">
      <w:pPr>
        <w:spacing w:after="240"/>
        <w:ind w:firstLine="720"/>
        <w:jc w:val="both"/>
      </w:pPr>
      <w:r>
        <w:t xml:space="preserve">ORDERED that </w:t>
      </w:r>
      <w:r w:rsidR="004C770F">
        <w:t>the appropriate</w:t>
      </w:r>
      <w:r w:rsidRPr="00F91A3E">
        <w:t xml:space="preserve"> initial customer deposits</w:t>
      </w:r>
      <w:r w:rsidR="00FD68BB">
        <w:t xml:space="preserve"> for River Grove</w:t>
      </w:r>
      <w:r w:rsidRPr="00F91A3E">
        <w:t xml:space="preserve"> </w:t>
      </w:r>
      <w:r w:rsidR="004C770F">
        <w:t>are</w:t>
      </w:r>
      <w:r w:rsidRPr="00F91A3E">
        <w:t xml:space="preserve"> $175 for water and $99 wastewater for the residential 5/8 inch x 3/4 inch meter size. The initial customer deposit for all other residential meter sizes and all general service meter sizes </w:t>
      </w:r>
      <w:r w:rsidR="007B299F">
        <w:t>shall</w:t>
      </w:r>
      <w:r w:rsidRPr="00F91A3E">
        <w:t xml:space="preserve"> be two times the average estimated bill. The approved customer deposits sh</w:t>
      </w:r>
      <w:r w:rsidR="007B299F">
        <w:t>all</w:t>
      </w:r>
      <w:r w:rsidRPr="00F91A3E">
        <w:t xml:space="preserve"> be effective for connections made on or after the stamped approval date on the tariff sheets pursuant to Rule 25-30.475, F.A.C. The Utility sh</w:t>
      </w:r>
      <w:r w:rsidR="007B299F">
        <w:t>all</w:t>
      </w:r>
      <w:r w:rsidRPr="00F91A3E">
        <w:t xml:space="preserve"> collect the approved initial customer deposits until </w:t>
      </w:r>
      <w:r w:rsidR="00A363D6">
        <w:t xml:space="preserve">we authorize a </w:t>
      </w:r>
      <w:r w:rsidRPr="00F91A3E">
        <w:t>change</w:t>
      </w:r>
      <w:r w:rsidR="00A363D6">
        <w:t xml:space="preserve"> to</w:t>
      </w:r>
      <w:r w:rsidRPr="00F91A3E">
        <w:t xml:space="preserve"> them in a</w:t>
      </w:r>
      <w:r>
        <w:t xml:space="preserve"> subsequent proceeding. It is further</w:t>
      </w:r>
    </w:p>
    <w:p w:rsidR="003D4967" w:rsidRDefault="00A363D6" w:rsidP="00723FDA">
      <w:pPr>
        <w:spacing w:after="240"/>
        <w:ind w:firstLine="720"/>
        <w:jc w:val="both"/>
      </w:pPr>
      <w:r>
        <w:t>ORDERED that the</w:t>
      </w:r>
      <w:r w:rsidR="003D4967">
        <w:t xml:space="preserve"> Utility’s requested meter installation charge of $353 for the 5/8 inch x</w:t>
      </w:r>
      <w:r w:rsidR="003D4967" w:rsidRPr="00CE3782">
        <w:t xml:space="preserve"> </w:t>
      </w:r>
      <w:r w:rsidR="003D4967">
        <w:t>3/4 inch meter size</w:t>
      </w:r>
      <w:r w:rsidR="00364D3D">
        <w:t>,</w:t>
      </w:r>
      <w:r w:rsidR="003D4967">
        <w:t xml:space="preserve"> and actual cost for all other meter sizes</w:t>
      </w:r>
      <w:r w:rsidR="00364D3D">
        <w:t>,</w:t>
      </w:r>
      <w:r w:rsidR="003D4967">
        <w:t xml:space="preserve"> </w:t>
      </w:r>
      <w:r w:rsidR="007B299F">
        <w:t>is</w:t>
      </w:r>
      <w:r w:rsidR="003D4967">
        <w:t xml:space="preserve"> approved. The Utility sh</w:t>
      </w:r>
      <w:r w:rsidR="007B299F">
        <w:t>all</w:t>
      </w:r>
      <w:r w:rsidR="003D4967">
        <w:t xml:space="preserve"> file revised tariff sheets and a proposed customer notice. River Grove sh</w:t>
      </w:r>
      <w:r w:rsidR="007B299F">
        <w:t>all</w:t>
      </w:r>
      <w:r w:rsidR="003D4967">
        <w:t xml:space="preserve"> provide notice to potential customers who have requested service within 12 calendar months prior to the month the application was filed and up until this Order becomes final.</w:t>
      </w:r>
      <w:r w:rsidR="004B7BDC">
        <w:t xml:space="preserve"> </w:t>
      </w:r>
      <w:r w:rsidR="003D4967">
        <w:t>The approved charges sh</w:t>
      </w:r>
      <w:r w:rsidR="007B299F">
        <w:t>all</w:t>
      </w:r>
      <w:r w:rsidR="003D4967">
        <w:t xml:space="preserve"> be effective for connections made on or after the stamped approval date on the tariff sheets. The Utility sh</w:t>
      </w:r>
      <w:r w:rsidR="007B299F">
        <w:t>all</w:t>
      </w:r>
      <w:r w:rsidR="003D4967">
        <w:t xml:space="preserve"> provide proof of the date notice was given within 10 days of the date of </w:t>
      </w:r>
      <w:r w:rsidR="00FD68BB">
        <w:t xml:space="preserve">that </w:t>
      </w:r>
      <w:r w:rsidR="003D4967">
        <w:t>notice. It is further</w:t>
      </w:r>
    </w:p>
    <w:p w:rsidR="007554F6" w:rsidRDefault="007554F6" w:rsidP="003D4967">
      <w:pPr>
        <w:pStyle w:val="BodyText"/>
        <w:ind w:firstLine="720"/>
        <w:jc w:val="both"/>
      </w:pPr>
      <w:r>
        <w:t>ORDERED that the provisions of this Order</w:t>
      </w:r>
      <w:r w:rsidR="0076221D">
        <w:t xml:space="preserve"> </w:t>
      </w:r>
      <w:r w:rsidR="0076221D" w:rsidRPr="0076221D">
        <w:t xml:space="preserve">approving </w:t>
      </w:r>
      <w:r w:rsidR="004C770F">
        <w:t>rates,</w:t>
      </w:r>
      <w:r w:rsidR="004C770F" w:rsidRPr="0076221D">
        <w:t xml:space="preserve"> </w:t>
      </w:r>
      <w:r w:rsidR="004C770F">
        <w:t>charges, and customer deposits</w:t>
      </w:r>
      <w:r w:rsidR="0076221D">
        <w:t xml:space="preserve"> for River Grove</w:t>
      </w:r>
      <w:r>
        <w:t xml:space="preserve"> </w:t>
      </w:r>
      <w:r w:rsidR="00F30ED6">
        <w:t xml:space="preserve">are </w:t>
      </w:r>
      <w:r>
        <w:t>i</w:t>
      </w:r>
      <w:r w:rsidR="004B7BDC">
        <w:t>ssued as proposed agency action. These provisions</w:t>
      </w:r>
      <w:r>
        <w:t xml:space="preserve">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w:t>
      </w:r>
      <w:r w:rsidR="003D4967">
        <w:t xml:space="preserve"> It is further</w:t>
      </w:r>
    </w:p>
    <w:p w:rsidR="003D4967" w:rsidRDefault="00F30ED6" w:rsidP="003D4967">
      <w:pPr>
        <w:spacing w:after="240"/>
        <w:ind w:firstLine="720"/>
        <w:jc w:val="both"/>
      </w:pPr>
      <w:r>
        <w:t>ORDERED that if</w:t>
      </w:r>
      <w:r w:rsidR="003D4967" w:rsidRPr="00F91A3E">
        <w:t xml:space="preserve"> no person whose substantial interest are affected by the proposed agency action files a protest within 21 days of the issuance of th</w:t>
      </w:r>
      <w:r w:rsidR="00A363D6">
        <w:t>is</w:t>
      </w:r>
      <w:r w:rsidR="003D4967" w:rsidRPr="00F91A3E">
        <w:t xml:space="preserve"> </w:t>
      </w:r>
      <w:r w:rsidR="00A363D6">
        <w:t>O</w:t>
      </w:r>
      <w:r w:rsidR="003D4967" w:rsidRPr="00F91A3E">
        <w:t>rder, a consummating order sh</w:t>
      </w:r>
      <w:r w:rsidR="007B299F">
        <w:t>all</w:t>
      </w:r>
      <w:r w:rsidR="003D4967" w:rsidRPr="00F91A3E">
        <w:t xml:space="preserve"> be issued. The docket sh</w:t>
      </w:r>
      <w:r w:rsidR="007B299F">
        <w:t>all</w:t>
      </w:r>
      <w:r w:rsidR="003D4967" w:rsidRPr="00F91A3E">
        <w:t xml:space="preserve"> remain open for</w:t>
      </w:r>
      <w:r w:rsidR="00620AA6">
        <w:t xml:space="preserve"> Commission</w:t>
      </w:r>
      <w:r w:rsidR="003D4967" w:rsidRPr="00F91A3E">
        <w:t xml:space="preserve"> staff’s verification that the revised tariff sheets and customer notice have been filed by the Utility and approved by </w:t>
      </w:r>
      <w:r w:rsidR="00620AA6">
        <w:t xml:space="preserve">Commission </w:t>
      </w:r>
      <w:r w:rsidR="003D4967" w:rsidRPr="00F91A3E">
        <w:t>staff. Once these actions are complete, this docket sh</w:t>
      </w:r>
      <w:r w:rsidR="007B299F">
        <w:t>all</w:t>
      </w:r>
      <w:r w:rsidR="003D4967" w:rsidRPr="00F91A3E">
        <w:t xml:space="preserve"> be closed administratively.</w:t>
      </w:r>
    </w:p>
    <w:p w:rsidR="007554F6" w:rsidRDefault="007554F6" w:rsidP="007554F6">
      <w:pPr>
        <w:pStyle w:val="OrderBody"/>
        <w:keepNext/>
        <w:keepLines/>
      </w:pPr>
      <w:r>
        <w:tab/>
        <w:t xml:space="preserve">By ORDER of the Florida Public Service Commission this </w:t>
      </w:r>
      <w:bookmarkStart w:id="8" w:name="replaceDate"/>
      <w:bookmarkEnd w:id="8"/>
      <w:r w:rsidR="00A10B5C">
        <w:rPr>
          <w:u w:val="single"/>
        </w:rPr>
        <w:t>24th</w:t>
      </w:r>
      <w:r w:rsidR="00A10B5C">
        <w:t xml:space="preserve"> day of </w:t>
      </w:r>
      <w:r w:rsidR="00A10B5C">
        <w:rPr>
          <w:u w:val="single"/>
        </w:rPr>
        <w:t>February</w:t>
      </w:r>
      <w:r w:rsidR="00A10B5C">
        <w:t xml:space="preserve">, </w:t>
      </w:r>
      <w:r w:rsidR="00A10B5C">
        <w:rPr>
          <w:u w:val="single"/>
        </w:rPr>
        <w:t>2020</w:t>
      </w:r>
      <w:r w:rsidR="00A10B5C">
        <w:t>.</w:t>
      </w:r>
    </w:p>
    <w:p w:rsidR="00A10B5C" w:rsidRPr="00A10B5C" w:rsidRDefault="00A10B5C" w:rsidP="007554F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554F6" w:rsidTr="007554F6">
        <w:tc>
          <w:tcPr>
            <w:tcW w:w="720" w:type="dxa"/>
            <w:shd w:val="clear" w:color="auto" w:fill="auto"/>
          </w:tcPr>
          <w:p w:rsidR="007554F6" w:rsidRDefault="007554F6" w:rsidP="007554F6">
            <w:pPr>
              <w:pStyle w:val="OrderBody"/>
              <w:keepNext/>
              <w:keepLines/>
            </w:pPr>
            <w:bookmarkStart w:id="9" w:name="bkmrkSignature" w:colFirst="0" w:colLast="0"/>
          </w:p>
        </w:tc>
        <w:tc>
          <w:tcPr>
            <w:tcW w:w="4320" w:type="dxa"/>
            <w:tcBorders>
              <w:bottom w:val="single" w:sz="4" w:space="0" w:color="auto"/>
            </w:tcBorders>
            <w:shd w:val="clear" w:color="auto" w:fill="auto"/>
          </w:tcPr>
          <w:p w:rsidR="007554F6" w:rsidRDefault="00A10B5C" w:rsidP="007554F6">
            <w:pPr>
              <w:pStyle w:val="OrderBody"/>
              <w:keepNext/>
              <w:keepLines/>
            </w:pPr>
            <w:r>
              <w:t>/s/ Adam J. Teitzman</w:t>
            </w:r>
          </w:p>
        </w:tc>
      </w:tr>
      <w:bookmarkEnd w:id="9"/>
      <w:tr w:rsidR="007554F6" w:rsidTr="007554F6">
        <w:tc>
          <w:tcPr>
            <w:tcW w:w="720" w:type="dxa"/>
            <w:shd w:val="clear" w:color="auto" w:fill="auto"/>
          </w:tcPr>
          <w:p w:rsidR="007554F6" w:rsidRDefault="007554F6" w:rsidP="007554F6">
            <w:pPr>
              <w:pStyle w:val="OrderBody"/>
              <w:keepNext/>
              <w:keepLines/>
            </w:pPr>
          </w:p>
        </w:tc>
        <w:tc>
          <w:tcPr>
            <w:tcW w:w="4320" w:type="dxa"/>
            <w:tcBorders>
              <w:top w:val="single" w:sz="4" w:space="0" w:color="auto"/>
            </w:tcBorders>
            <w:shd w:val="clear" w:color="auto" w:fill="auto"/>
          </w:tcPr>
          <w:p w:rsidR="007554F6" w:rsidRDefault="007554F6" w:rsidP="007554F6">
            <w:pPr>
              <w:pStyle w:val="OrderBody"/>
              <w:keepNext/>
              <w:keepLines/>
            </w:pPr>
            <w:r>
              <w:t>ADAM J. TEITZMAN</w:t>
            </w:r>
          </w:p>
          <w:p w:rsidR="007554F6" w:rsidRDefault="007554F6" w:rsidP="007554F6">
            <w:pPr>
              <w:pStyle w:val="OrderBody"/>
              <w:keepNext/>
              <w:keepLines/>
            </w:pPr>
            <w:r>
              <w:t>Commission Clerk</w:t>
            </w:r>
          </w:p>
        </w:tc>
      </w:tr>
    </w:tbl>
    <w:p w:rsidR="007554F6" w:rsidRDefault="007554F6" w:rsidP="007554F6">
      <w:pPr>
        <w:pStyle w:val="OrderSigInfo"/>
        <w:keepNext/>
        <w:keepLines/>
      </w:pPr>
      <w:r>
        <w:t>Florida Public Service Commission</w:t>
      </w:r>
    </w:p>
    <w:p w:rsidR="007554F6" w:rsidRDefault="007554F6" w:rsidP="007554F6">
      <w:pPr>
        <w:pStyle w:val="OrderSigInfo"/>
        <w:keepNext/>
        <w:keepLines/>
      </w:pPr>
      <w:r>
        <w:t>2540 Shumard Oak Boulevard</w:t>
      </w:r>
    </w:p>
    <w:p w:rsidR="007554F6" w:rsidRDefault="007554F6" w:rsidP="007554F6">
      <w:pPr>
        <w:pStyle w:val="OrderSigInfo"/>
        <w:keepNext/>
        <w:keepLines/>
      </w:pPr>
      <w:r>
        <w:t>Tallahassee, Florida 32399</w:t>
      </w:r>
    </w:p>
    <w:p w:rsidR="007554F6" w:rsidRDefault="007554F6" w:rsidP="007554F6">
      <w:pPr>
        <w:pStyle w:val="OrderSigInfo"/>
        <w:keepNext/>
        <w:keepLines/>
      </w:pPr>
      <w:r>
        <w:t>(850) 413</w:t>
      </w:r>
      <w:r>
        <w:noBreakHyphen/>
        <w:t>6770</w:t>
      </w:r>
    </w:p>
    <w:p w:rsidR="007554F6" w:rsidRDefault="007554F6" w:rsidP="007554F6">
      <w:pPr>
        <w:pStyle w:val="OrderSigInfo"/>
        <w:keepNext/>
        <w:keepLines/>
      </w:pPr>
      <w:r>
        <w:t>www.floridapsc.com</w:t>
      </w:r>
    </w:p>
    <w:p w:rsidR="007554F6" w:rsidRDefault="007554F6" w:rsidP="007554F6">
      <w:pPr>
        <w:pStyle w:val="OrderSigInfo"/>
        <w:keepNext/>
        <w:keepLines/>
      </w:pPr>
    </w:p>
    <w:p w:rsidR="007554F6" w:rsidRDefault="007554F6" w:rsidP="007554F6">
      <w:pPr>
        <w:pStyle w:val="OrderSigInfo"/>
        <w:keepNext/>
        <w:keepLines/>
      </w:pPr>
      <w:r>
        <w:t>Copies furnished:  A copy of this document is provided to the parties of record at the time of issuance and, if applicable, interested persons.</w:t>
      </w:r>
    </w:p>
    <w:p w:rsidR="007554F6" w:rsidRDefault="007554F6" w:rsidP="007554F6">
      <w:pPr>
        <w:pStyle w:val="OrderBody"/>
        <w:keepNext/>
        <w:keepLines/>
      </w:pPr>
    </w:p>
    <w:p w:rsidR="007554F6" w:rsidRDefault="007554F6" w:rsidP="007554F6">
      <w:pPr>
        <w:pStyle w:val="OrderBody"/>
        <w:keepNext/>
        <w:keepLines/>
      </w:pPr>
    </w:p>
    <w:p w:rsidR="007554F6" w:rsidRDefault="007554F6" w:rsidP="007554F6">
      <w:pPr>
        <w:pStyle w:val="OrderBody"/>
        <w:keepNext/>
        <w:keepLines/>
      </w:pPr>
      <w:r>
        <w:t>KMS</w:t>
      </w:r>
    </w:p>
    <w:p w:rsidR="007554F6" w:rsidRDefault="007554F6" w:rsidP="007554F6">
      <w:pPr>
        <w:pStyle w:val="OrderBody"/>
        <w:keepNext/>
        <w:keepLines/>
      </w:pPr>
    </w:p>
    <w:p w:rsidR="007554F6" w:rsidRDefault="007554F6" w:rsidP="007554F6">
      <w:pPr>
        <w:pStyle w:val="OrderBody"/>
        <w:keepNext/>
        <w:keepLines/>
      </w:pPr>
    </w:p>
    <w:p w:rsidR="007554F6" w:rsidRDefault="007554F6" w:rsidP="007554F6">
      <w:pPr>
        <w:pStyle w:val="OrderBody"/>
        <w:keepNext/>
        <w:keepLines/>
      </w:pPr>
    </w:p>
    <w:p w:rsidR="007554F6" w:rsidRDefault="007554F6" w:rsidP="004C770F">
      <w:pPr>
        <w:pStyle w:val="CenterUnderline"/>
        <w:keepNext/>
        <w:keepLines/>
      </w:pPr>
      <w:r>
        <w:t>NOTICE OF FURTHER PROCEEDINGS OR JUDICIAL REVIEW</w:t>
      </w:r>
    </w:p>
    <w:p w:rsidR="007554F6" w:rsidRDefault="007554F6" w:rsidP="004C770F">
      <w:pPr>
        <w:pStyle w:val="CenterUnderline"/>
        <w:keepNext/>
        <w:keepLines/>
      </w:pPr>
    </w:p>
    <w:p w:rsidR="007554F6" w:rsidRDefault="007554F6" w:rsidP="004C770F">
      <w:pPr>
        <w:pStyle w:val="OrderBody"/>
        <w:keepNext/>
        <w:keepLines/>
      </w:pPr>
      <w: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w:t>
      </w:r>
      <w:r w:rsidR="00F30ED6">
        <w:t xml:space="preserve">time limits that apply. </w:t>
      </w:r>
      <w:r>
        <w:t>This notice should not be construed to mean all requests for an administrative hearing or judicial review will be granted or result in the relief sought.</w:t>
      </w:r>
    </w:p>
    <w:p w:rsidR="007554F6" w:rsidRDefault="007554F6" w:rsidP="007554F6">
      <w:pPr>
        <w:pStyle w:val="OrderBody"/>
      </w:pPr>
    </w:p>
    <w:p w:rsidR="007554F6" w:rsidRDefault="007554F6" w:rsidP="007554F6">
      <w:pPr>
        <w:pStyle w:val="OrderBody"/>
      </w:pPr>
      <w:r>
        <w:tab/>
        <w:t>As identified in the</w:t>
      </w:r>
      <w:r w:rsidR="00F30ED6">
        <w:t xml:space="preserve"> body of this order, </w:t>
      </w:r>
      <w:r w:rsidR="00382F59">
        <w:t>our</w:t>
      </w:r>
      <w:r w:rsidR="00F30ED6">
        <w:t xml:space="preserve"> actions</w:t>
      </w:r>
      <w:r w:rsidR="0076221D" w:rsidRPr="0076221D">
        <w:t xml:space="preserve"> approving</w:t>
      </w:r>
      <w:r w:rsidR="004C770F" w:rsidRPr="004C770F">
        <w:t xml:space="preserve"> </w:t>
      </w:r>
      <w:r w:rsidR="005C7754">
        <w:t xml:space="preserve">initial </w:t>
      </w:r>
      <w:r w:rsidR="004C770F">
        <w:t>rates,</w:t>
      </w:r>
      <w:r w:rsidR="004C770F" w:rsidRPr="0076221D">
        <w:t xml:space="preserve"> </w:t>
      </w:r>
      <w:r w:rsidR="004C770F">
        <w:t>charges, and customer deposits</w:t>
      </w:r>
      <w:r w:rsidR="00F30ED6">
        <w:t xml:space="preserve"> are</w:t>
      </w:r>
      <w:r w:rsidR="00382F59">
        <w:t xml:space="preserve"> preliminary in nature. </w:t>
      </w:r>
      <w:r>
        <w:t>Any person whose substantial interests are affected by the action proposed by this order may file a petition for a formal proceeding, in the form provided by Rule 28-106.201, Florida Administrative Code.</w:t>
      </w:r>
      <w:r w:rsidR="00F30ED6">
        <w:t xml:space="preserve"> </w:t>
      </w:r>
      <w:r>
        <w:t xml:space="preserve">This petition must be received by the Office of Commission Clerk, 2540 Shumard Oak Boulevard, Tallahassee, Florida 32399-0850, by the close of business on </w:t>
      </w:r>
      <w:r w:rsidR="00A10B5C">
        <w:rPr>
          <w:u w:val="single"/>
        </w:rPr>
        <w:t>March 16, 2020</w:t>
      </w:r>
      <w:r w:rsidR="00F30ED6">
        <w:t xml:space="preserve">. </w:t>
      </w:r>
      <w:r>
        <w:t>If such a petition is filed, mediation may be avai</w:t>
      </w:r>
      <w:r w:rsidR="00F30ED6">
        <w:t xml:space="preserve">lable on a case-by-case basis. </w:t>
      </w:r>
      <w:r>
        <w:t>If mediation is conducted, it does not affect a substantially intereste</w:t>
      </w:r>
      <w:r w:rsidR="00F30ED6">
        <w:t xml:space="preserve">d person's right to a hearing. </w:t>
      </w:r>
      <w:r>
        <w:t>In the absence of such a petition, this order shall become effective and final upon the issuance of a Consummating Order.</w:t>
      </w:r>
    </w:p>
    <w:p w:rsidR="007554F6" w:rsidRDefault="007554F6" w:rsidP="007554F6">
      <w:pPr>
        <w:pStyle w:val="OrderBody"/>
      </w:pPr>
    </w:p>
    <w:p w:rsidR="007554F6" w:rsidRDefault="007554F6" w:rsidP="007554F6">
      <w:pPr>
        <w:pStyle w:val="OrderBody"/>
      </w:pPr>
      <w:r>
        <w:tab/>
        <w:t>Any objection or protest filed in this docket before the issuance date of this order is considered abandoned unless it satisfies the foregoing conditions and is renewed within the specified protest period.</w:t>
      </w:r>
    </w:p>
    <w:p w:rsidR="0076221D" w:rsidRDefault="0076221D" w:rsidP="0076221D">
      <w:pPr>
        <w:pStyle w:val="OrderBody"/>
      </w:pPr>
    </w:p>
    <w:p w:rsidR="007554F6" w:rsidRDefault="0076221D" w:rsidP="007554F6">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w:t>
      </w:r>
      <w:r w:rsidR="004C770F">
        <w:t xml:space="preserve">ee with the appropriate court. </w:t>
      </w:r>
      <w:r>
        <w:t>This filing must be completed within thirty (30) days after the issuance of this order, pursuant to Rule 9.110, Florida</w:t>
      </w:r>
      <w:r w:rsidR="004C770F">
        <w:t xml:space="preserve"> Rules of Appellate Procedure. </w:t>
      </w:r>
      <w:r>
        <w:t>The notice of appeal must be in the form specified in Rule 9.900(a), Florida Rules of Appellate Procedure.</w:t>
      </w:r>
    </w:p>
    <w:p w:rsidR="007554F6" w:rsidRPr="007554F6" w:rsidRDefault="007554F6" w:rsidP="007554F6">
      <w:pPr>
        <w:pStyle w:val="OrderBody"/>
      </w:pPr>
    </w:p>
    <w:p w:rsidR="00F91A3E" w:rsidRDefault="00F91A3E" w:rsidP="00F91A3E"/>
    <w:p w:rsidR="00F91A3E" w:rsidRDefault="00F91A3E" w:rsidP="00F91A3E">
      <w:pPr>
        <w:sectPr w:rsidR="00F91A3E">
          <w:headerReference w:type="default" r:id="rId8"/>
          <w:footerReference w:type="first" r:id="rId9"/>
          <w:pgSz w:w="12240" w:h="15840" w:code="1"/>
          <w:pgMar w:top="1440" w:right="1440" w:bottom="1440" w:left="1440" w:header="720" w:footer="720" w:gutter="0"/>
          <w:cols w:space="720"/>
          <w:titlePg/>
          <w:docGrid w:linePitch="360"/>
        </w:sectPr>
      </w:pPr>
    </w:p>
    <w:p w:rsidR="005E3728" w:rsidRPr="005E3728" w:rsidRDefault="005E3728" w:rsidP="005E3728">
      <w:pPr>
        <w:jc w:val="center"/>
        <w:rPr>
          <w:rFonts w:asciiTheme="minorHAnsi" w:eastAsiaTheme="minorHAnsi" w:hAnsiTheme="minorHAnsi" w:cstheme="minorHAnsi"/>
          <w:b/>
          <w:bCs/>
        </w:rPr>
      </w:pPr>
      <w:r w:rsidRPr="005E3728">
        <w:rPr>
          <w:rFonts w:asciiTheme="minorHAnsi" w:eastAsiaTheme="minorHAnsi" w:hAnsiTheme="minorHAnsi" w:cstheme="minorHAnsi"/>
          <w:b/>
          <w:bCs/>
        </w:rPr>
        <w:t>RIVER GROVE UTILITIES, INC.</w:t>
      </w:r>
    </w:p>
    <w:p w:rsidR="005E3728" w:rsidRPr="005E3728" w:rsidRDefault="005E3728" w:rsidP="005E3728">
      <w:pPr>
        <w:jc w:val="center"/>
        <w:rPr>
          <w:b/>
          <w:strike/>
        </w:rPr>
      </w:pPr>
    </w:p>
    <w:p w:rsidR="005E3728" w:rsidRPr="005E3728" w:rsidRDefault="005E3728" w:rsidP="005E3728">
      <w:pPr>
        <w:spacing w:after="240"/>
        <w:jc w:val="center"/>
        <w:rPr>
          <w:b/>
        </w:rPr>
      </w:pPr>
      <w:r w:rsidRPr="005E3728">
        <w:rPr>
          <w:b/>
        </w:rPr>
        <w:t>Description of Water and Wastewater Service Territory</w:t>
      </w:r>
    </w:p>
    <w:p w:rsidR="005E3728" w:rsidRPr="005E3728" w:rsidRDefault="005E3728" w:rsidP="005E3728">
      <w:pPr>
        <w:spacing w:after="240"/>
        <w:jc w:val="center"/>
      </w:pPr>
      <w:r w:rsidRPr="005E3728">
        <w:rPr>
          <w:b/>
        </w:rPr>
        <w:t>Brevard County</w:t>
      </w:r>
    </w:p>
    <w:p w:rsidR="005E3728" w:rsidRPr="005E3728" w:rsidRDefault="005E3728" w:rsidP="005E3728">
      <w:pPr>
        <w:autoSpaceDE w:val="0"/>
        <w:autoSpaceDN w:val="0"/>
        <w:adjustRightInd w:val="0"/>
        <w:jc w:val="both"/>
        <w:rPr>
          <w:rFonts w:ascii="Arial" w:eastAsiaTheme="minorHAnsi" w:hAnsi="Arial" w:cs="Arial"/>
        </w:rPr>
      </w:pPr>
      <w:r w:rsidRPr="005E3728">
        <w:rPr>
          <w:rFonts w:ascii="Arial" w:eastAsiaTheme="minorHAnsi" w:hAnsi="Arial" w:cs="Arial"/>
        </w:rPr>
        <w:t>A PORTION OF SECTION 14, TOWNSHIP 30 SOUTH, RANGE 38 EAST OF THE PUBLIC RECORDS OF BREVARD COUNTY, FLORIDA AND BEING MORE PARTICULARLY DESCRIBED AS FOLLOWS:</w:t>
      </w:r>
    </w:p>
    <w:p w:rsidR="005E3728" w:rsidRPr="005E3728" w:rsidRDefault="005E3728" w:rsidP="005E3728">
      <w:pPr>
        <w:autoSpaceDE w:val="0"/>
        <w:autoSpaceDN w:val="0"/>
        <w:adjustRightInd w:val="0"/>
        <w:jc w:val="both"/>
        <w:rPr>
          <w:rFonts w:ascii="Arial" w:eastAsiaTheme="minorHAnsi" w:hAnsi="Arial" w:cs="Arial"/>
        </w:rPr>
      </w:pPr>
    </w:p>
    <w:p w:rsidR="005E3728" w:rsidRPr="00044871" w:rsidRDefault="005E3728" w:rsidP="005E3728">
      <w:pPr>
        <w:autoSpaceDE w:val="0"/>
        <w:autoSpaceDN w:val="0"/>
        <w:adjustRightInd w:val="0"/>
        <w:jc w:val="both"/>
        <w:rPr>
          <w:rFonts w:ascii="Arial" w:eastAsiaTheme="minorHAnsi" w:hAnsi="Arial" w:cs="Arial"/>
        </w:rPr>
      </w:pPr>
      <w:r w:rsidRPr="005E3728">
        <w:rPr>
          <w:rFonts w:ascii="Arial" w:eastAsiaTheme="minorHAnsi" w:hAnsi="Arial" w:cs="Arial"/>
        </w:rPr>
        <w:t xml:space="preserve">FOR A POINT OF BEGINNING, COMMENCE AT THE SOUTHWEST CORNER OF SAID SECTION 14; THENCE NORTH 00 DEGREES 15 MINUTES 51 SECONDS EAST, ALONG THE WEST LINE OF SAID SECTION 14, A DISTANCE OF 3974.89 FEET; THENCE SOUTH 89"32'41" EAST, DEPARTING FROM SAID WEST LINE OF SECTION 14, A DISTANCE OF 659.98 FEET; THENCE SOUTH 00"13'15 WEST, A DISTANCE OF 649.93 FEET; THENCE SOUTH 89 DEGREES 31 MINUTES 52 SECONDS EAST, A DISTANCE OF 659.54 FEET; THENCE NORTH 00 DEGREES 15 MINUTES 51 SECONDS EAST, A DISTANCE OF 482.51 FEET; THENCE NORTH 89 DEGREES 32 MINUTES 41 SECONDS WEST. A DISTANCE OF 301.95 FEET; THENCE NORTH 09 DEGREES 14 MINUTES 29 SECONDS WEST, A DISTANCE OF 170.00 FEET; THENCE SOUTH 89 DEGREES 32 MINUTES 41 SECONDS EAST, A DISTANCE OF 330.00 FEET; THENCE SOUTH 00 DEGREES 17 MINUTES 14 SECONDS WEST, A DISTANCE OF 115.09 FEET; THENCE SOUTH 89 DEGREES 32 MINUTES 49 SECONDS EAST, A DISTANCE OF 586.35 FEET TO A POINT LYING ON THE AFOREMENTIONED WEST RIGHT OF WAY LINE OF FLORIDA EAST COAST RAILROAD, SAID POINT ALSO ON A CURVE, SAID CURVE BEING CONCAVE SOUTHWESTERLY, HAVING A RADIUS OF 5679.65 FEET; THENCE SOUTHEASTERLY ALONG SAID WEST RIGHT OF WAY LINE AND ALONG THE ARC OF SAID CURVE, AN ARC DISTANCE OF 681.65 FEET, SAID ARC BEING SUBTENDED BY A CHORD BEARING AND DISTANCE OF SOUTH 06 DEGREES 04 MINUTES 54 SECONDS EAST, 681.25 FEET TO A POINT ON SAID CURVE; THENCE SOUTH 89 DEGREES 29 MINUTES 18 SECONDS EAST, DEPARTING FROM SAID WEST RIGHT OF WAY LINE OF FLORIDA EAST COAST RAILROAD, A DISTANCE OF 1401.39 FEET TO THE INTERSECTION OF THE SOUTH LINE OF THE NORTH 786.51 FEET OF GOVERNMENT LOTS 2 AND 5, IN SECTION 14, TOWNSHIP 30 SOUTH, RANGE 38 EAST, BREVARD COUNTY, FLORIDA AND THE WESTERLY RIGHT OF WAY LINE OF U.S. HIGHWAY NO. 1, SAID POINT ALSO LYING ON A CURVE, SAID CURVE BEING CONCAVE NORTHEASTERLY, HAVING A RADIUS OF 8672.41 FEET; THENCE SOUTHEASTERLY ALONG SAID ARC AND ALONG SAID WESTERLY RIGHT OF WAY LINE, AN ARC DISTANCE OF 243.82 FEET, SAID ARC BEING SUBTENDED BY A CHORD BEARING AND DISTANCE OF SOUTH 23 DEGREES 51 MINUTES 29 SECONDS EAST, 243.81 FEET TO THE POINT OF TANGENCY OF SAID CURVE; THENCE SOUTH 24 DEGREES 39 MINUTES 48 SECONDS EAST, ALONG SAID WESTERLY RIGHT OF WAY LINE, A DISTANCE OF 186.37 FEET TO THE SOUTH LINE OF THE NORTH 293.76 FEET OF THE SOUTH 448.49 FEET OF GOVERNMENT LOTS 2 AND 5, SECTION 14, </w:t>
      </w:r>
      <w:r w:rsidRPr="00044871">
        <w:rPr>
          <w:rFonts w:ascii="Arial" w:eastAsiaTheme="minorHAnsi" w:hAnsi="Arial" w:cs="Arial"/>
        </w:rPr>
        <w:t xml:space="preserve">TOWNSHIP 30 SOUTH, RANGE 38 EAST, BREVARD COUNTY, FLORIDA; THENCE NORTH 89 DEGREES 33 MINUTES 24 SECONDS WEST, DEPARTING FROM SAID WESTERLY RIGHT OF WAY LINE AND ALONG SAID SOUTH LINE, A DISTANCE OF 1562.71 FEET TO A POINT LYING ON THE WESTERLY RIGHT OF WAY LINE OF FLORIDA EAST COAST RAILROAD; THENCE SOUTH 02 DEGREES 10 MINUTES 00 SECONDS EAST, ALONG SAID WESTERLY RIGHT OF WAY LINE OF FLORIDA EAST COAST RAILROAD, A DISTANCE OF 155.05 FEET; THENCE NORTH 89 DEGREES 10 MINUTES 00 SECONDS WEST, DEPARTING FROM WESTERLY RIGHT OF WAY LINE OF FLORIDA EAST COAST RAILROAD, A DISTANCE OF 685.05 FEET; THENCE SOUTH 00 DEGREES 15 MINUTES 51 SECONDS WEST, A DISTANCE OF 2640.00 FEET TO A POINT LYING ON THE SOUTH LINE OF THE AFOREMENTIONED SECTION 14; THENCE NORTH 89 DEGREES 32 MINUTES 41 SECONDS WEST, ALONG SAID SOUTH LINE OF SAID SECTION 14, A DISTANCE OF 1320.01 FEET TO THE SOUTHWEST CORNER OF SAID SECTION 14 AND THE POINT OF BEGINNING. </w:t>
      </w:r>
    </w:p>
    <w:p w:rsidR="005E3728" w:rsidRPr="00044871" w:rsidRDefault="005E3728" w:rsidP="005E3728">
      <w:pPr>
        <w:autoSpaceDE w:val="0"/>
        <w:autoSpaceDN w:val="0"/>
        <w:adjustRightInd w:val="0"/>
        <w:rPr>
          <w:rFonts w:ascii="Arial" w:eastAsiaTheme="minorHAnsi" w:hAnsi="Arial" w:cs="Arial"/>
        </w:rPr>
      </w:pPr>
    </w:p>
    <w:p w:rsidR="00F91A3E" w:rsidRDefault="005E3728" w:rsidP="005E3728">
      <w:pPr>
        <w:rPr>
          <w:rFonts w:ascii="Arial" w:eastAsiaTheme="minorHAnsi" w:hAnsi="Arial" w:cs="Arial"/>
        </w:rPr>
      </w:pPr>
      <w:r w:rsidRPr="00044871">
        <w:rPr>
          <w:rFonts w:ascii="Arial" w:eastAsiaTheme="minorHAnsi" w:hAnsi="Arial" w:cs="Arial"/>
        </w:rPr>
        <w:t>LANDS THUS DESCRIBED CONTAINS 6,245,117 SQUARE FEET OR 143.37 ACRES, MORE OR LESS, IN AREA.</w:t>
      </w:r>
    </w:p>
    <w:p w:rsidR="005E3728" w:rsidRDefault="005E3728" w:rsidP="005E3728">
      <w:pPr>
        <w:rPr>
          <w:rFonts w:ascii="Arial" w:eastAsiaTheme="minorHAnsi" w:hAnsi="Arial" w:cs="Arial"/>
        </w:rPr>
      </w:pPr>
    </w:p>
    <w:p w:rsidR="005E3728" w:rsidRDefault="005E3728" w:rsidP="005E3728">
      <w:pPr>
        <w:sectPr w:rsidR="005E3728">
          <w:headerReference w:type="default" r:id="rId10"/>
          <w:headerReference w:type="first" r:id="rId11"/>
          <w:pgSz w:w="12240" w:h="15840" w:code="1"/>
          <w:pgMar w:top="1440" w:right="1440" w:bottom="1440" w:left="1440" w:header="720" w:footer="720" w:gutter="0"/>
          <w:cols w:space="720"/>
          <w:titlePg/>
          <w:docGrid w:linePitch="360"/>
        </w:sectPr>
      </w:pPr>
    </w:p>
    <w:p w:rsidR="005E3728" w:rsidRPr="005E3728" w:rsidRDefault="005E3728" w:rsidP="005E3728">
      <w:pPr>
        <w:spacing w:after="240"/>
        <w:jc w:val="center"/>
        <w:rPr>
          <w:b/>
        </w:rPr>
      </w:pPr>
      <w:r w:rsidRPr="005E3728">
        <w:rPr>
          <w:b/>
        </w:rPr>
        <w:t>FLORIDA PUBLIC SERVICE COMMISSION</w:t>
      </w:r>
    </w:p>
    <w:p w:rsidR="005E3728" w:rsidRPr="005E3728" w:rsidRDefault="005E3728" w:rsidP="005E3728">
      <w:pPr>
        <w:spacing w:after="240"/>
        <w:jc w:val="center"/>
        <w:rPr>
          <w:b/>
        </w:rPr>
      </w:pPr>
      <w:r w:rsidRPr="005E3728">
        <w:rPr>
          <w:b/>
        </w:rPr>
        <w:t>authorizes</w:t>
      </w:r>
    </w:p>
    <w:p w:rsidR="005E3728" w:rsidRPr="005E3728" w:rsidRDefault="005E3728" w:rsidP="005E3728">
      <w:pPr>
        <w:jc w:val="center"/>
        <w:rPr>
          <w:rFonts w:asciiTheme="minorHAnsi" w:eastAsiaTheme="minorHAnsi" w:hAnsiTheme="minorHAnsi" w:cstheme="minorHAnsi"/>
          <w:b/>
          <w:bCs/>
        </w:rPr>
      </w:pPr>
      <w:r w:rsidRPr="005E3728">
        <w:rPr>
          <w:rFonts w:asciiTheme="minorHAnsi" w:eastAsiaTheme="minorHAnsi" w:hAnsiTheme="minorHAnsi" w:cstheme="minorHAnsi"/>
          <w:b/>
          <w:bCs/>
        </w:rPr>
        <w:t>RIVER GROVE UTILITIES, INC.</w:t>
      </w:r>
    </w:p>
    <w:p w:rsidR="005E3728" w:rsidRPr="005E3728" w:rsidRDefault="005E3728" w:rsidP="005E3728">
      <w:pPr>
        <w:jc w:val="center"/>
        <w:rPr>
          <w:b/>
        </w:rPr>
      </w:pPr>
      <w:r w:rsidRPr="005E3728">
        <w:rPr>
          <w:b/>
        </w:rPr>
        <w:t>pursuant to</w:t>
      </w:r>
    </w:p>
    <w:p w:rsidR="005E3728" w:rsidRPr="005E3728" w:rsidRDefault="005E3728" w:rsidP="005E3728">
      <w:pPr>
        <w:spacing w:after="240"/>
        <w:jc w:val="center"/>
        <w:rPr>
          <w:b/>
        </w:rPr>
      </w:pPr>
      <w:r w:rsidRPr="005E3728">
        <w:rPr>
          <w:b/>
        </w:rPr>
        <w:t>Certificate Number 674 -W</w:t>
      </w:r>
    </w:p>
    <w:p w:rsidR="005E3728" w:rsidRPr="005E3728" w:rsidRDefault="005E3728" w:rsidP="005E3728">
      <w:pPr>
        <w:spacing w:after="240"/>
        <w:jc w:val="both"/>
      </w:pPr>
      <w:r w:rsidRPr="005E3728">
        <w:t xml:space="preserve">to provide water service in </w:t>
      </w:r>
      <w:r w:rsidRPr="005E3728">
        <w:rPr>
          <w:u w:val="single"/>
        </w:rPr>
        <w:t>Brevard County</w:t>
      </w:r>
      <w:r w:rsidRPr="005E3728">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5E3728" w:rsidRPr="005E3728" w:rsidRDefault="005E3728" w:rsidP="005E3728">
      <w:pPr>
        <w:spacing w:after="240"/>
        <w:jc w:val="both"/>
      </w:pPr>
      <w:r w:rsidRPr="005E3728">
        <w:rPr>
          <w:u w:val="single"/>
        </w:rPr>
        <w:t>Order Number</w:t>
      </w:r>
      <w:r w:rsidRPr="005E3728">
        <w:tab/>
      </w:r>
      <w:r w:rsidRPr="005E3728">
        <w:tab/>
      </w:r>
      <w:r w:rsidRPr="005E3728">
        <w:tab/>
      </w:r>
      <w:r w:rsidRPr="005E3728">
        <w:rPr>
          <w:u w:val="single"/>
        </w:rPr>
        <w:t>Date Issued</w:t>
      </w:r>
      <w:r w:rsidRPr="005E3728">
        <w:tab/>
      </w:r>
      <w:r w:rsidRPr="005E3728">
        <w:rPr>
          <w:u w:val="single"/>
        </w:rPr>
        <w:t>Docket Number</w:t>
      </w:r>
      <w:r w:rsidRPr="005E3728">
        <w:tab/>
      </w:r>
      <w:r w:rsidRPr="005E3728">
        <w:rPr>
          <w:u w:val="single"/>
        </w:rPr>
        <w:t>Filing Type</w:t>
      </w:r>
    </w:p>
    <w:p w:rsidR="005E3728" w:rsidRPr="005E3728" w:rsidRDefault="005E3728" w:rsidP="005E3728">
      <w:pPr>
        <w:spacing w:after="240"/>
        <w:jc w:val="both"/>
      </w:pPr>
      <w:r w:rsidRPr="005E3728">
        <w:t>*</w:t>
      </w:r>
      <w:r w:rsidRPr="005E3728">
        <w:tab/>
      </w:r>
      <w:r w:rsidRPr="005E3728">
        <w:tab/>
      </w:r>
      <w:r w:rsidRPr="005E3728">
        <w:tab/>
      </w:r>
      <w:r w:rsidRPr="005E3728">
        <w:tab/>
        <w:t>*</w:t>
      </w:r>
      <w:r w:rsidRPr="005E3728">
        <w:tab/>
      </w:r>
      <w:r w:rsidRPr="005E3728">
        <w:tab/>
        <w:t>20190147-WS</w:t>
      </w:r>
      <w:r w:rsidRPr="005E3728">
        <w:tab/>
      </w:r>
      <w:r w:rsidRPr="005E3728">
        <w:tab/>
        <w:t>Original Certificate</w:t>
      </w:r>
    </w:p>
    <w:p w:rsidR="005E3728" w:rsidRPr="005E3728" w:rsidRDefault="005E3728" w:rsidP="005E3728">
      <w:pPr>
        <w:spacing w:after="240"/>
        <w:jc w:val="both"/>
      </w:pPr>
    </w:p>
    <w:p w:rsidR="005E3728" w:rsidRDefault="005E3728" w:rsidP="005E3728">
      <w:r w:rsidRPr="005E3728">
        <w:t>* Order Number and date to be provided at time of issuance</w:t>
      </w:r>
    </w:p>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Pr="005E3728" w:rsidRDefault="005E3728" w:rsidP="005E3728">
      <w:pPr>
        <w:spacing w:after="240"/>
        <w:jc w:val="center"/>
        <w:rPr>
          <w:b/>
        </w:rPr>
      </w:pPr>
      <w:r w:rsidRPr="005E3728">
        <w:rPr>
          <w:b/>
        </w:rPr>
        <w:t>FLORIDA PUBLIC SERVICE COMMISSION</w:t>
      </w:r>
    </w:p>
    <w:p w:rsidR="005E3728" w:rsidRPr="005E3728" w:rsidRDefault="005E3728" w:rsidP="005E3728">
      <w:pPr>
        <w:spacing w:after="240"/>
        <w:jc w:val="center"/>
        <w:rPr>
          <w:b/>
        </w:rPr>
      </w:pPr>
      <w:r w:rsidRPr="005E3728">
        <w:rPr>
          <w:b/>
        </w:rPr>
        <w:t>authorizes</w:t>
      </w:r>
    </w:p>
    <w:p w:rsidR="005E3728" w:rsidRPr="005E3728" w:rsidRDefault="005E3728" w:rsidP="005E3728">
      <w:pPr>
        <w:jc w:val="center"/>
        <w:rPr>
          <w:rFonts w:asciiTheme="minorHAnsi" w:eastAsiaTheme="minorHAnsi" w:hAnsiTheme="minorHAnsi" w:cstheme="minorHAnsi"/>
          <w:b/>
          <w:bCs/>
        </w:rPr>
      </w:pPr>
      <w:r w:rsidRPr="005E3728">
        <w:rPr>
          <w:rFonts w:asciiTheme="minorHAnsi" w:eastAsiaTheme="minorHAnsi" w:hAnsiTheme="minorHAnsi" w:cstheme="minorHAnsi"/>
          <w:b/>
          <w:bCs/>
        </w:rPr>
        <w:t>RIVER GROVE UTILITIES, INC.</w:t>
      </w:r>
    </w:p>
    <w:p w:rsidR="005E3728" w:rsidRPr="005E3728" w:rsidRDefault="005E3728" w:rsidP="005E3728">
      <w:pPr>
        <w:jc w:val="center"/>
        <w:rPr>
          <w:b/>
        </w:rPr>
      </w:pPr>
      <w:r w:rsidRPr="005E3728">
        <w:rPr>
          <w:b/>
        </w:rPr>
        <w:t>pursuant to</w:t>
      </w:r>
    </w:p>
    <w:p w:rsidR="005E3728" w:rsidRPr="005E3728" w:rsidRDefault="005E3728" w:rsidP="005E3728">
      <w:pPr>
        <w:spacing w:after="240"/>
        <w:jc w:val="center"/>
        <w:rPr>
          <w:b/>
        </w:rPr>
      </w:pPr>
      <w:r w:rsidRPr="005E3728">
        <w:rPr>
          <w:b/>
        </w:rPr>
        <w:t>Certificate Number 575 -S</w:t>
      </w:r>
    </w:p>
    <w:p w:rsidR="005E3728" w:rsidRPr="005E3728" w:rsidRDefault="005E3728" w:rsidP="005E3728">
      <w:pPr>
        <w:spacing w:after="240"/>
        <w:jc w:val="both"/>
      </w:pPr>
      <w:r w:rsidRPr="005E3728">
        <w:t xml:space="preserve">to provide wastewater service in </w:t>
      </w:r>
      <w:r w:rsidRPr="005E3728">
        <w:rPr>
          <w:u w:val="single"/>
        </w:rPr>
        <w:t>Brevard County</w:t>
      </w:r>
      <w:r w:rsidRPr="005E3728">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5E3728" w:rsidRPr="005E3728" w:rsidRDefault="005E3728" w:rsidP="005E3728">
      <w:pPr>
        <w:spacing w:after="240"/>
        <w:jc w:val="both"/>
      </w:pPr>
      <w:r w:rsidRPr="005E3728">
        <w:rPr>
          <w:u w:val="single"/>
        </w:rPr>
        <w:t>Order Number</w:t>
      </w:r>
      <w:r w:rsidRPr="005E3728">
        <w:tab/>
      </w:r>
      <w:r w:rsidRPr="005E3728">
        <w:tab/>
      </w:r>
      <w:r w:rsidRPr="005E3728">
        <w:tab/>
      </w:r>
      <w:r w:rsidRPr="005E3728">
        <w:rPr>
          <w:u w:val="single"/>
        </w:rPr>
        <w:t>Date Issued</w:t>
      </w:r>
      <w:r w:rsidRPr="005E3728">
        <w:tab/>
      </w:r>
      <w:r w:rsidRPr="005E3728">
        <w:rPr>
          <w:u w:val="single"/>
        </w:rPr>
        <w:t>Docket Number</w:t>
      </w:r>
      <w:r w:rsidRPr="005E3728">
        <w:tab/>
      </w:r>
      <w:r w:rsidRPr="005E3728">
        <w:rPr>
          <w:u w:val="single"/>
        </w:rPr>
        <w:t>Filing Type</w:t>
      </w:r>
    </w:p>
    <w:p w:rsidR="005E3728" w:rsidRPr="005E3728" w:rsidRDefault="005E3728" w:rsidP="005E3728">
      <w:pPr>
        <w:spacing w:after="240"/>
        <w:jc w:val="both"/>
      </w:pPr>
      <w:r w:rsidRPr="005E3728">
        <w:t>*</w:t>
      </w:r>
      <w:r w:rsidRPr="005E3728">
        <w:tab/>
      </w:r>
      <w:r w:rsidRPr="005E3728">
        <w:tab/>
      </w:r>
      <w:r w:rsidRPr="005E3728">
        <w:tab/>
      </w:r>
      <w:r w:rsidRPr="005E3728">
        <w:tab/>
        <w:t>*</w:t>
      </w:r>
      <w:r w:rsidRPr="005E3728">
        <w:tab/>
      </w:r>
      <w:r w:rsidRPr="005E3728">
        <w:tab/>
        <w:t>20190147-WS</w:t>
      </w:r>
      <w:r w:rsidRPr="005E3728">
        <w:tab/>
      </w:r>
      <w:r w:rsidRPr="005E3728">
        <w:tab/>
        <w:t>Original Certificate</w:t>
      </w:r>
    </w:p>
    <w:p w:rsidR="005E3728" w:rsidRPr="005E3728" w:rsidRDefault="005E3728" w:rsidP="005E3728">
      <w:pPr>
        <w:spacing w:after="240"/>
        <w:jc w:val="both"/>
      </w:pPr>
    </w:p>
    <w:p w:rsidR="005E3728" w:rsidRDefault="005E3728" w:rsidP="005E3728">
      <w:r w:rsidRPr="005E3728">
        <w:t>* Order Number and date to be provided at time of issuanc</w:t>
      </w:r>
      <w:r>
        <w:t>e</w:t>
      </w:r>
    </w:p>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Pr>
        <w:sectPr w:rsidR="005E3728">
          <w:headerReference w:type="default" r:id="rId12"/>
          <w:headerReference w:type="first" r:id="rId13"/>
          <w:pgSz w:w="12240" w:h="15840" w:code="1"/>
          <w:pgMar w:top="1440" w:right="1440" w:bottom="1440" w:left="1440" w:header="720" w:footer="720" w:gutter="0"/>
          <w:cols w:space="720"/>
          <w:titlePg/>
          <w:docGrid w:linePitch="360"/>
        </w:sectPr>
      </w:pPr>
    </w:p>
    <w:p w:rsidR="005E3728" w:rsidRDefault="0094162E" w:rsidP="005E3728">
      <w:r w:rsidRPr="007B0A63">
        <w:rPr>
          <w:noProof/>
        </w:rPr>
        <w:drawing>
          <wp:inline distT="0" distB="0" distL="0" distR="0" wp14:anchorId="55393E7A" wp14:editId="101EA3F7">
            <wp:extent cx="5494655" cy="400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4655" cy="4006850"/>
                    </a:xfrm>
                    <a:prstGeom prst="rect">
                      <a:avLst/>
                    </a:prstGeom>
                    <a:noFill/>
                    <a:ln>
                      <a:noFill/>
                    </a:ln>
                  </pic:spPr>
                </pic:pic>
              </a:graphicData>
            </a:graphic>
          </wp:inline>
        </w:drawing>
      </w:r>
    </w:p>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94162E" w:rsidP="005E3728">
      <w:r w:rsidRPr="007B0A63">
        <w:rPr>
          <w:noProof/>
        </w:rPr>
        <w:drawing>
          <wp:inline distT="0" distB="0" distL="0" distR="0" wp14:anchorId="4EA3A685" wp14:editId="773808F7">
            <wp:extent cx="5494655" cy="419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4655" cy="4197985"/>
                    </a:xfrm>
                    <a:prstGeom prst="rect">
                      <a:avLst/>
                    </a:prstGeom>
                    <a:noFill/>
                    <a:ln>
                      <a:noFill/>
                    </a:ln>
                  </pic:spPr>
                </pic:pic>
              </a:graphicData>
            </a:graphic>
          </wp:inline>
        </w:drawing>
      </w:r>
    </w:p>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Pr>
        <w:sectPr w:rsidR="005E3728">
          <w:headerReference w:type="default" r:id="rId16"/>
          <w:headerReference w:type="first" r:id="rId17"/>
          <w:pgSz w:w="12240" w:h="15840" w:code="1"/>
          <w:pgMar w:top="1440" w:right="1440" w:bottom="1440" w:left="1440" w:header="720" w:footer="720" w:gutter="0"/>
          <w:cols w:space="720"/>
          <w:titlePg/>
          <w:docGrid w:linePitch="360"/>
        </w:sectPr>
      </w:pPr>
    </w:p>
    <w:p w:rsidR="005E3728" w:rsidRDefault="002E19F7" w:rsidP="005E3728">
      <w:r w:rsidRPr="00853E6B">
        <w:rPr>
          <w:noProof/>
        </w:rPr>
        <w:drawing>
          <wp:inline distT="0" distB="0" distL="0" distR="0" wp14:anchorId="21D4578A" wp14:editId="6A2F127C">
            <wp:extent cx="5943600" cy="42087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208780"/>
                    </a:xfrm>
                    <a:prstGeom prst="rect">
                      <a:avLst/>
                    </a:prstGeom>
                    <a:noFill/>
                    <a:ln>
                      <a:noFill/>
                    </a:ln>
                  </pic:spPr>
                </pic:pic>
              </a:graphicData>
            </a:graphic>
          </wp:inline>
        </w:drawing>
      </w:r>
    </w:p>
    <w:p w:rsidR="005E3728" w:rsidRDefault="005E3728" w:rsidP="005E3728"/>
    <w:p w:rsidR="005E3728" w:rsidRDefault="005E3728" w:rsidP="005E3728"/>
    <w:p w:rsidR="005E3728" w:rsidRDefault="005E3728" w:rsidP="005E3728"/>
    <w:p w:rsidR="005E3728" w:rsidRDefault="005E3728" w:rsidP="005E3728"/>
    <w:p w:rsidR="005E3728" w:rsidRDefault="005E3728" w:rsidP="005E3728"/>
    <w:p w:rsidR="005E3728" w:rsidRDefault="005E3728" w:rsidP="005E3728">
      <w:pPr>
        <w:sectPr w:rsidR="005E3728">
          <w:headerReference w:type="first" r:id="rId19"/>
          <w:pgSz w:w="12240" w:h="15840" w:code="1"/>
          <w:pgMar w:top="1440" w:right="1440" w:bottom="1440" w:left="1440" w:header="720" w:footer="720" w:gutter="0"/>
          <w:cols w:space="720"/>
          <w:titlePg/>
          <w:docGrid w:linePitch="360"/>
        </w:sectPr>
      </w:pPr>
    </w:p>
    <w:p w:rsidR="000B618E" w:rsidRDefault="00477BD4" w:rsidP="005E3728">
      <w:pPr>
        <w:sectPr w:rsidR="000B618E" w:rsidSect="005E3728">
          <w:headerReference w:type="default" r:id="rId20"/>
          <w:headerReference w:type="first" r:id="rId21"/>
          <w:pgSz w:w="15840" w:h="12240" w:orient="landscape" w:code="1"/>
          <w:pgMar w:top="1440" w:right="1440" w:bottom="1440" w:left="1440" w:header="720" w:footer="720" w:gutter="0"/>
          <w:cols w:space="720"/>
          <w:titlePg/>
          <w:docGrid w:linePitch="360"/>
        </w:sectPr>
      </w:pPr>
      <w:r w:rsidRPr="00944B1E">
        <w:rPr>
          <w:noProof/>
        </w:rPr>
        <w:drawing>
          <wp:inline distT="0" distB="0" distL="0" distR="0" wp14:anchorId="64B27E98" wp14:editId="2EAF6A48">
            <wp:extent cx="8138160" cy="588257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38160" cy="5882574"/>
                    </a:xfrm>
                    <a:prstGeom prst="rect">
                      <a:avLst/>
                    </a:prstGeom>
                    <a:noFill/>
                    <a:ln>
                      <a:noFill/>
                    </a:ln>
                  </pic:spPr>
                </pic:pic>
              </a:graphicData>
            </a:graphic>
          </wp:inline>
        </w:drawing>
      </w:r>
    </w:p>
    <w:p w:rsidR="005E3728" w:rsidRDefault="0094162E" w:rsidP="005E3728">
      <w:r w:rsidRPr="00853E6B">
        <w:rPr>
          <w:noProof/>
        </w:rPr>
        <w:drawing>
          <wp:inline distT="0" distB="0" distL="0" distR="0" wp14:anchorId="71BD6210" wp14:editId="09680377">
            <wp:extent cx="5943600" cy="451167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511675"/>
                    </a:xfrm>
                    <a:prstGeom prst="rect">
                      <a:avLst/>
                    </a:prstGeom>
                    <a:noFill/>
                    <a:ln>
                      <a:noFill/>
                    </a:ln>
                  </pic:spPr>
                </pic:pic>
              </a:graphicData>
            </a:graphic>
          </wp:inline>
        </w:drawing>
      </w:r>
    </w:p>
    <w:p w:rsidR="000B618E" w:rsidRDefault="000B618E" w:rsidP="005E3728"/>
    <w:p w:rsidR="000B618E" w:rsidRDefault="000B618E" w:rsidP="005E3728"/>
    <w:p w:rsidR="000B618E" w:rsidRDefault="000B618E" w:rsidP="005E3728">
      <w:pPr>
        <w:sectPr w:rsidR="000B618E" w:rsidSect="000B618E">
          <w:headerReference w:type="first" r:id="rId24"/>
          <w:pgSz w:w="12240" w:h="15840" w:code="1"/>
          <w:pgMar w:top="1440" w:right="1440" w:bottom="1440" w:left="1440" w:header="720" w:footer="720" w:gutter="0"/>
          <w:cols w:space="720"/>
          <w:titlePg/>
          <w:docGrid w:linePitch="360"/>
        </w:sectPr>
      </w:pPr>
    </w:p>
    <w:p w:rsidR="000B618E" w:rsidRDefault="0094162E" w:rsidP="005E3728">
      <w:r w:rsidRPr="007B0A63">
        <w:rPr>
          <w:noProof/>
        </w:rPr>
        <w:drawing>
          <wp:inline distT="0" distB="0" distL="0" distR="0" wp14:anchorId="7A62D297" wp14:editId="3C35DFAB">
            <wp:extent cx="5943600" cy="45116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511675"/>
                    </a:xfrm>
                    <a:prstGeom prst="rect">
                      <a:avLst/>
                    </a:prstGeom>
                    <a:noFill/>
                    <a:ln>
                      <a:noFill/>
                    </a:ln>
                  </pic:spPr>
                </pic:pic>
              </a:graphicData>
            </a:graphic>
          </wp:inline>
        </w:drawing>
      </w:r>
    </w:p>
    <w:p w:rsidR="000B618E" w:rsidRDefault="000B618E" w:rsidP="005E3728"/>
    <w:p w:rsidR="000B618E" w:rsidRDefault="000B618E" w:rsidP="005E3728"/>
    <w:p w:rsidR="000B618E" w:rsidRDefault="000B618E" w:rsidP="005E3728"/>
    <w:p w:rsidR="000B618E" w:rsidRDefault="000B618E" w:rsidP="005E3728"/>
    <w:p w:rsidR="000B618E" w:rsidRDefault="000B618E" w:rsidP="005E3728"/>
    <w:p w:rsidR="000B618E" w:rsidRDefault="000B618E" w:rsidP="005E3728"/>
    <w:p w:rsidR="000B618E" w:rsidRDefault="000B618E" w:rsidP="005E3728"/>
    <w:p w:rsidR="000B618E" w:rsidRDefault="000B618E" w:rsidP="005E3728"/>
    <w:p w:rsidR="000B618E" w:rsidRDefault="000B618E" w:rsidP="005E3728"/>
    <w:p w:rsidR="000B618E" w:rsidRDefault="000B618E" w:rsidP="005E3728"/>
    <w:p w:rsidR="000B618E" w:rsidRDefault="000B618E" w:rsidP="005E3728"/>
    <w:p w:rsidR="000B618E" w:rsidRDefault="000B618E" w:rsidP="005E3728"/>
    <w:p w:rsidR="000B618E" w:rsidRDefault="000B618E" w:rsidP="005E3728"/>
    <w:p w:rsidR="000B618E" w:rsidRDefault="000B618E" w:rsidP="005E3728"/>
    <w:p w:rsidR="000B618E" w:rsidRDefault="000B618E" w:rsidP="005E3728"/>
    <w:p w:rsidR="000B618E" w:rsidRDefault="000B618E" w:rsidP="005E3728"/>
    <w:p w:rsidR="000B618E" w:rsidRDefault="000B618E" w:rsidP="005E3728">
      <w:pPr>
        <w:sectPr w:rsidR="000B618E" w:rsidSect="000B618E">
          <w:headerReference w:type="first" r:id="rId26"/>
          <w:pgSz w:w="12240" w:h="15840" w:code="1"/>
          <w:pgMar w:top="1440" w:right="1440" w:bottom="1440" w:left="1440" w:header="720" w:footer="720" w:gutter="0"/>
          <w:cols w:space="720"/>
          <w:titlePg/>
          <w:docGrid w:linePitch="360"/>
        </w:sectPr>
      </w:pPr>
    </w:p>
    <w:p w:rsidR="000B618E" w:rsidRDefault="0094162E" w:rsidP="005E3728">
      <w:r w:rsidRPr="00853E6B">
        <w:rPr>
          <w:noProof/>
        </w:rPr>
        <w:drawing>
          <wp:inline distT="0" distB="0" distL="0" distR="0" wp14:anchorId="21C3808A" wp14:editId="6426E487">
            <wp:extent cx="5943600" cy="36817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681730"/>
                    </a:xfrm>
                    <a:prstGeom prst="rect">
                      <a:avLst/>
                    </a:prstGeom>
                    <a:noFill/>
                    <a:ln>
                      <a:noFill/>
                    </a:ln>
                  </pic:spPr>
                </pic:pic>
              </a:graphicData>
            </a:graphic>
          </wp:inline>
        </w:drawing>
      </w:r>
    </w:p>
    <w:p w:rsidR="000B618E" w:rsidRDefault="000B618E" w:rsidP="005E3728"/>
    <w:p w:rsidR="000B618E" w:rsidRDefault="000B618E" w:rsidP="005E3728"/>
    <w:p w:rsidR="000B618E" w:rsidRDefault="000B618E" w:rsidP="005E3728">
      <w:pPr>
        <w:sectPr w:rsidR="000B618E" w:rsidSect="000B618E">
          <w:headerReference w:type="first" r:id="rId28"/>
          <w:pgSz w:w="12240" w:h="15840" w:code="1"/>
          <w:pgMar w:top="1440" w:right="1440" w:bottom="1440" w:left="1440" w:header="720" w:footer="720" w:gutter="0"/>
          <w:cols w:space="720"/>
          <w:titlePg/>
          <w:docGrid w:linePitch="360"/>
        </w:sectPr>
      </w:pPr>
    </w:p>
    <w:p w:rsidR="000B618E" w:rsidRPr="000B618E" w:rsidRDefault="000B618E" w:rsidP="000B618E">
      <w:pPr>
        <w:jc w:val="center"/>
        <w:rPr>
          <w:rFonts w:ascii="Arial" w:hAnsi="Arial" w:cs="Arial"/>
          <w:b/>
        </w:rPr>
      </w:pPr>
      <w:r w:rsidRPr="000B618E">
        <w:rPr>
          <w:rFonts w:ascii="Arial" w:hAnsi="Arial" w:cs="Arial"/>
          <w:b/>
        </w:rPr>
        <w:t>River Grove Utilities, Inc.</w:t>
      </w:r>
    </w:p>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r w:rsidRPr="000B618E">
        <w:rPr>
          <w:rFonts w:ascii="Arial" w:hAnsi="Arial" w:cs="Arial"/>
          <w:b/>
        </w:rPr>
        <w:t>Monthly Water and Wastewater Rates</w:t>
      </w:r>
    </w:p>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p>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r w:rsidRPr="000B618E">
        <w:rPr>
          <w:rFonts w:ascii="Arial" w:hAnsi="Arial" w:cs="Arial"/>
          <w:b/>
        </w:rPr>
        <w:t>Water Service</w:t>
      </w:r>
    </w:p>
    <w:tbl>
      <w:tblPr>
        <w:tblW w:w="9720" w:type="dxa"/>
        <w:tblInd w:w="-72" w:type="dxa"/>
        <w:tblLook w:val="01E0" w:firstRow="1" w:lastRow="1" w:firstColumn="1" w:lastColumn="1" w:noHBand="0" w:noVBand="0"/>
      </w:tblPr>
      <w:tblGrid>
        <w:gridCol w:w="4500"/>
        <w:gridCol w:w="810"/>
        <w:gridCol w:w="4410"/>
      </w:tblGrid>
      <w:tr w:rsidR="000B618E" w:rsidRPr="000B618E" w:rsidTr="00233A5B">
        <w:tc>
          <w:tcPr>
            <w:tcW w:w="4500" w:type="dxa"/>
            <w:shd w:val="clear" w:color="auto" w:fill="auto"/>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0B618E">
              <w:rPr>
                <w:rFonts w:ascii="Arial" w:hAnsi="Arial" w:cs="Arial"/>
                <w:b/>
              </w:rPr>
              <w:t>Residential and General Service</w:t>
            </w:r>
          </w:p>
        </w:tc>
        <w:tc>
          <w:tcPr>
            <w:tcW w:w="810" w:type="dxa"/>
            <w:shd w:val="clear" w:color="auto" w:fill="auto"/>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0B618E" w:rsidRPr="000B618E" w:rsidTr="00233A5B">
        <w:tc>
          <w:tcPr>
            <w:tcW w:w="4500" w:type="dxa"/>
            <w:shd w:val="clear" w:color="auto" w:fill="auto"/>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0B618E">
              <w:t>Base Facility Charge – All Meter Sizes</w:t>
            </w:r>
          </w:p>
        </w:tc>
        <w:tc>
          <w:tcPr>
            <w:tcW w:w="810" w:type="dxa"/>
            <w:shd w:val="clear" w:color="auto" w:fill="auto"/>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B618E">
              <w:t>$34.92</w:t>
            </w:r>
          </w:p>
        </w:tc>
      </w:tr>
      <w:tr w:rsidR="000B618E" w:rsidRPr="000B618E" w:rsidTr="00233A5B">
        <w:tc>
          <w:tcPr>
            <w:tcW w:w="4500" w:type="dxa"/>
            <w:shd w:val="clear" w:color="auto" w:fill="auto"/>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0B618E" w:rsidRPr="000B618E" w:rsidTr="00233A5B">
        <w:tc>
          <w:tcPr>
            <w:tcW w:w="4500" w:type="dxa"/>
            <w:shd w:val="clear" w:color="auto" w:fill="auto"/>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0B618E">
              <w:t>Charge Per 1,000 gallons</w:t>
            </w:r>
          </w:p>
        </w:tc>
        <w:tc>
          <w:tcPr>
            <w:tcW w:w="810" w:type="dxa"/>
            <w:shd w:val="clear" w:color="auto" w:fill="auto"/>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B618E">
              <w:t>$7.15</w:t>
            </w:r>
          </w:p>
        </w:tc>
      </w:tr>
    </w:tbl>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u w:val="single"/>
        </w:rPr>
      </w:pPr>
    </w:p>
    <w:tbl>
      <w:tblPr>
        <w:tblW w:w="9720" w:type="dxa"/>
        <w:tblInd w:w="-72" w:type="dxa"/>
        <w:tblLook w:val="01E0" w:firstRow="1" w:lastRow="1" w:firstColumn="1" w:lastColumn="1" w:noHBand="0" w:noVBand="0"/>
      </w:tblPr>
      <w:tblGrid>
        <w:gridCol w:w="4860"/>
        <w:gridCol w:w="450"/>
        <w:gridCol w:w="4410"/>
      </w:tblGrid>
      <w:tr w:rsidR="000B618E" w:rsidRPr="000B618E" w:rsidTr="00233A5B">
        <w:tc>
          <w:tcPr>
            <w:tcW w:w="9720" w:type="dxa"/>
            <w:gridSpan w:val="3"/>
            <w:shd w:val="clear" w:color="auto" w:fill="auto"/>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r w:rsidRPr="000B618E">
              <w:rPr>
                <w:rFonts w:ascii="Arial" w:hAnsi="Arial" w:cs="Arial"/>
                <w:b/>
              </w:rPr>
              <w:t>Wastewater Service</w:t>
            </w:r>
          </w:p>
        </w:tc>
      </w:tr>
      <w:tr w:rsidR="000B618E" w:rsidRPr="000B618E" w:rsidTr="00233A5B">
        <w:tc>
          <w:tcPr>
            <w:tcW w:w="4860" w:type="dxa"/>
            <w:shd w:val="clear" w:color="auto" w:fill="auto"/>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450" w:type="dxa"/>
            <w:shd w:val="clear" w:color="auto" w:fill="auto"/>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0B618E" w:rsidRPr="000B618E" w:rsidTr="00233A5B">
        <w:tc>
          <w:tcPr>
            <w:tcW w:w="4860" w:type="dxa"/>
            <w:shd w:val="clear" w:color="auto" w:fill="auto"/>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0B618E">
              <w:rPr>
                <w:rFonts w:ascii="Arial" w:hAnsi="Arial" w:cs="Arial"/>
                <w:b/>
              </w:rPr>
              <w:t>Residential and General Service</w:t>
            </w:r>
          </w:p>
        </w:tc>
        <w:tc>
          <w:tcPr>
            <w:tcW w:w="450" w:type="dxa"/>
            <w:shd w:val="clear" w:color="auto" w:fill="auto"/>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0B618E" w:rsidRPr="000B618E" w:rsidTr="00233A5B">
        <w:tc>
          <w:tcPr>
            <w:tcW w:w="4860" w:type="dxa"/>
            <w:shd w:val="clear" w:color="auto" w:fill="auto"/>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0B618E">
              <w:t>Base Facility Charge -  All Meter Sizes</w:t>
            </w:r>
          </w:p>
        </w:tc>
        <w:tc>
          <w:tcPr>
            <w:tcW w:w="450" w:type="dxa"/>
            <w:shd w:val="clear" w:color="auto" w:fill="auto"/>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B618E">
              <w:t>$24.66</w:t>
            </w:r>
          </w:p>
        </w:tc>
      </w:tr>
      <w:tr w:rsidR="000B618E" w:rsidRPr="000B618E" w:rsidTr="00233A5B">
        <w:tc>
          <w:tcPr>
            <w:tcW w:w="4860" w:type="dxa"/>
            <w:shd w:val="clear" w:color="auto" w:fill="auto"/>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450" w:type="dxa"/>
            <w:shd w:val="clear" w:color="auto" w:fill="auto"/>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0B618E" w:rsidRPr="000B618E" w:rsidTr="00233A5B">
        <w:tc>
          <w:tcPr>
            <w:tcW w:w="4860" w:type="dxa"/>
            <w:shd w:val="clear" w:color="auto" w:fill="auto"/>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0B618E">
              <w:t>Charge Per 1,000 gallons</w:t>
            </w:r>
          </w:p>
        </w:tc>
        <w:tc>
          <w:tcPr>
            <w:tcW w:w="450" w:type="dxa"/>
            <w:shd w:val="clear" w:color="auto" w:fill="auto"/>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B618E">
              <w:t>$3.36</w:t>
            </w:r>
          </w:p>
        </w:tc>
      </w:tr>
      <w:tr w:rsidR="000B618E" w:rsidRPr="000B618E" w:rsidTr="00233A5B">
        <w:tc>
          <w:tcPr>
            <w:tcW w:w="4860" w:type="dxa"/>
            <w:shd w:val="clear" w:color="auto" w:fill="auto"/>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0B618E">
              <w:t>No Cap</w:t>
            </w:r>
          </w:p>
        </w:tc>
        <w:tc>
          <w:tcPr>
            <w:tcW w:w="450" w:type="dxa"/>
            <w:shd w:val="clear" w:color="auto" w:fill="auto"/>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0B618E" w:rsidRPr="000B618E" w:rsidRDefault="000B618E" w:rsidP="000B61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0B618E" w:rsidRPr="000B618E" w:rsidRDefault="000B618E" w:rsidP="000B618E">
      <w:pPr>
        <w:spacing w:after="240"/>
        <w:jc w:val="both"/>
      </w:pPr>
    </w:p>
    <w:p w:rsidR="000B618E" w:rsidRDefault="000B618E" w:rsidP="005E3728"/>
    <w:sectPr w:rsidR="000B618E" w:rsidSect="006822E7">
      <w:headerReference w:type="default" r:id="rId29"/>
      <w:headerReference w:type="first" r:id="rId30"/>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8BB" w:rsidRDefault="00FD68BB">
      <w:r>
        <w:separator/>
      </w:r>
    </w:p>
  </w:endnote>
  <w:endnote w:type="continuationSeparator" w:id="0">
    <w:p w:rsidR="00FD68BB" w:rsidRDefault="00FD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BB" w:rsidRDefault="00FD68BB">
    <w:pPr>
      <w:pStyle w:val="Footer"/>
    </w:pPr>
  </w:p>
  <w:p w:rsidR="00FD68BB" w:rsidRDefault="00FD6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8BB" w:rsidRDefault="00FD68BB">
      <w:r>
        <w:separator/>
      </w:r>
    </w:p>
  </w:footnote>
  <w:footnote w:type="continuationSeparator" w:id="0">
    <w:p w:rsidR="00FD68BB" w:rsidRDefault="00FD68BB">
      <w:r>
        <w:continuationSeparator/>
      </w:r>
    </w:p>
  </w:footnote>
  <w:footnote w:id="1">
    <w:p w:rsidR="00FD68BB" w:rsidRPr="00843C5B" w:rsidRDefault="00FD68BB" w:rsidP="007F0A66">
      <w:pPr>
        <w:pStyle w:val="FootnoteText"/>
        <w:rPr>
          <w:i/>
        </w:rPr>
      </w:pPr>
      <w:r>
        <w:rPr>
          <w:rStyle w:val="FootnoteReference"/>
        </w:rPr>
        <w:footnoteRef/>
      </w:r>
      <w:r>
        <w:t xml:space="preserve"> Order Nos. PSC-2017-0059-PAA-WS, issued February 24, 2017, in Docket No. 20160220-WS,</w:t>
      </w:r>
      <w:r w:rsidRPr="00233A5B">
        <w:t xml:space="preserve"> </w:t>
      </w:r>
      <w:r w:rsidRPr="00233A5B">
        <w:rPr>
          <w:u w:val="single"/>
        </w:rPr>
        <w:t>In re: Application for original water and wastewater certificates in Sumter County, by South Sumter Utility Company, LLC.</w:t>
      </w:r>
      <w:r w:rsidRPr="00233A5B">
        <w:t>;</w:t>
      </w:r>
      <w:r w:rsidRPr="00843C5B">
        <w:t xml:space="preserve"> PSC-2013-0484-FOF-WS, issued October 15, 2013, in Docket No. 20130105-WS,</w:t>
      </w:r>
      <w:r w:rsidRPr="00233A5B">
        <w:t xml:space="preserve"> </w:t>
      </w:r>
      <w:r w:rsidRPr="00233A5B">
        <w:rPr>
          <w:u w:val="single"/>
        </w:rPr>
        <w:t>In re: Application for certificates to provide water and wastewater service in Hendry and Collier Counties, by Consolidated Services of Hendry &amp; Collier, LLC</w:t>
      </w:r>
      <w:r w:rsidRPr="00233A5B">
        <w:t>;</w:t>
      </w:r>
      <w:r>
        <w:rPr>
          <w:i/>
        </w:rPr>
        <w:t xml:space="preserve"> </w:t>
      </w:r>
      <w:r w:rsidRPr="00B358EE">
        <w:t>and</w:t>
      </w:r>
      <w:r>
        <w:rPr>
          <w:i/>
        </w:rPr>
        <w:t xml:space="preserve"> </w:t>
      </w:r>
      <w:r>
        <w:t xml:space="preserve">PSC-2012-0224-PAA-WS, issued April 30, 2012, in Docket No. 20090445-WS, </w:t>
      </w:r>
      <w:r w:rsidRPr="00233A5B">
        <w:rPr>
          <w:u w:val="single"/>
        </w:rPr>
        <w:t>In re: Application for original certificates for proposed water and wastewater system and request for initial rates and charges in Indian River, Okeechobee, and St. Lucie counties by Grove Land Utilities, LLC</w:t>
      </w:r>
      <w:r>
        <w:rPr>
          <w:i/>
        </w:rPr>
        <w:t>.</w:t>
      </w:r>
    </w:p>
  </w:footnote>
  <w:footnote w:id="2">
    <w:p w:rsidR="00FD68BB" w:rsidRDefault="00FD68BB">
      <w:pPr>
        <w:pStyle w:val="FootnoteText"/>
      </w:pPr>
      <w:r>
        <w:rPr>
          <w:rStyle w:val="FootnoteReference"/>
        </w:rPr>
        <w:footnoteRef/>
      </w:r>
      <w:r>
        <w:t xml:space="preserve"> </w:t>
      </w:r>
      <w:r w:rsidRPr="00B466DE">
        <w:t xml:space="preserve">A </w:t>
      </w:r>
      <w:r w:rsidR="00364D3D">
        <w:t>“</w:t>
      </w:r>
      <w:r w:rsidRPr="00B466DE">
        <w:t>half-year convention</w:t>
      </w:r>
      <w:r w:rsidR="00364D3D">
        <w:t>”</w:t>
      </w:r>
      <w:r w:rsidRPr="00B466DE">
        <w:t xml:space="preserve"> is an accounting practice used to calculate accumulated depreciation and depreciation expense in the first year an asset is placed into service, irrespective of the completion date</w:t>
      </w:r>
      <w:r>
        <w:t>.</w:t>
      </w:r>
    </w:p>
  </w:footnote>
  <w:footnote w:id="3">
    <w:p w:rsidR="00FD68BB" w:rsidRPr="00F40124" w:rsidRDefault="00FD68BB" w:rsidP="00F91A3E">
      <w:pPr>
        <w:pStyle w:val="FootnoteText"/>
        <w:rPr>
          <w:i/>
        </w:rPr>
      </w:pPr>
      <w:r>
        <w:rPr>
          <w:rStyle w:val="FootnoteReference"/>
        </w:rPr>
        <w:footnoteRef/>
      </w:r>
      <w:r>
        <w:t xml:space="preserve"> Order No. PSC-2018-0591-PAA-WS, issued December 19, 2018, in Docket No. 20180063-WS, </w:t>
      </w:r>
      <w:r w:rsidRPr="00620AA6">
        <w:rPr>
          <w:u w:val="single"/>
        </w:rPr>
        <w:t>In re: Application for limited proceeding rate increase in Polk County by Orchid Springs Development Corporation</w:t>
      </w:r>
      <w:r w:rsidRPr="00620AA6">
        <w:t>;</w:t>
      </w:r>
      <w:r>
        <w:rPr>
          <w:i/>
        </w:rPr>
        <w:t xml:space="preserve"> </w:t>
      </w:r>
      <w:r w:rsidRPr="00F40124">
        <w:t>Order No. PSC-2018-0552-PAA-WU</w:t>
      </w:r>
      <w:r>
        <w:t xml:space="preserve">, issued December 19, 2018, in Docket No. 20180022-WU, </w:t>
      </w:r>
      <w:r w:rsidRPr="00620AA6">
        <w:rPr>
          <w:u w:val="single"/>
        </w:rPr>
        <w:t>In re: Application for staff-assisted rate case in Lake County by Pine Harbour Waterworks, Inc</w:t>
      </w:r>
      <w:r>
        <w:rPr>
          <w:i/>
        </w:rPr>
        <w:t>.</w:t>
      </w:r>
    </w:p>
  </w:footnote>
  <w:footnote w:id="4">
    <w:p w:rsidR="00FD68BB" w:rsidRPr="008415D9" w:rsidRDefault="00FD68BB" w:rsidP="00F91A3E">
      <w:pPr>
        <w:pStyle w:val="FootnoteText"/>
        <w:rPr>
          <w:i/>
        </w:rPr>
      </w:pPr>
      <w:r>
        <w:rPr>
          <w:rStyle w:val="FootnoteReference"/>
        </w:rPr>
        <w:footnoteRef/>
      </w:r>
      <w:r>
        <w:t xml:space="preserve"> Order No. PSC-2019-0267-PAA-WS, issued July 1, 2019, in Docket No. 20190006-WS, </w:t>
      </w:r>
      <w:r w:rsidRPr="00620AA6">
        <w:rPr>
          <w:u w:val="single"/>
        </w:rPr>
        <w:t>In re: Water and wastewater industry annual reestablishment of authorized range of return on common equity for water and wastewater utilities pursuant to Section 367.081(4)(f), F.S</w:t>
      </w:r>
      <w:r>
        <w:rPr>
          <w:i/>
        </w:rPr>
        <w:t>.</w:t>
      </w:r>
    </w:p>
  </w:footnote>
  <w:footnote w:id="5">
    <w:p w:rsidR="00FD68BB" w:rsidRPr="00414B90" w:rsidRDefault="00FD68BB" w:rsidP="00F91A3E">
      <w:pPr>
        <w:pStyle w:val="FootnoteText"/>
        <w:rPr>
          <w:i/>
        </w:rPr>
      </w:pPr>
      <w:r>
        <w:rPr>
          <w:rStyle w:val="FootnoteReference"/>
        </w:rPr>
        <w:footnoteRef/>
      </w:r>
      <w:r w:rsidR="00A74027">
        <w:t xml:space="preserve"> </w:t>
      </w:r>
      <w:r>
        <w:t xml:space="preserve">Order No. PSC-2016-0537-PAA-WU, issued November 23, 2016, in Docket No. 20150181-WU, </w:t>
      </w:r>
      <w:r w:rsidRPr="00620AA6">
        <w:rPr>
          <w:u w:val="single"/>
        </w:rPr>
        <w:t>In re: Application for staff-assisted rate case in Duval County by Neighborhood Utilities, Inc</w:t>
      </w:r>
      <w:r>
        <w:rPr>
          <w:i/>
        </w:rPr>
        <w:t>.</w:t>
      </w:r>
    </w:p>
  </w:footnote>
  <w:footnote w:id="6">
    <w:p w:rsidR="00FD68BB" w:rsidRPr="007A2CEE" w:rsidRDefault="00FD68BB" w:rsidP="00F91A3E">
      <w:pPr>
        <w:pStyle w:val="FootnoteText"/>
        <w:rPr>
          <w:i/>
        </w:rPr>
      </w:pPr>
      <w:r w:rsidRPr="007A2CEE">
        <w:rPr>
          <w:rStyle w:val="FootnoteReference"/>
        </w:rPr>
        <w:footnoteRef/>
      </w:r>
      <w:r w:rsidR="00A74027">
        <w:t xml:space="preserve"> </w:t>
      </w:r>
      <w:r>
        <w:t>O</w:t>
      </w:r>
      <w:r>
        <w:rPr>
          <w:spacing w:val="1"/>
        </w:rPr>
        <w:t>rd</w:t>
      </w:r>
      <w:r>
        <w:t>er N</w:t>
      </w:r>
      <w:r>
        <w:rPr>
          <w:spacing w:val="1"/>
        </w:rPr>
        <w:t>o</w:t>
      </w:r>
      <w:r>
        <w:rPr>
          <w:spacing w:val="-1"/>
        </w:rPr>
        <w:t>s</w:t>
      </w:r>
      <w:r>
        <w:t xml:space="preserve">. PSC-2019-0047-PAA-WS, in Docket No. 20170249-WS, issued January 25, 2019, </w:t>
      </w:r>
      <w:r w:rsidRPr="00620AA6">
        <w:rPr>
          <w:iCs/>
          <w:u w:val="single"/>
        </w:rPr>
        <w:t>In re: Application for certificates to provide water and wastewater service in Orange County by RSPI MHC, LLC</w:t>
      </w:r>
      <w:r w:rsidRPr="00620AA6">
        <w:rPr>
          <w:iCs/>
        </w:rPr>
        <w:t>;</w:t>
      </w:r>
      <w:r>
        <w:rPr>
          <w:i/>
          <w:iCs/>
        </w:rPr>
        <w:t xml:space="preserve"> </w:t>
      </w:r>
      <w:r w:rsidRPr="007A2CEE">
        <w:t xml:space="preserve">PSC-01-0998-TRF-WU, issued April 23, 2001, in Docket No. </w:t>
      </w:r>
      <w:r>
        <w:t>20</w:t>
      </w:r>
      <w:r w:rsidRPr="007A2CEE">
        <w:t xml:space="preserve">010232-WU, </w:t>
      </w:r>
      <w:r w:rsidRPr="00620AA6">
        <w:rPr>
          <w:u w:val="single"/>
        </w:rPr>
        <w:t>In re: Request for approval of tariff filing to add "set rate" late fee to water tariff, by Lake Yale Treatment Associates, Inc. in Lake County</w:t>
      </w:r>
      <w:r w:rsidRPr="007A2CEE">
        <w:rPr>
          <w:i/>
        </w:rPr>
        <w:t>.</w:t>
      </w:r>
    </w:p>
  </w:footnote>
  <w:footnote w:id="7">
    <w:p w:rsidR="00FD68BB" w:rsidRPr="007A2CEE" w:rsidRDefault="00FD68BB" w:rsidP="00F91A3E">
      <w:pPr>
        <w:pStyle w:val="FootnoteText"/>
      </w:pPr>
      <w:r w:rsidRPr="007A2CEE">
        <w:rPr>
          <w:rStyle w:val="FootnoteReference"/>
        </w:rPr>
        <w:footnoteRef/>
      </w:r>
      <w:r w:rsidR="00A74027">
        <w:t xml:space="preserve"> </w:t>
      </w:r>
      <w:r w:rsidRPr="00D44F7F">
        <w:t>Order Nos. PSC-2019-0047-PAA-WS, in Docket No. 20170249-WS, issued January 25, 2019,</w:t>
      </w:r>
      <w:r w:rsidRPr="00620AA6">
        <w:rPr>
          <w:u w:val="single"/>
        </w:rPr>
        <w:t xml:space="preserve"> </w:t>
      </w:r>
      <w:r w:rsidRPr="00620AA6">
        <w:rPr>
          <w:iCs/>
          <w:u w:val="single"/>
        </w:rPr>
        <w:t>In re: Application for certificates to provide water and wastewater service in Orange County by RSPI MHC, LLC</w:t>
      </w:r>
      <w:r w:rsidRPr="00D44F7F">
        <w:t>; PSC-2018-0334-PAA-WU, issued Jun</w:t>
      </w:r>
      <w:r w:rsidR="00B22245">
        <w:t>e 28, 2018,  in Docket No. 20170</w:t>
      </w:r>
      <w:r w:rsidRPr="00D44F7F">
        <w:t>155-WU,</w:t>
      </w:r>
      <w:r w:rsidRPr="00620AA6">
        <w:rPr>
          <w:u w:val="single"/>
        </w:rPr>
        <w:t xml:space="preserve"> </w:t>
      </w:r>
      <w:r w:rsidRPr="00620AA6">
        <w:rPr>
          <w:iCs/>
          <w:u w:val="single"/>
        </w:rPr>
        <w:t>In re: Application for grandfather water certificate in Leon County and application for pass through increase of regulatory fees, by Seminole Waterworks, Inc.</w:t>
      </w:r>
      <w:r w:rsidRPr="00620AA6">
        <w:rPr>
          <w:iCs/>
        </w:rPr>
        <w:t>;</w:t>
      </w:r>
      <w:r>
        <w:rPr>
          <w:i/>
          <w:iCs/>
        </w:rPr>
        <w:t xml:space="preserve"> </w:t>
      </w:r>
      <w:r w:rsidRPr="007A2CEE">
        <w:t xml:space="preserve">PSC-16-0041-TRF-WU, in </w:t>
      </w:r>
      <w:r w:rsidRPr="00BF1D54">
        <w:t>Docket No.</w:t>
      </w:r>
      <w:r w:rsidRPr="007A2CEE">
        <w:t xml:space="preserve"> </w:t>
      </w:r>
      <w:r>
        <w:t>20</w:t>
      </w:r>
      <w:r w:rsidRPr="007A2CEE">
        <w:t xml:space="preserve">150215-WU, issued January 25, 2016, </w:t>
      </w:r>
      <w:r w:rsidRPr="00620AA6">
        <w:rPr>
          <w:u w:val="single"/>
        </w:rPr>
        <w:t>In re: Request for approval of tariff amendment to include miscellaneous service charges for the Earlene and Ray Keen Subdivisions, the Ellison Park Subdivision and the Lake Region Paradise Island Subdivision in Polk County, by Keen Sales, Rentals and Utilities, Inc.</w:t>
      </w:r>
      <w:r w:rsidRPr="007A2CEE">
        <w:t xml:space="preserve">; PSC-15-0569-PAA-WS in Docket No. </w:t>
      </w:r>
      <w:r>
        <w:t>20</w:t>
      </w:r>
      <w:r w:rsidRPr="007A2CEE">
        <w:t xml:space="preserve">140239-WS, issued December 16, 2015, </w:t>
      </w:r>
      <w:r w:rsidRPr="00620AA6">
        <w:rPr>
          <w:u w:val="single"/>
        </w:rPr>
        <w:t>In re: Application for staff-assisted rate case in Polk County by Orchid Springs Development Corporation.</w:t>
      </w:r>
      <w:r w:rsidRPr="00620AA6">
        <w:t>;</w:t>
      </w:r>
      <w:r w:rsidRPr="007A2CEE">
        <w:t xml:space="preserve"> PSC-16-0523-TRF-WU, in Docket No. </w:t>
      </w:r>
      <w:r>
        <w:t>20</w:t>
      </w:r>
      <w:r w:rsidRPr="007A2CEE">
        <w:t xml:space="preserve">160023-WU, issued November 21, 2016, </w:t>
      </w:r>
      <w:r w:rsidRPr="00620AA6">
        <w:rPr>
          <w:u w:val="single"/>
        </w:rPr>
        <w:t>In re: Application for transfer of majority organizational control of Sunny Shores Water Company, Inc., holder of Certificate No. 578- W in Manatee County, from Jack E. Mason to Jack E. Mason, II and Debbie A. Mason</w:t>
      </w:r>
      <w:r w:rsidRPr="007A2CEE">
        <w:rPr>
          <w:i/>
        </w:rPr>
        <w:t>.</w:t>
      </w:r>
    </w:p>
  </w:footnote>
  <w:footnote w:id="8">
    <w:p w:rsidR="00FD68BB" w:rsidRPr="00E31966" w:rsidRDefault="00FD68BB" w:rsidP="00F91A3E">
      <w:pPr>
        <w:pStyle w:val="FootnoteText"/>
        <w:rPr>
          <w:i/>
        </w:rPr>
      </w:pPr>
      <w:r>
        <w:rPr>
          <w:rStyle w:val="FootnoteReference"/>
        </w:rPr>
        <w:footnoteRef/>
      </w:r>
      <w:r w:rsidR="00A74027">
        <w:t xml:space="preserve"> </w:t>
      </w:r>
      <w:r>
        <w:t xml:space="preserve">Order No. PSC-2017-0361-FOF-WS, in Docket No. 20160101-WS, issued September 25, 2017, </w:t>
      </w:r>
      <w:r w:rsidRPr="00620AA6">
        <w:rPr>
          <w:u w:val="single"/>
        </w:rPr>
        <w:t>In re: Application for increase in water and wastewater rates in Charlotte, Highlands, Lake, Lee, Marion, Orange, Pasco, Pinellas, Polk, and Seminole Counties by Utilities, Inc. of Florida</w:t>
      </w:r>
      <w:r>
        <w:rPr>
          <w:i/>
        </w:rPr>
        <w:t>.</w:t>
      </w:r>
    </w:p>
  </w:footnote>
  <w:footnote w:id="9">
    <w:p w:rsidR="00FD68BB" w:rsidRPr="0015671F" w:rsidRDefault="00FD68BB" w:rsidP="00F91A3E">
      <w:pPr>
        <w:tabs>
          <w:tab w:val="left" w:pos="7605"/>
        </w:tabs>
        <w:jc w:val="both"/>
        <w:rPr>
          <w:sz w:val="20"/>
          <w:szCs w:val="20"/>
        </w:rPr>
      </w:pPr>
      <w:r w:rsidRPr="007A2CEE">
        <w:rPr>
          <w:rStyle w:val="FootnoteReference"/>
        </w:rPr>
        <w:footnoteRef/>
      </w:r>
      <w:r w:rsidR="00A74027">
        <w:rPr>
          <w:sz w:val="20"/>
          <w:szCs w:val="20"/>
        </w:rPr>
        <w:t xml:space="preserve"> </w:t>
      </w:r>
      <w:r w:rsidRPr="00D44F7F">
        <w:rPr>
          <w:sz w:val="20"/>
          <w:szCs w:val="20"/>
        </w:rPr>
        <w:t xml:space="preserve">Order Nos. PSC-2019-0047-PAA-WS, in Docket No. 20170249-WS, issued January 25, 2019, </w:t>
      </w:r>
      <w:r w:rsidRPr="00620AA6">
        <w:rPr>
          <w:iCs/>
          <w:sz w:val="20"/>
          <w:szCs w:val="20"/>
          <w:u w:val="single"/>
        </w:rPr>
        <w:t>In re: Application for certificates to provide water and wastewater service in Orange County by RSPI MHC, LLC</w:t>
      </w:r>
      <w:r w:rsidRPr="00D44F7F">
        <w:rPr>
          <w:sz w:val="20"/>
          <w:szCs w:val="20"/>
        </w:rPr>
        <w:t>; PSC-2018-0334-PAA-WU, issued Jun</w:t>
      </w:r>
      <w:r w:rsidR="00B22245">
        <w:rPr>
          <w:sz w:val="20"/>
          <w:szCs w:val="20"/>
        </w:rPr>
        <w:t>e 28, 2018,  in Docket No. 20170</w:t>
      </w:r>
      <w:r w:rsidRPr="00D44F7F">
        <w:rPr>
          <w:sz w:val="20"/>
          <w:szCs w:val="20"/>
        </w:rPr>
        <w:t xml:space="preserve">155-WU, </w:t>
      </w:r>
      <w:r w:rsidRPr="00620AA6">
        <w:rPr>
          <w:iCs/>
          <w:sz w:val="20"/>
          <w:szCs w:val="20"/>
          <w:u w:val="single"/>
        </w:rPr>
        <w:t>In re: Application for grandfather water certificate in Leon County and application for pass through increase of regulatory fees, by Seminole Waterworks, Inc.</w:t>
      </w:r>
      <w:r w:rsidRPr="00620AA6">
        <w:rPr>
          <w:iCs/>
          <w:sz w:val="20"/>
          <w:szCs w:val="20"/>
        </w:rPr>
        <w:t>;</w:t>
      </w:r>
      <w:r>
        <w:rPr>
          <w:i/>
          <w:iCs/>
          <w:sz w:val="20"/>
          <w:szCs w:val="20"/>
        </w:rPr>
        <w:t xml:space="preserve"> </w:t>
      </w:r>
      <w:r w:rsidRPr="007A2CEE">
        <w:rPr>
          <w:sz w:val="20"/>
          <w:szCs w:val="20"/>
        </w:rPr>
        <w:t xml:space="preserve">PSC-14-0105-TRF-WS, in </w:t>
      </w:r>
      <w:r>
        <w:rPr>
          <w:sz w:val="20"/>
          <w:szCs w:val="20"/>
        </w:rPr>
        <w:t>Docket No</w:t>
      </w:r>
      <w:r w:rsidRPr="00BF1D54">
        <w:rPr>
          <w:sz w:val="20"/>
          <w:szCs w:val="20"/>
        </w:rPr>
        <w:t>.</w:t>
      </w:r>
      <w:r w:rsidRPr="007A2CEE">
        <w:rPr>
          <w:sz w:val="20"/>
          <w:szCs w:val="20"/>
        </w:rPr>
        <w:t xml:space="preserve"> </w:t>
      </w:r>
      <w:r>
        <w:rPr>
          <w:sz w:val="20"/>
          <w:szCs w:val="20"/>
        </w:rPr>
        <w:t>20</w:t>
      </w:r>
      <w:r w:rsidRPr="007A2CEE">
        <w:rPr>
          <w:sz w:val="20"/>
          <w:szCs w:val="20"/>
        </w:rPr>
        <w:t xml:space="preserve">130288-WS, issued February 20, 2014, </w:t>
      </w:r>
      <w:r w:rsidRPr="00620AA6">
        <w:rPr>
          <w:sz w:val="20"/>
          <w:szCs w:val="20"/>
          <w:u w:val="single"/>
        </w:rPr>
        <w:t>In re: Request for approval of late payment charge in Brevard County by Aquarina Utilities, Inc.</w:t>
      </w:r>
      <w:r w:rsidRPr="00620AA6">
        <w:rPr>
          <w:sz w:val="20"/>
          <w:szCs w:val="20"/>
        </w:rPr>
        <w:t>;</w:t>
      </w:r>
      <w:r w:rsidRPr="007A2CEE">
        <w:rPr>
          <w:i/>
          <w:sz w:val="20"/>
          <w:szCs w:val="20"/>
        </w:rPr>
        <w:t xml:space="preserve"> </w:t>
      </w:r>
      <w:r w:rsidRPr="007A2CEE">
        <w:rPr>
          <w:sz w:val="20"/>
          <w:szCs w:val="20"/>
        </w:rPr>
        <w:t xml:space="preserve">PSC-15-0535-PAA-WU in Docket No. 20140217-WU, issued November 19, 2015, </w:t>
      </w:r>
      <w:r w:rsidRPr="008432E6">
        <w:rPr>
          <w:sz w:val="20"/>
          <w:szCs w:val="20"/>
          <w:u w:val="single"/>
        </w:rPr>
        <w:t>In re: Application for staff-assisted rate case in Sumter County by Cedar Acres, Inc.</w:t>
      </w:r>
      <w:r w:rsidRPr="008432E6">
        <w:rPr>
          <w:sz w:val="20"/>
          <w:szCs w:val="20"/>
        </w:rPr>
        <w:t>;</w:t>
      </w:r>
      <w:r w:rsidRPr="007A2CEE">
        <w:rPr>
          <w:i/>
          <w:sz w:val="20"/>
          <w:szCs w:val="20"/>
        </w:rPr>
        <w:t xml:space="preserve"> </w:t>
      </w:r>
      <w:r w:rsidRPr="00CF3104">
        <w:rPr>
          <w:sz w:val="20"/>
          <w:szCs w:val="20"/>
        </w:rPr>
        <w:t>PSC-15-0569-PAA-WS</w:t>
      </w:r>
      <w:r>
        <w:rPr>
          <w:sz w:val="20"/>
          <w:szCs w:val="20"/>
        </w:rPr>
        <w:t xml:space="preserve">, </w:t>
      </w:r>
      <w:r w:rsidRPr="00CF3104">
        <w:rPr>
          <w:sz w:val="20"/>
          <w:szCs w:val="20"/>
        </w:rPr>
        <w:t>issued December 16, 2015</w:t>
      </w:r>
      <w:r>
        <w:rPr>
          <w:sz w:val="20"/>
          <w:szCs w:val="20"/>
        </w:rPr>
        <w:t>,</w:t>
      </w:r>
      <w:r w:rsidRPr="00CF3104">
        <w:rPr>
          <w:sz w:val="20"/>
          <w:szCs w:val="20"/>
        </w:rPr>
        <w:t xml:space="preserve"> in Docket No. 20140239-WS</w:t>
      </w:r>
      <w:r>
        <w:rPr>
          <w:i/>
          <w:sz w:val="20"/>
          <w:szCs w:val="20"/>
        </w:rPr>
        <w:t xml:space="preserve">, </w:t>
      </w:r>
      <w:r w:rsidRPr="008432E6">
        <w:rPr>
          <w:sz w:val="20"/>
          <w:szCs w:val="20"/>
          <w:u w:val="single"/>
        </w:rPr>
        <w:t>In re: Application for limited proceeding rate increase in Polk County by Orchid Springs Development Corporation</w:t>
      </w:r>
      <w:r>
        <w:rPr>
          <w:i/>
          <w:sz w:val="20"/>
          <w:szCs w:val="20"/>
        </w:rPr>
        <w:t>.</w:t>
      </w:r>
    </w:p>
  </w:footnote>
  <w:footnote w:id="10">
    <w:p w:rsidR="00FD68BB" w:rsidRPr="000905D7" w:rsidRDefault="00FD68BB" w:rsidP="003037FB">
      <w:pPr>
        <w:pStyle w:val="FootnoteText"/>
      </w:pPr>
      <w:r w:rsidRPr="000905D7">
        <w:rPr>
          <w:rStyle w:val="FootnoteReference"/>
        </w:rPr>
        <w:footnoteRef/>
      </w:r>
      <w:r w:rsidR="00A74027">
        <w:t xml:space="preserve"> </w:t>
      </w:r>
      <w:r w:rsidRPr="00D44F7F">
        <w:t>Order Nos. PSC-2019-0047-PAA-WS, in Docket No. 20170249-WS, issued January 25, 2019,</w:t>
      </w:r>
      <w:r w:rsidRPr="002B43A1">
        <w:t xml:space="preserve"> </w:t>
      </w:r>
      <w:r w:rsidRPr="008432E6">
        <w:rPr>
          <w:iCs/>
          <w:u w:val="single"/>
        </w:rPr>
        <w:t>In re: Application for certificates to provide water and wastewater service in Orange County by RSPI MHC, LLC</w:t>
      </w:r>
      <w:r w:rsidRPr="00D44F7F">
        <w:t>; PSC-2018-0334-PAA-WU, issued Jun</w:t>
      </w:r>
      <w:r w:rsidR="00B22245">
        <w:t>e 28, 2018,  in Docket No. 20170</w:t>
      </w:r>
      <w:r w:rsidRPr="00D44F7F">
        <w:t xml:space="preserve">155-WU, </w:t>
      </w:r>
      <w:r w:rsidRPr="008432E6">
        <w:rPr>
          <w:iCs/>
          <w:u w:val="single"/>
        </w:rPr>
        <w:t>In re: Application for grandfather water certificate in Leon County and application for pass through increase of regulatory fees, by Seminole Waterworks, Inc.</w:t>
      </w:r>
      <w:r w:rsidRPr="008432E6">
        <w:rPr>
          <w:iCs/>
        </w:rPr>
        <w:t>;</w:t>
      </w:r>
      <w:r>
        <w:rPr>
          <w:i/>
          <w:iCs/>
        </w:rPr>
        <w:t xml:space="preserve"> </w:t>
      </w:r>
      <w:r w:rsidRPr="000905D7">
        <w:t xml:space="preserve">PSC-14-0198-TRF-SU, issued May 2, 2014, in Docket No. </w:t>
      </w:r>
      <w:r>
        <w:t>20</w:t>
      </w:r>
      <w:r w:rsidRPr="000905D7">
        <w:t xml:space="preserve">140030-SU, </w:t>
      </w:r>
      <w:r w:rsidRPr="008432E6">
        <w:rPr>
          <w:u w:val="single"/>
        </w:rPr>
        <w:t>In re: Request for approval to amend Miscellaneous Service charges to include all NSF charges by Environmental Protection Systems of Pine Island, Inc.</w:t>
      </w:r>
      <w:r w:rsidRPr="008432E6">
        <w:t>;</w:t>
      </w:r>
      <w:r w:rsidRPr="000905D7">
        <w:t xml:space="preserve"> and PSC-13-0646-PAA-WU, issued December 5, 2013, in Docket No. </w:t>
      </w:r>
      <w:r>
        <w:t>20</w:t>
      </w:r>
      <w:r w:rsidRPr="000905D7">
        <w:t xml:space="preserve">130025-WU, </w:t>
      </w:r>
      <w:r w:rsidRPr="008432E6">
        <w:rPr>
          <w:u w:val="single"/>
        </w:rPr>
        <w:t>In re: Application for increase in water rates in Highlands County by Placid Lakes Utilities, Inc</w:t>
      </w:r>
      <w:r w:rsidRPr="000905D7">
        <w:rPr>
          <w:i/>
        </w:rPr>
        <w:t>.</w:t>
      </w:r>
    </w:p>
  </w:footnote>
  <w:footnote w:id="11">
    <w:p w:rsidR="00FD68BB" w:rsidRPr="009238AF" w:rsidRDefault="00FD68BB" w:rsidP="00F91A3E">
      <w:pPr>
        <w:pStyle w:val="FootnoteText"/>
      </w:pPr>
      <w:r w:rsidRPr="009238AF">
        <w:rPr>
          <w:rStyle w:val="FootnoteReference"/>
        </w:rPr>
        <w:footnoteRef/>
      </w:r>
      <w:r w:rsidR="004B7BDC">
        <w:t xml:space="preserve"> </w:t>
      </w:r>
      <w:r w:rsidRPr="00D44F7F">
        <w:t xml:space="preserve">Order Nos. PSC-2019-0047-PAA-WS, in Docket No. 20170249-WS, issued January 25, 2019, </w:t>
      </w:r>
      <w:r w:rsidRPr="008432E6">
        <w:rPr>
          <w:iCs/>
          <w:u w:val="single"/>
        </w:rPr>
        <w:t>In re: Application for certificates to provide water and wastewater service in Orange County by RSPI MHC, LLC</w:t>
      </w:r>
      <w:r w:rsidRPr="00D44F7F">
        <w:t>; PSC-2018-0334-PAA-WU, issued Jun</w:t>
      </w:r>
      <w:r w:rsidR="00B22245">
        <w:t>e 28, 2018,  in Docket No. 20170</w:t>
      </w:r>
      <w:r w:rsidRPr="00D44F7F">
        <w:t xml:space="preserve">155-WU, </w:t>
      </w:r>
      <w:r w:rsidRPr="008432E6">
        <w:rPr>
          <w:iCs/>
          <w:u w:val="single"/>
        </w:rPr>
        <w:t>In re: Application for grandfather water certificate in Leon County and application for pass through increase of regulatory fees, by Seminole Waterworks, Inc.</w:t>
      </w:r>
      <w:r w:rsidRPr="008432E6">
        <w:rPr>
          <w:iCs/>
        </w:rPr>
        <w:t>;</w:t>
      </w:r>
      <w:r w:rsidRPr="009238AF">
        <w:t xml:space="preserve"> PSC-2017-0428-PAA-WS, issued November 7, 2017, in Docket No. 20160195-WS, </w:t>
      </w:r>
      <w:r w:rsidRPr="008432E6">
        <w:rPr>
          <w:u w:val="single"/>
        </w:rPr>
        <w:t>In re: Application for staff-assisted rate case in Lake County by Lakeside Waterworks, Inc.</w:t>
      </w:r>
      <w:r w:rsidRPr="009238AF">
        <w:t xml:space="preserve"> and PSC-17-0113-PAA-WS, issued March 28, 2017, in Docket No. 20130105-WS,</w:t>
      </w:r>
      <w:r w:rsidRPr="008432E6">
        <w:t xml:space="preserve"> </w:t>
      </w:r>
      <w:r w:rsidRPr="008432E6">
        <w:rPr>
          <w:u w:val="single"/>
        </w:rPr>
        <w:t>In re: Application for certificates to provide water and wastewater service in Hendry and Collier Counties, by Consolidated Services of Hendry &amp; Collier, LLC</w:t>
      </w:r>
      <w:r w:rsidRPr="008432E6">
        <w:t>.</w:t>
      </w:r>
    </w:p>
  </w:footnote>
  <w:footnote w:id="12">
    <w:p w:rsidR="00FD68BB" w:rsidRPr="00B97EFA" w:rsidRDefault="00FD68BB" w:rsidP="00F91A3E">
      <w:pPr>
        <w:pStyle w:val="FootnoteText"/>
        <w:rPr>
          <w:i/>
        </w:rPr>
      </w:pPr>
      <w:r w:rsidRPr="00B97EFA">
        <w:rPr>
          <w:rStyle w:val="FootnoteReference"/>
        </w:rPr>
        <w:footnoteRef/>
      </w:r>
      <w:r>
        <w:t xml:space="preserve"> </w:t>
      </w:r>
      <w:r w:rsidRPr="00B97EFA">
        <w:t>Order Nos.</w:t>
      </w:r>
      <w:r>
        <w:t xml:space="preserve"> </w:t>
      </w:r>
      <w:r w:rsidRPr="00D44F7F">
        <w:t xml:space="preserve">PSC-2018-0271-PAA-WS, issued May 30, 2018, in Docket No. 20160220-WS, </w:t>
      </w:r>
      <w:r w:rsidRPr="008432E6">
        <w:rPr>
          <w:iCs/>
          <w:u w:val="single"/>
        </w:rPr>
        <w:t>In re: Application for original water and wastewater certificates in Sumter County, by South Sumter Utility Company, LL</w:t>
      </w:r>
      <w:r w:rsidR="002B43A1">
        <w:rPr>
          <w:iCs/>
          <w:u w:val="single"/>
        </w:rPr>
        <w:t>C.</w:t>
      </w:r>
      <w:r w:rsidR="002B43A1" w:rsidRPr="002B43A1">
        <w:rPr>
          <w:iCs/>
        </w:rPr>
        <w:t>;</w:t>
      </w:r>
      <w:r w:rsidRPr="00B97EFA">
        <w:t xml:space="preserve"> PSC-2016-0169-PAA-WU, issued April 28, 2016, in Docket No. 20150166-WU, </w:t>
      </w:r>
      <w:r w:rsidRPr="008432E6">
        <w:rPr>
          <w:u w:val="single"/>
        </w:rPr>
        <w:t>In re: Application for transfer of water system and Certificate No. 654-W in Lake County from Black Bear Reserve Water Corporation to Black Bear Waterworks, Inc.</w:t>
      </w:r>
      <w:r>
        <w:t>;</w:t>
      </w:r>
      <w:r w:rsidRPr="00B97EFA">
        <w:t xml:space="preserve"> and PSC-2017-0209-PAA-WU, issued May 30, 2017, in Docket No. 20160065-WU, </w:t>
      </w:r>
      <w:r w:rsidRPr="008432E6">
        <w:rPr>
          <w:u w:val="single"/>
        </w:rPr>
        <w:t>In re: Application for increase in water rates in Charlotte County by Bocilla Utilities, Inc</w:t>
      </w:r>
      <w:r w:rsidRPr="00B97EFA">
        <w:rPr>
          <w:i/>
        </w:rPr>
        <w:t>.</w:t>
      </w:r>
    </w:p>
  </w:footnote>
  <w:footnote w:id="13">
    <w:p w:rsidR="004B7BDC" w:rsidRDefault="004B7BDC">
      <w:pPr>
        <w:pStyle w:val="FootnoteText"/>
      </w:pPr>
      <w:r>
        <w:rPr>
          <w:rStyle w:val="FootnoteReference"/>
        </w:rPr>
        <w:footnoteRef/>
      </w:r>
      <w:r>
        <w:t xml:space="preserve"> Order No</w:t>
      </w:r>
      <w:r w:rsidRPr="004549AC">
        <w:t xml:space="preserve">. PSC-2019-0223-PAA-SU, issued June 3, 2019, in Docket No. 20190075-SU, </w:t>
      </w:r>
      <w:r w:rsidRPr="008432E6">
        <w:rPr>
          <w:iCs/>
          <w:u w:val="single"/>
        </w:rPr>
        <w:t>In re: Revision of wastewater service availability charges for Ni Florida in Pasco County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BB" w:rsidRDefault="00FD68BB">
    <w:pPr>
      <w:pStyle w:val="OrderHeader"/>
    </w:pPr>
    <w:r>
      <w:t xml:space="preserve">ORDER NO. </w:t>
    </w:r>
    <w:r w:rsidR="00F1652F">
      <w:fldChar w:fldCharType="begin"/>
    </w:r>
    <w:r w:rsidR="00F1652F">
      <w:instrText xml:space="preserve"> REF OrderNo0059 </w:instrText>
    </w:r>
    <w:r w:rsidR="00F1652F">
      <w:fldChar w:fldCharType="separate"/>
    </w:r>
    <w:r w:rsidR="00F1652F">
      <w:t>PSC-2020-0059-PAA-WS</w:t>
    </w:r>
    <w:r w:rsidR="00F1652F">
      <w:fldChar w:fldCharType="end"/>
    </w:r>
  </w:p>
  <w:p w:rsidR="00FD68BB" w:rsidRDefault="00FD68BB">
    <w:pPr>
      <w:pStyle w:val="OrderHeader"/>
    </w:pPr>
    <w:bookmarkStart w:id="10" w:name="HeaderDocketNo"/>
    <w:bookmarkEnd w:id="10"/>
    <w:r>
      <w:t>DOCKET NO. 20190147-WS</w:t>
    </w:r>
  </w:p>
  <w:p w:rsidR="00FD68BB" w:rsidRDefault="00FD68B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652F">
      <w:rPr>
        <w:rStyle w:val="PageNumber"/>
        <w:noProof/>
      </w:rPr>
      <w:t>2</w:t>
    </w:r>
    <w:r>
      <w:rPr>
        <w:rStyle w:val="PageNumber"/>
      </w:rPr>
      <w:fldChar w:fldCharType="end"/>
    </w:r>
  </w:p>
  <w:p w:rsidR="00FD68BB" w:rsidRDefault="00FD68BB">
    <w:pPr>
      <w:pStyle w:val="Order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BB" w:rsidRDefault="00FD68BB" w:rsidP="00F91A3E">
    <w:pPr>
      <w:pStyle w:val="OrderHeader"/>
    </w:pPr>
    <w:r>
      <w:t>ORDER NO.</w:t>
    </w:r>
    <w:r w:rsidR="00A10B5C" w:rsidRPr="00A10B5C">
      <w:t xml:space="preserve"> </w:t>
    </w:r>
    <w:fldSimple w:instr=" REF OrderNo0059 ">
      <w:r w:rsidR="00F1652F">
        <w:t>PSC-2020-0059-PAA-WS</w:t>
      </w:r>
    </w:fldSimple>
    <w:r>
      <w:tab/>
    </w:r>
    <w:r>
      <w:tab/>
    </w:r>
    <w:r>
      <w:tab/>
    </w:r>
    <w:r>
      <w:tab/>
      <w:t>Schedule No. 2</w:t>
    </w:r>
  </w:p>
  <w:p w:rsidR="00FD68BB" w:rsidRDefault="00FD68BB" w:rsidP="00F91A3E">
    <w:pPr>
      <w:pStyle w:val="OrderHeader"/>
    </w:pPr>
    <w:r>
      <w:t>DOCKET NO. 20190147-WS</w:t>
    </w:r>
  </w:p>
  <w:p w:rsidR="00FD68BB" w:rsidRDefault="00FD68BB" w:rsidP="000B618E">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F1652F">
      <w:rPr>
        <w:rStyle w:val="PageNumber"/>
        <w:noProof/>
      </w:rPr>
      <w:t>28</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BB" w:rsidRDefault="00FD68BB" w:rsidP="00F91A3E">
    <w:pPr>
      <w:pStyle w:val="OrderHeader"/>
    </w:pPr>
    <w:r>
      <w:t>ORDER NO.</w:t>
    </w:r>
    <w:r w:rsidR="00A10B5C" w:rsidRPr="00A10B5C">
      <w:t xml:space="preserve"> </w:t>
    </w:r>
    <w:fldSimple w:instr=" REF OrderNo0059 ">
      <w:r w:rsidR="00F1652F">
        <w:t>PSC-2020-0059-PAA-WS</w:t>
      </w:r>
    </w:fldSimple>
    <w:r>
      <w:tab/>
    </w:r>
    <w:r>
      <w:tab/>
      <w:t>Schedule No. 3-A</w:t>
    </w:r>
  </w:p>
  <w:p w:rsidR="00FD68BB" w:rsidRDefault="00FD68BB" w:rsidP="00F91A3E">
    <w:pPr>
      <w:pStyle w:val="OrderHeader"/>
    </w:pPr>
    <w:r>
      <w:t>DOCKET NO. 20190147-WS</w:t>
    </w:r>
    <w:r>
      <w:tab/>
    </w:r>
    <w:r>
      <w:tab/>
      <w:t>Page 1 of 3</w:t>
    </w:r>
  </w:p>
  <w:p w:rsidR="00FD68BB" w:rsidRDefault="00FD68BB" w:rsidP="000B618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652F">
      <w:rPr>
        <w:rStyle w:val="PageNumber"/>
        <w:noProof/>
      </w:rPr>
      <w:t>29</w:t>
    </w:r>
    <w:r>
      <w:rPr>
        <w:rStyle w:val="PageNumber"/>
      </w:rPr>
      <w:fldChar w:fldCharType="end"/>
    </w:r>
  </w:p>
  <w:p w:rsidR="00FD68BB" w:rsidRDefault="00FD68BB" w:rsidP="000B618E">
    <w:pPr>
      <w:pStyle w:val="Order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BB" w:rsidRDefault="00FD68BB" w:rsidP="00F91A3E">
    <w:pPr>
      <w:pStyle w:val="OrderHeader"/>
    </w:pPr>
    <w:r>
      <w:t>ORDER NO.</w:t>
    </w:r>
    <w:r w:rsidR="00A10B5C" w:rsidRPr="00A10B5C">
      <w:t xml:space="preserve"> </w:t>
    </w:r>
    <w:fldSimple w:instr=" REF OrderNo0059 ">
      <w:r w:rsidR="00F1652F">
        <w:t>PSC-2020-0059-PAA-WS</w:t>
      </w:r>
    </w:fldSimple>
    <w:r>
      <w:tab/>
    </w:r>
    <w:r>
      <w:tab/>
      <w:t>Schedule No. 3-B</w:t>
    </w:r>
  </w:p>
  <w:p w:rsidR="00FD68BB" w:rsidRDefault="00FD68BB" w:rsidP="00F91A3E">
    <w:pPr>
      <w:pStyle w:val="OrderHeader"/>
    </w:pPr>
    <w:r>
      <w:t>DOCKET NO. 20190147-WS</w:t>
    </w:r>
    <w:r>
      <w:tab/>
    </w:r>
    <w:r>
      <w:tab/>
      <w:t>Page 2 of 3</w:t>
    </w:r>
  </w:p>
  <w:p w:rsidR="00FD68BB" w:rsidRDefault="00FD68BB" w:rsidP="000B618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652F">
      <w:rPr>
        <w:rStyle w:val="PageNumber"/>
        <w:noProof/>
      </w:rPr>
      <w:t>30</w:t>
    </w:r>
    <w:r>
      <w:rPr>
        <w:rStyle w:val="PageNumber"/>
      </w:rPr>
      <w:fldChar w:fldCharType="end"/>
    </w:r>
  </w:p>
  <w:p w:rsidR="00FD68BB" w:rsidRDefault="00FD68BB" w:rsidP="000B618E">
    <w:pPr>
      <w:pStyle w:val="Order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BB" w:rsidRDefault="00FD68BB" w:rsidP="00F91A3E">
    <w:pPr>
      <w:pStyle w:val="OrderHeader"/>
    </w:pPr>
    <w:r>
      <w:t>ORDER NO.</w:t>
    </w:r>
    <w:r w:rsidR="00A10B5C" w:rsidRPr="00A10B5C">
      <w:t xml:space="preserve"> </w:t>
    </w:r>
    <w:fldSimple w:instr=" REF OrderNo0059 ">
      <w:r w:rsidR="00F1652F">
        <w:t>PSC-2020-0059-PAA-WS</w:t>
      </w:r>
    </w:fldSimple>
    <w:r>
      <w:tab/>
    </w:r>
    <w:r>
      <w:tab/>
      <w:t>Schedule No. 3-C</w:t>
    </w:r>
  </w:p>
  <w:p w:rsidR="00FD68BB" w:rsidRDefault="00FD68BB" w:rsidP="00F91A3E">
    <w:pPr>
      <w:pStyle w:val="OrderHeader"/>
    </w:pPr>
    <w:r>
      <w:t>DOCKET NO. 20190147-WS</w:t>
    </w:r>
    <w:r>
      <w:tab/>
    </w:r>
    <w:r>
      <w:tab/>
      <w:t>Page 3 of 3</w:t>
    </w:r>
  </w:p>
  <w:p w:rsidR="00FD68BB" w:rsidRDefault="00FD68BB" w:rsidP="000B618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652F">
      <w:rPr>
        <w:rStyle w:val="PageNumber"/>
        <w:noProof/>
      </w:rPr>
      <w:t>31</w:t>
    </w:r>
    <w:r>
      <w:rPr>
        <w:rStyle w:val="PageNumber"/>
      </w:rPr>
      <w:fldChar w:fldCharType="end"/>
    </w:r>
  </w:p>
  <w:p w:rsidR="00FD68BB" w:rsidRDefault="00FD68BB" w:rsidP="000B618E">
    <w:pPr>
      <w:pStyle w:val="Order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BB" w:rsidRDefault="00FD68BB" w:rsidP="00233A5B">
    <w:pPr>
      <w:pStyle w:val="Header"/>
      <w:tabs>
        <w:tab w:val="clear" w:pos="4320"/>
        <w:tab w:val="clear" w:pos="8640"/>
        <w:tab w:val="right" w:pos="9360"/>
      </w:tabs>
    </w:pPr>
    <w:r>
      <w:fldChar w:fldCharType="begin"/>
    </w:r>
    <w:r>
      <w:instrText xml:space="preserve"> REF DocketLabel</w:instrText>
    </w:r>
    <w:r>
      <w:fldChar w:fldCharType="separate"/>
    </w:r>
    <w:r w:rsidR="00F1652F">
      <w:rPr>
        <w:b/>
        <w:bCs/>
      </w:rPr>
      <w:t>Error! Reference source not found.</w:t>
    </w:r>
    <w:r>
      <w:fldChar w:fldCharType="end"/>
    </w:r>
    <w:r>
      <w:t xml:space="preserve"> </w:t>
    </w:r>
    <w:r>
      <w:fldChar w:fldCharType="begin"/>
    </w:r>
    <w:r>
      <w:instrText xml:space="preserve"> REF DocketList</w:instrText>
    </w:r>
    <w:r>
      <w:fldChar w:fldCharType="separate"/>
    </w:r>
    <w:r w:rsidR="00F1652F">
      <w:rPr>
        <w:b/>
        <w:bCs/>
      </w:rPr>
      <w:t>Error! Reference source not found.</w:t>
    </w:r>
    <w:r>
      <w:fldChar w:fldCharType="end"/>
    </w:r>
    <w:r>
      <w:tab/>
      <w:t>Schedule No. 4</w:t>
    </w:r>
  </w:p>
  <w:p w:rsidR="00FD68BB" w:rsidRDefault="00FD68BB" w:rsidP="00233A5B">
    <w:pPr>
      <w:pStyle w:val="Header"/>
      <w:tabs>
        <w:tab w:val="clear" w:pos="4320"/>
        <w:tab w:val="clear" w:pos="8640"/>
      </w:tabs>
    </w:pPr>
    <w:r>
      <w:t xml:space="preserve">Date: </w:t>
    </w:r>
    <w:r>
      <w:fldChar w:fldCharType="begin"/>
    </w:r>
    <w:r>
      <w:instrText xml:space="preserve"> REF FilingDate </w:instrText>
    </w:r>
    <w:r>
      <w:fldChar w:fldCharType="separate"/>
    </w:r>
    <w:r w:rsidR="00F1652F">
      <w:rPr>
        <w:b/>
        <w:bCs/>
      </w:rPr>
      <w:t>Error! Reference source not found.</w:t>
    </w:r>
    <w:r>
      <w:fldChar w:fldCharType="end"/>
    </w:r>
    <w:r>
      <w:tab/>
    </w:r>
    <w:r>
      <w:tab/>
    </w:r>
    <w:r>
      <w:tab/>
    </w:r>
    <w:r>
      <w:tab/>
    </w:r>
    <w:r>
      <w:tab/>
    </w:r>
    <w:r>
      <w:tab/>
    </w:r>
    <w:r>
      <w:tab/>
    </w:r>
    <w:r>
      <w:tab/>
      <w:t xml:space="preserve">     Page 1 of 1</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2E7" w:rsidRDefault="006822E7" w:rsidP="00F91A3E">
    <w:pPr>
      <w:pStyle w:val="OrderHeader"/>
    </w:pPr>
    <w:r>
      <w:t>ORDER NO.</w:t>
    </w:r>
    <w:r w:rsidR="00A10B5C" w:rsidRPr="00A10B5C">
      <w:t xml:space="preserve"> </w:t>
    </w:r>
    <w:fldSimple w:instr=" REF OrderNo0059 ">
      <w:r w:rsidR="00F1652F">
        <w:t>PSC-2020-0059-PAA-WS</w:t>
      </w:r>
    </w:fldSimple>
    <w:r>
      <w:tab/>
    </w:r>
    <w:r>
      <w:tab/>
      <w:t>Schedule No. 4</w:t>
    </w:r>
  </w:p>
  <w:p w:rsidR="006822E7" w:rsidRDefault="006822E7" w:rsidP="00F91A3E">
    <w:pPr>
      <w:pStyle w:val="OrderHeader"/>
    </w:pPr>
    <w:r>
      <w:t>DOCKET NO. 20190147-WS</w:t>
    </w:r>
    <w:r>
      <w:tab/>
    </w:r>
    <w:r>
      <w:tab/>
    </w:r>
  </w:p>
  <w:p w:rsidR="006822E7" w:rsidRDefault="006822E7" w:rsidP="000B618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652F">
      <w:rPr>
        <w:rStyle w:val="PageNumber"/>
        <w:noProof/>
      </w:rPr>
      <w:t>32</w:t>
    </w:r>
    <w:r>
      <w:rPr>
        <w:rStyle w:val="PageNumber"/>
      </w:rPr>
      <w:fldChar w:fldCharType="end"/>
    </w:r>
  </w:p>
  <w:p w:rsidR="006822E7" w:rsidRDefault="006822E7" w:rsidP="000B618E">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BB" w:rsidRDefault="00FD68BB">
    <w:pPr>
      <w:pStyle w:val="OrderHeader"/>
    </w:pPr>
    <w:r>
      <w:t>ORDER NO.</w:t>
    </w:r>
    <w:r w:rsidR="00A10B5C" w:rsidRPr="00A10B5C">
      <w:t xml:space="preserve"> </w:t>
    </w:r>
    <w:fldSimple w:instr=" REF OrderNo0059 ">
      <w:r w:rsidR="00F1652F">
        <w:t>PSC-2020-0059-PAA-WS</w:t>
      </w:r>
    </w:fldSimple>
    <w:r>
      <w:tab/>
    </w:r>
    <w:r>
      <w:tab/>
      <w:t xml:space="preserve">Attachment A </w:t>
    </w:r>
  </w:p>
  <w:p w:rsidR="00FD68BB" w:rsidRDefault="00FD68BB">
    <w:pPr>
      <w:pStyle w:val="OrderHeader"/>
    </w:pPr>
    <w:r>
      <w:t>DOCKET NO. 20190147-WS</w:t>
    </w:r>
    <w:r>
      <w:tab/>
    </w:r>
    <w:r>
      <w:tab/>
      <w:t>Page 2 of 4</w:t>
    </w:r>
  </w:p>
  <w:p w:rsidR="00FD68BB" w:rsidRDefault="00FD68B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652F">
      <w:rPr>
        <w:rStyle w:val="PageNumber"/>
        <w:noProof/>
      </w:rPr>
      <w:t>22</w:t>
    </w:r>
    <w:r>
      <w:rPr>
        <w:rStyle w:val="PageNumber"/>
      </w:rPr>
      <w:fldChar w:fldCharType="end"/>
    </w:r>
  </w:p>
  <w:p w:rsidR="00FD68BB" w:rsidRDefault="00FD68BB">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BB" w:rsidRDefault="00FD68BB" w:rsidP="00F91A3E">
    <w:pPr>
      <w:pStyle w:val="OrderHeader"/>
    </w:pPr>
    <w:r>
      <w:t>ORDER NO.</w:t>
    </w:r>
    <w:r w:rsidR="00A10B5C" w:rsidRPr="00A10B5C">
      <w:t xml:space="preserve"> </w:t>
    </w:r>
    <w:fldSimple w:instr=" REF OrderNo0059 ">
      <w:r w:rsidR="00F1652F">
        <w:t>PSC-2020-0059-PAA-WS</w:t>
      </w:r>
    </w:fldSimple>
    <w:r>
      <w:tab/>
    </w:r>
    <w:r>
      <w:tab/>
      <w:t xml:space="preserve">Attachment A </w:t>
    </w:r>
  </w:p>
  <w:p w:rsidR="00FD68BB" w:rsidRDefault="00FD68BB" w:rsidP="00F91A3E">
    <w:pPr>
      <w:pStyle w:val="OrderHeader"/>
    </w:pPr>
    <w:r>
      <w:t>DOCKET NO. 20190147-WS</w:t>
    </w:r>
    <w:r>
      <w:tab/>
    </w:r>
    <w:r>
      <w:tab/>
      <w:t>Page 1 of 4</w:t>
    </w:r>
  </w:p>
  <w:p w:rsidR="00FD68BB" w:rsidRDefault="00FD68BB" w:rsidP="00F91A3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652F">
      <w:rPr>
        <w:rStyle w:val="PageNumber"/>
        <w:noProof/>
      </w:rPr>
      <w:t>21</w:t>
    </w:r>
    <w:r>
      <w:rPr>
        <w:rStyle w:val="PageNumber"/>
      </w:rPr>
      <w:fldChar w:fldCharType="end"/>
    </w:r>
  </w:p>
  <w:p w:rsidR="00FD68BB" w:rsidRDefault="00FD68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BB" w:rsidRDefault="00FD68BB">
    <w:pPr>
      <w:pStyle w:val="OrderHeader"/>
    </w:pPr>
    <w:r>
      <w:t>ORDER NO.</w:t>
    </w:r>
    <w:r w:rsidR="00A10B5C" w:rsidRPr="00A10B5C">
      <w:t xml:space="preserve"> </w:t>
    </w:r>
    <w:fldSimple w:instr=" REF OrderNo0059 ">
      <w:r w:rsidR="00F1652F">
        <w:t>PSC-2020-0059-PAA-WS</w:t>
      </w:r>
    </w:fldSimple>
    <w:r>
      <w:tab/>
    </w:r>
    <w:r>
      <w:tab/>
      <w:t xml:space="preserve">Attachment A </w:t>
    </w:r>
  </w:p>
  <w:p w:rsidR="00FD68BB" w:rsidRDefault="00FD68BB">
    <w:pPr>
      <w:pStyle w:val="OrderHeader"/>
    </w:pPr>
    <w:r>
      <w:t>DOCKET NO. 20190147-WS</w:t>
    </w:r>
    <w:r>
      <w:tab/>
    </w:r>
    <w:r>
      <w:tab/>
      <w:t>Page 4 of 4</w:t>
    </w:r>
  </w:p>
  <w:p w:rsidR="00FD68BB" w:rsidRDefault="00FD68B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652F">
      <w:rPr>
        <w:rStyle w:val="PageNumber"/>
        <w:noProof/>
      </w:rPr>
      <w:t>24</w:t>
    </w:r>
    <w:r>
      <w:rPr>
        <w:rStyle w:val="PageNumber"/>
      </w:rPr>
      <w:fldChar w:fldCharType="end"/>
    </w:r>
  </w:p>
  <w:p w:rsidR="00FD68BB" w:rsidRDefault="00FD68BB">
    <w:pPr>
      <w:pStyle w:val="Order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BB" w:rsidRDefault="00FD68BB" w:rsidP="00F91A3E">
    <w:pPr>
      <w:pStyle w:val="OrderHeader"/>
    </w:pPr>
    <w:r>
      <w:t>ORDER NO.</w:t>
    </w:r>
    <w:r w:rsidR="00A10B5C" w:rsidRPr="00A10B5C">
      <w:t xml:space="preserve"> </w:t>
    </w:r>
    <w:fldSimple w:instr=" REF OrderNo0059 ">
      <w:r w:rsidR="00F1652F">
        <w:t>PSC-2020-0059-PAA-WS</w:t>
      </w:r>
    </w:fldSimple>
    <w:r>
      <w:tab/>
    </w:r>
    <w:r>
      <w:tab/>
      <w:t xml:space="preserve">Attachment A </w:t>
    </w:r>
  </w:p>
  <w:p w:rsidR="00FD68BB" w:rsidRDefault="00FD68BB" w:rsidP="00F91A3E">
    <w:pPr>
      <w:pStyle w:val="OrderHeader"/>
    </w:pPr>
    <w:r>
      <w:t>DOCKET NO. 20190147-WS</w:t>
    </w:r>
    <w:r>
      <w:tab/>
    </w:r>
    <w:r>
      <w:tab/>
      <w:t>Page 3 of 4</w:t>
    </w:r>
  </w:p>
  <w:p w:rsidR="00FD68BB" w:rsidRDefault="00FD68BB" w:rsidP="00F91A3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652F">
      <w:rPr>
        <w:rStyle w:val="PageNumber"/>
        <w:noProof/>
      </w:rPr>
      <w:t>23</w:t>
    </w:r>
    <w:r>
      <w:rPr>
        <w:rStyle w:val="PageNumber"/>
      </w:rPr>
      <w:fldChar w:fldCharType="end"/>
    </w:r>
  </w:p>
  <w:p w:rsidR="00FD68BB" w:rsidRDefault="00FD68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BB" w:rsidRDefault="00FD68BB">
    <w:pPr>
      <w:pStyle w:val="OrderHeader"/>
    </w:pPr>
    <w:r>
      <w:t>ORDER NO.</w:t>
    </w:r>
    <w:r w:rsidR="00A10B5C" w:rsidRPr="00A10B5C">
      <w:t xml:space="preserve"> </w:t>
    </w:r>
    <w:fldSimple w:instr=" REF OrderNo0059 ">
      <w:r w:rsidR="00F1652F">
        <w:t>PSC-2020-0059-PAA-WS</w:t>
      </w:r>
    </w:fldSimple>
    <w:r>
      <w:tab/>
    </w:r>
    <w:r>
      <w:tab/>
      <w:t xml:space="preserve">Schedule No. 1-B </w:t>
    </w:r>
  </w:p>
  <w:p w:rsidR="00FD68BB" w:rsidRDefault="00FD68BB">
    <w:pPr>
      <w:pStyle w:val="OrderHeader"/>
    </w:pPr>
    <w:r>
      <w:t>DOCKET NO. 20190147-WS</w:t>
    </w:r>
    <w:r>
      <w:tab/>
    </w:r>
    <w:r>
      <w:tab/>
      <w:t>Page 2 of 3</w:t>
    </w:r>
  </w:p>
  <w:p w:rsidR="00FD68BB" w:rsidRDefault="00FD68B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652F">
      <w:rPr>
        <w:rStyle w:val="PageNumber"/>
        <w:noProof/>
      </w:rPr>
      <w:t>26</w:t>
    </w:r>
    <w:r>
      <w:rPr>
        <w:rStyle w:val="PageNumber"/>
      </w:rPr>
      <w:fldChar w:fldCharType="end"/>
    </w:r>
  </w:p>
  <w:p w:rsidR="00FD68BB" w:rsidRDefault="00FD68BB">
    <w:pPr>
      <w:pStyle w:val="Order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BB" w:rsidRDefault="00FD68BB" w:rsidP="00F91A3E">
    <w:pPr>
      <w:pStyle w:val="OrderHeader"/>
    </w:pPr>
    <w:r>
      <w:t>ORDER NO.</w:t>
    </w:r>
    <w:r w:rsidR="00A10B5C" w:rsidRPr="00A10B5C">
      <w:t xml:space="preserve"> </w:t>
    </w:r>
    <w:fldSimple w:instr=" REF OrderNo0059 ">
      <w:r w:rsidR="00F1652F">
        <w:t>PSC-2020-0059-PAA-WS</w:t>
      </w:r>
    </w:fldSimple>
    <w:r>
      <w:tab/>
    </w:r>
    <w:r>
      <w:tab/>
      <w:t>Schedule No. 1-A</w:t>
    </w:r>
  </w:p>
  <w:p w:rsidR="00FD68BB" w:rsidRDefault="00FD68BB" w:rsidP="00F91A3E">
    <w:pPr>
      <w:pStyle w:val="OrderHeader"/>
    </w:pPr>
    <w:r>
      <w:t>DOCKET NO. 20190147-WS</w:t>
    </w:r>
    <w:r>
      <w:tab/>
    </w:r>
    <w:r>
      <w:tab/>
      <w:t>Page 1 of 3</w:t>
    </w:r>
  </w:p>
  <w:p w:rsidR="00FD68BB" w:rsidRDefault="00FD68BB" w:rsidP="00F91A3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652F">
      <w:rPr>
        <w:rStyle w:val="PageNumber"/>
        <w:noProof/>
      </w:rPr>
      <w:t>25</w:t>
    </w:r>
    <w:r>
      <w:rPr>
        <w:rStyle w:val="PageNumber"/>
      </w:rPr>
      <w:fldChar w:fldCharType="end"/>
    </w:r>
  </w:p>
  <w:p w:rsidR="00FD68BB" w:rsidRDefault="00FD68B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BB" w:rsidRDefault="00FD68BB" w:rsidP="00F91A3E">
    <w:pPr>
      <w:pStyle w:val="OrderHeader"/>
    </w:pPr>
    <w:r>
      <w:t>ORDER NO.</w:t>
    </w:r>
    <w:r w:rsidR="00A10B5C" w:rsidRPr="00A10B5C">
      <w:t xml:space="preserve"> </w:t>
    </w:r>
    <w:fldSimple w:instr=" REF OrderNo0059 ">
      <w:r w:rsidR="00F1652F">
        <w:t>PSC-2020-0059-PAA-WS</w:t>
      </w:r>
    </w:fldSimple>
    <w:r>
      <w:tab/>
    </w:r>
    <w:r>
      <w:tab/>
      <w:t>Schedule No. 1-C</w:t>
    </w:r>
  </w:p>
  <w:p w:rsidR="00FD68BB" w:rsidRDefault="00FD68BB" w:rsidP="00F91A3E">
    <w:pPr>
      <w:pStyle w:val="OrderHeader"/>
    </w:pPr>
    <w:r>
      <w:t>DOCKET NO. 20190147-WS</w:t>
    </w:r>
    <w:r>
      <w:tab/>
    </w:r>
    <w:r>
      <w:tab/>
      <w:t>Page 3 of 3</w:t>
    </w:r>
  </w:p>
  <w:p w:rsidR="00FD68BB" w:rsidRDefault="00FD68BB" w:rsidP="00F91A3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652F">
      <w:rPr>
        <w:rStyle w:val="PageNumber"/>
        <w:noProof/>
      </w:rPr>
      <w:t>27</w:t>
    </w:r>
    <w:r>
      <w:rPr>
        <w:rStyle w:val="PageNumber"/>
      </w:rPr>
      <w:fldChar w:fldCharType="end"/>
    </w:r>
  </w:p>
  <w:p w:rsidR="00FD68BB" w:rsidRDefault="00FD68B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BB" w:rsidRDefault="00FD68BB">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6788"/>
    <w:multiLevelType w:val="hybridMultilevel"/>
    <w:tmpl w:val="50E6D8FA"/>
    <w:lvl w:ilvl="0" w:tplc="82E279D0">
      <w:start w:val="1"/>
      <w:numFmt w:val="upperLetter"/>
      <w:pStyle w:val="Heading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63E14"/>
    <w:multiLevelType w:val="hybridMultilevel"/>
    <w:tmpl w:val="5EA693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4B68FD"/>
    <w:multiLevelType w:val="hybridMultilevel"/>
    <w:tmpl w:val="5230760A"/>
    <w:lvl w:ilvl="0" w:tplc="0FC08B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2D3DE2"/>
    <w:multiLevelType w:val="hybridMultilevel"/>
    <w:tmpl w:val="706665B8"/>
    <w:lvl w:ilvl="0" w:tplc="D3027F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254E4D"/>
    <w:multiLevelType w:val="hybridMultilevel"/>
    <w:tmpl w:val="4A46BD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6A0B67"/>
    <w:multiLevelType w:val="hybridMultilevel"/>
    <w:tmpl w:val="5720D07E"/>
    <w:lvl w:ilvl="0" w:tplc="1BF273BA">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A7F25"/>
    <w:multiLevelType w:val="hybridMultilevel"/>
    <w:tmpl w:val="0400B808"/>
    <w:lvl w:ilvl="0" w:tplc="85FEECA0">
      <w:start w:val="1"/>
      <w:numFmt w:val="decimal"/>
      <w:pStyle w:val="Heading3"/>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68728C"/>
    <w:multiLevelType w:val="hybridMultilevel"/>
    <w:tmpl w:val="7D64099A"/>
    <w:lvl w:ilvl="0" w:tplc="C798C36E">
      <w:start w:val="1"/>
      <w:numFmt w:val="lowerRoman"/>
      <w:pStyle w:val="Heading4"/>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8430730"/>
    <w:multiLevelType w:val="hybridMultilevel"/>
    <w:tmpl w:val="E9060B4A"/>
    <w:lvl w:ilvl="0" w:tplc="6B9A92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FB1DB0"/>
    <w:multiLevelType w:val="hybridMultilevel"/>
    <w:tmpl w:val="D03C38DC"/>
    <w:lvl w:ilvl="0" w:tplc="1526BC5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DC136D"/>
    <w:multiLevelType w:val="hybridMultilevel"/>
    <w:tmpl w:val="51DCC70C"/>
    <w:lvl w:ilvl="0" w:tplc="DBCEFF0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CAE6BE4"/>
    <w:multiLevelType w:val="hybridMultilevel"/>
    <w:tmpl w:val="EE3ABD5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
  </w:num>
  <w:num w:numId="3">
    <w:abstractNumId w:val="3"/>
  </w:num>
  <w:num w:numId="4">
    <w:abstractNumId w:val="4"/>
  </w:num>
  <w:num w:numId="5">
    <w:abstractNumId w:val="0"/>
  </w:num>
  <w:num w:numId="6">
    <w:abstractNumId w:val="8"/>
  </w:num>
  <w:num w:numId="7">
    <w:abstractNumId w:val="11"/>
  </w:num>
  <w:num w:numId="8">
    <w:abstractNumId w:val="2"/>
  </w:num>
  <w:num w:numId="9">
    <w:abstractNumId w:val="7"/>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3"/>
    </w:lvlOverride>
  </w:num>
  <w:num w:numId="16">
    <w:abstractNumId w:val="10"/>
  </w:num>
  <w:num w:numId="17">
    <w:abstractNumId w:val="9"/>
  </w:num>
  <w:num w:numId="18">
    <w:abstractNumId w:val="6"/>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7-WS"/>
  </w:docVars>
  <w:rsids>
    <w:rsidRoot w:val="00F91A3E"/>
    <w:rsid w:val="000022B8"/>
    <w:rsid w:val="0003189D"/>
    <w:rsid w:val="000322B0"/>
    <w:rsid w:val="00032A7C"/>
    <w:rsid w:val="0003433F"/>
    <w:rsid w:val="00035A8C"/>
    <w:rsid w:val="00053AB9"/>
    <w:rsid w:val="00056229"/>
    <w:rsid w:val="00057AF1"/>
    <w:rsid w:val="00065FC2"/>
    <w:rsid w:val="00067685"/>
    <w:rsid w:val="000730D7"/>
    <w:rsid w:val="00076E6B"/>
    <w:rsid w:val="0008247D"/>
    <w:rsid w:val="00090AFC"/>
    <w:rsid w:val="000B618E"/>
    <w:rsid w:val="000B783E"/>
    <w:rsid w:val="000D02B8"/>
    <w:rsid w:val="000D06E8"/>
    <w:rsid w:val="000E050C"/>
    <w:rsid w:val="000E20F0"/>
    <w:rsid w:val="000E344D"/>
    <w:rsid w:val="000E3F6D"/>
    <w:rsid w:val="000F359F"/>
    <w:rsid w:val="000F3B2C"/>
    <w:rsid w:val="000F63EB"/>
    <w:rsid w:val="000F648A"/>
    <w:rsid w:val="000F7BE3"/>
    <w:rsid w:val="001052BA"/>
    <w:rsid w:val="001065AC"/>
    <w:rsid w:val="001107B3"/>
    <w:rsid w:val="001114B1"/>
    <w:rsid w:val="001139D8"/>
    <w:rsid w:val="00114194"/>
    <w:rsid w:val="00116AD3"/>
    <w:rsid w:val="00121957"/>
    <w:rsid w:val="0012387E"/>
    <w:rsid w:val="00126593"/>
    <w:rsid w:val="00136087"/>
    <w:rsid w:val="00142A96"/>
    <w:rsid w:val="001513DE"/>
    <w:rsid w:val="00154A71"/>
    <w:rsid w:val="00174033"/>
    <w:rsid w:val="00176534"/>
    <w:rsid w:val="00187E32"/>
    <w:rsid w:val="00194E81"/>
    <w:rsid w:val="001A15E7"/>
    <w:rsid w:val="001A33C9"/>
    <w:rsid w:val="001A58F3"/>
    <w:rsid w:val="001C2847"/>
    <w:rsid w:val="001C3F8C"/>
    <w:rsid w:val="001C6097"/>
    <w:rsid w:val="001C7126"/>
    <w:rsid w:val="001C77E7"/>
    <w:rsid w:val="001D008A"/>
    <w:rsid w:val="001E0152"/>
    <w:rsid w:val="001E0FF5"/>
    <w:rsid w:val="001E4A02"/>
    <w:rsid w:val="001F4CA3"/>
    <w:rsid w:val="002002ED"/>
    <w:rsid w:val="002170E5"/>
    <w:rsid w:val="00220D57"/>
    <w:rsid w:val="0022721A"/>
    <w:rsid w:val="00230BB9"/>
    <w:rsid w:val="00233A5B"/>
    <w:rsid w:val="00241CEF"/>
    <w:rsid w:val="00246302"/>
    <w:rsid w:val="0025124E"/>
    <w:rsid w:val="00252B30"/>
    <w:rsid w:val="002613E4"/>
    <w:rsid w:val="0026544B"/>
    <w:rsid w:val="00276CDC"/>
    <w:rsid w:val="00277655"/>
    <w:rsid w:val="00277AD1"/>
    <w:rsid w:val="002824B7"/>
    <w:rsid w:val="00282AC4"/>
    <w:rsid w:val="002A11AC"/>
    <w:rsid w:val="002A38B2"/>
    <w:rsid w:val="002A6F30"/>
    <w:rsid w:val="002B3111"/>
    <w:rsid w:val="002B43A1"/>
    <w:rsid w:val="002C3D72"/>
    <w:rsid w:val="002C7908"/>
    <w:rsid w:val="002C7E95"/>
    <w:rsid w:val="002D391B"/>
    <w:rsid w:val="002D4B1F"/>
    <w:rsid w:val="002D7D15"/>
    <w:rsid w:val="002E19F7"/>
    <w:rsid w:val="002E1B2E"/>
    <w:rsid w:val="002E27EB"/>
    <w:rsid w:val="002F2A9D"/>
    <w:rsid w:val="002F31C2"/>
    <w:rsid w:val="003037FB"/>
    <w:rsid w:val="00303FDE"/>
    <w:rsid w:val="00313C5B"/>
    <w:rsid w:val="003140E8"/>
    <w:rsid w:val="003231C7"/>
    <w:rsid w:val="00323839"/>
    <w:rsid w:val="003270C4"/>
    <w:rsid w:val="00331ED0"/>
    <w:rsid w:val="00332B0A"/>
    <w:rsid w:val="00333A41"/>
    <w:rsid w:val="00345434"/>
    <w:rsid w:val="0035495B"/>
    <w:rsid w:val="00355A93"/>
    <w:rsid w:val="0036041A"/>
    <w:rsid w:val="00361522"/>
    <w:rsid w:val="00364D3D"/>
    <w:rsid w:val="0037196E"/>
    <w:rsid w:val="003744F5"/>
    <w:rsid w:val="00382F59"/>
    <w:rsid w:val="00384156"/>
    <w:rsid w:val="00387BDE"/>
    <w:rsid w:val="00390DD8"/>
    <w:rsid w:val="00394DC6"/>
    <w:rsid w:val="00397C3E"/>
    <w:rsid w:val="003B1A09"/>
    <w:rsid w:val="003D4967"/>
    <w:rsid w:val="003D4CCA"/>
    <w:rsid w:val="003D52A6"/>
    <w:rsid w:val="003D6416"/>
    <w:rsid w:val="003E1AF8"/>
    <w:rsid w:val="003E1D48"/>
    <w:rsid w:val="003F1D2B"/>
    <w:rsid w:val="004003F6"/>
    <w:rsid w:val="00411DF2"/>
    <w:rsid w:val="00411E8F"/>
    <w:rsid w:val="0042527B"/>
    <w:rsid w:val="00427EAC"/>
    <w:rsid w:val="00442BED"/>
    <w:rsid w:val="0045537F"/>
    <w:rsid w:val="00457DC7"/>
    <w:rsid w:val="004640B3"/>
    <w:rsid w:val="00472BCC"/>
    <w:rsid w:val="00477BD4"/>
    <w:rsid w:val="004A25CD"/>
    <w:rsid w:val="004A26CC"/>
    <w:rsid w:val="004B2108"/>
    <w:rsid w:val="004B3A2B"/>
    <w:rsid w:val="004B70D3"/>
    <w:rsid w:val="004B7BDC"/>
    <w:rsid w:val="004C312D"/>
    <w:rsid w:val="004C770F"/>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C7754"/>
    <w:rsid w:val="005E1C37"/>
    <w:rsid w:val="005E3728"/>
    <w:rsid w:val="005E751B"/>
    <w:rsid w:val="005F3354"/>
    <w:rsid w:val="0060005E"/>
    <w:rsid w:val="0060095B"/>
    <w:rsid w:val="00601266"/>
    <w:rsid w:val="00610E73"/>
    <w:rsid w:val="00616DF2"/>
    <w:rsid w:val="00620AA6"/>
    <w:rsid w:val="0063168D"/>
    <w:rsid w:val="006531A4"/>
    <w:rsid w:val="00660774"/>
    <w:rsid w:val="0066389A"/>
    <w:rsid w:val="0066495C"/>
    <w:rsid w:val="00665CC7"/>
    <w:rsid w:val="00672612"/>
    <w:rsid w:val="00677F18"/>
    <w:rsid w:val="006822E7"/>
    <w:rsid w:val="00693483"/>
    <w:rsid w:val="006A0BF3"/>
    <w:rsid w:val="006B0C78"/>
    <w:rsid w:val="006B0DA6"/>
    <w:rsid w:val="006B0FBD"/>
    <w:rsid w:val="006C547E"/>
    <w:rsid w:val="006D2B51"/>
    <w:rsid w:val="006D5575"/>
    <w:rsid w:val="006E1E52"/>
    <w:rsid w:val="006E42BE"/>
    <w:rsid w:val="006E5D4D"/>
    <w:rsid w:val="006E6D16"/>
    <w:rsid w:val="00704C5D"/>
    <w:rsid w:val="007072BC"/>
    <w:rsid w:val="00715275"/>
    <w:rsid w:val="00721B44"/>
    <w:rsid w:val="007232A2"/>
    <w:rsid w:val="00723FDA"/>
    <w:rsid w:val="00726366"/>
    <w:rsid w:val="00733B6B"/>
    <w:rsid w:val="00736BBB"/>
    <w:rsid w:val="00740808"/>
    <w:rsid w:val="007467C4"/>
    <w:rsid w:val="007554F6"/>
    <w:rsid w:val="007616E1"/>
    <w:rsid w:val="0076170F"/>
    <w:rsid w:val="0076221D"/>
    <w:rsid w:val="0076669C"/>
    <w:rsid w:val="00766E46"/>
    <w:rsid w:val="00777727"/>
    <w:rsid w:val="00782B79"/>
    <w:rsid w:val="007865E9"/>
    <w:rsid w:val="00792383"/>
    <w:rsid w:val="00794D5A"/>
    <w:rsid w:val="00794DD9"/>
    <w:rsid w:val="007A060F"/>
    <w:rsid w:val="007B299F"/>
    <w:rsid w:val="007B350E"/>
    <w:rsid w:val="007B57EA"/>
    <w:rsid w:val="007C0FBC"/>
    <w:rsid w:val="007C36E3"/>
    <w:rsid w:val="007C7134"/>
    <w:rsid w:val="007D3D20"/>
    <w:rsid w:val="007D742E"/>
    <w:rsid w:val="007E3AFD"/>
    <w:rsid w:val="007F0A66"/>
    <w:rsid w:val="00801DAD"/>
    <w:rsid w:val="00803189"/>
    <w:rsid w:val="00804E7A"/>
    <w:rsid w:val="00805FBB"/>
    <w:rsid w:val="008169A4"/>
    <w:rsid w:val="00816B4A"/>
    <w:rsid w:val="008278FE"/>
    <w:rsid w:val="00832598"/>
    <w:rsid w:val="0083397E"/>
    <w:rsid w:val="0083534B"/>
    <w:rsid w:val="00842035"/>
    <w:rsid w:val="00842602"/>
    <w:rsid w:val="008432E6"/>
    <w:rsid w:val="008449F0"/>
    <w:rsid w:val="00847B45"/>
    <w:rsid w:val="00863A66"/>
    <w:rsid w:val="00867ADC"/>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2E82"/>
    <w:rsid w:val="008E42D2"/>
    <w:rsid w:val="008E6328"/>
    <w:rsid w:val="008F578F"/>
    <w:rsid w:val="008F5B51"/>
    <w:rsid w:val="00900DCC"/>
    <w:rsid w:val="009040EE"/>
    <w:rsid w:val="009057FD"/>
    <w:rsid w:val="00906FBA"/>
    <w:rsid w:val="009163E8"/>
    <w:rsid w:val="009228C7"/>
    <w:rsid w:val="00922A7F"/>
    <w:rsid w:val="00923A5E"/>
    <w:rsid w:val="00924FE7"/>
    <w:rsid w:val="00926E27"/>
    <w:rsid w:val="00931C8C"/>
    <w:rsid w:val="0094162E"/>
    <w:rsid w:val="0094504B"/>
    <w:rsid w:val="00964A38"/>
    <w:rsid w:val="00966A9D"/>
    <w:rsid w:val="0096742B"/>
    <w:rsid w:val="009718C5"/>
    <w:rsid w:val="00991368"/>
    <w:rsid w:val="009924CF"/>
    <w:rsid w:val="00994100"/>
    <w:rsid w:val="009A6B17"/>
    <w:rsid w:val="009D4C29"/>
    <w:rsid w:val="009F6AD2"/>
    <w:rsid w:val="00A00D8D"/>
    <w:rsid w:val="00A01BB6"/>
    <w:rsid w:val="00A03A5A"/>
    <w:rsid w:val="00A06EB7"/>
    <w:rsid w:val="00A10B5C"/>
    <w:rsid w:val="00A21F78"/>
    <w:rsid w:val="00A363D6"/>
    <w:rsid w:val="00A4303C"/>
    <w:rsid w:val="00A470FD"/>
    <w:rsid w:val="00A62DAB"/>
    <w:rsid w:val="00A6757A"/>
    <w:rsid w:val="00A726A6"/>
    <w:rsid w:val="00A74027"/>
    <w:rsid w:val="00A74842"/>
    <w:rsid w:val="00A84742"/>
    <w:rsid w:val="00A87A70"/>
    <w:rsid w:val="00A97535"/>
    <w:rsid w:val="00AA2BAA"/>
    <w:rsid w:val="00AA73F1"/>
    <w:rsid w:val="00AB0E1A"/>
    <w:rsid w:val="00AB1A30"/>
    <w:rsid w:val="00AB3C36"/>
    <w:rsid w:val="00AC3194"/>
    <w:rsid w:val="00AC4DE5"/>
    <w:rsid w:val="00AD10EB"/>
    <w:rsid w:val="00AD1ED3"/>
    <w:rsid w:val="00AF4855"/>
    <w:rsid w:val="00B02001"/>
    <w:rsid w:val="00B03C50"/>
    <w:rsid w:val="00B0777D"/>
    <w:rsid w:val="00B10D0F"/>
    <w:rsid w:val="00B11576"/>
    <w:rsid w:val="00B1195F"/>
    <w:rsid w:val="00B14D10"/>
    <w:rsid w:val="00B209C7"/>
    <w:rsid w:val="00B22245"/>
    <w:rsid w:val="00B3644F"/>
    <w:rsid w:val="00B4057A"/>
    <w:rsid w:val="00B40894"/>
    <w:rsid w:val="00B41039"/>
    <w:rsid w:val="00B444AE"/>
    <w:rsid w:val="00B45E75"/>
    <w:rsid w:val="00B466DE"/>
    <w:rsid w:val="00B50876"/>
    <w:rsid w:val="00B51074"/>
    <w:rsid w:val="00B54DAA"/>
    <w:rsid w:val="00B55AB0"/>
    <w:rsid w:val="00B55EE5"/>
    <w:rsid w:val="00B6056C"/>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3B73"/>
    <w:rsid w:val="00BF6691"/>
    <w:rsid w:val="00C028FC"/>
    <w:rsid w:val="00C037F2"/>
    <w:rsid w:val="00C0386D"/>
    <w:rsid w:val="00C065A1"/>
    <w:rsid w:val="00C072A4"/>
    <w:rsid w:val="00C10ED5"/>
    <w:rsid w:val="00C151A6"/>
    <w:rsid w:val="00C24098"/>
    <w:rsid w:val="00C30A4E"/>
    <w:rsid w:val="00C411F3"/>
    <w:rsid w:val="00C44105"/>
    <w:rsid w:val="00C55A33"/>
    <w:rsid w:val="00C560ED"/>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4ACD"/>
    <w:rsid w:val="00D15497"/>
    <w:rsid w:val="00D17B79"/>
    <w:rsid w:val="00D23FEA"/>
    <w:rsid w:val="00D269CA"/>
    <w:rsid w:val="00D30B48"/>
    <w:rsid w:val="00D3168A"/>
    <w:rsid w:val="00D46FAA"/>
    <w:rsid w:val="00D47A40"/>
    <w:rsid w:val="00D508C0"/>
    <w:rsid w:val="00D51D33"/>
    <w:rsid w:val="00D57BB2"/>
    <w:rsid w:val="00D57E57"/>
    <w:rsid w:val="00D70752"/>
    <w:rsid w:val="00D80E2D"/>
    <w:rsid w:val="00D84D5E"/>
    <w:rsid w:val="00D8560E"/>
    <w:rsid w:val="00D8758F"/>
    <w:rsid w:val="00DA4EDD"/>
    <w:rsid w:val="00DA6B78"/>
    <w:rsid w:val="00DC1D94"/>
    <w:rsid w:val="00DC42CF"/>
    <w:rsid w:val="00DC60FA"/>
    <w:rsid w:val="00DE057F"/>
    <w:rsid w:val="00DE2082"/>
    <w:rsid w:val="00DE2289"/>
    <w:rsid w:val="00DF09A7"/>
    <w:rsid w:val="00E001D6"/>
    <w:rsid w:val="00E03A76"/>
    <w:rsid w:val="00E04410"/>
    <w:rsid w:val="00E07484"/>
    <w:rsid w:val="00E11351"/>
    <w:rsid w:val="00E32178"/>
    <w:rsid w:val="00E40CB3"/>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1652F"/>
    <w:rsid w:val="00F22B27"/>
    <w:rsid w:val="00F234A7"/>
    <w:rsid w:val="00F25C6B"/>
    <w:rsid w:val="00F277B6"/>
    <w:rsid w:val="00F27DA5"/>
    <w:rsid w:val="00F30ED6"/>
    <w:rsid w:val="00F37E07"/>
    <w:rsid w:val="00F40F24"/>
    <w:rsid w:val="00F4182A"/>
    <w:rsid w:val="00F54380"/>
    <w:rsid w:val="00F54B47"/>
    <w:rsid w:val="00F54B6F"/>
    <w:rsid w:val="00F61247"/>
    <w:rsid w:val="00F63191"/>
    <w:rsid w:val="00F6702E"/>
    <w:rsid w:val="00F70E84"/>
    <w:rsid w:val="00F7713A"/>
    <w:rsid w:val="00F91A3E"/>
    <w:rsid w:val="00FA092B"/>
    <w:rsid w:val="00FA4429"/>
    <w:rsid w:val="00FA4F6C"/>
    <w:rsid w:val="00FA6EFD"/>
    <w:rsid w:val="00FB74EA"/>
    <w:rsid w:val="00FD2C9E"/>
    <w:rsid w:val="00FD4786"/>
    <w:rsid w:val="00FD616C"/>
    <w:rsid w:val="00FD68BB"/>
    <w:rsid w:val="00FE53F2"/>
    <w:rsid w:val="00FF0A00"/>
    <w:rsid w:val="00FF1C57"/>
    <w:rsid w:val="00FF2581"/>
    <w:rsid w:val="00FF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ListParagraph"/>
    <w:next w:val="BodyText"/>
    <w:link w:val="Heading1Char"/>
    <w:qFormat/>
    <w:rsid w:val="00BF3B73"/>
    <w:pPr>
      <w:keepNext/>
      <w:numPr>
        <w:numId w:val="1"/>
      </w:numPr>
      <w:spacing w:after="240"/>
      <w:outlineLvl w:val="0"/>
    </w:pPr>
    <w:rPr>
      <w:bCs/>
      <w:kern w:val="32"/>
      <w:szCs w:val="32"/>
    </w:rPr>
  </w:style>
  <w:style w:type="paragraph" w:styleId="Heading2">
    <w:name w:val="heading 2"/>
    <w:basedOn w:val="ListParagraph"/>
    <w:next w:val="BodyText"/>
    <w:link w:val="Heading2Char"/>
    <w:qFormat/>
    <w:rsid w:val="00BF3B73"/>
    <w:pPr>
      <w:numPr>
        <w:numId w:val="5"/>
      </w:numPr>
      <w:spacing w:after="240"/>
      <w:jc w:val="both"/>
      <w:outlineLvl w:val="1"/>
    </w:pPr>
  </w:style>
  <w:style w:type="paragraph" w:styleId="Heading3">
    <w:name w:val="heading 3"/>
    <w:basedOn w:val="ListParagraph"/>
    <w:next w:val="BodyText"/>
    <w:link w:val="Heading3Char"/>
    <w:qFormat/>
    <w:rsid w:val="00991368"/>
    <w:pPr>
      <w:numPr>
        <w:numId w:val="18"/>
      </w:numPr>
      <w:spacing w:line="480" w:lineRule="auto"/>
      <w:ind w:left="1440"/>
      <w:jc w:val="both"/>
      <w:outlineLvl w:val="2"/>
    </w:pPr>
    <w:rPr>
      <w:bCs/>
      <w:iCs/>
      <w:szCs w:val="28"/>
    </w:rPr>
  </w:style>
  <w:style w:type="paragraph" w:styleId="Heading4">
    <w:name w:val="heading 4"/>
    <w:basedOn w:val="ListParagraph"/>
    <w:next w:val="Normal"/>
    <w:link w:val="Heading4Char"/>
    <w:qFormat/>
    <w:rsid w:val="00C560ED"/>
    <w:pPr>
      <w:numPr>
        <w:numId w:val="9"/>
      </w:numPr>
      <w:spacing w:line="480" w:lineRule="auto"/>
      <w:ind w:left="1800" w:hanging="360"/>
      <w:jc w:val="both"/>
      <w:outlineLvl w:val="3"/>
    </w:pPr>
    <w:rPr>
      <w:bCs/>
      <w:iCs/>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BF3B73"/>
    <w:rPr>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BF3B73"/>
    <w:rPr>
      <w:sz w:val="24"/>
      <w:szCs w:val="24"/>
    </w:rPr>
  </w:style>
  <w:style w:type="character" w:customStyle="1" w:styleId="Heading3Char">
    <w:name w:val="Heading 3 Char"/>
    <w:link w:val="Heading3"/>
    <w:rsid w:val="00991368"/>
    <w:rPr>
      <w:bCs/>
      <w:iCs/>
      <w:sz w:val="24"/>
      <w:szCs w:val="28"/>
    </w:rPr>
  </w:style>
  <w:style w:type="character" w:customStyle="1" w:styleId="Heading4Char">
    <w:name w:val="Heading 4 Char"/>
    <w:link w:val="Heading4"/>
    <w:rsid w:val="00C560ED"/>
    <w:rPr>
      <w:bCs/>
      <w:iCs/>
      <w:sz w:val="24"/>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F91A3E"/>
  </w:style>
  <w:style w:type="table" w:customStyle="1" w:styleId="TableGrid1">
    <w:name w:val="Table Grid1"/>
    <w:basedOn w:val="TableNormal"/>
    <w:next w:val="TableGrid"/>
    <w:rsid w:val="00F91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E3728"/>
    <w:rPr>
      <w:rFonts w:ascii="Tahoma" w:hAnsi="Tahoma" w:cs="Tahoma"/>
      <w:sz w:val="16"/>
      <w:szCs w:val="16"/>
    </w:rPr>
  </w:style>
  <w:style w:type="character" w:customStyle="1" w:styleId="BalloonTextChar">
    <w:name w:val="Balloon Text Char"/>
    <w:basedOn w:val="DefaultParagraphFont"/>
    <w:link w:val="BalloonText"/>
    <w:semiHidden/>
    <w:rsid w:val="005E3728"/>
    <w:rPr>
      <w:rFonts w:ascii="Tahoma" w:hAnsi="Tahoma" w:cs="Tahoma"/>
      <w:sz w:val="16"/>
      <w:szCs w:val="16"/>
    </w:rPr>
  </w:style>
  <w:style w:type="character" w:styleId="CommentReference">
    <w:name w:val="annotation reference"/>
    <w:basedOn w:val="DefaultParagraphFont"/>
    <w:semiHidden/>
    <w:unhideWhenUsed/>
    <w:rsid w:val="00C072A4"/>
    <w:rPr>
      <w:sz w:val="16"/>
      <w:szCs w:val="16"/>
    </w:rPr>
  </w:style>
  <w:style w:type="paragraph" w:styleId="CommentText">
    <w:name w:val="annotation text"/>
    <w:basedOn w:val="Normal"/>
    <w:link w:val="CommentTextChar"/>
    <w:semiHidden/>
    <w:unhideWhenUsed/>
    <w:rsid w:val="00C072A4"/>
    <w:rPr>
      <w:sz w:val="20"/>
      <w:szCs w:val="20"/>
    </w:rPr>
  </w:style>
  <w:style w:type="character" w:customStyle="1" w:styleId="CommentTextChar">
    <w:name w:val="Comment Text Char"/>
    <w:basedOn w:val="DefaultParagraphFont"/>
    <w:link w:val="CommentText"/>
    <w:semiHidden/>
    <w:rsid w:val="00C072A4"/>
  </w:style>
  <w:style w:type="paragraph" w:styleId="CommentSubject">
    <w:name w:val="annotation subject"/>
    <w:basedOn w:val="CommentText"/>
    <w:next w:val="CommentText"/>
    <w:link w:val="CommentSubjectChar"/>
    <w:semiHidden/>
    <w:unhideWhenUsed/>
    <w:rsid w:val="00C072A4"/>
    <w:rPr>
      <w:b/>
      <w:bCs/>
    </w:rPr>
  </w:style>
  <w:style w:type="character" w:customStyle="1" w:styleId="CommentSubjectChar">
    <w:name w:val="Comment Subject Char"/>
    <w:basedOn w:val="CommentTextChar"/>
    <w:link w:val="CommentSubject"/>
    <w:semiHidden/>
    <w:rsid w:val="00C072A4"/>
    <w:rPr>
      <w:b/>
      <w:bCs/>
    </w:rPr>
  </w:style>
  <w:style w:type="paragraph" w:styleId="ListParagraph">
    <w:name w:val="List Paragraph"/>
    <w:basedOn w:val="Normal"/>
    <w:uiPriority w:val="34"/>
    <w:qFormat/>
    <w:rsid w:val="00C072A4"/>
    <w:pPr>
      <w:ind w:left="720"/>
      <w:contextualSpacing/>
    </w:pPr>
  </w:style>
  <w:style w:type="paragraph" w:customStyle="1" w:styleId="StandardCommissionOrderStyle">
    <w:name w:val="Standard Commission Order Style"/>
    <w:basedOn w:val="Normal"/>
    <w:link w:val="StandardCommissionOrderStyleChar"/>
    <w:qFormat/>
    <w:rsid w:val="00C560ED"/>
    <w:pPr>
      <w:spacing w:after="240"/>
      <w:jc w:val="both"/>
    </w:pPr>
  </w:style>
  <w:style w:type="character" w:customStyle="1" w:styleId="StandardCommissionOrderStyleChar">
    <w:name w:val="Standard Commission Order Style Char"/>
    <w:basedOn w:val="DefaultParagraphFont"/>
    <w:link w:val="StandardCommissionOrderStyle"/>
    <w:rsid w:val="00C560ED"/>
    <w:rPr>
      <w:sz w:val="24"/>
      <w:szCs w:val="24"/>
    </w:rPr>
  </w:style>
  <w:style w:type="paragraph" w:customStyle="1" w:styleId="IssueHeading">
    <w:name w:val="Issue Heading"/>
    <w:basedOn w:val="Heading1"/>
    <w:next w:val="BodyText"/>
    <w:link w:val="IssueHeadingChar"/>
    <w:qFormat/>
    <w:rsid w:val="003037FB"/>
    <w:pPr>
      <w:keepNext w:val="0"/>
      <w:numPr>
        <w:numId w:val="0"/>
      </w:numPr>
      <w:contextualSpacing w:val="0"/>
      <w:jc w:val="both"/>
    </w:pPr>
    <w:rPr>
      <w:rFonts w:ascii="Arial" w:hAnsi="Arial" w:cs="Arial"/>
      <w:b/>
      <w:i/>
    </w:rPr>
  </w:style>
  <w:style w:type="character" w:customStyle="1" w:styleId="IssueHeadingChar">
    <w:name w:val="Issue Heading Char"/>
    <w:link w:val="IssueHeading"/>
    <w:rsid w:val="003037FB"/>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3037FB"/>
    <w:pPr>
      <w:numPr>
        <w:numId w:val="0"/>
      </w:numPr>
      <w:contextualSpacing w:val="0"/>
    </w:pPr>
    <w:rPr>
      <w:rFonts w:ascii="Arial" w:hAnsi="Arial" w:cs="Arial"/>
      <w:b/>
      <w:bCs/>
      <w:i/>
      <w:iCs/>
      <w:szCs w:val="28"/>
    </w:rPr>
  </w:style>
  <w:style w:type="character" w:customStyle="1" w:styleId="IssueSubsectionHeadingChar">
    <w:name w:val="Issue Subsection Heading Char"/>
    <w:link w:val="IssueSubsectionHeading"/>
    <w:rsid w:val="003037FB"/>
    <w:rPr>
      <w:rFonts w:ascii="Arial" w:hAnsi="Arial" w:cs="Arial"/>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12145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image" Target="media/image3.emf"/><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5.emf"/><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image" Target="media/image4.emf"/><Relationship Id="rId27" Type="http://schemas.openxmlformats.org/officeDocument/2006/relationships/image" Target="media/image7.emf"/><Relationship Id="rId30"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D8E90-2CB3-4C0F-B9B9-8FC3267B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32</Pages>
  <Words>8179</Words>
  <Characters>46626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2020-02-24T16:22:00Z</dcterms:created>
  <dcterms:modified xsi:type="dcterms:W3CDTF">2020-02-24T19:25:00Z</dcterms:modified>
</cp:coreProperties>
</file>