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C76EC" w:rsidP="001C76EC">
      <w:pPr>
        <w:pStyle w:val="OrderHeading"/>
      </w:pPr>
      <w:r>
        <w:t>BEFORE THE FLORIDA PUBLIC SERVICE COMMISSION</w:t>
      </w:r>
    </w:p>
    <w:p w:rsidR="001C76EC" w:rsidRDefault="001C76EC" w:rsidP="001C76EC">
      <w:pPr>
        <w:pStyle w:val="OrderBody"/>
      </w:pPr>
    </w:p>
    <w:p w:rsidR="001C76EC" w:rsidRDefault="001C76EC" w:rsidP="001C76E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C76EC" w:rsidRPr="00C63FCF" w:rsidTr="00C63FCF">
        <w:trPr>
          <w:trHeight w:val="828"/>
        </w:trPr>
        <w:tc>
          <w:tcPr>
            <w:tcW w:w="4788" w:type="dxa"/>
            <w:tcBorders>
              <w:bottom w:val="single" w:sz="8" w:space="0" w:color="auto"/>
              <w:right w:val="double" w:sz="6" w:space="0" w:color="auto"/>
            </w:tcBorders>
            <w:shd w:val="clear" w:color="auto" w:fill="auto"/>
          </w:tcPr>
          <w:p w:rsidR="001C76EC" w:rsidRDefault="001C76EC" w:rsidP="00C63FCF">
            <w:pPr>
              <w:pStyle w:val="OrderBody"/>
              <w:tabs>
                <w:tab w:val="center" w:pos="4320"/>
                <w:tab w:val="right" w:pos="8640"/>
              </w:tabs>
              <w:jc w:val="left"/>
            </w:pPr>
            <w:r>
              <w:t xml:space="preserve">In re: </w:t>
            </w:r>
            <w:bookmarkStart w:id="0" w:name="SSInRe"/>
            <w:bookmarkEnd w:id="0"/>
            <w:r>
              <w:t>Appointment of Jane E. Johnson to the Telecommunications Access System Act of 1991 (TASA) Advisory Committee.</w:t>
            </w:r>
          </w:p>
        </w:tc>
        <w:tc>
          <w:tcPr>
            <w:tcW w:w="4788" w:type="dxa"/>
            <w:tcBorders>
              <w:left w:val="double" w:sz="6" w:space="0" w:color="auto"/>
            </w:tcBorders>
            <w:shd w:val="clear" w:color="auto" w:fill="auto"/>
          </w:tcPr>
          <w:p w:rsidR="001C76EC" w:rsidRDefault="001C76EC" w:rsidP="001C76EC">
            <w:pPr>
              <w:pStyle w:val="OrderBody"/>
            </w:pPr>
            <w:r>
              <w:t xml:space="preserve">DOCKET NO. </w:t>
            </w:r>
            <w:bookmarkStart w:id="1" w:name="SSDocketNo"/>
            <w:bookmarkEnd w:id="1"/>
            <w:r>
              <w:t>20200047-TP</w:t>
            </w:r>
          </w:p>
          <w:p w:rsidR="001C76EC" w:rsidRDefault="001C76EC" w:rsidP="00C63FCF">
            <w:pPr>
              <w:pStyle w:val="OrderBody"/>
              <w:tabs>
                <w:tab w:val="center" w:pos="4320"/>
                <w:tab w:val="right" w:pos="8640"/>
              </w:tabs>
              <w:jc w:val="left"/>
            </w:pPr>
            <w:r>
              <w:t xml:space="preserve">ORDER NO. </w:t>
            </w:r>
            <w:bookmarkStart w:id="2" w:name="OrderNo0071"/>
            <w:r w:rsidR="001456B5">
              <w:t>PSC-2020-0071-FOF-TP</w:t>
            </w:r>
            <w:bookmarkEnd w:id="2"/>
          </w:p>
          <w:p w:rsidR="001C76EC" w:rsidRDefault="001C76EC" w:rsidP="00C63FCF">
            <w:pPr>
              <w:pStyle w:val="OrderBody"/>
              <w:tabs>
                <w:tab w:val="center" w:pos="4320"/>
                <w:tab w:val="right" w:pos="8640"/>
              </w:tabs>
              <w:jc w:val="left"/>
            </w:pPr>
            <w:r>
              <w:t xml:space="preserve">ISSUED: </w:t>
            </w:r>
            <w:r w:rsidR="001456B5">
              <w:t>March 6, 2020</w:t>
            </w:r>
          </w:p>
        </w:tc>
      </w:tr>
    </w:tbl>
    <w:p w:rsidR="001C76EC" w:rsidRDefault="001C76EC" w:rsidP="001C76EC"/>
    <w:p w:rsidR="001C76EC" w:rsidRDefault="001C76EC" w:rsidP="001C76EC"/>
    <w:p w:rsidR="001C76EC" w:rsidRDefault="001C76EC" w:rsidP="00B67A43">
      <w:pPr>
        <w:ind w:firstLine="720"/>
        <w:jc w:val="both"/>
      </w:pPr>
      <w:bookmarkStart w:id="3" w:name="Commissioners"/>
      <w:bookmarkEnd w:id="3"/>
      <w:r>
        <w:t>The following Commissioners participated in the disposition of this matter:</w:t>
      </w:r>
    </w:p>
    <w:p w:rsidR="001C76EC" w:rsidRDefault="001C76EC" w:rsidP="00B67A43"/>
    <w:p w:rsidR="001C76EC" w:rsidRDefault="001C76EC" w:rsidP="00B67A43">
      <w:pPr>
        <w:jc w:val="center"/>
      </w:pPr>
      <w:r>
        <w:t>GARY F. CLARK, Chairman</w:t>
      </w:r>
    </w:p>
    <w:p w:rsidR="001C76EC" w:rsidRDefault="001C76EC" w:rsidP="00B67A43">
      <w:pPr>
        <w:jc w:val="center"/>
      </w:pPr>
      <w:r>
        <w:t>ART GRAHAM</w:t>
      </w:r>
    </w:p>
    <w:p w:rsidR="001C76EC" w:rsidRDefault="001C76EC" w:rsidP="00B67A43">
      <w:pPr>
        <w:jc w:val="center"/>
      </w:pPr>
      <w:r>
        <w:t>JULIE I. BROWN</w:t>
      </w:r>
    </w:p>
    <w:p w:rsidR="001C76EC" w:rsidRDefault="001C76EC" w:rsidP="00B67A43">
      <w:pPr>
        <w:jc w:val="center"/>
      </w:pPr>
      <w:r>
        <w:t>DONALD J. POLMANN</w:t>
      </w:r>
    </w:p>
    <w:p w:rsidR="001C76EC" w:rsidRDefault="001C76EC" w:rsidP="00B67A43">
      <w:pPr>
        <w:jc w:val="center"/>
      </w:pPr>
      <w:r>
        <w:t>ANDREW GILES FAY</w:t>
      </w:r>
    </w:p>
    <w:p w:rsidR="001C76EC" w:rsidRDefault="001C76EC" w:rsidP="00B67A43"/>
    <w:p w:rsidR="00FE008D" w:rsidRDefault="001C76EC" w:rsidP="001C76EC">
      <w:pPr>
        <w:pStyle w:val="CenterUnderline"/>
      </w:pPr>
      <w:r>
        <w:t>ORDER</w:t>
      </w:r>
      <w:bookmarkStart w:id="4" w:name="OrderTitle"/>
      <w:r>
        <w:t xml:space="preserve"> </w:t>
      </w:r>
      <w:r w:rsidR="00FE008D">
        <w:t xml:space="preserve">APPOINTING </w:t>
      </w:r>
    </w:p>
    <w:p w:rsidR="00FE008D" w:rsidRDefault="00FE008D" w:rsidP="001C76EC">
      <w:pPr>
        <w:pStyle w:val="CenterUnderline"/>
      </w:pPr>
      <w:r w:rsidRPr="001C76EC">
        <w:t>J</w:t>
      </w:r>
      <w:r>
        <w:t>ANE</w:t>
      </w:r>
      <w:r w:rsidRPr="001C76EC">
        <w:t xml:space="preserve"> E. J</w:t>
      </w:r>
      <w:r>
        <w:t xml:space="preserve">OHNSON </w:t>
      </w:r>
    </w:p>
    <w:p w:rsidR="001C76EC" w:rsidRDefault="00FE008D" w:rsidP="001C76EC">
      <w:pPr>
        <w:pStyle w:val="CenterUnderline"/>
      </w:pPr>
      <w:r>
        <w:t xml:space="preserve">TO </w:t>
      </w:r>
      <w:r w:rsidR="003B3949">
        <w:t xml:space="preserve">THE </w:t>
      </w:r>
      <w:r>
        <w:t xml:space="preserve">TASA ADVISORY COMMITTEE </w:t>
      </w:r>
      <w:bookmarkEnd w:id="4"/>
    </w:p>
    <w:p w:rsidR="001C76EC" w:rsidRDefault="001C76EC" w:rsidP="001C76EC">
      <w:pPr>
        <w:pStyle w:val="CenterUnderline"/>
      </w:pPr>
    </w:p>
    <w:p w:rsidR="001C76EC" w:rsidRDefault="001C76EC" w:rsidP="001C76EC">
      <w:pPr>
        <w:pStyle w:val="OrderBody"/>
      </w:pPr>
      <w:r>
        <w:t>BY THE COMMISSION:</w:t>
      </w:r>
    </w:p>
    <w:p w:rsidR="001C76EC" w:rsidRDefault="001C76EC" w:rsidP="001C76EC">
      <w:pPr>
        <w:pStyle w:val="OrderBody"/>
      </w:pPr>
    </w:p>
    <w:p w:rsidR="001C76EC" w:rsidRPr="001C76EC" w:rsidRDefault="001C76EC" w:rsidP="001C76EC">
      <w:pPr>
        <w:keepNext/>
        <w:spacing w:after="240"/>
        <w:jc w:val="center"/>
        <w:outlineLvl w:val="0"/>
        <w:rPr>
          <w:rFonts w:ascii="Arial" w:hAnsi="Arial" w:cs="Arial"/>
          <w:b/>
          <w:bCs/>
          <w:kern w:val="32"/>
          <w:szCs w:val="32"/>
        </w:rPr>
      </w:pPr>
      <w:bookmarkStart w:id="5" w:name="OrderText"/>
      <w:bookmarkEnd w:id="5"/>
      <w:r w:rsidRPr="001C76EC">
        <w:rPr>
          <w:rFonts w:ascii="Arial" w:hAnsi="Arial" w:cs="Arial"/>
          <w:b/>
          <w:bCs/>
          <w:kern w:val="32"/>
          <w:szCs w:val="32"/>
        </w:rPr>
        <w:t>Case Background</w:t>
      </w:r>
    </w:p>
    <w:p w:rsidR="001C76EC" w:rsidRPr="001C76EC" w:rsidRDefault="001C76EC" w:rsidP="001C76EC">
      <w:pPr>
        <w:spacing w:after="240"/>
        <w:jc w:val="both"/>
      </w:pPr>
      <w:r>
        <w:tab/>
      </w:r>
      <w:r w:rsidRPr="001C76EC">
        <w:t>The Telecommunications Access System Act of 1991</w:t>
      </w:r>
      <w:r w:rsidR="00FE008D" w:rsidRPr="001C76EC">
        <w:rPr>
          <w:vertAlign w:val="superscript"/>
        </w:rPr>
        <w:footnoteReference w:id="1"/>
      </w:r>
      <w:r w:rsidRPr="001C76EC">
        <w:t xml:space="preserve"> (TASA) established a statewide telecommunications relay system. Section 427.704(1), F.S., provides that the Florida Public Service Commission (Commission) shall establish, implement, promote, and oversee the administration of a statewide telecommunications access system to provide access to telecommunications relay services by persons who are deaf, hard of hearing or speech impaired, and ot</w:t>
      </w:r>
      <w:r w:rsidR="00DB79A3">
        <w:t>hers who communicate with them.</w:t>
      </w:r>
      <w:r w:rsidR="00FE008D">
        <w:t xml:space="preserve"> </w:t>
      </w:r>
    </w:p>
    <w:p w:rsidR="001C76EC" w:rsidRPr="001C76EC" w:rsidRDefault="001C76EC" w:rsidP="001C76EC">
      <w:pPr>
        <w:spacing w:after="240"/>
        <w:jc w:val="both"/>
        <w:rPr>
          <w:szCs w:val="20"/>
        </w:rPr>
      </w:pPr>
      <w:r>
        <w:tab/>
      </w:r>
      <w:r w:rsidRPr="001C76EC">
        <w:t>Pursuant to Section 427.706</w:t>
      </w:r>
      <w:r w:rsidR="003B3949">
        <w:t>(1)</w:t>
      </w:r>
      <w:r w:rsidRPr="001C76EC">
        <w:t xml:space="preserve">, F.S., the </w:t>
      </w:r>
      <w:r w:rsidRPr="001C76EC">
        <w:rPr>
          <w:szCs w:val="20"/>
        </w:rPr>
        <w:t>Commission</w:t>
      </w:r>
      <w:r w:rsidRPr="001C76EC">
        <w:t xml:space="preserve"> </w:t>
      </w:r>
      <w:r w:rsidR="00FE008D">
        <w:t xml:space="preserve">must </w:t>
      </w:r>
      <w:r w:rsidRPr="001C76EC">
        <w:t xml:space="preserve">appoint </w:t>
      </w:r>
      <w:r w:rsidRPr="001C76EC">
        <w:rPr>
          <w:szCs w:val="20"/>
        </w:rPr>
        <w:t xml:space="preserve">an advisory committee of no more than </w:t>
      </w:r>
      <w:r w:rsidRPr="001C76EC">
        <w:t>10 members</w:t>
      </w:r>
      <w:r w:rsidRPr="001C76EC">
        <w:rPr>
          <w:szCs w:val="20"/>
        </w:rPr>
        <w:t xml:space="preserve"> to assist the Commission with Florida’s relay system. There are currently seven representatives ser</w:t>
      </w:r>
      <w:r w:rsidR="00DB79A3">
        <w:rPr>
          <w:szCs w:val="20"/>
        </w:rPr>
        <w:t>ving on the advisory committee.</w:t>
      </w:r>
    </w:p>
    <w:p w:rsidR="00CB5276" w:rsidRDefault="001C76EC" w:rsidP="001C76EC">
      <w:pPr>
        <w:pStyle w:val="OrderBody"/>
      </w:pPr>
      <w:r>
        <w:tab/>
      </w:r>
      <w:r w:rsidRPr="001C76EC">
        <w:t xml:space="preserve">Pursuant to Section 427.706(2), F.S., the advisory committee provides the expertise, experience, and perspective of persons who are deaf, hard of hearing, or speech impaired to the Commission and </w:t>
      </w:r>
      <w:r w:rsidR="00FE008D">
        <w:t xml:space="preserve">to </w:t>
      </w:r>
      <w:r w:rsidRPr="001C76EC">
        <w:t>the telecommunications relay service administrator, Florida Telecommunications Relay, Inc. (FTRI). Specifically, the committee advises the Commission and FTRI on the quality and cost-effectiveness of the relay service system, including the distribution of specialized telecommunications equipment to clients. Members of the advisory committee are not compensated for their services but are entitled to per diem and travel expenses provided through the Florida Public Service Regulatory Trust Fund.</w:t>
      </w:r>
    </w:p>
    <w:p w:rsidR="001C76EC" w:rsidRDefault="001C76EC" w:rsidP="001C76EC">
      <w:pPr>
        <w:pStyle w:val="OrderBody"/>
      </w:pPr>
    </w:p>
    <w:p w:rsidR="001C76EC" w:rsidRDefault="001C76EC" w:rsidP="001C76EC">
      <w:pPr>
        <w:pStyle w:val="OrderBody"/>
      </w:pPr>
    </w:p>
    <w:p w:rsidR="001C76EC" w:rsidRPr="001C76EC" w:rsidRDefault="00FE008D" w:rsidP="001C76EC">
      <w:pPr>
        <w:keepNext/>
        <w:spacing w:after="240"/>
        <w:jc w:val="center"/>
        <w:outlineLvl w:val="0"/>
        <w:rPr>
          <w:rFonts w:ascii="Arial" w:hAnsi="Arial" w:cs="Arial"/>
          <w:b/>
          <w:bCs/>
          <w:kern w:val="32"/>
          <w:szCs w:val="32"/>
        </w:rPr>
      </w:pPr>
      <w:bookmarkStart w:id="6" w:name="DiscussionOfIssues"/>
      <w:r>
        <w:rPr>
          <w:rFonts w:ascii="Arial" w:hAnsi="Arial" w:cs="Arial"/>
          <w:b/>
          <w:bCs/>
          <w:kern w:val="32"/>
          <w:szCs w:val="32"/>
        </w:rPr>
        <w:lastRenderedPageBreak/>
        <w:t>Decision</w:t>
      </w:r>
    </w:p>
    <w:bookmarkEnd w:id="6"/>
    <w:p w:rsidR="001C76EC" w:rsidRPr="001C76EC" w:rsidRDefault="0086102A" w:rsidP="001C76EC">
      <w:pPr>
        <w:spacing w:after="240"/>
        <w:jc w:val="both"/>
      </w:pPr>
      <w:r>
        <w:tab/>
      </w:r>
      <w:r w:rsidR="001C76EC" w:rsidRPr="001C76EC">
        <w:t xml:space="preserve">Ms. </w:t>
      </w:r>
      <w:r w:rsidRPr="001C76EC">
        <w:t xml:space="preserve">Jane E. Johnson </w:t>
      </w:r>
      <w:r w:rsidR="001C76EC" w:rsidRPr="001C76EC">
        <w:t xml:space="preserve">seeks appointment to the TASA advisory committee to further </w:t>
      </w:r>
      <w:r>
        <w:t xml:space="preserve">her </w:t>
      </w:r>
      <w:r w:rsidR="001C76EC" w:rsidRPr="001C76EC">
        <w:t xml:space="preserve"> efforts </w:t>
      </w:r>
      <w:r>
        <w:t>at</w:t>
      </w:r>
      <w:r w:rsidR="001C76EC" w:rsidRPr="001C76EC">
        <w:t xml:space="preserve"> </w:t>
      </w:r>
      <w:r>
        <w:t xml:space="preserve">the </w:t>
      </w:r>
      <w:r w:rsidR="001C76EC" w:rsidRPr="001C76EC">
        <w:t>Florida</w:t>
      </w:r>
      <w:r>
        <w:t xml:space="preserve"> Association of </w:t>
      </w:r>
      <w:r w:rsidR="001C76EC" w:rsidRPr="001C76EC">
        <w:t xml:space="preserve">Centers for Independent Living to improve access to telecommunications services for the deaf and hard of hearing. Centers for Independent Living are non-profit organizations that support independent living for persons with disabilities. Services provided include finding and using assistive technology. In her duties as the Executive Director for the Florida Association of Centers for Independent Living, Ms. Johnson coordinates advocacy efforts that promote independence for individuals with disabilities. </w:t>
      </w:r>
    </w:p>
    <w:p w:rsidR="001C76EC" w:rsidRPr="001C76EC" w:rsidRDefault="001C76EC" w:rsidP="001C76EC">
      <w:pPr>
        <w:spacing w:after="240"/>
        <w:jc w:val="both"/>
      </w:pPr>
      <w:r>
        <w:tab/>
      </w:r>
      <w:r w:rsidRPr="001C76EC">
        <w:t>Ms. Johnson has served as Chief of Staff for the Department of Children &amp; Families (December 2012 - April 2017)</w:t>
      </w:r>
      <w:r w:rsidR="00C241CC">
        <w:t>,</w:t>
      </w:r>
      <w:r w:rsidR="0086102A">
        <w:t xml:space="preserve"> as </w:t>
      </w:r>
      <w:r w:rsidRPr="001C76EC">
        <w:t>Health &amp; Human Services Policy Coordinator for the Executive Office of the Governor (January 2011 - December 2012)</w:t>
      </w:r>
      <w:r w:rsidR="00C241CC">
        <w:t>,</w:t>
      </w:r>
      <w:r w:rsidRPr="001C76EC">
        <w:t xml:space="preserve"> </w:t>
      </w:r>
      <w:r w:rsidR="00832C1D">
        <w:t xml:space="preserve">as </w:t>
      </w:r>
      <w:r w:rsidRPr="001C76EC">
        <w:t>Director of the Florida Agency for Persons with Disabilities (April 2007 - May 2008)</w:t>
      </w:r>
      <w:r w:rsidR="00C241CC">
        <w:t>,</w:t>
      </w:r>
      <w:r w:rsidRPr="001C76EC">
        <w:t xml:space="preserve"> and </w:t>
      </w:r>
      <w:r w:rsidR="00832C1D">
        <w:t xml:space="preserve">as </w:t>
      </w:r>
      <w:r w:rsidRPr="001C76EC">
        <w:t>Executive Director of the Florida Alliance for Assistive Services &amp; Technology (December 2003 - April 2007).</w:t>
      </w:r>
    </w:p>
    <w:p w:rsidR="001C76EC" w:rsidRPr="001C76EC" w:rsidRDefault="001C76EC" w:rsidP="00832C1D">
      <w:pPr>
        <w:spacing w:after="240"/>
        <w:jc w:val="both"/>
      </w:pPr>
      <w:r>
        <w:tab/>
      </w:r>
      <w:r w:rsidRPr="001C76EC">
        <w:t>Some of Ms. Johnson’s relevant volunteer contributions include:</w:t>
      </w:r>
      <w:r w:rsidR="00832C1D">
        <w:t xml:space="preserve"> </w:t>
      </w:r>
      <w:r w:rsidRPr="001C76EC">
        <w:t xml:space="preserve">Board </w:t>
      </w:r>
      <w:r w:rsidR="00832C1D">
        <w:t xml:space="preserve">of </w:t>
      </w:r>
      <w:r w:rsidRPr="001C76EC">
        <w:t>Florida Disabled Outdoors Association</w:t>
      </w:r>
      <w:r w:rsidR="00832C1D">
        <w:t xml:space="preserve">; </w:t>
      </w:r>
      <w:r w:rsidRPr="001C76EC">
        <w:t>Governor’s Commission on Disabilities</w:t>
      </w:r>
      <w:r w:rsidR="00832C1D">
        <w:t xml:space="preserve">; </w:t>
      </w:r>
      <w:r w:rsidRPr="001C76EC">
        <w:t>Florida Developmental Disabilities Council</w:t>
      </w:r>
      <w:r w:rsidR="00832C1D">
        <w:t>; and</w:t>
      </w:r>
      <w:r w:rsidR="004C7573">
        <w:t>,</w:t>
      </w:r>
      <w:r w:rsidR="00832C1D">
        <w:t xml:space="preserve"> </w:t>
      </w:r>
      <w:r w:rsidRPr="001C76EC">
        <w:t>Governor’s Task Force on Accessible Electronic &amp; Information Technology</w:t>
      </w:r>
      <w:r w:rsidR="00C241CC">
        <w:t>.</w:t>
      </w:r>
    </w:p>
    <w:p w:rsidR="001C76EC" w:rsidRPr="001C76EC" w:rsidRDefault="001C76EC" w:rsidP="005523ED">
      <w:pPr>
        <w:jc w:val="both"/>
      </w:pPr>
      <w:r>
        <w:tab/>
      </w:r>
      <w:r w:rsidRPr="001C76EC">
        <w:t xml:space="preserve">Ms. Johnson holds a Bachelor of Arts </w:t>
      </w:r>
      <w:r w:rsidR="004C7573">
        <w:t xml:space="preserve">Degree </w:t>
      </w:r>
      <w:r w:rsidRPr="001C76EC">
        <w:t xml:space="preserve">from Georgetown University, and a </w:t>
      </w:r>
      <w:r w:rsidR="005523ED">
        <w:t>M</w:t>
      </w:r>
      <w:r w:rsidRPr="001C76EC">
        <w:t xml:space="preserve">asters </w:t>
      </w:r>
      <w:r w:rsidR="004C7573">
        <w:t xml:space="preserve">Degree </w:t>
      </w:r>
      <w:r w:rsidRPr="001C76EC">
        <w:t>in Public Administration from Norwich University.</w:t>
      </w:r>
    </w:p>
    <w:p w:rsidR="001C76EC" w:rsidRPr="001C76EC" w:rsidRDefault="001C76EC" w:rsidP="001C76EC">
      <w:pPr>
        <w:jc w:val="both"/>
      </w:pPr>
    </w:p>
    <w:p w:rsidR="001C76EC" w:rsidRDefault="001C76EC" w:rsidP="001C76EC">
      <w:pPr>
        <w:pStyle w:val="OrderBody"/>
      </w:pPr>
      <w:r>
        <w:tab/>
      </w:r>
      <w:r w:rsidRPr="001C76EC">
        <w:t>Ms. Johnson’s experience with Florida’s Centers for Independent Living, and advocacy on behalf of citizens with disabilities make her a</w:t>
      </w:r>
      <w:r w:rsidR="003B3949">
        <w:t xml:space="preserve">n excellent candidate </w:t>
      </w:r>
      <w:r w:rsidRPr="001C76EC">
        <w:t xml:space="preserve">for appointment to the TASA advisory committee as set forth at Section 427.706(2), F.S. Therefore, </w:t>
      </w:r>
      <w:r w:rsidR="00832C1D">
        <w:t xml:space="preserve">we shall appoint Ms. </w:t>
      </w:r>
      <w:r w:rsidRPr="001C76EC">
        <w:t>Jane E. Johnson to the TASA advisory committee effective immediately.</w:t>
      </w:r>
    </w:p>
    <w:p w:rsidR="001C76EC" w:rsidRDefault="001C76EC" w:rsidP="001C76EC">
      <w:pPr>
        <w:pStyle w:val="OrderBody"/>
      </w:pPr>
    </w:p>
    <w:p w:rsidR="00963D42" w:rsidRDefault="00963D42" w:rsidP="00963D42">
      <w:pPr>
        <w:pStyle w:val="OrderBody"/>
      </w:pPr>
      <w:r>
        <w:tab/>
        <w:t>Based on the foregoing, it is</w:t>
      </w:r>
    </w:p>
    <w:p w:rsidR="00963D42" w:rsidRDefault="00963D42" w:rsidP="00963D42">
      <w:pPr>
        <w:pStyle w:val="OrderBody"/>
      </w:pPr>
    </w:p>
    <w:p w:rsidR="00FE008D" w:rsidRDefault="00963D42" w:rsidP="0086102A">
      <w:pPr>
        <w:pStyle w:val="OrderBody"/>
      </w:pPr>
      <w:r>
        <w:tab/>
        <w:t>ORDERED by the Florida Public Service Commission that</w:t>
      </w:r>
      <w:r w:rsidR="0086102A">
        <w:t xml:space="preserve"> </w:t>
      </w:r>
      <w:r w:rsidR="00FE008D" w:rsidRPr="0086102A">
        <w:t xml:space="preserve">Jane E. Johnson </w:t>
      </w:r>
      <w:r w:rsidR="0086102A" w:rsidRPr="0086102A">
        <w:t xml:space="preserve">is hereby appointed to the </w:t>
      </w:r>
      <w:r w:rsidR="00FE008D" w:rsidRPr="0086102A">
        <w:t>to the TASA advisory committee effective immediately.</w:t>
      </w:r>
      <w:r w:rsidR="0086102A">
        <w:t xml:space="preserve"> It is further,</w:t>
      </w:r>
    </w:p>
    <w:p w:rsidR="0086102A" w:rsidRDefault="0086102A" w:rsidP="0086102A">
      <w:pPr>
        <w:pStyle w:val="OrderBody"/>
      </w:pPr>
    </w:p>
    <w:p w:rsidR="0086102A" w:rsidRDefault="0086102A" w:rsidP="0086102A">
      <w:pPr>
        <w:pStyle w:val="OrderBody"/>
      </w:pPr>
      <w:r>
        <w:tab/>
        <w:t xml:space="preserve">ORDERED that </w:t>
      </w:r>
      <w:r w:rsidR="00832C1D">
        <w:t>this Docket is hereby closed.</w:t>
      </w:r>
    </w:p>
    <w:p w:rsidR="00FE008D" w:rsidRDefault="00FE008D" w:rsidP="00D57E57"/>
    <w:p w:rsidR="00FE008D" w:rsidRDefault="00FE008D" w:rsidP="00D57E57"/>
    <w:p w:rsidR="00FE008D" w:rsidRDefault="00FE008D" w:rsidP="00D57E57"/>
    <w:p w:rsidR="001C76EC" w:rsidRDefault="001C76EC" w:rsidP="001C76EC">
      <w:pPr>
        <w:keepNext/>
        <w:keepLines/>
        <w:jc w:val="both"/>
      </w:pPr>
      <w:r>
        <w:lastRenderedPageBreak/>
        <w:tab/>
        <w:t xml:space="preserve">By ORDER of the Florida Public Service Commission this </w:t>
      </w:r>
      <w:bookmarkStart w:id="7" w:name="replaceDate"/>
      <w:bookmarkEnd w:id="7"/>
      <w:r w:rsidR="001456B5">
        <w:rPr>
          <w:u w:val="single"/>
        </w:rPr>
        <w:t>6th</w:t>
      </w:r>
      <w:r w:rsidR="001456B5">
        <w:t xml:space="preserve"> day of </w:t>
      </w:r>
      <w:r w:rsidR="001456B5">
        <w:rPr>
          <w:u w:val="single"/>
        </w:rPr>
        <w:t>March</w:t>
      </w:r>
      <w:r w:rsidR="001456B5">
        <w:t xml:space="preserve">, </w:t>
      </w:r>
      <w:r w:rsidR="001456B5">
        <w:rPr>
          <w:u w:val="single"/>
        </w:rPr>
        <w:t>2020</w:t>
      </w:r>
      <w:r w:rsidR="001456B5">
        <w:t>.</w:t>
      </w:r>
    </w:p>
    <w:p w:rsidR="001456B5" w:rsidRPr="001456B5" w:rsidRDefault="001456B5" w:rsidP="001C76EC">
      <w:pPr>
        <w:keepNext/>
        <w:keepLines/>
        <w:jc w:val="both"/>
      </w:pPr>
    </w:p>
    <w:p w:rsidR="001C76EC" w:rsidRDefault="001C76EC" w:rsidP="001C76EC">
      <w:pPr>
        <w:keepNext/>
        <w:keepLines/>
        <w:jc w:val="both"/>
      </w:pPr>
    </w:p>
    <w:p w:rsidR="001C76EC" w:rsidRDefault="001C76EC" w:rsidP="001C76E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C76EC" w:rsidTr="001C76EC">
        <w:tc>
          <w:tcPr>
            <w:tcW w:w="720" w:type="dxa"/>
            <w:shd w:val="clear" w:color="auto" w:fill="auto"/>
          </w:tcPr>
          <w:p w:rsidR="001C76EC" w:rsidRDefault="001C76EC" w:rsidP="001C76EC">
            <w:pPr>
              <w:keepNext/>
              <w:keepLines/>
              <w:jc w:val="both"/>
            </w:pPr>
            <w:bookmarkStart w:id="8" w:name="bkmrkSignature" w:colFirst="0" w:colLast="0"/>
          </w:p>
        </w:tc>
        <w:tc>
          <w:tcPr>
            <w:tcW w:w="4320" w:type="dxa"/>
            <w:tcBorders>
              <w:bottom w:val="single" w:sz="4" w:space="0" w:color="auto"/>
            </w:tcBorders>
            <w:shd w:val="clear" w:color="auto" w:fill="auto"/>
          </w:tcPr>
          <w:p w:rsidR="001C76EC" w:rsidRDefault="003A7D1B" w:rsidP="001C76EC">
            <w:pPr>
              <w:keepNext/>
              <w:keepLines/>
              <w:jc w:val="both"/>
            </w:pPr>
            <w:r>
              <w:t>/s/ Adam J. Teitzman</w:t>
            </w:r>
            <w:bookmarkStart w:id="9" w:name="_GoBack"/>
            <w:bookmarkEnd w:id="9"/>
          </w:p>
        </w:tc>
      </w:tr>
      <w:bookmarkEnd w:id="8"/>
      <w:tr w:rsidR="001C76EC" w:rsidTr="001C76EC">
        <w:tc>
          <w:tcPr>
            <w:tcW w:w="720" w:type="dxa"/>
            <w:shd w:val="clear" w:color="auto" w:fill="auto"/>
          </w:tcPr>
          <w:p w:rsidR="001C76EC" w:rsidRDefault="001C76EC" w:rsidP="001C76EC">
            <w:pPr>
              <w:keepNext/>
              <w:keepLines/>
              <w:jc w:val="both"/>
            </w:pPr>
          </w:p>
        </w:tc>
        <w:tc>
          <w:tcPr>
            <w:tcW w:w="4320" w:type="dxa"/>
            <w:tcBorders>
              <w:top w:val="single" w:sz="4" w:space="0" w:color="auto"/>
            </w:tcBorders>
            <w:shd w:val="clear" w:color="auto" w:fill="auto"/>
          </w:tcPr>
          <w:p w:rsidR="001C76EC" w:rsidRDefault="001C76EC" w:rsidP="001C76EC">
            <w:pPr>
              <w:keepNext/>
              <w:keepLines/>
              <w:jc w:val="both"/>
            </w:pPr>
            <w:r>
              <w:t>ADAM J. TEITZMAN</w:t>
            </w:r>
          </w:p>
          <w:p w:rsidR="001C76EC" w:rsidRDefault="001C76EC" w:rsidP="001C76EC">
            <w:pPr>
              <w:keepNext/>
              <w:keepLines/>
              <w:jc w:val="both"/>
            </w:pPr>
            <w:r>
              <w:t>Commission Clerk</w:t>
            </w:r>
          </w:p>
        </w:tc>
      </w:tr>
    </w:tbl>
    <w:p w:rsidR="001C76EC" w:rsidRDefault="001C76EC" w:rsidP="001C76EC">
      <w:pPr>
        <w:pStyle w:val="OrderSigInfo"/>
        <w:keepNext/>
        <w:keepLines/>
      </w:pPr>
      <w:r>
        <w:t>Florida Public Service Commission</w:t>
      </w:r>
    </w:p>
    <w:p w:rsidR="001C76EC" w:rsidRDefault="001C76EC" w:rsidP="001C76EC">
      <w:pPr>
        <w:pStyle w:val="OrderSigInfo"/>
        <w:keepNext/>
        <w:keepLines/>
      </w:pPr>
      <w:r>
        <w:t>2540 Shumard Oak Boulevard</w:t>
      </w:r>
    </w:p>
    <w:p w:rsidR="001C76EC" w:rsidRDefault="001C76EC" w:rsidP="001C76EC">
      <w:pPr>
        <w:pStyle w:val="OrderSigInfo"/>
        <w:keepNext/>
        <w:keepLines/>
      </w:pPr>
      <w:r>
        <w:t>Tallahassee, Florida 32399</w:t>
      </w:r>
    </w:p>
    <w:p w:rsidR="001C76EC" w:rsidRDefault="001C76EC" w:rsidP="001C76EC">
      <w:pPr>
        <w:pStyle w:val="OrderSigInfo"/>
        <w:keepNext/>
        <w:keepLines/>
      </w:pPr>
      <w:r>
        <w:t>(850) 413</w:t>
      </w:r>
      <w:r>
        <w:noBreakHyphen/>
        <w:t>6770</w:t>
      </w:r>
    </w:p>
    <w:p w:rsidR="001C76EC" w:rsidRDefault="001C76EC" w:rsidP="001C76EC">
      <w:pPr>
        <w:pStyle w:val="OrderSigInfo"/>
        <w:keepNext/>
        <w:keepLines/>
      </w:pPr>
      <w:r>
        <w:t>www.floridapsc.com</w:t>
      </w:r>
    </w:p>
    <w:p w:rsidR="001C76EC" w:rsidRDefault="001C76EC" w:rsidP="001C76EC">
      <w:pPr>
        <w:pStyle w:val="OrderSigInfo"/>
        <w:keepNext/>
        <w:keepLines/>
      </w:pPr>
    </w:p>
    <w:p w:rsidR="001C76EC" w:rsidRDefault="001C76EC" w:rsidP="001C76EC">
      <w:pPr>
        <w:pStyle w:val="OrderSigInfo"/>
        <w:keepNext/>
        <w:keepLines/>
      </w:pPr>
      <w:r>
        <w:t>Copies furnished:  A copy of this document is provided to the parties of record at the time of issuance and, if applicable, interested persons.</w:t>
      </w:r>
    </w:p>
    <w:p w:rsidR="001C76EC" w:rsidRDefault="001C76EC" w:rsidP="001C76EC">
      <w:pPr>
        <w:pStyle w:val="OrderBody"/>
        <w:keepNext/>
        <w:keepLines/>
      </w:pPr>
    </w:p>
    <w:p w:rsidR="001C76EC" w:rsidRDefault="001C76EC" w:rsidP="001C76EC">
      <w:pPr>
        <w:keepNext/>
        <w:keepLines/>
        <w:jc w:val="both"/>
      </w:pPr>
    </w:p>
    <w:p w:rsidR="001C76EC" w:rsidRDefault="001C76EC" w:rsidP="001C76EC">
      <w:pPr>
        <w:keepNext/>
        <w:keepLines/>
        <w:jc w:val="both"/>
      </w:pPr>
      <w:r>
        <w:t>CWM</w:t>
      </w:r>
    </w:p>
    <w:p w:rsidR="001C76EC" w:rsidRDefault="001C76EC" w:rsidP="001C76EC">
      <w:pPr>
        <w:jc w:val="both"/>
      </w:pPr>
    </w:p>
    <w:p w:rsidR="001C76EC" w:rsidRDefault="001C76EC" w:rsidP="001C76EC">
      <w:pPr>
        <w:jc w:val="both"/>
      </w:pPr>
    </w:p>
    <w:p w:rsidR="002F6083" w:rsidRDefault="002F6083" w:rsidP="002F6083">
      <w:pPr>
        <w:pStyle w:val="CenterUnderline"/>
      </w:pPr>
      <w:r>
        <w:t>NOTICE OF FURTHER PROCEEDINGS OR JUDICIAL REVIEW</w:t>
      </w:r>
    </w:p>
    <w:p w:rsidR="001C76EC" w:rsidRDefault="001C76EC" w:rsidP="002F6083">
      <w:pPr>
        <w:pStyle w:val="CenterUnderline"/>
      </w:pPr>
    </w:p>
    <w:p w:rsidR="002F6083" w:rsidRDefault="002F6083" w:rsidP="002F6083">
      <w:pPr>
        <w:pStyle w:val="OrderBody"/>
      </w:pPr>
    </w:p>
    <w:p w:rsidR="002F6083" w:rsidRDefault="002F6083" w:rsidP="002F608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F6083" w:rsidRDefault="002F6083" w:rsidP="002F6083">
      <w:pPr>
        <w:pStyle w:val="OrderBody"/>
      </w:pPr>
    </w:p>
    <w:p w:rsidR="002F6083" w:rsidRDefault="002F6083" w:rsidP="002F6083">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F6083" w:rsidRDefault="002F6083" w:rsidP="002F6083">
      <w:pPr>
        <w:pStyle w:val="OrderBody"/>
      </w:pPr>
    </w:p>
    <w:p w:rsidR="002F6083" w:rsidRDefault="002F6083" w:rsidP="002F6083">
      <w:pPr>
        <w:pStyle w:val="OrderBody"/>
      </w:pPr>
    </w:p>
    <w:sectPr w:rsidR="002F608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EC" w:rsidRDefault="001C76EC">
      <w:r>
        <w:separator/>
      </w:r>
    </w:p>
  </w:endnote>
  <w:endnote w:type="continuationSeparator" w:id="0">
    <w:p w:rsidR="001C76EC" w:rsidRDefault="001C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EC" w:rsidRDefault="001C76EC">
      <w:r>
        <w:separator/>
      </w:r>
    </w:p>
  </w:footnote>
  <w:footnote w:type="continuationSeparator" w:id="0">
    <w:p w:rsidR="001C76EC" w:rsidRDefault="001C76EC">
      <w:r>
        <w:continuationSeparator/>
      </w:r>
    </w:p>
  </w:footnote>
  <w:footnote w:id="1">
    <w:p w:rsidR="00FE008D" w:rsidRDefault="00FE008D" w:rsidP="00FE008D">
      <w:pPr>
        <w:pStyle w:val="FootnoteText"/>
      </w:pPr>
      <w:r>
        <w:rPr>
          <w:rStyle w:val="FootnoteReference"/>
        </w:rPr>
        <w:footnoteRef/>
      </w:r>
      <w:r>
        <w:t xml:space="preserve"> </w:t>
      </w:r>
      <w:r w:rsidRPr="00BB08EF">
        <w:t>Section</w:t>
      </w:r>
      <w:r>
        <w:t>s</w:t>
      </w:r>
      <w:r w:rsidRPr="00BB08EF">
        <w:t xml:space="preserve"> 427.70</w:t>
      </w:r>
      <w:r>
        <w:t>1 – 427.708</w:t>
      </w:r>
      <w:r w:rsidRPr="00BB08EF">
        <w:t>, F</w:t>
      </w:r>
      <w:r>
        <w:t>lorida Statutes (F.S.).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1 ">
      <w:r w:rsidR="003A7D1B">
        <w:t>PSC-2020-0071-FOF-TP</w:t>
      </w:r>
    </w:fldSimple>
  </w:p>
  <w:p w:rsidR="00FA6EFD" w:rsidRDefault="001C76EC">
    <w:pPr>
      <w:pStyle w:val="OrderHeader"/>
    </w:pPr>
    <w:bookmarkStart w:id="10" w:name="HeaderDocketNo"/>
    <w:bookmarkEnd w:id="10"/>
    <w:r>
      <w:t>DOCKET NO. 20200047-TP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A7D1B">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95F22"/>
    <w:multiLevelType w:val="hybridMultilevel"/>
    <w:tmpl w:val="2CA4EB1A"/>
    <w:lvl w:ilvl="0" w:tplc="FFFFFFFF">
      <w:numFmt w:val="bullet"/>
      <w:lvlText w:val=""/>
      <w:lvlJc w:val="left"/>
      <w:pPr>
        <w:tabs>
          <w:tab w:val="num" w:pos="1080"/>
        </w:tabs>
        <w:ind w:left="1080" w:hanging="360"/>
      </w:pPr>
      <w:rPr>
        <w:rFonts w:ascii="Wingdings" w:eastAsia="Times New Roman" w:hAnsi="Wingdings" w:cs="Tahoma"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47-TP"/>
  </w:docVars>
  <w:rsids>
    <w:rsidRoot w:val="001C76EC"/>
    <w:rsid w:val="000022B8"/>
    <w:rsid w:val="0003433F"/>
    <w:rsid w:val="00034FC5"/>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456B5"/>
    <w:rsid w:val="001513DE"/>
    <w:rsid w:val="00154A71"/>
    <w:rsid w:val="00187E32"/>
    <w:rsid w:val="00194E81"/>
    <w:rsid w:val="001A15E7"/>
    <w:rsid w:val="001A33C9"/>
    <w:rsid w:val="001A58F3"/>
    <w:rsid w:val="001C2847"/>
    <w:rsid w:val="001C3F8C"/>
    <w:rsid w:val="001C6097"/>
    <w:rsid w:val="001C7126"/>
    <w:rsid w:val="001C76EC"/>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2F6083"/>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7D1B"/>
    <w:rsid w:val="003B1A09"/>
    <w:rsid w:val="003B3949"/>
    <w:rsid w:val="003D4CCA"/>
    <w:rsid w:val="003D52A6"/>
    <w:rsid w:val="003D6416"/>
    <w:rsid w:val="003E1D48"/>
    <w:rsid w:val="003F1D2B"/>
    <w:rsid w:val="00411DF2"/>
    <w:rsid w:val="00411E8F"/>
    <w:rsid w:val="0042527B"/>
    <w:rsid w:val="00427EAC"/>
    <w:rsid w:val="00436CB3"/>
    <w:rsid w:val="0045537F"/>
    <w:rsid w:val="00457DC7"/>
    <w:rsid w:val="004640B3"/>
    <w:rsid w:val="00472BCC"/>
    <w:rsid w:val="004A25CD"/>
    <w:rsid w:val="004A26CC"/>
    <w:rsid w:val="004B2108"/>
    <w:rsid w:val="004B3A2B"/>
    <w:rsid w:val="004B70D3"/>
    <w:rsid w:val="004C312D"/>
    <w:rsid w:val="004C7573"/>
    <w:rsid w:val="004D2D1B"/>
    <w:rsid w:val="004D5067"/>
    <w:rsid w:val="004D6838"/>
    <w:rsid w:val="004D72BC"/>
    <w:rsid w:val="004E469D"/>
    <w:rsid w:val="004E7F4F"/>
    <w:rsid w:val="004F2DDE"/>
    <w:rsid w:val="004F7826"/>
    <w:rsid w:val="0050097F"/>
    <w:rsid w:val="00514B1F"/>
    <w:rsid w:val="00525E93"/>
    <w:rsid w:val="0052671D"/>
    <w:rsid w:val="005300C0"/>
    <w:rsid w:val="005523E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48EB"/>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2C1D"/>
    <w:rsid w:val="0083397E"/>
    <w:rsid w:val="0083534B"/>
    <w:rsid w:val="00842035"/>
    <w:rsid w:val="00842602"/>
    <w:rsid w:val="008449F0"/>
    <w:rsid w:val="00847B45"/>
    <w:rsid w:val="0086102A"/>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3D42"/>
    <w:rsid w:val="00964A38"/>
    <w:rsid w:val="00966A9D"/>
    <w:rsid w:val="0096742B"/>
    <w:rsid w:val="009718C5"/>
    <w:rsid w:val="009924CF"/>
    <w:rsid w:val="00994100"/>
    <w:rsid w:val="009A6B17"/>
    <w:rsid w:val="009D4C29"/>
    <w:rsid w:val="009F6AD2"/>
    <w:rsid w:val="00A00D8D"/>
    <w:rsid w:val="00A01BB6"/>
    <w:rsid w:val="00A4303C"/>
    <w:rsid w:val="00A470FD"/>
    <w:rsid w:val="00A622A3"/>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241CC"/>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79A3"/>
    <w:rsid w:val="00DC1D94"/>
    <w:rsid w:val="00DC42CF"/>
    <w:rsid w:val="00DE057F"/>
    <w:rsid w:val="00DE2082"/>
    <w:rsid w:val="00DE2289"/>
    <w:rsid w:val="00DE245E"/>
    <w:rsid w:val="00DF09A7"/>
    <w:rsid w:val="00E001D6"/>
    <w:rsid w:val="00E03414"/>
    <w:rsid w:val="00E03A76"/>
    <w:rsid w:val="00E04410"/>
    <w:rsid w:val="00E07484"/>
    <w:rsid w:val="00E11351"/>
    <w:rsid w:val="00E3152B"/>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008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A7D1B"/>
    <w:rPr>
      <w:rFonts w:ascii="Segoe UI" w:hAnsi="Segoe UI" w:cs="Segoe UI"/>
      <w:sz w:val="18"/>
      <w:szCs w:val="18"/>
    </w:rPr>
  </w:style>
  <w:style w:type="character" w:customStyle="1" w:styleId="BalloonTextChar">
    <w:name w:val="Balloon Text Char"/>
    <w:basedOn w:val="DefaultParagraphFont"/>
    <w:link w:val="BalloonText"/>
    <w:semiHidden/>
    <w:rsid w:val="003A7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2020-03-06T14:58:00Z</dcterms:created>
  <dcterms:modified xsi:type="dcterms:W3CDTF">2020-03-06T15:18:00Z</dcterms:modified>
</cp:coreProperties>
</file>