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331B53" w:rsidP="00331B53">
      <w:pPr>
        <w:pStyle w:val="OrderHeading"/>
      </w:pPr>
      <w:r>
        <w:t>BEFORE THE FLORIDA PUBLIC SERVICE COMMISSION</w:t>
      </w:r>
    </w:p>
    <w:p w:rsidR="00331B53" w:rsidRDefault="00331B53" w:rsidP="00331B53">
      <w:pPr>
        <w:pStyle w:val="OrderBody"/>
      </w:pPr>
    </w:p>
    <w:p w:rsidR="00331B53" w:rsidRDefault="00331B53" w:rsidP="00331B5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31B5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31B53" w:rsidRDefault="00331B5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Polk County by Deer Creek RV Golf &amp; Country Club,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331B53" w:rsidRDefault="00331B53" w:rsidP="00331B5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20190071-WS</w:t>
            </w:r>
          </w:p>
          <w:p w:rsidR="00331B53" w:rsidRDefault="00331B5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18"/>
            <w:r w:rsidR="00356AA2">
              <w:t>PSC-2020-0118A-PAA-WS</w:t>
            </w:r>
            <w:bookmarkEnd w:id="2"/>
          </w:p>
          <w:p w:rsidR="00331B53" w:rsidRDefault="00331B5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356AA2">
              <w:t>April 24, 2020</w:t>
            </w:r>
          </w:p>
        </w:tc>
      </w:tr>
    </w:tbl>
    <w:p w:rsidR="00331B53" w:rsidRDefault="00331B53" w:rsidP="00331B53"/>
    <w:p w:rsidR="00331B53" w:rsidRDefault="00331B53" w:rsidP="00331B53"/>
    <w:p w:rsidR="00CB5276" w:rsidRDefault="0065333B" w:rsidP="00331B53">
      <w:pPr>
        <w:pStyle w:val="CenterUnderline"/>
      </w:pPr>
      <w:bookmarkStart w:id="3" w:name="Commissioners"/>
      <w:bookmarkEnd w:id="3"/>
      <w:r>
        <w:t xml:space="preserve">AMENDATORY </w:t>
      </w:r>
      <w:r w:rsidR="00331B53">
        <w:t>ORDER</w:t>
      </w:r>
    </w:p>
    <w:p w:rsidR="00331B53" w:rsidRDefault="00331B53" w:rsidP="00331B53">
      <w:pPr>
        <w:pStyle w:val="CenterUnderline"/>
      </w:pPr>
    </w:p>
    <w:p w:rsidR="00331B53" w:rsidRDefault="00331B53" w:rsidP="00331B53">
      <w:pPr>
        <w:pStyle w:val="OrderBody"/>
      </w:pPr>
      <w:r>
        <w:t>BY THE COMMISSION:</w:t>
      </w:r>
    </w:p>
    <w:p w:rsidR="00331B53" w:rsidRDefault="00331B53" w:rsidP="00331B53">
      <w:pPr>
        <w:pStyle w:val="OrderBody"/>
      </w:pPr>
    </w:p>
    <w:p w:rsidR="0065333B" w:rsidRDefault="00331B53" w:rsidP="00331B53">
      <w:pPr>
        <w:jc w:val="both"/>
      </w:pPr>
      <w:bookmarkStart w:id="4" w:name="OrderText"/>
      <w:bookmarkEnd w:id="4"/>
      <w:r>
        <w:tab/>
      </w:r>
      <w:r w:rsidRPr="00096D60">
        <w:t xml:space="preserve">On </w:t>
      </w:r>
      <w:r>
        <w:rPr>
          <w:bCs/>
        </w:rPr>
        <w:t>April 20, 2020</w:t>
      </w:r>
      <w:r w:rsidRPr="00096D60">
        <w:t xml:space="preserve">, we issued Order No. </w:t>
      </w:r>
      <w:r w:rsidRPr="00C778E1">
        <w:rPr>
          <w:bCs/>
        </w:rPr>
        <w:t>PSC-2020-0118-PAA-WS</w:t>
      </w:r>
      <w:r w:rsidR="00C778E1">
        <w:rPr>
          <w:bCs/>
        </w:rPr>
        <w:t xml:space="preserve">, by which we approved a rate increase for Deer Creek RV Golf &amp; Country Club, Inc. </w:t>
      </w:r>
      <w:r w:rsidRPr="00096D60">
        <w:t xml:space="preserve">However, </w:t>
      </w:r>
      <w:r w:rsidR="00C778E1">
        <w:t>there is a scrivener’s error that requires correction.</w:t>
      </w:r>
      <w:r w:rsidRPr="00096D60">
        <w:t xml:space="preserve"> </w:t>
      </w:r>
      <w:r w:rsidR="0065333B">
        <w:t xml:space="preserve">At page 24, in Section 12, the </w:t>
      </w:r>
      <w:r w:rsidR="002B2B49">
        <w:t xml:space="preserve">first and second sentences of the </w:t>
      </w:r>
      <w:r w:rsidR="0065333B">
        <w:t>second paragraph should read:</w:t>
      </w:r>
    </w:p>
    <w:p w:rsidR="002B2B49" w:rsidRDefault="002B2B49" w:rsidP="00331B53">
      <w:pPr>
        <w:jc w:val="both"/>
      </w:pPr>
    </w:p>
    <w:p w:rsidR="0065333B" w:rsidRPr="002B2B49" w:rsidRDefault="0065333B" w:rsidP="002B2B49">
      <w:pPr>
        <w:spacing w:after="200"/>
        <w:ind w:left="720" w:right="720"/>
        <w:jc w:val="both"/>
        <w:rPr>
          <w:rFonts w:eastAsiaTheme="minorHAnsi" w:cstheme="minorBidi"/>
          <w:szCs w:val="22"/>
        </w:rPr>
      </w:pPr>
      <w:r>
        <w:rPr>
          <w:color w:val="000000"/>
        </w:rPr>
        <w:t>We find that the appropriate initial customer deposits</w:t>
      </w:r>
      <w:r w:rsidR="002B2B49">
        <w:rPr>
          <w:color w:val="000000"/>
        </w:rPr>
        <w:t xml:space="preserve"> for the </w:t>
      </w:r>
      <w:r>
        <w:rPr>
          <w:color w:val="000000"/>
        </w:rPr>
        <w:t xml:space="preserve">single family residential 5/8 inch x 3/4 inch meter size </w:t>
      </w:r>
      <w:r w:rsidR="002B2B49">
        <w:rPr>
          <w:color w:val="000000"/>
        </w:rPr>
        <w:t xml:space="preserve">shall be $40 </w:t>
      </w:r>
      <w:r>
        <w:rPr>
          <w:color w:val="000000"/>
        </w:rPr>
        <w:t xml:space="preserve">for water and </w:t>
      </w:r>
      <w:r w:rsidR="002B2B49">
        <w:rPr>
          <w:color w:val="000000"/>
        </w:rPr>
        <w:t>shall remain</w:t>
      </w:r>
      <w:r>
        <w:rPr>
          <w:color w:val="000000"/>
        </w:rPr>
        <w:t xml:space="preserve"> $44 for wastewater. The initial customer deposits for all other residential meter sizes and all general service meter sizes </w:t>
      </w:r>
      <w:r w:rsidR="002B2B49">
        <w:rPr>
          <w:color w:val="000000"/>
        </w:rPr>
        <w:t>shall</w:t>
      </w:r>
      <w:r>
        <w:rPr>
          <w:color w:val="000000"/>
        </w:rPr>
        <w:t xml:space="preserve"> be two times the average estimated bill for water. </w:t>
      </w:r>
    </w:p>
    <w:p w:rsidR="00331B53" w:rsidRDefault="00331B53" w:rsidP="002B2B49">
      <w:pPr>
        <w:ind w:firstLine="720"/>
        <w:jc w:val="both"/>
      </w:pPr>
      <w:r w:rsidRPr="00096D60">
        <w:t>Therefore, Order No.</w:t>
      </w:r>
      <w:r w:rsidR="002B2B49">
        <w:t xml:space="preserve"> </w:t>
      </w:r>
      <w:r w:rsidRPr="0065333B">
        <w:rPr>
          <w:bCs/>
        </w:rPr>
        <w:t>PSC-2020-0118-PAA-WS</w:t>
      </w:r>
      <w:r w:rsidRPr="00096D60">
        <w:t xml:space="preserve"> is ame</w:t>
      </w:r>
      <w:r w:rsidR="002B2B49">
        <w:t xml:space="preserve">nded to add “single family” in front of the word “residential,” </w:t>
      </w:r>
      <w:r w:rsidR="00CE7DA5">
        <w:t xml:space="preserve">and </w:t>
      </w:r>
      <w:r w:rsidR="002B2B49">
        <w:t xml:space="preserve">to remove the word “quarterly” after “estimated” at the locations indicated above. Correspondingly, </w:t>
      </w:r>
      <w:r w:rsidR="002B2B49" w:rsidRPr="00096D60">
        <w:t>Order No.</w:t>
      </w:r>
      <w:r w:rsidR="002B2B49">
        <w:t xml:space="preserve"> </w:t>
      </w:r>
      <w:r w:rsidR="002B2B49" w:rsidRPr="0065333B">
        <w:rPr>
          <w:bCs/>
        </w:rPr>
        <w:t>PSC-2020-0118-PAA-WS</w:t>
      </w:r>
      <w:r w:rsidR="002B2B49" w:rsidRPr="00096D60">
        <w:t xml:space="preserve"> is</w:t>
      </w:r>
      <w:r w:rsidR="002B2B49">
        <w:t xml:space="preserve"> also</w:t>
      </w:r>
      <w:r w:rsidR="002B2B49" w:rsidRPr="00096D60">
        <w:t xml:space="preserve"> ame</w:t>
      </w:r>
      <w:r w:rsidR="002B2B49">
        <w:t>nded</w:t>
      </w:r>
      <w:r w:rsidR="00B302CE">
        <w:t xml:space="preserve"> in an Ordering Paragraph</w:t>
      </w:r>
      <w:r w:rsidR="002B2B49">
        <w:t xml:space="preserve"> </w:t>
      </w:r>
      <w:r w:rsidR="00B302CE">
        <w:t>on</w:t>
      </w:r>
      <w:r w:rsidR="002B2B49">
        <w:t xml:space="preserve"> page 28, </w:t>
      </w:r>
      <w:r w:rsidR="00B302CE">
        <w:t xml:space="preserve">at </w:t>
      </w:r>
      <w:r w:rsidR="002B2B49">
        <w:t xml:space="preserve">paragraph </w:t>
      </w:r>
      <w:r w:rsidR="00CE7DA5">
        <w:t>three</w:t>
      </w:r>
      <w:r w:rsidR="002B2B49">
        <w:t>, to m</w:t>
      </w:r>
      <w:r w:rsidR="00536726">
        <w:t>atch the corrections made above</w:t>
      </w:r>
      <w:r w:rsidR="00512B1B">
        <w:t>. The Ordering Paragraph should read</w:t>
      </w:r>
      <w:r w:rsidR="00536726">
        <w:t>:</w:t>
      </w:r>
    </w:p>
    <w:p w:rsidR="00536726" w:rsidRDefault="00536726" w:rsidP="00536726">
      <w:pPr>
        <w:jc w:val="both"/>
      </w:pPr>
    </w:p>
    <w:p w:rsidR="00536726" w:rsidRPr="00536726" w:rsidRDefault="00536726" w:rsidP="00536726">
      <w:pPr>
        <w:spacing w:after="200"/>
        <w:ind w:left="720" w:right="720"/>
        <w:jc w:val="both"/>
        <w:rPr>
          <w:rFonts w:eastAsiaTheme="minorHAnsi" w:cstheme="minorBidi"/>
          <w:szCs w:val="22"/>
        </w:rPr>
      </w:pPr>
      <w:r>
        <w:t xml:space="preserve">ORDERED </w:t>
      </w:r>
      <w:r w:rsidRPr="009C4944">
        <w:t xml:space="preserve">that the appropriate initial customer deposits for </w:t>
      </w:r>
      <w:r>
        <w:t xml:space="preserve">Deer Creek </w:t>
      </w:r>
      <w:r w:rsidRPr="004F29A5">
        <w:t>RV Golf &amp; Country Club, Inc.</w:t>
      </w:r>
      <w:r>
        <w:t>’s</w:t>
      </w:r>
      <w:r w:rsidRPr="009C4944">
        <w:t xml:space="preserve"> </w:t>
      </w:r>
      <w:r>
        <w:t xml:space="preserve">single family </w:t>
      </w:r>
      <w:r w:rsidRPr="009C4944">
        <w:t xml:space="preserve">residential 5/8 inch x 3/4 inch meter size is $40 for water and </w:t>
      </w:r>
      <w:r>
        <w:t>shall remain</w:t>
      </w:r>
      <w:r w:rsidRPr="009C4944">
        <w:t xml:space="preserve"> $44 for wastewater. The initial customer deposit for all other residential meter sizes and all general service meter sizes </w:t>
      </w:r>
      <w:r>
        <w:t>shall</w:t>
      </w:r>
      <w:r w:rsidRPr="009C4944">
        <w:t xml:space="preserve"> be two times the average estimated bill for water. </w:t>
      </w:r>
    </w:p>
    <w:p w:rsidR="00331B53" w:rsidRPr="00096D60" w:rsidRDefault="00331B53" w:rsidP="00331B53">
      <w:pPr>
        <w:jc w:val="both"/>
      </w:pPr>
    </w:p>
    <w:p w:rsidR="00331B53" w:rsidRPr="00096D60" w:rsidRDefault="00331B53" w:rsidP="00331B53">
      <w:pPr>
        <w:jc w:val="both"/>
      </w:pPr>
      <w:r w:rsidRPr="00096D60">
        <w:tab/>
        <w:t>Based on the foregoing, it is</w:t>
      </w:r>
    </w:p>
    <w:p w:rsidR="00331B53" w:rsidRPr="00096D60" w:rsidRDefault="00331B53" w:rsidP="00331B53">
      <w:pPr>
        <w:jc w:val="both"/>
      </w:pPr>
    </w:p>
    <w:p w:rsidR="00331B53" w:rsidRPr="00096D60" w:rsidRDefault="00331B53" w:rsidP="00331B53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CE7DA5">
        <w:rPr>
          <w:bCs/>
        </w:rPr>
        <w:t>PSC-2020-0118-PAA-WS</w:t>
      </w:r>
      <w:r w:rsidRPr="00096D60">
        <w:t xml:space="preserve"> is hereby amended </w:t>
      </w:r>
      <w:r w:rsidR="00CE7DA5">
        <w:t>as</w:t>
      </w:r>
      <w:r w:rsidRPr="00096D60">
        <w:t xml:space="preserve"> reflect</w:t>
      </w:r>
      <w:r w:rsidR="00CE7DA5">
        <w:t xml:space="preserve">ed herein. </w:t>
      </w:r>
      <w:r w:rsidRPr="00096D60">
        <w:t>It is further</w:t>
      </w:r>
    </w:p>
    <w:p w:rsidR="00331B53" w:rsidRPr="00096D60" w:rsidRDefault="00331B53" w:rsidP="00331B53">
      <w:pPr>
        <w:jc w:val="both"/>
      </w:pPr>
    </w:p>
    <w:p w:rsidR="00331B53" w:rsidRDefault="00331B53" w:rsidP="00331B53">
      <w:pPr>
        <w:jc w:val="both"/>
      </w:pPr>
      <w:r w:rsidRPr="00096D60">
        <w:tab/>
        <w:t xml:space="preserve">ORDERED that Order No. </w:t>
      </w:r>
      <w:r w:rsidRPr="00CE7DA5">
        <w:rPr>
          <w:bCs/>
        </w:rPr>
        <w:t>PSC-2020-0118-PAA-WS</w:t>
      </w:r>
      <w:r w:rsidRPr="00096D60">
        <w:t xml:space="preserve"> is reaffirmed in all other respects.</w:t>
      </w:r>
    </w:p>
    <w:p w:rsidR="00331B53" w:rsidRDefault="00331B53" w:rsidP="00331B53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5" w:name="replaceDate"/>
      <w:bookmarkEnd w:id="5"/>
      <w:r w:rsidR="00356AA2">
        <w:rPr>
          <w:u w:val="single"/>
        </w:rPr>
        <w:t>24th</w:t>
      </w:r>
      <w:r w:rsidR="00356AA2">
        <w:t xml:space="preserve"> day of </w:t>
      </w:r>
      <w:r w:rsidR="00356AA2">
        <w:rPr>
          <w:u w:val="single"/>
        </w:rPr>
        <w:t>April</w:t>
      </w:r>
      <w:r w:rsidR="00356AA2">
        <w:t xml:space="preserve">, </w:t>
      </w:r>
      <w:r w:rsidR="00356AA2">
        <w:rPr>
          <w:u w:val="single"/>
        </w:rPr>
        <w:t>2020</w:t>
      </w:r>
      <w:r w:rsidR="00356AA2">
        <w:t>.</w:t>
      </w:r>
    </w:p>
    <w:p w:rsidR="00356AA2" w:rsidRPr="00356AA2" w:rsidRDefault="00356AA2" w:rsidP="00331B53">
      <w:pPr>
        <w:keepNext/>
        <w:keepLines/>
        <w:jc w:val="both"/>
      </w:pPr>
    </w:p>
    <w:p w:rsidR="00331B53" w:rsidRDefault="00331B53" w:rsidP="00331B53">
      <w:pPr>
        <w:keepNext/>
        <w:keepLines/>
        <w:jc w:val="both"/>
      </w:pPr>
    </w:p>
    <w:p w:rsidR="00331B53" w:rsidRDefault="00331B53" w:rsidP="00331B53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31B53" w:rsidTr="00331B53">
        <w:tc>
          <w:tcPr>
            <w:tcW w:w="720" w:type="dxa"/>
            <w:shd w:val="clear" w:color="auto" w:fill="auto"/>
          </w:tcPr>
          <w:p w:rsidR="00331B53" w:rsidRDefault="00331B53" w:rsidP="00331B53">
            <w:pPr>
              <w:keepNext/>
              <w:keepLines/>
              <w:jc w:val="both"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31B53" w:rsidRDefault="00356AA2" w:rsidP="00331B53">
            <w:pPr>
              <w:keepNext/>
              <w:keepLines/>
              <w:jc w:val="both"/>
            </w:pPr>
            <w:r>
              <w:t>/s/ Adam J. Teitzman</w:t>
            </w:r>
            <w:bookmarkStart w:id="7" w:name="_GoBack"/>
            <w:bookmarkEnd w:id="7"/>
          </w:p>
        </w:tc>
      </w:tr>
      <w:bookmarkEnd w:id="6"/>
      <w:tr w:rsidR="00331B53" w:rsidTr="00331B53">
        <w:tc>
          <w:tcPr>
            <w:tcW w:w="720" w:type="dxa"/>
            <w:shd w:val="clear" w:color="auto" w:fill="auto"/>
          </w:tcPr>
          <w:p w:rsidR="00331B53" w:rsidRDefault="00331B53" w:rsidP="00331B53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331B53" w:rsidRDefault="00331B53" w:rsidP="00331B53">
            <w:pPr>
              <w:keepNext/>
              <w:keepLines/>
              <w:jc w:val="both"/>
            </w:pPr>
            <w:r>
              <w:t>ADAM J. TEITZMAN</w:t>
            </w:r>
          </w:p>
          <w:p w:rsidR="00331B53" w:rsidRDefault="00331B53" w:rsidP="00331B53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331B53" w:rsidRDefault="00331B53" w:rsidP="00331B53">
      <w:pPr>
        <w:pStyle w:val="OrderSigInfo"/>
        <w:keepNext/>
        <w:keepLines/>
      </w:pPr>
      <w:r>
        <w:t>Florida Public Service Commission</w:t>
      </w:r>
    </w:p>
    <w:p w:rsidR="00331B53" w:rsidRDefault="00331B53" w:rsidP="00331B53">
      <w:pPr>
        <w:pStyle w:val="OrderSigInfo"/>
        <w:keepNext/>
        <w:keepLines/>
      </w:pPr>
      <w:r>
        <w:t>2540 Shumard Oak Boulevard</w:t>
      </w:r>
    </w:p>
    <w:p w:rsidR="00331B53" w:rsidRDefault="00331B53" w:rsidP="00331B53">
      <w:pPr>
        <w:pStyle w:val="OrderSigInfo"/>
        <w:keepNext/>
        <w:keepLines/>
      </w:pPr>
      <w:r>
        <w:t>Tallahassee, Florida 32399</w:t>
      </w:r>
    </w:p>
    <w:p w:rsidR="00331B53" w:rsidRDefault="00331B53" w:rsidP="00331B5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31B53" w:rsidRDefault="00331B53" w:rsidP="00331B53">
      <w:pPr>
        <w:pStyle w:val="OrderSigInfo"/>
        <w:keepNext/>
        <w:keepLines/>
      </w:pPr>
      <w:r>
        <w:t>www.floridapsc.com</w:t>
      </w:r>
    </w:p>
    <w:p w:rsidR="00331B53" w:rsidRDefault="00331B53" w:rsidP="00331B53">
      <w:pPr>
        <w:pStyle w:val="OrderSigInfo"/>
        <w:keepNext/>
        <w:keepLines/>
      </w:pPr>
    </w:p>
    <w:p w:rsidR="00331B53" w:rsidRDefault="00331B53" w:rsidP="00331B53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331B53" w:rsidRDefault="00331B53" w:rsidP="00331B53">
      <w:pPr>
        <w:pStyle w:val="OrderBody"/>
        <w:keepNext/>
        <w:keepLines/>
      </w:pPr>
    </w:p>
    <w:p w:rsidR="00331B53" w:rsidRDefault="00331B53" w:rsidP="00331B53">
      <w:pPr>
        <w:keepNext/>
        <w:keepLines/>
        <w:jc w:val="both"/>
      </w:pPr>
      <w:r>
        <w:t>AJW</w:t>
      </w:r>
    </w:p>
    <w:p w:rsidR="00331B53" w:rsidRDefault="00331B53" w:rsidP="00331B53">
      <w:pPr>
        <w:jc w:val="both"/>
      </w:pPr>
    </w:p>
    <w:p w:rsidR="00331B53" w:rsidRDefault="00331B53" w:rsidP="00331B53">
      <w:pPr>
        <w:jc w:val="both"/>
      </w:pPr>
    </w:p>
    <w:sectPr w:rsidR="00331B53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53" w:rsidRDefault="00331B53">
      <w:r>
        <w:separator/>
      </w:r>
    </w:p>
  </w:endnote>
  <w:endnote w:type="continuationSeparator" w:id="0">
    <w:p w:rsidR="00331B53" w:rsidRDefault="003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53" w:rsidRDefault="00331B53">
      <w:r>
        <w:separator/>
      </w:r>
    </w:p>
  </w:footnote>
  <w:footnote w:type="continuationSeparator" w:id="0">
    <w:p w:rsidR="00331B53" w:rsidRDefault="0033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118 ">
      <w:r w:rsidR="00356AA2">
        <w:t>PSC-2020-0118A-PAA-WS</w:t>
      </w:r>
    </w:fldSimple>
  </w:p>
  <w:p w:rsidR="00FA6EFD" w:rsidRDefault="00331B53">
    <w:pPr>
      <w:pStyle w:val="OrderHeader"/>
    </w:pPr>
    <w:bookmarkStart w:id="8" w:name="HeaderDocketNo"/>
    <w:bookmarkEnd w:id="8"/>
    <w:r>
      <w:t>DOCKET NO. 20190071-WS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AA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71-WS"/>
  </w:docVars>
  <w:rsids>
    <w:rsidRoot w:val="00331B53"/>
    <w:rsid w:val="000022B8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78FB"/>
    <w:rsid w:val="000E050C"/>
    <w:rsid w:val="000E20F0"/>
    <w:rsid w:val="000E344D"/>
    <w:rsid w:val="000E3F6D"/>
    <w:rsid w:val="000F359F"/>
    <w:rsid w:val="000F3B2C"/>
    <w:rsid w:val="000F3F6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36087"/>
    <w:rsid w:val="00142A96"/>
    <w:rsid w:val="001513DE"/>
    <w:rsid w:val="00154A71"/>
    <w:rsid w:val="001655D4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4CA3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93DC9"/>
    <w:rsid w:val="002A11AC"/>
    <w:rsid w:val="002A6F30"/>
    <w:rsid w:val="002B2B49"/>
    <w:rsid w:val="002B3111"/>
    <w:rsid w:val="002C2096"/>
    <w:rsid w:val="002C7908"/>
    <w:rsid w:val="002D391B"/>
    <w:rsid w:val="002D4B1F"/>
    <w:rsid w:val="002D7D15"/>
    <w:rsid w:val="002E1B2E"/>
    <w:rsid w:val="002E27EB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B53"/>
    <w:rsid w:val="00331ED0"/>
    <w:rsid w:val="00332B0A"/>
    <w:rsid w:val="00333A41"/>
    <w:rsid w:val="00345434"/>
    <w:rsid w:val="0035495B"/>
    <w:rsid w:val="00355A93"/>
    <w:rsid w:val="00356AA2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E711F"/>
    <w:rsid w:val="003F1D2B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2B1B"/>
    <w:rsid w:val="00514B1F"/>
    <w:rsid w:val="00523C5C"/>
    <w:rsid w:val="00525E93"/>
    <w:rsid w:val="0052671D"/>
    <w:rsid w:val="005300C0"/>
    <w:rsid w:val="00536726"/>
    <w:rsid w:val="00540E6B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221"/>
    <w:rsid w:val="00610E73"/>
    <w:rsid w:val="00616DF2"/>
    <w:rsid w:val="0063168D"/>
    <w:rsid w:val="00647025"/>
    <w:rsid w:val="0064730A"/>
    <w:rsid w:val="006531A4"/>
    <w:rsid w:val="0065333B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A12EC"/>
    <w:rsid w:val="008B19A6"/>
    <w:rsid w:val="008B4EFB"/>
    <w:rsid w:val="008C21C8"/>
    <w:rsid w:val="008C6375"/>
    <w:rsid w:val="008C6A5B"/>
    <w:rsid w:val="008D498D"/>
    <w:rsid w:val="008D6D36"/>
    <w:rsid w:val="008E0693"/>
    <w:rsid w:val="008E26A5"/>
    <w:rsid w:val="008E42D2"/>
    <w:rsid w:val="008E6328"/>
    <w:rsid w:val="008F578F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6CAF"/>
    <w:rsid w:val="00A470FD"/>
    <w:rsid w:val="00A50B5E"/>
    <w:rsid w:val="00A62DAB"/>
    <w:rsid w:val="00A6757A"/>
    <w:rsid w:val="00A726A6"/>
    <w:rsid w:val="00A74842"/>
    <w:rsid w:val="00A97535"/>
    <w:rsid w:val="00AA2BAA"/>
    <w:rsid w:val="00AA6516"/>
    <w:rsid w:val="00AA73F1"/>
    <w:rsid w:val="00AB0E1A"/>
    <w:rsid w:val="00AB1A30"/>
    <w:rsid w:val="00AB3C36"/>
    <w:rsid w:val="00AB3D30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02CE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86EF0"/>
    <w:rsid w:val="00B96969"/>
    <w:rsid w:val="00B97900"/>
    <w:rsid w:val="00BA1229"/>
    <w:rsid w:val="00BA44A8"/>
    <w:rsid w:val="00BA49C5"/>
    <w:rsid w:val="00BC786E"/>
    <w:rsid w:val="00BD5C92"/>
    <w:rsid w:val="00BE50E6"/>
    <w:rsid w:val="00BE7A0C"/>
    <w:rsid w:val="00BF4DF5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778E1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7132"/>
    <w:rsid w:val="00CE0E6F"/>
    <w:rsid w:val="00CE3B21"/>
    <w:rsid w:val="00CE56FC"/>
    <w:rsid w:val="00CE7A4D"/>
    <w:rsid w:val="00CE7DA5"/>
    <w:rsid w:val="00CF32D2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0F53"/>
    <w:rsid w:val="00E4225C"/>
    <w:rsid w:val="00E44879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56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Brown,%20Polmann,%20and%20F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Brown, Polmann, and Fay.dotm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2020-04-24T17:44:00Z</dcterms:created>
  <dcterms:modified xsi:type="dcterms:W3CDTF">2020-04-24T17:56:00Z</dcterms:modified>
</cp:coreProperties>
</file>