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F20588">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24787B">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F20588" w:rsidRDefault="00F20588">
      <w:pPr>
        <w:pStyle w:val="PScCenterCaps"/>
        <w:rPr>
          <w:lang w:val="en-US"/>
        </w:rPr>
      </w:pPr>
      <w:r>
        <w:rPr>
          <w:lang w:val="en-US"/>
        </w:rPr>
        <w:t>DOCKET NO. 20200107-EM</w:t>
      </w:r>
    </w:p>
    <w:p w:rsidR="00F20588" w:rsidRDefault="00F20588">
      <w:pPr>
        <w:pStyle w:val="PScCenterCaps"/>
        <w:rPr>
          <w:lang w:val="en-US"/>
        </w:rPr>
      </w:pPr>
    </w:p>
    <w:p w:rsidR="00F20588" w:rsidRDefault="00F20588">
      <w:pPr>
        <w:pStyle w:val="PScCenterCaps"/>
        <w:rPr>
          <w:lang w:val="en-US"/>
        </w:rPr>
      </w:pPr>
      <w:r>
        <w:rPr>
          <w:lang w:val="en-US"/>
        </w:rPr>
        <w:t>Petition for determination of need for the Orlando/St. Cloud Regional Resiliency Connection 230 kV transmission line project in Orange and Osceola Counties, by Orlando Utilities Commission.</w:t>
      </w:r>
    </w:p>
    <w:p w:rsidR="00F20588" w:rsidRDefault="00F20588">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7409A3" w:rsidRDefault="006B03A1">
      <w:pPr>
        <w:pStyle w:val="PSCCenter"/>
      </w:pPr>
      <w:r>
        <w:t xml:space="preserve">ISSUED: </w:t>
      </w:r>
      <w:bookmarkStart w:id="0" w:name="issueDate"/>
      <w:bookmarkEnd w:id="0"/>
      <w:r w:rsidR="007409A3">
        <w:rPr>
          <w:u w:val="single"/>
        </w:rPr>
        <w:t>April 30, 2020</w:t>
      </w:r>
    </w:p>
    <w:p w:rsidR="006B03A1" w:rsidRDefault="006B03A1">
      <w:pPr>
        <w:rPr>
          <w:rStyle w:val="PSCUnderline"/>
        </w:rPr>
      </w:pPr>
    </w:p>
    <w:p w:rsidR="00F20588" w:rsidRPr="00F20588" w:rsidRDefault="00F20588" w:rsidP="00F20588">
      <w:pPr>
        <w:widowControl w:val="0"/>
        <w:autoSpaceDE w:val="0"/>
        <w:autoSpaceDN w:val="0"/>
        <w:adjustRightInd w:val="0"/>
        <w:rPr>
          <w:bCs/>
        </w:rPr>
      </w:pPr>
      <w:r w:rsidRPr="00F20588">
        <w:rPr>
          <w:bCs/>
        </w:rPr>
        <w:tab/>
        <w:t xml:space="preserve">NOTICE is hereby given that the Florida Public Service Commission will hold a public hearing in the above referenced docket at the following time and place:  </w:t>
      </w:r>
    </w:p>
    <w:p w:rsidR="00F20588" w:rsidRPr="00F20588" w:rsidRDefault="00F20588" w:rsidP="00F20588">
      <w:pPr>
        <w:widowControl w:val="0"/>
        <w:autoSpaceDE w:val="0"/>
        <w:autoSpaceDN w:val="0"/>
        <w:adjustRightInd w:val="0"/>
        <w:rPr>
          <w:bCs/>
        </w:rPr>
      </w:pPr>
    </w:p>
    <w:p w:rsidR="00F20588" w:rsidRPr="00F20588" w:rsidRDefault="00F20588" w:rsidP="00F20588">
      <w:pPr>
        <w:widowControl w:val="0"/>
        <w:autoSpaceDE w:val="0"/>
        <w:autoSpaceDN w:val="0"/>
        <w:adjustRightInd w:val="0"/>
        <w:rPr>
          <w:bCs/>
          <w:u w:val="single"/>
        </w:rPr>
      </w:pPr>
      <w:r w:rsidRPr="00F20588">
        <w:rPr>
          <w:bCs/>
          <w:u w:val="single"/>
        </w:rPr>
        <w:t>HEARING</w:t>
      </w:r>
    </w:p>
    <w:p w:rsidR="00F20588" w:rsidRPr="00F20588" w:rsidRDefault="00F20588" w:rsidP="00F20588">
      <w:pPr>
        <w:widowControl w:val="0"/>
        <w:autoSpaceDE w:val="0"/>
        <w:autoSpaceDN w:val="0"/>
        <w:adjustRightInd w:val="0"/>
        <w:rPr>
          <w:bCs/>
        </w:rPr>
      </w:pPr>
    </w:p>
    <w:p w:rsidR="00F20588" w:rsidRDefault="00F20588" w:rsidP="00F20588">
      <w:pPr>
        <w:widowControl w:val="0"/>
        <w:autoSpaceDE w:val="0"/>
        <w:autoSpaceDN w:val="0"/>
        <w:adjustRightInd w:val="0"/>
      </w:pPr>
      <w:r w:rsidRPr="00F20588">
        <w:rPr>
          <w:bCs/>
        </w:rPr>
        <w:tab/>
      </w:r>
      <w:r w:rsidRPr="00F20588">
        <w:rPr>
          <w:bCs/>
        </w:rPr>
        <w:tab/>
      </w:r>
      <w:r w:rsidR="00CE0F85">
        <w:t>Thursday</w:t>
      </w:r>
      <w:r w:rsidR="00CE0F85" w:rsidRPr="00CE0F85">
        <w:t xml:space="preserve">, June </w:t>
      </w:r>
      <w:r w:rsidR="00CE0F85">
        <w:t>18, 2020</w:t>
      </w:r>
    </w:p>
    <w:p w:rsidR="00CE0F85" w:rsidRPr="00CE0F85" w:rsidRDefault="00CE0F85" w:rsidP="00F20588">
      <w:pPr>
        <w:widowControl w:val="0"/>
        <w:autoSpaceDE w:val="0"/>
        <w:autoSpaceDN w:val="0"/>
        <w:adjustRightInd w:val="0"/>
        <w:rPr>
          <w:bCs/>
        </w:rPr>
      </w:pPr>
      <w:r>
        <w:tab/>
      </w:r>
      <w:r>
        <w:tab/>
        <w:t>9:30 a.m.</w:t>
      </w:r>
    </w:p>
    <w:p w:rsidR="00F20588" w:rsidRPr="00F20588" w:rsidRDefault="00F20588" w:rsidP="00F20588">
      <w:pPr>
        <w:widowControl w:val="0"/>
        <w:autoSpaceDE w:val="0"/>
        <w:autoSpaceDN w:val="0"/>
        <w:adjustRightInd w:val="0"/>
        <w:rPr>
          <w:bCs/>
        </w:rPr>
      </w:pPr>
      <w:r w:rsidRPr="00F20588">
        <w:rPr>
          <w:bCs/>
        </w:rPr>
        <w:tab/>
      </w:r>
      <w:r w:rsidRPr="00F20588">
        <w:rPr>
          <w:bCs/>
        </w:rPr>
        <w:tab/>
        <w:t>Hearing Room 148, Betty Easley Conference Center</w:t>
      </w:r>
    </w:p>
    <w:p w:rsidR="00F20588" w:rsidRPr="00F20588" w:rsidRDefault="00F20588" w:rsidP="00F20588">
      <w:pPr>
        <w:widowControl w:val="0"/>
        <w:autoSpaceDE w:val="0"/>
        <w:autoSpaceDN w:val="0"/>
        <w:adjustRightInd w:val="0"/>
        <w:rPr>
          <w:bCs/>
        </w:rPr>
      </w:pPr>
      <w:r w:rsidRPr="00F20588">
        <w:rPr>
          <w:bCs/>
        </w:rPr>
        <w:tab/>
      </w:r>
      <w:r w:rsidRPr="00F20588">
        <w:rPr>
          <w:bCs/>
        </w:rPr>
        <w:tab/>
        <w:t>4075 Esplanade Way</w:t>
      </w:r>
    </w:p>
    <w:p w:rsidR="00F20588" w:rsidRPr="00F20588" w:rsidRDefault="00F20588" w:rsidP="00F20588">
      <w:pPr>
        <w:widowControl w:val="0"/>
        <w:autoSpaceDE w:val="0"/>
        <w:autoSpaceDN w:val="0"/>
        <w:adjustRightInd w:val="0"/>
        <w:rPr>
          <w:bCs/>
        </w:rPr>
      </w:pPr>
      <w:r w:rsidRPr="00F20588">
        <w:rPr>
          <w:bCs/>
        </w:rPr>
        <w:tab/>
      </w:r>
      <w:r w:rsidRPr="00F20588">
        <w:rPr>
          <w:bCs/>
        </w:rPr>
        <w:tab/>
        <w:t xml:space="preserve">Tallahassee, Florida  </w:t>
      </w:r>
    </w:p>
    <w:p w:rsidR="00F20588" w:rsidRPr="00F20588" w:rsidRDefault="00F20588" w:rsidP="00F20588">
      <w:pPr>
        <w:widowControl w:val="0"/>
        <w:autoSpaceDE w:val="0"/>
        <w:autoSpaceDN w:val="0"/>
        <w:adjustRightInd w:val="0"/>
        <w:jc w:val="both"/>
        <w:rPr>
          <w:bCs/>
        </w:rPr>
      </w:pPr>
    </w:p>
    <w:p w:rsidR="00F20588" w:rsidRPr="00F20588" w:rsidRDefault="00F20588" w:rsidP="00F20588">
      <w:pPr>
        <w:widowControl w:val="0"/>
        <w:autoSpaceDE w:val="0"/>
        <w:autoSpaceDN w:val="0"/>
        <w:adjustRightInd w:val="0"/>
        <w:rPr>
          <w:bCs/>
          <w:u w:val="single"/>
        </w:rPr>
      </w:pPr>
    </w:p>
    <w:p w:rsidR="00F20588" w:rsidRPr="00F20588" w:rsidRDefault="00F20588" w:rsidP="00F20588">
      <w:pPr>
        <w:widowControl w:val="0"/>
        <w:autoSpaceDE w:val="0"/>
        <w:autoSpaceDN w:val="0"/>
        <w:adjustRightInd w:val="0"/>
        <w:rPr>
          <w:bCs/>
          <w:u w:val="single"/>
        </w:rPr>
      </w:pPr>
      <w:r w:rsidRPr="00F20588">
        <w:rPr>
          <w:bCs/>
          <w:u w:val="single"/>
        </w:rPr>
        <w:t>PREHEARING CONFERENCE</w:t>
      </w:r>
    </w:p>
    <w:p w:rsidR="00F20588" w:rsidRPr="00F20588" w:rsidRDefault="00F20588" w:rsidP="00F20588">
      <w:pPr>
        <w:widowControl w:val="0"/>
        <w:autoSpaceDE w:val="0"/>
        <w:autoSpaceDN w:val="0"/>
        <w:adjustRightInd w:val="0"/>
        <w:rPr>
          <w:bCs/>
        </w:rPr>
      </w:pPr>
    </w:p>
    <w:p w:rsidR="00F20588" w:rsidRPr="00F20588" w:rsidRDefault="00F20588" w:rsidP="00F20588">
      <w:pPr>
        <w:widowControl w:val="0"/>
        <w:autoSpaceDE w:val="0"/>
        <w:autoSpaceDN w:val="0"/>
        <w:adjustRightInd w:val="0"/>
        <w:rPr>
          <w:bCs/>
        </w:rPr>
      </w:pPr>
      <w:r w:rsidRPr="00F20588">
        <w:rPr>
          <w:bCs/>
        </w:rPr>
        <w:tab/>
        <w:t>A prehearing conference will be held at the following time and place:</w:t>
      </w:r>
    </w:p>
    <w:p w:rsidR="00F20588" w:rsidRPr="00F20588" w:rsidRDefault="00F20588" w:rsidP="00F20588">
      <w:pPr>
        <w:widowControl w:val="0"/>
        <w:autoSpaceDE w:val="0"/>
        <w:autoSpaceDN w:val="0"/>
        <w:adjustRightInd w:val="0"/>
        <w:rPr>
          <w:bCs/>
        </w:rPr>
      </w:pPr>
    </w:p>
    <w:p w:rsidR="00F20588" w:rsidRPr="00F20588" w:rsidRDefault="00F20588" w:rsidP="00F20588">
      <w:pPr>
        <w:widowControl w:val="0"/>
        <w:autoSpaceDE w:val="0"/>
        <w:autoSpaceDN w:val="0"/>
        <w:adjustRightInd w:val="0"/>
        <w:rPr>
          <w:bCs/>
        </w:rPr>
      </w:pPr>
      <w:r w:rsidRPr="00F20588">
        <w:rPr>
          <w:bCs/>
        </w:rPr>
        <w:tab/>
      </w:r>
      <w:r w:rsidRPr="00F20588">
        <w:rPr>
          <w:bCs/>
        </w:rPr>
        <w:tab/>
      </w:r>
      <w:r w:rsidR="00CE0F85" w:rsidRPr="00CE0F85">
        <w:t xml:space="preserve">Tuesday, June 9, 2020, starting immediately after the Commission’s Internal </w:t>
      </w:r>
      <w:r w:rsidR="00CE0F85">
        <w:tab/>
      </w:r>
      <w:r w:rsidR="00CE0F85">
        <w:tab/>
      </w:r>
      <w:r w:rsidR="00CE0F85">
        <w:tab/>
      </w:r>
      <w:r w:rsidR="00CE0F85" w:rsidRPr="00CE0F85">
        <w:t>Affairs Conference scheduled for that date</w:t>
      </w:r>
    </w:p>
    <w:p w:rsidR="00F20588" w:rsidRPr="00F20588" w:rsidRDefault="00F20588" w:rsidP="00F20588">
      <w:pPr>
        <w:widowControl w:val="0"/>
        <w:autoSpaceDE w:val="0"/>
        <w:autoSpaceDN w:val="0"/>
        <w:adjustRightInd w:val="0"/>
        <w:rPr>
          <w:bCs/>
        </w:rPr>
      </w:pPr>
      <w:r w:rsidRPr="00F20588">
        <w:rPr>
          <w:bCs/>
        </w:rPr>
        <w:tab/>
      </w:r>
      <w:r w:rsidRPr="00F20588">
        <w:rPr>
          <w:bCs/>
        </w:rPr>
        <w:tab/>
        <w:t>Room 148, Betty Easley Conference Center</w:t>
      </w:r>
    </w:p>
    <w:p w:rsidR="00F20588" w:rsidRPr="00F20588" w:rsidRDefault="00F20588" w:rsidP="00F20588">
      <w:pPr>
        <w:widowControl w:val="0"/>
        <w:autoSpaceDE w:val="0"/>
        <w:autoSpaceDN w:val="0"/>
        <w:adjustRightInd w:val="0"/>
        <w:rPr>
          <w:bCs/>
        </w:rPr>
      </w:pPr>
      <w:r w:rsidRPr="00F20588">
        <w:rPr>
          <w:bCs/>
        </w:rPr>
        <w:tab/>
      </w:r>
      <w:r w:rsidRPr="00F20588">
        <w:rPr>
          <w:bCs/>
        </w:rPr>
        <w:tab/>
        <w:t>4075 Esplanade Way</w:t>
      </w:r>
    </w:p>
    <w:p w:rsidR="00F20588" w:rsidRPr="00F20588" w:rsidRDefault="00F20588" w:rsidP="00F20588">
      <w:pPr>
        <w:widowControl w:val="0"/>
        <w:autoSpaceDE w:val="0"/>
        <w:autoSpaceDN w:val="0"/>
        <w:adjustRightInd w:val="0"/>
        <w:rPr>
          <w:bCs/>
        </w:rPr>
      </w:pPr>
      <w:r w:rsidRPr="00F20588">
        <w:rPr>
          <w:bCs/>
        </w:rPr>
        <w:tab/>
      </w:r>
      <w:r w:rsidRPr="00F20588">
        <w:rPr>
          <w:bCs/>
        </w:rPr>
        <w:tab/>
        <w:t xml:space="preserve">Tallahassee, Florida </w:t>
      </w:r>
    </w:p>
    <w:p w:rsidR="00F20588" w:rsidRPr="00F20588" w:rsidRDefault="00F20588" w:rsidP="00F20588">
      <w:pPr>
        <w:widowControl w:val="0"/>
        <w:autoSpaceDE w:val="0"/>
        <w:autoSpaceDN w:val="0"/>
        <w:adjustRightInd w:val="0"/>
        <w:jc w:val="both"/>
        <w:rPr>
          <w:bCs/>
        </w:rPr>
      </w:pPr>
    </w:p>
    <w:p w:rsidR="00672D06" w:rsidRPr="00672D06" w:rsidRDefault="00F20588" w:rsidP="00672D06">
      <w:pPr>
        <w:jc w:val="both"/>
      </w:pPr>
      <w:r w:rsidRPr="00672D06">
        <w:tab/>
      </w:r>
      <w:r w:rsidR="00672D06" w:rsidRPr="00672D06">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case.</w:t>
      </w:r>
    </w:p>
    <w:p w:rsidR="00F20588" w:rsidRPr="00F20588" w:rsidRDefault="00F20588" w:rsidP="00F20588">
      <w:pPr>
        <w:widowControl w:val="0"/>
        <w:autoSpaceDE w:val="0"/>
        <w:autoSpaceDN w:val="0"/>
        <w:adjustRightInd w:val="0"/>
        <w:jc w:val="both"/>
        <w:rPr>
          <w:bCs/>
        </w:rPr>
      </w:pPr>
    </w:p>
    <w:p w:rsidR="00F20588" w:rsidRPr="00F20588" w:rsidRDefault="00F20588" w:rsidP="00F20588">
      <w:pPr>
        <w:widowControl w:val="0"/>
        <w:autoSpaceDE w:val="0"/>
        <w:autoSpaceDN w:val="0"/>
        <w:adjustRightInd w:val="0"/>
        <w:rPr>
          <w:bCs/>
        </w:rPr>
      </w:pPr>
      <w:r w:rsidRPr="00F20588">
        <w:rPr>
          <w:bCs/>
          <w:u w:val="single"/>
        </w:rPr>
        <w:t>PURPOSE AND PROCEDURE</w:t>
      </w:r>
      <w:r w:rsidRPr="00F20588">
        <w:rPr>
          <w:bCs/>
        </w:rPr>
        <w:t>:</w:t>
      </w:r>
    </w:p>
    <w:p w:rsidR="00F20588" w:rsidRPr="00C956AA" w:rsidRDefault="00F20588" w:rsidP="00F20588">
      <w:pPr>
        <w:widowControl w:val="0"/>
        <w:autoSpaceDE w:val="0"/>
        <w:autoSpaceDN w:val="0"/>
        <w:adjustRightInd w:val="0"/>
        <w:rPr>
          <w:bCs/>
        </w:rPr>
      </w:pPr>
    </w:p>
    <w:p w:rsidR="00C956AA" w:rsidRDefault="00F20588" w:rsidP="007963E9">
      <w:pPr>
        <w:jc w:val="both"/>
      </w:pPr>
      <w:r w:rsidRPr="00C956AA">
        <w:tab/>
      </w:r>
      <w:r w:rsidR="00C956AA" w:rsidRPr="00C956AA">
        <w:t>The purpose of this hearing is for the Florida Public Service Commission to take evidence upon which it will take final action to determine the need, pursuant to Section 403.537, Florida Statutes (F.S.), for the Orlando Utilities Commission’s (OUC) proposed construction and operation of a 230 kV electrical transmission line that would be located in Orange and Osceola Counties.  The proposed electrical line will start at OUC’s existing Magnolia Ranch Substation in Orange County and will terminate at the St. Cloud East Substation in Osceola County.  This proceeding shall: (1) allow OUC to present testimony and other evidence in support of its petition for a determination of need for the Orlando/St. Cloud Regional Resiliency Connection 230 kV Transmission Line; (2) permit any intervenors to present testimony and other evidence concerning the proposed line; (3) permit members of the public who are not parties to the need determination proceeding to present testimony concerning the proposed line; and (4) allow for such other proceedings relevant to the proposed line as the Commission may deem appropriate.</w:t>
      </w:r>
    </w:p>
    <w:p w:rsidR="00F20588" w:rsidRPr="00F20588" w:rsidRDefault="00F20588" w:rsidP="00F20588">
      <w:pPr>
        <w:widowControl w:val="0"/>
        <w:autoSpaceDE w:val="0"/>
        <w:autoSpaceDN w:val="0"/>
        <w:adjustRightInd w:val="0"/>
        <w:jc w:val="both"/>
      </w:pPr>
    </w:p>
    <w:p w:rsidR="00F20588" w:rsidRDefault="00F20588" w:rsidP="00F20588">
      <w:pPr>
        <w:widowControl w:val="0"/>
        <w:autoSpaceDE w:val="0"/>
        <w:autoSpaceDN w:val="0"/>
        <w:adjustRightInd w:val="0"/>
        <w:jc w:val="both"/>
      </w:pPr>
      <w:r w:rsidRPr="00F20588">
        <w:tab/>
        <w:t>At the hearing, all parties shall be given the opportunity to present testimony and other evidence on the issues identified by the parties at the prehearing conference held on</w:t>
      </w:r>
      <w:r w:rsidR="00CE0F85">
        <w:t xml:space="preserve"> June 9, 2020</w:t>
      </w:r>
      <w:r w:rsidRPr="00F20588">
        <w:t>.  All witnesses shall be subject to cross-examination at the conclusion of their testimony.</w:t>
      </w:r>
    </w:p>
    <w:p w:rsidR="00C956AA" w:rsidRDefault="00C956AA" w:rsidP="00F20588">
      <w:pPr>
        <w:widowControl w:val="0"/>
        <w:autoSpaceDE w:val="0"/>
        <w:autoSpaceDN w:val="0"/>
        <w:adjustRightInd w:val="0"/>
        <w:jc w:val="both"/>
      </w:pPr>
    </w:p>
    <w:p w:rsidR="00C956AA" w:rsidRDefault="00C956AA" w:rsidP="00C956AA">
      <w:pPr>
        <w:jc w:val="both"/>
      </w:pPr>
      <w:r>
        <w:rPr>
          <w:sz w:val="20"/>
          <w:szCs w:val="20"/>
        </w:rPr>
        <w:tab/>
      </w:r>
      <w:r w:rsidRPr="00C956AA">
        <w:t>Members of the public who are not parties to the need determination proceeding shall have an opportunity to present sworn testimony at the hearing regarding the need for the proposed Orlando/St. Cloud Regional Resiliency Connection 230 kV transmission line by OUC.  By providing public sworn testimony, a person does not be</w:t>
      </w:r>
      <w:r w:rsidR="007963E9">
        <w:t xml:space="preserve">come a party to the proceeding. </w:t>
      </w:r>
      <w:r w:rsidRPr="00C956AA">
        <w:t>If you wish to have party status, you must file a Motion for Intervention at least twenty (20) days before the final hearing, i.e. by Friday, May 29, 2020, pursuant to the requirements contained in Rule 28-106.205, Florida</w:t>
      </w:r>
      <w:r w:rsidR="007963E9">
        <w:t xml:space="preserve"> Administrative Code (F.A.C.).</w:t>
      </w:r>
      <w:r w:rsidRPr="00C956AA">
        <w:t xml:space="preserve"> All witnesses shall be subject to cross examination at the conclusion of their testimony. </w:t>
      </w:r>
    </w:p>
    <w:p w:rsidR="00062CD2" w:rsidRDefault="00062CD2" w:rsidP="00C956AA">
      <w:pPr>
        <w:jc w:val="both"/>
      </w:pPr>
    </w:p>
    <w:p w:rsidR="00062CD2" w:rsidRPr="00062CD2" w:rsidRDefault="00062CD2" w:rsidP="00062CD2">
      <w:pPr>
        <w:jc w:val="both"/>
      </w:pPr>
      <w:r>
        <w:tab/>
      </w:r>
      <w:r w:rsidRPr="00062CD2">
        <w:t xml:space="preserve">Interested persons may also request to be listed as an interested person for this docket, in which case they will receive notices and orders published and issued in the docket.  Such requests should be made to: Florida Public Service Commission, Office of the Commission Clerk, 2540 Shumard Oak Boulevard, Tallahassee, FL 32399-0850, (850) 413-6770. </w:t>
      </w:r>
    </w:p>
    <w:p w:rsidR="00062CD2" w:rsidRDefault="00062CD2" w:rsidP="00C956AA">
      <w:pPr>
        <w:jc w:val="both"/>
      </w:pPr>
    </w:p>
    <w:p w:rsidR="00672D06" w:rsidRDefault="00672D06" w:rsidP="00C956AA">
      <w:pPr>
        <w:jc w:val="both"/>
      </w:pPr>
    </w:p>
    <w:p w:rsidR="00672D06" w:rsidRPr="00C956AA" w:rsidRDefault="00672D06" w:rsidP="00C956AA">
      <w:pPr>
        <w:jc w:val="both"/>
      </w:pPr>
    </w:p>
    <w:p w:rsidR="00C956AA" w:rsidRPr="00E840A6" w:rsidRDefault="00C956AA" w:rsidP="00C956AA">
      <w:pPr>
        <w:jc w:val="both"/>
        <w:rPr>
          <w:sz w:val="20"/>
          <w:szCs w:val="20"/>
        </w:rPr>
      </w:pPr>
    </w:p>
    <w:p w:rsidR="00C956AA" w:rsidRDefault="007963E9" w:rsidP="00C956AA">
      <w:pPr>
        <w:jc w:val="both"/>
      </w:pPr>
      <w:r w:rsidRPr="007963E9">
        <w:tab/>
      </w:r>
      <w:r w:rsidR="00C956AA" w:rsidRPr="007963E9">
        <w:t xml:space="preserve">Separate public hearings will be held before an Administrative Law Judge of the Division of Administrative Hearings to consider environmental and other impacts of the Orlando/St. Cloud Regional Resiliency Connection 230 kV transmission line, as required by the Florida Electric Transmission Line Siting Act, Sections 403.52-403.5365, F.S. </w:t>
      </w:r>
    </w:p>
    <w:p w:rsidR="007963E9" w:rsidRPr="00F20588" w:rsidRDefault="007963E9" w:rsidP="007963E9">
      <w:pPr>
        <w:widowControl w:val="0"/>
        <w:autoSpaceDE w:val="0"/>
        <w:autoSpaceDN w:val="0"/>
        <w:adjustRightInd w:val="0"/>
        <w:jc w:val="both"/>
        <w:rPr>
          <w:bCs/>
        </w:rPr>
      </w:pPr>
      <w:r w:rsidRPr="00F20588">
        <w:rPr>
          <w:noProof/>
        </w:rPr>
        <w:tab/>
      </w:r>
    </w:p>
    <w:p w:rsidR="007963E9" w:rsidRPr="00F20588" w:rsidRDefault="007963E9" w:rsidP="007963E9">
      <w:pPr>
        <w:widowControl w:val="0"/>
        <w:autoSpaceDE w:val="0"/>
        <w:autoSpaceDN w:val="0"/>
        <w:adjustRightInd w:val="0"/>
        <w:rPr>
          <w:bCs/>
          <w:u w:val="single"/>
        </w:rPr>
      </w:pPr>
      <w:r w:rsidRPr="00F20588">
        <w:rPr>
          <w:bCs/>
          <w:u w:val="single"/>
        </w:rPr>
        <w:t>JURISDICTION</w:t>
      </w:r>
    </w:p>
    <w:p w:rsidR="007963E9" w:rsidRPr="00F20588" w:rsidRDefault="007963E9" w:rsidP="007963E9">
      <w:pPr>
        <w:widowControl w:val="0"/>
        <w:autoSpaceDE w:val="0"/>
        <w:autoSpaceDN w:val="0"/>
        <w:adjustRightInd w:val="0"/>
        <w:rPr>
          <w:color w:val="000000"/>
          <w:sz w:val="23"/>
          <w:szCs w:val="23"/>
        </w:rPr>
      </w:pPr>
    </w:p>
    <w:p w:rsidR="007963E9" w:rsidRPr="007963E9" w:rsidRDefault="007963E9" w:rsidP="007963E9">
      <w:pPr>
        <w:jc w:val="both"/>
      </w:pPr>
      <w:r w:rsidRPr="00F20588">
        <w:rPr>
          <w:bCs/>
        </w:rPr>
        <w:tab/>
      </w:r>
      <w:r w:rsidRPr="007963E9">
        <w:t>The hearing will be governed by the provisions of Chapter 120, F.S.; Section 403.537, F.S.; and Chapters 25-22, 28-106, and 28-109, F.A.C.  Only issues relating to the need for the Orlando/St. Cloud Regional Resiliency Connection 230 kV transmission line will be considered at the June 18, 2020 hearing.</w:t>
      </w:r>
    </w:p>
    <w:p w:rsidR="00C956AA" w:rsidRPr="00E840A6" w:rsidRDefault="00C956AA" w:rsidP="00C956AA">
      <w:pPr>
        <w:jc w:val="both"/>
        <w:rPr>
          <w:sz w:val="20"/>
          <w:szCs w:val="20"/>
        </w:rPr>
      </w:pPr>
    </w:p>
    <w:p w:rsidR="00C956AA" w:rsidRDefault="00672D06" w:rsidP="00C956AA">
      <w:pPr>
        <w:keepNext/>
        <w:rPr>
          <w:u w:val="single"/>
        </w:rPr>
      </w:pPr>
      <w:r w:rsidRPr="00672D06">
        <w:rPr>
          <w:u w:val="single"/>
        </w:rPr>
        <w:t>AMERICANS WITH DISABILITIES ACT</w:t>
      </w:r>
    </w:p>
    <w:p w:rsidR="00672D06" w:rsidRPr="00672D06" w:rsidRDefault="00672D06" w:rsidP="00C956AA">
      <w:pPr>
        <w:keepNext/>
        <w:rPr>
          <w:u w:val="single"/>
        </w:rPr>
      </w:pPr>
    </w:p>
    <w:p w:rsidR="00C956AA" w:rsidRPr="007963E9" w:rsidRDefault="00672D06" w:rsidP="00C956AA">
      <w:pPr>
        <w:jc w:val="both"/>
      </w:pPr>
      <w:r w:rsidRPr="00672D06">
        <w:tab/>
        <w:t>A</w:t>
      </w:r>
      <w:r w:rsidR="00C956AA" w:rsidRPr="00672D06">
        <w:t>ny</w:t>
      </w:r>
      <w:r w:rsidR="00C956AA" w:rsidRPr="007963E9">
        <w:t xml:space="preserve"> person requiring some accommodation at this hearing because of a physical impairment is asked to advise the Commission at least 5 days before the hearing by contacting: Office of Commission Clerk, 2540 Shumard Oak Boulevard, Tallahassee, FL, 32399-0850 or by calling (850)</w:t>
      </w:r>
      <w:r w:rsidR="007963E9" w:rsidRPr="007963E9">
        <w:t xml:space="preserve"> </w:t>
      </w:r>
      <w:r w:rsidR="00C956AA" w:rsidRPr="007963E9">
        <w:t>413-6770.  If you are hearing or speech impaired, please contact the Commission using the Florida Relay Service, which can be reached at 1-800-955-8771 (TDD) or 1-800-955-8770 (Voice).  For more information, you may contact: Florida Public Service Commission, Office of Commission Clerk, 2540 Shumard Oak Boulevard, Tallahassee, FL 32399-0850.</w:t>
      </w:r>
    </w:p>
    <w:p w:rsidR="00F20588" w:rsidRDefault="00F20588" w:rsidP="00F20588">
      <w:pPr>
        <w:widowControl w:val="0"/>
        <w:autoSpaceDE w:val="0"/>
        <w:autoSpaceDN w:val="0"/>
        <w:adjustRightInd w:val="0"/>
        <w:jc w:val="both"/>
        <w:rPr>
          <w:noProof/>
        </w:rPr>
      </w:pPr>
    </w:p>
    <w:p w:rsidR="00062CD2" w:rsidRPr="00062CD2" w:rsidRDefault="00062CD2" w:rsidP="00F20588">
      <w:pPr>
        <w:widowControl w:val="0"/>
        <w:autoSpaceDE w:val="0"/>
        <w:autoSpaceDN w:val="0"/>
        <w:adjustRightInd w:val="0"/>
        <w:jc w:val="both"/>
        <w:rPr>
          <w:noProof/>
          <w:u w:val="single"/>
        </w:rPr>
      </w:pPr>
      <w:r>
        <w:rPr>
          <w:noProof/>
          <w:u w:val="single"/>
        </w:rPr>
        <w:t xml:space="preserve">POSSIBLE </w:t>
      </w:r>
      <w:r w:rsidRPr="00062CD2">
        <w:rPr>
          <w:noProof/>
          <w:u w:val="single"/>
        </w:rPr>
        <w:t>SPECIAL PROCEDURES COVID -19</w:t>
      </w:r>
    </w:p>
    <w:p w:rsidR="00062CD2" w:rsidRDefault="00062CD2" w:rsidP="00F20588">
      <w:pPr>
        <w:widowControl w:val="0"/>
        <w:autoSpaceDE w:val="0"/>
        <w:autoSpaceDN w:val="0"/>
        <w:adjustRightInd w:val="0"/>
        <w:jc w:val="both"/>
        <w:rPr>
          <w:noProof/>
        </w:rPr>
      </w:pPr>
    </w:p>
    <w:p w:rsidR="00062CD2" w:rsidRPr="00672D06" w:rsidRDefault="00062CD2" w:rsidP="00062CD2">
      <w:pPr>
        <w:jc w:val="both"/>
      </w:pPr>
      <w:r>
        <w:rPr>
          <w:sz w:val="28"/>
          <w:szCs w:val="28"/>
        </w:rPr>
        <w:tab/>
      </w:r>
      <w:r w:rsidRPr="00672D06">
        <w:t xml:space="preserve">If the Commission is operating under a state of emergency due to COVID-19, at the time of the hearing, all public sworn testimony and participation will be handled remotely.   </w:t>
      </w:r>
      <w:r w:rsidRPr="00672D06">
        <w:rPr>
          <w:rFonts w:eastAsia="Calibri"/>
        </w:rPr>
        <w:t>If this, or other special procedures are needed to ensure the safety of participants, directions for participation will be posted on the Commission’s website  (</w:t>
      </w:r>
      <w:hyperlink r:id="rId7" w:tgtFrame="_blank" w:history="1">
        <w:r w:rsidRPr="00672D06">
          <w:rPr>
            <w:rStyle w:val="Hyperlink"/>
            <w:rFonts w:eastAsia="Calibri"/>
          </w:rPr>
          <w:t>www.floridapsc.com</w:t>
        </w:r>
      </w:hyperlink>
      <w:r w:rsidRPr="00672D06">
        <w:rPr>
          <w:rFonts w:eastAsia="Calibri"/>
        </w:rPr>
        <w:t>) under the Hot Topics link found on the home page. Any such procedures will be established and posted no less than 10 days before the hearing.</w:t>
      </w:r>
    </w:p>
    <w:p w:rsidR="00062CD2" w:rsidRDefault="00062CD2" w:rsidP="00F20588">
      <w:pPr>
        <w:widowControl w:val="0"/>
        <w:autoSpaceDE w:val="0"/>
        <w:autoSpaceDN w:val="0"/>
        <w:adjustRightInd w:val="0"/>
        <w:jc w:val="both"/>
        <w:rPr>
          <w:noProof/>
        </w:rPr>
      </w:pPr>
    </w:p>
    <w:p w:rsidR="00062CD2" w:rsidRPr="00F20588" w:rsidRDefault="00062CD2" w:rsidP="00F20588">
      <w:pPr>
        <w:widowControl w:val="0"/>
        <w:autoSpaceDE w:val="0"/>
        <w:autoSpaceDN w:val="0"/>
        <w:adjustRightInd w:val="0"/>
        <w:jc w:val="both"/>
        <w:rPr>
          <w:noProof/>
        </w:rPr>
      </w:pPr>
    </w:p>
    <w:p w:rsidR="00F20588" w:rsidRPr="00672D06" w:rsidRDefault="00F20588" w:rsidP="00672D06">
      <w:pPr>
        <w:widowControl w:val="0"/>
        <w:autoSpaceDE w:val="0"/>
        <w:autoSpaceDN w:val="0"/>
        <w:adjustRightInd w:val="0"/>
        <w:jc w:val="both"/>
        <w:rPr>
          <w:bCs/>
        </w:rPr>
      </w:pPr>
      <w:r w:rsidRPr="00672D06">
        <w:rPr>
          <w:bCs/>
          <w:u w:val="single"/>
        </w:rPr>
        <w:t>EMERGENCY CANCELLATION OF PROCEEDINGS</w:t>
      </w:r>
    </w:p>
    <w:p w:rsidR="00F20588" w:rsidRDefault="00F20588" w:rsidP="00F20588">
      <w:pPr>
        <w:widowControl w:val="0"/>
        <w:autoSpaceDE w:val="0"/>
        <w:autoSpaceDN w:val="0"/>
        <w:adjustRightInd w:val="0"/>
        <w:rPr>
          <w:bCs/>
        </w:rPr>
      </w:pPr>
    </w:p>
    <w:p w:rsidR="007963E9" w:rsidRPr="00062CD2" w:rsidRDefault="00062CD2" w:rsidP="00062CD2">
      <w:pPr>
        <w:jc w:val="both"/>
      </w:pPr>
      <w:r>
        <w:rPr>
          <w:bCs/>
        </w:rPr>
        <w:tab/>
      </w:r>
      <w:r w:rsidR="007963E9" w:rsidRPr="00672D06">
        <w:rPr>
          <w:bCs/>
        </w:rPr>
        <w:t xml:space="preserve">If </w:t>
      </w:r>
      <w:r w:rsidR="006F55AF">
        <w:rPr>
          <w:bCs/>
        </w:rPr>
        <w:t xml:space="preserve">a </w:t>
      </w:r>
      <w:r w:rsidR="007963E9" w:rsidRPr="00672D06">
        <w:t>named storm</w:t>
      </w:r>
      <w:r w:rsidR="00672D06" w:rsidRPr="00672D06">
        <w:t>,</w:t>
      </w:r>
      <w:r w:rsidR="007963E9" w:rsidRPr="00672D06">
        <w:t xml:space="preserve"> or other state of emergency requires cancellation of the hearing, Commission staff will attempt to give timely direct notice to the Parties.  Notice of cancellation </w:t>
      </w:r>
      <w:r w:rsidR="007963E9" w:rsidRPr="00672D06">
        <w:lastRenderedPageBreak/>
        <w:t xml:space="preserve">of the meeting will also </w:t>
      </w:r>
      <w:r w:rsidR="00672D06">
        <w:t xml:space="preserve">be provided on the Commission’s </w:t>
      </w:r>
      <w:r w:rsidR="007963E9" w:rsidRPr="00672D06">
        <w:t>website (</w:t>
      </w:r>
      <w:hyperlink r:id="rId8" w:history="1">
        <w:r w:rsidR="007963E9" w:rsidRPr="00672D06">
          <w:rPr>
            <w:rStyle w:val="Hyperlink"/>
          </w:rPr>
          <w:t>www.floridapsc.com</w:t>
        </w:r>
      </w:hyperlink>
      <w:r w:rsidR="007963E9" w:rsidRPr="00672D06">
        <w:t xml:space="preserve">) under the Hot Topics link found on the home page.  Cancellation can also be confirmed by calling the Office of the General Counsel of the Commission at (850)413-6199.  For more information, you may contact: Florida Public Service Commission, Office of the Commission Clerk, 2540 Shumard Oak Boulevard, Tallahassee, FL 32399-0850, (850) 413-6770. </w:t>
      </w:r>
    </w:p>
    <w:p w:rsidR="00F20588" w:rsidRPr="00F20588" w:rsidRDefault="00F20588" w:rsidP="00F20588">
      <w:pPr>
        <w:widowControl w:val="0"/>
        <w:autoSpaceDE w:val="0"/>
        <w:autoSpaceDN w:val="0"/>
        <w:adjustRightInd w:val="0"/>
        <w:ind w:firstLine="720"/>
        <w:rPr>
          <w:bCs/>
        </w:rPr>
      </w:pPr>
    </w:p>
    <w:p w:rsidR="006B03A1" w:rsidRDefault="006B03A1" w:rsidP="007409A3">
      <w:pPr>
        <w:pStyle w:val="NoticeBody"/>
        <w:keepNext/>
      </w:pPr>
      <w:bookmarkStart w:id="1" w:name="VisualAids"/>
      <w:bookmarkEnd w:id="1"/>
      <w:r>
        <w:tab/>
        <w:t xml:space="preserve">By DIRECTION of the Florida Public Service Commission this </w:t>
      </w:r>
      <w:bookmarkStart w:id="2" w:name="replaceDate"/>
      <w:bookmarkEnd w:id="2"/>
      <w:r w:rsidR="007409A3">
        <w:rPr>
          <w:u w:val="single"/>
        </w:rPr>
        <w:t>30th</w:t>
      </w:r>
      <w:r w:rsidR="007409A3">
        <w:t xml:space="preserve"> day of </w:t>
      </w:r>
      <w:r w:rsidR="007409A3">
        <w:rPr>
          <w:u w:val="single"/>
        </w:rPr>
        <w:t>April</w:t>
      </w:r>
      <w:r w:rsidR="007409A3">
        <w:t xml:space="preserve">, </w:t>
      </w:r>
      <w:r w:rsidR="007409A3">
        <w:rPr>
          <w:u w:val="single"/>
        </w:rPr>
        <w:t>2020</w:t>
      </w:r>
      <w:r w:rsidR="007409A3">
        <w:t>.</w:t>
      </w:r>
      <w:r>
        <w:t xml:space="preserve"> </w:t>
      </w:r>
    </w:p>
    <w:p w:rsidR="006B03A1" w:rsidRDefault="006B03A1">
      <w:pPr>
        <w:keepNext/>
      </w:pPr>
    </w:p>
    <w:p w:rsidR="0024787B" w:rsidRDefault="0024787B">
      <w:pPr>
        <w:keepNext/>
      </w:pPr>
      <w:bookmarkStart w:id="3" w:name="_GoBack"/>
      <w:bookmarkEnd w:id="3"/>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7409A3" w:rsidP="007A70DC">
            <w:pPr>
              <w:keepNext/>
            </w:pPr>
            <w:bookmarkStart w:id="4" w:name="signature"/>
            <w:bookmarkEnd w:id="4"/>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F20588">
      <w:pPr>
        <w:keepNext/>
      </w:pPr>
      <w:r>
        <w:t>CWM</w:t>
      </w:r>
    </w:p>
    <w:p w:rsidR="00C956AA" w:rsidRDefault="00C956AA">
      <w:pPr>
        <w:keepNext/>
      </w:pPr>
    </w:p>
    <w:p w:rsidR="00C956AA" w:rsidRDefault="00C956AA" w:rsidP="00C956AA">
      <w:pPr>
        <w:jc w:val="center"/>
        <w:rPr>
          <w:sz w:val="20"/>
          <w:szCs w:val="20"/>
          <w:u w:val="single"/>
        </w:rPr>
      </w:pPr>
    </w:p>
    <w:p w:rsidR="00C956AA" w:rsidRDefault="00C956AA" w:rsidP="00C956AA">
      <w:pPr>
        <w:jc w:val="center"/>
        <w:rPr>
          <w:sz w:val="20"/>
          <w:szCs w:val="20"/>
          <w:u w:val="single"/>
        </w:rPr>
      </w:pPr>
    </w:p>
    <w:p w:rsidR="00C956AA" w:rsidRDefault="00C956AA" w:rsidP="00C956AA">
      <w:pPr>
        <w:jc w:val="center"/>
        <w:rPr>
          <w:sz w:val="20"/>
          <w:szCs w:val="20"/>
          <w:u w:val="single"/>
        </w:rPr>
      </w:pPr>
    </w:p>
    <w:p w:rsidR="00C956AA" w:rsidRDefault="00C956AA" w:rsidP="00C956AA">
      <w:pPr>
        <w:jc w:val="center"/>
        <w:rPr>
          <w:sz w:val="20"/>
          <w:szCs w:val="20"/>
          <w:u w:val="single"/>
        </w:rPr>
      </w:pPr>
    </w:p>
    <w:p w:rsidR="00C956AA" w:rsidRDefault="00C956AA" w:rsidP="00C956AA">
      <w:pPr>
        <w:jc w:val="center"/>
        <w:rPr>
          <w:sz w:val="20"/>
          <w:szCs w:val="20"/>
          <w:u w:val="single"/>
        </w:rPr>
      </w:pPr>
    </w:p>
    <w:p w:rsidR="00C956AA" w:rsidRDefault="00C956AA" w:rsidP="00C956AA">
      <w:pPr>
        <w:jc w:val="center"/>
        <w:rPr>
          <w:sz w:val="20"/>
          <w:szCs w:val="20"/>
          <w:u w:val="single"/>
        </w:rPr>
      </w:pPr>
    </w:p>
    <w:p w:rsidR="007963E9" w:rsidRDefault="007963E9" w:rsidP="00C956AA">
      <w:pPr>
        <w:jc w:val="center"/>
        <w:rPr>
          <w:sz w:val="20"/>
          <w:szCs w:val="20"/>
          <w:u w:val="single"/>
        </w:rPr>
      </w:pPr>
    </w:p>
    <w:p w:rsidR="00C956AA" w:rsidRDefault="00C956AA">
      <w:pPr>
        <w:keepNext/>
      </w:pPr>
    </w:p>
    <w:sectPr w:rsidR="00C956AA">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88" w:rsidRDefault="00F20588">
      <w:r>
        <w:separator/>
      </w:r>
    </w:p>
  </w:endnote>
  <w:endnote w:type="continuationSeparator" w:id="0">
    <w:p w:rsidR="00F20588" w:rsidRDefault="00F2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88" w:rsidRDefault="00F20588">
      <w:r>
        <w:separator/>
      </w:r>
    </w:p>
  </w:footnote>
  <w:footnote w:type="continuationSeparator" w:id="0">
    <w:p w:rsidR="00F20588" w:rsidRDefault="00F2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F20588">
    <w:pPr>
      <w:pStyle w:val="Header"/>
    </w:pPr>
    <w:bookmarkStart w:id="5" w:name="headerNotice"/>
    <w:bookmarkEnd w:id="5"/>
    <w:r>
      <w:t>NOTICE OF COMMISSION HEARING AND PREHEARING</w:t>
    </w:r>
  </w:p>
  <w:p w:rsidR="006B03A1" w:rsidRDefault="00F20588">
    <w:pPr>
      <w:pStyle w:val="Header"/>
    </w:pPr>
    <w:bookmarkStart w:id="6" w:name="headerDocket"/>
    <w:bookmarkEnd w:id="6"/>
    <w:r>
      <w:t>DOCKET NO. 20200107-EM</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787B">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07-EM"/>
  </w:docVars>
  <w:rsids>
    <w:rsidRoot w:val="00F20588"/>
    <w:rsid w:val="000005F5"/>
    <w:rsid w:val="00062CD2"/>
    <w:rsid w:val="000E7426"/>
    <w:rsid w:val="001C6592"/>
    <w:rsid w:val="0024787B"/>
    <w:rsid w:val="0028226A"/>
    <w:rsid w:val="002F2D50"/>
    <w:rsid w:val="003578AE"/>
    <w:rsid w:val="003868F1"/>
    <w:rsid w:val="003A580E"/>
    <w:rsid w:val="003C5D75"/>
    <w:rsid w:val="00402C12"/>
    <w:rsid w:val="00474BD2"/>
    <w:rsid w:val="00487D2C"/>
    <w:rsid w:val="00491225"/>
    <w:rsid w:val="004B0EC4"/>
    <w:rsid w:val="0055171A"/>
    <w:rsid w:val="00556769"/>
    <w:rsid w:val="00590FCC"/>
    <w:rsid w:val="00672D06"/>
    <w:rsid w:val="00682E0C"/>
    <w:rsid w:val="006A2C0D"/>
    <w:rsid w:val="006B03A1"/>
    <w:rsid w:val="006D4E59"/>
    <w:rsid w:val="006E162C"/>
    <w:rsid w:val="006F55AF"/>
    <w:rsid w:val="00724359"/>
    <w:rsid w:val="007409A3"/>
    <w:rsid w:val="00751C05"/>
    <w:rsid w:val="007963E9"/>
    <w:rsid w:val="007A70DC"/>
    <w:rsid w:val="008343EA"/>
    <w:rsid w:val="00844DA4"/>
    <w:rsid w:val="008955A0"/>
    <w:rsid w:val="008C3030"/>
    <w:rsid w:val="008F31CD"/>
    <w:rsid w:val="00A07A62"/>
    <w:rsid w:val="00A2098A"/>
    <w:rsid w:val="00B25C10"/>
    <w:rsid w:val="00B50416"/>
    <w:rsid w:val="00BD183D"/>
    <w:rsid w:val="00BD27DC"/>
    <w:rsid w:val="00C54B10"/>
    <w:rsid w:val="00C956AA"/>
    <w:rsid w:val="00CE0F85"/>
    <w:rsid w:val="00CE69DE"/>
    <w:rsid w:val="00D97879"/>
    <w:rsid w:val="00E2761B"/>
    <w:rsid w:val="00F15079"/>
    <w:rsid w:val="00F20588"/>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14:docId w14:val="6A8B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uiPriority w:val="99"/>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2020-04-30T16:32:00Z</dcterms:created>
  <dcterms:modified xsi:type="dcterms:W3CDTF">2020-04-30T17:43:00Z</dcterms:modified>
</cp:coreProperties>
</file>