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7151C">
            <w:pPr>
              <w:pStyle w:val="MemoHeading"/>
            </w:pPr>
            <w:bookmarkStart w:id="1" w:name="FilingDate"/>
            <w:r>
              <w:t>May 28</w:t>
            </w:r>
            <w:r w:rsidR="00212F59">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12F59" w:rsidRDefault="00212F59">
            <w:pPr>
              <w:pStyle w:val="MemoHeading"/>
            </w:pPr>
            <w:bookmarkStart w:id="2" w:name="From"/>
            <w:r>
              <w:t>Office of the Gen</w:t>
            </w:r>
            <w:r w:rsidR="00B7151C">
              <w:t>eral Counsel (Lherisson</w:t>
            </w:r>
            <w:r>
              <w:t>)</w:t>
            </w:r>
          </w:p>
          <w:p w:rsidR="00212F59" w:rsidRDefault="00212F59">
            <w:pPr>
              <w:pStyle w:val="MemoHeading"/>
            </w:pPr>
            <w:r>
              <w:t>Office of Consumer Assistance and Outreach (Hicks, Plescow)</w:t>
            </w:r>
          </w:p>
          <w:p w:rsidR="007C0528" w:rsidRDefault="00212F59">
            <w:pPr>
              <w:pStyle w:val="MemoHeading"/>
            </w:pPr>
            <w:r>
              <w:t>Division of Economics (Coston)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12F59">
            <w:pPr>
              <w:pStyle w:val="MemoHeadingRe"/>
            </w:pPr>
            <w:bookmarkStart w:id="3" w:name="Re"/>
            <w:r>
              <w:t>Docket No. 20200030-EI – Complaint by Juana L. Del Rosario against Florida Power &amp; Light Company regarding backbilling for alleged meter tampering.</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7151C">
            <w:pPr>
              <w:pStyle w:val="MemoHeading"/>
            </w:pPr>
            <w:bookmarkStart w:id="4" w:name="AgendaDate"/>
            <w:r>
              <w:t>06/09</w:t>
            </w:r>
            <w:r w:rsidR="00212F59">
              <w:t>/20</w:t>
            </w:r>
            <w:bookmarkEnd w:id="4"/>
            <w:r w:rsidR="007C0528">
              <w:t xml:space="preserve"> – </w:t>
            </w:r>
            <w:bookmarkStart w:id="5" w:name="PermittedStatus"/>
            <w:r w:rsidR="00212F59">
              <w:t>Regular Agenda –</w:t>
            </w:r>
            <w:r w:rsidR="00B745E4">
              <w:t xml:space="preserve"> Proposed Agency Action –</w:t>
            </w:r>
            <w:r w:rsidR="00212F59">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12F5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12F59">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12F5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12F5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B7151C">
      <w:pPr>
        <w:pStyle w:val="BodyText"/>
      </w:pPr>
      <w:r>
        <w:t>On June 13, 2019, Ms. Juana Del Rosario filed an informal complaint with the Florida Public Service Commission (Commission) against Florida Power &amp; Light Company (FPL or Utility).</w:t>
      </w:r>
      <w:r>
        <w:rPr>
          <w:rStyle w:val="FootnoteReference"/>
        </w:rPr>
        <w:footnoteReference w:id="1"/>
      </w:r>
      <w:r>
        <w:t xml:space="preserve"> </w:t>
      </w:r>
      <w:r w:rsidR="007166B1" w:rsidRPr="007166B1">
        <w:t xml:space="preserve">In her informal complaint, Ms. </w:t>
      </w:r>
      <w:r w:rsidR="007166B1">
        <w:t>Del Rosario</w:t>
      </w:r>
      <w:r w:rsidR="007166B1" w:rsidRPr="007166B1">
        <w:t xml:space="preserve"> alleg</w:t>
      </w:r>
      <w:r w:rsidR="00B745E4">
        <w:t>ed that she was improperly back</w:t>
      </w:r>
      <w:r w:rsidR="007166B1" w:rsidRPr="007166B1">
        <w:t>billed for up to 48 months of usage, for a total of</w:t>
      </w:r>
      <w:r w:rsidR="007166B1">
        <w:t xml:space="preserve"> $2,351.23. Although FPL had found that her meter had been tampered with, Ms. Del Rosario alleged that she did not tamper with the meter.</w:t>
      </w:r>
    </w:p>
    <w:p w:rsidR="009B1976" w:rsidRDefault="009B1976">
      <w:pPr>
        <w:pStyle w:val="BodyText"/>
      </w:pPr>
      <w:r>
        <w:t>By letter dated December 17, 2019, staff advised Ms. Del Rosario that her informal complaint had been reviewed by the Commis</w:t>
      </w:r>
      <w:r w:rsidR="00E1559F">
        <w:t>sion’s Process Review Team</w:t>
      </w:r>
      <w:r>
        <w:t xml:space="preserve">, in accordance with Rule </w:t>
      </w:r>
      <w:r w:rsidRPr="009B1976">
        <w:t>25-22.032, Florida Administrative Code (F.A.C.), and it appeared that FPL had not violated any applicable statutes, rules, company tariffs, or Commission orders. Staff advised</w:t>
      </w:r>
      <w:r>
        <w:t xml:space="preserve"> Ms. Del Rosario </w:t>
      </w:r>
      <w:r w:rsidR="00E1559F">
        <w:lastRenderedPageBreak/>
        <w:t>that if</w:t>
      </w:r>
      <w:r>
        <w:t xml:space="preserve"> she disagreed with staff’s complaint conclusion, she could file a petition for initiation of formal proceedings for relief against FPL. </w:t>
      </w:r>
    </w:p>
    <w:p w:rsidR="009B1976" w:rsidRDefault="009B1976">
      <w:pPr>
        <w:pStyle w:val="BodyText"/>
      </w:pPr>
      <w:r>
        <w:t xml:space="preserve">Ms. Del Rosario filed a formal complaint against FPL on </w:t>
      </w:r>
      <w:r w:rsidR="008408CB">
        <w:t xml:space="preserve">January 17, 2020, pursuant to Rule 25-22.036, F.A.C. </w:t>
      </w:r>
      <w:r w:rsidR="003464B0">
        <w:t>In her complaint Ms. Del Rosario stated that she did not tamper with her meter.</w:t>
      </w:r>
      <w:r w:rsidR="00391B64">
        <w:t xml:space="preserve"> However,</w:t>
      </w:r>
      <w:r w:rsidR="00D82A98">
        <w:t xml:space="preserve"> on May 16, 2019,</w:t>
      </w:r>
      <w:r w:rsidR="00391B64">
        <w:t xml:space="preserve"> FPL found that Ms. Del Rosario’s smart meter was</w:t>
      </w:r>
      <w:r w:rsidR="00D82A98">
        <w:t xml:space="preserve"> missing</w:t>
      </w:r>
      <w:r w:rsidR="00391B64">
        <w:t xml:space="preserve"> the outer and inner seals, which </w:t>
      </w:r>
      <w:r w:rsidR="00391B64" w:rsidRPr="00B015D1">
        <w:t>were an indication that someone other than utility staff accessed the meter enclosure and internal meter workings</w:t>
      </w:r>
      <w:r w:rsidR="00391B64">
        <w:t>.</w:t>
      </w:r>
      <w:r w:rsidR="003464B0">
        <w:t xml:space="preserve"> </w:t>
      </w:r>
      <w:r w:rsidR="00D82A98">
        <w:t xml:space="preserve">On June 12, 2019, </w:t>
      </w:r>
      <w:r w:rsidR="003464B0">
        <w:t>FPL provided notice to Ms. Del Rosario that her service would be disco</w:t>
      </w:r>
      <w:r w:rsidR="00E1559F">
        <w:t>nnected due to meter tampering.</w:t>
      </w:r>
      <w:r>
        <w:t xml:space="preserve"> </w:t>
      </w:r>
      <w:r w:rsidR="00F06A92">
        <w:t xml:space="preserve">FPL restored Ms. Del Rosario’s service pending the resolution of her complaint. </w:t>
      </w:r>
    </w:p>
    <w:p w:rsidR="003464B0" w:rsidRDefault="00F06A92">
      <w:pPr>
        <w:pStyle w:val="BodyText"/>
      </w:pPr>
      <w:r>
        <w:t xml:space="preserve">On March 20, 2020, staff sent a letter to Ms. Del Rosario requesting any additional information or documentation that might assist the Commission in addressing her complaint. Staff did not receive a response from Ms. Del Rosario. </w:t>
      </w:r>
    </w:p>
    <w:p w:rsidR="00F06A92" w:rsidRPr="00F06A92" w:rsidRDefault="00F06A92" w:rsidP="00F06A92">
      <w:pPr>
        <w:pStyle w:val="BodyText"/>
      </w:pPr>
      <w:r>
        <w:t>Ms. Del Rosario requests for the Commission to</w:t>
      </w:r>
      <w:r w:rsidR="0008606B">
        <w:t xml:space="preserve"> find that FPL incorrectly back</w:t>
      </w:r>
      <w:r>
        <w:t xml:space="preserve">billed her account and to require FPL to give Ms. Del Rosario a credit adjustment of $2,351.23. </w:t>
      </w:r>
      <w:r w:rsidRPr="00F06A92">
        <w:t xml:space="preserve">This recommendation addresses the appropriate disposition of Ms. </w:t>
      </w:r>
      <w:r>
        <w:t>Del Rosario</w:t>
      </w:r>
      <w:r w:rsidRPr="00F06A92">
        <w:t>’s complaint against FPL. The Commission has jurisdiction over this matter pursuant to Section 366.04, Florida Statutes (F.S.).</w:t>
      </w:r>
    </w:p>
    <w:p w:rsidR="00F06A92" w:rsidRDefault="00F06A92">
      <w:pPr>
        <w:pStyle w:val="BodyText"/>
      </w:pPr>
    </w:p>
    <w:p w:rsidR="00F06A92" w:rsidRDefault="00F06A92">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B528B" w:rsidRDefault="008B528B">
      <w:pPr>
        <w:pStyle w:val="IssueHeading"/>
        <w:rPr>
          <w:vanish/>
          <w:specVanish/>
        </w:rPr>
      </w:pPr>
      <w:r w:rsidRPr="004C3641">
        <w:t xml:space="preserve">Issue </w:t>
      </w:r>
      <w:fldSimple w:instr=" SEQ Issue \* MERGEFORMAT ">
        <w:r w:rsidR="009E630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E6308">
        <w:rPr>
          <w:noProof/>
        </w:rPr>
        <w:instrText>1</w:instrText>
      </w:r>
      <w:r>
        <w:fldChar w:fldCharType="end"/>
      </w:r>
      <w:r>
        <w:tab/>
        <w:instrText xml:space="preserve">(Lherisson)" \l 1 </w:instrText>
      </w:r>
      <w:r>
        <w:fldChar w:fldCharType="end"/>
      </w:r>
      <w:r>
        <w:t> </w:t>
      </w:r>
    </w:p>
    <w:p w:rsidR="008B528B" w:rsidRDefault="008B528B">
      <w:pPr>
        <w:pStyle w:val="BodyText"/>
      </w:pPr>
      <w:r>
        <w:t> What is the appropriate disposition of Ms. Del Rosario’s formal complaint?</w:t>
      </w:r>
    </w:p>
    <w:p w:rsidR="008B528B" w:rsidRPr="004C3641" w:rsidRDefault="008B528B">
      <w:pPr>
        <w:pStyle w:val="IssueSubsectionHeading"/>
        <w:rPr>
          <w:vanish/>
          <w:specVanish/>
        </w:rPr>
      </w:pPr>
      <w:r w:rsidRPr="004C3641">
        <w:t>Recommendation: </w:t>
      </w:r>
    </w:p>
    <w:p w:rsidR="008B528B" w:rsidRDefault="008B528B">
      <w:pPr>
        <w:pStyle w:val="BodyText"/>
      </w:pPr>
      <w:r>
        <w:t> Staff recommends that Ms. Del Rosario’s formal complaint be denied. Ms. Del Rosa</w:t>
      </w:r>
      <w:r w:rsidR="0008606B">
        <w:t>rio’s account was properly back</w:t>
      </w:r>
      <w:r>
        <w:t>billed in accordance with Florida statutes and rules and FPL’s tariffs. FPL did not violate any applicable statute, rule, company tariff, or order of the Commission in the processing of Ms. Del Rosario’s account.  (Lherisson)</w:t>
      </w:r>
    </w:p>
    <w:p w:rsidR="008B528B" w:rsidRPr="004C3641" w:rsidRDefault="008B528B">
      <w:pPr>
        <w:pStyle w:val="IssueSubsectionHeading"/>
        <w:rPr>
          <w:vanish/>
          <w:specVanish/>
        </w:rPr>
      </w:pPr>
      <w:r w:rsidRPr="004C3641">
        <w:t>Staff Analysis: </w:t>
      </w:r>
    </w:p>
    <w:p w:rsidR="00B1061A" w:rsidRDefault="008B528B">
      <w:pPr>
        <w:pStyle w:val="BodyText"/>
      </w:pPr>
      <w:r>
        <w:t> </w:t>
      </w:r>
      <w:r w:rsidR="00B1061A" w:rsidRPr="00B1061A">
        <w:t>Pursuant to Rule 25-22.036(2), F.A.C., a complaint is appropriate when a person complains of an act or omission by a person subject to Commission jurisdiction that affects the complainant’s substantial interests and that is in violation of a statute enforced by the Commission, or of any Commission rule or order.</w:t>
      </w:r>
      <w:r w:rsidR="00B1061A">
        <w:t xml:space="preserve"> Ms. Del Rosario’s </w:t>
      </w:r>
      <w:r w:rsidR="00B1061A" w:rsidRPr="00177937">
        <w:t>petition fails to show that FPL’s back</w:t>
      </w:r>
      <w:r w:rsidR="00B1061A">
        <w:t>billing of her account</w:t>
      </w:r>
      <w:r w:rsidR="00B1061A" w:rsidRPr="00177937">
        <w:t xml:space="preserve"> violates a statute,</w:t>
      </w:r>
      <w:r w:rsidR="00B1061A">
        <w:t xml:space="preserve"> rule, or order as required by R</w:t>
      </w:r>
      <w:r w:rsidR="00B1061A" w:rsidRPr="00177937">
        <w:t>ule 25-22.036(2), F.A.C. Therefore, the Commission should deny Ms.</w:t>
      </w:r>
      <w:r w:rsidR="00B1061A">
        <w:t xml:space="preserve"> Del Rosario’s petition for relief.</w:t>
      </w:r>
    </w:p>
    <w:p w:rsidR="00285ACC" w:rsidRDefault="004072C9">
      <w:pPr>
        <w:pStyle w:val="BodyText"/>
      </w:pPr>
      <w:r>
        <w:t xml:space="preserve">On April 18, 2003, Ms. Del Rosario established an account for electric service with FPL at her residence. </w:t>
      </w:r>
      <w:r w:rsidR="00285ACC" w:rsidRPr="00EB0E2B">
        <w:t>In 2004, FPL identified a switched met</w:t>
      </w:r>
      <w:r w:rsidR="00285ACC">
        <w:t>er condition at Ms. Del Rosario’</w:t>
      </w:r>
      <w:r w:rsidR="00285ACC" w:rsidRPr="00EB0E2B">
        <w:t>s apartment building due to a meter can labeling mistake in part by the builders, the</w:t>
      </w:r>
      <w:r w:rsidR="00DB12D5">
        <w:t xml:space="preserve"> builders’</w:t>
      </w:r>
      <w:r w:rsidR="00285ACC" w:rsidRPr="00EB0E2B">
        <w:t xml:space="preserve"> electricians, and FPL when the meter was initially installed.</w:t>
      </w:r>
      <w:r w:rsidR="00DB12D5">
        <w:t xml:space="preserve"> The meters of the apartment building were mislabeled by the builders, the builders’</w:t>
      </w:r>
      <w:r w:rsidR="00DB12D5" w:rsidRPr="00EB0E2B">
        <w:t xml:space="preserve"> electricians, and FPL</w:t>
      </w:r>
      <w:r w:rsidR="00DB12D5">
        <w:t xml:space="preserve"> at the time the meters were installed causing every residence in the apartment building to be improperly billed.</w:t>
      </w:r>
      <w:r w:rsidR="00285ACC" w:rsidRPr="00EB0E2B">
        <w:t xml:space="preserve"> </w:t>
      </w:r>
      <w:r w:rsidR="00DB12D5">
        <w:t>In 2004</w:t>
      </w:r>
      <w:r w:rsidR="00285ACC" w:rsidRPr="00EB0E2B">
        <w:t>, FPL corrected the mixed meter condition asso</w:t>
      </w:r>
      <w:r w:rsidR="00DB358D">
        <w:t>ciated with Ms. Del Rosario’</w:t>
      </w:r>
      <w:r w:rsidR="00285ACC" w:rsidRPr="00EB0E2B">
        <w:t>s residence.</w:t>
      </w:r>
    </w:p>
    <w:p w:rsidR="008B528B" w:rsidRDefault="00E1121B">
      <w:pPr>
        <w:pStyle w:val="BodyText"/>
      </w:pPr>
      <w:r>
        <w:t xml:space="preserve">On September 14, 2010, FPL installed smart meter ACD0735 at Ms. Del Rosario’s residence. </w:t>
      </w:r>
      <w:r w:rsidR="00457849">
        <w:t>On February 25, 2019, FPL reviewed the communication from smart meter ACD0735 and found a drop in consumption occurred on May 22, 2014.</w:t>
      </w:r>
      <w:r w:rsidR="00F21CB1">
        <w:rPr>
          <w:rStyle w:val="FootnoteReference"/>
        </w:rPr>
        <w:footnoteReference w:id="2"/>
      </w:r>
      <w:r w:rsidR="00457849">
        <w:t xml:space="preserve"> </w:t>
      </w:r>
      <w:r>
        <w:t xml:space="preserve">On May 5, 2019, FPL visited Ms. Del Rosario’s residence and found that the </w:t>
      </w:r>
      <w:r w:rsidR="00457849">
        <w:t xml:space="preserve">outer enclosure seal of </w:t>
      </w:r>
      <w:r>
        <w:t xml:space="preserve">smart meter ACD0735 </w:t>
      </w:r>
      <w:r w:rsidR="00457849">
        <w:t xml:space="preserve">was missing. FPL removed smart meter ACD0735 and installed new smart meter ACD1338 with a locking device and an outer seal on the meter enclosure. FPL sent smart meter ACD0735 to its meter testing center. </w:t>
      </w:r>
      <w:r w:rsidR="00BA1BC9">
        <w:t xml:space="preserve"> An inspection of meter ACD0735, on May 16, 2019, revealed that the </w:t>
      </w:r>
      <w:r w:rsidR="00BA1BC9" w:rsidRPr="00BA1BC9">
        <w:t xml:space="preserve">meter’s inner seal was missing; the meter had been internally tampered </w:t>
      </w:r>
      <w:r w:rsidR="00DB12D5">
        <w:t xml:space="preserve">with </w:t>
      </w:r>
      <w:r w:rsidR="00BA1BC9" w:rsidRPr="00BA1BC9">
        <w:t>by manipulating the current transformer (CT) wires (one of the two CT wires had been cut); and the meter test results showed Full Load (FL) at</w:t>
      </w:r>
      <w:r w:rsidR="009F060A">
        <w:t xml:space="preserve"> 49.91</w:t>
      </w:r>
      <w:r w:rsidR="00BA1BC9" w:rsidRPr="00BA1BC9">
        <w:t>%, Light Load (LL) at</w:t>
      </w:r>
      <w:r w:rsidR="009F060A">
        <w:t xml:space="preserve"> 49.97</w:t>
      </w:r>
      <w:r w:rsidR="00BA1BC9" w:rsidRPr="00BA1BC9">
        <w:t>%, and Weighted Average (WA) at</w:t>
      </w:r>
      <w:r w:rsidR="009F060A">
        <w:t xml:space="preserve"> 49.95</w:t>
      </w:r>
      <w:r w:rsidR="00BA1BC9" w:rsidRPr="00BA1BC9">
        <w:t>%.</w:t>
      </w:r>
      <w:r w:rsidR="00B015D1">
        <w:t xml:space="preserve"> FPL reported that the meter’</w:t>
      </w:r>
      <w:r w:rsidR="00B015D1" w:rsidRPr="00B015D1">
        <w:t>s missing outer and inner seals were an indication that someone other than utility staff accessed the meter enclosure and internal meter workings for the purpose of meter tampering.</w:t>
      </w:r>
    </w:p>
    <w:p w:rsidR="00B9495E" w:rsidRDefault="00B9495E">
      <w:pPr>
        <w:pStyle w:val="BodyText"/>
      </w:pPr>
      <w:r>
        <w:t xml:space="preserve">On June 3, 2019, FPL assessed Ms. Del Rosario’s account a total bill of $209.96. The bill included a $13 reconnection charge; </w:t>
      </w:r>
      <w:r w:rsidR="00823FBD">
        <w:t xml:space="preserve">the unpaid balance of the March billing statement of $36.13; the unpaid balance of the April billing statement of $57.59 and a $5 late payment charge; and the unpaid balance of the May billing statement of $93.24 and a $5 late payment charge. </w:t>
      </w:r>
      <w:r w:rsidR="00823FBD" w:rsidRPr="00EB0E2B">
        <w:t xml:space="preserve">On </w:t>
      </w:r>
      <w:r w:rsidR="00823FBD">
        <w:t xml:space="preserve">June 4, </w:t>
      </w:r>
      <w:r w:rsidR="00823FBD" w:rsidRPr="00EB0E2B">
        <w:t xml:space="preserve">2019, </w:t>
      </w:r>
      <w:r w:rsidR="00823FBD">
        <w:t>FPL received a payment of $99,</w:t>
      </w:r>
      <w:r w:rsidR="00823FBD" w:rsidRPr="00EB0E2B">
        <w:t xml:space="preserve"> yielding a total bill of $110.96.</w:t>
      </w:r>
    </w:p>
    <w:p w:rsidR="00823FBD" w:rsidRDefault="00823FBD">
      <w:pPr>
        <w:pStyle w:val="BodyText"/>
      </w:pPr>
      <w:r w:rsidRPr="00EB0E2B">
        <w:t xml:space="preserve">On </w:t>
      </w:r>
      <w:r>
        <w:t xml:space="preserve">June 7, </w:t>
      </w:r>
      <w:r w:rsidRPr="00EB0E2B">
        <w:t>201</w:t>
      </w:r>
      <w:r>
        <w:t>9, FPL reviewed Ms. Del Rosario’</w:t>
      </w:r>
      <w:r w:rsidRPr="00EB0E2B">
        <w:t xml:space="preserve">s account and determined that a drop in consumption occurred on </w:t>
      </w:r>
      <w:r>
        <w:t xml:space="preserve">May </w:t>
      </w:r>
      <w:r w:rsidRPr="00EB0E2B">
        <w:t>22</w:t>
      </w:r>
      <w:r>
        <w:t xml:space="preserve">, </w:t>
      </w:r>
      <w:r w:rsidR="00EE7CD6">
        <w:t>2014, and</w:t>
      </w:r>
      <w:r w:rsidRPr="00EB0E2B">
        <w:t xml:space="preserve"> an increase in consumption occurred after the new meter was installed on </w:t>
      </w:r>
      <w:r w:rsidR="00EE7CD6">
        <w:t xml:space="preserve">May 5, </w:t>
      </w:r>
      <w:r w:rsidRPr="00EB0E2B">
        <w:t>2019.</w:t>
      </w:r>
      <w:r w:rsidR="003E3250">
        <w:t xml:space="preserve"> FPL back</w:t>
      </w:r>
      <w:r w:rsidR="00EE7CD6">
        <w:t>billed Ms. Del Rosario for 48 months of under-recorded usage based on the results of the meter test.</w:t>
      </w:r>
      <w:r w:rsidR="003E3250">
        <w:rPr>
          <w:rStyle w:val="FootnoteReference"/>
        </w:rPr>
        <w:footnoteReference w:id="3"/>
      </w:r>
      <w:r w:rsidR="00EE7CD6">
        <w:t xml:space="preserve"> FPL billed Ms. Del Rosario for the 50.05% </w:t>
      </w:r>
      <w:r w:rsidR="000071C3">
        <w:t>kilowatt hour (kWh</w:t>
      </w:r>
      <w:r w:rsidR="00EE7CD6">
        <w:t xml:space="preserve">) difference that did not register on the meter due to the unauthorized condition. </w:t>
      </w:r>
    </w:p>
    <w:p w:rsidR="00B1061A" w:rsidRDefault="00EE7CD6">
      <w:pPr>
        <w:pStyle w:val="BodyText"/>
      </w:pPr>
      <w:r>
        <w:t xml:space="preserve">Ms. Del Rosario’s </w:t>
      </w:r>
      <w:r w:rsidR="00DB12D5">
        <w:t xml:space="preserve">cumulative </w:t>
      </w:r>
      <w:r>
        <w:t>bill for the period May 21, 2015 through April 22, 2019 was $2,066.99</w:t>
      </w:r>
      <w:r w:rsidR="00B015D1">
        <w:t xml:space="preserve">. FPL canceled that bill and rebilled the account $3,658.43, a difference of $1,591.44. </w:t>
      </w:r>
      <w:r w:rsidR="003E3250">
        <w:t xml:space="preserve">Pursuant to Section 8.3 of its tariff, </w:t>
      </w:r>
      <w:r w:rsidR="00B015D1">
        <w:t>FPL also billed Ms. Del Rosario a tam</w:t>
      </w:r>
      <w:r w:rsidR="000071C3">
        <w:t>pering penalty of $200.00 and</w:t>
      </w:r>
      <w:r w:rsidR="00B015D1">
        <w:t xml:space="preserve"> investigative charges of $</w:t>
      </w:r>
      <w:r w:rsidR="003E3250">
        <w:t>540.66, bringing the total back</w:t>
      </w:r>
      <w:r w:rsidR="00B015D1">
        <w:t xml:space="preserve">billed amount to $2,332.10. </w:t>
      </w:r>
    </w:p>
    <w:p w:rsidR="00285ACC" w:rsidRDefault="00B015D1">
      <w:pPr>
        <w:pStyle w:val="BodyText"/>
      </w:pPr>
      <w:r>
        <w:t xml:space="preserve">On June 12, 2019, FPL went to </w:t>
      </w:r>
      <w:r w:rsidR="006F7B88">
        <w:t xml:space="preserve">Ms. Del Rosario’s residence to disconnect her service due to meter tampering. FPL provided a notice explaining the disconnection of service and the payment required to obtain restoration of service. That same day FPL spoke with Ms. Del Rosario and </w:t>
      </w:r>
      <w:r w:rsidR="006F7B88" w:rsidRPr="006F7B88">
        <w:t>explained the meter condition, and the payment required to have her service restored.</w:t>
      </w:r>
      <w:r w:rsidR="00285ACC">
        <w:t xml:space="preserve"> Ms. Del Rosario argued that her service was disconnected because FPL mixed up her meter with </w:t>
      </w:r>
      <w:r w:rsidR="000D22E0">
        <w:t>another</w:t>
      </w:r>
      <w:r w:rsidR="00285ACC">
        <w:t xml:space="preserve"> unrelated customer’s meter</w:t>
      </w:r>
      <w:r w:rsidR="000D22E0">
        <w:t xml:space="preserve"> similar to the switch that occurred in 2004</w:t>
      </w:r>
      <w:r w:rsidR="00285ACC">
        <w:t xml:space="preserve">. </w:t>
      </w:r>
      <w:r w:rsidR="000D22E0">
        <w:t xml:space="preserve">According to FPL, </w:t>
      </w:r>
      <w:r w:rsidR="000D22E0" w:rsidRPr="000D22E0">
        <w:t>if a mixed meter condition exis</w:t>
      </w:r>
      <w:r w:rsidR="000D22E0">
        <w:t>ted, another unrelated customer’</w:t>
      </w:r>
      <w:r w:rsidR="000D22E0" w:rsidRPr="000D22E0">
        <w:t>s service would have been interrupted tha</w:t>
      </w:r>
      <w:r w:rsidR="000D22E0">
        <w:t xml:space="preserve">t day. </w:t>
      </w:r>
      <w:r w:rsidR="00DB358D">
        <w:t>FPL asserted that</w:t>
      </w:r>
      <w:r w:rsidR="000D22E0">
        <w:t xml:space="preserve"> Ms. Del Rosario’</w:t>
      </w:r>
      <w:r w:rsidR="000D22E0" w:rsidRPr="000D22E0">
        <w:t>s electric service would have remained operational if the mixed meter condition had continued to exist. Additionally, FPL reported that because the mixed meter condition was corrected in 2004, the meter backbilling Ms. Del Rosario received in 2019 was in no way related to the previous meter condition.</w:t>
      </w:r>
    </w:p>
    <w:p w:rsidR="00140DDA" w:rsidRDefault="00140DDA">
      <w:pPr>
        <w:pStyle w:val="BodyText"/>
      </w:pPr>
      <w:r>
        <w:t xml:space="preserve"> FPL</w:t>
      </w:r>
      <w:r w:rsidRPr="00140DDA">
        <w:t xml:space="preserve"> advised Ms. Del Rosario that as the account holder, she i</w:t>
      </w:r>
      <w:r w:rsidR="003E3250">
        <w:t>s held responsible for the back</w:t>
      </w:r>
      <w:r w:rsidRPr="00140DDA">
        <w:t>bill for unmetered consumption since she benefitted from the unauthorized condition</w:t>
      </w:r>
      <w:r>
        <w:t>. Additionally,</w:t>
      </w:r>
      <w:r w:rsidR="006F7B88">
        <w:t xml:space="preserve"> </w:t>
      </w:r>
      <w:r>
        <w:t xml:space="preserve">FPL </w:t>
      </w:r>
      <w:r w:rsidRPr="00EB0E2B">
        <w:t xml:space="preserve">offered to reconnect the service with a payment of 50% of </w:t>
      </w:r>
      <w:r w:rsidR="003E3250">
        <w:t>the back</w:t>
      </w:r>
      <w:r w:rsidRPr="00EB0E2B">
        <w:t>bill</w:t>
      </w:r>
      <w:r>
        <w:t xml:space="preserve"> and </w:t>
      </w:r>
      <w:r w:rsidRPr="00EB0E2B">
        <w:t xml:space="preserve">a payment arrangement for the remaining balance, which Ms. Del Rosario declined. </w:t>
      </w:r>
    </w:p>
    <w:p w:rsidR="00B015D1" w:rsidRDefault="00462306">
      <w:pPr>
        <w:pStyle w:val="BodyText"/>
      </w:pPr>
      <w:r>
        <w:t>On June 26, 2019,</w:t>
      </w:r>
      <w:r w:rsidR="006F7B88">
        <w:t xml:space="preserve"> due to no payment received, FPL closed Ms. Del Rosario’s account, effective June 12, 2019. </w:t>
      </w:r>
      <w:r w:rsidR="006F7B88" w:rsidRPr="00EB0E2B">
        <w:t xml:space="preserve">FPL sent </w:t>
      </w:r>
      <w:r w:rsidR="006F7B88">
        <w:t>Ms. Del Rosario</w:t>
      </w:r>
      <w:r w:rsidR="006F7B88" w:rsidRPr="00EB0E2B">
        <w:t xml:space="preserve"> a final bill for $2,425.09, including</w:t>
      </w:r>
      <w:r w:rsidR="006F7B88">
        <w:t xml:space="preserve"> the</w:t>
      </w:r>
      <w:r w:rsidR="006F7B88" w:rsidRPr="00EB0E2B">
        <w:t xml:space="preserve"> final bill charges of $73.86 for service used from May 21, 2019 to June 12, 2019, a $97.96 past due balance, a $13.0</w:t>
      </w:r>
      <w:r w:rsidR="003E3250">
        <w:t>0 reconnection charge, the back</w:t>
      </w:r>
      <w:r w:rsidR="006F7B88" w:rsidRPr="00EB0E2B">
        <w:t>bill charges of $2,332.10, a $90.00 deposit refund</w:t>
      </w:r>
      <w:r w:rsidR="006F7B88">
        <w:t>,</w:t>
      </w:r>
      <w:r w:rsidR="006F7B88" w:rsidRPr="00EB0E2B">
        <w:t xml:space="preserve"> and a $1.83 deposit interest credit. </w:t>
      </w:r>
    </w:p>
    <w:p w:rsidR="006F7B88" w:rsidRDefault="006F7B88" w:rsidP="00ED4559">
      <w:pPr>
        <w:pStyle w:val="BodyText"/>
      </w:pPr>
      <w:r w:rsidRPr="006F7B88">
        <w:t>On</w:t>
      </w:r>
      <w:r w:rsidR="00140DDA">
        <w:t xml:space="preserve"> July 2, </w:t>
      </w:r>
      <w:r w:rsidRPr="006F7B88">
        <w:t>2019, FPL cancelled</w:t>
      </w:r>
      <w:r>
        <w:t xml:space="preserve"> the bill charges of</w:t>
      </w:r>
      <w:r w:rsidRPr="006F7B88">
        <w:t xml:space="preserve"> $73.86 consumed from </w:t>
      </w:r>
      <w:r w:rsidRPr="00EB0E2B">
        <w:t>May 21, 2019 to June 12, 2019</w:t>
      </w:r>
      <w:r w:rsidRPr="006F7B88">
        <w:t xml:space="preserve">, </w:t>
      </w:r>
      <w:r w:rsidR="00140DDA">
        <w:t>bringing the remaining balance to</w:t>
      </w:r>
      <w:r w:rsidRPr="006F7B88">
        <w:t xml:space="preserve"> $2</w:t>
      </w:r>
      <w:r w:rsidR="00140DDA">
        <w:t>,351.23. That</w:t>
      </w:r>
      <w:r w:rsidRPr="006F7B88">
        <w:t xml:space="preserve"> same day, </w:t>
      </w:r>
      <w:r w:rsidR="00140DDA" w:rsidRPr="00EB0E2B">
        <w:t>FPL contacted Ms. Del Rosario and advised that, as a courtesy, her account would be reopened and the service would be reconnected, pending the resolution of her complaint</w:t>
      </w:r>
      <w:r w:rsidR="00140DDA">
        <w:t xml:space="preserve"> with the Commission</w:t>
      </w:r>
      <w:r w:rsidR="00140DDA" w:rsidRPr="00EB0E2B">
        <w:t xml:space="preserve">. Ms. Del Rosario accepted the offer to reconnect the service pending the </w:t>
      </w:r>
      <w:r w:rsidR="00ED4559">
        <w:t>Commission’</w:t>
      </w:r>
      <w:r w:rsidR="00140DDA" w:rsidRPr="00EB0E2B">
        <w:t xml:space="preserve">s review of </w:t>
      </w:r>
      <w:r w:rsidR="00ED4559">
        <w:t xml:space="preserve">her </w:t>
      </w:r>
      <w:r w:rsidR="00140DDA" w:rsidRPr="00EB0E2B">
        <w:t>complaint. The account was reopened, and a request to reconnect service at the residence was issued. The service was recon</w:t>
      </w:r>
      <w:r w:rsidR="00ED4559">
        <w:t>nected and a $13 reconnection charge was issued,</w:t>
      </w:r>
      <w:r w:rsidRPr="006F7B88">
        <w:t xml:space="preserve"> which yielded a new balance of $2,364.23</w:t>
      </w:r>
      <w:r w:rsidR="00140DDA">
        <w:t>.</w:t>
      </w:r>
      <w:r w:rsidR="00ED4559">
        <w:t xml:space="preserve"> FPL tol</w:t>
      </w:r>
      <w:r w:rsidR="003E3250">
        <w:t>d Ms. Del Rosario that the back</w:t>
      </w:r>
      <w:r w:rsidR="00ED4559">
        <w:t>bill charges of $2,332.10 would be protected</w:t>
      </w:r>
      <w:r w:rsidR="00ED4559">
        <w:rPr>
          <w:rStyle w:val="FootnoteReference"/>
        </w:rPr>
        <w:footnoteReference w:id="4"/>
      </w:r>
      <w:r w:rsidR="00ED4559">
        <w:t xml:space="preserve"> from collection action pending the resolution and closure of her complaint filed with the Commission; however, she would need to remain current on her bills </w:t>
      </w:r>
      <w:r w:rsidR="00BD6341">
        <w:t>because</w:t>
      </w:r>
      <w:r w:rsidR="00ED4559">
        <w:t xml:space="preserve"> the unauthorized condition</w:t>
      </w:r>
      <w:r w:rsidR="00DB12D5">
        <w:t xml:space="preserve"> (tampered meter)</w:t>
      </w:r>
      <w:r w:rsidR="00ED4559">
        <w:t xml:space="preserve"> was corrected. </w:t>
      </w:r>
    </w:p>
    <w:p w:rsidR="00285ACC" w:rsidRDefault="00A25199" w:rsidP="00ED4559">
      <w:pPr>
        <w:pStyle w:val="BodyText"/>
      </w:pPr>
      <w:r>
        <w:t xml:space="preserve">On August 6, 2019, Commission staff discussed </w:t>
      </w:r>
      <w:r w:rsidR="00285ACC">
        <w:t xml:space="preserve">with FPL whether the Utility would be willing to modify the payment arrangements for the disputed balance. FPL stated that if Ms. Del Rosario could make an initial payment of $300, then the remaining unpaid balance of $2,032.10 could be paid in 48 payments, including the applicable late payment charges.  Commission staff relayed FPL’s offer of payment arrangement to Ms. Del Rosario, which she rejected. </w:t>
      </w:r>
    </w:p>
    <w:p w:rsidR="0058151B" w:rsidRDefault="0058151B" w:rsidP="0058151B">
      <w:pPr>
        <w:pStyle w:val="BodyText"/>
      </w:pPr>
      <w:r>
        <w:t>Based on staff’s review of the billing and payment documentation provided by FPL, it appears that Ms. Del Rosario has a poor payment history. She has made several late payments and partial payments. As a result</w:t>
      </w:r>
      <w:r w:rsidR="0008606B">
        <w:t xml:space="preserve"> of her late payments,</w:t>
      </w:r>
      <w:r>
        <w:t xml:space="preserve"> her service has been interrupted</w:t>
      </w:r>
      <w:r w:rsidR="003E3250">
        <w:t xml:space="preserve"> previously</w:t>
      </w:r>
      <w:r>
        <w:t>. Upon review of</w:t>
      </w:r>
      <w:r w:rsidRPr="0015420F">
        <w:t xml:space="preserve"> information provided to staff and discussions with both the Utility and Ms.</w:t>
      </w:r>
      <w:r>
        <w:t xml:space="preserve"> Del Rosario, there is no evidence that FPL </w:t>
      </w:r>
      <w:r w:rsidR="0008606B">
        <w:t>back</w:t>
      </w:r>
      <w:r>
        <w:t xml:space="preserve">billed Ms. Del Rosario incorrectly. </w:t>
      </w:r>
      <w:r w:rsidR="007723C2">
        <w:t xml:space="preserve">Meter tests performed by FPL on smart meter ACD0735 </w:t>
      </w:r>
      <w:r w:rsidR="007723C2" w:rsidRPr="007723C2">
        <w:t>revealed a registration below the allowable tolerances due to the tampered CT wires.</w:t>
      </w:r>
      <w:r w:rsidR="0008606B">
        <w:t xml:space="preserve"> Ms. Del Rosario was back</w:t>
      </w:r>
      <w:r w:rsidR="007723C2">
        <w:t xml:space="preserve">billed for </w:t>
      </w:r>
      <w:r w:rsidR="007723C2" w:rsidRPr="007723C2">
        <w:t>48 months based on the data collected by FPL, which indicated that consumption dropped on</w:t>
      </w:r>
      <w:r w:rsidR="007723C2">
        <w:t xml:space="preserve"> May 22, 2014, </w:t>
      </w:r>
      <w:r w:rsidR="007723C2" w:rsidRPr="0015420F">
        <w:t xml:space="preserve">one of the two CT wires in </w:t>
      </w:r>
      <w:r w:rsidR="007723C2">
        <w:t>smart meter ACD0735</w:t>
      </w:r>
      <w:r w:rsidR="007723C2" w:rsidRPr="0015420F">
        <w:t xml:space="preserve"> had been cut, and </w:t>
      </w:r>
      <w:r w:rsidR="007723C2">
        <w:t xml:space="preserve">consumption </w:t>
      </w:r>
      <w:r w:rsidR="007723C2" w:rsidRPr="0015420F">
        <w:t>increased after the new meter was installed on</w:t>
      </w:r>
      <w:r w:rsidR="007723C2">
        <w:t xml:space="preserve"> May 5,</w:t>
      </w:r>
      <w:r w:rsidR="0008606B">
        <w:t xml:space="preserve"> 2019. Ms. Del Rosario was back</w:t>
      </w:r>
      <w:r w:rsidR="007723C2">
        <w:t xml:space="preserve">billed the 50.05% kWh difference that did not </w:t>
      </w:r>
      <w:r w:rsidR="007723C2" w:rsidRPr="0015420F">
        <w:t>register on the meter due to the meter tampering. Thus, staff recommends that the Commission deny Ms.</w:t>
      </w:r>
      <w:r w:rsidR="007723C2">
        <w:t xml:space="preserve"> Del Rosario’s </w:t>
      </w:r>
      <w:r w:rsidR="00DB12D5">
        <w:t>complaint</w:t>
      </w:r>
      <w:r w:rsidR="007723C2">
        <w:t xml:space="preserve"> as it </w:t>
      </w:r>
      <w:r w:rsidR="007723C2" w:rsidRPr="0015420F">
        <w:t xml:space="preserve">does </w:t>
      </w:r>
      <w:r w:rsidR="0008606B">
        <w:t>not demonstrate that FPL’s back</w:t>
      </w:r>
      <w:r w:rsidR="007723C2" w:rsidRPr="0015420F">
        <w:t>billing of her account violates any statutes, rules, or orders, or that F</w:t>
      </w:r>
      <w:r w:rsidR="0008606B">
        <w:t>PL’s back</w:t>
      </w:r>
      <w:r w:rsidR="007723C2" w:rsidRPr="0015420F">
        <w:t>billing of 48 months is unreasonable.</w:t>
      </w:r>
    </w:p>
    <w:p w:rsidR="009E6308" w:rsidRDefault="009E6308"/>
    <w:p w:rsidR="00A25199" w:rsidRDefault="00285ACC" w:rsidP="00ED4559">
      <w:pPr>
        <w:pStyle w:val="BodyText"/>
      </w:pPr>
      <w:r>
        <w:t xml:space="preserve"> </w:t>
      </w:r>
    </w:p>
    <w:p w:rsidR="009E6308" w:rsidRDefault="009E6308">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(Lherisson)" \l 1 </w:instrText>
      </w:r>
      <w:r>
        <w:fldChar w:fldCharType="end"/>
      </w:r>
      <w:r>
        <w:t> </w:t>
      </w:r>
    </w:p>
    <w:p w:rsidR="009E6308" w:rsidRDefault="009E6308">
      <w:pPr>
        <w:pStyle w:val="BodyText"/>
      </w:pPr>
      <w:r>
        <w:t> Should this docket be closed?</w:t>
      </w:r>
    </w:p>
    <w:p w:rsidR="009E6308" w:rsidRPr="004C3641" w:rsidRDefault="009E6308">
      <w:pPr>
        <w:pStyle w:val="IssueSubsectionHeading"/>
        <w:rPr>
          <w:vanish/>
          <w:specVanish/>
        </w:rPr>
      </w:pPr>
      <w:r w:rsidRPr="004C3641">
        <w:t>Recommendation: </w:t>
      </w:r>
    </w:p>
    <w:p w:rsidR="009E6308" w:rsidRDefault="009E6308">
      <w:pPr>
        <w:pStyle w:val="BodyText"/>
      </w:pPr>
      <w:r>
        <w:t> If no person whose substantial interests are affected by the proposed agency action files a protest within 21 days of the issuance of the order, this docket should be closed upon the issuance of a consummating order. (Lherisson)</w:t>
      </w:r>
    </w:p>
    <w:p w:rsidR="009E6308" w:rsidRPr="004C3641" w:rsidRDefault="009E6308">
      <w:pPr>
        <w:pStyle w:val="IssueSubsectionHeading"/>
        <w:rPr>
          <w:vanish/>
          <w:specVanish/>
        </w:rPr>
      </w:pPr>
      <w:r w:rsidRPr="004C3641">
        <w:t>Staff Analysis: </w:t>
      </w:r>
    </w:p>
    <w:p w:rsidR="009E6308" w:rsidRDefault="009E6308">
      <w:pPr>
        <w:pStyle w:val="BodyText"/>
      </w:pPr>
      <w:r>
        <w:t> If no person whose substantial interests are affected by the proposed agency action files a protest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59" w:rsidRDefault="00212F59">
      <w:r>
        <w:separator/>
      </w:r>
    </w:p>
  </w:endnote>
  <w:endnote w:type="continuationSeparator" w:id="0">
    <w:p w:rsidR="00212F59" w:rsidRDefault="0021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36C1C">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59" w:rsidRDefault="00212F59">
      <w:r>
        <w:separator/>
      </w:r>
    </w:p>
  </w:footnote>
  <w:footnote w:type="continuationSeparator" w:id="0">
    <w:p w:rsidR="00212F59" w:rsidRDefault="00212F59">
      <w:r>
        <w:continuationSeparator/>
      </w:r>
    </w:p>
  </w:footnote>
  <w:footnote w:id="1">
    <w:p w:rsidR="00B7151C" w:rsidRDefault="00B7151C">
      <w:pPr>
        <w:pStyle w:val="FootnoteText"/>
      </w:pPr>
      <w:r>
        <w:rPr>
          <w:rStyle w:val="FootnoteReference"/>
        </w:rPr>
        <w:footnoteRef/>
      </w:r>
      <w:r>
        <w:t xml:space="preserve"> Complaint Number 1310438E.</w:t>
      </w:r>
    </w:p>
  </w:footnote>
  <w:footnote w:id="2">
    <w:p w:rsidR="00F21CB1" w:rsidRDefault="00F21CB1">
      <w:pPr>
        <w:pStyle w:val="FootnoteText"/>
      </w:pPr>
      <w:r>
        <w:rPr>
          <w:rStyle w:val="FootnoteReference"/>
        </w:rPr>
        <w:footnoteRef/>
      </w:r>
      <w:r>
        <w:t xml:space="preserve"> </w:t>
      </w:r>
      <w:r w:rsidRPr="00F21CB1">
        <w:t>In a supplemental response provided to staff on May 21, 2020, FPL clarified that smart meters do not have a specific event notification that identifies theft. Instead, FPL’s revenue protection department correlates data from the meter and several other FPL systems to target leads that will have an acceptable effectiveness rate. Furthermore, analytic tests are not 100% accurate and sometimes theft goes undetected for an extended period of time. FPL stated that it actively creates new analytic tests and improves existing analytic tests using new techniques and smart meter data to identify previously undetected theft conditions. These new analytic tests are applied to the entire population of FPL meters in circulation to help identify any previously undetected theft conditions. FPL states that the case involving Ms. Del Rosarios’s service address was identified by a recently developed new analytic test.</w:t>
      </w:r>
    </w:p>
  </w:footnote>
  <w:footnote w:id="3">
    <w:p w:rsidR="003E3250" w:rsidRDefault="003E3250">
      <w:pPr>
        <w:pStyle w:val="FootnoteText"/>
      </w:pPr>
      <w:r>
        <w:rPr>
          <w:rStyle w:val="FootnoteReference"/>
        </w:rPr>
        <w:footnoteRef/>
      </w:r>
      <w:r>
        <w:t xml:space="preserve"> </w:t>
      </w:r>
      <w:r w:rsidRPr="003E3250">
        <w:t>Rule 25-6.104, F.A.C., provides that in the event of unauthorized or fraudulent use, or meter tampering, the utility may bill the customer on a reasonable estimate of the energy used</w:t>
      </w:r>
      <w:r>
        <w:t xml:space="preserve">. </w:t>
      </w:r>
    </w:p>
  </w:footnote>
  <w:footnote w:id="4">
    <w:p w:rsidR="00ED4559" w:rsidRDefault="00ED4559">
      <w:pPr>
        <w:pStyle w:val="FootnoteText"/>
      </w:pPr>
      <w:r>
        <w:rPr>
          <w:rStyle w:val="FootnoteReference"/>
        </w:rPr>
        <w:footnoteRef/>
      </w:r>
      <w:r>
        <w:t xml:space="preserve"> </w:t>
      </w:r>
      <w:r w:rsidRPr="00ED4559">
        <w:t>Pursuant to Rule 25-22.032(3), F.A.C., a customer is afforded protec</w:t>
      </w:r>
      <w:r w:rsidR="003E3250">
        <w:t>tion from disconnection during the informal</w:t>
      </w:r>
      <w:r w:rsidRPr="00ED4559">
        <w:t xml:space="preserve"> complaint process; therefore, “a company shall not discontinue service to a customer because of any unpaid disputed amount until the complaint is closed by Commission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12F5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20200030-EI</w:t>
    </w:r>
    <w:bookmarkEnd w:id="15"/>
  </w:p>
  <w:p w:rsidR="00BC402E" w:rsidRDefault="00BC402E">
    <w:pPr>
      <w:pStyle w:val="Header"/>
    </w:pPr>
    <w:r>
      <w:t xml:space="preserve">Date: </w:t>
    </w:r>
    <w:fldSimple w:instr=" REF FilingDate ">
      <w:r w:rsidR="009E6308">
        <w:t>May 28,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E6308">
      <w:t>Docket No.</w:t>
    </w:r>
    <w:r>
      <w:fldChar w:fldCharType="end"/>
    </w:r>
    <w:r>
      <w:t xml:space="preserve"> </w:t>
    </w:r>
    <w:r>
      <w:fldChar w:fldCharType="begin"/>
    </w:r>
    <w:r>
      <w:instrText xml:space="preserve"> REF DocketList</w:instrText>
    </w:r>
    <w:r>
      <w:fldChar w:fldCharType="separate"/>
    </w:r>
    <w:r w:rsidR="009E6308">
      <w:t>20200030-EI</w:t>
    </w:r>
    <w:r>
      <w:fldChar w:fldCharType="end"/>
    </w:r>
    <w:r>
      <w:tab/>
      <w:t xml:space="preserve">Issue </w:t>
    </w:r>
    <w:fldSimple w:instr=" Seq Issue \c \* Arabic ">
      <w:r w:rsidR="00136C1C">
        <w:rPr>
          <w:noProof/>
        </w:rPr>
        <w:t>2</w:t>
      </w:r>
    </w:fldSimple>
  </w:p>
  <w:p w:rsidR="00BC402E" w:rsidRDefault="00BC402E">
    <w:pPr>
      <w:pStyle w:val="Header"/>
    </w:pPr>
    <w:r>
      <w:t xml:space="preserve">Date: </w:t>
    </w:r>
    <w:fldSimple w:instr=" REF FilingDate ">
      <w:r w:rsidR="009E6308">
        <w:t>May 28,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12F59"/>
    <w:rsid w:val="000043D5"/>
    <w:rsid w:val="00006170"/>
    <w:rsid w:val="000071C3"/>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8606B"/>
    <w:rsid w:val="000A2B57"/>
    <w:rsid w:val="000A418B"/>
    <w:rsid w:val="000C4431"/>
    <w:rsid w:val="000D1C06"/>
    <w:rsid w:val="000D22E0"/>
    <w:rsid w:val="000D4319"/>
    <w:rsid w:val="000F374A"/>
    <w:rsid w:val="001076AF"/>
    <w:rsid w:val="00117C8C"/>
    <w:rsid w:val="00124C38"/>
    <w:rsid w:val="00124E2E"/>
    <w:rsid w:val="00125ED4"/>
    <w:rsid w:val="001305E9"/>
    <w:rsid w:val="001307AF"/>
    <w:rsid w:val="00135687"/>
    <w:rsid w:val="00136C1C"/>
    <w:rsid w:val="00140DDA"/>
    <w:rsid w:val="0015506E"/>
    <w:rsid w:val="00163031"/>
    <w:rsid w:val="00171A90"/>
    <w:rsid w:val="00180254"/>
    <w:rsid w:val="00191E1F"/>
    <w:rsid w:val="00192943"/>
    <w:rsid w:val="001A7406"/>
    <w:rsid w:val="001B4FEE"/>
    <w:rsid w:val="001B51C5"/>
    <w:rsid w:val="001B6F3F"/>
    <w:rsid w:val="001C52B5"/>
    <w:rsid w:val="001D0D3E"/>
    <w:rsid w:val="001E7CA9"/>
    <w:rsid w:val="001F2245"/>
    <w:rsid w:val="001F2C63"/>
    <w:rsid w:val="001F48C7"/>
    <w:rsid w:val="001F6DA1"/>
    <w:rsid w:val="002044E6"/>
    <w:rsid w:val="00205C82"/>
    <w:rsid w:val="00205DC2"/>
    <w:rsid w:val="00212B17"/>
    <w:rsid w:val="00212F59"/>
    <w:rsid w:val="002163B6"/>
    <w:rsid w:val="00220732"/>
    <w:rsid w:val="00221D32"/>
    <w:rsid w:val="00225C3F"/>
    <w:rsid w:val="00263D44"/>
    <w:rsid w:val="002702AD"/>
    <w:rsid w:val="00285ACC"/>
    <w:rsid w:val="00292D82"/>
    <w:rsid w:val="002963CB"/>
    <w:rsid w:val="002B4A01"/>
    <w:rsid w:val="002D226D"/>
    <w:rsid w:val="002F6030"/>
    <w:rsid w:val="003037E1"/>
    <w:rsid w:val="00307E51"/>
    <w:rsid w:val="003103EC"/>
    <w:rsid w:val="003144EF"/>
    <w:rsid w:val="00322F74"/>
    <w:rsid w:val="00340073"/>
    <w:rsid w:val="003464B0"/>
    <w:rsid w:val="003632FD"/>
    <w:rsid w:val="00372805"/>
    <w:rsid w:val="00373180"/>
    <w:rsid w:val="00375AB9"/>
    <w:rsid w:val="003821A0"/>
    <w:rsid w:val="00385B04"/>
    <w:rsid w:val="003864CF"/>
    <w:rsid w:val="00391B64"/>
    <w:rsid w:val="003948AE"/>
    <w:rsid w:val="003A22A6"/>
    <w:rsid w:val="003A5494"/>
    <w:rsid w:val="003B2510"/>
    <w:rsid w:val="003C2CC4"/>
    <w:rsid w:val="003C3710"/>
    <w:rsid w:val="003E0EFC"/>
    <w:rsid w:val="003E3250"/>
    <w:rsid w:val="003E4A2B"/>
    <w:rsid w:val="003E76C2"/>
    <w:rsid w:val="003F1679"/>
    <w:rsid w:val="003F21EB"/>
    <w:rsid w:val="003F4A35"/>
    <w:rsid w:val="003F7FDD"/>
    <w:rsid w:val="00402481"/>
    <w:rsid w:val="004042B4"/>
    <w:rsid w:val="004072C9"/>
    <w:rsid w:val="00410DC4"/>
    <w:rsid w:val="00412DAE"/>
    <w:rsid w:val="004242E6"/>
    <w:rsid w:val="00431598"/>
    <w:rsid w:val="004319AD"/>
    <w:rsid w:val="004426B8"/>
    <w:rsid w:val="00444432"/>
    <w:rsid w:val="00457849"/>
    <w:rsid w:val="00462306"/>
    <w:rsid w:val="00471860"/>
    <w:rsid w:val="00475D15"/>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51B"/>
    <w:rsid w:val="00581CA3"/>
    <w:rsid w:val="00587A44"/>
    <w:rsid w:val="00597730"/>
    <w:rsid w:val="005977EC"/>
    <w:rsid w:val="00597DE7"/>
    <w:rsid w:val="005A4AA2"/>
    <w:rsid w:val="005A638F"/>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663A"/>
    <w:rsid w:val="006470BC"/>
    <w:rsid w:val="006554D3"/>
    <w:rsid w:val="00667036"/>
    <w:rsid w:val="00673BDB"/>
    <w:rsid w:val="0067432C"/>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F7B88"/>
    <w:rsid w:val="0070437D"/>
    <w:rsid w:val="00704CF1"/>
    <w:rsid w:val="00705B04"/>
    <w:rsid w:val="007166B1"/>
    <w:rsid w:val="00724992"/>
    <w:rsid w:val="00734820"/>
    <w:rsid w:val="007349DC"/>
    <w:rsid w:val="0074365E"/>
    <w:rsid w:val="00744B55"/>
    <w:rsid w:val="007515FD"/>
    <w:rsid w:val="00760D80"/>
    <w:rsid w:val="00767EB5"/>
    <w:rsid w:val="007723C2"/>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23FBD"/>
    <w:rsid w:val="00832DDC"/>
    <w:rsid w:val="008408CB"/>
    <w:rsid w:val="00850BAC"/>
    <w:rsid w:val="0085422A"/>
    <w:rsid w:val="00854A3E"/>
    <w:rsid w:val="00855D08"/>
    <w:rsid w:val="00874344"/>
    <w:rsid w:val="00882155"/>
    <w:rsid w:val="0088233B"/>
    <w:rsid w:val="0088599E"/>
    <w:rsid w:val="00886C37"/>
    <w:rsid w:val="00892D99"/>
    <w:rsid w:val="00893315"/>
    <w:rsid w:val="008B528B"/>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9783A"/>
    <w:rsid w:val="009A3330"/>
    <w:rsid w:val="009A7C96"/>
    <w:rsid w:val="009B1976"/>
    <w:rsid w:val="009C3DB9"/>
    <w:rsid w:val="009D46E5"/>
    <w:rsid w:val="009D568A"/>
    <w:rsid w:val="009E6308"/>
    <w:rsid w:val="009F04EC"/>
    <w:rsid w:val="009F060A"/>
    <w:rsid w:val="009F2A7C"/>
    <w:rsid w:val="009F3B36"/>
    <w:rsid w:val="00A019B9"/>
    <w:rsid w:val="00A12508"/>
    <w:rsid w:val="00A1282B"/>
    <w:rsid w:val="00A13A27"/>
    <w:rsid w:val="00A175B6"/>
    <w:rsid w:val="00A21835"/>
    <w:rsid w:val="00A2374B"/>
    <w:rsid w:val="00A25199"/>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15D1"/>
    <w:rsid w:val="00B03379"/>
    <w:rsid w:val="00B05B51"/>
    <w:rsid w:val="00B1061A"/>
    <w:rsid w:val="00B14E5A"/>
    <w:rsid w:val="00B15370"/>
    <w:rsid w:val="00B16DA4"/>
    <w:rsid w:val="00B17BEB"/>
    <w:rsid w:val="00B21A3C"/>
    <w:rsid w:val="00B223C0"/>
    <w:rsid w:val="00B234ED"/>
    <w:rsid w:val="00B249B2"/>
    <w:rsid w:val="00B25CA3"/>
    <w:rsid w:val="00B2765A"/>
    <w:rsid w:val="00B3109A"/>
    <w:rsid w:val="00B516ED"/>
    <w:rsid w:val="00B53F4E"/>
    <w:rsid w:val="00B57A6A"/>
    <w:rsid w:val="00B7151C"/>
    <w:rsid w:val="00B745E4"/>
    <w:rsid w:val="00B760F1"/>
    <w:rsid w:val="00B7669E"/>
    <w:rsid w:val="00B77DA1"/>
    <w:rsid w:val="00B822A0"/>
    <w:rsid w:val="00B858AE"/>
    <w:rsid w:val="00B85964"/>
    <w:rsid w:val="00B9495E"/>
    <w:rsid w:val="00B96250"/>
    <w:rsid w:val="00BA0D55"/>
    <w:rsid w:val="00BA1BC9"/>
    <w:rsid w:val="00BA37B3"/>
    <w:rsid w:val="00BA4CC6"/>
    <w:rsid w:val="00BB3493"/>
    <w:rsid w:val="00BB7468"/>
    <w:rsid w:val="00BC188A"/>
    <w:rsid w:val="00BC402E"/>
    <w:rsid w:val="00BD0F48"/>
    <w:rsid w:val="00BD6341"/>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6E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2A98"/>
    <w:rsid w:val="00D85907"/>
    <w:rsid w:val="00D9073E"/>
    <w:rsid w:val="00D9221D"/>
    <w:rsid w:val="00D958DF"/>
    <w:rsid w:val="00D96DA1"/>
    <w:rsid w:val="00DA51E7"/>
    <w:rsid w:val="00DB0260"/>
    <w:rsid w:val="00DB12D5"/>
    <w:rsid w:val="00DB1C78"/>
    <w:rsid w:val="00DB358D"/>
    <w:rsid w:val="00DB7D96"/>
    <w:rsid w:val="00DC23FE"/>
    <w:rsid w:val="00DC59E6"/>
    <w:rsid w:val="00DD150B"/>
    <w:rsid w:val="00DD5025"/>
    <w:rsid w:val="00DF1510"/>
    <w:rsid w:val="00E02F1F"/>
    <w:rsid w:val="00E06484"/>
    <w:rsid w:val="00E1121B"/>
    <w:rsid w:val="00E1559F"/>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4559"/>
    <w:rsid w:val="00ED5B67"/>
    <w:rsid w:val="00EE7CD6"/>
    <w:rsid w:val="00EF264C"/>
    <w:rsid w:val="00EF3FEE"/>
    <w:rsid w:val="00F04B59"/>
    <w:rsid w:val="00F06A92"/>
    <w:rsid w:val="00F11741"/>
    <w:rsid w:val="00F12B1C"/>
    <w:rsid w:val="00F13CF8"/>
    <w:rsid w:val="00F15847"/>
    <w:rsid w:val="00F15855"/>
    <w:rsid w:val="00F200B2"/>
    <w:rsid w:val="00F21CB1"/>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96679"/>
    <w:rsid w:val="00FA17AC"/>
    <w:rsid w:val="00FA32DE"/>
    <w:rsid w:val="00FA3382"/>
    <w:rsid w:val="00FA59CD"/>
    <w:rsid w:val="00FB1740"/>
    <w:rsid w:val="00FC5469"/>
    <w:rsid w:val="00FC6D7D"/>
    <w:rsid w:val="00FC7492"/>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B715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B71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B6DC-F1F4-40A3-8333-F95E6E05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1919</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Bianca Lherisson</dc:creator>
  <cp:lastModifiedBy>Lisa Smith</cp:lastModifiedBy>
  <cp:revision>2</cp:revision>
  <cp:lastPrinted>2004-01-27T20:32:00Z</cp:lastPrinted>
  <dcterms:created xsi:type="dcterms:W3CDTF">2020-05-27T18:27:00Z</dcterms:created>
  <dcterms:modified xsi:type="dcterms:W3CDTF">2020-05-27T18:27:00Z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20200030-EI</vt:lpwstr>
  </property>
  <property fmtid="{D5CDD505-2E9C-101B-9397-08002B2CF9AE}" pid="3" name="MasterDocument">
    <vt:bool>false</vt:bool>
  </property>
</Properties>
</file>