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832A1" w:rsidP="008832A1">
      <w:pPr>
        <w:pStyle w:val="OrderHeading"/>
      </w:pPr>
      <w:r>
        <w:t>BEFORE THE FLORIDA PUBLIC SERVICE COMMISSION</w:t>
      </w:r>
    </w:p>
    <w:p w:rsidR="008832A1" w:rsidRDefault="008832A1" w:rsidP="008832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13635" w:rsidRPr="00C63FCF" w:rsidTr="009F269C">
        <w:trPr>
          <w:trHeight w:val="828"/>
        </w:trPr>
        <w:tc>
          <w:tcPr>
            <w:tcW w:w="4788" w:type="dxa"/>
            <w:tcBorders>
              <w:bottom w:val="nil"/>
              <w:right w:val="double" w:sz="6" w:space="0" w:color="auto"/>
            </w:tcBorders>
            <w:shd w:val="clear" w:color="auto" w:fill="auto"/>
          </w:tcPr>
          <w:p w:rsidR="00313635" w:rsidRDefault="00313635" w:rsidP="009F269C">
            <w:pPr>
              <w:pStyle w:val="OrderBody"/>
              <w:tabs>
                <w:tab w:val="center" w:pos="4320"/>
                <w:tab w:val="right" w:pos="8640"/>
              </w:tabs>
              <w:jc w:val="left"/>
            </w:pPr>
            <w:r>
              <w:t xml:space="preserve">In re: </w:t>
            </w:r>
            <w:bookmarkStart w:id="0" w:name="SMInRe"/>
            <w:bookmarkEnd w:id="0"/>
            <w:r>
              <w:t>Petition for rate increase by Peoples Gas System.</w:t>
            </w:r>
          </w:p>
          <w:p w:rsidR="00313635" w:rsidRDefault="00313635" w:rsidP="009F269C">
            <w:pPr>
              <w:pStyle w:val="OrderBody"/>
              <w:tabs>
                <w:tab w:val="center" w:pos="4320"/>
                <w:tab w:val="right" w:pos="8640"/>
              </w:tabs>
              <w:jc w:val="left"/>
            </w:pPr>
          </w:p>
        </w:tc>
        <w:tc>
          <w:tcPr>
            <w:tcW w:w="4788" w:type="dxa"/>
            <w:tcBorders>
              <w:left w:val="double" w:sz="6" w:space="0" w:color="auto"/>
              <w:bottom w:val="nil"/>
            </w:tcBorders>
            <w:shd w:val="clear" w:color="auto" w:fill="auto"/>
          </w:tcPr>
          <w:p w:rsidR="00313635" w:rsidRDefault="00313635" w:rsidP="009F269C">
            <w:pPr>
              <w:pStyle w:val="OrderBody"/>
              <w:tabs>
                <w:tab w:val="center" w:pos="4320"/>
                <w:tab w:val="right" w:pos="8640"/>
              </w:tabs>
              <w:jc w:val="left"/>
            </w:pPr>
            <w:r>
              <w:t xml:space="preserve">DOCKET NO. </w:t>
            </w:r>
            <w:bookmarkStart w:id="1" w:name="SMDocketNo"/>
            <w:bookmarkEnd w:id="1"/>
            <w:r>
              <w:t>20200051-GU</w:t>
            </w:r>
          </w:p>
        </w:tc>
      </w:tr>
      <w:tr w:rsidR="00313635" w:rsidRPr="00C63FCF" w:rsidTr="009F269C">
        <w:trPr>
          <w:trHeight w:val="828"/>
        </w:trPr>
        <w:tc>
          <w:tcPr>
            <w:tcW w:w="4788" w:type="dxa"/>
            <w:tcBorders>
              <w:top w:val="nil"/>
              <w:bottom w:val="single" w:sz="8" w:space="0" w:color="auto"/>
              <w:right w:val="double" w:sz="6" w:space="0" w:color="auto"/>
            </w:tcBorders>
            <w:shd w:val="clear" w:color="auto" w:fill="auto"/>
          </w:tcPr>
          <w:p w:rsidR="00313635" w:rsidRDefault="00313635" w:rsidP="009F269C">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rsidR="00313635" w:rsidRDefault="00313635" w:rsidP="009F269C">
            <w:pPr>
              <w:pStyle w:val="OrderBody"/>
            </w:pPr>
            <w:r>
              <w:t xml:space="preserve">DOCKET NO. </w:t>
            </w:r>
            <w:bookmarkStart w:id="2" w:name="SMDocketNo2"/>
            <w:bookmarkEnd w:id="2"/>
            <w:r>
              <w:t>20200166-GU</w:t>
            </w:r>
          </w:p>
          <w:p w:rsidR="00313635" w:rsidRDefault="00313635" w:rsidP="009F269C">
            <w:pPr>
              <w:pStyle w:val="OrderBody"/>
              <w:tabs>
                <w:tab w:val="center" w:pos="4320"/>
                <w:tab w:val="right" w:pos="8640"/>
              </w:tabs>
              <w:jc w:val="left"/>
            </w:pPr>
            <w:r>
              <w:t xml:space="preserve">ORDER NO. </w:t>
            </w:r>
            <w:bookmarkStart w:id="3" w:name="OrderNo2020"/>
            <w:r w:rsidR="004268AB">
              <w:t>PSC-2020</w:t>
            </w:r>
            <w:r w:rsidR="001771EF">
              <w:t>-0227-PCO-GU</w:t>
            </w:r>
            <w:bookmarkEnd w:id="3"/>
          </w:p>
          <w:p w:rsidR="00313635" w:rsidRDefault="00313635" w:rsidP="009F269C">
            <w:pPr>
              <w:pStyle w:val="OrderBody"/>
              <w:tabs>
                <w:tab w:val="center" w:pos="4320"/>
                <w:tab w:val="right" w:pos="8640"/>
              </w:tabs>
              <w:jc w:val="left"/>
            </w:pPr>
            <w:r>
              <w:t xml:space="preserve">ISSUED: </w:t>
            </w:r>
            <w:r w:rsidR="001771EF">
              <w:t>July 2, 2020</w:t>
            </w:r>
          </w:p>
          <w:p w:rsidR="00313635" w:rsidRDefault="00313635" w:rsidP="009F269C">
            <w:pPr>
              <w:pStyle w:val="OrderBody"/>
              <w:tabs>
                <w:tab w:val="center" w:pos="4320"/>
                <w:tab w:val="right" w:pos="8640"/>
              </w:tabs>
              <w:jc w:val="left"/>
            </w:pPr>
          </w:p>
        </w:tc>
      </w:tr>
    </w:tbl>
    <w:p w:rsidR="008832A1" w:rsidRDefault="008832A1" w:rsidP="008832A1">
      <w:pPr>
        <w:pStyle w:val="OrderBody"/>
      </w:pPr>
    </w:p>
    <w:p w:rsidR="008832A1" w:rsidRDefault="008832A1" w:rsidP="008832A1"/>
    <w:p w:rsidR="008832A1" w:rsidRDefault="008832A1" w:rsidP="008832A1"/>
    <w:p w:rsidR="00B947CC" w:rsidRDefault="006F499E" w:rsidP="00B947CC">
      <w:pPr>
        <w:pStyle w:val="CenterUnderline"/>
      </w:pPr>
      <w:bookmarkStart w:id="4" w:name="Commissioners"/>
      <w:bookmarkStart w:id="5" w:name="OrderText"/>
      <w:bookmarkEnd w:id="4"/>
      <w:bookmarkEnd w:id="5"/>
      <w:r>
        <w:t xml:space="preserve">ORDER GRANTING INTERVENTION </w:t>
      </w:r>
      <w:r w:rsidR="00107EFD">
        <w:t>TO</w:t>
      </w:r>
      <w:r w:rsidRPr="00082A0B">
        <w:t xml:space="preserve"> </w:t>
      </w:r>
    </w:p>
    <w:p w:rsidR="006F499E" w:rsidRPr="00082A0B" w:rsidRDefault="00B947CC" w:rsidP="00B947CC">
      <w:pPr>
        <w:pStyle w:val="CenterUnderline"/>
      </w:pPr>
      <w:r>
        <w:t xml:space="preserve">THE </w:t>
      </w:r>
      <w:r w:rsidR="006F499E">
        <w:t>FLORIDA INDUSTRIAL POWER USERS GROUP</w:t>
      </w:r>
    </w:p>
    <w:p w:rsidR="006F499E" w:rsidRDefault="006F499E" w:rsidP="006F499E">
      <w:pPr>
        <w:jc w:val="both"/>
      </w:pPr>
    </w:p>
    <w:p w:rsidR="004F68B2" w:rsidRDefault="006F499E" w:rsidP="004F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F68B2" w:rsidRPr="00347E28">
        <w:t xml:space="preserve">On February 7, 2020, pursuant to Rule 25-7.140, Florida Administrative Code (F.A.C.), Peoples Gas System (Peoples) filed a Test Year Notification with the Commission in Docket No. 20200051-GU. </w:t>
      </w:r>
      <w:r w:rsidR="004F68B2">
        <w:t xml:space="preserve"> </w:t>
      </w:r>
      <w:r w:rsidR="004F68B2" w:rsidRPr="00347E28">
        <w:t xml:space="preserve">Peoples operates as a natural gas utility and serves over 400,000 customers. By letter dated April 6, 2020, Peoples requested a 60-day extension to its original filing date for its petition, minimum filing requirements (MFRs), and testimony. </w:t>
      </w:r>
      <w:r w:rsidR="004F68B2">
        <w:t xml:space="preserve"> </w:t>
      </w:r>
      <w:r w:rsidR="004F68B2" w:rsidRPr="00347E28">
        <w:t>This request was approved on April 9, 2020,</w:t>
      </w:r>
      <w:r w:rsidR="004F68B2" w:rsidRPr="00347E28">
        <w:rPr>
          <w:rStyle w:val="FootnoteReference"/>
        </w:rPr>
        <w:footnoteReference w:id="1"/>
      </w:r>
      <w:r w:rsidR="004F68B2" w:rsidRPr="00347E28">
        <w:t xml:space="preserve"> and Peoples’ new filing date was set as June 8, 2020. Subsequently, Peoples filed its Petition for Rate Increase (Rate Case Petition), MFRs, and testimony on June 8, 2020.</w:t>
      </w:r>
      <w:r w:rsidR="004F68B2">
        <w:t xml:space="preserve">  </w:t>
      </w:r>
    </w:p>
    <w:p w:rsidR="004F68B2" w:rsidRDefault="004F68B2" w:rsidP="004F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68B2" w:rsidRDefault="004F68B2" w:rsidP="004F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2627EE">
        <w:t xml:space="preserve">On June 8, 2020, in Docket No. 2020166-GU, Peoples also filed a Petition for Approval of its 2020 Depreciation Study (Depreciation Study Petition), pursuant to Rule 25-7.045, F.A.C. </w:t>
      </w:r>
      <w:r>
        <w:t xml:space="preserve"> </w:t>
      </w:r>
      <w:r w:rsidRPr="002627EE">
        <w:t>Peoples is requesting that the proposed depreciation rates in its Depreciation Study Petition be approved for implementation, effective January 1, 2020.</w:t>
      </w:r>
    </w:p>
    <w:p w:rsidR="004F68B2" w:rsidRDefault="004F68B2" w:rsidP="004F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68B2" w:rsidRPr="00EC50A5" w:rsidRDefault="004F68B2" w:rsidP="004F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Order Establishing Procedure (OEP), Order No. </w:t>
      </w:r>
      <w:r w:rsidRPr="00EC50A5">
        <w:t>PSC-2020-0198-PCO-GU</w:t>
      </w:r>
      <w:r>
        <w:t xml:space="preserve">, issued June 22, 2020, in Docket Nos. 20200051-GU and 20200166-GU, consolidated those two dockets for the purpose of hearing.  The Order designated Docket No. 20200051-GU as the lead docket and provided that </w:t>
      </w:r>
      <w:r w:rsidRPr="00BF5ECA">
        <w:t>all future filings for Docket No. 20200166-GU shall be filed in Docket No. 20200051-GU.</w:t>
      </w:r>
      <w:r>
        <w:t xml:space="preserve">  These consolidated dockets are currently scheduled for hearing on October 27-29, 2020.</w:t>
      </w:r>
    </w:p>
    <w:p w:rsidR="004F68B2" w:rsidRDefault="004F68B2" w:rsidP="004F68B2">
      <w:pPr>
        <w:jc w:val="both"/>
      </w:pPr>
    </w:p>
    <w:p w:rsidR="004F68B2" w:rsidRPr="00173CF1" w:rsidRDefault="004F68B2" w:rsidP="004F68B2">
      <w:pPr>
        <w:jc w:val="both"/>
        <w:rPr>
          <w:u w:val="single"/>
        </w:rPr>
      </w:pPr>
      <w:r w:rsidRPr="00173CF1">
        <w:rPr>
          <w:u w:val="single"/>
        </w:rPr>
        <w:t>Petition for Intervention</w:t>
      </w:r>
    </w:p>
    <w:p w:rsidR="004F68B2" w:rsidRDefault="004F68B2" w:rsidP="004F68B2">
      <w:pPr>
        <w:jc w:val="both"/>
      </w:pPr>
    </w:p>
    <w:p w:rsidR="004F68B2" w:rsidRDefault="004F68B2" w:rsidP="004F68B2">
      <w:pPr>
        <w:ind w:firstLine="720"/>
        <w:jc w:val="both"/>
      </w:pPr>
      <w:r>
        <w:t>By petition dated June 4, 2020, the Florida Industrial Power Users Group (FIPUG)</w:t>
      </w:r>
      <w:r w:rsidRPr="00EB5771">
        <w:t xml:space="preserve"> reques</w:t>
      </w:r>
      <w:r>
        <w:t>ted permission to intervene in Docket No. 20200051-GU</w:t>
      </w:r>
      <w:r w:rsidRPr="00EB5771">
        <w:t>.</w:t>
      </w:r>
      <w:r>
        <w:t xml:space="preserve">  FIPUG states that it is an ad hoc association consisting of industrial users of electricity, and in many cases, natural gas, in Florida.  FIPUG asserts that the cost of natural gas, to those FIPUG members using it, is material and that cost contributes to FIPUG members' overall costs of production and/or business operations.  Further, FIPUG also asserts that its members require adequate, reasonably priced natural gas to compete effectively in their respective markets.  FIPUG contends that its </w:t>
      </w:r>
      <w:r w:rsidRPr="00AC3978">
        <w:t>interests are of the type this proceeding is designed to protect</w:t>
      </w:r>
      <w:r>
        <w:t xml:space="preserve">, since this proceeding is for the Commission </w:t>
      </w:r>
      <w:r>
        <w:lastRenderedPageBreak/>
        <w:t>to consider, among other thing</w:t>
      </w:r>
      <w:bookmarkStart w:id="6" w:name="_GoBack"/>
      <w:bookmarkEnd w:id="6"/>
      <w:r>
        <w:t>s, Peoples' proposed base rate increases to its customers, including FIPUG members.  Therefore, FIPUG concludes that the purpose of this proceeding coincides with FIPUG’s substantial interests.  FIPUG represents that it has contacted and represents that Peoples does not oppose FIPUG’s petition for intervention.  Further, the time for filing objections to FIPUG’s petition for intervention has expired with no objections having been filed.</w:t>
      </w:r>
    </w:p>
    <w:p w:rsidR="004F68B2" w:rsidRDefault="004F68B2" w:rsidP="004F68B2">
      <w:pPr>
        <w:jc w:val="both"/>
      </w:pPr>
    </w:p>
    <w:p w:rsidR="004F68B2" w:rsidRDefault="004F68B2" w:rsidP="004F68B2">
      <w:pPr>
        <w:jc w:val="both"/>
      </w:pPr>
      <w:r>
        <w:tab/>
        <w:t>On June 25, 2020, counsel for FIPUG also sent an email to Commission staff regarding the dockets consolidated in this matter per the OEP.  The email provides that, in addition to Docket 20200051-GU (where FIPUG has already petitioned to intervene), FIPUG also requests to intervene in Docket 20200166-GU.</w:t>
      </w:r>
      <w:r>
        <w:rPr>
          <w:rStyle w:val="FootnoteReference"/>
        </w:rPr>
        <w:footnoteReference w:id="2"/>
      </w:r>
      <w:r>
        <w:t xml:space="preserve">   </w:t>
      </w:r>
    </w:p>
    <w:p w:rsidR="004F68B2" w:rsidRDefault="004F68B2" w:rsidP="004F68B2">
      <w:pPr>
        <w:ind w:firstLine="720"/>
        <w:jc w:val="both"/>
      </w:pPr>
    </w:p>
    <w:p w:rsidR="004F68B2" w:rsidRPr="00173CF1" w:rsidRDefault="004F68B2" w:rsidP="004F68B2">
      <w:pPr>
        <w:jc w:val="both"/>
        <w:rPr>
          <w:u w:val="single"/>
        </w:rPr>
      </w:pPr>
      <w:r w:rsidRPr="00173CF1">
        <w:rPr>
          <w:u w:val="single"/>
        </w:rPr>
        <w:t>Standards for Intervention</w:t>
      </w:r>
    </w:p>
    <w:p w:rsidR="004F68B2" w:rsidRDefault="004F68B2" w:rsidP="004F68B2">
      <w:pPr>
        <w:jc w:val="both"/>
      </w:pPr>
    </w:p>
    <w:p w:rsidR="004F68B2" w:rsidRDefault="004F68B2" w:rsidP="004F68B2">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4F68B2" w:rsidRDefault="004F68B2" w:rsidP="004F68B2">
      <w:pPr>
        <w:ind w:firstLine="720"/>
        <w:jc w:val="both"/>
      </w:pPr>
    </w:p>
    <w:p w:rsidR="004F68B2" w:rsidRDefault="004F68B2" w:rsidP="004F68B2">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3"/>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,417 So. 2d at 754.</w:t>
      </w:r>
    </w:p>
    <w:p w:rsidR="004F68B2" w:rsidRDefault="004F68B2" w:rsidP="004F68B2">
      <w:pPr>
        <w:jc w:val="both"/>
      </w:pPr>
    </w:p>
    <w:p w:rsidR="004F68B2" w:rsidRDefault="004F68B2" w:rsidP="004F68B2">
      <w:pPr>
        <w:keepNext/>
        <w:keepLines/>
        <w:jc w:val="both"/>
        <w:rPr>
          <w:u w:val="single"/>
        </w:rPr>
      </w:pPr>
      <w:r>
        <w:rPr>
          <w:u w:val="single"/>
        </w:rPr>
        <w:t>Decision</w:t>
      </w:r>
    </w:p>
    <w:p w:rsidR="004F68B2" w:rsidRDefault="004F68B2" w:rsidP="004F68B2">
      <w:pPr>
        <w:keepNext/>
        <w:keepLines/>
        <w:jc w:val="both"/>
        <w:rPr>
          <w:u w:val="single"/>
        </w:rPr>
      </w:pPr>
    </w:p>
    <w:p w:rsidR="004F68B2" w:rsidRPr="000E3696" w:rsidRDefault="004F68B2" w:rsidP="004F68B2">
      <w:pPr>
        <w:keepNext/>
        <w:keepLines/>
        <w:jc w:val="both"/>
      </w:pPr>
      <w:r>
        <w:tab/>
      </w:r>
      <w:r w:rsidRPr="000E3696">
        <w:t xml:space="preserve">Based on the above representations, it appears that FIPUG has met the associational standing requirements of </w:t>
      </w:r>
      <w:r w:rsidRPr="00152044">
        <w:rPr>
          <w:u w:val="single"/>
        </w:rPr>
        <w:t>Florida Home Builders</w:t>
      </w:r>
      <w:r w:rsidRPr="000E3696">
        <w:t xml:space="preserve"> as stated above. </w:t>
      </w:r>
      <w:r>
        <w:t xml:space="preserve"> </w:t>
      </w:r>
      <w:r w:rsidRPr="000E3696">
        <w:t xml:space="preserve">FIPUG asserts that </w:t>
      </w:r>
      <w:r>
        <w:t>many of its</w:t>
      </w:r>
      <w:r w:rsidRPr="000E3696">
        <w:t xml:space="preserve"> members are ratepayers o</w:t>
      </w:r>
      <w:r>
        <w:t>f Peoples,</w:t>
      </w:r>
      <w:r w:rsidRPr="000E3696">
        <w:t xml:space="preserve"> and</w:t>
      </w:r>
      <w:r>
        <w:t xml:space="preserve"> that a substantial number of its</w:t>
      </w:r>
      <w:r w:rsidRPr="000E3696">
        <w:t xml:space="preserve"> members </w:t>
      </w:r>
      <w:r>
        <w:t>would be</w:t>
      </w:r>
      <w:r w:rsidRPr="000E3696">
        <w:t xml:space="preserve"> substantially affected by the </w:t>
      </w:r>
      <w:r>
        <w:t xml:space="preserve">Commission’s </w:t>
      </w:r>
      <w:r w:rsidRPr="000E3696">
        <w:t xml:space="preserve">decision in this case. </w:t>
      </w:r>
      <w:r>
        <w:t xml:space="preserve"> </w:t>
      </w:r>
      <w:r w:rsidRPr="000E3696">
        <w:t xml:space="preserve">Further, </w:t>
      </w:r>
      <w:r>
        <w:t>ensuring that the natural gas rates charged to its members are fair, just, and reasonable</w:t>
      </w:r>
      <w:r w:rsidRPr="000E3696">
        <w:t xml:space="preserve"> falls within the purview of FIPUG's general scope of interest and is the type of relief appropriate for FIPUG to r</w:t>
      </w:r>
      <w:r>
        <w:t xml:space="preserve">eceive on behalf of its members. </w:t>
      </w:r>
    </w:p>
    <w:p w:rsidR="004F68B2" w:rsidRDefault="004F68B2" w:rsidP="004F68B2">
      <w:pPr>
        <w:jc w:val="both"/>
      </w:pPr>
    </w:p>
    <w:p w:rsidR="004F68B2" w:rsidRPr="00826D5E" w:rsidRDefault="004F68B2" w:rsidP="004F68B2">
      <w:pPr>
        <w:jc w:val="both"/>
      </w:pPr>
      <w:r w:rsidRPr="00826D5E">
        <w:tab/>
      </w:r>
      <w:r>
        <w:t>Based on the above representations,</w:t>
      </w:r>
      <w:r w:rsidRPr="00826D5E">
        <w:t xml:space="preserve"> it is</w:t>
      </w:r>
    </w:p>
    <w:p w:rsidR="004F68B2" w:rsidRPr="00826D5E" w:rsidRDefault="004F68B2" w:rsidP="004F68B2">
      <w:pPr>
        <w:jc w:val="both"/>
      </w:pPr>
    </w:p>
    <w:p w:rsidR="006F499E" w:rsidRDefault="006F499E" w:rsidP="006F499E">
      <w:pPr>
        <w:ind w:firstLine="720"/>
        <w:jc w:val="both"/>
      </w:pPr>
      <w:r>
        <w:t xml:space="preserve">ORDERED </w:t>
      </w:r>
      <w:r w:rsidR="0054577C">
        <w:t>by Commissioner Julie I. Brown</w:t>
      </w:r>
      <w:r>
        <w:t xml:space="preserve">, as Prehearing Officer, that the </w:t>
      </w:r>
      <w:r w:rsidR="002734F1">
        <w:t>Petition</w:t>
      </w:r>
      <w:r>
        <w:t xml:space="preserve"> to Interv</w:t>
      </w:r>
      <w:r w:rsidR="0054577C">
        <w:t>ene filed by Florida Industrial Power Users Group</w:t>
      </w:r>
      <w:r w:rsidR="0007331B">
        <w:t>,</w:t>
      </w:r>
      <w:r w:rsidR="0054577C">
        <w:t xml:space="preserve"> </w:t>
      </w:r>
      <w:r>
        <w:t xml:space="preserve">is hereby granted as set forth in </w:t>
      </w:r>
      <w:r w:rsidR="00436E13">
        <w:t>the body</w:t>
      </w:r>
      <w:r>
        <w:t xml:space="preserve"> of this Order</w:t>
      </w:r>
      <w:r w:rsidR="00702F28">
        <w:t xml:space="preserve">. </w:t>
      </w:r>
      <w:r w:rsidR="000D5CCF">
        <w:t xml:space="preserve"> </w:t>
      </w:r>
      <w:r>
        <w:t>It is further</w:t>
      </w:r>
    </w:p>
    <w:p w:rsidR="004F68B2" w:rsidRDefault="004F68B2" w:rsidP="006F499E">
      <w:pPr>
        <w:ind w:firstLine="720"/>
        <w:jc w:val="both"/>
      </w:pPr>
    </w:p>
    <w:p w:rsidR="004F68B2" w:rsidRDefault="004F68B2" w:rsidP="004F68B2">
      <w:pPr>
        <w:ind w:firstLine="720"/>
        <w:jc w:val="both"/>
      </w:pPr>
      <w:r>
        <w:t>ORDERED that FIPUG takes the case, which includes Docket Nos. 20200051-GU and 20200166-GU, as it finds it.  It is further</w:t>
      </w:r>
    </w:p>
    <w:p w:rsidR="0007331B" w:rsidRDefault="0007331B" w:rsidP="006F499E">
      <w:pPr>
        <w:ind w:firstLine="720"/>
        <w:jc w:val="both"/>
      </w:pPr>
    </w:p>
    <w:p w:rsidR="006F499E" w:rsidRDefault="00E6272C" w:rsidP="006F499E">
      <w:pPr>
        <w:ind w:firstLine="720"/>
        <w:jc w:val="both"/>
      </w:pPr>
      <w:r>
        <w:t>ORDERED that all parties to the</w:t>
      </w:r>
      <w:r w:rsidR="006F499E">
        <w:t>s</w:t>
      </w:r>
      <w:r>
        <w:t>e</w:t>
      </w:r>
      <w:r w:rsidR="0001225E">
        <w:t xml:space="preserve"> consolidated</w:t>
      </w:r>
      <w:r w:rsidR="006F499E">
        <w:t xml:space="preserve"> proceeding</w:t>
      </w:r>
      <w:r>
        <w:t>s</w:t>
      </w:r>
      <w:r w:rsidR="006F499E">
        <w:t xml:space="preserve"> shall furnish copies of all testimony, exhibits, pleadings, and other documents which may hereinafter be filed in th</w:t>
      </w:r>
      <w:r w:rsidR="00994978">
        <w:t>e</w:t>
      </w:r>
      <w:r w:rsidR="006F499E">
        <w:t>s</w:t>
      </w:r>
      <w:r w:rsidR="00994978">
        <w:t>e</w:t>
      </w:r>
      <w:r w:rsidR="006F499E">
        <w:t xml:space="preserve"> proceeding</w:t>
      </w:r>
      <w:r w:rsidR="00994978">
        <w:t>s</w:t>
      </w:r>
      <w:r w:rsidR="006F499E">
        <w:t xml:space="preserve"> to:</w:t>
      </w:r>
    </w:p>
    <w:p w:rsidR="006F499E" w:rsidRDefault="006F499E" w:rsidP="006F499E">
      <w:pPr>
        <w:ind w:firstLine="720"/>
        <w:jc w:val="both"/>
      </w:pPr>
    </w:p>
    <w:p w:rsidR="0054577C" w:rsidRDefault="0054577C" w:rsidP="0054577C">
      <w:pPr>
        <w:ind w:firstLine="720"/>
        <w:jc w:val="both"/>
      </w:pPr>
      <w:r>
        <w:t>Jon C. Moyle, Jr.</w:t>
      </w:r>
    </w:p>
    <w:p w:rsidR="0054577C" w:rsidRDefault="0054577C" w:rsidP="0054577C">
      <w:pPr>
        <w:jc w:val="both"/>
      </w:pPr>
      <w:r>
        <w:tab/>
        <w:t>Karen A. Putnal</w:t>
      </w:r>
    </w:p>
    <w:p w:rsidR="0054577C" w:rsidRDefault="0054577C" w:rsidP="0054577C">
      <w:pPr>
        <w:jc w:val="both"/>
      </w:pPr>
      <w:r>
        <w:tab/>
        <w:t>Moyle Law Firm, P.A.</w:t>
      </w:r>
    </w:p>
    <w:p w:rsidR="0054577C" w:rsidRDefault="0054577C" w:rsidP="0054577C">
      <w:pPr>
        <w:jc w:val="both"/>
      </w:pPr>
      <w:r>
        <w:tab/>
        <w:t>118 North Gadsden Street</w:t>
      </w:r>
    </w:p>
    <w:p w:rsidR="0054577C" w:rsidRDefault="0054577C" w:rsidP="0054577C">
      <w:pPr>
        <w:jc w:val="both"/>
      </w:pPr>
      <w:r>
        <w:tab/>
        <w:t>Tallahassee, Florida 32301</w:t>
      </w:r>
    </w:p>
    <w:p w:rsidR="0054577C" w:rsidRDefault="0054577C" w:rsidP="0054577C">
      <w:pPr>
        <w:jc w:val="both"/>
      </w:pPr>
      <w:r>
        <w:tab/>
        <w:t>Telephone: (850) 681-3828</w:t>
      </w:r>
    </w:p>
    <w:p w:rsidR="0054577C" w:rsidRDefault="0054577C" w:rsidP="0054577C">
      <w:pPr>
        <w:jc w:val="both"/>
      </w:pPr>
      <w:r>
        <w:tab/>
        <w:t>Facsimile: (850) 681-8788</w:t>
      </w:r>
    </w:p>
    <w:p w:rsidR="0054577C" w:rsidRDefault="0054577C" w:rsidP="0054577C">
      <w:pPr>
        <w:jc w:val="both"/>
      </w:pPr>
      <w:r>
        <w:tab/>
      </w:r>
      <w:hyperlink r:id="rId7" w:history="1">
        <w:r w:rsidRPr="00387FD4">
          <w:rPr>
            <w:rStyle w:val="Hyperlink"/>
          </w:rPr>
          <w:t>jmoyle@moylelaw.com</w:t>
        </w:r>
      </w:hyperlink>
    </w:p>
    <w:p w:rsidR="0054577C" w:rsidRDefault="0054577C" w:rsidP="0054577C">
      <w:pPr>
        <w:jc w:val="both"/>
      </w:pPr>
      <w:r>
        <w:tab/>
      </w:r>
      <w:hyperlink r:id="rId8" w:history="1">
        <w:r w:rsidRPr="00387FD4">
          <w:rPr>
            <w:rStyle w:val="Hyperlink"/>
          </w:rPr>
          <w:t>kputnal@moylelaw.com</w:t>
        </w:r>
      </w:hyperlink>
    </w:p>
    <w:p w:rsidR="004F68B2" w:rsidRDefault="00924830" w:rsidP="004F68B2">
      <w:pPr>
        <w:jc w:val="both"/>
      </w:pPr>
      <w:r>
        <w:tab/>
      </w:r>
      <w:hyperlink r:id="rId9" w:history="1">
        <w:r w:rsidRPr="005518BE">
          <w:rPr>
            <w:rStyle w:val="Hyperlink"/>
          </w:rPr>
          <w:t>mqualls@moylelaw.com</w:t>
        </w:r>
      </w:hyperlink>
      <w:r>
        <w:t xml:space="preserve"> </w:t>
      </w:r>
    </w:p>
    <w:p w:rsidR="004F68B2" w:rsidRDefault="004F68B2" w:rsidP="004F68B2">
      <w:pPr>
        <w:jc w:val="both"/>
      </w:pPr>
    </w:p>
    <w:p w:rsidR="004F68B2" w:rsidRDefault="004F68B2">
      <w:r>
        <w:br w:type="page"/>
      </w:r>
    </w:p>
    <w:p w:rsidR="006F499E" w:rsidRDefault="006F499E" w:rsidP="001771EF">
      <w:pPr>
        <w:ind w:firstLine="720"/>
        <w:jc w:val="both"/>
      </w:pPr>
      <w:r w:rsidRPr="006F499E">
        <w:t xml:space="preserve">By ORDER of Commissioner Julie I. Brown, as Prehearing Officer, this </w:t>
      </w:r>
      <w:bookmarkStart w:id="7" w:name="replaceDate"/>
      <w:bookmarkEnd w:id="7"/>
      <w:r w:rsidR="001771EF">
        <w:rPr>
          <w:u w:val="single"/>
        </w:rPr>
        <w:t>2nd</w:t>
      </w:r>
      <w:r w:rsidR="001771EF">
        <w:t xml:space="preserve"> day of </w:t>
      </w:r>
      <w:r w:rsidR="001771EF">
        <w:rPr>
          <w:u w:val="single"/>
        </w:rPr>
        <w:t>July</w:t>
      </w:r>
      <w:r w:rsidR="001771EF">
        <w:t xml:space="preserve">, </w:t>
      </w:r>
      <w:r w:rsidR="001771EF">
        <w:rPr>
          <w:u w:val="single"/>
        </w:rPr>
        <w:t>2020</w:t>
      </w:r>
      <w:r w:rsidR="001771EF">
        <w:t>.</w:t>
      </w:r>
    </w:p>
    <w:p w:rsidR="006F499E" w:rsidRPr="006F499E" w:rsidRDefault="006F499E" w:rsidP="006F499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F499E" w:rsidRPr="006F499E" w:rsidTr="006F499E">
        <w:tc>
          <w:tcPr>
            <w:tcW w:w="720" w:type="dxa"/>
            <w:shd w:val="clear" w:color="auto" w:fill="auto"/>
          </w:tcPr>
          <w:p w:rsidR="006F499E" w:rsidRPr="006F499E" w:rsidRDefault="006F499E" w:rsidP="006F499E">
            <w:pPr>
              <w:keepNext/>
              <w:keepLines/>
              <w:jc w:val="both"/>
            </w:pPr>
            <w:bookmarkStart w:id="8" w:name="bkmrkSignature" w:colFirst="0" w:colLast="0"/>
          </w:p>
        </w:tc>
        <w:tc>
          <w:tcPr>
            <w:tcW w:w="4320" w:type="dxa"/>
            <w:tcBorders>
              <w:bottom w:val="single" w:sz="4" w:space="0" w:color="auto"/>
            </w:tcBorders>
            <w:shd w:val="clear" w:color="auto" w:fill="auto"/>
          </w:tcPr>
          <w:p w:rsidR="006F499E" w:rsidRPr="006F499E" w:rsidRDefault="006A69EC" w:rsidP="006F499E">
            <w:pPr>
              <w:keepNext/>
              <w:keepLines/>
              <w:jc w:val="both"/>
            </w:pPr>
            <w:r>
              <w:t>/s/ Julie I. Brown</w:t>
            </w:r>
          </w:p>
        </w:tc>
      </w:tr>
      <w:bookmarkEnd w:id="8"/>
      <w:tr w:rsidR="006F499E" w:rsidRPr="006F499E" w:rsidTr="006F499E">
        <w:tc>
          <w:tcPr>
            <w:tcW w:w="720" w:type="dxa"/>
            <w:shd w:val="clear" w:color="auto" w:fill="auto"/>
          </w:tcPr>
          <w:p w:rsidR="006F499E" w:rsidRPr="006F499E" w:rsidRDefault="006F499E" w:rsidP="006F499E">
            <w:pPr>
              <w:keepNext/>
              <w:keepLines/>
              <w:jc w:val="both"/>
            </w:pPr>
          </w:p>
        </w:tc>
        <w:tc>
          <w:tcPr>
            <w:tcW w:w="4320" w:type="dxa"/>
            <w:tcBorders>
              <w:top w:val="single" w:sz="4" w:space="0" w:color="auto"/>
            </w:tcBorders>
            <w:shd w:val="clear" w:color="auto" w:fill="auto"/>
          </w:tcPr>
          <w:p w:rsidR="006F499E" w:rsidRPr="006F499E" w:rsidRDefault="006F499E" w:rsidP="006F499E">
            <w:pPr>
              <w:keepNext/>
              <w:keepLines/>
              <w:jc w:val="both"/>
            </w:pPr>
            <w:r w:rsidRPr="006F499E">
              <w:t>JULIE I. BROWN</w:t>
            </w:r>
          </w:p>
          <w:p w:rsidR="006F499E" w:rsidRPr="006F499E" w:rsidRDefault="006F499E" w:rsidP="006F499E">
            <w:pPr>
              <w:keepNext/>
              <w:keepLines/>
              <w:jc w:val="both"/>
            </w:pPr>
            <w:r w:rsidRPr="006F499E">
              <w:t>Commissioner and Prehearing Officer</w:t>
            </w:r>
          </w:p>
        </w:tc>
      </w:tr>
    </w:tbl>
    <w:p w:rsidR="006F499E" w:rsidRPr="006F499E" w:rsidRDefault="006F499E" w:rsidP="006F499E">
      <w:pPr>
        <w:pStyle w:val="OrderSigInfo"/>
        <w:keepNext/>
        <w:keepLines/>
      </w:pPr>
      <w:r w:rsidRPr="006F499E">
        <w:t>Florida Public Service Commission</w:t>
      </w:r>
    </w:p>
    <w:p w:rsidR="006F499E" w:rsidRPr="006F499E" w:rsidRDefault="006F499E" w:rsidP="006F499E">
      <w:pPr>
        <w:pStyle w:val="OrderSigInfo"/>
        <w:keepNext/>
        <w:keepLines/>
      </w:pPr>
      <w:r w:rsidRPr="006F499E">
        <w:t>2540 Shumard Oak Boulevard</w:t>
      </w:r>
    </w:p>
    <w:p w:rsidR="006F499E" w:rsidRPr="006F499E" w:rsidRDefault="006F499E" w:rsidP="006F499E">
      <w:pPr>
        <w:pStyle w:val="OrderSigInfo"/>
        <w:keepNext/>
        <w:keepLines/>
      </w:pPr>
      <w:r w:rsidRPr="006F499E">
        <w:t>Tallahassee, Florida 32399</w:t>
      </w:r>
    </w:p>
    <w:p w:rsidR="006F499E" w:rsidRPr="006F499E" w:rsidRDefault="006F499E" w:rsidP="006F499E">
      <w:pPr>
        <w:pStyle w:val="OrderSigInfo"/>
        <w:keepNext/>
        <w:keepLines/>
      </w:pPr>
      <w:r w:rsidRPr="006F499E">
        <w:t>(850) 413</w:t>
      </w:r>
      <w:r w:rsidRPr="006F499E">
        <w:noBreakHyphen/>
        <w:t>6770</w:t>
      </w:r>
    </w:p>
    <w:p w:rsidR="006F499E" w:rsidRPr="006F499E" w:rsidRDefault="006F499E" w:rsidP="006F499E">
      <w:pPr>
        <w:pStyle w:val="OrderSigInfo"/>
        <w:keepNext/>
        <w:keepLines/>
      </w:pPr>
      <w:r w:rsidRPr="006F499E">
        <w:t>www.floridapsc.com</w:t>
      </w:r>
    </w:p>
    <w:p w:rsidR="006F499E" w:rsidRPr="006F499E" w:rsidRDefault="006F499E" w:rsidP="006F499E">
      <w:pPr>
        <w:pStyle w:val="OrderSigInfo"/>
        <w:keepNext/>
        <w:keepLines/>
      </w:pPr>
    </w:p>
    <w:p w:rsidR="006F499E" w:rsidRDefault="006F499E" w:rsidP="006F499E">
      <w:pPr>
        <w:pStyle w:val="OrderSigInfo"/>
        <w:keepNext/>
        <w:keepLines/>
      </w:pPr>
      <w:r w:rsidRPr="006F499E">
        <w:t>Copies furnished:  A copy of this document is provided to the parties of record at the time of issuance and, if applicable, interested persons.</w:t>
      </w:r>
    </w:p>
    <w:p w:rsidR="00AB5F31" w:rsidRPr="00AB5F31" w:rsidRDefault="00AB5F31" w:rsidP="00AB5F31">
      <w:pPr>
        <w:pStyle w:val="OrderBody"/>
      </w:pPr>
    </w:p>
    <w:p w:rsidR="006F499E" w:rsidRPr="006F499E" w:rsidRDefault="003E6529" w:rsidP="006F499E">
      <w:pPr>
        <w:keepNext/>
        <w:keepLines/>
        <w:jc w:val="both"/>
      </w:pPr>
      <w:r>
        <w:t>KMS</w:t>
      </w:r>
    </w:p>
    <w:p w:rsidR="006F499E" w:rsidRPr="006F499E" w:rsidRDefault="006F499E" w:rsidP="006F499E">
      <w:pPr>
        <w:jc w:val="both"/>
      </w:pPr>
    </w:p>
    <w:p w:rsidR="00107EFD" w:rsidRDefault="00107EFD" w:rsidP="006F499E">
      <w:pPr>
        <w:pStyle w:val="CenterUnderline"/>
      </w:pPr>
    </w:p>
    <w:p w:rsidR="00107EFD" w:rsidRDefault="00107EFD" w:rsidP="006F499E">
      <w:pPr>
        <w:pStyle w:val="CenterUnderline"/>
      </w:pPr>
    </w:p>
    <w:p w:rsidR="006F499E" w:rsidRDefault="006F499E" w:rsidP="006F499E">
      <w:pPr>
        <w:pStyle w:val="CenterUnderline"/>
      </w:pPr>
      <w:r>
        <w:t>NOTICE OF FURTHER PROCEEDINGS OR JUDICIAL REVIEW</w:t>
      </w:r>
    </w:p>
    <w:p w:rsidR="006F499E" w:rsidRDefault="006F499E" w:rsidP="006F499E">
      <w:pPr>
        <w:pStyle w:val="CenterUnderline"/>
      </w:pPr>
    </w:p>
    <w:p w:rsidR="006F499E" w:rsidRDefault="006F499E" w:rsidP="006F499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F499E" w:rsidRDefault="006F499E" w:rsidP="006F499E">
      <w:pPr>
        <w:pStyle w:val="OrderBody"/>
      </w:pPr>
    </w:p>
    <w:p w:rsidR="006F499E" w:rsidRDefault="006F499E" w:rsidP="006F499E">
      <w:pPr>
        <w:pStyle w:val="OrderBody"/>
      </w:pPr>
      <w:r>
        <w:tab/>
        <w:t>Mediation may be available on a case-by-case basis.  If mediation is conducted, it does not affect a substantially interested person's right to a hearing.</w:t>
      </w:r>
    </w:p>
    <w:p w:rsidR="006F499E" w:rsidRDefault="006F499E" w:rsidP="006F499E">
      <w:pPr>
        <w:pStyle w:val="OrderBody"/>
      </w:pPr>
    </w:p>
    <w:p w:rsidR="00D57E57" w:rsidRDefault="006F499E" w:rsidP="00BC5BD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97" w:rsidRDefault="00464C97">
      <w:r>
        <w:separator/>
      </w:r>
    </w:p>
  </w:endnote>
  <w:endnote w:type="continuationSeparator" w:id="0">
    <w:p w:rsidR="00464C97" w:rsidRDefault="0046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97" w:rsidRDefault="00464C97">
      <w:r>
        <w:separator/>
      </w:r>
    </w:p>
  </w:footnote>
  <w:footnote w:type="continuationSeparator" w:id="0">
    <w:p w:rsidR="00464C97" w:rsidRDefault="00464C97">
      <w:r>
        <w:continuationSeparator/>
      </w:r>
    </w:p>
  </w:footnote>
  <w:footnote w:id="1">
    <w:p w:rsidR="004F68B2" w:rsidRDefault="004F68B2" w:rsidP="004F68B2">
      <w:pPr>
        <w:pStyle w:val="FootnoteText"/>
      </w:pPr>
      <w:r>
        <w:rPr>
          <w:rStyle w:val="FootnoteReference"/>
        </w:rPr>
        <w:footnoteRef/>
      </w:r>
      <w:r>
        <w:t xml:space="preserve"> Document No. 01873-2020.</w:t>
      </w:r>
    </w:p>
  </w:footnote>
  <w:footnote w:id="2">
    <w:p w:rsidR="004F68B2" w:rsidRDefault="004F68B2" w:rsidP="004F68B2">
      <w:pPr>
        <w:pStyle w:val="FootnoteText"/>
      </w:pPr>
      <w:r>
        <w:rPr>
          <w:rStyle w:val="FootnoteReference"/>
        </w:rPr>
        <w:footnoteRef/>
      </w:r>
      <w:r>
        <w:t xml:space="preserve"> Document No. </w:t>
      </w:r>
      <w:r w:rsidRPr="005851F9">
        <w:t>03434-2020</w:t>
      </w:r>
      <w:r>
        <w:t>.</w:t>
      </w:r>
    </w:p>
  </w:footnote>
  <w:footnote w:id="3">
    <w:p w:rsidR="004F68B2" w:rsidRDefault="004F68B2" w:rsidP="004F68B2">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2020 ">
      <w:r w:rsidR="004268AB">
        <w:t>PSC-2020-</w:t>
      </w:r>
      <w:r w:rsidR="00376D3C">
        <w:t>0227-PCO-GU</w:t>
      </w:r>
    </w:fldSimple>
  </w:p>
  <w:p w:rsidR="00313635" w:rsidRDefault="008832A1">
    <w:pPr>
      <w:pStyle w:val="OrderHeader"/>
    </w:pPr>
    <w:bookmarkStart w:id="9" w:name="HeaderDocketNo"/>
    <w:bookmarkEnd w:id="9"/>
    <w:r>
      <w:t>DOCKET NO. 20200051-GU</w:t>
    </w:r>
    <w:r w:rsidR="00313635">
      <w:t xml:space="preserve"> </w:t>
    </w:r>
  </w:p>
  <w:p w:rsidR="00313635" w:rsidRDefault="00313635">
    <w:pPr>
      <w:pStyle w:val="OrderHeader"/>
    </w:pPr>
    <w:r>
      <w:t>DOCKET NO. 20200166-GU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68A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w:docVars>
  <w:rsids>
    <w:rsidRoot w:val="008832A1"/>
    <w:rsid w:val="000022B8"/>
    <w:rsid w:val="0001225E"/>
    <w:rsid w:val="00025C9D"/>
    <w:rsid w:val="0003433F"/>
    <w:rsid w:val="00035A4E"/>
    <w:rsid w:val="00035A8C"/>
    <w:rsid w:val="00036BDD"/>
    <w:rsid w:val="00053AB9"/>
    <w:rsid w:val="00056229"/>
    <w:rsid w:val="00057AF1"/>
    <w:rsid w:val="00065FC2"/>
    <w:rsid w:val="00067685"/>
    <w:rsid w:val="00067B07"/>
    <w:rsid w:val="000730D7"/>
    <w:rsid w:val="0007331B"/>
    <w:rsid w:val="00076E6B"/>
    <w:rsid w:val="00081AE4"/>
    <w:rsid w:val="0008247D"/>
    <w:rsid w:val="00090AFC"/>
    <w:rsid w:val="00096507"/>
    <w:rsid w:val="000B783E"/>
    <w:rsid w:val="000B7D81"/>
    <w:rsid w:val="000C1994"/>
    <w:rsid w:val="000C6926"/>
    <w:rsid w:val="000D02B8"/>
    <w:rsid w:val="000D06E8"/>
    <w:rsid w:val="000D57CC"/>
    <w:rsid w:val="000D5CCF"/>
    <w:rsid w:val="000D78FB"/>
    <w:rsid w:val="000E050C"/>
    <w:rsid w:val="000E20F0"/>
    <w:rsid w:val="000E344D"/>
    <w:rsid w:val="000E3696"/>
    <w:rsid w:val="000E3F6D"/>
    <w:rsid w:val="000F359F"/>
    <w:rsid w:val="000F3B2C"/>
    <w:rsid w:val="000F3F6C"/>
    <w:rsid w:val="000F63EB"/>
    <w:rsid w:val="000F648A"/>
    <w:rsid w:val="000F7BE3"/>
    <w:rsid w:val="001052BA"/>
    <w:rsid w:val="0010533C"/>
    <w:rsid w:val="00107EFD"/>
    <w:rsid w:val="001107B3"/>
    <w:rsid w:val="001114B1"/>
    <w:rsid w:val="001139D8"/>
    <w:rsid w:val="0011621F"/>
    <w:rsid w:val="00116AD3"/>
    <w:rsid w:val="00121957"/>
    <w:rsid w:val="0012387E"/>
    <w:rsid w:val="00126593"/>
    <w:rsid w:val="00131BAD"/>
    <w:rsid w:val="00136087"/>
    <w:rsid w:val="00142A96"/>
    <w:rsid w:val="001513DE"/>
    <w:rsid w:val="00152044"/>
    <w:rsid w:val="00153E28"/>
    <w:rsid w:val="00154A71"/>
    <w:rsid w:val="001655D4"/>
    <w:rsid w:val="001771EF"/>
    <w:rsid w:val="00187E32"/>
    <w:rsid w:val="00194A97"/>
    <w:rsid w:val="00194E81"/>
    <w:rsid w:val="001A15E7"/>
    <w:rsid w:val="001A33C9"/>
    <w:rsid w:val="001A58F3"/>
    <w:rsid w:val="001A5A8E"/>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34F1"/>
    <w:rsid w:val="00276CDC"/>
    <w:rsid w:val="00277655"/>
    <w:rsid w:val="002824B7"/>
    <w:rsid w:val="00282AC4"/>
    <w:rsid w:val="00283CE1"/>
    <w:rsid w:val="00293DC9"/>
    <w:rsid w:val="002A11AC"/>
    <w:rsid w:val="002A6F30"/>
    <w:rsid w:val="002A6FB6"/>
    <w:rsid w:val="002B3111"/>
    <w:rsid w:val="002C0597"/>
    <w:rsid w:val="002C2096"/>
    <w:rsid w:val="002C7908"/>
    <w:rsid w:val="002D391B"/>
    <w:rsid w:val="002D4B1F"/>
    <w:rsid w:val="002D7D15"/>
    <w:rsid w:val="002E1B2E"/>
    <w:rsid w:val="002E27EB"/>
    <w:rsid w:val="002F2A9D"/>
    <w:rsid w:val="002F31C2"/>
    <w:rsid w:val="002F7BF6"/>
    <w:rsid w:val="00303FDE"/>
    <w:rsid w:val="00313635"/>
    <w:rsid w:val="00313C5B"/>
    <w:rsid w:val="003140E8"/>
    <w:rsid w:val="003231C7"/>
    <w:rsid w:val="00323839"/>
    <w:rsid w:val="003270C4"/>
    <w:rsid w:val="00331ED0"/>
    <w:rsid w:val="00332B0A"/>
    <w:rsid w:val="00333A41"/>
    <w:rsid w:val="003363DF"/>
    <w:rsid w:val="00340656"/>
    <w:rsid w:val="00345434"/>
    <w:rsid w:val="00347E28"/>
    <w:rsid w:val="0035495B"/>
    <w:rsid w:val="00355A93"/>
    <w:rsid w:val="00361522"/>
    <w:rsid w:val="0037196E"/>
    <w:rsid w:val="00372D16"/>
    <w:rsid w:val="003744F5"/>
    <w:rsid w:val="00375604"/>
    <w:rsid w:val="00376D3C"/>
    <w:rsid w:val="003875A9"/>
    <w:rsid w:val="00387BDE"/>
    <w:rsid w:val="00390DD8"/>
    <w:rsid w:val="00394DC6"/>
    <w:rsid w:val="00397C3E"/>
    <w:rsid w:val="003A0986"/>
    <w:rsid w:val="003A4C8B"/>
    <w:rsid w:val="003B1A09"/>
    <w:rsid w:val="003B4A8E"/>
    <w:rsid w:val="003D4CCA"/>
    <w:rsid w:val="003D52A6"/>
    <w:rsid w:val="003D6416"/>
    <w:rsid w:val="003E1D48"/>
    <w:rsid w:val="003E6529"/>
    <w:rsid w:val="003E711F"/>
    <w:rsid w:val="003F1D2B"/>
    <w:rsid w:val="00411DF2"/>
    <w:rsid w:val="00411E8F"/>
    <w:rsid w:val="004247F5"/>
    <w:rsid w:val="0042527B"/>
    <w:rsid w:val="004268AB"/>
    <w:rsid w:val="00427EAC"/>
    <w:rsid w:val="00436E13"/>
    <w:rsid w:val="004431B4"/>
    <w:rsid w:val="0045537F"/>
    <w:rsid w:val="00457DC7"/>
    <w:rsid w:val="004640B3"/>
    <w:rsid w:val="00464C97"/>
    <w:rsid w:val="00472BCC"/>
    <w:rsid w:val="004A1524"/>
    <w:rsid w:val="004A25CD"/>
    <w:rsid w:val="004A26CC"/>
    <w:rsid w:val="004B1F20"/>
    <w:rsid w:val="004B2108"/>
    <w:rsid w:val="004B3A2B"/>
    <w:rsid w:val="004B70D3"/>
    <w:rsid w:val="004C03FD"/>
    <w:rsid w:val="004C312D"/>
    <w:rsid w:val="004D2D1B"/>
    <w:rsid w:val="004D5067"/>
    <w:rsid w:val="004D6838"/>
    <w:rsid w:val="004D72BC"/>
    <w:rsid w:val="004E469D"/>
    <w:rsid w:val="004E7F4F"/>
    <w:rsid w:val="004F1251"/>
    <w:rsid w:val="004F2DDE"/>
    <w:rsid w:val="004F68B2"/>
    <w:rsid w:val="004F6A9B"/>
    <w:rsid w:val="004F7826"/>
    <w:rsid w:val="0050097F"/>
    <w:rsid w:val="00514B1F"/>
    <w:rsid w:val="00523C5C"/>
    <w:rsid w:val="00525E93"/>
    <w:rsid w:val="0052671D"/>
    <w:rsid w:val="005300C0"/>
    <w:rsid w:val="00540E6B"/>
    <w:rsid w:val="0054577C"/>
    <w:rsid w:val="0055595D"/>
    <w:rsid w:val="00556A10"/>
    <w:rsid w:val="00557F50"/>
    <w:rsid w:val="00571D3D"/>
    <w:rsid w:val="0058264B"/>
    <w:rsid w:val="005851F9"/>
    <w:rsid w:val="005868AA"/>
    <w:rsid w:val="00590845"/>
    <w:rsid w:val="005963C2"/>
    <w:rsid w:val="005A0D69"/>
    <w:rsid w:val="005A31F4"/>
    <w:rsid w:val="005A73EA"/>
    <w:rsid w:val="005B45F7"/>
    <w:rsid w:val="005B63EA"/>
    <w:rsid w:val="005C1A88"/>
    <w:rsid w:val="005C40B1"/>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07C3"/>
    <w:rsid w:val="00693483"/>
    <w:rsid w:val="006A0BF3"/>
    <w:rsid w:val="006A69EC"/>
    <w:rsid w:val="006B0036"/>
    <w:rsid w:val="006B0DA6"/>
    <w:rsid w:val="006C547E"/>
    <w:rsid w:val="006C585F"/>
    <w:rsid w:val="006D2B51"/>
    <w:rsid w:val="006D5575"/>
    <w:rsid w:val="006D7191"/>
    <w:rsid w:val="006E42BE"/>
    <w:rsid w:val="006E5D4D"/>
    <w:rsid w:val="006E6D16"/>
    <w:rsid w:val="006F499E"/>
    <w:rsid w:val="00702F28"/>
    <w:rsid w:val="00703F2A"/>
    <w:rsid w:val="00704C5D"/>
    <w:rsid w:val="007072BC"/>
    <w:rsid w:val="00715275"/>
    <w:rsid w:val="00721334"/>
    <w:rsid w:val="00721B44"/>
    <w:rsid w:val="007232A2"/>
    <w:rsid w:val="00726366"/>
    <w:rsid w:val="00733B6B"/>
    <w:rsid w:val="00740808"/>
    <w:rsid w:val="00740D90"/>
    <w:rsid w:val="007467C4"/>
    <w:rsid w:val="0076170F"/>
    <w:rsid w:val="0076669C"/>
    <w:rsid w:val="00766E46"/>
    <w:rsid w:val="00777727"/>
    <w:rsid w:val="0078166A"/>
    <w:rsid w:val="00782B79"/>
    <w:rsid w:val="00783811"/>
    <w:rsid w:val="007865E9"/>
    <w:rsid w:val="0079237D"/>
    <w:rsid w:val="00792383"/>
    <w:rsid w:val="00794D5A"/>
    <w:rsid w:val="00794DD9"/>
    <w:rsid w:val="00794E7E"/>
    <w:rsid w:val="007A060F"/>
    <w:rsid w:val="007B350E"/>
    <w:rsid w:val="007C0FBC"/>
    <w:rsid w:val="007C36E3"/>
    <w:rsid w:val="007C7134"/>
    <w:rsid w:val="007D3D20"/>
    <w:rsid w:val="007D742E"/>
    <w:rsid w:val="007E3AFD"/>
    <w:rsid w:val="00801DAD"/>
    <w:rsid w:val="00803189"/>
    <w:rsid w:val="00804E7A"/>
    <w:rsid w:val="00805FBB"/>
    <w:rsid w:val="008169A4"/>
    <w:rsid w:val="00816BF6"/>
    <w:rsid w:val="00826594"/>
    <w:rsid w:val="008278FE"/>
    <w:rsid w:val="00832598"/>
    <w:rsid w:val="0083397E"/>
    <w:rsid w:val="0083534B"/>
    <w:rsid w:val="00842035"/>
    <w:rsid w:val="00842602"/>
    <w:rsid w:val="00843301"/>
    <w:rsid w:val="008449F0"/>
    <w:rsid w:val="00847B45"/>
    <w:rsid w:val="00863A66"/>
    <w:rsid w:val="008703D7"/>
    <w:rsid w:val="00874429"/>
    <w:rsid w:val="00875D22"/>
    <w:rsid w:val="008832A1"/>
    <w:rsid w:val="00883D9A"/>
    <w:rsid w:val="008919EF"/>
    <w:rsid w:val="00892B20"/>
    <w:rsid w:val="008931BC"/>
    <w:rsid w:val="00896356"/>
    <w:rsid w:val="0089695B"/>
    <w:rsid w:val="008A12EC"/>
    <w:rsid w:val="008B0890"/>
    <w:rsid w:val="008B19A6"/>
    <w:rsid w:val="008B4EFB"/>
    <w:rsid w:val="008C21C8"/>
    <w:rsid w:val="008C6375"/>
    <w:rsid w:val="008C6A5B"/>
    <w:rsid w:val="008D498D"/>
    <w:rsid w:val="008D6D36"/>
    <w:rsid w:val="008E0693"/>
    <w:rsid w:val="008E26A5"/>
    <w:rsid w:val="008E42D2"/>
    <w:rsid w:val="008E6328"/>
    <w:rsid w:val="008F578F"/>
    <w:rsid w:val="009036AB"/>
    <w:rsid w:val="009040EE"/>
    <w:rsid w:val="009057FD"/>
    <w:rsid w:val="00906FBA"/>
    <w:rsid w:val="009163E8"/>
    <w:rsid w:val="009228C7"/>
    <w:rsid w:val="00922A7F"/>
    <w:rsid w:val="00923A5E"/>
    <w:rsid w:val="00923D52"/>
    <w:rsid w:val="00924830"/>
    <w:rsid w:val="00924FE7"/>
    <w:rsid w:val="00926E27"/>
    <w:rsid w:val="00931C8C"/>
    <w:rsid w:val="0093323D"/>
    <w:rsid w:val="00943D21"/>
    <w:rsid w:val="0094504B"/>
    <w:rsid w:val="00964A38"/>
    <w:rsid w:val="00966A9D"/>
    <w:rsid w:val="0096742B"/>
    <w:rsid w:val="009718C5"/>
    <w:rsid w:val="009924CF"/>
    <w:rsid w:val="00994100"/>
    <w:rsid w:val="00994978"/>
    <w:rsid w:val="009A6B17"/>
    <w:rsid w:val="009C6083"/>
    <w:rsid w:val="009D4C29"/>
    <w:rsid w:val="009F6AD2"/>
    <w:rsid w:val="00A00D8D"/>
    <w:rsid w:val="00A01BB6"/>
    <w:rsid w:val="00A225E2"/>
    <w:rsid w:val="00A4303C"/>
    <w:rsid w:val="00A46CAF"/>
    <w:rsid w:val="00A470FD"/>
    <w:rsid w:val="00A50B5E"/>
    <w:rsid w:val="00A62DAB"/>
    <w:rsid w:val="00A6757A"/>
    <w:rsid w:val="00A71209"/>
    <w:rsid w:val="00A726A6"/>
    <w:rsid w:val="00A74842"/>
    <w:rsid w:val="00A97535"/>
    <w:rsid w:val="00AA2BAA"/>
    <w:rsid w:val="00AA6516"/>
    <w:rsid w:val="00AA73F1"/>
    <w:rsid w:val="00AB0E1A"/>
    <w:rsid w:val="00AB1A30"/>
    <w:rsid w:val="00AB3C36"/>
    <w:rsid w:val="00AB3D30"/>
    <w:rsid w:val="00AB5F31"/>
    <w:rsid w:val="00AD10EB"/>
    <w:rsid w:val="00AD1ED3"/>
    <w:rsid w:val="00AF37E9"/>
    <w:rsid w:val="00B019C1"/>
    <w:rsid w:val="00B02001"/>
    <w:rsid w:val="00B03C50"/>
    <w:rsid w:val="00B05714"/>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937"/>
    <w:rsid w:val="00B67A43"/>
    <w:rsid w:val="00B71D1F"/>
    <w:rsid w:val="00B72CFF"/>
    <w:rsid w:val="00B73DE6"/>
    <w:rsid w:val="00B761CD"/>
    <w:rsid w:val="00B86EF0"/>
    <w:rsid w:val="00B874CF"/>
    <w:rsid w:val="00B947CC"/>
    <w:rsid w:val="00B94A42"/>
    <w:rsid w:val="00B96969"/>
    <w:rsid w:val="00B97900"/>
    <w:rsid w:val="00BA1229"/>
    <w:rsid w:val="00BA44A8"/>
    <w:rsid w:val="00BA49C5"/>
    <w:rsid w:val="00BC5BDA"/>
    <w:rsid w:val="00BC655E"/>
    <w:rsid w:val="00BC786E"/>
    <w:rsid w:val="00BD5C92"/>
    <w:rsid w:val="00BE50E6"/>
    <w:rsid w:val="00BE7A0C"/>
    <w:rsid w:val="00BF5ECA"/>
    <w:rsid w:val="00BF6691"/>
    <w:rsid w:val="00C028FC"/>
    <w:rsid w:val="00C037F2"/>
    <w:rsid w:val="00C0386D"/>
    <w:rsid w:val="00C065A1"/>
    <w:rsid w:val="00C10ED5"/>
    <w:rsid w:val="00C13C5E"/>
    <w:rsid w:val="00C151A6"/>
    <w:rsid w:val="00C24098"/>
    <w:rsid w:val="00C30A4E"/>
    <w:rsid w:val="00C411F3"/>
    <w:rsid w:val="00C44105"/>
    <w:rsid w:val="00C51A7D"/>
    <w:rsid w:val="00C55A33"/>
    <w:rsid w:val="00C62386"/>
    <w:rsid w:val="00C66692"/>
    <w:rsid w:val="00C673B5"/>
    <w:rsid w:val="00C7063D"/>
    <w:rsid w:val="00C73008"/>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E7ABC"/>
    <w:rsid w:val="00CF32D2"/>
    <w:rsid w:val="00CF4CFE"/>
    <w:rsid w:val="00D02E0F"/>
    <w:rsid w:val="00D03EE8"/>
    <w:rsid w:val="00D13535"/>
    <w:rsid w:val="00D15497"/>
    <w:rsid w:val="00D17B79"/>
    <w:rsid w:val="00D23FEA"/>
    <w:rsid w:val="00D269CA"/>
    <w:rsid w:val="00D30B48"/>
    <w:rsid w:val="00D3168A"/>
    <w:rsid w:val="00D34276"/>
    <w:rsid w:val="00D46FAA"/>
    <w:rsid w:val="00D47A40"/>
    <w:rsid w:val="00D51D33"/>
    <w:rsid w:val="00D52420"/>
    <w:rsid w:val="00D57BB2"/>
    <w:rsid w:val="00D57E57"/>
    <w:rsid w:val="00D70752"/>
    <w:rsid w:val="00D80E2D"/>
    <w:rsid w:val="00D84D5E"/>
    <w:rsid w:val="00D8560E"/>
    <w:rsid w:val="00D8758F"/>
    <w:rsid w:val="00DA4EDD"/>
    <w:rsid w:val="00DA6B78"/>
    <w:rsid w:val="00DB734C"/>
    <w:rsid w:val="00DC1D94"/>
    <w:rsid w:val="00DC42CF"/>
    <w:rsid w:val="00DE057F"/>
    <w:rsid w:val="00DE2082"/>
    <w:rsid w:val="00DE2289"/>
    <w:rsid w:val="00DF09A7"/>
    <w:rsid w:val="00DF2B51"/>
    <w:rsid w:val="00E001D6"/>
    <w:rsid w:val="00E03A76"/>
    <w:rsid w:val="00E04410"/>
    <w:rsid w:val="00E07484"/>
    <w:rsid w:val="00E11351"/>
    <w:rsid w:val="00E25F27"/>
    <w:rsid w:val="00E4225C"/>
    <w:rsid w:val="00E44879"/>
    <w:rsid w:val="00E47B26"/>
    <w:rsid w:val="00E47CF0"/>
    <w:rsid w:val="00E47E58"/>
    <w:rsid w:val="00E52EF3"/>
    <w:rsid w:val="00E6272C"/>
    <w:rsid w:val="00E72914"/>
    <w:rsid w:val="00E73F4D"/>
    <w:rsid w:val="00E75AE0"/>
    <w:rsid w:val="00E83C1F"/>
    <w:rsid w:val="00E85684"/>
    <w:rsid w:val="00E8794B"/>
    <w:rsid w:val="00E97656"/>
    <w:rsid w:val="00EA172C"/>
    <w:rsid w:val="00EA259B"/>
    <w:rsid w:val="00EA35A3"/>
    <w:rsid w:val="00EA3E6A"/>
    <w:rsid w:val="00EB18EF"/>
    <w:rsid w:val="00EB7951"/>
    <w:rsid w:val="00EC50A5"/>
    <w:rsid w:val="00ED63B7"/>
    <w:rsid w:val="00ED6A79"/>
    <w:rsid w:val="00EE17DF"/>
    <w:rsid w:val="00EE4D23"/>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3F3D"/>
    <w:rsid w:val="00FA092B"/>
    <w:rsid w:val="00FA4F6C"/>
    <w:rsid w:val="00FA6EFD"/>
    <w:rsid w:val="00FB3791"/>
    <w:rsid w:val="00FB6780"/>
    <w:rsid w:val="00FB74EA"/>
    <w:rsid w:val="00FD2C9E"/>
    <w:rsid w:val="00FD4786"/>
    <w:rsid w:val="00FD616C"/>
    <w:rsid w:val="00FD64C2"/>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3D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6F499E"/>
  </w:style>
  <w:style w:type="character" w:styleId="Hyperlink">
    <w:name w:val="Hyperlink"/>
    <w:rsid w:val="0054577C"/>
    <w:rPr>
      <w:color w:val="0000FF"/>
      <w:u w:val="single"/>
    </w:rPr>
  </w:style>
  <w:style w:type="character" w:customStyle="1" w:styleId="UnresolvedMention">
    <w:name w:val="Unresolved Mention"/>
    <w:basedOn w:val="DefaultParagraphFont"/>
    <w:uiPriority w:val="99"/>
    <w:semiHidden/>
    <w:unhideWhenUsed/>
    <w:rsid w:val="00924830"/>
    <w:rPr>
      <w:color w:val="605E5C"/>
      <w:shd w:val="clear" w:color="auto" w:fill="E1DFDD"/>
    </w:rPr>
  </w:style>
  <w:style w:type="character" w:styleId="CommentReference">
    <w:name w:val="annotation reference"/>
    <w:basedOn w:val="DefaultParagraphFont"/>
    <w:semiHidden/>
    <w:unhideWhenUsed/>
    <w:rsid w:val="00702F28"/>
    <w:rPr>
      <w:sz w:val="16"/>
      <w:szCs w:val="16"/>
    </w:rPr>
  </w:style>
  <w:style w:type="paragraph" w:styleId="CommentText">
    <w:name w:val="annotation text"/>
    <w:basedOn w:val="Normal"/>
    <w:link w:val="CommentTextChar"/>
    <w:semiHidden/>
    <w:unhideWhenUsed/>
    <w:rsid w:val="00702F28"/>
    <w:rPr>
      <w:sz w:val="20"/>
      <w:szCs w:val="20"/>
    </w:rPr>
  </w:style>
  <w:style w:type="character" w:customStyle="1" w:styleId="CommentTextChar">
    <w:name w:val="Comment Text Char"/>
    <w:basedOn w:val="DefaultParagraphFont"/>
    <w:link w:val="CommentText"/>
    <w:semiHidden/>
    <w:rsid w:val="00702F28"/>
  </w:style>
  <w:style w:type="paragraph" w:styleId="CommentSubject">
    <w:name w:val="annotation subject"/>
    <w:basedOn w:val="CommentText"/>
    <w:next w:val="CommentText"/>
    <w:link w:val="CommentSubjectChar"/>
    <w:semiHidden/>
    <w:unhideWhenUsed/>
    <w:rsid w:val="00702F28"/>
    <w:rPr>
      <w:b/>
      <w:bCs/>
    </w:rPr>
  </w:style>
  <w:style w:type="character" w:customStyle="1" w:styleId="CommentSubjectChar">
    <w:name w:val="Comment Subject Char"/>
    <w:basedOn w:val="CommentTextChar"/>
    <w:link w:val="CommentSubject"/>
    <w:semiHidden/>
    <w:rsid w:val="00702F28"/>
    <w:rPr>
      <w:b/>
      <w:bCs/>
    </w:rPr>
  </w:style>
  <w:style w:type="paragraph" w:styleId="BalloonText">
    <w:name w:val="Balloon Text"/>
    <w:basedOn w:val="Normal"/>
    <w:link w:val="BalloonTextChar"/>
    <w:semiHidden/>
    <w:unhideWhenUsed/>
    <w:rsid w:val="00702F28"/>
    <w:rPr>
      <w:rFonts w:ascii="Segoe UI" w:hAnsi="Segoe UI" w:cs="Segoe UI"/>
      <w:sz w:val="18"/>
      <w:szCs w:val="18"/>
    </w:rPr>
  </w:style>
  <w:style w:type="character" w:customStyle="1" w:styleId="BalloonTextChar">
    <w:name w:val="Balloon Text Char"/>
    <w:basedOn w:val="DefaultParagraphFont"/>
    <w:link w:val="BalloonText"/>
    <w:semiHidden/>
    <w:rsid w:val="00702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tnal@moyle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oyle@moyle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qualls@moyle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0B51-AB3A-4C11-9959-9ADCFA18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2020-07-02T17:14:00Z</dcterms:created>
  <dcterms:modified xsi:type="dcterms:W3CDTF">2020-07-02T20:09:00Z</dcterms:modified>
</cp:coreProperties>
</file>